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CA14E0">
            <w:pPr>
              <w:pStyle w:val="DocumentCodeAR"/>
              <w:bidi/>
              <w:rPr>
                <w:rtl/>
              </w:rPr>
            </w:pPr>
            <w:r>
              <w:t>WIPO/GRTKF/IC/3</w:t>
            </w:r>
            <w:r w:rsidR="00CA14E0">
              <w:t>3</w:t>
            </w:r>
            <w:r w:rsidR="0015593C">
              <w:t>/</w:t>
            </w:r>
            <w:r w:rsidR="00536997">
              <w:t>INF/7</w:t>
            </w:r>
          </w:p>
        </w:tc>
      </w:tr>
      <w:tr w:rsidR="001667B6" w:rsidTr="00BF164F">
        <w:tc>
          <w:tcPr>
            <w:tcW w:w="9571" w:type="dxa"/>
            <w:gridSpan w:val="3"/>
          </w:tcPr>
          <w:p w:rsidR="001667B6" w:rsidRPr="00B6101C" w:rsidRDefault="00B6101C" w:rsidP="00536997">
            <w:pPr>
              <w:pStyle w:val="DocumentLanguageAR"/>
              <w:bidi/>
              <w:rPr>
                <w:rtl/>
              </w:rPr>
            </w:pPr>
            <w:r w:rsidRPr="00B6101C">
              <w:rPr>
                <w:rFonts w:hint="cs"/>
                <w:rtl/>
              </w:rPr>
              <w:t xml:space="preserve">الأصل: </w:t>
            </w:r>
            <w:r w:rsidR="00536997">
              <w:rPr>
                <w:rFonts w:hint="cs"/>
                <w:rtl/>
              </w:rPr>
              <w:t>بالإنكليزية</w:t>
            </w:r>
          </w:p>
        </w:tc>
      </w:tr>
      <w:tr w:rsidR="001667B6" w:rsidTr="00BF164F">
        <w:tc>
          <w:tcPr>
            <w:tcW w:w="9571" w:type="dxa"/>
            <w:gridSpan w:val="3"/>
          </w:tcPr>
          <w:p w:rsidR="001667B6" w:rsidRPr="00B6101C" w:rsidRDefault="00B6101C" w:rsidP="00CA14E0">
            <w:pPr>
              <w:pStyle w:val="DocumentDateAR"/>
              <w:bidi/>
              <w:rPr>
                <w:rtl/>
              </w:rPr>
            </w:pPr>
            <w:r w:rsidRPr="00B6101C">
              <w:rPr>
                <w:rFonts w:hint="cs"/>
                <w:rtl/>
              </w:rPr>
              <w:t xml:space="preserve">التاريخ: </w:t>
            </w:r>
            <w:r w:rsidR="00CA14E0">
              <w:rPr>
                <w:rFonts w:hint="cs"/>
                <w:rtl/>
              </w:rPr>
              <w:t>5</w:t>
            </w:r>
            <w:r w:rsidRPr="00B6101C">
              <w:rPr>
                <w:rFonts w:hint="cs"/>
                <w:rtl/>
              </w:rPr>
              <w:t xml:space="preserve"> </w:t>
            </w:r>
            <w:r w:rsidR="00CA14E0">
              <w:rPr>
                <w:rFonts w:hint="cs"/>
                <w:rtl/>
              </w:rPr>
              <w:t xml:space="preserve">ديسمبر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A14E0">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CA14E0">
        <w:rPr>
          <w:rFonts w:ascii="Cambria Math" w:hAnsi="Cambria Math" w:hint="cs"/>
          <w:rtl/>
        </w:rPr>
        <w:t>الثالثة</w:t>
      </w:r>
      <w:r w:rsidRPr="00783D11">
        <w:rPr>
          <w:rFonts w:ascii="Cambria Math" w:hAnsi="Cambria Math"/>
          <w:rtl/>
        </w:rPr>
        <w:t xml:space="preserve"> </w:t>
      </w:r>
      <w:r w:rsidR="00CA14E0">
        <w:rPr>
          <w:rFonts w:ascii="Cambria Math" w:hAnsi="Cambria Math" w:hint="cs"/>
          <w:rtl/>
        </w:rPr>
        <w:t>و</w:t>
      </w:r>
      <w:r w:rsidR="0015593C">
        <w:rPr>
          <w:rFonts w:ascii="Cambria Math" w:hAnsi="Cambria Math" w:hint="cs"/>
          <w:rtl/>
        </w:rPr>
        <w:t>الثلاثون</w:t>
      </w:r>
    </w:p>
    <w:p w:rsidR="00D61541" w:rsidRPr="00D61541" w:rsidRDefault="0015593C" w:rsidP="00CA14E0">
      <w:pPr>
        <w:pStyle w:val="MeetingDatesAR"/>
        <w:bidi/>
        <w:rPr>
          <w:rtl/>
        </w:rPr>
      </w:pPr>
      <w:r w:rsidRPr="0015593C">
        <w:rPr>
          <w:rtl/>
        </w:rPr>
        <w:t xml:space="preserve">جنيف، من </w:t>
      </w:r>
      <w:r w:rsidR="00CA14E0">
        <w:rPr>
          <w:rFonts w:hint="cs"/>
          <w:rtl/>
        </w:rPr>
        <w:t>27</w:t>
      </w:r>
      <w:r w:rsidR="00515372">
        <w:rPr>
          <w:rFonts w:hint="cs"/>
          <w:rtl/>
        </w:rPr>
        <w:t xml:space="preserve"> </w:t>
      </w:r>
      <w:r w:rsidR="00CA14E0">
        <w:rPr>
          <w:rFonts w:hint="cs"/>
          <w:rtl/>
        </w:rPr>
        <w:t xml:space="preserve">فبراير </w:t>
      </w:r>
      <w:r w:rsidRPr="0015593C">
        <w:rPr>
          <w:rtl/>
        </w:rPr>
        <w:t xml:space="preserve">إلى </w:t>
      </w:r>
      <w:r w:rsidR="00CA14E0">
        <w:rPr>
          <w:rFonts w:hint="cs"/>
          <w:rtl/>
        </w:rPr>
        <w:t>3</w:t>
      </w:r>
      <w:r w:rsidRPr="0015593C">
        <w:rPr>
          <w:rtl/>
        </w:rPr>
        <w:t xml:space="preserve"> </w:t>
      </w:r>
      <w:r w:rsidR="00CA14E0">
        <w:rPr>
          <w:rFonts w:hint="cs"/>
          <w:rtl/>
        </w:rPr>
        <w:t xml:space="preserve">مارس </w:t>
      </w:r>
      <w:r w:rsidRPr="0015593C">
        <w:rPr>
          <w:rtl/>
        </w:rPr>
        <w:t>201</w:t>
      </w:r>
      <w:r w:rsidR="00CA14E0">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7F23" w:rsidP="00515372">
      <w:pPr>
        <w:pStyle w:val="DocumentTitleAR"/>
        <w:bidi/>
        <w:ind w:right="567"/>
        <w:rPr>
          <w:rtl/>
        </w:rPr>
      </w:pPr>
      <w:r w:rsidRPr="00B67F23">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B67F2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36997" w:rsidRPr="00536997" w:rsidRDefault="00536997" w:rsidP="00536997">
      <w:pPr>
        <w:keepNext/>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b/>
          <w:bCs/>
          <w:sz w:val="40"/>
          <w:szCs w:val="40"/>
          <w:rtl/>
        </w:rPr>
        <w:t>مقدمة</w:t>
      </w:r>
    </w:p>
    <w:p w:rsidR="00536997" w:rsidRPr="00536997" w:rsidRDefault="00536997" w:rsidP="00515372">
      <w:pPr>
        <w:pStyle w:val="NumberedParaAR"/>
        <w:rPr>
          <w:rtl/>
          <w:lang w:bidi="ar-EG"/>
        </w:rPr>
      </w:pPr>
      <w:r w:rsidRPr="00536997">
        <w:rPr>
          <w:rFonts w:hint="cs"/>
          <w:rtl/>
        </w:rPr>
        <w:t>طلبت</w:t>
      </w:r>
      <w:r w:rsidRPr="00536997">
        <w:rPr>
          <w:rtl/>
        </w:rPr>
        <w:t xml:space="preserve"> اللجنة الحكومية الدولية المعنية بالملكية الفكرية والموارد الوراثية والمعارف التقليدية والفولكلور ("اللجنة") في دورت</w:t>
      </w:r>
      <w:r w:rsidRPr="00536997">
        <w:rPr>
          <w:rFonts w:hint="cs"/>
          <w:rtl/>
        </w:rPr>
        <w:t>ي</w:t>
      </w:r>
      <w:r w:rsidRPr="00536997">
        <w:rPr>
          <w:rtl/>
        </w:rPr>
        <w:t xml:space="preserve">ها </w:t>
      </w:r>
      <w:r w:rsidRPr="00536997">
        <w:rPr>
          <w:rFonts w:hint="cs"/>
          <w:rtl/>
        </w:rPr>
        <w:t xml:space="preserve">السادسة </w:t>
      </w:r>
      <w:r w:rsidRPr="00536997">
        <w:rPr>
          <w:rtl/>
        </w:rPr>
        <w:t>عشرة</w:t>
      </w:r>
      <w:r w:rsidRPr="00536997">
        <w:rPr>
          <w:rFonts w:hint="cs"/>
          <w:rtl/>
        </w:rPr>
        <w:t xml:space="preserve"> والسابعة عشرة</w:t>
      </w:r>
      <w:r w:rsidRPr="00536997">
        <w:rPr>
          <w:rtl/>
        </w:rPr>
        <w:t>، المعقود</w:t>
      </w:r>
      <w:r w:rsidRPr="00536997">
        <w:rPr>
          <w:rFonts w:hint="cs"/>
          <w:rtl/>
        </w:rPr>
        <w:t>تين تباعا</w:t>
      </w:r>
      <w:r w:rsidRPr="00536997">
        <w:rPr>
          <w:rtl/>
        </w:rPr>
        <w:t xml:space="preserve"> من</w:t>
      </w:r>
      <w:r w:rsidRPr="00536997">
        <w:rPr>
          <w:rFonts w:hint="cs"/>
          <w:rtl/>
        </w:rPr>
        <w:t xml:space="preserve"> 3 </w:t>
      </w:r>
      <w:r w:rsidRPr="00536997">
        <w:rPr>
          <w:rtl/>
        </w:rPr>
        <w:t xml:space="preserve">إلى </w:t>
      </w:r>
      <w:r w:rsidRPr="00536997">
        <w:rPr>
          <w:rFonts w:hint="cs"/>
          <w:rtl/>
        </w:rPr>
        <w:t>7 مايو</w:t>
      </w:r>
      <w:r w:rsidRPr="00536997">
        <w:rPr>
          <w:rFonts w:hint="eastAsia"/>
          <w:rtl/>
        </w:rPr>
        <w:t> </w:t>
      </w:r>
      <w:r w:rsidRPr="00536997">
        <w:rPr>
          <w:rtl/>
        </w:rPr>
        <w:t>2010</w:t>
      </w:r>
      <w:r w:rsidRPr="00536997">
        <w:rPr>
          <w:rFonts w:hint="cs"/>
          <w:rtl/>
        </w:rPr>
        <w:t xml:space="preserve"> ومن 6 إلى 10 ديسمبر</w:t>
      </w:r>
      <w:r w:rsidRPr="00536997">
        <w:rPr>
          <w:rFonts w:hint="eastAsia"/>
          <w:rtl/>
        </w:rPr>
        <w:t> </w:t>
      </w:r>
      <w:r w:rsidRPr="00536997">
        <w:rPr>
          <w:rFonts w:hint="cs"/>
          <w:rtl/>
        </w:rPr>
        <w:t>2010</w:t>
      </w:r>
      <w:r w:rsidRPr="00536997">
        <w:rPr>
          <w:rtl/>
        </w:rPr>
        <w:t xml:space="preserve">، أن تعد الأمانة </w:t>
      </w:r>
      <w:r w:rsidRPr="00536997">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536997">
        <w:rPr>
          <w:sz w:val="28"/>
          <w:szCs w:val="28"/>
          <w:vertAlign w:val="superscript"/>
          <w:rtl/>
        </w:rPr>
        <w:footnoteReference w:id="1"/>
      </w:r>
      <w:r w:rsidRPr="00536997">
        <w:rPr>
          <w:rFonts w:hint="cs"/>
          <w:rtl/>
        </w:rPr>
        <w:t xml:space="preserve"> وتضعها بتصرف اللجنة.</w:t>
      </w:r>
    </w:p>
    <w:p w:rsidR="00515372" w:rsidRDefault="00515372" w:rsidP="00515372">
      <w:pPr>
        <w:pStyle w:val="NumberedParaAR"/>
        <w:rPr>
          <w:lang w:bidi="ar-EG"/>
        </w:rPr>
      </w:pPr>
      <w:r>
        <w:rPr>
          <w:rFonts w:hint="cs"/>
          <w:rtl/>
          <w:lang w:bidi="ar-EG"/>
        </w:rPr>
        <w:t>و</w:t>
      </w:r>
      <w:r w:rsidRPr="00515372">
        <w:rPr>
          <w:rtl/>
          <w:lang w:bidi="ar-EG"/>
        </w:rPr>
        <w:t>دعت اللجنة في دورتها التاسعة عشرة</w:t>
      </w:r>
      <w:r>
        <w:rPr>
          <w:rFonts w:hint="cs"/>
          <w:rtl/>
          <w:lang w:bidi="ar-EG"/>
        </w:rPr>
        <w:t xml:space="preserve"> المعقودة من 18 إلى 22 يوليو 2011</w:t>
      </w:r>
      <w:r w:rsidRPr="00515372">
        <w:rPr>
          <w:rtl/>
          <w:lang w:bidi="ar-EG"/>
        </w:rPr>
        <w:t xml:space="preserve"> "الأمانة إلى تحديث المسارد المتاحة في الوثيقة </w:t>
      </w:r>
      <w:r w:rsidRPr="00515372">
        <w:rPr>
          <w:lang w:bidi="ar-EG"/>
        </w:rPr>
        <w:t>WIPO/GRTKF/IC/19/INF/7</w:t>
      </w:r>
      <w:r w:rsidRPr="00515372">
        <w:rPr>
          <w:rtl/>
          <w:lang w:bidi="ar-EG"/>
        </w:rPr>
        <w:t xml:space="preserve"> ('مسرد المصطلحات الرئيسية المتعلقة بالملكية الفكرية وأشكال التعبير الثقافي التقليدي‘) والوثيقة </w:t>
      </w:r>
      <w:r w:rsidRPr="00515372">
        <w:rPr>
          <w:lang w:bidi="ar-EG"/>
        </w:rPr>
        <w:t>WIPO/GRTKF/IC/19/INF/8</w:t>
      </w:r>
      <w:r w:rsidRPr="00515372">
        <w:rPr>
          <w:rtl/>
          <w:lang w:bidi="ar-EG"/>
        </w:rPr>
        <w:t xml:space="preserve"> ('مسرد المصطلحات الرئيسية المتعلقة بالملكية الفكرية والمعارف التقليدية‘) والوثيقة </w:t>
      </w:r>
      <w:r w:rsidRPr="00515372">
        <w:rPr>
          <w:lang w:bidi="ar-EG"/>
        </w:rPr>
        <w:t>WIPO/GRTKF/IC/19/INF/9</w:t>
      </w:r>
      <w:r w:rsidRPr="00515372">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rStyle w:val="FootnoteReference"/>
          <w:rtl/>
          <w:lang w:bidi="ar-EG"/>
        </w:rPr>
        <w:footnoteReference w:id="2"/>
      </w:r>
    </w:p>
    <w:p w:rsidR="00536997" w:rsidRPr="00515372" w:rsidRDefault="00515372" w:rsidP="00515372">
      <w:pPr>
        <w:pStyle w:val="NumberedParaAR"/>
        <w:rPr>
          <w:rtl/>
          <w:lang w:bidi="ar-EG"/>
        </w:rPr>
      </w:pPr>
      <w:r w:rsidRPr="00515372">
        <w:rPr>
          <w:rFonts w:hint="cs"/>
          <w:rtl/>
          <w:lang w:bidi="ar-EG"/>
        </w:rPr>
        <w:lastRenderedPageBreak/>
        <w:t>وعملاً بذلك القرار ونظراً إلى</w:t>
      </w:r>
      <w:r w:rsidR="00536997" w:rsidRPr="00515372">
        <w:rPr>
          <w:rFonts w:hint="cs"/>
          <w:rtl/>
        </w:rPr>
        <w:t xml:space="preserve"> أن بعض المصطلحات الواردة في </w:t>
      </w:r>
      <w:r w:rsidRPr="00515372">
        <w:rPr>
          <w:rFonts w:hint="cs"/>
          <w:rtl/>
        </w:rPr>
        <w:t>تلك</w:t>
      </w:r>
      <w:r w:rsidR="00536997" w:rsidRPr="00515372">
        <w:rPr>
          <w:rFonts w:hint="cs"/>
          <w:rtl/>
        </w:rPr>
        <w:t xml:space="preserve"> المسارد كانت ترتبط بالموضوعات الثلاثة، دمجت</w:t>
      </w:r>
      <w:r>
        <w:rPr>
          <w:rFonts w:hint="eastAsia"/>
          <w:rtl/>
        </w:rPr>
        <w:t> </w:t>
      </w:r>
      <w:r w:rsidR="00536997" w:rsidRPr="00515372">
        <w:rPr>
          <w:rFonts w:hint="cs"/>
          <w:rtl/>
        </w:rPr>
        <w:t>الأمانة المسارد الثلاثة في مسرد واحد</w:t>
      </w:r>
      <w:r w:rsidRPr="00515372">
        <w:rPr>
          <w:rFonts w:hint="cs"/>
          <w:rtl/>
        </w:rPr>
        <w:t xml:space="preserve"> حدَّثت</w:t>
      </w:r>
      <w:r w:rsidRPr="00515372">
        <w:rPr>
          <w:rtl/>
        </w:rPr>
        <w:t xml:space="preserve"> بعض التعاريف الواردة فيه</w:t>
      </w:r>
      <w:r w:rsidR="00536997" w:rsidRPr="00515372">
        <w:rPr>
          <w:rFonts w:hint="cs"/>
          <w:rtl/>
        </w:rPr>
        <w:t xml:space="preserve"> وأتاحته للجنة </w:t>
      </w:r>
      <w:r w:rsidRPr="00515372">
        <w:rPr>
          <w:rFonts w:hint="cs"/>
          <w:rtl/>
        </w:rPr>
        <w:t xml:space="preserve">كوثيقة إعلامية </w:t>
      </w:r>
      <w:r w:rsidR="00536997" w:rsidRPr="00515372">
        <w:rPr>
          <w:rFonts w:hint="cs"/>
          <w:rtl/>
        </w:rPr>
        <w:t>في دور</w:t>
      </w:r>
      <w:r>
        <w:rPr>
          <w:rFonts w:hint="cs"/>
          <w:rtl/>
        </w:rPr>
        <w:t>ا</w:t>
      </w:r>
      <w:r w:rsidR="00536997" w:rsidRPr="00515372">
        <w:rPr>
          <w:rFonts w:hint="cs"/>
          <w:rtl/>
        </w:rPr>
        <w:t>تها</w:t>
      </w:r>
      <w:r>
        <w:rPr>
          <w:rFonts w:hint="cs"/>
          <w:rtl/>
        </w:rPr>
        <w:t xml:space="preserve"> السابقة</w:t>
      </w:r>
      <w:r w:rsidR="00536997" w:rsidRPr="00515372">
        <w:rPr>
          <w:rFonts w:hint="cs"/>
          <w:rtl/>
        </w:rPr>
        <w:t xml:space="preserve">. </w:t>
      </w:r>
      <w:r w:rsidR="00536997" w:rsidRPr="00515372">
        <w:rPr>
          <w:rFonts w:hint="cs"/>
          <w:rtl/>
          <w:lang w:bidi="ar-EG"/>
        </w:rPr>
        <w:t xml:space="preserve">ويرد </w:t>
      </w:r>
      <w:r>
        <w:rPr>
          <w:rFonts w:hint="cs"/>
          <w:rtl/>
          <w:lang w:bidi="ar-EG"/>
        </w:rPr>
        <w:t xml:space="preserve">ذلك </w:t>
      </w:r>
      <w:r w:rsidR="00536997" w:rsidRPr="00515372">
        <w:rPr>
          <w:rFonts w:hint="cs"/>
          <w:rtl/>
          <w:lang w:bidi="ar-EG"/>
        </w:rPr>
        <w:t>المسرد في مرفق هذه الوثيقة.</w:t>
      </w:r>
    </w:p>
    <w:p w:rsidR="00536997" w:rsidRPr="00536997" w:rsidRDefault="00536997" w:rsidP="00515372">
      <w:pPr>
        <w:pStyle w:val="NumberedParaAR"/>
        <w:rPr>
          <w:lang w:bidi="ar-EG"/>
        </w:rPr>
      </w:pPr>
      <w:r w:rsidRPr="00536997">
        <w:rPr>
          <w:rtl/>
        </w:rPr>
        <w:t>و</w:t>
      </w:r>
      <w:r w:rsidRPr="00536997">
        <w:rPr>
          <w:rFonts w:hint="cs"/>
          <w:rtl/>
        </w:rPr>
        <w:t>ي</w:t>
      </w:r>
      <w:r w:rsidRPr="00536997">
        <w:rPr>
          <w:rtl/>
        </w:rPr>
        <w:t xml:space="preserve">ستند </w:t>
      </w:r>
      <w:r w:rsidRPr="00536997">
        <w:rPr>
          <w:rFonts w:hint="cs"/>
          <w:rtl/>
        </w:rPr>
        <w:t>المسرد</w:t>
      </w:r>
      <w:r w:rsidRPr="00536997">
        <w:rPr>
          <w:rtl/>
        </w:rPr>
        <w:t xml:space="preserve">، قدر الإمكان، إلى المسارد التي أعدتها اللجنة من قبل وإلى صكوك الأمم المتحدة </w:t>
      </w:r>
      <w:r w:rsidRPr="00536997">
        <w:rPr>
          <w:rFonts w:hint="cs"/>
          <w:rtl/>
        </w:rPr>
        <w:t>و</w:t>
      </w:r>
      <w:r w:rsidRPr="00536997">
        <w:rPr>
          <w:rtl/>
        </w:rPr>
        <w:t>الصكوك الدولية السارية. و</w:t>
      </w:r>
      <w:r w:rsidRPr="00536997">
        <w:rPr>
          <w:rFonts w:hint="cs"/>
          <w:rtl/>
        </w:rPr>
        <w:t>ي</w:t>
      </w:r>
      <w:r w:rsidRPr="00536997">
        <w:rPr>
          <w:rtl/>
        </w:rPr>
        <w:t xml:space="preserve">أخذ كذلك في الحسبان </w:t>
      </w:r>
      <w:r w:rsidRPr="00536997">
        <w:rPr>
          <w:rFonts w:hint="cs"/>
          <w:rtl/>
        </w:rPr>
        <w:t>التعاريف</w:t>
      </w:r>
      <w:r w:rsidRPr="00536997">
        <w:rPr>
          <w:rtl/>
        </w:rPr>
        <w:t xml:space="preserve"> والمسارد الموجودة في القوانين </w:t>
      </w:r>
      <w:r w:rsidRPr="00536997">
        <w:rPr>
          <w:rFonts w:hint="cs"/>
          <w:rtl/>
        </w:rPr>
        <w:t>ومشروعات</w:t>
      </w:r>
      <w:r w:rsidRPr="00536997">
        <w:rPr>
          <w:rtl/>
        </w:rPr>
        <w:t xml:space="preserve"> القوانين الوطنية والإقليمية والصكوك متعددة الأطراف </w:t>
      </w:r>
      <w:r w:rsidRPr="00536997">
        <w:rPr>
          <w:rFonts w:hint="cs"/>
          <w:rtl/>
        </w:rPr>
        <w:t>والمنظمات والمسارات الأخرى</w:t>
      </w:r>
      <w:r w:rsidRPr="00536997">
        <w:rPr>
          <w:rtl/>
        </w:rPr>
        <w:t xml:space="preserve"> والقواميس</w:t>
      </w:r>
      <w:r w:rsidRPr="00536997">
        <w:rPr>
          <w:rFonts w:hint="cs"/>
          <w:rtl/>
        </w:rPr>
        <w:t>.</w:t>
      </w:r>
      <w:r w:rsidRPr="00536997">
        <w:rPr>
          <w:rtl/>
        </w:rPr>
        <w:t xml:space="preserve"> </w:t>
      </w:r>
      <w:r w:rsidRPr="00536997">
        <w:rPr>
          <w:rFonts w:hint="cs"/>
          <w:rtl/>
        </w:rPr>
        <w:t>ويستند تعريف المصطلحات</w:t>
      </w:r>
      <w:r w:rsidRPr="00536997">
        <w:rPr>
          <w:rtl/>
        </w:rPr>
        <w:t xml:space="preserve"> إلى وثائق عمل اللجنة وغيرها من وثائق</w:t>
      </w:r>
      <w:r w:rsidRPr="00536997">
        <w:rPr>
          <w:rFonts w:hint="cs"/>
          <w:rtl/>
        </w:rPr>
        <w:t xml:space="preserve"> عمل اللجنة وغيرها من وثائق</w:t>
      </w:r>
      <w:r w:rsidRPr="00536997">
        <w:rPr>
          <w:rtl/>
        </w:rPr>
        <w:t xml:space="preserve"> </w:t>
      </w:r>
      <w:proofErr w:type="spellStart"/>
      <w:r w:rsidRPr="00536997">
        <w:rPr>
          <w:rtl/>
        </w:rPr>
        <w:t>الويبو</w:t>
      </w:r>
      <w:proofErr w:type="spellEnd"/>
      <w:r w:rsidRPr="00536997">
        <w:rPr>
          <w:rtl/>
        </w:rPr>
        <w:t xml:space="preserve"> و</w:t>
      </w:r>
      <w:r w:rsidRPr="00536997">
        <w:rPr>
          <w:rFonts w:hint="cs"/>
          <w:rtl/>
        </w:rPr>
        <w:t xml:space="preserve">سائر </w:t>
      </w:r>
      <w:r w:rsidRPr="00536997">
        <w:rPr>
          <w:rtl/>
        </w:rPr>
        <w:t>وثائق برامج عمل</w:t>
      </w:r>
      <w:r w:rsidRPr="00536997">
        <w:rPr>
          <w:rFonts w:hint="cs"/>
          <w:rtl/>
        </w:rPr>
        <w:t xml:space="preserve"> </w:t>
      </w:r>
      <w:proofErr w:type="spellStart"/>
      <w:r w:rsidRPr="00536997">
        <w:rPr>
          <w:rFonts w:hint="cs"/>
          <w:rtl/>
        </w:rPr>
        <w:t>الويبو</w:t>
      </w:r>
      <w:proofErr w:type="spellEnd"/>
      <w:r w:rsidRPr="00536997">
        <w:rPr>
          <w:rtl/>
        </w:rPr>
        <w:t xml:space="preserve">. ومع ذلك، فإن </w:t>
      </w:r>
      <w:r w:rsidRPr="00536997">
        <w:rPr>
          <w:rFonts w:hint="cs"/>
          <w:rtl/>
        </w:rPr>
        <w:t>تعريف المصطلحات</w:t>
      </w:r>
      <w:r w:rsidRPr="00536997">
        <w:rPr>
          <w:rtl/>
        </w:rPr>
        <w:t xml:space="preserve"> المقترح ليس </w:t>
      </w:r>
      <w:r w:rsidRPr="00536997">
        <w:rPr>
          <w:rFonts w:hint="cs"/>
          <w:rtl/>
        </w:rPr>
        <w:t>كاملا</w:t>
      </w:r>
      <w:r w:rsidRPr="00536997">
        <w:rPr>
          <w:rtl/>
        </w:rPr>
        <w:t xml:space="preserve">، </w:t>
      </w:r>
      <w:r w:rsidRPr="00536997">
        <w:rPr>
          <w:rFonts w:hint="cs"/>
          <w:rtl/>
        </w:rPr>
        <w:t>ولعلّ من المجدي تعريف</w:t>
      </w:r>
      <w:r w:rsidRPr="00536997">
        <w:rPr>
          <w:rtl/>
        </w:rPr>
        <w:t xml:space="preserve"> مصطلحات أخرى </w:t>
      </w:r>
      <w:r w:rsidRPr="00536997">
        <w:rPr>
          <w:rFonts w:hint="cs"/>
          <w:rtl/>
        </w:rPr>
        <w:t>ذات صلة ب</w:t>
      </w:r>
      <w:r w:rsidRPr="00536997">
        <w:rPr>
          <w:rtl/>
        </w:rPr>
        <w:t xml:space="preserve">الملكية الفكرية </w:t>
      </w:r>
      <w:r w:rsidRPr="00536997">
        <w:rPr>
          <w:rFonts w:hint="cs"/>
          <w:rtl/>
        </w:rPr>
        <w:t>والموارد الوراثية والمعارف التقليدية وأشكال التعبير الثقافي التقليدي</w:t>
      </w:r>
      <w:r w:rsidRPr="00536997">
        <w:rPr>
          <w:rtl/>
        </w:rPr>
        <w:t>، وقد تعرّف المصطلحات المختارة بطرق أخرى</w:t>
      </w:r>
      <w:r w:rsidRPr="00536997">
        <w:rPr>
          <w:rFonts w:hint="cs"/>
          <w:rtl/>
        </w:rPr>
        <w:t xml:space="preserve"> أيضا</w:t>
      </w:r>
      <w:r w:rsidRPr="00536997">
        <w:rPr>
          <w:rtl/>
        </w:rPr>
        <w:t>.</w:t>
      </w:r>
    </w:p>
    <w:p w:rsidR="00536997" w:rsidRPr="00536997" w:rsidRDefault="00536997" w:rsidP="00515372">
      <w:pPr>
        <w:pStyle w:val="NumberedParaAR"/>
        <w:rPr>
          <w:lang w:bidi="ar-EG"/>
        </w:rPr>
      </w:pPr>
      <w:r w:rsidRPr="00536997">
        <w:rPr>
          <w:rtl/>
        </w:rPr>
        <w:t xml:space="preserve">واستند اختيار المصطلحات الرئيسية إلى المصطلحات </w:t>
      </w:r>
      <w:r w:rsidRPr="00536997">
        <w:rPr>
          <w:rFonts w:hint="cs"/>
          <w:rtl/>
        </w:rPr>
        <w:t>ال</w:t>
      </w:r>
      <w:r w:rsidRPr="00536997">
        <w:rPr>
          <w:rtl/>
        </w:rPr>
        <w:t xml:space="preserve">أكثر استخداما </w:t>
      </w:r>
      <w:r w:rsidRPr="00536997">
        <w:rPr>
          <w:rFonts w:hint="cs"/>
          <w:rtl/>
        </w:rPr>
        <w:t>في مشروعات نصوص اللجنة ووثائقها الأخرى المرتبطة بالموضوع</w:t>
      </w:r>
      <w:r w:rsidRPr="00536997">
        <w:rPr>
          <w:rtl/>
        </w:rPr>
        <w:t xml:space="preserve">. ولا </w:t>
      </w:r>
      <w:r w:rsidRPr="00536997">
        <w:rPr>
          <w:rFonts w:hint="cs"/>
          <w:rtl/>
        </w:rPr>
        <w:t>تخل المصطلحات</w:t>
      </w:r>
      <w:r w:rsidRPr="00536997">
        <w:rPr>
          <w:rtl/>
        </w:rPr>
        <w:t xml:space="preserve"> المختار</w:t>
      </w:r>
      <w:r w:rsidRPr="00536997">
        <w:rPr>
          <w:rFonts w:hint="cs"/>
          <w:rtl/>
        </w:rPr>
        <w:t>ة</w:t>
      </w:r>
      <w:r w:rsidRPr="00536997">
        <w:rPr>
          <w:rtl/>
        </w:rPr>
        <w:t xml:space="preserve"> </w:t>
      </w:r>
      <w:r w:rsidRPr="00536997">
        <w:rPr>
          <w:rFonts w:hint="cs"/>
          <w:rtl/>
        </w:rPr>
        <w:t>وتعريفها</w:t>
      </w:r>
      <w:r w:rsidRPr="00536997">
        <w:rPr>
          <w:rtl/>
        </w:rPr>
        <w:t xml:space="preserve"> </w:t>
      </w:r>
      <w:r w:rsidRPr="00536997">
        <w:rPr>
          <w:rFonts w:hint="cs"/>
          <w:rtl/>
        </w:rPr>
        <w:t>ا</w:t>
      </w:r>
      <w:r w:rsidRPr="00536997">
        <w:rPr>
          <w:rtl/>
        </w:rPr>
        <w:t xml:space="preserve">لمقترح في المرفق </w:t>
      </w:r>
      <w:r w:rsidRPr="00536997">
        <w:rPr>
          <w:rFonts w:hint="cs"/>
          <w:rtl/>
        </w:rPr>
        <w:t>بأية</w:t>
      </w:r>
      <w:r w:rsidRPr="00536997">
        <w:rPr>
          <w:rtl/>
        </w:rPr>
        <w:t xml:space="preserve"> </w:t>
      </w:r>
      <w:r w:rsidRPr="00536997">
        <w:rPr>
          <w:rFonts w:hint="cs"/>
          <w:rtl/>
        </w:rPr>
        <w:t>مسارد</w:t>
      </w:r>
      <w:r w:rsidRPr="00536997">
        <w:rPr>
          <w:rtl/>
        </w:rPr>
        <w:t xml:space="preserve"> أو</w:t>
      </w:r>
      <w:r w:rsidRPr="00536997">
        <w:rPr>
          <w:rFonts w:hint="cs"/>
          <w:rtl/>
        </w:rPr>
        <w:t xml:space="preserve"> أي </w:t>
      </w:r>
      <w:r w:rsidRPr="00536997">
        <w:rPr>
          <w:rtl/>
        </w:rPr>
        <w:t xml:space="preserve">تعريف </w:t>
      </w:r>
      <w:r w:rsidRPr="00536997">
        <w:rPr>
          <w:rFonts w:hint="cs"/>
          <w:rtl/>
        </w:rPr>
        <w:t>آخر لها</w:t>
      </w:r>
      <w:r w:rsidRPr="00536997">
        <w:rPr>
          <w:rtl/>
        </w:rPr>
        <w:t xml:space="preserve"> في وثائق </w:t>
      </w:r>
      <w:r w:rsidRPr="00536997">
        <w:rPr>
          <w:rFonts w:hint="cs"/>
          <w:rtl/>
        </w:rPr>
        <w:t>سابقة</w:t>
      </w:r>
      <w:r w:rsidRPr="00536997">
        <w:rPr>
          <w:rtl/>
        </w:rPr>
        <w:t xml:space="preserve"> للجنة</w:t>
      </w:r>
      <w:r w:rsidRPr="00536997">
        <w:rPr>
          <w:rFonts w:hint="cs"/>
          <w:rtl/>
        </w:rPr>
        <w:t xml:space="preserve"> </w:t>
      </w:r>
      <w:r w:rsidRPr="00536997">
        <w:rPr>
          <w:rtl/>
        </w:rPr>
        <w:t xml:space="preserve">أو في أي صك أو منتدى دولي أو إقليمي أو وطني آخر. وليس الغرض من </w:t>
      </w:r>
      <w:r w:rsidRPr="00536997">
        <w:rPr>
          <w:rFonts w:hint="cs"/>
          <w:rtl/>
        </w:rPr>
        <w:t>ا</w:t>
      </w:r>
      <w:r w:rsidRPr="00536997">
        <w:rPr>
          <w:rtl/>
        </w:rPr>
        <w:t>لمصطلحات الرئيسية المختار</w:t>
      </w:r>
      <w:r w:rsidRPr="00536997">
        <w:rPr>
          <w:rFonts w:hint="cs"/>
          <w:rtl/>
        </w:rPr>
        <w:t>ة</w:t>
      </w:r>
      <w:r w:rsidRPr="00536997">
        <w:rPr>
          <w:rtl/>
        </w:rPr>
        <w:t xml:space="preserve"> </w:t>
      </w:r>
      <w:r w:rsidRPr="00536997">
        <w:rPr>
          <w:rFonts w:hint="cs"/>
          <w:rtl/>
        </w:rPr>
        <w:t>وتعريفها</w:t>
      </w:r>
      <w:r w:rsidRPr="00536997">
        <w:rPr>
          <w:rtl/>
        </w:rPr>
        <w:t xml:space="preserve"> المقترح</w:t>
      </w:r>
      <w:r w:rsidRPr="00536997">
        <w:rPr>
          <w:rFonts w:hint="cs"/>
          <w:rtl/>
        </w:rPr>
        <w:t xml:space="preserve"> تلميح </w:t>
      </w:r>
      <w:r w:rsidRPr="00536997">
        <w:rPr>
          <w:rtl/>
        </w:rPr>
        <w:t xml:space="preserve">بالضرورة </w:t>
      </w:r>
      <w:r w:rsidRPr="00536997">
        <w:rPr>
          <w:rFonts w:hint="cs"/>
          <w:rtl/>
        </w:rPr>
        <w:t>إلى</w:t>
      </w:r>
      <w:r w:rsidRPr="00536997">
        <w:rPr>
          <w:rtl/>
        </w:rPr>
        <w:t xml:space="preserve"> اتف</w:t>
      </w:r>
      <w:r w:rsidRPr="00536997">
        <w:rPr>
          <w:rFonts w:hint="cs"/>
          <w:rtl/>
        </w:rPr>
        <w:t>اق</w:t>
      </w:r>
      <w:r w:rsidRPr="00536997">
        <w:rPr>
          <w:rtl/>
        </w:rPr>
        <w:t xml:space="preserve"> المشاركين في اللجنة عليها. وهذه الوثيقة هي وثيقة إعلامية ول</w:t>
      </w:r>
      <w:r w:rsidRPr="00536997">
        <w:rPr>
          <w:rFonts w:hint="cs"/>
          <w:rtl/>
        </w:rPr>
        <w:t>يس من المطلوب أن تؤيد اللجنة</w:t>
      </w:r>
      <w:r w:rsidRPr="00536997">
        <w:rPr>
          <w:rFonts w:hint="cs"/>
          <w:rtl/>
          <w:lang w:bidi="ar-EG"/>
        </w:rPr>
        <w:t xml:space="preserve"> </w:t>
      </w:r>
      <w:r w:rsidRPr="00536997">
        <w:rPr>
          <w:rtl/>
        </w:rPr>
        <w:t xml:space="preserve">أو </w:t>
      </w:r>
      <w:r w:rsidRPr="00536997">
        <w:rPr>
          <w:rFonts w:hint="cs"/>
          <w:rtl/>
        </w:rPr>
        <w:t>ت</w:t>
      </w:r>
      <w:r w:rsidRPr="00536997">
        <w:rPr>
          <w:rtl/>
        </w:rPr>
        <w:t xml:space="preserve">عتمد المصطلحات المختارة أو </w:t>
      </w:r>
      <w:r w:rsidRPr="00536997">
        <w:rPr>
          <w:rFonts w:hint="cs"/>
          <w:rtl/>
        </w:rPr>
        <w:t xml:space="preserve">تعريفها </w:t>
      </w:r>
      <w:r w:rsidRPr="00536997">
        <w:rPr>
          <w:rtl/>
        </w:rPr>
        <w:t>المقترح.</w:t>
      </w:r>
    </w:p>
    <w:p w:rsidR="00536997" w:rsidRPr="00536997" w:rsidRDefault="00536997" w:rsidP="00761452">
      <w:pPr>
        <w:pStyle w:val="DecisionParaAR"/>
        <w:rPr>
          <w:lang w:bidi="ar-EG"/>
        </w:rPr>
      </w:pPr>
      <w:r w:rsidRPr="00515372">
        <w:rPr>
          <w:rFonts w:hint="cs"/>
          <w:rtl/>
        </w:rPr>
        <w:t>إن</w:t>
      </w:r>
      <w:r w:rsidRPr="00536997">
        <w:rPr>
          <w:rFonts w:hint="cs"/>
          <w:rtl/>
        </w:rPr>
        <w:t xml:space="preserve"> اللجنة مدعوة إلى الإحاطة علما بمضمون هذه الوثيقة ومرفقها.</w:t>
      </w:r>
    </w:p>
    <w:p w:rsidR="00536997" w:rsidRPr="00536997" w:rsidRDefault="00536997" w:rsidP="00536997">
      <w:pPr>
        <w:bidi/>
        <w:spacing w:after="240" w:line="360" w:lineRule="exact"/>
        <w:ind w:left="5534"/>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val="fr-CH"/>
        </w:rPr>
        <w:t>[يلي ذلك المرفق]</w:t>
      </w:r>
    </w:p>
    <w:p w:rsidR="00536997" w:rsidRPr="00536997" w:rsidRDefault="00536997" w:rsidP="00536997">
      <w:pPr>
        <w:bidi/>
        <w:spacing w:after="240" w:line="360" w:lineRule="exact"/>
        <w:rPr>
          <w:rFonts w:ascii="Arabic Typesetting" w:hAnsi="Arabic Typesetting" w:cs="Arabic Typesetting"/>
          <w:sz w:val="36"/>
          <w:szCs w:val="36"/>
        </w:rPr>
        <w:sectPr w:rsidR="00536997" w:rsidRPr="00536997" w:rsidSect="00EB7752">
          <w:headerReference w:type="default" r:id="rId10"/>
          <w:pgSz w:w="11907" w:h="16840" w:code="9"/>
          <w:pgMar w:top="567" w:right="1418" w:bottom="1418" w:left="1134" w:header="510" w:footer="1021" w:gutter="0"/>
          <w:cols w:space="720"/>
          <w:titlePg/>
          <w:docGrid w:linePitch="299"/>
        </w:sectPr>
      </w:pPr>
    </w:p>
    <w:p w:rsidR="00536997" w:rsidRPr="00536997" w:rsidRDefault="00536997" w:rsidP="00536997">
      <w:pPr>
        <w:keepNext/>
        <w:bidi/>
        <w:spacing w:after="240" w:line="360" w:lineRule="exact"/>
        <w:ind w:right="880"/>
        <w:rPr>
          <w:rFonts w:ascii="Arabic Typesetting" w:hAnsi="Arabic Typesetting" w:cs="Arabic Typesetting"/>
          <w:sz w:val="44"/>
          <w:szCs w:val="44"/>
          <w:rtl/>
          <w:lang w:val="fr-CH" w:bidi="ar-LB"/>
        </w:rPr>
      </w:pPr>
      <w:r w:rsidRPr="00536997">
        <w:rPr>
          <w:rFonts w:ascii="Arabic Typesetting" w:hAnsi="Arabic Typesetting" w:cs="Arabic Typesetting"/>
          <w:sz w:val="44"/>
          <w:szCs w:val="44"/>
          <w:rtl/>
          <w:lang w:val="fr-CH" w:bidi="ar-LB"/>
        </w:rPr>
        <w:lastRenderedPageBreak/>
        <w:t xml:space="preserve">مسرد المصطلحات الرئيسية المتعلقة بالملكية الفكرية </w:t>
      </w:r>
      <w:r w:rsidRPr="00536997">
        <w:rPr>
          <w:rFonts w:ascii="Arabic Typesetting" w:hAnsi="Arabic Typesetting" w:cs="Arabic Typesetting" w:hint="cs"/>
          <w:sz w:val="44"/>
          <w:szCs w:val="44"/>
          <w:rtl/>
          <w:lang w:val="fr-CH" w:bidi="ar-LB"/>
        </w:rPr>
        <w:t xml:space="preserve">والموارد الوراثية </w:t>
      </w:r>
      <w:r w:rsidRPr="00536997">
        <w:rPr>
          <w:rFonts w:ascii="Arabic Typesetting" w:hAnsi="Arabic Typesetting" w:cs="Arabic Typesetting"/>
          <w:sz w:val="44"/>
          <w:szCs w:val="44"/>
          <w:rtl/>
          <w:lang w:val="fr-CH" w:bidi="ar-LB"/>
        </w:rPr>
        <w:t>و</w:t>
      </w:r>
      <w:r w:rsidRPr="00536997">
        <w:rPr>
          <w:rFonts w:ascii="Arabic Typesetting" w:hAnsi="Arabic Typesetting" w:cs="Arabic Typesetting" w:hint="cs"/>
          <w:sz w:val="44"/>
          <w:szCs w:val="44"/>
          <w:rtl/>
          <w:lang w:val="fr-CH" w:bidi="ar-LB"/>
        </w:rPr>
        <w:t>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النفاذ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تفرض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تقاسم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عادل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(المادة 1).</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ويرمي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إلى "</w:t>
      </w:r>
      <w:r w:rsidRPr="00536997">
        <w:rPr>
          <w:rFonts w:ascii="Arabic Typesetting" w:hAnsi="Arabic Typesetting" w:cs="Arabic Typesetting"/>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ووفقا للمادة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3، "</w:t>
      </w:r>
      <w:r w:rsidRPr="00536997">
        <w:rPr>
          <w:rFonts w:ascii="Arabic Typesetting" w:hAnsi="Arabic Typesetting" w:cs="Arabic Typesetting"/>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وفيما يخص </w:t>
      </w:r>
      <w:r w:rsidRPr="00536997">
        <w:rPr>
          <w:rFonts w:ascii="Arabic Typesetting" w:hAnsi="Arabic Typesetting" w:cs="Arabic Typesetting"/>
          <w:sz w:val="36"/>
          <w:szCs w:val="36"/>
          <w:rtl/>
          <w:lang w:val="fr-CH" w:bidi="ar-LB"/>
        </w:rPr>
        <w:t>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تنص المادة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 xml:space="preserve">1 من </w:t>
      </w:r>
      <w:r w:rsidRPr="00536997">
        <w:rPr>
          <w:rFonts w:ascii="Arabic Typesetting" w:hAnsi="Arabic Typesetting" w:cs="Arabic Typesetting"/>
          <w:i/>
          <w:iCs/>
          <w:sz w:val="36"/>
          <w:szCs w:val="36"/>
          <w:rtl/>
          <w:lang w:val="fr-CH" w:bidi="ar-LB"/>
        </w:rPr>
        <w:t xml:space="preserve">المعاهدة الدولية </w:t>
      </w:r>
      <w:r w:rsidRPr="00536997">
        <w:rPr>
          <w:rFonts w:ascii="Arabic Typesetting" w:hAnsi="Arabic Typesetting" w:cs="Arabic Typesetting" w:hint="cs"/>
          <w:i/>
          <w:iCs/>
          <w:sz w:val="36"/>
          <w:szCs w:val="36"/>
          <w:rtl/>
          <w:lang w:val="fr-CH" w:bidi="ar-LB"/>
        </w:rPr>
        <w:t>بشأن</w:t>
      </w:r>
      <w:r w:rsidRPr="00536997">
        <w:rPr>
          <w:rFonts w:ascii="Arabic Typesetting" w:hAnsi="Arabic Typesetting" w:cs="Arabic Typesetting"/>
          <w:i/>
          <w:iCs/>
          <w:sz w:val="36"/>
          <w:szCs w:val="36"/>
          <w:rtl/>
          <w:lang w:val="fr-CH" w:bidi="ar-LB"/>
        </w:rPr>
        <w:t xml:space="preserve"> الموارد الوراثية النباتية للأغذية والزراعة</w:t>
      </w:r>
      <w:r w:rsidRPr="00536997">
        <w:rPr>
          <w:rFonts w:ascii="Arabic Typesetting" w:hAnsi="Arabic Typesetting" w:cs="Arabic Typesetting"/>
          <w:sz w:val="36"/>
          <w:szCs w:val="36"/>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"النفاذ" في </w:t>
      </w:r>
      <w:r w:rsidRPr="00536997">
        <w:rPr>
          <w:rFonts w:ascii="Arabic Typesetting" w:hAnsi="Arabic Typesetting" w:cs="Arabic Typesetting" w:hint="cs"/>
          <w:sz w:val="36"/>
          <w:szCs w:val="36"/>
          <w:rtl/>
          <w:lang w:val="fr-CH" w:bidi="ar-LB"/>
        </w:rPr>
        <w:t xml:space="preserve">المادة الأولى من </w:t>
      </w:r>
      <w:r w:rsidRPr="00536997">
        <w:rPr>
          <w:rFonts w:ascii="Arabic Typesetting" w:hAnsi="Arabic Typesetting" w:cs="Arabic Typesetting" w:hint="cs"/>
          <w:i/>
          <w:iCs/>
          <w:sz w:val="36"/>
          <w:szCs w:val="36"/>
          <w:rtl/>
          <w:lang w:val="fr-CH" w:bidi="ar-LB"/>
        </w:rPr>
        <w:t>قرار</w:t>
      </w:r>
      <w:r w:rsidRPr="00536997">
        <w:rPr>
          <w:rFonts w:ascii="Arabic Typesetting" w:hAnsi="Arabic Typesetting" w:cs="Arabic Typesetting"/>
          <w:i/>
          <w:iCs/>
          <w:sz w:val="36"/>
          <w:szCs w:val="36"/>
          <w:rtl/>
          <w:lang w:val="fr-CH" w:bidi="ar-LB"/>
        </w:rPr>
        <w:t xml:space="preserve"> جماعة </w:t>
      </w:r>
      <w:r w:rsidRPr="00536997">
        <w:rPr>
          <w:rFonts w:ascii="Arabic Typesetting" w:hAnsi="Arabic Typesetting" w:cs="Arabic Typesetting" w:hint="cs"/>
          <w:i/>
          <w:iCs/>
          <w:sz w:val="36"/>
          <w:szCs w:val="36"/>
          <w:rtl/>
          <w:lang w:val="fr-CH" w:bidi="ar-LB"/>
        </w:rPr>
        <w:t xml:space="preserve">دول </w:t>
      </w:r>
      <w:proofErr w:type="spellStart"/>
      <w:r w:rsidRPr="00536997">
        <w:rPr>
          <w:rFonts w:ascii="Arabic Typesetting" w:hAnsi="Arabic Typesetting" w:cs="Arabic Typesetting" w:hint="cs"/>
          <w:i/>
          <w:iCs/>
          <w:sz w:val="36"/>
          <w:szCs w:val="36"/>
          <w:rtl/>
          <w:lang w:val="fr-CH" w:bidi="ar-LB"/>
        </w:rPr>
        <w:t>الأنديز</w:t>
      </w:r>
      <w:proofErr w:type="spellEnd"/>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رقم 391 </w:t>
      </w:r>
      <w:r w:rsidRPr="00536997">
        <w:rPr>
          <w:rFonts w:ascii="Arabic Typesetting" w:hAnsi="Arabic Typesetting" w:cs="Arabic Typesetting" w:hint="cs"/>
          <w:i/>
          <w:iCs/>
          <w:sz w:val="36"/>
          <w:szCs w:val="36"/>
          <w:rtl/>
          <w:lang w:val="fr-CH" w:bidi="ar-EG"/>
        </w:rPr>
        <w:t>بشأن النفاذ إلى الموارد الوراثية</w:t>
      </w:r>
      <w:r w:rsidRPr="00536997">
        <w:rPr>
          <w:rFonts w:ascii="Arabic Typesetting" w:hAnsi="Arabic Typesetting" w:cs="Arabic Typesetting" w:hint="cs"/>
          <w:sz w:val="36"/>
          <w:szCs w:val="36"/>
          <w:rtl/>
          <w:lang w:val="fr-CH" w:bidi="ar-EG"/>
        </w:rPr>
        <w:t xml:space="preserve"> (1996) </w:t>
      </w:r>
      <w:r w:rsidRPr="00536997">
        <w:rPr>
          <w:rFonts w:ascii="Arabic Typesetting" w:hAnsi="Arabic Typesetting" w:cs="Arabic Typesetting" w:hint="cs"/>
          <w:sz w:val="36"/>
          <w:szCs w:val="36"/>
          <w:rtl/>
          <w:lang w:val="fr-CH" w:bidi="ar-LB"/>
        </w:rPr>
        <w:t>على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الحصول على الموارد الوراثية المصانة في الوضع الطبيعي وخارجه والمنتجات المشتقة منها </w:t>
      </w:r>
      <w:r w:rsidRPr="00536997">
        <w:rPr>
          <w:rFonts w:ascii="Arabic Typesetting" w:hAnsi="Arabic Typesetting" w:cs="Arabic Typesetting" w:hint="cs"/>
          <w:sz w:val="36"/>
          <w:szCs w:val="36"/>
          <w:rtl/>
          <w:lang w:val="fr-CH" w:bidi="ar-LB"/>
        </w:rPr>
        <w:t>ومكوّناتها</w:t>
      </w:r>
      <w:r w:rsidRPr="00536997">
        <w:rPr>
          <w:rFonts w:ascii="Arabic Typesetting" w:hAnsi="Arabic Typesetting" w:cs="Arabic Typesetting"/>
          <w:sz w:val="36"/>
          <w:szCs w:val="36"/>
          <w:rtl/>
          <w:lang w:val="fr-CH" w:bidi="ar-LB"/>
        </w:rPr>
        <w:t xml:space="preserve"> غير الملموسة، إن وجدت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واستخدامها </w:t>
      </w:r>
      <w:r w:rsidRPr="00536997">
        <w:rPr>
          <w:rFonts w:ascii="Arabic Typesetting" w:hAnsi="Arabic Typesetting" w:cs="Arabic Typesetting"/>
          <w:sz w:val="36"/>
          <w:szCs w:val="36"/>
          <w:rtl/>
          <w:lang w:val="fr-CH" w:bidi="ar-LB"/>
        </w:rPr>
        <w:t xml:space="preserve">لعدة أغراض منها البحث والاستكشاف البيولوجي والصون والتطبيق الصناعي </w:t>
      </w:r>
      <w:r w:rsidRPr="00536997">
        <w:rPr>
          <w:rFonts w:ascii="Arabic Typesetting" w:hAnsi="Arabic Typesetting" w:cs="Arabic Typesetting" w:hint="cs"/>
          <w:sz w:val="36"/>
          <w:szCs w:val="36"/>
          <w:rtl/>
          <w:lang w:val="fr-CH" w:bidi="ar-LB"/>
        </w:rPr>
        <w:t>والاستخدام </w:t>
      </w:r>
      <w:r w:rsidRPr="00536997">
        <w:rPr>
          <w:rFonts w:ascii="Arabic Typesetting" w:hAnsi="Arabic Typesetting" w:cs="Arabic Typesetting"/>
          <w:sz w:val="36"/>
          <w:szCs w:val="36"/>
          <w:rtl/>
          <w:lang w:val="fr-CH" w:bidi="ar-LB"/>
        </w:rPr>
        <w:t>التجاري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ind w:firstLine="31"/>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والمنافع المقصودة هنا قد تكون نقدية أو غير نقدية، وهي تشمل تلك الواردة في مرفق </w:t>
      </w:r>
      <w:r w:rsidRPr="00536997">
        <w:rPr>
          <w:rFonts w:ascii="Arabic Typesetting" w:hAnsi="Arabic Typesetting" w:cs="Arabic Typesetting" w:hint="cs"/>
          <w:i/>
          <w:iCs/>
          <w:sz w:val="36"/>
          <w:szCs w:val="36"/>
          <w:rtl/>
          <w:lang w:val="fr-CH" w:bidi="ar-LB"/>
        </w:rPr>
        <w:t xml:space="preserve">بروتوكول </w:t>
      </w:r>
      <w:proofErr w:type="spellStart"/>
      <w:r w:rsidRPr="00536997">
        <w:rPr>
          <w:rFonts w:ascii="Arabic Typesetting" w:hAnsi="Arabic Typesetting" w:cs="Arabic Typesetting" w:hint="cs"/>
          <w:i/>
          <w:iCs/>
          <w:sz w:val="36"/>
          <w:szCs w:val="36"/>
          <w:rtl/>
          <w:lang w:val="fr-CH" w:bidi="ar-LB"/>
        </w:rPr>
        <w:t>ناغويا</w:t>
      </w:r>
      <w:proofErr w:type="spellEnd"/>
      <w:r w:rsidRPr="00536997">
        <w:rPr>
          <w:rFonts w:ascii="Arabic Typesetting" w:hAnsi="Arabic Typesetting" w:cs="Arabic Typesetting"/>
          <w:i/>
          <w:iCs/>
          <w:sz w:val="28"/>
          <w:szCs w:val="28"/>
          <w:vertAlign w:val="superscript"/>
          <w:rtl/>
          <w:lang w:val="fr-CH" w:bidi="ar-LB"/>
        </w:rPr>
        <w:footnoteReference w:id="3"/>
      </w:r>
      <w:r w:rsidRPr="00536997">
        <w:rPr>
          <w:rFonts w:ascii="Arabic Typesetting" w:hAnsi="Arabic Typesetting" w:cs="Arabic Typesetting"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536997">
        <w:rPr>
          <w:rFonts w:ascii="Arabic Typesetting" w:hAnsi="Arabic Typesetting" w:cs="Arabic Typesetting"/>
          <w:sz w:val="28"/>
          <w:szCs w:val="28"/>
          <w:vertAlign w:val="superscript"/>
          <w:rtl/>
          <w:lang w:val="fr-CH" w:bidi="ar-LB"/>
        </w:rPr>
        <w:footnoteReference w:id="4"/>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التحوير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536997">
        <w:rPr>
          <w:rFonts w:ascii="Arabic Typesetting" w:hAnsi="Arabic Typesetting" w:cs="Arabic Typesetting"/>
          <w:sz w:val="28"/>
          <w:szCs w:val="28"/>
          <w:vertAlign w:val="superscript"/>
          <w:rtl/>
          <w:lang w:val="fr-CH" w:bidi="ar-LB"/>
        </w:rPr>
        <w:footnoteReference w:id="5"/>
      </w:r>
      <w:r w:rsidRPr="00536997">
        <w:rPr>
          <w:rFonts w:ascii="Arabic Typesetting" w:hAnsi="Arabic Typesetting" w:cs="Arabic Typesetting" w:hint="cs"/>
          <w:sz w:val="36"/>
          <w:szCs w:val="36"/>
          <w:rtl/>
          <w:lang w:val="fr-CH" w:bidi="ar-LB"/>
        </w:rPr>
        <w:t xml:space="preserve"> وتنص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اتفاقية برن </w:t>
      </w:r>
      <w:r w:rsidRPr="00536997">
        <w:rPr>
          <w:rFonts w:ascii="Arabic Typesetting" w:hAnsi="Arabic Typesetting" w:cs="Arabic Typesetting" w:hint="cs"/>
          <w:i/>
          <w:iCs/>
          <w:sz w:val="36"/>
          <w:szCs w:val="36"/>
          <w:rtl/>
          <w:lang w:val="fr-CH" w:bidi="ar-LB"/>
        </w:rPr>
        <w:t>لحماية المصنفات الأدبية والفنية</w:t>
      </w:r>
      <w:r w:rsidRPr="00536997">
        <w:rPr>
          <w:rFonts w:ascii="Arabic Typesetting" w:hAnsi="Arabic Typesetting" w:cs="Arabic Typesetting" w:hint="cs"/>
          <w:sz w:val="36"/>
          <w:szCs w:val="36"/>
          <w:rtl/>
          <w:lang w:val="fr-CH" w:bidi="ar-LB"/>
        </w:rPr>
        <w:t xml:space="preserve"> (1971) على </w:t>
      </w:r>
      <w:r w:rsidRPr="00536997">
        <w:rPr>
          <w:rFonts w:ascii="Arabic Typesetting" w:hAnsi="Arabic Typesetting" w:cs="Arabic Typesetting"/>
          <w:sz w:val="36"/>
          <w:szCs w:val="36"/>
          <w:rtl/>
          <w:lang w:val="fr-CH" w:bidi="ar-LB"/>
        </w:rPr>
        <w:t>تمتع مؤلف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المصنفات الأدبية أو الفنية بحق استئثاري 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تصريح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تحوير مصنفاتهم أو تعديلها أو إجراء 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تغييرات</w:t>
      </w:r>
      <w:r w:rsidRPr="00536997">
        <w:rPr>
          <w:rFonts w:ascii="Arabic Typesetting" w:hAnsi="Arabic Typesetting" w:cs="Arabic Typesetting"/>
          <w:sz w:val="36"/>
          <w:szCs w:val="36"/>
          <w:rtl/>
          <w:lang w:val="fr-CH" w:bidi="ar-LB"/>
        </w:rPr>
        <w:t xml:space="preserve"> أخرى عليها.</w:t>
      </w:r>
      <w:r w:rsidRPr="00536997">
        <w:rPr>
          <w:rFonts w:ascii="Arabic Typesetting" w:hAnsi="Arabic Typesetting" w:cs="Arabic Typesetting" w:hint="cs"/>
          <w:sz w:val="36"/>
          <w:szCs w:val="36"/>
          <w:rtl/>
          <w:lang w:val="fr-CH" w:bidi="ar-LB"/>
        </w:rPr>
        <w:t xml:space="preserve"> وحسب قاموس </w:t>
      </w:r>
      <w:proofErr w:type="spellStart"/>
      <w:r w:rsidRPr="00536997">
        <w:rPr>
          <w:rFonts w:ascii="Arabic Typesetting" w:hAnsi="Arabic Typesetting" w:cs="Arabic Typesetting" w:hint="cs"/>
          <w:sz w:val="36"/>
          <w:szCs w:val="36"/>
          <w:rtl/>
          <w:lang w:val="fr-CH" w:bidi="ar-LB"/>
        </w:rPr>
        <w:lastRenderedPageBreak/>
        <w:t>بلاكس</w:t>
      </w:r>
      <w:proofErr w:type="spellEnd"/>
      <w:r w:rsidRPr="00536997">
        <w:rPr>
          <w:rFonts w:ascii="Arabic Typesetting" w:hAnsi="Arabic Typesetting" w:cs="Arabic Typesetting" w:hint="cs"/>
          <w:sz w:val="36"/>
          <w:szCs w:val="36"/>
          <w:rtl/>
          <w:lang w:val="fr-CH" w:bidi="ar-LB"/>
        </w:rPr>
        <w:t xml:space="preserve"> لو (</w:t>
      </w:r>
      <w:proofErr w:type="spellStart"/>
      <w:r w:rsidRPr="00536997">
        <w:rPr>
          <w:rFonts w:ascii="Arabic Typesetting" w:hAnsi="Arabic Typesetting" w:cs="Arabic Typesetting"/>
          <w:sz w:val="36"/>
          <w:szCs w:val="36"/>
          <w:lang w:val="fr-CH" w:bidi="ar-LB"/>
        </w:rPr>
        <w:t>Black’s</w:t>
      </w:r>
      <w:proofErr w:type="spellEnd"/>
      <w:r w:rsidRPr="00536997">
        <w:rPr>
          <w:rFonts w:ascii="Arabic Typesetting" w:hAnsi="Arabic Typesetting" w:cs="Arabic Typesetting"/>
          <w:sz w:val="36"/>
          <w:szCs w:val="36"/>
          <w:lang w:val="fr-CH" w:bidi="ar-LB"/>
        </w:rPr>
        <w:t xml:space="preserve"> Law</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6"/>
      </w:r>
      <w:r w:rsidRPr="00536997">
        <w:rPr>
          <w:rFonts w:ascii="Arabic Typesetting" w:hAnsi="Arabic Typesetting" w:cs="Arabic Typesetting" w:hint="cs"/>
          <w:sz w:val="36"/>
          <w:szCs w:val="36"/>
          <w:rtl/>
          <w:lang w:val="fr-CH" w:bidi="ar-LB"/>
        </w:rPr>
        <w:t>، فإن لأصحاب حق المؤلف الحق الاستئثاري في إعداد مصنفات مشتقة، أو إجراء عمليات تحوير، على أساس المصنف المحمي.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الموافقة والمشاركة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من تعريف مقبول دوليا لهذا المصطلح. وقد قيل في أحد السياقات إنه على الرغم من استخدام </w:t>
      </w:r>
      <w:r w:rsidRPr="00536997">
        <w:rPr>
          <w:rFonts w:ascii="Arabic Typesetting" w:hAnsi="Arabic Typesetting" w:cs="Arabic Typesetting" w:hint="cs"/>
          <w:i/>
          <w:iCs/>
          <w:sz w:val="36"/>
          <w:szCs w:val="36"/>
          <w:rtl/>
          <w:lang w:val="fr-CH" w:bidi="ar-LB"/>
        </w:rPr>
        <w:t xml:space="preserve">اتفاقية التنوع البيولوجي </w:t>
      </w:r>
      <w:r w:rsidRPr="00536997">
        <w:rPr>
          <w:rFonts w:ascii="Arabic Typesetting" w:hAnsi="Arabic Typesetting" w:cs="Arabic Typesetting" w:hint="cs"/>
          <w:sz w:val="36"/>
          <w:szCs w:val="36"/>
          <w:rtl/>
          <w:lang w:val="fr-CH" w:bidi="ar-LB"/>
        </w:rPr>
        <w:t>(1992) في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536997">
        <w:rPr>
          <w:rFonts w:ascii="Arabic Typesetting" w:hAnsi="Arabic Typesetting" w:cs="Arabic Typesetting"/>
          <w:sz w:val="36"/>
          <w:szCs w:val="36"/>
          <w:vertAlign w:val="superscript"/>
          <w:rtl/>
          <w:lang w:val="fr-CH" w:bidi="ar-LB"/>
        </w:rPr>
        <w:footnoteReference w:id="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 المرتبطة بالموارد الوراثية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تعرِّف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 مصطلح "المعارف التقليدية المرتبطة بالموارد الوراثية" في المادة 1(2)(أ) على النحو التالي: "المعارف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المستفيدون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536997">
        <w:rPr>
          <w:rFonts w:ascii="Arabic Typesetting" w:hAnsi="Arabic Typesetting" w:cs="Arabic Typesetting"/>
          <w:sz w:val="36"/>
          <w:szCs w:val="36"/>
          <w:vertAlign w:val="superscript"/>
          <w:rtl/>
          <w:lang w:val="fr-CH" w:bidi="ar-LB"/>
        </w:rPr>
        <w:footnoteReference w:id="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536997">
        <w:rPr>
          <w:rFonts w:ascii="Arabic Typesetting" w:hAnsi="Arabic Typesetting" w:cs="Arabic Typesetting"/>
          <w:sz w:val="36"/>
          <w:szCs w:val="36"/>
          <w:rtl/>
          <w:lang w:val="fr-CH" w:bidi="ar-LB"/>
        </w:rPr>
        <w:t>توجيه ما يتأتى من منح الحقوق في ا</w:t>
      </w:r>
      <w:r w:rsidRPr="00536997">
        <w:rPr>
          <w:rFonts w:ascii="Arabic Typesetting" w:hAnsi="Arabic Typesetting" w:cs="Arabic Typesetting" w:hint="cs"/>
          <w:sz w:val="36"/>
          <w:szCs w:val="36"/>
          <w:rtl/>
          <w:lang w:val="fr-CH" w:bidi="ar-LB"/>
        </w:rPr>
        <w:t xml:space="preserve">ستخدام المعارف التقليدية أو </w:t>
      </w:r>
      <w:r w:rsidRPr="00536997">
        <w:rPr>
          <w:rFonts w:ascii="Arabic Typesetting" w:hAnsi="Arabic Typesetting" w:cs="Arabic Typesetting"/>
          <w:sz w:val="36"/>
          <w:szCs w:val="36"/>
          <w:rtl/>
          <w:lang w:val="fr-CH" w:bidi="ar-LB"/>
        </w:rPr>
        <w:t>أشكال التعبير الثقافي التقليدي نحو البرامج المتعلقة</w:t>
      </w:r>
      <w:r w:rsidRPr="00536997">
        <w:rPr>
          <w:rFonts w:ascii="Arabic Typesetting" w:hAnsi="Arabic Typesetting" w:cs="Arabic Typesetting" w:hint="cs"/>
          <w:sz w:val="36"/>
          <w:szCs w:val="36"/>
          <w:rtl/>
          <w:lang w:val="fr-CH" w:bidi="ar-LB"/>
        </w:rPr>
        <w:t xml:space="preserve"> بالتنمية التعليمية والمستدامة و</w:t>
      </w:r>
      <w:r w:rsidRPr="00536997">
        <w:rPr>
          <w:rFonts w:ascii="Arabic Typesetting" w:hAnsi="Arabic Typesetting" w:cs="Arabic Typesetting"/>
          <w:sz w:val="36"/>
          <w:szCs w:val="36"/>
          <w:rtl/>
          <w:lang w:val="fr-CH" w:bidi="ar-LB"/>
        </w:rPr>
        <w:t>التراث الوطني والرعاية الاجتماعية والثقافة.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"التنوع البيولوجي"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المادة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توجيه الاتحاد الأوروبي بشأن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القانونية ل</w:t>
      </w:r>
      <w:r w:rsidRPr="00536997">
        <w:rPr>
          <w:rFonts w:ascii="Arabic Typesetting" w:hAnsi="Arabic Typesetting" w:cs="Arabic Typesetting"/>
          <w:sz w:val="36"/>
          <w:szCs w:val="36"/>
          <w:rtl/>
          <w:lang w:val="fr-CH" w:bidi="ar-LB"/>
        </w:rPr>
        <w:t xml:space="preserve">اختراعات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/التكنولوجيا الحيوية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9"/>
      </w:r>
      <w:r w:rsidRPr="00536997">
        <w:rPr>
          <w:rFonts w:ascii="Arabic Typesetting" w:hAnsi="Arabic Typesetting" w:cs="Arabic Typesetting"/>
          <w:sz w:val="36"/>
          <w:szCs w:val="36"/>
          <w:rtl/>
          <w:lang w:val="fr-CH" w:bidi="ar-LB"/>
        </w:rPr>
        <w:t xml:space="preserve"> وطبقاً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استنساخ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0"/>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وتستخدم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مصطلحات الموارد البيولوجية والمواد الجينية والموارد الجينية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proofErr w:type="spellStart"/>
      <w:r w:rsidRPr="00536997">
        <w:rPr>
          <w:rFonts w:ascii="Arabic Typesetting" w:hAnsi="Arabic Typesetting" w:cs="Arabic Typesetting"/>
          <w:i/>
          <w:iCs/>
          <w:sz w:val="36"/>
          <w:szCs w:val="36"/>
          <w:rtl/>
          <w:lang w:val="fr-CH" w:bidi="ar-LB"/>
        </w:rPr>
        <w:t>الأنديز</w:t>
      </w:r>
      <w:proofErr w:type="spellEnd"/>
      <w:r w:rsidRPr="00536997">
        <w:rPr>
          <w:rFonts w:ascii="Arabic Typesetting" w:hAnsi="Arabic Typesetting" w:cs="Arabic Typesetting"/>
          <w:i/>
          <w:iCs/>
          <w:sz w:val="36"/>
          <w:szCs w:val="36"/>
          <w:rtl/>
          <w:lang w:val="fr-CH" w:bidi="ar-LB"/>
        </w:rPr>
        <w:t xml:space="preserve">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اختراعات </w:t>
      </w:r>
      <w:proofErr w:type="spellStart"/>
      <w:r w:rsidRPr="00536997">
        <w:rPr>
          <w:rFonts w:ascii="Arabic Typesetting" w:hAnsi="Arabic Typesetting" w:cs="Arabic Typesetting"/>
          <w:b/>
          <w:bCs/>
          <w:sz w:val="40"/>
          <w:szCs w:val="40"/>
          <w:rtl/>
          <w:lang w:val="fr-CH" w:bidi="ar-LB"/>
        </w:rPr>
        <w:t>البيوتكنولوجيا</w:t>
      </w:r>
      <w:proofErr w:type="spellEnd"/>
      <w:r w:rsidRPr="00536997">
        <w:rPr>
          <w:rFonts w:ascii="Arabic Typesetting" w:hAnsi="Arabic Typesetting" w:cs="Arabic Typesetting"/>
          <w:b/>
          <w:bCs/>
          <w:sz w:val="40"/>
          <w:szCs w:val="40"/>
          <w:rtl/>
          <w:lang w:val="fr-CH" w:bidi="ar-LB"/>
        </w:rPr>
        <w:t>/التكنولوجيا الحيوية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w:t>
      </w:r>
      <w:r w:rsidRPr="00536997">
        <w:rPr>
          <w:rFonts w:ascii="Arabic Typesetting" w:hAnsi="Arabic Typesetting" w:cs="Arabic Typesetting"/>
          <w:i/>
          <w:iCs/>
          <w:sz w:val="36"/>
          <w:szCs w:val="36"/>
          <w:rtl/>
          <w:lang w:val="fr-CH" w:bidi="ar-LB"/>
        </w:rPr>
        <w:t xml:space="preserve">توجيه الاتحاد الأوروبي بشأن </w:t>
      </w:r>
      <w:r w:rsidRPr="00536997">
        <w:rPr>
          <w:rFonts w:ascii="Arabic Typesetting" w:hAnsi="Arabic Typesetting" w:cs="Arabic Typesetting" w:hint="cs"/>
          <w:i/>
          <w:iCs/>
          <w:sz w:val="36"/>
          <w:szCs w:val="36"/>
          <w:rtl/>
          <w:lang w:val="fr-CH" w:bidi="ar-LB"/>
        </w:rPr>
        <w:t>ال</w:t>
      </w:r>
      <w:r w:rsidRPr="00536997">
        <w:rPr>
          <w:rFonts w:ascii="Arabic Typesetting" w:hAnsi="Arabic Typesetting" w:cs="Arabic Typesetting"/>
          <w:i/>
          <w:iCs/>
          <w:sz w:val="36"/>
          <w:szCs w:val="36"/>
          <w:rtl/>
          <w:lang w:val="fr-CH" w:bidi="ar-LB"/>
        </w:rPr>
        <w:t xml:space="preserve">حماية </w:t>
      </w:r>
      <w:r w:rsidRPr="00536997">
        <w:rPr>
          <w:rFonts w:ascii="Arabic Typesetting" w:hAnsi="Arabic Typesetting" w:cs="Arabic Typesetting" w:hint="cs"/>
          <w:i/>
          <w:iCs/>
          <w:sz w:val="36"/>
          <w:szCs w:val="36"/>
          <w:rtl/>
          <w:lang w:val="fr-CH" w:bidi="ar-LB"/>
        </w:rPr>
        <w:t>القانونية ل</w:t>
      </w:r>
      <w:r w:rsidRPr="00536997">
        <w:rPr>
          <w:rFonts w:ascii="Arabic Typesetting" w:hAnsi="Arabic Typesetting" w:cs="Arabic Typesetting"/>
          <w:i/>
          <w:iCs/>
          <w:sz w:val="36"/>
          <w:szCs w:val="36"/>
          <w:rtl/>
          <w:lang w:val="fr-CH" w:bidi="ar-LB"/>
        </w:rPr>
        <w:t xml:space="preserve">اختراعات </w:t>
      </w:r>
      <w:proofErr w:type="spellStart"/>
      <w:r w:rsidRPr="00536997">
        <w:rPr>
          <w:rFonts w:ascii="Arabic Typesetting" w:hAnsi="Arabic Typesetting" w:cs="Arabic Typesetting"/>
          <w:i/>
          <w:iCs/>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وتنقسم الاختراعات </w:t>
      </w:r>
      <w:proofErr w:type="spellStart"/>
      <w:r w:rsidRPr="00536997">
        <w:rPr>
          <w:rFonts w:ascii="Arabic Typesetting" w:hAnsi="Arabic Typesetting" w:cs="Arabic Typesetting"/>
          <w:sz w:val="36"/>
          <w:szCs w:val="36"/>
          <w:rtl/>
          <w:lang w:val="fr-CH" w:bidi="ar-LB"/>
        </w:rPr>
        <w:t>البيوتكنولوجية</w:t>
      </w:r>
      <w:proofErr w:type="spellEnd"/>
      <w:r w:rsidRPr="00536997">
        <w:rPr>
          <w:rFonts w:ascii="Arabic Typesetting" w:hAnsi="Arabic Typesetting" w:cs="Arabic Typesetting"/>
          <w:sz w:val="36"/>
          <w:szCs w:val="36"/>
          <w:rtl/>
          <w:lang w:val="fr-CH" w:bidi="ar-LB"/>
        </w:rPr>
        <w:t xml:space="preserve"> إلى ثلاث فئات هي: عمليات ابتكار الكائنات الحية والمواد البيولوجية وتعديلها، ونتائج تلك العمليات، واستخدام تلك النتائج</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spellStart"/>
      <w:r w:rsidRPr="00536997">
        <w:rPr>
          <w:rFonts w:ascii="Arabic Typesetting" w:hAnsi="Arabic Typesetting" w:cs="Arabic Typesetting"/>
          <w:b/>
          <w:bCs/>
          <w:sz w:val="40"/>
          <w:szCs w:val="40"/>
          <w:rtl/>
          <w:lang w:val="fr-CH" w:bidi="ar-LB"/>
        </w:rPr>
        <w:t>البيوتكنولوجيا</w:t>
      </w:r>
      <w:proofErr w:type="spellEnd"/>
      <w:r w:rsidRPr="00536997">
        <w:rPr>
          <w:rFonts w:ascii="Arabic Typesetting" w:hAnsi="Arabic Typesetting" w:cs="Arabic Typesetting"/>
          <w:b/>
          <w:bCs/>
          <w:sz w:val="40"/>
          <w:szCs w:val="40"/>
          <w:rtl/>
          <w:lang w:val="fr-CH" w:bidi="ar-LB"/>
        </w:rPr>
        <w:t>/التكنولوجيا الحيوية/الأحيائية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536997">
        <w:rPr>
          <w:rFonts w:ascii="Arabic Typesetting" w:hAnsi="Arabic Typesetting" w:cs="Arabic Typesetting" w:hint="cs"/>
          <w:sz w:val="36"/>
          <w:szCs w:val="36"/>
          <w:rtl/>
          <w:lang w:val="fr-CH" w:bidi="ar-LB"/>
        </w:rPr>
        <w:t xml:space="preserve"> ويستخدم</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التعريف نفسه في المادة 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وترد في بيان منظمة الأغذية والزراعة </w:t>
      </w:r>
      <w:r w:rsidRPr="00536997">
        <w:rPr>
          <w:rFonts w:ascii="Arabic Typesetting" w:hAnsi="Arabic Typesetting" w:cs="Arabic Typesetting" w:hint="cs"/>
          <w:sz w:val="36"/>
          <w:szCs w:val="36"/>
          <w:rtl/>
          <w:lang w:val="fr-CH" w:bidi="ar-LB"/>
        </w:rPr>
        <w:t xml:space="preserve">(الفاو) </w:t>
      </w:r>
      <w:r w:rsidRPr="00536997">
        <w:rPr>
          <w:rFonts w:ascii="Arabic Typesetting" w:hAnsi="Arabic Typesetting" w:cs="Arabic Typesetting"/>
          <w:sz w:val="36"/>
          <w:szCs w:val="36"/>
          <w:rtl/>
          <w:lang w:val="fr-CH" w:bidi="ar-LB"/>
        </w:rPr>
        <w:t xml:space="preserve">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w:t>
      </w:r>
      <w:proofErr w:type="spellStart"/>
      <w:r w:rsidRPr="00536997">
        <w:rPr>
          <w:rFonts w:ascii="Arabic Typesetting" w:hAnsi="Arabic Typesetting" w:cs="Arabic Typesetting"/>
          <w:sz w:val="36"/>
          <w:szCs w:val="36"/>
          <w:rtl/>
          <w:lang w:val="fr-CH" w:bidi="ar-LB"/>
        </w:rPr>
        <w:t>الريبي</w:t>
      </w:r>
      <w:proofErr w:type="spellEnd"/>
      <w:r w:rsidRPr="00536997">
        <w:rPr>
          <w:rFonts w:ascii="Arabic Typesetting" w:hAnsi="Arabic Typesetting" w:cs="Arabic Typesetting"/>
          <w:sz w:val="36"/>
          <w:szCs w:val="36"/>
          <w:rtl/>
          <w:lang w:val="fr-CH" w:bidi="ar-LB"/>
        </w:rPr>
        <w:t xml:space="preserve"> المنزوع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xml:space="preserve">) الجديدة، والبيولوجيا </w:t>
      </w:r>
      <w:r w:rsidRPr="00536997">
        <w:rPr>
          <w:rFonts w:ascii="Arabic Typesetting" w:hAnsi="Arabic Typesetting" w:cs="Arabic Typesetting"/>
          <w:sz w:val="36"/>
          <w:szCs w:val="36"/>
          <w:rtl/>
          <w:lang w:val="fr-CH" w:bidi="ar-LB"/>
        </w:rPr>
        <w:lastRenderedPageBreak/>
        <w:t>الجزيئية وتطبيقات الإكثار التكنولوجية، فيغطى طائفة من التكنولوجيات المختلفة، مثل معالجة الجينات ونقلها، وتنميط الدنا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واستنساخ النباتات والحيوانات".</w:t>
      </w:r>
      <w:r w:rsidRPr="00536997">
        <w:rPr>
          <w:rFonts w:ascii="Arabic Typesetting" w:hAnsi="Arabic Typesetting" w:cs="Arabic Typesetting"/>
          <w:sz w:val="36"/>
          <w:szCs w:val="36"/>
          <w:vertAlign w:val="superscript"/>
          <w:rtl/>
          <w:lang w:val="fr-CH" w:bidi="ar-LB"/>
        </w:rPr>
        <w:footnoteReference w:id="1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مصطلح "التكنولوجيا الأحيائية الحديثة" كذلك في المادة 3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قرطاجنة</w:t>
      </w:r>
      <w:proofErr w:type="spellEnd"/>
      <w:r w:rsidRPr="00536997">
        <w:rPr>
          <w:rFonts w:ascii="Arabic Typesetting" w:hAnsi="Arabic Typesetting" w:cs="Arabic Typesetting"/>
          <w:i/>
          <w:iCs/>
          <w:sz w:val="36"/>
          <w:szCs w:val="36"/>
          <w:rtl/>
          <w:lang w:val="fr-CH" w:bidi="ar-LB"/>
        </w:rPr>
        <w:t xml:space="preserve"> للسلامة الأحيائية التابع لاتفاقية التنوع البيولوجي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المعتمد </w:t>
      </w:r>
      <w:r w:rsidRPr="00536997">
        <w:rPr>
          <w:rFonts w:ascii="Arabic Typesetting" w:hAnsi="Arabic Typesetting" w:cs="Arabic Typesetting"/>
          <w:sz w:val="36"/>
          <w:szCs w:val="36"/>
          <w:rtl/>
          <w:lang w:val="fr-CH" w:bidi="ar-LB"/>
        </w:rPr>
        <w:t>في سنة 2000، بوصفه "تطبيق (أ) تقنيات داخل أنابيب الاختبار للحامض النووي المؤتلف ريبوز منقوص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xml:space="preserve">)، والحقن المباشر للحامض النووي في الخلايا أو </w:t>
      </w:r>
      <w:proofErr w:type="spellStart"/>
      <w:r w:rsidRPr="00536997">
        <w:rPr>
          <w:rFonts w:ascii="Arabic Typesetting" w:hAnsi="Arabic Typesetting" w:cs="Arabic Typesetting"/>
          <w:sz w:val="36"/>
          <w:szCs w:val="36"/>
          <w:rtl/>
          <w:lang w:val="fr-CH" w:bidi="ar-LB"/>
        </w:rPr>
        <w:t>العضيات</w:t>
      </w:r>
      <w:proofErr w:type="spellEnd"/>
      <w:r w:rsidRPr="00536997">
        <w:rPr>
          <w:rFonts w:ascii="Arabic Typesetting" w:hAnsi="Arabic Typesetting" w:cs="Arabic Typesetting"/>
          <w:sz w:val="36"/>
          <w:szCs w:val="36"/>
          <w:rtl/>
          <w:lang w:val="fr-CH" w:bidi="ar-LB"/>
        </w:rPr>
        <w:t>،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وتستخدم منظمة التعاون والتنمية في الميدان الاقتصادي صراحة تعريفاً واسع النطاق يغطي جميع أشكال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الحديثة بل وكذلك العديد من الأنشطة التقليدية والمختلف عليها. وهي تعرف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على أنها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وتورد المنظمة كذلك قائمة بتقنيات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التي تتضمن في جملة أمور مصطلح "الهندسة الوراثية"</w:t>
      </w:r>
      <w:r w:rsidRPr="00536997">
        <w:rPr>
          <w:rFonts w:ascii="Arabic Typesetting" w:hAnsi="Arabic Typesetting" w:cs="Arabic Typesetting"/>
          <w:sz w:val="36"/>
          <w:szCs w:val="36"/>
          <w:lang w:val="fr-CH" w:bidi="ar-LB"/>
        </w:rPr>
        <w:t xml:space="preserve"> </w:t>
      </w:r>
      <w:r w:rsidRPr="00536997">
        <w:rPr>
          <w:rFonts w:ascii="Arabic Typesetting" w:hAnsi="Arabic Typesetting" w:cs="Arabic Typesetting"/>
          <w:sz w:val="36"/>
          <w:szCs w:val="36"/>
          <w:rtl/>
          <w:lang w:val="fr-CH" w:bidi="ar-LB"/>
        </w:rPr>
        <w:t>ومصطلح "التخمير باستخدام المفاعلات البيولوجية" ومصطلح "العلاج بالجينات" ومصطلح "المعلومات البيولوجية" ومصطلح "</w:t>
      </w:r>
      <w:proofErr w:type="spellStart"/>
      <w:r w:rsidRPr="00536997">
        <w:rPr>
          <w:rFonts w:ascii="Arabic Typesetting" w:hAnsi="Arabic Typesetting" w:cs="Arabic Typesetting"/>
          <w:sz w:val="36"/>
          <w:szCs w:val="36"/>
          <w:rtl/>
          <w:lang w:val="fr-CH" w:bidi="ar-LB"/>
        </w:rPr>
        <w:t>النانوتكنولوجيا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في سنة 2002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لتقديم التوجيهات فيما يتعلق بتنفيذ الأحكام </w:t>
      </w:r>
      <w:r w:rsidRPr="00536997">
        <w:rPr>
          <w:rFonts w:ascii="Arabic Typesetting" w:hAnsi="Arabic Typesetting" w:cs="Arabic Typesetting" w:hint="cs"/>
          <w:sz w:val="36"/>
          <w:szCs w:val="36"/>
          <w:rtl/>
          <w:lang w:val="fr-CH" w:bidi="ar-LB"/>
        </w:rPr>
        <w:t xml:space="preserve">المعنية </w:t>
      </w:r>
      <w:r w:rsidRPr="00536997">
        <w:rPr>
          <w:rFonts w:ascii="Arabic Typesetting" w:hAnsi="Arabic Typesetting" w:cs="Arabic Typesetting"/>
          <w:sz w:val="36"/>
          <w:szCs w:val="36"/>
          <w:rtl/>
          <w:lang w:val="fr-CH" w:bidi="ar-LB"/>
        </w:rPr>
        <w:t xml:space="preserve">الواردة في مواد الاتفاقية 8(ي) و10(ج) و15 و16 و19 المتعلقة </w:t>
      </w:r>
      <w:r w:rsidRPr="00536997">
        <w:rPr>
          <w:rFonts w:ascii="Arabic Typesetting" w:hAnsi="Arabic Typesetting" w:cs="Arabic Typesetting" w:hint="cs"/>
          <w:sz w:val="36"/>
          <w:szCs w:val="36"/>
          <w:rtl/>
          <w:lang w:val="fr-CH" w:bidi="ar-LB"/>
        </w:rPr>
        <w:t>بالنفاذ</w:t>
      </w:r>
      <w:r w:rsidRPr="00536997">
        <w:rPr>
          <w:rFonts w:ascii="Arabic Typesetting" w:hAnsi="Arabic Typesetting" w:cs="Arabic Typesetting"/>
          <w:sz w:val="36"/>
          <w:szCs w:val="36"/>
          <w:rtl/>
          <w:lang w:val="fr-CH" w:bidi="ar-LB"/>
        </w:rPr>
        <w:t xml:space="preserve"> إلى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وتقاسم المنافع. وهذه الخطوط التوجيهية طوعية بطبيعتها وتستهدف طائفة من 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
      </w:r>
      <w:r w:rsidRPr="00536997">
        <w:rPr>
          <w:rFonts w:ascii="Arabic Typesetting" w:hAnsi="Arabic Typesetting" w:cs="Arabic Typesetting"/>
          <w:sz w:val="36"/>
          <w:szCs w:val="36"/>
          <w:rtl/>
          <w:lang w:val="fr-CH" w:bidi="ar-LB"/>
        </w:rPr>
        <w:t xml:space="preserve"> وتغطي الجوانب الإجرائية والتنظيمية للموافقة المسبقة المستنيرة على وجه الخصوص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تحدد الأشكال النقدية وغير النقدية لتقاسم المنافع.</w:t>
      </w:r>
      <w:r w:rsidRPr="00536997">
        <w:rPr>
          <w:rFonts w:ascii="Arabic Typesetting" w:hAnsi="Arabic Typesetting" w:cs="Arabic Typesetting"/>
          <w:sz w:val="32"/>
          <w:szCs w:val="32"/>
          <w:vertAlign w:val="superscript"/>
          <w:rtl/>
          <w:lang w:val="fr-CH" w:bidi="ar-LB"/>
        </w:rPr>
        <w:footnoteReference w:id="1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آلية تبادل المعلومات/آلية المقاصة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536997">
        <w:rPr>
          <w:rFonts w:ascii="Arabic Typesetting" w:hAnsi="Arabic Typesetting" w:cs="Arabic Typesetting"/>
          <w:sz w:val="36"/>
          <w:szCs w:val="36"/>
          <w:vertAlign w:val="superscript"/>
          <w:rtl/>
          <w:lang w:val="fr-CH" w:bidi="ar-LB"/>
        </w:rPr>
        <w:footnoteReference w:id="17"/>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نشئت آلية المقاصة التابعة </w:t>
      </w:r>
      <w:r w:rsidRPr="00536997">
        <w:rPr>
          <w:rFonts w:ascii="Arabic Typesetting" w:hAnsi="Arabic Typesetting" w:cs="Arabic Typesetting"/>
          <w:i/>
          <w:iCs/>
          <w:sz w:val="36"/>
          <w:szCs w:val="36"/>
          <w:rtl/>
          <w:lang w:val="fr-CH" w:bidi="ar-LB"/>
        </w:rPr>
        <w:t>لاتفاقية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hint="cs"/>
          <w:b/>
          <w:bCs/>
          <w:sz w:val="40"/>
          <w:szCs w:val="40"/>
          <w:rtl/>
          <w:lang w:val="fr-CH"/>
        </w:rPr>
        <w:lastRenderedPageBreak/>
        <w:t>المعارف التقليدية المقنّنة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sz w:val="36"/>
          <w:szCs w:val="36"/>
          <w:rtl/>
          <w:lang w:val="fr-CH"/>
        </w:rPr>
        <w:t>المعارف التقليدية المقنّنة</w:t>
      </w:r>
      <w:r w:rsidRPr="00536997">
        <w:rPr>
          <w:rFonts w:ascii="Arabic Typesetting" w:hAnsi="Arabic Typesetting" w:cs="Arabic Typesetting" w:hint="cs"/>
          <w:sz w:val="36"/>
          <w:szCs w:val="36"/>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536997">
        <w:rPr>
          <w:rFonts w:ascii="Arabic Typesetting" w:hAnsi="Arabic Typesetting" w:cs="Arabic Typesetting"/>
          <w:sz w:val="32"/>
          <w:szCs w:val="32"/>
          <w:vertAlign w:val="superscript"/>
          <w:rtl/>
          <w:lang w:val="fr-CH"/>
        </w:rPr>
        <w:footnoteReference w:id="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مجال الطب الشعبي مثلا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ميّز الفريق المعني بالطب الشعبي في منظمة الصحة العالمية بين (أ) أنظمة الطب الشعبي </w:t>
      </w:r>
      <w:r w:rsidRPr="00536997">
        <w:rPr>
          <w:rFonts w:ascii="Arabic Typesetting" w:hAnsi="Arabic Typesetting" w:cs="Arabic Typesetting"/>
          <w:i/>
          <w:iCs/>
          <w:sz w:val="36"/>
          <w:szCs w:val="36"/>
          <w:rtl/>
          <w:lang w:val="fr-CH" w:bidi="ar-LB"/>
        </w:rPr>
        <w:t>المقنّنة</w:t>
      </w:r>
      <w:r w:rsidRPr="00536997">
        <w:rPr>
          <w:rFonts w:ascii="Arabic Typesetting" w:hAnsi="Arabic Typesetting" w:cs="Arabic Typesetting"/>
          <w:sz w:val="36"/>
          <w:szCs w:val="36"/>
          <w:rtl/>
          <w:lang w:val="fr-CH" w:bidi="ar-LB"/>
        </w:rPr>
        <w:t xml:space="preserve"> التي كشف عنها كتابيا في مخطوطات قديمة وآلت جميعها إلى الملك العام كالطب الشعبي </w:t>
      </w:r>
      <w:proofErr w:type="spellStart"/>
      <w:r w:rsidRPr="00536997">
        <w:rPr>
          <w:rFonts w:ascii="Arabic Typesetting" w:hAnsi="Arabic Typesetting" w:cs="Arabic Typesetting"/>
          <w:sz w:val="36"/>
          <w:szCs w:val="36"/>
          <w:rtl/>
          <w:lang w:val="fr-CH" w:bidi="ar-LB"/>
        </w:rPr>
        <w:t>الأيورفيدي</w:t>
      </w:r>
      <w:proofErr w:type="spellEnd"/>
      <w:r w:rsidRPr="00536997">
        <w:rPr>
          <w:rFonts w:ascii="Arabic Typesetting" w:hAnsi="Arabic Typesetting" w:cs="Arabic Typesetting"/>
          <w:sz w:val="36"/>
          <w:szCs w:val="36"/>
          <w:rtl/>
          <w:lang w:val="fr-CH" w:bidi="ar-LB"/>
        </w:rPr>
        <w:t xml:space="preserve"> المكشوف عنه في مخطوطات قديمة باللغة السنسكريتية</w:t>
      </w:r>
      <w:r w:rsidRPr="00536997">
        <w:rPr>
          <w:rFonts w:ascii="Arabic Typesetting" w:hAnsi="Arabic Typesetting" w:cs="Arabic Typesetting"/>
          <w:sz w:val="32"/>
          <w:szCs w:val="32"/>
          <w:vertAlign w:val="superscript"/>
          <w:rtl/>
          <w:lang w:val="fr-CH" w:bidi="ar-LB"/>
        </w:rPr>
        <w:footnoteReference w:id="20"/>
      </w:r>
      <w:r w:rsidRPr="00536997">
        <w:rPr>
          <w:rFonts w:ascii="Arabic Typesetting" w:hAnsi="Arabic Typesetting" w:cs="Arabic Typesetting"/>
          <w:sz w:val="36"/>
          <w:szCs w:val="36"/>
          <w:rtl/>
          <w:lang w:val="fr-CH" w:bidi="ar-LB"/>
        </w:rPr>
        <w:t xml:space="preserve"> أو الطب الشعبي الصيني المكشوف عنه في نصوص طبية صينية قديمة</w:t>
      </w:r>
      <w:r w:rsidRPr="00536997">
        <w:rPr>
          <w:rFonts w:ascii="Arabic Typesetting" w:hAnsi="Arabic Typesetting" w:cs="Arabic Typesetting"/>
          <w:sz w:val="32"/>
          <w:szCs w:val="32"/>
          <w:vertAlign w:val="superscript"/>
          <w:rtl/>
          <w:lang w:val="fr-CH" w:bidi="ar-LB"/>
        </w:rPr>
        <w:footnoteReference w:id="21"/>
      </w:r>
      <w:r w:rsidRPr="00536997">
        <w:rPr>
          <w:rFonts w:ascii="Arabic Typesetting" w:hAnsi="Arabic Typesetting" w:cs="Arabic Typesetting"/>
          <w:sz w:val="36"/>
          <w:szCs w:val="36"/>
          <w:rtl/>
          <w:lang w:val="fr-CH" w:bidi="ar-LB"/>
        </w:rPr>
        <w:t xml:space="preserve">،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w:t>
      </w:r>
      <w:proofErr w:type="spellStart"/>
      <w:r w:rsidRPr="00536997">
        <w:rPr>
          <w:rFonts w:ascii="Arabic Typesetting" w:hAnsi="Arabic Typesetting" w:cs="Arabic Typesetting"/>
          <w:sz w:val="36"/>
          <w:szCs w:val="36"/>
          <w:rtl/>
          <w:lang w:val="fr-CH" w:bidi="ar-LB"/>
        </w:rPr>
        <w:t>الأيورفيدي</w:t>
      </w:r>
      <w:proofErr w:type="spellEnd"/>
      <w:r w:rsidRPr="00536997">
        <w:rPr>
          <w:rFonts w:ascii="Arabic Typesetting" w:hAnsi="Arabic Typesetting" w:cs="Arabic Typesetting"/>
          <w:sz w:val="36"/>
          <w:szCs w:val="36"/>
          <w:rtl/>
          <w:lang w:val="fr-CH" w:bidi="ar-LB"/>
        </w:rPr>
        <w:t xml:space="preserve"> المقنّن في 54 كتابا من أمهات الكتب ونظام سيدها المقنن في 29 كتابا من أمهات الكتب ونظام أوناني تيب المقنن في 13 كتابا من أمهات الكتب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وثمة فرق آخر بين: </w:t>
      </w:r>
      <w:r w:rsidRPr="00536997">
        <w:rPr>
          <w:rFonts w:ascii="Arabic Typesetting" w:hAnsi="Arabic Typesetting" w:cs="Arabic Typesetting"/>
          <w:sz w:val="36"/>
          <w:szCs w:val="36"/>
          <w:rtl/>
          <w:lang w:val="fr-CH" w:bidi="ar-LB"/>
        </w:rPr>
        <w:t>"1" المعارف التقليدية التي ق</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نت، أي المعارف التقليدية التي تظهر في شكل مكتوب وآلت إلى الملك العام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"2"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التقليدية غير المقنّنة التي تعد جزءا من التقاليد الشفهية </w:t>
      </w:r>
      <w:r w:rsidRPr="00536997">
        <w:rPr>
          <w:rFonts w:ascii="Arabic Typesetting" w:hAnsi="Arabic Typesetting" w:cs="Arabic Typesetting" w:hint="cs"/>
          <w:sz w:val="36"/>
          <w:szCs w:val="36"/>
          <w:rtl/>
          <w:lang w:val="fr-CH" w:bidi="ar-LB"/>
        </w:rPr>
        <w:t>للجماعات</w:t>
      </w:r>
      <w:r w:rsidRPr="00536997">
        <w:rPr>
          <w:rFonts w:ascii="Arabic Typesetting" w:hAnsi="Arabic Typesetting" w:cs="Arabic Typesetting"/>
          <w:sz w:val="36"/>
          <w:szCs w:val="36"/>
          <w:rtl/>
          <w:lang w:val="fr-CH" w:bidi="ar-LB"/>
        </w:rPr>
        <w:t xml:space="preserve"> الأصلية.</w:t>
      </w:r>
      <w:r w:rsidRPr="00536997">
        <w:rPr>
          <w:rFonts w:ascii="Arabic Typesetting" w:hAnsi="Arabic Typesetting" w:cs="Arabic Typesetting"/>
          <w:sz w:val="32"/>
          <w:szCs w:val="32"/>
          <w:vertAlign w:val="superscript"/>
          <w:rtl/>
          <w:lang w:val="fr-CH" w:bidi="ar-LB"/>
        </w:rPr>
        <w:footnoteReference w:id="23"/>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المقنّنة وغير المقنّنة.</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التشاور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التشاور هو التماس نصيحة أو رأي شخص ما.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536997">
        <w:rPr>
          <w:rFonts w:ascii="Arabic Typesetting" w:hAnsi="Arabic Typesetting" w:cs="Arabic Typesetting"/>
          <w:sz w:val="36"/>
          <w:szCs w:val="36"/>
          <w:vertAlign w:val="superscript"/>
          <w:rtl/>
          <w:lang w:val="fr-CH" w:bidi="ar-LB"/>
        </w:rPr>
        <w:footnoteReference w:id="2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b/>
          <w:bCs/>
          <w:sz w:val="40"/>
          <w:szCs w:val="40"/>
          <w:rtl/>
          <w:lang w:val="fr-CH" w:bidi="ar-LB"/>
        </w:rPr>
        <w:lastRenderedPageBreak/>
        <w:t>اتفاقية 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اتفاقية التنوع البيولوجي </w:t>
      </w:r>
      <w:r w:rsidRPr="00536997">
        <w:rPr>
          <w:rFonts w:ascii="Arabic Typesetting" w:hAnsi="Arabic Typesetting" w:cs="Arabic Typesetting"/>
          <w:sz w:val="36"/>
          <w:szCs w:val="36"/>
          <w:rtl/>
          <w:lang w:val="fr-CH" w:bidi="ar-LB"/>
        </w:rPr>
        <w:t xml:space="preserve">هي اتفاقية </w:t>
      </w:r>
      <w:r w:rsidRPr="00536997">
        <w:rPr>
          <w:rFonts w:ascii="Arabic Typesetting" w:hAnsi="Arabic Typesetting" w:cs="Arabic Typesetting" w:hint="cs"/>
          <w:sz w:val="36"/>
          <w:szCs w:val="36"/>
          <w:rtl/>
          <w:lang w:val="fr-CH" w:bidi="ar-LB"/>
        </w:rPr>
        <w:t xml:space="preserve">دولية </w:t>
      </w: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بلد منشأ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"بلد منشأ الموارد الجينية" تعني "البلد الذي يمتلك تلك الموارد في وضعها الطبيعي".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ويتضمن تعريف آخر لهذا المصطلح الموارد الوراثية خارج وضعها الطبيعي. ويعرّف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proofErr w:type="spellStart"/>
      <w:r w:rsidRPr="00536997">
        <w:rPr>
          <w:rFonts w:ascii="Arabic Typesetting" w:hAnsi="Arabic Typesetting" w:cs="Arabic Typesetting"/>
          <w:i/>
          <w:iCs/>
          <w:sz w:val="36"/>
          <w:szCs w:val="36"/>
          <w:rtl/>
          <w:lang w:val="fr-CH" w:bidi="ar-LB"/>
        </w:rPr>
        <w:t>ال</w:t>
      </w:r>
      <w:r w:rsidRPr="00536997">
        <w:rPr>
          <w:rFonts w:ascii="Arabic Typesetting" w:hAnsi="Arabic Typesetting" w:cs="Arabic Typesetting" w:hint="cs"/>
          <w:i/>
          <w:iCs/>
          <w:sz w:val="36"/>
          <w:szCs w:val="36"/>
          <w:rtl/>
          <w:lang w:val="fr-CH" w:bidi="ar-LB"/>
        </w:rPr>
        <w:t>أ</w:t>
      </w:r>
      <w:r w:rsidRPr="00536997">
        <w:rPr>
          <w:rFonts w:ascii="Arabic Typesetting" w:hAnsi="Arabic Typesetting" w:cs="Arabic Typesetting"/>
          <w:i/>
          <w:iCs/>
          <w:sz w:val="36"/>
          <w:szCs w:val="36"/>
          <w:rtl/>
          <w:lang w:val="fr-CH" w:bidi="ar-LB"/>
        </w:rPr>
        <w:t>نديز</w:t>
      </w:r>
      <w:proofErr w:type="spellEnd"/>
      <w:r w:rsidRPr="00536997">
        <w:rPr>
          <w:rFonts w:ascii="Arabic Typesetting" w:hAnsi="Arabic Typesetting" w:cs="Arabic Typesetting"/>
          <w:i/>
          <w:iCs/>
          <w:sz w:val="36"/>
          <w:szCs w:val="36"/>
          <w:rtl/>
          <w:lang w:val="fr-CH" w:bidi="ar-LB"/>
        </w:rPr>
        <w:t xml:space="preserve">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على سبيل المثال بلد المنشأ في المادة 1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البلد الذي يوفر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الجماعة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36997">
        <w:rPr>
          <w:rFonts w:ascii="Arabic Typesetting" w:hAnsi="Arabic Typesetting" w:cs="Arabic Typesetting"/>
          <w:sz w:val="36"/>
          <w:szCs w:val="36"/>
          <w:vertAlign w:val="superscript"/>
          <w:rtl/>
          <w:lang w:val="fr-CH" w:bidi="ar-LB"/>
        </w:rPr>
        <w:footnoteReference w:id="25"/>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التنوع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 xml:space="preserve">لاتفاقية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536997">
        <w:rPr>
          <w:rFonts w:ascii="Arabic Typesetting" w:hAnsi="Arabic Typesetting" w:cs="Arabic Typesetting"/>
          <w:sz w:val="36"/>
          <w:szCs w:val="36"/>
          <w:vertAlign w:val="superscript"/>
          <w:rtl/>
          <w:lang w:val="fr-CH" w:bidi="ar-LB"/>
        </w:rPr>
        <w:footnoteReference w:id="2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536997">
        <w:rPr>
          <w:rFonts w:ascii="Arabic Typesetting" w:hAnsi="Arabic Typesetting" w:cs="Arabic Typesetting"/>
          <w:sz w:val="36"/>
          <w:szCs w:val="36"/>
          <w:vertAlign w:val="superscript"/>
          <w:rtl/>
          <w:lang w:val="fr-CH" w:bidi="ar-LB"/>
        </w:rPr>
        <w:footnoteReference w:id="2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التراث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لأغراض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التراث العالمي الثقافي والطبيعي</w:t>
      </w:r>
      <w:r w:rsidRPr="00536997">
        <w:rPr>
          <w:rFonts w:ascii="Arabic Typesetting" w:hAnsi="Arabic Typesetting" w:cs="Arabic Typesetting" w:hint="cs"/>
          <w:sz w:val="36"/>
          <w:szCs w:val="36"/>
          <w:rtl/>
          <w:lang w:val="fr-CH" w:bidi="ar-LB"/>
        </w:rPr>
        <w:t xml:space="preserve"> (1972)، يعتبر ما يلي كتراث ثقافي، مثلما يرد في المادة 1 من هذه الاتفاقية:</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(أ) الآثار: الأعمال المعمارية، وأعمال النحت والتصوير على المباني، والعناصر أو </w:t>
      </w:r>
      <w:proofErr w:type="spellStart"/>
      <w:r w:rsidRPr="00536997">
        <w:rPr>
          <w:rFonts w:ascii="Arabic Typesetting" w:hAnsi="Arabic Typesetting" w:cs="Arabic Typesetting" w:hint="cs"/>
          <w:i/>
          <w:iCs/>
          <w:sz w:val="36"/>
          <w:szCs w:val="36"/>
          <w:rtl/>
          <w:lang w:val="fr-CH" w:bidi="ar-LB"/>
        </w:rPr>
        <w:t>التكاوين</w:t>
      </w:r>
      <w:proofErr w:type="spellEnd"/>
      <w:r w:rsidRPr="00536997">
        <w:rPr>
          <w:rFonts w:ascii="Arabic Typesetting" w:hAnsi="Arabic Typesetting" w:cs="Arabic Typesetting" w:hint="cs"/>
          <w:i/>
          <w:iCs/>
          <w:sz w:val="36"/>
          <w:szCs w:val="36"/>
          <w:rtl/>
          <w:lang w:val="fr-CH" w:bidi="ar-LB"/>
        </w:rPr>
        <w:t xml:space="preserve"> ذات الصفة الأثرية، والنقوش، والكهوف، ومجموعات المعالم التي لها جميعا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w:t>
      </w:r>
      <w:proofErr w:type="spellStart"/>
      <w:r w:rsidRPr="00536997">
        <w:rPr>
          <w:rFonts w:ascii="Arabic Typesetting" w:hAnsi="Arabic Typesetting" w:cs="Arabic Typesetting" w:hint="cs"/>
          <w:i/>
          <w:iCs/>
          <w:sz w:val="36"/>
          <w:szCs w:val="36"/>
          <w:rtl/>
          <w:lang w:val="fr-CH" w:bidi="ar-LB"/>
        </w:rPr>
        <w:t>الإثنولوجية</w:t>
      </w:r>
      <w:proofErr w:type="spellEnd"/>
      <w:r w:rsidRPr="00536997">
        <w:rPr>
          <w:rFonts w:ascii="Arabic Typesetting" w:hAnsi="Arabic Typesetting" w:cs="Arabic Typesetting" w:hint="cs"/>
          <w:i/>
          <w:iCs/>
          <w:sz w:val="36"/>
          <w:szCs w:val="36"/>
          <w:rtl/>
          <w:lang w:val="fr-CH" w:bidi="ar-LB"/>
        </w:rPr>
        <w:t xml:space="preserve">، أو </w:t>
      </w:r>
      <w:proofErr w:type="spellStart"/>
      <w:r w:rsidRPr="00536997">
        <w:rPr>
          <w:rFonts w:ascii="Arabic Typesetting" w:hAnsi="Arabic Typesetting" w:cs="Arabic Typesetting" w:hint="cs"/>
          <w:i/>
          <w:iCs/>
          <w:sz w:val="36"/>
          <w:szCs w:val="36"/>
          <w:rtl/>
          <w:lang w:val="fr-CH" w:bidi="ar-LB"/>
        </w:rPr>
        <w:t>الأنتروبولوجية</w:t>
      </w:r>
      <w:proofErr w:type="spellEnd"/>
      <w:r w:rsidRPr="00536997">
        <w:rPr>
          <w:rFonts w:ascii="Arabic Typesetting" w:hAnsi="Arabic Typesetting" w:cs="Arabic Typesetting" w:hint="cs"/>
          <w:i/>
          <w:i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الهوية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يُقصد بالهوية الثقافية الصلة القائمة بين جماعة- وطنية أو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أو لغوية أو غيرها- وحياتها الثقافية، وحق كل جماعة في ثقافتها الخاصة.</w:t>
      </w:r>
      <w:r w:rsidRPr="00536997">
        <w:rPr>
          <w:rFonts w:ascii="Arabic Typesetting" w:hAnsi="Arabic Typesetting" w:cs="Arabic Typesetting"/>
          <w:sz w:val="36"/>
          <w:szCs w:val="36"/>
          <w:vertAlign w:val="superscript"/>
          <w:rtl/>
          <w:lang w:val="fr-CH" w:bidi="ar-LB"/>
        </w:rPr>
        <w:footnoteReference w:id="28"/>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منظمة العمل الدولية رقم 169 بشأن الشعوب الأصلية والقبلية في البلدان المستقلة</w:t>
      </w:r>
      <w:r w:rsidRPr="00536997">
        <w:rPr>
          <w:rFonts w:ascii="Arabic Typesetting" w:hAnsi="Arabic Typesetting" w:cs="Arabic Typesetting" w:hint="cs"/>
          <w:sz w:val="36"/>
          <w:szCs w:val="36"/>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536997">
        <w:rPr>
          <w:rFonts w:ascii="Arabic Typesetting" w:hAnsi="Arabic Typesetting" w:cs="Arabic Typesetting"/>
          <w:sz w:val="36"/>
          <w:szCs w:val="36"/>
          <w:vertAlign w:val="superscript"/>
          <w:rtl/>
          <w:lang w:val="fr-CH" w:bidi="ar-LB"/>
        </w:rPr>
        <w:footnoteReference w:id="2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الملكية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بالوسائل التي تستخدم لحظر ومنع استيراد وتصدير ونقل ملكية الممتلكات الثقافية بطرق غير مشروعة</w:t>
      </w:r>
      <w:r w:rsidRPr="00536997">
        <w:rPr>
          <w:rFonts w:ascii="Arabic Typesetting" w:hAnsi="Arabic Typesetting" w:cs="Arabic Typesetting" w:hint="cs"/>
          <w:sz w:val="36"/>
          <w:szCs w:val="36"/>
          <w:rtl/>
          <w:lang w:val="fr-CH" w:bidi="ar-LB"/>
        </w:rPr>
        <w:t xml:space="preserve"> (1970) الملكية الثقافية بأنها الممتلكات التي تصفها كل دولة بشكل محدد، لاعتبارات دينية أو علمانية، كممتلكا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w:t>
      </w:r>
      <w:proofErr w:type="spellStart"/>
      <w:r w:rsidRPr="00536997">
        <w:rPr>
          <w:rFonts w:ascii="Arabic Typesetting" w:hAnsi="Arabic Typesetting" w:cs="Arabic Typesetting" w:hint="cs"/>
          <w:sz w:val="36"/>
          <w:szCs w:val="36"/>
          <w:rtl/>
          <w:lang w:val="fr-CH" w:bidi="ar-LB"/>
        </w:rPr>
        <w:t>الأثنولوجية</w:t>
      </w:r>
      <w:proofErr w:type="spellEnd"/>
      <w:r w:rsidRPr="00536997">
        <w:rPr>
          <w:rFonts w:ascii="Arabic Typesetting" w:hAnsi="Arabic Typesetting" w:cs="Arabic Typesetting" w:hint="cs"/>
          <w:sz w:val="36"/>
          <w:szCs w:val="36"/>
          <w:rtl/>
          <w:lang w:val="fr-CH" w:bidi="ar-LB"/>
        </w:rPr>
        <w:t xml:space="preserve">؛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w:t>
      </w:r>
      <w:proofErr w:type="spellStart"/>
      <w:r w:rsidRPr="00536997">
        <w:rPr>
          <w:rFonts w:ascii="Arabic Typesetting" w:hAnsi="Arabic Typesetting" w:cs="Arabic Typesetting" w:hint="cs"/>
          <w:sz w:val="36"/>
          <w:szCs w:val="36"/>
          <w:rtl/>
          <w:lang w:val="fr-CH" w:bidi="ar-LB"/>
        </w:rPr>
        <w:t>المرشومة</w:t>
      </w:r>
      <w:proofErr w:type="spellEnd"/>
      <w:r w:rsidRPr="00536997">
        <w:rPr>
          <w:rFonts w:ascii="Arabic Typesetting" w:hAnsi="Arabic Typesetting" w:cs="Arabic Typesetting" w:hint="cs"/>
          <w:sz w:val="36"/>
          <w:szCs w:val="36"/>
          <w:rtl/>
          <w:lang w:val="fr-CH" w:bidi="ar-LB"/>
        </w:rPr>
        <w:t xml:space="preserve">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w:t>
      </w:r>
      <w:r w:rsidRPr="00536997">
        <w:rPr>
          <w:rFonts w:ascii="Arabic Typesetting" w:hAnsi="Arabic Typesetting" w:cs="Arabic Typesetting" w:hint="cs"/>
          <w:sz w:val="36"/>
          <w:szCs w:val="36"/>
          <w:rtl/>
          <w:lang w:val="fr-CH" w:bidi="ar-LB"/>
        </w:rPr>
        <w:lastRenderedPageBreak/>
        <w:t xml:space="preserve">يماثلها، منفردة أو في مجموعات؛ (ي) والمحفوظات، بما فيها المحفوظات الصوتية والفوتوغرافية </w:t>
      </w:r>
      <w:proofErr w:type="spellStart"/>
      <w:r w:rsidRPr="00536997">
        <w:rPr>
          <w:rFonts w:ascii="Arabic Typesetting" w:hAnsi="Arabic Typesetting" w:cs="Arabic Typesetting" w:hint="cs"/>
          <w:sz w:val="36"/>
          <w:szCs w:val="36"/>
          <w:rtl/>
          <w:lang w:val="fr-CH" w:bidi="ar-LB"/>
        </w:rPr>
        <w:t>والسنمائية</w:t>
      </w:r>
      <w:proofErr w:type="spellEnd"/>
      <w:r w:rsidRPr="00536997">
        <w:rPr>
          <w:rFonts w:ascii="Arabic Typesetting" w:hAnsi="Arabic Typesetting" w:cs="Arabic Typesetting" w:hint="cs"/>
          <w:sz w:val="36"/>
          <w:szCs w:val="36"/>
          <w:rtl/>
          <w:lang w:val="fr-CH" w:bidi="ar-LB"/>
        </w:rPr>
        <w:t>؛ (ك) وقطع الأثاث التي يزيد عمرها على مائة سنة، والآلات الموسيقية القديمة.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المؤتمن له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w:t>
      </w:r>
      <w:proofErr w:type="spellStart"/>
      <w:r w:rsidRPr="00536997">
        <w:rPr>
          <w:rFonts w:ascii="Arabic Typesetting" w:hAnsi="Arabic Typesetting" w:cs="Arabic Typesetting"/>
          <w:sz w:val="36"/>
          <w:szCs w:val="36"/>
          <w:lang w:val="fr-CH" w:bidi="ar-LB"/>
        </w:rPr>
        <w:t>Black’s</w:t>
      </w:r>
      <w:proofErr w:type="spellEnd"/>
      <w:r w:rsidRPr="00536997">
        <w:rPr>
          <w:rFonts w:ascii="Arabic Typesetting" w:hAnsi="Arabic Typesetting" w:cs="Arabic Typesetting"/>
          <w:sz w:val="36"/>
          <w:szCs w:val="36"/>
          <w:lang w:val="fr-CH" w:bidi="ar-LB"/>
        </w:rPr>
        <w:t xml:space="preserve"> Law</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 "المؤتمن له" هو "شخص أو مؤسسة يكون مسؤولا أو مؤتمنا على </w:t>
      </w:r>
      <w:r w:rsidRPr="00536997">
        <w:rPr>
          <w:rFonts w:ascii="Arabic Typesetting" w:hAnsi="Arabic Typesetting" w:cs="Arabic Typesetting"/>
          <w:sz w:val="36"/>
          <w:szCs w:val="36"/>
          <w:rtl/>
          <w:lang w:val="fr-CH" w:bidi="ar-LB"/>
        </w:rPr>
        <w:t>(طف</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أو ممتلكات أو</w:t>
      </w:r>
      <w:r w:rsidRPr="00536997">
        <w:rPr>
          <w:rFonts w:ascii="Arabic Typesetting" w:hAnsi="Arabic Typesetting" w:cs="Arabic Typesetting"/>
          <w:sz w:val="36"/>
          <w:szCs w:val="36"/>
          <w:rtl/>
          <w:lang w:val="fr-CH" w:bidi="ar-LB"/>
        </w:rPr>
        <w:t xml:space="preserve"> أوراق أو </w:t>
      </w:r>
      <w:r w:rsidRPr="00536997">
        <w:rPr>
          <w:rFonts w:ascii="Arabic Typesetting" w:hAnsi="Arabic Typesetting" w:cs="Arabic Typesetting" w:hint="cs"/>
          <w:sz w:val="36"/>
          <w:szCs w:val="36"/>
          <w:rtl/>
          <w:lang w:val="fr-CH" w:bidi="ar-LB"/>
        </w:rPr>
        <w:t>أشياء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ثمينة)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وحسب القاموس نفسه، يحيل "الائتمان" إلى رعاية شيء أو شخص ومراقبته لأغراض التفتيش أو الوقاية أو الأمن.</w:t>
      </w:r>
      <w:r w:rsidRPr="00536997">
        <w:rPr>
          <w:rFonts w:ascii="Arabic Typesetting" w:hAnsi="Arabic Typesetting" w:cs="Arabic Typesetting"/>
          <w:sz w:val="36"/>
          <w:szCs w:val="36"/>
          <w:rtl/>
          <w:lang w:val="fr-CH" w:bidi="ar-LB"/>
        </w:rPr>
        <w:t xml:space="preserve"> ويعرّف قاموس أكسفورد "المؤتمن له"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شخص يؤتمن على شيء أو شخصٍ؛ أي وصيُّ، قيّم.</w:t>
      </w:r>
      <w:r w:rsidRPr="00536997">
        <w:rPr>
          <w:rFonts w:ascii="Arabic Typesetting" w:hAnsi="Arabic Typesetting" w:cs="Arabic Typesetting" w:hint="cs"/>
          <w:sz w:val="36"/>
          <w:szCs w:val="36"/>
          <w:rtl/>
          <w:lang w:val="fr-CH" w:bidi="ar-LB"/>
        </w:rPr>
        <w:t xml:space="preserve">" أما قاموس مريم </w:t>
      </w:r>
      <w:proofErr w:type="spellStart"/>
      <w:r w:rsidRPr="00536997">
        <w:rPr>
          <w:rFonts w:ascii="Arabic Typesetting" w:hAnsi="Arabic Typesetting" w:cs="Arabic Typesetting" w:hint="cs"/>
          <w:sz w:val="36"/>
          <w:szCs w:val="36"/>
          <w:rtl/>
          <w:lang w:val="fr-CH" w:bidi="ar-LB"/>
        </w:rPr>
        <w:t>ويبستر</w:t>
      </w:r>
      <w:proofErr w:type="spellEnd"/>
      <w:r w:rsidRPr="00536997">
        <w:rPr>
          <w:rFonts w:ascii="Arabic Typesetting" w:hAnsi="Arabic Typesetting" w:cs="Arabic Typesetting" w:hint="cs"/>
          <w:sz w:val="36"/>
          <w:szCs w:val="36"/>
          <w:rtl/>
          <w:lang w:val="fr-CH" w:bidi="ar-LB"/>
        </w:rPr>
        <w:t>، فيعرفه بأنه "الشخص الذي يصون ويحمي أو يحافظ على." و</w:t>
      </w:r>
      <w:r w:rsidRPr="00536997">
        <w:rPr>
          <w:rFonts w:ascii="Arabic Typesetting" w:hAnsi="Arabic Typesetting" w:cs="Arabic Typesetting"/>
          <w:sz w:val="36"/>
          <w:szCs w:val="36"/>
          <w:rtl/>
          <w:lang w:val="fr-CH" w:bidi="ar-LB"/>
        </w:rPr>
        <w:t>يشير مصطلح "</w:t>
      </w:r>
      <w:r w:rsidRPr="00536997">
        <w:rPr>
          <w:rFonts w:ascii="Arabic Typesetting" w:hAnsi="Arabic Typesetting" w:cs="Arabic Typesetting" w:hint="cs"/>
          <w:sz w:val="36"/>
          <w:szCs w:val="36"/>
          <w:rtl/>
          <w:lang w:val="fr-CH" w:bidi="ar-LB"/>
        </w:rPr>
        <w:t>المؤتمن له</w:t>
      </w:r>
      <w:r w:rsidRPr="00536997">
        <w:rPr>
          <w:rFonts w:ascii="Arabic Typesetting" w:hAnsi="Arabic Typesetting" w:cs="Arabic Typesetting"/>
          <w:sz w:val="36"/>
          <w:szCs w:val="36"/>
          <w:rtl/>
          <w:lang w:val="fr-CH" w:bidi="ar-LB"/>
        </w:rPr>
        <w:t xml:space="preserve">" في سياق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والشعوب والأفراد والكيانات الأخرى التي</w:t>
      </w:r>
      <w:r w:rsidRPr="00536997">
        <w:rPr>
          <w:rFonts w:ascii="Arabic Typesetting" w:hAnsi="Arabic Typesetting" w:cs="Arabic Typesetting" w:hint="cs"/>
          <w:sz w:val="36"/>
          <w:szCs w:val="36"/>
          <w:rtl/>
          <w:lang w:val="fr-CH" w:bidi="ar-LB"/>
        </w:rPr>
        <w:t xml:space="preserve"> تحافظ على</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hint="cs"/>
          <w:sz w:val="36"/>
          <w:szCs w:val="36"/>
          <w:rtl/>
          <w:lang w:val="fr-CH"/>
        </w:rPr>
        <w:t xml:space="preserve">وتستخدمها </w:t>
      </w:r>
      <w:r w:rsidRPr="00536997">
        <w:rPr>
          <w:rFonts w:ascii="Arabic Typesetting" w:hAnsi="Arabic Typesetting" w:cs="Arabic Typesetting"/>
          <w:sz w:val="36"/>
          <w:szCs w:val="36"/>
          <w:rtl/>
          <w:lang w:val="fr-CH" w:bidi="ar-LB"/>
        </w:rPr>
        <w:t>وتطور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وفقا للقوانين العرفية وغيرها من الممارسات. </w:t>
      </w:r>
      <w:r w:rsidRPr="00536997">
        <w:rPr>
          <w:rFonts w:ascii="Arabic Typesetting" w:hAnsi="Arabic Typesetting" w:cs="Arabic Typesetting" w:hint="cs"/>
          <w:sz w:val="36"/>
          <w:szCs w:val="36"/>
          <w:rtl/>
          <w:lang w:val="fr-CH" w:bidi="ar-LB"/>
        </w:rPr>
        <w:t xml:space="preserve">ويختلف هذا المصطلح عن مصطلح </w:t>
      </w:r>
      <w:r w:rsidRPr="00536997">
        <w:rPr>
          <w:rFonts w:ascii="Arabic Typesetting" w:hAnsi="Arabic Typesetting" w:cs="Arabic Typesetting"/>
          <w:sz w:val="36"/>
          <w:szCs w:val="36"/>
          <w:rtl/>
          <w:lang w:val="fr-CH" w:bidi="ar-LB"/>
        </w:rPr>
        <w:t xml:space="preserve">"الملكية"، لأنه </w:t>
      </w:r>
      <w:r w:rsidRPr="00536997">
        <w:rPr>
          <w:rFonts w:ascii="Arabic Typesetting" w:hAnsi="Arabic Typesetting" w:cs="Arabic Typesetting" w:hint="cs"/>
          <w:sz w:val="36"/>
          <w:szCs w:val="36"/>
          <w:rtl/>
          <w:lang w:val="fr-CH" w:bidi="ar-LB"/>
        </w:rPr>
        <w:t xml:space="preserve">يوحي إلى </w:t>
      </w:r>
      <w:r w:rsidRPr="00536997">
        <w:rPr>
          <w:rFonts w:ascii="Arabic Typesetting" w:hAnsi="Arabic Typesetting" w:cs="Arabic Typesetting"/>
          <w:sz w:val="36"/>
          <w:szCs w:val="36"/>
          <w:rtl/>
          <w:lang w:val="fr-CH" w:bidi="ar-LB"/>
        </w:rPr>
        <w:t xml:space="preserve">المسؤولية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ضمان</w:t>
      </w:r>
      <w:r w:rsidRPr="00536997">
        <w:rPr>
          <w:rFonts w:ascii="Arabic Typesetting" w:hAnsi="Arabic Typesetting" w:cs="Arabic Typesetting" w:hint="cs"/>
          <w:sz w:val="36"/>
          <w:szCs w:val="36"/>
          <w:rtl/>
          <w:lang w:val="fr-CH" w:bidi="ar-LB"/>
        </w:rPr>
        <w:t xml:space="preserve"> 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أو أشكال التعبير الثقافي التقليدي بما ي</w:t>
      </w:r>
      <w:r w:rsidRPr="00536997">
        <w:rPr>
          <w:rFonts w:ascii="Arabic Typesetting" w:hAnsi="Arabic Typesetting" w:cs="Arabic Typesetting"/>
          <w:sz w:val="36"/>
          <w:szCs w:val="36"/>
          <w:rtl/>
          <w:lang w:val="fr-CH" w:bidi="ar-LB"/>
        </w:rPr>
        <w:t xml:space="preserve">تفق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وقانون</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العرفي.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السياق العرفي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536997">
        <w:rPr>
          <w:rFonts w:ascii="Arabic Typesetting" w:hAnsi="Arabic Typesetting" w:cs="Arabic Typesetting"/>
          <w:sz w:val="36"/>
          <w:szCs w:val="36"/>
          <w:vertAlign w:val="superscript"/>
          <w:rtl/>
          <w:lang w:val="fr-CH" w:bidi="ar-LB"/>
        </w:rPr>
        <w:footnoteReference w:id="3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القوانين</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والمواثيق</w:t>
      </w:r>
      <w:r w:rsidRPr="00536997">
        <w:rPr>
          <w:rFonts w:ascii="Arabic Typesetting" w:hAnsi="Arabic Typesetting" w:cs="Arabic Typesetting"/>
          <w:b/>
          <w:bCs/>
          <w:sz w:val="40"/>
          <w:szCs w:val="40"/>
          <w:rtl/>
          <w:lang w:val="fr-CH" w:bidi="ar-LB"/>
        </w:rPr>
        <w:t xml:space="preserve"> العرف</w:t>
      </w:r>
      <w:proofErr w:type="spellStart"/>
      <w:r w:rsidRPr="00536997">
        <w:rPr>
          <w:rFonts w:ascii="Arabic Typesetting" w:hAnsi="Arabic Typesetting" w:cs="Arabic Typesetting" w:hint="cs"/>
          <w:b/>
          <w:bCs/>
          <w:sz w:val="40"/>
          <w:szCs w:val="40"/>
          <w:rtl/>
          <w:lang w:val="fr-CH"/>
        </w:rPr>
        <w:t>ية</w:t>
      </w:r>
      <w:proofErr w:type="spellEnd"/>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"القانون العرفي" </w:t>
      </w:r>
      <w:r w:rsidRPr="00536997">
        <w:rPr>
          <w:rFonts w:ascii="Arabic Typesetting" w:hAnsi="Arabic Typesetting" w:cs="Arabic Typesetting" w:hint="cs"/>
          <w:sz w:val="36"/>
          <w:szCs w:val="36"/>
          <w:rtl/>
          <w:lang w:val="fr-CH" w:bidi="ar-LB"/>
        </w:rPr>
        <w:t>بأنه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"قانون مؤلف من</w:t>
      </w:r>
      <w:r w:rsidRPr="00536997">
        <w:rPr>
          <w:rFonts w:ascii="Arabic Typesetting" w:hAnsi="Arabic Typesetting" w:cs="Arabic Typesetting"/>
          <w:sz w:val="36"/>
          <w:szCs w:val="36"/>
          <w:rtl/>
          <w:lang w:val="fr-CH" w:bidi="ar-LB"/>
        </w:rPr>
        <w:t xml:space="preserve"> أعراف </w:t>
      </w:r>
      <w:r w:rsidRPr="00536997">
        <w:rPr>
          <w:rFonts w:ascii="Arabic Typesetting" w:hAnsi="Arabic Typesetting" w:cs="Arabic Typesetting" w:hint="cs"/>
          <w:sz w:val="36"/>
          <w:szCs w:val="36"/>
          <w:rtl/>
          <w:lang w:val="fr-CH" w:bidi="ar-LB"/>
        </w:rPr>
        <w:t xml:space="preserve">تعارف الناس عليها بصفتها </w:t>
      </w:r>
      <w:r w:rsidRPr="00536997">
        <w:rPr>
          <w:rFonts w:ascii="Arabic Typesetting" w:hAnsi="Arabic Typesetting" w:cs="Arabic Typesetting"/>
          <w:sz w:val="36"/>
          <w:szCs w:val="36"/>
          <w:rtl/>
          <w:lang w:val="fr-CH" w:bidi="ar-LB"/>
        </w:rPr>
        <w:t>متطلبات قانونية أو قواعد سلوك إلزامية، و</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ممارسات ومعتقدات</w:t>
      </w:r>
      <w:r w:rsidRPr="00536997">
        <w:rPr>
          <w:rFonts w:ascii="Arabic Typesetting" w:hAnsi="Arabic Typesetting" w:cs="Arabic Typesetting" w:hint="cs"/>
          <w:sz w:val="36"/>
          <w:szCs w:val="36"/>
          <w:rtl/>
          <w:lang w:val="fr-CH" w:bidi="ar-LB"/>
        </w:rPr>
        <w:t xml:space="preserve"> هي أساسية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جوهرية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نظام اجتماعي واقتصادي</w:t>
      </w:r>
      <w:r w:rsidRPr="00536997">
        <w:rPr>
          <w:rFonts w:ascii="Arabic Typesetting" w:hAnsi="Arabic Typesetting" w:cs="Arabic Typesetting" w:hint="cs"/>
          <w:sz w:val="36"/>
          <w:szCs w:val="36"/>
          <w:rtl/>
          <w:lang w:val="fr-CH" w:bidi="ar-LB"/>
        </w:rPr>
        <w:t xml:space="preserve"> وجزء لا </w:t>
      </w:r>
      <w:proofErr w:type="spellStart"/>
      <w:r w:rsidRPr="00536997">
        <w:rPr>
          <w:rFonts w:ascii="Arabic Typesetting" w:hAnsi="Arabic Typesetting" w:cs="Arabic Typesetting" w:hint="cs"/>
          <w:sz w:val="36"/>
          <w:szCs w:val="36"/>
          <w:rtl/>
          <w:lang w:val="fr-CH" w:bidi="ar-LB"/>
        </w:rPr>
        <w:t>يتجزء</w:t>
      </w:r>
      <w:proofErr w:type="spellEnd"/>
      <w:r w:rsidRPr="00536997">
        <w:rPr>
          <w:rFonts w:ascii="Arabic Typesetting" w:hAnsi="Arabic Typesetting" w:cs="Arabic Typesetting" w:hint="cs"/>
          <w:sz w:val="36"/>
          <w:szCs w:val="36"/>
          <w:rtl/>
          <w:lang w:val="fr-CH" w:bidi="ar-LB"/>
        </w:rPr>
        <w:t xml:space="preserve"> منه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عامل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كما لو كانت </w:t>
      </w:r>
      <w:r w:rsidRPr="00536997">
        <w:rPr>
          <w:rFonts w:ascii="Arabic Typesetting" w:hAnsi="Arabic Typesetting" w:cs="Arabic Typesetting" w:hint="cs"/>
          <w:sz w:val="36"/>
          <w:szCs w:val="36"/>
          <w:rtl/>
          <w:lang w:val="fr-CH" w:bidi="ar-LB"/>
        </w:rPr>
        <w:t>في حكم ال</w:t>
      </w:r>
      <w:r w:rsidRPr="00536997">
        <w:rPr>
          <w:rFonts w:ascii="Arabic Typesetting" w:hAnsi="Arabic Typesetting" w:cs="Arabic Typesetting"/>
          <w:sz w:val="36"/>
          <w:szCs w:val="36"/>
          <w:rtl/>
          <w:lang w:val="fr-CH" w:bidi="ar-LB"/>
        </w:rPr>
        <w:t>قوانين.</w:t>
      </w:r>
      <w:r w:rsidRPr="00536997">
        <w:rPr>
          <w:rFonts w:ascii="Arabic Typesetting" w:hAnsi="Arabic Typesetting" w:cs="Arabic Typesetting" w:hint="cs"/>
          <w:sz w:val="36"/>
          <w:szCs w:val="36"/>
          <w:rtl/>
          <w:lang w:val="fr-CH" w:bidi="ar-LB"/>
        </w:rPr>
        <w:t>" وجاء في تعريف آخر ل</w:t>
      </w:r>
      <w:r w:rsidRPr="00536997">
        <w:rPr>
          <w:rFonts w:ascii="Arabic Typesetting" w:hAnsi="Arabic Typesetting" w:cs="Arabic Typesetting"/>
          <w:sz w:val="36"/>
          <w:szCs w:val="36"/>
          <w:rtl/>
          <w:lang w:val="fr-CH" w:bidi="ar-LB"/>
        </w:rPr>
        <w:t xml:space="preserve">لقانون العرفي </w:t>
      </w:r>
      <w:r w:rsidRPr="00536997">
        <w:rPr>
          <w:rFonts w:ascii="Arabic Typesetting" w:hAnsi="Arabic Typesetting" w:cs="Arabic Typesetting" w:hint="cs"/>
          <w:sz w:val="36"/>
          <w:szCs w:val="36"/>
          <w:rtl/>
          <w:lang w:val="fr-CH" w:bidi="ar-LB"/>
        </w:rPr>
        <w:t xml:space="preserve">أنه "مجموعة </w:t>
      </w:r>
      <w:r w:rsidRPr="00536997">
        <w:rPr>
          <w:rFonts w:ascii="Arabic Typesetting" w:hAnsi="Arabic Typesetting" w:cs="Arabic Typesetting"/>
          <w:sz w:val="36"/>
          <w:szCs w:val="36"/>
          <w:rtl/>
          <w:lang w:val="fr-CH" w:bidi="ar-LB"/>
        </w:rPr>
        <w:t>مبادئ معترف بها محليا، و</w:t>
      </w:r>
      <w:r w:rsidRPr="00536997">
        <w:rPr>
          <w:rFonts w:ascii="Arabic Typesetting" w:hAnsi="Arabic Typesetting" w:cs="Arabic Typesetting" w:hint="cs"/>
          <w:sz w:val="36"/>
          <w:szCs w:val="36"/>
          <w:rtl/>
          <w:lang w:val="fr-CH" w:bidi="ar-LB"/>
        </w:rPr>
        <w:t xml:space="preserve">معايير أو </w:t>
      </w:r>
      <w:r w:rsidRPr="00536997">
        <w:rPr>
          <w:rFonts w:ascii="Arabic Typesetting" w:hAnsi="Arabic Typesetting" w:cs="Arabic Typesetting"/>
          <w:sz w:val="36"/>
          <w:szCs w:val="36"/>
          <w:rtl/>
          <w:lang w:val="fr-CH" w:bidi="ar-LB"/>
        </w:rPr>
        <w:t xml:space="preserve">قواعد أكثر تحديدا </w:t>
      </w:r>
      <w:r w:rsidRPr="00536997">
        <w:rPr>
          <w:rFonts w:ascii="Arabic Typesetting" w:hAnsi="Arabic Typesetting" w:cs="Arabic Typesetting" w:hint="cs"/>
          <w:sz w:val="36"/>
          <w:szCs w:val="36"/>
          <w:rtl/>
          <w:lang w:val="fr-CH" w:bidi="ar-LB"/>
        </w:rPr>
        <w:t xml:space="preserve">متداولة </w:t>
      </w:r>
      <w:r w:rsidRPr="00536997">
        <w:rPr>
          <w:rFonts w:ascii="Arabic Typesetting" w:hAnsi="Arabic Typesetting" w:cs="Arabic Typesetting"/>
          <w:sz w:val="36"/>
          <w:szCs w:val="36"/>
          <w:rtl/>
          <w:lang w:val="fr-CH" w:bidi="ar-LB"/>
        </w:rPr>
        <w:t>ومنقولة شف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يا</w:t>
      </w:r>
      <w:r w:rsidRPr="00536997">
        <w:rPr>
          <w:rFonts w:ascii="Arabic Typesetting" w:hAnsi="Arabic Typesetting" w:cs="Arabic Typesetting" w:hint="cs"/>
          <w:sz w:val="36"/>
          <w:szCs w:val="36"/>
          <w:rtl/>
          <w:lang w:val="fr-CH" w:bidi="ar-LB"/>
        </w:rPr>
        <w:t xml:space="preserve"> وتطبقها</w:t>
      </w:r>
      <w:r w:rsidRPr="00536997">
        <w:rPr>
          <w:rFonts w:ascii="Arabic Typesetting" w:hAnsi="Arabic Typesetting" w:cs="Arabic Typesetting"/>
          <w:sz w:val="36"/>
          <w:szCs w:val="36"/>
          <w:rtl/>
          <w:lang w:val="fr-CH" w:bidi="ar-LB"/>
        </w:rPr>
        <w:t xml:space="preserve"> مؤسسات</w:t>
      </w:r>
      <w:r w:rsidRPr="00536997">
        <w:rPr>
          <w:rFonts w:ascii="Arabic Typesetting" w:hAnsi="Arabic Typesetting" w:cs="Arabic Typesetting" w:hint="cs"/>
          <w:sz w:val="36"/>
          <w:szCs w:val="36"/>
          <w:rtl/>
          <w:lang w:val="fr-CH" w:bidi="ar-LB"/>
        </w:rPr>
        <w:t xml:space="preserve"> الجماعة لتدير </w:t>
      </w:r>
      <w:r w:rsidRPr="00536997">
        <w:rPr>
          <w:rFonts w:ascii="Arabic Typesetting" w:hAnsi="Arabic Typesetting" w:cs="Arabic Typesetting"/>
          <w:sz w:val="36"/>
          <w:szCs w:val="36"/>
          <w:rtl/>
          <w:lang w:val="fr-CH" w:bidi="ar-LB"/>
        </w:rPr>
        <w:t>جميع جوانب الحياة</w:t>
      </w:r>
      <w:r w:rsidRPr="00536997">
        <w:rPr>
          <w:rFonts w:ascii="Arabic Typesetting" w:hAnsi="Arabic Typesetting" w:cs="Arabic Typesetting" w:hint="cs"/>
          <w:sz w:val="36"/>
          <w:szCs w:val="36"/>
          <w:rtl/>
          <w:lang w:val="fr-CH" w:bidi="ar-LB"/>
        </w:rPr>
        <w:t xml:space="preserve"> وتوجهها على الصعيد الداخلي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31"/>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تختلف طرق تجس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د القوانين العرفية بعضها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فقد تكون </w:t>
      </w:r>
      <w:r w:rsidRPr="00536997">
        <w:rPr>
          <w:rFonts w:ascii="Arabic Typesetting" w:hAnsi="Arabic Typesetting" w:cs="Arabic Typesetting"/>
          <w:sz w:val="36"/>
          <w:szCs w:val="36"/>
          <w:rtl/>
          <w:lang w:val="fr-CH" w:bidi="ar-LB"/>
        </w:rPr>
        <w:t xml:space="preserve">القوانين </w:t>
      </w:r>
      <w:r w:rsidRPr="00536997">
        <w:rPr>
          <w:rFonts w:ascii="Arabic Typesetting" w:hAnsi="Arabic Typesetting" w:cs="Arabic Typesetting" w:hint="cs"/>
          <w:sz w:val="36"/>
          <w:szCs w:val="36"/>
          <w:rtl/>
          <w:lang w:val="fr-CH" w:bidi="ar-LB"/>
        </w:rPr>
        <w:t xml:space="preserve">مقننة أو </w:t>
      </w:r>
      <w:r w:rsidRPr="00536997">
        <w:rPr>
          <w:rFonts w:ascii="Arabic Typesetting" w:hAnsi="Arabic Typesetting" w:cs="Arabic Typesetting"/>
          <w:sz w:val="36"/>
          <w:szCs w:val="36"/>
          <w:rtl/>
          <w:lang w:val="fr-CH" w:bidi="ar-LB"/>
        </w:rPr>
        <w:t>مكتوبة أو شفهية</w:t>
      </w:r>
      <w:r w:rsidRPr="00536997">
        <w:rPr>
          <w:rFonts w:ascii="Arabic Typesetting" w:hAnsi="Arabic Typesetting" w:cs="Arabic Typesetting" w:hint="cs"/>
          <w:sz w:val="36"/>
          <w:szCs w:val="36"/>
          <w:rtl/>
          <w:lang w:val="fr-CH" w:bidi="ar-LB"/>
        </w:rPr>
        <w:t xml:space="preserve"> وقد تكون موصوفة بعبارات صريحة أو مطبقة في </w:t>
      </w:r>
      <w:r w:rsidRPr="00536997">
        <w:rPr>
          <w:rFonts w:ascii="Arabic Typesetting" w:hAnsi="Arabic Typesetting" w:cs="Arabic Typesetting"/>
          <w:sz w:val="36"/>
          <w:szCs w:val="36"/>
          <w:rtl/>
          <w:lang w:val="fr-CH" w:bidi="ar-LB"/>
        </w:rPr>
        <w:t xml:space="preserve">الممارسات التقليدية. </w:t>
      </w:r>
      <w:r w:rsidRPr="00536997">
        <w:rPr>
          <w:rFonts w:ascii="Arabic Typesetting" w:hAnsi="Arabic Typesetting" w:cs="Arabic Typesetting" w:hint="cs"/>
          <w:sz w:val="36"/>
          <w:szCs w:val="36"/>
          <w:rtl/>
          <w:lang w:val="fr-CH" w:bidi="ar-LB"/>
        </w:rPr>
        <w:t>ومن العناصر الأخرى المهمة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الإقرار أو الارتباط "الرسمي" بتلك القوانين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الأنظمة</w:t>
      </w:r>
      <w:r w:rsidRPr="00536997">
        <w:rPr>
          <w:rFonts w:ascii="Arabic Typesetting" w:hAnsi="Arabic Typesetting" w:cs="Arabic Typesetting"/>
          <w:sz w:val="36"/>
          <w:szCs w:val="36"/>
          <w:rtl/>
          <w:lang w:val="fr-CH" w:bidi="ar-LB"/>
        </w:rPr>
        <w:t xml:space="preserve"> القانونية الوطنية للبلد الذي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فيه 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وأحد ال</w:t>
      </w:r>
      <w:r w:rsidRPr="00536997">
        <w:rPr>
          <w:rFonts w:ascii="Arabic Typesetting" w:hAnsi="Arabic Typesetting" w:cs="Arabic Typesetting"/>
          <w:sz w:val="36"/>
          <w:szCs w:val="36"/>
          <w:rtl/>
          <w:lang w:val="fr-CH" w:bidi="ar-LB"/>
        </w:rPr>
        <w:t>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امل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حاسم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في </w:t>
      </w:r>
      <w:r w:rsidRPr="00536997">
        <w:rPr>
          <w:rFonts w:ascii="Arabic Typesetting" w:hAnsi="Arabic Typesetting" w:cs="Arabic Typesetting" w:hint="cs"/>
          <w:sz w:val="36"/>
          <w:szCs w:val="36"/>
          <w:rtl/>
          <w:lang w:val="fr-CH" w:bidi="ar-LB"/>
        </w:rPr>
        <w:t xml:space="preserve">اعتبار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الأعراف في حكم القانون </w:t>
      </w:r>
      <w:r w:rsidRPr="00536997">
        <w:rPr>
          <w:rFonts w:ascii="Arabic Typesetting" w:hAnsi="Arabic Typesetting" w:cs="Arabic Typesetting"/>
          <w:sz w:val="36"/>
          <w:szCs w:val="36"/>
          <w:rtl/>
          <w:lang w:val="fr-CH" w:bidi="ar-LB"/>
        </w:rPr>
        <w:t xml:space="preserve">هو </w:t>
      </w:r>
      <w:r w:rsidRPr="00536997">
        <w:rPr>
          <w:rFonts w:ascii="Arabic Typesetting" w:hAnsi="Arabic Typesetting" w:cs="Arabic Typesetting" w:hint="cs"/>
          <w:sz w:val="36"/>
          <w:szCs w:val="36"/>
          <w:rtl/>
          <w:lang w:val="fr-CH" w:bidi="ar-LB"/>
        </w:rPr>
        <w:t xml:space="preserve">إلى أي حدّ اعتبرتها الجماعة ملزمة ولا تزال تعتبرها كذلك أو كونها مجرد </w:t>
      </w:r>
      <w:r w:rsidRPr="00536997">
        <w:rPr>
          <w:rFonts w:ascii="Arabic Typesetting" w:hAnsi="Arabic Typesetting" w:cs="Arabic Typesetting"/>
          <w:sz w:val="36"/>
          <w:szCs w:val="36"/>
          <w:rtl/>
          <w:lang w:val="fr-CH" w:bidi="ar-LB"/>
        </w:rPr>
        <w:t xml:space="preserve">وصف </w:t>
      </w:r>
      <w:r w:rsidRPr="00536997">
        <w:rPr>
          <w:rFonts w:ascii="Arabic Typesetting" w:hAnsi="Arabic Typesetting" w:cs="Arabic Typesetting" w:hint="cs"/>
          <w:sz w:val="36"/>
          <w:szCs w:val="36"/>
          <w:rtl/>
          <w:lang w:val="fr-CH" w:bidi="ar-LB"/>
        </w:rPr>
        <w:t>للمم</w:t>
      </w:r>
      <w:r w:rsidRPr="00536997">
        <w:rPr>
          <w:rFonts w:ascii="Arabic Typesetting" w:hAnsi="Arabic Typesetting" w:cs="Arabic Typesetting"/>
          <w:sz w:val="36"/>
          <w:szCs w:val="36"/>
          <w:rtl/>
          <w:lang w:val="fr-CH" w:bidi="ar-LB"/>
        </w:rPr>
        <w:t>ارسات</w:t>
      </w:r>
      <w:r w:rsidRPr="00536997">
        <w:rPr>
          <w:rFonts w:ascii="Arabic Typesetting" w:hAnsi="Arabic Typesetting" w:cs="Arabic Typesetting" w:hint="cs"/>
          <w:sz w:val="36"/>
          <w:szCs w:val="36"/>
          <w:rtl/>
          <w:lang w:val="fr-CH" w:bidi="ar-LB"/>
        </w:rPr>
        <w:t xml:space="preserve"> السارية.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536997">
        <w:rPr>
          <w:rFonts w:ascii="Arabic Typesetting" w:hAnsi="Arabic Typesetting" w:cs="Arabic Typesetting"/>
          <w:sz w:val="36"/>
          <w:szCs w:val="36"/>
          <w:vertAlign w:val="superscript"/>
          <w:rtl/>
          <w:lang w:bidi="ar-EG"/>
        </w:rPr>
        <w:footnoteReference w:id="32"/>
      </w:r>
      <w:r w:rsidRPr="00536997">
        <w:rPr>
          <w:rFonts w:ascii="Arabic Typesetting" w:hAnsi="Arabic Typesetting" w:cs="Arabic Typesetting" w:hint="cs"/>
          <w:sz w:val="36"/>
          <w:szCs w:val="36"/>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ويمكن أن </w:t>
      </w:r>
      <w:r w:rsidRPr="00536997">
        <w:rPr>
          <w:rFonts w:ascii="Arabic Typesetting" w:hAnsi="Arabic Typesetting" w:cs="Arabic Typesetting" w:hint="cs"/>
          <w:sz w:val="36"/>
          <w:szCs w:val="36"/>
          <w:rtl/>
          <w:lang w:val="fr-CH" w:bidi="ar-LB"/>
        </w:rPr>
        <w:lastRenderedPageBreak/>
        <w:t xml:space="preserve">تُعزى الاختلافات في القوانين العرفية للمجموعات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536997">
        <w:rPr>
          <w:rFonts w:ascii="Arabic Typesetting" w:hAnsi="Arabic Typesetting" w:cs="Arabic Typesetting"/>
          <w:sz w:val="36"/>
          <w:szCs w:val="36"/>
          <w:vertAlign w:val="superscript"/>
          <w:rtl/>
          <w:lang w:bidi="ar-EG"/>
        </w:rPr>
        <w:footnoteReference w:id="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الممارسات العرفية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536997">
        <w:rPr>
          <w:rFonts w:ascii="Arabic Typesetting" w:hAnsi="Arabic Typesetting" w:cs="Arabic Typesetting"/>
          <w:sz w:val="36"/>
          <w:szCs w:val="36"/>
          <w:vertAlign w:val="superscript"/>
          <w:rtl/>
          <w:lang w:val="fr-CH" w:bidi="ar-LB"/>
        </w:rPr>
        <w:footnoteReference w:id="3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إن قاعدة بيانات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بشأن اتفاقات النفاذ وتقاسم المنافع المتعلقة بالتنوع البيولوجي هي مجموعة إلكترونية على الإنترنت من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35"/>
      </w:r>
      <w:r w:rsidRPr="00536997">
        <w:rPr>
          <w:rFonts w:ascii="Arabic Typesetting" w:hAnsi="Arabic Typesetting" w:cs="Arabic Typesetting"/>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w:t>
      </w:r>
      <w:proofErr w:type="spellStart"/>
      <w:r w:rsidRPr="00536997">
        <w:rPr>
          <w:rFonts w:ascii="Arabic Typesetting" w:hAnsi="Arabic Typesetting" w:cs="Arabic Typesetting"/>
          <w:sz w:val="36"/>
          <w:szCs w:val="36"/>
          <w:rtl/>
          <w:lang w:val="fr-CH" w:bidi="ar-LB"/>
        </w:rPr>
        <w:t>للويبو</w:t>
      </w:r>
      <w:proofErr w:type="spellEnd"/>
      <w:r w:rsidRPr="00536997">
        <w:rPr>
          <w:rFonts w:ascii="Arabic Typesetting" w:hAnsi="Arabic Typesetting" w:cs="Arabic Typesetting"/>
          <w:sz w:val="36"/>
          <w:szCs w:val="36"/>
          <w:rtl/>
          <w:lang w:val="fr-CH" w:bidi="ar-LB"/>
        </w:rPr>
        <w:t xml:space="preserve"> في وضع مبادئ توجيهية عن النفاذ إلى الموارد الوراثية وتقاسم المنافع الناجمة عن</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sz w:val="36"/>
          <w:szCs w:val="36"/>
          <w:vertAlign w:val="superscript"/>
          <w:rtl/>
          <w:lang w:val="fr-CH" w:bidi="ar-LB"/>
        </w:rPr>
        <w:footnoteReference w:id="36"/>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تنص الفقرة 2(ه)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المشتقات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أن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تعرِّف</w:t>
      </w:r>
      <w:r w:rsidRPr="00536997">
        <w:rPr>
          <w:rFonts w:ascii="Arabic Typesetting" w:hAnsi="Arabic Typesetting" w:cs="Arabic Typesetting" w:hint="cs"/>
          <w:sz w:val="36"/>
          <w:szCs w:val="36"/>
          <w:rtl/>
          <w:lang w:val="fr-CH" w:bidi="ar-EG"/>
        </w:rPr>
        <w:t xml:space="preserve"> "المشتقات" على النحو التالي: "</w:t>
      </w:r>
      <w:r w:rsidRPr="00536997">
        <w:rPr>
          <w:rFonts w:ascii="Arabic Typesetting" w:hAnsi="Arabic Typesetting" w:cs="Arabic Typesetting" w:hint="cs"/>
          <w:sz w:val="36"/>
          <w:szCs w:val="36"/>
          <w:rtl/>
          <w:lang w:val="fr-CH" w:bidi="ar-LB"/>
        </w:rPr>
        <w:t xml:space="preserve">مركبات </w:t>
      </w:r>
      <w:r w:rsidRPr="00536997">
        <w:rPr>
          <w:rFonts w:ascii="Arabic Typesetting" w:hAnsi="Arabic Typesetting" w:cs="Arabic Typesetting" w:hint="cs"/>
          <w:sz w:val="36"/>
          <w:szCs w:val="36"/>
          <w:rtl/>
          <w:lang w:val="fr-CH" w:bidi="ar-LB"/>
        </w:rPr>
        <w:lastRenderedPageBreak/>
        <w:t>كيميائية بيولوجية تنتج عن التعبير الجيني أو التمثيل الغذائي لموارد بيولوجية أو جينية، حتى وإن لم تكن تحتوي على وحدات وراثية وظيفية."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المصنف 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يحيل مصطلح "المصنفات المشتقة"، في قانون حق المؤلف، إلى </w:t>
      </w:r>
      <w:r w:rsidRPr="00536997">
        <w:rPr>
          <w:rFonts w:ascii="Arabic Typesetting" w:hAnsi="Arabic Typesetting" w:cs="Arabic Typesetting"/>
          <w:sz w:val="36"/>
          <w:szCs w:val="36"/>
          <w:rtl/>
          <w:lang w:val="fr-CH" w:bidi="ar-LB"/>
        </w:rPr>
        <w:t xml:space="preserve">الترجمات والتحويرات والتوزيعات </w:t>
      </w:r>
      <w:r w:rsidRPr="00536997">
        <w:rPr>
          <w:rFonts w:ascii="Arabic Typesetting" w:hAnsi="Arabic Typesetting" w:cs="Arabic Typesetting" w:hint="cs"/>
          <w:sz w:val="36"/>
          <w:szCs w:val="36"/>
          <w:rtl/>
          <w:lang w:val="fr-CH" w:bidi="ar-LB"/>
        </w:rPr>
        <w:t xml:space="preserve">والتحويلات المشابهة التي تجري على المصنفات الموجودة سابقا والمحمية بناء على المادة 2(3)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دون المساس بحقوق المؤلفين في المصنفات الموجودة سابقا.</w:t>
      </w:r>
      <w:r w:rsidRPr="00536997">
        <w:rPr>
          <w:rFonts w:ascii="Arabic Typesetting" w:hAnsi="Arabic Typesetting" w:cs="Arabic Typesetting"/>
          <w:sz w:val="36"/>
          <w:szCs w:val="36"/>
          <w:vertAlign w:val="superscript"/>
          <w:rtl/>
          <w:lang w:val="fr-CH" w:bidi="ar-LB"/>
        </w:rPr>
        <w:footnoteReference w:id="37"/>
      </w:r>
      <w:r w:rsidRPr="00536997">
        <w:rPr>
          <w:rFonts w:ascii="Arabic Typesetting" w:hAnsi="Arabic Typesetting" w:cs="Arabic Typesetting" w:hint="cs"/>
          <w:sz w:val="36"/>
          <w:szCs w:val="36"/>
          <w:rtl/>
          <w:lang w:val="fr-CH" w:bidi="ar-LB"/>
        </w:rPr>
        <w:t xml:space="preserve"> ويُستخدم هذا المصطلح أحيانا بمعنى أوسع يشمل مجموعات/</w:t>
      </w:r>
      <w:proofErr w:type="spellStart"/>
      <w:r w:rsidRPr="00536997">
        <w:rPr>
          <w:rFonts w:ascii="Arabic Typesetting" w:hAnsi="Arabic Typesetting" w:cs="Arabic Typesetting" w:hint="cs"/>
          <w:sz w:val="36"/>
          <w:szCs w:val="36"/>
          <w:rtl/>
          <w:lang w:val="fr-CH" w:bidi="ar-LB"/>
        </w:rPr>
        <w:t>تجميعات</w:t>
      </w:r>
      <w:proofErr w:type="spellEnd"/>
      <w:r w:rsidRPr="00536997">
        <w:rPr>
          <w:rFonts w:ascii="Arabic Typesetting" w:hAnsi="Arabic Typesetting" w:cs="Arabic Typesetting" w:hint="cs"/>
          <w:sz w:val="36"/>
          <w:szCs w:val="36"/>
          <w:rtl/>
          <w:lang w:val="fr-CH" w:bidi="ar-LB"/>
        </w:rPr>
        <w:t xml:space="preserve"> المصنفات المحمية بناء على المادة 2(5) من اتفاقية برن (وأيضا بناء على المادة 2.10 من اتفاق منظمة التجارة العالمية لسنة 1994 بشـأن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 xml:space="preserve">)، والمادة 5 من </w:t>
      </w:r>
      <w:r w:rsidRPr="00536997">
        <w:rPr>
          <w:rFonts w:ascii="Arabic Typesetting" w:hAnsi="Arabic Typesetting" w:cs="Arabic Typesetting" w:hint="cs"/>
          <w:i/>
          <w:iCs/>
          <w:sz w:val="36"/>
          <w:szCs w:val="36"/>
          <w:rtl/>
          <w:lang w:val="fr-CH" w:bidi="ar-LB"/>
        </w:rPr>
        <w:t xml:space="preserve">معاهدة </w:t>
      </w:r>
      <w:proofErr w:type="spellStart"/>
      <w:r w:rsidRPr="00536997">
        <w:rPr>
          <w:rFonts w:ascii="Arabic Typesetting" w:hAnsi="Arabic Typesetting" w:cs="Arabic Typesetting" w:hint="cs"/>
          <w:i/>
          <w:iCs/>
          <w:sz w:val="36"/>
          <w:szCs w:val="36"/>
          <w:rtl/>
          <w:lang w:val="fr-CH" w:bidi="ar-LB"/>
        </w:rPr>
        <w:t>الويبو</w:t>
      </w:r>
      <w:proofErr w:type="spellEnd"/>
      <w:r w:rsidRPr="00536997">
        <w:rPr>
          <w:rFonts w:ascii="Arabic Typesetting" w:hAnsi="Arabic Typesetting" w:cs="Arabic Typesetting" w:hint="cs"/>
          <w:i/>
          <w:iCs/>
          <w:sz w:val="36"/>
          <w:szCs w:val="36"/>
          <w:rtl/>
          <w:lang w:val="fr-CH" w:bidi="ar-LB"/>
        </w:rPr>
        <w:t xml:space="preserve"> بشأن حق المؤلف</w:t>
      </w:r>
      <w:r w:rsidRPr="00536997">
        <w:rPr>
          <w:rFonts w:ascii="Arabic Typesetting" w:hAnsi="Arabic Typesetting" w:cs="Arabic Typesetting" w:hint="cs"/>
          <w:sz w:val="36"/>
          <w:szCs w:val="36"/>
          <w:rtl/>
          <w:lang w:val="fr-CH" w:bidi="ar-LB"/>
        </w:rPr>
        <w:t>، لسنة 1996).</w:t>
      </w:r>
      <w:r w:rsidRPr="00536997">
        <w:rPr>
          <w:rFonts w:ascii="Arabic Typesetting" w:hAnsi="Arabic Typesetting" w:cs="Arabic Typesetting"/>
          <w:sz w:val="36"/>
          <w:szCs w:val="36"/>
          <w:vertAlign w:val="superscript"/>
          <w:rtl/>
          <w:lang w:val="fr-CH" w:bidi="ar-LB"/>
        </w:rPr>
        <w:footnoteReference w:id="38"/>
      </w:r>
      <w:r w:rsidRPr="00536997">
        <w:rPr>
          <w:rFonts w:ascii="Arabic Typesetting" w:hAnsi="Arabic Typesetting" w:cs="Arabic Typesetting" w:hint="cs"/>
          <w:sz w:val="36"/>
          <w:szCs w:val="36"/>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536997">
        <w:rPr>
          <w:rFonts w:ascii="Arabic Typesetting" w:hAnsi="Arabic Typesetting" w:cs="Arabic Typesetting"/>
          <w:sz w:val="36"/>
          <w:szCs w:val="36"/>
          <w:rtl/>
          <w:lang w:val="fr-CH" w:bidi="ar-LB"/>
        </w:rPr>
        <w:t>بسبب اختيار محتوياتها أو ترتيبها.</w:t>
      </w:r>
      <w:r w:rsidRPr="00536997">
        <w:rPr>
          <w:rFonts w:ascii="Arabic Typesetting" w:hAnsi="Arabic Typesetting" w:cs="Arabic Typesetting"/>
          <w:sz w:val="36"/>
          <w:szCs w:val="36"/>
          <w:vertAlign w:val="superscript"/>
          <w:rtl/>
          <w:lang w:val="fr-CH" w:bidi="ar-LB"/>
        </w:rPr>
        <w:footnoteReference w:id="39"/>
      </w:r>
      <w:r w:rsidRPr="00536997">
        <w:rPr>
          <w:rFonts w:ascii="Arabic Typesetting" w:hAnsi="Arabic Typesetting" w:cs="Arabic Typesetting" w:hint="cs"/>
          <w:sz w:val="36"/>
          <w:szCs w:val="36"/>
          <w:rtl/>
          <w:lang w:val="fr-CH" w:bidi="ar-LB"/>
        </w:rPr>
        <w:t xml:space="preserve"> وتحمي </w:t>
      </w:r>
      <w:r w:rsidRPr="00536997">
        <w:rPr>
          <w:rFonts w:ascii="Arabic Typesetting" w:hAnsi="Arabic Typesetting" w:cs="Arabic Typesetting" w:hint="cs"/>
          <w:i/>
          <w:iCs/>
          <w:sz w:val="36"/>
          <w:szCs w:val="36"/>
          <w:rtl/>
          <w:lang w:val="fr-CH" w:bidi="ar-LB"/>
        </w:rPr>
        <w:t>اتفاقية برن</w:t>
      </w:r>
      <w:r w:rsidRPr="00536997">
        <w:rPr>
          <w:rFonts w:ascii="Arabic Typesetting" w:hAnsi="Arabic Typesetting" w:cs="Arabic Typesetting" w:hint="cs"/>
          <w:sz w:val="36"/>
          <w:szCs w:val="36"/>
          <w:rtl/>
          <w:lang w:val="fr-CH" w:bidi="ar-LB"/>
        </w:rPr>
        <w:t xml:space="preserve"> المصنفات في شكل مجموعات أو </w:t>
      </w:r>
      <w:proofErr w:type="spellStart"/>
      <w:r w:rsidRPr="00536997">
        <w:rPr>
          <w:rFonts w:ascii="Arabic Typesetting" w:hAnsi="Arabic Typesetting" w:cs="Arabic Typesetting" w:hint="cs"/>
          <w:sz w:val="36"/>
          <w:szCs w:val="36"/>
          <w:rtl/>
          <w:lang w:val="fr-CH" w:bidi="ar-LB"/>
        </w:rPr>
        <w:t>تجميعات</w:t>
      </w:r>
      <w:proofErr w:type="spellEnd"/>
      <w:r w:rsidRPr="00536997">
        <w:rPr>
          <w:rFonts w:ascii="Arabic Typesetting" w:hAnsi="Arabic Typesetting" w:cs="Arabic Typesetting" w:hint="cs"/>
          <w:sz w:val="36"/>
          <w:szCs w:val="36"/>
          <w:rtl/>
          <w:lang w:val="fr-CH" w:bidi="ar-LB"/>
        </w:rPr>
        <w:t xml:space="preserve"> إلى جانب المصنفات المشتقة الأخرى.</w:t>
      </w:r>
      <w:r w:rsidRPr="00536997">
        <w:rPr>
          <w:rFonts w:ascii="Arabic Typesetting" w:hAnsi="Arabic Typesetting" w:cs="Arabic Typesetting"/>
          <w:sz w:val="36"/>
          <w:szCs w:val="36"/>
          <w:vertAlign w:val="superscript"/>
          <w:rtl/>
          <w:lang w:val="fr-CH" w:bidi="ar-LB"/>
        </w:rPr>
        <w:footnoteReference w:id="4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536997">
        <w:rPr>
          <w:rFonts w:ascii="Arabic Typesetting" w:hAnsi="Arabic Typesetting" w:cs="Arabic Typesetting"/>
          <w:i/>
          <w:iCs/>
          <w:sz w:val="36"/>
          <w:szCs w:val="36"/>
          <w:rtl/>
          <w:lang w:val="fr-CH" w:bidi="ar-LB"/>
        </w:rPr>
        <w:t>الإطار الإقليمي لجنوب المحيط الهادئ الخاص بحماية المعارف التقليدية وأشكال التعبير الثقافي</w:t>
      </w:r>
      <w:r w:rsidRPr="00536997">
        <w:rPr>
          <w:rFonts w:ascii="Arabic Typesetting" w:hAnsi="Arabic Typesetting" w:cs="Arabic Typesetting" w:hint="cs"/>
          <w:sz w:val="36"/>
          <w:szCs w:val="36"/>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536997">
        <w:rPr>
          <w:rFonts w:ascii="Arabic Typesetting" w:hAnsi="Arabic Typesetting" w:cs="Arabic Typesetting"/>
          <w:sz w:val="36"/>
          <w:szCs w:val="36"/>
          <w:vertAlign w:val="superscript"/>
          <w:rtl/>
          <w:lang w:val="fr-CH" w:bidi="ar-LB"/>
        </w:rPr>
        <w:footnoteReference w:id="4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الأفعال الضارة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تحيل صفة "ضار" إلى مساس بالشرف أو السمعة وفقا للمادة 6 (ثانيا)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536997">
        <w:rPr>
          <w:rFonts w:ascii="Arabic Typesetting" w:hAnsi="Arabic Typesetting" w:cs="Arabic Typesetting" w:hint="eastAsia"/>
          <w:sz w:val="36"/>
          <w:szCs w:val="36"/>
          <w:rtl/>
          <w:lang w:val="fr-CH" w:bidi="ar-LB"/>
        </w:rPr>
        <w:t>ح</w:t>
      </w:r>
      <w:r w:rsidRPr="00536997">
        <w:rPr>
          <w:rFonts w:ascii="Arabic Typesetting" w:hAnsi="Arabic Typesetting" w:cs="Arabic Typesetting" w:hint="cs"/>
          <w:sz w:val="36"/>
          <w:szCs w:val="36"/>
          <w:rtl/>
          <w:lang w:val="fr-CH" w:bidi="ar-LB"/>
        </w:rPr>
        <w:t xml:space="preserve"> إلى الحالات التي يُنقل فيها مصنف بأسلوب يرمي إلى إلحاق الضرر بمؤلفه.</w:t>
      </w:r>
      <w:r w:rsidRPr="00536997">
        <w:rPr>
          <w:rFonts w:ascii="Arabic Typesetting" w:hAnsi="Arabic Typesetting" w:cs="Arabic Typesetting"/>
          <w:sz w:val="36"/>
          <w:szCs w:val="36"/>
          <w:vertAlign w:val="superscript"/>
          <w:rtl/>
          <w:lang w:val="fr-CH" w:bidi="ar-LB"/>
        </w:rPr>
        <w:footnoteReference w:id="4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المعارف التقليدية المكشوف عنها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شير </w:t>
      </w:r>
      <w:r w:rsidRPr="00536997">
        <w:rPr>
          <w:rFonts w:ascii="Arabic Typesetting" w:hAnsi="Arabic Typesetting" w:cs="Arabic Typesetting" w:hint="cs"/>
          <w:sz w:val="36"/>
          <w:szCs w:val="36"/>
          <w:rtl/>
          <w:lang w:val="fr-CH" w:bidi="ar-LB"/>
        </w:rPr>
        <w:t>عبارة</w:t>
      </w:r>
      <w:r w:rsidRPr="00536997">
        <w:rPr>
          <w:rFonts w:ascii="Arabic Typesetting" w:hAnsi="Arabic Typesetting" w:cs="Arabic Typesetting"/>
          <w:sz w:val="36"/>
          <w:szCs w:val="36"/>
          <w:rtl/>
          <w:lang w:val="fr-CH" w:bidi="ar-LB"/>
        </w:rPr>
        <w:t xml:space="preserve"> "المعارف التقليدية المكشوف عنها" إلى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المعارف التقليدية الميسرة لأشخاص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نشأت فيها هذه المعارف التقليدية سواء بتصريح من تلك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أو بدون تصريح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المكشوف عنها والمعارف التقليدية غير المكشوف عنها.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536997">
        <w:rPr>
          <w:rFonts w:ascii="Arabic Typesetting" w:hAnsi="Arabic Typesetting" w:cs="Arabic Typesetting"/>
          <w:sz w:val="36"/>
          <w:szCs w:val="36"/>
          <w:vertAlign w:val="superscript"/>
          <w:rtl/>
          <w:lang w:bidi="ar-EG"/>
        </w:rPr>
        <w:footnoteReference w:id="44"/>
      </w:r>
      <w:r w:rsidRPr="00536997">
        <w:rPr>
          <w:rFonts w:ascii="Arabic Typesetting" w:hAnsi="Arabic Typesetting" w:cs="Arabic Typesetting" w:hint="cs"/>
          <w:sz w:val="36"/>
          <w:szCs w:val="36"/>
          <w:rtl/>
          <w:lang w:val="fr-CH" w:bidi="ar-LB"/>
        </w:rPr>
        <w:t xml:space="preserve"> وليس الاعتراف بحق كهذا التزاما بناء على القواعد الدولية لحق المؤلف. وتشير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إلى استخدام المصنفات المكشوف عنها للجمهور في سياق الاستثناءات، وللمؤلف الحق في الكشف عن مصنفه للعالم بأسره.</w:t>
      </w:r>
      <w:r w:rsidRPr="00536997">
        <w:rPr>
          <w:rFonts w:ascii="Arabic Typesetting" w:hAnsi="Arabic Typesetting" w:cs="Arabic Typesetting"/>
          <w:sz w:val="36"/>
          <w:szCs w:val="36"/>
          <w:vertAlign w:val="superscript"/>
          <w:rtl/>
          <w:lang w:bidi="ar-EG"/>
        </w:rPr>
        <w:footnoteReference w:id="45"/>
      </w:r>
      <w:r w:rsidRPr="00536997">
        <w:rPr>
          <w:rFonts w:ascii="Arabic Typesetting" w:hAnsi="Arabic Typesetting" w:cs="Arabic Typesetting" w:hint="cs"/>
          <w:sz w:val="36"/>
          <w:szCs w:val="36"/>
          <w:rtl/>
          <w:lang w:val="fr-CH" w:bidi="ar-LB"/>
        </w:rPr>
        <w:t xml:space="preserve"> وبناء على بعض القوانين الوطنية، فإن "الحق في الكشف" حق معنوي.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شروط 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الكشف هو </w:t>
      </w:r>
      <w:r w:rsidRPr="00536997">
        <w:rPr>
          <w:rFonts w:ascii="Arabic Typesetting" w:hAnsi="Arabic Typesetting" w:cs="Arabic Typesetting" w:hint="cs"/>
          <w:sz w:val="36"/>
          <w:szCs w:val="36"/>
          <w:rtl/>
          <w:lang w:val="fr-CH" w:bidi="ar-LB"/>
        </w:rPr>
        <w:t>مبدأ</w:t>
      </w:r>
      <w:r w:rsidRPr="00536997">
        <w:rPr>
          <w:rFonts w:ascii="Arabic Typesetting" w:hAnsi="Arabic Typesetting" w:cs="Arabic Typesetting"/>
          <w:sz w:val="36"/>
          <w:szCs w:val="36"/>
          <w:rtl/>
          <w:lang w:val="fr-CH" w:bidi="ar-LB"/>
        </w:rPr>
        <w:t xml:space="preserve"> أساس</w:t>
      </w:r>
      <w:r w:rsidRPr="00536997">
        <w:rPr>
          <w:rFonts w:ascii="Arabic Typesetting" w:hAnsi="Arabic Typesetting" w:cs="Arabic Typesetting" w:hint="cs"/>
          <w:sz w:val="36"/>
          <w:szCs w:val="36"/>
          <w:rtl/>
          <w:lang w:val="fr-CH" w:bidi="ar-LB"/>
        </w:rPr>
        <w:t>ي من مبادئ</w:t>
      </w:r>
      <w:r w:rsidRPr="00536997">
        <w:rPr>
          <w:rFonts w:ascii="Arabic Typesetting" w:hAnsi="Arabic Typesetting" w:cs="Arabic Typesetting"/>
          <w:sz w:val="36"/>
          <w:szCs w:val="36"/>
          <w:rtl/>
          <w:lang w:val="fr-CH" w:bidi="ar-LB"/>
        </w:rPr>
        <w:t xml:space="preserve"> قانون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6"/>
      </w:r>
      <w:r w:rsidRPr="00536997">
        <w:rPr>
          <w:rFonts w:ascii="Arabic Typesetting" w:hAnsi="Arabic Typesetting" w:cs="Arabic Typesetting"/>
          <w:sz w:val="36"/>
          <w:szCs w:val="36"/>
          <w:rtl/>
          <w:lang w:val="fr-CH" w:bidi="ar-LB"/>
        </w:rPr>
        <w:t xml:space="preserve"> ويفرض هذا القانون </w:t>
      </w:r>
      <w:r w:rsidRPr="00536997">
        <w:rPr>
          <w:rFonts w:ascii="Arabic Typesetting" w:hAnsi="Arabic Typesetting" w:cs="Arabic Typesetting" w:hint="cs"/>
          <w:sz w:val="36"/>
          <w:szCs w:val="36"/>
          <w:rtl/>
          <w:lang w:val="fr-CH" w:bidi="ar-LB"/>
        </w:rPr>
        <w:t>واجبا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عاما </w:t>
      </w:r>
      <w:r w:rsidRPr="00536997">
        <w:rPr>
          <w:rFonts w:ascii="Arabic Typesetting" w:hAnsi="Arabic Typesetting" w:cs="Arabic Typesetting"/>
          <w:sz w:val="36"/>
          <w:szCs w:val="36"/>
          <w:rtl/>
          <w:lang w:val="fr-CH" w:bidi="ar-LB"/>
        </w:rPr>
        <w:t xml:space="preserve">على مودعي طلبات البراءات، كما تشير إلى ذلك المادة 5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أيضا كمصطلح عام يشير إلى الإصلاحات</w:t>
      </w:r>
      <w:r w:rsidRPr="00536997">
        <w:rPr>
          <w:rFonts w:ascii="Arabic Typesetting" w:hAnsi="Arabic Typesetting" w:cs="Arabic Typesetting"/>
          <w:sz w:val="36"/>
          <w:szCs w:val="36"/>
          <w:rtl/>
          <w:lang w:val="fr-CH" w:bidi="ar-LB"/>
        </w:rPr>
        <w:t xml:space="preserve"> التي تدخل على قانون البراءات على المستويين الإقليمي والوطني، وإلى المقترحات المقدمة </w:t>
      </w:r>
      <w:r w:rsidRPr="00536997">
        <w:rPr>
          <w:rFonts w:ascii="Arabic Typesetting" w:hAnsi="Arabic Typesetting" w:cs="Arabic Typesetting" w:hint="cs"/>
          <w:sz w:val="36"/>
          <w:szCs w:val="36"/>
          <w:rtl/>
          <w:lang w:val="fr-CH" w:bidi="ar-LB"/>
        </w:rPr>
        <w:t>لإصلاح</w:t>
      </w:r>
      <w:r w:rsidRPr="00536997">
        <w:rPr>
          <w:rFonts w:ascii="Arabic Typesetting" w:hAnsi="Arabic Typesetting" w:cs="Arabic Typesetting"/>
          <w:sz w:val="36"/>
          <w:szCs w:val="36"/>
          <w:rtl/>
          <w:lang w:val="fr-CH" w:bidi="ar-LB"/>
        </w:rPr>
        <w:t xml:space="preserve"> القانون الدولي للبراءات، </w:t>
      </w:r>
      <w:r w:rsidRPr="00536997">
        <w:rPr>
          <w:rFonts w:ascii="Arabic Typesetting" w:hAnsi="Arabic Typesetting" w:cs="Arabic Typesetting" w:hint="cs"/>
          <w:sz w:val="36"/>
          <w:szCs w:val="36"/>
          <w:rtl/>
          <w:lang w:val="fr-CH" w:bidi="ar-LB"/>
        </w:rPr>
        <w:t xml:space="preserve">بهدف الاشتراط على </w:t>
      </w:r>
      <w:r w:rsidRPr="00536997">
        <w:rPr>
          <w:rFonts w:ascii="Arabic Typesetting" w:hAnsi="Arabic Typesetting" w:cs="Arabic Typesetting"/>
          <w:sz w:val="36"/>
          <w:szCs w:val="36"/>
          <w:rtl/>
          <w:lang w:val="fr-CH" w:bidi="ar-LB"/>
        </w:rPr>
        <w:t xml:space="preserve">مودعي طلبات البراءات </w:t>
      </w:r>
      <w:r w:rsidRPr="00536997">
        <w:rPr>
          <w:rFonts w:ascii="Arabic Typesetting" w:hAnsi="Arabic Typesetting" w:cs="Arabic Typesetting" w:hint="cs"/>
          <w:sz w:val="36"/>
          <w:szCs w:val="36"/>
          <w:rtl/>
          <w:lang w:val="fr-CH" w:bidi="ar-LB"/>
        </w:rPr>
        <w:t>صراحة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أن ي</w:t>
      </w:r>
      <w:r w:rsidRPr="00536997">
        <w:rPr>
          <w:rFonts w:ascii="Arabic Typesetting" w:hAnsi="Arabic Typesetting" w:cs="Arabic Typesetting"/>
          <w:sz w:val="36"/>
          <w:szCs w:val="36"/>
          <w:rtl/>
          <w:lang w:val="fr-CH" w:bidi="ar-LB"/>
        </w:rPr>
        <w:t>كشف</w:t>
      </w:r>
      <w:r w:rsidRPr="00536997">
        <w:rPr>
          <w:rFonts w:ascii="Arabic Typesetting" w:hAnsi="Arabic Typesetting" w:cs="Arabic Typesetting" w:hint="cs"/>
          <w:sz w:val="36"/>
          <w:szCs w:val="36"/>
          <w:rtl/>
          <w:lang w:val="fr-CH" w:bidi="ar-LB"/>
        </w:rPr>
        <w:t>وا</w:t>
      </w:r>
      <w:r w:rsidRPr="00536997">
        <w:rPr>
          <w:rFonts w:ascii="Arabic Typesetting" w:hAnsi="Arabic Typesetting" w:cs="Arabic Typesetting"/>
          <w:sz w:val="36"/>
          <w:szCs w:val="36"/>
          <w:rtl/>
          <w:lang w:val="fr-CH" w:bidi="ar-LB"/>
        </w:rPr>
        <w:t xml:space="preserve"> عن عدة فئات من المعلومات المتعلقة بالمعارف التقليدية والموارد الوراثية عند</w:t>
      </w:r>
      <w:r w:rsidRPr="00536997">
        <w:rPr>
          <w:rFonts w:ascii="Arabic Typesetting" w:hAnsi="Arabic Typesetting" w:cs="Arabic Typesetting" w:hint="cs"/>
          <w:sz w:val="36"/>
          <w:szCs w:val="36"/>
          <w:rtl/>
          <w:lang w:val="fr-CH" w:bidi="ar-LB"/>
        </w:rPr>
        <w:t xml:space="preserve"> استخدام </w:t>
      </w:r>
      <w:r w:rsidRPr="00536997">
        <w:rPr>
          <w:rFonts w:ascii="Arabic Typesetting" w:hAnsi="Arabic Typesetting" w:cs="Arabic Typesetting"/>
          <w:sz w:val="36"/>
          <w:szCs w:val="36"/>
          <w:rtl/>
          <w:lang w:val="fr-CH" w:bidi="ar-LB"/>
        </w:rPr>
        <w:t xml:space="preserve">المعارف والموارد في </w:t>
      </w:r>
      <w:r w:rsidRPr="00536997">
        <w:rPr>
          <w:rFonts w:ascii="Arabic Typesetting" w:hAnsi="Arabic Typesetting" w:cs="Arabic Typesetting" w:hint="cs"/>
          <w:sz w:val="36"/>
          <w:szCs w:val="36"/>
          <w:rtl/>
          <w:lang w:val="fr-CH" w:bidi="ar-LB"/>
        </w:rPr>
        <w:t>استحداث</w:t>
      </w:r>
      <w:r w:rsidRPr="00536997">
        <w:rPr>
          <w:rFonts w:ascii="Arabic Typesetting" w:hAnsi="Arabic Typesetting" w:cs="Arabic Typesetting"/>
          <w:sz w:val="36"/>
          <w:szCs w:val="36"/>
          <w:rtl/>
          <w:lang w:val="fr-CH" w:bidi="ar-LB"/>
        </w:rPr>
        <w:t xml:space="preserve"> الاختراع المُطالب ب</w:t>
      </w:r>
      <w:r w:rsidRPr="00536997">
        <w:rPr>
          <w:rFonts w:ascii="Arabic Typesetting" w:hAnsi="Arabic Typesetting" w:cs="Arabic Typesetting" w:hint="cs"/>
          <w:sz w:val="36"/>
          <w:szCs w:val="36"/>
          <w:rtl/>
          <w:lang w:val="fr-CH" w:bidi="ar-LB"/>
        </w:rPr>
        <w:t>حمايته</w:t>
      </w:r>
      <w:r w:rsidRPr="00536997">
        <w:rPr>
          <w:rFonts w:ascii="Arabic Typesetting" w:hAnsi="Arabic Typesetting" w:cs="Arabic Typesetting"/>
          <w:sz w:val="36"/>
          <w:szCs w:val="36"/>
          <w:rtl/>
          <w:lang w:val="fr-CH" w:bidi="ar-LB"/>
        </w:rPr>
        <w:t xml:space="preserve"> في البراءة أو في طلب البراءة.</w:t>
      </w:r>
      <w:r w:rsidRPr="00536997">
        <w:rPr>
          <w:rFonts w:ascii="Arabic Typesetting" w:hAnsi="Arabic Typesetting" w:cs="Arabic Typesetting"/>
          <w:sz w:val="32"/>
          <w:szCs w:val="32"/>
          <w:vertAlign w:val="superscript"/>
          <w:rtl/>
          <w:lang w:val="fr-CH" w:bidi="ar-LB"/>
        </w:rPr>
        <w:footnoteReference w:id="47"/>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وثمة ثلاث وظائف رئيسية لأساليب الكشف المتصلة بالموارد الوراثية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وهي:</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w:t>
      </w:r>
      <w:r w:rsidRPr="00536997">
        <w:rPr>
          <w:rFonts w:ascii="Arabic Typesetting" w:hAnsi="Arabic Typesetting" w:cs="Arabic Typesetting"/>
          <w:sz w:val="36"/>
          <w:szCs w:val="36"/>
          <w:rtl/>
          <w:lang w:val="fr-CH" w:bidi="ar-LB"/>
        </w:rPr>
        <w:tab/>
        <w:t>الكشف عن أية موارد</w:t>
      </w:r>
      <w:r w:rsidRPr="00536997">
        <w:rPr>
          <w:rFonts w:ascii="Arabic Typesetting" w:hAnsi="Arabic Typesetting" w:cs="Arabic Typesetting" w:hint="cs"/>
          <w:sz w:val="36"/>
          <w:szCs w:val="36"/>
          <w:rtl/>
          <w:lang w:val="fr-CH" w:bidi="ar-LB"/>
        </w:rPr>
        <w:t xml:space="preserve"> وراثية و</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تقليدية</w:t>
      </w:r>
      <w:r w:rsidRPr="00536997">
        <w:rPr>
          <w:rFonts w:ascii="Arabic Typesetting" w:hAnsi="Arabic Typesetting" w:cs="Arabic Typesetting"/>
          <w:sz w:val="36"/>
          <w:szCs w:val="36"/>
          <w:rtl/>
          <w:lang w:val="fr-CH" w:bidi="ar-LB"/>
        </w:rPr>
        <w:t xml:space="preserve"> مستخدمة فعلا أثناء استحداث الاختراع (وهذه وظيفة تقوم على الوصف أو الشفافية وتتعلق بالموارد</w:t>
      </w:r>
      <w:r w:rsidRPr="00536997">
        <w:rPr>
          <w:rFonts w:ascii="Arabic Typesetting" w:hAnsi="Arabic Typesetting" w:cs="Arabic Typesetting" w:hint="cs"/>
          <w:sz w:val="36"/>
          <w:szCs w:val="36"/>
          <w:rtl/>
          <w:lang w:val="fr-CH" w:bidi="ar-LB"/>
        </w:rPr>
        <w:t xml:space="preserve"> الوراثية</w:t>
      </w:r>
      <w:r w:rsidRPr="00536997">
        <w:rPr>
          <w:rFonts w:ascii="Arabic Typesetting" w:hAnsi="Arabic Typesetting" w:cs="Arabic Typesetting"/>
          <w:sz w:val="36"/>
          <w:szCs w:val="36"/>
          <w:rtl/>
          <w:lang w:val="fr-CH" w:bidi="ar-LB"/>
        </w:rPr>
        <w:t xml:space="preserve">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ذاتها وعلاقتها بالاختراع)؛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والكشف عن المصدر الفعلي </w:t>
      </w:r>
      <w:r w:rsidRPr="00536997">
        <w:rPr>
          <w:rFonts w:ascii="Arabic Typesetting" w:hAnsi="Arabic Typesetting" w:cs="Arabic Typesetting" w:hint="cs"/>
          <w:sz w:val="36"/>
          <w:szCs w:val="36"/>
          <w:rtl/>
          <w:lang w:val="fr-CH" w:bidi="ar-LB"/>
        </w:rPr>
        <w:t>لل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(وهذه وظيفة تتعلق بالكشف عن المكان </w:t>
      </w:r>
      <w:proofErr w:type="spellStart"/>
      <w:r w:rsidRPr="00536997">
        <w:rPr>
          <w:rFonts w:ascii="Arabic Typesetting" w:hAnsi="Arabic Typesetting" w:cs="Arabic Typesetting" w:hint="cs"/>
          <w:sz w:val="36"/>
          <w:szCs w:val="36"/>
          <w:rtl/>
          <w:lang w:val="fr-CH" w:bidi="ar-LB"/>
        </w:rPr>
        <w:t>المستحصل</w:t>
      </w:r>
      <w:proofErr w:type="spellEnd"/>
      <w:r w:rsidRPr="00536997">
        <w:rPr>
          <w:rFonts w:ascii="Arabic Typesetting" w:hAnsi="Arabic Typesetting" w:cs="Arabic Typesetting" w:hint="cs"/>
          <w:sz w:val="36"/>
          <w:szCs w:val="36"/>
          <w:rtl/>
          <w:lang w:val="fr-CH" w:bidi="ar-LB"/>
        </w:rPr>
        <w:t xml:space="preserve"> منه 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536997">
        <w:rPr>
          <w:rFonts w:ascii="Arabic Typesetting" w:hAnsi="Arabic Typesetting" w:cs="Arabic Typesetting" w:hint="cs"/>
          <w:sz w:val="36"/>
          <w:szCs w:val="36"/>
          <w:rtl/>
          <w:lang w:val="fr-CH" w:bidi="ar-LB"/>
        </w:rPr>
        <w:t>نسخ</w:t>
      </w:r>
      <w:r w:rsidRPr="00536997">
        <w:rPr>
          <w:rFonts w:ascii="Arabic Typesetting" w:hAnsi="Arabic Typesetting" w:cs="Arabic Typesetting"/>
          <w:sz w:val="36"/>
          <w:szCs w:val="36"/>
          <w:rtl/>
          <w:lang w:val="fr-CH" w:bidi="ar-LB"/>
        </w:rPr>
        <w:t xml:space="preserve"> 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وتوفير تعهد أو دليل على الموافقة المسبقة المستنيرة (وهذه وظيفة </w:t>
      </w:r>
      <w:r w:rsidRPr="00536997">
        <w:rPr>
          <w:rFonts w:ascii="Arabic Typesetting" w:hAnsi="Arabic Typesetting" w:cs="Arabic Typesetting" w:hint="cs"/>
          <w:sz w:val="36"/>
          <w:szCs w:val="36"/>
          <w:rtl/>
          <w:lang w:val="fr-CH" w:bidi="ar-LB"/>
        </w:rPr>
        <w:t>الامتثال للشروط</w:t>
      </w:r>
      <w:r w:rsidRPr="00536997">
        <w:rPr>
          <w:rFonts w:ascii="Arabic Typesetting" w:hAnsi="Arabic Typesetting" w:cs="Arabic Typesetting"/>
          <w:sz w:val="36"/>
          <w:szCs w:val="36"/>
          <w:rtl/>
          <w:lang w:val="fr-CH" w:bidi="ar-LB"/>
        </w:rPr>
        <w:t xml:space="preserve"> وتتعلق بشرعية النفاذ إلى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يقتضي ذلك بيان أن الحصول </w:t>
      </w:r>
      <w:r w:rsidRPr="00536997">
        <w:rPr>
          <w:rFonts w:ascii="Arabic Typesetting" w:hAnsi="Arabic Typesetting" w:cs="Arabic Typesetting" w:hint="cs"/>
          <w:sz w:val="36"/>
          <w:szCs w:val="36"/>
          <w:rtl/>
          <w:lang w:val="fr-CH" w:bidi="ar-LB"/>
        </w:rPr>
        <w:t>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المستخدمة في الاختراع </w:t>
      </w:r>
      <w:r w:rsidRPr="00536997">
        <w:rPr>
          <w:rFonts w:ascii="Arabic Typesetting" w:hAnsi="Arabic Typesetting" w:cs="Arabic Typesetting" w:hint="cs"/>
          <w:sz w:val="36"/>
          <w:szCs w:val="36"/>
          <w:rtl/>
          <w:lang w:val="fr-CH" w:bidi="ar-LB"/>
        </w:rPr>
        <w:t>واستخدامها</w:t>
      </w:r>
      <w:r w:rsidRPr="00536997">
        <w:rPr>
          <w:rFonts w:ascii="Arabic Typesetting" w:hAnsi="Arabic Typesetting" w:cs="Arabic Typesetting"/>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536997">
        <w:rPr>
          <w:rFonts w:ascii="Arabic Typesetting" w:hAnsi="Arabic Typesetting" w:cs="Arabic Typesetting" w:hint="cs"/>
          <w:sz w:val="36"/>
          <w:szCs w:val="36"/>
          <w:rtl/>
          <w:lang w:val="fr-CH" w:bidi="ar-LB"/>
        </w:rPr>
        <w:t xml:space="preserve"> ذلك </w:t>
      </w:r>
      <w:r w:rsidRPr="00536997">
        <w:rPr>
          <w:rFonts w:ascii="Arabic Typesetting" w:hAnsi="Arabic Typesetting" w:cs="Arabic Typesetting"/>
          <w:sz w:val="36"/>
          <w:szCs w:val="36"/>
          <w:rtl/>
          <w:lang w:val="fr-CH" w:bidi="ar-LB"/>
        </w:rPr>
        <w:t>بيان أن طلب البراءة قد تم بموافقة مسبقة مستنيرة.</w:t>
      </w:r>
      <w:r w:rsidRPr="00536997">
        <w:rPr>
          <w:rFonts w:ascii="Arabic Typesetting" w:hAnsi="Arabic Typesetting" w:cs="Arabic Typesetting"/>
          <w:sz w:val="32"/>
          <w:szCs w:val="32"/>
          <w:vertAlign w:val="superscript"/>
          <w:rtl/>
          <w:lang w:val="fr-CH" w:bidi="ar-LB"/>
        </w:rPr>
        <w:footnoteReference w:id="4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وبدعوة من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أعدت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لجنة دراسة تقنية عن تلك المسألة و</w:t>
      </w:r>
      <w:r w:rsidRPr="00536997">
        <w:rPr>
          <w:rFonts w:ascii="Arabic Typesetting" w:hAnsi="Arabic Typesetting" w:cs="Arabic Typesetting" w:hint="cs"/>
          <w:sz w:val="36"/>
          <w:szCs w:val="36"/>
          <w:rtl/>
          <w:lang w:val="fr-CH" w:bidi="ar-LB"/>
        </w:rPr>
        <w:t>فحصا</w:t>
      </w:r>
      <w:r w:rsidRPr="00536997">
        <w:rPr>
          <w:rFonts w:ascii="Arabic Typesetting" w:hAnsi="Arabic Typesetting" w:cs="Arabic Typesetting"/>
          <w:sz w:val="36"/>
          <w:szCs w:val="36"/>
          <w:rtl/>
          <w:lang w:val="fr-CH" w:bidi="ar-LB"/>
        </w:rPr>
        <w:t xml:space="preserve"> للقضايا المتعلِّقة </w:t>
      </w:r>
      <w:r w:rsidRPr="00536997">
        <w:rPr>
          <w:rFonts w:ascii="Arabic Typesetting" w:hAnsi="Arabic Typesetting" w:cs="Arabic Typesetting" w:hint="cs"/>
          <w:sz w:val="36"/>
          <w:szCs w:val="36"/>
          <w:rtl/>
          <w:lang w:val="fr-CH" w:bidi="ar-LB"/>
        </w:rPr>
        <w:t xml:space="preserve">بترابط </w:t>
      </w:r>
      <w:r w:rsidRPr="00536997">
        <w:rPr>
          <w:rFonts w:ascii="Arabic Typesetting" w:hAnsi="Arabic Typesetting" w:cs="Arabic Typesetting"/>
          <w:sz w:val="36"/>
          <w:szCs w:val="36"/>
          <w:rtl/>
          <w:lang w:val="fr-CH" w:bidi="ar-LB"/>
        </w:rPr>
        <w:t>شروط النفاذ إلى الموارد الوراثية وشروط الكشف في طلبات الملكية الفكرية، وأتاحتهما ل</w:t>
      </w:r>
      <w:r w:rsidRPr="00536997">
        <w:rPr>
          <w:rFonts w:ascii="Arabic Typesetting" w:hAnsi="Arabic Typesetting" w:cs="Arabic Typesetting" w:hint="cs"/>
          <w:sz w:val="36"/>
          <w:szCs w:val="36"/>
          <w:rtl/>
          <w:lang w:val="fr-CH" w:bidi="ar-LB"/>
        </w:rPr>
        <w:t>أمانة ا</w:t>
      </w:r>
      <w:r w:rsidRPr="00536997">
        <w:rPr>
          <w:rFonts w:ascii="Arabic Typesetting" w:hAnsi="Arabic Typesetting" w:cs="Arabic Typesetting"/>
          <w:sz w:val="36"/>
          <w:szCs w:val="36"/>
          <w:rtl/>
          <w:lang w:val="fr-CH" w:bidi="ar-LB"/>
        </w:rPr>
        <w:t>لاتفاقية.</w:t>
      </w:r>
      <w:r w:rsidRPr="00536997">
        <w:rPr>
          <w:rFonts w:ascii="Arabic Typesetting" w:hAnsi="Arabic Typesetting" w:cs="Arabic Typesetting"/>
          <w:sz w:val="32"/>
          <w:szCs w:val="32"/>
          <w:vertAlign w:val="superscript"/>
          <w:rtl/>
          <w:lang w:val="fr-CH" w:bidi="ar-LB"/>
        </w:rPr>
        <w:footnoteReference w:id="4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وقد </w:t>
      </w:r>
      <w:r w:rsidRPr="00536997">
        <w:rPr>
          <w:rFonts w:ascii="Arabic Typesetting" w:hAnsi="Arabic Typesetting" w:cs="Arabic Typesetting"/>
          <w:sz w:val="36"/>
          <w:szCs w:val="36"/>
          <w:rtl/>
          <w:lang w:val="fr-CH" w:bidi="ar-LB"/>
        </w:rPr>
        <w:t xml:space="preserve">قُدم </w:t>
      </w:r>
      <w:r w:rsidRPr="00536997">
        <w:rPr>
          <w:rFonts w:ascii="Arabic Typesetting" w:hAnsi="Arabic Typesetting" w:cs="Arabic Typesetting" w:hint="cs"/>
          <w:sz w:val="36"/>
          <w:szCs w:val="36"/>
          <w:rtl/>
          <w:lang w:val="fr-CH" w:bidi="ar-LB"/>
        </w:rPr>
        <w:t>إلى اللجنة عدد</w:t>
      </w:r>
      <w:r w:rsidRPr="00536997">
        <w:rPr>
          <w:rFonts w:ascii="Arabic Typesetting" w:hAnsi="Arabic Typesetting" w:cs="Arabic Typesetting"/>
          <w:sz w:val="36"/>
          <w:szCs w:val="36"/>
          <w:rtl/>
          <w:lang w:val="fr-CH" w:bidi="ar-LB"/>
        </w:rPr>
        <w:t xml:space="preserve"> من الاقتراحات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هذه الاقتراحات </w:t>
      </w:r>
      <w:r w:rsidRPr="00536997">
        <w:rPr>
          <w:rFonts w:ascii="Arabic Typesetting" w:hAnsi="Arabic Typesetting" w:cs="Arabic Typesetting"/>
          <w:sz w:val="36"/>
          <w:szCs w:val="36"/>
          <w:rtl/>
          <w:lang w:val="fr-CH" w:bidi="ar-LB"/>
        </w:rPr>
        <w:t>هي: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الاقتراح السويسري </w:t>
      </w:r>
      <w:r w:rsidRPr="00536997">
        <w:rPr>
          <w:rFonts w:ascii="Arabic Typesetting" w:hAnsi="Arabic Typesetting" w:cs="Arabic Typesetting" w:hint="cs"/>
          <w:sz w:val="36"/>
          <w:szCs w:val="36"/>
          <w:rtl/>
          <w:lang w:val="fr-CH" w:bidi="ar-LB"/>
        </w:rPr>
        <w:t xml:space="preserve">الداعي إلى </w:t>
      </w:r>
      <w:r w:rsidRPr="00536997">
        <w:rPr>
          <w:rFonts w:ascii="Arabic Typesetting" w:hAnsi="Arabic Typesetting" w:cs="Arabic Typesetting"/>
          <w:sz w:val="36"/>
          <w:szCs w:val="36"/>
          <w:rtl/>
          <w:lang w:val="fr-CH" w:bidi="ar-LB"/>
        </w:rPr>
        <w:t xml:space="preserve">تضمين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536997">
        <w:rPr>
          <w:rFonts w:ascii="Arabic Typesetting" w:hAnsi="Arabic Typesetting" w:cs="Arabic Typesetting"/>
          <w:sz w:val="32"/>
          <w:szCs w:val="32"/>
          <w:vertAlign w:val="superscript"/>
          <w:rtl/>
          <w:lang w:val="fr-CH" w:bidi="ar-LB"/>
        </w:rPr>
        <w:footnoteReference w:id="50"/>
      </w:r>
      <w:r w:rsidRPr="00536997">
        <w:rPr>
          <w:rFonts w:ascii="Arabic Typesetting" w:hAnsi="Arabic Typesetting" w:cs="Arabic Typesetting"/>
          <w:sz w:val="36"/>
          <w:szCs w:val="36"/>
          <w:rtl/>
          <w:lang w:val="fr-CH" w:bidi="ar-LB"/>
        </w:rPr>
        <w:t xml:space="preserve"> والاقتراح المقدم من الاتحاد الأوروبي والدول الأعضاء فيه،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يتضمن</w:t>
      </w:r>
      <w:r w:rsidRPr="00536997">
        <w:rPr>
          <w:rFonts w:ascii="Arabic Typesetting" w:hAnsi="Arabic Typesetting" w:cs="Arabic Typesetting" w:hint="cs"/>
          <w:sz w:val="36"/>
          <w:szCs w:val="36"/>
          <w:rtl/>
          <w:lang w:val="fr-CH" w:bidi="ar-LB"/>
        </w:rPr>
        <w:t xml:space="preserve"> واجبا</w:t>
      </w:r>
      <w:r w:rsidRPr="00536997">
        <w:rPr>
          <w:rFonts w:ascii="Arabic Typesetting" w:hAnsi="Arabic Typesetting" w:cs="Arabic Typesetting"/>
          <w:sz w:val="36"/>
          <w:szCs w:val="36"/>
          <w:rtl/>
          <w:lang w:val="fr-CH" w:bidi="ar-LB"/>
        </w:rPr>
        <w:t xml:space="preserve"> بتنفيذ شرط إ</w:t>
      </w:r>
      <w:r w:rsidRPr="00536997">
        <w:rPr>
          <w:rFonts w:ascii="Arabic Typesetting" w:hAnsi="Arabic Typesetting" w:cs="Arabic Typesetting" w:hint="cs"/>
          <w:sz w:val="36"/>
          <w:szCs w:val="36"/>
          <w:rtl/>
          <w:lang w:val="fr-CH" w:bidi="ar-LB"/>
        </w:rPr>
        <w:t>لزامي</w:t>
      </w:r>
      <w:r w:rsidRPr="00536997">
        <w:rPr>
          <w:rFonts w:ascii="Arabic Typesetting" w:hAnsi="Arabic Typesetting" w:cs="Arabic Typesetting"/>
          <w:sz w:val="36"/>
          <w:szCs w:val="36"/>
          <w:rtl/>
          <w:lang w:val="fr-CH" w:bidi="ar-LB"/>
        </w:rPr>
        <w:t xml:space="preserve"> بالكشف عن بلد منشأ أو مصدر الموارد الوراثية في جميع طلبات البراءات الدولية والإقليمية والوطنية.</w:t>
      </w:r>
      <w:r w:rsidRPr="00536997">
        <w:rPr>
          <w:rFonts w:ascii="Arabic Typesetting" w:hAnsi="Arabic Typesetting" w:cs="Arabic Typesetting"/>
          <w:sz w:val="32"/>
          <w:szCs w:val="32"/>
          <w:vertAlign w:val="superscript"/>
          <w:rtl/>
          <w:lang w:val="fr-CH" w:bidi="ar-LB"/>
        </w:rPr>
        <w:footnoteReference w:id="5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w:t>
      </w:r>
      <w:r w:rsidRPr="00536997">
        <w:rPr>
          <w:rFonts w:ascii="Arabic Typesetting" w:hAnsi="Arabic Typesetting" w:cs="Arabic Typesetting"/>
          <w:sz w:val="28"/>
          <w:szCs w:val="28"/>
          <w:vertAlign w:val="superscript"/>
          <w:rtl/>
          <w:lang w:val="fr-CH" w:bidi="ar-LB"/>
        </w:rPr>
        <w:footnoteReference w:id="52"/>
      </w:r>
      <w:r w:rsidRPr="00536997">
        <w:rPr>
          <w:rFonts w:ascii="Arabic Typesetting" w:hAnsi="Arabic Typesetting" w:cs="Arabic Typesetting" w:hint="cs"/>
          <w:sz w:val="36"/>
          <w:szCs w:val="36"/>
          <w:rtl/>
          <w:lang w:val="fr-CH" w:bidi="ar-LB"/>
        </w:rPr>
        <w:t xml:space="preserve"> أما اقتراح البلدان متشابهة التفكير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Pr="00536997">
        <w:rPr>
          <w:rFonts w:ascii="Arabic Typesetting" w:hAnsi="Arabic Typesetting" w:cs="Arabic Typesetting"/>
          <w:sz w:val="28"/>
          <w:szCs w:val="28"/>
          <w:vertAlign w:val="superscript"/>
          <w:rtl/>
          <w:lang w:val="fr-CH" w:bidi="ar-LB"/>
        </w:rPr>
        <w:footnoteReference w:id="5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واقتُرحت آليات بديلة لشروط الكشف.</w:t>
      </w:r>
      <w:r w:rsidRPr="00536997">
        <w:rPr>
          <w:rFonts w:ascii="Arabic Typesetting" w:hAnsi="Arabic Typesetting" w:cs="Arabic Typesetting"/>
          <w:sz w:val="32"/>
          <w:szCs w:val="32"/>
          <w:vertAlign w:val="superscript"/>
          <w:rtl/>
          <w:lang w:val="fr-CH" w:bidi="ar-LB"/>
        </w:rPr>
        <w:footnoteReference w:id="54"/>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وثمة مبادرة دولية أخرى تقدم بها عدد من البلدان لاشتراط الكشف، في المادة 29(ثانيا) من </w:t>
      </w:r>
      <w:r w:rsidRPr="00536997">
        <w:rPr>
          <w:rFonts w:ascii="Arabic Typesetting" w:hAnsi="Arabic Typesetting" w:cs="Arabic Typesetting" w:hint="cs"/>
          <w:i/>
          <w:iCs/>
          <w:sz w:val="36"/>
          <w:szCs w:val="36"/>
          <w:rtl/>
          <w:lang w:val="fr-CH" w:bidi="ar-LB"/>
        </w:rPr>
        <w:t xml:space="preserve">اتفاق منظمة التجارة العالمية بشأن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(1994) (اتفاق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5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التوثيق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أكسفورد "التوثيق" بأنه تخزين المعارف والمواد المجمعة وتصنيفها ونشرها. ويشمل </w:t>
      </w:r>
      <w:r w:rsidRPr="00536997">
        <w:rPr>
          <w:rFonts w:ascii="Arabic Typesetting" w:hAnsi="Arabic Typesetting" w:cs="Arabic Typesetting"/>
          <w:sz w:val="36"/>
          <w:szCs w:val="36"/>
          <w:rtl/>
          <w:lang w:val="fr-CH" w:bidi="ar-LB"/>
        </w:rPr>
        <w:t xml:space="preserve">توثيق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تدوينها أو </w:t>
      </w:r>
      <w:r w:rsidRPr="00536997">
        <w:rPr>
          <w:rFonts w:ascii="Arabic Typesetting" w:hAnsi="Arabic Typesetting" w:cs="Arabic Typesetting" w:hint="cs"/>
          <w:sz w:val="36"/>
          <w:szCs w:val="36"/>
          <w:rtl/>
          <w:lang w:val="fr-CH"/>
        </w:rPr>
        <w:t xml:space="preserve">كتابتها أو </w:t>
      </w:r>
      <w:r w:rsidRPr="00536997">
        <w:rPr>
          <w:rFonts w:ascii="Arabic Typesetting" w:hAnsi="Arabic Typesetting" w:cs="Arabic Typesetting"/>
          <w:sz w:val="36"/>
          <w:szCs w:val="36"/>
          <w:rtl/>
          <w:lang w:val="fr-CH" w:bidi="ar-LB"/>
        </w:rPr>
        <w:t>تسجيله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شكل صورة أو صوت وصورة </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بمعنى أي</w:t>
      </w:r>
      <w:r w:rsidRPr="00536997">
        <w:rPr>
          <w:rFonts w:ascii="Arabic Typesetting" w:hAnsi="Arabic Typesetting" w:cs="Arabic Typesetting"/>
          <w:sz w:val="36"/>
          <w:szCs w:val="36"/>
          <w:rtl/>
          <w:lang w:val="fr-CH" w:bidi="ar-LB"/>
        </w:rPr>
        <w:t xml:space="preserve"> شيء ينطوي على تسجيل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طريقة </w:t>
      </w:r>
      <w:r w:rsidRPr="00536997">
        <w:rPr>
          <w:rFonts w:ascii="Arabic Typesetting" w:hAnsi="Arabic Typesetting" w:cs="Arabic Typesetting" w:hint="cs"/>
          <w:sz w:val="36"/>
          <w:szCs w:val="36"/>
          <w:rtl/>
          <w:lang w:val="fr-CH" w:bidi="ar-LB"/>
        </w:rPr>
        <w:t>تسمح بوقايتها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وإتاحتها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للغير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يختلف </w:t>
      </w:r>
      <w:r w:rsidRPr="00536997">
        <w:rPr>
          <w:rFonts w:ascii="Arabic Typesetting" w:hAnsi="Arabic Typesetting" w:cs="Arabic Typesetting" w:hint="cs"/>
          <w:sz w:val="36"/>
          <w:szCs w:val="36"/>
          <w:rtl/>
          <w:lang w:val="fr-CH" w:bidi="ar-LB"/>
        </w:rPr>
        <w:t xml:space="preserve">التوثيق </w:t>
      </w:r>
      <w:r w:rsidRPr="00536997">
        <w:rPr>
          <w:rFonts w:ascii="Arabic Typesetting" w:hAnsi="Arabic Typesetting" w:cs="Arabic Typesetting"/>
          <w:sz w:val="36"/>
          <w:szCs w:val="36"/>
          <w:rtl/>
          <w:lang w:val="fr-CH" w:bidi="ar-LB"/>
        </w:rPr>
        <w:t>عن الطرق التقليدية ل</w:t>
      </w:r>
      <w:r w:rsidRPr="00536997">
        <w:rPr>
          <w:rFonts w:ascii="Arabic Typesetting" w:hAnsi="Arabic Typesetting" w:cs="Arabic Typesetting" w:hint="cs"/>
          <w:sz w:val="36"/>
          <w:szCs w:val="36"/>
          <w:rtl/>
          <w:lang w:val="fr-CH" w:bidi="ar-LB"/>
        </w:rPr>
        <w:t xml:space="preserve">وقاية </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التقليدية وأشكال التعبير الثقافي التقليدي </w:t>
      </w:r>
      <w:r w:rsidRPr="00536997">
        <w:rPr>
          <w:rFonts w:ascii="Arabic Typesetting" w:hAnsi="Arabic Typesetting" w:cs="Arabic Typesetting"/>
          <w:sz w:val="36"/>
          <w:szCs w:val="36"/>
          <w:rtl/>
          <w:lang w:val="fr-CH" w:bidi="ar-LB"/>
        </w:rPr>
        <w:t>ونقل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داخل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56"/>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ويكتسي التوثيق أهمية خاصة </w:t>
      </w:r>
      <w:r w:rsidRPr="00536997">
        <w:rPr>
          <w:rFonts w:ascii="Arabic Typesetting" w:hAnsi="Arabic Typesetting" w:cs="Arabic Typesetting"/>
          <w:sz w:val="36"/>
          <w:szCs w:val="36"/>
          <w:rtl/>
          <w:lang w:val="fr-CH" w:bidi="ar-LB"/>
        </w:rPr>
        <w:t xml:space="preserve">لأنه </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 xml:space="preserve">يمكّن </w:t>
      </w:r>
      <w:r w:rsidRPr="00536997">
        <w:rPr>
          <w:rFonts w:ascii="Arabic Typesetting" w:hAnsi="Arabic Typesetting" w:cs="Arabic Typesetting"/>
          <w:sz w:val="36"/>
          <w:szCs w:val="36"/>
          <w:rtl/>
          <w:lang w:val="fr-CH" w:bidi="ar-LB"/>
        </w:rPr>
        <w:t xml:space="preserve">الناس خارج </w:t>
      </w:r>
      <w:r w:rsidRPr="00536997">
        <w:rPr>
          <w:rFonts w:ascii="Arabic Typesetting" w:hAnsi="Arabic Typesetting" w:cs="Arabic Typesetting" w:hint="cs"/>
          <w:sz w:val="36"/>
          <w:szCs w:val="36"/>
          <w:rtl/>
          <w:lang w:val="fr-CH" w:bidi="ar-LB"/>
        </w:rPr>
        <w:t>المحيط التقليدي من النفاذ إلى</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57"/>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بمزيد من التفصيل المعارف التقليدية الموثقة والمعارف التقليدية غير الموثقة.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المكافأة المنصفة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spellStart"/>
      <w:r w:rsidRPr="00536997">
        <w:rPr>
          <w:rFonts w:ascii="Arabic Typesetting" w:hAnsi="Arabic Typesetting" w:cs="Arabic Typesetting" w:hint="cs"/>
          <w:sz w:val="36"/>
          <w:szCs w:val="36"/>
          <w:rtl/>
          <w:lang w:val="fr-CH" w:bidi="ar-LB"/>
        </w:rPr>
        <w:t>شتير</w:t>
      </w:r>
      <w:proofErr w:type="spellEnd"/>
      <w:r w:rsidRPr="00536997">
        <w:rPr>
          <w:rFonts w:ascii="Arabic Typesetting" w:hAnsi="Arabic Typesetting" w:cs="Arabic Typesetting" w:hint="cs"/>
          <w:sz w:val="36"/>
          <w:szCs w:val="36"/>
          <w:rtl/>
          <w:lang w:val="fr-CH" w:bidi="ar-LB"/>
        </w:rPr>
        <w:t xml:space="preserve">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536997">
        <w:rPr>
          <w:rFonts w:ascii="Arabic Typesetting" w:hAnsi="Arabic Typesetting" w:cs="Arabic Typesetting"/>
          <w:sz w:val="36"/>
          <w:szCs w:val="36"/>
          <w:vertAlign w:val="superscript"/>
          <w:rtl/>
          <w:lang w:val="fr-CH" w:bidi="ar-EG"/>
        </w:rPr>
        <w:footnoteReference w:id="58"/>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 xml:space="preserve">معاهدة </w:t>
      </w:r>
      <w:proofErr w:type="spellStart"/>
      <w:r w:rsidRPr="00536997">
        <w:rPr>
          <w:rFonts w:ascii="Arabic Typesetting" w:hAnsi="Arabic Typesetting" w:cs="Arabic Typesetting" w:hint="cs"/>
          <w:i/>
          <w:iCs/>
          <w:sz w:val="36"/>
          <w:szCs w:val="36"/>
          <w:rtl/>
          <w:lang w:val="fr-CH" w:bidi="ar-LB"/>
        </w:rPr>
        <w:t>الويبو</w:t>
      </w:r>
      <w:proofErr w:type="spellEnd"/>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الأداء والتسجيل الصوتي</w:t>
      </w:r>
      <w:r w:rsidRPr="00536997">
        <w:rPr>
          <w:rFonts w:ascii="Arabic Typesetting" w:hAnsi="Arabic Typesetting" w:cs="Arabic Typesetting" w:hint="cs"/>
          <w:sz w:val="36"/>
          <w:szCs w:val="36"/>
          <w:rtl/>
          <w:lang w:val="fr-CH" w:bidi="ar-LB"/>
        </w:rPr>
        <w:t xml:space="preserve">، لسنة 1996، على أن يتمتع </w:t>
      </w:r>
      <w:r w:rsidRPr="00536997">
        <w:rPr>
          <w:rFonts w:ascii="Arabic Typesetting" w:hAnsi="Arabic Typesetting" w:cs="Arabic Typesetting"/>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536997">
        <w:rPr>
          <w:rFonts w:ascii="Arabic Typesetting" w:hAnsi="Arabic Typesetting" w:cs="Arabic Typesetting"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الاستثناءات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536997">
        <w:rPr>
          <w:rFonts w:ascii="Arabic Typesetting" w:hAnsi="Arabic Typesetting" w:cs="Arabic Typesetting"/>
          <w:sz w:val="36"/>
          <w:szCs w:val="36"/>
          <w:vertAlign w:val="superscript"/>
          <w:rtl/>
          <w:lang w:bidi="ar-LB"/>
        </w:rPr>
        <w:footnoteReference w:id="59"/>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تطبيق اختبار من ثلاث خطوات للبت في مقبولية الاستثناءات: "1" يجوز الاستثناء </w:t>
      </w:r>
      <w:r w:rsidRPr="00536997">
        <w:rPr>
          <w:rFonts w:ascii="Arabic Typesetting" w:hAnsi="Arabic Typesetting" w:cs="Arabic Typesetting"/>
          <w:sz w:val="36"/>
          <w:szCs w:val="36"/>
          <w:rtl/>
          <w:lang w:val="fr-CH" w:bidi="ar-LB"/>
        </w:rPr>
        <w:t>في بعض الحالات الخاصة</w:t>
      </w:r>
      <w:r w:rsidRPr="00536997">
        <w:rPr>
          <w:rFonts w:ascii="Arabic Typesetting" w:hAnsi="Arabic Typesetting" w:cs="Arabic Typesetting" w:hint="cs"/>
          <w:sz w:val="36"/>
          <w:szCs w:val="36"/>
          <w:rtl/>
          <w:lang w:val="fr-CH" w:bidi="ar-LB"/>
        </w:rPr>
        <w:t xml:space="preserve"> فقط؛ "2" ويجب </w:t>
      </w:r>
      <w:r w:rsidRPr="00536997">
        <w:rPr>
          <w:rFonts w:ascii="Arabic Typesetting" w:hAnsi="Arabic Typesetting" w:cs="Arabic Typesetting"/>
          <w:sz w:val="36"/>
          <w:szCs w:val="36"/>
          <w:rtl/>
          <w:lang w:val="fr-CH" w:bidi="ar-LB"/>
        </w:rPr>
        <w:t>ألا يتعارض مع الاستغلال العادي للمصنف</w:t>
      </w:r>
      <w:r w:rsidRPr="00536997">
        <w:rPr>
          <w:rFonts w:ascii="Arabic Typesetting" w:hAnsi="Arabic Typesetting" w:cs="Arabic Typesetting" w:hint="cs"/>
          <w:sz w:val="36"/>
          <w:szCs w:val="36"/>
          <w:rtl/>
          <w:lang w:val="fr-CH" w:bidi="ar-LB"/>
        </w:rPr>
        <w:t>؛ "3"</w:t>
      </w:r>
      <w:r w:rsidRPr="00536997">
        <w:rPr>
          <w:rFonts w:ascii="Arabic Typesetting" w:hAnsi="Arabic Typesetting" w:cs="Arabic Typesetting"/>
          <w:sz w:val="36"/>
          <w:szCs w:val="36"/>
          <w:rtl/>
          <w:lang w:val="fr-CH" w:bidi="ar-LB"/>
        </w:rPr>
        <w:t xml:space="preserve"> وألا يسبب ضررا بغير مبرر للمصالح المشروعة </w:t>
      </w:r>
      <w:r w:rsidRPr="00536997">
        <w:rPr>
          <w:rFonts w:ascii="Arabic Typesetting" w:hAnsi="Arabic Typesetting" w:cs="Arabic Typesetting" w:hint="cs"/>
          <w:sz w:val="36"/>
          <w:szCs w:val="36"/>
          <w:rtl/>
          <w:lang w:val="fr-CH" w:bidi="ar-LB"/>
        </w:rPr>
        <w:t>لأصحاب الحقوق.</w:t>
      </w:r>
      <w:r w:rsidRPr="00536997">
        <w:rPr>
          <w:rFonts w:ascii="Arabic Typesetting" w:hAnsi="Arabic Typesetting" w:cs="Arabic Typesetting"/>
          <w:sz w:val="36"/>
          <w:szCs w:val="36"/>
          <w:vertAlign w:val="superscript"/>
          <w:rtl/>
          <w:lang w:bidi="ar-LB"/>
        </w:rPr>
        <w:footnoteReference w:id="6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التعبير بالحركة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تحيل "أشكال التعبير بالحركة" إلى أشكال تعبير جسد الإنسان.</w:t>
      </w:r>
      <w:r w:rsidRPr="00536997">
        <w:rPr>
          <w:rFonts w:ascii="Arabic Typesetting" w:hAnsi="Arabic Typesetting" w:cs="Arabic Typesetting"/>
          <w:sz w:val="36"/>
          <w:szCs w:val="36"/>
          <w:vertAlign w:val="superscript"/>
          <w:rtl/>
          <w:lang w:val="fr-CH" w:bidi="ar-LB"/>
        </w:rPr>
        <w:footnoteReference w:id="61"/>
      </w:r>
      <w:r w:rsidRPr="00536997">
        <w:rPr>
          <w:rFonts w:ascii="Arabic Typesetting" w:hAnsi="Arabic Typesetting" w:cs="Arabic Typesetting" w:hint="cs"/>
          <w:sz w:val="36"/>
          <w:szCs w:val="36"/>
          <w:rtl/>
          <w:lang w:val="fr-CH" w:bidi="ar-LB"/>
        </w:rPr>
        <w:t xml:space="preserve"> وقد تشمل رقصات فولكلورية ومسرحيات وأشكالا فنية للطقوس، ولا تحتاج إلى أخذ شكل مادي، كأن تُكتب مثلا في نوتة الرقصات.</w:t>
      </w:r>
      <w:r w:rsidRPr="00536997">
        <w:rPr>
          <w:rFonts w:ascii="Arabic Typesetting" w:hAnsi="Arabic Typesetting" w:cs="Arabic Typesetting"/>
          <w:sz w:val="36"/>
          <w:szCs w:val="36"/>
          <w:vertAlign w:val="superscript"/>
          <w:rtl/>
          <w:lang w:val="fr-CH" w:bidi="ar-LB"/>
        </w:rPr>
        <w:footnoteReference w:id="62"/>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i/>
          <w:iCs/>
          <w:sz w:val="36"/>
          <w:szCs w:val="36"/>
          <w:rtl/>
          <w:lang w:val="fr-CH" w:bidi="ar-LB"/>
        </w:rPr>
        <w:t xml:space="preserve">الأحكام النموذجية المشتركة بين </w:t>
      </w:r>
      <w:proofErr w:type="spellStart"/>
      <w:r w:rsidRPr="00536997">
        <w:rPr>
          <w:rFonts w:ascii="Arabic Typesetting" w:hAnsi="Arabic Typesetting" w:cs="Arabic Typesetting"/>
          <w:i/>
          <w:iCs/>
          <w:sz w:val="36"/>
          <w:szCs w:val="36"/>
          <w:rtl/>
          <w:lang w:val="fr-CH" w:bidi="ar-LB"/>
        </w:rPr>
        <w:t>الويبو</w:t>
      </w:r>
      <w:proofErr w:type="spellEnd"/>
      <w:r w:rsidRPr="00536997">
        <w:rPr>
          <w:rFonts w:ascii="Arabic Typesetting" w:hAnsi="Arabic Typesetting" w:cs="Arabic Typesetting"/>
          <w:i/>
          <w:iCs/>
          <w:sz w:val="36"/>
          <w:szCs w:val="36"/>
          <w:rtl/>
          <w:lang w:val="fr-CH" w:bidi="ar-LB"/>
        </w:rPr>
        <w:t xml:space="preserve"> و</w:t>
      </w:r>
      <w:r w:rsidRPr="00536997">
        <w:rPr>
          <w:rFonts w:ascii="Arabic Typesetting" w:hAnsi="Arabic Typesetting" w:cs="Arabic Typesetting" w:hint="cs"/>
          <w:i/>
          <w:i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لسنة 1982، تعني "أشكال التعبير الفولكلوري" </w:t>
      </w:r>
      <w:r w:rsidRPr="00536997">
        <w:rPr>
          <w:rFonts w:ascii="Arabic Typesetting" w:hAnsi="Arabic Typesetting" w:cs="Arabic Typesetting"/>
          <w:sz w:val="36"/>
          <w:szCs w:val="36"/>
          <w:rtl/>
          <w:lang w:val="fr-CH" w:bidi="ar-LB"/>
        </w:rPr>
        <w:t xml:space="preserve">نتاجا يتكوّن من عناصر يختص بها التراث الثقافي التقليدي الذي </w:t>
      </w:r>
      <w:r w:rsidRPr="00536997">
        <w:rPr>
          <w:rFonts w:ascii="Arabic Typesetting" w:hAnsi="Arabic Typesetting" w:cs="Arabic Typesetting" w:hint="cs"/>
          <w:sz w:val="36"/>
          <w:szCs w:val="36"/>
          <w:rtl/>
          <w:lang w:val="fr-CH" w:bidi="ar-LB"/>
        </w:rPr>
        <w:t xml:space="preserve">يجري تطويره وصونه على يد جماعة في بلد معين </w:t>
      </w:r>
      <w:r w:rsidRPr="00536997">
        <w:rPr>
          <w:rFonts w:ascii="Arabic Typesetting" w:hAnsi="Arabic Typesetting" w:cs="Arabic Typesetting"/>
          <w:sz w:val="36"/>
          <w:szCs w:val="36"/>
          <w:rtl/>
          <w:lang w:val="fr-CH" w:bidi="ar-LB"/>
        </w:rPr>
        <w:t xml:space="preserve">أو أفراد يجسدون </w:t>
      </w:r>
      <w:r w:rsidRPr="00536997">
        <w:rPr>
          <w:rFonts w:ascii="Arabic Typesetting" w:hAnsi="Arabic Typesetting" w:cs="Arabic Typesetting" w:hint="cs"/>
          <w:sz w:val="36"/>
          <w:szCs w:val="36"/>
          <w:rtl/>
          <w:lang w:val="fr-CH" w:bidi="ar-LB"/>
        </w:rPr>
        <w:t>الت</w:t>
      </w:r>
      <w:r w:rsidRPr="00536997">
        <w:rPr>
          <w:rFonts w:ascii="Arabic Typesetting" w:hAnsi="Arabic Typesetting" w:cs="Arabic Typesetting"/>
          <w:sz w:val="36"/>
          <w:szCs w:val="36"/>
          <w:rtl/>
          <w:lang w:val="fr-CH" w:bidi="ar-LB"/>
        </w:rPr>
        <w:t>طلعات الفنية التقليدية</w:t>
      </w:r>
      <w:r w:rsidRPr="00536997">
        <w:rPr>
          <w:rFonts w:ascii="Arabic Typesetting" w:hAnsi="Arabic Typesetting" w:cs="Arabic Typesetting" w:hint="cs"/>
          <w:sz w:val="36"/>
          <w:szCs w:val="36"/>
          <w:rtl/>
          <w:lang w:val="fr-CH" w:bidi="ar-LB"/>
        </w:rPr>
        <w:t xml:space="preserve"> لتلك الجماعة، و</w:t>
      </w:r>
      <w:r w:rsidRPr="00536997">
        <w:rPr>
          <w:rFonts w:ascii="Arabic Typesetting" w:hAnsi="Arabic Typesetting" w:cs="Arabic Typesetting"/>
          <w:sz w:val="36"/>
          <w:szCs w:val="36"/>
          <w:rtl/>
          <w:lang w:val="fr-CH" w:bidi="ar-LB"/>
        </w:rPr>
        <w:t>منها</w:t>
      </w:r>
      <w:r w:rsidRPr="00536997">
        <w:rPr>
          <w:rFonts w:ascii="Arabic Typesetting" w:hAnsi="Arabic Typesetting" w:cs="Arabic Typesetting" w:hint="cs"/>
          <w:sz w:val="36"/>
          <w:szCs w:val="36"/>
          <w:rtl/>
          <w:lang w:val="fr-CH" w:bidi="ar-LB"/>
        </w:rPr>
        <w:t xml:space="preserve"> بالأخص 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أشكال التعبير الشفهي، مثل الحكايات الشعبية وقصائد الشعر الشعبي والأحاجي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الموسيقي، مثل الأغاني الشعبية والمعزوفات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الملموس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 سياق اللجنة الحكومية الدولية، فإن المصطلحين "أشكال التعبير الثقافي التقليدي" و"أشكال التعبير الفولكلوري" مترادفان ويُستخدمان الواحد بدل الآخر.</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الظروف خارج الوضع الطبيعي</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sz w:val="36"/>
          <w:szCs w:val="36"/>
          <w:rtl/>
        </w:rPr>
        <w:t>بالإشارة إلى تعريف "الصيانة خارج الوضع الطبيعي" في المادة 2 من</w:t>
      </w:r>
      <w:r w:rsidRPr="00536997">
        <w:rPr>
          <w:rFonts w:ascii="Arabic Typesetting" w:hAnsi="Arabic Typesetting" w:cs="Arabic Typesetting"/>
          <w:i/>
          <w:iCs/>
          <w:sz w:val="36"/>
          <w:szCs w:val="36"/>
          <w:rtl/>
        </w:rPr>
        <w:t xml:space="preserve"> اتفاقية التنوع البيولوجي </w:t>
      </w:r>
      <w:r w:rsidRPr="00536997">
        <w:rPr>
          <w:rFonts w:ascii="Arabic Typesetting" w:hAnsi="Arabic Typesetting" w:cs="Arabic Typesetting" w:hint="cs"/>
          <w:sz w:val="36"/>
          <w:szCs w:val="36"/>
          <w:rtl/>
        </w:rPr>
        <w:t xml:space="preserve">(1992)، </w:t>
      </w:r>
      <w:r w:rsidRPr="00536997">
        <w:rPr>
          <w:rFonts w:ascii="Arabic Typesetting" w:hAnsi="Arabic Typesetting" w:cs="Arabic Typesetting"/>
          <w:sz w:val="36"/>
          <w:szCs w:val="36"/>
          <w:rtl/>
        </w:rPr>
        <w:t>فقد يفهم أن المقصود من مصطلح "خارج الوضع الطبيعي" هي "عناصر التنوع البيولوجي خارج محيطاتها الطبيعية".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حسن الاستعمال</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تستخدم </w:t>
      </w:r>
      <w:r w:rsidRPr="00536997">
        <w:rPr>
          <w:rFonts w:ascii="Arabic Typesetting" w:hAnsi="Arabic Typesetting" w:cs="Arabic Typesetting" w:hint="cs"/>
          <w:i/>
          <w:iCs/>
          <w:sz w:val="36"/>
          <w:szCs w:val="36"/>
          <w:rtl/>
        </w:rPr>
        <w:t>اتفاقية برن لحماية المصنفات الأدبية والفنية</w:t>
      </w:r>
      <w:r w:rsidRPr="00536997">
        <w:rPr>
          <w:rFonts w:ascii="Arabic Typesetting" w:hAnsi="Arabic Typesetting" w:cs="Arabic Typesetting" w:hint="cs"/>
          <w:sz w:val="36"/>
          <w:szCs w:val="36"/>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536997">
        <w:rPr>
          <w:rFonts w:ascii="Arabic Typesetting" w:hAnsi="Arabic Typesetting" w:cs="Arabic Typesetting"/>
          <w:sz w:val="36"/>
          <w:szCs w:val="36"/>
          <w:rtl/>
        </w:rPr>
        <w:t>في حدود ما يبرره الغرض المنشود</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على سبيل التوضيح للأغراض التعليمية</w:t>
      </w:r>
      <w:r w:rsidRPr="00536997">
        <w:rPr>
          <w:rFonts w:ascii="Arabic Typesetting" w:hAnsi="Arabic Typesetting" w:cs="Arabic Typesetting" w:hint="cs"/>
          <w:sz w:val="36"/>
          <w:szCs w:val="36"/>
          <w:rtl/>
        </w:rPr>
        <w:t>). ومن أجل تحديد نوع الاستعمال الذي يمكن اعتباره "حسن استعمال"، ينبغي مراعاة اختبار الخطوات الثلاث.</w:t>
      </w:r>
      <w:r w:rsidRPr="00536997">
        <w:rPr>
          <w:rFonts w:ascii="Arabic Typesetting" w:hAnsi="Arabic Typesetting" w:cs="Arabic Typesetting"/>
          <w:sz w:val="36"/>
          <w:szCs w:val="36"/>
          <w:vertAlign w:val="superscript"/>
          <w:rtl/>
        </w:rPr>
        <w:footnoteReference w:id="6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حقوق المزارعين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تقر المادة 1.9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المعاهدة الدولية</w:t>
      </w:r>
      <w:r w:rsidRPr="00536997">
        <w:rPr>
          <w:rFonts w:ascii="Arabic Typesetting" w:hAnsi="Arabic Typesetting" w:cs="Arabic Typesetting" w:hint="cs"/>
          <w:i/>
          <w:iCs/>
          <w:sz w:val="36"/>
          <w:szCs w:val="36"/>
          <w:rtl/>
          <w:lang w:val="fr-CH" w:bidi="ar-LB"/>
        </w:rPr>
        <w:t xml:space="preserve"> لمنظمة الأغذية والزراعة (الفاو) </w:t>
      </w:r>
      <w:r w:rsidRPr="00536997">
        <w:rPr>
          <w:rFonts w:ascii="Arabic Typesetting" w:hAnsi="Arabic Typesetting" w:cs="Arabic Typesetting"/>
          <w:i/>
          <w:iCs/>
          <w:sz w:val="36"/>
          <w:szCs w:val="36"/>
          <w:rtl/>
          <w:lang w:val="fr-CH" w:bidi="ar-LB"/>
        </w:rPr>
        <w:t>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على ما يلي: "الإسهام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 ولا سيما </w:t>
      </w:r>
      <w:r w:rsidRPr="00536997">
        <w:rPr>
          <w:rFonts w:ascii="Arabic Typesetting" w:hAnsi="Arabic Typesetting" w:cs="Arabic Typesetting" w:hint="cs"/>
          <w:sz w:val="36"/>
          <w:szCs w:val="36"/>
          <w:rtl/>
          <w:lang w:val="fr-CH" w:bidi="ar-LB"/>
        </w:rPr>
        <w:t>أولئك</w:t>
      </w:r>
      <w:r w:rsidRPr="00536997">
        <w:rPr>
          <w:rFonts w:ascii="Arabic Typesetting" w:hAnsi="Arabic Typesetting" w:cs="Arabic Typesetting"/>
          <w:sz w:val="36"/>
          <w:szCs w:val="36"/>
          <w:rtl/>
          <w:lang w:val="fr-CH" w:bidi="ar-LB"/>
        </w:rPr>
        <w:t xml:space="preserve"> الذين هم في مراكز </w:t>
      </w:r>
      <w:r w:rsidRPr="00536997">
        <w:rPr>
          <w:rFonts w:ascii="Arabic Typesetting" w:hAnsi="Arabic Typesetting" w:cs="Arabic Typesetting" w:hint="cs"/>
          <w:sz w:val="36"/>
          <w:szCs w:val="36"/>
          <w:rtl/>
          <w:lang w:val="fr-CH" w:bidi="ar-LB"/>
        </w:rPr>
        <w:t>المنشأ</w:t>
      </w:r>
      <w:r w:rsidRPr="00536997">
        <w:rPr>
          <w:rFonts w:ascii="Arabic Typesetting" w:hAnsi="Arabic Typesetting" w:cs="Arabic Typesetting"/>
          <w:sz w:val="36"/>
          <w:szCs w:val="36"/>
          <w:rtl/>
          <w:lang w:val="fr-CH" w:bidi="ar-LB"/>
        </w:rPr>
        <w:t xml:space="preserve"> والتنوع </w:t>
      </w:r>
      <w:proofErr w:type="spellStart"/>
      <w:r w:rsidRPr="00536997">
        <w:rPr>
          <w:rFonts w:ascii="Arabic Typesetting" w:hAnsi="Arabic Typesetting" w:cs="Arabic Typesetting"/>
          <w:sz w:val="36"/>
          <w:szCs w:val="36"/>
          <w:rtl/>
          <w:lang w:val="fr-CH" w:bidi="ar-LB"/>
        </w:rPr>
        <w:t>المحصولي</w:t>
      </w:r>
      <w:proofErr w:type="spellEnd"/>
      <w:r w:rsidRPr="00536997">
        <w:rPr>
          <w:rFonts w:ascii="Arabic Typesetting" w:hAnsi="Arabic Typesetting" w:cs="Arabic Typesetting"/>
          <w:sz w:val="36"/>
          <w:szCs w:val="36"/>
          <w:rtl/>
          <w:lang w:val="fr-CH" w:bidi="ar-LB"/>
        </w:rPr>
        <w:t xml:space="preserve">، وما زالوا يقدمونه </w:t>
      </w:r>
      <w:r w:rsidRPr="00536997">
        <w:rPr>
          <w:rFonts w:ascii="Arabic Typesetting" w:hAnsi="Arabic Typesetting" w:cs="Arabic Typesetting" w:hint="cs"/>
          <w:sz w:val="36"/>
          <w:szCs w:val="36"/>
          <w:rtl/>
          <w:lang w:val="fr-CH" w:bidi="ar-LB"/>
        </w:rPr>
        <w:t>لأجل</w:t>
      </w:r>
      <w:r w:rsidRPr="00536997">
        <w:rPr>
          <w:rFonts w:ascii="Arabic Typesetting" w:hAnsi="Arabic Typesetting" w:cs="Arabic Typesetting"/>
          <w:sz w:val="36"/>
          <w:szCs w:val="36"/>
          <w:rtl/>
          <w:lang w:val="fr-CH" w:bidi="ar-LB"/>
        </w:rPr>
        <w:t xml:space="preserve"> صيانة وتنمية الموارد الوراثية النباتية التي تشكل قاعدة </w:t>
      </w:r>
      <w:r w:rsidRPr="00536997">
        <w:rPr>
          <w:rFonts w:ascii="Arabic Typesetting" w:hAnsi="Arabic Typesetting" w:cs="Arabic Typesetting" w:hint="cs"/>
          <w:sz w:val="36"/>
          <w:szCs w:val="36"/>
          <w:rtl/>
          <w:lang w:val="fr-CH" w:bidi="ar-LB"/>
        </w:rPr>
        <w:t>الإنتاج</w:t>
      </w:r>
      <w:r w:rsidRPr="00536997">
        <w:rPr>
          <w:rFonts w:ascii="Arabic Typesetting" w:hAnsi="Arabic Typesetting" w:cs="Arabic Typesetting"/>
          <w:sz w:val="36"/>
          <w:szCs w:val="36"/>
          <w:rtl/>
          <w:lang w:val="fr-CH" w:bidi="ar-LB"/>
        </w:rPr>
        <w:t xml:space="preserve"> الغذائي والزراعي في مختلف </w:t>
      </w:r>
      <w:r w:rsidRPr="00536997">
        <w:rPr>
          <w:rFonts w:ascii="Arabic Typesetting" w:hAnsi="Arabic Typesetting" w:cs="Arabic Typesetting" w:hint="cs"/>
          <w:sz w:val="36"/>
          <w:szCs w:val="36"/>
          <w:rtl/>
          <w:lang w:val="fr-CH" w:bidi="ar-LB"/>
        </w:rPr>
        <w:t>أنحاء</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وتعرّف المادة 2.9 مصطلح "حقوق المزارعين" بأنها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حماية المعارف التقليدية ذات الصلة بالموارد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الحق في المشاركة المتكافئة في اقتسام المنافع الناشئة عن استخدام 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الحق في المشاركة في صنع القرارات، على المستوى القطري، بش</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 xml:space="preserve">ن المسائل المرتبطة بصيانة الموارد </w:t>
      </w:r>
      <w:r w:rsidRPr="00536997">
        <w:rPr>
          <w:rFonts w:ascii="Arabic Typesetting" w:hAnsi="Arabic Typesetting" w:cs="Arabic Typesetting" w:hint="cs"/>
          <w:sz w:val="36"/>
          <w:szCs w:val="36"/>
          <w:rtl/>
          <w:lang w:val="fr-CH" w:bidi="ar-LB"/>
        </w:rPr>
        <w:t xml:space="preserve">الوراثية </w:t>
      </w:r>
      <w:r w:rsidRPr="00536997">
        <w:rPr>
          <w:rFonts w:ascii="Arabic Typesetting" w:hAnsi="Arabic Typesetting" w:cs="Arabic Typesetting"/>
          <w:sz w:val="36"/>
          <w:szCs w:val="36"/>
          <w:rtl/>
          <w:lang w:val="fr-CH" w:bidi="ar-LB"/>
        </w:rPr>
        <w:t xml:space="preserve">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واستخدامها المستدام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وجاء في المادة 2 من </w:t>
      </w:r>
      <w:r w:rsidRPr="00536997">
        <w:rPr>
          <w:rFonts w:ascii="Arabic Typesetting" w:hAnsi="Arabic Typesetting" w:cs="Arabic Typesetting"/>
          <w:i/>
          <w:iCs/>
          <w:sz w:val="36"/>
          <w:szCs w:val="36"/>
          <w:rtl/>
          <w:lang w:val="fr-CH" w:bidi="ar-LB"/>
        </w:rPr>
        <w:t xml:space="preserve">مدونة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أن "حقوق المزارعين" هي "</w:t>
      </w:r>
      <w:r w:rsidRPr="00536997">
        <w:rPr>
          <w:rFonts w:ascii="Arabic Typesetting" w:hAnsi="Arabic Typesetting" w:cs="Arabic Typesetting"/>
          <w:sz w:val="36"/>
          <w:szCs w:val="36"/>
          <w:rtl/>
          <w:lang w:val="fr-CH" w:bidi="ar-LB"/>
        </w:rPr>
        <w:t xml:space="preserve">الحقوق الناشئة عن مساهمات المزارعين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الماضي والحاضر والمستقبل في </w:t>
      </w:r>
      <w:r w:rsidRPr="00536997">
        <w:rPr>
          <w:rFonts w:ascii="Arabic Typesetting" w:hAnsi="Arabic Typesetting" w:cs="Arabic Typesetting" w:hint="cs"/>
          <w:sz w:val="36"/>
          <w:szCs w:val="36"/>
          <w:rtl/>
          <w:lang w:val="fr-CH" w:bidi="ar-LB"/>
        </w:rPr>
        <w:t xml:space="preserve">صون </w:t>
      </w:r>
      <w:r w:rsidRPr="00536997">
        <w:rPr>
          <w:rFonts w:ascii="Arabic Typesetting" w:hAnsi="Arabic Typesetting" w:cs="Arabic Typesetting"/>
          <w:sz w:val="36"/>
          <w:szCs w:val="36"/>
          <w:rtl/>
          <w:lang w:val="fr-CH" w:bidi="ar-LB"/>
        </w:rPr>
        <w:t>الموارد الوراثية النباتية وتحسين</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xml:space="preserve"> ولا سيما تلك الموجودة في مراكز المنشأ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التنوع </w:t>
      </w:r>
      <w:proofErr w:type="spellStart"/>
      <w:r w:rsidRPr="00536997">
        <w:rPr>
          <w:rFonts w:ascii="Arabic Typesetting" w:hAnsi="Arabic Typesetting" w:cs="Arabic Typesetting"/>
          <w:sz w:val="36"/>
          <w:szCs w:val="36"/>
          <w:rtl/>
          <w:lang w:val="fr-CH" w:bidi="ar-LB"/>
        </w:rPr>
        <w:t>المحصولي</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وتعود</w:t>
      </w:r>
      <w:r w:rsidRPr="00536997">
        <w:rPr>
          <w:rFonts w:ascii="Arabic Typesetting" w:hAnsi="Arabic Typesetting" w:cs="Arabic Typesetting"/>
          <w:sz w:val="36"/>
          <w:szCs w:val="36"/>
          <w:rtl/>
          <w:lang w:val="fr-CH" w:bidi="ar-LB"/>
        </w:rPr>
        <w:t xml:space="preserve"> هذه الحقوق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لمجتمع الدولي</w:t>
      </w:r>
      <w:r w:rsidRPr="00536997">
        <w:rPr>
          <w:rFonts w:ascii="Arabic Typesetting" w:hAnsi="Arabic Typesetting" w:cs="Arabic Typesetting" w:hint="cs"/>
          <w:sz w:val="36"/>
          <w:szCs w:val="36"/>
          <w:rtl/>
          <w:lang w:val="fr-CH" w:bidi="ar-LB"/>
        </w:rPr>
        <w:t xml:space="preserve"> باعتباره ولي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أمر </w:t>
      </w:r>
      <w:r w:rsidRPr="00536997">
        <w:rPr>
          <w:rFonts w:ascii="Arabic Typesetting" w:hAnsi="Arabic Typesetting" w:cs="Arabic Typesetting"/>
          <w:sz w:val="36"/>
          <w:szCs w:val="36"/>
          <w:rtl/>
          <w:lang w:val="fr-CH" w:bidi="ar-LB"/>
        </w:rPr>
        <w:t xml:space="preserve">أجيال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لمزارعين</w:t>
      </w:r>
      <w:r w:rsidRPr="00536997">
        <w:rPr>
          <w:rFonts w:ascii="Arabic Typesetting" w:hAnsi="Arabic Typesetting" w:cs="Arabic Typesetting" w:hint="cs"/>
          <w:sz w:val="36"/>
          <w:szCs w:val="36"/>
          <w:rtl/>
          <w:lang w:val="fr-CH" w:bidi="ar-LB"/>
        </w:rPr>
        <w:t xml:space="preserve"> الحالية والقادمة ب</w:t>
      </w:r>
      <w:r w:rsidRPr="00536997">
        <w:rPr>
          <w:rFonts w:ascii="Arabic Typesetting" w:hAnsi="Arabic Typesetting" w:cs="Arabic Typesetting"/>
          <w:sz w:val="36"/>
          <w:szCs w:val="36"/>
          <w:rtl/>
          <w:lang w:val="fr-CH" w:bidi="ar-LB"/>
        </w:rPr>
        <w:t xml:space="preserve">غرض ضمان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امل للمزارعين، ودعم استمرار مساهماته</w:t>
      </w:r>
      <w:r w:rsidRPr="00536997">
        <w:rPr>
          <w:rFonts w:ascii="Arabic Typesetting" w:hAnsi="Arabic Typesetting" w:cs="Arabic Typesetting" w:hint="cs"/>
          <w:sz w:val="36"/>
          <w:szCs w:val="36"/>
          <w:rtl/>
          <w:lang w:val="fr-CH" w:bidi="ar-LB"/>
        </w:rPr>
        <w:t>م و</w:t>
      </w:r>
      <w:r w:rsidRPr="00536997">
        <w:rPr>
          <w:rFonts w:ascii="Arabic Typesetting" w:hAnsi="Arabic Typesetting" w:cs="Arabic Typesetting"/>
          <w:sz w:val="36"/>
          <w:szCs w:val="36"/>
          <w:rtl/>
          <w:lang w:val="fr-CH" w:bidi="ar-LB"/>
        </w:rPr>
        <w:t xml:space="preserve">تحقيق المقاصد العامة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تعهد الفاو الدولي بشأن الموارد الوراثية النباتية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التثبيت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التثبيت مسار أو نتيجة تدوين مصنف مؤلِّف في صيغة ملموسة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536997">
        <w:rPr>
          <w:rFonts w:ascii="Arabic Typesetting" w:hAnsi="Arabic Typesetting" w:cs="Arabic Typesetting"/>
          <w:sz w:val="36"/>
          <w:szCs w:val="36"/>
          <w:rtl/>
          <w:lang w:val="fr-CH" w:bidi="ar-LB"/>
        </w:rPr>
        <w:t xml:space="preserve">إدراك </w:t>
      </w:r>
      <w:r w:rsidRPr="00536997">
        <w:rPr>
          <w:rFonts w:ascii="Arabic Typesetting" w:hAnsi="Arabic Typesetting" w:cs="Arabic Typesetting" w:hint="cs"/>
          <w:sz w:val="36"/>
          <w:szCs w:val="36"/>
          <w:rtl/>
          <w:lang w:val="fr-CH" w:bidi="ar-LB"/>
        </w:rPr>
        <w:t xml:space="preserve">المصنف أو الموضوع المحمي بموجب الحقوق المجاورة </w:t>
      </w:r>
      <w:r w:rsidRPr="00536997">
        <w:rPr>
          <w:rFonts w:ascii="Arabic Typesetting" w:hAnsi="Arabic Typesetting" w:cs="Arabic Typesetting"/>
          <w:sz w:val="36"/>
          <w:szCs w:val="36"/>
          <w:rtl/>
          <w:lang w:val="fr-CH" w:bidi="ar-LB"/>
        </w:rPr>
        <w:t xml:space="preserve">أو نسخه أو نقله </w:t>
      </w:r>
      <w:r w:rsidRPr="00536997">
        <w:rPr>
          <w:rFonts w:ascii="Arabic Typesetting" w:hAnsi="Arabic Typesetting" w:cs="Arabic Typesetting" w:hint="cs"/>
          <w:sz w:val="36"/>
          <w:szCs w:val="36"/>
          <w:rtl/>
          <w:lang w:val="fr-CH" w:bidi="ar-LB"/>
        </w:rPr>
        <w:t>إلى الجمهور.</w:t>
      </w:r>
      <w:r w:rsidRPr="00536997">
        <w:rPr>
          <w:rFonts w:ascii="Arabic Typesetting" w:hAnsi="Arabic Typesetting" w:cs="Arabic Typesetting"/>
          <w:sz w:val="36"/>
          <w:szCs w:val="36"/>
          <w:vertAlign w:val="superscript"/>
          <w:rtl/>
          <w:lang w:val="fr-CH" w:bidi="ar-LB"/>
        </w:rPr>
        <w:footnoteReference w:id="65"/>
      </w:r>
      <w:r w:rsidRPr="00536997">
        <w:rPr>
          <w:rFonts w:ascii="Arabic Typesetting" w:hAnsi="Arabic Typesetting" w:cs="Arabic Typesetting" w:hint="cs"/>
          <w:sz w:val="36"/>
          <w:szCs w:val="36"/>
          <w:rtl/>
          <w:lang w:val="fr-CH" w:bidi="ar-LB"/>
        </w:rPr>
        <w:t xml:space="preserve"> ولا يكون التثبيت في صيغة مادية دائما شرطا مسبقا لأهلية الحماية، لكن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تسمح بأن تنص القوانين الوطنية لحق المؤلف على التثبيت كشرط مسبق.</w:t>
      </w:r>
      <w:r w:rsidRPr="00536997">
        <w:rPr>
          <w:rFonts w:ascii="Arabic Typesetting" w:hAnsi="Arabic Typesetting" w:cs="Arabic Typesetting"/>
          <w:sz w:val="36"/>
          <w:szCs w:val="36"/>
          <w:vertAlign w:val="superscript"/>
          <w:rtl/>
          <w:lang w:val="fr-CH" w:bidi="ar-LB"/>
        </w:rPr>
        <w:footnoteReference w:id="66"/>
      </w:r>
      <w:r w:rsidRPr="00536997">
        <w:rPr>
          <w:rFonts w:ascii="Arabic Typesetting" w:hAnsi="Arabic Typesetting" w:cs="Arabic Typesetting"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536997">
        <w:rPr>
          <w:rFonts w:ascii="Arabic Typesetting" w:hAnsi="Arabic Typesetting" w:cs="Arabic Typesetting"/>
          <w:sz w:val="36"/>
          <w:szCs w:val="36"/>
          <w:vertAlign w:val="superscript"/>
          <w:rtl/>
          <w:lang w:val="fr-CH" w:bidi="ar-LB"/>
        </w:rPr>
        <w:footnoteReference w:id="67"/>
      </w:r>
      <w:r w:rsidRPr="00536997">
        <w:rPr>
          <w:rFonts w:ascii="Arabic Typesetting" w:hAnsi="Arabic Typesetting" w:cs="Arabic Typesetting" w:hint="cs"/>
          <w:sz w:val="36"/>
          <w:szCs w:val="36"/>
          <w:rtl/>
          <w:lang w:val="fr-CH" w:bidi="ar-LB"/>
        </w:rPr>
        <w:t xml:space="preserve"> وقيل إن استخدام مصطلح "تعبير" قد يوحي بوجود شرط للتثبيت من أجل حماية أشكال التعبير الثقافي التقليدي.</w:t>
      </w:r>
      <w:r w:rsidRPr="00536997">
        <w:rPr>
          <w:rFonts w:ascii="Arabic Typesetting" w:hAnsi="Arabic Typesetting" w:cs="Arabic Typesetting"/>
          <w:sz w:val="36"/>
          <w:szCs w:val="36"/>
          <w:vertAlign w:val="superscript"/>
          <w:rtl/>
          <w:lang w:val="fr-CH" w:bidi="ar-LB"/>
        </w:rPr>
        <w:footnoteReference w:id="68"/>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الفولكلور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hint="cs"/>
          <w:i/>
          <w:iCs/>
          <w:sz w:val="36"/>
          <w:szCs w:val="36"/>
          <w:rtl/>
          <w:lang w:val="fr-CH" w:bidi="ar-LB"/>
        </w:rPr>
        <w:t xml:space="preserve">توصية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لسنة 1989 بشأن صون الثقافة التقليدية والفولكلور</w:t>
      </w:r>
      <w:r w:rsidRPr="00536997">
        <w:rPr>
          <w:rFonts w:ascii="Arabic Typesetting" w:hAnsi="Arabic Typesetting" w:cs="Arabic Typesetting"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536997">
        <w:rPr>
          <w:rFonts w:ascii="Arabic Typesetting" w:hAnsi="Arabic Typesetting" w:cs="Arabic Typesetting"/>
          <w:sz w:val="36"/>
          <w:szCs w:val="36"/>
          <w:rtl/>
          <w:lang w:val="fr-CH" w:bidi="ar-LB"/>
        </w:rPr>
        <w:t xml:space="preserve"> بانغي</w:t>
      </w:r>
      <w:r w:rsidRPr="00536997">
        <w:rPr>
          <w:rFonts w:ascii="Arabic Typesetting" w:hAnsi="Arabic Typesetting" w:cs="Arabic Typesetting" w:hint="cs"/>
          <w:sz w:val="36"/>
          <w:szCs w:val="36"/>
          <w:rtl/>
          <w:lang w:val="fr-CH" w:bidi="ar-LB"/>
        </w:rPr>
        <w:t xml:space="preserve"> لسنة 1977 للاتفاقية المتعلقة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w:t>
      </w:r>
      <w:r w:rsidRPr="00536997">
        <w:rPr>
          <w:rFonts w:ascii="Arabic Typesetting" w:hAnsi="Arabic Typesetting" w:cs="Arabic Typesetting"/>
          <w:sz w:val="36"/>
          <w:szCs w:val="36"/>
          <w:rtl/>
          <w:lang w:val="fr-CH" w:bidi="ar-LB"/>
        </w:rPr>
        <w:t>منظمة الأفريقية للملكية الفكرية</w:t>
      </w:r>
      <w:r w:rsidRPr="00536997">
        <w:rPr>
          <w:rFonts w:ascii="Arabic Typesetting" w:hAnsi="Arabic Typesetting" w:cs="Arabic Typesetting"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وقانون تونس النموذجي</w:t>
      </w:r>
      <w:r w:rsidRPr="00536997">
        <w:rPr>
          <w:rFonts w:ascii="Arabic Typesetting" w:hAnsi="Arabic Typesetting" w:cs="Arabic Typesetting" w:hint="cs"/>
          <w:sz w:val="36"/>
          <w:szCs w:val="36"/>
          <w:rtl/>
          <w:lang w:val="fr-CH" w:bidi="ar-LB"/>
        </w:rPr>
        <w:t xml:space="preserve"> على تضمن الفولكلور المصنفات العلمية أيضا. وتعترف أغلبية الأنظمة المذكورة "بالمصنفات المستلهمة </w:t>
      </w:r>
      <w:r w:rsidRPr="00536997">
        <w:rPr>
          <w:rFonts w:ascii="Arabic Typesetting" w:hAnsi="Arabic Typesetting" w:cs="Arabic Typesetting" w:hint="cs"/>
          <w:i/>
          <w:iCs/>
          <w:sz w:val="36"/>
          <w:szCs w:val="36"/>
          <w:rtl/>
          <w:lang w:val="fr-CH" w:bidi="ar-LB"/>
        </w:rPr>
        <w:t>من</w:t>
      </w:r>
      <w:r w:rsidRPr="00536997">
        <w:rPr>
          <w:rFonts w:ascii="Arabic Typesetting" w:hAnsi="Arabic Typesetting" w:cs="Arabic Typesetting" w:hint="cs"/>
          <w:sz w:val="36"/>
          <w:szCs w:val="36"/>
          <w:rtl/>
          <w:lang w:val="fr-CH" w:bidi="ar-LB"/>
        </w:rPr>
        <w:t xml:space="preserve"> الفولكلور" كفئة مختلفة من المصنفات ويحتاج استخدامها لأغراض تجارية موافقة هيئة مختصة.</w:t>
      </w:r>
      <w:r w:rsidRPr="00536997">
        <w:rPr>
          <w:rFonts w:ascii="Arabic Typesetting" w:hAnsi="Arabic Typesetting" w:cs="Arabic Typesetting"/>
          <w:sz w:val="36"/>
          <w:szCs w:val="36"/>
          <w:vertAlign w:val="superscript"/>
          <w:rtl/>
          <w:lang w:val="fr-CH" w:bidi="ar-LB"/>
        </w:rPr>
        <w:footnoteReference w:id="6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الإجراء الشكلي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536997">
        <w:rPr>
          <w:rFonts w:ascii="Arabic Typesetting" w:hAnsi="Arabic Typesetting" w:cs="Arabic Typesetting"/>
          <w:sz w:val="36"/>
          <w:szCs w:val="36"/>
          <w:vertAlign w:val="superscript"/>
          <w:rtl/>
          <w:lang w:val="fr-CH" w:bidi="ar-LB"/>
        </w:rPr>
        <w:footnoteReference w:id="70"/>
      </w:r>
      <w:r w:rsidRPr="00536997">
        <w:rPr>
          <w:rFonts w:ascii="Arabic Typesetting" w:hAnsi="Arabic Typesetting" w:cs="Arabic Typesetting" w:hint="cs"/>
          <w:sz w:val="36"/>
          <w:szCs w:val="36"/>
          <w:rtl/>
          <w:lang w:val="fr-CH" w:bidi="ar-LB"/>
        </w:rPr>
        <w:t xml:space="preserve"> وبناء على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w:t>
      </w:r>
      <w:r w:rsidRPr="00536997">
        <w:rPr>
          <w:rFonts w:ascii="Arabic Typesetting" w:hAnsi="Arabic Typesetting" w:cs="Arabic Typesetting" w:hint="cs"/>
          <w:i/>
          <w:iCs/>
          <w:sz w:val="36"/>
          <w:szCs w:val="36"/>
          <w:rtl/>
          <w:lang w:val="fr-CH" w:bidi="ar-LB"/>
        </w:rPr>
        <w:t xml:space="preserve">اتفاق منظمة التجارة العالمية بشأن جوانب حقوق الملكية المتصلة بالتجارة </w:t>
      </w:r>
      <w:r w:rsidRPr="00536997">
        <w:rPr>
          <w:rFonts w:ascii="Arabic Typesetting" w:hAnsi="Arabic Typesetting" w:cs="Arabic Typesetting" w:hint="cs"/>
          <w:sz w:val="36"/>
          <w:szCs w:val="36"/>
          <w:rtl/>
          <w:lang w:val="fr-CH" w:bidi="ar-LB"/>
        </w:rPr>
        <w:t xml:space="preserve">(اتفاق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 xml:space="preserve">معاهدة </w:t>
      </w:r>
      <w:proofErr w:type="spellStart"/>
      <w:r w:rsidRPr="00536997">
        <w:rPr>
          <w:rFonts w:ascii="Arabic Typesetting" w:hAnsi="Arabic Typesetting" w:cs="Arabic Typesetting" w:hint="cs"/>
          <w:i/>
          <w:iCs/>
          <w:sz w:val="36"/>
          <w:szCs w:val="36"/>
          <w:rtl/>
          <w:lang w:val="fr-CH" w:bidi="ar-LB"/>
        </w:rPr>
        <w:t>الويبو</w:t>
      </w:r>
      <w:proofErr w:type="spellEnd"/>
      <w:r w:rsidRPr="00536997">
        <w:rPr>
          <w:rFonts w:ascii="Arabic Typesetting" w:hAnsi="Arabic Typesetting" w:cs="Arabic Typesetting" w:hint="cs"/>
          <w:i/>
          <w:iCs/>
          <w:sz w:val="36"/>
          <w:szCs w:val="36"/>
          <w:rtl/>
          <w:lang w:val="fr-CH" w:bidi="ar-LB"/>
        </w:rPr>
        <w:t xml:space="preserve"> بشأن</w:t>
      </w:r>
      <w:r w:rsidRPr="00536997">
        <w:rPr>
          <w:rFonts w:ascii="Arabic Typesetting" w:hAnsi="Arabic Typesetting" w:cs="Arabic Typesetting"/>
          <w:i/>
          <w:iCs/>
          <w:sz w:val="36"/>
          <w:szCs w:val="36"/>
          <w:rtl/>
          <w:lang w:val="fr-CH" w:bidi="ar-LB"/>
        </w:rPr>
        <w:t xml:space="preserve"> حق المؤلف</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i/>
          <w:iCs/>
          <w:sz w:val="36"/>
          <w:szCs w:val="36"/>
          <w:rtl/>
          <w:lang w:val="fr-CH" w:bidi="ar-LB"/>
        </w:rPr>
        <w:t xml:space="preserve">معاهدة </w:t>
      </w:r>
      <w:proofErr w:type="spellStart"/>
      <w:r w:rsidRPr="00536997">
        <w:rPr>
          <w:rFonts w:ascii="Arabic Typesetting" w:hAnsi="Arabic Typesetting" w:cs="Arabic Typesetting"/>
          <w:i/>
          <w:iCs/>
          <w:sz w:val="36"/>
          <w:szCs w:val="36"/>
          <w:rtl/>
          <w:lang w:val="fr-CH" w:bidi="ar-LB"/>
        </w:rPr>
        <w:t>الويبو</w:t>
      </w:r>
      <w:proofErr w:type="spellEnd"/>
      <w:r w:rsidRPr="00536997">
        <w:rPr>
          <w:rFonts w:ascii="Arabic Typesetting" w:hAnsi="Arabic Typesetting" w:cs="Arabic Typesetting"/>
          <w:i/>
          <w:iCs/>
          <w:sz w:val="36"/>
          <w:szCs w:val="36"/>
          <w:rtl/>
          <w:lang w:val="fr-CH" w:bidi="ar-LB"/>
        </w:rPr>
        <w:t xml:space="preserve"> بشأن الأداء والتسجيل الصوتي</w:t>
      </w:r>
      <w:r w:rsidRPr="00536997">
        <w:rPr>
          <w:rFonts w:ascii="Arabic Typesetting" w:hAnsi="Arabic Typesetting" w:cs="Arabic Typesetting" w:hint="cs"/>
          <w:sz w:val="36"/>
          <w:szCs w:val="36"/>
          <w:rtl/>
          <w:lang w:val="fr-CH" w:bidi="ar-LB"/>
        </w:rPr>
        <w:t>، لا يخضع التمتع بالحقوق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ممارس</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لأي إجراء شكلي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المواد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واقتُرح كذلك أن من الممكن فهم مصطلح المواد الوراثية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مواد من أي مصدر بيولوجي تحتوي على وحدات وراثية عاملة أو لها وظيفة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 "الموارد الجينية" على أنه "المواد الجينية ذات القيمة الفعلية أو المحتملة".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proofErr w:type="spellStart"/>
      <w:r w:rsidRPr="00536997">
        <w:rPr>
          <w:rFonts w:ascii="Arabic Typesetting" w:hAnsi="Arabic Typesetting" w:cs="Arabic Typesetting"/>
          <w:i/>
          <w:iCs/>
          <w:sz w:val="36"/>
          <w:szCs w:val="36"/>
          <w:rtl/>
          <w:lang w:val="fr-CH" w:bidi="ar-LB"/>
        </w:rPr>
        <w:t>الأنديز</w:t>
      </w:r>
      <w:proofErr w:type="spellEnd"/>
      <w:r w:rsidRPr="00536997">
        <w:rPr>
          <w:rFonts w:ascii="Arabic Typesetting" w:hAnsi="Arabic Typesetting" w:cs="Arabic Typesetting"/>
          <w:i/>
          <w:iCs/>
          <w:sz w:val="36"/>
          <w:szCs w:val="36"/>
          <w:rtl/>
          <w:lang w:val="fr-CH" w:bidi="ar-LB"/>
        </w:rPr>
        <w:t xml:space="preserve">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"الموارد الوراثية" عموماً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جميع المواد البيولوجية التي تحتوي على معلومات وراثية ذات قيمة أو ذات قيمة فعلية أو محتملة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مسرد منظمة الأغذية والزراعة للأمم المتحدة (الفاو) لمصايد الأسماك 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وتشير صكوك قانونية أخرى إلى الموارد الوراثية باستخدام مصطلحات مختلفة، ومنها: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المادة 2 من </w:t>
      </w:r>
      <w:r w:rsidRPr="00536997">
        <w:rPr>
          <w:rFonts w:ascii="Arabic Typesetting" w:hAnsi="Arabic Typesetting" w:cs="Arabic Typesetting"/>
          <w:i/>
          <w:iCs/>
          <w:sz w:val="36"/>
          <w:szCs w:val="36"/>
          <w:rtl/>
          <w:lang w:val="fr-CH" w:bidi="ar-LB"/>
        </w:rPr>
        <w:t>معاهدة الفاو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 وهي تعرف مصطلح "الموا</w:t>
      </w:r>
      <w:r w:rsidRPr="00536997">
        <w:rPr>
          <w:rFonts w:ascii="Arabic Typesetting" w:hAnsi="Arabic Typesetting" w:cs="Arabic Typesetting" w:hint="cs"/>
          <w:sz w:val="36"/>
          <w:szCs w:val="36"/>
          <w:rtl/>
          <w:lang w:val="fr-CH" w:bidi="ar-LB"/>
        </w:rPr>
        <w:t>ر</w:t>
      </w:r>
      <w:r w:rsidRPr="00536997">
        <w:rPr>
          <w:rFonts w:ascii="Arabic Typesetting" w:hAnsi="Arabic Typesetting" w:cs="Arabic Typesetting"/>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2 من </w:t>
      </w:r>
      <w:r w:rsidRPr="00536997">
        <w:rPr>
          <w:rFonts w:ascii="Arabic Typesetting" w:hAnsi="Arabic Typesetting" w:cs="Arabic Typesetting"/>
          <w:i/>
          <w:iCs/>
          <w:sz w:val="36"/>
          <w:szCs w:val="36"/>
          <w:rtl/>
          <w:lang w:val="fr-CH" w:bidi="ar-LB"/>
        </w:rPr>
        <w:t>مدونة الفاو 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(1993)</w:t>
      </w:r>
      <w:r w:rsidRPr="00536997">
        <w:rPr>
          <w:rFonts w:ascii="Arabic Typesetting" w:hAnsi="Arabic Typesetting" w:cs="Arabic Typesetting"/>
          <w:sz w:val="36"/>
          <w:szCs w:val="36"/>
          <w:rtl/>
          <w:lang w:val="fr-CH" w:bidi="ar-LB"/>
        </w:rPr>
        <w:t>، وهي تعرف الموارد الوراثية النباتية على أنها "مواد الإكثار الجنسي أو الخضري في النباتات".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(أ) من </w:t>
      </w:r>
      <w:r w:rsidRPr="00536997">
        <w:rPr>
          <w:rFonts w:ascii="Arabic Typesetting" w:hAnsi="Arabic Typesetting" w:cs="Arabic Typesetting"/>
          <w:i/>
          <w:iCs/>
          <w:sz w:val="36"/>
          <w:szCs w:val="36"/>
          <w:rtl/>
          <w:lang w:val="fr-CH" w:bidi="ar-LB"/>
        </w:rPr>
        <w:t>تعهد الفاو الدولي بشأن الموارد الوراثية النباتية للأغذية والزراعة</w:t>
      </w:r>
      <w:r w:rsidRPr="00536997">
        <w:rPr>
          <w:rFonts w:ascii="Arabic Typesetting" w:hAnsi="Arabic Typesetting" w:cs="Arabic Typesetting"/>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536997">
        <w:rPr>
          <w:rFonts w:ascii="Arabic Typesetting" w:hAnsi="Arabic Typesetting" w:cs="Arabic Typesetting" w:hint="cs"/>
          <w:sz w:val="36"/>
          <w:szCs w:val="36"/>
          <w:rtl/>
          <w:lang w:val="fr-CH" w:bidi="ar-LB"/>
        </w:rPr>
        <w:t>ولا ي</w:t>
      </w:r>
      <w:r w:rsidRPr="00536997">
        <w:rPr>
          <w:rFonts w:ascii="Arabic Typesetting" w:hAnsi="Arabic Typesetting" w:cs="Arabic Typesetting"/>
          <w:sz w:val="36"/>
          <w:szCs w:val="36"/>
          <w:rtl/>
          <w:lang w:val="fr-CH" w:bidi="ar-LB"/>
        </w:rPr>
        <w:t>ش</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ر هذا التعهد الدولي إلى "الوحدات العاملة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536997">
        <w:rPr>
          <w:rFonts w:ascii="Arabic Typesetting" w:hAnsi="Arabic Typesetting" w:cs="Arabic Typesetting"/>
          <w:i/>
          <w:iCs/>
          <w:sz w:val="36"/>
          <w:szCs w:val="36"/>
          <w:rtl/>
          <w:lang w:val="fr-CH" w:bidi="ar-LB"/>
        </w:rPr>
        <w:t xml:space="preserve">توجيه الاتحاد الأوروبي بشأن الحماية القانونية لاختراعات </w:t>
      </w:r>
      <w:proofErr w:type="spellStart"/>
      <w:r w:rsidRPr="00536997">
        <w:rPr>
          <w:rFonts w:ascii="Arabic Typesetting" w:hAnsi="Arabic Typesetting" w:cs="Arabic Typesetting"/>
          <w:i/>
          <w:iCs/>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(1998) </w:t>
      </w:r>
      <w:r w:rsidRPr="00536997">
        <w:rPr>
          <w:rFonts w:ascii="Arabic Typesetting" w:hAnsi="Arabic Typesetting" w:cs="Arabic Typesetting"/>
          <w:sz w:val="36"/>
          <w:szCs w:val="36"/>
          <w:rtl/>
          <w:lang w:val="fr-CH" w:bidi="ar-LB"/>
        </w:rPr>
        <w:t xml:space="preserve">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وطبقاً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أن تستنسخ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 xml:space="preserve">ووفقاً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(الخاص بالشعوب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536997">
        <w:rPr>
          <w:rFonts w:ascii="Arabic Typesetting" w:hAnsi="Arabic Typesetting" w:cs="Arabic Typesetting"/>
          <w:i/>
          <w:iCs/>
          <w:sz w:val="36"/>
          <w:szCs w:val="36"/>
          <w:rtl/>
          <w:lang w:val="fr-CH" w:bidi="ar-LB"/>
        </w:rPr>
        <w:t>مشروع المبادئ العامة والمبادئ التوجيهية المتعلقـة بحماية التراث الثقافي للشعوب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لسنة 2000، الذي </w:t>
      </w:r>
      <w:r w:rsidRPr="00536997">
        <w:rPr>
          <w:rFonts w:ascii="Arabic Typesetting" w:hAnsi="Arabic Typesetting" w:cs="Arabic Typesetting"/>
          <w:sz w:val="36"/>
          <w:szCs w:val="36"/>
          <w:rtl/>
          <w:lang w:val="fr-CH" w:bidi="ar-LB"/>
        </w:rPr>
        <w:t>أعدته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السيـدة </w:t>
      </w:r>
      <w:proofErr w:type="spellStart"/>
      <w:r w:rsidRPr="00536997">
        <w:rPr>
          <w:rFonts w:ascii="Arabic Typesetting" w:hAnsi="Arabic Typesetting" w:cs="Arabic Typesetting"/>
          <w:sz w:val="36"/>
          <w:szCs w:val="36"/>
          <w:rtl/>
          <w:lang w:val="fr-CH" w:bidi="ar-LB"/>
        </w:rPr>
        <w:t>إيريكا</w:t>
      </w:r>
      <w:proofErr w:type="spellEnd"/>
      <w:r w:rsidRPr="00536997">
        <w:rPr>
          <w:rFonts w:ascii="Arabic Typesetting" w:hAnsi="Arabic Typesetting" w:cs="Arabic Typesetting"/>
          <w:sz w:val="36"/>
          <w:szCs w:val="36"/>
          <w:rtl/>
          <w:lang w:val="fr-CH" w:bidi="ar-LB"/>
        </w:rPr>
        <w:t xml:space="preserve"> - إيرين </w:t>
      </w:r>
      <w:proofErr w:type="spellStart"/>
      <w:r w:rsidRPr="00536997">
        <w:rPr>
          <w:rFonts w:ascii="Arabic Typesetting" w:hAnsi="Arabic Typesetting" w:cs="Arabic Typesetting"/>
          <w:sz w:val="36"/>
          <w:szCs w:val="36"/>
          <w:rtl/>
          <w:lang w:val="fr-CH" w:bidi="ar-LB"/>
        </w:rPr>
        <w:t>دايس</w:t>
      </w:r>
      <w:proofErr w:type="spell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رئيسة ومقررة ال</w:t>
      </w:r>
      <w:r w:rsidRPr="00536997">
        <w:rPr>
          <w:rFonts w:ascii="Arabic Typesetting" w:hAnsi="Arabic Typesetting" w:cs="Arabic Typesetting"/>
          <w:sz w:val="36"/>
          <w:szCs w:val="36"/>
          <w:rtl/>
          <w:lang w:val="fr-CH" w:bidi="ar-LB"/>
        </w:rPr>
        <w:t>لجنة الفرعية لتعزيز وحماية حقوق الإنسان</w:t>
      </w:r>
      <w:r w:rsidRPr="00536997">
        <w:rPr>
          <w:rFonts w:ascii="Arabic Typesetting" w:hAnsi="Arabic Typesetting" w:cs="Arabic Typesetting" w:hint="cs"/>
          <w:sz w:val="36"/>
          <w:szCs w:val="36"/>
          <w:rtl/>
          <w:lang w:val="fr-CH" w:bidi="ar-LB"/>
        </w:rPr>
        <w:t>. وتتضمن الفقرات 12 و13 و14 من المبادئ المذكورة التعاريف.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ويأتي في الفقرة 12 ما يلي: "</w:t>
      </w:r>
      <w:r w:rsidRPr="00536997">
        <w:rPr>
          <w:rFonts w:ascii="Arabic Typesetting" w:hAnsi="Arabic Typesetting" w:cs="Arabic Typesetting"/>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536997">
        <w:rPr>
          <w:rFonts w:ascii="Arabic Typesetting" w:hAnsi="Arabic Typesetting" w:cs="Arabic Typesetting" w:hint="cs"/>
          <w:sz w:val="36"/>
          <w:szCs w:val="36"/>
          <w:rtl/>
          <w:lang w:val="fr-CH" w:bidi="ar-LB"/>
        </w:rPr>
        <w:t>" وتفيد الفقرة 13 بما يلي: "</w:t>
      </w:r>
      <w:r w:rsidRPr="00536997">
        <w:rPr>
          <w:rFonts w:ascii="Arabic Typesetting" w:hAnsi="Arabic Typesetting" w:cs="Arabic Typesetting"/>
          <w:sz w:val="36"/>
          <w:szCs w:val="36"/>
          <w:rtl/>
          <w:lang w:val="fr-CH" w:bidi="ar-LB"/>
        </w:rPr>
        <w:t xml:space="preserve">يشمل تراث الشعوب الأصلية جميع الممتلكات الثقافية المنقولة على النحو المعرَّف في اتفاقيات </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536997">
        <w:rPr>
          <w:rFonts w:ascii="Arabic Typesetting" w:hAnsi="Arabic Typesetting" w:cs="Arabic Typesetting" w:hint="cs"/>
          <w:sz w:val="36"/>
          <w:szCs w:val="36"/>
          <w:rtl/>
          <w:lang w:val="fr-CH" w:bidi="ar-LB"/>
        </w:rPr>
        <w:t>والرفات</w:t>
      </w:r>
      <w:r w:rsidRPr="00536997">
        <w:rPr>
          <w:rFonts w:ascii="Arabic Typesetting" w:hAnsi="Arabic Typesetting" w:cs="Arabic Typesetting"/>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536997">
        <w:rPr>
          <w:rFonts w:ascii="Arabic Typesetting" w:hAnsi="Arabic Typesetting" w:cs="Arabic Typesetting" w:hint="cs"/>
          <w:sz w:val="36"/>
          <w:szCs w:val="36"/>
          <w:rtl/>
          <w:lang w:val="fr-CH" w:bidi="ar-LB"/>
        </w:rPr>
        <w:t>" وتتضمن الفقرة 14 ما يلي: "</w:t>
      </w:r>
      <w:r w:rsidRPr="00536997">
        <w:rPr>
          <w:rFonts w:ascii="Arabic Typesetting" w:hAnsi="Arabic Typesetting" w:cs="Arabic Typesetting"/>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536997">
        <w:rPr>
          <w:rFonts w:ascii="Arabic Typesetting" w:hAnsi="Arabic Typesetting" w:cs="Arabic Typesetting" w:hint="cs"/>
          <w:sz w:val="36"/>
          <w:szCs w:val="36"/>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w:t>
      </w:r>
      <w:proofErr w:type="spellStart"/>
      <w:r w:rsidRPr="00536997">
        <w:rPr>
          <w:rFonts w:ascii="Arabic Typesetting" w:hAnsi="Arabic Typesetting" w:cs="Arabic Typesetting" w:hint="cs"/>
          <w:sz w:val="36"/>
          <w:szCs w:val="36"/>
          <w:rtl/>
          <w:lang w:val="fr-CH" w:bidi="ar-LB"/>
        </w:rPr>
        <w:t>والتصويرات</w:t>
      </w:r>
      <w:proofErr w:type="spellEnd"/>
      <w:r w:rsidRPr="00536997">
        <w:rPr>
          <w:rFonts w:ascii="Arabic Typesetting" w:hAnsi="Arabic Typesetting" w:cs="Arabic Typesetting" w:hint="cs"/>
          <w:sz w:val="36"/>
          <w:szCs w:val="36"/>
          <w:rtl/>
          <w:lang w:val="fr-CH" w:bidi="ar-LB"/>
        </w:rPr>
        <w:t xml:space="preserve"> وأشكال التعبير- </w:t>
      </w:r>
      <w:r w:rsidRPr="00536997">
        <w:rPr>
          <w:rFonts w:ascii="Arabic Typesetting" w:hAnsi="Arabic Typesetting" w:cs="Arabic Typesetting"/>
          <w:sz w:val="36"/>
          <w:szCs w:val="36"/>
          <w:rtl/>
          <w:lang w:val="fr-CH" w:bidi="ar-LB"/>
        </w:rPr>
        <w:t>وما يرتبط بها من آلات وقطع ومصنوعات و</w:t>
      </w:r>
      <w:r w:rsidRPr="00536997">
        <w:rPr>
          <w:rFonts w:ascii="Arabic Typesetting" w:hAnsi="Arabic Typesetting" w:cs="Arabic Typesetting" w:hint="cs"/>
          <w:sz w:val="36"/>
          <w:szCs w:val="36"/>
          <w:rtl/>
          <w:lang w:val="fr-CH" w:bidi="ar-LB"/>
        </w:rPr>
        <w:t>مواقع و</w:t>
      </w:r>
      <w:r w:rsidRPr="00536997">
        <w:rPr>
          <w:rFonts w:ascii="Arabic Typesetting" w:hAnsi="Arabic Typesetting" w:cs="Arabic Typesetting"/>
          <w:sz w:val="36"/>
          <w:szCs w:val="36"/>
          <w:rtl/>
          <w:lang w:val="fr-CH" w:bidi="ar-LB"/>
        </w:rPr>
        <w:t xml:space="preserve">أماكن ثقافية – التي تعتبرها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w:t>
      </w:r>
      <w:r w:rsidRPr="00536997">
        <w:rPr>
          <w:rFonts w:ascii="Arabic Typesetting" w:hAnsi="Arabic Typesetting" w:cs="Arabic Typesetting" w:hint="cs"/>
          <w:sz w:val="36"/>
          <w:szCs w:val="36"/>
          <w:rtl/>
          <w:lang w:val="fr-CH" w:bidi="ar-LB"/>
        </w:rPr>
        <w:t>صلية وأ</w:t>
      </w:r>
      <w:r w:rsidRPr="00536997">
        <w:rPr>
          <w:rFonts w:ascii="Arabic Typesetting" w:hAnsi="Arabic Typesetting" w:cs="Arabic Typesetting"/>
          <w:sz w:val="36"/>
          <w:szCs w:val="36"/>
          <w:rtl/>
          <w:lang w:val="fr-CH" w:bidi="ar-LB"/>
        </w:rPr>
        <w:t>فراد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جزء</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تراثها الثقافي</w:t>
      </w:r>
      <w:r w:rsidRPr="00536997">
        <w:rPr>
          <w:rFonts w:ascii="Arabic Typesetting" w:hAnsi="Arabic Typesetting" w:cs="Arabic Typesetting"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536997">
        <w:rPr>
          <w:rFonts w:ascii="Arabic Typesetting" w:hAnsi="Arabic Typesetting" w:cs="Arabic Typesetting"/>
          <w:sz w:val="36"/>
          <w:szCs w:val="36"/>
          <w:rtl/>
          <w:lang w:val="fr-CH" w:bidi="ar-LB"/>
        </w:rPr>
        <w:t>مما يندرج في أنظمة المعارف التقليدية</w:t>
      </w:r>
      <w:r w:rsidRPr="00536997">
        <w:rPr>
          <w:rFonts w:ascii="Arabic Typesetting" w:hAnsi="Arabic Typesetting" w:cs="Arabic Typesetting"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536997">
        <w:rPr>
          <w:rFonts w:ascii="Arabic Typesetting" w:hAnsi="Arabic Typesetting" w:cs="Arabic Typesetting"/>
          <w:sz w:val="36"/>
          <w:szCs w:val="36"/>
          <w:rtl/>
          <w:lang w:val="fr-CH" w:bidi="ar-LB"/>
        </w:rPr>
        <w:t>تناقل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ها الأجيال. وت</w:t>
      </w:r>
      <w:r w:rsidRPr="00536997">
        <w:rPr>
          <w:rFonts w:ascii="Arabic Typesetting" w:hAnsi="Arabic Typesetting" w:cs="Arabic Typesetting" w:hint="cs"/>
          <w:sz w:val="36"/>
          <w:szCs w:val="36"/>
          <w:rtl/>
          <w:lang w:val="fr-CH" w:bidi="ar-LB"/>
        </w:rPr>
        <w:t xml:space="preserve">جدد </w:t>
      </w:r>
      <w:r w:rsidRPr="00536997">
        <w:rPr>
          <w:rFonts w:ascii="Arabic Typesetting" w:hAnsi="Arabic Typesetting" w:cs="Arabic Typesetting"/>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536997">
        <w:rPr>
          <w:rFonts w:ascii="Arabic Typesetting" w:hAnsi="Arabic Typesetting" w:cs="Arabic Typesetting"/>
          <w:sz w:val="36"/>
          <w:szCs w:val="36"/>
          <w:vertAlign w:val="superscript"/>
          <w:rtl/>
          <w:lang w:val="fr-CH" w:bidi="ar-LB"/>
        </w:rPr>
        <w:footnoteReference w:id="73"/>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الجماعات</w:t>
      </w:r>
      <w:r w:rsidRPr="00536997">
        <w:rPr>
          <w:rFonts w:ascii="Arabic Typesetting" w:hAnsi="Arabic Typesetting" w:cs="Arabic Typesetting"/>
          <w:b/>
          <w:bCs/>
          <w:sz w:val="40"/>
          <w:szCs w:val="40"/>
          <w:rtl/>
          <w:lang w:val="fr-CH" w:bidi="ar-LB"/>
        </w:rPr>
        <w:t xml:space="preserve"> الأصلية والمحلية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الجماعات (أو المجتمعات)</w:t>
      </w:r>
      <w:r w:rsidRPr="00536997">
        <w:rPr>
          <w:rFonts w:ascii="Arabic Typesetting" w:hAnsi="Arabic Typesetting" w:cs="Arabic Typesetting"/>
          <w:sz w:val="36"/>
          <w:szCs w:val="36"/>
          <w:rtl/>
          <w:lang w:val="fr-CH" w:bidi="ar-LB"/>
        </w:rPr>
        <w:t xml:space="preserve"> الأصلية والمحلية"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للمصطلح</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وقد ورد 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الأصلية والمحلية"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حيث تنص في مادتها 8(ي) على ما يلي: "</w:t>
      </w:r>
      <w:r w:rsidRPr="00536997">
        <w:rPr>
          <w:rFonts w:ascii="Arabic Typesetting" w:hAnsi="Arabic Typesetting" w:cs="Arabic Typesetting"/>
          <w:sz w:val="36"/>
          <w:szCs w:val="36"/>
          <w:rtl/>
          <w:lang w:val="fr-CH" w:bidi="ar-LB"/>
        </w:rPr>
        <w:t>يقوم كل طر</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 متعاقد، قدر الإمكان وحسب الاقتضاء، بما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w:t>
      </w:r>
      <w:r w:rsidRPr="00536997">
        <w:rPr>
          <w:rFonts w:ascii="Arabic Typesetting" w:hAnsi="Arabic Typesetting" w:cs="Arabic Typesetting"/>
          <w:sz w:val="36"/>
          <w:szCs w:val="36"/>
          <w:rtl/>
          <w:lang w:val="fr-CH" w:bidi="ar-LB"/>
        </w:rPr>
        <w:lastRenderedPageBreak/>
        <w:t xml:space="preserve">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536997">
        <w:rPr>
          <w:rFonts w:ascii="Arabic Typesetting" w:hAnsi="Arabic Typesetting" w:cs="Arabic Typesetting" w:hint="cs"/>
          <w:sz w:val="36"/>
          <w:szCs w:val="36"/>
          <w:rtl/>
          <w:lang w:val="fr-CH" w:bidi="ar-LB"/>
        </w:rPr>
        <w:t>والابتكارات و</w:t>
      </w:r>
      <w:r w:rsidRPr="00536997">
        <w:rPr>
          <w:rFonts w:ascii="Arabic Typesetting" w:hAnsi="Arabic Typesetting" w:cs="Arabic Typesetting"/>
          <w:sz w:val="36"/>
          <w:szCs w:val="36"/>
          <w:rtl/>
          <w:lang w:val="fr-CH" w:bidi="ar-LB"/>
        </w:rPr>
        <w:t>الممارسات</w:t>
      </w:r>
      <w:r w:rsidRPr="00536997">
        <w:rPr>
          <w:rFonts w:ascii="Arabic Typesetting" w:hAnsi="Arabic Typesetting" w:cs="Arabic Typesetting" w:hint="cs"/>
          <w:sz w:val="36"/>
          <w:szCs w:val="36"/>
          <w:rtl/>
          <w:lang w:val="fr-CH" w:bidi="ar-LB"/>
        </w:rPr>
        <w:t xml:space="preserve">[...]". وورد المصطلح نفسه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واستخدمت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"المجتمعات الأصلية والمحلية" </w:t>
      </w:r>
      <w:r w:rsidRPr="00536997">
        <w:rPr>
          <w:rFonts w:ascii="Arabic Typesetting" w:hAnsi="Arabic Typesetting" w:cs="Arabic Typesetting" w:hint="cs"/>
          <w:sz w:val="36"/>
          <w:szCs w:val="36"/>
          <w:rtl/>
          <w:lang w:val="fr-CH" w:bidi="ar-LB"/>
        </w:rPr>
        <w:t>اعترافا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 xml:space="preserve">لمجتمعات التي لها </w:t>
      </w:r>
      <w:r w:rsidRPr="00536997">
        <w:rPr>
          <w:rFonts w:ascii="Arabic Typesetting" w:hAnsi="Arabic Typesetting" w:cs="Arabic Typesetting" w:hint="cs"/>
          <w:sz w:val="36"/>
          <w:szCs w:val="36"/>
          <w:rtl/>
          <w:lang w:val="fr-CH" w:bidi="ar-LB"/>
        </w:rPr>
        <w:t>روابط عريقة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الأراضي والمياه التي</w:t>
      </w:r>
      <w:r w:rsidRPr="00536997">
        <w:rPr>
          <w:rFonts w:ascii="Arabic Typesetting" w:hAnsi="Arabic Typesetting" w:cs="Arabic Typesetting" w:hint="cs"/>
          <w:sz w:val="36"/>
          <w:szCs w:val="36"/>
          <w:rtl/>
          <w:lang w:val="fr-CH" w:bidi="ar-LB"/>
        </w:rPr>
        <w:t xml:space="preserve"> اعتادت العيش فيها أو استخدامها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74"/>
      </w:r>
      <w:r w:rsidRPr="00536997">
        <w:rPr>
          <w:rFonts w:ascii="Arabic Typesetting" w:hAnsi="Arabic Typesetting" w:cs="Arabic Typesetting"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536997">
        <w:rPr>
          <w:rFonts w:ascii="Arabic Typesetting" w:hAnsi="Arabic Typesetting" w:cs="Arabic Typesetting"/>
          <w:sz w:val="28"/>
          <w:szCs w:val="28"/>
          <w:vertAlign w:val="superscript"/>
          <w:rtl/>
          <w:lang w:val="fr-CH" w:bidi="ar-LB"/>
        </w:rPr>
        <w:footnoteReference w:id="7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ومصطلح "المجتمعات المحلية" مستخدم في وثيقة "إسهام البلدان المتشابهة التفكير في مشروع المواد بشأن حماية أشكال التعبير التقليدي" (الوثيقة </w:t>
      </w:r>
      <w:r w:rsidRPr="00536997">
        <w:rPr>
          <w:rFonts w:ascii="Arabic Typesetting" w:hAnsi="Arabic Typesetting" w:cs="Arabic Typesetting"/>
          <w:sz w:val="36"/>
          <w:szCs w:val="36"/>
          <w:lang w:bidi="ar-LB"/>
        </w:rPr>
        <w:t>WIPO/GRTKF/IC/19/9</w:t>
      </w:r>
      <w:r w:rsidRPr="00536997">
        <w:rPr>
          <w:rFonts w:ascii="Arabic Typesetting" w:hAnsi="Arabic Typesetting" w:cs="Arabic Typesetting" w:hint="cs"/>
          <w:sz w:val="36"/>
          <w:szCs w:val="36"/>
          <w:rtl/>
          <w:lang w:bidi="ar-EG"/>
        </w:rPr>
        <w:t>) و</w:t>
      </w:r>
      <w:r w:rsidRPr="00536997">
        <w:rPr>
          <w:rFonts w:ascii="Arabic Typesetting" w:hAnsi="Arabic Typesetting" w:cs="Arabic Typesetting" w:hint="cs"/>
          <w:sz w:val="36"/>
          <w:szCs w:val="36"/>
          <w:rtl/>
          <w:lang w:val="fr-CH" w:bidi="ar-LB"/>
        </w:rPr>
        <w:t xml:space="preserve">وثيقة "إسهام البلدان المتشابهة التفكير في مشروع المواد بشأن حماية المعارف التقليدية" (الوثيقة </w:t>
      </w:r>
      <w:r w:rsidRPr="00536997">
        <w:rPr>
          <w:rFonts w:ascii="Arabic Typesetting" w:hAnsi="Arabic Typesetting" w:cs="Arabic Typesetting"/>
          <w:sz w:val="36"/>
          <w:szCs w:val="36"/>
          <w:lang w:bidi="ar-LB"/>
        </w:rPr>
        <w:t>WIPO/GRTKF/IC/19/10</w:t>
      </w:r>
      <w:r w:rsidRPr="00536997">
        <w:rPr>
          <w:rFonts w:ascii="Arabic Typesetting" w:hAnsi="Arabic Typesetting" w:cs="Arabic Typesetting" w:hint="cs"/>
          <w:sz w:val="36"/>
          <w:szCs w:val="36"/>
          <w:rtl/>
          <w:lang w:bidi="ar-EG"/>
        </w:rPr>
        <w:t xml:space="preserve">). حيث تنص المادة 2(2) من كلتا الوثيقتين على أنه: "لأغراض </w:t>
      </w:r>
      <w:r w:rsidRPr="00536997">
        <w:rPr>
          <w:rFonts w:ascii="Arabic Typesetting" w:hAnsi="Arabic Typesetting" w:cs="Arabic Typesetting"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واستُعمل هذا المصطلح كذلك في </w:t>
      </w:r>
      <w:r w:rsidRPr="00536997">
        <w:rPr>
          <w:rFonts w:ascii="Arabic Typesetting" w:hAnsi="Arabic Typesetting" w:cs="Arabic Typesetting"/>
          <w:i/>
          <w:iCs/>
          <w:sz w:val="36"/>
          <w:szCs w:val="36"/>
          <w:rtl/>
          <w:lang w:val="fr-CH" w:bidi="ar-LB"/>
        </w:rPr>
        <w:t xml:space="preserve">معاهدة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إذ أن المادة 1.5 تقضي بما يلي: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الصيانة في الموقع </w:t>
      </w:r>
      <w:r w:rsidRPr="00536997">
        <w:rPr>
          <w:rFonts w:ascii="Arabic Typesetting" w:hAnsi="Arabic Typesetting" w:cs="Arabic Typesetting" w:hint="cs"/>
          <w:sz w:val="36"/>
          <w:szCs w:val="36"/>
          <w:rtl/>
          <w:lang w:val="fr-CH" w:bidi="ar-LB"/>
        </w:rPr>
        <w:t>للأقارب</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المحصولية</w:t>
      </w:r>
      <w:proofErr w:type="spellEnd"/>
      <w:r w:rsidRPr="00536997">
        <w:rPr>
          <w:rFonts w:ascii="Arabic Typesetting" w:hAnsi="Arabic Typesetting" w:cs="Arabic Typesetting"/>
          <w:sz w:val="36"/>
          <w:szCs w:val="36"/>
          <w:rtl/>
          <w:lang w:val="fr-CH" w:bidi="ar-LB"/>
        </w:rPr>
        <w:t xml:space="preserve"> البرية والنباتات البرية </w:t>
      </w:r>
      <w:r w:rsidRPr="00536997">
        <w:rPr>
          <w:rFonts w:ascii="Arabic Typesetting" w:hAnsi="Arabic Typesetting" w:cs="Arabic Typesetting" w:hint="cs"/>
          <w:sz w:val="36"/>
          <w:szCs w:val="36"/>
          <w:rtl/>
          <w:lang w:val="fr-CH" w:bidi="ar-LB"/>
        </w:rPr>
        <w:t>لإنتاج</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الأغذية</w:t>
      </w:r>
      <w:r w:rsidRPr="00536997">
        <w:rPr>
          <w:rFonts w:ascii="Arabic Typesetting" w:hAnsi="Arabic Typesetting" w:cs="Arabic Typesetting"/>
          <w:sz w:val="36"/>
          <w:szCs w:val="36"/>
          <w:rtl/>
          <w:lang w:val="fr-CH" w:bidi="ar-LB"/>
        </w:rPr>
        <w:t xml:space="preserve">، بما في ذلك في مناطق محمية من خلال دعم، ضمن جملة </w:t>
      </w:r>
      <w:r w:rsidRPr="00536997">
        <w:rPr>
          <w:rFonts w:ascii="Arabic Typesetting" w:hAnsi="Arabic Typesetting" w:cs="Arabic Typesetting" w:hint="cs"/>
          <w:sz w:val="36"/>
          <w:szCs w:val="36"/>
          <w:rtl/>
          <w:lang w:val="fr-CH" w:bidi="ar-LB"/>
        </w:rPr>
        <w:t>أمور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جهود المجتمعات </w:t>
      </w:r>
      <w:r w:rsidRPr="00536997">
        <w:rPr>
          <w:rFonts w:ascii="Arabic Typesetting" w:hAnsi="Arabic Typesetting" w:cs="Arabic Typesetting" w:hint="cs"/>
          <w:sz w:val="36"/>
          <w:szCs w:val="36"/>
          <w:rtl/>
          <w:lang w:val="fr-CH" w:bidi="ar-LB"/>
        </w:rPr>
        <w:t>الأصلية</w:t>
      </w:r>
      <w:r w:rsidRPr="00536997">
        <w:rPr>
          <w:rFonts w:ascii="Arabic Typesetting" w:hAnsi="Arabic Typesetting" w:cs="Arabic Typesetting"/>
          <w:sz w:val="36"/>
          <w:szCs w:val="36"/>
          <w:rtl/>
          <w:lang w:val="fr-CH" w:bidi="ar-LB"/>
        </w:rPr>
        <w:t xml:space="preserve"> والمحلية</w:t>
      </w:r>
      <w:r w:rsidRPr="00536997">
        <w:rPr>
          <w:rFonts w:ascii="Arabic Typesetting" w:hAnsi="Arabic Typesetting" w:cs="Arabic Typesetting" w:hint="cs"/>
          <w:sz w:val="36"/>
          <w:szCs w:val="36"/>
          <w:rtl/>
          <w:lang w:val="fr-CH" w:bidi="ar-LB"/>
        </w:rPr>
        <w:t>[...]". وجاءت عبارة "المجتمعات المحلية والأصلية" في المادة 1.9: "تعترف</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الأطراف المتعاقدة بالإسهام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واستُعملت عبارة "المجتمعات المحلية" في المادة 1.5: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w:t>
      </w:r>
      <w:r w:rsidRPr="00536997">
        <w:rPr>
          <w:rFonts w:ascii="Arabic Typesetting" w:hAnsi="Arabic Typesetting" w:cs="Arabic Typesetting" w:hint="cs"/>
          <w:sz w:val="36"/>
          <w:szCs w:val="36"/>
          <w:rtl/>
          <w:lang w:val="fr-CH" w:bidi="ar-LB"/>
        </w:rPr>
        <w:t>أو</w:t>
      </w:r>
      <w:r w:rsidRPr="00536997">
        <w:rPr>
          <w:rFonts w:ascii="Arabic Typesetting" w:hAnsi="Arabic Typesetting" w:cs="Arabic Typesetting"/>
          <w:sz w:val="36"/>
          <w:szCs w:val="36"/>
          <w:rtl/>
          <w:lang w:val="fr-CH" w:bidi="ar-LB"/>
        </w:rPr>
        <w:t xml:space="preserve"> دعم جهود المزارعين ومجتمعاتهم المحلية، ب</w:t>
      </w:r>
      <w:r w:rsidRPr="00536997">
        <w:rPr>
          <w:rFonts w:ascii="Arabic Typesetting" w:hAnsi="Arabic Typesetting" w:cs="Arabic Typesetting" w:hint="cs"/>
          <w:sz w:val="36"/>
          <w:szCs w:val="36"/>
          <w:rtl/>
          <w:lang w:val="fr-CH" w:bidi="ar-LB"/>
        </w:rPr>
        <w:t>ح</w:t>
      </w:r>
      <w:r w:rsidRPr="00536997">
        <w:rPr>
          <w:rFonts w:ascii="Arabic Typesetting" w:hAnsi="Arabic Typesetting" w:cs="Arabic Typesetting"/>
          <w:sz w:val="36"/>
          <w:szCs w:val="36"/>
          <w:rtl/>
          <w:lang w:val="fr-CH" w:bidi="ar-LB"/>
        </w:rPr>
        <w:t xml:space="preserve">سب ما هو ملائم </w:t>
      </w:r>
      <w:r w:rsidRPr="00536997">
        <w:rPr>
          <w:rFonts w:ascii="Arabic Typesetting" w:hAnsi="Arabic Typesetting" w:cs="Arabic Typesetting" w:hint="cs"/>
          <w:sz w:val="36"/>
          <w:szCs w:val="36"/>
          <w:rtl/>
          <w:lang w:val="fr-CH" w:bidi="ar-LB"/>
        </w:rPr>
        <w:t>لإدارة</w:t>
      </w:r>
      <w:r w:rsidRPr="00536997">
        <w:rPr>
          <w:rFonts w:ascii="Arabic Typesetting" w:hAnsi="Arabic Typesetting" w:cs="Arabic Typesetting"/>
          <w:sz w:val="36"/>
          <w:szCs w:val="36"/>
          <w:rtl/>
          <w:lang w:val="fr-CH" w:bidi="ar-LB"/>
        </w:rPr>
        <w:t xml:space="preserve"> وصيانة مواردهم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على مستوى المزرعة</w:t>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واعتمدت صكوك قانونية أخرى مصطلحات مختلفة: فقد وردت عبارة "الجماعة المحلية أو التقليدية"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سواكوبماند</w:t>
      </w:r>
      <w:proofErr w:type="spellEnd"/>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الذي اعتمدته المنظمة الإقليمية الأفريقية للملكية الفكرية بشأن </w:t>
      </w:r>
      <w:r w:rsidRPr="00536997">
        <w:rPr>
          <w:rFonts w:ascii="Arabic Typesetting" w:hAnsi="Arabic Typesetting" w:cs="Arabic Typesetting"/>
          <w:i/>
          <w:iCs/>
          <w:sz w:val="36"/>
          <w:szCs w:val="36"/>
          <w:rtl/>
          <w:lang w:val="fr-CH" w:bidi="ar-LB"/>
        </w:rPr>
        <w:t>حماية المعارف التقليدية وأشكال التعبير الفولكلوري</w:t>
      </w:r>
      <w:r w:rsidRPr="00536997">
        <w:rPr>
          <w:rFonts w:ascii="Arabic Typesetting" w:hAnsi="Arabic Typesetting" w:cs="Arabic Typesetting" w:hint="cs"/>
          <w:sz w:val="36"/>
          <w:szCs w:val="36"/>
          <w:rtl/>
          <w:lang w:val="fr-CH" w:bidi="ar-LB"/>
        </w:rPr>
        <w:t xml:space="preserve"> (2010). وتنص المادة 1.2 على أن </w:t>
      </w:r>
      <w:r w:rsidRPr="00536997">
        <w:rPr>
          <w:rFonts w:ascii="Arabic Typesetting" w:hAnsi="Arabic Typesetting" w:cs="Arabic Typesetting"/>
          <w:sz w:val="36"/>
          <w:szCs w:val="36"/>
          <w:rtl/>
          <w:lang w:val="fr-CH" w:bidi="ar-LB"/>
        </w:rPr>
        <w:t xml:space="preserve">اصطلاح </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i/>
          <w:iCs/>
          <w:sz w:val="36"/>
          <w:szCs w:val="36"/>
          <w:rtl/>
          <w:lang w:val="fr-CH" w:bidi="ar-LB"/>
        </w:rPr>
        <w:t>الجماعة</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يشمل الجماعة</w:t>
      </w:r>
      <w:r w:rsidRPr="00536997">
        <w:rPr>
          <w:rFonts w:ascii="Arabic Typesetting" w:hAnsi="Arabic Typesetting" w:cs="Arabic Typesetting"/>
          <w:i/>
          <w:iCs/>
          <w:sz w:val="36"/>
          <w:szCs w:val="36"/>
          <w:rtl/>
          <w:lang w:val="fr-CH" w:bidi="ar-LB"/>
        </w:rPr>
        <w:t xml:space="preserve"> المحلي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xml:space="preserve"> أو التقليدي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حيثما كان السياق يسمح بذلك</w:t>
      </w:r>
      <w:r w:rsidRPr="00536997">
        <w:rPr>
          <w:rFonts w:ascii="Arabic Typesetting" w:hAnsi="Arabic Typesetting" w:cs="Arabic Typesetting" w:hint="cs"/>
          <w:i/>
          <w:i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المادة الأولى من </w:t>
      </w:r>
      <w:r w:rsidRPr="00536997">
        <w:rPr>
          <w:rFonts w:ascii="Arabic Typesetting" w:hAnsi="Arabic Typesetting" w:cs="Arabic Typesetting"/>
          <w:i/>
          <w:iCs/>
          <w:sz w:val="36"/>
          <w:szCs w:val="36"/>
          <w:rtl/>
          <w:lang w:val="fr-CH" w:bidi="ar-LB"/>
        </w:rPr>
        <w:t xml:space="preserve">قرار جماعة </w:t>
      </w:r>
      <w:r w:rsidRPr="00536997">
        <w:rPr>
          <w:rFonts w:ascii="Arabic Typesetting" w:hAnsi="Arabic Typesetting" w:cs="Arabic Typesetting" w:hint="cs"/>
          <w:i/>
          <w:iCs/>
          <w:sz w:val="36"/>
          <w:szCs w:val="36"/>
          <w:rtl/>
          <w:lang w:val="fr-CH" w:bidi="ar-LB"/>
        </w:rPr>
        <w:t xml:space="preserve">دول </w:t>
      </w:r>
      <w:proofErr w:type="spellStart"/>
      <w:r w:rsidRPr="00536997">
        <w:rPr>
          <w:rFonts w:ascii="Arabic Typesetting" w:hAnsi="Arabic Typesetting" w:cs="Arabic Typesetting" w:hint="cs"/>
          <w:i/>
          <w:iCs/>
          <w:sz w:val="36"/>
          <w:szCs w:val="36"/>
          <w:rtl/>
          <w:lang w:val="fr-CH" w:bidi="ar-LB"/>
        </w:rPr>
        <w:t>الأنديز</w:t>
      </w:r>
      <w:proofErr w:type="spellEnd"/>
      <w:r w:rsidRPr="00536997">
        <w:rPr>
          <w:rFonts w:ascii="Arabic Typesetting" w:hAnsi="Arabic Typesetting" w:cs="Arabic Typesetting" w:hint="cs"/>
          <w:i/>
          <w:iCs/>
          <w:sz w:val="36"/>
          <w:szCs w:val="36"/>
          <w:rtl/>
          <w:lang w:val="fr-CH" w:bidi="ar-LB"/>
        </w:rPr>
        <w:t xml:space="preserve"> رقم</w:t>
      </w:r>
      <w:r w:rsidRPr="00536997">
        <w:rPr>
          <w:rFonts w:ascii="Arabic Typesetting" w:hAnsi="Arabic Typesetting" w:cs="Arabic Typesetting"/>
          <w:i/>
          <w:iCs/>
          <w:sz w:val="36"/>
          <w:szCs w:val="36"/>
          <w:rtl/>
          <w:lang w:val="fr-CH" w:bidi="ar-LB"/>
        </w:rPr>
        <w:t xml:space="preserve"> 391 </w:t>
      </w:r>
      <w:r w:rsidRPr="00536997">
        <w:rPr>
          <w:rFonts w:ascii="Arabic Typesetting" w:hAnsi="Arabic Typesetting" w:cs="Arabic Typesetting" w:hint="cs"/>
          <w:i/>
          <w:iCs/>
          <w:sz w:val="36"/>
          <w:szCs w:val="36"/>
          <w:rtl/>
          <w:lang w:val="fr-CH" w:bidi="ar-LB"/>
        </w:rPr>
        <w:t>بشأن ا</w:t>
      </w:r>
      <w:r w:rsidRPr="00536997">
        <w:rPr>
          <w:rFonts w:ascii="Arabic Typesetting" w:hAnsi="Arabic Typesetting" w:cs="Arabic Typesetting"/>
          <w:i/>
          <w:iCs/>
          <w:sz w:val="36"/>
          <w:szCs w:val="36"/>
          <w:rtl/>
          <w:lang w:val="fr-CH" w:bidi="ar-LB"/>
        </w:rPr>
        <w:t>لنفاذ إلى الموارد الوراثية</w:t>
      </w:r>
      <w:r w:rsidRPr="00536997">
        <w:rPr>
          <w:rFonts w:ascii="Arabic Typesetting" w:hAnsi="Arabic Typesetting" w:cs="Arabic Typesetting" w:hint="cs"/>
          <w:sz w:val="36"/>
          <w:szCs w:val="36"/>
          <w:rtl/>
          <w:lang w:val="fr-CH" w:bidi="ar-LB"/>
        </w:rPr>
        <w:t xml:space="preserve"> (1996) "الجماعة الأصلية أو الأمريكية من أصل إفريقي أو المحلية" بأنها "مجموعة</w:t>
      </w:r>
      <w:r w:rsidRPr="00536997">
        <w:rPr>
          <w:rFonts w:ascii="Arabic Typesetting" w:hAnsi="Arabic Typesetting" w:cs="Arabic Typesetting"/>
          <w:sz w:val="36"/>
          <w:szCs w:val="36"/>
          <w:rtl/>
          <w:lang w:val="fr-CH" w:bidi="ar-LB"/>
        </w:rPr>
        <w:t xml:space="preserve"> بشرية </w:t>
      </w:r>
      <w:r w:rsidRPr="00536997">
        <w:rPr>
          <w:rFonts w:ascii="Arabic Typesetting" w:hAnsi="Arabic Typesetting" w:cs="Arabic Typesetting" w:hint="cs"/>
          <w:sz w:val="36"/>
          <w:szCs w:val="36"/>
          <w:rtl/>
          <w:lang w:val="fr-CH" w:bidi="ar-LB"/>
        </w:rPr>
        <w:t xml:space="preserve">تميزها </w:t>
      </w:r>
      <w:r w:rsidRPr="00536997">
        <w:rPr>
          <w:rFonts w:ascii="Arabic Typesetting" w:hAnsi="Arabic Typesetting" w:cs="Arabic Typesetting"/>
          <w:sz w:val="36"/>
          <w:szCs w:val="36"/>
          <w:rtl/>
          <w:lang w:val="fr-CH" w:bidi="ar-LB"/>
        </w:rPr>
        <w:t>ظروف</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الاجتماعية والثقافية والاقتصادية عن غيره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فئات الجماعة</w:t>
      </w:r>
      <w:r w:rsidRPr="00536997">
        <w:rPr>
          <w:rFonts w:ascii="Arabic Typesetting" w:hAnsi="Arabic Typesetting" w:cs="Arabic Typesetting"/>
          <w:sz w:val="36"/>
          <w:szCs w:val="36"/>
          <w:rtl/>
          <w:lang w:val="fr-CH" w:bidi="ar-LB"/>
        </w:rPr>
        <w:t xml:space="preserve"> الوطني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تنتظم </w:t>
      </w:r>
      <w:r w:rsidRPr="00536997">
        <w:rPr>
          <w:rFonts w:ascii="Arabic Typesetting" w:hAnsi="Arabic Typesetting" w:cs="Arabic Typesetting"/>
          <w:sz w:val="36"/>
          <w:szCs w:val="36"/>
          <w:rtl/>
          <w:lang w:val="fr-CH" w:bidi="ar-LB"/>
        </w:rPr>
        <w:t>كليا أو جزئيا</w:t>
      </w:r>
      <w:r w:rsidRPr="00536997">
        <w:rPr>
          <w:rFonts w:ascii="Arabic Typesetting" w:hAnsi="Arabic Typesetting" w:cs="Arabic Typesetting" w:hint="cs"/>
          <w:sz w:val="36"/>
          <w:szCs w:val="36"/>
          <w:rtl/>
          <w:lang w:val="fr-CH" w:bidi="ar-LB"/>
        </w:rPr>
        <w:t xml:space="preserve"> في ظل لعا</w:t>
      </w:r>
      <w:r w:rsidRPr="00536997">
        <w:rPr>
          <w:rFonts w:ascii="Arabic Typesetting" w:hAnsi="Arabic Typesetting" w:cs="Arabic Typesetting"/>
          <w:sz w:val="36"/>
          <w:szCs w:val="36"/>
          <w:rtl/>
          <w:lang w:val="fr-CH" w:bidi="ar-LB"/>
        </w:rPr>
        <w:t>دات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 تقاليد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تشريعات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خاصة</w:t>
      </w:r>
      <w:r w:rsidRPr="00536997">
        <w:rPr>
          <w:rFonts w:ascii="Arabic Typesetting" w:hAnsi="Arabic Typesetting" w:cs="Arabic Typesetting" w:hint="cs"/>
          <w:sz w:val="36"/>
          <w:szCs w:val="36"/>
          <w:rtl/>
          <w:lang w:val="fr-CH" w:bidi="ar-LB"/>
        </w:rPr>
        <w:t xml:space="preserve"> وتحافظ على مؤسساتها </w:t>
      </w:r>
      <w:r w:rsidRPr="00536997">
        <w:rPr>
          <w:rFonts w:ascii="Arabic Typesetting" w:hAnsi="Arabic Typesetting" w:cs="Arabic Typesetting"/>
          <w:sz w:val="36"/>
          <w:szCs w:val="36"/>
          <w:rtl/>
          <w:lang w:val="fr-CH" w:bidi="ar-LB"/>
        </w:rPr>
        <w:t xml:space="preserve">الاجتماعية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الاقتصادية والثقافية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السياسية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جزء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بصرف النظر عن وضعها القانوني.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وتعرّف ا</w:t>
      </w:r>
      <w:r w:rsidRPr="00536997">
        <w:rPr>
          <w:rFonts w:ascii="Arabic Typesetting" w:hAnsi="Arabic Typesetting" w:cs="Arabic Typesetting"/>
          <w:sz w:val="36"/>
          <w:szCs w:val="36"/>
          <w:rtl/>
          <w:lang w:val="fr-CH" w:bidi="ar-LB"/>
        </w:rPr>
        <w:t>لمادة</w:t>
      </w:r>
      <w:r w:rsidRPr="00536997">
        <w:rPr>
          <w:rFonts w:ascii="Arabic Typesetting" w:hAnsi="Arabic Typesetting" w:cs="Arabic Typesetting" w:hint="cs"/>
          <w:sz w:val="36"/>
          <w:szCs w:val="36"/>
          <w:rtl/>
          <w:lang w:val="fr-CH" w:bidi="ar-LB"/>
        </w:rPr>
        <w:t xml:space="preserve"> 7"3" </w:t>
      </w:r>
      <w:r w:rsidRPr="00536997">
        <w:rPr>
          <w:rFonts w:ascii="Arabic Typesetting" w:hAnsi="Arabic Typesetting" w:cs="Arabic Typesetting"/>
          <w:sz w:val="36"/>
          <w:szCs w:val="36"/>
          <w:rtl/>
          <w:lang w:val="fr-CH" w:bidi="ar-LB"/>
        </w:rPr>
        <w:t>من القانون البرازيلي المؤقت رقم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lang w:bidi="ar-EG"/>
        </w:rPr>
        <w:t>2,186</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lang w:bidi="ar-EG"/>
        </w:rPr>
        <w:t>16</w:t>
      </w:r>
      <w:r w:rsidRPr="00536997">
        <w:rPr>
          <w:rFonts w:ascii="Arabic Typesetting" w:hAnsi="Arabic Typesetting" w:cs="Arabic Typesetting"/>
          <w:sz w:val="36"/>
          <w:szCs w:val="36"/>
          <w:rtl/>
          <w:lang w:val="fr-CH" w:bidi="ar-LB"/>
        </w:rPr>
        <w:t xml:space="preserve"> المؤرخ 23 أغسطس 2001 "ال</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المحلي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بأنها "</w:t>
      </w:r>
      <w:r w:rsidRPr="00536997">
        <w:rPr>
          <w:rFonts w:ascii="Arabic Typesetting" w:hAnsi="Arabic Typesetting" w:cs="Arabic Typesetting"/>
          <w:sz w:val="36"/>
          <w:szCs w:val="36"/>
          <w:rtl/>
          <w:lang w:val="fr-CH" w:bidi="ar-LB"/>
        </w:rPr>
        <w:t>مجموعة</w:t>
      </w:r>
      <w:r w:rsidRPr="00536997">
        <w:rPr>
          <w:rFonts w:ascii="Arabic Typesetting" w:hAnsi="Arabic Typesetting" w:cs="Arabic Typesetting" w:hint="cs"/>
          <w:sz w:val="36"/>
          <w:szCs w:val="36"/>
          <w:rtl/>
          <w:lang w:val="fr-CH" w:bidi="ar-LB"/>
        </w:rPr>
        <w:t xml:space="preserve"> من الناس،</w:t>
      </w:r>
      <w:r w:rsidRPr="00536997">
        <w:rPr>
          <w:rFonts w:ascii="Arabic Typesetting" w:hAnsi="Arabic Typesetting" w:cs="Arabic Typesetting"/>
          <w:sz w:val="36"/>
          <w:szCs w:val="36"/>
          <w:rtl/>
          <w:lang w:val="fr-CH" w:bidi="ar-LB"/>
        </w:rPr>
        <w:t xml:space="preserve"> 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هم المنحدرون من جماعات</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الكيلومبو،</w:t>
      </w:r>
      <w:r w:rsidRPr="00536997">
        <w:rPr>
          <w:rFonts w:ascii="Arabic Typesetting" w:hAnsi="Arabic Typesetting" w:cs="Arabic Typesetting" w:hint="cs"/>
          <w:sz w:val="36"/>
          <w:szCs w:val="36"/>
          <w:rtl/>
          <w:lang w:val="fr-CH" w:bidi="ar-LB"/>
        </w:rPr>
        <w:t>تتميز</w:t>
      </w:r>
      <w:proofErr w:type="spellEnd"/>
      <w:r w:rsidRPr="00536997">
        <w:rPr>
          <w:rFonts w:ascii="Arabic Typesetting" w:hAnsi="Arabic Typesetting" w:cs="Arabic Typesetting"/>
          <w:sz w:val="36"/>
          <w:szCs w:val="36"/>
          <w:rtl/>
          <w:lang w:val="fr-CH" w:bidi="ar-LB"/>
        </w:rPr>
        <w:t xml:space="preserve"> من حيث </w:t>
      </w:r>
      <w:r w:rsidRPr="00536997">
        <w:rPr>
          <w:rFonts w:ascii="Arabic Typesetting" w:hAnsi="Arabic Typesetting" w:cs="Arabic Typesetting" w:hint="cs"/>
          <w:sz w:val="36"/>
          <w:szCs w:val="36"/>
          <w:rtl/>
          <w:lang w:val="fr-CH" w:bidi="ar-LB"/>
        </w:rPr>
        <w:t xml:space="preserve">ظروفها </w:t>
      </w:r>
      <w:r w:rsidRPr="00536997">
        <w:rPr>
          <w:rFonts w:ascii="Arabic Typesetting" w:hAnsi="Arabic Typesetting" w:cs="Arabic Typesetting"/>
          <w:sz w:val="36"/>
          <w:szCs w:val="36"/>
          <w:rtl/>
          <w:lang w:val="fr-CH" w:bidi="ar-LB"/>
        </w:rPr>
        <w:t>الثقافية</w:t>
      </w:r>
      <w:r w:rsidRPr="00536997">
        <w:rPr>
          <w:rFonts w:ascii="Arabic Typesetting" w:hAnsi="Arabic Typesetting" w:cs="Arabic Typesetting" w:hint="cs"/>
          <w:sz w:val="36"/>
          <w:szCs w:val="36"/>
          <w:rtl/>
          <w:lang w:val="fr-CH" w:bidi="ar-LB"/>
        </w:rPr>
        <w:t xml:space="preserve"> جيلا بعد جيل ولها عا</w:t>
      </w:r>
      <w:r w:rsidRPr="00536997">
        <w:rPr>
          <w:rFonts w:ascii="Arabic Typesetting" w:hAnsi="Arabic Typesetting" w:cs="Arabic Typesetting"/>
          <w:sz w:val="36"/>
          <w:szCs w:val="36"/>
          <w:rtl/>
          <w:lang w:val="fr-CH" w:bidi="ar-LB"/>
        </w:rPr>
        <w:t>داتها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حافظ على مؤسساته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الاجتماعية والاقتصادية.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المعارف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المعارف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المعارف التي تكون في حوزة</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والشعوب والأمم التي </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"أصلية" </w:t>
      </w:r>
      <w:r w:rsidRPr="00536997">
        <w:rPr>
          <w:rFonts w:ascii="Arabic Typesetting" w:hAnsi="Arabic Typesetting" w:cs="Arabic Typesetting" w:hint="cs"/>
          <w:sz w:val="36"/>
          <w:szCs w:val="36"/>
          <w:rtl/>
          <w:lang w:val="fr-CH" w:bidi="ar-LB"/>
        </w:rPr>
        <w:t>وتستخدمها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وبهذا المعنى تكون </w:t>
      </w:r>
      <w:r w:rsidRPr="00536997">
        <w:rPr>
          <w:rFonts w:ascii="Arabic Typesetting" w:hAnsi="Arabic Typesetting" w:cs="Arabic Typesetting"/>
          <w:sz w:val="36"/>
          <w:szCs w:val="36"/>
          <w:rtl/>
          <w:lang w:val="fr-CH" w:bidi="ar-LB"/>
        </w:rPr>
        <w:t xml:space="preserve">"المعارف الأصلية" هي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التقليدية ل</w:t>
      </w:r>
      <w:r w:rsidRPr="00536997">
        <w:rPr>
          <w:rFonts w:ascii="Arabic Typesetting" w:hAnsi="Arabic Typesetting" w:cs="Arabic Typesetting"/>
          <w:sz w:val="36"/>
          <w:szCs w:val="36"/>
          <w:rtl/>
          <w:lang w:val="fr-CH" w:bidi="ar-LB"/>
        </w:rPr>
        <w:t>لشعوب الأصلية. إذاً فالمعارف الأصلية هي جزء من المعارف التقليدية، ولكن المعارف التقليدية ليست بالضرورة أصلية</w:t>
      </w:r>
      <w:r w:rsidRPr="00536997">
        <w:rPr>
          <w:rFonts w:ascii="Arabic Typesetting" w:hAnsi="Arabic Typesetting" w:cs="Arabic Typesetting" w:hint="cs"/>
          <w:sz w:val="36"/>
          <w:szCs w:val="36"/>
          <w:rtl/>
          <w:lang w:val="fr-CH" w:bidi="ar-LB"/>
        </w:rPr>
        <w:t xml:space="preserve">. ومع ذلك، فإن المصطلح يستخدم أيضا للإشارة إلى المعارف التي هي في حد ذاتها "أصلية". وبهذا المعنى، يمكن استخدام أي من المصطلحين "المعارف التقليدية" </w:t>
      </w:r>
      <w:proofErr w:type="spellStart"/>
      <w:r w:rsidRPr="00536997">
        <w:rPr>
          <w:rFonts w:ascii="Arabic Typesetting" w:hAnsi="Arabic Typesetting" w:cs="Arabic Typesetting" w:hint="cs"/>
          <w:sz w:val="36"/>
          <w:szCs w:val="36"/>
          <w:rtl/>
          <w:lang w:val="fr-CH" w:bidi="ar-LB"/>
        </w:rPr>
        <w:t>أو"المعارف</w:t>
      </w:r>
      <w:proofErr w:type="spellEnd"/>
      <w:r w:rsidRPr="00536997">
        <w:rPr>
          <w:rFonts w:ascii="Arabic Typesetting" w:hAnsi="Arabic Typesetting" w:cs="Arabic Typesetting" w:hint="cs"/>
          <w:sz w:val="36"/>
          <w:szCs w:val="36"/>
          <w:rtl/>
          <w:lang w:val="fr-CH" w:bidi="ar-LB"/>
        </w:rPr>
        <w:t xml:space="preserve"> الأصلية" بدلا من الآخر.</w:t>
      </w:r>
      <w:r w:rsidRPr="00536997">
        <w:rPr>
          <w:rFonts w:ascii="Arabic Typesetting" w:hAnsi="Arabic Typesetting" w:cs="Arabic Typesetting"/>
          <w:sz w:val="32"/>
          <w:szCs w:val="32"/>
          <w:vertAlign w:val="superscript"/>
          <w:rtl/>
          <w:lang w:val="fr-CH" w:bidi="ar-LB"/>
        </w:rPr>
        <w:footnoteReference w:id="7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الشعوب</w:t>
      </w:r>
      <w:r w:rsidRPr="00536997">
        <w:rPr>
          <w:rFonts w:ascii="Arabic Typesetting" w:hAnsi="Arabic Typesetting" w:cs="Arabic Typesetting"/>
          <w:b/>
          <w:bCs/>
          <w:sz w:val="40"/>
          <w:szCs w:val="40"/>
          <w:rtl/>
          <w:lang w:val="fr-CH" w:bidi="ar-LB"/>
        </w:rPr>
        <w:t xml:space="preserve">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الأصلية"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له</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(2007) بتمتع هذه ا</w:t>
      </w:r>
      <w:r w:rsidRPr="00536997">
        <w:rPr>
          <w:rFonts w:ascii="Arabic Typesetting" w:hAnsi="Arabic Typesetting" w:cs="Arabic Typesetting"/>
          <w:sz w:val="36"/>
          <w:szCs w:val="36"/>
          <w:rtl/>
          <w:lang w:val="fr-CH" w:bidi="ar-LB"/>
        </w:rPr>
        <w:t xml:space="preserve">لشعوب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على قدم المساواة مع الشعوب الأخرى إزاء</w:t>
      </w:r>
      <w:r w:rsidRPr="00536997">
        <w:rPr>
          <w:rFonts w:ascii="Arabic Typesetting" w:hAnsi="Arabic Typesetting" w:cs="Arabic Typesetting"/>
          <w:sz w:val="36"/>
          <w:szCs w:val="36"/>
          <w:rtl/>
          <w:lang w:val="fr-CH" w:bidi="ar-LB"/>
        </w:rPr>
        <w:t xml:space="preserve">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 </w:t>
      </w:r>
      <w:r w:rsidRPr="00536997">
        <w:rPr>
          <w:rFonts w:ascii="Arabic Typesetting" w:hAnsi="Arabic Typesetting" w:cs="Arabic Typesetting" w:hint="cs"/>
          <w:sz w:val="36"/>
          <w:szCs w:val="36"/>
          <w:rtl/>
          <w:lang w:val="fr-CH" w:bidi="ar-LB"/>
        </w:rPr>
        <w:t>ومع ذلك، فإنه لا يقدّم تعريفا لمصطلح</w:t>
      </w:r>
      <w:r w:rsidRPr="00536997">
        <w:rPr>
          <w:rFonts w:ascii="Arabic Typesetting" w:hAnsi="Arabic Typesetting" w:cs="Arabic Typesetting"/>
          <w:sz w:val="36"/>
          <w:szCs w:val="36"/>
          <w:rtl/>
          <w:lang w:val="fr-CH" w:bidi="ar-LB"/>
        </w:rPr>
        <w:t xml:space="preserve">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وترى الكثير من </w:t>
      </w:r>
      <w:r w:rsidRPr="00536997">
        <w:rPr>
          <w:rFonts w:ascii="Arabic Typesetting" w:hAnsi="Arabic Typesetting" w:cs="Arabic Typesetting"/>
          <w:sz w:val="36"/>
          <w:szCs w:val="36"/>
          <w:rtl/>
          <w:lang w:val="fr-CH" w:bidi="ar-LB"/>
        </w:rPr>
        <w:t xml:space="preserve">الشعوب الأصلية والمنظمات </w:t>
      </w:r>
      <w:r w:rsidRPr="00536997">
        <w:rPr>
          <w:rFonts w:ascii="Arabic Typesetting" w:hAnsi="Arabic Typesetting" w:cs="Arabic Typesetting" w:hint="cs"/>
          <w:sz w:val="36"/>
          <w:szCs w:val="36"/>
          <w:rtl/>
          <w:lang w:val="fr-CH" w:bidi="ar-LB"/>
        </w:rPr>
        <w:t>التي تمثلهم أن وصف</w:t>
      </w:r>
      <w:r w:rsidRPr="00536997">
        <w:rPr>
          <w:rFonts w:ascii="Arabic Typesetting" w:hAnsi="Arabic Typesetting" w:cs="Arabic Typesetting"/>
          <w:sz w:val="36"/>
          <w:szCs w:val="36"/>
          <w:rtl/>
          <w:lang w:val="fr-CH" w:bidi="ar-LB"/>
        </w:rPr>
        <w:t xml:space="preserve"> مفهوم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لأصلي" </w:t>
      </w:r>
      <w:r w:rsidRPr="00536997">
        <w:rPr>
          <w:rFonts w:ascii="Arabic Typesetting" w:hAnsi="Arabic Typesetting" w:cs="Arabic Typesetting" w:hint="cs"/>
          <w:sz w:val="36"/>
          <w:szCs w:val="36"/>
          <w:rtl/>
          <w:lang w:val="fr-CH" w:bidi="ar-LB"/>
        </w:rPr>
        <w:t>الوارد في ال</w:t>
      </w:r>
      <w:r w:rsidRPr="00536997">
        <w:rPr>
          <w:rFonts w:ascii="Arabic Typesetting" w:hAnsi="Arabic Typesetting" w:cs="Arabic Typesetting"/>
          <w:sz w:val="36"/>
          <w:szCs w:val="36"/>
          <w:rtl/>
          <w:lang w:val="fr-CH" w:bidi="ar-LB"/>
        </w:rPr>
        <w:t>دراسة</w:t>
      </w:r>
      <w:r w:rsidRPr="00536997">
        <w:rPr>
          <w:rFonts w:ascii="Arabic Typesetting" w:hAnsi="Arabic Typesetting" w:cs="Arabic Typesetting" w:hint="cs"/>
          <w:sz w:val="36"/>
          <w:szCs w:val="36"/>
          <w:rtl/>
          <w:lang w:val="fr-CH" w:bidi="ar-LB"/>
        </w:rPr>
        <w:t xml:space="preserve"> التي أجراها</w:t>
      </w:r>
      <w:r w:rsidRPr="00536997">
        <w:rPr>
          <w:rFonts w:ascii="Arabic Typesetting" w:hAnsi="Arabic Typesetting" w:cs="Arabic Typesetting"/>
          <w:sz w:val="36"/>
          <w:szCs w:val="36"/>
          <w:rtl/>
          <w:lang w:val="fr-CH" w:bidi="ar-LB"/>
        </w:rPr>
        <w:t xml:space="preserve"> المقرر الخاص للجنة الفرعية لمنع التمييز وحماية الأقليات التابعة للأمم المتحدة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السيد مارتينيز </w:t>
      </w:r>
      <w:proofErr w:type="spellStart"/>
      <w:r w:rsidRPr="00536997">
        <w:rPr>
          <w:rFonts w:ascii="Arabic Typesetting" w:hAnsi="Arabic Typesetting" w:cs="Arabic Typesetting"/>
          <w:sz w:val="36"/>
          <w:szCs w:val="36"/>
          <w:rtl/>
          <w:lang w:val="fr-CH" w:bidi="ar-LB"/>
        </w:rPr>
        <w:t>كوبو</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sz w:val="36"/>
          <w:szCs w:val="36"/>
          <w:rtl/>
          <w:lang w:val="fr-CH" w:bidi="ar-LB"/>
        </w:rPr>
        <w:t>مشكلة التمييز ضد السكان الأصليين</w:t>
      </w:r>
      <w:r w:rsidRPr="00536997">
        <w:rPr>
          <w:rFonts w:ascii="Arabic Typesetting" w:hAnsi="Arabic Typesetting" w:cs="Arabic Typesetting" w:hint="cs"/>
          <w:sz w:val="36"/>
          <w:szCs w:val="36"/>
          <w:rtl/>
          <w:lang w:val="fr-CH" w:bidi="ar-LB"/>
        </w:rPr>
        <w:t xml:space="preserve"> هو </w:t>
      </w:r>
      <w:r w:rsidRPr="00536997">
        <w:rPr>
          <w:rFonts w:ascii="Arabic Typesetting" w:hAnsi="Arabic Typesetting" w:cs="Arabic Typesetting"/>
          <w:sz w:val="36"/>
          <w:szCs w:val="36"/>
          <w:rtl/>
          <w:lang w:val="fr-CH" w:bidi="ar-LB"/>
        </w:rPr>
        <w:t xml:space="preserve">تعريف </w:t>
      </w:r>
      <w:r w:rsidRPr="00536997">
        <w:rPr>
          <w:rFonts w:ascii="Arabic Typesetting" w:hAnsi="Arabic Typesetting" w:cs="Arabic Typesetting" w:hint="cs"/>
          <w:sz w:val="36"/>
          <w:szCs w:val="36"/>
          <w:rtl/>
          <w:lang w:val="fr-CH" w:bidi="ar-LB"/>
        </w:rPr>
        <w:t xml:space="preserve">عملي </w:t>
      </w:r>
      <w:r w:rsidRPr="00536997">
        <w:rPr>
          <w:rFonts w:ascii="Arabic Typesetting" w:hAnsi="Arabic Typesetting" w:cs="Arabic Typesetting"/>
          <w:sz w:val="36"/>
          <w:szCs w:val="36"/>
          <w:rtl/>
          <w:lang w:val="fr-CH" w:bidi="ar-LB"/>
        </w:rPr>
        <w:t xml:space="preserve">مقبول. </w:t>
      </w:r>
      <w:r w:rsidRPr="00536997">
        <w:rPr>
          <w:rFonts w:ascii="Arabic Typesetting" w:hAnsi="Arabic Typesetting" w:cs="Arabic Typesetting" w:hint="cs"/>
          <w:sz w:val="36"/>
          <w:szCs w:val="36"/>
          <w:rtl/>
          <w:lang w:val="fr-CH" w:bidi="ar-LB"/>
        </w:rPr>
        <w:t>وحسب ال</w:t>
      </w:r>
      <w:r w:rsidRPr="00536997">
        <w:rPr>
          <w:rFonts w:ascii="Arabic Typesetting" w:hAnsi="Arabic Typesetting" w:cs="Arabic Typesetting"/>
          <w:sz w:val="36"/>
          <w:szCs w:val="36"/>
          <w:rtl/>
          <w:lang w:val="fr-CH" w:bidi="ar-LB"/>
        </w:rPr>
        <w:t xml:space="preserve">دراسة </w:t>
      </w:r>
      <w:r w:rsidRPr="00536997">
        <w:rPr>
          <w:rFonts w:ascii="Arabic Typesetting" w:hAnsi="Arabic Typesetting" w:cs="Arabic Typesetting" w:hint="cs"/>
          <w:sz w:val="36"/>
          <w:szCs w:val="36"/>
          <w:rtl/>
          <w:lang w:val="fr-CH" w:bidi="ar-LB"/>
        </w:rPr>
        <w:t>فإن ال</w:t>
      </w:r>
      <w:r w:rsidRPr="00536997">
        <w:rPr>
          <w:rFonts w:ascii="Arabic Typesetting" w:hAnsi="Arabic Typesetting" w:cs="Arabic Typesetting"/>
          <w:sz w:val="36"/>
          <w:szCs w:val="36"/>
          <w:rtl/>
          <w:lang w:val="fr-CH" w:bidi="ar-LB"/>
        </w:rPr>
        <w:t xml:space="preserve">مجتمعات والشعوب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hint="cs"/>
          <w:sz w:val="36"/>
          <w:szCs w:val="36"/>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lastRenderedPageBreak/>
        <w:t>(ب)</w:t>
      </w:r>
      <w:r w:rsidRPr="00536997">
        <w:rPr>
          <w:rFonts w:ascii="Arabic Typesetting" w:hAnsi="Arabic Typesetting" w:cs="Arabic Typesetting" w:hint="cs"/>
          <w:sz w:val="36"/>
          <w:szCs w:val="36"/>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536997">
        <w:rPr>
          <w:rFonts w:ascii="Arabic Typesetting" w:hAnsi="Arabic Typesetting" w:cs="Arabic Typesetting"/>
          <w:sz w:val="36"/>
          <w:szCs w:val="36"/>
          <w:vertAlign w:val="superscript"/>
          <w:rtl/>
          <w:lang w:val="fr-CH" w:bidi="ar-EG"/>
        </w:rPr>
        <w:footnoteReference w:id="7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أو بشكل مستقل أو منعزل إلى حد كبير عن تأثير السيادة المفترضة 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الأمة. كما أن المصطلح يشمل الشعوب التي تعرِّف نفسها كشعوب أصلية، وتلك التي تعترف بها جماعات أخرى."</w:t>
      </w:r>
      <w:r w:rsidRPr="00536997">
        <w:rPr>
          <w:rFonts w:ascii="Arabic Typesetting" w:hAnsi="Arabic Typesetting" w:cs="Arabic Typesetting"/>
          <w:sz w:val="28"/>
          <w:szCs w:val="28"/>
          <w:vertAlign w:val="superscript"/>
          <w:rtl/>
          <w:lang w:val="fr-CH" w:bidi="ar-LB"/>
        </w:rPr>
        <w:footnoteReference w:id="7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hint="cs"/>
          <w:sz w:val="36"/>
          <w:szCs w:val="36"/>
          <w:rtl/>
          <w:lang w:val="fr-CH" w:bidi="ar-LB"/>
        </w:rPr>
        <w:tab/>
        <w:t>تعريف الذات كأفراد من مجموعة ثقافية أصلية متميزة واعتراف الغير بهذه الهوية؛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"2"</w:t>
      </w:r>
      <w:r w:rsidRPr="00536997">
        <w:rPr>
          <w:rFonts w:ascii="Arabic Typesetting" w:hAnsi="Arabic Typesetting" w:cs="Arabic Typesetting"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"3"</w:t>
      </w:r>
      <w:r w:rsidRPr="00536997">
        <w:rPr>
          <w:rFonts w:ascii="Arabic Typesetting" w:hAnsi="Arabic Typesetting" w:cs="Arabic Typesetting" w:hint="cs"/>
          <w:sz w:val="36"/>
          <w:szCs w:val="36"/>
          <w:rtl/>
          <w:lang w:val="fr-CH" w:bidi="ar-LB"/>
        </w:rPr>
        <w:tab/>
        <w:t>ومؤسسات عرفية ثقافية أو اقتصادية أو اجتماعية أو سياسية مستقلة عن مؤسسات المجتمع والثقافة السائدين؛</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"4"</w:t>
      </w:r>
      <w:r w:rsidRPr="00536997">
        <w:rPr>
          <w:rFonts w:ascii="Arabic Typesetting" w:hAnsi="Arabic Typesetting" w:cs="Arabic Typesetting" w:hint="cs"/>
          <w:sz w:val="36"/>
          <w:szCs w:val="36"/>
          <w:rtl/>
          <w:lang w:val="fr-CH" w:bidi="ar-LB"/>
        </w:rPr>
        <w:tab/>
        <w:t>ولغة أصلية، مختلفة في غالب الأحيان عن اللغة الرسمية للبلد أو الإقليم.</w:t>
      </w:r>
      <w:r w:rsidRPr="00536997">
        <w:rPr>
          <w:rFonts w:ascii="Arabic Typesetting" w:hAnsi="Arabic Typesetting" w:cs="Arabic Typesetting"/>
          <w:sz w:val="36"/>
          <w:szCs w:val="36"/>
          <w:vertAlign w:val="superscript"/>
          <w:rtl/>
          <w:lang w:bidi="ar-EG"/>
        </w:rPr>
        <w:footnoteReference w:id="79"/>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EG"/>
        </w:rPr>
        <w:t xml:space="preserve">أما سياسة الإيفاد بشأن الاندماج مع الشعوب الأصلية، التي أعدها الصندوق الدولي للتنمية الزراعية </w:t>
      </w:r>
      <w:r w:rsidRPr="00536997">
        <w:rPr>
          <w:rFonts w:ascii="Arabic Typesetting" w:hAnsi="Arabic Typesetting" w:cs="Arabic Typesetting"/>
          <w:sz w:val="36"/>
          <w:szCs w:val="36"/>
          <w:lang w:bidi="ar-EG"/>
        </w:rPr>
        <w:t>IFAD</w:t>
      </w:r>
      <w:r w:rsidRPr="00536997">
        <w:rPr>
          <w:rFonts w:ascii="Arabic Typesetting" w:hAnsi="Arabic Typesetting" w:cs="Arabic Typesetting" w:hint="cs"/>
          <w:sz w:val="36"/>
          <w:szCs w:val="36"/>
          <w:rtl/>
          <w:lang w:bidi="ar-EG"/>
        </w:rPr>
        <w:t>، فتنص على أنه "تماشيا مع الممارسة الدولية</w:t>
      </w:r>
      <w:r w:rsidRPr="00536997">
        <w:rPr>
          <w:rFonts w:ascii="Arabic Typesetting" w:hAnsi="Arabic Typesetting" w:cs="Arabic Typesetting"/>
          <w:sz w:val="28"/>
          <w:szCs w:val="28"/>
          <w:vertAlign w:val="superscript"/>
          <w:rtl/>
          <w:lang w:bidi="ar-EG"/>
        </w:rPr>
        <w:footnoteReference w:id="80"/>
      </w:r>
      <w:r w:rsidRPr="00536997">
        <w:rPr>
          <w:rFonts w:ascii="Arabic Typesetting" w:hAnsi="Arabic Typesetting" w:cs="Arabic Typesetting" w:hint="cs"/>
          <w:sz w:val="36"/>
          <w:szCs w:val="36"/>
          <w:rtl/>
          <w:lang w:bidi="ar-EG"/>
        </w:rPr>
        <w:t xml:space="preserve"> ولأغراض هذه السياسة، سيستخدم الإيفاد تعريفا عاملا للشعوب الأصلية يستند إلى المعايير التالية: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الأسبقية الزمنية، فيما يتعلق باحتلال منطقة معينة واستخدامها؛</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lastRenderedPageBreak/>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التعريف الذاتي، وكذلك اعتراف الجماعات الأخرى أو سلطات الدولة بهذه الشعوب كجماعات متميزة؛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التعرض للإخضاع أو التهميش أو الإبعاد أو الاستبعاد أو التمييز."</w:t>
      </w:r>
      <w:r w:rsidRPr="00536997">
        <w:rPr>
          <w:rFonts w:ascii="Arabic Typesetting" w:hAnsi="Arabic Typesetting" w:cs="Arabic Typesetting"/>
          <w:sz w:val="28"/>
          <w:szCs w:val="28"/>
          <w:vertAlign w:val="superscript"/>
          <w:rtl/>
          <w:lang w:bidi="ar-EG"/>
        </w:rPr>
        <w:footnoteReference w:id="8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برنامج الأمم المتحدة الإنمائي والشعوب الأصلية: تنص سياسة للإدماج</w:t>
      </w:r>
      <w:r w:rsidRPr="00536997">
        <w:rPr>
          <w:rFonts w:ascii="Arabic Typesetting" w:hAnsi="Arabic Typesetting" w:cs="Arabic Typesetting"/>
          <w:sz w:val="28"/>
          <w:szCs w:val="28"/>
          <w:vertAlign w:val="superscript"/>
          <w:rtl/>
          <w:lang w:val="fr-CH" w:bidi="ar-LB"/>
        </w:rPr>
        <w:footnoteReference w:id="82"/>
      </w:r>
      <w:r w:rsidRPr="00536997">
        <w:rPr>
          <w:rFonts w:ascii="Arabic Typesetting" w:hAnsi="Arabic Typesetting" w:cs="Arabic Typesetting" w:hint="cs"/>
          <w:sz w:val="36"/>
          <w:szCs w:val="36"/>
          <w:rtl/>
          <w:lang w:val="fr-CH" w:bidi="ar-LB"/>
        </w:rPr>
        <w:t xml:space="preserve"> أعدها برنامج الأمم المتحدة الإنمائي على أنه: "... (أ)</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وجاء في </w:t>
      </w:r>
      <w:r w:rsidRPr="00536997">
        <w:rPr>
          <w:rFonts w:ascii="Arabic Typesetting" w:hAnsi="Arabic Typesetting" w:cs="Arabic Typesetting"/>
          <w:sz w:val="36"/>
          <w:szCs w:val="36"/>
          <w:rtl/>
          <w:lang w:val="fr-CH" w:bidi="ar-LB"/>
        </w:rPr>
        <w:t xml:space="preserve">قانون بيرو رقم 27811 </w:t>
      </w:r>
      <w:r w:rsidRPr="00536997">
        <w:rPr>
          <w:rFonts w:ascii="Arabic Typesetting" w:hAnsi="Arabic Typesetting" w:cs="Arabic Typesetting" w:hint="cs"/>
          <w:sz w:val="36"/>
          <w:szCs w:val="36"/>
          <w:rtl/>
          <w:lang w:val="fr-CH" w:bidi="ar-LB"/>
        </w:rPr>
        <w:t xml:space="preserve">المؤرخ </w:t>
      </w:r>
      <w:r w:rsidRPr="00536997">
        <w:rPr>
          <w:rFonts w:ascii="Arabic Typesetting" w:hAnsi="Arabic Typesetting" w:cs="Arabic Typesetting"/>
          <w:sz w:val="36"/>
          <w:szCs w:val="36"/>
          <w:rtl/>
          <w:lang w:val="fr-CH" w:bidi="ar-LB"/>
        </w:rPr>
        <w:t xml:space="preserve">24 يوليو 2002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المشتقة من الموارد البيولوجية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"الشعوب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شعوب أصلية </w:t>
      </w:r>
      <w:r w:rsidRPr="00536997">
        <w:rPr>
          <w:rFonts w:ascii="Arabic Typesetting" w:hAnsi="Arabic Typesetting" w:cs="Arabic Typesetting" w:hint="cs"/>
          <w:sz w:val="36"/>
          <w:szCs w:val="36"/>
          <w:rtl/>
          <w:lang w:val="fr-CH" w:bidi="ar-LB"/>
        </w:rPr>
        <w:t>تتمتع بحقوق كانت موجودة</w:t>
      </w:r>
      <w:r w:rsidRPr="00536997">
        <w:rPr>
          <w:rFonts w:ascii="Arabic Typesetting" w:hAnsi="Arabic Typesetting" w:cs="Arabic Typesetting"/>
          <w:sz w:val="36"/>
          <w:szCs w:val="36"/>
          <w:rtl/>
          <w:lang w:val="fr-CH" w:bidi="ar-LB"/>
        </w:rPr>
        <w:t xml:space="preserve"> قبل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دولة بيرو، </w:t>
      </w:r>
      <w:r w:rsidRPr="00536997">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ح</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فظ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ثقاف</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وتقيم ب</w:t>
      </w:r>
      <w:r w:rsidRPr="00536997">
        <w:rPr>
          <w:rFonts w:ascii="Arabic Typesetting" w:hAnsi="Arabic Typesetting" w:cs="Arabic Typesetting"/>
          <w:sz w:val="36"/>
          <w:szCs w:val="36"/>
          <w:rtl/>
          <w:lang w:val="fr-CH" w:bidi="ar-LB"/>
        </w:rPr>
        <w:t>منطقة</w:t>
      </w:r>
      <w:r w:rsidRPr="00536997">
        <w:rPr>
          <w:rFonts w:ascii="Arabic Typesetting" w:hAnsi="Arabic Typesetting" w:cs="Arabic Typesetting" w:hint="cs"/>
          <w:sz w:val="36"/>
          <w:szCs w:val="36"/>
          <w:rtl/>
          <w:lang w:val="fr-CH" w:bidi="ar-LB"/>
        </w:rPr>
        <w:t xml:space="preserve"> محددة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عترف </w:t>
      </w:r>
      <w:r w:rsidRPr="00536997">
        <w:rPr>
          <w:rFonts w:ascii="Arabic Typesetting" w:hAnsi="Arabic Typesetting" w:cs="Arabic Typesetting" w:hint="cs"/>
          <w:sz w:val="36"/>
          <w:szCs w:val="36"/>
          <w:rtl/>
          <w:lang w:val="fr-CH" w:bidi="ar-LB"/>
        </w:rPr>
        <w:t>بهويتها هذه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وتشمل </w:t>
      </w:r>
      <w:r w:rsidRPr="00536997">
        <w:rPr>
          <w:rFonts w:ascii="Arabic Typesetting" w:hAnsi="Arabic Typesetting" w:cs="Arabic Typesetting"/>
          <w:sz w:val="36"/>
          <w:szCs w:val="36"/>
          <w:rtl/>
          <w:lang w:val="fr-CH" w:bidi="ar-LB"/>
        </w:rPr>
        <w:t xml:space="preserve">الشعوب التي تعيش في عزلة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عية أو التي ل</w:t>
      </w:r>
      <w:r w:rsidRPr="00536997">
        <w:rPr>
          <w:rFonts w:ascii="Arabic Typesetting" w:hAnsi="Arabic Typesetting" w:cs="Arabic Typesetting" w:hint="cs"/>
          <w:sz w:val="36"/>
          <w:szCs w:val="36"/>
          <w:rtl/>
          <w:lang w:val="fr-CH" w:bidi="ar-LB"/>
        </w:rPr>
        <w:t xml:space="preserve">ا </w:t>
      </w:r>
      <w:r w:rsidRPr="00536997">
        <w:rPr>
          <w:rFonts w:ascii="Arabic Typesetting" w:hAnsi="Arabic Typesetting" w:cs="Arabic Typesetting"/>
          <w:sz w:val="36"/>
          <w:szCs w:val="36"/>
          <w:rtl/>
          <w:lang w:val="fr-CH" w:bidi="ar-LB"/>
        </w:rPr>
        <w:t xml:space="preserve">اتصال بها، </w:t>
      </w:r>
      <w:r w:rsidRPr="00536997">
        <w:rPr>
          <w:rFonts w:ascii="Arabic Typesetting" w:hAnsi="Arabic Typesetting" w:cs="Arabic Typesetting" w:hint="cs"/>
          <w:sz w:val="36"/>
          <w:szCs w:val="36"/>
          <w:rtl/>
          <w:lang w:val="fr-CH" w:bidi="ar-LB"/>
        </w:rPr>
        <w:t xml:space="preserve">إضافة إلى </w:t>
      </w:r>
      <w:r w:rsidRPr="00536997">
        <w:rPr>
          <w:rFonts w:ascii="Arabic Typesetting" w:hAnsi="Arabic Typesetting" w:cs="Arabic Typesetting"/>
          <w:sz w:val="36"/>
          <w:szCs w:val="36"/>
          <w:rtl/>
          <w:lang w:val="fr-CH" w:bidi="ar-LB"/>
        </w:rPr>
        <w:t>ا</w:t>
      </w:r>
      <w:r w:rsidRPr="00536997">
        <w:rPr>
          <w:rFonts w:ascii="Arabic Typesetting" w:hAnsi="Arabic Typesetting" w:cs="Arabic Typesetting" w:hint="cs"/>
          <w:sz w:val="36"/>
          <w:szCs w:val="36"/>
          <w:rtl/>
          <w:lang w:val="fr-CH" w:bidi="ar-LB"/>
        </w:rPr>
        <w:t>لجماعات</w:t>
      </w:r>
      <w:r w:rsidRPr="00536997">
        <w:rPr>
          <w:rFonts w:ascii="Arabic Typesetting" w:hAnsi="Arabic Typesetting" w:cs="Arabic Typesetting"/>
          <w:sz w:val="36"/>
          <w:szCs w:val="36"/>
          <w:rtl/>
          <w:lang w:val="fr-CH" w:bidi="ar-LB"/>
        </w:rPr>
        <w:t xml:space="preserve"> الريفية والمحلية.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 يشمل "بدائي" أو "تقليدي" أو "</w:t>
      </w:r>
      <w:proofErr w:type="spellStart"/>
      <w:r w:rsidRPr="00536997">
        <w:rPr>
          <w:rFonts w:ascii="Arabic Typesetting" w:hAnsi="Arabic Typesetting" w:cs="Arabic Typesetting" w:hint="cs"/>
          <w:sz w:val="36"/>
          <w:szCs w:val="36"/>
          <w:rtl/>
          <w:lang w:val="fr-CH" w:bidi="ar-LB"/>
        </w:rPr>
        <w:t>إثني</w:t>
      </w:r>
      <w:proofErr w:type="spellEnd"/>
      <w:r w:rsidRPr="00536997">
        <w:rPr>
          <w:rFonts w:ascii="Arabic Typesetting" w:hAnsi="Arabic Typesetting" w:cs="Arabic Typesetting" w:hint="cs"/>
          <w:sz w:val="36"/>
          <w:szCs w:val="36"/>
          <w:rtl/>
          <w:lang w:val="fr-CH" w:bidi="ar-LB"/>
        </w:rPr>
        <w:t xml:space="preserve">" أو "سلفي" أو "محلي" أو أي كلمة أخرى </w:t>
      </w:r>
      <w:r w:rsidRPr="00536997">
        <w:rPr>
          <w:rFonts w:ascii="Arabic Typesetting" w:hAnsi="Arabic Typesetting" w:cs="Arabic Typesetting"/>
          <w:sz w:val="36"/>
          <w:szCs w:val="36"/>
          <w:rtl/>
          <w:lang w:val="fr-CH" w:bidi="ar-LB"/>
        </w:rPr>
        <w:t>من هذا القبيل</w:t>
      </w:r>
      <w:r w:rsidRPr="00536997">
        <w:rPr>
          <w:rFonts w:ascii="Arabic Typesetting" w:hAnsi="Arabic Typesetting" w:cs="Arabic Typesetting" w:hint="cs"/>
          <w:sz w:val="36"/>
          <w:szCs w:val="36"/>
          <w:rtl/>
          <w:lang w:val="fr-CH" w:bidi="ar-LB"/>
        </w:rPr>
        <w:t xml:space="preserve"> ويجوز استخدامه </w:t>
      </w:r>
      <w:r w:rsidRPr="00536997">
        <w:rPr>
          <w:rFonts w:ascii="Arabic Typesetting" w:hAnsi="Arabic Typesetting" w:cs="Arabic Typesetting"/>
          <w:sz w:val="36"/>
          <w:szCs w:val="36"/>
          <w:rtl/>
          <w:lang w:val="fr-CH" w:bidi="ar-LB"/>
        </w:rPr>
        <w:t>كمرادف</w:t>
      </w:r>
      <w:r w:rsidRPr="00536997">
        <w:rPr>
          <w:rFonts w:ascii="Arabic Typesetting" w:hAnsi="Arabic Typesetting" w:cs="Arabic Typesetting" w:hint="cs"/>
          <w:sz w:val="36"/>
          <w:szCs w:val="36"/>
          <w:rtl/>
          <w:lang w:val="fr-CH" w:bidi="ar-LB"/>
        </w:rPr>
        <w:t xml:space="preserve"> لها.</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الشعب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البدائي</w:t>
      </w:r>
      <w:r w:rsidRPr="00536997">
        <w:rPr>
          <w:rFonts w:ascii="Arabic Typesetting" w:hAnsi="Arabic Typesetting" w:cs="Arabic Typesetting"/>
          <w:sz w:val="36"/>
          <w:szCs w:val="36"/>
          <w:rtl/>
          <w:lang w:val="fr-CH" w:bidi="ar-LB"/>
        </w:rPr>
        <w:t>" هو مصطلح</w:t>
      </w:r>
      <w:r w:rsidRPr="00536997">
        <w:rPr>
          <w:rFonts w:ascii="Arabic Typesetting" w:hAnsi="Arabic Typesetting" w:cs="Arabic Typesetting" w:hint="cs"/>
          <w:sz w:val="36"/>
          <w:szCs w:val="36"/>
          <w:rtl/>
          <w:lang w:val="fr-CH" w:bidi="ar-LB"/>
        </w:rPr>
        <w:t xml:space="preserve"> ذو صلة بالموضوع</w:t>
      </w:r>
      <w:r w:rsidRPr="00536997">
        <w:rPr>
          <w:rFonts w:ascii="Arabic Typesetting" w:hAnsi="Arabic Typesetting" w:cs="Arabic Typesetting"/>
          <w:sz w:val="36"/>
          <w:szCs w:val="36"/>
          <w:rtl/>
          <w:lang w:val="fr-CH" w:bidi="ar-LB"/>
        </w:rPr>
        <w:t>. ويعر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r w:rsidRPr="00536997">
        <w:rPr>
          <w:rFonts w:ascii="Arabic Typesetting" w:hAnsi="Arabic Typesetting" w:cs="Arabic Typesetting" w:hint="cs"/>
          <w:sz w:val="36"/>
          <w:szCs w:val="36"/>
          <w:rtl/>
          <w:lang w:val="fr-CH" w:bidi="ar-LB"/>
        </w:rPr>
        <w:t>أكسفورد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كلمة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بدائي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بما يلي: </w:t>
      </w:r>
      <w:r w:rsidRPr="00536997">
        <w:rPr>
          <w:rFonts w:ascii="Arabic Typesetting" w:hAnsi="Arabic Typesetting" w:cs="Arabic Typesetting"/>
          <w:sz w:val="36"/>
          <w:szCs w:val="36"/>
          <w:rtl/>
          <w:lang w:val="fr-CH" w:bidi="ar-LB"/>
        </w:rPr>
        <w:t xml:space="preserve">(1) </w:t>
      </w:r>
      <w:r w:rsidRPr="00536997">
        <w:rPr>
          <w:rFonts w:ascii="Arabic Typesetting" w:hAnsi="Arabic Typesetting" w:cs="Arabic Typesetting" w:hint="cs"/>
          <w:sz w:val="36"/>
          <w:szCs w:val="36"/>
          <w:rtl/>
          <w:lang w:val="fr-CH" w:bidi="ar-LB"/>
        </w:rPr>
        <w:t xml:space="preserve">"يقال بالنسبة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لشعوب والنباتات والحيوانات:</w:t>
      </w:r>
      <w:r w:rsidRPr="00536997">
        <w:rPr>
          <w:rFonts w:ascii="Arabic Typesetting" w:hAnsi="Arabic Typesetting" w:cs="Arabic Typesetting" w:hint="cs"/>
          <w:i/>
          <w:iCs/>
          <w:sz w:val="36"/>
          <w:szCs w:val="36"/>
          <w:rtl/>
          <w:lang w:val="fr-CH" w:bidi="ar-LB"/>
        </w:rPr>
        <w:t xml:space="preserve"> أي </w:t>
      </w:r>
      <w:r w:rsidRPr="00536997">
        <w:rPr>
          <w:rFonts w:ascii="Arabic Typesetting" w:hAnsi="Arabic Typesetting" w:cs="Arabic Typesetting"/>
          <w:i/>
          <w:iCs/>
          <w:sz w:val="36"/>
          <w:szCs w:val="36"/>
          <w:rtl/>
          <w:lang w:val="fr-CH" w:bidi="ar-LB"/>
        </w:rPr>
        <w:t>موجود في أرض</w:t>
      </w:r>
      <w:r w:rsidRPr="00536997">
        <w:rPr>
          <w:rFonts w:ascii="Arabic Typesetting" w:hAnsi="Arabic Typesetting" w:cs="Arabic Typesetting" w:hint="cs"/>
          <w:i/>
          <w:iCs/>
          <w:sz w:val="36"/>
          <w:szCs w:val="36"/>
          <w:rtl/>
          <w:lang w:val="fr-CH" w:bidi="ar-LB"/>
        </w:rPr>
        <w:t xml:space="preserve"> ما</w:t>
      </w:r>
      <w:r w:rsidRPr="00536997">
        <w:rPr>
          <w:rFonts w:ascii="Arabic Typesetting" w:hAnsi="Arabic Typesetting" w:cs="Arabic Typesetting"/>
          <w:i/>
          <w:iCs/>
          <w:sz w:val="36"/>
          <w:szCs w:val="36"/>
          <w:rtl/>
          <w:lang w:val="fr-CH" w:bidi="ar-LB"/>
        </w:rPr>
        <w:t xml:space="preserve"> من</w:t>
      </w:r>
      <w:r w:rsidRPr="00536997">
        <w:rPr>
          <w:rFonts w:ascii="Arabic Typesetting" w:hAnsi="Arabic Typesetting" w:cs="Arabic Typesetting" w:hint="cs"/>
          <w:i/>
          <w:iCs/>
          <w:sz w:val="36"/>
          <w:szCs w:val="36"/>
          <w:rtl/>
          <w:lang w:val="fr-CH" w:bidi="ar-LB"/>
        </w:rPr>
        <w:t>ذ</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العصور القديمة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محلي بحت</w:t>
      </w:r>
      <w:r w:rsidRPr="00536997">
        <w:rPr>
          <w:rFonts w:ascii="Arabic Typesetting" w:hAnsi="Arabic Typesetting" w:cs="Arabic Typesetting"/>
          <w:i/>
          <w:iCs/>
          <w:sz w:val="36"/>
          <w:szCs w:val="36"/>
          <w:rtl/>
          <w:lang w:val="fr-CH" w:bidi="ar-LB"/>
        </w:rPr>
        <w:t>، أصلي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(2)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i/>
          <w:iCs/>
          <w:sz w:val="36"/>
          <w:szCs w:val="36"/>
          <w:rtl/>
          <w:lang w:val="fr-CH" w:bidi="ar-LB"/>
        </w:rPr>
        <w:t>قطن بلد</w:t>
      </w:r>
      <w:r w:rsidRPr="00536997">
        <w:rPr>
          <w:rFonts w:ascii="Arabic Typesetting" w:hAnsi="Arabic Typesetting" w:cs="Arabic Typesetting" w:hint="cs"/>
          <w:i/>
          <w:iCs/>
          <w:sz w:val="36"/>
          <w:szCs w:val="36"/>
          <w:rtl/>
          <w:lang w:val="fr-CH" w:bidi="ar-LB"/>
        </w:rPr>
        <w:t>ا</w:t>
      </w:r>
      <w:r w:rsidRPr="00536997">
        <w:rPr>
          <w:rFonts w:ascii="Arabic Typesetting" w:hAnsi="Arabic Typesetting" w:cs="Arabic Typesetting"/>
          <w:i/>
          <w:iCs/>
          <w:sz w:val="36"/>
          <w:szCs w:val="36"/>
          <w:rtl/>
          <w:lang w:val="fr-CH" w:bidi="ar-LB"/>
        </w:rPr>
        <w:t xml:space="preserve"> أو </w:t>
      </w:r>
      <w:r w:rsidRPr="00536997">
        <w:rPr>
          <w:rFonts w:ascii="Arabic Typesetting" w:hAnsi="Arabic Typesetting" w:cs="Arabic Typesetting" w:hint="cs"/>
          <w:i/>
          <w:iCs/>
          <w:sz w:val="36"/>
          <w:szCs w:val="36"/>
          <w:rtl/>
          <w:lang w:val="fr-CH" w:bidi="ar-LB"/>
        </w:rPr>
        <w:t>يح</w:t>
      </w:r>
      <w:r w:rsidRPr="00536997">
        <w:rPr>
          <w:rFonts w:ascii="Arabic Typesetting" w:hAnsi="Arabic Typesetting" w:cs="Arabic Typesetting"/>
          <w:i/>
          <w:iCs/>
          <w:sz w:val="36"/>
          <w:szCs w:val="36"/>
          <w:rtl/>
          <w:lang w:val="fr-CH" w:bidi="ar-LB"/>
        </w:rPr>
        <w:t>تل</w:t>
      </w:r>
      <w:r w:rsidRPr="00536997">
        <w:rPr>
          <w:rFonts w:ascii="Arabic Typesetting" w:hAnsi="Arabic Typesetting" w:cs="Arabic Typesetting" w:hint="cs"/>
          <w:i/>
          <w:iCs/>
          <w:sz w:val="36"/>
          <w:szCs w:val="36"/>
          <w:rtl/>
          <w:lang w:val="fr-CH" w:bidi="ar-LB"/>
        </w:rPr>
        <w:t>ه</w:t>
      </w:r>
      <w:r w:rsidRPr="00536997">
        <w:rPr>
          <w:rFonts w:ascii="Arabic Typesetting" w:hAnsi="Arabic Typesetting" w:cs="Arabic Typesetting"/>
          <w:i/>
          <w:iCs/>
          <w:sz w:val="36"/>
          <w:szCs w:val="36"/>
          <w:rtl/>
          <w:lang w:val="fr-CH" w:bidi="ar-LB"/>
        </w:rPr>
        <w:t xml:space="preserve"> قبل وصول المستعمر الأوروبي</w:t>
      </w:r>
      <w:r w:rsidRPr="00536997">
        <w:rPr>
          <w:rFonts w:ascii="Arabic Typesetting" w:hAnsi="Arabic Typesetting" w:cs="Arabic Typesetting" w:hint="cs"/>
          <w:i/>
          <w:iCs/>
          <w:sz w:val="36"/>
          <w:szCs w:val="36"/>
          <w:rtl/>
          <w:lang w:val="fr-CH" w:bidi="ar-LB"/>
        </w:rPr>
        <w:t xml:space="preserve"> ومن</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جاء بهم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ينتمي إلى السكان الأصليين</w:t>
      </w:r>
      <w:r w:rsidRPr="00536997">
        <w:rPr>
          <w:rFonts w:ascii="Arabic Typesetting" w:hAnsi="Arabic Typesetting" w:cs="Arabic Typesetting"/>
          <w:i/>
          <w:iCs/>
          <w:sz w:val="36"/>
          <w:szCs w:val="36"/>
          <w:rtl/>
          <w:lang w:val="fr-CH" w:bidi="ar-LB"/>
        </w:rPr>
        <w:t xml:space="preserve"> في أستراليا أو لغاتهم</w:t>
      </w:r>
      <w:r w:rsidRPr="00536997">
        <w:rPr>
          <w:rFonts w:ascii="Arabic Typesetting" w:hAnsi="Arabic Typesetting" w:cs="Arabic Typesetting" w:hint="cs"/>
          <w:i/>
          <w:iCs/>
          <w:sz w:val="36"/>
          <w:szCs w:val="36"/>
          <w:rtl/>
          <w:lang w:val="fr-CH" w:bidi="ar-LB"/>
        </w:rPr>
        <w:t>، أو له علاقة بهم، أو يشكل سمة من سماتهم</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35 من دستور كندا </w:t>
      </w:r>
      <w:r w:rsidRPr="00536997">
        <w:rPr>
          <w:rFonts w:ascii="Arabic Typesetting" w:hAnsi="Arabic Typesetting" w:cs="Arabic Typesetting" w:hint="cs"/>
          <w:sz w:val="36"/>
          <w:szCs w:val="36"/>
          <w:rtl/>
          <w:lang w:val="fr-CH" w:bidi="ar-LB"/>
        </w:rPr>
        <w:t>على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الشعوب</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البدائية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في </w:t>
      </w:r>
      <w:r w:rsidRPr="00536997">
        <w:rPr>
          <w:rFonts w:ascii="Arabic Typesetting" w:hAnsi="Arabic Typesetting" w:cs="Arabic Typesetting"/>
          <w:i/>
          <w:iCs/>
          <w:sz w:val="36"/>
          <w:szCs w:val="36"/>
          <w:rtl/>
          <w:lang w:val="fr-CH" w:bidi="ar-LB"/>
        </w:rPr>
        <w:t>كندا</w:t>
      </w:r>
      <w:r w:rsidRPr="00536997">
        <w:rPr>
          <w:rFonts w:ascii="Arabic Typesetting" w:hAnsi="Arabic Typesetting" w:cs="Arabic Typesetting" w:hint="cs"/>
          <w:i/>
          <w:iCs/>
          <w:sz w:val="36"/>
          <w:szCs w:val="36"/>
          <w:rtl/>
          <w:lang w:val="fr-CH" w:bidi="ar-LB"/>
        </w:rPr>
        <w:t xml:space="preserve"> تشمل</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bidi="ar"/>
        </w:rPr>
        <w:t xml:space="preserve">شعوب كندا من الهنود </w:t>
      </w:r>
      <w:proofErr w:type="spellStart"/>
      <w:r w:rsidRPr="00536997">
        <w:rPr>
          <w:rFonts w:ascii="Arabic Typesetting" w:hAnsi="Arabic Typesetting" w:cs="Arabic Typesetting" w:hint="cs"/>
          <w:i/>
          <w:iCs/>
          <w:sz w:val="36"/>
          <w:szCs w:val="36"/>
          <w:rtl/>
          <w:lang w:bidi="ar"/>
        </w:rPr>
        <w:t>والإنويت</w:t>
      </w:r>
      <w:proofErr w:type="spellEnd"/>
      <w:r w:rsidRPr="00536997">
        <w:rPr>
          <w:rFonts w:ascii="Arabic Typesetting" w:hAnsi="Arabic Typesetting" w:cs="Arabic Typesetting" w:hint="cs"/>
          <w:i/>
          <w:iCs/>
          <w:sz w:val="36"/>
          <w:szCs w:val="36"/>
          <w:rtl/>
          <w:lang w:bidi="ar"/>
        </w:rPr>
        <w:t xml:space="preserve"> والمختلطين.</w:t>
      </w:r>
      <w:r w:rsidRPr="00536997">
        <w:rPr>
          <w:rFonts w:ascii="Arabic Typesetting" w:hAnsi="Arabic Typesetting" w:cs="Arabic Typesetting" w:hint="cs"/>
          <w:sz w:val="36"/>
          <w:szCs w:val="36"/>
          <w:rtl/>
          <w:lang w:bidi="ar"/>
        </w:rPr>
        <w:t>"</w:t>
      </w:r>
      <w:r w:rsidRPr="00536997">
        <w:rPr>
          <w:rFonts w:ascii="Arabic Typesetting" w:hAnsi="Arabic Typesetting" w:cs="Arabic Typesetting" w:hint="cs"/>
          <w:sz w:val="36"/>
          <w:szCs w:val="36"/>
          <w:rtl/>
          <w:lang w:val="fr-CH" w:bidi="ar-LB"/>
        </w:rPr>
        <w:t xml:space="preserve"> وحددت </w:t>
      </w:r>
      <w:r w:rsidRPr="00536997">
        <w:rPr>
          <w:rFonts w:ascii="Arabic Typesetting" w:hAnsi="Arabic Typesetting" w:cs="Arabic Typesetting"/>
          <w:sz w:val="36"/>
          <w:szCs w:val="36"/>
          <w:rtl/>
          <w:lang w:val="fr-CH" w:bidi="ar-LB"/>
        </w:rPr>
        <w:t xml:space="preserve">اللجنة الملكية الكندية المعنية بالسكان الأصليين </w:t>
      </w:r>
      <w:r w:rsidRPr="00536997">
        <w:rPr>
          <w:rFonts w:ascii="Arabic Typesetting" w:hAnsi="Arabic Typesetting" w:cs="Arabic Typesetting" w:hint="cs"/>
          <w:sz w:val="36"/>
          <w:szCs w:val="36"/>
          <w:rtl/>
          <w:lang w:val="fr-CH" w:bidi="ar-LB"/>
        </w:rPr>
        <w:t>المنشأة سنة</w:t>
      </w:r>
      <w:r w:rsidRPr="00536997">
        <w:rPr>
          <w:rFonts w:ascii="Arabic Typesetting" w:hAnsi="Arabic Typesetting" w:cs="Arabic Typesetting"/>
          <w:sz w:val="36"/>
          <w:szCs w:val="36"/>
          <w:rtl/>
          <w:lang w:val="fr-CH" w:bidi="ar-LB"/>
        </w:rPr>
        <w:t xml:space="preserve"> 1996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مجموعة </w:t>
      </w:r>
      <w:r w:rsidRPr="00536997">
        <w:rPr>
          <w:rFonts w:ascii="Arabic Typesetting" w:hAnsi="Arabic Typesetting" w:cs="Arabic Typesetting" w:hint="cs"/>
          <w:sz w:val="36"/>
          <w:szCs w:val="36"/>
          <w:rtl/>
          <w:lang w:val="fr-CH" w:bidi="ar-LB"/>
        </w:rPr>
        <w:t>التي تستهدفها على ا</w:t>
      </w:r>
      <w:r w:rsidRPr="00536997">
        <w:rPr>
          <w:rFonts w:ascii="Arabic Typesetting" w:hAnsi="Arabic Typesetting" w:cs="Arabic Typesetting"/>
          <w:sz w:val="36"/>
          <w:szCs w:val="36"/>
          <w:rtl/>
          <w:lang w:val="fr-CH" w:bidi="ar-LB"/>
        </w:rPr>
        <w:t xml:space="preserve">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الكيانات السياسية والثقافية</w:t>
      </w:r>
      <w:r w:rsidRPr="00536997">
        <w:rPr>
          <w:rFonts w:ascii="Arabic Typesetting" w:hAnsi="Arabic Typesetting" w:cs="Arabic Typesetting" w:hint="cs"/>
          <w:i/>
          <w:iCs/>
          <w:sz w:val="36"/>
          <w:szCs w:val="36"/>
          <w:rtl/>
          <w:lang w:val="fr-CH" w:bidi="ar-LB"/>
        </w:rPr>
        <w:t xml:space="preserve"> الأساسية</w:t>
      </w:r>
      <w:r w:rsidRPr="00536997">
        <w:rPr>
          <w:rFonts w:ascii="Arabic Typesetting" w:hAnsi="Arabic Typesetting" w:cs="Arabic Typesetting"/>
          <w:i/>
          <w:iCs/>
          <w:sz w:val="36"/>
          <w:szCs w:val="36"/>
          <w:rtl/>
          <w:lang w:val="fr-CH" w:bidi="ar-LB"/>
        </w:rPr>
        <w:t xml:space="preserve"> التي </w:t>
      </w:r>
      <w:r w:rsidRPr="00536997">
        <w:rPr>
          <w:rFonts w:ascii="Arabic Typesetting" w:hAnsi="Arabic Typesetting" w:cs="Arabic Typesetting" w:hint="cs"/>
          <w:i/>
          <w:iCs/>
          <w:sz w:val="36"/>
          <w:szCs w:val="36"/>
          <w:rtl/>
          <w:lang w:val="fr-CH" w:bidi="ar-LB"/>
        </w:rPr>
        <w:t>انبثقت عبر</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التاريخ م</w:t>
      </w:r>
      <w:r w:rsidRPr="00536997">
        <w:rPr>
          <w:rFonts w:ascii="Arabic Typesetting" w:hAnsi="Arabic Typesetting" w:cs="Arabic Typesetting"/>
          <w:i/>
          <w:iCs/>
          <w:sz w:val="36"/>
          <w:szCs w:val="36"/>
          <w:rtl/>
          <w:lang w:val="fr-CH" w:bidi="ar-LB"/>
        </w:rPr>
        <w:t>ن الشعوب الأصلية في أمريكا الشمالية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والجماعات و</w:t>
      </w:r>
      <w:r w:rsidRPr="00536997">
        <w:rPr>
          <w:rFonts w:ascii="Arabic Typesetting" w:hAnsi="Arabic Typesetting" w:cs="Arabic Typesetting"/>
          <w:sz w:val="36"/>
          <w:szCs w:val="36"/>
          <w:rtl/>
          <w:lang w:val="fr-CH" w:bidi="ar-LB"/>
        </w:rPr>
        <w:t xml:space="preserve">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EG"/>
        </w:rPr>
        <w:footnoteReference w:id="8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التعدي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التعدي هو فعل يمس بحق من الحقوق </w:t>
      </w:r>
      <w:proofErr w:type="spellStart"/>
      <w:r w:rsidRPr="00536997">
        <w:rPr>
          <w:rFonts w:ascii="Arabic Typesetting" w:hAnsi="Arabic Typesetting" w:cs="Arabic Typesetting" w:hint="cs"/>
          <w:sz w:val="36"/>
          <w:szCs w:val="36"/>
          <w:rtl/>
          <w:lang w:val="fr-CH" w:bidi="ar-LB"/>
        </w:rPr>
        <w:t>الاستئثارية</w:t>
      </w:r>
      <w:proofErr w:type="spellEnd"/>
      <w:r w:rsidRPr="00536997">
        <w:rPr>
          <w:rFonts w:ascii="Arabic Typesetting" w:hAnsi="Arabic Typesetting" w:cs="Arabic Typesetting" w:hint="cs"/>
          <w:sz w:val="36"/>
          <w:szCs w:val="36"/>
          <w:rtl/>
          <w:lang w:val="fr-CH" w:bidi="ar-LB"/>
        </w:rPr>
        <w:t xml:space="preserve">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536997">
        <w:rPr>
          <w:rFonts w:ascii="Arabic Typesetting" w:hAnsi="Arabic Typesetting" w:cs="Arabic Typesetting"/>
          <w:sz w:val="36"/>
          <w:szCs w:val="36"/>
          <w:vertAlign w:val="superscript"/>
          <w:rtl/>
          <w:lang w:val="fr-CH" w:bidi="ar-LB"/>
        </w:rPr>
        <w:footnoteReference w:id="8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الوضع الطبيعي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"غير ملموس" يحيل إلى شيء بدون شكل مادي. أما "ملموس"، فيُعرّف كشيء "يأخذ أو يملك شكلا ماديا أو جسدا يمكن لمسه ورؤيته وإدراكه."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لحماية التراث الثقافي غير المادي</w:t>
      </w:r>
      <w:r w:rsidRPr="00536997">
        <w:rPr>
          <w:rFonts w:ascii="Arabic Typesetting" w:hAnsi="Arabic Typesetting" w:cs="Arabic Typesetting"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536997">
        <w:rPr>
          <w:rFonts w:ascii="Arabic Typesetting" w:hAnsi="Arabic Typesetting" w:cs="Arabic Typesetting" w:hint="eastAsia"/>
          <w:sz w:val="36"/>
          <w:szCs w:val="36"/>
          <w:rtl/>
          <w:lang w:val="fr-CH" w:bidi="ar-LB"/>
        </w:rPr>
        <w:t>د</w:t>
      </w:r>
      <w:r w:rsidRPr="00536997">
        <w:rPr>
          <w:rFonts w:ascii="Arabic Typesetting" w:hAnsi="Arabic Typesetting" w:cs="Arabic Typesetting" w:hint="cs"/>
          <w:sz w:val="36"/>
          <w:szCs w:val="36"/>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السلامة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الحق في السلامة هو الحق في منع إدخال تعديلات أو تغييرات بدون ترخيص على المصنفات.</w:t>
      </w:r>
      <w:r w:rsidRPr="00536997">
        <w:rPr>
          <w:rFonts w:ascii="Arabic Typesetting" w:hAnsi="Arabic Typesetting" w:cs="Arabic Typesetting"/>
          <w:sz w:val="36"/>
          <w:szCs w:val="36"/>
          <w:vertAlign w:val="superscript"/>
          <w:rtl/>
          <w:lang w:val="fr-CH" w:bidi="ar-EG"/>
        </w:rPr>
        <w:footnoteReference w:id="85"/>
      </w:r>
      <w:r w:rsidRPr="00536997">
        <w:rPr>
          <w:rFonts w:ascii="Arabic Typesetting" w:hAnsi="Arabic Typesetting" w:cs="Arabic Typesetting" w:hint="cs"/>
          <w:sz w:val="36"/>
          <w:szCs w:val="36"/>
          <w:rtl/>
          <w:lang w:val="fr-CH" w:bidi="ar-LB"/>
        </w:rPr>
        <w:t xml:space="preserve"> وبعد مراجعة بروكسل سنة 1949 </w:t>
      </w:r>
      <w:r w:rsidRPr="00536997">
        <w:rPr>
          <w:rFonts w:ascii="Arabic Typesetting" w:hAnsi="Arabic Typesetting" w:cs="Arabic Typesetting" w:hint="cs"/>
          <w:i/>
          <w:iCs/>
          <w:sz w:val="36"/>
          <w:szCs w:val="36"/>
          <w:rtl/>
          <w:lang w:val="fr-CH" w:bidi="ar-LB"/>
        </w:rPr>
        <w:t>لاتفاقية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lastRenderedPageBreak/>
        <w:t>مبادئ توجيهية بشأن الملكية الفكرية للنفاذ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أيدت اللجنة الحكومية الدولية منذ جلستها الأولى أن تضطلع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بمهمة وضع مبادئ توجيهية بشأن الملكية الفكرية للنفاذ وتقاسم المنافع. واقتُرح أن تقوم تلك المبادئ التوجيهية على </w:t>
      </w:r>
      <w:proofErr w:type="spellStart"/>
      <w:r w:rsidRPr="00536997">
        <w:rPr>
          <w:rFonts w:ascii="Arabic Typesetting" w:hAnsi="Arabic Typesetting" w:cs="Arabic Typesetting"/>
          <w:sz w:val="36"/>
          <w:szCs w:val="36"/>
          <w:rtl/>
          <w:lang w:val="fr-CH" w:bidi="ar-LB"/>
        </w:rPr>
        <w:t>استقصاءات</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منتظمة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لاتفاقات التعاقدية الفعلية والنموذجية في شكل قاعدة بيانات تعدها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وتجمع فيها اتفاقات النفاذ وتقاسم المنافع المتعلقة بالتنوع البيولوجي.</w:t>
      </w:r>
      <w:r w:rsidRPr="00536997">
        <w:rPr>
          <w:rFonts w:ascii="Arabic Typesetting" w:hAnsi="Arabic Typesetting" w:cs="Arabic Typesetting"/>
          <w:sz w:val="32"/>
          <w:szCs w:val="32"/>
          <w:vertAlign w:val="superscript"/>
          <w:rtl/>
          <w:lang w:val="fr-CH" w:bidi="ar-LB"/>
        </w:rPr>
        <w:footnoteReference w:id="8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عد مشروع أول</w:t>
      </w:r>
      <w:r w:rsidRPr="00536997">
        <w:rPr>
          <w:rFonts w:ascii="Arabic Typesetting" w:hAnsi="Arabic Typesetting" w:cs="Arabic Typesetting"/>
          <w:sz w:val="32"/>
          <w:szCs w:val="32"/>
          <w:vertAlign w:val="superscript"/>
          <w:rtl/>
          <w:lang w:val="fr-CH" w:bidi="ar-LB"/>
        </w:rPr>
        <w:footnoteReference w:id="87"/>
      </w:r>
      <w:r w:rsidRPr="00536997">
        <w:rPr>
          <w:rFonts w:ascii="Arabic Typesetting" w:hAnsi="Arabic Typesetting" w:cs="Arabic Typesetting"/>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536997">
        <w:rPr>
          <w:rFonts w:ascii="Arabic Typesetting" w:hAnsi="Arabic Typesetting" w:cs="Arabic Typesetting"/>
          <w:sz w:val="32"/>
          <w:szCs w:val="32"/>
          <w:vertAlign w:val="superscript"/>
          <w:rtl/>
          <w:lang w:val="fr-CH" w:bidi="ar-LB"/>
        </w:rPr>
        <w:footnoteReference w:id="88"/>
      </w:r>
      <w:r w:rsidRPr="00536997">
        <w:rPr>
          <w:rFonts w:ascii="Arabic Typesetting" w:hAnsi="Arabic Typesetting" w:cs="Arabic Typesetting"/>
          <w:sz w:val="36"/>
          <w:szCs w:val="36"/>
          <w:rtl/>
          <w:lang w:val="fr-CH" w:bidi="ar-LB"/>
        </w:rPr>
        <w:t>. وحُدّث ذلك المشروع لاحقاً لأغراض الدورة السابعة عشرة للجنة الحكومية الدولية.</w:t>
      </w:r>
      <w:r w:rsidRPr="00536997">
        <w:rPr>
          <w:rFonts w:ascii="Arabic Typesetting" w:hAnsi="Arabic Typesetting" w:cs="Arabic Typesetting"/>
          <w:sz w:val="32"/>
          <w:szCs w:val="32"/>
          <w:vertAlign w:val="superscript"/>
          <w:rtl/>
          <w:lang w:val="fr-CH" w:bidi="ar-LB"/>
        </w:rPr>
        <w:footnoteReference w:id="8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w:t>
      </w:r>
      <w:proofErr w:type="spellStart"/>
      <w:r w:rsidRPr="00536997">
        <w:rPr>
          <w:rFonts w:ascii="Arabic Typesetting" w:hAnsi="Arabic Typesetting" w:cs="Arabic Typesetting"/>
          <w:sz w:val="36"/>
          <w:szCs w:val="36"/>
          <w:rtl/>
          <w:lang w:val="fr-CH" w:bidi="ar-LB"/>
        </w:rPr>
        <w:t>ويصوغونها</w:t>
      </w:r>
      <w:proofErr w:type="spellEnd"/>
      <w:r w:rsidRPr="00536997">
        <w:rPr>
          <w:rFonts w:ascii="Arabic Typesetting" w:hAnsi="Arabic Typesetting" w:cs="Arabic Typesetting"/>
          <w:sz w:val="36"/>
          <w:szCs w:val="36"/>
          <w:rtl/>
          <w:lang w:val="fr-CH" w:bidi="ar-LB"/>
        </w:rPr>
        <w:t xml:space="preserve">. وتبيّن تلك المبادئ قضايا الملكية الفكرية التطبيقية التي من المرجح أن </w:t>
      </w:r>
      <w:proofErr w:type="spellStart"/>
      <w:r w:rsidRPr="00536997">
        <w:rPr>
          <w:rFonts w:ascii="Arabic Typesetting" w:hAnsi="Arabic Typesetting" w:cs="Arabic Typesetting"/>
          <w:sz w:val="36"/>
          <w:szCs w:val="36"/>
          <w:rtl/>
          <w:lang w:val="fr-CH" w:bidi="ar-LB"/>
        </w:rPr>
        <w:t>يواجهها</w:t>
      </w:r>
      <w:proofErr w:type="spellEnd"/>
      <w:r w:rsidRPr="00536997">
        <w:rPr>
          <w:rFonts w:ascii="Arabic Typesetting" w:hAnsi="Arabic Typesetting" w:cs="Arabic Typesetting"/>
          <w:sz w:val="36"/>
          <w:szCs w:val="36"/>
          <w:rtl/>
          <w:lang w:val="fr-CH" w:bidi="ar-LB"/>
        </w:rPr>
        <w:t xml:space="preserve"> مورّدو الموارد الوراثية ومتلقوها عندما يتفاوضون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اتفاق أو عقد أو ترخيص. ويؤدي تنوع القوانين الوطنية و</w:t>
      </w:r>
      <w:r w:rsidRPr="00536997">
        <w:rPr>
          <w:rFonts w:ascii="Arabic Typesetting" w:hAnsi="Arabic Typesetting" w:cs="Arabic Typesetting" w:hint="cs"/>
          <w:sz w:val="36"/>
          <w:szCs w:val="36"/>
          <w:rtl/>
          <w:lang w:val="fr-CH" w:bidi="ar-LB"/>
        </w:rPr>
        <w:t>اختلاف المصالح</w:t>
      </w:r>
      <w:r w:rsidRPr="00536997">
        <w:rPr>
          <w:rFonts w:ascii="Arabic Typesetting" w:hAnsi="Arabic Typesetting" w:cs="Arabic Typesetting"/>
          <w:sz w:val="36"/>
          <w:szCs w:val="36"/>
          <w:rtl/>
          <w:lang w:val="fr-CH" w:bidi="ar-LB"/>
        </w:rPr>
        <w:t xml:space="preserve"> العملية للمورّدين والمتلقين إلى طائفة عريضة من الخيارات عند التفاوض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لكنها لا تقدم نموذجاً واحداً أو مجموعة من الخيارات في هذا الصدد.</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وفضلاً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536997">
        <w:rPr>
          <w:rFonts w:ascii="Arabic Typesetting" w:hAnsi="Arabic Typesetting" w:cs="Arabic Typesetting" w:hint="cs"/>
          <w:sz w:val="36"/>
          <w:szCs w:val="36"/>
          <w:rtl/>
          <w:lang w:val="fr-CH" w:bidi="ar-LB"/>
        </w:rPr>
        <w:t>المعنية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0"/>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وكثيرا ما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رتبط المعارف التقليدية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الموارد الوراثية، </w:t>
      </w:r>
      <w:r w:rsidRPr="00536997">
        <w:rPr>
          <w:rFonts w:ascii="Arabic Typesetting" w:hAnsi="Arabic Typesetting" w:cs="Arabic Typesetting" w:hint="cs"/>
          <w:sz w:val="36"/>
          <w:szCs w:val="36"/>
          <w:rtl/>
          <w:lang w:val="fr-CH" w:bidi="ar-LB"/>
        </w:rPr>
        <w:t>مما ي</w:t>
      </w:r>
      <w:r w:rsidRPr="00536997">
        <w:rPr>
          <w:rFonts w:ascii="Arabic Typesetting" w:hAnsi="Arabic Typesetting" w:cs="Arabic Typesetting"/>
          <w:sz w:val="36"/>
          <w:szCs w:val="36"/>
          <w:rtl/>
          <w:lang w:val="fr-CH" w:bidi="ar-LB"/>
        </w:rPr>
        <w:t xml:space="preserve">وفر معلومات قيمة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كيف</w:t>
      </w:r>
      <w:r w:rsidRPr="00536997">
        <w:rPr>
          <w:rFonts w:ascii="Arabic Typesetting" w:hAnsi="Arabic Typesetting" w:cs="Arabic Typesetting" w:hint="cs"/>
          <w:sz w:val="36"/>
          <w:szCs w:val="36"/>
          <w:rtl/>
          <w:lang w:val="fr-CH" w:bidi="ar-LB"/>
        </w:rPr>
        <w:t>ية وقاية</w:t>
      </w:r>
      <w:r w:rsidRPr="00536997">
        <w:rPr>
          <w:rFonts w:ascii="Arabic Typesetting" w:hAnsi="Arabic Typesetting" w:cs="Arabic Typesetting"/>
          <w:sz w:val="36"/>
          <w:szCs w:val="36"/>
          <w:rtl/>
          <w:lang w:val="fr-CH" w:bidi="ar-LB"/>
        </w:rPr>
        <w:t xml:space="preserve"> الموارد الوراثية </w:t>
      </w:r>
      <w:r w:rsidRPr="00536997">
        <w:rPr>
          <w:rFonts w:ascii="Arabic Typesetting" w:hAnsi="Arabic Typesetting" w:cs="Arabic Typesetting" w:hint="cs"/>
          <w:sz w:val="36"/>
          <w:szCs w:val="36"/>
          <w:rtl/>
          <w:lang w:val="fr-CH" w:bidi="ar-LB"/>
        </w:rPr>
        <w:t>والحفاظ عليها واستخدامها لصالح</w:t>
      </w:r>
      <w:r w:rsidRPr="00536997">
        <w:rPr>
          <w:rFonts w:ascii="Arabic Typesetting" w:hAnsi="Arabic Typesetting" w:cs="Arabic Typesetting"/>
          <w:sz w:val="36"/>
          <w:szCs w:val="36"/>
          <w:rtl/>
          <w:lang w:val="fr-CH" w:bidi="ar-LB"/>
        </w:rPr>
        <w:t xml:space="preserve"> البشرية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المبادئ التوجيهية أيضا على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9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التصنيف الدولي للبراءات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التصنيف الدولي للبراءات هو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نظام هرمي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نقسم</w:t>
      </w:r>
      <w:r w:rsidRPr="00536997">
        <w:rPr>
          <w:rFonts w:ascii="Arabic Typesetting" w:hAnsi="Arabic Typesetting" w:cs="Arabic Typesetting" w:hint="cs"/>
          <w:sz w:val="36"/>
          <w:szCs w:val="36"/>
          <w:rtl/>
          <w:lang w:val="fr-CH" w:bidi="ar-LB"/>
        </w:rPr>
        <w:t xml:space="preserve"> فيه</w:t>
      </w:r>
      <w:r w:rsidRPr="00536997">
        <w:rPr>
          <w:rFonts w:ascii="Arabic Typesetting" w:hAnsi="Arabic Typesetting" w:cs="Arabic Typesetting"/>
          <w:sz w:val="36"/>
          <w:szCs w:val="36"/>
          <w:rtl/>
          <w:lang w:val="fr-CH" w:bidi="ar-LB"/>
        </w:rPr>
        <w:t xml:space="preserve"> عالم التكنولوجيا برمته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إلى أقسام وأصناف </w:t>
      </w:r>
      <w:proofErr w:type="spellStart"/>
      <w:r w:rsidRPr="00536997">
        <w:rPr>
          <w:rFonts w:ascii="Arabic Typesetting" w:hAnsi="Arabic Typesetting" w:cs="Arabic Typesetting"/>
          <w:sz w:val="36"/>
          <w:szCs w:val="36"/>
          <w:rtl/>
          <w:lang w:val="fr-CH" w:bidi="ar-LB"/>
        </w:rPr>
        <w:t>وأصناف</w:t>
      </w:r>
      <w:proofErr w:type="spellEnd"/>
      <w:r w:rsidRPr="00536997">
        <w:rPr>
          <w:rFonts w:ascii="Arabic Typesetting" w:hAnsi="Arabic Typesetting" w:cs="Arabic Typesetting"/>
          <w:sz w:val="36"/>
          <w:szCs w:val="36"/>
          <w:rtl/>
          <w:lang w:val="fr-CH" w:bidi="ar-LB"/>
        </w:rPr>
        <w:t xml:space="preserve"> فرعية وفئات. وهو </w:t>
      </w:r>
      <w:r w:rsidRPr="00536997">
        <w:rPr>
          <w:rFonts w:ascii="Arabic Typesetting" w:hAnsi="Arabic Typesetting" w:cs="Arabic Typesetting" w:hint="cs"/>
          <w:sz w:val="36"/>
          <w:szCs w:val="36"/>
          <w:rtl/>
          <w:lang w:val="fr-CH" w:bidi="ar-LB"/>
        </w:rPr>
        <w:t>أداة ل</w:t>
      </w:r>
      <w:r w:rsidRPr="00536997">
        <w:rPr>
          <w:rFonts w:ascii="Arabic Typesetting" w:hAnsi="Arabic Typesetting" w:cs="Arabic Typesetting"/>
          <w:sz w:val="36"/>
          <w:szCs w:val="36"/>
          <w:rtl/>
          <w:lang w:val="fr-CH" w:bidi="ar-LB"/>
        </w:rPr>
        <w:t>لبحث</w:t>
      </w:r>
      <w:r w:rsidRPr="00536997">
        <w:rPr>
          <w:rFonts w:ascii="Arabic Typesetting" w:hAnsi="Arabic Typesetting" w:cs="Arabic Typesetting" w:hint="cs"/>
          <w:sz w:val="36"/>
          <w:szCs w:val="36"/>
          <w:rtl/>
          <w:lang w:val="fr-CH" w:bidi="ar-LB"/>
        </w:rPr>
        <w:t xml:space="preserve"> بأية لغة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لا بد منه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استرجاع وثائق البراءات عند البحث في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حالة التقنية الصناعية السابقة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وأنشئ التصنيف الدولي للبراءات بموجب </w:t>
      </w:r>
      <w:r w:rsidRPr="00536997">
        <w:rPr>
          <w:rFonts w:ascii="Arabic Typesetting" w:hAnsi="Arabic Typesetting" w:cs="Arabic Typesetting" w:hint="cs"/>
          <w:i/>
          <w:iCs/>
          <w:sz w:val="36"/>
          <w:szCs w:val="36"/>
          <w:rtl/>
          <w:lang w:val="fr-CH" w:bidi="ar-LB"/>
        </w:rPr>
        <w:t xml:space="preserve">اتفاق </w:t>
      </w:r>
      <w:proofErr w:type="spellStart"/>
      <w:r w:rsidRPr="00536997">
        <w:rPr>
          <w:rFonts w:ascii="Arabic Typesetting" w:hAnsi="Arabic Typesetting" w:cs="Arabic Typesetting" w:hint="cs"/>
          <w:i/>
          <w:iCs/>
          <w:sz w:val="36"/>
          <w:szCs w:val="36"/>
          <w:rtl/>
          <w:lang w:val="fr-CH" w:bidi="ar-LB"/>
        </w:rPr>
        <w:t>استراسبرغ</w:t>
      </w:r>
      <w:proofErr w:type="spellEnd"/>
      <w:r w:rsidRPr="00536997">
        <w:rPr>
          <w:rFonts w:ascii="Arabic Typesetting" w:hAnsi="Arabic Typesetting" w:cs="Arabic Typesetting" w:hint="cs"/>
          <w:i/>
          <w:iCs/>
          <w:sz w:val="36"/>
          <w:szCs w:val="36"/>
          <w:rtl/>
          <w:lang w:val="fr-CH" w:bidi="ar-LB"/>
        </w:rPr>
        <w:t xml:space="preserve"> الخاص بالتصنيف الدولي للبراءات</w:t>
      </w:r>
      <w:r w:rsidRPr="00536997">
        <w:rPr>
          <w:rFonts w:ascii="Arabic Typesetting" w:hAnsi="Arabic Typesetting" w:cs="Arabic Typesetting" w:hint="cs"/>
          <w:sz w:val="36"/>
          <w:szCs w:val="36"/>
          <w:rtl/>
          <w:lang w:val="fr-CH" w:bidi="ar-LB"/>
        </w:rPr>
        <w:t xml:space="preserve"> لسنة 1971. وتنص المادة </w:t>
      </w:r>
      <w:r w:rsidRPr="00536997">
        <w:rPr>
          <w:rFonts w:ascii="Arabic Typesetting" w:hAnsi="Arabic Typesetting" w:cs="Arabic Typesetting"/>
          <w:sz w:val="36"/>
          <w:szCs w:val="36"/>
          <w:rtl/>
          <w:lang w:val="fr-CH" w:bidi="ar-LB"/>
        </w:rPr>
        <w:t>2(1) منه على ما يلي: "يتضمن التصنيف: "1" النص الذي أنشئ طبقاً لأحكام الاتفاقية الأوروبية للتصنيف الدولي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لبراءات الاختراع المؤرخة </w:t>
      </w:r>
      <w:r w:rsidRPr="00536997">
        <w:rPr>
          <w:rFonts w:ascii="Arabic Typesetting" w:hAnsi="Arabic Typesetting" w:cs="Arabic Typesetting" w:hint="cs"/>
          <w:sz w:val="36"/>
          <w:szCs w:val="36"/>
          <w:rtl/>
          <w:lang w:val="fr-CH" w:bidi="ar-LB"/>
        </w:rPr>
        <w:t>19</w:t>
      </w:r>
      <w:r w:rsidRPr="00536997">
        <w:rPr>
          <w:rFonts w:ascii="Arabic Typesetting" w:hAnsi="Arabic Typesetting" w:cs="Arabic Typesetting"/>
          <w:sz w:val="36"/>
          <w:szCs w:val="36"/>
          <w:rtl/>
          <w:lang w:val="fr-CH" w:bidi="ar-LB"/>
        </w:rPr>
        <w:t xml:space="preserve"> ديسمبر سنة </w:t>
      </w:r>
      <w:r w:rsidRPr="00536997">
        <w:rPr>
          <w:rFonts w:ascii="Arabic Typesetting" w:hAnsi="Arabic Typesetting" w:cs="Arabic Typesetting" w:hint="cs"/>
          <w:sz w:val="36"/>
          <w:szCs w:val="36"/>
          <w:rtl/>
          <w:lang w:val="fr-CH" w:bidi="ar-LB"/>
        </w:rPr>
        <w:t>1954</w:t>
      </w:r>
      <w:r w:rsidRPr="00536997">
        <w:rPr>
          <w:rFonts w:ascii="Arabic Typesetting" w:hAnsi="Arabic Typesetting" w:cs="Arabic Typesetting"/>
          <w:sz w:val="36"/>
          <w:szCs w:val="36"/>
          <w:rtl/>
          <w:lang w:val="fr-CH" w:bidi="ar-LB"/>
        </w:rPr>
        <w:t xml:space="preserve"> (يشار إليها فيما يلي</w:t>
      </w:r>
      <w:r w:rsidRPr="00536997">
        <w:rPr>
          <w:rFonts w:ascii="Arabic Typesetting" w:hAnsi="Arabic Typesetting" w:cs="Arabic Typesetting" w:hint="cs"/>
          <w:sz w:val="36"/>
          <w:szCs w:val="36"/>
          <w:rtl/>
          <w:lang w:val="fr-CH" w:bidi="ar-LB"/>
        </w:rPr>
        <w:t xml:space="preserve"> بعبارة</w:t>
      </w:r>
      <w:r w:rsidRPr="00536997">
        <w:rPr>
          <w:rFonts w:ascii="Arabic Typesetting" w:hAnsi="Arabic Typesetting" w:cs="Arabic Typesetting"/>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536997">
        <w:rPr>
          <w:rFonts w:ascii="Arabic Typesetting" w:hAnsi="Arabic Typesetting" w:cs="Arabic Typesetting" w:hint="cs"/>
          <w:sz w:val="36"/>
          <w:szCs w:val="36"/>
          <w:rtl/>
          <w:lang w:val="fr-CH" w:bidi="ar-LB"/>
        </w:rPr>
        <w:t xml:space="preserve"> 1968؛ "2" التعديلات التي دخلت حيز التنفيذ طبقا </w:t>
      </w:r>
      <w:r w:rsidRPr="00536997">
        <w:rPr>
          <w:rFonts w:ascii="Arabic Typesetting" w:hAnsi="Arabic Typesetting" w:cs="Arabic Typesetting" w:hint="cs"/>
          <w:sz w:val="36"/>
          <w:szCs w:val="36"/>
          <w:rtl/>
          <w:lang w:val="fr-CH" w:bidi="ar-LB"/>
        </w:rPr>
        <w:lastRenderedPageBreak/>
        <w:t>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النشاط الابتكاري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إن النشاط الابتكاري (ويشار إليه كذلك بمصطلح "عدم البداهة") هو أحد معايير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يتعلق بمسألة أن يكون الاختراع بديهياً لشخص من أهل المهنة.</w:t>
      </w:r>
      <w:r w:rsidRPr="00536997">
        <w:rPr>
          <w:rFonts w:ascii="Arabic Typesetting" w:hAnsi="Arabic Typesetting" w:cs="Arabic Typesetting"/>
          <w:sz w:val="32"/>
          <w:szCs w:val="32"/>
          <w:vertAlign w:val="superscript"/>
          <w:rtl/>
          <w:lang w:val="fr-CH" w:bidi="ar-LB"/>
        </w:rPr>
        <w:footnoteReference w:id="9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ووفقاً للمادة 33 من معاهدة التعاون بشأن البراءات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56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المادة</w:t>
      </w:r>
      <w:r w:rsidRPr="00536997">
        <w:rPr>
          <w:rFonts w:ascii="Arabic Typesetting" w:hAnsi="Arabic Typesetting" w:cs="Arabic Typesetting"/>
          <w:sz w:val="36"/>
          <w:szCs w:val="36"/>
          <w:rtl/>
          <w:lang w:val="fr-CH" w:bidi="ar-LB"/>
        </w:rPr>
        <w:t xml:space="preserve"> 35 من قانون الولايات المتحدة رقم 103 على تعريف مشابه. ويستخدم </w:t>
      </w:r>
      <w:r w:rsidRPr="00536997">
        <w:rPr>
          <w:rFonts w:ascii="Arabic Typesetting" w:hAnsi="Arabic Typesetting" w:cs="Arabic Typesetting" w:hint="cs"/>
          <w:sz w:val="36"/>
          <w:szCs w:val="36"/>
          <w:rtl/>
          <w:lang w:val="fr-CH" w:bidi="ar-LB"/>
        </w:rPr>
        <w:t>هذا الأخير</w:t>
      </w:r>
      <w:r w:rsidRPr="00536997">
        <w:rPr>
          <w:rFonts w:ascii="Arabic Typesetting" w:hAnsi="Arabic Typesetting" w:cs="Arabic Typesetting"/>
          <w:sz w:val="36"/>
          <w:szCs w:val="36"/>
          <w:rtl/>
          <w:lang w:val="fr-CH" w:bidi="ar-LB"/>
        </w:rPr>
        <w:t xml:space="preserve"> المصطلح </w:t>
      </w:r>
      <w:r w:rsidRPr="00536997">
        <w:rPr>
          <w:rFonts w:ascii="Arabic Typesetting" w:hAnsi="Arabic Typesetting" w:cs="Arabic Typesetting" w:hint="cs"/>
          <w:sz w:val="36"/>
          <w:szCs w:val="36"/>
          <w:rtl/>
          <w:lang w:val="fr-CH" w:bidi="ar-LB"/>
        </w:rPr>
        <w:t>المماثل</w:t>
      </w:r>
      <w:r w:rsidRPr="00536997">
        <w:rPr>
          <w:rFonts w:ascii="Arabic Typesetting" w:hAnsi="Arabic Typesetting" w:cs="Arabic Typesetting"/>
          <w:sz w:val="36"/>
          <w:szCs w:val="36"/>
          <w:rtl/>
          <w:lang w:val="fr-CH" w:bidi="ar-LB"/>
        </w:rPr>
        <w:t xml:space="preserve"> "موضوع غير بديهي".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الترخيص</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توصف</w:t>
      </w:r>
      <w:r w:rsidRPr="00536997">
        <w:rPr>
          <w:rFonts w:ascii="Arabic Typesetting" w:hAnsi="Arabic Typesetting" w:cs="Arabic Typesetting"/>
          <w:sz w:val="36"/>
          <w:szCs w:val="36"/>
          <w:rtl/>
          <w:lang w:val="fr-CH" w:bidi="ar-LB"/>
        </w:rPr>
        <w:t xml:space="preserve"> اتفاقات الترخيص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اتفاقات تحدد بعض الاستخدامات المصرح بها للمواد أو الحقوق التي يحق للمورّد منحها، ومنها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الموارد الوراثية كأدوات للبحث، أو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المعارف التقليدية المرتبطة بالموارد الوراثية أو </w:t>
      </w:r>
      <w:r w:rsidRPr="00536997">
        <w:rPr>
          <w:rFonts w:ascii="Arabic Typesetting" w:hAnsi="Arabic Typesetting" w:cs="Arabic Typesetting" w:hint="cs"/>
          <w:sz w:val="36"/>
          <w:szCs w:val="36"/>
          <w:rtl/>
          <w:lang w:val="fr-CH" w:bidi="ar-LB"/>
        </w:rPr>
        <w:t>غيرها من</w:t>
      </w:r>
      <w:r w:rsidRPr="00536997">
        <w:rPr>
          <w:rFonts w:ascii="Arabic Typesetting" w:hAnsi="Arabic Typesetting" w:cs="Arabic Typesetting"/>
          <w:sz w:val="36"/>
          <w:szCs w:val="36"/>
          <w:rtl/>
          <w:lang w:val="fr-CH" w:bidi="ar-LB"/>
        </w:rPr>
        <w:t xml:space="preserve"> حقوق الملكية الفكرية.</w:t>
      </w:r>
      <w:r w:rsidRPr="00536997">
        <w:rPr>
          <w:rFonts w:ascii="Arabic Typesetting" w:hAnsi="Arabic Typesetting" w:cs="Arabic Typesetting"/>
          <w:sz w:val="32"/>
          <w:szCs w:val="32"/>
          <w:vertAlign w:val="superscript"/>
          <w:rtl/>
          <w:lang w:val="fr-CH" w:bidi="ar-LB"/>
        </w:rPr>
        <w:footnoteReference w:id="95"/>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التقييدات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يُحيل "التقييد" إلى إجراء فرض القيود، ووضع التقيُّد، وقيد. وتحيل كلمة "القيود"، إلى جانب "الاستثناءات"، إلى "الحدود" أو "التحديدات".</w:t>
      </w:r>
      <w:r w:rsidRPr="00536997">
        <w:rPr>
          <w:rFonts w:ascii="Arabic Typesetting" w:hAnsi="Arabic Typesetting" w:cs="Arabic Typesetting"/>
          <w:sz w:val="36"/>
          <w:szCs w:val="36"/>
          <w:vertAlign w:val="superscript"/>
          <w:rtl/>
          <w:lang w:val="fr-CH" w:bidi="ar-LB"/>
        </w:rPr>
        <w:footnoteReference w:id="96"/>
      </w:r>
      <w:r w:rsidRPr="00536997">
        <w:rPr>
          <w:rFonts w:ascii="Arabic Typesetting" w:hAnsi="Arabic Typesetting" w:cs="Arabic Typesetting" w:hint="cs"/>
          <w:sz w:val="36"/>
          <w:szCs w:val="36"/>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536997">
        <w:rPr>
          <w:rFonts w:ascii="Arabic Typesetting" w:hAnsi="Arabic Typesetting" w:cs="Arabic Typesetting"/>
          <w:sz w:val="36"/>
          <w:szCs w:val="36"/>
          <w:vertAlign w:val="superscript"/>
          <w:rtl/>
          <w:lang w:val="fr-CH" w:bidi="ar-LB"/>
        </w:rPr>
        <w:footnoteReference w:id="9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الظروف التي يمكن فيها تقييد حقوق المؤلفين، وبالتالي السماح بالاستعمالات الحرة.</w:t>
      </w:r>
      <w:r w:rsidRPr="00536997">
        <w:rPr>
          <w:rFonts w:ascii="Arabic Typesetting" w:hAnsi="Arabic Typesetting" w:cs="Arabic Typesetting"/>
          <w:sz w:val="36"/>
          <w:szCs w:val="36"/>
          <w:vertAlign w:val="superscript"/>
          <w:rtl/>
          <w:lang w:val="fr-CH" w:bidi="ar-LB"/>
        </w:rPr>
        <w:footnoteReference w:id="98"/>
      </w:r>
      <w:r w:rsidRPr="00536997">
        <w:rPr>
          <w:rFonts w:ascii="Arabic Typesetting" w:hAnsi="Arabic Typesetting" w:cs="Arabic Typesetting" w:hint="cs"/>
          <w:sz w:val="36"/>
          <w:szCs w:val="36"/>
          <w:rtl/>
          <w:lang w:val="fr-CH" w:bidi="ar-LB"/>
        </w:rPr>
        <w:t xml:space="preserve"> وقد وُضع اختبار من ثلاث خطوات لتحديد الظروف التي يمكن أن يُتخذ فيها إجراء للتقييد.</w:t>
      </w:r>
      <w:r w:rsidRPr="00536997">
        <w:rPr>
          <w:rFonts w:ascii="Arabic Typesetting" w:hAnsi="Arabic Typesetting" w:cs="Arabic Typesetting"/>
          <w:sz w:val="36"/>
          <w:szCs w:val="36"/>
          <w:vertAlign w:val="superscript"/>
          <w:rtl/>
          <w:lang w:val="fr-CH" w:bidi="ar-LB"/>
        </w:rPr>
        <w:footnoteReference w:id="99"/>
      </w:r>
      <w:r w:rsidRPr="00536997">
        <w:rPr>
          <w:rFonts w:ascii="Arabic Typesetting" w:hAnsi="Arabic Typesetting" w:cs="Arabic Typesetting" w:hint="cs"/>
          <w:sz w:val="36"/>
          <w:szCs w:val="36"/>
          <w:rtl/>
          <w:lang w:val="fr-CH" w:bidi="ar-LB"/>
        </w:rPr>
        <w:t xml:space="preserve"> وأُدرج هذا الاختبار أيضا في المادة 13 من </w:t>
      </w:r>
      <w:r w:rsidRPr="00536997">
        <w:rPr>
          <w:rFonts w:ascii="Arabic Typesetting" w:hAnsi="Arabic Typesetting" w:cs="Arabic Typesetting" w:hint="cs"/>
          <w:i/>
          <w:iCs/>
          <w:sz w:val="36"/>
          <w:szCs w:val="36"/>
          <w:rtl/>
          <w:lang w:val="fr-CH" w:bidi="ar-LB"/>
        </w:rPr>
        <w:t>اتفاق منظمة التجارة العالمية بشأن 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 xml:space="preserve">) والمادة 10 من </w:t>
      </w:r>
      <w:r w:rsidRPr="00536997">
        <w:rPr>
          <w:rFonts w:ascii="Arabic Typesetting" w:hAnsi="Arabic Typesetting" w:cs="Arabic Typesetting" w:hint="cs"/>
          <w:i/>
          <w:iCs/>
          <w:sz w:val="36"/>
          <w:szCs w:val="36"/>
          <w:rtl/>
          <w:lang w:val="fr-CH" w:bidi="ar-LB"/>
        </w:rPr>
        <w:t xml:space="preserve">معاهدة </w:t>
      </w:r>
      <w:proofErr w:type="spellStart"/>
      <w:r w:rsidRPr="00536997">
        <w:rPr>
          <w:rFonts w:ascii="Arabic Typesetting" w:hAnsi="Arabic Typesetting" w:cs="Arabic Typesetting" w:hint="cs"/>
          <w:i/>
          <w:iCs/>
          <w:sz w:val="36"/>
          <w:szCs w:val="36"/>
          <w:rtl/>
          <w:lang w:val="fr-CH" w:bidi="ar-LB"/>
        </w:rPr>
        <w:t>الويبو</w:t>
      </w:r>
      <w:proofErr w:type="spellEnd"/>
      <w:r w:rsidRPr="00536997">
        <w:rPr>
          <w:rFonts w:ascii="Arabic Typesetting" w:hAnsi="Arabic Typesetting" w:cs="Arabic Typesetting" w:hint="cs"/>
          <w:i/>
          <w:iCs/>
          <w:sz w:val="36"/>
          <w:szCs w:val="36"/>
          <w:rtl/>
          <w:lang w:val="fr-CH" w:bidi="ar-LB"/>
        </w:rPr>
        <w:t xml:space="preserve"> بشأن حق المؤلف</w:t>
      </w:r>
      <w:r w:rsidRPr="00536997">
        <w:rPr>
          <w:rFonts w:ascii="Arabic Typesetting" w:hAnsi="Arabic Typesetting" w:cs="Arabic Typesetting" w:hint="cs"/>
          <w:sz w:val="36"/>
          <w:szCs w:val="36"/>
          <w:rtl/>
          <w:lang w:val="fr-CH" w:bidi="ar-LB"/>
        </w:rPr>
        <w:t xml:space="preserve">، كاختبار للاستثناءات والتقييدات على جميع الحقوق المالية بناء على حق المؤلف. وفي المادة 16 من </w:t>
      </w:r>
      <w:r w:rsidRPr="00536997">
        <w:rPr>
          <w:rFonts w:ascii="Arabic Typesetting" w:hAnsi="Arabic Typesetting" w:cs="Arabic Typesetting" w:hint="cs"/>
          <w:i/>
          <w:iCs/>
          <w:sz w:val="36"/>
          <w:szCs w:val="36"/>
          <w:rtl/>
          <w:lang w:val="fr-CH" w:bidi="ar-LB"/>
        </w:rPr>
        <w:t xml:space="preserve">معاهدة </w:t>
      </w:r>
      <w:proofErr w:type="spellStart"/>
      <w:r w:rsidRPr="00536997">
        <w:rPr>
          <w:rFonts w:ascii="Arabic Typesetting" w:hAnsi="Arabic Typesetting" w:cs="Arabic Typesetting" w:hint="cs"/>
          <w:i/>
          <w:iCs/>
          <w:sz w:val="36"/>
          <w:szCs w:val="36"/>
          <w:rtl/>
          <w:lang w:val="fr-CH" w:bidi="ar-LB"/>
        </w:rPr>
        <w:t>الويبو</w:t>
      </w:r>
      <w:proofErr w:type="spellEnd"/>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الأداء والتسجيل الصوت</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hint="cs"/>
          <w:sz w:val="36"/>
          <w:szCs w:val="36"/>
          <w:rtl/>
          <w:lang w:val="fr-CH" w:bidi="ar-LB"/>
        </w:rPr>
        <w:t>، يغطي الاختبار أيضا حقوق فناني الأداء ومنتجي التسجيلات الصوتية، التي تنص عليها المعاهدة.</w:t>
      </w:r>
      <w:r w:rsidRPr="00536997">
        <w:rPr>
          <w:rFonts w:ascii="Arabic Typesetting" w:hAnsi="Arabic Typesetting" w:cs="Arabic Typesetting"/>
          <w:sz w:val="36"/>
          <w:szCs w:val="36"/>
          <w:vertAlign w:val="superscript"/>
          <w:rtl/>
          <w:lang w:val="fr-CH" w:bidi="ar-EG"/>
        </w:rPr>
        <w:footnoteReference w:id="10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اتفاقات نقل المواد</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ذ إلى مجموعات الجبلة الجرثومية </w:t>
      </w:r>
      <w:r w:rsidRPr="00536997">
        <w:rPr>
          <w:rFonts w:ascii="Arabic Typesetting" w:hAnsi="Arabic Typesetting" w:cs="Arabic Typesetting" w:hint="cs"/>
          <w:sz w:val="36"/>
          <w:szCs w:val="36"/>
          <w:rtl/>
          <w:lang w:val="fr-CH" w:bidi="ar-LB"/>
        </w:rPr>
        <w:t>المتاحة للجمهور</w:t>
      </w:r>
      <w:r w:rsidRPr="00536997">
        <w:rPr>
          <w:rFonts w:ascii="Arabic Typesetting" w:hAnsi="Arabic Typesetting" w:cs="Arabic Typesetting"/>
          <w:sz w:val="36"/>
          <w:szCs w:val="36"/>
          <w:rtl/>
          <w:lang w:val="fr-CH" w:bidi="ar-LB"/>
        </w:rPr>
        <w:t xml:space="preserve"> أو بنوك الحبوب أو الموارد الوراثية في وضعها الطبيعي.</w:t>
      </w:r>
      <w:r w:rsidRPr="00536997">
        <w:rPr>
          <w:rFonts w:ascii="Arabic Typesetting" w:hAnsi="Arabic Typesetting" w:cs="Arabic Typesetting"/>
          <w:sz w:val="32"/>
          <w:szCs w:val="32"/>
          <w:vertAlign w:val="superscript"/>
          <w:rtl/>
          <w:lang w:val="fr-CH" w:bidi="ar-LB"/>
        </w:rPr>
        <w:footnoteReference w:id="101"/>
      </w:r>
      <w:r w:rsidRPr="00536997">
        <w:rPr>
          <w:rFonts w:ascii="Arabic Typesetting" w:hAnsi="Arabic Typesetting" w:cs="Arabic Typesetting"/>
          <w:sz w:val="36"/>
          <w:szCs w:val="36"/>
          <w:rtl/>
          <w:lang w:val="fr-CH" w:bidi="ar-LB"/>
        </w:rPr>
        <w:t xml:space="preserve"> ووضعت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قاعدة بيانات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536997">
        <w:rPr>
          <w:rFonts w:ascii="Arabic Typesetting" w:hAnsi="Arabic Typesetting" w:cs="Arabic Typesetting"/>
          <w:sz w:val="32"/>
          <w:szCs w:val="32"/>
          <w:vertAlign w:val="superscript"/>
          <w:rtl/>
          <w:lang w:val="fr-CH" w:bidi="ar-LB"/>
        </w:rPr>
        <w:footnoteReference w:id="102"/>
      </w:r>
      <w:r w:rsidRPr="00536997">
        <w:rPr>
          <w:rFonts w:ascii="Arabic Typesetting" w:hAnsi="Arabic Typesetting" w:cs="Arabic Typesetting"/>
          <w:sz w:val="36"/>
          <w:szCs w:val="36"/>
          <w:rtl/>
          <w:lang w:val="fr-CH" w:bidi="ar-LB"/>
        </w:rPr>
        <w:t xml:space="preserve"> ووضعت </w:t>
      </w:r>
      <w:r w:rsidRPr="00536997">
        <w:rPr>
          <w:rFonts w:ascii="Arabic Typesetting" w:hAnsi="Arabic Typesetting" w:cs="Arabic Typesetting" w:hint="cs"/>
          <w:sz w:val="36"/>
          <w:szCs w:val="36"/>
          <w:rtl/>
          <w:lang w:val="fr-CH" w:bidi="ar-LB"/>
        </w:rPr>
        <w:t>منظمة الأغذية والزراعة (</w:t>
      </w:r>
      <w:r w:rsidRPr="00536997">
        <w:rPr>
          <w:rFonts w:ascii="Arabic Typesetting" w:hAnsi="Arabic Typesetting" w:cs="Arabic Typesetting"/>
          <w:sz w:val="36"/>
          <w:szCs w:val="36"/>
          <w:rtl/>
          <w:lang w:val="fr-CH" w:bidi="ar-LB"/>
        </w:rPr>
        <w:t>الفاو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3"/>
      </w:r>
      <w:r w:rsidRPr="00536997">
        <w:rPr>
          <w:rFonts w:ascii="Arabic Typesetting" w:hAnsi="Arabic Typesetting" w:cs="Arabic Typesetting"/>
          <w:sz w:val="36"/>
          <w:szCs w:val="36"/>
          <w:rtl/>
          <w:lang w:val="fr-CH" w:bidi="ar-LB"/>
        </w:rPr>
        <w:t xml:space="preserve"> ويتضمن المرفق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 </w:t>
      </w:r>
      <w:r w:rsidRPr="00536997">
        <w:rPr>
          <w:rFonts w:ascii="Arabic Typesetting" w:hAnsi="Arabic Typesetting" w:cs="Arabic Typesetting"/>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عناصر تتعلق باتفاقات نقل المواد.</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الحد الأدنى لمجموعة الوثائق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لمسرد معاهدة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للتعاون بشأن البراءات، يمكن تعريف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الوثائق التي على إدارة البحث الدولي </w:t>
      </w:r>
      <w:r w:rsidRPr="00536997">
        <w:rPr>
          <w:rFonts w:ascii="Arabic Typesetting" w:hAnsi="Arabic Typesetting" w:cs="Arabic Typesetting" w:hint="cs"/>
          <w:sz w:val="36"/>
          <w:szCs w:val="36"/>
          <w:rtl/>
          <w:lang w:val="fr-CH" w:bidi="ar-LB"/>
        </w:rPr>
        <w:t>أن تبحث</w:t>
      </w:r>
      <w:r w:rsidRPr="00536997">
        <w:rPr>
          <w:rFonts w:ascii="Arabic Typesetting" w:hAnsi="Arabic Typesetting" w:cs="Arabic Typesetting"/>
          <w:sz w:val="36"/>
          <w:szCs w:val="36"/>
          <w:rtl/>
          <w:lang w:val="fr-CH" w:bidi="ar-LB"/>
        </w:rPr>
        <w:t xml:space="preserve"> فيها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حالة التقنية الصناعية السابقة </w:t>
      </w:r>
      <w:r w:rsidRPr="00536997">
        <w:rPr>
          <w:rFonts w:ascii="Arabic Typesetting" w:hAnsi="Arabic Typesetting" w:cs="Arabic Typesetting" w:hint="cs"/>
          <w:sz w:val="36"/>
          <w:szCs w:val="36"/>
          <w:rtl/>
          <w:lang w:val="fr-CH" w:bidi="ar-LB"/>
        </w:rPr>
        <w:t>الوجيهة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كذلك على إدارات الفحص التمهيدي الدولي لأغراض الفحص. </w:t>
      </w:r>
      <w:r w:rsidRPr="00536997">
        <w:rPr>
          <w:rFonts w:ascii="Arabic Typesetting" w:hAnsi="Arabic Typesetting" w:cs="Arabic Typesetting" w:hint="cs"/>
          <w:sz w:val="36"/>
          <w:szCs w:val="36"/>
          <w:rtl/>
          <w:lang w:val="fr-CH" w:bidi="ar-LB"/>
        </w:rPr>
        <w:t>وتضم</w:t>
      </w:r>
      <w:r w:rsidRPr="00536997">
        <w:rPr>
          <w:rFonts w:ascii="Arabic Typesetting" w:hAnsi="Arabic Typesetting" w:cs="Arabic Typesetting"/>
          <w:sz w:val="36"/>
          <w:szCs w:val="36"/>
          <w:rtl/>
          <w:lang w:val="fr-CH" w:bidi="ar-LB"/>
        </w:rPr>
        <w:t xml:space="preserve"> تلك الوثائق بعض وثائق البراءات المنشورة </w:t>
      </w:r>
      <w:r w:rsidRPr="00536997">
        <w:rPr>
          <w:rFonts w:ascii="Arabic Typesetting" w:hAnsi="Arabic Typesetting" w:cs="Arabic Typesetting" w:hint="cs"/>
          <w:sz w:val="36"/>
          <w:szCs w:val="36"/>
          <w:rtl/>
          <w:lang w:val="fr-CH" w:bidi="ar-LB"/>
        </w:rPr>
        <w:t>والإصدارات التي لا تشمل سندات</w:t>
      </w:r>
      <w:r w:rsidRPr="00536997">
        <w:rPr>
          <w:rFonts w:ascii="Arabic Typesetting" w:hAnsi="Arabic Typesetting" w:cs="Arabic Typesetting"/>
          <w:sz w:val="36"/>
          <w:szCs w:val="36"/>
          <w:rtl/>
          <w:lang w:val="fr-CH" w:bidi="ar-LB"/>
        </w:rPr>
        <w:t xml:space="preserve"> البراءات الواردة في قائمة ينشرها المكتب الدولي. ويرد الحد الأدنى لمجموعة الوثائق في القاعدة 34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لمعاهدة التعاون بشأن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536997">
        <w:rPr>
          <w:rFonts w:ascii="Arabic Typesetting" w:hAnsi="Arabic Typesetting" w:cs="Arabic Typesetting" w:hint="cs"/>
          <w:sz w:val="36"/>
          <w:szCs w:val="36"/>
          <w:rtl/>
          <w:lang w:val="fr-CH" w:bidi="ar-LB"/>
        </w:rPr>
        <w:t>الإصدارات التي لا تشمل سندات</w:t>
      </w:r>
      <w:r w:rsidRPr="00536997">
        <w:rPr>
          <w:rFonts w:ascii="Arabic Typesetting" w:hAnsi="Arabic Typesetting" w:cs="Arabic Typesetting"/>
          <w:sz w:val="36"/>
          <w:szCs w:val="36"/>
          <w:rtl/>
          <w:lang w:val="fr-CH" w:bidi="ar-LB"/>
        </w:rPr>
        <w:t xml:space="preserve">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5"/>
      </w:r>
      <w:r w:rsidRPr="00536997">
        <w:rPr>
          <w:rFonts w:ascii="Arabic Typesetting" w:hAnsi="Arabic Typesetting" w:cs="Arabic Typesetting"/>
          <w:i/>
          <w:i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في فبراير 2003، </w:t>
      </w:r>
      <w:r w:rsidRPr="00536997">
        <w:rPr>
          <w:rFonts w:ascii="Arabic Typesetting" w:hAnsi="Arabic Typesetting" w:cs="Arabic Typesetting" w:hint="cs"/>
          <w:sz w:val="36"/>
          <w:szCs w:val="36"/>
          <w:rtl/>
          <w:lang w:val="fr-CH" w:bidi="ar-LB"/>
        </w:rPr>
        <w:t>توصل</w:t>
      </w:r>
      <w:r w:rsidRPr="00536997">
        <w:rPr>
          <w:rFonts w:ascii="Arabic Typesetting" w:hAnsi="Arabic Typesetting" w:cs="Arabic Typesetting"/>
          <w:sz w:val="36"/>
          <w:szCs w:val="36"/>
          <w:rtl/>
          <w:lang w:val="fr-CH" w:bidi="ar-LB"/>
        </w:rPr>
        <w:t xml:space="preserve"> اجتماع </w:t>
      </w:r>
      <w:r w:rsidRPr="00536997">
        <w:rPr>
          <w:rFonts w:ascii="Arabic Typesetting" w:hAnsi="Arabic Typesetting" w:cs="Arabic Typesetting" w:hint="cs"/>
          <w:sz w:val="36"/>
          <w:szCs w:val="36"/>
          <w:rtl/>
          <w:lang w:val="fr-CH" w:bidi="ar-LB"/>
        </w:rPr>
        <w:t>الإدارات</w:t>
      </w:r>
      <w:r w:rsidRPr="00536997">
        <w:rPr>
          <w:rFonts w:ascii="Arabic Typesetting" w:hAnsi="Arabic Typesetting" w:cs="Arabic Typesetting"/>
          <w:sz w:val="36"/>
          <w:szCs w:val="36"/>
          <w:rtl/>
          <w:lang w:val="fr-CH" w:bidi="ar-LB"/>
        </w:rPr>
        <w:t xml:space="preserve"> الدولية </w:t>
      </w:r>
      <w:r w:rsidRPr="00536997">
        <w:rPr>
          <w:rFonts w:ascii="Arabic Typesetting" w:hAnsi="Arabic Typesetting" w:cs="Arabic Typesetting" w:hint="cs"/>
          <w:sz w:val="36"/>
          <w:szCs w:val="36"/>
          <w:rtl/>
          <w:lang w:val="fr-CH" w:bidi="ar-LB"/>
        </w:rPr>
        <w:t>العاملة في ظل</w:t>
      </w:r>
      <w:r w:rsidRPr="00536997">
        <w:rPr>
          <w:rFonts w:ascii="Arabic Typesetting" w:hAnsi="Arabic Typesetting" w:cs="Arabic Typesetting"/>
          <w:sz w:val="36"/>
          <w:szCs w:val="36"/>
          <w:rtl/>
          <w:lang w:val="fr-CH" w:bidi="ar-LB"/>
        </w:rPr>
        <w:t xml:space="preserve"> معاهدة التعاون بشأن البراءات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دور</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السابعة </w:t>
      </w:r>
      <w:r w:rsidRPr="00536997">
        <w:rPr>
          <w:rFonts w:ascii="Arabic Typesetting" w:hAnsi="Arabic Typesetting" w:cs="Arabic Typesetting" w:hint="cs"/>
          <w:sz w:val="36"/>
          <w:szCs w:val="36"/>
          <w:rtl/>
          <w:lang w:val="fr-CH" w:bidi="ar-LB"/>
        </w:rPr>
        <w:t>إلى اتفاق مبدئي على أنه</w:t>
      </w:r>
      <w:r w:rsidRPr="00536997">
        <w:rPr>
          <w:rFonts w:ascii="Arabic Typesetting" w:hAnsi="Arabic Typesetting" w:cs="Arabic Typesetting"/>
          <w:sz w:val="36"/>
          <w:szCs w:val="36"/>
          <w:rtl/>
          <w:lang w:val="fr-CH" w:bidi="ar-LB"/>
        </w:rPr>
        <w:t xml:space="preserve"> ينبغي إدراج المعارف التقليدية</w:t>
      </w:r>
      <w:r w:rsidRPr="00536997">
        <w:rPr>
          <w:rFonts w:ascii="Arabic Typesetting" w:hAnsi="Arabic Typesetting" w:cs="Arabic Typesetting" w:hint="cs"/>
          <w:sz w:val="36"/>
          <w:szCs w:val="36"/>
          <w:rtl/>
          <w:lang w:val="fr-CH" w:bidi="ar-LB"/>
        </w:rPr>
        <w:t xml:space="preserve"> في الجزء الخاص ب</w:t>
      </w:r>
      <w:r w:rsidRPr="00536997">
        <w:rPr>
          <w:rFonts w:ascii="Arabic Typesetting" w:hAnsi="Arabic Typesetting" w:cs="Arabic Typesetting"/>
          <w:sz w:val="36"/>
          <w:szCs w:val="36"/>
          <w:rtl/>
          <w:lang w:val="fr-CH" w:bidi="ar-LB"/>
        </w:rPr>
        <w:t>الإصدارات التي لا تشمل سندات البراءات</w:t>
      </w:r>
      <w:r w:rsidRPr="00536997">
        <w:rPr>
          <w:rFonts w:ascii="Arabic Typesetting" w:hAnsi="Arabic Typesetting" w:cs="Arabic Typesetting" w:hint="cs"/>
          <w:sz w:val="36"/>
          <w:szCs w:val="36"/>
          <w:rtl/>
          <w:lang w:val="fr-CH" w:bidi="ar-LB"/>
        </w:rPr>
        <w:t xml:space="preserve"> في ا</w:t>
      </w:r>
      <w:r w:rsidRPr="00536997">
        <w:rPr>
          <w:rFonts w:ascii="Arabic Typesetting" w:hAnsi="Arabic Typesetting" w:cs="Arabic Typesetting"/>
          <w:sz w:val="36"/>
          <w:szCs w:val="36"/>
          <w:rtl/>
          <w:lang w:val="fr-CH" w:bidi="ar-LB"/>
        </w:rPr>
        <w:t>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معاهدة</w:t>
      </w:r>
      <w:r w:rsidRPr="00536997">
        <w:rPr>
          <w:rFonts w:ascii="Arabic Typesetting" w:hAnsi="Arabic Typesetting" w:cs="Arabic Typesetting" w:hint="cs"/>
          <w:sz w:val="36"/>
          <w:szCs w:val="36"/>
          <w:rtl/>
          <w:lang w:val="fr-CH" w:bidi="ar-LB"/>
        </w:rPr>
        <w:t xml:space="preserve"> الآنف ذكرها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6"/>
      </w:r>
      <w:r w:rsidRPr="00536997">
        <w:rPr>
          <w:rFonts w:ascii="Arabic Typesetting" w:hAnsi="Arabic Typesetting" w:cs="Arabic Typesetting"/>
          <w:sz w:val="36"/>
          <w:szCs w:val="36"/>
          <w:rtl/>
          <w:lang w:val="fr-CH" w:bidi="ar-LB"/>
        </w:rPr>
        <w:t xml:space="preserve"> فعلى سبيل المثال، </w:t>
      </w:r>
      <w:r w:rsidRPr="00536997">
        <w:rPr>
          <w:rFonts w:ascii="Arabic Typesetting" w:hAnsi="Arabic Typesetting" w:cs="Arabic Typesetting" w:hint="cs"/>
          <w:sz w:val="36"/>
          <w:szCs w:val="36"/>
          <w:rtl/>
          <w:lang w:val="fr-CH" w:bidi="ar-LB"/>
        </w:rPr>
        <w:t>اعتبرت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الوثيقة</w:t>
      </w:r>
      <w:r w:rsidRPr="00536997">
        <w:rPr>
          <w:rFonts w:ascii="Arabic Typesetting" w:hAnsi="Arabic Typesetting" w:cs="Arabic Typesetting"/>
          <w:sz w:val="36"/>
          <w:szCs w:val="36"/>
          <w:rtl/>
          <w:lang w:val="fr-CH" w:bidi="ar-LB"/>
        </w:rPr>
        <w:t xml:space="preserve"> "الحد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معاهدة التعاون بشأن البراءات – قائمة الدوريات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الدوريات المستخدمة في مجالي البحث والفحص"</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المجلة الهندية للمعارف التقليدية والمجلة الكورية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الإصدارات التي لا تشمل سندات البراءات.</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الأقلية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يشير مصطلح "الأقلية" حسب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w:t>
      </w:r>
      <w:r w:rsidRPr="00536997">
        <w:rPr>
          <w:rFonts w:ascii="Arabic Typesetting" w:hAnsi="Arabic Typesetting" w:cs="Arabic Typesetting" w:hint="cs"/>
          <w:sz w:val="36"/>
          <w:szCs w:val="36"/>
          <w:rtl/>
          <w:lang w:val="fr-CH" w:bidi="ar-LB"/>
        </w:rPr>
        <w:lastRenderedPageBreak/>
        <w:t xml:space="preserve">أعضاؤها بخصائص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536997">
        <w:rPr>
          <w:rFonts w:ascii="Arabic Typesetting" w:hAnsi="Arabic Typesetting" w:cs="Arabic Typesetting"/>
          <w:sz w:val="36"/>
          <w:szCs w:val="36"/>
          <w:vertAlign w:val="superscript"/>
          <w:lang w:val="fr-CH" w:bidi="ar-LB"/>
        </w:rPr>
        <w:footnoteReference w:id="10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ووفقا </w:t>
      </w:r>
      <w:r w:rsidRPr="00536997">
        <w:rPr>
          <w:rFonts w:ascii="Arabic Typesetting" w:hAnsi="Arabic Typesetting" w:cs="Arabic Typesetting" w:hint="cs"/>
          <w:i/>
          <w:iCs/>
          <w:sz w:val="36"/>
          <w:szCs w:val="36"/>
          <w:rtl/>
          <w:lang w:val="fr-CH" w:bidi="ar-LB"/>
        </w:rPr>
        <w:t>للإعلان المتعلق ب</w:t>
      </w:r>
      <w:r w:rsidRPr="00536997">
        <w:rPr>
          <w:rFonts w:ascii="Arabic Typesetting" w:hAnsi="Arabic Typesetting" w:cs="Arabic Typesetting"/>
          <w:i/>
          <w:iCs/>
          <w:sz w:val="36"/>
          <w:szCs w:val="36"/>
          <w:rtl/>
          <w:lang w:val="fr-CH" w:bidi="ar-LB"/>
        </w:rPr>
        <w:t xml:space="preserve">حقوق الأشخاص المنتمين إلى أقليات قومية أو </w:t>
      </w:r>
      <w:proofErr w:type="spellStart"/>
      <w:r w:rsidRPr="00536997">
        <w:rPr>
          <w:rFonts w:ascii="Arabic Typesetting" w:hAnsi="Arabic Typesetting" w:cs="Arabic Typesetting"/>
          <w:i/>
          <w:iCs/>
          <w:sz w:val="36"/>
          <w:szCs w:val="36"/>
          <w:rtl/>
          <w:lang w:val="fr-CH" w:bidi="ar-LB"/>
        </w:rPr>
        <w:t>إثنية</w:t>
      </w:r>
      <w:proofErr w:type="spellEnd"/>
      <w:r w:rsidRPr="00536997">
        <w:rPr>
          <w:rFonts w:ascii="Arabic Typesetting" w:hAnsi="Arabic Typesetting" w:cs="Arabic Typesetting"/>
          <w:i/>
          <w:iCs/>
          <w:sz w:val="36"/>
          <w:szCs w:val="36"/>
          <w:rtl/>
          <w:lang w:val="fr-CH" w:bidi="ar-LB"/>
        </w:rPr>
        <w:t xml:space="preserve"> وأقليات دينية ولغوية</w:t>
      </w:r>
      <w:r w:rsidRPr="00536997">
        <w:rPr>
          <w:rFonts w:ascii="Arabic Typesetting" w:hAnsi="Arabic Typesetting" w:cs="Arabic Typesetting" w:hint="cs"/>
          <w:sz w:val="36"/>
          <w:szCs w:val="36"/>
          <w:rtl/>
          <w:lang w:val="fr-CH" w:bidi="ar-LB"/>
        </w:rPr>
        <w:t xml:space="preserve"> لعام 1992، يحق للأقليات التمتع بثقافتها دون تدخل أو أي شكل من أشكال التمييز.</w:t>
      </w:r>
      <w:r w:rsidRPr="00536997">
        <w:rPr>
          <w:rFonts w:ascii="Arabic Typesetting" w:hAnsi="Arabic Typesetting" w:cs="Arabic Typesetting"/>
          <w:sz w:val="36"/>
          <w:szCs w:val="36"/>
          <w:vertAlign w:val="superscript"/>
          <w:rtl/>
          <w:lang w:val="fr-CH" w:bidi="ar-LB"/>
        </w:rPr>
        <w:footnoteReference w:id="108"/>
      </w:r>
      <w:r w:rsidRPr="00536997">
        <w:rPr>
          <w:rFonts w:ascii="Arabic Typesetting" w:hAnsi="Arabic Typesetting" w:cs="Arabic Typesetting" w:hint="cs"/>
          <w:sz w:val="36"/>
          <w:szCs w:val="36"/>
          <w:rtl/>
          <w:lang w:val="fr-CH" w:bidi="ar-LB"/>
        </w:rPr>
        <w:t xml:space="preserve"> ويجب على الدول حماية وجود الأقليات وحماية هويتها القومية أو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أو الثقافية أو الدينية أو اللغوية في أراضيها ويجب أن تهيئ الظروف الملائمة للنهوض بتلك الهوية.</w:t>
      </w:r>
      <w:r w:rsidRPr="00536997">
        <w:rPr>
          <w:rFonts w:ascii="Arabic Typesetting" w:hAnsi="Arabic Typesetting" w:cs="Arabic Typesetting"/>
          <w:sz w:val="36"/>
          <w:szCs w:val="36"/>
          <w:vertAlign w:val="superscript"/>
          <w:rtl/>
          <w:lang w:val="fr-CH" w:bidi="ar-LB"/>
        </w:rPr>
        <w:footnoteReference w:id="10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لعهد الدولي الخاص بالحقوق المدنية والسياسية</w:t>
      </w:r>
      <w:r w:rsidRPr="00536997">
        <w:rPr>
          <w:rFonts w:ascii="Arabic Typesetting" w:hAnsi="Arabic Typesetting" w:cs="Arabic Typesetting" w:hint="cs"/>
          <w:sz w:val="36"/>
          <w:szCs w:val="36"/>
          <w:rtl/>
          <w:lang w:val="fr-CH" w:bidi="ar-LB"/>
        </w:rPr>
        <w:t xml:space="preserve"> (1966)، لا يمكن في تلك الدول التي تعيش فيها أقليات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536997">
        <w:rPr>
          <w:rFonts w:ascii="Arabic Typesetting" w:hAnsi="Arabic Typesetting" w:cs="Arabic Typesetting"/>
          <w:sz w:val="36"/>
          <w:szCs w:val="36"/>
          <w:vertAlign w:val="superscript"/>
          <w:rtl/>
          <w:lang w:val="fr-CH" w:bidi="ar-LB"/>
        </w:rPr>
        <w:footnoteReference w:id="110"/>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التملك غير المشروع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"التملك غير المشروع" في مجال الملكية الفكرية</w:t>
      </w:r>
      <w:r w:rsidRPr="00536997">
        <w:rPr>
          <w:rFonts w:ascii="Arabic Typesetting" w:hAnsi="Arabic Typesetting" w:cs="Arabic Typesetting" w:hint="cs"/>
          <w:sz w:val="36"/>
          <w:szCs w:val="36"/>
          <w:rtl/>
          <w:lang w:val="fr-CH" w:bidi="ar-LB"/>
        </w:rPr>
        <w:t xml:space="preserve"> يعني "</w:t>
      </w:r>
      <w:r w:rsidRPr="00536997">
        <w:rPr>
          <w:rFonts w:ascii="Arabic Typesetting" w:hAnsi="Arabic Typesetting" w:cs="Arabic Typesetting"/>
          <w:sz w:val="36"/>
          <w:szCs w:val="36"/>
          <w:rtl/>
          <w:lang w:val="fr-CH" w:bidi="ar-LB"/>
        </w:rPr>
        <w:t xml:space="preserve">الضرر </w:t>
      </w:r>
      <w:r w:rsidRPr="00536997">
        <w:rPr>
          <w:rFonts w:ascii="Arabic Typesetting" w:hAnsi="Arabic Typesetting" w:cs="Arabic Typesetting" w:hint="cs"/>
          <w:sz w:val="36"/>
          <w:szCs w:val="36"/>
          <w:rtl/>
          <w:lang w:val="fr-CH" w:bidi="ar-LB"/>
        </w:rPr>
        <w:t xml:space="preserve">الشخصي في </w:t>
      </w:r>
      <w:r w:rsidRPr="00536997">
        <w:rPr>
          <w:rFonts w:ascii="Arabic Typesetting" w:hAnsi="Arabic Typesetting" w:cs="Arabic Typesetting"/>
          <w:sz w:val="36"/>
          <w:szCs w:val="36"/>
          <w:rtl/>
          <w:lang w:val="fr-CH" w:bidi="ar-LB"/>
        </w:rPr>
        <w:t xml:space="preserve">القانون </w:t>
      </w:r>
      <w:r w:rsidRPr="00536997">
        <w:rPr>
          <w:rFonts w:ascii="Arabic Typesetting" w:hAnsi="Arabic Typesetting" w:cs="Arabic Typesetting" w:hint="cs"/>
          <w:sz w:val="36"/>
          <w:szCs w:val="36"/>
          <w:rtl/>
          <w:lang w:val="fr-CH" w:bidi="ar-LB"/>
        </w:rPr>
        <w:t>الإنكليزي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المترتب على</w:t>
      </w:r>
      <w:r w:rsidRPr="00536997">
        <w:rPr>
          <w:rFonts w:ascii="Arabic Typesetting" w:hAnsi="Arabic Typesetting" w:cs="Arabic Typesetting"/>
          <w:sz w:val="36"/>
          <w:szCs w:val="36"/>
          <w:rtl/>
          <w:lang w:val="fr-CH" w:bidi="ar-LB"/>
        </w:rPr>
        <w:t xml:space="preserve"> استخدام معلومات أو أفكار غير قابلة للحماية بموجب حق المؤلف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جمع</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مؤسسة ما</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نشر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للحصول على</w:t>
      </w:r>
      <w:r w:rsidRPr="00536997">
        <w:rPr>
          <w:rFonts w:ascii="Arabic Typesetting" w:hAnsi="Arabic Typesetting" w:cs="Arabic Typesetting"/>
          <w:sz w:val="36"/>
          <w:szCs w:val="36"/>
          <w:rtl/>
          <w:lang w:val="fr-CH" w:bidi="ar-LB"/>
        </w:rPr>
        <w:t xml:space="preserve"> أرباح </w:t>
      </w:r>
      <w:r w:rsidRPr="00536997">
        <w:rPr>
          <w:rFonts w:ascii="Arabic Typesetting" w:hAnsi="Arabic Typesetting" w:cs="Arabic Typesetting" w:hint="cs"/>
          <w:sz w:val="36"/>
          <w:szCs w:val="36"/>
          <w:rtl/>
          <w:lang w:val="fr-CH" w:bidi="ar-LB"/>
        </w:rPr>
        <w:t>عن طريق المنافسة غير المشروعة مع مؤسسة أخرى</w:t>
      </w:r>
      <w:r w:rsidRPr="00536997">
        <w:rPr>
          <w:rFonts w:ascii="Arabic Typesetting" w:hAnsi="Arabic Typesetting" w:cs="Arabic Typesetting"/>
          <w:sz w:val="36"/>
          <w:szCs w:val="36"/>
          <w:rtl/>
          <w:lang w:val="fr-CH" w:bidi="ar-LB"/>
        </w:rPr>
        <w:t xml:space="preserve">، أو نسخ </w:t>
      </w:r>
      <w:r w:rsidRPr="00536997">
        <w:rPr>
          <w:rFonts w:ascii="Arabic Typesetting" w:hAnsi="Arabic Typesetting" w:cs="Arabic Typesetting" w:hint="cs"/>
          <w:sz w:val="36"/>
          <w:szCs w:val="36"/>
          <w:rtl/>
          <w:lang w:val="fr-CH" w:bidi="ar-LB"/>
        </w:rPr>
        <w:t>مصنف</w:t>
      </w:r>
      <w:r w:rsidRPr="00536997">
        <w:rPr>
          <w:rFonts w:ascii="Arabic Typesetting" w:hAnsi="Arabic Typesetting" w:cs="Arabic Typesetting"/>
          <w:sz w:val="36"/>
          <w:szCs w:val="36"/>
          <w:rtl/>
          <w:lang w:val="fr-CH" w:bidi="ar-LB"/>
        </w:rPr>
        <w:t xml:space="preserve"> لم </w:t>
      </w:r>
      <w:r w:rsidRPr="00536997">
        <w:rPr>
          <w:rFonts w:ascii="Arabic Typesetting" w:hAnsi="Arabic Typesetting" w:cs="Arabic Typesetting" w:hint="cs"/>
          <w:sz w:val="36"/>
          <w:szCs w:val="36"/>
          <w:rtl/>
          <w:lang w:val="fr-CH" w:bidi="ar-LB"/>
        </w:rPr>
        <w:t>يطالب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مبدعه ب</w:t>
      </w:r>
      <w:r w:rsidRPr="00536997">
        <w:rPr>
          <w:rFonts w:ascii="Arabic Typesetting" w:hAnsi="Arabic Typesetting" w:cs="Arabic Typesetting"/>
          <w:sz w:val="36"/>
          <w:szCs w:val="36"/>
          <w:rtl/>
          <w:lang w:val="fr-CH" w:bidi="ar-LB"/>
        </w:rPr>
        <w:t>منح</w:t>
      </w:r>
      <w:r w:rsidRPr="00536997">
        <w:rPr>
          <w:rFonts w:ascii="Arabic Typesetting" w:hAnsi="Arabic Typesetting" w:cs="Arabic Typesetting" w:hint="cs"/>
          <w:sz w:val="36"/>
          <w:szCs w:val="36"/>
          <w:rtl/>
          <w:lang w:val="fr-CH" w:bidi="ar-LB"/>
        </w:rPr>
        <w:t xml:space="preserve">ه </w:t>
      </w:r>
      <w:r w:rsidRPr="00536997">
        <w:rPr>
          <w:rFonts w:ascii="Arabic Typesetting" w:hAnsi="Arabic Typesetting" w:cs="Arabic Typesetting"/>
          <w:sz w:val="36"/>
          <w:szCs w:val="36"/>
          <w:rtl/>
          <w:lang w:val="fr-CH" w:bidi="ar-LB"/>
        </w:rPr>
        <w:t xml:space="preserve">حقوق </w:t>
      </w:r>
      <w:proofErr w:type="spellStart"/>
      <w:r w:rsidRPr="00536997">
        <w:rPr>
          <w:rFonts w:ascii="Arabic Typesetting" w:hAnsi="Arabic Typesetting" w:cs="Arabic Typesetting"/>
          <w:sz w:val="36"/>
          <w:szCs w:val="36"/>
          <w:rtl/>
          <w:lang w:val="fr-CH" w:bidi="ar-LB"/>
        </w:rPr>
        <w:t>استئثارية</w:t>
      </w:r>
      <w:proofErr w:type="spellEnd"/>
      <w:r w:rsidRPr="00536997">
        <w:rPr>
          <w:rFonts w:ascii="Arabic Typesetting" w:hAnsi="Arabic Typesetting" w:cs="Arabic Typesetting" w:hint="cs"/>
          <w:sz w:val="36"/>
          <w:szCs w:val="36"/>
          <w:rtl/>
          <w:lang w:val="fr-CH" w:bidi="ar-LB"/>
        </w:rPr>
        <w:t xml:space="preserve"> أو لم يحصل عليها بعد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عناصر التملك غير المشروع هي: (1) أن يكون المدعي </w:t>
      </w:r>
      <w:r w:rsidRPr="00536997">
        <w:rPr>
          <w:rFonts w:ascii="Arabic Typesetting" w:hAnsi="Arabic Typesetting" w:cs="Arabic Typesetting" w:hint="cs"/>
          <w:sz w:val="36"/>
          <w:szCs w:val="36"/>
          <w:rtl/>
          <w:lang w:val="fr-CH" w:bidi="ar-LB"/>
        </w:rPr>
        <w:t xml:space="preserve">قد استثمر </w:t>
      </w:r>
      <w:r w:rsidRPr="00536997">
        <w:rPr>
          <w:rFonts w:ascii="Arabic Typesetting" w:hAnsi="Arabic Typesetting" w:cs="Arabic Typesetting"/>
          <w:sz w:val="36"/>
          <w:szCs w:val="36"/>
          <w:rtl/>
          <w:lang w:val="fr-CH" w:bidi="ar-LB"/>
        </w:rPr>
        <w:t>وقت</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مال</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جهد</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لاستخراج المعلومات، (2) </w:t>
      </w:r>
      <w:r w:rsidRPr="00536997">
        <w:rPr>
          <w:rFonts w:ascii="Arabic Typesetting" w:hAnsi="Arabic Typesetting" w:cs="Arabic Typesetting" w:hint="cs"/>
          <w:sz w:val="36"/>
          <w:szCs w:val="36"/>
          <w:rtl/>
          <w:lang w:val="fr-CH" w:bidi="ar-LB"/>
        </w:rPr>
        <w:t xml:space="preserve">أن يأخذ </w:t>
      </w:r>
      <w:r w:rsidRPr="00536997">
        <w:rPr>
          <w:rFonts w:ascii="Arabic Typesetting" w:hAnsi="Arabic Typesetting" w:cs="Arabic Typesetting"/>
          <w:sz w:val="36"/>
          <w:szCs w:val="36"/>
          <w:rtl/>
          <w:lang w:val="fr-CH" w:bidi="ar-LB"/>
        </w:rPr>
        <w:t>المدعى عليه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المعلومات </w:t>
      </w:r>
      <w:r w:rsidRPr="00536997">
        <w:rPr>
          <w:rFonts w:ascii="Arabic Typesetting" w:hAnsi="Arabic Typesetting" w:cs="Arabic Typesetting" w:hint="cs"/>
          <w:sz w:val="36"/>
          <w:szCs w:val="36"/>
          <w:rtl/>
          <w:lang w:val="fr-CH" w:bidi="ar-LB"/>
        </w:rPr>
        <w:t>دون القيام ب</w:t>
      </w:r>
      <w:r w:rsidRPr="00536997">
        <w:rPr>
          <w:rFonts w:ascii="Arabic Typesetting" w:hAnsi="Arabic Typesetting" w:cs="Arabic Typesetting"/>
          <w:sz w:val="36"/>
          <w:szCs w:val="36"/>
          <w:rtl/>
          <w:lang w:val="fr-CH" w:bidi="ar-LB"/>
        </w:rPr>
        <w:t xml:space="preserve">استثمار مماثل، (3) </w:t>
      </w:r>
      <w:r w:rsidRPr="00536997">
        <w:rPr>
          <w:rFonts w:ascii="Arabic Typesetting" w:hAnsi="Arabic Typesetting" w:cs="Arabic Typesetting" w:hint="cs"/>
          <w:sz w:val="36"/>
          <w:szCs w:val="36"/>
          <w:rtl/>
          <w:lang w:val="fr-CH" w:bidi="ar-LB"/>
        </w:rPr>
        <w:t>أن يكون</w:t>
      </w:r>
      <w:r w:rsidRPr="00536997">
        <w:rPr>
          <w:rFonts w:ascii="Arabic Typesetting" w:hAnsi="Arabic Typesetting" w:cs="Arabic Typesetting"/>
          <w:sz w:val="36"/>
          <w:szCs w:val="36"/>
          <w:rtl/>
          <w:lang w:val="fr-CH" w:bidi="ar-LB"/>
        </w:rPr>
        <w:t xml:space="preserve"> المدعي </w:t>
      </w:r>
      <w:r w:rsidRPr="00536997">
        <w:rPr>
          <w:rFonts w:ascii="Arabic Typesetting" w:hAnsi="Arabic Typesetting" w:cs="Arabic Typesetting" w:hint="cs"/>
          <w:sz w:val="36"/>
          <w:szCs w:val="36"/>
          <w:rtl/>
          <w:lang w:val="fr-CH" w:bidi="ar-LB"/>
        </w:rPr>
        <w:t xml:space="preserve">قد تضرر من </w:t>
      </w:r>
      <w:r w:rsidRPr="00536997">
        <w:rPr>
          <w:rFonts w:ascii="Arabic Typesetting" w:hAnsi="Arabic Typesetting" w:cs="Arabic Typesetting"/>
          <w:sz w:val="36"/>
          <w:szCs w:val="36"/>
          <w:rtl/>
          <w:lang w:val="fr-CH" w:bidi="ar-LB"/>
        </w:rPr>
        <w:t xml:space="preserve">المنافسة بسبب </w:t>
      </w:r>
      <w:r w:rsidRPr="00536997">
        <w:rPr>
          <w:rFonts w:ascii="Arabic Typesetting" w:hAnsi="Arabic Typesetting" w:cs="Arabic Typesetting" w:hint="cs"/>
          <w:sz w:val="36"/>
          <w:szCs w:val="36"/>
          <w:rtl/>
          <w:lang w:val="fr-CH" w:bidi="ar-LB"/>
        </w:rPr>
        <w:t>أخذ المعلومات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ضرر</w:t>
      </w:r>
      <w:r w:rsidRPr="00536997">
        <w:rPr>
          <w:rFonts w:ascii="Arabic Typesetting" w:hAnsi="Arabic Typesetting" w:cs="Arabic Typesetting" w:hint="cs"/>
          <w:sz w:val="36"/>
          <w:szCs w:val="36"/>
          <w:rtl/>
          <w:lang w:val="fr-CH" w:bidi="ar-LB"/>
        </w:rPr>
        <w:t xml:space="preserve"> الناجم عن</w:t>
      </w:r>
      <w:r w:rsidRPr="00536997">
        <w:rPr>
          <w:rFonts w:ascii="Arabic Typesetting" w:hAnsi="Arabic Typesetting" w:cs="Arabic Typesetting"/>
          <w:sz w:val="36"/>
          <w:szCs w:val="36"/>
          <w:rtl/>
          <w:lang w:val="fr-CH" w:bidi="ar-LB"/>
        </w:rPr>
        <w:t xml:space="preserve"> التملك غير المشروع </w:t>
      </w:r>
      <w:r w:rsidRPr="00536997">
        <w:rPr>
          <w:rFonts w:ascii="Arabic Typesetting" w:hAnsi="Arabic Typesetting" w:cs="Arabic Typesetting" w:hint="cs"/>
          <w:sz w:val="36"/>
          <w:szCs w:val="36"/>
          <w:rtl/>
          <w:lang w:val="fr-CH" w:bidi="ar-LB"/>
        </w:rPr>
        <w:t xml:space="preserve">هو </w:t>
      </w:r>
      <w:r w:rsidRPr="00536997">
        <w:rPr>
          <w:rFonts w:ascii="Arabic Typesetting" w:hAnsi="Arabic Typesetting" w:cs="Arabic Typesetting"/>
          <w:sz w:val="36"/>
          <w:szCs w:val="36"/>
          <w:rtl/>
          <w:lang w:val="fr-CH" w:bidi="ar-LB"/>
        </w:rPr>
        <w:t xml:space="preserve">جزء من قانون المنافسة غير </w:t>
      </w:r>
      <w:r w:rsidRPr="00536997">
        <w:rPr>
          <w:rFonts w:ascii="Arabic Typesetting" w:hAnsi="Arabic Typesetting" w:cs="Arabic Typesetting" w:hint="cs"/>
          <w:sz w:val="36"/>
          <w:szCs w:val="36"/>
          <w:rtl/>
          <w:lang w:val="fr-CH" w:bidi="ar-LB"/>
        </w:rPr>
        <w:t>المشروعة</w:t>
      </w:r>
      <w:r w:rsidRPr="00536997">
        <w:rPr>
          <w:rFonts w:ascii="Arabic Typesetting" w:hAnsi="Arabic Typesetting" w:cs="Arabic Typesetting"/>
          <w:sz w:val="36"/>
          <w:szCs w:val="36"/>
          <w:rtl/>
          <w:lang w:val="fr-CH" w:bidi="ar-LB"/>
        </w:rPr>
        <w:t xml:space="preserve"> في نظام القانون</w:t>
      </w:r>
      <w:r w:rsidRPr="00536997">
        <w:rPr>
          <w:rFonts w:ascii="Arabic Typesetting" w:hAnsi="Arabic Typesetting" w:cs="Arabic Typesetting" w:hint="cs"/>
          <w:sz w:val="36"/>
          <w:szCs w:val="36"/>
          <w:rtl/>
          <w:lang w:val="fr-CH" w:bidi="ar-LB"/>
        </w:rPr>
        <w:t xml:space="preserve"> الإنكليزي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w:t>
      </w:r>
      <w:r w:rsidRPr="00536997">
        <w:rPr>
          <w:rFonts w:ascii="Arabic Typesetting" w:hAnsi="Arabic Typesetting" w:cs="Arabic Typesetting"/>
          <w:sz w:val="36"/>
          <w:szCs w:val="36"/>
          <w:rtl/>
          <w:lang w:val="fr-CH" w:bidi="ar-LB"/>
        </w:rPr>
        <w:t xml:space="preserve">التملك غير المشروع ينطوي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على استخدام أو اقتراض غير مشروع أو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شريف</w:t>
      </w:r>
      <w:r w:rsidRPr="00536997">
        <w:rPr>
          <w:rFonts w:ascii="Arabic Typesetting" w:hAnsi="Arabic Typesetting" w:cs="Arabic Typesetting" w:hint="cs"/>
          <w:sz w:val="36"/>
          <w:szCs w:val="36"/>
          <w:rtl/>
          <w:lang w:val="fr-CH" w:bidi="ar-LB"/>
        </w:rPr>
        <w:t xml:space="preserve"> لملكية</w:t>
      </w:r>
      <w:r w:rsidRPr="00536997">
        <w:rPr>
          <w:rFonts w:ascii="Arabic Typesetting" w:hAnsi="Arabic Typesetting" w:cs="Arabic Typesetting"/>
          <w:sz w:val="36"/>
          <w:szCs w:val="36"/>
          <w:rtl/>
          <w:lang w:val="fr-CH" w:bidi="ar-LB"/>
        </w:rPr>
        <w:t xml:space="preserve"> شخص ما، و</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لإقامة الدعوى في القضايا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لا تنطوي على التعدي على</w:t>
      </w:r>
      <w:r w:rsidRPr="00536997">
        <w:rPr>
          <w:rFonts w:ascii="Arabic Typesetting" w:hAnsi="Arabic Typesetting" w:cs="Arabic Typesetting"/>
          <w:sz w:val="36"/>
          <w:szCs w:val="36"/>
          <w:rtl/>
          <w:lang w:val="fr-CH" w:bidi="ar-LB"/>
        </w:rPr>
        <w:t xml:space="preserve"> حق من حقوق الملكية</w:t>
      </w:r>
      <w:r w:rsidRPr="00536997">
        <w:rPr>
          <w:rFonts w:ascii="Arabic Typesetting" w:hAnsi="Arabic Typesetting" w:cs="Arabic Typesetting" w:hint="cs"/>
          <w:sz w:val="36"/>
          <w:szCs w:val="36"/>
          <w:rtl/>
          <w:lang w:val="fr-CH" w:bidi="ar-LB"/>
        </w:rPr>
        <w:t xml:space="preserve"> في حد ذاتها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يكون</w:t>
      </w:r>
      <w:r w:rsidRPr="00536997">
        <w:rPr>
          <w:rFonts w:ascii="Arabic Typesetting" w:hAnsi="Arabic Typesetting" w:cs="Arabic Typesetting"/>
          <w:sz w:val="36"/>
          <w:szCs w:val="36"/>
          <w:rtl/>
          <w:lang w:val="fr-CH" w:bidi="ar-LB"/>
        </w:rPr>
        <w:t xml:space="preserve"> التملك غير المشروع اقتراض</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غير مشروع أو </w:t>
      </w:r>
      <w:r w:rsidRPr="00536997">
        <w:rPr>
          <w:rFonts w:ascii="Arabic Typesetting" w:hAnsi="Arabic Typesetting" w:cs="Arabic Typesetting" w:hint="cs"/>
          <w:sz w:val="36"/>
          <w:szCs w:val="36"/>
          <w:rtl/>
          <w:lang w:val="fr-CH" w:bidi="ar-LB"/>
        </w:rPr>
        <w:t>تملكا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طريق الغش</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أموال أو ممتلكات </w:t>
      </w:r>
      <w:r w:rsidRPr="00536997">
        <w:rPr>
          <w:rFonts w:ascii="Arabic Typesetting" w:hAnsi="Arabic Typesetting" w:cs="Arabic Typesetting" w:hint="cs"/>
          <w:sz w:val="36"/>
          <w:szCs w:val="36"/>
          <w:rtl/>
          <w:lang w:val="fr-CH" w:bidi="ar-LB"/>
        </w:rPr>
        <w:t>مؤتمن عليها لدى</w:t>
      </w:r>
      <w:r w:rsidRPr="00536997">
        <w:rPr>
          <w:rFonts w:ascii="Arabic Typesetting" w:hAnsi="Arabic Typesetting" w:cs="Arabic Typesetting"/>
          <w:sz w:val="36"/>
          <w:szCs w:val="36"/>
          <w:rtl/>
          <w:lang w:val="fr-CH" w:bidi="ar-LB"/>
        </w:rPr>
        <w:t xml:space="preserve"> شخص ما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في الواقع </w:t>
      </w:r>
      <w:r w:rsidRPr="00536997">
        <w:rPr>
          <w:rFonts w:ascii="Arabic Typesetting" w:hAnsi="Arabic Typesetting" w:cs="Arabic Typesetting" w:hint="cs"/>
          <w:sz w:val="36"/>
          <w:szCs w:val="36"/>
          <w:rtl/>
          <w:lang w:val="fr-CH" w:bidi="ar-LB"/>
        </w:rPr>
        <w:t>ملك</w:t>
      </w:r>
      <w:r w:rsidRPr="00536997">
        <w:rPr>
          <w:rFonts w:ascii="Arabic Typesetting" w:hAnsi="Arabic Typesetting" w:cs="Arabic Typesetting"/>
          <w:sz w:val="36"/>
          <w:szCs w:val="36"/>
          <w:rtl/>
          <w:lang w:val="fr-CH" w:bidi="ar-LB"/>
        </w:rPr>
        <w:t xml:space="preserve"> شخص آخر.</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وعلى سبيل المثال، تعر</w:t>
      </w:r>
      <w:r w:rsidRPr="00536997">
        <w:rPr>
          <w:rFonts w:ascii="Arabic Typesetting" w:hAnsi="Arabic Typesetting" w:cs="Arabic Typesetting" w:hint="cs"/>
          <w:sz w:val="36"/>
          <w:szCs w:val="36"/>
          <w:rtl/>
          <w:lang w:val="fr-CH"/>
        </w:rPr>
        <w:t>ّ</w:t>
      </w:r>
      <w:r w:rsidRPr="00536997">
        <w:rPr>
          <w:rFonts w:ascii="Arabic Typesetting" w:hAnsi="Arabic Typesetting" w:cs="Arabic Typesetting" w:hint="cs"/>
          <w:sz w:val="36"/>
          <w:szCs w:val="36"/>
          <w:rtl/>
          <w:lang w:val="fr-CH" w:bidi="ar-LB"/>
        </w:rPr>
        <w:t xml:space="preserve">ف </w:t>
      </w:r>
      <w:r w:rsidRPr="00536997">
        <w:rPr>
          <w:rFonts w:ascii="Arabic Typesetting" w:hAnsi="Arabic Typesetting" w:cs="Arabic Typesetting"/>
          <w:sz w:val="36"/>
          <w:szCs w:val="36"/>
          <w:rtl/>
          <w:lang w:val="fr-CH" w:bidi="ar-LB"/>
        </w:rPr>
        <w:t>المادة 3 من مشروع القانون</w:t>
      </w:r>
      <w:r w:rsidRPr="00536997">
        <w:rPr>
          <w:rFonts w:ascii="Arabic Typesetting" w:hAnsi="Arabic Typesetting" w:cs="Arabic Typesetting" w:hint="cs"/>
          <w:sz w:val="36"/>
          <w:szCs w:val="36"/>
          <w:rtl/>
          <w:lang w:val="fr-CH" w:bidi="ar-LB"/>
        </w:rPr>
        <w:t xml:space="preserve"> المعنون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إطار قانوني لحماية المعارف التقليدية في سري </w:t>
      </w:r>
      <w:proofErr w:type="spellStart"/>
      <w:r w:rsidRPr="00536997">
        <w:rPr>
          <w:rFonts w:ascii="Arabic Typesetting" w:hAnsi="Arabic Typesetting" w:cs="Arabic Typesetting"/>
          <w:i/>
          <w:iCs/>
          <w:sz w:val="36"/>
          <w:szCs w:val="36"/>
          <w:rtl/>
          <w:lang w:val="fr-CH" w:bidi="ar-LB"/>
        </w:rPr>
        <w:t>لانكا</w:t>
      </w:r>
      <w:proofErr w:type="spell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لسنة</w:t>
      </w:r>
      <w:r w:rsidRPr="00536997">
        <w:rPr>
          <w:rFonts w:ascii="Arabic Typesetting" w:hAnsi="Arabic Typesetting" w:cs="Arabic Typesetting"/>
          <w:sz w:val="36"/>
          <w:szCs w:val="36"/>
          <w:rtl/>
          <w:lang w:val="fr-CH" w:bidi="ar-LB"/>
        </w:rPr>
        <w:t xml:space="preserve"> 2009 "التملك غير المشروع"</w:t>
      </w:r>
      <w:r w:rsidRPr="00536997">
        <w:rPr>
          <w:rFonts w:ascii="Arabic Typesetting" w:hAnsi="Arabic Typesetting" w:cs="Arabic Typesetting" w:hint="cs"/>
          <w:sz w:val="36"/>
          <w:szCs w:val="36"/>
          <w:rtl/>
          <w:lang w:val="fr-CH" w:bidi="ar-LB"/>
        </w:rPr>
        <w:t xml:space="preserve"> بأنه ""1"</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على نحو ي</w:t>
      </w:r>
      <w:r w:rsidRPr="00536997">
        <w:rPr>
          <w:rFonts w:ascii="Arabic Typesetting" w:hAnsi="Arabic Typesetting" w:cs="Arabic Typesetting"/>
          <w:sz w:val="36"/>
          <w:szCs w:val="36"/>
          <w:rtl/>
          <w:lang w:val="fr-CH" w:bidi="ar-LB"/>
        </w:rPr>
        <w:t>نتهك أحكام هذا القانون،</w:t>
      </w:r>
      <w:r w:rsidRPr="00536997">
        <w:rPr>
          <w:rFonts w:ascii="Arabic Typesetting" w:hAnsi="Arabic Typesetting" w:cs="Arabic Typesetting" w:hint="cs"/>
          <w:sz w:val="36"/>
          <w:szCs w:val="36"/>
          <w:rtl/>
          <w:lang w:val="fr-CH" w:bidi="ar-LB"/>
        </w:rPr>
        <w:t xml:space="preserve"> "2"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تحقيق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فوائد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عندما يكون</w:t>
      </w:r>
      <w:r w:rsidRPr="00536997">
        <w:rPr>
          <w:rFonts w:ascii="Arabic Typesetting" w:hAnsi="Arabic Typesetting" w:cs="Arabic Typesetting"/>
          <w:sz w:val="36"/>
          <w:szCs w:val="36"/>
          <w:rtl/>
          <w:lang w:val="fr-CH" w:bidi="ar-LB"/>
        </w:rPr>
        <w:t xml:space="preserve"> الشخص الذي </w:t>
      </w:r>
      <w:r w:rsidRPr="00536997">
        <w:rPr>
          <w:rFonts w:ascii="Arabic Typesetting" w:hAnsi="Arabic Typesetting" w:cs="Arabic Typesetting" w:hint="cs"/>
          <w:sz w:val="36"/>
          <w:szCs w:val="36"/>
          <w:rtl/>
          <w:lang w:val="fr-CH" w:bidi="ar-LB"/>
        </w:rPr>
        <w:t xml:space="preserve">اكتسب تلك </w:t>
      </w:r>
      <w:r w:rsidRPr="00536997">
        <w:rPr>
          <w:rFonts w:ascii="Arabic Typesetting" w:hAnsi="Arabic Typesetting" w:cs="Arabic Typesetting"/>
          <w:sz w:val="36"/>
          <w:szCs w:val="36"/>
          <w:rtl/>
          <w:lang w:val="fr-CH" w:bidi="ar-LB"/>
        </w:rPr>
        <w:t xml:space="preserve">المعارف أو </w:t>
      </w:r>
      <w:r w:rsidRPr="00536997">
        <w:rPr>
          <w:rFonts w:ascii="Arabic Typesetting" w:hAnsi="Arabic Typesetting" w:cs="Arabic Typesetting" w:hint="cs"/>
          <w:sz w:val="36"/>
          <w:szCs w:val="36"/>
          <w:rtl/>
          <w:lang w:val="fr-CH" w:bidi="ar-LB"/>
        </w:rPr>
        <w:t xml:space="preserve">تملكها أو استخدمها </w:t>
      </w:r>
      <w:r w:rsidRPr="00536997">
        <w:rPr>
          <w:rFonts w:ascii="Arabic Typesetting" w:hAnsi="Arabic Typesetting" w:cs="Arabic Typesetting"/>
          <w:sz w:val="36"/>
          <w:szCs w:val="36"/>
          <w:rtl/>
          <w:lang w:val="fr-CH" w:bidi="ar-LB"/>
        </w:rPr>
        <w:t>على علم</w:t>
      </w:r>
      <w:r w:rsidRPr="00536997">
        <w:rPr>
          <w:rFonts w:ascii="Arabic Typesetting" w:hAnsi="Arabic Typesetting" w:cs="Arabic Typesetting" w:hint="cs"/>
          <w:sz w:val="36"/>
          <w:szCs w:val="36"/>
          <w:rtl/>
          <w:lang w:val="fr-CH" w:bidi="ar-LB"/>
        </w:rPr>
        <w:t xml:space="preserve"> بأنها مكتسبة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ممتلكة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 xml:space="preserve">مة بوسائل غير عادلة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في حالة استحالة عدم علمه بذلك أو أن يكون مرتكبا لإهمال بسبب عدم علمه بذلك، "3"</w:t>
      </w:r>
      <w:r w:rsidRPr="00536997">
        <w:rPr>
          <w:rFonts w:ascii="Arabic Typesetting" w:hAnsi="Arabic Typesetting" w:cs="Arabic Typesetting"/>
          <w:sz w:val="36"/>
          <w:szCs w:val="36"/>
          <w:rtl/>
          <w:lang w:val="fr-CH" w:bidi="ar-LB"/>
        </w:rPr>
        <w:t xml:space="preserve"> أي نشاط تجاري </w:t>
      </w:r>
      <w:r w:rsidRPr="00536997">
        <w:rPr>
          <w:rFonts w:ascii="Arabic Typesetting" w:hAnsi="Arabic Typesetting" w:cs="Arabic Typesetting" w:hint="cs"/>
          <w:sz w:val="36"/>
          <w:szCs w:val="36"/>
          <w:rtl/>
          <w:lang w:val="fr-CH" w:bidi="ar-LB"/>
        </w:rPr>
        <w:t>مخالف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لممارسات </w:t>
      </w:r>
      <w:r w:rsidRPr="00536997">
        <w:rPr>
          <w:rFonts w:ascii="Arabic Typesetting" w:hAnsi="Arabic Typesetting" w:cs="Arabic Typesetting" w:hint="cs"/>
          <w:sz w:val="36"/>
          <w:szCs w:val="36"/>
          <w:rtl/>
          <w:lang w:val="fr-CH" w:bidi="ar-LB"/>
        </w:rPr>
        <w:t>الشريفة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يحقق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فوائد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عادلة </w:t>
      </w:r>
      <w:r w:rsidRPr="00536997">
        <w:rPr>
          <w:rFonts w:ascii="Arabic Typesetting" w:hAnsi="Arabic Typesetting" w:cs="Arabic Typesetting"/>
          <w:sz w:val="36"/>
          <w:szCs w:val="36"/>
          <w:rtl/>
          <w:lang w:val="fr-CH" w:bidi="ar-LB"/>
        </w:rPr>
        <w:t>أو غير منصفة من</w:t>
      </w:r>
      <w:r w:rsidRPr="00536997">
        <w:rPr>
          <w:rFonts w:ascii="Arabic Typesetting" w:hAnsi="Arabic Typesetting" w:cs="Arabic Typesetting" w:hint="cs"/>
          <w:sz w:val="36"/>
          <w:szCs w:val="36"/>
          <w:rtl/>
          <w:lang w:val="fr-CH" w:bidi="ar-LB"/>
        </w:rPr>
        <w:t xml:space="preserve"> خلال</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سوء</w:t>
      </w:r>
      <w:r w:rsidRPr="00536997">
        <w:rPr>
          <w:rFonts w:ascii="Arabic Typesetting" w:hAnsi="Arabic Typesetting" w:cs="Arabic Typesetting" w:hint="cs"/>
          <w:b/>
          <w:bCs/>
          <w:sz w:val="40"/>
          <w:szCs w:val="40"/>
          <w:rtl/>
          <w:lang w:val="fr-CH" w:bidi="ar-LB"/>
        </w:rPr>
        <w:t xml:space="preserve"> الاستخدام</w:t>
      </w:r>
      <w:r w:rsidRPr="00536997">
        <w:rPr>
          <w:rFonts w:ascii="Arabic Typesetting" w:hAnsi="Arabic Typesetting" w:cs="Arabic Typesetting"/>
          <w:b/>
          <w:bCs/>
          <w:sz w:val="40"/>
          <w:szCs w:val="40"/>
          <w:vertAlign w:val="superscript"/>
          <w:rtl/>
          <w:lang w:val="fr-CH" w:bidi="ar-LB"/>
        </w:rPr>
        <w:footnoteReference w:id="11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w:t>
      </w:r>
      <w:r w:rsidRPr="00536997">
        <w:rPr>
          <w:rFonts w:ascii="Arabic Typesetting" w:hAnsi="Arabic Typesetting" w:cs="Arabic Typesetting"/>
          <w:sz w:val="36"/>
          <w:szCs w:val="36"/>
          <w:rtl/>
          <w:lang w:val="fr-CH" w:bidi="ar-LB"/>
        </w:rPr>
        <w:t xml:space="preserve">في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أن "</w:t>
      </w:r>
      <w:r w:rsidRPr="00536997">
        <w:rPr>
          <w:rFonts w:ascii="Arabic Typesetting" w:hAnsi="Arabic Typesetting" w:cs="Arabic Typesetting" w:hint="cs"/>
          <w:sz w:val="36"/>
          <w:szCs w:val="36"/>
          <w:rtl/>
          <w:lang w:val="fr-CH" w:bidi="ar-LB"/>
        </w:rPr>
        <w:t>سوء الاستخدام</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البراءات</w:t>
      </w:r>
      <w:r w:rsidRPr="00536997">
        <w:rPr>
          <w:rFonts w:ascii="Arabic Typesetting" w:hAnsi="Arabic Typesetting" w:cs="Arabic Typesetting"/>
          <w:sz w:val="36"/>
          <w:szCs w:val="36"/>
          <w:rtl/>
          <w:lang w:val="fr-CH" w:bidi="ar-LB"/>
        </w:rPr>
        <w:t xml:space="preserve"> يعني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اختراع إما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مديد </w:t>
      </w:r>
      <w:r w:rsidRPr="00536997">
        <w:rPr>
          <w:rFonts w:ascii="Arabic Typesetting" w:hAnsi="Arabic Typesetting" w:cs="Arabic Typesetting" w:hint="cs"/>
          <w:sz w:val="36"/>
          <w:szCs w:val="36"/>
          <w:rtl/>
          <w:lang w:val="fr-CH" w:bidi="ar-LB"/>
        </w:rPr>
        <w:t>الحق الا</w:t>
      </w:r>
      <w:r w:rsidRPr="00536997">
        <w:rPr>
          <w:rFonts w:ascii="Arabic Typesetting" w:hAnsi="Arabic Typesetting" w:cs="Arabic Typesetting"/>
          <w:sz w:val="36"/>
          <w:szCs w:val="36"/>
          <w:rtl/>
          <w:lang w:val="fr-CH" w:bidi="ar-LB"/>
        </w:rPr>
        <w:t>حتكار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الممنوح</w:t>
      </w:r>
      <w:r w:rsidRPr="00536997">
        <w:rPr>
          <w:rFonts w:ascii="Arabic Typesetting" w:hAnsi="Arabic Typesetting" w:cs="Arabic Typesetting" w:hint="cs"/>
          <w:sz w:val="36"/>
          <w:szCs w:val="36"/>
          <w:rtl/>
          <w:lang w:val="fr-CH" w:bidi="ar-LB"/>
        </w:rPr>
        <w:t xml:space="preserve"> على نحو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مشروع ليشمل سلعا غير محمية بالبراءة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لا</w:t>
      </w:r>
      <w:r w:rsidRPr="00536997">
        <w:rPr>
          <w:rFonts w:ascii="Arabic Typesetting" w:hAnsi="Arabic Typesetting" w:cs="Arabic Typesetting"/>
          <w:sz w:val="36"/>
          <w:szCs w:val="36"/>
          <w:rtl/>
          <w:lang w:val="fr-CH" w:bidi="ar-LB"/>
        </w:rPr>
        <w:t>نتهاك قوانين مكافحة الاحتكار.</w:t>
      </w:r>
      <w:r w:rsidRPr="00536997">
        <w:rPr>
          <w:rFonts w:ascii="Arabic Typesetting" w:hAnsi="Arabic Typesetting" w:cs="Arabic Typesetting" w:hint="cs"/>
          <w:sz w:val="36"/>
          <w:szCs w:val="36"/>
          <w:rtl/>
          <w:lang w:val="fr-CH" w:bidi="ar-LB"/>
        </w:rPr>
        <w:t xml:space="preserve">" وبصفة عامة، ينص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على أنه: "الاستخدام غير اللائق، بطريقة غير مقصودة أو لا يمكن توقعها." وتعرّف </w:t>
      </w:r>
      <w:r w:rsidRPr="00536997">
        <w:rPr>
          <w:rFonts w:ascii="Arabic Typesetting" w:hAnsi="Arabic Typesetting" w:cs="Arabic Typesetting"/>
          <w:sz w:val="36"/>
          <w:szCs w:val="36"/>
          <w:rtl/>
          <w:lang w:val="fr-CH" w:bidi="ar-LB"/>
        </w:rPr>
        <w:t xml:space="preserve">القواميس سوء </w:t>
      </w:r>
      <w:r w:rsidRPr="00536997">
        <w:rPr>
          <w:rFonts w:ascii="Arabic Typesetting" w:hAnsi="Arabic Typesetting" w:cs="Arabic Typesetting" w:hint="cs"/>
          <w:sz w:val="36"/>
          <w:szCs w:val="36"/>
          <w:rtl/>
          <w:lang w:val="fr-CH" w:bidi="ar-LB"/>
        </w:rPr>
        <w:t xml:space="preserve">الاستخدام بأنه عموما استخدام </w:t>
      </w:r>
      <w:r w:rsidRPr="00536997">
        <w:rPr>
          <w:rFonts w:ascii="Arabic Typesetting" w:hAnsi="Arabic Typesetting" w:cs="Arabic Typesetting"/>
          <w:sz w:val="36"/>
          <w:szCs w:val="36"/>
          <w:rtl/>
          <w:lang w:val="fr-CH" w:bidi="ar-LB"/>
        </w:rPr>
        <w:t xml:space="preserve">خاطئ أو غير صحيح أو غير </w:t>
      </w:r>
      <w:r w:rsidRPr="00536997">
        <w:rPr>
          <w:rFonts w:ascii="Arabic Typesetting" w:hAnsi="Arabic Typesetting" w:cs="Arabic Typesetting" w:hint="cs"/>
          <w:sz w:val="36"/>
          <w:szCs w:val="36"/>
          <w:rtl/>
          <w:lang w:val="fr-CH" w:bidi="ar-LB"/>
        </w:rPr>
        <w:t>لائق</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إساءة التطبيق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قد يشير</w:t>
      </w:r>
      <w:r w:rsidRPr="00536997">
        <w:rPr>
          <w:rFonts w:ascii="Arabic Typesetting" w:hAnsi="Arabic Typesetting" w:cs="Arabic Typesetting" w:hint="cs"/>
          <w:sz w:val="36"/>
          <w:szCs w:val="36"/>
          <w:rtl/>
          <w:lang w:val="fr-CH" w:bidi="ar-LB"/>
        </w:rPr>
        <w:t xml:space="preserve"> 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إساءة الاستخدام </w:t>
      </w:r>
      <w:r w:rsidRPr="00536997">
        <w:rPr>
          <w:rFonts w:ascii="Arabic Typesetting" w:hAnsi="Arabic Typesetting" w:cs="Arabic Typesetting"/>
          <w:sz w:val="36"/>
          <w:szCs w:val="36"/>
          <w:rtl/>
          <w:lang w:val="fr-CH" w:bidi="ar-LB"/>
        </w:rPr>
        <w:t xml:space="preserve">أيضا إلى استخدام غير لائق أو مفرط، أو </w:t>
      </w:r>
      <w:r w:rsidRPr="00536997">
        <w:rPr>
          <w:rFonts w:ascii="Arabic Typesetting" w:hAnsi="Arabic Typesetting" w:cs="Arabic Typesetting" w:hint="cs"/>
          <w:sz w:val="36"/>
          <w:szCs w:val="36"/>
          <w:rtl/>
          <w:lang w:val="fr-CH" w:bidi="ar-LB"/>
        </w:rPr>
        <w:t>إلى</w:t>
      </w:r>
      <w:r w:rsidRPr="00536997">
        <w:rPr>
          <w:rFonts w:ascii="Arabic Typesetting" w:hAnsi="Arabic Typesetting" w:cs="Arabic Typesetting"/>
          <w:sz w:val="36"/>
          <w:szCs w:val="36"/>
          <w:rtl/>
          <w:lang w:val="fr-CH" w:bidi="ar-LB"/>
        </w:rPr>
        <w:t xml:space="preserve"> الأفعال التي تغي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ر غرض</w:t>
      </w:r>
      <w:r w:rsidRPr="00536997">
        <w:rPr>
          <w:rFonts w:ascii="Arabic Typesetting" w:hAnsi="Arabic Typesetting" w:cs="Arabic Typesetting" w:hint="cs"/>
          <w:sz w:val="36"/>
          <w:szCs w:val="36"/>
          <w:rtl/>
          <w:lang w:val="fr-CH"/>
        </w:rPr>
        <w:t xml:space="preserve"> الشيء</w:t>
      </w:r>
      <w:r w:rsidRPr="00536997">
        <w:rPr>
          <w:rFonts w:ascii="Arabic Typesetting" w:hAnsi="Arabic Typesetting" w:cs="Arabic Typesetting"/>
          <w:sz w:val="36"/>
          <w:szCs w:val="36"/>
          <w:rtl/>
          <w:lang w:val="fr-CH" w:bidi="ar-LB"/>
        </w:rPr>
        <w:t xml:space="preserve"> أو وظيف</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الأصلية.</w:t>
      </w:r>
    </w:p>
    <w:p w:rsidR="00536997" w:rsidRPr="00536997" w:rsidRDefault="00536997" w:rsidP="00536997">
      <w:pPr>
        <w:keepNext/>
        <w:bidi/>
        <w:spacing w:after="240" w:line="360" w:lineRule="exact"/>
        <w:rPr>
          <w:rFonts w:ascii="Arabic Typesetting" w:hAnsi="Arabic Typesetting" w:cs="Arabic Typesetting"/>
          <w:sz w:val="40"/>
          <w:szCs w:val="40"/>
          <w:rtl/>
          <w:lang w:val="fr-CH"/>
        </w:rPr>
      </w:pPr>
      <w:r w:rsidRPr="00536997">
        <w:rPr>
          <w:rFonts w:ascii="Arabic Typesetting" w:hAnsi="Arabic Typesetting" w:cs="Arabic Typesetting" w:hint="cs"/>
          <w:b/>
          <w:bCs/>
          <w:sz w:val="40"/>
          <w:szCs w:val="40"/>
          <w:rtl/>
          <w:lang w:val="fr-CH" w:bidi="ar-LB"/>
        </w:rPr>
        <w:t>التعديل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التعديل هو تغيير شيء ما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وهو مصطلح مرادف لكلمة تغيير. وتنص المادة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جملة من الحقوق، منها حق المصنِّف ف</w:t>
      </w:r>
      <w:r w:rsidRPr="00536997">
        <w:rPr>
          <w:rFonts w:ascii="Arabic Typesetting" w:hAnsi="Arabic Typesetting" w:cs="Arabic Typesetting"/>
          <w:sz w:val="36"/>
          <w:szCs w:val="36"/>
          <w:rtl/>
          <w:lang w:val="fr-CH" w:bidi="ar-LB"/>
        </w:rPr>
        <w:t>ي الاعتراض على كل تحريف أو تشويه أو أي تعديل آخر لمصنف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يكون ضاراً بشرفه أو بسمعته</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التعبير الموسيقي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أشكال التعبير الموسيقي هي أشكال تعبير بواسطة </w:t>
      </w:r>
      <w:r w:rsidRPr="00536997">
        <w:rPr>
          <w:rFonts w:ascii="Arabic Typesetting" w:hAnsi="Arabic Typesetting" w:cs="Arabic Typesetting"/>
          <w:sz w:val="36"/>
          <w:szCs w:val="36"/>
          <w:rtl/>
          <w:lang w:val="fr-CH" w:bidi="ar-LB"/>
        </w:rPr>
        <w:t>الأصوات الموسيقية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3"/>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التحريف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الاحترام المتبادل</w:t>
      </w:r>
    </w:p>
    <w:p w:rsidR="00536997" w:rsidRPr="00536997" w:rsidRDefault="00536997" w:rsidP="00536997">
      <w:pPr>
        <w:bidi/>
        <w:spacing w:after="240" w:line="360" w:lineRule="exact"/>
        <w:ind w:left="5"/>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يعتبر </w:t>
      </w:r>
      <w:r w:rsidRPr="00536997">
        <w:rPr>
          <w:rFonts w:ascii="Arabic Typesetting" w:hAnsi="Arabic Typesetting" w:cs="Arabic Typesetting"/>
          <w:i/>
          <w:iCs/>
          <w:sz w:val="36"/>
          <w:szCs w:val="36"/>
          <w:rtl/>
          <w:lang w:bidi="ar-LB"/>
        </w:rPr>
        <w:t>إعلان الأمم المتحدة بشأن حقوق الشعوب الأصلية</w:t>
      </w:r>
      <w:r w:rsidRPr="00536997">
        <w:rPr>
          <w:rFonts w:ascii="Arabic Typesetting" w:hAnsi="Arabic Typesetting" w:cs="Arabic Typesetting" w:hint="cs"/>
          <w:sz w:val="36"/>
          <w:szCs w:val="36"/>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تقر المادة 15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بسلطة الحكومات الوطنية في تقرير الحصول على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w:t>
      </w:r>
      <w:r w:rsidRPr="00536997">
        <w:rPr>
          <w:rFonts w:ascii="Arabic Typesetting" w:hAnsi="Arabic Typesetting" w:cs="Arabic Typesetting"/>
          <w:sz w:val="36"/>
          <w:szCs w:val="36"/>
          <w:rtl/>
          <w:lang w:val="fr-CH" w:bidi="ar-LB"/>
        </w:rPr>
        <w:lastRenderedPageBreak/>
        <w:t>أساس متبادل.</w:t>
      </w:r>
      <w:r w:rsidRPr="00536997">
        <w:rPr>
          <w:rFonts w:ascii="Arabic Typesetting" w:hAnsi="Arabic Typesetting" w:cs="Arabic Typesetting"/>
          <w:sz w:val="32"/>
          <w:szCs w:val="32"/>
          <w:vertAlign w:val="superscript"/>
          <w:rtl/>
          <w:lang w:val="fr-CH" w:bidi="ar-LB"/>
        </w:rPr>
        <w:footnoteReference w:id="114"/>
      </w:r>
      <w:r w:rsidRPr="00536997">
        <w:rPr>
          <w:rFonts w:ascii="Arabic Typesetting" w:hAnsi="Arabic Typesetting" w:cs="Arabic Typesetting"/>
          <w:sz w:val="36"/>
          <w:szCs w:val="36"/>
          <w:rtl/>
          <w:lang w:val="fr-CH" w:bidi="ar-LB"/>
        </w:rPr>
        <w:t xml:space="preserve"> وترد في المواد من 41 إلى 44 في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sz w:val="36"/>
          <w:szCs w:val="36"/>
          <w:rtl/>
          <w:lang w:val="fr-CH" w:bidi="ar-LB"/>
        </w:rPr>
        <w:t>بعض المتطلبات الأساسية للشروط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وتتناول المادة 18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 الامتثال للشروط المتفق عليها وفقا للشروط التالية: "</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على الأطراف، لدى تنفيذها للفقرة </w:t>
      </w:r>
      <w:r w:rsidRPr="00536997">
        <w:rPr>
          <w:rFonts w:ascii="Arabic Typesetting" w:hAnsi="Arabic Typesetting" w:cs="Arabic Typesetting" w:hint="cs"/>
          <w:sz w:val="36"/>
          <w:szCs w:val="36"/>
          <w:rtl/>
          <w:lang w:val="fr-CH" w:bidi="ar-LB"/>
        </w:rPr>
        <w:t xml:space="preserve">3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ز</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المادة </w:t>
      </w:r>
      <w:r w:rsidRPr="00536997">
        <w:rPr>
          <w:rFonts w:ascii="Arabic Typesetting" w:hAnsi="Arabic Typesetting" w:cs="Arabic Typesetting" w:hint="cs"/>
          <w:sz w:val="36"/>
          <w:szCs w:val="36"/>
          <w:rtl/>
          <w:lang w:val="fr-CH" w:bidi="ar-LB"/>
        </w:rPr>
        <w:t>6</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والمادة 7 </w:t>
      </w:r>
      <w:r w:rsidRPr="00536997">
        <w:rPr>
          <w:rFonts w:ascii="Arabic Typesetting" w:hAnsi="Arabic Typesetting" w:cs="Arabic Typesetting"/>
          <w:sz w:val="36"/>
          <w:szCs w:val="36"/>
          <w:rtl/>
          <w:lang w:val="fr-CH" w:bidi="ar-LB"/>
        </w:rPr>
        <w:t xml:space="preserve">أن تشجع </w:t>
      </w:r>
      <w:r w:rsidRPr="00536997">
        <w:rPr>
          <w:rFonts w:ascii="Arabic Typesetting" w:hAnsi="Arabic Typesetting" w:cs="Arabic Typesetting" w:hint="cs"/>
          <w:sz w:val="36"/>
          <w:szCs w:val="36"/>
          <w:rtl/>
          <w:lang w:val="fr-CH" w:bidi="ar-LB"/>
        </w:rPr>
        <w:t>موردي</w:t>
      </w:r>
      <w:r w:rsidRPr="00536997">
        <w:rPr>
          <w:rFonts w:ascii="Arabic Typesetting" w:hAnsi="Arabic Typesetting" w:cs="Arabic Typesetting"/>
          <w:sz w:val="36"/>
          <w:szCs w:val="36"/>
          <w:rtl/>
          <w:lang w:val="fr-CH" w:bidi="ar-LB"/>
        </w:rPr>
        <w:t xml:space="preserve"> الموارد الجينية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/أو المعارف التقليدية المرتبطة بها </w:t>
      </w:r>
      <w:r w:rsidRPr="00536997">
        <w:rPr>
          <w:rFonts w:ascii="Arabic Typesetting" w:hAnsi="Arabic Typesetting" w:cs="Arabic Typesetting" w:hint="cs"/>
          <w:sz w:val="36"/>
          <w:szCs w:val="36"/>
          <w:rtl/>
          <w:lang w:val="fr-CH" w:bidi="ar-LB"/>
        </w:rPr>
        <w:t xml:space="preserve">والمنتفعين بها </w:t>
      </w:r>
      <w:r w:rsidRPr="00536997">
        <w:rPr>
          <w:rFonts w:ascii="Arabic Typesetting" w:hAnsi="Arabic Typesetting" w:cs="Arabic Typesetting"/>
          <w:sz w:val="36"/>
          <w:szCs w:val="36"/>
          <w:rtl/>
          <w:lang w:val="fr-CH" w:bidi="ar-LB"/>
        </w:rPr>
        <w:t>على إدراج أحكام بشأن الشروط المتفق عليها، حسب الاقتضاء، لتغطية تسوية النزعات، وتتضمن هذه الأحكام: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الولاية القضائية التي ستخضع لها أي عمليات لتسوية المنازعات؛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 القانون الواجب التطبيق؛ و/أو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خيارات لتسوية المنازعات بطرائق بديلة، مثل الوساطة أو التحكيم.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تتخذ الأطراف تدابير فعالة، عند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xml:space="preserve">، فيما </w:t>
      </w:r>
      <w:r w:rsidRPr="00536997">
        <w:rPr>
          <w:rFonts w:ascii="Arabic Typesetting" w:hAnsi="Arabic Typesetting" w:cs="Arabic Typesetting" w:hint="cs"/>
          <w:sz w:val="36"/>
          <w:szCs w:val="36"/>
          <w:rtl/>
          <w:lang w:val="fr-CH" w:bidi="ar-LB"/>
        </w:rPr>
        <w:t>يخص</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اللجوء إلى العدالة؛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استخدام آليات فيما يتعلق بالاعتراف المتبادل بالأحكام وقرارات التحكيم الأجنبية وإنفاذها؛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يستعرض مؤتمر الأطراف العامل كاجتماع للأطراف في هذا البروتوكول فعالية هذه المادة وفقا للمادة </w:t>
      </w:r>
      <w:r w:rsidRPr="00536997">
        <w:rPr>
          <w:rFonts w:ascii="Arabic Typesetting" w:hAnsi="Arabic Typesetting" w:cs="Arabic Typesetting" w:hint="cs"/>
          <w:sz w:val="36"/>
          <w:szCs w:val="36"/>
          <w:rtl/>
          <w:lang w:val="fr-CH" w:bidi="ar-LB"/>
        </w:rPr>
        <w:t>31</w:t>
      </w:r>
      <w:r w:rsidRPr="00536997">
        <w:rPr>
          <w:rFonts w:ascii="Arabic Typesetting" w:hAnsi="Arabic Typesetting" w:cs="Arabic Typesetting"/>
          <w:sz w:val="36"/>
          <w:szCs w:val="36"/>
          <w:rtl/>
          <w:lang w:val="fr-CH" w:bidi="ar-LB"/>
        </w:rPr>
        <w:t xml:space="preserve"> من هذا البروتوكول</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بروتوكول </w:t>
      </w:r>
      <w:proofErr w:type="spellStart"/>
      <w:r w:rsidRPr="00536997">
        <w:rPr>
          <w:rFonts w:ascii="Arabic Typesetting" w:hAnsi="Arabic Typesetting" w:cs="Arabic Typesetting"/>
          <w:b/>
          <w:bCs/>
          <w:sz w:val="40"/>
          <w:szCs w:val="40"/>
          <w:rtl/>
          <w:lang w:val="fr-CH" w:bidi="ar-LB"/>
        </w:rPr>
        <w:t>ناغويا</w:t>
      </w:r>
      <w:proofErr w:type="spellEnd"/>
      <w:r w:rsidRPr="00536997">
        <w:rPr>
          <w:rFonts w:ascii="Arabic Typesetting" w:hAnsi="Arabic Typesetting" w:cs="Arabic Typesetting"/>
          <w:b/>
          <w:bCs/>
          <w:sz w:val="40"/>
          <w:szCs w:val="40"/>
          <w:rtl/>
          <w:lang w:val="fr-CH" w:bidi="ar-LB"/>
        </w:rPr>
        <w:t xml:space="preserve"> بشأن الحصول على الموارد الجينية والتقاسم العادل والمنصف للمنافع الناشئة عن استخدامها الملحق بالاتفاقية بشأن التنوع البيولوجي</w:t>
      </w:r>
      <w:r w:rsidRPr="00536997">
        <w:rPr>
          <w:rFonts w:ascii="Arabic Typesetting" w:hAnsi="Arabic Typesetting" w:cs="Arabic Typesetting" w:hint="cs"/>
          <w:b/>
          <w:bCs/>
          <w:sz w:val="40"/>
          <w:szCs w:val="40"/>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مد </w:t>
      </w:r>
      <w:r w:rsidRPr="00536997">
        <w:rPr>
          <w:rFonts w:ascii="Arabic Typesetting" w:hAnsi="Arabic Typesetting" w:cs="Arabic Typesetting" w:hint="cs"/>
          <w:sz w:val="36"/>
          <w:szCs w:val="36"/>
          <w:rtl/>
          <w:lang w:val="fr-CH" w:bidi="ar-LB"/>
        </w:rPr>
        <w:t>هذا ال</w:t>
      </w:r>
      <w:r w:rsidRPr="00536997">
        <w:rPr>
          <w:rFonts w:ascii="Arabic Typesetting" w:hAnsi="Arabic Typesetting" w:cs="Arabic Typesetting"/>
          <w:sz w:val="36"/>
          <w:szCs w:val="36"/>
          <w:rtl/>
          <w:lang w:val="fr-CH" w:bidi="ar-LB"/>
        </w:rPr>
        <w:t>بروتوكول في أكتوبر 2010 خلال الاجتماع العاشر لمؤتمر الأطراف ال</w:t>
      </w:r>
      <w:r w:rsidRPr="00536997">
        <w:rPr>
          <w:rFonts w:ascii="Arabic Typesetting" w:hAnsi="Arabic Typesetting" w:cs="Arabic Typesetting" w:hint="cs"/>
          <w:sz w:val="36"/>
          <w:szCs w:val="36"/>
          <w:rtl/>
          <w:lang w:val="fr-CH" w:bidi="ar-LB"/>
        </w:rPr>
        <w:t>ذي</w:t>
      </w:r>
      <w:r w:rsidRPr="00536997">
        <w:rPr>
          <w:rFonts w:ascii="Arabic Typesetting" w:hAnsi="Arabic Typesetting" w:cs="Arabic Typesetting"/>
          <w:sz w:val="36"/>
          <w:szCs w:val="36"/>
          <w:rtl/>
          <w:lang w:val="fr-CH" w:bidi="ar-LB"/>
        </w:rPr>
        <w:t xml:space="preserve"> عقد في </w:t>
      </w:r>
      <w:proofErr w:type="spellStart"/>
      <w:r w:rsidRPr="00536997">
        <w:rPr>
          <w:rFonts w:ascii="Arabic Typesetting" w:hAnsi="Arabic Typesetting" w:cs="Arabic Typesetting"/>
          <w:sz w:val="36"/>
          <w:szCs w:val="36"/>
          <w:rtl/>
          <w:lang w:val="fr-CH" w:bidi="ar-LB"/>
        </w:rPr>
        <w:t>ناغويا</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اليابان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 من </w:t>
      </w:r>
      <w:r w:rsidRPr="00536997">
        <w:rPr>
          <w:rFonts w:ascii="Arabic Typesetting" w:hAnsi="Arabic Typesetting" w:cs="Arabic Typesetting"/>
          <w:sz w:val="36"/>
          <w:szCs w:val="36"/>
          <w:rtl/>
          <w:lang w:val="fr-CH" w:bidi="ar-LB"/>
        </w:rPr>
        <w:t xml:space="preserve">البروتوكول </w:t>
      </w:r>
      <w:r w:rsidRPr="00536997">
        <w:rPr>
          <w:rFonts w:ascii="Arabic Typesetting" w:hAnsi="Arabic Typesetting" w:cs="Arabic Typesetting" w:hint="cs"/>
          <w:sz w:val="36"/>
          <w:szCs w:val="36"/>
          <w:rtl/>
          <w:lang w:val="fr-CH" w:bidi="ar-LB"/>
        </w:rPr>
        <w:t>على أن: "</w:t>
      </w:r>
      <w:r w:rsidRPr="00536997">
        <w:rPr>
          <w:rFonts w:ascii="Arabic Typesetting" w:hAnsi="Arabic Typesetting" w:cs="Arabic Typesetting"/>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 xml:space="preserve">الأمين العام للأمم المتحدة </w:t>
      </w:r>
      <w:r w:rsidRPr="00536997">
        <w:rPr>
          <w:rFonts w:ascii="Arabic Typesetting" w:hAnsi="Arabic Typesetting" w:cs="Arabic Typesetting" w:hint="cs"/>
          <w:sz w:val="36"/>
          <w:szCs w:val="36"/>
          <w:rtl/>
          <w:lang w:val="fr-CH" w:bidi="ar-LB"/>
        </w:rPr>
        <w:t>هو أمين إيداع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هذا </w:t>
      </w:r>
      <w:r w:rsidRPr="00536997">
        <w:rPr>
          <w:rFonts w:ascii="Arabic Typesetting" w:hAnsi="Arabic Typesetting" w:cs="Arabic Typesetting"/>
          <w:sz w:val="36"/>
          <w:szCs w:val="36"/>
          <w:rtl/>
          <w:lang w:val="fr-CH" w:bidi="ar-LB"/>
        </w:rPr>
        <w:t>البروتوكول، و</w:t>
      </w:r>
      <w:r w:rsidRPr="00536997">
        <w:rPr>
          <w:rFonts w:ascii="Arabic Typesetting" w:hAnsi="Arabic Typesetting" w:cs="Arabic Typesetting" w:hint="cs"/>
          <w:sz w:val="36"/>
          <w:szCs w:val="36"/>
          <w:rtl/>
          <w:lang w:val="fr-CH" w:bidi="ar-LB"/>
        </w:rPr>
        <w:t xml:space="preserve">قد </w:t>
      </w:r>
      <w:r w:rsidRPr="00536997">
        <w:rPr>
          <w:rFonts w:ascii="Arabic Typesetting" w:hAnsi="Arabic Typesetting" w:cs="Arabic Typesetting"/>
          <w:sz w:val="36"/>
          <w:szCs w:val="36"/>
          <w:rtl/>
          <w:lang w:val="fr-CH" w:bidi="ar-LB"/>
        </w:rPr>
        <w:t xml:space="preserve">فتح باب التوقيع عليه في مقر الأمم المتحدة في نيويورك في الفترة من 2 فبراير 2011 </w:t>
      </w:r>
      <w:r w:rsidRPr="00536997">
        <w:rPr>
          <w:rFonts w:ascii="Arabic Typesetting" w:hAnsi="Arabic Typesetting" w:cs="Arabic Typesetting" w:hint="cs"/>
          <w:sz w:val="36"/>
          <w:szCs w:val="36"/>
          <w:rtl/>
          <w:lang w:val="fr-CH" w:bidi="ar-LB"/>
        </w:rPr>
        <w:t xml:space="preserve">إلى الأول من </w:t>
      </w:r>
      <w:r w:rsidRPr="00536997">
        <w:rPr>
          <w:rFonts w:ascii="Arabic Typesetting" w:hAnsi="Arabic Typesetting" w:cs="Arabic Typesetting"/>
          <w:sz w:val="36"/>
          <w:szCs w:val="36"/>
          <w:rtl/>
          <w:lang w:val="fr-CH" w:bidi="ar-LB"/>
        </w:rPr>
        <w:t>فبراير 2012.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ولعدد من المواد في البروتوكول صلة خاصة ب</w:t>
      </w:r>
      <w:r w:rsidRPr="00536997">
        <w:rPr>
          <w:rFonts w:ascii="Arabic Typesetting" w:hAnsi="Arabic Typesetting" w:cs="Arabic Typesetting"/>
          <w:sz w:val="36"/>
          <w:szCs w:val="36"/>
          <w:rtl/>
          <w:lang w:val="fr-CH" w:bidi="ar-LB"/>
        </w:rPr>
        <w:t xml:space="preserve">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مثل المادة 3 (</w:t>
      </w:r>
      <w:r w:rsidRPr="00536997">
        <w:rPr>
          <w:rFonts w:ascii="Arabic Typesetting" w:hAnsi="Arabic Typesetting" w:cs="Arabic Typesetting" w:hint="cs"/>
          <w:sz w:val="36"/>
          <w:szCs w:val="36"/>
          <w:rtl/>
          <w:lang w:val="fr-CH" w:bidi="ar-LB"/>
        </w:rPr>
        <w:t>النفاذ إلى</w:t>
      </w:r>
      <w:r w:rsidRPr="00536997">
        <w:rPr>
          <w:rFonts w:ascii="Arabic Typesetting" w:hAnsi="Arabic Typesetting" w:cs="Arabic Typesetting"/>
          <w:sz w:val="36"/>
          <w:szCs w:val="36"/>
          <w:rtl/>
          <w:lang w:val="fr-CH" w:bidi="ar-LB"/>
        </w:rPr>
        <w:t xml:space="preserve">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12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16 (الامتثال للتشريع المحلي أو المتطلبات التنظيمية المحلية </w:t>
      </w:r>
      <w:r w:rsidRPr="00536997">
        <w:rPr>
          <w:rFonts w:ascii="Arabic Typesetting" w:hAnsi="Arabic Typesetting" w:cs="Arabic Typesetting" w:hint="cs"/>
          <w:sz w:val="36"/>
          <w:szCs w:val="36"/>
          <w:rtl/>
          <w:lang w:val="fr-CH" w:bidi="ar-LB"/>
        </w:rPr>
        <w:t>للنفاذ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المعارف التقليدية المرتبطة بالموارد الوراثية</w:t>
      </w:r>
      <w:r w:rsidRPr="00536997">
        <w:rPr>
          <w:rFonts w:ascii="Arabic Typesetting" w:hAnsi="Arabic Typesetting" w:cs="Arabic Typesetting"/>
          <w:sz w:val="36"/>
          <w:szCs w:val="36"/>
          <w:rtl/>
          <w:lang w:val="fr-CH" w:bidi="ar-LB"/>
        </w:rPr>
        <w:t xml:space="preserve"> وتقاسم المنافع</w:t>
      </w:r>
      <w:r w:rsidRPr="00536997">
        <w:rPr>
          <w:rFonts w:ascii="Arabic Typesetting" w:hAnsi="Arabic Typesetting" w:cs="Arabic Typesetting" w:hint="cs"/>
          <w:sz w:val="36"/>
          <w:szCs w:val="36"/>
          <w:rtl/>
          <w:lang w:val="fr-CH" w:bidi="ar-LB"/>
        </w:rPr>
        <w:t xml:space="preserve"> الناشئة عنها</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536997">
        <w:rPr>
          <w:rFonts w:ascii="Arabic Typesetting" w:hAnsi="Arabic Typesetting" w:cs="Arabic Typesetting"/>
          <w:sz w:val="36"/>
          <w:szCs w:val="36"/>
          <w:vertAlign w:val="superscript"/>
          <w:rtl/>
          <w:lang w:val="fr-CH" w:bidi="ar-LB"/>
        </w:rPr>
        <w:footnoteReference w:id="115"/>
      </w:r>
      <w:r w:rsidRPr="00536997">
        <w:rPr>
          <w:rFonts w:ascii="Arabic Typesetting" w:hAnsi="Arabic Typesetting" w:cs="Arabic Typesetting" w:hint="cs"/>
          <w:sz w:val="36"/>
          <w:szCs w:val="36"/>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536997">
        <w:rPr>
          <w:rFonts w:ascii="Arabic Typesetting" w:hAnsi="Arabic Typesetting" w:cs="Arabic Typesetting"/>
          <w:sz w:val="36"/>
          <w:szCs w:val="36"/>
          <w:vertAlign w:val="superscript"/>
          <w:rtl/>
          <w:lang w:val="fr-CH" w:bidi="ar-LB"/>
        </w:rPr>
        <w:footnoteReference w:id="116"/>
      </w:r>
      <w:r w:rsidRPr="00536997">
        <w:rPr>
          <w:rFonts w:ascii="Arabic Typesetting" w:hAnsi="Arabic Typesetting" w:cs="Arabic Typesetting"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w:t>
      </w:r>
      <w:r w:rsidRPr="00536997">
        <w:rPr>
          <w:rFonts w:ascii="Arabic Typesetting" w:hAnsi="Arabic Typesetting" w:cs="Arabic Typesetting" w:hint="cs"/>
          <w:sz w:val="36"/>
          <w:szCs w:val="36"/>
          <w:rtl/>
          <w:lang w:val="fr-CH" w:bidi="ar-LB"/>
        </w:rPr>
        <w:lastRenderedPageBreak/>
        <w:t>"فولكلورا وطنيا" يمتلكه كل السكان في بلد معين. ويكمل هذا التوجه الممارسات الجارية في مجالات السياسة الأخرى وينسجم معها.</w:t>
      </w:r>
      <w:r w:rsidRPr="00536997">
        <w:rPr>
          <w:rFonts w:ascii="Arabic Typesetting" w:hAnsi="Arabic Typesetting" w:cs="Arabic Typesetting"/>
          <w:sz w:val="36"/>
          <w:szCs w:val="36"/>
          <w:vertAlign w:val="superscript"/>
          <w:rtl/>
          <w:lang w:val="fr-CH" w:bidi="ar-LB"/>
        </w:rPr>
        <w:footnoteReference w:id="11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الجدة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الجدة هي </w:t>
      </w:r>
      <w:r w:rsidRPr="00536997">
        <w:rPr>
          <w:rFonts w:ascii="Arabic Typesetting" w:hAnsi="Arabic Typesetting" w:cs="Arabic Typesetting" w:hint="cs"/>
          <w:sz w:val="36"/>
          <w:szCs w:val="36"/>
          <w:rtl/>
          <w:lang w:val="fr-CH" w:bidi="ar-LB"/>
        </w:rPr>
        <w:t>أحد</w:t>
      </w:r>
      <w:r w:rsidRPr="00536997">
        <w:rPr>
          <w:rFonts w:ascii="Arabic Typesetting" w:hAnsi="Arabic Typesetting" w:cs="Arabic Typesetting"/>
          <w:sz w:val="36"/>
          <w:szCs w:val="36"/>
          <w:rtl/>
          <w:lang w:val="fr-CH" w:bidi="ar-LB"/>
        </w:rPr>
        <w:t xml:space="preserve"> معايير منح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في أي فحص لموضوع البراءة.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عتبر أي اختراع جديداً إذا لم تسبقه حالة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تقنية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صناعية.</w:t>
      </w:r>
      <w:r w:rsidRPr="00536997">
        <w:rPr>
          <w:rFonts w:ascii="Arabic Typesetting" w:hAnsi="Arabic Typesetting" w:cs="Arabic Typesetting"/>
          <w:sz w:val="32"/>
          <w:szCs w:val="32"/>
          <w:vertAlign w:val="superscript"/>
          <w:rtl/>
          <w:lang w:val="fr-CH" w:bidi="ar-LB"/>
        </w:rPr>
        <w:footnoteReference w:id="11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33 من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64</w:t>
      </w:r>
      <w:r w:rsidRPr="00536997">
        <w:rPr>
          <w:rFonts w:ascii="Arabic Typesetting" w:hAnsi="Arabic Typesetting" w:cs="Arabic Typesetting"/>
          <w:sz w:val="36"/>
          <w:szCs w:val="36"/>
          <w:rtl/>
          <w:lang w:val="fr-CH" w:bidi="ar-LB"/>
        </w:rPr>
        <w:t xml:space="preserve">(أ) في اللائحة التنفيذية لمعاهدة التعاون بشأن البراءات "حالة التقنية الصناعية السابقة"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54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يعتبر أي اختراع جديداً إن لم يكن جزءاً من حالة التقنية الصناعية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طريقة أخرى قبل تاريخ إيداع طلب البراءة الأوروبي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رقم 102 [شروط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والجدة؛ وفقدان الحقوق في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مفهوم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يحق لأي شخص الحصول على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ما لم – يكن الاختراع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rPr>
      </w:pPr>
      <w:r w:rsidRPr="00536997">
        <w:rPr>
          <w:rFonts w:ascii="Arabic Typesetting" w:hAnsi="Arabic Typesetting" w:cs="Arabic Typesetting" w:hint="cs"/>
          <w:b/>
          <w:bCs/>
          <w:sz w:val="40"/>
          <w:szCs w:val="40"/>
          <w:rtl/>
        </w:rPr>
        <w:t>ضار</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يشير مصطلح "ضار" إلى إثارة مشاعر الاستياء أو الغضب أو السخط؛ أي أنه مبغض بالنسبة للمعنى المتعارف عليه لكل ما يعتبر لائقا أو أخلاقيا (قاموس </w:t>
      </w:r>
      <w:proofErr w:type="spellStart"/>
      <w:r w:rsidRPr="00536997">
        <w:rPr>
          <w:rFonts w:ascii="Arabic Typesetting" w:hAnsi="Arabic Typesetting" w:cs="Arabic Typesetting" w:hint="cs"/>
          <w:sz w:val="36"/>
          <w:szCs w:val="36"/>
          <w:rtl/>
        </w:rPr>
        <w:t>بلاكس</w:t>
      </w:r>
      <w:proofErr w:type="spellEnd"/>
      <w:r w:rsidRPr="00536997">
        <w:rPr>
          <w:rFonts w:ascii="Arabic Typesetting" w:hAnsi="Arabic Typesetting" w:cs="Arabic Typesetting" w:hint="cs"/>
          <w:sz w:val="36"/>
          <w:szCs w:val="36"/>
          <w:rtl/>
        </w:rPr>
        <w:t xml:space="preserve"> لو).</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ال</w:t>
      </w:r>
      <w:r w:rsidRPr="00536997">
        <w:rPr>
          <w:rFonts w:ascii="Arabic Typesetting" w:hAnsi="Arabic Typesetting" w:cs="Arabic Typesetting"/>
          <w:b/>
          <w:bCs/>
          <w:sz w:val="40"/>
          <w:szCs w:val="40"/>
          <w:rtl/>
          <w:lang w:val="fr-CH" w:bidi="ar-LB"/>
        </w:rPr>
        <w:t>براء</w:t>
      </w:r>
      <w:r w:rsidRPr="00536997">
        <w:rPr>
          <w:rFonts w:ascii="Arabic Typesetting" w:hAnsi="Arabic Typesetting" w:cs="Arabic Typesetting" w:hint="cs"/>
          <w:b/>
          <w:bCs/>
          <w:sz w:val="40"/>
          <w:szCs w:val="40"/>
          <w:rtl/>
          <w:lang w:val="fr-CH" w:bidi="ar-LB"/>
        </w:rPr>
        <w:t>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 xml:space="preserve">ة هي </w:t>
      </w:r>
      <w:r w:rsidRPr="00536997">
        <w:rPr>
          <w:rFonts w:ascii="Arabic Typesetting" w:hAnsi="Arabic Typesetting" w:cs="Arabic Typesetting"/>
          <w:sz w:val="36"/>
          <w:szCs w:val="36"/>
          <w:rtl/>
          <w:lang w:val="fr-CH" w:bidi="ar-LB"/>
        </w:rPr>
        <w:t>وثيقة تصف اختراع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مكن تصنيعه</w:t>
      </w:r>
      <w:r w:rsidRPr="00536997">
        <w:rPr>
          <w:rFonts w:ascii="Arabic Typesetting" w:hAnsi="Arabic Typesetting" w:cs="Arabic Typesetting" w:hint="cs"/>
          <w:sz w:val="36"/>
          <w:szCs w:val="36"/>
          <w:rtl/>
          <w:lang w:val="fr-CH" w:bidi="ar-LB"/>
        </w:rPr>
        <w:t xml:space="preserve"> وا</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بيعه بتصريح من مالك ا</w:t>
      </w:r>
      <w:r w:rsidRPr="00536997">
        <w:rPr>
          <w:rFonts w:ascii="Arabic Typesetting" w:hAnsi="Arabic Typesetting" w:cs="Arabic Typesetting"/>
          <w:sz w:val="36"/>
          <w:szCs w:val="36"/>
          <w:rtl/>
          <w:lang w:val="fr-CH" w:bidi="ar-LB"/>
        </w:rPr>
        <w:t xml:space="preserve">لبراءة. </w:t>
      </w:r>
      <w:r w:rsidRPr="00536997">
        <w:rPr>
          <w:rFonts w:ascii="Arabic Typesetting" w:hAnsi="Arabic Typesetting" w:cs="Arabic Typesetting" w:hint="cs"/>
          <w:sz w:val="36"/>
          <w:szCs w:val="36"/>
          <w:rtl/>
          <w:lang w:val="fr-CH" w:bidi="ar-LB"/>
        </w:rPr>
        <w:t>وال</w:t>
      </w:r>
      <w:r w:rsidRPr="00536997">
        <w:rPr>
          <w:rFonts w:ascii="Arabic Typesetting" w:hAnsi="Arabic Typesetting" w:cs="Arabic Typesetting"/>
          <w:sz w:val="36"/>
          <w:szCs w:val="36"/>
          <w:rtl/>
          <w:lang w:val="fr-CH" w:bidi="ar-LB"/>
        </w:rPr>
        <w:t xml:space="preserve">اختراع هو حل لمشكلة تقنية محددة. </w:t>
      </w:r>
      <w:r w:rsidRPr="00536997">
        <w:rPr>
          <w:rFonts w:ascii="Arabic Typesetting" w:hAnsi="Arabic Typesetting" w:cs="Arabic Typesetting" w:hint="cs"/>
          <w:sz w:val="36"/>
          <w:szCs w:val="36"/>
          <w:rtl/>
          <w:lang w:val="fr-CH" w:bidi="ar-LB"/>
        </w:rPr>
        <w:t>وتتضمن و</w:t>
      </w:r>
      <w:r w:rsidRPr="00536997">
        <w:rPr>
          <w:rFonts w:ascii="Arabic Typesetting" w:hAnsi="Arabic Typesetting" w:cs="Arabic Typesetting"/>
          <w:sz w:val="36"/>
          <w:szCs w:val="36"/>
          <w:rtl/>
          <w:lang w:val="fr-CH" w:bidi="ar-LB"/>
        </w:rPr>
        <w:t xml:space="preserve">ثيقة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 xml:space="preserve"> 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مطلبا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حد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الأقل، والنص الكامل </w:t>
      </w:r>
      <w:r w:rsidRPr="00536997">
        <w:rPr>
          <w:rFonts w:ascii="Arabic Typesetting" w:hAnsi="Arabic Typesetting" w:cs="Arabic Typesetting" w:hint="cs"/>
          <w:sz w:val="36"/>
          <w:szCs w:val="36"/>
          <w:rtl/>
          <w:lang w:val="fr-CH" w:bidi="ar-LB"/>
        </w:rPr>
        <w:t>الذي ي</w:t>
      </w:r>
      <w:r w:rsidRPr="00536997">
        <w:rPr>
          <w:rFonts w:ascii="Arabic Typesetting" w:hAnsi="Arabic Typesetting" w:cs="Arabic Typesetting"/>
          <w:sz w:val="36"/>
          <w:szCs w:val="36"/>
          <w:rtl/>
          <w:lang w:val="fr-CH" w:bidi="ar-LB"/>
        </w:rPr>
        <w:t xml:space="preserve">صف الاختراع، والمعلومات الببليوغرافية مثل اسم </w:t>
      </w:r>
      <w:r w:rsidRPr="00536997">
        <w:rPr>
          <w:rFonts w:ascii="Arabic Typesetting" w:hAnsi="Arabic Typesetting" w:cs="Arabic Typesetting" w:hint="cs"/>
          <w:sz w:val="36"/>
          <w:szCs w:val="36"/>
          <w:rtl/>
          <w:lang w:val="fr-CH" w:bidi="ar-LB"/>
        </w:rPr>
        <w:t>مودع</w:t>
      </w:r>
      <w:r w:rsidRPr="00536997">
        <w:rPr>
          <w:rFonts w:ascii="Arabic Typesetting" w:hAnsi="Arabic Typesetting" w:cs="Arabic Typesetting"/>
          <w:sz w:val="36"/>
          <w:szCs w:val="36"/>
          <w:rtl/>
          <w:lang w:val="fr-CH" w:bidi="ar-LB"/>
        </w:rPr>
        <w:t xml:space="preserve"> الطلب. </w:t>
      </w:r>
      <w:r w:rsidRPr="00536997">
        <w:rPr>
          <w:rFonts w:ascii="Arabic Typesetting" w:hAnsi="Arabic Typesetting" w:cs="Arabic Typesetting" w:hint="cs"/>
          <w:sz w:val="36"/>
          <w:szCs w:val="36"/>
          <w:rtl/>
          <w:lang w:val="fr-CH" w:bidi="ar-LB"/>
        </w:rPr>
        <w:t>ومدة</w:t>
      </w:r>
      <w:r w:rsidRPr="00536997">
        <w:rPr>
          <w:rFonts w:ascii="Arabic Typesetting" w:hAnsi="Arabic Typesetting" w:cs="Arabic Typesetting"/>
          <w:sz w:val="36"/>
          <w:szCs w:val="36"/>
          <w:rtl/>
          <w:lang w:val="fr-CH" w:bidi="ar-LB"/>
        </w:rPr>
        <w:t xml:space="preserve"> الحماية الممنوحة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 xml:space="preserve">محدودة زمنيا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تتراوح في العادة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ما بين </w:t>
      </w:r>
      <w:r w:rsidRPr="00536997">
        <w:rPr>
          <w:rFonts w:ascii="Arabic Typesetting" w:hAnsi="Arabic Typesetting" w:cs="Arabic Typesetting"/>
          <w:sz w:val="36"/>
          <w:szCs w:val="36"/>
          <w:rtl/>
          <w:lang w:val="fr-CH" w:bidi="ar-LB"/>
        </w:rPr>
        <w:t>15</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20 سنة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من</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إيداع الطلب</w:t>
      </w:r>
      <w:r w:rsidRPr="00536997">
        <w:rPr>
          <w:rFonts w:ascii="Arabic Typesetting" w:hAnsi="Arabic Typesetting" w:cs="Arabic Typesetting"/>
          <w:sz w:val="36"/>
          <w:szCs w:val="36"/>
          <w:rtl/>
          <w:lang w:val="fr-CH" w:bidi="ar-LB"/>
        </w:rPr>
        <w:t xml:space="preserve"> أو منح</w:t>
      </w:r>
      <w:r w:rsidRPr="00536997">
        <w:rPr>
          <w:rFonts w:ascii="Arabic Typesetting" w:hAnsi="Arabic Typesetting" w:cs="Arabic Typesetting" w:hint="cs"/>
          <w:sz w:val="36"/>
          <w:szCs w:val="36"/>
          <w:rtl/>
          <w:lang w:val="fr-CH" w:bidi="ar-LB"/>
        </w:rPr>
        <w:t xml:space="preserve">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محدود</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أيضا </w:t>
      </w:r>
      <w:r w:rsidRPr="00536997">
        <w:rPr>
          <w:rFonts w:ascii="Arabic Typesetting" w:hAnsi="Arabic Typesetting" w:cs="Arabic Typesetting" w:hint="cs"/>
          <w:sz w:val="36"/>
          <w:szCs w:val="36"/>
          <w:rtl/>
          <w:lang w:val="fr-CH" w:bidi="ar-LB"/>
        </w:rPr>
        <w:t xml:space="preserve">جغرافيا في </w:t>
      </w:r>
      <w:r w:rsidRPr="00536997">
        <w:rPr>
          <w:rFonts w:ascii="Arabic Typesetting" w:hAnsi="Arabic Typesetting" w:cs="Arabic Typesetting"/>
          <w:sz w:val="36"/>
          <w:szCs w:val="36"/>
          <w:rtl/>
          <w:lang w:val="fr-CH" w:bidi="ar-LB"/>
        </w:rPr>
        <w:t xml:space="preserve">البلد أو البلدان المعنية.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البراءة</w:t>
      </w:r>
      <w:r w:rsidRPr="00536997">
        <w:rPr>
          <w:rFonts w:ascii="Arabic Typesetting" w:hAnsi="Arabic Typesetting" w:cs="Arabic Typesetting" w:hint="cs"/>
          <w:sz w:val="36"/>
          <w:szCs w:val="36"/>
          <w:rtl/>
          <w:lang w:val="fr-CH" w:bidi="ar-LB"/>
        </w:rPr>
        <w:t xml:space="preserve"> عبارة عن </w:t>
      </w:r>
      <w:r w:rsidRPr="00536997">
        <w:rPr>
          <w:rFonts w:ascii="Arabic Typesetting" w:hAnsi="Arabic Typesetting" w:cs="Arabic Typesetting"/>
          <w:sz w:val="36"/>
          <w:szCs w:val="36"/>
          <w:rtl/>
          <w:lang w:val="fr-CH" w:bidi="ar-LB"/>
        </w:rPr>
        <w:t>اتفاق بين مخترع وبلد</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يسمح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اتفاق </w:t>
      </w:r>
      <w:r w:rsidRPr="00536997">
        <w:rPr>
          <w:rFonts w:ascii="Arabic Typesetting" w:hAnsi="Arabic Typesetting" w:cs="Arabic Typesetting" w:hint="cs"/>
          <w:sz w:val="36"/>
          <w:szCs w:val="36"/>
          <w:rtl/>
          <w:lang w:val="fr-CH" w:bidi="ar-LB"/>
        </w:rPr>
        <w:t>لمالك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بمن</w:t>
      </w:r>
      <w:r w:rsidRPr="00536997">
        <w:rPr>
          <w:rFonts w:ascii="Arabic Typesetting" w:hAnsi="Arabic Typesetting" w:cs="Arabic Typesetting"/>
          <w:sz w:val="36"/>
          <w:szCs w:val="36"/>
          <w:rtl/>
          <w:lang w:val="fr-CH" w:bidi="ar-LB"/>
        </w:rPr>
        <w:t>ع الغير من صنع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ختراع</w:t>
      </w:r>
      <w:r w:rsidRPr="00536997">
        <w:rPr>
          <w:rFonts w:ascii="Arabic Typesetting" w:hAnsi="Arabic Typesetting" w:cs="Arabic Typesetting" w:hint="cs"/>
          <w:sz w:val="36"/>
          <w:szCs w:val="36"/>
          <w:rtl/>
          <w:lang w:val="fr-CH" w:bidi="ar-LB"/>
        </w:rPr>
        <w:t xml:space="preserve"> المطلوب حمايته</w:t>
      </w:r>
      <w:r w:rsidRPr="00536997">
        <w:rPr>
          <w:rFonts w:ascii="Arabic Typesetting" w:hAnsi="Arabic Typesetting" w:cs="Arabic Typesetting"/>
          <w:sz w:val="36"/>
          <w:szCs w:val="36"/>
          <w:rtl/>
          <w:lang w:val="fr-CH" w:bidi="ar-LB"/>
        </w:rPr>
        <w:t xml:space="preserve"> أو استخدام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 بيع</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وتنص المادة 27</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i/>
          <w:iCs/>
          <w:sz w:val="36"/>
          <w:szCs w:val="36"/>
          <w:rtl/>
          <w:lang w:val="fr-CH" w:bidi="ar-LB"/>
        </w:rPr>
        <w:t xml:space="preserve">اتفاق </w:t>
      </w:r>
      <w:r w:rsidRPr="00536997">
        <w:rPr>
          <w:rFonts w:ascii="Arabic Typesetting" w:hAnsi="Arabic Typesetting" w:cs="Arabic Typesetting" w:hint="cs"/>
          <w:i/>
          <w:iCs/>
          <w:sz w:val="36"/>
          <w:szCs w:val="36"/>
          <w:rtl/>
          <w:lang w:val="fr-CH" w:bidi="ar-LB"/>
        </w:rPr>
        <w:t>منظمة التجارة العالمية بشأن جوانب حقوق الملكية المتصلة بالتجارة</w:t>
      </w:r>
      <w:r w:rsidRPr="00536997">
        <w:rPr>
          <w:rFonts w:ascii="Arabic Typesetting" w:hAnsi="Arabic Typesetting" w:cs="Arabic Typesetting" w:hint="cs"/>
          <w:sz w:val="36"/>
          <w:szCs w:val="36"/>
          <w:rtl/>
          <w:lang w:val="fr-CH" w:bidi="ar-LB"/>
        </w:rPr>
        <w:t xml:space="preserve"> (اتفاق </w:t>
      </w:r>
      <w:proofErr w:type="spellStart"/>
      <w:r w:rsidRPr="00536997">
        <w:rPr>
          <w:rFonts w:ascii="Arabic Typesetting" w:hAnsi="Arabic Typesetting" w:cs="Arabic Typesetting"/>
          <w:sz w:val="36"/>
          <w:szCs w:val="36"/>
          <w:rtl/>
          <w:lang w:val="fr-CH" w:bidi="ar-LB"/>
        </w:rPr>
        <w:t>تريبس</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w:t>
      </w:r>
      <w:r w:rsidRPr="00536997">
        <w:rPr>
          <w:rFonts w:ascii="Arabic Typesetting" w:hAnsi="Arabic Typesetting" w:cs="Arabic Typesetting" w:hint="cs"/>
          <w:sz w:val="36"/>
          <w:szCs w:val="36"/>
          <w:rtl/>
          <w:lang w:val="fr-CH" w:bidi="ar-LB"/>
        </w:rPr>
        <w:t xml:space="preserve">"إمكانية منح </w:t>
      </w:r>
      <w:r w:rsidRPr="00536997">
        <w:rPr>
          <w:rFonts w:ascii="Arabic Typesetting" w:hAnsi="Arabic Typesetting" w:cs="Arabic Typesetting"/>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536997">
        <w:rPr>
          <w:rFonts w:ascii="Arabic Typesetting" w:hAnsi="Arabic Typesetting" w:cs="Arabic Typesetting" w:hint="cs"/>
          <w:sz w:val="36"/>
          <w:szCs w:val="36"/>
          <w:rtl/>
          <w:lang w:val="fr-CH" w:bidi="ar-LB"/>
        </w:rPr>
        <w:t>. وتُمنح البراءات وحقوق البراءات دون تمييز من حيث مكان الاخترا</w:t>
      </w:r>
      <w:r w:rsidRPr="00536997">
        <w:rPr>
          <w:rFonts w:ascii="Arabic Typesetting" w:hAnsi="Arabic Typesetting" w:cs="Arabic Typesetting" w:hint="eastAsia"/>
          <w:sz w:val="36"/>
          <w:szCs w:val="36"/>
          <w:rtl/>
          <w:lang w:val="fr-CH" w:bidi="ar-LB"/>
        </w:rPr>
        <w:t>ع</w:t>
      </w:r>
      <w:r w:rsidRPr="00536997">
        <w:rPr>
          <w:rFonts w:ascii="Arabic Typesetting" w:hAnsi="Arabic Typesetting" w:cs="Arabic Typesetting" w:hint="cs"/>
          <w:sz w:val="36"/>
          <w:szCs w:val="36"/>
          <w:rtl/>
          <w:lang w:val="fr-CH" w:bidi="ar-LB"/>
        </w:rPr>
        <w:t>، أو مجال التكنولوجيا أو كون المنتجات مستوردة أو منتجة محليا.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الوقاية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ينطوي مصطلح الوقاية</w:t>
      </w:r>
      <w:r w:rsidRPr="00536997">
        <w:rPr>
          <w:rFonts w:ascii="Arabic Typesetting" w:hAnsi="Arabic Typesetting" w:cs="Arabic Typesetting"/>
          <w:sz w:val="36"/>
          <w:szCs w:val="36"/>
          <w:rtl/>
          <w:lang w:val="fr-CH" w:bidi="ar-LB"/>
        </w:rPr>
        <w:t xml:space="preserve"> على عنصر</w:t>
      </w:r>
      <w:r w:rsidRPr="00536997">
        <w:rPr>
          <w:rFonts w:ascii="Arabic Typesetting" w:hAnsi="Arabic Typesetting" w:cs="Arabic Typesetting" w:hint="cs"/>
          <w:sz w:val="36"/>
          <w:szCs w:val="36"/>
          <w:rtl/>
          <w:lang w:val="fr-CH" w:bidi="ar-LB"/>
        </w:rPr>
        <w:t xml:space="preserve">ين </w:t>
      </w:r>
      <w:r w:rsidRPr="00536997">
        <w:rPr>
          <w:rFonts w:ascii="Arabic Typesetting" w:hAnsi="Arabic Typesetting" w:cs="Arabic Typesetting"/>
          <w:sz w:val="36"/>
          <w:szCs w:val="36"/>
          <w:rtl/>
          <w:lang w:val="fr-CH" w:bidi="ar-LB"/>
        </w:rPr>
        <w:t>رئيسي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أولا، المحافظة على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سياق الثقافي والاجتماعي</w:t>
      </w:r>
      <w:r w:rsidRPr="00536997">
        <w:rPr>
          <w:rFonts w:ascii="Arabic Typesetting" w:hAnsi="Arabic Typesetting" w:cs="Arabic Typesetting" w:hint="cs"/>
          <w:sz w:val="36"/>
          <w:szCs w:val="36"/>
          <w:rtl/>
          <w:lang w:val="fr-CH" w:bidi="ar-LB"/>
        </w:rPr>
        <w:t xml:space="preserve"> الحي ل</w:t>
      </w:r>
      <w:r w:rsidRPr="00536997">
        <w:rPr>
          <w:rFonts w:ascii="Arabic Typesetting" w:hAnsi="Arabic Typesetting" w:cs="Arabic Typesetting"/>
          <w:sz w:val="36"/>
          <w:szCs w:val="36"/>
          <w:rtl/>
          <w:lang w:val="fr-CH" w:bidi="ar-LB"/>
        </w:rPr>
        <w:t>لمعارف التقليدية</w:t>
      </w:r>
      <w:r w:rsidRPr="00536997">
        <w:rPr>
          <w:rFonts w:ascii="Arabic Typesetting" w:hAnsi="Arabic Typesetting" w:cs="Arabic Typesetting" w:hint="cs"/>
          <w:sz w:val="36"/>
          <w:szCs w:val="36"/>
          <w:rtl/>
          <w:lang w:val="fr-CH" w:bidi="ar-LB"/>
        </w:rPr>
        <w:t xml:space="preserve"> وأشكال التعبير الثقافي التقليدي</w:t>
      </w:r>
      <w:r w:rsidRPr="00536997">
        <w:rPr>
          <w:rFonts w:ascii="Arabic Typesetting" w:hAnsi="Arabic Typesetting" w:cs="Arabic Typesetting"/>
          <w:sz w:val="36"/>
          <w:szCs w:val="36"/>
          <w:rtl/>
          <w:lang w:val="fr-CH" w:bidi="ar-LB"/>
        </w:rPr>
        <w:t xml:space="preserve">، بحيث </w:t>
      </w:r>
      <w:r w:rsidRPr="00536997">
        <w:rPr>
          <w:rFonts w:ascii="Arabic Typesetting" w:hAnsi="Arabic Typesetting" w:cs="Arabic Typesetting" w:hint="cs"/>
          <w:sz w:val="36"/>
          <w:szCs w:val="36"/>
          <w:rtl/>
          <w:lang w:val="fr-CH" w:bidi="ar-LB"/>
        </w:rPr>
        <w:t>يظل ال</w:t>
      </w:r>
      <w:r w:rsidRPr="00536997">
        <w:rPr>
          <w:rFonts w:ascii="Arabic Typesetting" w:hAnsi="Arabic Typesetting" w:cs="Arabic Typesetting"/>
          <w:sz w:val="36"/>
          <w:szCs w:val="36"/>
          <w:rtl/>
          <w:lang w:val="fr-CH" w:bidi="ar-LB"/>
        </w:rPr>
        <w:t>إطار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العرفي</w:t>
      </w:r>
      <w:r w:rsidRPr="00536997">
        <w:rPr>
          <w:rFonts w:ascii="Arabic Typesetting" w:hAnsi="Arabic Typesetting" w:cs="Arabic Typesetting" w:hint="cs"/>
          <w:sz w:val="36"/>
          <w:szCs w:val="36"/>
          <w:rtl/>
          <w:lang w:val="fr-CH" w:bidi="ar-LB"/>
        </w:rPr>
        <w:t xml:space="preserve"> لتطوير المعارف التقليدية أو أشكال التعبير الثقافي التقليدي ونقلها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إدارة </w:t>
      </w:r>
      <w:r w:rsidRPr="00536997">
        <w:rPr>
          <w:rFonts w:ascii="Arabic Typesetting" w:hAnsi="Arabic Typesetting" w:cs="Arabic Typesetting" w:hint="cs"/>
          <w:sz w:val="36"/>
          <w:szCs w:val="36"/>
          <w:rtl/>
          <w:lang w:val="fr-CH" w:bidi="ar-LB"/>
        </w:rPr>
        <w:t>النفاذ إليها قائما.</w:t>
      </w:r>
      <w:r w:rsidRPr="00536997">
        <w:rPr>
          <w:rFonts w:ascii="Arabic Typesetting" w:hAnsi="Arabic Typesetting" w:cs="Arabic Typesetting"/>
          <w:sz w:val="36"/>
          <w:szCs w:val="36"/>
          <w:rtl/>
          <w:lang w:val="fr-CH" w:bidi="ar-LB"/>
        </w:rPr>
        <w:t xml:space="preserve"> وثانيا، المحافظة على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في شكل ثابت</w:t>
      </w:r>
      <w:r w:rsidRPr="00536997">
        <w:rPr>
          <w:rFonts w:ascii="Arabic Typesetting" w:hAnsi="Arabic Typesetting" w:cs="Arabic Typesetting" w:hint="cs"/>
          <w:sz w:val="36"/>
          <w:szCs w:val="36"/>
          <w:rtl/>
          <w:lang w:val="fr-CH" w:bidi="ar-LB"/>
        </w:rPr>
        <w:t xml:space="preserve"> كما هو الحال عند توثيقها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قد </w:t>
      </w:r>
      <w:r w:rsidRPr="00536997">
        <w:rPr>
          <w:rFonts w:ascii="Arabic Typesetting" w:hAnsi="Arabic Typesetting" w:cs="Arabic Typesetting" w:hint="cs"/>
          <w:sz w:val="36"/>
          <w:szCs w:val="36"/>
          <w:rtl/>
          <w:lang w:val="fr-CH" w:bidi="ar-LB"/>
        </w:rPr>
        <w:t>ترمي الوقاية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ال</w:t>
      </w:r>
      <w:r w:rsidRPr="00536997">
        <w:rPr>
          <w:rFonts w:ascii="Arabic Typesetting" w:hAnsi="Arabic Typesetting" w:cs="Arabic Typesetting"/>
          <w:sz w:val="36"/>
          <w:szCs w:val="36"/>
          <w:rtl/>
          <w:lang w:val="fr-CH" w:bidi="ar-LB"/>
        </w:rPr>
        <w:t xml:space="preserve">مساعدة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بقاء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 xml:space="preserve">لأجيال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المقبلة وضمان </w:t>
      </w:r>
      <w:r w:rsidRPr="00536997">
        <w:rPr>
          <w:rFonts w:ascii="Arabic Typesetting" w:hAnsi="Arabic Typesetting" w:cs="Arabic Typesetting" w:hint="cs"/>
          <w:sz w:val="36"/>
          <w:szCs w:val="36"/>
          <w:rtl/>
          <w:lang w:val="fr-CH" w:bidi="ar-LB"/>
        </w:rPr>
        <w:t>استمراريتها</w:t>
      </w:r>
      <w:r w:rsidRPr="00536997">
        <w:rPr>
          <w:rFonts w:ascii="Arabic Typesetting" w:hAnsi="Arabic Typesetting" w:cs="Arabic Typesetting"/>
          <w:sz w:val="36"/>
          <w:szCs w:val="36"/>
          <w:rtl/>
          <w:lang w:val="fr-CH" w:bidi="ar-LB"/>
        </w:rPr>
        <w:t xml:space="preserve"> ضمن إطار تقليدي</w:t>
      </w:r>
      <w:r w:rsidRPr="00536997">
        <w:rPr>
          <w:rFonts w:ascii="Arabic Typesetting" w:hAnsi="Arabic Typesetting" w:cs="Arabic Typesetting" w:hint="cs"/>
          <w:sz w:val="36"/>
          <w:szCs w:val="36"/>
          <w:rtl/>
          <w:lang w:val="fr-CH" w:bidi="ar-LB"/>
        </w:rPr>
        <w:t xml:space="preserve"> أو</w:t>
      </w:r>
      <w:r w:rsidRPr="00536997">
        <w:rPr>
          <w:rFonts w:ascii="Arabic Typesetting" w:hAnsi="Arabic Typesetting" w:cs="Arabic Typesetting"/>
          <w:sz w:val="36"/>
          <w:szCs w:val="36"/>
          <w:rtl/>
          <w:lang w:val="fr-CH" w:bidi="ar-LB"/>
        </w:rPr>
        <w:t xml:space="preserve"> عرفي </w:t>
      </w:r>
      <w:r w:rsidRPr="00536997">
        <w:rPr>
          <w:rFonts w:ascii="Arabic Typesetting" w:hAnsi="Arabic Typesetting" w:cs="Arabic Typesetting" w:hint="cs"/>
          <w:sz w:val="36"/>
          <w:szCs w:val="36"/>
          <w:rtl/>
          <w:lang w:val="fr-CH" w:bidi="ar-LB"/>
        </w:rPr>
        <w:t>بالأساس،</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قد ترمى إلى إتاحتها </w:t>
      </w:r>
      <w:r w:rsidRPr="00536997">
        <w:rPr>
          <w:rFonts w:ascii="Arabic Typesetting" w:hAnsi="Arabic Typesetting" w:cs="Arabic Typesetting"/>
          <w:sz w:val="36"/>
          <w:szCs w:val="36"/>
          <w:rtl/>
          <w:lang w:val="fr-CH" w:bidi="ar-LB"/>
        </w:rPr>
        <w:t xml:space="preserve">لجمهور </w:t>
      </w:r>
      <w:r w:rsidRPr="00536997">
        <w:rPr>
          <w:rFonts w:ascii="Arabic Typesetting" w:hAnsi="Arabic Typesetting" w:cs="Arabic Typesetting" w:hint="cs"/>
          <w:sz w:val="36"/>
          <w:szCs w:val="36"/>
          <w:rtl/>
          <w:lang w:val="fr-CH" w:bidi="ar-LB"/>
        </w:rPr>
        <w:t xml:space="preserve">أعم </w:t>
      </w:r>
      <w:r w:rsidRPr="00536997">
        <w:rPr>
          <w:rFonts w:ascii="Arabic Typesetting" w:hAnsi="Arabic Typesetting" w:cs="Arabic Typesetting"/>
          <w:sz w:val="36"/>
          <w:szCs w:val="36"/>
          <w:rtl/>
          <w:lang w:val="fr-CH" w:bidi="ar-LB"/>
        </w:rPr>
        <w:t>(بم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العلماء والباحث</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تقديرا لأهميتها كجزء من التراث الثقافي الجماعي </w:t>
      </w:r>
      <w:r w:rsidRPr="00536997">
        <w:rPr>
          <w:rFonts w:ascii="Arabic Typesetting" w:hAnsi="Arabic Typesetting" w:cs="Arabic Typesetting" w:hint="cs"/>
          <w:sz w:val="36"/>
          <w:szCs w:val="36"/>
          <w:rtl/>
          <w:lang w:val="fr-CH" w:bidi="ar-LB"/>
        </w:rPr>
        <w:t>البشري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و</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536997">
        <w:rPr>
          <w:rFonts w:ascii="Arabic Typesetting" w:hAnsi="Arabic Typesetting" w:cs="Arabic Typesetting"/>
          <w:sz w:val="36"/>
          <w:szCs w:val="36"/>
          <w:vertAlign w:val="superscript"/>
          <w:rtl/>
          <w:lang w:val="fr-CH" w:bidi="ar-EG"/>
        </w:rPr>
        <w:footnoteReference w:id="12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الموافقة المسبقة المستنيرة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536997">
        <w:rPr>
          <w:rFonts w:ascii="Arabic Typesetting" w:hAnsi="Arabic Typesetting" w:cs="Arabic Typesetting"/>
          <w:i/>
          <w:iCs/>
          <w:sz w:val="36"/>
          <w:szCs w:val="36"/>
          <w:rtl/>
          <w:lang w:val="fr-CH" w:bidi="ar-LB"/>
        </w:rPr>
        <w:t>اتفاقية بازل بشأن التحكم في نقل النفايات الخطرة والتخلص منها عبر الحدود</w:t>
      </w:r>
      <w:r w:rsidRPr="00536997">
        <w:rPr>
          <w:rFonts w:ascii="Arabic Typesetting" w:hAnsi="Arabic Typesetting" w:cs="Arabic Typesetting"/>
          <w:sz w:val="36"/>
          <w:szCs w:val="36"/>
          <w:rtl/>
          <w:lang w:val="fr-CH" w:bidi="ar-LB"/>
        </w:rPr>
        <w:t>، لسنة 1989، و</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15(5)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16(1)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(2010) </w:t>
      </w:r>
      <w:r w:rsidRPr="00536997">
        <w:rPr>
          <w:rFonts w:ascii="Arabic Typesetting" w:hAnsi="Arabic Typesetting" w:cs="Arabic Typesetting"/>
          <w:sz w:val="36"/>
          <w:szCs w:val="36"/>
          <w:rtl/>
          <w:lang w:val="fr-CH" w:bidi="ar-LB"/>
        </w:rPr>
        <w:t>على أن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يتخذ كل طرف تدابير تشريعية أو إدارية أو </w:t>
      </w:r>
      <w:proofErr w:type="spellStart"/>
      <w:r w:rsidRPr="00536997">
        <w:rPr>
          <w:rFonts w:ascii="Arabic Typesetting" w:hAnsi="Arabic Typesetting" w:cs="Arabic Typesetting"/>
          <w:sz w:val="36"/>
          <w:szCs w:val="36"/>
          <w:rtl/>
          <w:lang w:val="fr-CH" w:bidi="ar-LB"/>
        </w:rPr>
        <w:t>سياساتية</w:t>
      </w:r>
      <w:proofErr w:type="spellEnd"/>
      <w:r w:rsidRPr="00536997">
        <w:rPr>
          <w:rFonts w:ascii="Arabic Typesetting" w:hAnsi="Arabic Typesetting" w:cs="Arabic Typesetting"/>
          <w:sz w:val="36"/>
          <w:szCs w:val="36"/>
          <w:rtl/>
          <w:lang w:val="fr-CH" w:bidi="ar-LB"/>
        </w:rPr>
        <w:t xml:space="preserve"> ملائمة وفعالة ومتناسبة، حسب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طلاعاً كاملاً على أخطار العلاج ومنافعه. وتنص المادة 5 من </w:t>
      </w:r>
      <w:r w:rsidRPr="00536997">
        <w:rPr>
          <w:rFonts w:ascii="Arabic Typesetting" w:hAnsi="Arabic Typesetting" w:cs="Arabic Typesetting"/>
          <w:i/>
          <w:iCs/>
          <w:sz w:val="36"/>
          <w:szCs w:val="36"/>
          <w:rtl/>
          <w:lang w:val="fr-CH" w:bidi="ar-LB"/>
        </w:rPr>
        <w:t xml:space="preserve">الإعلان العالمي بشأن </w:t>
      </w:r>
      <w:proofErr w:type="spellStart"/>
      <w:r w:rsidRPr="00536997">
        <w:rPr>
          <w:rFonts w:ascii="Arabic Typesetting" w:hAnsi="Arabic Typesetting" w:cs="Arabic Typesetting"/>
          <w:i/>
          <w:iCs/>
          <w:sz w:val="36"/>
          <w:szCs w:val="36"/>
          <w:rtl/>
          <w:lang w:val="fr-CH" w:bidi="ar-LB"/>
        </w:rPr>
        <w:t>المجين</w:t>
      </w:r>
      <w:proofErr w:type="spellEnd"/>
      <w:r w:rsidRPr="00536997">
        <w:rPr>
          <w:rFonts w:ascii="Arabic Typesetting" w:hAnsi="Arabic Typesetting" w:cs="Arabic Typesetting"/>
          <w:i/>
          <w:iCs/>
          <w:sz w:val="36"/>
          <w:szCs w:val="36"/>
          <w:rtl/>
          <w:lang w:val="fr-CH" w:bidi="ar-LB"/>
        </w:rPr>
        <w:t xml:space="preserve"> البشري وحقوق الإنسان</w:t>
      </w:r>
      <w:r w:rsidRPr="00536997">
        <w:rPr>
          <w:rFonts w:ascii="Arabic Typesetting" w:hAnsi="Arabic Typesetting" w:cs="Arabic Typesetting"/>
          <w:sz w:val="36"/>
          <w:szCs w:val="36"/>
          <w:rtl/>
          <w:lang w:val="fr-CH" w:bidi="ar-LB"/>
        </w:rPr>
        <w:t xml:space="preserve"> لسنة 1997، على سبيل المثال، على أنه ينبغي، في كل الأحوال التي يتم فيها إجراء أي بحث أو القيام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معالجة أو تشخيص يتعلق </w:t>
      </w:r>
      <w:proofErr w:type="spellStart"/>
      <w:r w:rsidRPr="00536997">
        <w:rPr>
          <w:rFonts w:ascii="Arabic Typesetting" w:hAnsi="Arabic Typesetting" w:cs="Arabic Typesetting"/>
          <w:sz w:val="36"/>
          <w:szCs w:val="36"/>
          <w:rtl/>
          <w:lang w:val="fr-CH" w:bidi="ar-LB"/>
        </w:rPr>
        <w:t>بمجين</w:t>
      </w:r>
      <w:proofErr w:type="spellEnd"/>
      <w:r w:rsidRPr="00536997">
        <w:rPr>
          <w:rFonts w:ascii="Arabic Typesetting" w:hAnsi="Arabic Typesetting" w:cs="Arabic Typesetting"/>
          <w:sz w:val="36"/>
          <w:szCs w:val="36"/>
          <w:rtl/>
          <w:lang w:val="fr-CH" w:bidi="ar-LB"/>
        </w:rPr>
        <w:t xml:space="preserve"> شخص ما، إجراء تقييم للأخطار والفوائد المحتملة، و</w:t>
      </w:r>
      <w:r w:rsidRPr="00536997">
        <w:rPr>
          <w:rFonts w:ascii="Arabic Typesetting" w:hAnsi="Arabic Typesetting" w:cs="Arabic Typesetting" w:hint="cs"/>
          <w:sz w:val="36"/>
          <w:szCs w:val="36"/>
          <w:rtl/>
          <w:lang w:val="fr-CH" w:bidi="ar-LB"/>
        </w:rPr>
        <w:t xml:space="preserve">ينبغي </w:t>
      </w:r>
      <w:r w:rsidRPr="00536997">
        <w:rPr>
          <w:rFonts w:ascii="Arabic Typesetting" w:hAnsi="Arabic Typesetting" w:cs="Arabic Typesetting"/>
          <w:sz w:val="36"/>
          <w:szCs w:val="36"/>
          <w:rtl/>
          <w:lang w:val="fr-CH" w:bidi="ar-LB"/>
        </w:rPr>
        <w:t xml:space="preserve">"التماس القبول المسبق والحر والواعي من </w:t>
      </w:r>
      <w:r w:rsidRPr="00536997">
        <w:rPr>
          <w:rFonts w:ascii="Arabic Typesetting" w:hAnsi="Arabic Typesetting" w:cs="Arabic Typesetting"/>
          <w:sz w:val="36"/>
          <w:szCs w:val="36"/>
          <w:rtl/>
          <w:lang w:val="fr-CH" w:bidi="ar-LB"/>
        </w:rPr>
        <w:lastRenderedPageBreak/>
        <w:t xml:space="preserve">الشخص المعني". وتنص المادة 6 من </w:t>
      </w:r>
      <w:r w:rsidRPr="00536997">
        <w:rPr>
          <w:rFonts w:ascii="Arabic Typesetting" w:hAnsi="Arabic Typesetting" w:cs="Arabic Typesetting"/>
          <w:i/>
          <w:iCs/>
          <w:sz w:val="36"/>
          <w:szCs w:val="36"/>
          <w:rtl/>
          <w:lang w:val="fr-CH" w:bidi="ar-LB"/>
        </w:rPr>
        <w:t>إعلان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أخلاقيات البيولوجيا وحقوق الإنسان</w:t>
      </w:r>
      <w:r w:rsidRPr="00536997">
        <w:rPr>
          <w:rFonts w:ascii="Arabic Typesetting" w:hAnsi="Arabic Typesetting" w:cs="Arabic Typesetting"/>
          <w:sz w:val="36"/>
          <w:szCs w:val="36"/>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536997">
        <w:rPr>
          <w:rFonts w:ascii="Arabic Typesetting" w:hAnsi="Arabic Typesetting" w:cs="Arabic Typesetting"/>
          <w:sz w:val="36"/>
          <w:szCs w:val="36"/>
          <w:vertAlign w:val="superscript"/>
          <w:rtl/>
          <w:lang w:val="fr-CH" w:bidi="ar-LB"/>
        </w:rPr>
        <w:footnoteReference w:id="12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والغرض من استخدام النعت "حرة" هو ضمان </w:t>
      </w:r>
      <w:r w:rsidRPr="00536997">
        <w:rPr>
          <w:rFonts w:ascii="Arabic Typesetting" w:hAnsi="Arabic Typesetting" w:cs="Arabic Typesetting"/>
          <w:sz w:val="36"/>
          <w:szCs w:val="36"/>
          <w:rtl/>
          <w:lang w:val="fr-CH" w:bidi="ar-LB"/>
        </w:rPr>
        <w:t>عدم التلاعب وعدم الإكراه</w:t>
      </w:r>
      <w:r w:rsidRPr="00536997">
        <w:rPr>
          <w:rFonts w:ascii="Arabic Typesetting" w:hAnsi="Arabic Typesetting" w:cs="Arabic Typesetting" w:hint="cs"/>
          <w:sz w:val="36"/>
          <w:szCs w:val="36"/>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536997">
        <w:rPr>
          <w:rFonts w:ascii="Arabic Typesetting" w:hAnsi="Arabic Typesetting" w:cs="Arabic Typesetting"/>
          <w:sz w:val="36"/>
          <w:szCs w:val="36"/>
          <w:rtl/>
          <w:lang w:val="fr-CH" w:bidi="ar-LB"/>
        </w:rPr>
        <w:t>الاستخدامات المستقبلية</w:t>
      </w:r>
      <w:r w:rsidRPr="00536997">
        <w:rPr>
          <w:rFonts w:ascii="Arabic Typesetting" w:hAnsi="Arabic Typesetting" w:cs="Arabic Typesetting" w:hint="cs"/>
          <w:sz w:val="36"/>
          <w:szCs w:val="36"/>
          <w:rtl/>
          <w:lang w:val="fr-CH" w:bidi="ar-LB"/>
        </w:rPr>
        <w:t>. ويجب أن تكون العملية شفافة وأن تكون اللغة المستخدمة مفهومة بالكامل من جانب الشعوب الأصلية.</w:t>
      </w:r>
      <w:r w:rsidRPr="00536997">
        <w:rPr>
          <w:rFonts w:ascii="Arabic Typesetting" w:hAnsi="Arabic Typesetting" w:cs="Arabic Typesetting"/>
          <w:sz w:val="36"/>
          <w:szCs w:val="36"/>
          <w:vertAlign w:val="superscript"/>
          <w:rtl/>
          <w:lang w:val="fr-CH" w:bidi="ar-LB"/>
        </w:rPr>
        <w:footnoteReference w:id="12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حالة التقنية الصناعية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حالة التقنية الصناعية هي على وجه العموم جميع المعارف الموجودة قبل </w:t>
      </w:r>
      <w:r w:rsidRPr="00536997">
        <w:rPr>
          <w:rFonts w:ascii="Arabic Typesetting" w:hAnsi="Arabic Typesetting" w:cs="Arabic Typesetting" w:hint="cs"/>
          <w:sz w:val="36"/>
          <w:szCs w:val="36"/>
          <w:rtl/>
          <w:lang w:val="fr-CH" w:bidi="ar-LB"/>
        </w:rPr>
        <w:t xml:space="preserve">تاريخ الإيداع </w:t>
      </w:r>
      <w:r w:rsidRPr="00536997">
        <w:rPr>
          <w:rFonts w:ascii="Arabic Typesetting" w:hAnsi="Arabic Typesetting" w:cs="Arabic Typesetting"/>
          <w:sz w:val="36"/>
          <w:szCs w:val="36"/>
          <w:rtl/>
          <w:lang w:val="fr-CH" w:bidi="ar-LB"/>
        </w:rPr>
        <w:t xml:space="preserve">أو تاريخ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الكشف الشفوي والانتفاع السابق و</w:t>
      </w:r>
      <w:r w:rsidRPr="00536997">
        <w:rPr>
          <w:rFonts w:ascii="Arabic Typesetting" w:hAnsi="Arabic Typesetting" w:cs="Arabic Typesetting" w:hint="cs"/>
          <w:sz w:val="36"/>
          <w:szCs w:val="36"/>
          <w:rtl/>
          <w:lang w:val="fr-CH" w:bidi="ar-LB"/>
        </w:rPr>
        <w:t xml:space="preserve">بين </w:t>
      </w:r>
      <w:r w:rsidRPr="00536997">
        <w:rPr>
          <w:rFonts w:ascii="Arabic Typesetting" w:hAnsi="Arabic Typesetting" w:cs="Arabic Typesetting"/>
          <w:sz w:val="36"/>
          <w:szCs w:val="36"/>
          <w:rtl/>
          <w:lang w:val="fr-CH" w:bidi="ar-LB"/>
        </w:rPr>
        <w:t>الأماكن التي تصدر فيها المنشورات ويتم فيها الكشف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ولأغراض معاهدة التعاون بشأن البراءات 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33</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حالة أوروبا، تعرف المادة 54(2)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هذا المصطلح على أنه يشمل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وبالإشارة إلى هذا الحكم من اتفاقية البراءات الأوروبية، فإن </w:t>
      </w:r>
      <w:r w:rsidRPr="00536997">
        <w:rPr>
          <w:rFonts w:ascii="Arabic Typesetting" w:hAnsi="Arabic Typesetting" w:cs="Arabic Typesetting"/>
          <w:i/>
          <w:iCs/>
          <w:sz w:val="36"/>
          <w:szCs w:val="36"/>
          <w:rtl/>
          <w:lang w:val="fr-CH" w:bidi="ar-LB"/>
        </w:rPr>
        <w:t>المبادئ التوجيهية للفحص في مكتب البراءات الأوروبي</w:t>
      </w:r>
      <w:r w:rsidRPr="00536997">
        <w:rPr>
          <w:rFonts w:ascii="Arabic Typesetting" w:hAnsi="Arabic Typesetting" w:cs="Arabic Typesetting"/>
          <w:sz w:val="36"/>
          <w:szCs w:val="36"/>
          <w:rtl/>
          <w:lang w:val="fr-CH" w:bidi="ar-LB"/>
        </w:rPr>
        <w:t xml:space="preserve"> تشدد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ينبغي الإحاطة علماً بنطاق هذا التعريف. ولا تفرض أية قيود بخصوص المكان الجغرافي الذي</w:t>
      </w:r>
      <w:r w:rsidRPr="00536997">
        <w:rPr>
          <w:rFonts w:ascii="Arabic Typesetting" w:hAnsi="Arabic Typesetting" w:cs="Arabic Typesetting" w:hint="cs"/>
          <w:sz w:val="36"/>
          <w:szCs w:val="36"/>
          <w:rtl/>
          <w:lang w:val="fr-CH" w:bidi="ar-LB"/>
        </w:rPr>
        <w:t xml:space="preserve"> تتاح</w:t>
      </w:r>
      <w:r w:rsidRPr="00536997">
        <w:rPr>
          <w:rFonts w:ascii="Arabic Typesetting" w:hAnsi="Arabic Typesetting" w:cs="Arabic Typesetting"/>
          <w:sz w:val="36"/>
          <w:szCs w:val="36"/>
          <w:rtl/>
          <w:lang w:val="fr-CH" w:bidi="ar-LB"/>
        </w:rPr>
        <w:t xml:space="preserve"> فيه المعلومات للجمهور ولا بخصوص لغ</w:t>
      </w:r>
      <w:r w:rsidRPr="00536997">
        <w:rPr>
          <w:rFonts w:ascii="Arabic Typesetting" w:hAnsi="Arabic Typesetting" w:cs="Arabic Typesetting" w:hint="cs"/>
          <w:sz w:val="36"/>
          <w:szCs w:val="36"/>
          <w:rtl/>
          <w:lang w:val="fr-CH" w:bidi="ar-LB"/>
        </w:rPr>
        <w:t>اتها</w:t>
      </w:r>
      <w:r w:rsidRPr="00536997">
        <w:rPr>
          <w:rFonts w:ascii="Arabic Typesetting" w:hAnsi="Arabic Typesetting" w:cs="Arabic Typesetting"/>
          <w:sz w:val="36"/>
          <w:szCs w:val="36"/>
          <w:rtl/>
          <w:lang w:val="fr-CH" w:bidi="ar-LB"/>
        </w:rPr>
        <w:t xml:space="preserve"> أو طريقة </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ولا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فرض أي حد عمري على</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الوثائق أو أية مصادر أخرى للمعلومات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الرغم من وجود استثناءات معينة (انظر الفصل الرابع، 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5"/>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w:t>
      </w:r>
      <w:r w:rsidRPr="00536997">
        <w:rPr>
          <w:rFonts w:ascii="Arabic Typesetting" w:hAnsi="Arabic Typesetting" w:cs="Arabic Typesetting" w:hint="cs"/>
          <w:sz w:val="36"/>
          <w:szCs w:val="36"/>
          <w:rtl/>
          <w:lang w:val="fr-CH" w:bidi="ar-LB"/>
        </w:rPr>
        <w:t xml:space="preserve">رقم </w:t>
      </w:r>
      <w:r w:rsidRPr="00536997">
        <w:rPr>
          <w:rFonts w:ascii="Arabic Typesetting" w:hAnsi="Arabic Typesetting" w:cs="Arabic Typesetting"/>
          <w:sz w:val="36"/>
          <w:szCs w:val="36"/>
          <w:rtl/>
          <w:lang w:val="fr-CH" w:bidi="ar-LB"/>
        </w:rPr>
        <w:t xml:space="preserve">102 حالة التقنية الصناعية السابقة تعريفاً غير مباشر من خلال مفهوم الجدة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أي شيء يكون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29 من قانون البراءات الياباني "حالة التقنية الصناعية" تعريفاً غير مباشر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536997">
        <w:rPr>
          <w:rFonts w:ascii="Arabic Typesetting" w:hAnsi="Arabic Typesetting" w:cs="Arabic Typesetting" w:hint="cs"/>
          <w:sz w:val="36"/>
          <w:szCs w:val="36"/>
          <w:rtl/>
          <w:lang w:val="fr-CH" w:bidi="ar-LB"/>
        </w:rPr>
        <w:t>تتاح</w:t>
      </w:r>
      <w:r w:rsidRPr="00536997">
        <w:rPr>
          <w:rFonts w:ascii="Arabic Typesetting" w:hAnsi="Arabic Typesetting" w:cs="Arabic Typesetting"/>
          <w:sz w:val="36"/>
          <w:szCs w:val="36"/>
          <w:rtl/>
          <w:lang w:val="fr-CH" w:bidi="ar-LB"/>
        </w:rPr>
        <w:t xml:space="preserve"> للجمهور من خلال خط الاتصالات الإلكتروني في اليابان أو في بلد أجنبي، قبل إيداع طلب الحصول على البراءة.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الحماية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"الحماية" عادة في إطار عمل </w:t>
      </w:r>
      <w:r w:rsidRPr="00536997">
        <w:rPr>
          <w:rFonts w:ascii="Arabic Typesetting" w:hAnsi="Arabic Typesetting" w:cs="Arabic Typesetting"/>
          <w:sz w:val="36"/>
          <w:szCs w:val="36"/>
          <w:rtl/>
          <w:lang w:val="fr-CH" w:bidi="ar-LB"/>
        </w:rPr>
        <w:t xml:space="preserve">اللجنة الحكومية الدولية </w:t>
      </w:r>
      <w:r w:rsidRPr="00536997">
        <w:rPr>
          <w:rFonts w:ascii="Arabic Typesetting" w:hAnsi="Arabic Typesetting" w:cs="Arabic Typesetting" w:hint="cs"/>
          <w:sz w:val="36"/>
          <w:szCs w:val="36"/>
          <w:rtl/>
          <w:lang w:val="fr-CH" w:bidi="ar-LB"/>
        </w:rPr>
        <w:t>إلى حماية المعارف التقليدية وأشكال التعبير الثقافي التقليدي من بعض أشكال استخدام الغير لها دون تصريح.</w:t>
      </w:r>
      <w:r w:rsidRPr="00536997">
        <w:rPr>
          <w:rFonts w:ascii="Arabic Typesetting" w:hAnsi="Arabic Typesetting" w:cs="Arabic Typesetting"/>
          <w:sz w:val="32"/>
          <w:szCs w:val="32"/>
          <w:vertAlign w:val="superscript"/>
          <w:rtl/>
          <w:lang w:val="fr-CH" w:bidi="ar-LB"/>
        </w:rPr>
        <w:footnoteReference w:id="126"/>
      </w:r>
      <w:r w:rsidRPr="00536997">
        <w:rPr>
          <w:rFonts w:ascii="Arabic Typesetting" w:hAnsi="Arabic Typesetting" w:cs="Arabic Typesetting" w:hint="cs"/>
          <w:sz w:val="36"/>
          <w:szCs w:val="36"/>
          <w:rtl/>
          <w:lang w:val="fr-CH" w:bidi="ar-LB"/>
        </w:rPr>
        <w:t xml:space="preserve"> وقد وضع شكلان من الحماية ويطبق الشكلان.</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w:t>
      </w:r>
      <w:r w:rsidRPr="00536997">
        <w:rPr>
          <w:rFonts w:ascii="Arabic Typesetting" w:hAnsi="Arabic Typesetting" w:cs="Arabic Typesetting" w:hint="cs"/>
          <w:i/>
          <w:iCs/>
          <w:sz w:val="36"/>
          <w:szCs w:val="36"/>
          <w:u w:val="single"/>
          <w:rtl/>
          <w:lang w:val="fr-CH" w:bidi="ar-LB"/>
        </w:rPr>
        <w:t xml:space="preserve"> </w:t>
      </w:r>
      <w:r w:rsidRPr="00536997">
        <w:rPr>
          <w:rFonts w:ascii="Arabic Typesetting" w:hAnsi="Arabic Typesetting" w:cs="Arabic Typesetting"/>
          <w:i/>
          <w:iCs/>
          <w:sz w:val="36"/>
          <w:szCs w:val="36"/>
          <w:u w:val="single"/>
          <w:rtl/>
          <w:lang w:val="fr-CH" w:bidi="ar-LB"/>
        </w:rPr>
        <w:t>الموجبة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نستكشف هنا جانبين من جوانب الحماية الموجبة للمعارف التقليدية وأشكال التعبير الثقافي التقليدي 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ويتعلق الجانب الأول بمنع الاستخدام دون تصريح والثاني بالاستغلال على يد مجتمع المنشأ استغلالا نشطا. وقد يكون</w:t>
      </w:r>
      <w:r w:rsidRPr="00536997">
        <w:rPr>
          <w:rFonts w:ascii="Arabic Typesetting" w:hAnsi="Arabic Typesetting" w:cs="Arabic Typesetting"/>
          <w:sz w:val="36"/>
          <w:szCs w:val="36"/>
          <w:rtl/>
          <w:lang w:val="fr-CH" w:bidi="ar-LB"/>
        </w:rPr>
        <w:t xml:space="preserve"> استخدام 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هج </w:t>
      </w:r>
      <w:r w:rsidRPr="00536997">
        <w:rPr>
          <w:rFonts w:ascii="Arabic Typesetting" w:hAnsi="Arabic Typesetting" w:cs="Arabic Typesetting" w:hint="cs"/>
          <w:sz w:val="36"/>
          <w:szCs w:val="36"/>
          <w:rtl/>
          <w:lang w:val="fr-CH" w:bidi="ar-LB"/>
        </w:rPr>
        <w:t xml:space="preserve">غير قائمة على الملكية </w:t>
      </w:r>
      <w:r w:rsidRPr="00536997">
        <w:rPr>
          <w:rFonts w:ascii="Arabic Typesetting" w:hAnsi="Arabic Typesetting" w:cs="Arabic Typesetting"/>
          <w:sz w:val="36"/>
          <w:szCs w:val="36"/>
          <w:rtl/>
          <w:lang w:val="fr-CH" w:bidi="ar-LB"/>
        </w:rPr>
        <w:t xml:space="preserve">الفكرية </w:t>
      </w:r>
      <w:r w:rsidRPr="00536997">
        <w:rPr>
          <w:rFonts w:ascii="Arabic Typesetting" w:hAnsi="Arabic Typesetting" w:cs="Arabic Typesetting" w:hint="cs"/>
          <w:sz w:val="36"/>
          <w:szCs w:val="36"/>
          <w:rtl/>
          <w:lang w:val="fr-CH" w:bidi="ar-LB"/>
        </w:rPr>
        <w:t>لتوفير ح</w:t>
      </w:r>
      <w:r w:rsidRPr="00536997">
        <w:rPr>
          <w:rFonts w:ascii="Arabic Typesetting" w:hAnsi="Arabic Typesetting" w:cs="Arabic Typesetting"/>
          <w:sz w:val="36"/>
          <w:szCs w:val="36"/>
          <w:rtl/>
          <w:lang w:val="fr-CH" w:bidi="ar-LB"/>
        </w:rPr>
        <w:t xml:space="preserve">ماية </w:t>
      </w:r>
      <w:r w:rsidRPr="00536997">
        <w:rPr>
          <w:rFonts w:ascii="Arabic Typesetting" w:hAnsi="Arabic Typesetting" w:cs="Arabic Typesetting" w:hint="cs"/>
          <w:sz w:val="36"/>
          <w:szCs w:val="36"/>
          <w:rtl/>
          <w:lang w:val="fr-CH" w:bidi="ar-LB"/>
        </w:rPr>
        <w:t>موجبة 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عنصرا </w:t>
      </w:r>
      <w:r w:rsidRPr="00536997">
        <w:rPr>
          <w:rFonts w:ascii="Arabic Typesetting" w:hAnsi="Arabic Typesetting" w:cs="Arabic Typesetting"/>
          <w:sz w:val="36"/>
          <w:szCs w:val="36"/>
          <w:rtl/>
          <w:lang w:val="fr-CH" w:bidi="ar-LB"/>
        </w:rPr>
        <w:t>مكمل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ويمكن استخدامها </w:t>
      </w:r>
      <w:r w:rsidRPr="00536997">
        <w:rPr>
          <w:rFonts w:ascii="Arabic Typesetting" w:hAnsi="Arabic Typesetting" w:cs="Arabic Typesetting" w:hint="cs"/>
          <w:sz w:val="36"/>
          <w:szCs w:val="36"/>
          <w:rtl/>
          <w:lang w:val="fr-CH" w:bidi="ar-LB"/>
        </w:rPr>
        <w:t>إلى جانب</w:t>
      </w:r>
      <w:r w:rsidRPr="00536997">
        <w:rPr>
          <w:rFonts w:ascii="Arabic Typesetting" w:hAnsi="Arabic Typesetting" w:cs="Arabic Typesetting"/>
          <w:sz w:val="36"/>
          <w:szCs w:val="36"/>
          <w:rtl/>
          <w:lang w:val="fr-CH" w:bidi="ar-LB"/>
        </w:rPr>
        <w:t xml:space="preserve"> حماية الملكية الفكرية.</w:t>
      </w:r>
      <w:r w:rsidRPr="00536997">
        <w:rPr>
          <w:rFonts w:ascii="Arabic Typesetting" w:hAnsi="Arabic Typesetting" w:cs="Arabic Typesetting"/>
          <w:sz w:val="32"/>
          <w:szCs w:val="32"/>
          <w:vertAlign w:val="superscript"/>
          <w:rtl/>
          <w:lang w:val="fr-CH" w:bidi="ar-LB"/>
        </w:rPr>
        <w:footnoteReference w:id="12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على سبيل المثال، </w:t>
      </w:r>
      <w:r w:rsidRPr="00536997">
        <w:rPr>
          <w:rFonts w:ascii="Arabic Typesetting" w:hAnsi="Arabic Typesetting" w:cs="Arabic Typesetting" w:hint="cs"/>
          <w:sz w:val="36"/>
          <w:szCs w:val="36"/>
          <w:rtl/>
          <w:lang w:val="fr-CH" w:bidi="ar-LB"/>
        </w:rPr>
        <w:t>قد يمنع تطبيق 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الموجبة على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وأشكال التعبير الثقافي التقليدي الغير</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إليها بشكل </w:t>
      </w:r>
      <w:r w:rsidRPr="00536997">
        <w:rPr>
          <w:rFonts w:ascii="Arabic Typesetting" w:hAnsi="Arabic Typesetting" w:cs="Arabic Typesetting"/>
          <w:sz w:val="36"/>
          <w:szCs w:val="36"/>
          <w:rtl/>
          <w:lang w:val="fr-CH" w:bidi="ar-LB"/>
        </w:rPr>
        <w:t xml:space="preserve">غير شرعي أو </w:t>
      </w:r>
      <w:r w:rsidRPr="00536997">
        <w:rPr>
          <w:rFonts w:ascii="Arabic Typesetting" w:hAnsi="Arabic Typesetting" w:cs="Arabic Typesetting" w:hint="cs"/>
          <w:sz w:val="36"/>
          <w:szCs w:val="36"/>
          <w:rtl/>
          <w:lang w:val="fr-CH" w:bidi="ar-LB"/>
        </w:rPr>
        <w:t>استخدامها</w:t>
      </w:r>
      <w:r w:rsidRPr="00536997">
        <w:rPr>
          <w:rFonts w:ascii="Arabic Typesetting" w:hAnsi="Arabic Typesetting" w:cs="Arabic Typesetting"/>
          <w:sz w:val="36"/>
          <w:szCs w:val="36"/>
          <w:rtl/>
          <w:lang w:val="fr-CH" w:bidi="ar-LB"/>
        </w:rPr>
        <w:t xml:space="preserve"> لتحقيق </w:t>
      </w:r>
      <w:r w:rsidRPr="00536997">
        <w:rPr>
          <w:rFonts w:ascii="Arabic Typesetting" w:hAnsi="Arabic Typesetting" w:cs="Arabic Typesetting" w:hint="cs"/>
          <w:sz w:val="36"/>
          <w:szCs w:val="36"/>
          <w:rtl/>
          <w:lang w:val="fr-CH" w:bidi="ar-LB"/>
        </w:rPr>
        <w:t>أرباح</w:t>
      </w:r>
      <w:r w:rsidRPr="00536997">
        <w:rPr>
          <w:rFonts w:ascii="Arabic Typesetting" w:hAnsi="Arabic Typesetting" w:cs="Arabic Typesetting"/>
          <w:sz w:val="36"/>
          <w:szCs w:val="36"/>
          <w:rtl/>
          <w:lang w:val="fr-CH" w:bidi="ar-LB"/>
        </w:rPr>
        <w:t xml:space="preserve"> تجارية دون تقاسم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لمنافع </w:t>
      </w:r>
      <w:r w:rsidRPr="00536997">
        <w:rPr>
          <w:rFonts w:ascii="Arabic Typesetting" w:hAnsi="Arabic Typesetting" w:cs="Arabic Typesetting" w:hint="cs"/>
          <w:sz w:val="36"/>
          <w:szCs w:val="36"/>
          <w:rtl/>
          <w:lang w:val="fr-CH" w:bidi="ar-LB"/>
        </w:rPr>
        <w:t>بإنصاف</w:t>
      </w:r>
      <w:r w:rsidRPr="00536997">
        <w:rPr>
          <w:rFonts w:ascii="Arabic Typesetting" w:hAnsi="Arabic Typesetting" w:cs="Arabic Typesetting"/>
          <w:sz w:val="36"/>
          <w:szCs w:val="36"/>
          <w:rtl/>
          <w:lang w:val="fr-CH" w:bidi="ar-LB"/>
        </w:rPr>
        <w:t xml:space="preserve">، ولكن يمكن أن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ستخدم</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أيضا أصحاب المعارف التقليدية </w:t>
      </w:r>
      <w:r w:rsidRPr="00536997">
        <w:rPr>
          <w:rFonts w:ascii="Arabic Typesetting" w:hAnsi="Arabic Typesetting" w:cs="Arabic Typesetting" w:hint="cs"/>
          <w:sz w:val="36"/>
          <w:szCs w:val="36"/>
          <w:rtl/>
          <w:lang w:val="fr-CH" w:bidi="ar-LB"/>
        </w:rPr>
        <w:t>وأشكال التعبير الثقافي التقليدي لإقامة</w:t>
      </w:r>
      <w:r w:rsidRPr="00536997">
        <w:rPr>
          <w:rFonts w:ascii="Arabic Typesetting" w:hAnsi="Arabic Typesetting" w:cs="Arabic Typesetting"/>
          <w:sz w:val="36"/>
          <w:szCs w:val="36"/>
          <w:rtl/>
          <w:lang w:val="fr-CH" w:bidi="ar-LB"/>
        </w:rPr>
        <w:t xml:space="preserve"> مشاريعهم الخاصة </w:t>
      </w:r>
      <w:r w:rsidRPr="00536997">
        <w:rPr>
          <w:rFonts w:ascii="Arabic Typesetting" w:hAnsi="Arabic Typesetting" w:cs="Arabic Typesetting" w:hint="cs"/>
          <w:sz w:val="36"/>
          <w:szCs w:val="36"/>
          <w:rtl/>
          <w:lang w:val="fr-CH" w:bidi="ar-LB"/>
        </w:rPr>
        <w:t>ع</w:t>
      </w:r>
      <w:r w:rsidRPr="00536997">
        <w:rPr>
          <w:rFonts w:ascii="Arabic Typesetting" w:hAnsi="Arabic Typesetting" w:cs="Arabic Typesetting"/>
          <w:sz w:val="36"/>
          <w:szCs w:val="36"/>
          <w:rtl/>
          <w:lang w:val="fr-CH" w:bidi="ar-LB"/>
        </w:rPr>
        <w:t>لى أساس معارفه</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sz w:val="36"/>
          <w:szCs w:val="36"/>
          <w:rtl/>
          <w:lang w:val="fr-CH" w:bidi="ar-LB"/>
        </w:rPr>
        <w:t xml:space="preserve"> وأشكال تعبيرهم الثقافي التقليدي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8"/>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 الدفاعية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536997">
        <w:rPr>
          <w:rFonts w:ascii="Arabic Typesetting" w:hAnsi="Arabic Typesetting" w:cs="Arabic Typesetting" w:hint="cs"/>
          <w:sz w:val="36"/>
          <w:szCs w:val="36"/>
          <w:rtl/>
          <w:lang w:val="fr-CH" w:bidi="ar-LB"/>
        </w:rPr>
        <w:t xml:space="preserve">أشكال التعبير الثقافي التقليدي وموضوع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وما يتصل بها من موارد وراثية.</w:t>
      </w:r>
      <w:r w:rsidRPr="00536997">
        <w:rPr>
          <w:rFonts w:ascii="Arabic Typesetting" w:hAnsi="Arabic Typesetting" w:cs="Arabic Typesetting"/>
          <w:sz w:val="32"/>
          <w:szCs w:val="32"/>
          <w:vertAlign w:val="superscript"/>
          <w:rtl/>
          <w:lang w:val="fr-CH" w:bidi="ar-LB"/>
        </w:rPr>
        <w:footnoteReference w:id="129"/>
      </w:r>
      <w:r w:rsidRPr="00536997">
        <w:rPr>
          <w:rFonts w:ascii="Arabic Typesetting" w:hAnsi="Arabic Typesetting" w:cs="Arabic Typesetting"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الميثاق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w:t>
      </w:r>
      <w:r w:rsidRPr="00536997">
        <w:rPr>
          <w:rFonts w:ascii="Arabic Typesetting" w:hAnsi="Arabic Typesetting" w:cs="Arabic Typesetting" w:hint="cs"/>
          <w:sz w:val="36"/>
          <w:szCs w:val="36"/>
          <w:rtl/>
          <w:lang w:val="fr-CH" w:bidi="ar-LB"/>
        </w:rPr>
        <w:lastRenderedPageBreak/>
        <w:t>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536997">
        <w:rPr>
          <w:rFonts w:ascii="Arabic Typesetting" w:hAnsi="Arabic Typesetting" w:cs="Arabic Typesetting"/>
          <w:sz w:val="28"/>
          <w:szCs w:val="28"/>
          <w:vertAlign w:val="superscript"/>
          <w:rtl/>
          <w:lang w:val="fr-CH" w:bidi="ar-LB"/>
        </w:rPr>
        <w:footnoteReference w:id="13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المورّدون والمتلقون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قد يشمل مورّدو</w:t>
      </w:r>
      <w:r w:rsidRPr="00536997">
        <w:rPr>
          <w:rFonts w:ascii="Arabic Typesetting" w:hAnsi="Arabic Typesetting" w:cs="Arabic Typesetting" w:hint="cs"/>
          <w:sz w:val="36"/>
          <w:szCs w:val="36"/>
          <w:rtl/>
          <w:lang w:val="fr-CH" w:bidi="ar-LB"/>
        </w:rPr>
        <w:t xml:space="preserve"> الموارد الوراثية</w:t>
      </w:r>
      <w:r w:rsidRPr="00536997">
        <w:rPr>
          <w:rFonts w:ascii="Arabic Typesetting" w:hAnsi="Arabic Typesetting" w:cs="Arabic Typesetting"/>
          <w:sz w:val="36"/>
          <w:szCs w:val="36"/>
          <w:rtl/>
          <w:lang w:val="fr-CH" w:bidi="ar-LB"/>
        </w:rPr>
        <w:t xml:space="preserve"> ومتلقو</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w:t>
      </w:r>
      <w:proofErr w:type="spellStart"/>
      <w:r w:rsidRPr="00536997">
        <w:rPr>
          <w:rFonts w:ascii="Arabic Typesetting" w:hAnsi="Arabic Typesetting" w:cs="Arabic Typesetting"/>
          <w:sz w:val="36"/>
          <w:szCs w:val="36"/>
          <w:rtl/>
          <w:lang w:val="fr-CH" w:bidi="ar-LB"/>
        </w:rPr>
        <w:t>المداوين</w:t>
      </w:r>
      <w:proofErr w:type="spellEnd"/>
      <w:r w:rsidRPr="00536997">
        <w:rPr>
          <w:rFonts w:ascii="Arabic Typesetting" w:hAnsi="Arabic Typesetting" w:cs="Arabic Typesetting"/>
          <w:sz w:val="36"/>
          <w:szCs w:val="36"/>
          <w:rtl/>
          <w:lang w:val="fr-CH" w:bidi="ar-LB"/>
        </w:rPr>
        <w:t xml:space="preserve">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536997">
        <w:rPr>
          <w:rFonts w:ascii="Arabic Typesetting" w:hAnsi="Arabic Typesetting" w:cs="Arabic Typesetting"/>
          <w:sz w:val="36"/>
          <w:szCs w:val="36"/>
          <w:vertAlign w:val="superscript"/>
          <w:rtl/>
          <w:lang w:val="fr-CH" w:bidi="ar-LB"/>
        </w:rPr>
        <w:footnoteReference w:id="131"/>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b/>
          <w:bCs/>
          <w:sz w:val="40"/>
          <w:szCs w:val="40"/>
          <w:rtl/>
          <w:lang w:val="fr-CH" w:bidi="ar-LB"/>
        </w:rPr>
        <w:t>الملك العام</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بصفة عامة، يعتبر</w:t>
      </w:r>
      <w:r w:rsidRPr="00536997">
        <w:rPr>
          <w:rFonts w:ascii="Arabic Typesetting" w:hAnsi="Arabic Typesetting" w:cs="Arabic Typesetting"/>
          <w:sz w:val="36"/>
          <w:szCs w:val="36"/>
          <w:rtl/>
          <w:lang w:val="fr-CH" w:bidi="ar-LB"/>
        </w:rPr>
        <w:t xml:space="preserve"> أي </w:t>
      </w:r>
      <w:r w:rsidRPr="00536997">
        <w:rPr>
          <w:rFonts w:ascii="Arabic Typesetting" w:hAnsi="Arabic Typesetting" w:cs="Arabic Typesetting" w:hint="cs"/>
          <w:sz w:val="36"/>
          <w:szCs w:val="36"/>
          <w:rtl/>
          <w:lang w:val="fr-CH" w:bidi="ar-LB"/>
        </w:rPr>
        <w:t xml:space="preserve">مصنف جزءا من </w:t>
      </w:r>
      <w:r w:rsidRPr="00536997">
        <w:rPr>
          <w:rFonts w:ascii="Arabic Typesetting" w:hAnsi="Arabic Typesetting" w:cs="Arabic Typesetting"/>
          <w:sz w:val="36"/>
          <w:szCs w:val="36"/>
          <w:rtl/>
          <w:lang w:val="fr-CH" w:bidi="ar-LB"/>
        </w:rPr>
        <w:t xml:space="preserve">الملك العام إذا لم </w:t>
      </w:r>
      <w:r w:rsidRPr="00536997">
        <w:rPr>
          <w:rFonts w:ascii="Arabic Typesetting" w:hAnsi="Arabic Typesetting" w:cs="Arabic Typesetting" w:hint="cs"/>
          <w:sz w:val="36"/>
          <w:szCs w:val="36"/>
          <w:rtl/>
          <w:lang w:val="fr-CH" w:bidi="ar-LB"/>
        </w:rPr>
        <w:t>يكن من</w:t>
      </w:r>
      <w:r w:rsidRPr="00536997">
        <w:rPr>
          <w:rFonts w:ascii="Arabic Typesetting" w:hAnsi="Arabic Typesetting" w:cs="Arabic Typesetting"/>
          <w:sz w:val="36"/>
          <w:szCs w:val="36"/>
          <w:rtl/>
          <w:lang w:val="fr-CH" w:bidi="ar-LB"/>
        </w:rPr>
        <w:t xml:space="preserve"> قيود قانونية على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الجمهور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32"/>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الملك العام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الاختراعات والأعمال الإبداعية غير المحمية بحقوق الملكية الفكرية. </w:t>
      </w:r>
      <w:r w:rsidRPr="00536997">
        <w:rPr>
          <w:rFonts w:ascii="Arabic Typesetting" w:hAnsi="Arabic Typesetting" w:cs="Arabic Typesetting" w:hint="cs"/>
          <w:sz w:val="36"/>
          <w:szCs w:val="36"/>
          <w:rtl/>
          <w:lang w:val="fr-CH" w:bidi="ar-LB"/>
        </w:rPr>
        <w:t>فهي إذا</w:t>
      </w:r>
      <w:r w:rsidRPr="00536997">
        <w:rPr>
          <w:rFonts w:ascii="Arabic Typesetting" w:hAnsi="Arabic Typesetting" w:cs="Arabic Typesetting"/>
          <w:sz w:val="36"/>
          <w:szCs w:val="36"/>
          <w:rtl/>
          <w:lang w:val="fr-CH" w:bidi="ar-LB"/>
        </w:rPr>
        <w:t xml:space="preserve"> متاحة ليستخدمها أي شخص مجاناً. وعندما </w:t>
      </w:r>
      <w:r w:rsidRPr="00536997">
        <w:rPr>
          <w:rFonts w:ascii="Arabic Typesetting" w:hAnsi="Arabic Typesetting" w:cs="Arabic Typesetting" w:hint="cs"/>
          <w:sz w:val="36"/>
          <w:szCs w:val="36"/>
          <w:rtl/>
          <w:lang w:val="fr-CH" w:bidi="ar-LB"/>
        </w:rPr>
        <w:t>يبطل</w:t>
      </w:r>
      <w:r w:rsidRPr="00536997">
        <w:rPr>
          <w:rFonts w:ascii="Arabic Typesetting" w:hAnsi="Arabic Typesetting" w:cs="Arabic Typesetting"/>
          <w:sz w:val="36"/>
          <w:szCs w:val="36"/>
          <w:rtl/>
          <w:lang w:val="fr-CH" w:bidi="ar-LB"/>
        </w:rPr>
        <w:t xml:space="preserve"> حق المؤلف أو العلام</w:t>
      </w:r>
      <w:r w:rsidRPr="00536997">
        <w:rPr>
          <w:rFonts w:ascii="Arabic Typesetting" w:hAnsi="Arabic Typesetting" w:cs="Arabic Typesetting" w:hint="cs"/>
          <w:sz w:val="36"/>
          <w:szCs w:val="36"/>
          <w:rtl/>
          <w:lang w:val="fr-CH" w:bidi="ar-LB"/>
        </w:rPr>
        <w:t>ة التجارية</w:t>
      </w:r>
      <w:r w:rsidRPr="00536997">
        <w:rPr>
          <w:rFonts w:ascii="Arabic Typesetting" w:hAnsi="Arabic Typesetting" w:cs="Arabic Typesetting"/>
          <w:sz w:val="36"/>
          <w:szCs w:val="36"/>
          <w:rtl/>
          <w:lang w:val="fr-CH" w:bidi="ar-LB"/>
        </w:rPr>
        <w:t xml:space="preserve"> أو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ال</w:t>
      </w:r>
      <w:r w:rsidRPr="00536997">
        <w:rPr>
          <w:rFonts w:ascii="Arabic Typesetting" w:hAnsi="Arabic Typesetting" w:cs="Arabic Typesetting" w:hint="cs"/>
          <w:sz w:val="36"/>
          <w:szCs w:val="36"/>
          <w:rtl/>
          <w:lang w:val="fr-CH" w:bidi="ar-LB"/>
        </w:rPr>
        <w:t>سر</w:t>
      </w:r>
      <w:r w:rsidRPr="00536997">
        <w:rPr>
          <w:rFonts w:ascii="Arabic Typesetting" w:hAnsi="Arabic Typesetting" w:cs="Arabic Typesetting"/>
          <w:sz w:val="36"/>
          <w:szCs w:val="36"/>
          <w:rtl/>
          <w:lang w:val="fr-CH" w:bidi="ar-LB"/>
        </w:rPr>
        <w:t xml:space="preserve"> التجاري أو ينتهي سريانه،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تؤول الملكية الفكرية التي حمتها تلك الحقوق إلى الملك العام ويمكن لأي شخص أن يتملكها دون أن تقع عليه مسؤولية التعدي عليها.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الملك العام في ميدان حق المؤلف والحقوق المجاورة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نطاق الأعمال والمواد المحمية بالحقوق المجاورة التي يمكن لأي شخص الانتفاع بها أو استغلالها دون </w:t>
      </w:r>
      <w:r w:rsidRPr="00536997">
        <w:rPr>
          <w:rFonts w:ascii="Arabic Typesetting" w:hAnsi="Arabic Typesetting" w:cs="Arabic Typesetting" w:hint="cs"/>
          <w:sz w:val="36"/>
          <w:szCs w:val="36"/>
          <w:rtl/>
          <w:lang w:val="fr-CH" w:bidi="ar-LB"/>
        </w:rPr>
        <w:t>تصريح</w:t>
      </w:r>
      <w:r w:rsidRPr="00536997">
        <w:rPr>
          <w:rFonts w:ascii="Arabic Typesetting" w:hAnsi="Arabic Typesetting" w:cs="Arabic Typesetting"/>
          <w:sz w:val="36"/>
          <w:szCs w:val="36"/>
          <w:rtl/>
          <w:lang w:val="fr-CH" w:bidi="ar-LB"/>
        </w:rPr>
        <w:t xml:space="preserve"> ودون الالتزام بسداد أجر </w:t>
      </w:r>
      <w:r w:rsidRPr="00536997">
        <w:rPr>
          <w:rFonts w:ascii="Arabic Typesetting" w:hAnsi="Arabic Typesetting" w:cs="Arabic Typesetting" w:hint="cs"/>
          <w:sz w:val="36"/>
          <w:szCs w:val="36"/>
          <w:rtl/>
          <w:lang w:val="fr-CH" w:bidi="ar-LB"/>
        </w:rPr>
        <w:t>لأصحاب</w:t>
      </w:r>
      <w:r w:rsidRPr="00536997">
        <w:rPr>
          <w:rFonts w:ascii="Arabic Typesetting" w:hAnsi="Arabic Typesetting" w:cs="Arabic Typesetting"/>
          <w:sz w:val="36"/>
          <w:szCs w:val="36"/>
          <w:rtl/>
          <w:lang w:val="fr-CH" w:bidi="ar-LB"/>
        </w:rPr>
        <w:t xml:space="preserve"> حق المؤلف والحقوق المجاورة المعني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تلك المعارف والأفكار والابتكارات </w:t>
      </w:r>
      <w:r w:rsidRPr="00536997">
        <w:rPr>
          <w:rFonts w:ascii="Arabic Typesetting" w:hAnsi="Arabic Typesetting" w:cs="Arabic Typesetting" w:hint="cs"/>
          <w:sz w:val="36"/>
          <w:szCs w:val="36"/>
          <w:rtl/>
          <w:lang w:val="fr-CH" w:bidi="ar-LB"/>
        </w:rPr>
        <w:t>جزءا من</w:t>
      </w:r>
      <w:r w:rsidRPr="00536997">
        <w:rPr>
          <w:rFonts w:ascii="Arabic Typesetting" w:hAnsi="Arabic Typesetting" w:cs="Arabic Typesetting"/>
          <w:sz w:val="36"/>
          <w:szCs w:val="36"/>
          <w:rtl/>
          <w:lang w:val="fr-CH" w:bidi="ar-LB"/>
        </w:rPr>
        <w:t xml:space="preserve"> الملك العام </w:t>
      </w:r>
      <w:r w:rsidRPr="00536997">
        <w:rPr>
          <w:rFonts w:ascii="Arabic Typesetting" w:hAnsi="Arabic Typesetting" w:cs="Arabic Typesetting" w:hint="cs"/>
          <w:sz w:val="36"/>
          <w:szCs w:val="36"/>
          <w:rtl/>
          <w:lang w:val="fr-CH" w:bidi="ar-LB"/>
        </w:rPr>
        <w:t>إذا لم يكن من</w:t>
      </w:r>
      <w:r w:rsidRPr="00536997">
        <w:rPr>
          <w:rFonts w:ascii="Arabic Typesetting" w:hAnsi="Arabic Typesetting" w:cs="Arabic Typesetting"/>
          <w:sz w:val="36"/>
          <w:szCs w:val="36"/>
          <w:rtl/>
          <w:lang w:val="fr-CH" w:bidi="ar-LB"/>
        </w:rPr>
        <w:t xml:space="preserve"> قيود قانونية على استخدامها (</w:t>
      </w:r>
      <w:r w:rsidRPr="00536997">
        <w:rPr>
          <w:rFonts w:ascii="Arabic Typesetting" w:hAnsi="Arabic Typesetting" w:cs="Arabic Typesetting" w:hint="cs"/>
          <w:sz w:val="36"/>
          <w:szCs w:val="36"/>
          <w:rtl/>
          <w:lang w:val="fr-CH" w:bidi="ar-LB"/>
        </w:rPr>
        <w:t>وتختلف</w:t>
      </w:r>
      <w:r w:rsidRPr="00536997">
        <w:rPr>
          <w:rFonts w:ascii="Arabic Typesetting" w:hAnsi="Arabic Typesetting" w:cs="Arabic Typesetting"/>
          <w:sz w:val="36"/>
          <w:szCs w:val="36"/>
          <w:rtl/>
          <w:lang w:val="fr-CH" w:bidi="ar-LB"/>
        </w:rPr>
        <w:t xml:space="preserve"> تلك القيود من تشريع لآخر، </w:t>
      </w:r>
      <w:r w:rsidRPr="00536997">
        <w:rPr>
          <w:rFonts w:ascii="Arabic Typesetting" w:hAnsi="Arabic Typesetting" w:cs="Arabic Typesetting" w:hint="cs"/>
          <w:sz w:val="36"/>
          <w:szCs w:val="36"/>
          <w:rtl/>
          <w:lang w:val="fr-CH" w:bidi="ar-LB"/>
        </w:rPr>
        <w:t>وهكذا فإن</w:t>
      </w:r>
      <w:r w:rsidRPr="00536997">
        <w:rPr>
          <w:rFonts w:ascii="Arabic Typesetting" w:hAnsi="Arabic Typesetting" w:cs="Arabic Typesetting"/>
          <w:sz w:val="36"/>
          <w:szCs w:val="36"/>
          <w:rtl/>
          <w:lang w:val="fr-CH" w:bidi="ar-LB"/>
        </w:rPr>
        <w:t xml:space="preserve"> الملك العام يختلف </w:t>
      </w:r>
      <w:r w:rsidRPr="00536997">
        <w:rPr>
          <w:rFonts w:ascii="Arabic Typesetting" w:hAnsi="Arabic Typesetting" w:cs="Arabic Typesetting" w:hint="cs"/>
          <w:sz w:val="36"/>
          <w:szCs w:val="36"/>
          <w:rtl/>
          <w:lang w:val="fr-CH" w:bidi="ar-LB"/>
        </w:rPr>
        <w:t>باختلاف ال</w:t>
      </w:r>
      <w:r w:rsidRPr="00536997">
        <w:rPr>
          <w:rFonts w:ascii="Arabic Typesetting" w:hAnsi="Arabic Typesetting" w:cs="Arabic Typesetting"/>
          <w:sz w:val="36"/>
          <w:szCs w:val="36"/>
          <w:rtl/>
          <w:lang w:val="fr-CH" w:bidi="ar-LB"/>
        </w:rPr>
        <w:t>تشريع</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بعد انقضاء فترة سريان البراءات (20 سنة</w:t>
      </w:r>
      <w:r w:rsidRPr="00536997">
        <w:rPr>
          <w:rFonts w:ascii="Arabic Typesetting" w:hAnsi="Arabic Typesetting" w:cs="Arabic Typesetting" w:hint="cs"/>
          <w:sz w:val="36"/>
          <w:szCs w:val="36"/>
          <w:rtl/>
          <w:lang w:val="fr-CH" w:bidi="ar-LB"/>
        </w:rPr>
        <w:t xml:space="preserve"> عموما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إذا لم تجدد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بعد إلغائها أو </w:t>
      </w:r>
      <w:r w:rsidRPr="00536997">
        <w:rPr>
          <w:rFonts w:ascii="Arabic Typesetting" w:hAnsi="Arabic Typesetting" w:cs="Arabic Typesetting"/>
          <w:sz w:val="36"/>
          <w:szCs w:val="36"/>
          <w:rtl/>
          <w:lang w:val="fr-CH" w:bidi="ar-LB"/>
        </w:rPr>
        <w:t>إبطالها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تستمر المناقشات في</w:t>
      </w:r>
      <w:r w:rsidRPr="00536997">
        <w:rPr>
          <w:rFonts w:ascii="Arabic Typesetting" w:hAnsi="Arabic Typesetting" w:cs="Arabic Typesetting"/>
          <w:sz w:val="36"/>
          <w:szCs w:val="36"/>
          <w:rtl/>
          <w:lang w:val="fr-CH" w:bidi="ar-LB"/>
        </w:rPr>
        <w:t xml:space="preserve"> دور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"الملك العام" وسماته وحدوده في العديد من المنتديات، بما فيها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وهذه اللجنة. 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مذكرة عن معاني مصطلح "الملك العام" في نظام الملكية الفكرية مع إشارة خاصة إلى حماية المعارف التقليدية وأشكال التعبير </w:t>
      </w:r>
      <w:r w:rsidRPr="00536997">
        <w:rPr>
          <w:rFonts w:ascii="Arabic Typesetting" w:hAnsi="Arabic Typesetting" w:cs="Arabic Typesetting"/>
          <w:sz w:val="36"/>
          <w:szCs w:val="36"/>
          <w:rtl/>
          <w:lang w:val="fr-CH" w:bidi="ar-LB"/>
        </w:rPr>
        <w:lastRenderedPageBreak/>
        <w:t>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متاح للجمهور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ناقش </w:t>
      </w:r>
      <w:r w:rsidRPr="00536997">
        <w:rPr>
          <w:rFonts w:ascii="Arabic Typesetting" w:hAnsi="Arabic Typesetting" w:cs="Arabic Typesetting"/>
          <w:sz w:val="36"/>
          <w:szCs w:val="36"/>
          <w:rtl/>
          <w:lang w:val="fr-CH" w:bidi="ar-LB"/>
        </w:rPr>
        <w:t xml:space="preserve">الخبراء في اجتماع فريق الخبراء التقنيين والقانونيين المعني بالمعارف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في سياق النظام الدولي بشأن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وتقاسم المنافع </w:t>
      </w:r>
      <w:r w:rsidRPr="00536997">
        <w:rPr>
          <w:rFonts w:ascii="Arabic Typesetting" w:hAnsi="Arabic Typesetting" w:cs="Arabic Typesetting" w:hint="cs"/>
          <w:sz w:val="36"/>
          <w:szCs w:val="36"/>
          <w:rtl/>
          <w:lang w:val="fr-CH" w:bidi="ar-LB"/>
        </w:rPr>
        <w:t>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و</w:t>
      </w:r>
      <w:r w:rsidRPr="00536997">
        <w:rPr>
          <w:rFonts w:ascii="Arabic Typesetting" w:hAnsi="Arabic Typesetting" w:cs="Arabic Typesetting" w:hint="cs"/>
          <w:sz w:val="36"/>
          <w:szCs w:val="36"/>
          <w:rtl/>
          <w:lang w:val="fr-CH" w:bidi="ar-LB"/>
        </w:rPr>
        <w:t xml:space="preserve">عبارة </w:t>
      </w:r>
      <w:r w:rsidRPr="00536997">
        <w:rPr>
          <w:rFonts w:ascii="Arabic Typesetting" w:hAnsi="Arabic Typesetting" w:cs="Arabic Typesetting"/>
          <w:sz w:val="36"/>
          <w:szCs w:val="36"/>
          <w:rtl/>
          <w:lang w:val="fr-CH" w:bidi="ar-LB"/>
        </w:rPr>
        <w:t>"متاح للجمهور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مع إشارة خاصة إلى </w:t>
      </w:r>
      <w:r w:rsidRPr="00536997">
        <w:rPr>
          <w:rFonts w:ascii="Arabic Typesetting" w:hAnsi="Arabic Typesetting" w:cs="Arabic Typesetting" w:hint="cs"/>
          <w:sz w:val="36"/>
          <w:szCs w:val="36"/>
          <w:rtl/>
          <w:lang w:val="fr-CH" w:bidi="ar-LB"/>
        </w:rPr>
        <w:t xml:space="preserve">المعارف </w:t>
      </w:r>
      <w:r w:rsidRPr="00536997">
        <w:rPr>
          <w:rFonts w:ascii="Arabic Typesetting" w:hAnsi="Arabic Typesetting" w:cs="Arabic Typesetting"/>
          <w:sz w:val="36"/>
          <w:szCs w:val="36"/>
          <w:rtl/>
          <w:lang w:val="fr-CH" w:bidi="ar-LB"/>
        </w:rPr>
        <w:t>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 وخلصوا إلى أن "</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الذي يستخدم للإشارة إلى تو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فر</w:t>
      </w:r>
      <w:r w:rsidRPr="00536997">
        <w:rPr>
          <w:rFonts w:ascii="Arabic Typesetting" w:hAnsi="Arabic Typesetting" w:cs="Arabic Typesetting" w:hint="cs"/>
          <w:sz w:val="36"/>
          <w:szCs w:val="36"/>
          <w:rtl/>
          <w:lang w:val="fr-CH" w:bidi="ar-LB"/>
        </w:rPr>
        <w:t xml:space="preserve"> عمل ما م</w:t>
      </w:r>
      <w:r w:rsidRPr="00536997">
        <w:rPr>
          <w:rFonts w:ascii="Arabic Typesetting" w:hAnsi="Arabic Typesetting" w:cs="Arabic Typesetting"/>
          <w:sz w:val="36"/>
          <w:szCs w:val="36"/>
          <w:rtl/>
          <w:lang w:val="fr-CH" w:bidi="ar-LB"/>
        </w:rPr>
        <w:t>جان</w:t>
      </w:r>
      <w:r w:rsidRPr="00536997">
        <w:rPr>
          <w:rFonts w:ascii="Arabic Typesetting" w:hAnsi="Arabic Typesetting" w:cs="Arabic Typesetting" w:hint="cs"/>
          <w:sz w:val="36"/>
          <w:szCs w:val="36"/>
          <w:rtl/>
          <w:lang w:val="fr-CH" w:bidi="ar-LB"/>
        </w:rPr>
        <w:t>ا قد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استُخدم في غير </w:t>
      </w:r>
      <w:r w:rsidRPr="00536997">
        <w:rPr>
          <w:rFonts w:ascii="Arabic Typesetting" w:hAnsi="Arabic Typesetting" w:cs="Arabic Typesetting"/>
          <w:sz w:val="36"/>
          <w:szCs w:val="36"/>
          <w:rtl/>
          <w:lang w:val="fr-CH" w:bidi="ar-LB"/>
        </w:rPr>
        <w:t>سياقه وط</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بق على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المتاحة</w:t>
      </w:r>
      <w:r w:rsidRPr="00536997">
        <w:rPr>
          <w:rFonts w:ascii="Arabic Typesetting" w:hAnsi="Arabic Typesetting" w:cs="Arabic Typesetting"/>
          <w:sz w:val="36"/>
          <w:szCs w:val="36"/>
          <w:rtl/>
          <w:lang w:val="fr-CH" w:bidi="ar-LB"/>
        </w:rPr>
        <w:t xml:space="preserve"> للجمهور. </w:t>
      </w:r>
      <w:r w:rsidRPr="00536997">
        <w:rPr>
          <w:rFonts w:ascii="Arabic Typesetting" w:hAnsi="Arabic Typesetting" w:cs="Arabic Typesetting" w:hint="cs"/>
          <w:sz w:val="36"/>
          <w:szCs w:val="36"/>
          <w:rtl/>
          <w:lang w:val="fr-CH" w:bidi="ar-LB"/>
        </w:rPr>
        <w:t xml:space="preserve">والفهم الشائع للعمل المتاح </w:t>
      </w:r>
      <w:r w:rsidRPr="00536997">
        <w:rPr>
          <w:rFonts w:ascii="Arabic Typesetting" w:hAnsi="Arabic Typesetting" w:cs="Arabic Typesetting"/>
          <w:sz w:val="36"/>
          <w:szCs w:val="36"/>
          <w:rtl/>
          <w:lang w:val="fr-CH" w:bidi="ar-LB"/>
        </w:rPr>
        <w:t xml:space="preserve">للجمهور </w:t>
      </w:r>
      <w:r w:rsidRPr="00536997">
        <w:rPr>
          <w:rFonts w:ascii="Arabic Typesetting" w:hAnsi="Arabic Typesetting" w:cs="Arabic Typesetting" w:hint="cs"/>
          <w:sz w:val="36"/>
          <w:szCs w:val="36"/>
          <w:rtl/>
          <w:lang w:val="fr-CH" w:bidi="ar-LB"/>
        </w:rPr>
        <w:t>لا يعني أنه مجاني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يعني</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ه رهن بشروط </w:t>
      </w:r>
      <w:r w:rsidRPr="00536997">
        <w:rPr>
          <w:rFonts w:ascii="Arabic Typesetting" w:hAnsi="Arabic Typesetting" w:cs="Arabic Typesetting"/>
          <w:sz w:val="36"/>
          <w:szCs w:val="36"/>
          <w:rtl/>
          <w:lang w:val="fr-CH" w:bidi="ar-LB"/>
        </w:rPr>
        <w:t xml:space="preserve">متفق عليها مثل </w:t>
      </w:r>
      <w:r w:rsidRPr="00536997">
        <w:rPr>
          <w:rFonts w:ascii="Arabic Typesetting" w:hAnsi="Arabic Typesetting" w:cs="Arabic Typesetting" w:hint="cs"/>
          <w:sz w:val="36"/>
          <w:szCs w:val="36"/>
          <w:rtl/>
          <w:lang w:val="fr-CH" w:bidi="ar-LB"/>
        </w:rPr>
        <w:t>دفع رسوم النفاذ</w:t>
      </w:r>
      <w:r w:rsidRPr="00536997">
        <w:rPr>
          <w:rFonts w:ascii="Arabic Typesetting" w:hAnsi="Arabic Typesetting" w:cs="Arabic Typesetting"/>
          <w:sz w:val="36"/>
          <w:szCs w:val="36"/>
          <w:rtl/>
          <w:lang w:val="fr-CH" w:bidi="ar-LB"/>
        </w:rPr>
        <w:t>. و</w:t>
      </w:r>
      <w:r w:rsidRPr="00536997">
        <w:rPr>
          <w:rFonts w:ascii="Arabic Typesetting" w:hAnsi="Arabic Typesetting" w:cs="Arabic Typesetting" w:hint="cs"/>
          <w:sz w:val="36"/>
          <w:szCs w:val="36"/>
          <w:rtl/>
          <w:lang w:val="fr-CH" w:bidi="ar-LB"/>
        </w:rPr>
        <w:t>يعتبر ال</w:t>
      </w:r>
      <w:r w:rsidRPr="00536997">
        <w:rPr>
          <w:rFonts w:ascii="Arabic Typesetting" w:hAnsi="Arabic Typesetting" w:cs="Arabic Typesetting"/>
          <w:sz w:val="36"/>
          <w:szCs w:val="36"/>
          <w:rtl/>
          <w:lang w:val="fr-CH" w:bidi="ar-LB"/>
        </w:rPr>
        <w:t xml:space="preserve">كثير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تقليدية </w:t>
      </w:r>
      <w:r w:rsidRPr="00536997">
        <w:rPr>
          <w:rFonts w:ascii="Arabic Typesetting" w:hAnsi="Arabic Typesetting" w:cs="Arabic Typesetting" w:hint="cs"/>
          <w:sz w:val="36"/>
          <w:szCs w:val="36"/>
          <w:rtl/>
          <w:lang w:val="fr-CH" w:bidi="ar-LB"/>
        </w:rPr>
        <w:t xml:space="preserve">جزءا من الملك </w:t>
      </w:r>
      <w:r w:rsidRPr="00536997">
        <w:rPr>
          <w:rFonts w:ascii="Arabic Typesetting" w:hAnsi="Arabic Typesetting" w:cs="Arabic Typesetting"/>
          <w:sz w:val="36"/>
          <w:szCs w:val="36"/>
          <w:rtl/>
          <w:lang w:val="fr-CH" w:bidi="ar-LB"/>
        </w:rPr>
        <w:t xml:space="preserve">العام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متاحة </w:t>
      </w:r>
      <w:r w:rsidRPr="00536997">
        <w:rPr>
          <w:rFonts w:ascii="Arabic Typesetting" w:hAnsi="Arabic Typesetting" w:cs="Arabic Typesetting" w:hint="cs"/>
          <w:sz w:val="36"/>
          <w:szCs w:val="36"/>
          <w:rtl/>
          <w:lang w:val="fr-CH" w:bidi="ar-LB"/>
        </w:rPr>
        <w:t>مجانا</w:t>
      </w:r>
      <w:r w:rsidRPr="00536997">
        <w:rPr>
          <w:rFonts w:ascii="Arabic Typesetting" w:hAnsi="Arabic Typesetting" w:cs="Arabic Typesetting"/>
          <w:sz w:val="36"/>
          <w:szCs w:val="36"/>
          <w:rtl/>
          <w:lang w:val="fr-CH" w:bidi="ar-LB"/>
        </w:rPr>
        <w:t xml:space="preserve"> بمجرد </w:t>
      </w:r>
      <w:r w:rsidRPr="00536997">
        <w:rPr>
          <w:rFonts w:ascii="Arabic Typesetting" w:hAnsi="Arabic Typesetting" w:cs="Arabic Typesetting" w:hint="cs"/>
          <w:sz w:val="36"/>
          <w:szCs w:val="36"/>
          <w:rtl/>
          <w:lang w:val="fr-CH" w:bidi="ar-LB"/>
        </w:rPr>
        <w:t>النفاذ إليها</w:t>
      </w:r>
      <w:r w:rsidRPr="00536997">
        <w:rPr>
          <w:rFonts w:ascii="Arabic Typesetting" w:hAnsi="Arabic Typesetting" w:cs="Arabic Typesetting"/>
          <w:sz w:val="36"/>
          <w:szCs w:val="36"/>
          <w:rtl/>
          <w:lang w:val="fr-CH" w:bidi="ar-LB"/>
        </w:rPr>
        <w:t xml:space="preserve"> وإزالتها من سياقها الثقافي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ونشرها. ولكن لا يمكن </w:t>
      </w:r>
      <w:r w:rsidRPr="00536997">
        <w:rPr>
          <w:rFonts w:ascii="Arabic Typesetting" w:hAnsi="Arabic Typesetting" w:cs="Arabic Typesetting" w:hint="cs"/>
          <w:sz w:val="36"/>
          <w:szCs w:val="36"/>
          <w:rtl/>
          <w:lang w:val="fr-CH" w:bidi="ar-LB"/>
        </w:rPr>
        <w:t xml:space="preserve">القول بأن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المرتبطة ب</w:t>
      </w:r>
      <w:r w:rsidRPr="00536997">
        <w:rPr>
          <w:rFonts w:ascii="Arabic Typesetting" w:hAnsi="Arabic Typesetting" w:cs="Arabic Typesetting"/>
          <w:sz w:val="36"/>
          <w:szCs w:val="36"/>
          <w:rtl/>
          <w:lang w:val="fr-CH" w:bidi="ar-LB"/>
        </w:rPr>
        <w:t xml:space="preserve">الموارد </w:t>
      </w:r>
      <w:r w:rsidRPr="00536997">
        <w:rPr>
          <w:rFonts w:ascii="Arabic Typesetting" w:hAnsi="Arabic Typesetting" w:cs="Arabic Typesetting" w:hint="cs"/>
          <w:sz w:val="36"/>
          <w:szCs w:val="36"/>
          <w:rtl/>
          <w:lang w:val="fr-CH" w:bidi="ar-LB"/>
        </w:rPr>
        <w:t>الوراثية التي أُتيحت للجمهور</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يست ملكا لأحد،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حيث يمكن طلب </w:t>
      </w:r>
      <w:r w:rsidRPr="00536997">
        <w:rPr>
          <w:rFonts w:ascii="Arabic Typesetting" w:hAnsi="Arabic Typesetting" w:cs="Arabic Typesetting"/>
          <w:sz w:val="36"/>
          <w:szCs w:val="36"/>
          <w:rtl/>
          <w:lang w:val="fr-CH" w:bidi="ar-LB"/>
        </w:rPr>
        <w:t xml:space="preserve">موافقة مسبقة </w:t>
      </w:r>
      <w:r w:rsidRPr="00536997">
        <w:rPr>
          <w:rFonts w:ascii="Arabic Typesetting" w:hAnsi="Arabic Typesetting" w:cs="Arabic Typesetting" w:hint="cs"/>
          <w:sz w:val="36"/>
          <w:szCs w:val="36"/>
          <w:rtl/>
          <w:lang w:val="fr-CH" w:bidi="ar-LB"/>
        </w:rPr>
        <w:t xml:space="preserve">مستنيرة من صاحب المعارف ضمن </w:t>
      </w:r>
      <w:r w:rsidRPr="00536997">
        <w:rPr>
          <w:rFonts w:ascii="Arabic Typesetting" w:hAnsi="Arabic Typesetting" w:cs="Arabic Typesetting"/>
          <w:sz w:val="36"/>
          <w:szCs w:val="36"/>
          <w:rtl/>
          <w:lang w:val="fr-CH" w:bidi="ar-LB"/>
        </w:rPr>
        <w:t>مفهوم إتاحتها للجمهور</w:t>
      </w:r>
      <w:r w:rsidRPr="00536997">
        <w:rPr>
          <w:rFonts w:ascii="Arabic Typesetting" w:hAnsi="Arabic Typesetting" w:cs="Arabic Typesetting" w:hint="cs"/>
          <w:sz w:val="36"/>
          <w:szCs w:val="36"/>
          <w:rtl/>
          <w:lang w:val="fr-CH" w:bidi="ar-LB"/>
        </w:rPr>
        <w:t xml:space="preserve"> إضافة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تطبيق </w:t>
      </w:r>
      <w:r w:rsidRPr="00536997">
        <w:rPr>
          <w:rFonts w:ascii="Arabic Typesetting" w:hAnsi="Arabic Typesetting" w:cs="Arabic Typesetting"/>
          <w:sz w:val="36"/>
          <w:szCs w:val="36"/>
          <w:rtl/>
          <w:lang w:val="fr-CH" w:bidi="ar-LB"/>
        </w:rPr>
        <w:t>أحكام تقاسم المنافع</w:t>
      </w:r>
      <w:r w:rsidRPr="00536997">
        <w:rPr>
          <w:rFonts w:ascii="Arabic Typesetting" w:hAnsi="Arabic Typesetting" w:cs="Arabic Typesetting" w:hint="cs"/>
          <w:sz w:val="36"/>
          <w:szCs w:val="36"/>
          <w:rtl/>
          <w:lang w:val="fr-CH" w:bidi="ar-LB"/>
        </w:rPr>
        <w:t xml:space="preserve"> في حالات منها</w:t>
      </w:r>
      <w:r w:rsidRPr="00536997">
        <w:rPr>
          <w:rFonts w:ascii="Arabic Typesetting" w:hAnsi="Arabic Typesetting" w:cs="Arabic Typesetting"/>
          <w:sz w:val="36"/>
          <w:szCs w:val="36"/>
          <w:rtl/>
          <w:lang w:val="fr-CH" w:bidi="ar-LB"/>
        </w:rPr>
        <w:t xml:space="preserve"> حدوث تغيير </w:t>
      </w:r>
      <w:r w:rsidRPr="00536997">
        <w:rPr>
          <w:rFonts w:ascii="Arabic Typesetting" w:hAnsi="Arabic Typesetting" w:cs="Arabic Typesetting" w:hint="cs"/>
          <w:sz w:val="36"/>
          <w:szCs w:val="36"/>
          <w:rtl/>
          <w:lang w:val="fr-CH" w:bidi="ar-LB"/>
        </w:rPr>
        <w:t xml:space="preserve">واضح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مقارنة بأية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موافقة </w:t>
      </w:r>
      <w:r w:rsidRPr="00536997">
        <w:rPr>
          <w:rFonts w:ascii="Arabic Typesetting" w:hAnsi="Arabic Typesetting" w:cs="Arabic Typesetting"/>
          <w:sz w:val="36"/>
          <w:szCs w:val="36"/>
          <w:rtl/>
          <w:lang w:val="fr-CH" w:bidi="ar-LB"/>
        </w:rPr>
        <w:t>مسبقة</w:t>
      </w:r>
      <w:r w:rsidRPr="00536997">
        <w:rPr>
          <w:rFonts w:ascii="Arabic Typesetting" w:hAnsi="Arabic Typesetting" w:cs="Arabic Typesetting" w:hint="cs"/>
          <w:sz w:val="36"/>
          <w:szCs w:val="36"/>
          <w:rtl/>
          <w:lang w:val="fr-CH" w:bidi="ar-LB"/>
        </w:rPr>
        <w:t xml:space="preserve"> مستنيرة في وقت سابق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عندما </w:t>
      </w:r>
      <w:r w:rsidRPr="00536997">
        <w:rPr>
          <w:rFonts w:ascii="Arabic Typesetting" w:hAnsi="Arabic Typesetting" w:cs="Arabic Typesetting" w:hint="cs"/>
          <w:sz w:val="36"/>
          <w:szCs w:val="36"/>
          <w:rtl/>
          <w:lang w:val="fr-CH" w:bidi="ar-LB"/>
        </w:rPr>
        <w:t>يستحيل تحديد صاحب المعارف التقليدية</w:t>
      </w:r>
      <w:r w:rsidRPr="00536997">
        <w:rPr>
          <w:rFonts w:ascii="Arabic Typesetting" w:hAnsi="Arabic Typesetting" w:cs="Arabic Typesetting"/>
          <w:sz w:val="36"/>
          <w:szCs w:val="36"/>
          <w:rtl/>
          <w:lang w:val="fr-CH" w:bidi="ar-LB"/>
        </w:rPr>
        <w:t xml:space="preserve">، يمكن أن </w:t>
      </w:r>
      <w:r w:rsidRPr="00536997">
        <w:rPr>
          <w:rFonts w:ascii="Arabic Typesetting" w:hAnsi="Arabic Typesetting" w:cs="Arabic Typesetting" w:hint="cs"/>
          <w:sz w:val="36"/>
          <w:szCs w:val="36"/>
          <w:rtl/>
          <w:lang w:val="fr-CH" w:bidi="ar-LB"/>
        </w:rPr>
        <w:t xml:space="preserve">تحدد الدولة مثلا </w:t>
      </w:r>
      <w:r w:rsidRPr="00536997">
        <w:rPr>
          <w:rFonts w:ascii="Arabic Typesetting" w:hAnsi="Arabic Typesetting" w:cs="Arabic Typesetting"/>
          <w:sz w:val="36"/>
          <w:szCs w:val="36"/>
          <w:rtl/>
          <w:lang w:val="fr-CH" w:bidi="ar-LB"/>
        </w:rPr>
        <w:t>المستفيدين</w:t>
      </w:r>
      <w:r w:rsidRPr="00536997">
        <w:rPr>
          <w:rFonts w:ascii="Arabic Typesetting" w:hAnsi="Arabic Typesetting" w:cs="Arabic Typesetting" w:hint="cs"/>
          <w:sz w:val="36"/>
          <w:szCs w:val="36"/>
          <w:rtl/>
          <w:lang w:val="fr-CH" w:bidi="ar-LB"/>
        </w:rPr>
        <w:t xml:space="preserve"> من هذه المعارف."</w:t>
      </w:r>
      <w:r w:rsidRPr="00536997">
        <w:rPr>
          <w:rFonts w:ascii="Arabic Typesetting" w:hAnsi="Arabic Typesetting" w:cs="Arabic Typesetting"/>
          <w:sz w:val="32"/>
          <w:szCs w:val="32"/>
          <w:vertAlign w:val="superscript"/>
          <w:rtl/>
          <w:lang w:val="fr-CH" w:bidi="ar-LB"/>
        </w:rPr>
        <w:footnoteReference w:id="13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سجلات المعارف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تحليل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من </w:t>
      </w:r>
      <w:r w:rsidRPr="00536997">
        <w:rPr>
          <w:rFonts w:ascii="Arabic Typesetting" w:hAnsi="Arabic Typesetting" w:cs="Arabic Typesetting" w:hint="cs"/>
          <w:sz w:val="36"/>
          <w:szCs w:val="36"/>
          <w:rtl/>
          <w:lang w:val="fr-CH" w:bidi="ar-LB"/>
        </w:rPr>
        <w:t>وجهات نظر</w:t>
      </w:r>
      <w:r w:rsidRPr="00536997">
        <w:rPr>
          <w:rFonts w:ascii="Arabic Typesetting" w:hAnsi="Arabic Typesetting" w:cs="Arabic Typesetting"/>
          <w:sz w:val="36"/>
          <w:szCs w:val="36"/>
          <w:rtl/>
          <w:lang w:val="fr-CH" w:bidi="ar-LB"/>
        </w:rPr>
        <w:t xml:space="preserve"> مختلفة. </w:t>
      </w:r>
      <w:r w:rsidRPr="00536997">
        <w:rPr>
          <w:rFonts w:ascii="Arabic Typesetting" w:hAnsi="Arabic Typesetting" w:cs="Arabic Typesetting" w:hint="cs"/>
          <w:sz w:val="36"/>
          <w:szCs w:val="36"/>
          <w:rtl/>
          <w:lang w:val="fr-CH" w:bidi="ar-LB"/>
        </w:rPr>
        <w:t>إذ</w:t>
      </w:r>
      <w:r w:rsidRPr="00536997">
        <w:rPr>
          <w:rFonts w:ascii="Arabic Typesetting" w:hAnsi="Arabic Typesetting" w:cs="Arabic Typesetting"/>
          <w:sz w:val="36"/>
          <w:szCs w:val="36"/>
          <w:rtl/>
          <w:lang w:val="fr-CH" w:bidi="ar-LB"/>
        </w:rPr>
        <w:t xml:space="preserve"> يمكن تسميتها وفقا لطبيعتها القانونية</w:t>
      </w:r>
      <w:r w:rsidRPr="00536997">
        <w:rPr>
          <w:rFonts w:ascii="Arabic Typesetting" w:hAnsi="Arabic Typesetting" w:cs="Arabic Typesetting" w:hint="cs"/>
          <w:sz w:val="36"/>
          <w:szCs w:val="36"/>
          <w:rtl/>
          <w:lang w:val="fr-CH" w:bidi="ar-LB"/>
        </w:rPr>
        <w:t xml:space="preserve"> إما </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إعلانية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سجلات تأسيسية</w:t>
      </w:r>
      <w:r w:rsidRPr="00536997">
        <w:rPr>
          <w:rFonts w:ascii="Arabic Typesetting" w:hAnsi="Arabic Typesetting" w:cs="Arabic Typesetting"/>
          <w:sz w:val="36"/>
          <w:szCs w:val="36"/>
          <w:rtl/>
          <w:lang w:val="fr-CH" w:bidi="ar-LB"/>
        </w:rPr>
        <w:t xml:space="preserve"> تبعا للنظام </w:t>
      </w:r>
      <w:r w:rsidRPr="00536997">
        <w:rPr>
          <w:rFonts w:ascii="Arabic Typesetting" w:hAnsi="Arabic Typesetting" w:cs="Arabic Typesetting" w:hint="cs"/>
          <w:sz w:val="36"/>
          <w:szCs w:val="36"/>
          <w:rtl/>
          <w:lang w:val="fr-CH" w:bidi="ar-LB"/>
        </w:rPr>
        <w:t>الذي وُضعت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 ظله</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7"/>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تسجيل الإعلان</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w:t>
      </w:r>
      <w:r w:rsidRPr="00536997">
        <w:rPr>
          <w:rFonts w:ascii="Arabic Typesetting" w:hAnsi="Arabic Typesetting" w:cs="Arabic Typesetting"/>
          <w:sz w:val="36"/>
          <w:szCs w:val="36"/>
          <w:rtl/>
          <w:lang w:val="fr-CH" w:bidi="ar-LB"/>
        </w:rPr>
        <w:t xml:space="preserve">علق بالمعارف التقليدية بأن الحقوق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لا تنشأ </w:t>
      </w:r>
      <w:r w:rsidRPr="00536997">
        <w:rPr>
          <w:rFonts w:ascii="Arabic Typesetting" w:hAnsi="Arabic Typesetting" w:cs="Arabic Typesetting" w:hint="cs"/>
          <w:sz w:val="36"/>
          <w:szCs w:val="36"/>
          <w:rtl/>
          <w:lang w:val="fr-CH" w:bidi="ar-LB"/>
        </w:rPr>
        <w:t>بفعل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الحكوم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وإنما تستند إلى الحقوق القائمة من قبل، </w:t>
      </w:r>
      <w:r w:rsidRPr="00536997">
        <w:rPr>
          <w:rFonts w:ascii="Arabic Typesetting" w:hAnsi="Arabic Typesetting" w:cs="Arabic Typesetting" w:hint="cs"/>
          <w:sz w:val="36"/>
          <w:szCs w:val="36"/>
          <w:rtl/>
          <w:lang w:val="fr-CH" w:bidi="ar-LB"/>
        </w:rPr>
        <w:t>ومنها</w:t>
      </w:r>
      <w:r w:rsidRPr="00536997">
        <w:rPr>
          <w:rFonts w:ascii="Arabic Typesetting" w:hAnsi="Arabic Typesetting" w:cs="Arabic Typesetting"/>
          <w:sz w:val="36"/>
          <w:szCs w:val="36"/>
          <w:rtl/>
          <w:lang w:val="fr-CH" w:bidi="ar-LB"/>
        </w:rPr>
        <w:t xml:space="preserve"> حقوق </w:t>
      </w:r>
      <w:r w:rsidRPr="00536997">
        <w:rPr>
          <w:rFonts w:ascii="Arabic Typesetting" w:hAnsi="Arabic Typesetting" w:cs="Arabic Typesetting" w:hint="cs"/>
          <w:sz w:val="36"/>
          <w:szCs w:val="36"/>
          <w:rtl/>
          <w:lang w:val="fr-CH" w:bidi="ar-LB"/>
        </w:rPr>
        <w:t>الأجداد</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الحقوق </w:t>
      </w:r>
      <w:r w:rsidRPr="00536997">
        <w:rPr>
          <w:rFonts w:ascii="Arabic Typesetting" w:hAnsi="Arabic Typesetting" w:cs="Arabic Typesetting"/>
          <w:sz w:val="36"/>
          <w:szCs w:val="36"/>
          <w:rtl/>
          <w:lang w:val="fr-CH" w:bidi="ar-LB"/>
        </w:rPr>
        <w:t>العرفية و</w:t>
      </w:r>
      <w:r w:rsidRPr="00536997">
        <w:rPr>
          <w:rFonts w:ascii="Arabic Typesetting" w:hAnsi="Arabic Typesetting" w:cs="Arabic Typesetting" w:hint="cs"/>
          <w:sz w:val="36"/>
          <w:szCs w:val="36"/>
          <w:rtl/>
          <w:lang w:val="fr-CH" w:bidi="ar-LB"/>
        </w:rPr>
        <w:t>المعنوية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حقوق </w:t>
      </w:r>
      <w:r w:rsidRPr="00536997">
        <w:rPr>
          <w:rFonts w:ascii="Arabic Typesetting" w:hAnsi="Arabic Typesetting" w:cs="Arabic Typesetting"/>
          <w:sz w:val="36"/>
          <w:szCs w:val="36"/>
          <w:rtl/>
          <w:lang w:val="fr-CH" w:bidi="ar-LB"/>
        </w:rPr>
        <w:t xml:space="preserve">الإنسان. </w:t>
      </w:r>
      <w:r w:rsidRPr="00536997">
        <w:rPr>
          <w:rFonts w:ascii="Arabic Typesetting" w:hAnsi="Arabic Typesetting" w:cs="Arabic Typesetting" w:hint="cs"/>
          <w:sz w:val="36"/>
          <w:szCs w:val="36"/>
          <w:rtl/>
          <w:lang w:val="fr-CH" w:bidi="ar-LB"/>
        </w:rPr>
        <w:t>ويمكن استخدام السجلات الإعلانية</w:t>
      </w:r>
      <w:r w:rsidRPr="00536997">
        <w:rPr>
          <w:rFonts w:ascii="Arabic Typesetting" w:hAnsi="Arabic Typesetting" w:cs="Arabic Typesetting"/>
          <w:sz w:val="36"/>
          <w:szCs w:val="36"/>
          <w:rtl/>
          <w:lang w:val="fr-CH" w:bidi="ar-LB"/>
        </w:rPr>
        <w:t xml:space="preserve"> لمساعدة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مسؤولي</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تحليل </w:t>
      </w:r>
      <w:r w:rsidRPr="00536997">
        <w:rPr>
          <w:rFonts w:ascii="Arabic Typesetting" w:hAnsi="Arabic Typesetting" w:cs="Arabic Typesetting" w:hint="cs"/>
          <w:sz w:val="36"/>
          <w:szCs w:val="36"/>
          <w:rtl/>
          <w:lang w:val="fr-CH" w:bidi="ar-LB"/>
        </w:rPr>
        <w:t xml:space="preserve">حالة </w:t>
      </w:r>
      <w:r w:rsidRPr="00536997">
        <w:rPr>
          <w:rFonts w:ascii="Arabic Typesetting" w:hAnsi="Arabic Typesetting" w:cs="Arabic Typesetting"/>
          <w:sz w:val="36"/>
          <w:szCs w:val="36"/>
          <w:rtl/>
          <w:lang w:val="fr-CH" w:bidi="ar-LB"/>
        </w:rPr>
        <w:t xml:space="preserve">التقنية الصناعية السابقة، ودعم </w:t>
      </w:r>
      <w:r w:rsidRPr="00536997">
        <w:rPr>
          <w:rFonts w:ascii="Arabic Typesetting" w:hAnsi="Arabic Typesetting" w:cs="Arabic Typesetting" w:hint="cs"/>
          <w:sz w:val="36"/>
          <w:szCs w:val="36"/>
          <w:rtl/>
          <w:lang w:val="fr-CH" w:bidi="ar-LB"/>
        </w:rPr>
        <w:t>الطعون في الب</w:t>
      </w:r>
      <w:r w:rsidRPr="00536997">
        <w:rPr>
          <w:rFonts w:ascii="Arabic Typesetting" w:hAnsi="Arabic Typesetting" w:cs="Arabic Typesetting"/>
          <w:sz w:val="36"/>
          <w:szCs w:val="36"/>
          <w:rtl/>
          <w:lang w:val="fr-CH" w:bidi="ar-LB"/>
        </w:rPr>
        <w:t>راءات الممنوحة التي قد تكون</w:t>
      </w:r>
      <w:r w:rsidRPr="00536997">
        <w:rPr>
          <w:rFonts w:ascii="Arabic Typesetting" w:hAnsi="Arabic Typesetting" w:cs="Arabic Typesetting" w:hint="cs"/>
          <w:sz w:val="36"/>
          <w:szCs w:val="36"/>
          <w:rtl/>
          <w:lang w:val="fr-CH" w:bidi="ar-LB"/>
        </w:rPr>
        <w:t xml:space="preserve"> انتفعت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بشكل </w:t>
      </w:r>
      <w:r w:rsidRPr="00536997">
        <w:rPr>
          <w:rFonts w:ascii="Arabic Typesetting" w:hAnsi="Arabic Typesetting" w:cs="Arabic Typesetting"/>
          <w:sz w:val="36"/>
          <w:szCs w:val="36"/>
          <w:rtl/>
          <w:lang w:val="fr-CH" w:bidi="ar-LB"/>
        </w:rPr>
        <w:t>مباشر أو غير مباشر</w:t>
      </w:r>
      <w:r w:rsidRPr="00536997">
        <w:rPr>
          <w:rFonts w:ascii="Arabic Typesetting" w:hAnsi="Arabic Typesetting" w:cs="Arabic Typesetting" w:hint="cs"/>
          <w:sz w:val="36"/>
          <w:szCs w:val="36"/>
          <w:rtl/>
          <w:lang w:val="fr-CH" w:bidi="ar-LB"/>
        </w:rPr>
        <w:t xml:space="preserve"> ب</w:t>
      </w:r>
      <w:r w:rsidRPr="00536997">
        <w:rPr>
          <w:rFonts w:ascii="Arabic Typesetting" w:hAnsi="Arabic Typesetting" w:cs="Arabic Typesetting"/>
          <w:sz w:val="36"/>
          <w:szCs w:val="36"/>
          <w:rtl/>
          <w:lang w:val="fr-CH" w:bidi="ar-LB"/>
        </w:rPr>
        <w:t xml:space="preserve">المعارف التقليدية رغم </w:t>
      </w:r>
      <w:r w:rsidRPr="00536997">
        <w:rPr>
          <w:rFonts w:ascii="Arabic Typesetting" w:hAnsi="Arabic Typesetting" w:cs="Arabic Typesetting" w:hint="cs"/>
          <w:sz w:val="36"/>
          <w:szCs w:val="36"/>
          <w:rtl/>
          <w:lang w:val="fr-CH" w:bidi="ar-LB"/>
        </w:rPr>
        <w:t>أن الت</w:t>
      </w:r>
      <w:r w:rsidRPr="00536997">
        <w:rPr>
          <w:rFonts w:ascii="Arabic Typesetting" w:hAnsi="Arabic Typesetting" w:cs="Arabic Typesetting"/>
          <w:sz w:val="36"/>
          <w:szCs w:val="36"/>
          <w:rtl/>
          <w:lang w:val="fr-CH" w:bidi="ar-LB"/>
        </w:rPr>
        <w:t xml:space="preserve">سجيل لا يؤثر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وجود هذه الحقوق. </w:t>
      </w:r>
      <w:r w:rsidRPr="00536997">
        <w:rPr>
          <w:rFonts w:ascii="Arabic Typesetting" w:hAnsi="Arabic Typesetting" w:cs="Arabic Typesetting" w:hint="cs"/>
          <w:sz w:val="36"/>
          <w:szCs w:val="36"/>
          <w:rtl/>
          <w:lang w:val="fr-CH" w:bidi="ar-LB"/>
        </w:rPr>
        <w:t xml:space="preserve">وإذا كانت </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مرتبة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شكل إ</w:t>
      </w:r>
      <w:r w:rsidRPr="00536997">
        <w:rPr>
          <w:rFonts w:ascii="Arabic Typesetting" w:hAnsi="Arabic Typesetting" w:cs="Arabic Typesetting"/>
          <w:sz w:val="36"/>
          <w:szCs w:val="36"/>
          <w:rtl/>
          <w:lang w:val="fr-CH" w:bidi="ar-LB"/>
        </w:rPr>
        <w:t xml:space="preserve">لكتروني </w:t>
      </w:r>
      <w:r w:rsidRPr="00536997">
        <w:rPr>
          <w:rFonts w:ascii="Arabic Typesetting" w:hAnsi="Arabic Typesetting" w:cs="Arabic Typesetting" w:hint="cs"/>
          <w:sz w:val="36"/>
          <w:szCs w:val="36"/>
          <w:rtl/>
          <w:lang w:val="fr-CH" w:bidi="ar-LB"/>
        </w:rPr>
        <w:t>وم</w:t>
      </w:r>
      <w:r w:rsidRPr="00536997">
        <w:rPr>
          <w:rFonts w:ascii="Arabic Typesetting" w:hAnsi="Arabic Typesetting" w:cs="Arabic Typesetting"/>
          <w:sz w:val="36"/>
          <w:szCs w:val="36"/>
          <w:rtl/>
          <w:lang w:val="fr-CH" w:bidi="ar-LB"/>
        </w:rPr>
        <w:t xml:space="preserve">تاحة </w:t>
      </w:r>
      <w:r w:rsidRPr="00536997">
        <w:rPr>
          <w:rFonts w:ascii="Arabic Typesetting" w:hAnsi="Arabic Typesetting" w:cs="Arabic Typesetting" w:hint="cs"/>
          <w:sz w:val="36"/>
          <w:szCs w:val="36"/>
          <w:rtl/>
          <w:lang w:val="fr-CH" w:bidi="ar-LB"/>
        </w:rPr>
        <w:t>على الإنترنت،</w:t>
      </w:r>
      <w:r w:rsidRPr="00536997">
        <w:rPr>
          <w:rFonts w:ascii="Arabic Typesetting" w:hAnsi="Arabic Typesetting" w:cs="Arabic Typesetting"/>
          <w:sz w:val="36"/>
          <w:szCs w:val="36"/>
          <w:rtl/>
          <w:lang w:val="fr-CH" w:bidi="ar-LB"/>
        </w:rPr>
        <w:t xml:space="preserve"> من المهم وضع آلية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كفل </w:t>
      </w:r>
      <w:r w:rsidRPr="00536997">
        <w:rPr>
          <w:rFonts w:ascii="Arabic Typesetting" w:hAnsi="Arabic Typesetting" w:cs="Arabic Typesetting" w:hint="cs"/>
          <w:sz w:val="36"/>
          <w:szCs w:val="36"/>
          <w:rtl/>
          <w:lang w:val="fr-CH" w:bidi="ar-LB"/>
        </w:rPr>
        <w:t xml:space="preserve">صلاحية </w:t>
      </w:r>
      <w:r w:rsidRPr="00536997">
        <w:rPr>
          <w:rFonts w:ascii="Arabic Typesetting" w:hAnsi="Arabic Typesetting" w:cs="Arabic Typesetting"/>
          <w:sz w:val="36"/>
          <w:szCs w:val="36"/>
          <w:rtl/>
          <w:lang w:val="fr-CH" w:bidi="ar-LB"/>
        </w:rPr>
        <w:t xml:space="preserve">تواريخ </w:t>
      </w:r>
      <w:r w:rsidRPr="00536997">
        <w:rPr>
          <w:rFonts w:ascii="Arabic Typesetting" w:hAnsi="Arabic Typesetting" w:cs="Arabic Typesetting" w:hint="cs"/>
          <w:sz w:val="36"/>
          <w:szCs w:val="36"/>
          <w:rtl/>
          <w:lang w:val="fr-CH" w:bidi="ar-LB"/>
        </w:rPr>
        <w:t>إدخا</w:t>
      </w:r>
      <w:r w:rsidRPr="00536997">
        <w:rPr>
          <w:rFonts w:ascii="Arabic Typesetting" w:hAnsi="Arabic Typesetting" w:cs="Arabic Typesetting" w:hint="eastAsia"/>
          <w:sz w:val="36"/>
          <w:szCs w:val="36"/>
          <w:rtl/>
          <w:lang w:val="fr-CH" w:bidi="ar-LB"/>
        </w:rPr>
        <w:t>ل</w:t>
      </w:r>
      <w:r w:rsidRPr="00536997">
        <w:rPr>
          <w:rFonts w:ascii="Arabic Typesetting" w:hAnsi="Arabic Typesetting" w:cs="Arabic Typesetting"/>
          <w:sz w:val="36"/>
          <w:szCs w:val="36"/>
          <w:rtl/>
          <w:lang w:val="fr-CH" w:bidi="ar-LB"/>
        </w:rPr>
        <w:t xml:space="preserve"> المعارف التقليدية عند </w:t>
      </w:r>
      <w:r w:rsidRPr="00536997">
        <w:rPr>
          <w:rFonts w:ascii="Arabic Typesetting" w:hAnsi="Arabic Typesetting" w:cs="Arabic Typesetting" w:hint="cs"/>
          <w:sz w:val="36"/>
          <w:szCs w:val="36"/>
          <w:rtl/>
          <w:lang w:val="fr-CH" w:bidi="ar-LB"/>
        </w:rPr>
        <w:t>إجراء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البحوث المتصلة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الجدة والنشاط الابتكاري. والوظيفة الثالثة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 xml:space="preserve">تسهيل تقاسم المنافع بين </w:t>
      </w:r>
      <w:r w:rsidRPr="00536997">
        <w:rPr>
          <w:rFonts w:ascii="Arabic Typesetting" w:hAnsi="Arabic Typesetting" w:cs="Arabic Typesetting" w:hint="cs"/>
          <w:sz w:val="36"/>
          <w:szCs w:val="36"/>
          <w:rtl/>
          <w:lang w:val="fr-CH" w:bidi="ar-LB"/>
        </w:rPr>
        <w:t>المستخدمين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والموردين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8"/>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وأما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التأسيسية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فهي </w:t>
      </w:r>
      <w:r w:rsidRPr="00536997">
        <w:rPr>
          <w:rFonts w:ascii="Arabic Typesetting" w:hAnsi="Arabic Typesetting" w:cs="Arabic Typesetting"/>
          <w:sz w:val="36"/>
          <w:szCs w:val="36"/>
          <w:rtl/>
          <w:lang w:val="fr-CH" w:bidi="ar-LB"/>
        </w:rPr>
        <w:t xml:space="preserve">جزء من النظام القانوني الذي يسعى إلى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ويدون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 xml:space="preserve">التأسيسية </w:t>
      </w:r>
      <w:r w:rsidRPr="00536997">
        <w:rPr>
          <w:rFonts w:ascii="Arabic Typesetting" w:hAnsi="Arabic Typesetting" w:cs="Arabic Typesetting"/>
          <w:sz w:val="36"/>
          <w:szCs w:val="36"/>
          <w:rtl/>
          <w:lang w:val="fr-CH" w:bidi="ar-LB"/>
        </w:rPr>
        <w:t xml:space="preserve">منح الحقوق (أي حقوق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ملكية </w:t>
      </w:r>
      <w:proofErr w:type="spellStart"/>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استئثارية</w:t>
      </w:r>
      <w:proofErr w:type="spellEnd"/>
      <w:r w:rsidRPr="00536997">
        <w:rPr>
          <w:rFonts w:ascii="Arabic Typesetting" w:hAnsi="Arabic Typesetting" w:cs="Arabic Typesetting"/>
          <w:sz w:val="36"/>
          <w:szCs w:val="36"/>
          <w:rtl/>
          <w:lang w:val="fr-CH" w:bidi="ar-LB"/>
        </w:rPr>
        <w:t>) ل</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صح</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ب المعارف التقليدية كوسيلة لضمان</w:t>
      </w:r>
      <w:r w:rsidRPr="00536997">
        <w:rPr>
          <w:rFonts w:ascii="Arabic Typesetting" w:hAnsi="Arabic Typesetting" w:cs="Arabic Typesetting" w:hint="cs"/>
          <w:sz w:val="36"/>
          <w:szCs w:val="36"/>
          <w:rtl/>
          <w:lang w:val="fr-CH" w:bidi="ar-LB"/>
        </w:rPr>
        <w:t xml:space="preserve"> حماية</w:t>
      </w:r>
      <w:r w:rsidRPr="00536997">
        <w:rPr>
          <w:rFonts w:ascii="Arabic Typesetting" w:hAnsi="Arabic Typesetting" w:cs="Arabic Typesetting"/>
          <w:sz w:val="36"/>
          <w:szCs w:val="36"/>
          <w:rtl/>
          <w:lang w:val="fr-CH" w:bidi="ar-LB"/>
        </w:rPr>
        <w:t xml:space="preserve"> مصالحهم المعنوية والاقتصادية والقانونية </w:t>
      </w:r>
      <w:r w:rsidRPr="00536997">
        <w:rPr>
          <w:rFonts w:ascii="Arabic Typesetting" w:hAnsi="Arabic Typesetting" w:cs="Arabic Typesetting" w:hint="cs"/>
          <w:sz w:val="36"/>
          <w:szCs w:val="36"/>
          <w:rtl/>
          <w:lang w:val="fr-CH" w:bidi="ar-LB"/>
        </w:rPr>
        <w:t>والا</w:t>
      </w:r>
      <w:r w:rsidRPr="00536997">
        <w:rPr>
          <w:rFonts w:ascii="Arabic Typesetting" w:hAnsi="Arabic Typesetting" w:cs="Arabic Typesetting"/>
          <w:sz w:val="36"/>
          <w:szCs w:val="36"/>
          <w:rtl/>
          <w:lang w:val="fr-CH" w:bidi="ar-LB"/>
        </w:rPr>
        <w:t>عتر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ف بها. </w:t>
      </w:r>
      <w:r w:rsidRPr="00536997">
        <w:rPr>
          <w:rFonts w:ascii="Arabic Typesetting" w:hAnsi="Arabic Typesetting" w:cs="Arabic Typesetting" w:hint="cs"/>
          <w:sz w:val="36"/>
          <w:szCs w:val="36"/>
          <w:rtl/>
          <w:lang w:val="fr-CH" w:bidi="ar-LB"/>
        </w:rPr>
        <w:t>وتعتبر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أغلبية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سجلات</w:t>
      </w:r>
      <w:r w:rsidRPr="00536997">
        <w:rPr>
          <w:rFonts w:ascii="Arabic Typesetting" w:hAnsi="Arabic Typesetting" w:cs="Arabic Typesetting" w:hint="cs"/>
          <w:sz w:val="36"/>
          <w:szCs w:val="36"/>
          <w:rtl/>
          <w:lang w:val="fr-CH" w:bidi="ar-LB"/>
        </w:rPr>
        <w:t xml:space="preserve"> التأسيسية</w:t>
      </w:r>
      <w:r w:rsidRPr="00536997">
        <w:rPr>
          <w:rFonts w:ascii="Arabic Typesetting" w:hAnsi="Arabic Typesetting" w:cs="Arabic Typesetting"/>
          <w:sz w:val="36"/>
          <w:szCs w:val="36"/>
          <w:rtl/>
          <w:lang w:val="fr-CH" w:bidi="ar-LB"/>
        </w:rPr>
        <w:t xml:space="preserve"> النموذجي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ذات طبيعة </w:t>
      </w:r>
      <w:r w:rsidRPr="00536997">
        <w:rPr>
          <w:rFonts w:ascii="Arabic Typesetting" w:hAnsi="Arabic Typesetting" w:cs="Arabic Typesetting"/>
          <w:sz w:val="36"/>
          <w:szCs w:val="36"/>
          <w:rtl/>
          <w:lang w:val="fr-CH" w:bidi="ar-LB"/>
        </w:rPr>
        <w:t>عام</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hint="cs"/>
          <w:sz w:val="36"/>
          <w:szCs w:val="36"/>
          <w:rtl/>
          <w:lang w:val="fr-CH" w:bidi="ar-LB"/>
        </w:rPr>
        <w:lastRenderedPageBreak/>
        <w:t>ت</w:t>
      </w:r>
      <w:r w:rsidRPr="00536997">
        <w:rPr>
          <w:rFonts w:ascii="Arabic Typesetting" w:hAnsi="Arabic Typesetting" w:cs="Arabic Typesetting"/>
          <w:sz w:val="36"/>
          <w:szCs w:val="36"/>
          <w:rtl/>
          <w:lang w:val="fr-CH" w:bidi="ar-LB"/>
        </w:rPr>
        <w:t xml:space="preserve">ديرها </w:t>
      </w:r>
      <w:r w:rsidRPr="00536997">
        <w:rPr>
          <w:rFonts w:ascii="Arabic Typesetting" w:hAnsi="Arabic Typesetting" w:cs="Arabic Typesetting" w:hint="cs"/>
          <w:sz w:val="36"/>
          <w:szCs w:val="36"/>
          <w:rtl/>
          <w:lang w:val="fr-CH" w:bidi="ar-LB"/>
        </w:rPr>
        <w:t>هيئة</w:t>
      </w:r>
      <w:r w:rsidRPr="00536997">
        <w:rPr>
          <w:rFonts w:ascii="Arabic Typesetting" w:hAnsi="Arabic Typesetting" w:cs="Arabic Typesetting"/>
          <w:sz w:val="36"/>
          <w:szCs w:val="36"/>
          <w:rtl/>
          <w:lang w:val="fr-CH" w:bidi="ar-LB"/>
        </w:rPr>
        <w:t xml:space="preserve"> 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بموجب قانون أو لائحة </w:t>
      </w:r>
      <w:r w:rsidRPr="00536997">
        <w:rPr>
          <w:rFonts w:ascii="Arabic Typesetting" w:hAnsi="Arabic Typesetting" w:cs="Arabic Typesetting" w:hint="cs"/>
          <w:sz w:val="36"/>
          <w:szCs w:val="36"/>
          <w:rtl/>
          <w:lang w:val="fr-CH" w:bidi="ar-LB"/>
        </w:rPr>
        <w:t>تحدد</w:t>
      </w:r>
      <w:r w:rsidRPr="00536997">
        <w:rPr>
          <w:rFonts w:ascii="Arabic Typesetting" w:hAnsi="Arabic Typesetting" w:cs="Arabic Typesetting"/>
          <w:sz w:val="36"/>
          <w:szCs w:val="36"/>
          <w:rtl/>
          <w:lang w:val="fr-CH" w:bidi="ar-LB"/>
        </w:rPr>
        <w:t xml:space="preserve"> بوضوح كيفية </w:t>
      </w:r>
      <w:r w:rsidRPr="00536997">
        <w:rPr>
          <w:rFonts w:ascii="Arabic Typesetting" w:hAnsi="Arabic Typesetting" w:cs="Arabic Typesetting" w:hint="cs"/>
          <w:sz w:val="36"/>
          <w:szCs w:val="36"/>
          <w:rtl/>
          <w:lang w:val="fr-CH" w:bidi="ar-LB"/>
        </w:rPr>
        <w:t xml:space="preserve">إجراء </w:t>
      </w:r>
      <w:r w:rsidRPr="00536997">
        <w:rPr>
          <w:rFonts w:ascii="Arabic Typesetting" w:hAnsi="Arabic Typesetting" w:cs="Arabic Typesetting"/>
          <w:sz w:val="36"/>
          <w:szCs w:val="36"/>
          <w:rtl/>
          <w:lang w:val="fr-CH" w:bidi="ar-LB"/>
        </w:rPr>
        <w:t xml:space="preserve">تسجيل </w:t>
      </w:r>
      <w:r w:rsidRPr="00536997">
        <w:rPr>
          <w:rFonts w:ascii="Arabic Typesetting" w:hAnsi="Arabic Typesetting" w:cs="Arabic Typesetting" w:hint="cs"/>
          <w:sz w:val="36"/>
          <w:szCs w:val="36"/>
          <w:rtl/>
          <w:lang w:val="fr-CH" w:bidi="ar-LB"/>
        </w:rPr>
        <w:t xml:space="preserve">سليم </w:t>
      </w:r>
      <w:r w:rsidRPr="00536997">
        <w:rPr>
          <w:rFonts w:ascii="Arabic Typesetting" w:hAnsi="Arabic Typesetting" w:cs="Arabic Typesetting"/>
          <w:sz w:val="36"/>
          <w:szCs w:val="36"/>
          <w:rtl/>
          <w:lang w:val="fr-CH" w:bidi="ar-LB"/>
        </w:rPr>
        <w:t xml:space="preserve">للمعارف التقليدية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الاعتراف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قبول</w:t>
      </w:r>
      <w:r w:rsidRPr="00536997">
        <w:rPr>
          <w:rFonts w:ascii="Arabic Typesetting" w:hAnsi="Arabic Typesetting" w:cs="Arabic Typesetting" w:hint="cs"/>
          <w:sz w:val="36"/>
          <w:szCs w:val="36"/>
          <w:rtl/>
          <w:lang w:val="fr-CH" w:bidi="ar-LB"/>
        </w:rPr>
        <w:t xml:space="preserve"> به</w:t>
      </w:r>
      <w:r w:rsidRPr="00536997">
        <w:rPr>
          <w:rFonts w:ascii="Arabic Typesetting" w:hAnsi="Arabic Typesetting" w:cs="Arabic Typesetting"/>
          <w:sz w:val="36"/>
          <w:szCs w:val="36"/>
          <w:rtl/>
          <w:lang w:val="fr-CH" w:bidi="ar-LB"/>
        </w:rPr>
        <w:t xml:space="preserve"> رسميا. </w:t>
      </w:r>
      <w:r w:rsidRPr="00536997">
        <w:rPr>
          <w:rFonts w:ascii="Arabic Typesetting" w:hAnsi="Arabic Typesetting" w:cs="Arabic Typesetting" w:hint="cs"/>
          <w:sz w:val="36"/>
          <w:szCs w:val="36"/>
          <w:rtl/>
          <w:lang w:val="fr-CH" w:bidi="ar-LB"/>
        </w:rPr>
        <w:t xml:space="preserve">وهكذا، فإن </w:t>
      </w:r>
      <w:r w:rsidRPr="00536997">
        <w:rPr>
          <w:rFonts w:ascii="Arabic Typesetting" w:hAnsi="Arabic Typesetting" w:cs="Arabic Typesetting"/>
          <w:sz w:val="36"/>
          <w:szCs w:val="36"/>
          <w:rtl/>
          <w:lang w:val="fr-CH" w:bidi="ar-LB"/>
        </w:rPr>
        <w:t>تصميم</w:t>
      </w:r>
      <w:r w:rsidRPr="00536997">
        <w:rPr>
          <w:rFonts w:ascii="Arabic Typesetting" w:hAnsi="Arabic Typesetting" w:cs="Arabic Typesetting" w:hint="cs"/>
          <w:sz w:val="36"/>
          <w:szCs w:val="36"/>
          <w:rtl/>
          <w:lang w:val="fr-CH" w:bidi="ar-LB"/>
        </w:rPr>
        <w:t xml:space="preserve"> هذه السجلات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قد يكون </w:t>
      </w:r>
      <w:r w:rsidRPr="00536997">
        <w:rPr>
          <w:rFonts w:ascii="Arabic Typesetting" w:hAnsi="Arabic Typesetting" w:cs="Arabic Typesetting"/>
          <w:sz w:val="36"/>
          <w:szCs w:val="36"/>
          <w:rtl/>
          <w:lang w:val="fr-CH" w:bidi="ar-LB"/>
        </w:rPr>
        <w:t>أكثر إثارة للجدل و</w:t>
      </w:r>
      <w:r w:rsidRPr="00536997">
        <w:rPr>
          <w:rFonts w:ascii="Arabic Typesetting" w:hAnsi="Arabic Typesetting" w:cs="Arabic Typesetting" w:hint="cs"/>
          <w:sz w:val="36"/>
          <w:szCs w:val="36"/>
          <w:rtl/>
          <w:lang w:val="fr-CH" w:bidi="ar-LB"/>
        </w:rPr>
        <w:t xml:space="preserve">أكثر </w:t>
      </w:r>
      <w:r w:rsidRPr="00536997">
        <w:rPr>
          <w:rFonts w:ascii="Arabic Typesetting" w:hAnsi="Arabic Typesetting" w:cs="Arabic Typesetting"/>
          <w:sz w:val="36"/>
          <w:szCs w:val="36"/>
          <w:rtl/>
          <w:lang w:val="fr-CH" w:bidi="ar-LB"/>
        </w:rPr>
        <w:t>صع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بة و</w:t>
      </w:r>
      <w:r w:rsidRPr="00536997">
        <w:rPr>
          <w:rFonts w:ascii="Arabic Typesetting" w:hAnsi="Arabic Typesetting" w:cs="Arabic Typesetting" w:hint="cs"/>
          <w:sz w:val="36"/>
          <w:szCs w:val="36"/>
          <w:rtl/>
          <w:lang w:val="fr-CH" w:bidi="ar-LB"/>
        </w:rPr>
        <w:t>قد ي</w:t>
      </w:r>
      <w:r w:rsidRPr="00536997">
        <w:rPr>
          <w:rFonts w:ascii="Arabic Typesetting" w:hAnsi="Arabic Typesetting" w:cs="Arabic Typesetting"/>
          <w:sz w:val="36"/>
          <w:szCs w:val="36"/>
          <w:rtl/>
          <w:lang w:val="fr-CH" w:bidi="ar-LB"/>
        </w:rPr>
        <w:t>واجه بعض التحديات</w:t>
      </w:r>
      <w:r w:rsidRPr="00536997">
        <w:rPr>
          <w:rFonts w:ascii="Arabic Typesetting" w:hAnsi="Arabic Typesetting" w:cs="Arabic Typesetting" w:hint="cs"/>
          <w:sz w:val="36"/>
          <w:szCs w:val="36"/>
          <w:rtl/>
          <w:lang w:val="fr-CH" w:bidi="ar-LB"/>
        </w:rPr>
        <w:t xml:space="preserve"> الجسيمة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والتساؤلات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العويصة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w:t>
      </w:r>
      <w:r w:rsidRPr="00536997">
        <w:rPr>
          <w:rFonts w:ascii="Arabic Typesetting" w:hAnsi="Arabic Typesetting" w:cs="Arabic Typesetting"/>
          <w:sz w:val="36"/>
          <w:szCs w:val="36"/>
          <w:rtl/>
          <w:lang w:val="fr-CH" w:bidi="ar-LB"/>
        </w:rPr>
        <w:t xml:space="preserve"> الانتقال من </w:t>
      </w:r>
      <w:r w:rsidRPr="00536997">
        <w:rPr>
          <w:rFonts w:ascii="Arabic Typesetting" w:hAnsi="Arabic Typesetting" w:cs="Arabic Typesetting" w:hint="cs"/>
          <w:sz w:val="36"/>
          <w:szCs w:val="36"/>
          <w:rtl/>
          <w:lang w:val="fr-CH" w:bidi="ar-LB"/>
        </w:rPr>
        <w:t>المفهوم إلى التطبيق</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كمثال على قانون وطني، </w:t>
      </w:r>
      <w:r w:rsidRPr="00536997">
        <w:rPr>
          <w:rFonts w:ascii="Arabic Typesetting" w:hAnsi="Arabic Typesetting" w:cs="Arabic Typesetting" w:hint="cs"/>
          <w:sz w:val="36"/>
          <w:szCs w:val="36"/>
          <w:rtl/>
          <w:lang w:val="fr-CH" w:bidi="ar-LB"/>
        </w:rPr>
        <w:t xml:space="preserve">تنص </w:t>
      </w:r>
      <w:r w:rsidRPr="00536997">
        <w:rPr>
          <w:rFonts w:ascii="Arabic Typesetting" w:hAnsi="Arabic Typesetting" w:cs="Arabic Typesetting"/>
          <w:sz w:val="36"/>
          <w:szCs w:val="36"/>
          <w:rtl/>
          <w:lang w:val="fr-CH" w:bidi="ar-LB"/>
        </w:rPr>
        <w:t xml:space="preserve">المادة 16 من </w:t>
      </w:r>
      <w:r w:rsidRPr="00536997">
        <w:rPr>
          <w:rFonts w:ascii="Arabic Typesetting" w:hAnsi="Arabic Typesetting" w:cs="Arabic Typesetting"/>
          <w:i/>
          <w:iCs/>
          <w:sz w:val="36"/>
          <w:szCs w:val="36"/>
          <w:rtl/>
          <w:lang w:val="fr-CH" w:bidi="ar-LB"/>
        </w:rPr>
        <w:t>قانون بيرو</w:t>
      </w:r>
      <w:r w:rsidRPr="00536997">
        <w:rPr>
          <w:rFonts w:ascii="Arabic Typesetting" w:hAnsi="Arabic Typesetting" w:cs="Arabic Typesetting" w:hint="cs"/>
          <w:i/>
          <w:iCs/>
          <w:sz w:val="36"/>
          <w:szCs w:val="36"/>
          <w:rtl/>
          <w:lang w:val="fr-CH" w:bidi="ar-LB"/>
        </w:rPr>
        <w:t xml:space="preserve"> رقم </w:t>
      </w:r>
      <w:r w:rsidRPr="00536997">
        <w:rPr>
          <w:rFonts w:ascii="Arabic Typesetting" w:hAnsi="Arabic Typesetting" w:cs="Arabic Typesetting"/>
          <w:i/>
          <w:iCs/>
          <w:sz w:val="36"/>
          <w:szCs w:val="36"/>
          <w:rtl/>
          <w:lang w:val="fr-CH" w:bidi="ar-LB"/>
        </w:rPr>
        <w:t xml:space="preserve">27811 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 المشتقة من الموارد البيولوجية</w:t>
      </w:r>
      <w:r w:rsidRPr="00536997">
        <w:rPr>
          <w:rFonts w:ascii="Arabic Typesetting" w:hAnsi="Arabic Typesetting" w:cs="Arabic Typesetting" w:hint="cs"/>
          <w:sz w:val="36"/>
          <w:szCs w:val="36"/>
          <w:rtl/>
          <w:lang w:val="fr-CH" w:bidi="ar-LB"/>
        </w:rPr>
        <w:t xml:space="preserve"> على</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 "الهدف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سجلات المعارف الجماعية</w:t>
      </w:r>
      <w:r w:rsidRPr="00536997">
        <w:rPr>
          <w:rFonts w:ascii="Arabic Typesetting" w:hAnsi="Arabic Typesetting" w:cs="Arabic Typesetting" w:hint="cs"/>
          <w:sz w:val="36"/>
          <w:szCs w:val="36"/>
          <w:rtl/>
          <w:lang w:val="fr-CH" w:bidi="ar-LB"/>
        </w:rPr>
        <w:t xml:space="preserve"> لشعوب الأصلية هي، </w:t>
      </w:r>
      <w:r w:rsidRPr="00536997">
        <w:rPr>
          <w:rFonts w:ascii="Arabic Typesetting" w:hAnsi="Arabic Typesetting" w:cs="Arabic Typesetting"/>
          <w:sz w:val="36"/>
          <w:szCs w:val="36"/>
          <w:rtl/>
          <w:lang w:val="fr-CH" w:bidi="ar-LB"/>
        </w:rPr>
        <w:t>حسب مقتضى الحال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التالي: (أ)</w:t>
      </w:r>
      <w:r w:rsidRPr="00536997">
        <w:rPr>
          <w:rFonts w:ascii="Arabic Typesetting" w:hAnsi="Arabic Typesetting" w:cs="Arabic Typesetting" w:hint="cs"/>
          <w:sz w:val="36"/>
          <w:szCs w:val="36"/>
          <w:rtl/>
          <w:lang w:val="fr-CH" w:bidi="ar-LB"/>
        </w:rPr>
        <w:t xml:space="preserve"> وقاية</w:t>
      </w:r>
      <w:r w:rsidRPr="00536997">
        <w:rPr>
          <w:rFonts w:ascii="Arabic Typesetting" w:hAnsi="Arabic Typesetting" w:cs="Arabic Typesetting"/>
          <w:sz w:val="36"/>
          <w:szCs w:val="36"/>
          <w:rtl/>
          <w:lang w:val="fr-CH" w:bidi="ar-LB"/>
        </w:rPr>
        <w:t xml:space="preserve"> على المعارف الجماعية للشعوب الأصلية وحقوقهم فيها </w:t>
      </w:r>
      <w:r w:rsidRPr="00536997">
        <w:rPr>
          <w:rFonts w:ascii="Arabic Typesetting" w:hAnsi="Arabic Typesetting" w:cs="Arabic Typesetting" w:hint="cs"/>
          <w:sz w:val="36"/>
          <w:szCs w:val="36"/>
          <w:rtl/>
          <w:lang w:val="fr-CH" w:bidi="ar-LB"/>
        </w:rPr>
        <w:t>وصونها</w:t>
      </w:r>
      <w:r w:rsidRPr="00536997">
        <w:rPr>
          <w:rFonts w:ascii="Arabic Typesetting" w:hAnsi="Arabic Typesetting" w:cs="Arabic Typesetting"/>
          <w:sz w:val="36"/>
          <w:szCs w:val="36"/>
          <w:rtl/>
          <w:lang w:val="fr-CH" w:bidi="ar-LB"/>
        </w:rPr>
        <w:t xml:space="preserve">، (ب) </w:t>
      </w:r>
      <w:r w:rsidRPr="00536997">
        <w:rPr>
          <w:rFonts w:ascii="Arabic Typesetting" w:hAnsi="Arabic Typesetting" w:cs="Arabic Typesetting" w:hint="cs"/>
          <w:sz w:val="36"/>
          <w:szCs w:val="36"/>
          <w:rtl/>
          <w:lang w:val="fr-CH" w:bidi="ar-LB"/>
        </w:rPr>
        <w:t xml:space="preserve">إتاحة </w:t>
      </w:r>
      <w:r w:rsidRPr="00536997">
        <w:rPr>
          <w:rFonts w:ascii="Arabic Typesetting" w:hAnsi="Arabic Typesetting" w:cs="Arabic Typesetting"/>
          <w:sz w:val="36"/>
          <w:szCs w:val="36"/>
          <w:rtl/>
          <w:lang w:val="fr-CH" w:bidi="ar-LB"/>
        </w:rPr>
        <w:t xml:space="preserve">هذه المعلومات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لمعهد الوطني للدفاع عن المنافسة وحماية الملكية الفكرية </w:t>
      </w:r>
      <w:r w:rsidRPr="00536997">
        <w:rPr>
          <w:rFonts w:ascii="Arabic Typesetting" w:hAnsi="Arabic Typesetting" w:cs="Arabic Typesetting" w:hint="cs"/>
          <w:sz w:val="36"/>
          <w:szCs w:val="36"/>
          <w:rtl/>
          <w:lang w:val="fr-CH" w:bidi="ar-LB"/>
        </w:rPr>
        <w:t>لتمكينه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ا</w:t>
      </w:r>
      <w:r w:rsidRPr="00536997">
        <w:rPr>
          <w:rFonts w:ascii="Arabic Typesetting" w:hAnsi="Arabic Typesetting" w:cs="Arabic Typesetting"/>
          <w:sz w:val="36"/>
          <w:szCs w:val="36"/>
          <w:rtl/>
          <w:lang w:val="fr-CH" w:bidi="ar-LB"/>
        </w:rPr>
        <w:t xml:space="preserve">لدفاع عن مصالح الشعوب الأصلية </w:t>
      </w:r>
      <w:r w:rsidRPr="00536997">
        <w:rPr>
          <w:rFonts w:ascii="Arabic Typesetting" w:hAnsi="Arabic Typesetting" w:cs="Arabic Typesetting" w:hint="cs"/>
          <w:sz w:val="36"/>
          <w:szCs w:val="36"/>
          <w:rtl/>
          <w:lang w:val="fr-CH" w:bidi="ar-LB"/>
        </w:rPr>
        <w:t>عندما يتعلق الأمر ب</w:t>
      </w:r>
      <w:r w:rsidRPr="00536997">
        <w:rPr>
          <w:rFonts w:ascii="Arabic Typesetting" w:hAnsi="Arabic Typesetting" w:cs="Arabic Typesetting"/>
          <w:sz w:val="36"/>
          <w:szCs w:val="36"/>
          <w:rtl/>
          <w:lang w:val="fr-CH" w:bidi="ar-LB"/>
        </w:rPr>
        <w:t>معارفهم الجماعية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40"/>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sz w:val="36"/>
          <w:szCs w:val="36"/>
          <w:rtl/>
          <w:lang w:val="fr-CH" w:bidi="ar-LB"/>
        </w:rPr>
        <w:t xml:space="preserve">المادة 15 على </w:t>
      </w:r>
      <w:r w:rsidRPr="00536997">
        <w:rPr>
          <w:rFonts w:ascii="Arabic Typesetting" w:hAnsi="Arabic Typesetting" w:cs="Arabic Typesetting" w:hint="cs"/>
          <w:sz w:val="36"/>
          <w:szCs w:val="36"/>
          <w:rtl/>
          <w:lang w:val="fr-CH" w:bidi="ar-LB"/>
        </w:rPr>
        <w:t xml:space="preserve">أنه "يجوز إدخال </w:t>
      </w:r>
      <w:r w:rsidRPr="00536997">
        <w:rPr>
          <w:rFonts w:ascii="Arabic Typesetting" w:hAnsi="Arabic Typesetting" w:cs="Arabic Typesetting"/>
          <w:sz w:val="36"/>
          <w:szCs w:val="36"/>
          <w:rtl/>
          <w:lang w:val="fr-CH" w:bidi="ar-LB"/>
        </w:rPr>
        <w:t xml:space="preserve">المعارف الجماعية للشعوب الأصلية في ثلاثة أنواع من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(أ)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العام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الجماعية للشعوب الأصلية، (ب)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w:t>
      </w:r>
      <w:r w:rsidRPr="00536997">
        <w:rPr>
          <w:rFonts w:ascii="Arabic Typesetting" w:hAnsi="Arabic Typesetting" w:cs="Arabic Typesetting" w:hint="cs"/>
          <w:sz w:val="36"/>
          <w:szCs w:val="36"/>
          <w:rtl/>
          <w:lang w:val="fr-CH" w:bidi="ar-LB"/>
        </w:rPr>
        <w:t>السري ل</w:t>
      </w:r>
      <w:r w:rsidRPr="00536997">
        <w:rPr>
          <w:rFonts w:ascii="Arabic Typesetting" w:hAnsi="Arabic Typesetting" w:cs="Arabic Typesetting"/>
          <w:sz w:val="36"/>
          <w:szCs w:val="36"/>
          <w:rtl/>
          <w:lang w:val="fr-CH" w:bidi="ar-LB"/>
        </w:rPr>
        <w:t xml:space="preserve">لمعارف الجماعية للشعوب الأصلية، (ج) السجلات المحلية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لمعارف الجماعية للشعوب الأصلية.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السمعة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يشير مصطلح "السمعة" 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إلى الاعتبار الذي يوليه الآخرون لشخص ما. وتندرج السمعة ضمن مجموعة الحقوق الأدبية المحمية للمؤلف.</w:t>
      </w:r>
      <w:r w:rsidRPr="00536997">
        <w:rPr>
          <w:rFonts w:ascii="Arabic Typesetting" w:hAnsi="Arabic Typesetting" w:cs="Arabic Typesetting"/>
          <w:sz w:val="36"/>
          <w:szCs w:val="36"/>
          <w:vertAlign w:val="superscript"/>
          <w:rtl/>
          <w:lang w:bidi="ar-EG"/>
        </w:rPr>
        <w:footnoteReference w:id="14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وفضل </w:t>
      </w:r>
      <w:r w:rsidRPr="00536997">
        <w:rPr>
          <w:rFonts w:ascii="Arabic Typesetting" w:hAnsi="Arabic Typesetting" w:cs="Arabic Typesetting"/>
          <w:sz w:val="36"/>
          <w:szCs w:val="36"/>
          <w:rtl/>
          <w:lang w:val="fr-CH" w:bidi="ar-LB"/>
        </w:rPr>
        <w:t>مؤتمر المراجعة في بروكسل</w:t>
      </w:r>
      <w:r w:rsidRPr="00536997">
        <w:rPr>
          <w:rFonts w:ascii="Arabic Typesetting" w:hAnsi="Arabic Typesetting" w:cs="Arabic Typesetting" w:hint="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536997">
        <w:rPr>
          <w:rFonts w:ascii="Arabic Typesetting" w:hAnsi="Arabic Typesetting" w:cs="Arabic Typesetting"/>
          <w:sz w:val="36"/>
          <w:szCs w:val="36"/>
          <w:vertAlign w:val="superscript"/>
          <w:rtl/>
          <w:lang w:bidi="ar-EG"/>
        </w:rPr>
        <w:footnoteReference w:id="142"/>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مقدس</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536997">
        <w:rPr>
          <w:rFonts w:ascii="Arabic Typesetting" w:hAnsi="Arabic Typesetting" w:cs="Arabic Typesetting" w:hint="cs"/>
          <w:sz w:val="36"/>
          <w:szCs w:val="36"/>
          <w:rtl/>
          <w:lang w:val="fr-CH" w:bidi="ar-EG"/>
        </w:rPr>
        <w:t xml:space="preserve"> للمعارف التقليدية</w:t>
      </w:r>
      <w:r w:rsidRPr="00536997">
        <w:rPr>
          <w:rFonts w:ascii="Arabic Typesetting" w:hAnsi="Arabic Typesetting" w:cs="Arabic Typesetting"/>
          <w:sz w:val="36"/>
          <w:szCs w:val="36"/>
          <w:rtl/>
          <w:lang w:val="fr-CH" w:bidi="ar-EG"/>
        </w:rPr>
        <w:t>.</w:t>
      </w:r>
      <w:bookmarkStart w:id="3" w:name="sdfootnote48anc"/>
      <w:r w:rsidRPr="00536997">
        <w:rPr>
          <w:rFonts w:ascii="Arabic Typesetting" w:hAnsi="Arabic Typesetting" w:cs="Arabic Typesetting" w:hint="cs"/>
          <w:sz w:val="36"/>
          <w:szCs w:val="36"/>
          <w:rtl/>
          <w:lang w:val="fr-CH" w:bidi="ar-EG"/>
        </w:rPr>
        <w:t>"</w:t>
      </w:r>
      <w:bookmarkEnd w:id="3"/>
      <w:r w:rsidRPr="00536997">
        <w:rPr>
          <w:rFonts w:ascii="Arabic Typesetting" w:hAnsi="Arabic Typesetting" w:cs="Arabic Typesetting"/>
          <w:sz w:val="28"/>
          <w:szCs w:val="28"/>
          <w:vertAlign w:val="superscript"/>
          <w:rtl/>
          <w:lang w:val="fr-CH" w:bidi="ar-EG"/>
        </w:rPr>
        <w:footnoteReference w:id="143"/>
      </w:r>
    </w:p>
    <w:p w:rsidR="00536997" w:rsidRPr="00536997" w:rsidRDefault="00536997" w:rsidP="00536997">
      <w:pPr>
        <w:bidi/>
        <w:spacing w:after="240" w:line="360" w:lineRule="exact"/>
        <w:rPr>
          <w:rFonts w:ascii="Arabic Typesetting" w:hAnsi="Arabic Typesetting" w:cs="Arabic Typesetting"/>
          <w:sz w:val="36"/>
          <w:szCs w:val="36"/>
          <w:lang w:val="fr-CH" w:bidi="ar-EG"/>
        </w:rPr>
      </w:pPr>
      <w:r w:rsidRPr="00536997">
        <w:rPr>
          <w:rFonts w:ascii="Arabic Typesetting" w:hAnsi="Arabic Typesetting" w:cs="Arabic Typesetting"/>
          <w:sz w:val="36"/>
          <w:szCs w:val="36"/>
          <w:rtl/>
          <w:lang w:val="fr-CH" w:bidi="ar-EG"/>
        </w:rPr>
        <w:t xml:space="preserve">ويقصد بالمعارف التقليدية المقدسة المعارف التقليدية التي تشمل الأمور الدينية والروحانية </w:t>
      </w:r>
      <w:proofErr w:type="spellStart"/>
      <w:r w:rsidRPr="00536997">
        <w:rPr>
          <w:rFonts w:ascii="Arabic Typesetting" w:hAnsi="Arabic Typesetting" w:cs="Arabic Typesetting"/>
          <w:sz w:val="36"/>
          <w:szCs w:val="36"/>
          <w:rtl/>
          <w:lang w:val="fr-CH" w:bidi="ar-EG"/>
        </w:rPr>
        <w:t>كالطوطم</w:t>
      </w:r>
      <w:proofErr w:type="spellEnd"/>
      <w:r w:rsidRPr="00536997">
        <w:rPr>
          <w:rFonts w:ascii="Arabic Typesetting" w:hAnsi="Arabic Typesetting" w:cs="Arabic Typesetting"/>
          <w:sz w:val="36"/>
          <w:szCs w:val="36"/>
          <w:rtl/>
          <w:lang w:val="fr-CH" w:bidi="ar-EG"/>
        </w:rPr>
        <w:t xml:space="preserve">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lastRenderedPageBreak/>
        <w:t xml:space="preserve">وقد ورد في </w:t>
      </w:r>
      <w:r w:rsidRPr="00536997">
        <w:rPr>
          <w:rFonts w:ascii="Arabic Typesetting" w:hAnsi="Arabic Typesetting" w:cs="Arabic Typesetting"/>
          <w:i/>
          <w:iCs/>
          <w:sz w:val="36"/>
          <w:szCs w:val="36"/>
          <w:rtl/>
          <w:lang w:val="fr-CH" w:bidi="ar-EG"/>
        </w:rPr>
        <w:t xml:space="preserve">تقرير </w:t>
      </w:r>
      <w:proofErr w:type="spellStart"/>
      <w:r w:rsidRPr="00536997">
        <w:rPr>
          <w:rFonts w:ascii="Arabic Typesetting" w:hAnsi="Arabic Typesetting" w:cs="Arabic Typesetting"/>
          <w:i/>
          <w:iCs/>
          <w:sz w:val="36"/>
          <w:szCs w:val="36"/>
          <w:rtl/>
          <w:lang w:val="fr-CH" w:bidi="ar-EG"/>
        </w:rPr>
        <w:t>الويبو</w:t>
      </w:r>
      <w:proofErr w:type="spellEnd"/>
      <w:r w:rsidRPr="00536997">
        <w:rPr>
          <w:rFonts w:ascii="Arabic Typesetting" w:hAnsi="Arabic Typesetting" w:cs="Arabic Typesetting"/>
          <w:i/>
          <w:iCs/>
          <w:sz w:val="36"/>
          <w:szCs w:val="36"/>
          <w:rtl/>
          <w:lang w:val="fr-CH" w:bidi="ar-EG"/>
        </w:rPr>
        <w:t xml:space="preserve"> عن بعثات تقصي الحقائق بشأن الملكية الفكرية والمعارف التقليدية</w:t>
      </w:r>
      <w:r w:rsidRPr="00536997">
        <w:rPr>
          <w:rFonts w:ascii="Arabic Typesetting" w:hAnsi="Arabic Typesetting" w:cs="Arabic Typesetting"/>
          <w:sz w:val="36"/>
          <w:szCs w:val="36"/>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536997">
        <w:rPr>
          <w:rFonts w:ascii="Arabic Typesetting" w:hAnsi="Arabic Typesetting" w:cs="Arabic Typesetting"/>
          <w:sz w:val="28"/>
          <w:szCs w:val="28"/>
          <w:vertAlign w:val="superscript"/>
          <w:rtl/>
          <w:lang w:val="fr-CH" w:bidi="ar-EG"/>
        </w:rPr>
        <w:footnoteReference w:id="144"/>
      </w:r>
      <w:r w:rsidRPr="00536997">
        <w:rPr>
          <w:rFonts w:ascii="Arabic Typesetting" w:hAnsi="Arabic Typesetting" w:cs="Arabic Typesetting"/>
          <w:sz w:val="36"/>
          <w:szCs w:val="36"/>
          <w:rtl/>
          <w:lang w:val="fr-CH" w:bidi="ar-EG"/>
        </w:rPr>
        <w:t xml:space="preserve"> وفي بيرو </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تنتقل المعارف من جيل إلى جيل في 'كتاب' مقدس غير موضوع كتابةً.</w:t>
      </w:r>
      <w:bookmarkStart w:id="4" w:name="sdfootnote51anc"/>
      <w:r w:rsidRPr="00536997">
        <w:rPr>
          <w:rFonts w:ascii="Arabic Typesetting" w:hAnsi="Arabic Typesetting" w:cs="Arabic Typesetting" w:hint="cs"/>
          <w:sz w:val="36"/>
          <w:szCs w:val="36"/>
          <w:rtl/>
          <w:lang w:val="fr-CH" w:bidi="ar-EG"/>
        </w:rPr>
        <w:t>"</w:t>
      </w:r>
      <w:bookmarkEnd w:id="4"/>
      <w:r w:rsidRPr="00536997">
        <w:rPr>
          <w:rFonts w:ascii="Arabic Typesetting" w:hAnsi="Arabic Typesetting" w:cs="Arabic Typesetting"/>
          <w:sz w:val="28"/>
          <w:szCs w:val="28"/>
          <w:vertAlign w:val="superscript"/>
          <w:rtl/>
          <w:lang w:val="fr-CH" w:bidi="ar-EG"/>
        </w:rPr>
        <w:footnoteReference w:id="145"/>
      </w:r>
      <w:r w:rsidRPr="00536997">
        <w:rPr>
          <w:rFonts w:ascii="Arabic Typesetting" w:hAnsi="Arabic Typesetting" w:cs="Arabic Typesetting"/>
          <w:sz w:val="36"/>
          <w:szCs w:val="36"/>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ومن منظور الملكية الفكرية</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ومن حيث عمل اللجنة على وجه الخصوص</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يمكن إبداء الملاحظات التالية: </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سأل أحد الوفود عن مدى مراعاة المعارف التقليدية المقدسة عند مناقشة حماية المعارف التقليدية بموجب الملكية الفكرية.</w:t>
      </w:r>
      <w:bookmarkStart w:id="5" w:name="sdfootnote52anc"/>
      <w:r w:rsidRPr="00536997">
        <w:rPr>
          <w:rFonts w:ascii="Arabic Typesetting" w:hAnsi="Arabic Typesetting" w:cs="Arabic Typesetting"/>
          <w:sz w:val="36"/>
          <w:szCs w:val="36"/>
          <w:rtl/>
          <w:lang w:bidi="ar-EG"/>
        </w:rPr>
        <w:footnoteReference w:id="146"/>
      </w:r>
      <w:bookmarkEnd w:id="5"/>
      <w:r w:rsidRPr="00536997">
        <w:rPr>
          <w:rFonts w:ascii="Arabic Typesetting" w:hAnsi="Arabic Typesetting" w:cs="Arabic Typesetting"/>
          <w:sz w:val="36"/>
          <w:szCs w:val="36"/>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536997">
        <w:rPr>
          <w:rFonts w:ascii="Arabic Typesetting" w:hAnsi="Arabic Typesetting" w:cs="Arabic Typesetting"/>
          <w:sz w:val="36"/>
          <w:szCs w:val="36"/>
          <w:rtl/>
          <w:lang w:bidi="ar-EG"/>
        </w:rPr>
        <w:footnoteReference w:id="147"/>
      </w:r>
      <w:r w:rsidRPr="00536997">
        <w:rPr>
          <w:rFonts w:ascii="Arabic Typesetting" w:hAnsi="Arabic Typesetting" w:cs="Arabic Typesetting" w:hint="cs"/>
          <w:sz w:val="36"/>
          <w:szCs w:val="36"/>
          <w:rtl/>
          <w:lang w:val="fr-CH" w:bidi="ar-EG"/>
        </w:rPr>
        <w:t>؛</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536997">
        <w:rPr>
          <w:rFonts w:ascii="Arabic Typesetting" w:hAnsi="Arabic Typesetting" w:cs="Arabic Typesetting"/>
          <w:sz w:val="36"/>
          <w:szCs w:val="36"/>
          <w:lang w:val="fr-CH" w:bidi="ar-EG"/>
        </w:rPr>
        <w:t xml:space="preserve">WIPO/GRTKF/IC/13/5(b) </w:t>
      </w:r>
      <w:proofErr w:type="spellStart"/>
      <w:r w:rsidRPr="00536997">
        <w:rPr>
          <w:rFonts w:ascii="Arabic Typesetting" w:hAnsi="Arabic Typesetting" w:cs="Arabic Typesetting"/>
          <w:sz w:val="36"/>
          <w:szCs w:val="36"/>
          <w:lang w:val="fr-CH" w:bidi="ar-EG"/>
        </w:rPr>
        <w:t>Rev</w:t>
      </w:r>
      <w:proofErr w:type="spellEnd"/>
      <w:r w:rsidRPr="00536997">
        <w:rPr>
          <w:rFonts w:ascii="Arabic Typesetting" w:hAnsi="Arabic Typesetting" w:cs="Arabic Typesetting"/>
          <w:sz w:val="36"/>
          <w:szCs w:val="36"/>
          <w:lang w:val="fr-CH" w:bidi="ar-EG"/>
        </w:rPr>
        <w:t>.</w:t>
      </w:r>
      <w:r w:rsidRPr="00536997">
        <w:rPr>
          <w:rFonts w:ascii="Arabic Typesetting" w:hAnsi="Arabic Typesetting" w:cs="Arabic Typesetting"/>
          <w:sz w:val="36"/>
          <w:szCs w:val="36"/>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536997">
        <w:rPr>
          <w:rFonts w:ascii="Arabic Typesetting" w:hAnsi="Arabic Typesetting" w:cs="Arabic Typesetting"/>
          <w:sz w:val="36"/>
          <w:szCs w:val="36"/>
          <w:rtl/>
          <w:lang w:bidi="ar-EG"/>
        </w:rPr>
        <w:footnoteReference w:id="148"/>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الصون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تصف </w:t>
      </w:r>
      <w:r w:rsidRPr="00536997">
        <w:rPr>
          <w:rFonts w:ascii="Arabic Typesetting" w:hAnsi="Arabic Typesetting" w:cs="Arabic Typesetting"/>
          <w:i/>
          <w:iCs/>
          <w:sz w:val="36"/>
          <w:szCs w:val="36"/>
          <w:rtl/>
          <w:lang w:val="fr-CH" w:bidi="ar-LB"/>
        </w:rPr>
        <w:t>اتفاقية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لصون التراث الثقافي غير الملموس</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2003</w:t>
      </w:r>
      <w:r w:rsidRPr="00536997">
        <w:rPr>
          <w:rFonts w:ascii="Arabic Typesetting" w:hAnsi="Arabic Typesetting" w:cs="Arabic Typesetting" w:hint="cs"/>
          <w:sz w:val="36"/>
          <w:szCs w:val="36"/>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قيمة.</w:t>
      </w:r>
      <w:r w:rsidRPr="00536997">
        <w:rPr>
          <w:rFonts w:ascii="Arabic Typesetting" w:hAnsi="Arabic Typesetting" w:cs="Arabic Typesetting"/>
          <w:sz w:val="36"/>
          <w:szCs w:val="36"/>
          <w:vertAlign w:val="superscript"/>
          <w:rtl/>
          <w:lang w:bidi="ar-EG"/>
        </w:rPr>
        <w:footnoteReference w:id="149"/>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lastRenderedPageBreak/>
        <w:t>السر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يعد موضوع ما "سرّيّا" إذا لم تطلع عليه أطراف أخرى أو إذا تم تشاطره مع الأطراف المعنية فحسب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وتنطوي المعارف التقليدية وأشكال التعبير الثقافي التقليدي السرية المقدسة على معنى سرّي أو مقدّس </w:t>
      </w:r>
      <w:r w:rsidRPr="00536997">
        <w:rPr>
          <w:rFonts w:ascii="Arabic Typesetting" w:hAnsi="Arabic Typesetting" w:cs="Arabic Typesetting"/>
          <w:sz w:val="36"/>
          <w:szCs w:val="36"/>
          <w:rtl/>
          <w:lang w:val="fr-CH" w:bidi="ar-LB"/>
        </w:rPr>
        <w:t>وفقا للقوانين والممارسات العرفية لأصحابها التقليديين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LB"/>
        </w:rPr>
        <w:footnoteReference w:id="150"/>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مصادر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اقترح وفد </w:t>
      </w:r>
      <w:r w:rsidRPr="00536997">
        <w:rPr>
          <w:rFonts w:ascii="Arabic Typesetting" w:hAnsi="Arabic Typesetting" w:cs="Arabic Typesetting"/>
          <w:sz w:val="36"/>
          <w:szCs w:val="36"/>
          <w:rtl/>
        </w:rPr>
        <w:t xml:space="preserve">سويسرا في اقتراحه المعنون "الإعلان عن مصدر الموارد الوراثية والمعارف التقليدية في طلبات البراءات" </w:t>
      </w:r>
      <w:r w:rsidRPr="00536997">
        <w:rPr>
          <w:rFonts w:ascii="Arabic Typesetting" w:hAnsi="Arabic Typesetting" w:cs="Arabic Typesetting" w:hint="cs"/>
          <w:sz w:val="36"/>
          <w:szCs w:val="36"/>
          <w:rtl/>
        </w:rPr>
        <w:t xml:space="preserve">أن يُشترط على </w:t>
      </w:r>
      <w:r w:rsidRPr="00536997">
        <w:rPr>
          <w:rFonts w:ascii="Arabic Typesetting" w:hAnsi="Arabic Typesetting" w:cs="Arabic Typesetting"/>
          <w:sz w:val="36"/>
          <w:szCs w:val="36"/>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536997">
        <w:rPr>
          <w:rFonts w:ascii="Arabic Typesetting" w:hAnsi="Arabic Typesetting" w:cs="Arabic Typesetting"/>
          <w:sz w:val="36"/>
          <w:szCs w:val="36"/>
          <w:vertAlign w:val="superscript"/>
          <w:rtl/>
        </w:rPr>
        <w:footnoteReference w:id="151"/>
      </w:r>
      <w:r w:rsidRPr="00536997">
        <w:rPr>
          <w:rFonts w:ascii="Arabic Typesetting" w:hAnsi="Arabic Typesetting" w:cs="Arabic Typesetting"/>
          <w:sz w:val="36"/>
          <w:szCs w:val="36"/>
          <w:rtl/>
        </w:rPr>
        <w:t xml:space="preserve"> والنظام متعدد الأطراف المذكور في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معاهدة الدولية</w:t>
      </w:r>
      <w:r w:rsidRPr="00536997">
        <w:rPr>
          <w:rFonts w:ascii="Arabic Typesetting" w:hAnsi="Arabic Typesetting" w:cs="Arabic Typesetting" w:hint="cs"/>
          <w:sz w:val="36"/>
          <w:szCs w:val="36"/>
          <w:rtl/>
        </w:rPr>
        <w:t xml:space="preserve"> لمنظمة الأغذية والزراعة (الفاو)</w:t>
      </w:r>
      <w:r w:rsidRPr="00536997">
        <w:rPr>
          <w:rFonts w:ascii="Arabic Typesetting" w:hAnsi="Arabic Typesetting" w:cs="Arabic Typesetting"/>
          <w:sz w:val="36"/>
          <w:szCs w:val="36"/>
          <w:vertAlign w:val="superscript"/>
          <w:rtl/>
        </w:rPr>
        <w:footnoteReference w:id="152"/>
      </w:r>
      <w:r w:rsidRPr="00536997">
        <w:rPr>
          <w:rFonts w:ascii="Arabic Typesetting" w:hAnsi="Arabic Typesetting" w:cs="Arabic Typesetting"/>
          <w:sz w:val="36"/>
          <w:szCs w:val="36"/>
          <w:rtl/>
        </w:rPr>
        <w:t xml:space="preserve"> والمجتمعات الأصلية والمحلية</w:t>
      </w:r>
      <w:r w:rsidRPr="00536997">
        <w:rPr>
          <w:rFonts w:ascii="Arabic Typesetting" w:hAnsi="Arabic Typesetting" w:cs="Arabic Typesetting"/>
          <w:sz w:val="36"/>
          <w:szCs w:val="36"/>
          <w:vertAlign w:val="superscript"/>
          <w:rtl/>
        </w:rPr>
        <w:footnoteReference w:id="153"/>
      </w:r>
      <w:r w:rsidRPr="00536997">
        <w:rPr>
          <w:rFonts w:ascii="Arabic Typesetting" w:hAnsi="Arabic Typesetting" w:cs="Arabic Typesetting"/>
          <w:sz w:val="36"/>
          <w:szCs w:val="36"/>
          <w:rtl/>
        </w:rPr>
        <w:t>، والمصادر الثانوية من ناحية أخرى، ومنها على وجه الخصوص المجموعات خارج الوضع الطبيعي والأدبيات</w:t>
      </w:r>
      <w:r w:rsidRPr="00536997">
        <w:rPr>
          <w:rFonts w:ascii="Arabic Typesetting" w:hAnsi="Arabic Typesetting" w:cs="Arabic Typesetting" w:hint="cs"/>
          <w:sz w:val="36"/>
          <w:szCs w:val="36"/>
          <w:rtl/>
        </w:rPr>
        <w:t> </w:t>
      </w:r>
      <w:r w:rsidRPr="00536997">
        <w:rPr>
          <w:rFonts w:ascii="Arabic Typesetting" w:hAnsi="Arabic Typesetting" w:cs="Arabic Typesetting"/>
          <w:sz w:val="36"/>
          <w:szCs w:val="36"/>
          <w:rtl/>
        </w:rPr>
        <w:t>العلمية</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w:t>
      </w:r>
      <w:r w:rsidRPr="00536997">
        <w:rPr>
          <w:rFonts w:ascii="Arabic Typesetting" w:hAnsi="Arabic Typesetting" w:cs="Arabic Typesetting"/>
          <w:sz w:val="36"/>
          <w:szCs w:val="36"/>
          <w:vertAlign w:val="superscript"/>
          <w:rtl/>
        </w:rPr>
        <w:footnoteReference w:id="154"/>
      </w:r>
    </w:p>
    <w:p w:rsidR="00536997" w:rsidRPr="00536997" w:rsidRDefault="00536997" w:rsidP="00536997">
      <w:pPr>
        <w:keepNext/>
        <w:bidi/>
        <w:spacing w:after="240" w:line="360" w:lineRule="exact"/>
        <w:rPr>
          <w:rFonts w:ascii="Arabic Typesetting" w:hAnsi="Arabic Typesetting" w:cs="Arabic Typesetting"/>
          <w:b/>
          <w:bCs/>
          <w:sz w:val="40"/>
          <w:szCs w:val="40"/>
        </w:rPr>
      </w:pPr>
      <w:r w:rsidRPr="00536997">
        <w:rPr>
          <w:rFonts w:ascii="Arabic Typesetting" w:hAnsi="Arabic Typesetting" w:cs="Arabic Typesetting"/>
          <w:b/>
          <w:bCs/>
          <w:sz w:val="40"/>
          <w:szCs w:val="40"/>
          <w:rtl/>
          <w:lang w:bidi="ar-EG"/>
        </w:rPr>
        <w:t>نظام خاص</w:t>
      </w:r>
      <w:r w:rsidRPr="00536997">
        <w:rPr>
          <w:rFonts w:ascii="Arabic Typesetting" w:hAnsi="Arabic Typesetting" w:cs="Arabic Typesetting" w:hint="cs"/>
          <w:b/>
          <w:bCs/>
          <w:sz w:val="40"/>
          <w:szCs w:val="40"/>
          <w:rtl/>
          <w:lang w:bidi="ar-EG"/>
        </w:rPr>
        <w:t xml:space="preserve"> (</w:t>
      </w:r>
      <w:r w:rsidRPr="00536997">
        <w:rPr>
          <w:rFonts w:ascii="Arabic Typesetting" w:hAnsi="Arabic Typesetting" w:cs="Arabic Typesetting"/>
          <w:b/>
          <w:bCs/>
          <w:i/>
          <w:iCs/>
          <w:sz w:val="40"/>
          <w:szCs w:val="40"/>
          <w:lang w:bidi="ar-EG"/>
        </w:rPr>
        <w:t>sui generis</w:t>
      </w:r>
      <w:r w:rsidRPr="00536997">
        <w:rPr>
          <w:rFonts w:ascii="Arabic Typesetting" w:hAnsi="Arabic Typesetting" w:cs="Arabic Typesetting" w:hint="cs"/>
          <w:b/>
          <w:bCs/>
          <w:sz w:val="40"/>
          <w:szCs w:val="40"/>
          <w:rtl/>
          <w:lang w:bidi="ar-EG"/>
        </w:rPr>
        <w:t>)</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lang w:bidi="ar-EG"/>
        </w:rPr>
        <w:t>sui generis</w:t>
      </w:r>
      <w:r w:rsidRPr="00536997">
        <w:rPr>
          <w:rFonts w:ascii="Arabic Typesetting" w:hAnsi="Arabic Typesetting" w:cs="Arabic Typesetting" w:hint="cs"/>
          <w:sz w:val="36"/>
          <w:szCs w:val="36"/>
          <w:rtl/>
          <w:lang w:val="fr-CH" w:bidi="ar-LB"/>
        </w:rPr>
        <w:t xml:space="preserve">" بأنه مصطلح لاتيني يعني "الشيء من ذاته أو نوعه، أو الفريد أو الخاص. </w:t>
      </w:r>
      <w:r w:rsidRPr="00536997">
        <w:rPr>
          <w:rFonts w:ascii="Arabic Typesetting" w:hAnsi="Arabic Typesetting" w:cs="Arabic Typesetting"/>
          <w:sz w:val="36"/>
          <w:szCs w:val="36"/>
          <w:rtl/>
          <w:lang w:val="fr-CH" w:bidi="ar-LB"/>
        </w:rPr>
        <w:t>وي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هذا المصطلح في </w:t>
      </w:r>
      <w:r w:rsidRPr="00536997">
        <w:rPr>
          <w:rFonts w:ascii="Arabic Typesetting" w:hAnsi="Arabic Typesetting" w:cs="Arabic Typesetting" w:hint="cs"/>
          <w:sz w:val="36"/>
          <w:szCs w:val="36"/>
          <w:rtl/>
          <w:lang w:val="fr-CH" w:bidi="ar-LB"/>
        </w:rPr>
        <w:t xml:space="preserve">مجال </w:t>
      </w:r>
      <w:r w:rsidRPr="00536997">
        <w:rPr>
          <w:rFonts w:ascii="Arabic Typesetting" w:hAnsi="Arabic Typesetting" w:cs="Arabic Typesetting"/>
          <w:sz w:val="36"/>
          <w:szCs w:val="36"/>
          <w:rtl/>
          <w:lang w:val="fr-CH" w:bidi="ar-LB"/>
        </w:rPr>
        <w:t>قانون الملكية الفكرية لوصف نظام ص</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مم لحماية حقوق خارج </w:t>
      </w:r>
      <w:r w:rsidRPr="00536997">
        <w:rPr>
          <w:rFonts w:ascii="Arabic Typesetting" w:hAnsi="Arabic Typesetting" w:cs="Arabic Typesetting" w:hint="cs"/>
          <w:sz w:val="36"/>
          <w:szCs w:val="36"/>
          <w:rtl/>
          <w:lang w:val="fr-CH" w:bidi="ar-LB"/>
        </w:rPr>
        <w:t>القواعد التقليدية ل</w:t>
      </w:r>
      <w:r w:rsidRPr="00536997">
        <w:rPr>
          <w:rFonts w:ascii="Arabic Typesetting" w:hAnsi="Arabic Typesetting" w:cs="Arabic Typesetting"/>
          <w:sz w:val="36"/>
          <w:szCs w:val="36"/>
          <w:rtl/>
          <w:lang w:val="fr-CH" w:bidi="ar-LB"/>
        </w:rPr>
        <w:t>براءات الاختراع والعلامات التجارية وحق</w:t>
      </w:r>
      <w:r w:rsidRPr="00536997">
        <w:rPr>
          <w:rFonts w:ascii="Arabic Typesetting" w:hAnsi="Arabic Typesetting" w:cs="Arabic Typesetting" w:hint="cs"/>
          <w:sz w:val="36"/>
          <w:szCs w:val="36"/>
          <w:rtl/>
          <w:lang w:val="fr-CH" w:bidi="ar-LB"/>
        </w:rPr>
        <w:t xml:space="preserve"> المؤلف والأسرار </w:t>
      </w:r>
      <w:r w:rsidRPr="00536997">
        <w:rPr>
          <w:rFonts w:ascii="Arabic Typesetting" w:hAnsi="Arabic Typesetting" w:cs="Arabic Typesetting"/>
          <w:sz w:val="36"/>
          <w:szCs w:val="36"/>
          <w:rtl/>
          <w:lang w:val="fr-CH" w:bidi="ar-LB"/>
        </w:rPr>
        <w:t>التجار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ة.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على سبيل المثال، لا ي</w:t>
      </w:r>
      <w:r w:rsidRPr="00536997">
        <w:rPr>
          <w:rFonts w:ascii="Arabic Typesetting" w:hAnsi="Arabic Typesetting" w:cs="Arabic Typesetting" w:hint="cs"/>
          <w:sz w:val="36"/>
          <w:szCs w:val="36"/>
          <w:rtl/>
          <w:lang w:val="fr-CH" w:bidi="ar-LB"/>
        </w:rPr>
        <w:t xml:space="preserve">مكن حماية </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واعد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بيانات بموجب قانون حق المؤلف إذا كان محتواه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 xml:space="preserve">أصلي، ولكن يمكن </w:t>
      </w:r>
      <w:r w:rsidRPr="00536997">
        <w:rPr>
          <w:rFonts w:ascii="Arabic Typesetting" w:hAnsi="Arabic Typesetting" w:cs="Arabic Typesetting" w:hint="cs"/>
          <w:sz w:val="36"/>
          <w:szCs w:val="36"/>
          <w:rtl/>
          <w:lang w:val="fr-CH" w:bidi="ar-LB"/>
        </w:rPr>
        <w:t>حمايتها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 xml:space="preserve">خاص </w:t>
      </w:r>
      <w:r w:rsidRPr="00536997">
        <w:rPr>
          <w:rFonts w:ascii="Arabic Typesetting" w:hAnsi="Arabic Typesetting" w:cs="Arabic Typesetting"/>
          <w:sz w:val="36"/>
          <w:szCs w:val="36"/>
          <w:rtl/>
          <w:lang w:val="fr-CH" w:bidi="ar-LB"/>
        </w:rPr>
        <w:t>مصمم لهذا الغرض</w:t>
      </w:r>
      <w:r w:rsidRPr="00536997">
        <w:rPr>
          <w:rFonts w:ascii="Arabic Typesetting" w:hAnsi="Arabic Typesetting" w:cs="Arabic Typesetting" w:hint="cs"/>
          <w:sz w:val="36"/>
          <w:szCs w:val="36"/>
          <w:rtl/>
          <w:lang w:val="fr-CH" w:bidi="ar-LB"/>
        </w:rPr>
        <w:t>." وال</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هو نظام مصمم خصيصا </w:t>
      </w:r>
      <w:r w:rsidRPr="00536997">
        <w:rPr>
          <w:rFonts w:ascii="Arabic Typesetting" w:hAnsi="Arabic Typesetting" w:cs="Arabic Typesetting" w:hint="cs"/>
          <w:sz w:val="36"/>
          <w:szCs w:val="36"/>
          <w:rtl/>
          <w:lang w:val="fr-CH" w:bidi="ar-LB"/>
        </w:rPr>
        <w:t>لمعالجة</w:t>
      </w:r>
      <w:r w:rsidRPr="00536997">
        <w:rPr>
          <w:rFonts w:ascii="Arabic Typesetting" w:hAnsi="Arabic Typesetting" w:cs="Arabic Typesetting"/>
          <w:sz w:val="36"/>
          <w:szCs w:val="36"/>
          <w:rtl/>
          <w:lang w:val="fr-CH" w:bidi="ar-LB"/>
        </w:rPr>
        <w:t xml:space="preserve">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 xml:space="preserve">حتياجات </w:t>
      </w:r>
      <w:r w:rsidRPr="00536997">
        <w:rPr>
          <w:rFonts w:ascii="Arabic Typesetting" w:hAnsi="Arabic Typesetting" w:cs="Arabic Typesetting" w:hint="cs"/>
          <w:sz w:val="36"/>
          <w:szCs w:val="36"/>
          <w:rtl/>
          <w:lang w:val="fr-CH" w:bidi="ar-LB"/>
        </w:rPr>
        <w:t>والمشاغل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قضية معينة.</w:t>
      </w:r>
      <w:r w:rsidRPr="00536997">
        <w:rPr>
          <w:rFonts w:ascii="Arabic Typesetting" w:hAnsi="Arabic Typesetting" w:cs="Arabic Typesetting" w:hint="cs"/>
          <w:sz w:val="36"/>
          <w:szCs w:val="36"/>
          <w:rtl/>
          <w:lang w:val="fr-CH" w:bidi="ar-LB"/>
        </w:rPr>
        <w:t xml:space="preserve"> وهناك العديد من الأمثلة على الأنظمة الخاصة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مثل حقوق </w:t>
      </w:r>
      <w:proofErr w:type="spellStart"/>
      <w:r w:rsidRPr="00536997">
        <w:rPr>
          <w:rFonts w:ascii="Arabic Typesetting" w:hAnsi="Arabic Typesetting" w:cs="Arabic Typesetting"/>
          <w:sz w:val="36"/>
          <w:szCs w:val="36"/>
          <w:rtl/>
          <w:lang w:val="fr-CH" w:bidi="ar-LB"/>
        </w:rPr>
        <w:t>مستولدي</w:t>
      </w:r>
      <w:proofErr w:type="spellEnd"/>
      <w:r w:rsidRPr="00536997">
        <w:rPr>
          <w:rFonts w:ascii="Arabic Typesetting" w:hAnsi="Arabic Typesetting" w:cs="Arabic Typesetting"/>
          <w:sz w:val="36"/>
          <w:szCs w:val="36"/>
          <w:rtl/>
          <w:lang w:val="fr-CH" w:bidi="ar-LB"/>
        </w:rPr>
        <w:t xml:space="preserve"> النباتات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w:t>
      </w:r>
      <w:r w:rsidRPr="00536997">
        <w:rPr>
          <w:rFonts w:ascii="Arabic Typesetting" w:hAnsi="Arabic Typesetting" w:cs="Arabic Typesetting"/>
          <w:sz w:val="36"/>
          <w:szCs w:val="36"/>
          <w:rtl/>
          <w:lang w:val="fr-CH" w:bidi="ar-LB"/>
        </w:rPr>
        <w:t xml:space="preserve">ى النحو الوارد في </w:t>
      </w:r>
      <w:r w:rsidRPr="00536997">
        <w:rPr>
          <w:rFonts w:ascii="Arabic Typesetting" w:hAnsi="Arabic Typesetting" w:cs="Arabic Typesetting"/>
          <w:i/>
          <w:iCs/>
          <w:sz w:val="36"/>
          <w:szCs w:val="36"/>
          <w:rtl/>
          <w:lang w:val="fr-CH" w:bidi="ar-LB"/>
        </w:rPr>
        <w:t>الاتفاقية الدولية لحماية الأصناف النباتية الجديدة</w:t>
      </w:r>
      <w:r w:rsidRPr="00536997">
        <w:rPr>
          <w:rFonts w:ascii="Arabic Typesetting" w:hAnsi="Arabic Typesetting" w:cs="Arabic Typesetting" w:hint="cs"/>
          <w:i/>
          <w:iCs/>
          <w:sz w:val="36"/>
          <w:szCs w:val="36"/>
          <w:rtl/>
          <w:lang w:val="fr-CH" w:bidi="ar-LB"/>
        </w:rPr>
        <w:t xml:space="preserve"> لسنة</w:t>
      </w:r>
      <w:r w:rsidRPr="00536997">
        <w:rPr>
          <w:rFonts w:ascii="Arabic Typesetting" w:hAnsi="Arabic Typesetting" w:cs="Arabic Typesetting"/>
          <w:i/>
          <w:iCs/>
          <w:sz w:val="36"/>
          <w:szCs w:val="36"/>
          <w:rtl/>
          <w:lang w:val="fr-CH" w:bidi="ar-LB"/>
        </w:rPr>
        <w:t xml:space="preserve"> 1991</w:t>
      </w:r>
      <w:r w:rsidRPr="00536997">
        <w:rPr>
          <w:rFonts w:ascii="Arabic Typesetting" w:hAnsi="Arabic Typesetting" w:cs="Arabic Typesetting"/>
          <w:sz w:val="36"/>
          <w:szCs w:val="36"/>
          <w:rtl/>
          <w:lang w:val="fr-CH" w:bidi="ar-LB"/>
        </w:rPr>
        <w:t xml:space="preserve"> ("اتفاقية </w:t>
      </w:r>
      <w:proofErr w:type="spellStart"/>
      <w:r w:rsidRPr="00536997">
        <w:rPr>
          <w:rFonts w:ascii="Arabic Typesetting" w:hAnsi="Arabic Typesetting" w:cs="Arabic Typesetting"/>
          <w:sz w:val="36"/>
          <w:szCs w:val="36"/>
          <w:rtl/>
          <w:lang w:val="fr-CH" w:bidi="ar-LB"/>
        </w:rPr>
        <w:t>الأوبوف</w:t>
      </w:r>
      <w:proofErr w:type="spellEnd"/>
      <w:r w:rsidRPr="00536997">
        <w:rPr>
          <w:rFonts w:ascii="Arabic Typesetting" w:hAnsi="Arabic Typesetting" w:cs="Arabic Typesetting" w:hint="cs"/>
          <w:sz w:val="36"/>
          <w:szCs w:val="36"/>
          <w:rtl/>
          <w:lang w:val="fr-CH" w:bidi="ar-LB"/>
        </w:rPr>
        <w:t xml:space="preserve">")، وحماية الملكية الفكرية للدوائر المتكاملة، على النحو الوارد في </w:t>
      </w:r>
      <w:r w:rsidRPr="00536997">
        <w:rPr>
          <w:rFonts w:ascii="Arabic Typesetting" w:hAnsi="Arabic Typesetting" w:cs="Arabic Typesetting"/>
          <w:i/>
          <w:iCs/>
          <w:sz w:val="36"/>
          <w:szCs w:val="36"/>
          <w:rtl/>
          <w:lang w:val="fr-CH" w:bidi="ar-LB"/>
        </w:rPr>
        <w:t>معاهدة الملكية الفكرية فيما يختص بالدوائر المتكاملة</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سنة</w:t>
      </w:r>
      <w:r w:rsidRPr="00536997">
        <w:rPr>
          <w:rFonts w:ascii="Arabic Typesetting" w:hAnsi="Arabic Typesetting" w:cs="Arabic Typesetting"/>
          <w:sz w:val="36"/>
          <w:szCs w:val="36"/>
          <w:rtl/>
          <w:lang w:val="fr-CH" w:bidi="ar-LB"/>
        </w:rPr>
        <w:t xml:space="preserve"> 1989 ("معاهدة واشنطن")</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536997">
        <w:rPr>
          <w:rFonts w:ascii="Arabic Typesetting" w:hAnsi="Arabic Typesetting" w:cs="Arabic Typesetting" w:hint="cs"/>
          <w:sz w:val="36"/>
          <w:szCs w:val="36"/>
          <w:rtl/>
          <w:lang w:val="fr-CH" w:bidi="ar-LB"/>
        </w:rPr>
        <w:t xml:space="preserve"> هو أيضا نظام خاص.</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بروتوكول </w:t>
      </w:r>
      <w:proofErr w:type="spellStart"/>
      <w:r w:rsidRPr="00536997">
        <w:rPr>
          <w:rFonts w:ascii="Arabic Typesetting" w:hAnsi="Arabic Typesetting" w:cs="Arabic Typesetting"/>
          <w:b/>
          <w:bCs/>
          <w:sz w:val="40"/>
          <w:szCs w:val="40"/>
          <w:rtl/>
          <w:lang w:val="fr-CH" w:bidi="ar-LB"/>
        </w:rPr>
        <w:t>سواكوبماند</w:t>
      </w:r>
      <w:proofErr w:type="spellEnd"/>
      <w:r w:rsidRPr="00536997">
        <w:rPr>
          <w:rFonts w:ascii="Arabic Typesetting" w:hAnsi="Arabic Typesetting" w:cs="Arabic Typesetting"/>
          <w:b/>
          <w:bCs/>
          <w:sz w:val="40"/>
          <w:szCs w:val="40"/>
          <w:rtl/>
          <w:lang w:val="fr-CH" w:bidi="ar-LB"/>
        </w:rPr>
        <w:t xml:space="preserve"> لحماية المعارف التقليدية وأشكال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اعتمد</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 الدول الأعضاء في المنظمة الإقليمية الأفريقية للملكية الفكرية (</w:t>
      </w:r>
      <w:proofErr w:type="spellStart"/>
      <w:r w:rsidRPr="00536997">
        <w:rPr>
          <w:rFonts w:ascii="Arabic Typesetting" w:hAnsi="Arabic Typesetting" w:cs="Arabic Typesetting"/>
          <w:sz w:val="36"/>
          <w:szCs w:val="36"/>
          <w:rtl/>
          <w:lang w:val="fr-CH" w:bidi="ar-LB"/>
        </w:rPr>
        <w:t>الأريبو</w:t>
      </w:r>
      <w:proofErr w:type="spellEnd"/>
      <w:r w:rsidRPr="00536997">
        <w:rPr>
          <w:rFonts w:ascii="Arabic Typesetting" w:hAnsi="Arabic Typesetting" w:cs="Arabic Typesetting"/>
          <w:sz w:val="36"/>
          <w:szCs w:val="36"/>
          <w:rtl/>
          <w:lang w:val="fr-CH" w:bidi="ar-LB"/>
        </w:rPr>
        <w:t>) بروتوكول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في أغسطس 2010 أثناء المؤتمر الدبلوماسي الذي </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عقد في </w:t>
      </w:r>
      <w:proofErr w:type="spellStart"/>
      <w:r w:rsidRPr="00536997">
        <w:rPr>
          <w:rFonts w:ascii="Arabic Typesetting" w:hAnsi="Arabic Typesetting" w:cs="Arabic Typesetting"/>
          <w:sz w:val="36"/>
          <w:szCs w:val="36"/>
          <w:rtl/>
          <w:lang w:val="fr-CH" w:bidi="ar-LB"/>
        </w:rPr>
        <w:t>سواكوبماند</w:t>
      </w:r>
      <w:proofErr w:type="spellEnd"/>
      <w:r w:rsidRPr="00536997">
        <w:rPr>
          <w:rFonts w:ascii="Arabic Typesetting" w:hAnsi="Arabic Typesetting" w:cs="Arabic Typesetting" w:hint="cs"/>
          <w:sz w:val="36"/>
          <w:szCs w:val="36"/>
          <w:rtl/>
          <w:lang w:val="fr-CH" w:bidi="ar-LB"/>
        </w:rPr>
        <w:t xml:space="preserve"> في</w:t>
      </w:r>
      <w:r w:rsidRPr="00536997">
        <w:rPr>
          <w:rFonts w:ascii="Arabic Typesetting" w:hAnsi="Arabic Typesetting" w:cs="Arabic Typesetting"/>
          <w:sz w:val="36"/>
          <w:szCs w:val="36"/>
          <w:rtl/>
          <w:lang w:val="fr-CH" w:bidi="ar-LB"/>
        </w:rPr>
        <w:t xml:space="preserve"> ناميبيا.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وفقا للمادة</w:t>
      </w:r>
      <w:r w:rsidRPr="00536997">
        <w:rPr>
          <w:rFonts w:ascii="Arabic Typesetting" w:hAnsi="Arabic Typesetting" w:cs="Arabic Typesetting" w:hint="cs"/>
          <w:sz w:val="36"/>
          <w:szCs w:val="36"/>
          <w:rtl/>
          <w:lang w:val="fr-CH" w:bidi="ar-LB"/>
        </w:rPr>
        <w:t xml:space="preserve"> 1.1، فإن </w:t>
      </w:r>
      <w:r w:rsidRPr="00536997">
        <w:rPr>
          <w:rFonts w:ascii="Arabic Typesetting" w:hAnsi="Arabic Typesetting" w:cs="Arabic Typesetting"/>
          <w:sz w:val="36"/>
          <w:szCs w:val="36"/>
          <w:rtl/>
          <w:lang w:val="fr-CH" w:bidi="ar-LB"/>
        </w:rPr>
        <w:t>البروتوكول</w:t>
      </w:r>
      <w:r w:rsidRPr="00536997">
        <w:rPr>
          <w:rFonts w:ascii="Arabic Typesetting" w:hAnsi="Arabic Typesetting" w:cs="Arabic Typesetting" w:hint="cs"/>
          <w:sz w:val="36"/>
          <w:szCs w:val="36"/>
          <w:rtl/>
          <w:lang w:val="fr-CH" w:bidi="ar-LB"/>
        </w:rPr>
        <w:t xml:space="preserve"> يهدف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 xml:space="preserve">(أ) حماية أصحاب المعارف التقليدية </w:t>
      </w:r>
      <w:r w:rsidRPr="00536997">
        <w:rPr>
          <w:rFonts w:ascii="Arabic Typesetting" w:hAnsi="Arabic Typesetting" w:cs="Arabic Typesetting" w:hint="cs"/>
          <w:i/>
          <w:iCs/>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أي </w:t>
      </w:r>
      <w:r w:rsidRPr="00536997">
        <w:rPr>
          <w:rFonts w:ascii="Arabic Typesetting" w:hAnsi="Arabic Typesetting" w:cs="Arabic Typesetting" w:hint="cs"/>
          <w:i/>
          <w:iCs/>
          <w:sz w:val="36"/>
          <w:szCs w:val="36"/>
          <w:rtl/>
          <w:lang w:val="fr-CH" w:bidi="ar-LB"/>
        </w:rPr>
        <w:t>تعد</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على </w:t>
      </w:r>
      <w:r w:rsidRPr="00536997">
        <w:rPr>
          <w:rFonts w:ascii="Arabic Typesetting" w:hAnsi="Arabic Typesetting" w:cs="Arabic Typesetting"/>
          <w:i/>
          <w:iCs/>
          <w:sz w:val="36"/>
          <w:szCs w:val="36"/>
          <w:rtl/>
          <w:lang w:val="fr-CH" w:bidi="ar-LB"/>
        </w:rPr>
        <w:t xml:space="preserve">حقوقهم </w:t>
      </w:r>
      <w:r w:rsidRPr="00536997">
        <w:rPr>
          <w:rFonts w:ascii="Arabic Typesetting" w:hAnsi="Arabic Typesetting" w:cs="Arabic Typesetting" w:hint="cs"/>
          <w:i/>
          <w:iCs/>
          <w:sz w:val="36"/>
          <w:szCs w:val="36"/>
          <w:rtl/>
          <w:lang w:val="fr-CH" w:bidi="ar-LB"/>
        </w:rPr>
        <w:t xml:space="preserve">التي يقرها </w:t>
      </w:r>
      <w:r w:rsidRPr="00536997">
        <w:rPr>
          <w:rFonts w:ascii="Arabic Typesetting" w:hAnsi="Arabic Typesetting" w:cs="Arabic Typesetting"/>
          <w:i/>
          <w:iCs/>
          <w:sz w:val="36"/>
          <w:szCs w:val="36"/>
          <w:rtl/>
          <w:lang w:val="fr-CH" w:bidi="ar-LB"/>
        </w:rPr>
        <w:t xml:space="preserve">هذا البروتوكول، (ب) حماية أشكال التعبير الفولكلوري من </w:t>
      </w:r>
      <w:r w:rsidRPr="00536997">
        <w:rPr>
          <w:rFonts w:ascii="Arabic Typesetting" w:hAnsi="Arabic Typesetting" w:cs="Arabic Typesetting" w:hint="cs"/>
          <w:i/>
          <w:iCs/>
          <w:sz w:val="36"/>
          <w:szCs w:val="36"/>
          <w:rtl/>
          <w:lang w:val="fr-CH" w:bidi="ar-LB"/>
        </w:rPr>
        <w:t xml:space="preserve">التملك غير </w:t>
      </w:r>
      <w:r w:rsidRPr="00536997">
        <w:rPr>
          <w:rFonts w:ascii="Arabic Typesetting" w:hAnsi="Arabic Typesetting" w:cs="Arabic Typesetting" w:hint="cs"/>
          <w:i/>
          <w:iCs/>
          <w:sz w:val="36"/>
          <w:szCs w:val="36"/>
          <w:rtl/>
          <w:lang w:val="fr-CH" w:bidi="ar-LB"/>
        </w:rPr>
        <w:lastRenderedPageBreak/>
        <w:t>المشروع</w:t>
      </w:r>
      <w:r w:rsidRPr="00536997">
        <w:rPr>
          <w:rFonts w:ascii="Arabic Typesetting" w:hAnsi="Arabic Typesetting" w:cs="Arabic Typesetting"/>
          <w:i/>
          <w:iCs/>
          <w:sz w:val="36"/>
          <w:szCs w:val="36"/>
          <w:rtl/>
          <w:lang w:val="fr-CH" w:bidi="ar-LB"/>
        </w:rPr>
        <w:t xml:space="preserve"> وسوء</w:t>
      </w:r>
      <w:r w:rsidRPr="00536997">
        <w:rPr>
          <w:rFonts w:ascii="Arabic Typesetting" w:hAnsi="Arabic Typesetting" w:cs="Arabic Typesetting" w:hint="cs"/>
          <w:i/>
          <w:iCs/>
          <w:sz w:val="36"/>
          <w:szCs w:val="36"/>
          <w:rtl/>
          <w:lang w:val="fr-CH" w:bidi="ar-LB"/>
        </w:rPr>
        <w:t xml:space="preserve"> الاستخدام</w:t>
      </w:r>
      <w:r w:rsidRPr="00536997">
        <w:rPr>
          <w:rFonts w:ascii="Arabic Typesetting" w:hAnsi="Arabic Typesetting" w:cs="Arabic Typesetting"/>
          <w:i/>
          <w:iCs/>
          <w:sz w:val="36"/>
          <w:szCs w:val="36"/>
          <w:rtl/>
          <w:lang w:val="fr-CH" w:bidi="ar-LB"/>
        </w:rPr>
        <w:t xml:space="preserve"> والاستغلال غير </w:t>
      </w:r>
      <w:r w:rsidRPr="00536997">
        <w:rPr>
          <w:rFonts w:ascii="Arabic Typesetting" w:hAnsi="Arabic Typesetting" w:cs="Arabic Typesetting" w:hint="cs"/>
          <w:i/>
          <w:iCs/>
          <w:sz w:val="36"/>
          <w:szCs w:val="36"/>
          <w:rtl/>
          <w:lang w:val="fr-CH" w:bidi="ar-LB"/>
        </w:rPr>
        <w:t>القانوني</w:t>
      </w:r>
      <w:r w:rsidRPr="00536997">
        <w:rPr>
          <w:rFonts w:ascii="Arabic Typesetting" w:hAnsi="Arabic Typesetting" w:cs="Arabic Typesetting"/>
          <w:i/>
          <w:iCs/>
          <w:sz w:val="36"/>
          <w:szCs w:val="36"/>
          <w:rtl/>
          <w:lang w:val="fr-CH" w:bidi="ar-LB"/>
        </w:rPr>
        <w:t xml:space="preserve"> خارج سياقها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وسيدخل البروتوكول حيز النفاذ </w:t>
      </w:r>
      <w:r w:rsidRPr="00536997">
        <w:rPr>
          <w:rFonts w:ascii="Arabic Typesetting" w:hAnsi="Arabic Typesetting" w:cs="Arabic Typesetting" w:hint="cs"/>
          <w:sz w:val="36"/>
          <w:szCs w:val="36"/>
          <w:rtl/>
          <w:lang w:val="fr-CH" w:bidi="ar-LB"/>
        </w:rPr>
        <w:t>حالما تودع</w:t>
      </w:r>
      <w:r w:rsidRPr="00536997">
        <w:rPr>
          <w:rFonts w:ascii="Arabic Typesetting" w:hAnsi="Arabic Typesetting" w:cs="Arabic Typesetting"/>
          <w:sz w:val="36"/>
          <w:szCs w:val="36"/>
          <w:rtl/>
          <w:lang w:val="fr-CH" w:bidi="ar-LB"/>
        </w:rPr>
        <w:t xml:space="preserve"> ست دول أعضاء في </w:t>
      </w:r>
      <w:proofErr w:type="spellStart"/>
      <w:r w:rsidRPr="00536997">
        <w:rPr>
          <w:rFonts w:ascii="Arabic Typesetting" w:hAnsi="Arabic Typesetting" w:cs="Arabic Typesetting"/>
          <w:sz w:val="36"/>
          <w:szCs w:val="36"/>
          <w:rtl/>
          <w:lang w:val="fr-CH" w:bidi="ar-LB"/>
        </w:rPr>
        <w:t>الأريبو</w:t>
      </w:r>
      <w:proofErr w:type="spellEnd"/>
      <w:r w:rsidRPr="00536997">
        <w:rPr>
          <w:rFonts w:ascii="Arabic Typesetting" w:hAnsi="Arabic Typesetting" w:cs="Arabic Typesetting"/>
          <w:sz w:val="36"/>
          <w:szCs w:val="36"/>
          <w:rtl/>
          <w:lang w:val="fr-CH" w:bidi="ar-LB"/>
        </w:rPr>
        <w:t xml:space="preserve"> إما وثائق التصديق أو </w:t>
      </w:r>
      <w:r w:rsidRPr="00536997">
        <w:rPr>
          <w:rFonts w:ascii="Arabic Typesetting" w:hAnsi="Arabic Typesetting" w:cs="Arabic Typesetting" w:hint="cs"/>
          <w:sz w:val="36"/>
          <w:szCs w:val="36"/>
          <w:rtl/>
          <w:lang w:val="fr-CH" w:bidi="ar-LB"/>
        </w:rPr>
        <w:t xml:space="preserve">وثائق </w:t>
      </w:r>
      <w:r w:rsidRPr="00536997">
        <w:rPr>
          <w:rFonts w:ascii="Arabic Typesetting" w:hAnsi="Arabic Typesetting" w:cs="Arabic Typesetting"/>
          <w:sz w:val="36"/>
          <w:szCs w:val="36"/>
          <w:rtl/>
          <w:lang w:val="fr-CH" w:bidi="ar-LB"/>
        </w:rPr>
        <w:t>الانضمام.</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bidi="ar-LB"/>
        </w:rPr>
      </w:pPr>
      <w:r w:rsidRPr="00536997">
        <w:rPr>
          <w:rFonts w:ascii="Arabic Typesetting" w:hAnsi="Arabic Typesetting" w:cs="Arabic Typesetting" w:hint="cs"/>
          <w:b/>
          <w:bCs/>
          <w:sz w:val="40"/>
          <w:szCs w:val="40"/>
          <w:rtl/>
          <w:lang w:bidi="ar-LB"/>
        </w:rPr>
        <w:t>أشكال التعبير الملموس</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يشير مصطلح</w:t>
      </w:r>
      <w:r w:rsidRPr="00536997">
        <w:rPr>
          <w:rFonts w:ascii="Arabic Typesetting" w:hAnsi="Arabic Typesetting" w:cs="Arabic Typesetting" w:hint="cs"/>
          <w:sz w:val="36"/>
          <w:szCs w:val="36"/>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w:t>
      </w:r>
      <w:proofErr w:type="spellStart"/>
      <w:r w:rsidRPr="00536997">
        <w:rPr>
          <w:rFonts w:ascii="Arabic Typesetting" w:hAnsi="Arabic Typesetting" w:cs="Arabic Typesetting" w:hint="cs"/>
          <w:sz w:val="36"/>
          <w:szCs w:val="36"/>
          <w:rtl/>
          <w:lang w:bidi="ar-EG"/>
        </w:rPr>
        <w:t>بلاكس</w:t>
      </w:r>
      <w:proofErr w:type="spellEnd"/>
      <w:r w:rsidRPr="00536997">
        <w:rPr>
          <w:rFonts w:ascii="Arabic Typesetting" w:hAnsi="Arabic Typesetting" w:cs="Arabic Typesetting" w:hint="cs"/>
          <w:sz w:val="36"/>
          <w:szCs w:val="36"/>
          <w:rtl/>
          <w:lang w:bidi="ar-EG"/>
        </w:rPr>
        <w:t xml:space="preserve"> لو). </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فأشكال التعبير الملموس هي أشكال تعبير مدرجة في شيء مادي.</w:t>
      </w:r>
      <w:r w:rsidRPr="00536997">
        <w:rPr>
          <w:rFonts w:ascii="Arabic Typesetting" w:hAnsi="Arabic Typesetting" w:cs="Arabic Typesetting"/>
          <w:sz w:val="36"/>
          <w:szCs w:val="36"/>
          <w:vertAlign w:val="superscript"/>
          <w:rtl/>
          <w:lang w:bidi="ar-EG"/>
        </w:rPr>
        <w:footnoteReference w:id="155"/>
      </w:r>
      <w:r w:rsidRPr="00536997">
        <w:rPr>
          <w:rFonts w:ascii="Arabic Typesetting" w:hAnsi="Arabic Typesetting" w:cs="Arabic Typesetting" w:hint="cs"/>
          <w:sz w:val="36"/>
          <w:szCs w:val="36"/>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أ)</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(ب)</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الأدوات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(ج)</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أشكال الفن المعماري.</w:t>
      </w:r>
      <w:r w:rsidRPr="00536997">
        <w:rPr>
          <w:rFonts w:ascii="Arabic Typesetting" w:hAnsi="Arabic Typesetting" w:cs="Arabic Typesetting"/>
          <w:sz w:val="36"/>
          <w:szCs w:val="36"/>
          <w:vertAlign w:val="superscript"/>
          <w:rtl/>
          <w:lang w:bidi="ar-EG"/>
        </w:rPr>
        <w:footnoteReference w:id="156"/>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السياق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إن كلمة </w:t>
      </w:r>
      <w:r w:rsidRPr="00536997">
        <w:rPr>
          <w:rFonts w:ascii="Arabic Typesetting" w:hAnsi="Arabic Typesetting" w:cs="Arabic Typesetting"/>
          <w:sz w:val="36"/>
          <w:szCs w:val="36"/>
          <w:rtl/>
          <w:lang w:val="fr-CH" w:bidi="ar-LB"/>
        </w:rPr>
        <w:t xml:space="preserve">"تقليدي"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عني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أُنشئت </w:t>
      </w:r>
      <w:r w:rsidRPr="00536997">
        <w:rPr>
          <w:rFonts w:ascii="Arabic Typesetting" w:hAnsi="Arabic Typesetting" w:cs="Arabic Typesetting"/>
          <w:sz w:val="36"/>
          <w:szCs w:val="36"/>
          <w:rtl/>
          <w:lang w:val="fr-CH" w:bidi="ar-LB"/>
        </w:rPr>
        <w:t xml:space="preserve">وفقا </w:t>
      </w:r>
      <w:r w:rsidRPr="00536997">
        <w:rPr>
          <w:rFonts w:ascii="Arabic Typesetting" w:hAnsi="Arabic Typesetting" w:cs="Arabic Typesetting" w:hint="cs"/>
          <w:sz w:val="36"/>
          <w:szCs w:val="36"/>
          <w:rtl/>
          <w:lang w:val="fr-CH" w:bidi="ar-LB"/>
        </w:rPr>
        <w:t>لقواعد جماعة</w:t>
      </w:r>
      <w:r w:rsidRPr="00536997">
        <w:rPr>
          <w:rFonts w:ascii="Arabic Typesetting" w:hAnsi="Arabic Typesetting" w:cs="Arabic Typesetting"/>
          <w:sz w:val="36"/>
          <w:szCs w:val="36"/>
          <w:rtl/>
          <w:lang w:val="fr-CH" w:bidi="ar-LB"/>
        </w:rPr>
        <w:t xml:space="preserve"> معين</w:t>
      </w:r>
      <w:r w:rsidRPr="00536997">
        <w:rPr>
          <w:rFonts w:ascii="Arabic Typesetting" w:hAnsi="Arabic Typesetting" w:cs="Arabic Typesetting" w:hint="cs"/>
          <w:sz w:val="36"/>
          <w:szCs w:val="36"/>
          <w:rtl/>
          <w:lang w:val="fr-CH" w:bidi="ar-LB"/>
        </w:rPr>
        <w:t xml:space="preserve">ة ومواثيقها </w:t>
      </w:r>
      <w:r w:rsidRPr="00536997">
        <w:rPr>
          <w:rFonts w:ascii="Arabic Typesetting" w:hAnsi="Arabic Typesetting" w:cs="Arabic Typesetting"/>
          <w:sz w:val="36"/>
          <w:szCs w:val="36"/>
          <w:rtl/>
          <w:lang w:val="fr-CH" w:bidi="ar-LB"/>
        </w:rPr>
        <w:t>وأعراف</w:t>
      </w:r>
      <w:r w:rsidRPr="00536997">
        <w:rPr>
          <w:rFonts w:ascii="Arabic Typesetting" w:hAnsi="Arabic Typesetting" w:cs="Arabic Typesetting" w:hint="cs"/>
          <w:sz w:val="36"/>
          <w:szCs w:val="36"/>
          <w:rtl/>
          <w:lang w:val="fr-CH" w:bidi="ar-LB"/>
        </w:rPr>
        <w:t xml:space="preserve">ها ولا تعني </w:t>
      </w:r>
      <w:r w:rsidRPr="00536997">
        <w:rPr>
          <w:rFonts w:ascii="Arabic Typesetting" w:hAnsi="Arabic Typesetting" w:cs="Arabic Typesetting"/>
          <w:sz w:val="36"/>
          <w:szCs w:val="36"/>
          <w:rtl/>
          <w:lang w:val="fr-CH" w:bidi="ar-LB"/>
        </w:rPr>
        <w:t xml:space="preserve">أنها قديمة. وبعبارة أخرى، فإن صفة "تقليدي" </w:t>
      </w:r>
      <w:r w:rsidRPr="00536997">
        <w:rPr>
          <w:rFonts w:ascii="Arabic Typesetting" w:hAnsi="Arabic Typesetting" w:cs="Arabic Typesetting" w:hint="cs"/>
          <w:sz w:val="36"/>
          <w:szCs w:val="36"/>
          <w:rtl/>
          <w:lang w:val="fr-CH" w:bidi="ar-LB"/>
        </w:rPr>
        <w:t>تصف</w:t>
      </w:r>
      <w:r w:rsidRPr="00536997">
        <w:rPr>
          <w:rFonts w:ascii="Arabic Typesetting" w:hAnsi="Arabic Typesetting" w:cs="Arabic Typesetting"/>
          <w:sz w:val="36"/>
          <w:szCs w:val="36"/>
          <w:rtl/>
          <w:lang w:val="fr-CH" w:bidi="ar-LB"/>
        </w:rPr>
        <w:t xml:space="preserve"> طريقة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وليس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 xml:space="preserve">أو أشكال التعبير </w:t>
      </w:r>
      <w:r w:rsidRPr="00536997">
        <w:rPr>
          <w:rFonts w:ascii="Arabic Typesetting" w:hAnsi="Arabic Typesetting" w:cs="Arabic Typesetting"/>
          <w:sz w:val="36"/>
          <w:szCs w:val="36"/>
          <w:rtl/>
          <w:lang w:val="fr-CH" w:bidi="ar-LB"/>
        </w:rPr>
        <w:t>ذاتها.</w:t>
      </w:r>
      <w:r w:rsidRPr="00536997">
        <w:rPr>
          <w:rFonts w:ascii="Arabic Typesetting" w:hAnsi="Arabic Typesetting" w:cs="Arabic Typesetting"/>
          <w:sz w:val="32"/>
          <w:szCs w:val="32"/>
          <w:vertAlign w:val="superscript"/>
          <w:rtl/>
          <w:lang w:val="fr-CH" w:bidi="ar-LB"/>
        </w:rPr>
        <w:footnoteReference w:id="157"/>
      </w:r>
      <w:r w:rsidRPr="00536997">
        <w:rPr>
          <w:rFonts w:ascii="Arabic Typesetting" w:hAnsi="Arabic Typesetting" w:cs="Arabic Typesetting" w:hint="cs"/>
          <w:sz w:val="36"/>
          <w:szCs w:val="36"/>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536997">
        <w:rPr>
          <w:rFonts w:ascii="Arabic Typesetting" w:hAnsi="Arabic Typesetting" w:cs="Arabic Typesetting"/>
          <w:sz w:val="36"/>
          <w:szCs w:val="36"/>
          <w:vertAlign w:val="superscript"/>
          <w:rtl/>
          <w:lang w:val="fr-CH" w:bidi="ar-LB"/>
        </w:rPr>
        <w:footnoteReference w:id="158"/>
      </w:r>
      <w:r w:rsidRPr="00536997">
        <w:rPr>
          <w:rFonts w:ascii="Arabic Typesetting" w:hAnsi="Arabic Typesetting" w:cs="Arabic Typesetting" w:hint="cs"/>
          <w:sz w:val="36"/>
          <w:szCs w:val="36"/>
          <w:rtl/>
          <w:lang w:val="fr-CH" w:bidi="ar-LB"/>
        </w:rPr>
        <w:t xml:space="preserve"> ويشير مصطلح "السياق التقليدي" إلى طريقة استخدام المعارف التقليدية أو </w:t>
      </w:r>
      <w:r w:rsidRPr="00536997">
        <w:rPr>
          <w:rFonts w:ascii="Arabic Typesetting" w:hAnsi="Arabic Typesetting" w:cs="Arabic Typesetting"/>
          <w:sz w:val="36"/>
          <w:szCs w:val="36"/>
          <w:rtl/>
          <w:lang w:val="fr-CH" w:bidi="ar-LB"/>
        </w:rPr>
        <w:t xml:space="preserve">أشكال التعبير </w:t>
      </w:r>
      <w:r w:rsidRPr="00536997">
        <w:rPr>
          <w:rFonts w:ascii="Arabic Typesetting" w:hAnsi="Arabic Typesetting" w:cs="Arabic Typesetting" w:hint="cs"/>
          <w:sz w:val="36"/>
          <w:szCs w:val="36"/>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536997">
        <w:rPr>
          <w:rFonts w:ascii="Arabic Typesetting" w:hAnsi="Arabic Typesetting" w:cs="Arabic Typesetting"/>
          <w:sz w:val="36"/>
          <w:szCs w:val="36"/>
          <w:vertAlign w:val="superscript"/>
          <w:rtl/>
          <w:lang w:val="fr-CH" w:bidi="ar-LB"/>
        </w:rPr>
        <w:footnoteReference w:id="15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وكما هو مشار إليه في الوثيقة "عناصر نظام خاص لحماية المعارف التقليدية" (</w:t>
      </w:r>
      <w:r w:rsidRPr="00536997">
        <w:rPr>
          <w:rFonts w:ascii="Arabic Typesetting" w:hAnsi="Arabic Typesetting" w:cs="Arabic Typesetting"/>
          <w:sz w:val="36"/>
          <w:szCs w:val="36"/>
          <w:lang w:val="fr-CH" w:bidi="ar-LB"/>
        </w:rPr>
        <w:t>WIPO/GRTKF/IC/4/8</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 xml:space="preserve">المعارف التقليدية "تقليدية" </w:t>
      </w:r>
      <w:r w:rsidRPr="00536997">
        <w:rPr>
          <w:rFonts w:ascii="Arabic Typesetting" w:hAnsi="Arabic Typesetting" w:cs="Arabic Typesetting" w:hint="cs"/>
          <w:sz w:val="36"/>
          <w:szCs w:val="36"/>
          <w:rtl/>
          <w:lang w:val="fr-CH" w:bidi="ar-LB"/>
        </w:rPr>
        <w:t xml:space="preserve">لأنها تنشأ </w:t>
      </w:r>
      <w:r w:rsidRPr="00536997">
        <w:rPr>
          <w:rFonts w:ascii="Arabic Typesetting" w:hAnsi="Arabic Typesetting" w:cs="Arabic Typesetting"/>
          <w:sz w:val="36"/>
          <w:szCs w:val="36"/>
          <w:rtl/>
          <w:lang w:val="fr-CH" w:bidi="ar-LB"/>
        </w:rPr>
        <w:t xml:space="preserve">بطريقة </w:t>
      </w:r>
      <w:r w:rsidRPr="00536997">
        <w:rPr>
          <w:rFonts w:ascii="Arabic Typesetting" w:hAnsi="Arabic Typesetting" w:cs="Arabic Typesetting" w:hint="cs"/>
          <w:sz w:val="36"/>
          <w:szCs w:val="36"/>
          <w:rtl/>
          <w:lang w:val="fr-CH" w:bidi="ar-LB"/>
        </w:rPr>
        <w:t>تجسد</w:t>
      </w:r>
      <w:r w:rsidRPr="00536997">
        <w:rPr>
          <w:rFonts w:ascii="Arabic Typesetting" w:hAnsi="Arabic Typesetting" w:cs="Arabic Typesetting"/>
          <w:sz w:val="36"/>
          <w:szCs w:val="36"/>
          <w:rtl/>
          <w:lang w:val="fr-CH" w:bidi="ar-LB"/>
        </w:rPr>
        <w:t xml:space="preserve"> تقاليد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فصفة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لا تتعلق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بالضرورة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طبيعة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ولكن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طريقة</w:t>
      </w:r>
      <w:r w:rsidRPr="00536997">
        <w:rPr>
          <w:rFonts w:ascii="Arabic Typesetting" w:hAnsi="Arabic Typesetting" w:cs="Arabic Typesetting" w:hint="cs"/>
          <w:sz w:val="36"/>
          <w:szCs w:val="36"/>
          <w:rtl/>
          <w:lang w:val="fr-CH" w:bidi="ar-LB"/>
        </w:rPr>
        <w:t xml:space="preserve"> إنشاء هذه المعارف </w:t>
      </w:r>
      <w:r w:rsidRPr="00536997">
        <w:rPr>
          <w:rFonts w:ascii="Arabic Typesetting" w:hAnsi="Arabic Typesetting" w:cs="Arabic Typesetting"/>
          <w:sz w:val="36"/>
          <w:szCs w:val="36"/>
          <w:rtl/>
          <w:lang w:val="fr-CH" w:bidi="ar-LB"/>
        </w:rPr>
        <w:t>والحفاظ عليها ونشرها.</w:t>
      </w:r>
      <w:r w:rsidRPr="00536997">
        <w:rPr>
          <w:rFonts w:ascii="Arabic Typesetting" w:hAnsi="Arabic Typesetting" w:cs="Arabic Typesetting"/>
          <w:sz w:val="32"/>
          <w:szCs w:val="32"/>
          <w:vertAlign w:val="superscript"/>
          <w:rtl/>
          <w:lang w:val="fr-CH" w:bidi="ar-LB"/>
        </w:rPr>
        <w:footnoteReference w:id="160"/>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تستخدم </w:t>
      </w:r>
      <w:proofErr w:type="spellStart"/>
      <w:r w:rsidRPr="00536997">
        <w:rPr>
          <w:rFonts w:ascii="Arabic Typesetting" w:hAnsi="Arabic Typesetting" w:cs="Arabic Typesetting" w:hint="cs"/>
          <w:sz w:val="36"/>
          <w:szCs w:val="36"/>
          <w:rtl/>
          <w:lang w:val="fr-CH" w:bidi="ar-LB"/>
        </w:rPr>
        <w:t>الويبو</w:t>
      </w:r>
      <w:proofErr w:type="spellEnd"/>
      <w:r w:rsidRPr="00536997">
        <w:rPr>
          <w:rFonts w:ascii="Arabic Typesetting" w:hAnsi="Arabic Typesetting" w:cs="Arabic Typesetting" w:hint="cs"/>
          <w:sz w:val="36"/>
          <w:szCs w:val="36"/>
          <w:rtl/>
          <w:lang w:val="fr-CH" w:bidi="ar-LB"/>
        </w:rPr>
        <w:t xml:space="preserve"> مصطلحي "</w:t>
      </w:r>
      <w:r w:rsidRPr="00536997">
        <w:rPr>
          <w:rFonts w:ascii="Arabic Typesetting" w:hAnsi="Arabic Typesetting" w:cs="Arabic Typesetting"/>
          <w:sz w:val="36"/>
          <w:szCs w:val="36"/>
          <w:rtl/>
          <w:lang w:val="fr-CH" w:bidi="ar-LB"/>
        </w:rPr>
        <w:t xml:space="preserve">أشكال التعبير الثقافي التقليدي" و"أشكال التعبير الفولكلوري" </w:t>
      </w:r>
      <w:r w:rsidRPr="00536997">
        <w:rPr>
          <w:rFonts w:ascii="Arabic Typesetting" w:hAnsi="Arabic Typesetting" w:cs="Arabic Typesetting" w:hint="cs"/>
          <w:sz w:val="36"/>
          <w:szCs w:val="36"/>
          <w:rtl/>
          <w:lang w:val="fr-CH" w:bidi="ar-LB"/>
        </w:rPr>
        <w:t>للإشارة إلى</w:t>
      </w:r>
      <w:r w:rsidRPr="00536997">
        <w:rPr>
          <w:rFonts w:ascii="Arabic Typesetting" w:hAnsi="Arabic Typesetting" w:cs="Arabic Typesetting"/>
          <w:sz w:val="36"/>
          <w:szCs w:val="36"/>
          <w:rtl/>
          <w:lang w:val="fr-CH" w:bidi="ar-LB"/>
        </w:rPr>
        <w:t xml:space="preserve"> أشكال ملموسة أو غير ملموسة يعبّر فيها عن المع</w:t>
      </w:r>
      <w:r w:rsidRPr="00536997">
        <w:rPr>
          <w:rFonts w:ascii="Arabic Typesetting" w:hAnsi="Arabic Typesetting" w:cs="Arabic Typesetting" w:hint="cs"/>
          <w:sz w:val="36"/>
          <w:szCs w:val="36"/>
          <w:rtl/>
          <w:lang w:val="fr-CH" w:bidi="ar-LB"/>
        </w:rPr>
        <w:t>رفة و</w:t>
      </w:r>
      <w:r w:rsidRPr="00536997">
        <w:rPr>
          <w:rFonts w:ascii="Arabic Typesetting" w:hAnsi="Arabic Typesetting" w:cs="Arabic Typesetting"/>
          <w:sz w:val="36"/>
          <w:szCs w:val="36"/>
          <w:rtl/>
          <w:lang w:val="fr-CH" w:bidi="ar-LB"/>
        </w:rPr>
        <w:t>الثقا</w:t>
      </w:r>
      <w:r w:rsidRPr="00536997">
        <w:rPr>
          <w:rFonts w:ascii="Arabic Typesetting" w:hAnsi="Arabic Typesetting" w:cs="Arabic Typesetting" w:hint="cs"/>
          <w:sz w:val="36"/>
          <w:szCs w:val="36"/>
          <w:rtl/>
          <w:lang w:val="fr-CH" w:bidi="ar-LB"/>
        </w:rPr>
        <w:t>فة</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أو تنقل بواسطتها أو تتجلى فيها</w:t>
      </w:r>
      <w:r w:rsidRPr="00536997">
        <w:rPr>
          <w:rFonts w:ascii="Arabic Typesetting" w:hAnsi="Arabic Typesetting" w:cs="Arabic Typesetting" w:hint="cs"/>
          <w:b/>
          <w:bCs/>
          <w:sz w:val="36"/>
          <w:szCs w:val="36"/>
          <w:rtl/>
          <w:lang w:val="fr-CH" w:bidi="ar-LB"/>
        </w:rPr>
        <w:t>.</w:t>
      </w:r>
      <w:r w:rsidRPr="00536997">
        <w:rPr>
          <w:rFonts w:ascii="Arabic Typesetting" w:hAnsi="Arabic Typesetting" w:cs="Arabic Typesetting"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536997">
        <w:rPr>
          <w:rFonts w:ascii="Arabic Typesetting" w:hAnsi="Arabic Typesetting" w:cs="Arabic Typesetting"/>
          <w:sz w:val="36"/>
          <w:szCs w:val="36"/>
          <w:rtl/>
          <w:lang w:val="fr-CH" w:bidi="ar-LB"/>
        </w:rPr>
        <w:t>أشكال التعبير الثقافي التقليدي" و"أشكال التعبير الفولكلوري"</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w:t>
      </w:r>
      <w:proofErr w:type="spellStart"/>
      <w:r w:rsidRPr="00536997">
        <w:rPr>
          <w:rFonts w:ascii="Arabic Typesetting" w:hAnsi="Arabic Typesetting" w:cs="Arabic Typesetting" w:hint="cs"/>
          <w:sz w:val="36"/>
          <w:szCs w:val="36"/>
          <w:rtl/>
          <w:lang w:val="fr-CH" w:bidi="ar-LB"/>
        </w:rPr>
        <w:t>الويبو</w:t>
      </w:r>
      <w:proofErr w:type="spellEnd"/>
      <w:r w:rsidRPr="00536997">
        <w:rPr>
          <w:rFonts w:ascii="Arabic Typesetting" w:hAnsi="Arabic Typesetting" w:cs="Arabic Typesetting" w:hint="cs"/>
          <w:sz w:val="36"/>
          <w:szCs w:val="36"/>
          <w:rtl/>
          <w:lang w:val="fr-CH" w:bidi="ar-LB"/>
        </w:rPr>
        <w:t xml:space="preserve"> بشأن صحة أو سلامة مصطلح أو آخر، كما أن ذلك لا يؤثر في استخدام المصطلحات الأخرى أو لا يقيده في القوانين الوطنية أو الإقليمية.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الثقافات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536997">
        <w:rPr>
          <w:rFonts w:ascii="Arabic Typesetting" w:hAnsi="Arabic Typesetting" w:cs="Arabic Typesetting"/>
          <w:sz w:val="36"/>
          <w:szCs w:val="36"/>
          <w:vertAlign w:val="superscript"/>
          <w:rtl/>
          <w:lang w:val="fr-CH" w:bidi="ar-LB"/>
        </w:rPr>
        <w:footnoteReference w:id="161"/>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الإيكولوجية </w:t>
      </w:r>
      <w:r w:rsidRPr="00536997">
        <w:rPr>
          <w:rFonts w:ascii="Arabic Typesetting" w:hAnsi="Arabic Typesetting" w:cs="Arabic Typesetting"/>
          <w:b/>
          <w:bCs/>
          <w:sz w:val="40"/>
          <w:szCs w:val="40"/>
          <w:rtl/>
          <w:lang w:val="fr-CH" w:bidi="ar-LB"/>
        </w:rPr>
        <w:t>التقليدية</w:t>
      </w:r>
      <w:r w:rsidRPr="00536997">
        <w:rPr>
          <w:rFonts w:ascii="Arabic Typesetting" w:hAnsi="Arabic Typesetting" w:cs="Arabic Typesetting" w:hint="cs"/>
          <w:b/>
          <w:bCs/>
          <w:sz w:val="40"/>
          <w:szCs w:val="40"/>
          <w:rtl/>
          <w:lang w:val="fr-CH" w:bidi="ar-LB"/>
        </w:rPr>
        <w:t>/</w:t>
      </w: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البيئية </w:t>
      </w:r>
      <w:r w:rsidRPr="00536997">
        <w:rPr>
          <w:rFonts w:ascii="Arabic Typesetting" w:hAnsi="Arabic Typesetting" w:cs="Arabic Typesetting"/>
          <w:b/>
          <w:bCs/>
          <w:sz w:val="40"/>
          <w:szCs w:val="40"/>
          <w:rtl/>
          <w:lang w:val="fr-CH" w:bidi="ar-LB"/>
        </w:rPr>
        <w:t>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المعهد الثقافي </w:t>
      </w:r>
      <w:r w:rsidRPr="00536997">
        <w:rPr>
          <w:rFonts w:ascii="Arabic Typesetting" w:hAnsi="Arabic Typesetting" w:cs="Arabic Typesetting" w:hint="cs"/>
          <w:sz w:val="36"/>
          <w:szCs w:val="36"/>
          <w:rtl/>
          <w:lang w:val="fr-CH" w:bidi="ar-LB"/>
        </w:rPr>
        <w:t xml:space="preserve">لشعب </w:t>
      </w:r>
      <w:r w:rsidRPr="00536997">
        <w:rPr>
          <w:rFonts w:ascii="Arabic Typesetting" w:hAnsi="Arabic Typesetting" w:cs="Arabic Typesetting"/>
          <w:sz w:val="36"/>
          <w:szCs w:val="36"/>
          <w:rtl/>
          <w:lang w:val="fr-CH" w:bidi="ar-LB"/>
        </w:rPr>
        <w:t>ديني "المعارف البيئية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بأنها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من المعارف والمعتقدات التي</w:t>
      </w:r>
      <w:r w:rsidRPr="00536997">
        <w:rPr>
          <w:rFonts w:ascii="Arabic Typesetting" w:hAnsi="Arabic Typesetting" w:cs="Arabic Typesetting" w:hint="cs"/>
          <w:sz w:val="36"/>
          <w:szCs w:val="36"/>
          <w:rtl/>
          <w:lang w:val="fr-CH" w:bidi="ar-LB"/>
        </w:rPr>
        <w:t xml:space="preserve"> تنتقل عبر التقاليد الشفهية </w:t>
      </w:r>
      <w:r w:rsidRPr="00536997">
        <w:rPr>
          <w:rFonts w:ascii="Arabic Typesetting" w:hAnsi="Arabic Typesetting" w:cs="Arabic Typesetting"/>
          <w:sz w:val="36"/>
          <w:szCs w:val="36"/>
          <w:rtl/>
          <w:lang w:val="fr-CH" w:bidi="ar-LB"/>
        </w:rPr>
        <w:t>والملاحظة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مباشرة.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شمل نظاما للتصنيف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من الملاحظات التجريبية بشأن البيئة المحلية ونظام</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لإدارة الذاتية ال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حكم استخدام الموارد. وترتبط الجوانب البيئية </w:t>
      </w:r>
      <w:r w:rsidRPr="00536997">
        <w:rPr>
          <w:rFonts w:ascii="Arabic Typesetting" w:hAnsi="Arabic Typesetting" w:cs="Arabic Typesetting" w:hint="cs"/>
          <w:sz w:val="36"/>
          <w:szCs w:val="36"/>
          <w:rtl/>
          <w:lang w:val="fr-CH" w:bidi="ar-LB"/>
        </w:rPr>
        <w:t>ارتباطا وثيقا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لجوانب الاجتماعية والروحية لنظام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وتت</w:t>
      </w:r>
      <w:r w:rsidRPr="00536997">
        <w:rPr>
          <w:rFonts w:ascii="Arabic Typesetting" w:hAnsi="Arabic Typesetting" w:cs="Arabic Typesetting"/>
          <w:sz w:val="36"/>
          <w:szCs w:val="36"/>
          <w:rtl/>
          <w:lang w:val="fr-CH" w:bidi="ar-LB"/>
        </w:rPr>
        <w:t xml:space="preserve">فاوت كمية </w:t>
      </w:r>
      <w:r w:rsidRPr="00536997">
        <w:rPr>
          <w:rFonts w:ascii="Arabic Typesetting" w:hAnsi="Arabic Typesetting" w:cs="Arabic Typesetting" w:hint="cs"/>
          <w:sz w:val="36"/>
          <w:szCs w:val="36"/>
          <w:rtl/>
          <w:lang w:val="fr-CH" w:bidi="ar-LB"/>
        </w:rPr>
        <w:t xml:space="preserve">تلك المعارف </w:t>
      </w:r>
      <w:r w:rsidRPr="00536997">
        <w:rPr>
          <w:rFonts w:ascii="Arabic Typesetting" w:hAnsi="Arabic Typesetting" w:cs="Arabic Typesetting"/>
          <w:sz w:val="36"/>
          <w:szCs w:val="36"/>
          <w:rtl/>
          <w:lang w:val="fr-CH" w:bidi="ar-LB"/>
        </w:rPr>
        <w:t>ونوعي</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بين أفراد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توقف </w:t>
      </w:r>
      <w:r w:rsidRPr="00536997">
        <w:rPr>
          <w:rFonts w:ascii="Arabic Typesetting" w:hAnsi="Arabic Typesetting" w:cs="Arabic Typesetting" w:hint="cs"/>
          <w:sz w:val="36"/>
          <w:szCs w:val="36"/>
          <w:rtl/>
          <w:lang w:val="fr-CH" w:bidi="ar-LB"/>
        </w:rPr>
        <w:t xml:space="preserve">ذلك </w:t>
      </w:r>
      <w:r w:rsidRPr="00536997">
        <w:rPr>
          <w:rFonts w:ascii="Arabic Typesetting" w:hAnsi="Arabic Typesetting" w:cs="Arabic Typesetting"/>
          <w:sz w:val="36"/>
          <w:szCs w:val="36"/>
          <w:rtl/>
          <w:lang w:val="fr-CH" w:bidi="ar-LB"/>
        </w:rPr>
        <w:t xml:space="preserve">على الجنس والعمر </w:t>
      </w:r>
      <w:r w:rsidRPr="00536997">
        <w:rPr>
          <w:rFonts w:ascii="Arabic Typesetting" w:hAnsi="Arabic Typesetting" w:cs="Arabic Typesetting" w:hint="cs"/>
          <w:sz w:val="36"/>
          <w:szCs w:val="36"/>
          <w:rtl/>
          <w:lang w:val="fr-CH" w:bidi="ar-LB"/>
        </w:rPr>
        <w:t>والحالة</w:t>
      </w:r>
      <w:r w:rsidRPr="00536997">
        <w:rPr>
          <w:rFonts w:ascii="Arabic Typesetting" w:hAnsi="Arabic Typesetting" w:cs="Arabic Typesetting"/>
          <w:sz w:val="36"/>
          <w:szCs w:val="36"/>
          <w:rtl/>
          <w:lang w:val="fr-CH" w:bidi="ar-LB"/>
        </w:rPr>
        <w:t xml:space="preserve"> الاجتماع</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والقدرة الفكرية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المهنة (</w:t>
      </w:r>
      <w:r w:rsidRPr="00536997">
        <w:rPr>
          <w:rFonts w:ascii="Arabic Typesetting" w:hAnsi="Arabic Typesetting" w:cs="Arabic Typesetting" w:hint="cs"/>
          <w:sz w:val="36"/>
          <w:szCs w:val="36"/>
          <w:rtl/>
          <w:lang w:val="fr-CH" w:bidi="ar-LB"/>
        </w:rPr>
        <w:t xml:space="preserve">صياد، </w:t>
      </w:r>
      <w:r w:rsidRPr="00536997">
        <w:rPr>
          <w:rFonts w:ascii="Arabic Typesetting" w:hAnsi="Arabic Typesetting" w:cs="Arabic Typesetting"/>
          <w:sz w:val="36"/>
          <w:szCs w:val="36"/>
          <w:rtl/>
          <w:lang w:val="fr-CH" w:bidi="ar-LB"/>
        </w:rPr>
        <w:t>زعيم روحي، معالج، إ</w:t>
      </w:r>
      <w:r w:rsidRPr="00536997">
        <w:rPr>
          <w:rFonts w:ascii="Arabic Typesetting" w:hAnsi="Arabic Typesetting" w:cs="Arabic Typesetting" w:hint="cs"/>
          <w:sz w:val="36"/>
          <w:szCs w:val="36"/>
          <w:rtl/>
          <w:lang w:val="fr-CH" w:bidi="ar-LB"/>
        </w:rPr>
        <w:t>لى غير ذلك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ولما كانت جذور المعارف البيئية التقليدية راسخة في الماضي،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فإن لها طابعا</w:t>
      </w:r>
      <w:r w:rsidRPr="00536997">
        <w:rPr>
          <w:rFonts w:ascii="Arabic Typesetting" w:hAnsi="Arabic Typesetting" w:cs="Arabic Typesetting"/>
          <w:sz w:val="36"/>
          <w:szCs w:val="36"/>
          <w:rtl/>
          <w:lang w:val="fr-CH" w:bidi="ar-LB"/>
        </w:rPr>
        <w:t xml:space="preserve"> تراكم</w:t>
      </w:r>
      <w:r w:rsidRPr="00536997">
        <w:rPr>
          <w:rFonts w:ascii="Arabic Typesetting" w:hAnsi="Arabic Typesetting" w:cs="Arabic Typesetting" w:hint="cs"/>
          <w:sz w:val="36"/>
          <w:szCs w:val="36"/>
          <w:rtl/>
          <w:lang w:val="fr-CH" w:bidi="ar-LB"/>
        </w:rPr>
        <w:t>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وحيويا، إذ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تقوم على تجربة</w:t>
      </w:r>
      <w:r w:rsidRPr="00536997">
        <w:rPr>
          <w:rFonts w:ascii="Arabic Typesetting" w:hAnsi="Arabic Typesetting" w:cs="Arabic Typesetting"/>
          <w:sz w:val="36"/>
          <w:szCs w:val="36"/>
          <w:rtl/>
          <w:lang w:val="fr-CH" w:bidi="ar-LB"/>
        </w:rPr>
        <w:t xml:space="preserve"> الأجيال السابقة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تكيف مع </w:t>
      </w:r>
      <w:r w:rsidRPr="00536997">
        <w:rPr>
          <w:rFonts w:ascii="Arabic Typesetting" w:hAnsi="Arabic Typesetting" w:cs="Arabic Typesetting" w:hint="cs"/>
          <w:sz w:val="36"/>
          <w:szCs w:val="36"/>
          <w:rtl/>
          <w:lang w:val="fr-CH" w:bidi="ar-LB"/>
        </w:rPr>
        <w:t>التغيرات</w:t>
      </w:r>
      <w:r w:rsidRPr="00536997">
        <w:rPr>
          <w:rFonts w:ascii="Arabic Typesetting" w:hAnsi="Arabic Typesetting" w:cs="Arabic Typesetting"/>
          <w:sz w:val="36"/>
          <w:szCs w:val="36"/>
          <w:rtl/>
          <w:lang w:val="fr-CH" w:bidi="ar-LB"/>
        </w:rPr>
        <w:t xml:space="preserve"> التكنولوجية والاجتماعية والاقتصادية الجديدة </w:t>
      </w:r>
      <w:r w:rsidRPr="00536997">
        <w:rPr>
          <w:rFonts w:ascii="Arabic Typesetting" w:hAnsi="Arabic Typesetting" w:cs="Arabic Typesetting" w:hint="cs"/>
          <w:sz w:val="36"/>
          <w:szCs w:val="36"/>
          <w:rtl/>
          <w:lang w:val="fr-CH" w:bidi="ar-LB"/>
        </w:rPr>
        <w:t>التي يشهدها</w:t>
      </w:r>
      <w:r w:rsidRPr="00536997">
        <w:rPr>
          <w:rFonts w:ascii="Arabic Typesetting" w:hAnsi="Arabic Typesetting" w:cs="Arabic Typesetting"/>
          <w:sz w:val="36"/>
          <w:szCs w:val="36"/>
          <w:rtl/>
          <w:lang w:val="fr-CH" w:bidi="ar-LB"/>
        </w:rPr>
        <w:t xml:space="preserve"> الوقت الحاضر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أيضا 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w:t>
      </w:r>
      <w:r w:rsidRPr="00536997">
        <w:rPr>
          <w:rFonts w:ascii="Arabic Typesetting" w:hAnsi="Arabic Typesetting" w:cs="Arabic Typesetting" w:hint="cs"/>
          <w:sz w:val="36"/>
          <w:szCs w:val="36"/>
          <w:rtl/>
          <w:lang w:val="fr-CH" w:bidi="ar-LB"/>
        </w:rPr>
        <w:t>بأنها "مجموعة من</w:t>
      </w:r>
      <w:r w:rsidRPr="00536997">
        <w:rPr>
          <w:rFonts w:ascii="Arabic Typesetting" w:hAnsi="Arabic Typesetting" w:cs="Arabic Typesetting"/>
          <w:sz w:val="36"/>
          <w:szCs w:val="36"/>
          <w:rtl/>
          <w:lang w:val="fr-CH" w:bidi="ar-LB"/>
        </w:rPr>
        <w:t xml:space="preserve">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رف والمعتقدات ال</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تراك</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التي </w:t>
      </w:r>
      <w:r w:rsidRPr="00536997">
        <w:rPr>
          <w:rFonts w:ascii="Arabic Typesetting" w:hAnsi="Arabic Typesetting" w:cs="Arabic Typesetting"/>
          <w:sz w:val="36"/>
          <w:szCs w:val="36"/>
          <w:rtl/>
          <w:lang w:val="fr-CH" w:bidi="ar-LB"/>
        </w:rPr>
        <w:t xml:space="preserve">تتوارثها الأجيال عبر التواصل الثقافي </w:t>
      </w:r>
      <w:r w:rsidRPr="00536997">
        <w:rPr>
          <w:rFonts w:ascii="Arabic Typesetting" w:hAnsi="Arabic Typesetting" w:cs="Arabic Typesetting" w:hint="cs"/>
          <w:sz w:val="36"/>
          <w:szCs w:val="36"/>
          <w:rtl/>
          <w:lang w:val="fr-CH" w:bidi="ar-LB"/>
        </w:rPr>
        <w:t>وتتناول</w:t>
      </w:r>
      <w:r w:rsidRPr="00536997">
        <w:rPr>
          <w:rFonts w:ascii="Arabic Typesetting" w:hAnsi="Arabic Typesetting" w:cs="Arabic Typesetting"/>
          <w:sz w:val="36"/>
          <w:szCs w:val="36"/>
          <w:rtl/>
          <w:lang w:val="fr-CH" w:bidi="ar-LB"/>
        </w:rPr>
        <w:t xml:space="preserve"> علاقة الكائنات الحية (بما في</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الكائن </w:t>
      </w:r>
      <w:r w:rsidRPr="00536997">
        <w:rPr>
          <w:rFonts w:ascii="Arabic Typesetting" w:hAnsi="Arabic Typesetting" w:cs="Arabic Typesetting"/>
          <w:sz w:val="36"/>
          <w:szCs w:val="36"/>
          <w:rtl/>
          <w:lang w:val="fr-CH" w:bidi="ar-LB"/>
        </w:rPr>
        <w:t>البشر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فيما بينها وعلاقتها ب</w:t>
      </w:r>
      <w:r w:rsidRPr="00536997">
        <w:rPr>
          <w:rFonts w:ascii="Arabic Typesetting" w:hAnsi="Arabic Typesetting" w:cs="Arabic Typesetting"/>
          <w:sz w:val="36"/>
          <w:szCs w:val="36"/>
          <w:rtl/>
          <w:lang w:val="fr-CH" w:bidi="ar-LB"/>
        </w:rPr>
        <w:t>بيئته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هي سمة من سمات المجتمعات </w:t>
      </w:r>
      <w:r w:rsidRPr="00536997">
        <w:rPr>
          <w:rFonts w:ascii="Arabic Typesetting" w:hAnsi="Arabic Typesetting" w:cs="Arabic Typesetting" w:hint="cs"/>
          <w:sz w:val="36"/>
          <w:szCs w:val="36"/>
          <w:rtl/>
          <w:lang w:val="fr-CH" w:bidi="ar-LB"/>
        </w:rPr>
        <w:t>التي لها امتداد</w:t>
      </w:r>
      <w:r w:rsidRPr="00536997">
        <w:rPr>
          <w:rFonts w:ascii="Arabic Typesetting" w:hAnsi="Arabic Typesetting" w:cs="Arabic Typesetting"/>
          <w:sz w:val="36"/>
          <w:szCs w:val="36"/>
          <w:rtl/>
          <w:lang w:val="fr-CH" w:bidi="ar-LB"/>
        </w:rPr>
        <w:t xml:space="preserve"> تاريخي </w:t>
      </w:r>
      <w:r w:rsidRPr="00536997">
        <w:rPr>
          <w:rFonts w:ascii="Arabic Typesetting" w:hAnsi="Arabic Typesetting" w:cs="Arabic Typesetting" w:hint="cs"/>
          <w:sz w:val="36"/>
          <w:szCs w:val="36"/>
          <w:rtl/>
          <w:lang w:val="fr-CH" w:bidi="ar-LB"/>
        </w:rPr>
        <w:t>من حيث</w:t>
      </w:r>
      <w:r w:rsidRPr="00536997">
        <w:rPr>
          <w:rFonts w:ascii="Arabic Typesetting" w:hAnsi="Arabic Typesetting" w:cs="Arabic Typesetting"/>
          <w:sz w:val="36"/>
          <w:szCs w:val="36"/>
          <w:rtl/>
          <w:lang w:val="fr-CH" w:bidi="ar-LB"/>
        </w:rPr>
        <w:t xml:space="preserve"> استخدام الموارد</w:t>
      </w:r>
      <w:r w:rsidRPr="00536997">
        <w:rPr>
          <w:rFonts w:ascii="Arabic Typesetting" w:hAnsi="Arabic Typesetting" w:cs="Arabic Typesetting" w:hint="cs"/>
          <w:sz w:val="36"/>
          <w:szCs w:val="36"/>
          <w:rtl/>
          <w:lang w:val="fr-CH" w:bidi="ar-LB"/>
        </w:rPr>
        <w:t xml:space="preserve"> في ممارساتها، وهي عامة مجتمعات </w:t>
      </w:r>
      <w:r w:rsidRPr="00536997">
        <w:rPr>
          <w:rFonts w:ascii="Arabic Typesetting" w:hAnsi="Arabic Typesetting" w:cs="Arabic Typesetting"/>
          <w:sz w:val="36"/>
          <w:szCs w:val="36"/>
          <w:rtl/>
          <w:lang w:val="fr-CH" w:bidi="ar-LB"/>
        </w:rPr>
        <w:t xml:space="preserve">غير صناعية أو أقل تقدما من الناحية التكنولوجية، </w:t>
      </w:r>
      <w:r w:rsidRPr="00536997">
        <w:rPr>
          <w:rFonts w:ascii="Arabic Typesetting" w:hAnsi="Arabic Typesetting" w:cs="Arabic Typesetting" w:hint="cs"/>
          <w:sz w:val="36"/>
          <w:szCs w:val="36"/>
          <w:rtl/>
          <w:lang w:val="fr-CH" w:bidi="ar-LB"/>
        </w:rPr>
        <w:t xml:space="preserve">ومعظمها مجتمعات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قبلية.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لا يوجد حتى الآن تعريف مقبول لمصطلح "المعارف التقليدية" على المستوى الدولي.</w:t>
      </w:r>
    </w:p>
    <w:p w:rsidR="00536997" w:rsidRPr="00536997" w:rsidRDefault="00536997" w:rsidP="00536997">
      <w:pPr>
        <w:bidi/>
        <w:spacing w:after="240" w:line="360" w:lineRule="exact"/>
        <w:rPr>
          <w:rFonts w:ascii="Arabic Typesetting" w:hAnsi="Arabic Typesetting" w:cs="Arabic Typesetting"/>
          <w:sz w:val="36"/>
          <w:szCs w:val="36"/>
          <w:lang w:bidi="ar-LB"/>
        </w:rPr>
      </w:pPr>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شمل </w:t>
      </w:r>
      <w:r w:rsidRPr="00536997">
        <w:rPr>
          <w:rFonts w:ascii="Arabic Typesetting" w:hAnsi="Arabic Typesetting" w:cs="Arabic Typesetting" w:hint="cs"/>
          <w:sz w:val="36"/>
          <w:szCs w:val="36"/>
          <w:rtl/>
          <w:lang w:val="fr-CH" w:bidi="ar-LB"/>
        </w:rPr>
        <w:t xml:space="preserve">مصطلح </w:t>
      </w:r>
      <w:r w:rsidRPr="00536997">
        <w:rPr>
          <w:rFonts w:ascii="Arabic Typesetting" w:hAnsi="Arabic Typesetting" w:cs="Arabic Typesetting"/>
          <w:sz w:val="36"/>
          <w:szCs w:val="36"/>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المجتمعات الأصلية والمحلية (المعارف التقليدية بمعناها العام أو الواسع).</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وبعبارة أخرى، فالمعارف التقليدية إجمالا تشمل مضمون المعارف نفسها وأشكال التعبير الثقافي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العلامات والرموز المميِّزة المرتبطة بالمعارف التقليدية</w:t>
      </w:r>
      <w:r w:rsidRPr="00536997">
        <w:rPr>
          <w:rFonts w:ascii="Arabic Typesetting" w:hAnsi="Arabic Typesetting" w:cs="Arabic Typesetting" w:hint="cs"/>
          <w:sz w:val="36"/>
          <w:szCs w:val="36"/>
          <w:rtl/>
          <w:lang w:val="fr-CH" w:bidi="ar-EG"/>
        </w:rPr>
        <w:t>.</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 xml:space="preserve">أما في المناقشات الدولية، فإن </w:t>
      </w:r>
      <w:r w:rsidRPr="00536997">
        <w:rPr>
          <w:rFonts w:ascii="Arabic Typesetting" w:hAnsi="Arabic Typesetting" w:cs="Arabic Typesetting" w:hint="cs"/>
          <w:sz w:val="36"/>
          <w:szCs w:val="36"/>
          <w:rtl/>
          <w:lang w:val="fr-CH" w:bidi="ar-LB"/>
        </w:rPr>
        <w:t xml:space="preserve">مصطلح "المعارف التقليدية" يُستخدم بمعنى ضيق للإشارة إلى المعارف في حد ذاتها، ولا سيما </w:t>
      </w:r>
      <w:r w:rsidRPr="00536997">
        <w:rPr>
          <w:rFonts w:ascii="Arabic Typesetting" w:hAnsi="Arabic Typesetting" w:cs="Arabic Typesetting"/>
          <w:sz w:val="36"/>
          <w:szCs w:val="36"/>
          <w:rtl/>
          <w:lang w:bidi="ar-EG"/>
        </w:rPr>
        <w:t xml:space="preserve">مضمون المعارف أو مادتها التي تكون نتيجة نشاط فكري في </w:t>
      </w:r>
      <w:r w:rsidRPr="00536997">
        <w:rPr>
          <w:rFonts w:ascii="Arabic Typesetting" w:hAnsi="Arabic Typesetting" w:cs="Arabic Typesetting" w:hint="cs"/>
          <w:sz w:val="36"/>
          <w:szCs w:val="36"/>
          <w:rtl/>
          <w:lang w:bidi="ar-EG"/>
        </w:rPr>
        <w:t>سياق</w:t>
      </w:r>
      <w:r w:rsidRPr="00536997">
        <w:rPr>
          <w:rFonts w:ascii="Arabic Typesetting" w:hAnsi="Arabic Typesetting" w:cs="Arabic Typesetting"/>
          <w:sz w:val="36"/>
          <w:szCs w:val="36"/>
          <w:rtl/>
          <w:lang w:bidi="ar-EG"/>
        </w:rPr>
        <w:t xml:space="preserve"> تقليدي، وتشمل الدراية العملية </w:t>
      </w:r>
      <w:r w:rsidRPr="00536997">
        <w:rPr>
          <w:rFonts w:ascii="Arabic Typesetting" w:hAnsi="Arabic Typesetting" w:cs="Arabic Typesetting" w:hint="cs"/>
          <w:sz w:val="36"/>
          <w:szCs w:val="36"/>
          <w:rtl/>
          <w:lang w:bidi="ar-EG"/>
        </w:rPr>
        <w:t xml:space="preserve">والممارسات </w:t>
      </w:r>
      <w:r w:rsidRPr="00536997">
        <w:rPr>
          <w:rFonts w:ascii="Arabic Typesetting" w:hAnsi="Arabic Typesetting" w:cs="Arabic Typesetting"/>
          <w:sz w:val="36"/>
          <w:szCs w:val="36"/>
          <w:rtl/>
          <w:lang w:bidi="ar-EG"/>
        </w:rPr>
        <w:t>والمهار</w:t>
      </w:r>
      <w:r w:rsidRPr="00536997">
        <w:rPr>
          <w:rFonts w:ascii="Arabic Typesetting" w:hAnsi="Arabic Typesetting" w:cs="Arabic Typesetting" w:hint="cs"/>
          <w:sz w:val="36"/>
          <w:szCs w:val="36"/>
          <w:rtl/>
          <w:lang w:bidi="ar-EG"/>
        </w:rPr>
        <w:t>ات</w:t>
      </w:r>
      <w:r w:rsidRPr="00536997">
        <w:rPr>
          <w:rFonts w:ascii="Arabic Typesetting" w:hAnsi="Arabic Typesetting" w:cs="Arabic Typesetting"/>
          <w:sz w:val="36"/>
          <w:szCs w:val="36"/>
          <w:rtl/>
          <w:lang w:bidi="ar-EG"/>
        </w:rPr>
        <w:t xml:space="preserve"> والابتكار</w:t>
      </w:r>
      <w:r w:rsidRPr="00536997">
        <w:rPr>
          <w:rFonts w:ascii="Arabic Typesetting" w:hAnsi="Arabic Typesetting" w:cs="Arabic Typesetting" w:hint="cs"/>
          <w:sz w:val="36"/>
          <w:szCs w:val="36"/>
          <w:rtl/>
          <w:lang w:bidi="ar-EG"/>
        </w:rPr>
        <w:t xml:space="preserve">ات. ويمكن أن توجد المعارف التقليدية في سياقات عديدة ومتنوعة، منها: </w:t>
      </w:r>
      <w:r w:rsidRPr="00536997">
        <w:rPr>
          <w:rFonts w:ascii="Arabic Typesetting" w:hAnsi="Arabic Typesetting" w:cs="Arabic Typesetting"/>
          <w:sz w:val="36"/>
          <w:szCs w:val="36"/>
          <w:rtl/>
          <w:lang w:bidi="ar-EG"/>
        </w:rPr>
        <w:t>المع</w:t>
      </w:r>
      <w:r w:rsidRPr="00536997">
        <w:rPr>
          <w:rFonts w:ascii="Arabic Typesetting" w:hAnsi="Arabic Typesetting" w:cs="Arabic Typesetting" w:hint="cs"/>
          <w:sz w:val="36"/>
          <w:szCs w:val="36"/>
          <w:rtl/>
          <w:lang w:bidi="ar-EG"/>
        </w:rPr>
        <w:t>ا</w:t>
      </w:r>
      <w:r w:rsidRPr="00536997">
        <w:rPr>
          <w:rFonts w:ascii="Arabic Typesetting" w:hAnsi="Arabic Typesetting" w:cs="Arabic Typesetting"/>
          <w:sz w:val="36"/>
          <w:szCs w:val="36"/>
          <w:rtl/>
          <w:lang w:bidi="ar-EG"/>
        </w:rPr>
        <w:t xml:space="preserve">رف الزراعية </w:t>
      </w:r>
      <w:r w:rsidRPr="00536997">
        <w:rPr>
          <w:rFonts w:ascii="Arabic Typesetting" w:hAnsi="Arabic Typesetting" w:cs="Arabic Typesetting" w:hint="cs"/>
          <w:sz w:val="36"/>
          <w:szCs w:val="36"/>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536997">
        <w:rPr>
          <w:rFonts w:ascii="Arabic Typesetting" w:hAnsi="Arabic Typesetting" w:cs="Arabic Typesetting"/>
          <w:sz w:val="28"/>
          <w:szCs w:val="28"/>
          <w:vertAlign w:val="superscript"/>
          <w:rtl/>
          <w:lang w:bidi="ar-EG"/>
        </w:rPr>
        <w:footnoteReference w:id="16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المكتبة الرقمية للمعارف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المكتبة الرقمية للمعارف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مشروع تعاوني بين مجلس الأبحاث العلمية والصناعية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وزارة العلوم والتكنولوجيا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إدارة</w:t>
      </w:r>
      <w:r w:rsidRPr="00536997">
        <w:rPr>
          <w:rFonts w:ascii="Arabic Typesetting" w:hAnsi="Arabic Typesetting" w:cs="Arabic Typesetting" w:hint="cs"/>
          <w:sz w:val="36"/>
          <w:szCs w:val="36"/>
          <w:rtl/>
          <w:lang w:val="fr-CH" w:bidi="ar-LB"/>
        </w:rPr>
        <w:t xml:space="preserve"> المعنية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بالأ</w:t>
      </w:r>
      <w:r w:rsidRPr="00536997">
        <w:rPr>
          <w:rFonts w:ascii="Arabic Typesetting" w:hAnsi="Arabic Typesetting" w:cs="Arabic Typesetting"/>
          <w:sz w:val="36"/>
          <w:szCs w:val="36"/>
          <w:rtl/>
          <w:lang w:val="fr-CH" w:bidi="ar-LB"/>
        </w:rPr>
        <w:t>نظم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الهند</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والمعالجة المثلية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وزارة الصحة ورعاية الأسرة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الهند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ويجري تنفيذه في مجلس الأبحاث العلمية والصناعية. وشارك فريق متعدد التخصصات </w:t>
      </w:r>
      <w:r w:rsidRPr="00536997">
        <w:rPr>
          <w:rFonts w:ascii="Arabic Typesetting" w:hAnsi="Arabic Typesetting" w:cs="Arabic Typesetting" w:hint="cs"/>
          <w:sz w:val="36"/>
          <w:szCs w:val="36"/>
          <w:rtl/>
          <w:lang w:val="fr-CH" w:bidi="ar-LB"/>
        </w:rPr>
        <w:t xml:space="preserve">من خبراء الطب الشعبي </w:t>
      </w:r>
      <w:r w:rsidRPr="00536997">
        <w:rPr>
          <w:rFonts w:ascii="Arabic Typesetting" w:hAnsi="Arabic Typesetting" w:cs="Arabic Typesetting"/>
          <w:sz w:val="36"/>
          <w:szCs w:val="36"/>
          <w:rtl/>
          <w:lang w:val="fr-CH" w:bidi="ar-LB"/>
        </w:rPr>
        <w:t>(</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خبراء تكنولوجيا المعلومات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والعلماء</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والموظف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 التقني</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في </w:t>
      </w:r>
      <w:r w:rsidRPr="00536997">
        <w:rPr>
          <w:rFonts w:ascii="Arabic Typesetting" w:hAnsi="Arabic Typesetting" w:cs="Arabic Typesetting" w:hint="cs"/>
          <w:sz w:val="36"/>
          <w:szCs w:val="36"/>
          <w:rtl/>
          <w:lang w:val="fr-CH" w:bidi="ar-LB"/>
        </w:rPr>
        <w:t xml:space="preserve">إنشاء </w:t>
      </w:r>
      <w:r w:rsidRPr="00536997">
        <w:rPr>
          <w:rFonts w:ascii="Arabic Typesetting" w:hAnsi="Arabic Typesetting" w:cs="Arabic Typesetting"/>
          <w:sz w:val="36"/>
          <w:szCs w:val="36"/>
          <w:rtl/>
          <w:lang w:val="fr-CH" w:bidi="ar-LB"/>
        </w:rPr>
        <w:t>المكتبة الرقمية للمعارف التقليدية للأنظمة الطب</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ويقوم</w:t>
      </w:r>
      <w:r w:rsidRPr="00536997">
        <w:rPr>
          <w:rFonts w:ascii="Arabic Typesetting" w:hAnsi="Arabic Typesetting" w:cs="Arabic Typesetting"/>
          <w:sz w:val="36"/>
          <w:szCs w:val="36"/>
          <w:rtl/>
          <w:lang w:val="fr-CH" w:bidi="ar-LB"/>
        </w:rPr>
        <w:t xml:space="preserve"> المشروع </w:t>
      </w:r>
      <w:r w:rsidRPr="00536997">
        <w:rPr>
          <w:rFonts w:ascii="Arabic Typesetting" w:hAnsi="Arabic Typesetting" w:cs="Arabic Typesetting" w:hint="cs"/>
          <w:sz w:val="36"/>
          <w:szCs w:val="36"/>
          <w:rtl/>
          <w:lang w:val="fr-CH" w:bidi="ar-LB"/>
        </w:rPr>
        <w:t>على توثيق</w:t>
      </w:r>
      <w:r w:rsidRPr="00536997">
        <w:rPr>
          <w:rFonts w:ascii="Arabic Typesetting" w:hAnsi="Arabic Typesetting" w:cs="Arabic Typesetting"/>
          <w:sz w:val="36"/>
          <w:szCs w:val="36"/>
          <w:rtl/>
          <w:lang w:val="fr-CH" w:bidi="ar-LB"/>
        </w:rPr>
        <w:t xml:space="preserve"> المعارف التقليدية المتاحة في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في شكل </w:t>
      </w:r>
      <w:r w:rsidRPr="00536997">
        <w:rPr>
          <w:rFonts w:ascii="Arabic Typesetting" w:hAnsi="Arabic Typesetting" w:cs="Arabic Typesetting" w:hint="cs"/>
          <w:sz w:val="36"/>
          <w:szCs w:val="36"/>
          <w:rtl/>
          <w:lang w:val="fr-CH" w:bidi="ar-LB"/>
        </w:rPr>
        <w:t>إصدارا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سابقة </w:t>
      </w:r>
      <w:r w:rsidRPr="00536997">
        <w:rPr>
          <w:rFonts w:ascii="Arabic Typesetting" w:hAnsi="Arabic Typesetting" w:cs="Arabic Typesetting"/>
          <w:sz w:val="36"/>
          <w:szCs w:val="36"/>
          <w:rtl/>
          <w:lang w:val="fr-CH" w:bidi="ar-LB"/>
        </w:rPr>
        <w:t xml:space="preserve">ذات صلة </w:t>
      </w:r>
      <w:r w:rsidRPr="00536997">
        <w:rPr>
          <w:rFonts w:ascii="Arabic Typesetting" w:hAnsi="Arabic Typesetting" w:cs="Arabic Typesetting" w:hint="cs"/>
          <w:sz w:val="36"/>
          <w:szCs w:val="36"/>
          <w:rtl/>
          <w:lang w:val="fr-CH" w:bidi="ar-LB"/>
        </w:rPr>
        <w:t xml:space="preserve">بأنظمة </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 </w:t>
      </w:r>
      <w:r w:rsidRPr="00536997">
        <w:rPr>
          <w:rFonts w:ascii="Arabic Typesetting" w:hAnsi="Arabic Typesetting" w:cs="Arabic Typesetting" w:hint="cs"/>
          <w:sz w:val="36"/>
          <w:szCs w:val="36"/>
          <w:rtl/>
          <w:lang w:val="fr-CH" w:bidi="ar-LB"/>
        </w:rPr>
        <w:t xml:space="preserve">ويضعها </w:t>
      </w:r>
      <w:r w:rsidRPr="00536997">
        <w:rPr>
          <w:rFonts w:ascii="Arabic Typesetting" w:hAnsi="Arabic Typesetting" w:cs="Arabic Typesetting"/>
          <w:sz w:val="36"/>
          <w:szCs w:val="36"/>
          <w:rtl/>
          <w:lang w:val="fr-CH" w:bidi="ar-LB"/>
        </w:rPr>
        <w:t xml:space="preserve">في شكل رقمي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خمس لغات ه</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الإنكليزية والألمانية والفرنسية واليابانية وال</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سبانية. و</w:t>
      </w:r>
      <w:r w:rsidRPr="00536997">
        <w:rPr>
          <w:rFonts w:ascii="Arabic Typesetting" w:hAnsi="Arabic Typesetting" w:cs="Arabic Typesetting" w:hint="cs"/>
          <w:sz w:val="36"/>
          <w:szCs w:val="36"/>
          <w:rtl/>
          <w:lang w:val="fr-CH" w:bidi="ar-LB"/>
        </w:rPr>
        <w:t xml:space="preserve">تتيح </w:t>
      </w:r>
      <w:r w:rsidRPr="00536997">
        <w:rPr>
          <w:rFonts w:ascii="Arabic Typesetting" w:hAnsi="Arabic Typesetting" w:cs="Arabic Typesetting"/>
          <w:sz w:val="36"/>
          <w:szCs w:val="36"/>
          <w:rtl/>
          <w:lang w:val="fr-CH" w:bidi="ar-LB"/>
        </w:rPr>
        <w:t xml:space="preserve">المكتبة الرقمية معلومات عن المعارف التقليدية </w:t>
      </w:r>
      <w:r w:rsidRPr="00536997">
        <w:rPr>
          <w:rFonts w:ascii="Arabic Typesetting" w:hAnsi="Arabic Typesetting" w:cs="Arabic Typesetting" w:hint="cs"/>
          <w:sz w:val="36"/>
          <w:szCs w:val="36"/>
          <w:rtl/>
          <w:lang w:val="fr-CH" w:bidi="ar-LB"/>
        </w:rPr>
        <w:t>الموجودة</w:t>
      </w:r>
      <w:r w:rsidRPr="00536997">
        <w:rPr>
          <w:rFonts w:ascii="Arabic Typesetting" w:hAnsi="Arabic Typesetting" w:cs="Arabic Typesetting"/>
          <w:sz w:val="36"/>
          <w:szCs w:val="36"/>
          <w:rtl/>
          <w:lang w:val="fr-CH" w:bidi="ar-LB"/>
        </w:rPr>
        <w:t xml:space="preserve"> في البلد</w:t>
      </w:r>
      <w:r w:rsidRPr="00536997">
        <w:rPr>
          <w:rFonts w:ascii="Arabic Typesetting" w:hAnsi="Arabic Typesetting" w:cs="Arabic Typesetting" w:hint="cs"/>
          <w:sz w:val="36"/>
          <w:szCs w:val="36"/>
          <w:rtl/>
          <w:lang w:val="fr-CH" w:bidi="ar-LB"/>
        </w:rPr>
        <w:t xml:space="preserve"> بل</w:t>
      </w:r>
      <w:r w:rsidRPr="00536997">
        <w:rPr>
          <w:rFonts w:ascii="Arabic Typesetting" w:hAnsi="Arabic Typesetting" w:cs="Arabic Typesetting"/>
          <w:sz w:val="36"/>
          <w:szCs w:val="36"/>
          <w:rtl/>
          <w:lang w:val="fr-CH" w:bidi="ar-LB"/>
        </w:rPr>
        <w:t>غ</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ت </w:t>
      </w:r>
      <w:r w:rsidRPr="00536997">
        <w:rPr>
          <w:rFonts w:ascii="Arabic Typesetting" w:hAnsi="Arabic Typesetting" w:cs="Arabic Typesetting" w:hint="cs"/>
          <w:sz w:val="36"/>
          <w:szCs w:val="36"/>
          <w:rtl/>
          <w:lang w:val="fr-CH" w:bidi="ar-LB"/>
        </w:rPr>
        <w:t xml:space="preserve">وأنساق يفهمها </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في مكاتب البراءات الدولية لمنع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الخاطئة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لمكتبة الرقمية هدف</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فهي ت</w:t>
      </w:r>
      <w:r w:rsidRPr="00536997">
        <w:rPr>
          <w:rFonts w:ascii="Arabic Typesetting" w:hAnsi="Arabic Typesetting" w:cs="Arabic Typesetting"/>
          <w:sz w:val="36"/>
          <w:szCs w:val="36"/>
          <w:rtl/>
          <w:lang w:val="fr-CH" w:bidi="ar-LB"/>
        </w:rPr>
        <w:t xml:space="preserve">سعى في المقام الأول إلى منع منح براءات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منتجات </w:t>
      </w:r>
      <w:r w:rsidRPr="00536997">
        <w:rPr>
          <w:rFonts w:ascii="Arabic Typesetting" w:hAnsi="Arabic Typesetting" w:cs="Arabic Typesetting" w:hint="cs"/>
          <w:sz w:val="36"/>
          <w:szCs w:val="36"/>
          <w:rtl/>
          <w:lang w:val="fr-CH" w:bidi="ar-LB"/>
        </w:rPr>
        <w:t xml:space="preserve">طُورت </w:t>
      </w:r>
      <w:r w:rsidRPr="00536997">
        <w:rPr>
          <w:rFonts w:ascii="Arabic Typesetting" w:hAnsi="Arabic Typesetting" w:cs="Arabic Typesetting"/>
          <w:sz w:val="36"/>
          <w:szCs w:val="36"/>
          <w:rtl/>
          <w:lang w:val="fr-CH" w:bidi="ar-LB"/>
        </w:rPr>
        <w:t xml:space="preserve">باستخدام المعارف التقليدية </w:t>
      </w:r>
      <w:r w:rsidRPr="00536997">
        <w:rPr>
          <w:rFonts w:ascii="Arabic Typesetting" w:hAnsi="Arabic Typesetting" w:cs="Arabic Typesetting" w:hint="cs"/>
          <w:sz w:val="36"/>
          <w:szCs w:val="36"/>
          <w:rtl/>
          <w:lang w:val="fr-CH" w:bidi="ar-LB"/>
        </w:rPr>
        <w:t xml:space="preserve">وبقليل من النشاط </w:t>
      </w:r>
      <w:r w:rsidRPr="00536997">
        <w:rPr>
          <w:rFonts w:ascii="Arabic Typesetting" w:hAnsi="Arabic Typesetting" w:cs="Arabic Typesetting"/>
          <w:sz w:val="36"/>
          <w:szCs w:val="36"/>
          <w:rtl/>
          <w:lang w:val="fr-CH" w:bidi="ar-LB"/>
        </w:rPr>
        <w:t>الابتكاري</w:t>
      </w:r>
      <w:r w:rsidRPr="00536997">
        <w:rPr>
          <w:rFonts w:ascii="Arabic Typesetting" w:hAnsi="Arabic Typesetting" w:cs="Arabic Typesetting" w:hint="cs"/>
          <w:sz w:val="36"/>
          <w:szCs w:val="36"/>
          <w:rtl/>
          <w:lang w:val="fr-CH" w:bidi="ar-LB"/>
        </w:rPr>
        <w:t xml:space="preserve"> إن كان من نشاط ابتكاري أصلا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تسعى </w:t>
      </w:r>
      <w:r w:rsidRPr="00536997">
        <w:rPr>
          <w:rFonts w:ascii="Arabic Typesetting" w:hAnsi="Arabic Typesetting" w:cs="Arabic Typesetting" w:hint="cs"/>
          <w:sz w:val="36"/>
          <w:szCs w:val="36"/>
          <w:rtl/>
          <w:lang w:val="fr-CH" w:bidi="ar-LB"/>
        </w:rPr>
        <w:t>في المقام الثاني إلى أن ت</w:t>
      </w:r>
      <w:r w:rsidRPr="00536997">
        <w:rPr>
          <w:rFonts w:ascii="Arabic Typesetting" w:hAnsi="Arabic Typesetting" w:cs="Arabic Typesetting"/>
          <w:sz w:val="36"/>
          <w:szCs w:val="36"/>
          <w:rtl/>
          <w:lang w:val="fr-CH" w:bidi="ar-LB"/>
        </w:rPr>
        <w:t>كون</w:t>
      </w:r>
      <w:r w:rsidRPr="00536997">
        <w:rPr>
          <w:rFonts w:ascii="Arabic Typesetting" w:hAnsi="Arabic Typesetting" w:cs="Arabic Typesetting" w:hint="cs"/>
          <w:sz w:val="36"/>
          <w:szCs w:val="36"/>
          <w:rtl/>
          <w:lang w:val="fr-CH" w:bidi="ar-LB"/>
        </w:rPr>
        <w:t xml:space="preserve"> همزة وصل </w:t>
      </w:r>
      <w:r w:rsidRPr="00536997">
        <w:rPr>
          <w:rFonts w:ascii="Arabic Typesetting" w:hAnsi="Arabic Typesetting" w:cs="Arabic Typesetting"/>
          <w:sz w:val="36"/>
          <w:szCs w:val="36"/>
          <w:rtl/>
          <w:lang w:val="fr-CH" w:bidi="ar-LB"/>
        </w:rPr>
        <w:t xml:space="preserve">بين العلوم الحديثة والمعارف التقليدية، ويمكن استخدامها </w:t>
      </w:r>
      <w:r w:rsidRPr="00536997">
        <w:rPr>
          <w:rFonts w:ascii="Arabic Typesetting" w:hAnsi="Arabic Typesetting" w:cs="Arabic Typesetting" w:hint="cs"/>
          <w:sz w:val="36"/>
          <w:szCs w:val="36"/>
          <w:rtl/>
          <w:lang w:val="fr-CH" w:bidi="ar-LB"/>
        </w:rPr>
        <w:t>لدفع</w:t>
      </w:r>
      <w:r w:rsidRPr="00536997">
        <w:rPr>
          <w:rFonts w:ascii="Arabic Typesetting" w:hAnsi="Arabic Typesetting" w:cs="Arabic Typesetting"/>
          <w:sz w:val="36"/>
          <w:szCs w:val="36"/>
          <w:rtl/>
          <w:lang w:val="fr-CH" w:bidi="ar-LB"/>
        </w:rPr>
        <w:t xml:space="preserve"> البحوث </w:t>
      </w:r>
      <w:r w:rsidRPr="00536997">
        <w:rPr>
          <w:rFonts w:ascii="Arabic Typesetting" w:hAnsi="Arabic Typesetting" w:cs="Arabic Typesetting" w:hint="cs"/>
          <w:sz w:val="36"/>
          <w:szCs w:val="36"/>
          <w:rtl/>
          <w:lang w:val="fr-CH" w:bidi="ar-LB"/>
        </w:rPr>
        <w:t>المعمقة</w:t>
      </w:r>
      <w:r w:rsidRPr="00536997">
        <w:rPr>
          <w:rFonts w:ascii="Arabic Typesetting" w:hAnsi="Arabic Typesetting" w:cs="Arabic Typesetting"/>
          <w:sz w:val="36"/>
          <w:szCs w:val="36"/>
          <w:rtl/>
          <w:lang w:val="fr-CH" w:bidi="ar-LB"/>
        </w:rPr>
        <w:t xml:space="preserve"> التي تعتمد على المعلومات المتعلقة بالمعارف التقليدية </w:t>
      </w:r>
      <w:r w:rsidRPr="00536997">
        <w:rPr>
          <w:rFonts w:ascii="Arabic Typesetting" w:hAnsi="Arabic Typesetting" w:cs="Arabic Typesetting" w:hint="cs"/>
          <w:sz w:val="36"/>
          <w:szCs w:val="36"/>
          <w:rtl/>
          <w:lang w:val="fr-CH" w:bidi="ar-LB"/>
        </w:rPr>
        <w:t>من أجل إنتاج أدوية جديدة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والغاية من </w:t>
      </w:r>
      <w:r w:rsidRPr="00536997">
        <w:rPr>
          <w:rFonts w:ascii="Arabic Typesetting" w:hAnsi="Arabic Typesetting" w:cs="Arabic Typesetting"/>
          <w:sz w:val="36"/>
          <w:szCs w:val="36"/>
          <w:rtl/>
          <w:lang w:val="fr-CH" w:bidi="ar-LB"/>
        </w:rPr>
        <w:t xml:space="preserve">المكتبة الرقمية </w:t>
      </w:r>
      <w:r w:rsidRPr="00536997">
        <w:rPr>
          <w:rFonts w:ascii="Arabic Typesetting" w:hAnsi="Arabic Typesetting" w:cs="Arabic Typesetting" w:hint="cs"/>
          <w:sz w:val="36"/>
          <w:szCs w:val="36"/>
          <w:rtl/>
          <w:lang w:val="fr-CH" w:bidi="ar-LB"/>
        </w:rPr>
        <w:t>هي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كون بمثابة </w:t>
      </w:r>
      <w:r w:rsidRPr="00536997">
        <w:rPr>
          <w:rFonts w:ascii="Arabic Typesetting" w:hAnsi="Arabic Typesetting" w:cs="Arabic Typesetting" w:hint="cs"/>
          <w:sz w:val="36"/>
          <w:szCs w:val="36"/>
          <w:rtl/>
          <w:lang w:val="fr-CH" w:bidi="ar-LB"/>
        </w:rPr>
        <w:t>همزة وصل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بين مقطع باللغة </w:t>
      </w:r>
      <w:r w:rsidRPr="00536997">
        <w:rPr>
          <w:rFonts w:ascii="Arabic Typesetting" w:hAnsi="Arabic Typesetting" w:cs="Arabic Typesetting"/>
          <w:sz w:val="36"/>
          <w:szCs w:val="36"/>
          <w:rtl/>
          <w:lang w:val="fr-CH" w:bidi="ar-LB"/>
        </w:rPr>
        <w:t>السنسكريتية القديمة وفاحص البراءة على</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مستوى عالمي، لأن قاعدة البيانات </w:t>
      </w:r>
      <w:r w:rsidRPr="00536997">
        <w:rPr>
          <w:rFonts w:ascii="Arabic Typesetting" w:hAnsi="Arabic Typesetting" w:cs="Arabic Typesetting" w:hint="cs"/>
          <w:sz w:val="36"/>
          <w:szCs w:val="36"/>
          <w:rtl/>
          <w:lang w:val="fr-CH" w:bidi="ar-LB"/>
        </w:rPr>
        <w:t>ستحتوي على</w:t>
      </w:r>
      <w:r w:rsidRPr="00536997">
        <w:rPr>
          <w:rFonts w:ascii="Arabic Typesetting" w:hAnsi="Arabic Typesetting" w:cs="Arabic Typesetting"/>
          <w:sz w:val="36"/>
          <w:szCs w:val="36"/>
          <w:rtl/>
          <w:lang w:val="fr-CH" w:bidi="ar-LB"/>
        </w:rPr>
        <w:t xml:space="preserve"> معلومات عن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أسماء الحديث</w:t>
      </w:r>
      <w:r w:rsidRPr="00536997">
        <w:rPr>
          <w:rFonts w:ascii="Arabic Typesetting" w:hAnsi="Arabic Typesetting" w:cs="Arabic Typesetting" w:hint="cs"/>
          <w:sz w:val="36"/>
          <w:szCs w:val="36"/>
          <w:rtl/>
          <w:lang w:val="fr-CH" w:bidi="ar-LB"/>
        </w:rPr>
        <w:t>ة وا</w:t>
      </w:r>
      <w:r w:rsidRPr="00536997">
        <w:rPr>
          <w:rFonts w:ascii="Arabic Typesetting" w:hAnsi="Arabic Typesetting" w:cs="Arabic Typesetting"/>
          <w:sz w:val="36"/>
          <w:szCs w:val="36"/>
          <w:rtl/>
          <w:lang w:val="fr-CH" w:bidi="ar-LB"/>
        </w:rPr>
        <w:t>لمحلية بلغة</w:t>
      </w:r>
      <w:r w:rsidRPr="00536997">
        <w:rPr>
          <w:rFonts w:ascii="Arabic Typesetting" w:hAnsi="Arabic Typesetting" w:cs="Arabic Typesetting" w:hint="cs"/>
          <w:sz w:val="36"/>
          <w:szCs w:val="36"/>
          <w:rtl/>
          <w:lang w:val="fr-CH" w:bidi="ar-LB"/>
        </w:rPr>
        <w:t xml:space="preserve"> ونسق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يفهمهما</w:t>
      </w:r>
      <w:r w:rsidRPr="00536997">
        <w:rPr>
          <w:rFonts w:ascii="Arabic Typesetting" w:hAnsi="Arabic Typesetting" w:cs="Arabic Typesetting"/>
          <w:sz w:val="36"/>
          <w:szCs w:val="36"/>
          <w:rtl/>
          <w:lang w:val="fr-CH" w:bidi="ar-LB"/>
        </w:rPr>
        <w:t xml:space="preserve"> 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ومن المتوقع </w:t>
      </w:r>
      <w:r w:rsidRPr="00536997">
        <w:rPr>
          <w:rFonts w:ascii="Arabic Typesetting" w:hAnsi="Arabic Typesetting" w:cs="Arabic Typesetting" w:hint="cs"/>
          <w:sz w:val="36"/>
          <w:szCs w:val="36"/>
          <w:rtl/>
          <w:lang w:val="fr-CH" w:bidi="ar-LB"/>
        </w:rPr>
        <w:t xml:space="preserve">أن تتقلص الفجوة بين حالة </w:t>
      </w:r>
      <w:r w:rsidRPr="00536997">
        <w:rPr>
          <w:rFonts w:ascii="Arabic Typesetting" w:hAnsi="Arabic Typesetting" w:cs="Arabic Typesetting"/>
          <w:sz w:val="36"/>
          <w:szCs w:val="36"/>
          <w:rtl/>
          <w:lang w:val="fr-CH" w:bidi="ar-LB"/>
        </w:rPr>
        <w:t>التقنية الصناعية السابقة</w:t>
      </w:r>
      <w:r w:rsidRPr="00536997">
        <w:rPr>
          <w:rFonts w:ascii="Arabic Typesetting" w:hAnsi="Arabic Typesetting" w:cs="Arabic Typesetting" w:hint="cs"/>
          <w:sz w:val="36"/>
          <w:szCs w:val="36"/>
          <w:rtl/>
          <w:lang w:val="fr-CH" w:bidi="ar-LB"/>
        </w:rPr>
        <w:t xml:space="preserve"> والمعارف التقليدية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وستتضمن</w:t>
      </w:r>
      <w:r w:rsidRPr="00536997">
        <w:rPr>
          <w:rFonts w:ascii="Arabic Typesetting" w:hAnsi="Arabic Typesetting" w:cs="Arabic Typesetting"/>
          <w:sz w:val="36"/>
          <w:szCs w:val="36"/>
          <w:rtl/>
          <w:lang w:val="fr-CH" w:bidi="ar-LB"/>
        </w:rPr>
        <w:t xml:space="preserve"> قاعدة البيانات تفاصيل كافية بشأن تع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ريف</w:t>
      </w:r>
      <w:r w:rsidRPr="00536997">
        <w:rPr>
          <w:rFonts w:ascii="Arabic Typesetting" w:hAnsi="Arabic Typesetting" w:cs="Arabic Typesetting" w:hint="cs"/>
          <w:sz w:val="36"/>
          <w:szCs w:val="36"/>
          <w:rtl/>
          <w:lang w:val="fr-CH" w:bidi="ar-LB"/>
        </w:rPr>
        <w:t xml:space="preserve"> المصطلحات</w:t>
      </w:r>
      <w:r w:rsidRPr="00536997">
        <w:rPr>
          <w:rFonts w:ascii="Arabic Typesetting" w:hAnsi="Arabic Typesetting" w:cs="Arabic Typesetting"/>
          <w:sz w:val="36"/>
          <w:szCs w:val="36"/>
          <w:rtl/>
          <w:lang w:val="fr-CH" w:bidi="ar-LB"/>
        </w:rPr>
        <w:t xml:space="preserve"> والمبادئ والمفاهيم للحد من إمكانية </w:t>
      </w:r>
      <w:r w:rsidRPr="00536997">
        <w:rPr>
          <w:rFonts w:ascii="Arabic Typesetting" w:hAnsi="Arabic Typesetting" w:cs="Arabic Typesetting" w:hint="cs"/>
          <w:sz w:val="36"/>
          <w:szCs w:val="36"/>
          <w:rtl/>
          <w:lang w:val="fr-CH" w:bidi="ar-LB"/>
        </w:rPr>
        <w:t>منح</w:t>
      </w:r>
      <w:r w:rsidRPr="00536997">
        <w:rPr>
          <w:rFonts w:ascii="Arabic Typesetting" w:hAnsi="Arabic Typesetting" w:cs="Arabic Typesetting"/>
          <w:sz w:val="36"/>
          <w:szCs w:val="36"/>
          <w:rtl/>
          <w:lang w:val="fr-CH" w:bidi="ar-LB"/>
        </w:rPr>
        <w:t xml:space="preserve"> براءات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لاختراعات" </w:t>
      </w:r>
      <w:r w:rsidRPr="00536997">
        <w:rPr>
          <w:rFonts w:ascii="Arabic Typesetting" w:hAnsi="Arabic Typesetting" w:cs="Arabic Typesetting" w:hint="cs"/>
          <w:sz w:val="36"/>
          <w:szCs w:val="36"/>
          <w:rtl/>
          <w:lang w:val="fr-CH" w:bidi="ar-LB"/>
        </w:rPr>
        <w:t xml:space="preserve">لمجرد إجراء </w:t>
      </w:r>
      <w:r w:rsidRPr="00536997">
        <w:rPr>
          <w:rFonts w:ascii="Arabic Typesetting" w:hAnsi="Arabic Typesetting" w:cs="Arabic Typesetting"/>
          <w:sz w:val="36"/>
          <w:szCs w:val="36"/>
          <w:rtl/>
          <w:lang w:val="fr-CH" w:bidi="ar-LB"/>
        </w:rPr>
        <w:t>تعديلات طفيفة</w:t>
      </w:r>
      <w:r w:rsidRPr="00536997">
        <w:rPr>
          <w:rFonts w:ascii="Arabic Typesetting" w:hAnsi="Arabic Typesetting" w:cs="Arabic Typesetting" w:hint="cs"/>
          <w:sz w:val="36"/>
          <w:szCs w:val="36"/>
          <w:rtl/>
          <w:lang w:val="fr-CH" w:bidi="ar-LB"/>
        </w:rPr>
        <w:t xml:space="preserve"> لا قيمة لها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صاحب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صاحب الشيء</w:t>
      </w:r>
      <w:r w:rsidRPr="00536997">
        <w:rPr>
          <w:rFonts w:ascii="Arabic Typesetting" w:hAnsi="Arabic Typesetting" w:cs="Arabic Typesetting"/>
          <w:sz w:val="36"/>
          <w:szCs w:val="36"/>
          <w:rtl/>
          <w:lang w:val="fr-CH" w:bidi="ar-LB"/>
        </w:rPr>
        <w:t xml:space="preserve">"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Pr="00536997">
        <w:rPr>
          <w:rFonts w:ascii="Arabic Typesetting" w:hAnsi="Arabic Typesetting" w:cs="Arabic Typesetting" w:hint="cs"/>
          <w:sz w:val="36"/>
          <w:szCs w:val="36"/>
          <w:rtl/>
          <w:lang w:val="fr-CH" w:bidi="ar-LB"/>
        </w:rPr>
        <w:t xml:space="preserve">يملك قانونا </w:t>
      </w:r>
      <w:r w:rsidRPr="00536997">
        <w:rPr>
          <w:rFonts w:ascii="Arabic Typesetting" w:hAnsi="Arabic Typesetting" w:cs="Arabic Typesetting"/>
          <w:sz w:val="36"/>
          <w:szCs w:val="36"/>
          <w:rtl/>
          <w:lang w:val="fr-CH" w:bidi="ar-LB"/>
        </w:rPr>
        <w:t>صك</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قابل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للتداول، ويحق له الحصول على </w:t>
      </w:r>
      <w:r w:rsidRPr="00536997">
        <w:rPr>
          <w:rFonts w:ascii="Arabic Typesetting" w:hAnsi="Arabic Typesetting" w:cs="Arabic Typesetting" w:hint="cs"/>
          <w:sz w:val="36"/>
          <w:szCs w:val="36"/>
          <w:rtl/>
          <w:lang w:val="fr-CH" w:bidi="ar-LB"/>
        </w:rPr>
        <w:t>مكافأة</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يه." وت</w:t>
      </w:r>
      <w:r w:rsidRPr="00536997">
        <w:rPr>
          <w:rFonts w:ascii="Arabic Typesetting" w:hAnsi="Arabic Typesetting" w:cs="Arabic Typesetting"/>
          <w:sz w:val="36"/>
          <w:szCs w:val="36"/>
          <w:rtl/>
          <w:lang w:val="fr-CH" w:bidi="ar-LB"/>
        </w:rPr>
        <w:t xml:space="preserve">ستخدم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هذا المصطلح للإشارة إلى الأشخاص الذين </w:t>
      </w:r>
      <w:r w:rsidRPr="00536997">
        <w:rPr>
          <w:rFonts w:ascii="Arabic Typesetting" w:hAnsi="Arabic Typesetting" w:cs="Arabic Typesetting" w:hint="cs"/>
          <w:sz w:val="36"/>
          <w:szCs w:val="36"/>
          <w:rtl/>
          <w:lang w:val="fr-CH" w:bidi="ar-LB"/>
        </w:rPr>
        <w:t xml:space="preserve">يبتدعون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وينشئونها وي</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رونها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ويحافظون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sz w:val="36"/>
          <w:szCs w:val="36"/>
          <w:rtl/>
          <w:lang w:val="fr-CH" w:bidi="ar-LB"/>
        </w:rPr>
        <w:lastRenderedPageBreak/>
        <w:t>عل</w:t>
      </w:r>
      <w:r w:rsidRPr="00536997">
        <w:rPr>
          <w:rFonts w:ascii="Arabic Typesetting" w:hAnsi="Arabic Typesetting" w:cs="Arabic Typesetting" w:hint="cs"/>
          <w:sz w:val="36"/>
          <w:szCs w:val="36"/>
          <w:rtl/>
          <w:lang w:val="fr-CH" w:bidi="ar-LB"/>
        </w:rPr>
        <w:t xml:space="preserve">يها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 xml:space="preserve">محيط وسياق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والجماعات</w:t>
      </w:r>
      <w:r w:rsidRPr="00536997">
        <w:rPr>
          <w:rFonts w:ascii="Arabic Typesetting" w:hAnsi="Arabic Typesetting" w:cs="Arabic Typesetting"/>
          <w:sz w:val="36"/>
          <w:szCs w:val="36"/>
          <w:rtl/>
          <w:lang w:val="fr-CH" w:bidi="ar-LB"/>
        </w:rPr>
        <w:t xml:space="preserve"> والشعوب والأمم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أصحاب معارف تقليدية، ولكن</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صحاب المعارف التقليدية</w:t>
      </w:r>
      <w:r w:rsidRPr="00536997">
        <w:rPr>
          <w:rFonts w:ascii="Arabic Typesetting" w:hAnsi="Arabic Typesetting" w:cs="Arabic Typesetting" w:hint="cs"/>
          <w:sz w:val="36"/>
          <w:szCs w:val="36"/>
          <w:rtl/>
          <w:lang w:val="fr-CH" w:bidi="ar-LB"/>
        </w:rPr>
        <w:t xml:space="preserve"> ليسوا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كلهم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7"/>
      </w:r>
      <w:r w:rsidRPr="00536997">
        <w:rPr>
          <w:rFonts w:ascii="Arabic Typesetting" w:hAnsi="Arabic Typesetting" w:cs="Arabic Typesetting"/>
          <w:sz w:val="36"/>
          <w:szCs w:val="36"/>
          <w:rtl/>
          <w:lang w:val="fr-CH" w:bidi="ar-LB"/>
        </w:rPr>
        <w:t xml:space="preserve"> وفي هذا السياق، يشير</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rtl/>
          <w:lang w:val="fr-CH" w:bidi="ar-LB"/>
        </w:rPr>
        <w:t>"المعارف التقليدية" إلى كل من المع</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ف التقليدية بمعناها الضيق وأشكال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Pr>
      </w:pPr>
      <w:r w:rsidRPr="00536997">
        <w:rPr>
          <w:rFonts w:ascii="Arabic Typesetting" w:hAnsi="Arabic Typesetting" w:cs="Arabic Typesetting" w:hint="cs"/>
          <w:sz w:val="36"/>
          <w:szCs w:val="36"/>
          <w:rtl/>
          <w:lang w:val="fr-CH" w:bidi="ar-LB"/>
        </w:rPr>
        <w:t xml:space="preserve">وكما جاء في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 (</w:t>
      </w:r>
      <w:r w:rsidRPr="00536997">
        <w:rPr>
          <w:rFonts w:ascii="Arabic Typesetting" w:hAnsi="Arabic Typesetting" w:cs="Arabic Typesetting"/>
          <w:sz w:val="36"/>
          <w:szCs w:val="36"/>
          <w:lang w:val="fr-CH" w:bidi="ar-LB"/>
        </w:rPr>
        <w:t>WIPO/GRTKF/IC/17/INF/9</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تُطوّر عامة على نحو جماعي أو تعتبر منتمية جماعيا إلى مجتمع أصلي أو محلي أو إلى مجموعة من الأفراد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ذلك المجتمع</w:t>
      </w:r>
      <w:r w:rsidRPr="00536997">
        <w:rPr>
          <w:rFonts w:ascii="Arabic Typesetting" w:hAnsi="Arabic Typesetting" w:cs="Arabic Typesetting" w:hint="cs"/>
          <w:sz w:val="36"/>
          <w:szCs w:val="36"/>
          <w:rtl/>
          <w:lang w:val="fr-CH" w:bidi="ar-LB"/>
        </w:rPr>
        <w:t xml:space="preserve">. [...] </w:t>
      </w:r>
      <w:r w:rsidRPr="00536997">
        <w:rPr>
          <w:rFonts w:ascii="Arabic Typesetting" w:hAnsi="Arabic Typesetting" w:cs="Arabic Typesetting" w:hint="cs"/>
          <w:sz w:val="36"/>
          <w:szCs w:val="36"/>
          <w:rtl/>
        </w:rPr>
        <w:t>ومع ذلك، يمكن لفرد معين من أفراد أحد المجتمعات مثل المعالج الشعبي أو المزارع أن يكون صاحب معارف خاصة."</w:t>
      </w:r>
      <w:r w:rsidRPr="00536997">
        <w:rPr>
          <w:rFonts w:ascii="Arabic Typesetting" w:hAnsi="Arabic Typesetting" w:cs="Arabic Typesetting"/>
          <w:sz w:val="32"/>
          <w:szCs w:val="32"/>
          <w:vertAlign w:val="superscript"/>
          <w:rtl/>
        </w:rPr>
        <w:footnoteReference w:id="16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تصنيف موارد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هو نظام </w:t>
      </w:r>
      <w:r w:rsidRPr="00536997">
        <w:rPr>
          <w:rFonts w:ascii="Arabic Typesetting" w:hAnsi="Arabic Typesetting" w:cs="Arabic Typesetting" w:hint="cs"/>
          <w:sz w:val="36"/>
          <w:szCs w:val="36"/>
          <w:rtl/>
          <w:lang w:val="fr-CH" w:bidi="ar-LB"/>
        </w:rPr>
        <w:t>مبتكر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مصمم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لأغراض الفرز والتوزيع والاسترجاع، فيه</w:t>
      </w:r>
      <w:r w:rsidRPr="00536997">
        <w:rPr>
          <w:rFonts w:ascii="Arabic Typesetting" w:hAnsi="Arabic Typesetting" w:cs="Arabic Typesetting"/>
          <w:sz w:val="36"/>
          <w:szCs w:val="36"/>
          <w:rtl/>
          <w:lang w:val="fr-CH" w:bidi="ar-LB"/>
        </w:rPr>
        <w:t xml:space="preserve"> حوالي 5000 مجموع</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فرعية من المعارف التقليدية </w:t>
      </w:r>
      <w:r w:rsidRPr="00536997">
        <w:rPr>
          <w:rFonts w:ascii="Arabic Typesetting" w:hAnsi="Arabic Typesetting" w:cs="Arabic Typesetting" w:hint="cs"/>
          <w:sz w:val="36"/>
          <w:szCs w:val="36"/>
          <w:rtl/>
          <w:lang w:val="fr-CH" w:bidi="ar-LB"/>
        </w:rPr>
        <w:t xml:space="preserve">مقابل </w:t>
      </w:r>
      <w:r w:rsidRPr="00536997">
        <w:rPr>
          <w:rFonts w:ascii="Arabic Typesetting" w:hAnsi="Arabic Typesetting" w:cs="Arabic Typesetting"/>
          <w:sz w:val="36"/>
          <w:szCs w:val="36"/>
          <w:rtl/>
          <w:lang w:val="fr-CH" w:bidi="ar-LB"/>
        </w:rPr>
        <w:t>مجموعة واحدة في التصنيف الدولي للبراءات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9"/>
      </w:r>
      <w:r w:rsidRPr="00536997">
        <w:rPr>
          <w:rFonts w:ascii="Arabic Typesetting" w:hAnsi="Arabic Typesetting" w:cs="Arabic Typesetting"/>
          <w:sz w:val="36"/>
          <w:szCs w:val="36"/>
          <w:rtl/>
          <w:lang w:val="fr-CH" w:bidi="ar-LB"/>
        </w:rPr>
        <w:t xml:space="preserve"> وقد </w:t>
      </w:r>
      <w:r w:rsidRPr="00536997">
        <w:rPr>
          <w:rFonts w:ascii="Arabic Typesetting" w:hAnsi="Arabic Typesetting" w:cs="Arabic Typesetting" w:hint="cs"/>
          <w:sz w:val="36"/>
          <w:szCs w:val="36"/>
          <w:rtl/>
          <w:lang w:val="fr-CH" w:bidi="ar-LB"/>
        </w:rPr>
        <w:t>وُضع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هذا النظام من أجل ال</w:t>
      </w:r>
      <w:r w:rsidRPr="00536997">
        <w:rPr>
          <w:rFonts w:ascii="Arabic Typesetting" w:hAnsi="Arabic Typesetting" w:cs="Arabic Typesetting"/>
          <w:sz w:val="36"/>
          <w:szCs w:val="36"/>
          <w:rtl/>
          <w:lang w:val="fr-CH" w:bidi="ar-LB"/>
        </w:rPr>
        <w:t>أنظمة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اكتسب اعترافا دوليا </w:t>
      </w:r>
      <w:r w:rsidRPr="00536997">
        <w:rPr>
          <w:rFonts w:ascii="Arabic Typesetting" w:hAnsi="Arabic Typesetting" w:cs="Arabic Typesetting" w:hint="cs"/>
          <w:sz w:val="36"/>
          <w:szCs w:val="36"/>
          <w:rtl/>
          <w:lang w:val="fr-CH" w:bidi="ar-LB"/>
        </w:rPr>
        <w:t>ورُبط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التصنيف الدولي للبراءات.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hint="cs"/>
          <w:sz w:val="36"/>
          <w:szCs w:val="36"/>
          <w:rtl/>
          <w:lang w:val="fr-CH" w:bidi="ar-LB"/>
        </w:rPr>
        <w:t>المرجح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يذكي </w:t>
      </w:r>
      <w:r w:rsidRPr="00536997">
        <w:rPr>
          <w:rFonts w:ascii="Arabic Typesetting" w:hAnsi="Arabic Typesetting" w:cs="Arabic Typesetting"/>
          <w:sz w:val="36"/>
          <w:szCs w:val="36"/>
          <w:rtl/>
          <w:lang w:val="fr-CH" w:bidi="ar-LB"/>
        </w:rPr>
        <w:t xml:space="preserve">الوعي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عن طريق</w:t>
      </w:r>
      <w:r w:rsidRPr="00536997">
        <w:rPr>
          <w:rFonts w:ascii="Arabic Typesetting" w:hAnsi="Arabic Typesetting" w:cs="Arabic Typesetting"/>
          <w:sz w:val="36"/>
          <w:szCs w:val="36"/>
          <w:rtl/>
          <w:lang w:val="fr-CH" w:bidi="ar-LB"/>
        </w:rPr>
        <w:t xml:space="preserve"> الاستفادة من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نظ</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لنشر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حديث</w:t>
      </w:r>
      <w:r w:rsidRPr="00536997">
        <w:rPr>
          <w:rFonts w:ascii="Arabic Typesetting" w:hAnsi="Arabic Typesetting" w:cs="Arabic Typesetting" w:hint="cs"/>
          <w:sz w:val="36"/>
          <w:szCs w:val="36"/>
          <w:rtl/>
          <w:lang w:val="fr-CH" w:bidi="ar-LB"/>
        </w:rPr>
        <w:t>ة، أي</w:t>
      </w:r>
      <w:r w:rsidRPr="00536997">
        <w:rPr>
          <w:rFonts w:ascii="Arabic Typesetting" w:hAnsi="Arabic Typesetting" w:cs="Arabic Typesetting"/>
          <w:sz w:val="36"/>
          <w:szCs w:val="36"/>
          <w:rtl/>
          <w:lang w:val="fr-CH" w:bidi="ar-LB"/>
        </w:rPr>
        <w:t xml:space="preserve"> تكنولوجيا المعلومات</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تقنيات </w:t>
      </w:r>
      <w:r w:rsidRPr="00536997">
        <w:rPr>
          <w:rFonts w:ascii="Arabic Typesetting" w:hAnsi="Arabic Typesetting" w:cs="Arabic Typesetting"/>
          <w:sz w:val="36"/>
          <w:szCs w:val="36"/>
          <w:rtl/>
          <w:lang w:bidi="ar-EG"/>
        </w:rPr>
        <w:t xml:space="preserve">الإنترنت </w:t>
      </w:r>
      <w:r w:rsidRPr="00536997">
        <w:rPr>
          <w:rFonts w:ascii="Arabic Typesetting" w:hAnsi="Arabic Typesetting" w:cs="Arabic Typesetting"/>
          <w:sz w:val="36"/>
          <w:szCs w:val="36"/>
          <w:rtl/>
          <w:lang w:val="fr-CH" w:bidi="ar-LB"/>
        </w:rPr>
        <w:t xml:space="preserve">على وجه الخصوص. </w:t>
      </w:r>
      <w:r w:rsidRPr="00536997">
        <w:rPr>
          <w:rFonts w:ascii="Arabic Typesetting" w:hAnsi="Arabic Typesetting" w:cs="Arabic Typesetting" w:hint="cs"/>
          <w:sz w:val="36"/>
          <w:szCs w:val="36"/>
          <w:rtl/>
          <w:lang w:val="fr-CH" w:bidi="ar-LB"/>
        </w:rPr>
        <w:t xml:space="preserve">ونظرا لهيكل نظام </w:t>
      </w: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وما يتضمنه من تفاصيل، ف</w:t>
      </w:r>
      <w:r w:rsidRPr="00536997">
        <w:rPr>
          <w:rFonts w:ascii="Arabic Typesetting" w:hAnsi="Arabic Typesetting" w:cs="Arabic Typesetting"/>
          <w:sz w:val="36"/>
          <w:szCs w:val="36"/>
          <w:rtl/>
          <w:lang w:val="fr-CH" w:bidi="ar-LB"/>
        </w:rPr>
        <w:t xml:space="preserve">من المتوقع أن </w:t>
      </w:r>
      <w:r w:rsidRPr="00536997">
        <w:rPr>
          <w:rFonts w:ascii="Arabic Typesetting" w:hAnsi="Arabic Typesetting" w:cs="Arabic Typesetting" w:hint="cs"/>
          <w:sz w:val="36"/>
          <w:szCs w:val="36"/>
          <w:rtl/>
          <w:lang w:val="fr-CH" w:bidi="ar-LB"/>
        </w:rPr>
        <w:t>يثير اهتمام البلدان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التي تحرص على من</w:t>
      </w:r>
      <w:r w:rsidRPr="00536997">
        <w:rPr>
          <w:rFonts w:ascii="Arabic Typesetting" w:hAnsi="Arabic Typesetting" w:cs="Arabic Typesetting"/>
          <w:sz w:val="36"/>
          <w:szCs w:val="36"/>
          <w:rtl/>
          <w:lang w:val="fr-CH" w:bidi="ar-LB"/>
        </w:rPr>
        <w:t xml:space="preserve">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ط</w:t>
      </w:r>
      <w:r w:rsidRPr="00536997">
        <w:rPr>
          <w:rFonts w:ascii="Arabic Typesetting" w:hAnsi="Arabic Typesetting" w:cs="Arabic Typesetting" w:hint="cs"/>
          <w:sz w:val="36"/>
          <w:szCs w:val="36"/>
          <w:rtl/>
          <w:lang w:val="fr-CH" w:bidi="ar-LB"/>
        </w:rPr>
        <w:t>ئة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للاكتشافات </w:t>
      </w:r>
      <w:r w:rsidRPr="00536997">
        <w:rPr>
          <w:rFonts w:ascii="Arabic Typesetting" w:hAnsi="Arabic Typesetting" w:cs="Arabic Typesetting"/>
          <w:sz w:val="36"/>
          <w:szCs w:val="36"/>
          <w:rtl/>
          <w:lang w:val="fr-CH" w:bidi="ar-LB"/>
        </w:rPr>
        <w:t xml:space="preserve">غير الأصلية المتعلقة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17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 xml:space="preserve">الطب </w:t>
      </w:r>
      <w:r w:rsidRPr="00536997">
        <w:rPr>
          <w:rFonts w:ascii="Arabic Typesetting" w:hAnsi="Arabic Typesetting" w:cs="Arabic Typesetting" w:hint="cs"/>
          <w:b/>
          <w:bCs/>
          <w:sz w:val="40"/>
          <w:szCs w:val="40"/>
          <w:rtl/>
          <w:lang w:val="fr-CH"/>
        </w:rPr>
        <w:t>الشعبي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تعريف </w:t>
      </w:r>
      <w:r w:rsidRPr="00536997">
        <w:rPr>
          <w:rFonts w:ascii="Arabic Typesetting" w:hAnsi="Arabic Typesetting" w:cs="Arabic Typesetting"/>
          <w:sz w:val="36"/>
          <w:szCs w:val="36"/>
          <w:rtl/>
          <w:lang w:val="fr-CH" w:bidi="ar-LB"/>
        </w:rPr>
        <w:t xml:space="preserve">منظمة الصحة العالمية </w:t>
      </w:r>
      <w:r w:rsidRPr="00536997">
        <w:rPr>
          <w:rFonts w:ascii="Arabic Typesetting" w:hAnsi="Arabic Typesetting" w:cs="Arabic Typesetting" w:hint="cs"/>
          <w:sz w:val="36"/>
          <w:szCs w:val="36"/>
          <w:rtl/>
          <w:lang w:val="fr-CH" w:bidi="ar-LB"/>
        </w:rPr>
        <w:t>لمصطلح "الطب الشعبي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أنه "</w:t>
      </w:r>
      <w:r w:rsidRPr="00536997">
        <w:rPr>
          <w:rFonts w:ascii="Arabic Typesetting" w:hAnsi="Arabic Typesetting" w:cs="Arabic Typesetting"/>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71"/>
      </w:r>
      <w:r w:rsidRPr="00536997">
        <w:rPr>
          <w:rFonts w:ascii="Arabic Typesetting" w:hAnsi="Arabic Typesetting" w:cs="Arabic Typesetting" w:hint="cs"/>
          <w:sz w:val="36"/>
          <w:szCs w:val="36"/>
          <w:rtl/>
          <w:lang w:val="fr-CH" w:bidi="ar-LB"/>
        </w:rPr>
        <w:t xml:space="preserve"> وجاء في </w:t>
      </w:r>
      <w:r w:rsidRPr="00536997">
        <w:rPr>
          <w:rFonts w:ascii="Arabic Typesetting" w:hAnsi="Arabic Typesetting" w:cs="Arabic Typesetting"/>
          <w:sz w:val="36"/>
          <w:szCs w:val="36"/>
          <w:rtl/>
          <w:lang w:val="fr-CH" w:bidi="ar-LB"/>
        </w:rPr>
        <w:t xml:space="preserve">تعرف منظمة الصحة العالمية </w:t>
      </w:r>
      <w:r w:rsidRPr="00536997">
        <w:rPr>
          <w:rFonts w:ascii="Arabic Typesetting" w:hAnsi="Arabic Typesetting" w:cs="Arabic Typesetting" w:hint="cs"/>
          <w:sz w:val="36"/>
          <w:szCs w:val="36"/>
          <w:rtl/>
          <w:lang w:val="fr-CH" w:bidi="ar-LB"/>
        </w:rPr>
        <w:t xml:space="preserve">لهذا المصطلح </w:t>
      </w:r>
      <w:r w:rsidRPr="00536997">
        <w:rPr>
          <w:rFonts w:ascii="Arabic Typesetting" w:hAnsi="Arabic Typesetting" w:cs="Arabic Typesetting"/>
          <w:sz w:val="36"/>
          <w:szCs w:val="36"/>
          <w:rtl/>
          <w:lang w:val="fr-CH" w:bidi="ar-LB"/>
        </w:rPr>
        <w:t>أيضا</w:t>
      </w:r>
      <w:r w:rsidRPr="00536997">
        <w:rPr>
          <w:rFonts w:ascii="Arabic Typesetting" w:hAnsi="Arabic Typesetting" w:cs="Arabic Typesetting" w:hint="cs"/>
          <w:sz w:val="36"/>
          <w:szCs w:val="36"/>
          <w:rtl/>
          <w:lang w:val="fr-CH" w:bidi="ar-LB"/>
        </w:rPr>
        <w:t xml:space="preserve">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"يشمل</w:t>
      </w:r>
      <w:r w:rsidRPr="00536997">
        <w:rPr>
          <w:rFonts w:ascii="Arabic Typesetting" w:hAnsi="Arabic Typesetting" w:cs="Arabic Typesetting"/>
          <w:sz w:val="36"/>
          <w:szCs w:val="36"/>
          <w:rtl/>
          <w:lang w:val="fr-CH" w:bidi="ar-LB"/>
        </w:rPr>
        <w:t xml:space="preserve"> الممارسات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والنهج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والمعارف والمعتقدات الصحية المتنوعة </w:t>
      </w:r>
      <w:r w:rsidRPr="00536997">
        <w:rPr>
          <w:rFonts w:ascii="Arabic Typesetting" w:hAnsi="Arabic Typesetting" w:cs="Arabic Typesetting" w:hint="cs"/>
          <w:sz w:val="36"/>
          <w:szCs w:val="36"/>
          <w:rtl/>
          <w:lang w:val="fr-CH" w:bidi="ar-LB"/>
        </w:rPr>
        <w:t>ويستخدم 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أصل </w:t>
      </w:r>
      <w:r w:rsidRPr="00536997">
        <w:rPr>
          <w:rFonts w:ascii="Arabic Typesetting" w:hAnsi="Arabic Typesetting" w:cs="Arabic Typesetting"/>
          <w:sz w:val="36"/>
          <w:szCs w:val="36"/>
          <w:rtl/>
          <w:lang w:val="fr-CH" w:bidi="ar-LB"/>
        </w:rPr>
        <w:t>نبات</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حي</w:t>
      </w:r>
      <w:r w:rsidRPr="00536997">
        <w:rPr>
          <w:rFonts w:ascii="Arabic Typesetting" w:hAnsi="Arabic Typesetting" w:cs="Arabic Typesetting" w:hint="cs"/>
          <w:sz w:val="36"/>
          <w:szCs w:val="36"/>
          <w:rtl/>
          <w:lang w:val="fr-CH" w:bidi="ar-LB"/>
        </w:rPr>
        <w:t>واني أو م</w:t>
      </w:r>
      <w:r w:rsidRPr="00536997">
        <w:rPr>
          <w:rFonts w:ascii="Arabic Typesetting" w:hAnsi="Arabic Typesetting" w:cs="Arabic Typesetting"/>
          <w:sz w:val="36"/>
          <w:szCs w:val="36"/>
          <w:rtl/>
          <w:lang w:val="fr-CH" w:bidi="ar-LB"/>
        </w:rPr>
        <w:t>عد</w:t>
      </w:r>
      <w:r w:rsidRPr="00536997">
        <w:rPr>
          <w:rFonts w:ascii="Arabic Typesetting" w:hAnsi="Arabic Typesetting" w:cs="Arabic Typesetting" w:hint="cs"/>
          <w:sz w:val="36"/>
          <w:szCs w:val="36"/>
          <w:rtl/>
          <w:lang w:val="fr-CH" w:bidi="ar-LB"/>
        </w:rPr>
        <w:t>ني أو من خليط منها ويستخدم ال</w:t>
      </w:r>
      <w:r w:rsidRPr="00536997">
        <w:rPr>
          <w:rFonts w:ascii="Arabic Typesetting" w:hAnsi="Arabic Typesetting" w:cs="Arabic Typesetting"/>
          <w:sz w:val="36"/>
          <w:szCs w:val="36"/>
          <w:rtl/>
          <w:lang w:val="fr-CH" w:bidi="ar-LB"/>
        </w:rPr>
        <w:t xml:space="preserve">علاجات الروحية والتقنيات والتمارين اليدوية منفردة أو مجتمعة </w:t>
      </w:r>
      <w:r w:rsidRPr="00536997">
        <w:rPr>
          <w:rFonts w:ascii="Arabic Typesetting" w:hAnsi="Arabic Typesetting" w:cs="Arabic Typesetting" w:hint="cs"/>
          <w:sz w:val="36"/>
          <w:szCs w:val="36"/>
          <w:rtl/>
          <w:lang w:val="fr-CH" w:bidi="ar-LB"/>
        </w:rPr>
        <w:t>لرعاية المصابين و</w:t>
      </w:r>
      <w:r w:rsidRPr="00536997">
        <w:rPr>
          <w:rFonts w:ascii="Arabic Typesetting" w:hAnsi="Arabic Typesetting" w:cs="Arabic Typesetting"/>
          <w:sz w:val="36"/>
          <w:szCs w:val="36"/>
          <w:rtl/>
          <w:lang w:val="fr-CH" w:bidi="ar-LB"/>
        </w:rPr>
        <w:t xml:space="preserve">علاج </w:t>
      </w:r>
      <w:r w:rsidRPr="00536997">
        <w:rPr>
          <w:rFonts w:ascii="Arabic Typesetting" w:hAnsi="Arabic Typesetting" w:cs="Arabic Typesetting" w:hint="cs"/>
          <w:sz w:val="36"/>
          <w:szCs w:val="36"/>
          <w:rtl/>
          <w:lang w:val="fr-CH" w:bidi="ar-LB"/>
        </w:rPr>
        <w:t>الأمراض</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تشخيص</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الوقاية منها."</w:t>
      </w:r>
      <w:r w:rsidRPr="00536997">
        <w:rPr>
          <w:rFonts w:ascii="Arabic Typesetting" w:hAnsi="Arabic Typesetting" w:cs="Arabic Typesetting"/>
          <w:sz w:val="36"/>
          <w:szCs w:val="36"/>
          <w:vertAlign w:val="superscript"/>
          <w:rtl/>
          <w:lang w:val="fr-CH" w:bidi="ar-LB"/>
        </w:rPr>
        <w:footnoteReference w:id="17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الابتكار</w:t>
      </w:r>
      <w:r w:rsidRPr="00536997">
        <w:rPr>
          <w:rFonts w:ascii="Arabic Typesetting" w:hAnsi="Arabic Typesetting" w:cs="Arabic Typesetting" w:hint="cs"/>
          <w:b/>
          <w:bCs/>
          <w:sz w:val="40"/>
          <w:szCs w:val="40"/>
          <w:rtl/>
          <w:lang w:val="fr-CH" w:bidi="ar-LB"/>
        </w:rPr>
        <w:t xml:space="preserve"> أ</w:t>
      </w:r>
      <w:r w:rsidRPr="00536997">
        <w:rPr>
          <w:rFonts w:ascii="Arabic Typesetting" w:hAnsi="Arabic Typesetting" w:cs="Arabic Typesetting"/>
          <w:b/>
          <w:bCs/>
          <w:sz w:val="40"/>
          <w:szCs w:val="40"/>
          <w:rtl/>
          <w:lang w:val="fr-CH" w:bidi="ar-LB"/>
        </w:rPr>
        <w:t>و</w:t>
      </w:r>
      <w:r w:rsidRPr="00536997">
        <w:rPr>
          <w:rFonts w:ascii="Arabic Typesetting" w:hAnsi="Arabic Typesetting" w:cs="Arabic Typesetting" w:hint="cs"/>
          <w:b/>
          <w:bCs/>
          <w:sz w:val="40"/>
          <w:szCs w:val="40"/>
          <w:rtl/>
          <w:lang w:val="fr-CH" w:bidi="ar-LB"/>
        </w:rPr>
        <w:t xml:space="preserve"> </w:t>
      </w:r>
      <w:r w:rsidRPr="00536997">
        <w:rPr>
          <w:rFonts w:ascii="Arabic Typesetting" w:hAnsi="Arabic Typesetting" w:cs="Arabic Typesetting"/>
          <w:b/>
          <w:bCs/>
          <w:sz w:val="40"/>
          <w:szCs w:val="40"/>
          <w:rtl/>
          <w:lang w:val="fr-CH" w:bidi="ar-LB"/>
        </w:rPr>
        <w:t>الإبداع القائ</w:t>
      </w:r>
      <w:r w:rsidRPr="00536997">
        <w:rPr>
          <w:rFonts w:ascii="Arabic Typesetting" w:hAnsi="Arabic Typesetting" w:cs="Arabic Typesetting" w:hint="cs"/>
          <w:b/>
          <w:bCs/>
          <w:sz w:val="40"/>
          <w:szCs w:val="40"/>
          <w:rtl/>
          <w:lang w:val="fr-CH" w:bidi="ar-LB"/>
        </w:rPr>
        <w:t>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 xml:space="preserve">على </w:t>
      </w:r>
      <w:r w:rsidRPr="00536997">
        <w:rPr>
          <w:rFonts w:ascii="Arabic Typesetting" w:hAnsi="Arabic Typesetting" w:cs="Arabic Typesetting" w:hint="cs"/>
          <w:b/>
          <w:bCs/>
          <w:sz w:val="40"/>
          <w:szCs w:val="40"/>
          <w:rtl/>
          <w:lang w:val="fr-CH" w:bidi="ar-LB"/>
        </w:rPr>
        <w:t>التقاليد</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التقاليد هي مجموعة من الممارسات والأفكار الثقافية التي تعتبر جزءا من الماضي وتمنح مركزا معينا.</w:t>
      </w:r>
      <w:r w:rsidRPr="00536997">
        <w:rPr>
          <w:rFonts w:ascii="Arabic Typesetting" w:hAnsi="Arabic Typesetting" w:cs="Arabic Typesetting"/>
          <w:sz w:val="28"/>
          <w:szCs w:val="28"/>
          <w:vertAlign w:val="superscript"/>
          <w:rtl/>
          <w:lang w:val="fr-CH" w:bidi="ar-LB"/>
        </w:rPr>
        <w:footnoteReference w:id="173"/>
      </w:r>
      <w:r w:rsidRPr="00536997">
        <w:rPr>
          <w:rFonts w:ascii="Arabic Typesetting" w:hAnsi="Arabic Typesetting" w:cs="Arabic Typesetting" w:hint="cs"/>
          <w:sz w:val="36"/>
          <w:szCs w:val="36"/>
          <w:rtl/>
          <w:lang w:val="fr-CH" w:bidi="ar-LB"/>
        </w:rPr>
        <w:t xml:space="preserve"> وتشير الابتكارات أو الإبداعات القائمة على التقاليد إلى </w:t>
      </w:r>
      <w:r w:rsidRPr="00536997">
        <w:rPr>
          <w:rFonts w:ascii="Arabic Typesetting" w:hAnsi="Arabic Typesetting" w:cs="Arabic Typesetting"/>
          <w:sz w:val="36"/>
          <w:szCs w:val="36"/>
          <w:rtl/>
          <w:lang w:val="fr-CH" w:bidi="ar-LB"/>
        </w:rPr>
        <w:t xml:space="preserve">"الابتكارات والإبداعات القائمة على المعارف التقليدية "في حد ذاتها" التي تطورت </w:t>
      </w:r>
      <w:r w:rsidRPr="00536997">
        <w:rPr>
          <w:rFonts w:ascii="Arabic Typesetting" w:hAnsi="Arabic Typesetting" w:cs="Arabic Typesetting"/>
          <w:sz w:val="36"/>
          <w:szCs w:val="36"/>
          <w:rtl/>
          <w:lang w:val="fr-CH" w:bidi="ar-LB"/>
        </w:rPr>
        <w:lastRenderedPageBreak/>
        <w:t>وابتكرت خارج "</w:t>
      </w:r>
      <w:r w:rsidRPr="00536997">
        <w:rPr>
          <w:rFonts w:ascii="Arabic Typesetting" w:hAnsi="Arabic Typesetting" w:cs="Arabic Typesetting" w:hint="cs"/>
          <w:sz w:val="36"/>
          <w:szCs w:val="36"/>
          <w:rtl/>
          <w:lang w:val="fr-CH" w:bidi="ar-LB"/>
        </w:rPr>
        <w:t>سياق</w:t>
      </w:r>
      <w:r w:rsidRPr="00536997">
        <w:rPr>
          <w:rFonts w:ascii="Arabic Typesetting" w:hAnsi="Arabic Typesetting" w:cs="Arabic Typesetting"/>
          <w:sz w:val="36"/>
          <w:szCs w:val="36"/>
          <w:rtl/>
          <w:lang w:val="fr-CH" w:bidi="ar-LB"/>
        </w:rPr>
        <w:t xml:space="preserve"> تقليدي".</w:t>
      </w:r>
      <w:r w:rsidRPr="00536997">
        <w:rPr>
          <w:rFonts w:ascii="Arabic Typesetting" w:hAnsi="Arabic Typesetting" w:cs="Arabic Typesetting"/>
          <w:sz w:val="32"/>
          <w:szCs w:val="32"/>
          <w:vertAlign w:val="superscript"/>
          <w:rtl/>
          <w:lang w:val="fr-CH" w:bidi="ar-LB"/>
        </w:rPr>
        <w:footnoteReference w:id="174"/>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أما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i/>
          <w:iCs/>
          <w:sz w:val="36"/>
          <w:szCs w:val="36"/>
          <w:rtl/>
          <w:lang w:val="fr-CH" w:bidi="ar-LB"/>
        </w:rPr>
        <w:t>في حد ذاتها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فتشير إلى "</w:t>
      </w:r>
      <w:r w:rsidRPr="00536997">
        <w:rPr>
          <w:rFonts w:ascii="Arabic Typesetting" w:hAnsi="Arabic Typesetting" w:cs="Arabic Typesetting"/>
          <w:sz w:val="36"/>
          <w:szCs w:val="36"/>
          <w:rtl/>
          <w:lang w:val="fr-CH" w:bidi="ar-LB"/>
        </w:rPr>
        <w:t xml:space="preserve">أنظمة المعارف والإبداعات والابتكارات </w:t>
      </w:r>
      <w:r w:rsidRPr="00536997">
        <w:rPr>
          <w:rFonts w:ascii="Arabic Typesetting" w:hAnsi="Arabic Typesetting" w:cs="Arabic Typesetting" w:hint="cs"/>
          <w:sz w:val="36"/>
          <w:szCs w:val="36"/>
          <w:rtl/>
          <w:lang w:val="fr-CH" w:bidi="ar-LB"/>
        </w:rPr>
        <w:t xml:space="preserve">وأشكال التعبير الثقافي </w:t>
      </w:r>
      <w:r w:rsidRPr="00536997">
        <w:rPr>
          <w:rFonts w:ascii="Arabic Typesetting" w:hAnsi="Arabic Typesetting" w:cs="Arabic Typesetting"/>
          <w:sz w:val="36"/>
          <w:szCs w:val="36"/>
          <w:rtl/>
          <w:lang w:val="fr-CH" w:bidi="ar-LB"/>
        </w:rPr>
        <w:t>التي تتوارثها الأجيال عموما وتعتبر إجمالا أنها تنتمي إلى شعب معين أو إلى أرضه</w:t>
      </w:r>
      <w:r w:rsidRPr="00536997">
        <w:rPr>
          <w:rFonts w:ascii="Arabic Typesetting" w:hAnsi="Arabic Typesetting" w:cs="Arabic Typesetting" w:hint="cs"/>
          <w:sz w:val="36"/>
          <w:szCs w:val="36"/>
          <w:rtl/>
          <w:lang w:val="fr-CH" w:bidi="ar-LB"/>
        </w:rPr>
        <w:t xml:space="preserve"> وتتطور عموما بطريقة غير منهجية</w:t>
      </w:r>
      <w:r w:rsidRPr="00536997">
        <w:rPr>
          <w:rFonts w:ascii="Arabic Typesetting" w:hAnsi="Arabic Typesetting" w:cs="Arabic Typesetting"/>
          <w:sz w:val="36"/>
          <w:szCs w:val="36"/>
          <w:rtl/>
          <w:lang w:val="fr-CH" w:bidi="ar-LB"/>
        </w:rPr>
        <w:t>، وهي تتطور باطراد وفق البيئة المتغيرة.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75"/>
      </w:r>
      <w:r w:rsidRPr="00536997">
        <w:rPr>
          <w:rFonts w:ascii="Arabic Typesetting" w:hAnsi="Arabic Typesetting" w:cs="Arabic Typesetting" w:hint="cs"/>
          <w:sz w:val="36"/>
          <w:szCs w:val="36"/>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536997">
        <w:rPr>
          <w:rFonts w:ascii="Arabic Typesetting" w:hAnsi="Arabic Typesetting" w:cs="Arabic Typesetting"/>
          <w:sz w:val="36"/>
          <w:szCs w:val="36"/>
          <w:vertAlign w:val="superscript"/>
          <w:rtl/>
          <w:lang w:val="fr-CH" w:bidi="ar-LB"/>
        </w:rPr>
        <w:footnoteReference w:id="176"/>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أكثر المعارف التقليدية "في حد ذاتها" و</w:t>
      </w:r>
      <w:r w:rsidRPr="00536997">
        <w:rPr>
          <w:rFonts w:ascii="Arabic Typesetting" w:hAnsi="Arabic Typesetting" w:cs="Arabic Typesetting"/>
          <w:sz w:val="36"/>
          <w:szCs w:val="36"/>
          <w:rtl/>
          <w:lang w:val="fr-CH" w:bidi="ar-LB"/>
        </w:rPr>
        <w:t>الابتكارات والإبداعات القائمة على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EG"/>
        </w:rPr>
        <w:footnoteReference w:id="177"/>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1972.</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وتقتضي الاتفاقية من الدول الأعضاء فيها اتخاذ إجراءات في ثلاثة مجالات رئيسية، هي:</w:t>
      </w:r>
    </w:p>
    <w:p w:rsidR="00536997" w:rsidRPr="00536997" w:rsidRDefault="00536997" w:rsidP="00536997">
      <w:pPr>
        <w:bidi/>
        <w:spacing w:after="12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1- تدابير وقائية: قوائم جرد، وشهادات تصدير، ورصد الأنشطة التجارية، وفرض عقوبات جزائية وإدارية، وحملات تثقيفية، وغيرها من التدابير.</w:t>
      </w:r>
    </w:p>
    <w:p w:rsidR="00536997" w:rsidRPr="00536997" w:rsidRDefault="00536997" w:rsidP="00536997">
      <w:pPr>
        <w:bidi/>
        <w:spacing w:after="120" w:line="360" w:lineRule="exact"/>
        <w:ind w:left="567"/>
        <w:rPr>
          <w:rFonts w:ascii="Arabic Typesetting" w:hAnsi="Arabic Typesetting" w:cs="Arabic Typesetting"/>
          <w:sz w:val="36"/>
          <w:szCs w:val="36"/>
          <w:lang w:bidi="ar-LB"/>
        </w:rPr>
      </w:pPr>
      <w:r w:rsidRPr="00536997">
        <w:rPr>
          <w:rFonts w:ascii="Arabic Typesetting" w:hAnsi="Arabic Typesetting" w:cs="Arabic Typesetting"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13 بطريقة غير مباشرة، مع مراعاة التشريعات المحلية، على أحكام تتعلق بالاسترداد والتعاون.</w:t>
      </w:r>
    </w:p>
    <w:p w:rsidR="00536997" w:rsidRPr="00536997" w:rsidRDefault="00536997" w:rsidP="00536997">
      <w:pPr>
        <w:bidi/>
        <w:spacing w:after="24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بشأن حماية وتعزيز تنوع 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هي اتفاقية دولية اعتمدتها منظمة الأمم المتحدة للتريبة والعلم والثقافة (اليونسكو) في سنة 2005. ودخلت حيز النفاذ في 18</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مارس 2007.</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w:t>
      </w:r>
      <w:r w:rsidRPr="00536997">
        <w:rPr>
          <w:rFonts w:ascii="Arabic Typesetting" w:hAnsi="Arabic Typesetting" w:cs="Arabic Typesetting" w:hint="cs"/>
          <w:sz w:val="36"/>
          <w:szCs w:val="36"/>
          <w:rtl/>
        </w:rPr>
        <w:lastRenderedPageBreak/>
        <w:t xml:space="preserve">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w:t>
      </w:r>
      <w:proofErr w:type="spellStart"/>
      <w:r w:rsidRPr="00536997">
        <w:rPr>
          <w:rFonts w:ascii="Arabic Typesetting" w:hAnsi="Arabic Typesetting" w:cs="Arabic Typesetting" w:hint="cs"/>
          <w:sz w:val="36"/>
          <w:szCs w:val="36"/>
          <w:rtl/>
        </w:rPr>
        <w:t>المضطلع</w:t>
      </w:r>
      <w:proofErr w:type="spellEnd"/>
      <w:r w:rsidRPr="00536997">
        <w:rPr>
          <w:rFonts w:ascii="Arabic Typesetting" w:hAnsi="Arabic Typesetting" w:cs="Arabic Typesetting" w:hint="cs"/>
          <w:sz w:val="36"/>
          <w:szCs w:val="36"/>
          <w:rtl/>
        </w:rPr>
        <w:t xml:space="preserve">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لصون 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2003. ودخلت الاتفاقية حيز النفاذ في 20</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المنافسة غير المشروعة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ورد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أن</w:t>
      </w:r>
      <w:r w:rsidRPr="00536997">
        <w:rPr>
          <w:rFonts w:ascii="Arabic Typesetting" w:hAnsi="Arabic Typesetting" w:cs="Arabic Typesetting"/>
          <w:sz w:val="36"/>
          <w:szCs w:val="36"/>
          <w:rtl/>
          <w:lang w:val="fr-CH" w:bidi="ar-LB"/>
        </w:rPr>
        <w:t xml:space="preserve"> "المنافسة غير </w:t>
      </w:r>
      <w:r w:rsidRPr="00536997">
        <w:rPr>
          <w:rFonts w:ascii="Arabic Typesetting" w:hAnsi="Arabic Typesetting" w:cs="Arabic Typesetting" w:hint="cs"/>
          <w:sz w:val="36"/>
          <w:szCs w:val="36"/>
          <w:rtl/>
          <w:lang w:val="fr-CH" w:bidi="ar-LB"/>
        </w:rPr>
        <w:t>المشروعة" هي "</w:t>
      </w:r>
      <w:r w:rsidRPr="00536997">
        <w:rPr>
          <w:rFonts w:ascii="Arabic Typesetting" w:hAnsi="Arabic Typesetting" w:cs="Arabic Typesetting"/>
          <w:sz w:val="36"/>
          <w:szCs w:val="36"/>
          <w:rtl/>
          <w:lang w:val="fr-CH" w:bidi="ar-LB"/>
        </w:rPr>
        <w:t xml:space="preserve">تنافس </w:t>
      </w:r>
      <w:r w:rsidRPr="00536997">
        <w:rPr>
          <w:rFonts w:ascii="Arabic Typesetting" w:hAnsi="Arabic Typesetting" w:cs="Arabic Typesetting" w:hint="cs"/>
          <w:sz w:val="36"/>
          <w:szCs w:val="36"/>
          <w:rtl/>
          <w:lang w:val="fr-CH" w:bidi="ar-LB"/>
        </w:rPr>
        <w:t>غير شريف و</w:t>
      </w:r>
      <w:r w:rsidRPr="00536997">
        <w:rPr>
          <w:rFonts w:ascii="Arabic Typesetting" w:hAnsi="Arabic Typesetting" w:cs="Arabic Typesetting"/>
          <w:sz w:val="36"/>
          <w:szCs w:val="36"/>
          <w:rtl/>
          <w:lang w:val="fr-CH" w:bidi="ar-LB"/>
        </w:rPr>
        <w:t>احتيال</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في التجارة والمبادلات،</w:t>
      </w:r>
      <w:r w:rsidRPr="00536997">
        <w:rPr>
          <w:rFonts w:ascii="Arabic Typesetting" w:hAnsi="Arabic Typesetting" w:cs="Arabic Typesetting" w:hint="cs"/>
          <w:sz w:val="36"/>
          <w:szCs w:val="36"/>
          <w:rtl/>
          <w:lang w:val="fr-CH" w:bidi="ar-LB"/>
        </w:rPr>
        <w:t xml:space="preserve"> ولا سيما سعي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شركة ما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طرح</w:t>
      </w:r>
      <w:r w:rsidRPr="00536997">
        <w:rPr>
          <w:rFonts w:ascii="Arabic Typesetting" w:hAnsi="Arabic Typesetting" w:cs="Arabic Typesetting"/>
          <w:sz w:val="36"/>
          <w:szCs w:val="36"/>
          <w:rtl/>
          <w:lang w:val="fr-CH" w:bidi="ar-LB"/>
        </w:rPr>
        <w:t xml:space="preserve"> بضائع أو منتجات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السوق </w:t>
      </w:r>
      <w:r w:rsidRPr="00536997">
        <w:rPr>
          <w:rFonts w:ascii="Arabic Typesetting" w:hAnsi="Arabic Typesetting" w:cs="Arabic Typesetting" w:hint="cs"/>
          <w:sz w:val="36"/>
          <w:szCs w:val="36"/>
          <w:rtl/>
          <w:lang w:val="fr-CH" w:bidi="ar-LB"/>
        </w:rPr>
        <w:t xml:space="preserve">على أنها بضائع أو منتجات شركة أخرى </w:t>
      </w:r>
      <w:r w:rsidRPr="00536997">
        <w:rPr>
          <w:rFonts w:ascii="Arabic Typesetting" w:hAnsi="Arabic Typesetting" w:cs="Arabic Typesetting"/>
          <w:sz w:val="36"/>
          <w:szCs w:val="36"/>
          <w:rtl/>
          <w:lang w:val="fr-CH" w:bidi="ar-LB"/>
        </w:rPr>
        <w:t xml:space="preserve">عن طريق تقليد أو تزوير الاسم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العلامة التجارية</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الحجم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الشكل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مميزة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أخرى </w:t>
      </w:r>
      <w:r w:rsidRPr="00536997">
        <w:rPr>
          <w:rFonts w:ascii="Arabic Typesetting" w:hAnsi="Arabic Typesetting" w:cs="Arabic Typesetting" w:hint="cs"/>
          <w:sz w:val="36"/>
          <w:szCs w:val="36"/>
          <w:rtl/>
          <w:lang w:val="fr-CH" w:bidi="ar-LB"/>
        </w:rPr>
        <w:t>لتلك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البضاعة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تغليفه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i/>
          <w:iCs/>
          <w:sz w:val="36"/>
          <w:szCs w:val="36"/>
          <w:rtl/>
          <w:lang w:val="fr-CH" w:bidi="ar-LB"/>
        </w:rPr>
      </w:pPr>
      <w:r w:rsidRPr="00536997">
        <w:rPr>
          <w:rFonts w:ascii="Arabic Typesetting" w:hAnsi="Arabic Typesetting" w:cs="Arabic Typesetting" w:hint="cs"/>
          <w:sz w:val="36"/>
          <w:szCs w:val="36"/>
          <w:rtl/>
          <w:lang w:val="fr-CH" w:bidi="ar-LB"/>
        </w:rPr>
        <w:t xml:space="preserve">وتنص الفقرة 2 من المادة 10(ثانيا) من </w:t>
      </w:r>
      <w:r w:rsidRPr="00536997">
        <w:rPr>
          <w:rFonts w:ascii="Arabic Typesetting" w:hAnsi="Arabic Typesetting" w:cs="Arabic Typesetting" w:hint="cs"/>
          <w:i/>
          <w:iCs/>
          <w:sz w:val="36"/>
          <w:szCs w:val="36"/>
          <w:rtl/>
          <w:lang w:val="fr-CH" w:bidi="ar-LB"/>
        </w:rPr>
        <w:t>اتفاقية باريس لحماية الملكية الصناعية</w:t>
      </w:r>
      <w:r w:rsidRPr="00536997">
        <w:rPr>
          <w:rFonts w:ascii="Arabic Typesetting" w:hAnsi="Arabic Typesetting" w:cs="Arabic Typesetting" w:hint="cs"/>
          <w:sz w:val="36"/>
          <w:szCs w:val="36"/>
          <w:rtl/>
          <w:lang w:val="fr-CH" w:bidi="ar-LB"/>
        </w:rPr>
        <w:t xml:space="preserve"> (1883) على ما يلي: "ي</w:t>
      </w:r>
      <w:r w:rsidRPr="00536997">
        <w:rPr>
          <w:rFonts w:ascii="Arabic Typesetting" w:hAnsi="Arabic Typesetting" w:cs="Arabic Typesetting"/>
          <w:sz w:val="36"/>
          <w:szCs w:val="36"/>
          <w:rtl/>
          <w:lang w:val="fr-CH" w:bidi="ar-LB"/>
        </w:rPr>
        <w:t>عتبر من أعمال المنافسة غير المشروعة كل منافسة تتعارض مع العادات الشريفة في الشؤون الصناعية أو التجارية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كما نصت الفقرة 3 من المادة نفسها على ما يلي: "</w:t>
      </w:r>
      <w:r w:rsidRPr="00536997">
        <w:rPr>
          <w:rFonts w:ascii="Arabic Typesetting" w:hAnsi="Arabic Typesetting" w:cs="Arabic Typesetting"/>
          <w:sz w:val="36"/>
          <w:szCs w:val="36"/>
          <w:rtl/>
          <w:lang w:val="fr-CH" w:bidi="ar-LB"/>
        </w:rPr>
        <w:t>يكون محظورا بصفة خاصة 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إعلان الأمم المتحدة بشأن حقوق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اعتمدت الجمعية العامة للأمم المتحدة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في عام 2007. </w:t>
      </w: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إعلان </w:t>
      </w:r>
      <w:r w:rsidRPr="00536997">
        <w:rPr>
          <w:rFonts w:ascii="Arabic Typesetting" w:hAnsi="Arabic Typesetting" w:cs="Arabic Typesetting" w:hint="cs"/>
          <w:sz w:val="36"/>
          <w:szCs w:val="36"/>
          <w:rtl/>
          <w:lang w:val="fr-CH" w:bidi="ar-LB"/>
        </w:rPr>
        <w:t>بتمتع ا</w:t>
      </w:r>
      <w:r w:rsidRPr="00536997">
        <w:rPr>
          <w:rFonts w:ascii="Arabic Typesetting" w:hAnsi="Arabic Typesetting" w:cs="Arabic Typesetting"/>
          <w:sz w:val="36"/>
          <w:szCs w:val="36"/>
          <w:rtl/>
          <w:lang w:val="fr-CH" w:bidi="ar-LB"/>
        </w:rPr>
        <w:t xml:space="preserve">لشعوب الأصلية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 xml:space="preserve">على قدم المساواة مع الشعوب الأخرى </w:t>
      </w:r>
      <w:r w:rsidRPr="00536997">
        <w:rPr>
          <w:rFonts w:ascii="Arabic Typesetting" w:hAnsi="Arabic Typesetting" w:cs="Arabic Typesetting"/>
          <w:sz w:val="36"/>
          <w:szCs w:val="36"/>
          <w:rtl/>
          <w:lang w:val="fr-CH" w:bidi="ar-LB"/>
        </w:rPr>
        <w:t xml:space="preserve">ضد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وفيما يخص المعارف التقليدية وأشكال التعبير الثقافي التقليدي والموارد الوراثية، تنص الفقرة 1 من المادة 31 على ما يلي: "</w:t>
      </w:r>
      <w:r w:rsidRPr="00536997">
        <w:rPr>
          <w:rFonts w:ascii="Arabic Typesetting" w:hAnsi="Arabic Typesetting" w:cs="Arabic Typesetting"/>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536997">
        <w:rPr>
          <w:rFonts w:ascii="Arabic Typesetting" w:hAnsi="Arabic Typesetting" w:cs="Arabic Typesetting" w:hint="cs"/>
          <w:sz w:val="36"/>
          <w:szCs w:val="36"/>
          <w:rtl/>
          <w:lang w:val="fr-CH" w:bidi="ar-LB"/>
        </w:rPr>
        <w:t>" وبموجب الفقرة 2 من المادة 31، فإنه "</w:t>
      </w:r>
      <w:r w:rsidRPr="00536997">
        <w:rPr>
          <w:rFonts w:ascii="Arabic Typesetting" w:hAnsi="Arabic Typesetting" w:cs="Arabic Typesetting"/>
          <w:sz w:val="36"/>
          <w:szCs w:val="36"/>
          <w:rtl/>
          <w:lang w:val="fr-CH" w:bidi="ar-LB"/>
        </w:rPr>
        <w:t>على الدول أن تتخذ، جنبا إلى جنب مع الشعوب الأصلية، تدابير فعالة للاعتراف بهذه الحقوق وحماية ممارستها.</w:t>
      </w:r>
      <w:r w:rsidRPr="00536997">
        <w:rPr>
          <w:rFonts w:ascii="Arabic Typesetting" w:hAnsi="Arabic Typesetting" w:cs="Arabic Typesetting" w:hint="cs"/>
          <w:sz w:val="36"/>
          <w:szCs w:val="36"/>
          <w:rtl/>
          <w:lang w:val="fr-CH" w:bidi="ar-LB"/>
        </w:rPr>
        <w:t xml:space="preserve">" وعن الطب الشعبي، تنص المادة 24 </w:t>
      </w:r>
      <w:r w:rsidRPr="00536997">
        <w:rPr>
          <w:rFonts w:ascii="Arabic Typesetting" w:hAnsi="Arabic Typesetting" w:cs="Arabic Typesetting" w:hint="cs"/>
          <w:sz w:val="36"/>
          <w:szCs w:val="36"/>
          <w:rtl/>
          <w:lang w:val="fr-CH" w:bidi="ar-LB"/>
        </w:rPr>
        <w:lastRenderedPageBreak/>
        <w:t>على أن "</w:t>
      </w:r>
      <w:r w:rsidRPr="00536997">
        <w:rPr>
          <w:rFonts w:ascii="Arabic Typesetting" w:hAnsi="Arabic Typesetting" w:cs="Arabic Typesetting"/>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استخدام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أشكال التعبير الثقافي التقليدي/</w:t>
      </w:r>
      <w:r w:rsidRPr="00536997">
        <w:rPr>
          <w:rFonts w:ascii="Arabic Typesetting" w:hAnsi="Arabic Typesetting" w:cs="Arabic Typesetting"/>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لأغراض مختلفة. </w:t>
      </w:r>
      <w:r w:rsidRPr="00536997">
        <w:rPr>
          <w:rFonts w:ascii="Arabic Typesetting" w:hAnsi="Arabic Typesetting" w:cs="Arabic Typesetting" w:hint="cs"/>
          <w:sz w:val="36"/>
          <w:szCs w:val="36"/>
          <w:rtl/>
          <w:lang w:val="fr-CH" w:bidi="ar-LB"/>
        </w:rPr>
        <w:t>ويشمل ذلك الاستخدام ال</w:t>
      </w:r>
      <w:r w:rsidRPr="00536997">
        <w:rPr>
          <w:rFonts w:ascii="Arabic Typesetting" w:hAnsi="Arabic Typesetting" w:cs="Arabic Typesetting"/>
          <w:sz w:val="36"/>
          <w:szCs w:val="36"/>
          <w:rtl/>
          <w:lang w:val="fr-CH" w:bidi="ar-LB"/>
        </w:rPr>
        <w:t>تجاري و</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صناعي </w:t>
      </w:r>
      <w:r w:rsidRPr="00536997">
        <w:rPr>
          <w:rFonts w:ascii="Arabic Typesetting" w:hAnsi="Arabic Typesetting" w:cs="Arabic Typesetting" w:hint="cs"/>
          <w:sz w:val="36"/>
          <w:szCs w:val="36"/>
          <w:rtl/>
          <w:lang w:val="fr-CH" w:bidi="ar-LB"/>
        </w:rPr>
        <w:t>والاستخدام وفقا للأعراف القائمة و</w:t>
      </w:r>
      <w:r w:rsidRPr="00536997">
        <w:rPr>
          <w:rFonts w:ascii="Arabic Typesetting" w:hAnsi="Arabic Typesetting" w:cs="Arabic Typesetting"/>
          <w:sz w:val="36"/>
          <w:szCs w:val="36"/>
          <w:rtl/>
          <w:lang w:val="fr-CH" w:bidi="ar-LB"/>
        </w:rPr>
        <w:t xml:space="preserve">الانتفاع </w:t>
      </w:r>
      <w:r w:rsidRPr="00536997">
        <w:rPr>
          <w:rFonts w:ascii="Arabic Typesetting" w:hAnsi="Arabic Typesetting" w:cs="Arabic Typesetting" w:hint="cs"/>
          <w:sz w:val="36"/>
          <w:szCs w:val="36"/>
          <w:rtl/>
          <w:lang w:val="fr-CH" w:bidi="ar-LB"/>
        </w:rPr>
        <w:t>المنصف والاستخدام المنزلي واستخدام الأدوية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الشعبية لأغراض</w:t>
      </w:r>
      <w:r w:rsidRPr="00536997">
        <w:rPr>
          <w:rFonts w:ascii="Arabic Typesetting" w:hAnsi="Arabic Typesetting" w:cs="Arabic Typesetting"/>
          <w:sz w:val="36"/>
          <w:szCs w:val="36"/>
          <w:rtl/>
          <w:lang w:val="fr-CH" w:bidi="ar-LB"/>
        </w:rPr>
        <w:t xml:space="preserve"> الصحة العامة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البحث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التعلي</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التجاري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ورد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أن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الاستخدام </w:t>
      </w:r>
      <w:r w:rsidRPr="00536997">
        <w:rPr>
          <w:rFonts w:ascii="Arabic Typesetting" w:hAnsi="Arabic Typesetting" w:cs="Arabic Typesetting"/>
          <w:sz w:val="36"/>
          <w:szCs w:val="36"/>
          <w:rtl/>
          <w:lang w:val="fr-CH" w:bidi="ar-LB"/>
        </w:rPr>
        <w:t xml:space="preserve">التجاري" </w:t>
      </w:r>
      <w:r w:rsidRPr="00536997">
        <w:rPr>
          <w:rFonts w:ascii="Arabic Typesetting" w:hAnsi="Arabic Typesetting" w:cs="Arabic Typesetting" w:hint="cs"/>
          <w:sz w:val="36"/>
          <w:szCs w:val="36"/>
          <w:rtl/>
          <w:lang w:val="fr-CH" w:bidi="ar-LB"/>
        </w:rPr>
        <w:t>هو</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استخدام </w:t>
      </w:r>
      <w:r w:rsidRPr="00536997">
        <w:rPr>
          <w:rFonts w:ascii="Arabic Typesetting" w:hAnsi="Arabic Typesetting" w:cs="Arabic Typesetting" w:hint="cs"/>
          <w:sz w:val="36"/>
          <w:szCs w:val="36"/>
          <w:rtl/>
          <w:lang w:val="fr-CH" w:bidi="ar-LB"/>
        </w:rPr>
        <w:t>يرتبط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نشاط مستمر </w:t>
      </w:r>
      <w:r w:rsidRPr="00536997">
        <w:rPr>
          <w:rFonts w:ascii="Arabic Typesetting" w:hAnsi="Arabic Typesetting" w:cs="Arabic Typesetting" w:hint="cs"/>
          <w:sz w:val="36"/>
          <w:szCs w:val="36"/>
          <w:rtl/>
          <w:lang w:val="fr-CH" w:bidi="ar-LB"/>
        </w:rPr>
        <w:t>مدر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لربح أو يعز</w:t>
      </w:r>
      <w:r w:rsidRPr="00536997">
        <w:rPr>
          <w:rFonts w:ascii="Arabic Typesetting" w:hAnsi="Arabic Typesetting" w:cs="Arabic Typesetting" w:hint="cs"/>
          <w:sz w:val="36"/>
          <w:szCs w:val="36"/>
          <w:rtl/>
          <w:lang w:val="fr-CH" w:bidi="ar-LB"/>
        </w:rPr>
        <w:t>زه"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وأما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الاستخدام</w:t>
      </w:r>
      <w:r w:rsidRPr="00536997">
        <w:rPr>
          <w:rFonts w:ascii="Arabic Typesetting" w:hAnsi="Arabic Typesetting" w:cs="Arabic Typesetting"/>
          <w:sz w:val="36"/>
          <w:szCs w:val="36"/>
          <w:rtl/>
          <w:lang w:val="fr-CH" w:bidi="ar-LB"/>
        </w:rPr>
        <w:t xml:space="preserve"> غير التجاري"</w:t>
      </w:r>
      <w:r w:rsidRPr="00536997">
        <w:rPr>
          <w:rFonts w:ascii="Arabic Typesetting" w:hAnsi="Arabic Typesetting" w:cs="Arabic Typesetting" w:hint="cs"/>
          <w:sz w:val="36"/>
          <w:szCs w:val="36"/>
          <w:rtl/>
          <w:lang w:val="fr-CH" w:bidi="ar-LB"/>
        </w:rPr>
        <w:t xml:space="preserve"> فهو "</w:t>
      </w:r>
      <w:r w:rsidRPr="00536997">
        <w:rPr>
          <w:rFonts w:ascii="Arabic Typesetting" w:hAnsi="Arabic Typesetting" w:cs="Arabic Typesetting"/>
          <w:sz w:val="36"/>
          <w:szCs w:val="36"/>
          <w:rtl/>
          <w:lang w:val="fr-CH" w:bidi="ar-LB"/>
        </w:rPr>
        <w:t>استخدام من أجل المتعة</w:t>
      </w:r>
      <w:r w:rsidRPr="00536997">
        <w:rPr>
          <w:rFonts w:ascii="Arabic Typesetting" w:hAnsi="Arabic Typesetting" w:cs="Arabic Typesetting" w:hint="cs"/>
          <w:sz w:val="36"/>
          <w:szCs w:val="36"/>
          <w:rtl/>
          <w:lang w:val="fr-CH" w:bidi="ar-LB"/>
        </w:rPr>
        <w:t xml:space="preserve"> الشخصية</w:t>
      </w:r>
      <w:r w:rsidRPr="00536997">
        <w:rPr>
          <w:rFonts w:ascii="Arabic Typesetting" w:hAnsi="Arabic Typesetting" w:cs="Arabic Typesetting"/>
          <w:sz w:val="36"/>
          <w:szCs w:val="36"/>
          <w:rtl/>
          <w:lang w:val="fr-CH" w:bidi="ar-LB"/>
        </w:rPr>
        <w:t xml:space="preserve"> أو لأغراض</w:t>
      </w:r>
      <w:r w:rsidRPr="00536997">
        <w:rPr>
          <w:rFonts w:ascii="Arabic Typesetting" w:hAnsi="Arabic Typesetting" w:cs="Arabic Typesetting" w:hint="cs"/>
          <w:sz w:val="36"/>
          <w:szCs w:val="36"/>
          <w:rtl/>
          <w:lang w:val="fr-CH" w:bidi="ar-LB"/>
        </w:rPr>
        <w:t xml:space="preserve"> العمل ولا ي</w:t>
      </w:r>
      <w:r w:rsidRPr="00536997">
        <w:rPr>
          <w:rFonts w:ascii="Arabic Typesetting" w:hAnsi="Arabic Typesetting" w:cs="Arabic Typesetting"/>
          <w:sz w:val="36"/>
          <w:szCs w:val="36"/>
          <w:rtl/>
          <w:lang w:val="fr-CH" w:bidi="ar-LB"/>
        </w:rPr>
        <w:t xml:space="preserve">نطوي على توليد دخل أو منح مكافأة أو </w:t>
      </w:r>
      <w:r w:rsidRPr="00536997">
        <w:rPr>
          <w:rFonts w:ascii="Arabic Typesetting" w:hAnsi="Arabic Typesetting" w:cs="Arabic Typesetting" w:hint="cs"/>
          <w:sz w:val="36"/>
          <w:szCs w:val="36"/>
          <w:rtl/>
          <w:lang w:val="fr-CH" w:bidi="ar-LB"/>
        </w:rPr>
        <w:t xml:space="preserve">أي </w:t>
      </w:r>
      <w:r w:rsidRPr="00536997">
        <w:rPr>
          <w:rFonts w:ascii="Arabic Typesetting" w:hAnsi="Arabic Typesetting" w:cs="Arabic Typesetting"/>
          <w:sz w:val="36"/>
          <w:szCs w:val="36"/>
          <w:rtl/>
          <w:lang w:val="fr-CH" w:bidi="ar-LB"/>
        </w:rPr>
        <w:t>تعويض</w:t>
      </w:r>
      <w:r w:rsidRPr="00536997">
        <w:rPr>
          <w:rFonts w:ascii="Arabic Typesetting" w:hAnsi="Arabic Typesetting" w:cs="Arabic Typesetting" w:hint="cs"/>
          <w:sz w:val="36"/>
          <w:szCs w:val="36"/>
          <w:rtl/>
          <w:lang w:val="fr-CH" w:bidi="ar-LB"/>
        </w:rPr>
        <w:t xml:space="preserve"> آخر"</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 xml:space="preserve">الاستخدام </w:t>
      </w:r>
      <w:r w:rsidRPr="00536997">
        <w:rPr>
          <w:rFonts w:ascii="Arabic Typesetting" w:hAnsi="Arabic Typesetting" w:cs="Arabic Typesetting"/>
          <w:i/>
          <w:iCs/>
          <w:sz w:val="36"/>
          <w:szCs w:val="36"/>
          <w:u w:val="single"/>
          <w:rtl/>
          <w:lang w:val="fr-CH" w:bidi="ar-LB"/>
        </w:rPr>
        <w:t xml:space="preserve">وفق </w:t>
      </w:r>
      <w:r w:rsidRPr="00536997">
        <w:rPr>
          <w:rFonts w:ascii="Arabic Typesetting" w:hAnsi="Arabic Typesetting" w:cs="Arabic Typesetting" w:hint="cs"/>
          <w:i/>
          <w:iCs/>
          <w:sz w:val="36"/>
          <w:szCs w:val="36"/>
          <w:u w:val="single"/>
          <w:rtl/>
          <w:lang w:val="fr-CH" w:bidi="ar-LB"/>
        </w:rPr>
        <w:t>ا</w:t>
      </w:r>
      <w:r w:rsidRPr="00536997">
        <w:rPr>
          <w:rFonts w:ascii="Arabic Typesetting" w:hAnsi="Arabic Typesetting" w:cs="Arabic Typesetting"/>
          <w:i/>
          <w:iCs/>
          <w:sz w:val="36"/>
          <w:szCs w:val="36"/>
          <w:u w:val="single"/>
          <w:rtl/>
          <w:lang w:val="fr-CH" w:bidi="ar-LB"/>
        </w:rPr>
        <w:t>لأعراف</w:t>
      </w:r>
      <w:r w:rsidRPr="00536997">
        <w:rPr>
          <w:rFonts w:ascii="Arabic Typesetting" w:hAnsi="Arabic Typesetting" w:cs="Arabic Typesetting" w:hint="cs"/>
          <w:i/>
          <w:iCs/>
          <w:sz w:val="36"/>
          <w:szCs w:val="36"/>
          <w:u w:val="single"/>
          <w:rtl/>
          <w:lang w:val="fr-CH" w:bidi="ar-LB"/>
        </w:rPr>
        <w:t xml:space="preserve"> القائمة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الإطار الإقليمي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 xml:space="preserve">لمحيط الهادئ </w:t>
      </w:r>
      <w:r w:rsidRPr="00536997">
        <w:rPr>
          <w:rFonts w:ascii="Arabic Typesetting" w:hAnsi="Arabic Typesetting" w:cs="Arabic Typesetting" w:hint="cs"/>
          <w:i/>
          <w:iCs/>
          <w:sz w:val="36"/>
          <w:szCs w:val="36"/>
          <w:rtl/>
          <w:lang w:val="fr-CH" w:bidi="ar-LB"/>
        </w:rPr>
        <w:t>لحماية المعارف التقليدية وأشكال التعبير الثقافي</w:t>
      </w:r>
      <w:r w:rsidRPr="00536997">
        <w:rPr>
          <w:rFonts w:ascii="Arabic Typesetting" w:hAnsi="Arabic Typesetting" w:cs="Arabic Typesetting" w:hint="cs"/>
          <w:sz w:val="36"/>
          <w:szCs w:val="36"/>
          <w:rtl/>
          <w:lang w:val="fr-CH" w:bidi="ar-LB"/>
        </w:rPr>
        <w:t>، لسنة 2002، "استخدام المعارف وفق الأعراف القائمة"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بأنه "استخدام</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 xml:space="preserve"> أو </w:t>
      </w:r>
      <w:r w:rsidRPr="00536997">
        <w:rPr>
          <w:rFonts w:ascii="Arabic Typesetting" w:hAnsi="Arabic Typesetting" w:cs="Arabic Typesetting"/>
          <w:sz w:val="36"/>
          <w:szCs w:val="36"/>
          <w:rtl/>
          <w:lang w:val="fr-CH" w:bidi="ar-LB"/>
        </w:rPr>
        <w:t xml:space="preserve">أشكال التعبير الثقافي وفقا للقوانين والممارسات العرفية </w:t>
      </w:r>
      <w:r w:rsidRPr="00536997">
        <w:rPr>
          <w:rFonts w:ascii="Arabic Typesetting" w:hAnsi="Arabic Typesetting" w:cs="Arabic Typesetting" w:hint="cs"/>
          <w:sz w:val="36"/>
          <w:szCs w:val="36"/>
          <w:rtl/>
          <w:lang w:val="fr-CH" w:bidi="ar-LB"/>
        </w:rPr>
        <w:t xml:space="preserve">لأصحابها </w:t>
      </w:r>
      <w:r w:rsidRPr="00536997">
        <w:rPr>
          <w:rFonts w:ascii="Arabic Typesetting" w:hAnsi="Arabic Typesetting" w:cs="Arabic Typesetting"/>
          <w:sz w:val="36"/>
          <w:szCs w:val="36"/>
          <w:rtl/>
          <w:lang w:val="fr-CH" w:bidi="ar-LB"/>
        </w:rPr>
        <w:t>التقليديين</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bidi="ar-EG"/>
        </w:rPr>
        <w:t xml:space="preserve">ويشير مصطلح "الاستخدام المتواصل وفق الأعراف القائمة" </w:t>
      </w:r>
      <w:r w:rsidRPr="00536997">
        <w:rPr>
          <w:rFonts w:ascii="Arabic Typesetting" w:hAnsi="Arabic Typesetting" w:cs="Arabic Typesetting"/>
          <w:sz w:val="36"/>
          <w:szCs w:val="36"/>
          <w:rtl/>
          <w:lang w:bidi="ar-EG"/>
        </w:rPr>
        <w:t xml:space="preserve">إلى </w:t>
      </w:r>
      <w:r w:rsidRPr="00536997">
        <w:rPr>
          <w:rFonts w:ascii="Arabic Typesetting" w:hAnsi="Arabic Typesetting" w:cs="Arabic Typesetting" w:hint="cs"/>
          <w:sz w:val="36"/>
          <w:szCs w:val="36"/>
          <w:rtl/>
          <w:lang w:bidi="ar-EG"/>
        </w:rPr>
        <w:t xml:space="preserve">وجود </w:t>
      </w:r>
      <w:r w:rsidRPr="00536997">
        <w:rPr>
          <w:rFonts w:ascii="Arabic Typesetting" w:hAnsi="Arabic Typesetting" w:cs="Arabic Typesetting"/>
          <w:sz w:val="36"/>
          <w:szCs w:val="36"/>
          <w:rtl/>
          <w:lang w:bidi="ar-EG"/>
        </w:rPr>
        <w:t>استمرار</w:t>
      </w:r>
      <w:r w:rsidRPr="00536997">
        <w:rPr>
          <w:rFonts w:ascii="Arabic Typesetting" w:hAnsi="Arabic Typesetting" w:cs="Arabic Typesetting" w:hint="cs"/>
          <w:sz w:val="36"/>
          <w:szCs w:val="36"/>
          <w:rtl/>
          <w:lang w:bidi="ar-EG"/>
        </w:rPr>
        <w:t>ية</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وحيوية في استخدام الجماعات</w:t>
      </w:r>
      <w:r w:rsidRPr="00536997">
        <w:rPr>
          <w:rFonts w:ascii="Arabic Typesetting" w:hAnsi="Arabic Typesetting" w:cs="Arabic Typesetting"/>
          <w:sz w:val="36"/>
          <w:szCs w:val="36"/>
          <w:rtl/>
          <w:lang w:bidi="ar-EG"/>
        </w:rPr>
        <w:t xml:space="preserve"> الأصلية </w:t>
      </w:r>
      <w:r w:rsidRPr="00536997">
        <w:rPr>
          <w:rFonts w:ascii="Arabic Typesetting" w:hAnsi="Arabic Typesetting" w:cs="Arabic Typesetting" w:hint="cs"/>
          <w:sz w:val="36"/>
          <w:szCs w:val="36"/>
          <w:rtl/>
          <w:lang w:bidi="ar-EG"/>
        </w:rPr>
        <w:t>ل</w:t>
      </w:r>
      <w:r w:rsidRPr="00536997">
        <w:rPr>
          <w:rFonts w:ascii="Arabic Typesetting" w:hAnsi="Arabic Typesetting" w:cs="Arabic Typesetting"/>
          <w:sz w:val="36"/>
          <w:szCs w:val="36"/>
          <w:rtl/>
          <w:lang w:bidi="ar-EG"/>
        </w:rPr>
        <w:t>لمعارف التقليدية</w:t>
      </w:r>
      <w:r w:rsidRPr="00536997">
        <w:rPr>
          <w:rFonts w:ascii="Arabic Typesetting" w:hAnsi="Arabic Typesetting" w:cs="Arabic Typesetting" w:hint="cs"/>
          <w:sz w:val="36"/>
          <w:szCs w:val="36"/>
          <w:rtl/>
          <w:lang w:bidi="ar-EG"/>
        </w:rPr>
        <w:t xml:space="preserve"> و/</w:t>
      </w:r>
      <w:r w:rsidRPr="00536997">
        <w:rPr>
          <w:rFonts w:ascii="Arabic Typesetting" w:hAnsi="Arabic Typesetting" w:cs="Arabic Typesetting"/>
          <w:sz w:val="36"/>
          <w:szCs w:val="36"/>
          <w:rtl/>
          <w:lang w:bidi="ar-EG"/>
        </w:rPr>
        <w:t>أو أشكال التعبير الثقافي التقليدي وفقا لقوانينها وممارسات</w:t>
      </w:r>
      <w:r w:rsidRPr="00536997">
        <w:rPr>
          <w:rFonts w:ascii="Arabic Typesetting" w:hAnsi="Arabic Typesetting" w:cs="Arabic Typesetting" w:hint="cs"/>
          <w:sz w:val="36"/>
          <w:szCs w:val="36"/>
          <w:rtl/>
          <w:lang w:bidi="ar-EG"/>
        </w:rPr>
        <w:t>ها</w:t>
      </w:r>
      <w:r w:rsidRPr="00536997">
        <w:rPr>
          <w:rFonts w:ascii="Arabic Typesetting" w:hAnsi="Arabic Typesetting" w:cs="Arabic Typesetting"/>
          <w:sz w:val="36"/>
          <w:szCs w:val="36"/>
          <w:rtl/>
          <w:lang w:bidi="ar-EG"/>
        </w:rPr>
        <w:t xml:space="preserve"> العرفية.</w:t>
      </w:r>
    </w:p>
    <w:p w:rsidR="00536997" w:rsidRPr="00536997" w:rsidRDefault="00536997" w:rsidP="00536997">
      <w:pPr>
        <w:keepNext/>
        <w:bidi/>
        <w:spacing w:after="240" w:line="360" w:lineRule="exact"/>
        <w:rPr>
          <w:rFonts w:ascii="Arabic Typesetting" w:hAnsi="Arabic Typesetting" w:cs="Arabic Typesetting"/>
          <w:i/>
          <w:iCs/>
          <w:sz w:val="36"/>
          <w:szCs w:val="36"/>
          <w:u w:val="single"/>
        </w:rPr>
      </w:pPr>
      <w:r w:rsidRPr="00536997">
        <w:rPr>
          <w:rFonts w:ascii="Arabic Typesetting" w:hAnsi="Arabic Typesetting" w:cs="Arabic Typesetting" w:hint="cs"/>
          <w:i/>
          <w:iCs/>
          <w:sz w:val="36"/>
          <w:szCs w:val="36"/>
          <w:u w:val="single"/>
          <w:rtl/>
        </w:rPr>
        <w:t>الانتفاع المنصف</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جاء في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أن "</w:t>
      </w:r>
      <w:r w:rsidRPr="00536997">
        <w:rPr>
          <w:rFonts w:ascii="Arabic Typesetting" w:hAnsi="Arabic Typesetting" w:cs="Arabic Typesetting" w:hint="cs"/>
          <w:sz w:val="36"/>
          <w:szCs w:val="36"/>
          <w:rtl/>
          <w:lang w:val="fr-CH"/>
        </w:rPr>
        <w:t>الانتفاع المنصف</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حق المؤلف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هو "</w:t>
      </w:r>
      <w:r w:rsidRPr="00536997">
        <w:rPr>
          <w:rFonts w:ascii="Arabic Typesetting" w:hAnsi="Arabic Typesetting" w:cs="Arabic Typesetting" w:hint="cs"/>
          <w:sz w:val="36"/>
          <w:szCs w:val="36"/>
          <w:rtl/>
          <w:lang w:val="fr-CH"/>
        </w:rPr>
        <w:t>انتفاع</w:t>
      </w:r>
      <w:r w:rsidRPr="00536997">
        <w:rPr>
          <w:rFonts w:ascii="Arabic Typesetting" w:hAnsi="Arabic Typesetting" w:cs="Arabic Typesetting"/>
          <w:sz w:val="36"/>
          <w:szCs w:val="36"/>
          <w:rtl/>
          <w:lang w:val="fr-CH" w:bidi="ar-LB"/>
        </w:rPr>
        <w:t xml:space="preserve"> معقول ومحدود </w:t>
      </w:r>
      <w:r w:rsidRPr="00536997">
        <w:rPr>
          <w:rFonts w:ascii="Arabic Typesetting" w:hAnsi="Arabic Typesetting" w:cs="Arabic Typesetting" w:hint="cs"/>
          <w:sz w:val="36"/>
          <w:szCs w:val="36"/>
          <w:rtl/>
          <w:lang w:val="fr-CH" w:bidi="ar-LB"/>
        </w:rPr>
        <w:t>بالمصنفات المحمية دون إذن من</w:t>
      </w:r>
      <w:r w:rsidRPr="00536997">
        <w:rPr>
          <w:rFonts w:ascii="Arabic Typesetting" w:hAnsi="Arabic Typesetting" w:cs="Arabic Typesetting"/>
          <w:sz w:val="36"/>
          <w:szCs w:val="36"/>
          <w:rtl/>
          <w:lang w:val="fr-CH" w:bidi="ar-LB"/>
        </w:rPr>
        <w:t xml:space="preserve"> المؤلف </w:t>
      </w:r>
      <w:r w:rsidRPr="00536997">
        <w:rPr>
          <w:rFonts w:ascii="Arabic Typesetting" w:hAnsi="Arabic Typesetting" w:cs="Arabic Typesetting" w:hint="cs"/>
          <w:sz w:val="36"/>
          <w:szCs w:val="36"/>
          <w:rtl/>
          <w:lang w:val="fr-CH" w:bidi="ar-LB"/>
        </w:rPr>
        <w:t>كأن تقتبس من</w:t>
      </w:r>
      <w:r w:rsidRPr="00536997">
        <w:rPr>
          <w:rFonts w:ascii="Arabic Typesetting" w:hAnsi="Arabic Typesetting" w:cs="Arabic Typesetting"/>
          <w:sz w:val="36"/>
          <w:szCs w:val="36"/>
          <w:rtl/>
          <w:lang w:val="fr-CH" w:bidi="ar-LB"/>
        </w:rPr>
        <w:t xml:space="preserve"> كتاب </w:t>
      </w:r>
      <w:r w:rsidRPr="00536997">
        <w:rPr>
          <w:rFonts w:ascii="Arabic Typesetting" w:hAnsi="Arabic Typesetting" w:cs="Arabic Typesetting" w:hint="cs"/>
          <w:sz w:val="36"/>
          <w:szCs w:val="36"/>
          <w:rtl/>
          <w:lang w:val="fr-CH" w:bidi="ar-LB"/>
        </w:rPr>
        <w:t>عند استعراض</w:t>
      </w:r>
      <w:r w:rsidRPr="00536997">
        <w:rPr>
          <w:rFonts w:ascii="Arabic Typesetting" w:hAnsi="Arabic Typesetting" w:cs="Arabic Typesetting"/>
          <w:sz w:val="36"/>
          <w:szCs w:val="36"/>
          <w:rtl/>
          <w:lang w:val="fr-CH" w:bidi="ar-LB"/>
        </w:rPr>
        <w:t xml:space="preserve"> كتاب</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أن تستخدم</w:t>
      </w:r>
      <w:r w:rsidRPr="00536997">
        <w:rPr>
          <w:rFonts w:ascii="Arabic Typesetting" w:hAnsi="Arabic Typesetting" w:cs="Arabic Typesetting"/>
          <w:sz w:val="36"/>
          <w:szCs w:val="36"/>
          <w:rtl/>
          <w:lang w:val="fr-CH" w:bidi="ar-LB"/>
        </w:rPr>
        <w:t xml:space="preserve"> أجزاء منه </w:t>
      </w:r>
      <w:r w:rsidRPr="00536997">
        <w:rPr>
          <w:rFonts w:ascii="Arabic Typesetting" w:hAnsi="Arabic Typesetting" w:cs="Arabic Typesetting" w:hint="cs"/>
          <w:sz w:val="36"/>
          <w:szCs w:val="36"/>
          <w:rtl/>
          <w:lang w:val="fr-CH" w:bidi="ar-LB"/>
        </w:rPr>
        <w:t>في مسرحية هازلة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والانتفاع</w:t>
      </w:r>
      <w:r w:rsidRPr="00536997">
        <w:rPr>
          <w:rFonts w:ascii="Arabic Typesetting" w:hAnsi="Arabic Typesetting" w:cs="Arabic Typesetting"/>
          <w:sz w:val="36"/>
          <w:szCs w:val="36"/>
          <w:rtl/>
          <w:lang w:val="fr-CH" w:bidi="ar-LB"/>
        </w:rPr>
        <w:t xml:space="preserve"> العادل هو </w:t>
      </w:r>
      <w:r w:rsidRPr="00536997">
        <w:rPr>
          <w:rFonts w:ascii="Arabic Typesetting" w:hAnsi="Arabic Typesetting" w:cs="Arabic Typesetting" w:hint="cs"/>
          <w:sz w:val="36"/>
          <w:szCs w:val="36"/>
          <w:rtl/>
          <w:lang w:val="fr-CH" w:bidi="ar-LB"/>
        </w:rPr>
        <w:t xml:space="preserve">حجة ضد ادعاء </w:t>
      </w:r>
      <w:r w:rsidRPr="00536997">
        <w:rPr>
          <w:rFonts w:ascii="Arabic Typesetting" w:hAnsi="Arabic Typesetting" w:cs="Arabic Typesetting"/>
          <w:sz w:val="36"/>
          <w:szCs w:val="36"/>
          <w:rtl/>
          <w:lang w:val="fr-CH" w:bidi="ar-LB"/>
        </w:rPr>
        <w:t>التعدي</w:t>
      </w:r>
      <w:r w:rsidRPr="00536997">
        <w:rPr>
          <w:rFonts w:ascii="Arabic Typesetting" w:hAnsi="Arabic Typesetting" w:cs="Arabic Typesetting" w:hint="cs"/>
          <w:sz w:val="36"/>
          <w:szCs w:val="36"/>
          <w:rtl/>
          <w:lang w:val="fr-CH" w:bidi="ar-LB"/>
        </w:rPr>
        <w:t xml:space="preserve"> وفقا ل</w:t>
      </w:r>
      <w:r w:rsidRPr="00536997">
        <w:rPr>
          <w:rFonts w:ascii="Arabic Typesetting" w:hAnsi="Arabic Typesetting" w:cs="Arabic Typesetting"/>
          <w:sz w:val="36"/>
          <w:szCs w:val="36"/>
          <w:rtl/>
          <w:lang w:val="fr-CH" w:bidi="ar-LB"/>
        </w:rPr>
        <w:t xml:space="preserve">لعوامل القانونية التالية: (1) الغرض من </w:t>
      </w:r>
      <w:r w:rsidRPr="00536997">
        <w:rPr>
          <w:rFonts w:ascii="Arabic Typesetting" w:hAnsi="Arabic Typesetting" w:cs="Arabic Typesetting" w:hint="cs"/>
          <w:sz w:val="36"/>
          <w:szCs w:val="36"/>
          <w:rtl/>
          <w:lang w:val="fr-CH" w:bidi="ar-LB"/>
        </w:rPr>
        <w:t>الانتفاع وطبيعته</w:t>
      </w:r>
      <w:r w:rsidRPr="00536997">
        <w:rPr>
          <w:rFonts w:ascii="Arabic Typesetting" w:hAnsi="Arabic Typesetting" w:cs="Arabic Typesetting"/>
          <w:sz w:val="36"/>
          <w:szCs w:val="36"/>
          <w:rtl/>
          <w:lang w:val="fr-CH" w:bidi="ar-LB"/>
        </w:rPr>
        <w:t xml:space="preserve">، (2) طبيعة </w:t>
      </w:r>
      <w:r w:rsidRPr="00536997">
        <w:rPr>
          <w:rFonts w:ascii="Arabic Typesetting" w:hAnsi="Arabic Typesetting" w:cs="Arabic Typesetting" w:hint="cs"/>
          <w:sz w:val="36"/>
          <w:szCs w:val="36"/>
          <w:rtl/>
          <w:lang w:val="fr-CH" w:bidi="ar-LB"/>
        </w:rPr>
        <w:t xml:space="preserve">المصنف المحمي، </w:t>
      </w:r>
      <w:r w:rsidRPr="00536997">
        <w:rPr>
          <w:rFonts w:ascii="Arabic Typesetting" w:hAnsi="Arabic Typesetting" w:cs="Arabic Typesetting"/>
          <w:sz w:val="36"/>
          <w:szCs w:val="36"/>
          <w:rtl/>
          <w:lang w:val="fr-CH" w:bidi="ar-LB"/>
        </w:rPr>
        <w:t xml:space="preserve">(3) </w:t>
      </w:r>
      <w:r w:rsidRPr="00536997">
        <w:rPr>
          <w:rFonts w:ascii="Arabic Typesetting" w:hAnsi="Arabic Typesetting" w:cs="Arabic Typesetting" w:hint="cs"/>
          <w:sz w:val="36"/>
          <w:szCs w:val="36"/>
          <w:rtl/>
          <w:lang w:val="fr-CH" w:bidi="ar-LB"/>
        </w:rPr>
        <w:t xml:space="preserve">حجم المصنف المنتفع به، </w:t>
      </w:r>
      <w:r w:rsidRPr="00536997">
        <w:rPr>
          <w:rFonts w:ascii="Arabic Typesetting" w:hAnsi="Arabic Typesetting" w:cs="Arabic Typesetting"/>
          <w:sz w:val="36"/>
          <w:szCs w:val="36"/>
          <w:rtl/>
          <w:lang w:val="fr-CH" w:bidi="ar-LB"/>
        </w:rPr>
        <w:t xml:space="preserve">(4) الأثر الاقتصادي </w:t>
      </w:r>
      <w:r w:rsidRPr="00536997">
        <w:rPr>
          <w:rFonts w:ascii="Arabic Typesetting" w:hAnsi="Arabic Typesetting" w:cs="Arabic Typesetting" w:hint="cs"/>
          <w:sz w:val="36"/>
          <w:szCs w:val="36"/>
          <w:rtl/>
          <w:lang w:val="fr-CH" w:bidi="ar-LB"/>
        </w:rPr>
        <w:t>للانتفاع بالمصنف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w:t>
      </w:r>
      <w:r w:rsidRPr="00536997">
        <w:rPr>
          <w:rFonts w:ascii="Arabic Typesetting" w:hAnsi="Arabic Typesetting" w:cs="Arabic Typesetting" w:hint="cs"/>
          <w:i/>
          <w:iCs/>
          <w:sz w:val="36"/>
          <w:szCs w:val="36"/>
          <w:u w:val="single"/>
          <w:rtl/>
          <w:lang w:val="fr-CH" w:bidi="ar-LB"/>
        </w:rPr>
        <w:t>المنزلي</w:t>
      </w:r>
      <w:r w:rsidRPr="00536997">
        <w:rPr>
          <w:rFonts w:ascii="Arabic Typesetting" w:hAnsi="Arabic Typesetting" w:cs="Arabic Typesetting"/>
          <w:i/>
          <w:iCs/>
          <w:sz w:val="36"/>
          <w:szCs w:val="36"/>
          <w:u w:val="single"/>
          <w:rtl/>
          <w:lang w:val="fr-CH" w:bidi="ar-LB"/>
        </w:rPr>
        <w:t xml:space="preserve"> و</w:t>
      </w: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الصحة العامة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كلمة "منزلي" بأنها "صفة تصف شيئا خاصا بالمنزل أو الأسرة، عائلي". وتقر المادة 1 من </w:t>
      </w:r>
      <w:r w:rsidRPr="00536997">
        <w:rPr>
          <w:rFonts w:ascii="Arabic Typesetting" w:hAnsi="Arabic Typesetting" w:cs="Arabic Typesetting"/>
          <w:sz w:val="36"/>
          <w:szCs w:val="36"/>
          <w:rtl/>
          <w:lang w:val="fr-CH" w:bidi="ar-LB"/>
        </w:rPr>
        <w:t>إعلان الدوحة حول ات</w:t>
      </w:r>
      <w:r w:rsidRPr="00536997">
        <w:rPr>
          <w:rFonts w:ascii="Arabic Typesetting" w:hAnsi="Arabic Typesetting" w:cs="Arabic Typesetting" w:hint="cs"/>
          <w:sz w:val="36"/>
          <w:szCs w:val="36"/>
          <w:rtl/>
          <w:lang w:val="fr-CH" w:bidi="ar-LB"/>
        </w:rPr>
        <w:t>فاق</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تريبس</w:t>
      </w:r>
      <w:proofErr w:type="spellEnd"/>
      <w:r w:rsidRPr="00536997">
        <w:rPr>
          <w:rFonts w:ascii="Arabic Typesetting" w:hAnsi="Arabic Typesetting" w:cs="Arabic Typesetting"/>
          <w:sz w:val="36"/>
          <w:szCs w:val="36"/>
          <w:rtl/>
          <w:lang w:val="fr-CH" w:bidi="ar-LB"/>
        </w:rPr>
        <w:t xml:space="preserve"> والصحة العامة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بخطورة المشاكل الصحية العامة التي تص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ب كثيرا من البلدان النامية والبلدان</w:t>
      </w:r>
      <w:r w:rsidRPr="00536997">
        <w:rPr>
          <w:rFonts w:ascii="Arabic Typesetting" w:hAnsi="Arabic Typesetting" w:cs="Arabic Typesetting" w:hint="cs"/>
          <w:sz w:val="36"/>
          <w:szCs w:val="36"/>
          <w:rtl/>
          <w:lang w:val="fr-CH" w:bidi="ar-LB"/>
        </w:rPr>
        <w:t xml:space="preserve"> الأقل</w:t>
      </w:r>
      <w:r w:rsidRPr="00536997">
        <w:rPr>
          <w:rFonts w:ascii="Arabic Typesetting" w:hAnsi="Arabic Typesetting" w:cs="Arabic Typesetting"/>
          <w:sz w:val="36"/>
          <w:szCs w:val="36"/>
          <w:rtl/>
          <w:lang w:val="fr-CH" w:bidi="ar-LB"/>
        </w:rPr>
        <w:t xml:space="preserve"> نموا، وخاصة المشاكل الناجمة عن فيروس نقص المناعة البشرية/الإيدز والسل والملاريا والأوبئة الأخرى</w:t>
      </w:r>
      <w:r w:rsidRPr="00536997">
        <w:rPr>
          <w:rFonts w:ascii="Arabic Typesetting" w:hAnsi="Arabic Typesetting" w:cs="Arabic Typesetting" w:hint="cs"/>
          <w:sz w:val="36"/>
          <w:szCs w:val="36"/>
          <w:rtl/>
          <w:lang w:val="fr-CH" w:bidi="ar-LB"/>
        </w:rPr>
        <w:t xml:space="preserve">." كما تنص المادة 5(ج) على أن "لكل </w:t>
      </w:r>
      <w:r w:rsidRPr="00536997">
        <w:rPr>
          <w:rFonts w:ascii="Arabic Typesetting" w:hAnsi="Arabic Typesetting" w:cs="Arabic Typesetting"/>
          <w:sz w:val="36"/>
          <w:szCs w:val="36"/>
          <w:rtl/>
          <w:lang w:val="fr-CH" w:bidi="ar-LB"/>
        </w:rPr>
        <w:t>عضو الحق في تحديد</w:t>
      </w:r>
      <w:r w:rsidRPr="00536997">
        <w:rPr>
          <w:rFonts w:ascii="Arabic Typesetting" w:hAnsi="Arabic Typesetting" w:cs="Arabic Typesetting" w:hint="cs"/>
          <w:sz w:val="36"/>
          <w:szCs w:val="36"/>
          <w:rtl/>
          <w:lang w:val="fr-CH" w:bidi="ar-LB"/>
        </w:rPr>
        <w:t xml:space="preserve"> المسائل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شكل حالة طوارئ وطنية أو </w:t>
      </w:r>
      <w:r w:rsidRPr="00536997">
        <w:rPr>
          <w:rFonts w:ascii="Arabic Typesetting" w:hAnsi="Arabic Typesetting" w:cs="Arabic Typesetting" w:hint="cs"/>
          <w:sz w:val="36"/>
          <w:szCs w:val="36"/>
          <w:rtl/>
          <w:lang w:val="fr-CH" w:bidi="ar-LB"/>
        </w:rPr>
        <w:t xml:space="preserve">غيرها من حالات الطوارئ </w:t>
      </w:r>
      <w:r w:rsidRPr="00536997">
        <w:rPr>
          <w:rFonts w:ascii="Arabic Typesetting" w:hAnsi="Arabic Typesetting" w:cs="Arabic Typesetting"/>
          <w:sz w:val="36"/>
          <w:szCs w:val="36"/>
          <w:rtl/>
          <w:lang w:val="fr-CH" w:bidi="ar-LB"/>
        </w:rPr>
        <w:t xml:space="preserve">القصوى، </w:t>
      </w:r>
      <w:r w:rsidRPr="00536997">
        <w:rPr>
          <w:rFonts w:ascii="Arabic Typesetting" w:hAnsi="Arabic Typesetting" w:cs="Arabic Typesetting" w:hint="cs"/>
          <w:sz w:val="36"/>
          <w:szCs w:val="36"/>
          <w:rtl/>
          <w:lang w:val="fr-CH" w:bidi="ar-LB"/>
        </w:rPr>
        <w:t>علما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536997">
        <w:rPr>
          <w:rFonts w:ascii="Arabic Typesetting" w:hAnsi="Arabic Typesetting" w:cs="Arabic Typesetting" w:hint="cs"/>
          <w:sz w:val="36"/>
          <w:szCs w:val="36"/>
          <w:rtl/>
          <w:lang w:val="fr-CH" w:bidi="ar-LB"/>
        </w:rPr>
        <w:t>تشكل</w:t>
      </w:r>
      <w:r w:rsidRPr="00536997">
        <w:rPr>
          <w:rFonts w:ascii="Arabic Typesetting" w:hAnsi="Arabic Typesetting" w:cs="Arabic Typesetting"/>
          <w:sz w:val="36"/>
          <w:szCs w:val="36"/>
          <w:rtl/>
          <w:lang w:val="fr-CH" w:bidi="ar-LB"/>
        </w:rPr>
        <w:t xml:space="preserve"> حالة طوارئ وطنية أو</w:t>
      </w:r>
      <w:r w:rsidRPr="00536997">
        <w:rPr>
          <w:rFonts w:ascii="Arabic Typesetting" w:hAnsi="Arabic Typesetting" w:cs="Arabic Typesetting" w:hint="cs"/>
          <w:sz w:val="36"/>
          <w:szCs w:val="36"/>
          <w:rtl/>
          <w:lang w:val="fr-CH" w:bidi="ar-LB"/>
        </w:rPr>
        <w:t xml:space="preserve"> غيرها من حالات الطوارئ </w:t>
      </w:r>
      <w:r w:rsidRPr="00536997">
        <w:rPr>
          <w:rFonts w:ascii="Arabic Typesetting" w:hAnsi="Arabic Typesetting" w:cs="Arabic Typesetting"/>
          <w:sz w:val="36"/>
          <w:szCs w:val="36"/>
          <w:rtl/>
          <w:lang w:val="fr-CH" w:bidi="ar-LB"/>
        </w:rPr>
        <w:t>القصوى</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lastRenderedPageBreak/>
        <w:t>الاستخدام</w:t>
      </w:r>
      <w:r w:rsidRPr="00536997">
        <w:rPr>
          <w:rFonts w:ascii="Arabic Typesetting" w:hAnsi="Arabic Typesetting" w:cs="Arabic Typesetting"/>
          <w:i/>
          <w:iCs/>
          <w:sz w:val="36"/>
          <w:szCs w:val="36"/>
          <w:u w:val="single"/>
          <w:rtl/>
          <w:lang w:val="fr-CH" w:bidi="ar-LB"/>
        </w:rPr>
        <w:t xml:space="preserve"> لأغراض البحث والتعليم</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عبارة "حجة </w:t>
      </w:r>
      <w:r w:rsidRPr="00536997">
        <w:rPr>
          <w:rFonts w:ascii="Arabic Typesetting" w:hAnsi="Arabic Typesetting" w:cs="Arabic Typesetting"/>
          <w:sz w:val="36"/>
          <w:szCs w:val="36"/>
          <w:rtl/>
          <w:lang w:val="fr-CH" w:bidi="ar-LB"/>
        </w:rPr>
        <w:t>الاستخدام لأغراض التجارب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في مجال براءات الاختراع </w:t>
      </w:r>
      <w:r w:rsidRPr="00536997">
        <w:rPr>
          <w:rFonts w:ascii="Arabic Typesetting" w:hAnsi="Arabic Typesetting" w:cs="Arabic Typesetting" w:hint="cs"/>
          <w:sz w:val="36"/>
          <w:szCs w:val="36"/>
          <w:rtl/>
          <w:lang w:val="fr-CH" w:bidi="ar-LB"/>
        </w:rPr>
        <w:t>بأنها "حجة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دعوى</w:t>
      </w:r>
      <w:r w:rsidRPr="00536997">
        <w:rPr>
          <w:rFonts w:ascii="Arabic Typesetting" w:hAnsi="Arabic Typesetting" w:cs="Arabic Typesetting"/>
          <w:sz w:val="36"/>
          <w:szCs w:val="36"/>
          <w:rtl/>
          <w:lang w:val="fr-CH" w:bidi="ar-LB"/>
        </w:rPr>
        <w:t xml:space="preserve"> التعدي على البراءات التي </w:t>
      </w:r>
      <w:r w:rsidRPr="00536997">
        <w:rPr>
          <w:rFonts w:ascii="Arabic Typesetting" w:hAnsi="Arabic Typesetting" w:cs="Arabic Typesetting" w:hint="cs"/>
          <w:sz w:val="36"/>
          <w:szCs w:val="36"/>
          <w:rtl/>
          <w:lang w:val="fr-CH" w:bidi="ar-LB"/>
        </w:rPr>
        <w:t>تُرفع</w:t>
      </w:r>
      <w:r w:rsidRPr="00536997">
        <w:rPr>
          <w:rFonts w:ascii="Arabic Typesetting" w:hAnsi="Arabic Typesetting" w:cs="Arabic Typesetting"/>
          <w:sz w:val="36"/>
          <w:szCs w:val="36"/>
          <w:rtl/>
          <w:lang w:val="fr-CH" w:bidi="ar-LB"/>
        </w:rPr>
        <w:t xml:space="preserve"> عند</w:t>
      </w:r>
      <w:r w:rsidRPr="00536997">
        <w:rPr>
          <w:rFonts w:ascii="Arabic Typesetting" w:hAnsi="Arabic Typesetting" w:cs="Arabic Typesetting" w:hint="cs"/>
          <w:sz w:val="36"/>
          <w:szCs w:val="36"/>
          <w:rtl/>
          <w:lang w:val="fr-CH" w:bidi="ar-LB"/>
        </w:rPr>
        <w:t>ما يُصنع</w:t>
      </w:r>
      <w:r w:rsidRPr="00536997">
        <w:rPr>
          <w:rFonts w:ascii="Arabic Typesetting" w:hAnsi="Arabic Typesetting" w:cs="Arabic Typesetting"/>
          <w:sz w:val="36"/>
          <w:szCs w:val="36"/>
          <w:rtl/>
          <w:lang w:val="fr-CH" w:bidi="ar-LB"/>
        </w:rPr>
        <w:t xml:space="preserve"> اختراع</w:t>
      </w:r>
      <w:r w:rsidRPr="00536997">
        <w:rPr>
          <w:rFonts w:ascii="Arabic Typesetting" w:hAnsi="Arabic Typesetting" w:cs="Arabic Typesetting" w:hint="cs"/>
          <w:sz w:val="36"/>
          <w:szCs w:val="36"/>
          <w:rtl/>
          <w:lang w:val="fr-CH" w:bidi="ar-LB"/>
        </w:rPr>
        <w:t xml:space="preserve"> محمي ببراءة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لأغراض علمية فقط. </w:t>
      </w:r>
      <w:r w:rsidRPr="00536997">
        <w:rPr>
          <w:rFonts w:ascii="Arabic Typesetting" w:hAnsi="Arabic Typesetting" w:cs="Arabic Typesetting" w:hint="cs"/>
          <w:sz w:val="36"/>
          <w:szCs w:val="36"/>
          <w:rtl/>
          <w:lang w:val="fr-CH" w:bidi="ar-LB"/>
        </w:rPr>
        <w:t xml:space="preserve">ورغم أن هذه الحجة لا تزال معترفا بها فإنها تفسر تفسيرا ضيقا وقد لا </w:t>
      </w:r>
      <w:r w:rsidRPr="00536997">
        <w:rPr>
          <w:rFonts w:ascii="Arabic Typesetting" w:hAnsi="Arabic Typesetting" w:cs="Arabic Typesetting"/>
          <w:sz w:val="36"/>
          <w:szCs w:val="36"/>
          <w:rtl/>
          <w:lang w:val="fr-CH" w:bidi="ar-LB"/>
        </w:rPr>
        <w:t xml:space="preserve">تنطبق اليوم إلا على </w:t>
      </w:r>
      <w:r w:rsidRPr="00536997">
        <w:rPr>
          <w:rFonts w:ascii="Arabic Typesetting" w:hAnsi="Arabic Typesetting" w:cs="Arabic Typesetting" w:hint="cs"/>
          <w:sz w:val="36"/>
          <w:szCs w:val="36"/>
          <w:rtl/>
          <w:lang w:val="fr-CH" w:bidi="ar-LB"/>
        </w:rPr>
        <w:t>البحوث التي تختبر مطالب</w:t>
      </w:r>
      <w:r w:rsidRPr="00536997">
        <w:rPr>
          <w:rFonts w:ascii="Arabic Typesetting" w:hAnsi="Arabic Typesetting" w:cs="Arabic Typesetting"/>
          <w:sz w:val="36"/>
          <w:szCs w:val="36"/>
          <w:rtl/>
          <w:lang w:val="fr-CH" w:bidi="ar-LB"/>
        </w:rPr>
        <w:t xml:space="preserve"> المخترع</w:t>
      </w:r>
      <w:r w:rsidRPr="00536997">
        <w:rPr>
          <w:rFonts w:ascii="Arabic Typesetting" w:hAnsi="Arabic Typesetting" w:cs="Arabic Typesetting" w:hint="cs"/>
          <w:sz w:val="36"/>
          <w:szCs w:val="36"/>
          <w:rtl/>
          <w:lang w:val="fr-CH" w:bidi="ar-LB"/>
        </w:rPr>
        <w:t>ين للحماية." والجدير بالذكر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حقوق الملكية الفكرية </w:t>
      </w:r>
      <w:r w:rsidRPr="00536997">
        <w:rPr>
          <w:rFonts w:ascii="Arabic Typesetting" w:hAnsi="Arabic Typesetting" w:cs="Arabic Typesetting" w:hint="cs"/>
          <w:sz w:val="36"/>
          <w:szCs w:val="36"/>
          <w:rtl/>
          <w:lang w:val="fr-CH" w:bidi="ar-LB"/>
        </w:rPr>
        <w:t>وإن كانت ح</w:t>
      </w:r>
      <w:r w:rsidRPr="00536997">
        <w:rPr>
          <w:rFonts w:ascii="Arabic Typesetting" w:hAnsi="Arabic Typesetting" w:cs="Arabic Typesetting"/>
          <w:sz w:val="36"/>
          <w:szCs w:val="36"/>
          <w:rtl/>
          <w:lang w:val="fr-CH" w:bidi="ar-LB"/>
        </w:rPr>
        <w:t>قوق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hint="cs"/>
          <w:sz w:val="36"/>
          <w:szCs w:val="36"/>
          <w:rtl/>
          <w:lang w:val="fr-CH" w:bidi="ar-LB"/>
        </w:rPr>
        <w:t>استئثارية</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فعليها </w:t>
      </w:r>
      <w:r w:rsidRPr="00536997">
        <w:rPr>
          <w:rFonts w:ascii="Arabic Typesetting" w:hAnsi="Arabic Typesetting" w:cs="Arabic Typesetting"/>
          <w:sz w:val="36"/>
          <w:szCs w:val="36"/>
          <w:rtl/>
          <w:lang w:val="fr-CH" w:bidi="ar-LB"/>
        </w:rPr>
        <w:t>بعض الاستثناءات والتقييدات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ففي </w:t>
      </w:r>
      <w:r w:rsidRPr="00536997">
        <w:rPr>
          <w:rFonts w:ascii="Arabic Typesetting" w:hAnsi="Arabic Typesetting" w:cs="Arabic Typesetting"/>
          <w:sz w:val="36"/>
          <w:szCs w:val="36"/>
          <w:rtl/>
          <w:lang w:val="fr-CH" w:bidi="ar-LB"/>
        </w:rPr>
        <w:t xml:space="preserve">مجال براءات الاختراع على سبيل المثال، </w:t>
      </w:r>
      <w:r w:rsidRPr="00536997">
        <w:rPr>
          <w:rFonts w:ascii="Arabic Typesetting" w:hAnsi="Arabic Typesetting" w:cs="Arabic Typesetting" w:hint="cs"/>
          <w:sz w:val="36"/>
          <w:szCs w:val="36"/>
          <w:rtl/>
          <w:lang w:val="fr-CH" w:bidi="ar-LB"/>
        </w:rPr>
        <w:t xml:space="preserve">سن </w:t>
      </w:r>
      <w:r w:rsidRPr="00536997">
        <w:rPr>
          <w:rFonts w:ascii="Arabic Typesetting" w:hAnsi="Arabic Typesetting" w:cs="Arabic Typesetting"/>
          <w:sz w:val="36"/>
          <w:szCs w:val="36"/>
          <w:rtl/>
          <w:lang w:val="fr-CH" w:bidi="ar-LB"/>
        </w:rPr>
        <w:t xml:space="preserve">عدد من البلدان في تشريعاتها الوطنية بعض الاستثناءات والتقييدات على الحقوق </w:t>
      </w:r>
      <w:proofErr w:type="spellStart"/>
      <w:r w:rsidRPr="00536997">
        <w:rPr>
          <w:rFonts w:ascii="Arabic Typesetting" w:hAnsi="Arabic Typesetting" w:cs="Arabic Typesetting" w:hint="cs"/>
          <w:sz w:val="36"/>
          <w:szCs w:val="36"/>
          <w:rtl/>
          <w:lang w:val="fr-CH" w:bidi="ar-LB"/>
        </w:rPr>
        <w:t>الاستئثارية</w:t>
      </w:r>
      <w:proofErr w:type="spellEnd"/>
      <w:r w:rsidRPr="00536997">
        <w:rPr>
          <w:rFonts w:ascii="Arabic Typesetting" w:hAnsi="Arabic Typesetting" w:cs="Arabic Typesetting"/>
          <w:sz w:val="36"/>
          <w:szCs w:val="36"/>
          <w:rtl/>
          <w:lang w:val="fr-CH" w:bidi="ar-LB"/>
        </w:rPr>
        <w:t>، بما</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في</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ab/>
        <w:t>ال</w:t>
      </w:r>
      <w:r w:rsidRPr="00536997">
        <w:rPr>
          <w:rFonts w:ascii="Arabic Typesetting" w:hAnsi="Arabic Typesetting" w:cs="Arabic Typesetting"/>
          <w:sz w:val="36"/>
          <w:szCs w:val="36"/>
          <w:rtl/>
          <w:lang w:val="fr-CH" w:bidi="ar-LB"/>
        </w:rPr>
        <w:t>أعمال</w:t>
      </w:r>
      <w:r w:rsidRPr="00536997">
        <w:rPr>
          <w:rFonts w:ascii="Arabic Typesetting" w:hAnsi="Arabic Typesetting" w:cs="Arabic Typesetting" w:hint="cs"/>
          <w:sz w:val="36"/>
          <w:szCs w:val="36"/>
          <w:rtl/>
          <w:lang w:val="fr-CH" w:bidi="ar-LB"/>
        </w:rPr>
        <w:t xml:space="preserve"> المنجزة</w:t>
      </w:r>
      <w:r w:rsidRPr="00536997">
        <w:rPr>
          <w:rFonts w:ascii="Arabic Typesetting" w:hAnsi="Arabic Typesetting" w:cs="Arabic Typesetting"/>
          <w:sz w:val="36"/>
          <w:szCs w:val="36"/>
          <w:rtl/>
          <w:lang w:val="fr-CH" w:bidi="ar-LB"/>
        </w:rPr>
        <w:t xml:space="preserve"> للاستخدام الخاص وغير التجاري؛</w:t>
      </w:r>
    </w:p>
    <w:p w:rsidR="00536997" w:rsidRPr="00536997" w:rsidRDefault="00536997" w:rsidP="00536997">
      <w:pPr>
        <w:bidi/>
        <w:spacing w:after="240" w:line="360" w:lineRule="exact"/>
        <w:ind w:left="567"/>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الأعمال </w:t>
      </w:r>
      <w:r w:rsidRPr="00536997">
        <w:rPr>
          <w:rFonts w:ascii="Arabic Typesetting" w:hAnsi="Arabic Typesetting" w:cs="Arabic Typesetting" w:hint="cs"/>
          <w:sz w:val="36"/>
          <w:szCs w:val="36"/>
          <w:rtl/>
          <w:lang w:val="fr-CH" w:bidi="ar-LB"/>
        </w:rPr>
        <w:t>المنجزة</w:t>
      </w:r>
      <w:r w:rsidRPr="00536997">
        <w:rPr>
          <w:rFonts w:ascii="Arabic Typesetting" w:hAnsi="Arabic Typesetting" w:cs="Arabic Typesetting"/>
          <w:sz w:val="36"/>
          <w:szCs w:val="36"/>
          <w:rtl/>
          <w:lang w:val="fr-CH" w:bidi="ar-LB"/>
        </w:rPr>
        <w:t xml:space="preserve"> لأغراض </w:t>
      </w:r>
      <w:r w:rsidRPr="00536997">
        <w:rPr>
          <w:rFonts w:ascii="Arabic Typesetting" w:hAnsi="Arabic Typesetting" w:cs="Arabic Typesetting" w:hint="cs"/>
          <w:sz w:val="36"/>
          <w:szCs w:val="36"/>
          <w:rtl/>
          <w:lang w:val="fr-CH" w:bidi="ar-LB"/>
        </w:rPr>
        <w:t>التجارب</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لبحوث فقط.</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EG"/>
        </w:rPr>
        <w:t>الاستعمال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ينص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تنص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مجموعة أدوات </w:t>
      </w:r>
      <w:proofErr w:type="spellStart"/>
      <w:r w:rsidRPr="00536997">
        <w:rPr>
          <w:rFonts w:ascii="Arabic Typesetting" w:hAnsi="Arabic Typesetting" w:cs="Arabic Typesetting"/>
          <w:b/>
          <w:bCs/>
          <w:sz w:val="40"/>
          <w:szCs w:val="40"/>
          <w:rtl/>
          <w:lang w:val="fr-CH" w:bidi="ar-LB"/>
        </w:rPr>
        <w:t>الويبو</w:t>
      </w:r>
      <w:proofErr w:type="spellEnd"/>
      <w:r w:rsidRPr="00536997">
        <w:rPr>
          <w:rFonts w:ascii="Arabic Typesetting" w:hAnsi="Arabic Typesetting" w:cs="Arabic Typesetting"/>
          <w:b/>
          <w:bCs/>
          <w:sz w:val="40"/>
          <w:szCs w:val="40"/>
          <w:rtl/>
          <w:lang w:val="fr-CH" w:bidi="ar-LB"/>
        </w:rPr>
        <w:t xml:space="preserve"> ل</w:t>
      </w:r>
      <w:r w:rsidRPr="00536997">
        <w:rPr>
          <w:rFonts w:ascii="Arabic Typesetting" w:hAnsi="Arabic Typesetting" w:cs="Arabic Typesetting" w:hint="cs"/>
          <w:b/>
          <w:bCs/>
          <w:sz w:val="40"/>
          <w:szCs w:val="40"/>
          <w:rtl/>
          <w:lang w:val="fr-CH" w:bidi="ar-LB"/>
        </w:rPr>
        <w:t>توثيق ا</w:t>
      </w:r>
      <w:r w:rsidRPr="00536997">
        <w:rPr>
          <w:rFonts w:ascii="Arabic Typesetting" w:hAnsi="Arabic Typesetting" w:cs="Arabic Typesetting"/>
          <w:b/>
          <w:bCs/>
          <w:sz w:val="40"/>
          <w:szCs w:val="40"/>
          <w:rtl/>
          <w:lang w:val="fr-CH" w:bidi="ar-LB"/>
        </w:rPr>
        <w:t>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 xml:space="preserve">أن تثير </w:t>
      </w:r>
      <w:r w:rsidRPr="00536997">
        <w:rPr>
          <w:rFonts w:ascii="Arabic Typesetting" w:hAnsi="Arabic Typesetting" w:cs="Arabic Typesetting"/>
          <w:sz w:val="36"/>
          <w:szCs w:val="36"/>
          <w:rtl/>
          <w:lang w:val="fr-CH" w:bidi="ar-LB"/>
        </w:rPr>
        <w:t xml:space="preserve">برامج التوثيق تساؤلات </w:t>
      </w:r>
      <w:r w:rsidRPr="00536997">
        <w:rPr>
          <w:rFonts w:ascii="Arabic Typesetting" w:hAnsi="Arabic Typesetting" w:cs="Arabic Typesetting" w:hint="cs"/>
          <w:sz w:val="36"/>
          <w:szCs w:val="36"/>
          <w:rtl/>
          <w:lang w:val="fr-CH" w:bidi="ar-LB"/>
        </w:rPr>
        <w:t xml:space="preserve">في مجال </w:t>
      </w:r>
      <w:r w:rsidRPr="00536997">
        <w:rPr>
          <w:rFonts w:ascii="Arabic Typesetting" w:hAnsi="Arabic Typesetting" w:cs="Arabic Typesetting"/>
          <w:sz w:val="36"/>
          <w:szCs w:val="36"/>
          <w:rtl/>
          <w:lang w:val="fr-CH" w:bidi="ar-LB"/>
        </w:rPr>
        <w:t xml:space="preserve">الملكية الفكرية </w:t>
      </w:r>
      <w:r w:rsidRPr="00536997">
        <w:rPr>
          <w:rFonts w:ascii="Arabic Typesetting" w:hAnsi="Arabic Typesetting" w:cs="Arabic Typesetting" w:hint="cs"/>
          <w:sz w:val="36"/>
          <w:szCs w:val="36"/>
          <w:rtl/>
          <w:lang w:val="fr-CH" w:bidi="ar-LB"/>
        </w:rPr>
        <w:t xml:space="preserve">لدى </w:t>
      </w:r>
      <w:r w:rsidRPr="00536997">
        <w:rPr>
          <w:rFonts w:ascii="Arabic Typesetting" w:hAnsi="Arabic Typesetting" w:cs="Arabic Typesetting"/>
          <w:sz w:val="36"/>
          <w:szCs w:val="36"/>
          <w:rtl/>
          <w:lang w:val="fr-CH" w:bidi="ar-LB"/>
        </w:rPr>
        <w:t>أصحاب المعارف التقليدية. و</w:t>
      </w:r>
      <w:r w:rsidRPr="00536997">
        <w:rPr>
          <w:rFonts w:ascii="Arabic Typesetting" w:hAnsi="Arabic Typesetting" w:cs="Arabic Typesetting" w:hint="cs"/>
          <w:sz w:val="36"/>
          <w:szCs w:val="36"/>
          <w:rtl/>
          <w:lang w:val="fr-CH" w:bidi="ar-LB"/>
        </w:rPr>
        <w:t xml:space="preserve">من الأهمية بمكان إيلاء عناية متأنية لتداعيات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أثناء عملية التوثيق.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ركز</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 xml:space="preserve">مجموعة أدوات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على </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 xml:space="preserve">دارة </w:t>
      </w:r>
      <w:r w:rsidRPr="00536997">
        <w:rPr>
          <w:rFonts w:ascii="Arabic Typesetting" w:hAnsi="Arabic Typesetting" w:cs="Arabic Typesetting" w:hint="cs"/>
          <w:sz w:val="36"/>
          <w:szCs w:val="36"/>
          <w:rtl/>
          <w:lang w:val="fr-CH" w:bidi="ar-LB"/>
        </w:rPr>
        <w:t>جوانب</w:t>
      </w:r>
      <w:r w:rsidRPr="00536997">
        <w:rPr>
          <w:rFonts w:ascii="Arabic Typesetting" w:hAnsi="Arabic Typesetting" w:cs="Arabic Typesetting"/>
          <w:sz w:val="36"/>
          <w:szCs w:val="36"/>
          <w:rtl/>
          <w:lang w:val="fr-CH" w:bidi="ar-LB"/>
        </w:rPr>
        <w:t xml:space="preserve"> الملكية الفكرية </w:t>
      </w:r>
      <w:r w:rsidRPr="00536997">
        <w:rPr>
          <w:rFonts w:ascii="Arabic Typesetting" w:hAnsi="Arabic Typesetting" w:cs="Arabic Typesetting" w:hint="cs"/>
          <w:sz w:val="36"/>
          <w:szCs w:val="36"/>
          <w:rtl/>
          <w:lang w:val="fr-CH" w:bidi="ar-LB"/>
        </w:rPr>
        <w:t xml:space="preserve">أثناء </w:t>
      </w:r>
      <w:r w:rsidRPr="00536997">
        <w:rPr>
          <w:rFonts w:ascii="Arabic Typesetting" w:hAnsi="Arabic Typesetting" w:cs="Arabic Typesetting"/>
          <w:sz w:val="36"/>
          <w:szCs w:val="36"/>
          <w:rtl/>
          <w:lang w:val="fr-CH" w:bidi="ar-LB"/>
        </w:rPr>
        <w:t>عملية التوثيق،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أخذ</w:t>
      </w:r>
      <w:r w:rsidRPr="00536997">
        <w:rPr>
          <w:rFonts w:ascii="Arabic Typesetting" w:hAnsi="Arabic Typesetting" w:cs="Arabic Typesetting" w:hint="cs"/>
          <w:sz w:val="36"/>
          <w:szCs w:val="36"/>
          <w:rtl/>
          <w:lang w:val="fr-CH" w:bidi="ar-LB"/>
        </w:rPr>
        <w:t xml:space="preserve"> المشروع التشاوري</w:t>
      </w:r>
      <w:r w:rsidRPr="00536997">
        <w:rPr>
          <w:rFonts w:ascii="Arabic Typesetting" w:hAnsi="Arabic Typesetting" w:cs="Arabic Typesetting"/>
          <w:sz w:val="36"/>
          <w:szCs w:val="36"/>
          <w:rtl/>
          <w:lang w:val="fr-CH" w:bidi="ar-LB"/>
        </w:rPr>
        <w:t xml:space="preserve"> أيضا عملية التوثيق كنقطة انطلاق لإدارة</w:t>
      </w:r>
      <w:r w:rsidRPr="00536997">
        <w:rPr>
          <w:rFonts w:ascii="Arabic Typesetting" w:hAnsi="Arabic Typesetting" w:cs="Arabic Typesetting" w:hint="cs"/>
          <w:sz w:val="36"/>
          <w:szCs w:val="36"/>
          <w:rtl/>
          <w:lang w:val="fr-CH" w:bidi="ar-LB"/>
        </w:rPr>
        <w:t xml:space="preserve"> أنفع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باعتبارها أصولا </w:t>
      </w:r>
      <w:r w:rsidRPr="00536997">
        <w:rPr>
          <w:rFonts w:ascii="Arabic Typesetting" w:hAnsi="Arabic Typesetting" w:cs="Arabic Typesetting"/>
          <w:sz w:val="36"/>
          <w:szCs w:val="36"/>
          <w:rtl/>
          <w:lang w:val="fr-CH" w:bidi="ar-LB"/>
        </w:rPr>
        <w:t xml:space="preserve">فكرية وثقافية </w:t>
      </w:r>
      <w:r w:rsidRPr="00536997">
        <w:rPr>
          <w:rFonts w:ascii="Arabic Typesetting" w:hAnsi="Arabic Typesetting" w:cs="Arabic Typesetting" w:hint="cs"/>
          <w:sz w:val="36"/>
          <w:szCs w:val="36"/>
          <w:rtl/>
          <w:lang w:val="fr-CH" w:bidi="ar-LB"/>
        </w:rPr>
        <w:t>لجماعة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وُضع هيكل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 xml:space="preserve">مجموعة أدوات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وفقا لثلاث مراحل من</w:t>
      </w:r>
      <w:r w:rsidRPr="00536997">
        <w:rPr>
          <w:rFonts w:ascii="Arabic Typesetting" w:hAnsi="Arabic Typesetting" w:cs="Arabic Typesetting" w:hint="cs"/>
          <w:sz w:val="36"/>
          <w:szCs w:val="36"/>
          <w:rtl/>
          <w:lang w:val="fr-CH" w:bidi="ar-LB"/>
        </w:rPr>
        <w:t xml:space="preserve"> عملية التوثيق</w:t>
      </w:r>
      <w:r w:rsidRPr="00536997">
        <w:rPr>
          <w:rFonts w:ascii="Arabic Typesetting" w:hAnsi="Arabic Typesetting" w:cs="Arabic Typesetting"/>
          <w:sz w:val="36"/>
          <w:szCs w:val="36"/>
          <w:rtl/>
          <w:lang w:val="fr-CH" w:bidi="ar-LB"/>
        </w:rPr>
        <w:t xml:space="preserve">، وهي </w:t>
      </w:r>
      <w:r w:rsidRPr="00536997">
        <w:rPr>
          <w:rFonts w:ascii="Arabic Typesetting" w:hAnsi="Arabic Typesetting" w:cs="Arabic Typesetting" w:hint="cs"/>
          <w:sz w:val="36"/>
          <w:szCs w:val="36"/>
          <w:rtl/>
          <w:lang w:val="fr-CH" w:bidi="ar-LB"/>
        </w:rPr>
        <w:t xml:space="preserve">ما </w:t>
      </w:r>
      <w:r w:rsidRPr="00536997">
        <w:rPr>
          <w:rFonts w:ascii="Arabic Typesetting" w:hAnsi="Arabic Typesetting" w:cs="Arabic Typesetting"/>
          <w:sz w:val="36"/>
          <w:szCs w:val="36"/>
          <w:rtl/>
          <w:lang w:val="fr-CH" w:bidi="ar-LB"/>
        </w:rPr>
        <w:t>قبل</w:t>
      </w:r>
      <w:r w:rsidRPr="00536997">
        <w:rPr>
          <w:rFonts w:ascii="Arabic Typesetting" w:hAnsi="Arabic Typesetting" w:cs="Arabic Typesetting" w:hint="cs"/>
          <w:sz w:val="36"/>
          <w:szCs w:val="36"/>
          <w:rtl/>
          <w:lang w:val="fr-CH" w:bidi="ar-LB"/>
        </w:rPr>
        <w:t xml:space="preserve"> التوثيق </w:t>
      </w:r>
      <w:proofErr w:type="spellStart"/>
      <w:r w:rsidRPr="00536997">
        <w:rPr>
          <w:rFonts w:ascii="Arabic Typesetting" w:hAnsi="Arabic Typesetting" w:cs="Arabic Typesetting" w:hint="cs"/>
          <w:sz w:val="36"/>
          <w:szCs w:val="36"/>
          <w:rtl/>
          <w:lang w:val="fr-CH" w:bidi="ar-LB"/>
        </w:rPr>
        <w:t>وأثناءه</w:t>
      </w:r>
      <w:proofErr w:type="spellEnd"/>
      <w:r w:rsidRPr="00536997">
        <w:rPr>
          <w:rFonts w:ascii="Arabic Typesetting" w:hAnsi="Arabic Typesetting" w:cs="Arabic Typesetting" w:hint="cs"/>
          <w:sz w:val="36"/>
          <w:szCs w:val="36"/>
          <w:rtl/>
          <w:lang w:val="fr-CH" w:bidi="ar-LB"/>
        </w:rPr>
        <w:t xml:space="preserve"> وبعده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بغية طرح</w:t>
      </w:r>
      <w:r w:rsidRPr="00536997">
        <w:rPr>
          <w:rFonts w:ascii="Arabic Typesetting" w:hAnsi="Arabic Typesetting" w:cs="Arabic Typesetting"/>
          <w:sz w:val="36"/>
          <w:szCs w:val="36"/>
          <w:rtl/>
          <w:lang w:val="fr-CH" w:bidi="ar-LB"/>
        </w:rPr>
        <w:t xml:space="preserve"> مختلف قضايا الملكية الفكرية التي تنشأ في كل مرحلة من</w:t>
      </w:r>
      <w:r w:rsidRPr="00536997">
        <w:rPr>
          <w:rFonts w:ascii="Arabic Typesetting" w:hAnsi="Arabic Typesetting" w:cs="Arabic Typesetting" w:hint="cs"/>
          <w:sz w:val="36"/>
          <w:szCs w:val="36"/>
          <w:rtl/>
          <w:lang w:val="fr-CH" w:bidi="ar-LB"/>
        </w:rPr>
        <w:t xml:space="preserve"> هذه المراحل بشكل أوضح.</w:t>
      </w:r>
      <w:r w:rsidRPr="00536997">
        <w:rPr>
          <w:rFonts w:ascii="Arabic Typesetting" w:hAnsi="Arabic Typesetting" w:cs="Arabic Typesetting"/>
          <w:sz w:val="32"/>
          <w:szCs w:val="32"/>
          <w:vertAlign w:val="superscript"/>
          <w:rtl/>
          <w:lang w:val="fr-CH" w:bidi="ar-LB"/>
        </w:rPr>
        <w:footnoteReference w:id="178"/>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 xml:space="preserve">مجموعة أدوات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صم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 خصيصا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ستخدمه </w:t>
      </w:r>
      <w:r w:rsidRPr="00536997">
        <w:rPr>
          <w:rFonts w:ascii="Arabic Typesetting" w:hAnsi="Arabic Typesetting" w:cs="Arabic Typesetting" w:hint="cs"/>
          <w:sz w:val="36"/>
          <w:szCs w:val="36"/>
          <w:rtl/>
          <w:lang w:val="fr-CH" w:bidi="ar-LB"/>
        </w:rPr>
        <w:t xml:space="preserve">الشعوب </w:t>
      </w:r>
      <w:r w:rsidRPr="00536997">
        <w:rPr>
          <w:rFonts w:ascii="Arabic Typesetting" w:hAnsi="Arabic Typesetting" w:cs="Arabic Typesetting"/>
          <w:sz w:val="36"/>
          <w:szCs w:val="36"/>
          <w:rtl/>
          <w:lang w:val="fr-CH" w:bidi="ar-LB"/>
        </w:rPr>
        <w:t>الأصلية و</w:t>
      </w:r>
      <w:r w:rsidRPr="00536997">
        <w:rPr>
          <w:rFonts w:ascii="Arabic Typesetting" w:hAnsi="Arabic Typesetting" w:cs="Arabic Typesetting" w:hint="cs"/>
          <w:sz w:val="36"/>
          <w:szCs w:val="36"/>
          <w:rtl/>
          <w:lang w:val="fr-CH" w:bidi="ar-LB"/>
        </w:rPr>
        <w:t xml:space="preserve">الجماعات </w:t>
      </w:r>
      <w:r w:rsidRPr="00536997">
        <w:rPr>
          <w:rFonts w:ascii="Arabic Typesetting" w:hAnsi="Arabic Typesetting" w:cs="Arabic Typesetting"/>
          <w:sz w:val="36"/>
          <w:szCs w:val="36"/>
          <w:rtl/>
          <w:lang w:val="fr-CH" w:bidi="ar-LB"/>
        </w:rPr>
        <w:t xml:space="preserve">المحلية. </w:t>
      </w:r>
      <w:r w:rsidRPr="00536997">
        <w:rPr>
          <w:rFonts w:ascii="Arabic Typesetting" w:hAnsi="Arabic Typesetting" w:cs="Arabic Typesetting" w:hint="cs"/>
          <w:sz w:val="36"/>
          <w:szCs w:val="36"/>
          <w:rtl/>
          <w:lang w:val="fr-CH" w:bidi="ar-LB"/>
        </w:rPr>
        <w:t xml:space="preserve">وقد تستفيد منه جهات أخرى، </w:t>
      </w:r>
      <w:r w:rsidRPr="00536997">
        <w:rPr>
          <w:rFonts w:ascii="Arabic Typesetting" w:hAnsi="Arabic Typesetting" w:cs="Arabic Typesetting"/>
          <w:sz w:val="36"/>
          <w:szCs w:val="36"/>
          <w:rtl/>
          <w:lang w:val="fr-CH" w:bidi="ar-LB"/>
        </w:rPr>
        <w:t>مثل</w:t>
      </w:r>
      <w:r w:rsidRPr="00536997">
        <w:rPr>
          <w:rFonts w:ascii="Arabic Typesetting" w:hAnsi="Arabic Typesetting" w:cs="Arabic Typesetting" w:hint="cs"/>
          <w:sz w:val="36"/>
          <w:szCs w:val="36"/>
          <w:rtl/>
          <w:lang w:val="fr-CH" w:bidi="ar-LB"/>
        </w:rPr>
        <w:t xml:space="preserve"> المسؤولين العامين في مكاتب الملكية الفكرية وراسمي السياسات عموما و</w:t>
      </w:r>
      <w:r w:rsidRPr="00536997">
        <w:rPr>
          <w:rFonts w:ascii="Arabic Typesetting" w:hAnsi="Arabic Typesetting" w:cs="Arabic Typesetting"/>
          <w:sz w:val="36"/>
          <w:szCs w:val="36"/>
          <w:rtl/>
          <w:lang w:val="fr-CH" w:bidi="ar-LB"/>
        </w:rPr>
        <w:t>مؤسس</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البحث والمؤسسات الثقافية التي تضطلع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بمشروعات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التوثيق</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 xml:space="preserve">ومن الجائز تسخير </w:t>
      </w:r>
      <w:r w:rsidRPr="00536997">
        <w:rPr>
          <w:rFonts w:ascii="Arabic Typesetting" w:hAnsi="Arabic Typesetting" w:cs="Arabic Typesetting"/>
          <w:sz w:val="36"/>
          <w:szCs w:val="36"/>
          <w:rtl/>
          <w:lang w:val="fr-CH" w:bidi="ar-LB"/>
        </w:rPr>
        <w:t xml:space="preserve">حقوق الملكية الفكرية وغيرها من الأدوات القانونية لحماية المعارف عندما </w:t>
      </w:r>
      <w:r w:rsidRPr="00536997">
        <w:rPr>
          <w:rFonts w:ascii="Arabic Typesetting" w:hAnsi="Arabic Typesetting" w:cs="Arabic Typesetting" w:hint="cs"/>
          <w:sz w:val="36"/>
          <w:szCs w:val="36"/>
          <w:rtl/>
          <w:lang w:val="fr-CH" w:bidi="ar-LB"/>
        </w:rPr>
        <w:t>تكون موثقة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شريطة </w:t>
      </w:r>
      <w:r w:rsidRPr="00536997">
        <w:rPr>
          <w:rFonts w:ascii="Arabic Typesetting" w:hAnsi="Arabic Typesetting" w:cs="Arabic Typesetting"/>
          <w:sz w:val="36"/>
          <w:szCs w:val="36"/>
          <w:rtl/>
          <w:lang w:val="fr-CH" w:bidi="ar-LB"/>
        </w:rPr>
        <w:t>اتخ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ذ</w:t>
      </w:r>
      <w:r w:rsidRPr="00536997">
        <w:rPr>
          <w:rFonts w:ascii="Arabic Typesetting" w:hAnsi="Arabic Typesetting" w:cs="Arabic Typesetting" w:hint="cs"/>
          <w:sz w:val="36"/>
          <w:szCs w:val="36"/>
          <w:rtl/>
          <w:lang w:val="fr-CH" w:bidi="ar-LB"/>
        </w:rPr>
        <w:t xml:space="preserve"> التدابير</w:t>
      </w:r>
      <w:r w:rsidRPr="00536997">
        <w:rPr>
          <w:rFonts w:ascii="Arabic Typesetting" w:hAnsi="Arabic Typesetting" w:cs="Arabic Typesetting"/>
          <w:sz w:val="36"/>
          <w:szCs w:val="36"/>
          <w:rtl/>
          <w:lang w:val="fr-CH" w:bidi="ar-LB"/>
        </w:rPr>
        <w:t xml:space="preserve"> الصحيحة </w:t>
      </w:r>
      <w:r w:rsidRPr="00536997">
        <w:rPr>
          <w:rFonts w:ascii="Arabic Typesetting" w:hAnsi="Arabic Typesetting" w:cs="Arabic Typesetting" w:hint="cs"/>
          <w:sz w:val="36"/>
          <w:szCs w:val="36"/>
          <w:rtl/>
          <w:lang w:val="fr-CH" w:bidi="ar-LB"/>
        </w:rPr>
        <w:t>أثناء عملية التوثيق</w:t>
      </w:r>
      <w:r w:rsidRPr="00536997">
        <w:rPr>
          <w:rFonts w:ascii="Arabic Typesetting" w:hAnsi="Arabic Typesetting" w:cs="Arabic Typesetting"/>
          <w:sz w:val="36"/>
          <w:szCs w:val="36"/>
          <w:rtl/>
          <w:lang w:val="fr-CH" w:bidi="ar-LB"/>
        </w:rPr>
        <w:t>. وس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ساعد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 xml:space="preserve">مجموعة أدوات </w:t>
      </w:r>
      <w:proofErr w:type="spellStart"/>
      <w:r w:rsidRPr="00536997">
        <w:rPr>
          <w:rFonts w:ascii="Arabic Typesetting" w:hAnsi="Arabic Typesetting" w:cs="Arabic Typesetting"/>
          <w:sz w:val="36"/>
          <w:szCs w:val="36"/>
          <w:rtl/>
          <w:lang w:val="fr-CH" w:bidi="ar-LB"/>
        </w:rPr>
        <w:t>الويبو</w:t>
      </w:r>
      <w:proofErr w:type="spellEnd"/>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تقييم </w:t>
      </w:r>
      <w:r w:rsidRPr="00536997">
        <w:rPr>
          <w:rFonts w:ascii="Arabic Typesetting" w:hAnsi="Arabic Typesetting" w:cs="Arabic Typesetting" w:hint="cs"/>
          <w:sz w:val="36"/>
          <w:szCs w:val="36"/>
          <w:rtl/>
          <w:lang w:val="fr-CH" w:bidi="ar-LB"/>
        </w:rPr>
        <w:t xml:space="preserve">خيارات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تخطيط</w:t>
      </w:r>
      <w:r w:rsidRPr="00536997">
        <w:rPr>
          <w:rFonts w:ascii="Arabic Typesetting" w:hAnsi="Arabic Typesetting" w:cs="Arabic Typesetting" w:hint="cs"/>
          <w:sz w:val="36"/>
          <w:szCs w:val="36"/>
          <w:rtl/>
          <w:lang w:val="fr-CH" w:bidi="ar-LB"/>
        </w:rPr>
        <w:t xml:space="preserve"> لها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صياغة </w:t>
      </w:r>
      <w:r w:rsidRPr="00536997">
        <w:rPr>
          <w:rFonts w:ascii="Arabic Typesetting" w:hAnsi="Arabic Typesetting" w:cs="Arabic Typesetting"/>
          <w:sz w:val="36"/>
          <w:szCs w:val="36"/>
          <w:rtl/>
          <w:lang w:val="fr-CH" w:bidi="ar-LB"/>
        </w:rPr>
        <w:t>استراتيجيات</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عند توثيق المعارف التقليدية.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lang w:bidi="ar-LB"/>
        </w:rPr>
        <w:t xml:space="preserve">نص الأحكام النموذجية المشتركة بين </w:t>
      </w:r>
      <w:proofErr w:type="spellStart"/>
      <w:r w:rsidRPr="00536997">
        <w:rPr>
          <w:rFonts w:ascii="Arabic Typesetting" w:hAnsi="Arabic Typesetting" w:cs="Arabic Typesetting"/>
          <w:b/>
          <w:bCs/>
          <w:sz w:val="40"/>
          <w:szCs w:val="40"/>
          <w:rtl/>
          <w:lang w:bidi="ar-LB"/>
        </w:rPr>
        <w:t>الويبو</w:t>
      </w:r>
      <w:proofErr w:type="spellEnd"/>
      <w:r w:rsidRPr="00536997">
        <w:rPr>
          <w:rFonts w:ascii="Arabic Typesetting" w:hAnsi="Arabic Typesetting" w:cs="Arabic Typesetting"/>
          <w:b/>
          <w:bCs/>
          <w:sz w:val="40"/>
          <w:szCs w:val="40"/>
          <w:rtl/>
          <w:lang w:bidi="ar-LB"/>
        </w:rPr>
        <w:t xml:space="preserve"> واليونسكو للقوانين الوطنية بشأن حماية أشكال التعبير الفولكلوري من الاستغلال غير المشروع والأفعال الضارة الأخرى</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اعتمد اجتماع لجنة الخبراء الحكومية الذي نظمته </w:t>
      </w:r>
      <w:proofErr w:type="spellStart"/>
      <w:r w:rsidRPr="00536997">
        <w:rPr>
          <w:rFonts w:ascii="Arabic Typesetting" w:hAnsi="Arabic Typesetting" w:cs="Arabic Typesetting" w:hint="cs"/>
          <w:sz w:val="36"/>
          <w:szCs w:val="36"/>
          <w:rtl/>
          <w:lang w:bidi="ar-LB"/>
        </w:rPr>
        <w:t>الويبو</w:t>
      </w:r>
      <w:proofErr w:type="spellEnd"/>
      <w:r w:rsidRPr="00536997">
        <w:rPr>
          <w:rFonts w:ascii="Arabic Typesetting" w:hAnsi="Arabic Typesetting" w:cs="Arabic Typesetting" w:hint="cs"/>
          <w:sz w:val="36"/>
          <w:szCs w:val="36"/>
          <w:rtl/>
          <w:lang w:bidi="ar-LB"/>
        </w:rPr>
        <w:t xml:space="preserve"> بالاشتراك مع منظمة الأمم المتحدة للتريبة والعلم والثقافة (اليونسكو) نص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w:t>
      </w:r>
      <w:proofErr w:type="spellStart"/>
      <w:r w:rsidRPr="00536997">
        <w:rPr>
          <w:rFonts w:ascii="Arabic Typesetting" w:hAnsi="Arabic Typesetting" w:cs="Arabic Typesetting" w:hint="cs"/>
          <w:sz w:val="36"/>
          <w:szCs w:val="36"/>
          <w:rtl/>
          <w:lang w:bidi="ar-LB"/>
        </w:rPr>
        <w:t>الويبو</w:t>
      </w:r>
      <w:proofErr w:type="spellEnd"/>
      <w:r w:rsidRPr="00536997">
        <w:rPr>
          <w:rFonts w:ascii="Arabic Typesetting" w:hAnsi="Arabic Typesetting" w:cs="Arabic Typesetting" w:hint="cs"/>
          <w:sz w:val="36"/>
          <w:szCs w:val="36"/>
          <w:rtl/>
          <w:lang w:bidi="ar-LB"/>
        </w:rPr>
        <w:t xml:space="preserve"> قد استعملتها على نطاق واسع شيئا</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وتسعى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536997" w:rsidRPr="00536997" w:rsidRDefault="00536997" w:rsidP="00536997">
      <w:pPr>
        <w:bidi/>
        <w:spacing w:after="48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lang w:bidi="ar-LB"/>
        </w:rPr>
        <w:t xml:space="preserve">وتحظى أشكال التعبير الثقافي التقليدي/أشكال التعبير الفولكلوري بالحماية بموجب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من "</w:t>
      </w:r>
      <w:r w:rsidRPr="00536997">
        <w:rPr>
          <w:rFonts w:ascii="Arabic Typesetting" w:hAnsi="Arabic Typesetting" w:cs="Arabic Typesetting"/>
          <w:sz w:val="36"/>
          <w:szCs w:val="36"/>
          <w:rtl/>
          <w:lang w:bidi="ar-LB"/>
        </w:rPr>
        <w:t>الاستغلال غير المشروع والأفعال الضارة الأخرى</w:t>
      </w:r>
      <w:r w:rsidRPr="00536997">
        <w:rPr>
          <w:rFonts w:ascii="Arabic Typesetting" w:hAnsi="Arabic Typesetting" w:cs="Arabic Typesetting" w:hint="cs"/>
          <w:sz w:val="36"/>
          <w:szCs w:val="36"/>
          <w:rtl/>
          <w:lang w:bidi="ar-LB"/>
        </w:rPr>
        <w:t xml:space="preserve">". وفي سنتي 2000 و2001، أجرت </w:t>
      </w:r>
      <w:proofErr w:type="spellStart"/>
      <w:r w:rsidRPr="00536997">
        <w:rPr>
          <w:rFonts w:ascii="Arabic Typesetting" w:hAnsi="Arabic Typesetting" w:cs="Arabic Typesetting" w:hint="cs"/>
          <w:sz w:val="36"/>
          <w:szCs w:val="36"/>
          <w:rtl/>
          <w:lang w:bidi="ar-LB"/>
        </w:rPr>
        <w:t>الويبو</w:t>
      </w:r>
      <w:proofErr w:type="spellEnd"/>
      <w:r w:rsidRPr="00536997">
        <w:rPr>
          <w:rFonts w:ascii="Arabic Typesetting" w:hAnsi="Arabic Typesetting" w:cs="Arabic Typesetting" w:hint="cs"/>
          <w:sz w:val="36"/>
          <w:szCs w:val="36"/>
          <w:rtl/>
          <w:lang w:bidi="ar-LB"/>
        </w:rPr>
        <w:t xml:space="preserve"> استقصاء للاطلاع على تجارب الدول في استخدام الأحكام النموذجية وتنفيذها. ويتاح تقرير في وثيقة </w:t>
      </w:r>
      <w:proofErr w:type="spellStart"/>
      <w:r w:rsidRPr="00536997">
        <w:rPr>
          <w:rFonts w:ascii="Arabic Typesetting" w:hAnsi="Arabic Typesetting" w:cs="Arabic Typesetting" w:hint="cs"/>
          <w:sz w:val="36"/>
          <w:szCs w:val="36"/>
          <w:rtl/>
          <w:lang w:bidi="ar-LB"/>
        </w:rPr>
        <w:t>الويبو</w:t>
      </w:r>
      <w:proofErr w:type="spellEnd"/>
      <w:r w:rsidRPr="00536997">
        <w:rPr>
          <w:rFonts w:ascii="Arabic Typesetting" w:hAnsi="Arabic Typesetting" w:cs="Arabic Typesetting" w:hint="cs"/>
          <w:sz w:val="36"/>
          <w:szCs w:val="36"/>
          <w:rtl/>
          <w:lang w:bidi="ar-LB"/>
        </w:rPr>
        <w:t xml:space="preserve"> </w:t>
      </w:r>
      <w:r w:rsidRPr="00536997">
        <w:rPr>
          <w:rFonts w:ascii="Arabic Typesetting" w:hAnsi="Arabic Typesetting" w:cs="Arabic Typesetting"/>
          <w:sz w:val="36"/>
          <w:szCs w:val="36"/>
          <w:lang w:bidi="ar-LB"/>
        </w:rPr>
        <w:t>WIPO/GRTKF/IC/3/10</w:t>
      </w:r>
      <w:r w:rsidRPr="00536997">
        <w:rPr>
          <w:rFonts w:ascii="Arabic Typesetting" w:hAnsi="Arabic Typesetting" w:cs="Arabic Typesetting" w:hint="cs"/>
          <w:sz w:val="36"/>
          <w:szCs w:val="36"/>
          <w:rtl/>
          <w:lang w:bidi="ar-LB"/>
        </w:rPr>
        <w:t>.</w:t>
      </w:r>
    </w:p>
    <w:p w:rsidR="00536997" w:rsidRPr="00536997" w:rsidRDefault="00536997" w:rsidP="00536997">
      <w:pPr>
        <w:bidi/>
        <w:spacing w:after="120" w:line="340" w:lineRule="exact"/>
        <w:ind w:left="5534"/>
        <w:rPr>
          <w:rFonts w:ascii="Arabic Typesetting" w:hAnsi="Arabic Typesetting" w:cs="Arabic Typesetting"/>
          <w:sz w:val="34"/>
          <w:szCs w:val="34"/>
          <w:lang w:val="fr-CH"/>
        </w:rPr>
      </w:pPr>
      <w:r w:rsidRPr="00536997">
        <w:rPr>
          <w:rFonts w:ascii="Arabic Typesetting" w:hAnsi="Arabic Typesetting" w:cs="Arabic Typesetting"/>
          <w:sz w:val="34"/>
          <w:szCs w:val="34"/>
          <w:rtl/>
          <w:lang w:val="fr-CH" w:bidi="ar-LB"/>
        </w:rPr>
        <w:t>[نهاية المرفق والوثيقة]</w:t>
      </w:r>
    </w:p>
    <w:sectPr w:rsidR="00536997" w:rsidRPr="00536997" w:rsidSect="00215FD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FA" w:rsidRDefault="00C546FA">
      <w:r>
        <w:separator/>
      </w:r>
    </w:p>
  </w:endnote>
  <w:endnote w:type="continuationSeparator" w:id="0">
    <w:p w:rsidR="00C546FA" w:rsidRDefault="00C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FA" w:rsidRDefault="00C546FA" w:rsidP="009622BF">
      <w:pPr>
        <w:bidi/>
      </w:pPr>
      <w:bookmarkStart w:id="0" w:name="OLE_LINK1"/>
      <w:bookmarkStart w:id="1" w:name="OLE_LINK2"/>
      <w:r>
        <w:separator/>
      </w:r>
      <w:bookmarkEnd w:id="0"/>
      <w:bookmarkEnd w:id="1"/>
    </w:p>
  </w:footnote>
  <w:footnote w:type="continuationSeparator" w:id="0">
    <w:p w:rsidR="00C546FA" w:rsidRDefault="00C546FA" w:rsidP="009622BF">
      <w:pPr>
        <w:bidi/>
      </w:pPr>
      <w:r>
        <w:separator/>
      </w:r>
    </w:p>
  </w:footnote>
  <w:footnote w:id="1">
    <w:p w:rsidR="00515372" w:rsidRDefault="00515372" w:rsidP="00536997">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515372" w:rsidRDefault="00515372">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515372" w:rsidRDefault="00515372" w:rsidP="00536997">
      <w:pPr>
        <w:pStyle w:val="FootnoteText"/>
        <w:ind w:left="566" w:hanging="566"/>
      </w:pPr>
      <w:r>
        <w:rPr>
          <w:rStyle w:val="FootnoteReference"/>
        </w:rPr>
        <w:footnoteRef/>
      </w:r>
      <w:r>
        <w:rPr>
          <w:rFonts w:hint="cs"/>
          <w:rtl/>
        </w:rPr>
        <w:tab/>
      </w:r>
      <w:r w:rsidRPr="00EA7C11">
        <w:rPr>
          <w:rtl/>
        </w:rPr>
        <w:t xml:space="preserve">بروتوكول </w:t>
      </w:r>
      <w:proofErr w:type="spellStart"/>
      <w:r w:rsidRPr="00EA7C11">
        <w:rPr>
          <w:rtl/>
        </w:rPr>
        <w:t>ناغويا</w:t>
      </w:r>
      <w:proofErr w:type="spellEnd"/>
      <w:r w:rsidRPr="00EA7C11">
        <w:rPr>
          <w:rtl/>
        </w:rPr>
        <w:t xml:space="preserve">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515372" w:rsidRDefault="00515372" w:rsidP="0053699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515372" w:rsidRDefault="00515372" w:rsidP="0053699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515372" w:rsidRDefault="00515372" w:rsidP="00536997">
      <w:pPr>
        <w:pStyle w:val="FootnoteText"/>
        <w:ind w:left="555" w:hanging="555"/>
      </w:pPr>
      <w:r>
        <w:rPr>
          <w:rStyle w:val="FootnoteReference"/>
        </w:rPr>
        <w:footnoteRef/>
      </w:r>
      <w:r>
        <w:rPr>
          <w:rFonts w:hint="cs"/>
          <w:rtl/>
        </w:rPr>
        <w:tab/>
        <w:t xml:space="preserve">النسخة المستخدمة لأغراض هذه الوثيقة هي النسخة الثامنة، من إعداد براين </w:t>
      </w:r>
      <w:proofErr w:type="spellStart"/>
      <w:r>
        <w:rPr>
          <w:rFonts w:hint="cs"/>
          <w:rtl/>
        </w:rPr>
        <w:t>غارنر</w:t>
      </w:r>
      <w:proofErr w:type="spellEnd"/>
      <w:r>
        <w:rPr>
          <w:rFonts w:hint="cs"/>
          <w:rtl/>
        </w:rPr>
        <w:t>.</w:t>
      </w:r>
    </w:p>
  </w:footnote>
  <w:footnote w:id="7">
    <w:p w:rsidR="00515372" w:rsidRPr="009B44BC" w:rsidRDefault="00515372" w:rsidP="00536997">
      <w:pPr>
        <w:pStyle w:val="FootnoteText"/>
        <w:ind w:left="567" w:hanging="567"/>
      </w:pPr>
      <w:r>
        <w:rPr>
          <w:rStyle w:val="FootnoteReference"/>
        </w:rPr>
        <w:footnoteRef/>
      </w:r>
      <w:r>
        <w:rPr>
          <w:rFonts w:hint="cs"/>
          <w:rtl/>
        </w:rPr>
        <w:tab/>
        <w:t xml:space="preserve">التوصيات المقدمة للمفاوضين </w:t>
      </w:r>
      <w:proofErr w:type="spellStart"/>
      <w:r>
        <w:rPr>
          <w:rFonts w:hint="cs"/>
          <w:rtl/>
        </w:rPr>
        <w:t>الأفارقة</w:t>
      </w:r>
      <w:proofErr w:type="spellEnd"/>
      <w:r>
        <w:rPr>
          <w:rFonts w:hint="cs"/>
          <w:rtl/>
        </w:rPr>
        <w:t xml:space="preserve">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515372" w:rsidRDefault="00515372" w:rsidP="00536997">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9">
    <w:p w:rsidR="00515372" w:rsidRPr="004B3A5C" w:rsidRDefault="00515372" w:rsidP="00536997">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w:t>
      </w:r>
      <w:proofErr w:type="spellStart"/>
      <w:r w:rsidRPr="004B3A5C">
        <w:rPr>
          <w:rtl/>
        </w:rPr>
        <w:t>البيوتكنولوجيا</w:t>
      </w:r>
      <w:proofErr w:type="spellEnd"/>
      <w:r w:rsidRPr="004B3A5C">
        <w:rPr>
          <w:rtl/>
        </w:rPr>
        <w:t>/التكنولوجيا الحيوية.</w:t>
      </w:r>
    </w:p>
  </w:footnote>
  <w:footnote w:id="10">
    <w:p w:rsidR="00515372" w:rsidRPr="004B3A5C" w:rsidRDefault="00515372" w:rsidP="00536997">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515372" w:rsidRPr="001339BA" w:rsidRDefault="00515372" w:rsidP="0053699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w:t>
      </w:r>
      <w:proofErr w:type="spellStart"/>
      <w:r w:rsidRPr="001339BA">
        <w:rPr>
          <w:rtl/>
        </w:rPr>
        <w:t>البيوتكنولوجية</w:t>
      </w:r>
      <w:proofErr w:type="spellEnd"/>
      <w:r w:rsidRPr="001339BA">
        <w:rPr>
          <w:rtl/>
        </w:rPr>
        <w:t>.</w:t>
      </w:r>
    </w:p>
  </w:footnote>
  <w:footnote w:id="12">
    <w:p w:rsidR="00515372" w:rsidRPr="00507969" w:rsidRDefault="00515372" w:rsidP="00536997">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3">
    <w:p w:rsidR="00515372" w:rsidRPr="00E80718" w:rsidRDefault="00515372" w:rsidP="00536997">
      <w:pPr>
        <w:pStyle w:val="FootnoteText"/>
        <w:ind w:left="567" w:hanging="567"/>
        <w:rPr>
          <w:lang w:bidi="ar-SY"/>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4">
    <w:p w:rsidR="00515372" w:rsidRPr="007F2683" w:rsidRDefault="00515372" w:rsidP="00536997">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5">
    <w:p w:rsidR="00515372" w:rsidRDefault="00515372" w:rsidP="00536997">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6">
    <w:p w:rsidR="00515372" w:rsidRDefault="00515372" w:rsidP="00536997">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7">
    <w:p w:rsidR="00515372" w:rsidRDefault="00515372" w:rsidP="00536997">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8">
    <w:p w:rsidR="00515372" w:rsidRPr="005A19FA" w:rsidRDefault="00515372" w:rsidP="00536997">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9">
    <w:p w:rsidR="00515372" w:rsidRDefault="00515372" w:rsidP="0053699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515372" w:rsidRPr="00486FB9" w:rsidRDefault="00515372" w:rsidP="00536997">
      <w:pPr>
        <w:pStyle w:val="FootnoteText"/>
        <w:ind w:left="567" w:hanging="567"/>
      </w:pPr>
      <w:r>
        <w:rPr>
          <w:rStyle w:val="FootnoteReference"/>
        </w:rPr>
        <w:footnoteRef/>
      </w:r>
      <w:r>
        <w:rPr>
          <w:rFonts w:hint="cs"/>
          <w:rtl/>
        </w:rPr>
        <w:tab/>
      </w:r>
      <w:proofErr w:type="spellStart"/>
      <w:r>
        <w:rPr>
          <w:rFonts w:hint="cs"/>
          <w:rtl/>
        </w:rPr>
        <w:t>أ</w:t>
      </w:r>
      <w:r w:rsidRPr="00F664C0">
        <w:rPr>
          <w:rtl/>
        </w:rPr>
        <w:t>يورفيدا</w:t>
      </w:r>
      <w:proofErr w:type="spellEnd"/>
      <w:r w:rsidRPr="00F664C0">
        <w:rPr>
          <w:rtl/>
        </w:rPr>
        <w:t xml:space="preserve">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proofErr w:type="spellStart"/>
      <w:r>
        <w:rPr>
          <w:rFonts w:hint="cs"/>
          <w:rtl/>
        </w:rPr>
        <w:t>الفيدية</w:t>
      </w:r>
      <w:proofErr w:type="spellEnd"/>
      <w:r w:rsidRPr="00F664C0">
        <w:rPr>
          <w:rtl/>
        </w:rPr>
        <w:t xml:space="preserve"> عندما جمع </w:t>
      </w:r>
      <w:proofErr w:type="spellStart"/>
      <w:r>
        <w:rPr>
          <w:rFonts w:hint="cs"/>
          <w:rtl/>
        </w:rPr>
        <w:t>الآريون</w:t>
      </w:r>
      <w:proofErr w:type="spellEnd"/>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proofErr w:type="spellStart"/>
      <w:r w:rsidRPr="00030793">
        <w:rPr>
          <w:i/>
          <w:iCs/>
          <w:rtl/>
        </w:rPr>
        <w:t>ريغفيدا</w:t>
      </w:r>
      <w:proofErr w:type="spellEnd"/>
      <w:r>
        <w:rPr>
          <w:rtl/>
        </w:rPr>
        <w:t xml:space="preserve"> </w:t>
      </w:r>
      <w:proofErr w:type="spellStart"/>
      <w:r w:rsidRPr="007C6F9D">
        <w:rPr>
          <w:rtl/>
        </w:rPr>
        <w:t>و</w:t>
      </w:r>
      <w:r w:rsidRPr="007C6F9D">
        <w:rPr>
          <w:i/>
          <w:iCs/>
          <w:rtl/>
        </w:rPr>
        <w:t>أثارفافيدا</w:t>
      </w:r>
      <w:proofErr w:type="spellEnd"/>
      <w:r w:rsidRPr="00F664C0">
        <w:rPr>
          <w:rtl/>
        </w:rPr>
        <w:t>.</w:t>
      </w:r>
    </w:p>
  </w:footnote>
  <w:footnote w:id="21">
    <w:p w:rsidR="00515372" w:rsidRPr="002C29EE" w:rsidRDefault="00515372" w:rsidP="0053699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515372" w:rsidRPr="00B1267D" w:rsidRDefault="00515372" w:rsidP="00536997">
      <w:pPr>
        <w:pStyle w:val="FootnoteText"/>
        <w:ind w:left="567" w:hanging="567"/>
      </w:pPr>
      <w:r>
        <w:rPr>
          <w:rStyle w:val="FootnoteReference"/>
        </w:rPr>
        <w:footnoteRef/>
      </w:r>
      <w:r>
        <w:rPr>
          <w:rFonts w:hint="cs"/>
          <w:rtl/>
        </w:rPr>
        <w:tab/>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w:t>
      </w:r>
      <w:proofErr w:type="spellStart"/>
      <w:r w:rsidRPr="00B1267D">
        <w:rPr>
          <w:rtl/>
        </w:rPr>
        <w:t>أيورفيدا</w:t>
      </w:r>
      <w:proofErr w:type="spellEnd"/>
      <w:r w:rsidRPr="00B1267D">
        <w:rPr>
          <w:rtl/>
        </w:rPr>
        <w:t xml:space="preserve">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w:t>
      </w:r>
      <w:proofErr w:type="spellStart"/>
      <w:r>
        <w:rPr>
          <w:rFonts w:hint="cs"/>
          <w:rtl/>
        </w:rPr>
        <w:t>تميرمان</w:t>
      </w:r>
      <w:proofErr w:type="spellEnd"/>
      <w:r>
        <w:rPr>
          <w:rFonts w:hint="cs"/>
          <w:rtl/>
        </w:rPr>
        <w:t xml:space="preserve"> </w:t>
      </w:r>
      <w:proofErr w:type="spellStart"/>
      <w:r>
        <w:rPr>
          <w:rFonts w:hint="cs"/>
          <w:rtl/>
        </w:rPr>
        <w:t>وتوغي</w:t>
      </w:r>
      <w:proofErr w:type="spellEnd"/>
      <w:r>
        <w:rPr>
          <w:rFonts w:hint="cs"/>
          <w:rtl/>
        </w:rPr>
        <w:t xml:space="preserve"> </w:t>
      </w:r>
      <w:proofErr w:type="spellStart"/>
      <w:r>
        <w:rPr>
          <w:rFonts w:hint="cs"/>
          <w:rtl/>
        </w:rPr>
        <w:t>أوتاديولو</w:t>
      </w:r>
      <w:proofErr w:type="spellEnd"/>
      <w:r>
        <w:rPr>
          <w:rFonts w:hint="cs"/>
          <w:rtl/>
        </w:rPr>
        <w:t xml:space="preserve"> اتفاق </w:t>
      </w:r>
      <w:proofErr w:type="spellStart"/>
      <w:r>
        <w:rPr>
          <w:rFonts w:hint="cs"/>
          <w:rtl/>
        </w:rPr>
        <w:t>تريبس</w:t>
      </w:r>
      <w:proofErr w:type="spellEnd"/>
      <w:r>
        <w:rPr>
          <w:rFonts w:hint="cs"/>
          <w:rtl/>
        </w:rPr>
        <w:t xml:space="preserve">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w:t>
      </w:r>
      <w:proofErr w:type="spellStart"/>
      <w:r>
        <w:rPr>
          <w:rFonts w:hint="cs"/>
          <w:rtl/>
        </w:rPr>
        <w:t>تريبس</w:t>
      </w:r>
      <w:proofErr w:type="spellEnd"/>
      <w:r>
        <w:rPr>
          <w:rFonts w:hint="cs"/>
          <w:rtl/>
        </w:rPr>
        <w:t xml:space="preserve"> وأثره على </w:t>
      </w:r>
      <w:r w:rsidRPr="00DC4006">
        <w:rPr>
          <w:rtl/>
        </w:rPr>
        <w:t>المستحضرات الصيدلانية</w:t>
      </w:r>
      <w:r>
        <w:rPr>
          <w:rFonts w:hint="cs"/>
          <w:rtl/>
        </w:rPr>
        <w:t>، الصفحة 45.</w:t>
      </w:r>
    </w:p>
  </w:footnote>
  <w:footnote w:id="23">
    <w:p w:rsidR="00515372" w:rsidRDefault="00515372" w:rsidP="00536997">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4">
    <w:p w:rsidR="00515372" w:rsidRPr="009B44BC" w:rsidRDefault="00515372" w:rsidP="00536997">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515372" w:rsidRPr="009739CE" w:rsidRDefault="00515372" w:rsidP="0053699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515372" w:rsidRPr="009739CE" w:rsidRDefault="00515372" w:rsidP="00536997">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7">
    <w:p w:rsidR="00515372" w:rsidRDefault="00515372" w:rsidP="00536997">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8">
    <w:p w:rsidR="00515372" w:rsidRPr="003E086B" w:rsidRDefault="00515372" w:rsidP="00536997">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515372" w:rsidRPr="009739CE" w:rsidRDefault="00515372" w:rsidP="00536997">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30">
    <w:p w:rsidR="00515372" w:rsidRPr="009739CE" w:rsidRDefault="00515372" w:rsidP="00536997">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31">
    <w:p w:rsidR="00515372" w:rsidRDefault="00515372" w:rsidP="0053699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w:t>
      </w:r>
      <w:proofErr w:type="spellStart"/>
      <w:r>
        <w:rPr>
          <w:rFonts w:hint="cs"/>
          <w:rtl/>
        </w:rPr>
        <w:t>كوسكو</w:t>
      </w:r>
      <w:proofErr w:type="spellEnd"/>
      <w:r>
        <w:rPr>
          <w:rFonts w:hint="cs"/>
          <w:rtl/>
        </w:rPr>
        <w:t xml:space="preserve">، بيرو، 20-25 مايو، 2005. </w:t>
      </w:r>
    </w:p>
  </w:footnote>
  <w:footnote w:id="32">
    <w:p w:rsidR="00515372" w:rsidRPr="009739CE" w:rsidRDefault="00515372" w:rsidP="00536997">
      <w:pPr>
        <w:pStyle w:val="FootnoteText"/>
        <w:ind w:left="567" w:hanging="567"/>
        <w:rPr>
          <w:rtl/>
          <w:lang w:bidi="ar-EG"/>
        </w:rPr>
      </w:pPr>
      <w:r>
        <w:rPr>
          <w:rStyle w:val="FootnoteReference"/>
        </w:rPr>
        <w:footnoteRef/>
      </w:r>
      <w:r>
        <w:tab/>
        <w:t>D</w:t>
      </w:r>
      <w:r w:rsidRPr="009739CE">
        <w:t xml:space="preserve">raft Customary Law and Intellectual Property Issues Paper – version 3.0 (December 2006), </w:t>
      </w:r>
      <w:r>
        <w:t>&lt;</w:t>
      </w:r>
      <w:r w:rsidRPr="009739CE">
        <w:t>www.wipo.int/tk/en/consultations/customary_law/index.html</w:t>
      </w:r>
      <w:r>
        <w:t>.&gt;</w:t>
      </w:r>
    </w:p>
  </w:footnote>
  <w:footnote w:id="33">
    <w:p w:rsidR="00515372" w:rsidRPr="00D50F44" w:rsidRDefault="00515372" w:rsidP="00536997">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4">
    <w:p w:rsidR="00515372" w:rsidRPr="00A740D1" w:rsidRDefault="00515372" w:rsidP="00536997">
      <w:pPr>
        <w:pStyle w:val="FootnoteText"/>
        <w:ind w:left="567" w:hanging="567"/>
        <w:rPr>
          <w:rtl/>
          <w:lang w:bidi="ar-EG"/>
        </w:rPr>
      </w:pPr>
      <w:r>
        <w:rPr>
          <w:rStyle w:val="FootnoteReference"/>
        </w:rPr>
        <w:footnoteRef/>
      </w:r>
      <w:r>
        <w:tab/>
      </w:r>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
  </w:footnote>
  <w:footnote w:id="35">
    <w:p w:rsidR="00515372" w:rsidRPr="009F1EC7" w:rsidRDefault="00515372" w:rsidP="00536997">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6">
    <w:p w:rsidR="00515372" w:rsidRPr="00A35111" w:rsidRDefault="00515372" w:rsidP="00536997">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7">
    <w:p w:rsidR="00515372" w:rsidRDefault="00515372" w:rsidP="0053699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515372" w:rsidRPr="00D50F44" w:rsidRDefault="00515372" w:rsidP="0053699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515372" w:rsidRDefault="00515372" w:rsidP="00536997">
      <w:pPr>
        <w:pStyle w:val="FootnoteText"/>
        <w:ind w:left="567" w:hanging="567"/>
        <w:rPr>
          <w:rtl/>
          <w:lang w:bidi="ar-EG"/>
        </w:rPr>
      </w:pPr>
      <w:r>
        <w:rPr>
          <w:rStyle w:val="FootnoteReference"/>
        </w:rPr>
        <w:footnoteRef/>
      </w:r>
      <w:r>
        <w:rPr>
          <w:rFonts w:hint="cs"/>
          <w:rtl/>
        </w:rPr>
        <w:tab/>
        <w:t xml:space="preserve">المادة 2(5) من اتفاقية برن، والمادة 10(2) من اتفاق </w:t>
      </w:r>
      <w:proofErr w:type="spellStart"/>
      <w:r>
        <w:rPr>
          <w:rFonts w:hint="cs"/>
          <w:rtl/>
        </w:rPr>
        <w:t>تريبس</w:t>
      </w:r>
      <w:proofErr w:type="spellEnd"/>
      <w:r>
        <w:rPr>
          <w:rFonts w:hint="cs"/>
          <w:rtl/>
        </w:rPr>
        <w:t xml:space="preserve">، والمادة 6 من معاهدة </w:t>
      </w:r>
      <w:proofErr w:type="spellStart"/>
      <w:r>
        <w:rPr>
          <w:rFonts w:hint="cs"/>
          <w:rtl/>
        </w:rPr>
        <w:t>الويبو</w:t>
      </w:r>
      <w:proofErr w:type="spellEnd"/>
      <w:r>
        <w:rPr>
          <w:rFonts w:hint="cs"/>
          <w:rtl/>
        </w:rPr>
        <w:t xml:space="preserve"> بشأن حق المؤلف.</w:t>
      </w:r>
    </w:p>
  </w:footnote>
  <w:footnote w:id="40">
    <w:p w:rsidR="00515372" w:rsidRPr="00D50F44" w:rsidRDefault="00515372" w:rsidP="00536997">
      <w:pPr>
        <w:pStyle w:val="FootnoteText"/>
        <w:ind w:left="567" w:hanging="567"/>
        <w:rPr>
          <w:lang w:bidi="ar-EG"/>
        </w:rPr>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 Vol. I., p.485</w:t>
      </w:r>
      <w:r>
        <w:t>.</w:t>
      </w:r>
    </w:p>
  </w:footnote>
  <w:footnote w:id="41">
    <w:p w:rsidR="00515372" w:rsidRDefault="00515372" w:rsidP="00536997">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2">
    <w:p w:rsidR="00515372" w:rsidRPr="00D50F44" w:rsidRDefault="00515372" w:rsidP="00536997">
      <w:pPr>
        <w:pStyle w:val="FootnoteText"/>
        <w:ind w:left="567" w:hanging="567"/>
        <w:rPr>
          <w:rtl/>
          <w:lang w:bidi="ar-EG"/>
        </w:rPr>
      </w:pPr>
      <w:r>
        <w:rPr>
          <w:rStyle w:val="FootnoteReference"/>
        </w:rPr>
        <w:footnoteRef/>
      </w:r>
      <w:r>
        <w:tab/>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3">
    <w:p w:rsidR="00515372" w:rsidRDefault="00515372" w:rsidP="0053699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515372" w:rsidRPr="00D50F44" w:rsidRDefault="00515372" w:rsidP="0053699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515372" w:rsidRDefault="00515372" w:rsidP="00536997">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6">
    <w:p w:rsidR="00515372" w:rsidRDefault="00515372" w:rsidP="00536997">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515372" w:rsidRPr="00322112" w:rsidRDefault="00515372" w:rsidP="00536997">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 xml:space="preserve">وقاعدة بيانات شعبة </w:t>
      </w:r>
      <w:proofErr w:type="spellStart"/>
      <w:r w:rsidRPr="00761573">
        <w:rPr>
          <w:rtl/>
        </w:rPr>
        <w:t>الويبو</w:t>
      </w:r>
      <w:proofErr w:type="spellEnd"/>
      <w:r w:rsidRPr="00761573">
        <w:rPr>
          <w:rtl/>
        </w:rPr>
        <w:t xml:space="preserve">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8">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الصفحة 65 من دراسة </w:t>
      </w:r>
      <w:proofErr w:type="spellStart"/>
      <w:r w:rsidRPr="00C33384">
        <w:rPr>
          <w:rtl/>
        </w:rPr>
        <w:t>الويبو</w:t>
      </w:r>
      <w:proofErr w:type="spellEnd"/>
      <w:r w:rsidRPr="00C33384">
        <w:rPr>
          <w:rtl/>
        </w:rPr>
        <w:t xml:space="preserve"> التقنية حول شروط الكشف في البراءات فيما يخص الموارد الوراثية والمعارف التقليدية، منشور </w:t>
      </w:r>
      <w:proofErr w:type="spellStart"/>
      <w:r w:rsidRPr="00C33384">
        <w:rPr>
          <w:rtl/>
        </w:rPr>
        <w:t>الويبو</w:t>
      </w:r>
      <w:proofErr w:type="spellEnd"/>
      <w:r w:rsidRPr="00C33384">
        <w:rPr>
          <w:rtl/>
        </w:rPr>
        <w:t xml:space="preserve"> رقم 786(</w:t>
      </w:r>
      <w:r w:rsidRPr="00C33384">
        <w:t>E</w:t>
      </w:r>
      <w:r w:rsidRPr="00C33384">
        <w:rPr>
          <w:rtl/>
        </w:rPr>
        <w:t>).</w:t>
      </w:r>
    </w:p>
  </w:footnote>
  <w:footnote w:id="49">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دراسة </w:t>
      </w:r>
      <w:proofErr w:type="spellStart"/>
      <w:r w:rsidRPr="00C33384">
        <w:rPr>
          <w:rtl/>
        </w:rPr>
        <w:t>الويبو</w:t>
      </w:r>
      <w:proofErr w:type="spellEnd"/>
      <w:r w:rsidRPr="00C33384">
        <w:rPr>
          <w:rtl/>
        </w:rPr>
        <w:t xml:space="preserve"> التقنية حول شروط الكشف في البراءات فيما يخص الموارد الوراثية والمعارف التقليدية، منشور </w:t>
      </w:r>
      <w:proofErr w:type="spellStart"/>
      <w:r w:rsidRPr="00C33384">
        <w:rPr>
          <w:rtl/>
        </w:rPr>
        <w:t>الويبو</w:t>
      </w:r>
      <w:proofErr w:type="spellEnd"/>
      <w:r w:rsidRPr="00C33384">
        <w:rPr>
          <w:rtl/>
        </w:rPr>
        <w:t xml:space="preserve">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515372" w:rsidRDefault="00515372" w:rsidP="00536997">
      <w:pPr>
        <w:pStyle w:val="FootnoteText"/>
        <w:ind w:left="555" w:hanging="555"/>
        <w:rPr>
          <w:rtl/>
          <w:lang w:bidi="ar-EG"/>
        </w:rPr>
      </w:pPr>
      <w:r>
        <w:rPr>
          <w:rStyle w:val="FootnoteReference"/>
        </w:rPr>
        <w:footnoteRef/>
      </w:r>
      <w:r>
        <w:rPr>
          <w:rFonts w:hint="cs"/>
          <w:rtl/>
        </w:rPr>
        <w:tab/>
        <w:t xml:space="preserve">انظر الوثيقة </w:t>
      </w:r>
      <w:r>
        <w:t>WIPO/GRTKF/IC/17/10</w:t>
      </w:r>
      <w:r>
        <w:rPr>
          <w:rFonts w:hint="cs"/>
          <w:rtl/>
          <w:lang w:bidi="ar-EG"/>
        </w:rPr>
        <w:t>، الصفحة 2 من المرفق.</w:t>
      </w:r>
    </w:p>
  </w:footnote>
  <w:footnote w:id="53">
    <w:p w:rsidR="00515372" w:rsidRDefault="00515372" w:rsidP="00536997">
      <w:pPr>
        <w:pStyle w:val="FootnoteText"/>
        <w:rPr>
          <w:rtl/>
        </w:rPr>
      </w:pPr>
      <w:r>
        <w:rPr>
          <w:rStyle w:val="FootnoteReference"/>
        </w:rPr>
        <w:footnoteRef/>
      </w:r>
      <w:r>
        <w:rPr>
          <w:rFonts w:hint="cs"/>
          <w:rtl/>
        </w:rPr>
        <w:tab/>
        <w:t xml:space="preserve">انظر الوثيقة </w:t>
      </w:r>
      <w:r>
        <w:t>WIPO/GRTKF/IC/19/11</w:t>
      </w:r>
      <w:r>
        <w:rPr>
          <w:rFonts w:hint="cs"/>
          <w:rtl/>
        </w:rPr>
        <w:t>، المادة 3.</w:t>
      </w:r>
    </w:p>
  </w:footnote>
  <w:footnote w:id="54">
    <w:p w:rsidR="00515372" w:rsidRPr="00C33384" w:rsidRDefault="00515372"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55">
    <w:p w:rsidR="00515372" w:rsidRPr="00351701" w:rsidRDefault="00515372" w:rsidP="00536997">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56">
    <w:p w:rsidR="00515372" w:rsidRDefault="00515372" w:rsidP="00536997">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515372" w:rsidRDefault="00515372" w:rsidP="0053699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515372" w:rsidRPr="00D50F44" w:rsidRDefault="00515372" w:rsidP="0053699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515372" w:rsidRPr="0079464F" w:rsidRDefault="00515372" w:rsidP="00536997">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60">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9(2).</w:t>
      </w:r>
    </w:p>
  </w:footnote>
  <w:footnote w:id="61">
    <w:p w:rsidR="00515372" w:rsidRPr="0079464F" w:rsidRDefault="00515372" w:rsidP="00536997">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62">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نفسه.</w:t>
      </w:r>
    </w:p>
  </w:footnote>
  <w:footnote w:id="63">
    <w:p w:rsidR="00515372" w:rsidRPr="0079464F" w:rsidRDefault="00515372" w:rsidP="0053699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515372" w:rsidRPr="0079464F" w:rsidRDefault="00515372" w:rsidP="0053699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6">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2(2).</w:t>
      </w:r>
    </w:p>
  </w:footnote>
  <w:footnote w:id="67">
    <w:p w:rsidR="00515372" w:rsidRPr="0079464F" w:rsidRDefault="00515372" w:rsidP="00536997">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8">
    <w:p w:rsidR="00515372" w:rsidRDefault="00515372" w:rsidP="00536997">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9">
    <w:p w:rsidR="00515372" w:rsidRPr="005C3945" w:rsidRDefault="00515372" w:rsidP="0053699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70">
    <w:p w:rsidR="00515372" w:rsidRPr="0079464F" w:rsidRDefault="00515372" w:rsidP="0053699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515372" w:rsidRDefault="00515372" w:rsidP="00536997">
      <w:pPr>
        <w:pStyle w:val="FootnoteText"/>
        <w:ind w:left="567" w:hanging="567"/>
        <w:rPr>
          <w:rtl/>
          <w:lang w:bidi="ar-EG"/>
        </w:rPr>
      </w:pPr>
      <w:r>
        <w:rPr>
          <w:rStyle w:val="FootnoteReference"/>
        </w:rPr>
        <w:footnoteRef/>
      </w:r>
      <w:r>
        <w:rPr>
          <w:rFonts w:hint="cs"/>
          <w:rtl/>
          <w:lang w:bidi="ar-EG"/>
        </w:rPr>
        <w:tab/>
      </w:r>
      <w:r>
        <w:rPr>
          <w:rFonts w:hint="cs"/>
          <w:rtl/>
        </w:rPr>
        <w:t xml:space="preserve">المادة 5(2) من اتفاقية برن، والمادة 9(1) من اتفاق </w:t>
      </w:r>
      <w:proofErr w:type="spellStart"/>
      <w:r>
        <w:rPr>
          <w:rFonts w:hint="cs"/>
          <w:rtl/>
        </w:rPr>
        <w:t>تريبس</w:t>
      </w:r>
      <w:proofErr w:type="spellEnd"/>
      <w:r>
        <w:rPr>
          <w:rFonts w:hint="cs"/>
          <w:rtl/>
        </w:rPr>
        <w:t xml:space="preserve">، والمادة 25(10) من معاهدة </w:t>
      </w:r>
      <w:proofErr w:type="spellStart"/>
      <w:r>
        <w:rPr>
          <w:rFonts w:hint="cs"/>
          <w:rtl/>
        </w:rPr>
        <w:t>الويبو</w:t>
      </w:r>
      <w:proofErr w:type="spellEnd"/>
      <w:r>
        <w:rPr>
          <w:rFonts w:hint="cs"/>
          <w:rtl/>
        </w:rPr>
        <w:t xml:space="preserve"> بشأن حق المؤلف، والمادة 20 من</w:t>
      </w:r>
      <w:r w:rsidRPr="0079464F">
        <w:rPr>
          <w:rFonts w:hint="cs"/>
          <w:rtl/>
          <w:lang w:bidi="ar-LB"/>
        </w:rPr>
        <w:t xml:space="preserve"> </w:t>
      </w:r>
      <w:r>
        <w:rPr>
          <w:rFonts w:hint="cs"/>
          <w:rtl/>
          <w:lang w:bidi="ar-LB"/>
        </w:rPr>
        <w:t xml:space="preserve">معاهدة </w:t>
      </w:r>
      <w:proofErr w:type="spellStart"/>
      <w:r>
        <w:rPr>
          <w:rFonts w:hint="cs"/>
          <w:rtl/>
          <w:lang w:bidi="ar-LB"/>
        </w:rPr>
        <w:t>الويبو</w:t>
      </w:r>
      <w:proofErr w:type="spellEnd"/>
      <w:r>
        <w:rPr>
          <w:rFonts w:hint="cs"/>
          <w:rtl/>
          <w:lang w:bidi="ar-LB"/>
        </w:rPr>
        <w:t xml:space="preserve">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515372" w:rsidRPr="008F3165" w:rsidRDefault="00515372" w:rsidP="0053699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515372" w:rsidRPr="00AB52A8" w:rsidRDefault="00515372" w:rsidP="0053699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مقدمة من السيد </w:t>
      </w:r>
      <w:proofErr w:type="spellStart"/>
      <w:r w:rsidRPr="00AB52A8">
        <w:rPr>
          <w:rtl/>
        </w:rPr>
        <w:t>يوزو</w:t>
      </w:r>
      <w:proofErr w:type="spellEnd"/>
      <w:r w:rsidRPr="00AB52A8">
        <w:rPr>
          <w:rtl/>
        </w:rPr>
        <w:t xml:space="preserve"> </w:t>
      </w:r>
      <w:proofErr w:type="spellStart"/>
      <w:r w:rsidRPr="00AB52A8">
        <w:rPr>
          <w:rtl/>
        </w:rPr>
        <w:t>يوكوتا</w:t>
      </w:r>
      <w:proofErr w:type="spellEnd"/>
      <w:r w:rsidRPr="00AB52A8">
        <w:rPr>
          <w:rtl/>
        </w:rPr>
        <w:t xml:space="preserve"> ومجلس شعب </w:t>
      </w:r>
      <w:proofErr w:type="spellStart"/>
      <w:r w:rsidRPr="00AB52A8">
        <w:rPr>
          <w:rtl/>
        </w:rPr>
        <w:t>الصامي</w:t>
      </w:r>
      <w:proofErr w:type="spellEnd"/>
      <w:r w:rsidRPr="00AB52A8">
        <w:rPr>
          <w:rtl/>
        </w:rPr>
        <w:t>،</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4">
    <w:p w:rsidR="00515372" w:rsidRPr="00EF1CD2" w:rsidRDefault="00515372" w:rsidP="0053699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5">
    <w:p w:rsidR="00515372" w:rsidRDefault="00515372" w:rsidP="0053699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515372" w:rsidRDefault="00515372" w:rsidP="0053699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 xml:space="preserve">تقرير </w:t>
      </w:r>
      <w:proofErr w:type="spellStart"/>
      <w:r w:rsidRPr="00C455D5">
        <w:rPr>
          <w:rtl/>
        </w:rPr>
        <w:t>الويبو</w:t>
      </w:r>
      <w:proofErr w:type="spellEnd"/>
      <w:r w:rsidRPr="00C455D5">
        <w:rPr>
          <w:rtl/>
        </w:rPr>
        <w:t xml:space="preserve">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515372" w:rsidRPr="005B66F8" w:rsidRDefault="00515372" w:rsidP="0053699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8">
    <w:p w:rsidR="00515372" w:rsidRPr="00D40D87" w:rsidRDefault="00515372" w:rsidP="0053699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9">
    <w:p w:rsidR="00515372" w:rsidRPr="005B66F8" w:rsidRDefault="00515372" w:rsidP="0053699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80">
    <w:p w:rsidR="00515372" w:rsidRDefault="00515372" w:rsidP="0053699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81">
    <w:p w:rsidR="00515372" w:rsidRDefault="00515372" w:rsidP="00536997">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82">
    <w:p w:rsidR="00515372" w:rsidRDefault="00515372" w:rsidP="00536997">
      <w:pPr>
        <w:pStyle w:val="FootnoteText"/>
        <w:ind w:left="555" w:hanging="555"/>
        <w:rPr>
          <w:rtl/>
          <w:lang w:bidi="ar-EG"/>
        </w:rPr>
      </w:pPr>
      <w:r>
        <w:rPr>
          <w:rStyle w:val="FootnoteReference"/>
        </w:rPr>
        <w:footnoteRef/>
      </w:r>
      <w:r>
        <w:rPr>
          <w:rFonts w:hint="cs"/>
          <w:rtl/>
        </w:rPr>
        <w:tab/>
        <w:t>متاحة على موقع: &lt;</w:t>
      </w:r>
      <w:r>
        <w:t>http://www.hreoc.gov.au/social_justice/conference/engaging_communities/unpan021101.pdf</w:t>
      </w:r>
      <w:r>
        <w:rPr>
          <w:rFonts w:hint="cs"/>
          <w:rtl/>
          <w:lang w:bidi="ar-EG"/>
        </w:rPr>
        <w:t>&gt;.</w:t>
      </w:r>
    </w:p>
  </w:footnote>
  <w:footnote w:id="83">
    <w:p w:rsidR="00515372" w:rsidRPr="00F420DD" w:rsidRDefault="00515372" w:rsidP="0053699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515372" w:rsidRPr="007B5305" w:rsidRDefault="00515372" w:rsidP="0053699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515372" w:rsidRPr="005514D8" w:rsidRDefault="00515372" w:rsidP="00536997">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6">
    <w:p w:rsidR="00515372" w:rsidRPr="00281993" w:rsidRDefault="00515372" w:rsidP="00536997">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7">
    <w:p w:rsidR="00515372" w:rsidRPr="004F1AE1" w:rsidRDefault="00515372"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515372" w:rsidRPr="004F1AE1" w:rsidRDefault="00515372" w:rsidP="0053699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515372" w:rsidRPr="004F1AE1" w:rsidRDefault="00515372"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السابق.</w:t>
      </w:r>
    </w:p>
  </w:footnote>
  <w:footnote w:id="91">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2">
    <w:p w:rsidR="00515372" w:rsidRDefault="00515372" w:rsidP="00536997">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93">
    <w:p w:rsidR="00515372" w:rsidRPr="00212C2D" w:rsidRDefault="00515372" w:rsidP="0053699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proofErr w:type="spellStart"/>
      <w:r>
        <w:rPr>
          <w:rFonts w:hint="cs"/>
          <w:rtl/>
        </w:rPr>
        <w:t>الويبو</w:t>
      </w:r>
      <w:proofErr w:type="spellEnd"/>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4">
    <w:p w:rsidR="00515372" w:rsidRPr="009F449F" w:rsidRDefault="00515372" w:rsidP="00536997">
      <w:pPr>
        <w:pStyle w:val="FootnoteText"/>
        <w:ind w:left="567" w:hanging="567"/>
      </w:pPr>
      <w:r>
        <w:rPr>
          <w:rStyle w:val="FootnoteReference"/>
        </w:rPr>
        <w:footnoteRef/>
      </w:r>
      <w:r>
        <w:rPr>
          <w:rFonts w:hint="cs"/>
          <w:rtl/>
          <w:lang w:bidi="ar-EG"/>
        </w:rPr>
        <w:tab/>
      </w:r>
      <w:r w:rsidRPr="009F449F">
        <w:rPr>
          <w:rtl/>
        </w:rPr>
        <w:t xml:space="preserve">انظر الصفحة 20 في دليل </w:t>
      </w:r>
      <w:proofErr w:type="spellStart"/>
      <w:r w:rsidRPr="009F449F">
        <w:rPr>
          <w:rtl/>
        </w:rPr>
        <w:t>الويبو</w:t>
      </w:r>
      <w:proofErr w:type="spellEnd"/>
      <w:r w:rsidRPr="009F449F">
        <w:rPr>
          <w:rtl/>
        </w:rPr>
        <w:t xml:space="preserve"> للملكية الفكرية، منشور </w:t>
      </w:r>
      <w:proofErr w:type="spellStart"/>
      <w:r w:rsidRPr="009F449F">
        <w:rPr>
          <w:rtl/>
        </w:rPr>
        <w:t>الويبو</w:t>
      </w:r>
      <w:proofErr w:type="spellEnd"/>
      <w:r w:rsidRPr="009F449F">
        <w:rPr>
          <w:rtl/>
        </w:rPr>
        <w:t xml:space="preserve"> رقم 489 (</w:t>
      </w:r>
      <w:r w:rsidRPr="009F449F">
        <w:t>E</w:t>
      </w:r>
      <w:r w:rsidRPr="009F449F">
        <w:rPr>
          <w:rtl/>
        </w:rPr>
        <w:t>)، لسنة 2008.</w:t>
      </w:r>
    </w:p>
  </w:footnote>
  <w:footnote w:id="95">
    <w:p w:rsidR="00515372" w:rsidRPr="009F449F" w:rsidRDefault="00515372" w:rsidP="00536997">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6">
    <w:p w:rsidR="00515372" w:rsidRPr="005514D8" w:rsidRDefault="00515372" w:rsidP="00536997">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w:t>
      </w:r>
      <w:proofErr w:type="spellStart"/>
      <w:r>
        <w:rPr>
          <w:rFonts w:hint="cs"/>
          <w:rtl/>
          <w:lang w:bidi="ar-EG"/>
        </w:rPr>
        <w:t>سيرينيلي</w:t>
      </w:r>
      <w:proofErr w:type="spellEnd"/>
      <w:r>
        <w:rPr>
          <w:rFonts w:hint="cs"/>
          <w:rtl/>
          <w:lang w:bidi="ar-EG"/>
        </w:rPr>
        <w:t xml:space="preserve">، الوثيقة  </w:t>
      </w:r>
      <w:r w:rsidRPr="005514D8">
        <w:t>WCT-WPPT/IMP/1</w:t>
      </w:r>
      <w:r>
        <w:rPr>
          <w:rFonts w:hint="cs"/>
          <w:rtl/>
        </w:rPr>
        <w:t>، الصفحة 2</w:t>
      </w:r>
      <w:r w:rsidRPr="005514D8">
        <w:rPr>
          <w:rtl/>
        </w:rPr>
        <w:t>.</w:t>
      </w:r>
    </w:p>
  </w:footnote>
  <w:footnote w:id="97">
    <w:p w:rsidR="00515372" w:rsidRPr="005514D8" w:rsidRDefault="00515372" w:rsidP="00536997">
      <w:pPr>
        <w:pStyle w:val="FootnoteText"/>
        <w:ind w:left="567" w:hanging="567"/>
      </w:pPr>
      <w:r>
        <w:rPr>
          <w:rStyle w:val="FootnoteReference"/>
        </w:rPr>
        <w:footnoteRef/>
      </w:r>
      <w:r>
        <w:rPr>
          <w:rFonts w:hint="cs"/>
          <w:rtl/>
          <w:lang w:bidi="ar-EG"/>
        </w:rPr>
        <w:tab/>
      </w:r>
      <w:r>
        <w:rPr>
          <w:rFonts w:hint="cs"/>
          <w:rtl/>
        </w:rPr>
        <w:t xml:space="preserve">موقع </w:t>
      </w:r>
      <w:proofErr w:type="spellStart"/>
      <w:r>
        <w:rPr>
          <w:rFonts w:hint="cs"/>
          <w:rtl/>
        </w:rPr>
        <w:t>الويبو</w:t>
      </w:r>
      <w:proofErr w:type="spellEnd"/>
      <w:r>
        <w:rPr>
          <w:rFonts w:hint="cs"/>
          <w:rtl/>
        </w:rPr>
        <w:t xml:space="preserve"> الخاص بحق المؤلف والحقوق المجاورة: </w:t>
      </w:r>
      <w:r>
        <w:t>&lt;</w:t>
      </w:r>
      <w:r w:rsidRPr="005514D8">
        <w:t>http://www.wipo.int/copyright/en/limitations/index.html</w:t>
      </w:r>
      <w:r>
        <w:t>&gt;</w:t>
      </w:r>
      <w:r>
        <w:rPr>
          <w:rFonts w:hint="cs"/>
          <w:rtl/>
        </w:rPr>
        <w:t>.</w:t>
      </w:r>
    </w:p>
  </w:footnote>
  <w:footnote w:id="98">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10(1).</w:t>
      </w:r>
    </w:p>
  </w:footnote>
  <w:footnote w:id="99">
    <w:p w:rsidR="00515372" w:rsidRDefault="00515372" w:rsidP="00536997">
      <w:pPr>
        <w:pStyle w:val="FootnoteText"/>
        <w:ind w:left="567" w:hanging="567"/>
      </w:pPr>
      <w:r>
        <w:rPr>
          <w:rStyle w:val="FootnoteReference"/>
        </w:rPr>
        <w:footnoteRef/>
      </w:r>
      <w:r>
        <w:rPr>
          <w:rFonts w:hint="cs"/>
          <w:rtl/>
          <w:lang w:bidi="ar-EG"/>
        </w:rPr>
        <w:tab/>
      </w:r>
      <w:r>
        <w:rPr>
          <w:rFonts w:hint="cs"/>
          <w:rtl/>
        </w:rPr>
        <w:t>المادة 9(2).</w:t>
      </w:r>
    </w:p>
  </w:footnote>
  <w:footnote w:id="100">
    <w:p w:rsidR="00515372" w:rsidRPr="005C4428" w:rsidRDefault="00515372" w:rsidP="0053699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515372" w:rsidRDefault="00515372" w:rsidP="00536997">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2">
    <w:p w:rsidR="00515372" w:rsidRPr="00537234" w:rsidRDefault="00515372" w:rsidP="00536997">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3">
    <w:p w:rsidR="00515372" w:rsidRPr="00537234" w:rsidRDefault="00515372" w:rsidP="00536997">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4">
    <w:p w:rsidR="00515372" w:rsidRPr="00FC0907" w:rsidRDefault="00515372" w:rsidP="0053699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5">
    <w:p w:rsidR="00515372" w:rsidRPr="00792A64" w:rsidRDefault="00515372" w:rsidP="00536997">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515372" w:rsidRPr="007D2698" w:rsidRDefault="00515372" w:rsidP="0053699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515372" w:rsidRPr="00E44C37" w:rsidRDefault="00515372" w:rsidP="00536997">
      <w:pPr>
        <w:pStyle w:val="FootnoteText"/>
        <w:ind w:left="567" w:hanging="567"/>
        <w:rPr>
          <w:rtl/>
          <w:lang w:bidi="ar-EG"/>
        </w:rPr>
      </w:pPr>
      <w:r>
        <w:rPr>
          <w:rStyle w:val="FootnoteReference"/>
        </w:rPr>
        <w:footnoteRef/>
      </w:r>
      <w:r>
        <w:rPr>
          <w:rFonts w:hint="cs"/>
          <w:rtl/>
        </w:rPr>
        <w:tab/>
      </w:r>
      <w:proofErr w:type="spellStart"/>
      <w:r>
        <w:rPr>
          <w:rFonts w:hint="cs"/>
          <w:rtl/>
        </w:rPr>
        <w:t>فرانشسكو</w:t>
      </w:r>
      <w:proofErr w:type="spellEnd"/>
      <w:r>
        <w:rPr>
          <w:rFonts w:hint="cs"/>
          <w:rtl/>
        </w:rPr>
        <w:t xml:space="preserve"> </w:t>
      </w:r>
      <w:proofErr w:type="spellStart"/>
      <w:r>
        <w:rPr>
          <w:rFonts w:hint="cs"/>
          <w:rtl/>
        </w:rPr>
        <w:t>كابوتورتي</w:t>
      </w:r>
      <w:proofErr w:type="spellEnd"/>
      <w:r>
        <w:rPr>
          <w:rFonts w:hint="cs"/>
          <w:rtl/>
        </w:rPr>
        <w:t xml:space="preserve">، المقرر الخاص السابق للأمم المتحدة، 1979، اقتبس عنه </w:t>
      </w:r>
      <w:proofErr w:type="spellStart"/>
      <w:r>
        <w:rPr>
          <w:rFonts w:hint="cs"/>
          <w:rtl/>
        </w:rPr>
        <w:t>ديتر</w:t>
      </w:r>
      <w:proofErr w:type="spellEnd"/>
      <w:r>
        <w:rPr>
          <w:rFonts w:hint="cs"/>
          <w:rtl/>
        </w:rPr>
        <w:t xml:space="preserve"> </w:t>
      </w:r>
      <w:proofErr w:type="spellStart"/>
      <w:r>
        <w:rPr>
          <w:rFonts w:hint="cs"/>
          <w:rtl/>
        </w:rPr>
        <w:t>كوغلمان</w:t>
      </w:r>
      <w:proofErr w:type="spellEnd"/>
      <w:r>
        <w:rPr>
          <w:rFonts w:hint="cs"/>
          <w:rtl/>
        </w:rPr>
        <w:t>،</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8">
    <w:p w:rsidR="00515372" w:rsidRDefault="00515372" w:rsidP="00536997">
      <w:pPr>
        <w:pStyle w:val="FootnoteText"/>
        <w:ind w:left="567" w:hanging="567"/>
      </w:pPr>
      <w:r>
        <w:rPr>
          <w:rStyle w:val="FootnoteReference"/>
        </w:rPr>
        <w:footnoteRef/>
      </w:r>
      <w:r>
        <w:rPr>
          <w:rFonts w:hint="cs"/>
          <w:rtl/>
          <w:lang w:bidi="ar-EG"/>
        </w:rPr>
        <w:tab/>
      </w:r>
      <w:r>
        <w:rPr>
          <w:rFonts w:hint="cs"/>
          <w:rtl/>
        </w:rPr>
        <w:t xml:space="preserve">المادة 2(1) من الإعلان </w:t>
      </w:r>
      <w:proofErr w:type="spellStart"/>
      <w:r w:rsidRPr="006E3F91">
        <w:rPr>
          <w:rtl/>
        </w:rPr>
        <w:t>ا</w:t>
      </w:r>
      <w:r>
        <w:rPr>
          <w:rFonts w:hint="cs"/>
          <w:rtl/>
        </w:rPr>
        <w:t>ﻟﻤﺘﻌﻠق</w:t>
      </w:r>
      <w:proofErr w:type="spellEnd"/>
      <w:r>
        <w:rPr>
          <w:rFonts w:hint="cs"/>
          <w:rtl/>
        </w:rPr>
        <w:t xml:space="preserve"> </w:t>
      </w:r>
      <w:proofErr w:type="spellStart"/>
      <w:r w:rsidRPr="006E3F91">
        <w:rPr>
          <w:rFonts w:hint="cs"/>
          <w:rtl/>
        </w:rPr>
        <w:t>ﺑﺤﻘﻮ</w:t>
      </w:r>
      <w:r w:rsidRPr="006E3F91">
        <w:rPr>
          <w:rFonts w:hint="eastAsia"/>
          <w:rtl/>
        </w:rPr>
        <w:t>ق</w:t>
      </w:r>
      <w:proofErr w:type="spellEnd"/>
      <w:r w:rsidRPr="006E3F91">
        <w:rPr>
          <w:rtl/>
        </w:rPr>
        <w:t xml:space="preserve"> </w:t>
      </w:r>
      <w:proofErr w:type="spellStart"/>
      <w:r w:rsidRPr="006E3F91">
        <w:rPr>
          <w:rtl/>
        </w:rPr>
        <w:t>ا</w:t>
      </w:r>
      <w:r w:rsidRPr="006E3F91">
        <w:rPr>
          <w:rFonts w:hint="cs"/>
          <w:rtl/>
        </w:rPr>
        <w:t>ﻷﺷﺨﺎ</w:t>
      </w:r>
      <w:r w:rsidRPr="006E3F91">
        <w:rPr>
          <w:rFonts w:hint="eastAsia"/>
          <w:rtl/>
        </w:rPr>
        <w:t>ص</w:t>
      </w:r>
      <w:proofErr w:type="spellEnd"/>
      <w:r w:rsidRPr="006E3F91">
        <w:rPr>
          <w:rtl/>
        </w:rPr>
        <w:t xml:space="preserve"> </w:t>
      </w:r>
      <w:proofErr w:type="spellStart"/>
      <w:r w:rsidRPr="006E3F91">
        <w:rPr>
          <w:rtl/>
        </w:rPr>
        <w:t>ا</w:t>
      </w:r>
      <w:r w:rsidRPr="006E3F91">
        <w:rPr>
          <w:rFonts w:hint="cs"/>
          <w:rtl/>
        </w:rPr>
        <w:t>ﻟﻤﻨﺘﻤﻴﻦ</w:t>
      </w:r>
      <w:proofErr w:type="spellEnd"/>
      <w:r w:rsidRPr="006E3F91">
        <w:rPr>
          <w:rtl/>
        </w:rPr>
        <w:t xml:space="preserve"> </w:t>
      </w:r>
      <w:proofErr w:type="spellStart"/>
      <w:r w:rsidRPr="006E3F91">
        <w:rPr>
          <w:rtl/>
        </w:rPr>
        <w:t>إ</w:t>
      </w:r>
      <w:r w:rsidRPr="006E3F91">
        <w:rPr>
          <w:rFonts w:hint="cs"/>
          <w:rtl/>
        </w:rPr>
        <w:t>ﻟﻰ</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proofErr w:type="spellStart"/>
      <w:r w:rsidRPr="006E3F91">
        <w:rPr>
          <w:rFonts w:hint="cs"/>
          <w:rtl/>
        </w:rPr>
        <w:t>ﻗﻮﻣﻴﺔ</w:t>
      </w:r>
      <w:proofErr w:type="spellEnd"/>
      <w:r w:rsidRPr="006E3F91">
        <w:rPr>
          <w:rtl/>
        </w:rPr>
        <w:t xml:space="preserve"> أو </w:t>
      </w:r>
      <w:proofErr w:type="spellStart"/>
      <w:r>
        <w:rPr>
          <w:rFonts w:hint="cs"/>
          <w:rtl/>
        </w:rPr>
        <w:t>إثنية</w:t>
      </w:r>
      <w:proofErr w:type="spellEnd"/>
      <w:r w:rsidRPr="006E3F91">
        <w:rPr>
          <w:rtl/>
        </w:rPr>
        <w:t xml:space="preserve"> </w:t>
      </w:r>
      <w:proofErr w:type="spellStart"/>
      <w:r w:rsidRPr="006E3F91">
        <w:rPr>
          <w:rtl/>
        </w:rPr>
        <w:t>وإ</w:t>
      </w:r>
      <w:r>
        <w:rPr>
          <w:rFonts w:hint="cs"/>
          <w:rtl/>
        </w:rPr>
        <w:t>ﻟى</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515372" w:rsidRPr="006E3F91" w:rsidRDefault="00515372" w:rsidP="00536997">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10">
    <w:p w:rsidR="00515372" w:rsidRPr="00155B8E" w:rsidRDefault="00515372" w:rsidP="00536997">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515372" w:rsidRPr="00D93AE7" w:rsidRDefault="00515372" w:rsidP="0053699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 xml:space="preserve">"إطار قانوني لحماية المعارف التقليدية في سري </w:t>
      </w:r>
      <w:proofErr w:type="spellStart"/>
      <w:r w:rsidRPr="00D93AE7">
        <w:rPr>
          <w:rtl/>
        </w:rPr>
        <w:t>لانكا</w:t>
      </w:r>
      <w:proofErr w:type="spellEnd"/>
      <w:r w:rsidRPr="00D93AE7">
        <w:rPr>
          <w:rtl/>
        </w:rPr>
        <w:t>"</w:t>
      </w:r>
      <w:r>
        <w:rPr>
          <w:rFonts w:hint="cs"/>
          <w:rtl/>
        </w:rPr>
        <w:t>.</w:t>
      </w:r>
    </w:p>
  </w:footnote>
  <w:footnote w:id="112">
    <w:p w:rsidR="00515372" w:rsidRPr="000E4D1D" w:rsidRDefault="00515372" w:rsidP="00536997">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515372" w:rsidRPr="00EB3B81" w:rsidRDefault="00515372" w:rsidP="00536997">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515372" w:rsidRPr="00421C8B" w:rsidRDefault="00515372" w:rsidP="00536997">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5">
    <w:p w:rsidR="00515372" w:rsidRPr="00616D96" w:rsidRDefault="00515372" w:rsidP="00536997">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6">
    <w:p w:rsidR="00515372" w:rsidRPr="00616D96" w:rsidRDefault="00515372" w:rsidP="00536997">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7">
    <w:p w:rsidR="00515372" w:rsidRPr="00900828" w:rsidRDefault="00515372" w:rsidP="0053699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515372" w:rsidRPr="003C7022" w:rsidRDefault="00515372" w:rsidP="00536997">
      <w:pPr>
        <w:pStyle w:val="FootnoteText"/>
        <w:ind w:left="567" w:hanging="567"/>
      </w:pPr>
      <w:r>
        <w:rPr>
          <w:rStyle w:val="FootnoteReference"/>
        </w:rPr>
        <w:footnoteRef/>
      </w:r>
      <w:r>
        <w:rPr>
          <w:rFonts w:hint="cs"/>
          <w:rtl/>
          <w:lang w:bidi="ar-EG"/>
        </w:rPr>
        <w:tab/>
      </w:r>
      <w:r w:rsidRPr="003C7022">
        <w:rPr>
          <w:rtl/>
        </w:rPr>
        <w:t xml:space="preserve">دليل </w:t>
      </w:r>
      <w:proofErr w:type="spellStart"/>
      <w:r w:rsidRPr="003C7022">
        <w:rPr>
          <w:rtl/>
        </w:rPr>
        <w:t>الويبو</w:t>
      </w:r>
      <w:proofErr w:type="spellEnd"/>
      <w:r w:rsidRPr="003C7022">
        <w:rPr>
          <w:rtl/>
        </w:rPr>
        <w:t xml:space="preserve"> للملكية الفكرية، منشور </w:t>
      </w:r>
      <w:proofErr w:type="spellStart"/>
      <w:r w:rsidRPr="003C7022">
        <w:rPr>
          <w:rtl/>
        </w:rPr>
        <w:t>الويبو</w:t>
      </w:r>
      <w:proofErr w:type="spellEnd"/>
      <w:r w:rsidRPr="003C7022">
        <w:rPr>
          <w:rtl/>
        </w:rPr>
        <w:t xml:space="preserve"> رقم 498 (</w:t>
      </w:r>
      <w:r w:rsidRPr="003C7022">
        <w:t>E</w:t>
      </w:r>
      <w:r w:rsidRPr="003C7022">
        <w:rPr>
          <w:rtl/>
        </w:rPr>
        <w:t>)، لسنة 2008، الصفحة 19.</w:t>
      </w:r>
    </w:p>
  </w:footnote>
  <w:footnote w:id="119">
    <w:p w:rsidR="00515372" w:rsidRPr="007A6624" w:rsidRDefault="00515372" w:rsidP="00536997">
      <w:pPr>
        <w:pStyle w:val="FootnoteText"/>
        <w:ind w:left="567" w:hanging="567"/>
      </w:pPr>
      <w:r>
        <w:rPr>
          <w:rStyle w:val="FootnoteReference"/>
        </w:rPr>
        <w:footnoteRef/>
      </w:r>
      <w:r>
        <w:rPr>
          <w:rFonts w:hint="cs"/>
          <w:rtl/>
          <w:lang w:bidi="ar-EG"/>
        </w:rPr>
        <w:tab/>
      </w:r>
      <w:r w:rsidRPr="007A6624">
        <w:rPr>
          <w:rtl/>
        </w:rPr>
        <w:t xml:space="preserve">مسرد ركن براءات </w:t>
      </w:r>
      <w:proofErr w:type="spellStart"/>
      <w:r w:rsidRPr="007A6624">
        <w:rPr>
          <w:rtl/>
        </w:rPr>
        <w:t>الويبو</w:t>
      </w:r>
      <w:proofErr w:type="spellEnd"/>
      <w:r w:rsidRPr="007A6624">
        <w:rPr>
          <w:rtl/>
        </w:rPr>
        <w:t xml:space="preserve"> (</w:t>
      </w:r>
      <w:proofErr w:type="spellStart"/>
      <w:r w:rsidRPr="007A6624">
        <w:t>PatentScope</w:t>
      </w:r>
      <w:proofErr w:type="spellEnd"/>
      <w:r w:rsidRPr="007A6624">
        <w:rPr>
          <w:rtl/>
        </w:rPr>
        <w:t>).</w:t>
      </w:r>
    </w:p>
  </w:footnote>
  <w:footnote w:id="120">
    <w:p w:rsidR="00515372" w:rsidRDefault="00515372" w:rsidP="00536997">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515372" w:rsidRPr="00900828" w:rsidRDefault="00515372" w:rsidP="00536997">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515372" w:rsidRPr="00144B54" w:rsidRDefault="00515372" w:rsidP="0053699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3">
    <w:p w:rsidR="00515372" w:rsidRPr="00822229" w:rsidRDefault="00515372" w:rsidP="00536997">
      <w:pPr>
        <w:pStyle w:val="FootnoteText"/>
        <w:ind w:left="567" w:hanging="567"/>
        <w:rPr>
          <w:rtl/>
          <w:lang w:bidi="ar-EG"/>
        </w:rPr>
      </w:pPr>
      <w:r>
        <w:rPr>
          <w:rStyle w:val="FootnoteReference"/>
        </w:rPr>
        <w:footnoteRef/>
      </w:r>
      <w:r>
        <w:rPr>
          <w:rFonts w:hint="cs"/>
          <w:rtl/>
          <w:lang w:bidi="ar-EG"/>
        </w:rPr>
        <w:tab/>
      </w:r>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4">
    <w:p w:rsidR="00515372" w:rsidRPr="00A35F95" w:rsidRDefault="00515372" w:rsidP="00536997">
      <w:pPr>
        <w:pStyle w:val="FootnoteText"/>
        <w:ind w:left="567" w:hanging="567"/>
      </w:pPr>
      <w:r>
        <w:rPr>
          <w:rStyle w:val="FootnoteReference"/>
        </w:rPr>
        <w:footnoteRef/>
      </w:r>
      <w:r>
        <w:rPr>
          <w:rFonts w:hint="cs"/>
          <w:rtl/>
        </w:rPr>
        <w:tab/>
      </w:r>
      <w:r w:rsidRPr="00A35F95">
        <w:rPr>
          <w:rtl/>
        </w:rPr>
        <w:t xml:space="preserve">انظر دليل </w:t>
      </w:r>
      <w:proofErr w:type="spellStart"/>
      <w:r w:rsidRPr="00A35F95">
        <w:rPr>
          <w:rtl/>
        </w:rPr>
        <w:t>الويبو</w:t>
      </w:r>
      <w:proofErr w:type="spellEnd"/>
      <w:r w:rsidRPr="00A35F95">
        <w:rPr>
          <w:rtl/>
        </w:rPr>
        <w:t xml:space="preserve"> للملكية الفكرية، منشور </w:t>
      </w:r>
      <w:proofErr w:type="spellStart"/>
      <w:r w:rsidRPr="00A35F95">
        <w:rPr>
          <w:rtl/>
        </w:rPr>
        <w:t>الويبو</w:t>
      </w:r>
      <w:proofErr w:type="spellEnd"/>
      <w:r w:rsidRPr="00A35F95">
        <w:rPr>
          <w:rtl/>
        </w:rPr>
        <w:t xml:space="preserve"> رقم 498 (</w:t>
      </w:r>
      <w:r w:rsidRPr="00A35F95">
        <w:t>E</w:t>
      </w:r>
      <w:r w:rsidRPr="00A35F95">
        <w:rPr>
          <w:rtl/>
        </w:rPr>
        <w:t>)، لسنة 2008، الصفحة 19.</w:t>
      </w:r>
    </w:p>
  </w:footnote>
  <w:footnote w:id="125">
    <w:p w:rsidR="00515372" w:rsidRPr="000F5751" w:rsidRDefault="00515372" w:rsidP="00536997">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515372" w:rsidRPr="00B37460" w:rsidRDefault="00515372" w:rsidP="00536997">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515372" w:rsidRDefault="00515372" w:rsidP="00536997">
      <w:pPr>
        <w:pStyle w:val="FootnoteText"/>
        <w:ind w:left="567" w:hanging="567"/>
      </w:pPr>
      <w:r>
        <w:rPr>
          <w:rStyle w:val="FootnoteReference"/>
        </w:rPr>
        <w:footnoteRef/>
      </w:r>
      <w:r>
        <w:rPr>
          <w:rFonts w:hint="cs"/>
          <w:rtl/>
        </w:rPr>
        <w:tab/>
        <w:t>المرجع السابق، الفقرتان 21 و22.</w:t>
      </w:r>
    </w:p>
  </w:footnote>
  <w:footnote w:id="128">
    <w:p w:rsidR="00515372" w:rsidRDefault="00515372" w:rsidP="00536997">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9">
    <w:p w:rsidR="00515372" w:rsidRDefault="00515372" w:rsidP="00536997">
      <w:pPr>
        <w:pStyle w:val="FootnoteText"/>
        <w:ind w:left="567" w:hanging="567"/>
      </w:pPr>
      <w:r>
        <w:rPr>
          <w:rStyle w:val="FootnoteReference"/>
        </w:rPr>
        <w:footnoteRef/>
      </w:r>
      <w:r>
        <w:rPr>
          <w:rFonts w:hint="cs"/>
          <w:rtl/>
        </w:rPr>
        <w:tab/>
        <w:t>المرجع السابق، الفقرة 28.</w:t>
      </w:r>
    </w:p>
  </w:footnote>
  <w:footnote w:id="130">
    <w:p w:rsidR="00515372" w:rsidRDefault="00515372" w:rsidP="0053699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515372" w:rsidRPr="004C0C41" w:rsidRDefault="00515372" w:rsidP="00536997">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2">
    <w:p w:rsidR="00515372" w:rsidRPr="00D94FF2" w:rsidRDefault="00515372" w:rsidP="00536997">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3">
    <w:p w:rsidR="00515372" w:rsidRDefault="00515372" w:rsidP="00536997">
      <w:pPr>
        <w:pStyle w:val="FootnoteText"/>
        <w:ind w:left="555" w:hanging="555"/>
        <w:rPr>
          <w:rtl/>
          <w:lang w:bidi="ar-EG"/>
        </w:rPr>
      </w:pPr>
      <w:r>
        <w:rPr>
          <w:rStyle w:val="FootnoteReference"/>
        </w:rPr>
        <w:footnoteRef/>
      </w:r>
      <w:r>
        <w:rPr>
          <w:rFonts w:hint="cs"/>
          <w:rtl/>
        </w:rPr>
        <w:tab/>
      </w:r>
      <w:r>
        <w:rPr>
          <w:rFonts w:hint="cs"/>
          <w:rtl/>
          <w:lang w:bidi="ar-EG"/>
        </w:rPr>
        <w:t xml:space="preserve">قاموس </w:t>
      </w:r>
      <w:proofErr w:type="spellStart"/>
      <w:r>
        <w:rPr>
          <w:rFonts w:hint="cs"/>
          <w:rtl/>
          <w:lang w:bidi="ar-EG"/>
        </w:rPr>
        <w:t>بلاكس</w:t>
      </w:r>
      <w:proofErr w:type="spellEnd"/>
      <w:r>
        <w:rPr>
          <w:rFonts w:hint="cs"/>
          <w:rtl/>
          <w:lang w:bidi="ar-EG"/>
        </w:rPr>
        <w:t xml:space="preserve"> لو، صفحة 1027 (الطبعة الثامنة، 2005).</w:t>
      </w:r>
    </w:p>
  </w:footnote>
  <w:footnote w:id="134">
    <w:p w:rsidR="00515372" w:rsidRPr="00D94FF2" w:rsidRDefault="00515372" w:rsidP="00536997">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5">
    <w:p w:rsidR="00515372" w:rsidRDefault="00515372" w:rsidP="00536997">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6">
    <w:p w:rsidR="00515372" w:rsidRPr="00C31919" w:rsidRDefault="00515372" w:rsidP="0053699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515372" w:rsidRPr="0055197D" w:rsidRDefault="00515372"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8">
    <w:p w:rsidR="00515372" w:rsidRDefault="00515372" w:rsidP="00536997">
      <w:pPr>
        <w:pStyle w:val="FootnoteText"/>
        <w:ind w:left="567" w:hanging="567"/>
      </w:pPr>
      <w:r>
        <w:rPr>
          <w:rStyle w:val="FootnoteReference"/>
        </w:rPr>
        <w:footnoteRef/>
      </w:r>
      <w:r>
        <w:rPr>
          <w:rFonts w:hint="cs"/>
          <w:rtl/>
        </w:rPr>
        <w:tab/>
        <w:t>المرجع السابق.</w:t>
      </w:r>
    </w:p>
  </w:footnote>
  <w:footnote w:id="139">
    <w:p w:rsidR="00515372" w:rsidRDefault="00515372" w:rsidP="00536997">
      <w:pPr>
        <w:pStyle w:val="FootnoteText"/>
        <w:ind w:left="567" w:hanging="567"/>
      </w:pPr>
      <w:r>
        <w:rPr>
          <w:rStyle w:val="FootnoteReference"/>
        </w:rPr>
        <w:footnoteRef/>
      </w:r>
      <w:r>
        <w:rPr>
          <w:rFonts w:hint="cs"/>
          <w:rtl/>
        </w:rPr>
        <w:tab/>
        <w:t>المرجع السابق.</w:t>
      </w:r>
    </w:p>
  </w:footnote>
  <w:footnote w:id="140">
    <w:p w:rsidR="00515372" w:rsidRPr="009D4C8C" w:rsidRDefault="00515372" w:rsidP="0053699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1">
    <w:p w:rsidR="00515372" w:rsidRPr="00395A1E" w:rsidRDefault="00515372" w:rsidP="00536997">
      <w:pPr>
        <w:pStyle w:val="FootnoteText"/>
        <w:ind w:left="567" w:hanging="567"/>
        <w:rPr>
          <w:rtl/>
          <w:lang w:bidi="ar-EG"/>
        </w:rPr>
      </w:pPr>
      <w:r>
        <w:rPr>
          <w:rStyle w:val="FootnoteReference"/>
        </w:rPr>
        <w:footnoteRef/>
      </w:r>
      <w:r>
        <w:rPr>
          <w:rFonts w:hint="cs"/>
          <w:rtl/>
        </w:rPr>
        <w:tab/>
        <w:t>المادة 6(ثانيا) من اتفاقية برن.</w:t>
      </w:r>
    </w:p>
  </w:footnote>
  <w:footnote w:id="142">
    <w:p w:rsidR="00515372" w:rsidRPr="00426C39" w:rsidRDefault="00515372" w:rsidP="00536997">
      <w:pPr>
        <w:pStyle w:val="FootnoteText"/>
        <w:ind w:left="567" w:hanging="567"/>
        <w:rPr>
          <w:rtl/>
          <w:lang w:bidi="ar-EG"/>
        </w:rPr>
      </w:pPr>
      <w:r>
        <w:rPr>
          <w:rStyle w:val="FootnoteReference"/>
        </w:rPr>
        <w:footnoteRef/>
      </w:r>
      <w:r>
        <w:rPr>
          <w:rtl/>
        </w:rPr>
        <w:t xml:space="preserve"> </w:t>
      </w:r>
      <w:r>
        <w:rPr>
          <w:rFonts w:hint="cs"/>
          <w:rtl/>
        </w:rPr>
        <w:tab/>
      </w:r>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
  </w:footnote>
  <w:footnote w:id="143">
    <w:p w:rsidR="00515372" w:rsidRDefault="00515372" w:rsidP="0053699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4">
    <w:p w:rsidR="00515372" w:rsidRDefault="00515372" w:rsidP="0053699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515372" w:rsidRDefault="00515372" w:rsidP="00536997">
      <w:pPr>
        <w:pStyle w:val="FootnoteText"/>
        <w:ind w:left="555" w:hanging="555"/>
        <w:rPr>
          <w:rtl/>
        </w:rPr>
      </w:pPr>
      <w:r>
        <w:rPr>
          <w:rStyle w:val="FootnoteReference"/>
        </w:rPr>
        <w:footnoteRef/>
      </w:r>
      <w:r>
        <w:rPr>
          <w:rFonts w:hint="cs"/>
          <w:rtl/>
        </w:rPr>
        <w:tab/>
      </w:r>
      <w:r>
        <w:rPr>
          <w:rtl/>
        </w:rPr>
        <w:t xml:space="preserve">انظر تقرير </w:t>
      </w:r>
      <w:proofErr w:type="spellStart"/>
      <w:r>
        <w:rPr>
          <w:rtl/>
        </w:rPr>
        <w:t>الويبو</w:t>
      </w:r>
      <w:proofErr w:type="spellEnd"/>
      <w:r>
        <w:rPr>
          <w:rtl/>
        </w:rPr>
        <w:t xml:space="preserve">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6">
    <w:p w:rsidR="00515372" w:rsidRDefault="00515372" w:rsidP="00536997">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515372" w:rsidRDefault="00515372" w:rsidP="0053699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515372" w:rsidRDefault="00515372" w:rsidP="00536997">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9">
    <w:p w:rsidR="00515372" w:rsidRDefault="00515372" w:rsidP="00536997">
      <w:pPr>
        <w:pStyle w:val="FootnoteText"/>
        <w:ind w:left="567" w:hanging="567"/>
        <w:rPr>
          <w:rtl/>
        </w:rPr>
      </w:pPr>
      <w:r>
        <w:rPr>
          <w:rStyle w:val="FootnoteReference"/>
        </w:rPr>
        <w:footnoteRef/>
      </w:r>
      <w:r>
        <w:rPr>
          <w:rFonts w:hint="cs"/>
          <w:rtl/>
        </w:rPr>
        <w:tab/>
        <w:t>مشروع المعجم، اللجنة الوطنية لليونسكو.</w:t>
      </w:r>
    </w:p>
  </w:footnote>
  <w:footnote w:id="150">
    <w:p w:rsidR="00515372" w:rsidRPr="00C5452A" w:rsidRDefault="00515372" w:rsidP="0053699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1">
    <w:p w:rsidR="00515372" w:rsidRPr="005F2FAB" w:rsidRDefault="00515372" w:rsidP="0053699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515372" w:rsidRPr="005F2FAB" w:rsidRDefault="00515372" w:rsidP="0053699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515372" w:rsidRPr="005F2FAB" w:rsidRDefault="00515372" w:rsidP="0053699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515372" w:rsidRPr="005F2FAB" w:rsidRDefault="00515372" w:rsidP="00536997">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5">
    <w:p w:rsidR="00515372" w:rsidRPr="00C5452A" w:rsidRDefault="00515372" w:rsidP="0053699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515372" w:rsidRPr="00C5452A" w:rsidRDefault="00515372" w:rsidP="0053699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7">
    <w:p w:rsidR="00515372" w:rsidRPr="00B45CBD" w:rsidRDefault="00515372" w:rsidP="00536997">
      <w:pPr>
        <w:pStyle w:val="FootnoteText"/>
        <w:ind w:left="567" w:hanging="567"/>
      </w:pPr>
      <w:r w:rsidRPr="00B45CBD">
        <w:rPr>
          <w:rStyle w:val="FootnoteReference"/>
        </w:rPr>
        <w:footnoteRef/>
      </w:r>
      <w:r>
        <w:rPr>
          <w:rFonts w:hint="cs"/>
          <w:rtl/>
        </w:rPr>
        <w:tab/>
        <w:t xml:space="preserve">نينو بيريز دي </w:t>
      </w:r>
      <w:proofErr w:type="spellStart"/>
      <w:r>
        <w:rPr>
          <w:rFonts w:hint="cs"/>
          <w:rtl/>
        </w:rPr>
        <w:t>كارفالي</w:t>
      </w:r>
      <w:r w:rsidRPr="00B45CBD">
        <w:rPr>
          <w:rFonts w:hint="cs"/>
          <w:rtl/>
        </w:rPr>
        <w:t>و</w:t>
      </w:r>
      <w:proofErr w:type="spellEnd"/>
      <w:r w:rsidRPr="00B45CBD">
        <w:rPr>
          <w:rFonts w:hint="cs"/>
          <w:rtl/>
        </w:rPr>
        <w:t>،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515372" w:rsidRPr="005B3DFC" w:rsidRDefault="00515372" w:rsidP="0053699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9">
    <w:p w:rsidR="00515372" w:rsidRPr="005B3DFC" w:rsidRDefault="00515372" w:rsidP="0053699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515372" w:rsidRPr="00CE31AF" w:rsidRDefault="00515372" w:rsidP="00536997">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515372" w:rsidRPr="005854EA" w:rsidRDefault="00515372" w:rsidP="00536997">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62">
    <w:p w:rsidR="00515372" w:rsidRPr="00E25592" w:rsidRDefault="00515372" w:rsidP="0053699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515372" w:rsidRPr="001637C3" w:rsidRDefault="00515372" w:rsidP="00536997">
      <w:pPr>
        <w:pStyle w:val="FootnoteText"/>
        <w:ind w:left="567" w:hanging="567"/>
      </w:pPr>
      <w:r w:rsidRPr="001637C3">
        <w:rPr>
          <w:rStyle w:val="FootnoteReference"/>
        </w:rPr>
        <w:footnoteRef/>
      </w:r>
      <w:r>
        <w:rPr>
          <w:rFonts w:hint="cs"/>
          <w:rtl/>
        </w:rPr>
        <w:tab/>
      </w:r>
      <w:proofErr w:type="spellStart"/>
      <w:r w:rsidRPr="001637C3">
        <w:rPr>
          <w:rFonts w:hint="cs"/>
          <w:rtl/>
        </w:rPr>
        <w:t>فيكريت</w:t>
      </w:r>
      <w:proofErr w:type="spellEnd"/>
      <w:r w:rsidRPr="001637C3">
        <w:rPr>
          <w:rFonts w:hint="cs"/>
          <w:rtl/>
        </w:rPr>
        <w:t xml:space="preserve">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515372" w:rsidRDefault="00515372" w:rsidP="00536997">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w:t>
      </w:r>
      <w:proofErr w:type="spellStart"/>
      <w:r>
        <w:rPr>
          <w:rFonts w:hint="cs"/>
          <w:rtl/>
          <w:lang w:bidi="ar-EG"/>
        </w:rPr>
        <w:t>الويبو</w:t>
      </w:r>
      <w:proofErr w:type="spellEnd"/>
      <w:r>
        <w:rPr>
          <w:rFonts w:hint="cs"/>
          <w:rtl/>
          <w:lang w:bidi="ar-EG"/>
        </w:rPr>
        <w:t xml:space="preserve">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5">
    <w:p w:rsidR="00515372" w:rsidRDefault="00515372" w:rsidP="0053699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6">
    <w:p w:rsidR="00515372" w:rsidRDefault="00515372"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7">
    <w:p w:rsidR="00515372" w:rsidRPr="00121FE2" w:rsidRDefault="00515372" w:rsidP="00536997">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xml:space="preserve">: تقرير </w:t>
      </w:r>
      <w:proofErr w:type="spellStart"/>
      <w:r w:rsidRPr="00121FE2">
        <w:rPr>
          <w:rtl/>
        </w:rPr>
        <w:t>الويبو</w:t>
      </w:r>
      <w:proofErr w:type="spellEnd"/>
      <w:r w:rsidRPr="00121FE2">
        <w:rPr>
          <w:rtl/>
        </w:rPr>
        <w:t xml:space="preserve"> عن بعثات تقصي الحقائق بشأن الملكية الفكرية والمعارف التقليدية (1998-1999)</w:t>
      </w:r>
      <w:r>
        <w:rPr>
          <w:rFonts w:hint="cs"/>
          <w:rtl/>
        </w:rPr>
        <w:t>، الصفحة 26.</w:t>
      </w:r>
    </w:p>
  </w:footnote>
  <w:footnote w:id="168">
    <w:p w:rsidR="00515372" w:rsidRDefault="00515372" w:rsidP="00536997">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515372" w:rsidRDefault="00515372" w:rsidP="00536997">
      <w:pPr>
        <w:pStyle w:val="FootnoteText"/>
        <w:ind w:left="567" w:hanging="567"/>
      </w:pPr>
      <w:r>
        <w:rPr>
          <w:rStyle w:val="FootnoteReference"/>
        </w:rPr>
        <w:footnoteRef/>
      </w:r>
      <w:r>
        <w:rPr>
          <w:rFonts w:hint="cs"/>
          <w:rtl/>
        </w:rPr>
        <w:tab/>
        <w:t>المرجع السابق.</w:t>
      </w:r>
    </w:p>
  </w:footnote>
  <w:footnote w:id="170">
    <w:p w:rsidR="00515372" w:rsidRDefault="00515372" w:rsidP="0053699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1">
    <w:p w:rsidR="00515372" w:rsidRDefault="00515372" w:rsidP="00536997">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2">
    <w:p w:rsidR="00515372" w:rsidRDefault="00515372" w:rsidP="0053699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3">
    <w:p w:rsidR="00515372" w:rsidRDefault="00515372" w:rsidP="00536997">
      <w:pPr>
        <w:pStyle w:val="FootnoteText"/>
        <w:ind w:left="555" w:hanging="555"/>
        <w:rPr>
          <w:rtl/>
        </w:rPr>
      </w:pPr>
      <w:r>
        <w:rPr>
          <w:rStyle w:val="FootnoteReference"/>
        </w:rPr>
        <w:footnoteRef/>
      </w:r>
      <w:r>
        <w:rPr>
          <w:rFonts w:hint="cs"/>
          <w:rtl/>
        </w:rPr>
        <w:tab/>
        <w:t>مشروع المعجم، اللجنة الوطنية لليونسكو.</w:t>
      </w:r>
    </w:p>
  </w:footnote>
  <w:footnote w:id="174">
    <w:p w:rsidR="00515372" w:rsidRDefault="00515372" w:rsidP="0053699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515372" w:rsidRDefault="00515372" w:rsidP="00536997">
      <w:pPr>
        <w:pStyle w:val="FootnoteText"/>
        <w:ind w:left="567" w:hanging="567"/>
      </w:pPr>
      <w:r>
        <w:rPr>
          <w:rStyle w:val="FootnoteReference"/>
        </w:rPr>
        <w:footnoteRef/>
      </w:r>
      <w:r>
        <w:rPr>
          <w:rFonts w:hint="cs"/>
          <w:rtl/>
        </w:rPr>
        <w:tab/>
        <w:t xml:space="preserve">انظر وثيقة </w:t>
      </w:r>
      <w:proofErr w:type="spellStart"/>
      <w:r>
        <w:rPr>
          <w:rFonts w:hint="cs"/>
          <w:rtl/>
        </w:rPr>
        <w:t>الويبو</w:t>
      </w:r>
      <w:proofErr w:type="spellEnd"/>
      <w:r>
        <w:rPr>
          <w:rFonts w:hint="cs"/>
          <w:rtl/>
        </w:rPr>
        <w:t xml:space="preserve"> </w:t>
      </w:r>
      <w:r>
        <w:t>WIPO/GRTKF/IC/3/9</w:t>
      </w:r>
      <w:r>
        <w:rPr>
          <w:rFonts w:hint="cs"/>
          <w:rtl/>
        </w:rPr>
        <w:t>.</w:t>
      </w:r>
    </w:p>
  </w:footnote>
  <w:footnote w:id="176">
    <w:p w:rsidR="00515372" w:rsidRDefault="00515372" w:rsidP="0053699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7">
    <w:p w:rsidR="00515372" w:rsidRDefault="00515372" w:rsidP="00536997">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8">
    <w:p w:rsidR="00515372" w:rsidRPr="0070362D" w:rsidRDefault="00515372" w:rsidP="00536997">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2" w:rsidRPr="00D93F16" w:rsidRDefault="00515372" w:rsidP="00CA14E0">
    <w:pPr>
      <w:pStyle w:val="Header"/>
      <w:rPr>
        <w:szCs w:val="22"/>
        <w:lang w:val="en-GB"/>
      </w:rPr>
    </w:pPr>
    <w:r w:rsidRPr="00D93F16">
      <w:rPr>
        <w:szCs w:val="22"/>
      </w:rPr>
      <w:t>WIPO/GRTKF/IC/</w:t>
    </w:r>
    <w:r>
      <w:rPr>
        <w:szCs w:val="22"/>
      </w:rPr>
      <w:t>3</w:t>
    </w:r>
    <w:r w:rsidR="00CA14E0">
      <w:rPr>
        <w:szCs w:val="22"/>
      </w:rPr>
      <w:t>3</w:t>
    </w:r>
    <w:r w:rsidRPr="00D93F16">
      <w:rPr>
        <w:szCs w:val="22"/>
      </w:rPr>
      <w:t>/</w:t>
    </w:r>
    <w:r>
      <w:rPr>
        <w:szCs w:val="22"/>
      </w:rPr>
      <w:t>INF/7</w:t>
    </w:r>
  </w:p>
  <w:p w:rsidR="00515372" w:rsidRDefault="00515372" w:rsidP="00D61541">
    <w:r>
      <w:fldChar w:fldCharType="begin"/>
    </w:r>
    <w:r>
      <w:instrText xml:space="preserve"> PAGE  \* MERGEFORMAT </w:instrText>
    </w:r>
    <w:r>
      <w:fldChar w:fldCharType="separate"/>
    </w:r>
    <w:r w:rsidR="001822C7">
      <w:rPr>
        <w:noProof/>
      </w:rPr>
      <w:t>2</w:t>
    </w:r>
    <w:r>
      <w:fldChar w:fldCharType="end"/>
    </w:r>
  </w:p>
  <w:p w:rsidR="00515372" w:rsidRDefault="0051537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2" w:rsidRDefault="00515372" w:rsidP="00CA14E0">
    <w:r w:rsidRPr="0015593C">
      <w:t>WIPO/GRTKF/IC/</w:t>
    </w:r>
    <w:r>
      <w:t>3</w:t>
    </w:r>
    <w:r w:rsidR="00CA14E0">
      <w:t>3</w:t>
    </w:r>
    <w:r>
      <w:t>/</w:t>
    </w:r>
    <w:r w:rsidRPr="00215FDC">
      <w:t>INF/7</w:t>
    </w:r>
  </w:p>
  <w:p w:rsidR="00515372" w:rsidRDefault="00515372" w:rsidP="00215FDC">
    <w:r>
      <w:t>Annex</w:t>
    </w:r>
  </w:p>
  <w:p w:rsidR="00515372" w:rsidRDefault="00515372" w:rsidP="00D61541">
    <w:r>
      <w:fldChar w:fldCharType="begin"/>
    </w:r>
    <w:r>
      <w:instrText xml:space="preserve"> PAGE  \* MERGEFORMAT </w:instrText>
    </w:r>
    <w:r>
      <w:fldChar w:fldCharType="separate"/>
    </w:r>
    <w:r w:rsidR="001822C7">
      <w:rPr>
        <w:noProof/>
      </w:rPr>
      <w:t>47</w:t>
    </w:r>
    <w:r>
      <w:fldChar w:fldCharType="end"/>
    </w:r>
  </w:p>
  <w:p w:rsidR="00515372" w:rsidRDefault="0051537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2" w:rsidRPr="00215FDC" w:rsidRDefault="00515372" w:rsidP="00CA14E0">
    <w:pPr>
      <w:pStyle w:val="Header"/>
      <w:rPr>
        <w:lang w:val="en-GB"/>
      </w:rPr>
    </w:pPr>
    <w:r w:rsidRPr="00215FDC">
      <w:t>WIPO/GRTKF/IC/3</w:t>
    </w:r>
    <w:r w:rsidR="00CA14E0">
      <w:t>3</w:t>
    </w:r>
    <w:r w:rsidRPr="00215FDC">
      <w:t>/INF/7</w:t>
    </w:r>
  </w:p>
  <w:p w:rsidR="00515372" w:rsidRDefault="00515372" w:rsidP="00215FDC">
    <w:pPr>
      <w:pStyle w:val="Header"/>
    </w:pPr>
    <w:r>
      <w:t>ANNEX</w:t>
    </w:r>
  </w:p>
  <w:p w:rsidR="00515372" w:rsidRPr="00215FDC" w:rsidRDefault="00515372" w:rsidP="00215FDC">
    <w:pPr>
      <w:pStyle w:val="Header"/>
      <w:bidi/>
      <w:jc w:val="right"/>
      <w:rPr>
        <w:rFonts w:ascii="Arabic Typesetting" w:hAnsi="Arabic Typesetting" w:cs="Arabic Typesetting"/>
        <w:sz w:val="36"/>
        <w:szCs w:val="36"/>
        <w:rtl/>
      </w:rPr>
    </w:pPr>
    <w:r w:rsidRPr="00215F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B5368F52"/>
    <w:lvl w:ilvl="0" w:tplc="E1C26FD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26D87F6A"/>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C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DC"/>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338"/>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37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997"/>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23C"/>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45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FE4"/>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69D"/>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F23"/>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06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6FA"/>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4E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521"/>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91EF-5710-4B91-BD94-E7EB59E9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30</TotalTime>
  <Pages>49</Pages>
  <Words>18056</Words>
  <Characters>98719</Characters>
  <Application>Microsoft Office Word</Application>
  <DocSecurity>0</DocSecurity>
  <Lines>822</Lines>
  <Paragraphs>233</Paragraphs>
  <ScaleCrop>false</ScaleCrop>
  <HeadingPairs>
    <vt:vector size="2" baseType="variant">
      <vt:variant>
        <vt:lpstr>Title</vt:lpstr>
      </vt:variant>
      <vt:variant>
        <vt:i4>1</vt:i4>
      </vt:variant>
    </vt:vector>
  </HeadingPairs>
  <TitlesOfParts>
    <vt:vector size="1" baseType="lpstr">
      <vt:lpstr>WIPO/GRTKF/IC/32/INF/7 (Arabic)</vt:lpstr>
    </vt:vector>
  </TitlesOfParts>
  <Company>World Intellectual Property Organization</Company>
  <LinksUpToDate>false</LinksUpToDate>
  <CharactersWithSpaces>116542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WIPO/GRTKF/IC/32/INF/7 (Arabic)</dc:title>
  <dc:creator>MERZOUK Fawzi</dc:creator>
  <cp:lastModifiedBy>AHMIDOUCH Noureddine</cp:lastModifiedBy>
  <cp:revision>19</cp:revision>
  <cp:lastPrinted>2016-12-23T15:17:00Z</cp:lastPrinted>
  <dcterms:created xsi:type="dcterms:W3CDTF">2016-05-30T12:03:00Z</dcterms:created>
  <dcterms:modified xsi:type="dcterms:W3CDTF">2016-12-23T15:18:00Z</dcterms:modified>
</cp:coreProperties>
</file>