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D6FD4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</w:t>
            </w:r>
            <w:r w:rsidR="00063CAD">
              <w:t>9</w:t>
            </w:r>
            <w:r w:rsidR="00E21C7B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1C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21C7B">
              <w:rPr>
                <w:rFonts w:hint="cs"/>
                <w:rtl/>
              </w:rPr>
              <w:t>13 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7D6FD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63CAD">
        <w:rPr>
          <w:rFonts w:ascii="Cambria Math" w:hAnsi="Cambria Math" w:hint="cs"/>
          <w:rtl/>
        </w:rPr>
        <w:t>التاسعة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063CA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63CAD">
        <w:rPr>
          <w:rFonts w:hint="cs"/>
          <w:rtl/>
        </w:rPr>
        <w:t>15</w:t>
      </w:r>
      <w:r w:rsidR="007D6FD4">
        <w:rPr>
          <w:rFonts w:hint="cs"/>
          <w:rtl/>
        </w:rPr>
        <w:t xml:space="preserve"> إلى </w:t>
      </w:r>
      <w:r w:rsidR="00063CAD">
        <w:rPr>
          <w:rFonts w:hint="cs"/>
          <w:rtl/>
        </w:rPr>
        <w:t>19 فبراير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4B5E" w:rsidP="00FB7EC9">
      <w:pPr>
        <w:pStyle w:val="DocumentTitleAR"/>
        <w:bidi/>
        <w:rPr>
          <w:rtl/>
        </w:rPr>
      </w:pPr>
      <w:r w:rsidRPr="009D4B5E">
        <w:rPr>
          <w:rtl/>
        </w:rPr>
        <w:t>صندوق الويبو للتبرعات لفائدة الجماعات الأصلية والمحلية المعتمدة:</w:t>
      </w:r>
      <w:r w:rsidR="00A56295">
        <w:rPr>
          <w:rFonts w:hint="cs"/>
          <w:rtl/>
        </w:rPr>
        <w:br/>
      </w:r>
      <w:r w:rsidRPr="009D4B5E">
        <w:rPr>
          <w:rtl/>
        </w:rPr>
        <w:t>مذكرة إعلامية عن التبرعات وطلبات الدعم</w:t>
      </w:r>
    </w:p>
    <w:p w:rsidR="00D61541" w:rsidRPr="00D61541" w:rsidRDefault="009D4B5E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21169" w:rsidRPr="00E43381" w:rsidRDefault="00B21169" w:rsidP="00171DEA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حول </w:t>
      </w:r>
      <w:r w:rsidRPr="00E43381">
        <w:rPr>
          <w:rFonts w:hint="cs"/>
          <w:rtl/>
        </w:rPr>
        <w:t xml:space="preserve">طريقة </w:t>
      </w:r>
      <w:r w:rsidRPr="00E43381">
        <w:rPr>
          <w:rtl/>
        </w:rPr>
        <w:t>عمل صندوق التبرعات ل</w:t>
      </w:r>
      <w:r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والمحلية المعتمدة ("الصندوق"). و</w:t>
      </w:r>
      <w:r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الثانية</w:t>
      </w:r>
      <w:r w:rsidR="00171DEA">
        <w:rPr>
          <w:rFonts w:hint="cs"/>
          <w:rtl/>
        </w:rPr>
        <w:t> </w:t>
      </w:r>
      <w:r w:rsidRPr="00E43381">
        <w:rPr>
          <w:rtl/>
        </w:rPr>
        <w:t xml:space="preserve">والثلاثين </w:t>
      </w:r>
      <w:r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B21169" w:rsidRPr="00E43381" w:rsidRDefault="00B21169" w:rsidP="00B21169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Pr="00E43381">
        <w:rPr>
          <w:rtl/>
        </w:rPr>
        <w:t xml:space="preserve"> 6(و) من </w:t>
      </w:r>
      <w:r w:rsidRPr="00E43381">
        <w:rPr>
          <w:rFonts w:hint="cs"/>
          <w:rtl/>
        </w:rPr>
        <w:t>قواعد الصندوق</w:t>
      </w:r>
      <w:r w:rsidRPr="00E43381">
        <w:rPr>
          <w:rtl/>
        </w:rPr>
        <w:t xml:space="preserve"> على ما يلي: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Pr="00E43381">
        <w:rPr>
          <w:rtl/>
        </w:rPr>
        <w:t xml:space="preserve">قبل كل دورة من دورات اللجنة، يوجِّه المدير العام </w:t>
      </w:r>
      <w:proofErr w:type="spellStart"/>
      <w:r w:rsidRPr="00E43381">
        <w:rPr>
          <w:rtl/>
        </w:rPr>
        <w:t>للويبو</w:t>
      </w:r>
      <w:proofErr w:type="spellEnd"/>
      <w:r w:rsidRPr="00E43381">
        <w:rPr>
          <w:rtl/>
        </w:rPr>
        <w:t xml:space="preserve"> إلى المشاركين مذكرة إعلامية تضم ما يلي: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Pr="00E43381">
        <w:rPr>
          <w:rtl/>
        </w:rPr>
        <w:t>مستوى التبرعات المدفوعة للصندوق في التاريخ الذي كُتبت فيه المذكرة؛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Pr="00E43381">
        <w:rPr>
          <w:rtl/>
        </w:rPr>
        <w:t>وهوية المتبرعين (ما لم يطلب المتبرع صراحة عدم ذكر هويته)؛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الموارد المتاحة مع أخذ الأموال المصروفة بعين الاعتبار؛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"4"</w:t>
      </w:r>
      <w:r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"5"</w:t>
      </w:r>
      <w:r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lastRenderedPageBreak/>
        <w:t>"6"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"7"</w:t>
      </w:r>
      <w:r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وتُوجَّه هذه المذكرة إلى أعضاء المجلس الاستشاري، واحداً واحداً، من أجل البحث والتداول."</w:t>
      </w:r>
    </w:p>
    <w:p w:rsidR="00B21169" w:rsidRPr="00E43381" w:rsidRDefault="00B21169" w:rsidP="00171DEA">
      <w:pPr>
        <w:pStyle w:val="NumberedParaAR"/>
        <w:rPr>
          <w:rtl/>
        </w:rPr>
      </w:pPr>
      <w:r w:rsidRPr="00E43381">
        <w:rPr>
          <w:rFonts w:hint="cs"/>
          <w:rtl/>
        </w:rPr>
        <w:t>و</w:t>
      </w:r>
      <w:r w:rsidRPr="00E43381">
        <w:rPr>
          <w:rtl/>
        </w:rPr>
        <w:t>هذه</w:t>
      </w:r>
      <w:r w:rsidRPr="00E43381">
        <w:rPr>
          <w:rFonts w:hint="cs"/>
          <w:rtl/>
        </w:rPr>
        <w:t xml:space="preserve"> الوثيقة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Pr="00E43381">
        <w:rPr>
          <w:rtl/>
        </w:rPr>
        <w:t xml:space="preserve">الإعلامية </w:t>
      </w:r>
      <w:r w:rsidR="00171DEA">
        <w:rPr>
          <w:rFonts w:hint="cs"/>
          <w:rtl/>
        </w:rPr>
        <w:t>الحادية و</w:t>
      </w:r>
      <w:r>
        <w:rPr>
          <w:rFonts w:hint="cs"/>
          <w:rtl/>
        </w:rPr>
        <w:t>العشرون</w:t>
      </w:r>
      <w:r w:rsidRPr="00E43381">
        <w:rPr>
          <w:rtl/>
        </w:rPr>
        <w:t xml:space="preserve"> كما </w:t>
      </w:r>
      <w:proofErr w:type="spellStart"/>
      <w:r w:rsidRPr="00E43381">
        <w:rPr>
          <w:rtl/>
        </w:rPr>
        <w:t>يقتضيه</w:t>
      </w:r>
      <w:proofErr w:type="spellEnd"/>
      <w:r w:rsidRPr="00E43381">
        <w:rPr>
          <w:rtl/>
        </w:rPr>
        <w:t xml:space="preserve"> قرار الجمعية العامة. وفيما يلي المعلومات المطلوب تبليغها للمشاركين في الدورة </w:t>
      </w:r>
      <w:r w:rsidR="00171DEA">
        <w:rPr>
          <w:rFonts w:hint="cs"/>
          <w:rtl/>
        </w:rPr>
        <w:t>التاسعة</w:t>
      </w:r>
      <w:r w:rsidRPr="00E43381">
        <w:rPr>
          <w:rFonts w:hint="cs"/>
          <w:rtl/>
        </w:rPr>
        <w:t xml:space="preserve"> و</w:t>
      </w:r>
      <w:r w:rsidRPr="00E43381">
        <w:rPr>
          <w:rtl/>
        </w:rPr>
        <w:t>العشرين للجنة:</w:t>
      </w:r>
    </w:p>
    <w:p w:rsidR="00B21169" w:rsidRPr="00E43381" w:rsidRDefault="00B21169" w:rsidP="00171DEA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>مستوى المبالغ المتبرع بها للصندوق حتى</w:t>
      </w:r>
      <w:r w:rsidRPr="00E43381">
        <w:rPr>
          <w:rFonts w:hint="cs"/>
          <w:u w:val="single"/>
          <w:rtl/>
        </w:rPr>
        <w:t> </w:t>
      </w:r>
      <w:r w:rsidR="00171DEA">
        <w:rPr>
          <w:rFonts w:hint="cs"/>
          <w:u w:val="single"/>
          <w:rtl/>
        </w:rPr>
        <w:t>9</w:t>
      </w:r>
      <w:r w:rsidRPr="00E43381">
        <w:rPr>
          <w:rFonts w:hint="cs"/>
          <w:u w:val="single"/>
          <w:rtl/>
        </w:rPr>
        <w:t xml:space="preserve"> </w:t>
      </w:r>
      <w:r w:rsidR="00171DEA">
        <w:rPr>
          <w:rFonts w:hint="cs"/>
          <w:u w:val="single"/>
          <w:rtl/>
          <w:lang w:bidi="ar-EG"/>
        </w:rPr>
        <w:t>يناير</w:t>
      </w:r>
      <w:r w:rsidRPr="00E43381">
        <w:rPr>
          <w:rFonts w:hint="eastAsia"/>
          <w:u w:val="single"/>
          <w:rtl/>
        </w:rPr>
        <w:t> </w:t>
      </w:r>
      <w:r w:rsidR="00171DEA">
        <w:rPr>
          <w:rFonts w:hint="cs"/>
          <w:u w:val="single"/>
          <w:rtl/>
        </w:rPr>
        <w:t>2016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B21169" w:rsidRPr="00E43381" w:rsidRDefault="00B21169" w:rsidP="008C10C4">
      <w:pPr>
        <w:pStyle w:val="NormalParaAR"/>
      </w:pPr>
      <w:r w:rsidRPr="00E43381">
        <w:rPr>
          <w:rtl/>
        </w:rPr>
        <w:t>مبلغ 092</w:t>
      </w:r>
      <w:r w:rsidR="008C10C4">
        <w:rPr>
          <w:rFonts w:hint="cs"/>
          <w:rtl/>
        </w:rPr>
        <w:t>.</w:t>
      </w:r>
      <w:r w:rsidRPr="00E43381">
        <w:rPr>
          <w:rtl/>
        </w:rPr>
        <w:t>60</w:t>
      </w:r>
      <w:r w:rsidR="008C10C4">
        <w:rPr>
          <w:rFonts w:hint="cs"/>
          <w:rtl/>
        </w:rPr>
        <w:t> </w:t>
      </w:r>
      <w:r w:rsidRPr="00E43381">
        <w:rPr>
          <w:rtl/>
        </w:rPr>
        <w:t>86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B21169" w:rsidRPr="00E43381" w:rsidRDefault="00B21169" w:rsidP="008C10C4">
      <w:pPr>
        <w:pStyle w:val="NormalParaAR"/>
      </w:pPr>
      <w:r w:rsidRPr="00E43381">
        <w:rPr>
          <w:rtl/>
        </w:rPr>
        <w:t>ومبلغ 684</w:t>
      </w:r>
      <w:r w:rsidR="008C10C4">
        <w:rPr>
          <w:rFonts w:hint="cs"/>
          <w:rtl/>
        </w:rPr>
        <w:t> </w:t>
      </w:r>
      <w:r w:rsidRPr="00E43381">
        <w:rPr>
          <w:rtl/>
        </w:rPr>
        <w:t>31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20 يورو في ذلك التاريخ) دفعته حكومة فرنسا في 20 ديسمبر 2006؛</w:t>
      </w:r>
    </w:p>
    <w:p w:rsidR="00B21169" w:rsidRPr="00E43381" w:rsidRDefault="00B21169" w:rsidP="008C10C4">
      <w:pPr>
        <w:pStyle w:val="NormalParaAR"/>
      </w:pPr>
      <w:r w:rsidRPr="00E43381">
        <w:rPr>
          <w:rtl/>
        </w:rPr>
        <w:t>ومبلغ 992</w:t>
      </w:r>
      <w:r w:rsidR="008C10C4">
        <w:rPr>
          <w:rFonts w:hint="cs"/>
          <w:rtl/>
        </w:rPr>
        <w:t>.</w:t>
      </w:r>
      <w:r w:rsidRPr="00E43381">
        <w:rPr>
          <w:rtl/>
        </w:rPr>
        <w:t>50</w:t>
      </w:r>
      <w:r w:rsidR="008C10C4">
        <w:rPr>
          <w:rFonts w:hint="cs"/>
          <w:rtl/>
        </w:rPr>
        <w:t> </w:t>
      </w:r>
      <w:r w:rsidRPr="00E43381">
        <w:rPr>
          <w:rtl/>
        </w:rPr>
        <w:t>29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 xml:space="preserve">25 دولار أمريكي في ذلك التاريخ) دفعه صندوق </w:t>
      </w:r>
      <w:proofErr w:type="spellStart"/>
      <w:r w:rsidRPr="00E43381">
        <w:rPr>
          <w:rtl/>
        </w:rPr>
        <w:t>كريستنسن</w:t>
      </w:r>
      <w:proofErr w:type="spellEnd"/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Pr="00E43381">
        <w:rPr>
          <w:rFonts w:hint="cs"/>
          <w:rtl/>
        </w:rPr>
        <w:t> </w:t>
      </w:r>
      <w:r w:rsidRPr="00E43381">
        <w:rPr>
          <w:rtl/>
        </w:rPr>
        <w:t>مارس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8C10C4">
      <w:pPr>
        <w:pStyle w:val="NormalParaAR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150 فرنك سويسري دفعه المعهد الفدرالي السويسري للملكية الفكرية،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8</w:t>
      </w:r>
      <w:r w:rsidR="008C10C4">
        <w:rPr>
          <w:rFonts w:hint="cs"/>
          <w:rtl/>
        </w:rPr>
        <w:t> </w:t>
      </w:r>
      <w:r w:rsidRPr="00E43381">
        <w:rPr>
          <w:rtl/>
        </w:rPr>
        <w:t>يونيو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8C10C4">
      <w:pPr>
        <w:pStyle w:val="NormalParaAR"/>
      </w:pPr>
      <w:r w:rsidRPr="00E43381">
        <w:rPr>
          <w:rtl/>
        </w:rPr>
        <w:t>ومبلغ 965</w:t>
      </w:r>
      <w:r w:rsidR="008C10C4">
        <w:rPr>
          <w:rFonts w:hint="cs"/>
          <w:rtl/>
        </w:rPr>
        <w:t>.</w:t>
      </w:r>
      <w:r w:rsidRPr="00E43381">
        <w:rPr>
          <w:rtl/>
        </w:rPr>
        <w:t>27</w:t>
      </w:r>
      <w:r w:rsidR="008C10C4">
        <w:rPr>
          <w:rFonts w:hint="cs"/>
          <w:rtl/>
        </w:rPr>
        <w:t> </w:t>
      </w:r>
      <w:r w:rsidRPr="00E43381">
        <w:rPr>
          <w:rtl/>
        </w:rPr>
        <w:t>5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 دولار أمريكي في ذلك التاريخ) دفعته وزارة العلوم والتكنولوجيا، جنوب</w:t>
      </w:r>
      <w:r w:rsidR="008C10C4">
        <w:rPr>
          <w:rFonts w:hint="cs"/>
          <w:rtl/>
        </w:rPr>
        <w:t> </w:t>
      </w:r>
      <w:r w:rsidRPr="00E43381">
        <w:rPr>
          <w:rtl/>
        </w:rPr>
        <w:t>أفريقيا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14</w:t>
      </w:r>
      <w:r w:rsidR="008C10C4">
        <w:rPr>
          <w:rFonts w:hint="cs"/>
          <w:rtl/>
        </w:rPr>
        <w:t> </w:t>
      </w:r>
      <w:r w:rsidRPr="00E43381">
        <w:rPr>
          <w:rtl/>
        </w:rPr>
        <w:t>أغسطس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8C10C4">
      <w:pPr>
        <w:pStyle w:val="NormalParaAR"/>
        <w:rPr>
          <w:spacing w:val="-2"/>
        </w:rPr>
      </w:pPr>
      <w:r w:rsidRPr="00E43381">
        <w:rPr>
          <w:spacing w:val="-2"/>
          <w:rtl/>
        </w:rPr>
        <w:t>ومبلغ 255</w:t>
      </w:r>
      <w:r w:rsidR="008C10C4">
        <w:rPr>
          <w:rFonts w:hint="cs"/>
          <w:spacing w:val="-2"/>
          <w:rtl/>
        </w:rPr>
        <w:t>.</w:t>
      </w:r>
      <w:r w:rsidRPr="00E43381">
        <w:rPr>
          <w:spacing w:val="-2"/>
          <w:rtl/>
        </w:rPr>
        <w:t>16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98 فرنكا سويسريا (ما يعادل 000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60 يورو في ذلك التاريخ) دفعته حكومة النرويج في 20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ديسمبر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2007؛</w:t>
      </w:r>
    </w:p>
    <w:p w:rsidR="00B21169" w:rsidRPr="00E43381" w:rsidRDefault="00B21169" w:rsidP="008C10C4">
      <w:pPr>
        <w:pStyle w:val="NormalParaAR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100 فرنك سويسري دفعه المعهد الفدرالي السويسري للملكية الفكرية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7</w:t>
      </w:r>
      <w:r w:rsidR="008C10C4">
        <w:rPr>
          <w:rFonts w:hint="cs"/>
          <w:rtl/>
        </w:rPr>
        <w:t> </w:t>
      </w:r>
      <w:r w:rsidRPr="00E43381">
        <w:rPr>
          <w:rtl/>
        </w:rPr>
        <w:t>فبراير</w:t>
      </w:r>
      <w:r w:rsidR="008C10C4">
        <w:rPr>
          <w:rFonts w:hint="cs"/>
          <w:rtl/>
        </w:rPr>
        <w:t> </w:t>
      </w:r>
      <w:r w:rsidRPr="00E43381">
        <w:rPr>
          <w:rtl/>
        </w:rPr>
        <w:t>2008؛</w:t>
      </w:r>
    </w:p>
    <w:p w:rsidR="00B21169" w:rsidRPr="00E43381" w:rsidRDefault="00B21169" w:rsidP="00FE209B">
      <w:pPr>
        <w:pStyle w:val="NormalParaAR"/>
      </w:pPr>
      <w:r w:rsidRPr="00E43381">
        <w:rPr>
          <w:rtl/>
        </w:rPr>
        <w:t>ومبلغ 500</w:t>
      </w:r>
      <w:r w:rsidR="00FE209B">
        <w:rPr>
          <w:rFonts w:hint="cs"/>
          <w:rtl/>
        </w:rPr>
        <w:t> </w:t>
      </w:r>
      <w:r w:rsidRPr="00E43381">
        <w:rPr>
          <w:rtl/>
        </w:rPr>
        <w:t>12 فرنك سويسري (ما يعادل 441</w:t>
      </w:r>
      <w:r w:rsidR="00FE209B">
        <w:rPr>
          <w:rFonts w:hint="cs"/>
          <w:rtl/>
        </w:rPr>
        <w:t> </w:t>
      </w:r>
      <w:r w:rsidRPr="00E43381">
        <w:rPr>
          <w:rtl/>
        </w:rPr>
        <w:t>13 دولارا أمريكيا في ذلك التاريخ) دفعته وزارة العلوم والتكنولوجيا، جنوب أفريقيا</w:t>
      </w:r>
      <w:r w:rsidR="00FE209B">
        <w:rPr>
          <w:rFonts w:hint="cs"/>
          <w:rtl/>
        </w:rPr>
        <w:t>،</w:t>
      </w:r>
      <w:r w:rsidRPr="00E43381">
        <w:rPr>
          <w:rtl/>
        </w:rPr>
        <w:t xml:space="preserve"> في 25</w:t>
      </w:r>
      <w:r w:rsidR="00FE209B">
        <w:rPr>
          <w:rFonts w:hint="cs"/>
          <w:rtl/>
        </w:rPr>
        <w:t> </w:t>
      </w:r>
      <w:r w:rsidRPr="00E43381">
        <w:rPr>
          <w:rtl/>
        </w:rPr>
        <w:t>مارس</w:t>
      </w:r>
      <w:r w:rsidR="00FE209B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7D5F4F">
      <w:pPr>
        <w:pStyle w:val="NormalParaAR"/>
      </w:pPr>
      <w:r w:rsidRPr="00E43381">
        <w:rPr>
          <w:rtl/>
        </w:rPr>
        <w:t>ومبلغ 500 فرنك سويسري (ما يعادل 573 دولارا أمريكيا في ذلك التاريخ) دفعه متبرع مجهول في 10</w:t>
      </w:r>
      <w:r w:rsidR="007D5F4F">
        <w:rPr>
          <w:rFonts w:hint="cs"/>
          <w:rtl/>
        </w:rPr>
        <w:t> </w:t>
      </w:r>
      <w:r w:rsidRPr="00E43381">
        <w:rPr>
          <w:rtl/>
        </w:rPr>
        <w:t>مايو</w:t>
      </w:r>
      <w:r w:rsidR="007D5F4F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660C04">
      <w:pPr>
        <w:pStyle w:val="NormalParaAR"/>
        <w:rPr>
          <w:rtl/>
        </w:rPr>
      </w:pPr>
      <w:r w:rsidRPr="00E43381">
        <w:rPr>
          <w:rtl/>
        </w:rPr>
        <w:t>ومبلغ 500</w:t>
      </w:r>
      <w:r w:rsidR="007D5F4F">
        <w:rPr>
          <w:rFonts w:hint="cs"/>
          <w:rtl/>
        </w:rPr>
        <w:t> </w:t>
      </w:r>
      <w:r w:rsidRPr="00E43381">
        <w:rPr>
          <w:rtl/>
        </w:rPr>
        <w:t>89 فرنك سويسري (ما يعادل 000</w:t>
      </w:r>
      <w:r w:rsidR="00660C04">
        <w:rPr>
          <w:rFonts w:hint="cs"/>
          <w:rtl/>
        </w:rPr>
        <w:t> </w:t>
      </w:r>
      <w:r w:rsidRPr="00E43381">
        <w:rPr>
          <w:rtl/>
        </w:rPr>
        <w:t>100 دولار أسترالي في ذلك التاريخ) دفعته حكومة أستراليا في 20</w:t>
      </w:r>
      <w:r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660C04">
      <w:pPr>
        <w:pStyle w:val="NormalParaAR"/>
        <w:rPr>
          <w:rtl/>
        </w:rPr>
      </w:pPr>
      <w:r w:rsidRPr="00E43381">
        <w:rPr>
          <w:rFonts w:hint="cs"/>
          <w:rtl/>
        </w:rPr>
        <w:t>ومبلغ</w:t>
      </w:r>
      <w:r w:rsidR="00660C04">
        <w:rPr>
          <w:rFonts w:hint="cs"/>
          <w:rtl/>
        </w:rPr>
        <w:t xml:space="preserve"> </w:t>
      </w:r>
      <w:r w:rsidRPr="00E43381">
        <w:rPr>
          <w:rFonts w:hint="cs"/>
          <w:rtl/>
        </w:rPr>
        <w:t>000 15 فرنك سويسري دفعته حكومة أستراليا في 20 يونيو 2013؛</w:t>
      </w:r>
      <w:r>
        <w:rPr>
          <w:rStyle w:val="FootnoteReference"/>
          <w:rtl/>
        </w:rPr>
        <w:footnoteReference w:id="1"/>
      </w:r>
    </w:p>
    <w:p w:rsidR="00B21169" w:rsidRPr="00E43381" w:rsidRDefault="00B21169" w:rsidP="00CE0DF2">
      <w:pPr>
        <w:pStyle w:val="NormalParaAR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>694</w:t>
      </w:r>
      <w:r w:rsidR="00660C04">
        <w:rPr>
          <w:rFonts w:hint="cs"/>
          <w:rtl/>
        </w:rPr>
        <w:t>.</w:t>
      </w:r>
      <w:r w:rsidRPr="00E43381">
        <w:rPr>
          <w:rFonts w:hint="cs"/>
          <w:rtl/>
        </w:rPr>
        <w:t xml:space="preserve">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يونيو</w:t>
      </w:r>
      <w:r w:rsidR="00CE0DF2">
        <w:rPr>
          <w:rFonts w:hint="cs"/>
          <w:rtl/>
        </w:rPr>
        <w:t> </w:t>
      </w:r>
      <w:r w:rsidRPr="00E43381">
        <w:rPr>
          <w:rtl/>
        </w:rPr>
        <w:t>2013؛</w:t>
      </w:r>
    </w:p>
    <w:p w:rsidR="00B21169" w:rsidRPr="00E43381" w:rsidRDefault="00B21169" w:rsidP="00EE0932">
      <w:pPr>
        <w:pStyle w:val="NormalParaAR"/>
      </w:pPr>
      <w:r w:rsidRPr="00E43381">
        <w:rPr>
          <w:rtl/>
        </w:rPr>
        <w:t xml:space="preserve">وتساوي المبالغ </w:t>
      </w:r>
      <w:r>
        <w:rPr>
          <w:rFonts w:hint="cs"/>
          <w:rtl/>
        </w:rPr>
        <w:t>المقيّدة</w:t>
      </w:r>
      <w:r w:rsidRPr="00E43381">
        <w:rPr>
          <w:rtl/>
        </w:rPr>
        <w:t xml:space="preserve"> </w:t>
      </w:r>
      <w:r>
        <w:rPr>
          <w:rFonts w:hint="cs"/>
          <w:rtl/>
        </w:rPr>
        <w:t>في حساب</w:t>
      </w:r>
      <w:r w:rsidRPr="00E43381">
        <w:rPr>
          <w:rtl/>
        </w:rPr>
        <w:t xml:space="preserve"> </w:t>
      </w:r>
      <w:r>
        <w:rPr>
          <w:rFonts w:hint="cs"/>
          <w:rtl/>
        </w:rPr>
        <w:t>ا</w:t>
      </w:r>
      <w:r w:rsidRPr="00E43381">
        <w:rPr>
          <w:rtl/>
        </w:rPr>
        <w:t>لصندوق حتى</w:t>
      </w:r>
      <w:r w:rsidR="00EE0932">
        <w:rPr>
          <w:rFonts w:hint="cs"/>
          <w:rtl/>
        </w:rPr>
        <w:t xml:space="preserve"> </w:t>
      </w:r>
      <w:r w:rsidR="00CE0DF2">
        <w:rPr>
          <w:rFonts w:hint="cs"/>
          <w:rtl/>
        </w:rPr>
        <w:t>9</w:t>
      </w:r>
      <w:r w:rsidR="00CE0DF2">
        <w:rPr>
          <w:rFonts w:hint="eastAsia"/>
          <w:rtl/>
        </w:rPr>
        <w:t> </w:t>
      </w:r>
      <w:r w:rsidR="00EE0932">
        <w:rPr>
          <w:rFonts w:hint="cs"/>
          <w:rtl/>
        </w:rPr>
        <w:t>يناير</w:t>
      </w:r>
      <w:r w:rsidRPr="00E43381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 xml:space="preserve"> ما مجموعه </w:t>
      </w:r>
      <w:r>
        <w:rPr>
          <w:rFonts w:hint="cs"/>
          <w:rtl/>
        </w:rPr>
        <w:t>401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71</w:t>
      </w:r>
      <w:r w:rsidRPr="00E43381">
        <w:rPr>
          <w:rFonts w:hint="cs"/>
          <w:rtl/>
        </w:rPr>
        <w:t> </w:t>
      </w:r>
      <w:r w:rsidRPr="00E43381">
        <w:rPr>
          <w:rtl/>
        </w:rPr>
        <w:t>6</w:t>
      </w:r>
      <w:r>
        <w:rPr>
          <w:rFonts w:hint="cs"/>
          <w:rtl/>
        </w:rPr>
        <w:t>23</w:t>
      </w:r>
      <w:r w:rsidRPr="00E43381">
        <w:rPr>
          <w:rtl/>
        </w:rPr>
        <w:t xml:space="preserve"> فرنكا سويسريا.</w:t>
      </w:r>
    </w:p>
    <w:p w:rsidR="00B21169" w:rsidRPr="00E43381" w:rsidRDefault="00B21169" w:rsidP="00B21169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B21169" w:rsidRPr="00E43381" w:rsidRDefault="00B21169" w:rsidP="00EE0932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EE0932">
        <w:rPr>
          <w:rFonts w:hint="cs"/>
          <w:rtl/>
        </w:rPr>
        <w:t xml:space="preserve"> 9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يناير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>
        <w:rPr>
          <w:rFonts w:hint="cs"/>
          <w:rtl/>
        </w:rPr>
        <w:t xml:space="preserve">، </w:t>
      </w:r>
      <w:r w:rsidRPr="00E43381">
        <w:rPr>
          <w:rtl/>
        </w:rPr>
        <w:t>بما في</w:t>
      </w:r>
      <w:r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Pr="00E43381">
        <w:rPr>
          <w:rFonts w:hint="cs"/>
          <w:rtl/>
        </w:rPr>
        <w:t xml:space="preserve"> </w:t>
      </w:r>
      <w:r w:rsidR="00EE0932">
        <w:rPr>
          <w:rFonts w:hint="cs"/>
          <w:rtl/>
        </w:rPr>
        <w:t>683.</w:t>
      </w:r>
      <w:r>
        <w:rPr>
          <w:rFonts w:hint="cs"/>
          <w:rtl/>
        </w:rPr>
        <w:t>20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B21169" w:rsidRPr="00E43381" w:rsidRDefault="00B21169" w:rsidP="00EE0932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EE0932">
        <w:rPr>
          <w:rFonts w:hint="cs"/>
          <w:rtl/>
        </w:rPr>
        <w:t xml:space="preserve"> 9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يناير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 شيء</w:t>
      </w:r>
      <w:r w:rsidRPr="00E43381">
        <w:rPr>
          <w:rFonts w:hint="cs"/>
          <w:rtl/>
        </w:rPr>
        <w:t>.</w:t>
      </w:r>
    </w:p>
    <w:p w:rsidR="00B21169" w:rsidRPr="00E43381" w:rsidRDefault="00B21169" w:rsidP="00EE0932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>المبلغ المتاح في الصندوق بعد خصم المبلغ المخصص في</w:t>
      </w:r>
      <w:r w:rsidR="00EE0932">
        <w:rPr>
          <w:rFonts w:hint="cs"/>
          <w:rtl/>
        </w:rPr>
        <w:t xml:space="preserve"> 9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يناير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EE0932">
        <w:rPr>
          <w:rFonts w:hint="cs"/>
          <w:rtl/>
        </w:rPr>
        <w:t>683.</w:t>
      </w:r>
      <w:r>
        <w:rPr>
          <w:rFonts w:hint="cs"/>
          <w:rtl/>
        </w:rPr>
        <w:t>2</w:t>
      </w:r>
      <w:r w:rsidRPr="00F64CD6">
        <w:rPr>
          <w:rtl/>
        </w:rPr>
        <w:t xml:space="preserve">0 </w:t>
      </w:r>
      <w:r w:rsidRPr="00E43381">
        <w:rPr>
          <w:rFonts w:hint="cs"/>
          <w:rtl/>
        </w:rPr>
        <w:t>فرنكا سويسريا.</w:t>
      </w:r>
    </w:p>
    <w:p w:rsidR="00B21169" w:rsidRDefault="00B21169" w:rsidP="00B21169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>قائمة الأشخاص المستفيدين من الصندوق 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Pr="00E43381">
        <w:t>:</w:t>
      </w:r>
    </w:p>
    <w:p w:rsidR="00B21169" w:rsidRDefault="00B21169" w:rsidP="00EE0932">
      <w:pPr>
        <w:pStyle w:val="NormalParaAR"/>
        <w:keepNext/>
        <w:spacing w:after="120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بتمويل مشاركتهم في الدورة </w:t>
      </w:r>
      <w:r w:rsidR="00EE0932">
        <w:rPr>
          <w:rFonts w:hint="cs"/>
          <w:u w:val="single"/>
          <w:rtl/>
        </w:rPr>
        <w:t>الثامنة</w:t>
      </w:r>
      <w:r>
        <w:rPr>
          <w:rFonts w:hint="cs"/>
          <w:u w:val="single"/>
          <w:rtl/>
        </w:rPr>
        <w:t xml:space="preserve"> والعشرين للجنة</w:t>
      </w:r>
      <w:r>
        <w:rPr>
          <w:rStyle w:val="FootnoteReference"/>
          <w:u w:val="single"/>
          <w:rtl/>
        </w:rPr>
        <w:footnoteReference w:id="3"/>
      </w:r>
      <w:r w:rsidR="00EE0932">
        <w:rPr>
          <w:rFonts w:hint="cs"/>
          <w:u w:val="single"/>
          <w:rtl/>
        </w:rPr>
        <w:t xml:space="preserve">، </w:t>
      </w:r>
      <w:r w:rsidR="00EE0932" w:rsidRPr="00EE0932">
        <w:rPr>
          <w:u w:val="single"/>
          <w:rtl/>
        </w:rPr>
        <w:t xml:space="preserve">ولكن لا تتوافر موارد كافية في الصندوق في </w:t>
      </w:r>
      <w:r w:rsidR="00EE0932" w:rsidRPr="00EE0932">
        <w:rPr>
          <w:rFonts w:hint="cs"/>
          <w:u w:val="single"/>
          <w:rtl/>
        </w:rPr>
        <w:t>19</w:t>
      </w:r>
      <w:r w:rsidR="00EE0932" w:rsidRPr="00EE0932">
        <w:rPr>
          <w:u w:val="single"/>
          <w:rtl/>
        </w:rPr>
        <w:t xml:space="preserve"> </w:t>
      </w:r>
      <w:r w:rsidR="00EE0932" w:rsidRPr="00EE0932">
        <w:rPr>
          <w:rFonts w:hint="cs"/>
          <w:u w:val="single"/>
          <w:rtl/>
        </w:rPr>
        <w:t>يونيو</w:t>
      </w:r>
      <w:r w:rsidR="00EE0932" w:rsidRPr="00EE0932">
        <w:rPr>
          <w:u w:val="single"/>
          <w:rtl/>
        </w:rPr>
        <w:t> 2014 لتمويل مشاركتهم</w:t>
      </w:r>
      <w:r>
        <w:rPr>
          <w:rFonts w:hint="cs"/>
          <w:u w:val="single"/>
          <w:rtl/>
        </w:rPr>
        <w:t>:</w:t>
      </w:r>
    </w:p>
    <w:p w:rsidR="00B21169" w:rsidRPr="00E43381" w:rsidRDefault="00B21169" w:rsidP="00B21169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السيدة </w:t>
      </w:r>
      <w:proofErr w:type="spellStart"/>
      <w:r w:rsidRPr="00E43381">
        <w:rPr>
          <w:rtl/>
        </w:rPr>
        <w:t>تاريسي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فانديلو</w:t>
      </w:r>
      <w:proofErr w:type="spellEnd"/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>الجنسية: فيجي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أوكلاند</w:t>
      </w:r>
      <w:proofErr w:type="spellEnd"/>
      <w:r w:rsidRPr="00E43381">
        <w:rPr>
          <w:rtl/>
        </w:rPr>
        <w:t>، نيوزيلندا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المرشحة: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>جمعية متاحف جزر المحيط الهادئ (</w:t>
      </w:r>
      <w:r w:rsidRPr="00E43381">
        <w:t>PIMA</w:t>
      </w:r>
      <w:r w:rsidRPr="00E43381">
        <w:rPr>
          <w:rtl/>
        </w:rPr>
        <w:t>)</w:t>
      </w:r>
    </w:p>
    <w:p w:rsidR="00B21169" w:rsidRPr="00E43381" w:rsidRDefault="00B21169" w:rsidP="00B21169">
      <w:pPr>
        <w:pStyle w:val="NormalParaAR"/>
        <w:rPr>
          <w:rtl/>
        </w:rPr>
      </w:pPr>
      <w:r w:rsidRPr="00E43381">
        <w:rPr>
          <w:rtl/>
        </w:rPr>
        <w:t>مقر الجهة المعتمدة بصفة مراقب: بورت فيلا، فانواتو</w:t>
      </w:r>
    </w:p>
    <w:p w:rsidR="00B21169" w:rsidRPr="00E43381" w:rsidRDefault="00B21169" w:rsidP="00B21169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 </w:t>
      </w:r>
      <w:proofErr w:type="spellStart"/>
      <w:r>
        <w:rPr>
          <w:rFonts w:hint="cs"/>
          <w:rtl/>
        </w:rPr>
        <w:t>ا</w:t>
      </w:r>
      <w:r w:rsidRPr="00E43381">
        <w:rPr>
          <w:rtl/>
        </w:rPr>
        <w:t>ستيفن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غواغويري</w:t>
      </w:r>
      <w:proofErr w:type="spellEnd"/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>الجنسية: أوغندا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فورت </w:t>
      </w:r>
      <w:proofErr w:type="spellStart"/>
      <w:r w:rsidRPr="00E43381">
        <w:rPr>
          <w:rtl/>
        </w:rPr>
        <w:t>بورتال</w:t>
      </w:r>
      <w:proofErr w:type="spellEnd"/>
      <w:r w:rsidRPr="00E43381">
        <w:rPr>
          <w:rtl/>
        </w:rPr>
        <w:t>، أوغندا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الجهة المعتمدة بصفة مراقب التي سمّت المرشح: </w:t>
      </w:r>
      <w:proofErr w:type="spellStart"/>
      <w:r w:rsidRPr="00E43381">
        <w:rPr>
          <w:rtl/>
        </w:rPr>
        <w:t>إنغابو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زا</w:t>
      </w:r>
      <w:proofErr w:type="spellEnd"/>
      <w:r w:rsidRPr="00E43381">
        <w:rPr>
          <w:rtl/>
        </w:rPr>
        <w:t xml:space="preserve"> تورو (منبر شباب تورو للعمل)</w:t>
      </w:r>
    </w:p>
    <w:p w:rsidR="00442C50" w:rsidRDefault="00B21169" w:rsidP="00B21169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فورت </w:t>
      </w:r>
      <w:proofErr w:type="spellStart"/>
      <w:r w:rsidRPr="00E43381">
        <w:rPr>
          <w:rtl/>
        </w:rPr>
        <w:t>بورتال</w:t>
      </w:r>
      <w:proofErr w:type="spellEnd"/>
      <w:r w:rsidRPr="00E43381">
        <w:rPr>
          <w:rtl/>
        </w:rPr>
        <w:t>، أوغندا</w:t>
      </w:r>
    </w:p>
    <w:p w:rsidR="00442C50" w:rsidRDefault="00442C5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442C50" w:rsidRDefault="00442C50" w:rsidP="003145D0">
      <w:pPr>
        <w:pStyle w:val="NormalParaAR"/>
        <w:keepNext/>
        <w:spacing w:after="120"/>
        <w:rPr>
          <w:rFonts w:hint="cs"/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بتمويل مشاركتهم في الدورة </w:t>
      </w:r>
      <w:r>
        <w:rPr>
          <w:rFonts w:hint="cs"/>
          <w:u w:val="single"/>
          <w:rtl/>
        </w:rPr>
        <w:t>التاسعة</w:t>
      </w:r>
      <w:r>
        <w:rPr>
          <w:rFonts w:hint="cs"/>
          <w:u w:val="single"/>
          <w:rtl/>
        </w:rPr>
        <w:t xml:space="preserve"> والعشرين للجنة</w:t>
      </w:r>
      <w:r>
        <w:rPr>
          <w:rStyle w:val="FootnoteReference"/>
          <w:u w:val="single"/>
          <w:rtl/>
        </w:rPr>
        <w:footnoteReference w:id="4"/>
      </w:r>
      <w:r>
        <w:rPr>
          <w:rFonts w:hint="cs"/>
          <w:u w:val="single"/>
          <w:rtl/>
        </w:rPr>
        <w:t xml:space="preserve">، </w:t>
      </w:r>
      <w:r w:rsidRPr="00EE0932">
        <w:rPr>
          <w:u w:val="single"/>
          <w:rtl/>
        </w:rPr>
        <w:t xml:space="preserve">ولكن لا تتوافر موارد كافية في الصندوق في </w:t>
      </w:r>
      <w:r w:rsidR="003145D0">
        <w:rPr>
          <w:rFonts w:hint="cs"/>
          <w:u w:val="single"/>
          <w:rtl/>
        </w:rPr>
        <w:t>9 يناير</w:t>
      </w:r>
      <w:r w:rsidRPr="00EE0932">
        <w:rPr>
          <w:u w:val="single"/>
          <w:rtl/>
        </w:rPr>
        <w:t> </w:t>
      </w:r>
      <w:r w:rsidR="003145D0">
        <w:rPr>
          <w:rFonts w:hint="cs"/>
          <w:u w:val="single"/>
          <w:rtl/>
        </w:rPr>
        <w:t>2016</w:t>
      </w:r>
      <w:r w:rsidRPr="00EE0932">
        <w:rPr>
          <w:u w:val="single"/>
          <w:rtl/>
        </w:rPr>
        <w:t xml:space="preserve"> لتمويل مشاركتهم</w:t>
      </w:r>
      <w:r>
        <w:rPr>
          <w:rFonts w:hint="cs"/>
          <w:u w:val="single"/>
          <w:rtl/>
        </w:rPr>
        <w:t xml:space="preserve"> </w:t>
      </w:r>
      <w:r w:rsidRPr="00442C50">
        <w:rPr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442C50" w:rsidRPr="00E43381" w:rsidRDefault="00442C50" w:rsidP="00442C50">
      <w:pPr>
        <w:pStyle w:val="NormalParaAR"/>
        <w:keepNext/>
        <w:spacing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 xml:space="preserve">نيلسون دي ليون </w:t>
      </w:r>
      <w:proofErr w:type="spellStart"/>
      <w:r w:rsidRPr="00E43381">
        <w:rPr>
          <w:rFonts w:hint="cs"/>
          <w:rtl/>
        </w:rPr>
        <w:t>كنتولي</w:t>
      </w:r>
      <w:proofErr w:type="spellEnd"/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بنما سيتي،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442C50" w:rsidRPr="00E43381" w:rsidRDefault="00442C50" w:rsidP="00442C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جمعية قبائل كونا المتحدة في </w:t>
      </w:r>
      <w:proofErr w:type="spellStart"/>
      <w:r w:rsidRPr="00E43381">
        <w:rPr>
          <w:rtl/>
        </w:rPr>
        <w:t>نابغوانا</w:t>
      </w:r>
      <w:proofErr w:type="spellEnd"/>
      <w:r w:rsidRPr="00E43381">
        <w:rPr>
          <w:rtl/>
        </w:rPr>
        <w:t xml:space="preserve"> (</w:t>
      </w:r>
      <w:r w:rsidRPr="00E43381">
        <w:t>KUNA</w:t>
      </w:r>
      <w:r w:rsidRPr="00E43381">
        <w:rPr>
          <w:rtl/>
        </w:rPr>
        <w:t>)</w:t>
      </w:r>
    </w:p>
    <w:p w:rsidR="00442C50" w:rsidRDefault="00442C50" w:rsidP="00442C50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Fonts w:hint="cs"/>
          <w:rtl/>
        </w:rPr>
        <w:t>كوريجيمينتو</w:t>
      </w:r>
      <w:proofErr w:type="spellEnd"/>
      <w:r w:rsidRPr="00E43381">
        <w:rPr>
          <w:rFonts w:hint="cs"/>
          <w:rtl/>
        </w:rPr>
        <w:t xml:space="preserve">، سان </w:t>
      </w:r>
      <w:proofErr w:type="spellStart"/>
      <w:r w:rsidRPr="00E43381">
        <w:rPr>
          <w:rFonts w:hint="cs"/>
          <w:rtl/>
        </w:rPr>
        <w:t>فيليبي</w:t>
      </w:r>
      <w:proofErr w:type="spellEnd"/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442C50" w:rsidRPr="00E43381" w:rsidRDefault="00442C50" w:rsidP="00442C50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>حمادي أج محمد أبا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مالي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نواكشوط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موريتانيا</w:t>
      </w:r>
    </w:p>
    <w:p w:rsidR="00442C50" w:rsidRPr="00E43381" w:rsidRDefault="00442C50" w:rsidP="00442C5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منظمة </w:t>
      </w:r>
      <w:proofErr w:type="spellStart"/>
      <w:r w:rsidRPr="00E43381">
        <w:rPr>
          <w:rtl/>
        </w:rPr>
        <w:t>أدجمور</w:t>
      </w:r>
      <w:proofErr w:type="spellEnd"/>
      <w:r w:rsidRPr="00E43381">
        <w:rPr>
          <w:rtl/>
        </w:rPr>
        <w:t xml:space="preserve"> (</w:t>
      </w:r>
      <w:r w:rsidRPr="00E43381">
        <w:t>ADJMOR</w:t>
      </w:r>
      <w:r w:rsidRPr="00E43381">
        <w:rPr>
          <w:rtl/>
        </w:rPr>
        <w:t>)</w:t>
      </w:r>
    </w:p>
    <w:p w:rsidR="00442C50" w:rsidRPr="00E43381" w:rsidRDefault="00442C50" w:rsidP="00442C50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Fonts w:hint="cs"/>
          <w:rtl/>
        </w:rPr>
        <w:t>تومبوكتو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مالي</w:t>
      </w:r>
    </w:p>
    <w:p w:rsidR="003145D0" w:rsidRDefault="003145D0" w:rsidP="003145D0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السيدة </w:t>
      </w:r>
      <w:proofErr w:type="spellStart"/>
      <w:r>
        <w:rPr>
          <w:rtl/>
        </w:rPr>
        <w:t>كاتي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هودجسون</w:t>
      </w:r>
      <w:proofErr w:type="spellEnd"/>
      <w:r>
        <w:rPr>
          <w:rtl/>
        </w:rPr>
        <w:t>-سميث</w:t>
      </w:r>
    </w:p>
    <w:p w:rsidR="003145D0" w:rsidRDefault="003145D0" w:rsidP="003145D0">
      <w:pPr>
        <w:pStyle w:val="NormalParaAR"/>
        <w:spacing w:after="0"/>
        <w:rPr>
          <w:rtl/>
        </w:rPr>
      </w:pPr>
      <w:r>
        <w:rPr>
          <w:rtl/>
        </w:rPr>
        <w:t>الجنسية: كندا</w:t>
      </w:r>
    </w:p>
    <w:p w:rsidR="003145D0" w:rsidRDefault="003145D0" w:rsidP="003145D0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ساسكاتون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ساسكاتشيوان</w:t>
      </w:r>
      <w:proofErr w:type="spellEnd"/>
      <w:r>
        <w:rPr>
          <w:rtl/>
        </w:rPr>
        <w:t>، كندا</w:t>
      </w:r>
    </w:p>
    <w:p w:rsidR="003145D0" w:rsidRDefault="003145D0" w:rsidP="003145D0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</w:p>
    <w:p w:rsidR="003145D0" w:rsidRDefault="003145D0" w:rsidP="003145D0">
      <w:pPr>
        <w:pStyle w:val="NormalParaAR"/>
        <w:spacing w:after="0"/>
        <w:rPr>
          <w:rtl/>
        </w:rPr>
      </w:pPr>
      <w:r>
        <w:rPr>
          <w:rtl/>
        </w:rPr>
        <w:t>المجلس الوطني للخلاسيين</w:t>
      </w:r>
    </w:p>
    <w:p w:rsidR="003145D0" w:rsidRPr="00E43381" w:rsidRDefault="003145D0" w:rsidP="003145D0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أوتاوا، كندا</w:t>
      </w:r>
    </w:p>
    <w:p w:rsidR="00B21169" w:rsidRPr="00E43381" w:rsidRDefault="00B21169" w:rsidP="003145D0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المصروفة للمشاركة في الدورة </w:t>
      </w:r>
      <w:r w:rsidR="003145D0">
        <w:rPr>
          <w:rFonts w:hint="cs"/>
          <w:u w:val="single"/>
          <w:rtl/>
        </w:rPr>
        <w:t>الثامنة</w:t>
      </w:r>
      <w:r w:rsidRPr="00E43381">
        <w:rPr>
          <w:u w:val="single"/>
          <w:rtl/>
        </w:rPr>
        <w:t xml:space="preserve"> والعشرين للجنة:</w:t>
      </w:r>
    </w:p>
    <w:p w:rsidR="00B21169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مصروفة.</w:t>
      </w:r>
    </w:p>
    <w:p w:rsidR="00B21169" w:rsidRDefault="00B21169" w:rsidP="003145D0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r>
        <w:rPr>
          <w:rFonts w:hint="cs"/>
          <w:u w:val="single"/>
          <w:rtl/>
        </w:rPr>
        <w:t xml:space="preserve">المخصصة أو </w:t>
      </w:r>
      <w:r w:rsidRPr="00E43381">
        <w:rPr>
          <w:u w:val="single"/>
          <w:rtl/>
        </w:rPr>
        <w:t xml:space="preserve">المصروفة للمشاركة في الدورة </w:t>
      </w:r>
      <w:r w:rsidR="003145D0">
        <w:rPr>
          <w:rFonts w:hint="cs"/>
          <w:u w:val="single"/>
          <w:rtl/>
        </w:rPr>
        <w:t>التاسعة</w:t>
      </w:r>
      <w:r w:rsidRPr="00E43381">
        <w:rPr>
          <w:u w:val="single"/>
          <w:rtl/>
        </w:rPr>
        <w:t xml:space="preserve"> والعشرين للجنة</w:t>
      </w:r>
    </w:p>
    <w:p w:rsidR="00B21169" w:rsidRPr="00E43381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مخصصة أو مصروفة.</w:t>
      </w:r>
    </w:p>
    <w:p w:rsidR="00B21169" w:rsidRPr="00E43381" w:rsidRDefault="00B21169" w:rsidP="00B21169">
      <w:pPr>
        <w:pStyle w:val="NormalParaAR"/>
        <w:keepNext/>
        <w:spacing w:after="0"/>
        <w:rPr>
          <w:u w:val="single"/>
          <w:rtl/>
        </w:rPr>
      </w:pPr>
      <w:r w:rsidRPr="00E43381">
        <w:rPr>
          <w:u w:val="single"/>
          <w:rtl/>
        </w:rPr>
        <w:t xml:space="preserve">قائمة </w:t>
      </w:r>
      <w:r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B21169" w:rsidRPr="00E43381" w:rsidRDefault="00B21169" w:rsidP="00B21169">
      <w:pPr>
        <w:pStyle w:val="NormalParaAR"/>
        <w:keepNext/>
        <w:spacing w:after="200"/>
        <w:rPr>
          <w:u w:val="single"/>
          <w:rtl/>
        </w:rPr>
      </w:pPr>
      <w:r w:rsidRPr="00E43381">
        <w:rPr>
          <w:u w:val="single"/>
          <w:rtl/>
        </w:rPr>
        <w:t>(وفق الترتيب الأبجدي الإنكليزي)</w:t>
      </w:r>
    </w:p>
    <w:p w:rsidR="00B21169" w:rsidRPr="00E43381" w:rsidRDefault="00B21169" w:rsidP="00D02C9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D02C9B">
        <w:rPr>
          <w:rFonts w:hint="cs"/>
          <w:rtl/>
        </w:rPr>
        <w:t xml:space="preserve">عيسى </w:t>
      </w:r>
      <w:proofErr w:type="spellStart"/>
      <w:r w:rsidR="00D02C9B">
        <w:rPr>
          <w:rFonts w:hint="cs"/>
          <w:rtl/>
        </w:rPr>
        <w:t>أدامو</w:t>
      </w:r>
      <w:proofErr w:type="spellEnd"/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D02C9B">
        <w:rPr>
          <w:rFonts w:hint="cs"/>
          <w:rtl/>
        </w:rPr>
        <w:t>الكاميرون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D02C9B">
        <w:rPr>
          <w:rFonts w:hint="cs"/>
          <w:rtl/>
        </w:rPr>
        <w:t>ياوندي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B21169" w:rsidRPr="00E43381" w:rsidRDefault="00D02C9B" w:rsidP="00D02C9B">
      <w:pPr>
        <w:pStyle w:val="NormalParaAR"/>
        <w:spacing w:after="0"/>
      </w:pPr>
      <w:r>
        <w:rPr>
          <w:rFonts w:hint="cs"/>
          <w:rtl/>
        </w:rPr>
        <w:t>شبكة منظمات الشعوب الأصلية في الكاميرون</w:t>
      </w:r>
      <w:r w:rsidR="00B21169" w:rsidRPr="00E43381">
        <w:rPr>
          <w:rtl/>
        </w:rPr>
        <w:t xml:space="preserve"> (</w:t>
      </w:r>
      <w:r w:rsidRPr="00D02C9B">
        <w:t>SAMUSA</w:t>
      </w:r>
      <w:r w:rsidR="00B21169" w:rsidRPr="00E43381">
        <w:rPr>
          <w:rtl/>
        </w:rPr>
        <w:t>)</w:t>
      </w:r>
    </w:p>
    <w:p w:rsidR="00B21169" w:rsidRPr="00E43381" w:rsidRDefault="00B21169" w:rsidP="00D02C9B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D02C9B">
        <w:rPr>
          <w:rFonts w:hint="cs"/>
          <w:rtl/>
        </w:rPr>
        <w:t>ياوندي</w:t>
      </w:r>
      <w:r w:rsidRPr="00E43381">
        <w:rPr>
          <w:rtl/>
        </w:rPr>
        <w:t xml:space="preserve">، </w:t>
      </w:r>
      <w:r w:rsidR="00D02C9B">
        <w:rPr>
          <w:rFonts w:hint="cs"/>
          <w:rtl/>
        </w:rPr>
        <w:t>الكاميرون</w:t>
      </w:r>
    </w:p>
    <w:p w:rsidR="0052145A" w:rsidRPr="00E43381" w:rsidRDefault="0052145A" w:rsidP="00B54B7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proofErr w:type="spellStart"/>
      <w:r w:rsidR="00B54B7B" w:rsidRPr="00B54B7B">
        <w:rPr>
          <w:rFonts w:hint="cs"/>
          <w:rtl/>
          <w:lang w:bidi="ar-LB"/>
        </w:rPr>
        <w:t>سيدهارتا</w:t>
      </w:r>
      <w:proofErr w:type="spellEnd"/>
      <w:r w:rsidR="00B54B7B" w:rsidRPr="00B54B7B">
        <w:rPr>
          <w:rFonts w:hint="cs"/>
          <w:rtl/>
          <w:lang w:bidi="ar-LB"/>
        </w:rPr>
        <w:t xml:space="preserve"> بريا أشوك</w:t>
      </w:r>
    </w:p>
    <w:p w:rsidR="0052145A" w:rsidRPr="00E43381" w:rsidRDefault="0052145A" w:rsidP="00B54B7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B54B7B" w:rsidRPr="00B54B7B">
        <w:rPr>
          <w:rFonts w:hint="cs"/>
          <w:rtl/>
          <w:lang w:bidi="ar-EG"/>
        </w:rPr>
        <w:t>الهند</w:t>
      </w:r>
    </w:p>
    <w:p w:rsidR="0052145A" w:rsidRPr="00E43381" w:rsidRDefault="0052145A" w:rsidP="00B54B7B">
      <w:pPr>
        <w:pStyle w:val="NormalParaAR"/>
        <w:spacing w:after="0"/>
      </w:pPr>
      <w:r>
        <w:rPr>
          <w:rtl/>
        </w:rPr>
        <w:t>عنوان المراسلة:</w:t>
      </w:r>
      <w:r w:rsidR="00B54B7B">
        <w:rPr>
          <w:rFonts w:hint="cs"/>
          <w:rtl/>
        </w:rPr>
        <w:t xml:space="preserve"> </w:t>
      </w:r>
      <w:r w:rsidR="00B54B7B">
        <w:rPr>
          <w:rFonts w:hint="cs"/>
          <w:rtl/>
          <w:lang w:bidi="ar-EG"/>
        </w:rPr>
        <w:t>مومباي</w:t>
      </w:r>
      <w:r w:rsidR="00B54B7B" w:rsidRPr="00B54B7B">
        <w:rPr>
          <w:rtl/>
          <w:lang w:bidi="ar-EG"/>
        </w:rPr>
        <w:t>، الهند</w:t>
      </w:r>
    </w:p>
    <w:p w:rsidR="0052145A" w:rsidRPr="00E43381" w:rsidRDefault="0052145A" w:rsidP="00B54B7B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 w:rsidR="00B54B7B">
        <w:rPr>
          <w:rFonts w:hint="cs"/>
          <w:rtl/>
        </w:rPr>
        <w:t xml:space="preserve"> </w:t>
      </w:r>
      <w:r w:rsidR="00B54B7B" w:rsidRPr="00B54B7B">
        <w:rPr>
          <w:rtl/>
        </w:rPr>
        <w:t>المؤسسة الوطنية للتثقيف والمعارف الاجتماعية والتقليدية</w:t>
      </w:r>
      <w:r w:rsidR="00B54B7B" w:rsidRPr="00B54B7B">
        <w:rPr>
          <w:rFonts w:hint="cs"/>
          <w:rtl/>
        </w:rPr>
        <w:t xml:space="preserve"> (</w:t>
      </w:r>
      <w:r w:rsidR="00B54B7B" w:rsidRPr="00B54B7B">
        <w:t>NEST</w:t>
      </w:r>
      <w:r w:rsidR="00B54B7B" w:rsidRPr="00B54B7B">
        <w:rPr>
          <w:rFonts w:hint="cs"/>
          <w:rtl/>
        </w:rPr>
        <w:t>)</w:t>
      </w:r>
    </w:p>
    <w:p w:rsidR="0052145A" w:rsidRPr="00E43381" w:rsidRDefault="0052145A" w:rsidP="00B54B7B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r w:rsidR="00B54B7B" w:rsidRPr="00B54B7B">
        <w:rPr>
          <w:rtl/>
        </w:rPr>
        <w:t>:</w:t>
      </w:r>
      <w:r w:rsidR="00B54B7B" w:rsidRPr="00B54B7B">
        <w:rPr>
          <w:rFonts w:hint="cs"/>
          <w:rtl/>
        </w:rPr>
        <w:t xml:space="preserve"> </w:t>
      </w:r>
      <w:proofErr w:type="spellStart"/>
      <w:r w:rsidR="00B54B7B" w:rsidRPr="00B54B7B">
        <w:rPr>
          <w:rFonts w:hint="cs"/>
          <w:rtl/>
          <w:lang w:bidi="ar-EG"/>
        </w:rPr>
        <w:t>سيفاساغار</w:t>
      </w:r>
      <w:proofErr w:type="spellEnd"/>
      <w:r w:rsidR="00B54B7B" w:rsidRPr="00B54B7B">
        <w:rPr>
          <w:rFonts w:hint="cs"/>
          <w:rtl/>
          <w:lang w:bidi="ar-EG"/>
        </w:rPr>
        <w:t xml:space="preserve"> </w:t>
      </w:r>
      <w:r w:rsidR="00B54B7B" w:rsidRPr="00B54B7B">
        <w:rPr>
          <w:rtl/>
          <w:lang w:bidi="ar-EG"/>
        </w:rPr>
        <w:t>(أسام)</w:t>
      </w:r>
      <w:r w:rsidR="00B54B7B">
        <w:rPr>
          <w:rFonts w:hint="cs"/>
          <w:rtl/>
          <w:lang w:bidi="ar-EG"/>
        </w:rPr>
        <w:t>، الهند</w:t>
      </w:r>
    </w:p>
    <w:p w:rsidR="00B21169" w:rsidRPr="00E43381" w:rsidRDefault="00B21169" w:rsidP="00B21169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proofErr w:type="spellStart"/>
      <w:r>
        <w:rPr>
          <w:rFonts w:hint="cs"/>
          <w:rtl/>
        </w:rPr>
        <w:t>إديت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منيوليا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بستيدس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كلديرون</w:t>
      </w:r>
      <w:proofErr w:type="spellEnd"/>
    </w:p>
    <w:p w:rsidR="00B21169" w:rsidRPr="00E43381" w:rsidRDefault="00B21169" w:rsidP="00B21169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كولومبيا</w:t>
      </w:r>
    </w:p>
    <w:p w:rsidR="00B21169" w:rsidRPr="00E43381" w:rsidRDefault="00B21169" w:rsidP="00B2116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>
        <w:rPr>
          <w:rFonts w:hint="cs"/>
          <w:rtl/>
        </w:rPr>
        <w:t>نارينو</w:t>
      </w:r>
      <w:proofErr w:type="spellEnd"/>
      <w:r w:rsidRPr="00E43381">
        <w:rPr>
          <w:rFonts w:hint="cs"/>
          <w:rtl/>
        </w:rPr>
        <w:t>، كولومبيا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 w:rsidR="00A3453D">
        <w:rPr>
          <w:rFonts w:hint="cs"/>
          <w:rtl/>
        </w:rPr>
        <w:t>ة</w:t>
      </w:r>
      <w:r w:rsidRPr="00E43381">
        <w:rPr>
          <w:rtl/>
        </w:rPr>
        <w:t>:</w:t>
      </w:r>
    </w:p>
    <w:p w:rsidR="00B21169" w:rsidRPr="00E43381" w:rsidRDefault="00B21169" w:rsidP="00B21169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مركز الدراسات متعددة الاختصاصات لجماعات أيمارا </w:t>
      </w:r>
      <w:r w:rsidRPr="00904EC0">
        <w:rPr>
          <w:rtl/>
        </w:rPr>
        <w:t>(</w:t>
      </w:r>
      <w:r w:rsidRPr="00904EC0">
        <w:t xml:space="preserve">CEM </w:t>
      </w:r>
      <w:proofErr w:type="spellStart"/>
      <w:r w:rsidRPr="00904EC0">
        <w:t>Amayra</w:t>
      </w:r>
      <w:proofErr w:type="spellEnd"/>
      <w:r w:rsidRPr="00904EC0">
        <w:rPr>
          <w:rtl/>
        </w:rPr>
        <w:t>)</w:t>
      </w:r>
    </w:p>
    <w:p w:rsidR="00B21169" w:rsidRDefault="00B21169" w:rsidP="00B21169">
      <w:pPr>
        <w:pStyle w:val="NormalParaAR"/>
        <w:spacing w:after="200"/>
        <w:rPr>
          <w:rFonts w:hint="cs"/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لاباز</w:t>
      </w:r>
      <w:r w:rsidRPr="00E43381">
        <w:rPr>
          <w:rFonts w:hint="cs"/>
          <w:rtl/>
        </w:rPr>
        <w:t xml:space="preserve">، </w:t>
      </w:r>
      <w:r>
        <w:rPr>
          <w:rFonts w:hint="cs"/>
          <w:rtl/>
        </w:rPr>
        <w:t>بوليفيا</w:t>
      </w:r>
    </w:p>
    <w:p w:rsidR="00B54B7B" w:rsidRDefault="00A3453D" w:rsidP="00B54B7B">
      <w:pPr>
        <w:pStyle w:val="NormalParaAR"/>
        <w:keepNext/>
        <w:spacing w:before="240" w:after="0"/>
        <w:rPr>
          <w:rFonts w:hint="cs"/>
          <w:rtl/>
        </w:rPr>
      </w:pPr>
      <w:r>
        <w:rPr>
          <w:rtl/>
        </w:rPr>
        <w:t xml:space="preserve">السيدة ألبا لوسيا </w:t>
      </w:r>
      <w:proofErr w:type="spellStart"/>
      <w:r>
        <w:rPr>
          <w:rtl/>
        </w:rPr>
        <w:t>كاستانيدا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ي</w:t>
      </w:r>
      <w:r>
        <w:rPr>
          <w:rFonts w:hint="cs"/>
          <w:rtl/>
        </w:rPr>
        <w:t>ريز</w:t>
      </w:r>
    </w:p>
    <w:p w:rsidR="00B54B7B" w:rsidRPr="00E43381" w:rsidRDefault="00B54B7B" w:rsidP="00B54B7B">
      <w:pPr>
        <w:pStyle w:val="NormalParaAR"/>
        <w:spacing w:after="0"/>
      </w:pPr>
      <w:r w:rsidRPr="00E43381">
        <w:rPr>
          <w:rtl/>
        </w:rPr>
        <w:t xml:space="preserve">الجنسية: </w:t>
      </w:r>
      <w:r>
        <w:rPr>
          <w:rFonts w:hint="cs"/>
          <w:rtl/>
          <w:lang w:bidi="ar-EG"/>
        </w:rPr>
        <w:t>كولومبيا</w:t>
      </w:r>
    </w:p>
    <w:p w:rsidR="00B54B7B" w:rsidRPr="00E43381" w:rsidRDefault="00B54B7B" w:rsidP="00B54B7B">
      <w:pPr>
        <w:pStyle w:val="NormalParaAR"/>
        <w:spacing w:after="0"/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  <w:lang w:bidi="ar-EG"/>
        </w:rPr>
        <w:t>بيريرا</w:t>
      </w:r>
      <w:proofErr w:type="spellEnd"/>
      <w:r w:rsidRPr="00B54B7B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كولومبيا</w:t>
      </w:r>
    </w:p>
    <w:p w:rsidR="00B54B7B" w:rsidRPr="00E43381" w:rsidRDefault="00B54B7B" w:rsidP="00B54B7B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 w:rsidR="00A3453D"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</w:t>
      </w:r>
      <w:r w:rsidRPr="00B54B7B">
        <w:rPr>
          <w:rtl/>
        </w:rPr>
        <w:t>المنظمة التعاونية الوطنية لنساء البلديات والمجتمعات والجماعات الأصلية والأرياف في جمهورية كولومبيا (</w:t>
      </w:r>
      <w:r w:rsidRPr="00B54B7B">
        <w:t>REDCOMUINCACOL</w:t>
      </w:r>
      <w:r w:rsidRPr="00B54B7B">
        <w:rPr>
          <w:rtl/>
        </w:rPr>
        <w:t>)</w:t>
      </w:r>
    </w:p>
    <w:p w:rsidR="00B54B7B" w:rsidRPr="00E43381" w:rsidRDefault="00B54B7B" w:rsidP="00541EB8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proofErr w:type="spellStart"/>
      <w:r w:rsidR="00541EB8">
        <w:rPr>
          <w:rFonts w:hint="cs"/>
          <w:rtl/>
          <w:lang w:bidi="ar-EG"/>
        </w:rPr>
        <w:t>بيريرا</w:t>
      </w:r>
      <w:proofErr w:type="spellEnd"/>
      <w:r w:rsidR="00541EB8" w:rsidRPr="00B54B7B">
        <w:rPr>
          <w:rtl/>
          <w:lang w:bidi="ar-EG"/>
        </w:rPr>
        <w:t xml:space="preserve">، </w:t>
      </w:r>
      <w:r w:rsidR="00541EB8">
        <w:rPr>
          <w:rFonts w:hint="cs"/>
          <w:rtl/>
          <w:lang w:bidi="ar-EG"/>
        </w:rPr>
        <w:t>كولومبيا</w:t>
      </w:r>
    </w:p>
    <w:p w:rsidR="00B21169" w:rsidRPr="00E43381" w:rsidRDefault="00B21169" w:rsidP="00B21169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</w:t>
      </w:r>
      <w:proofErr w:type="spellStart"/>
      <w:r w:rsidRPr="00E43381">
        <w:rPr>
          <w:rtl/>
        </w:rPr>
        <w:t>إستيبانسيو</w:t>
      </w:r>
      <w:proofErr w:type="spellEnd"/>
      <w:r w:rsidRPr="00E43381">
        <w:rPr>
          <w:rtl/>
        </w:rPr>
        <w:t xml:space="preserve"> كاسترو </w:t>
      </w:r>
      <w:proofErr w:type="spellStart"/>
      <w:r w:rsidRPr="00E43381">
        <w:rPr>
          <w:rtl/>
        </w:rPr>
        <w:t>دياز</w:t>
      </w:r>
      <w:proofErr w:type="spellEnd"/>
    </w:p>
    <w:p w:rsidR="00B21169" w:rsidRPr="00E43381" w:rsidRDefault="00B21169" w:rsidP="00B21169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B21169" w:rsidRPr="00E43381" w:rsidRDefault="00B21169" w:rsidP="00B2116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Fonts w:hint="cs"/>
          <w:rtl/>
        </w:rPr>
        <w:t>ويلينغتون</w:t>
      </w:r>
      <w:proofErr w:type="spellEnd"/>
      <w:r w:rsidRPr="00E43381">
        <w:rPr>
          <w:rFonts w:hint="cs"/>
          <w:rtl/>
        </w:rPr>
        <w:t>، نيوزيلندا</w:t>
      </w:r>
    </w:p>
    <w:p w:rsidR="00B21169" w:rsidRPr="00E43381" w:rsidRDefault="00B21169" w:rsidP="00A3453D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 w:rsidR="00A3453D">
        <w:rPr>
          <w:rFonts w:hint="cs"/>
          <w:rtl/>
        </w:rPr>
        <w:t xml:space="preserve"> </w:t>
      </w:r>
      <w:r w:rsidRPr="00E43381">
        <w:rPr>
          <w:rtl/>
        </w:rPr>
        <w:t>مجلس معاهدة الهنود الدولية (</w:t>
      </w:r>
      <w:r w:rsidRPr="00E43381">
        <w:t>IITC</w:t>
      </w:r>
      <w:r w:rsidRPr="00E43381">
        <w:rPr>
          <w:rtl/>
        </w:rPr>
        <w:t>)</w:t>
      </w:r>
    </w:p>
    <w:p w:rsidR="00B21169" w:rsidRPr="00E43381" w:rsidRDefault="00B21169" w:rsidP="00541EB8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بنما</w:t>
      </w:r>
      <w:r w:rsidR="00541EB8">
        <w:rPr>
          <w:rFonts w:hint="cs"/>
          <w:rtl/>
        </w:rPr>
        <w:t xml:space="preserve"> سيتي</w:t>
      </w:r>
      <w:r w:rsidRPr="00E43381">
        <w:rPr>
          <w:rFonts w:hint="cs"/>
          <w:rtl/>
        </w:rPr>
        <w:t>، بنما</w:t>
      </w:r>
    </w:p>
    <w:p w:rsidR="00B21169" w:rsidRDefault="00B21169" w:rsidP="00B211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السيدة </w:t>
      </w:r>
      <w:proofErr w:type="spellStart"/>
      <w:r>
        <w:rPr>
          <w:rtl/>
        </w:rPr>
        <w:t>كاتي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هودجسون</w:t>
      </w:r>
      <w:proofErr w:type="spellEnd"/>
      <w:r>
        <w:rPr>
          <w:rtl/>
        </w:rPr>
        <w:t>-سميث</w:t>
      </w:r>
    </w:p>
    <w:p w:rsidR="00B21169" w:rsidRDefault="00B21169" w:rsidP="00B21169">
      <w:pPr>
        <w:pStyle w:val="NormalParaAR"/>
        <w:spacing w:after="0"/>
        <w:rPr>
          <w:rtl/>
        </w:rPr>
      </w:pPr>
      <w:r>
        <w:rPr>
          <w:rtl/>
        </w:rPr>
        <w:t>الجنسية: كندا</w:t>
      </w:r>
    </w:p>
    <w:p w:rsidR="00B21169" w:rsidRDefault="00B21169" w:rsidP="00B211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ساسكاتون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ساسكاتشيوان</w:t>
      </w:r>
      <w:proofErr w:type="spellEnd"/>
      <w:r>
        <w:rPr>
          <w:rtl/>
        </w:rPr>
        <w:t>، كندا</w:t>
      </w:r>
    </w:p>
    <w:p w:rsidR="00B21169" w:rsidRDefault="00B21169" w:rsidP="00A3453D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  <w:r w:rsidR="00A3453D">
        <w:rPr>
          <w:rFonts w:hint="cs"/>
          <w:rtl/>
        </w:rPr>
        <w:t xml:space="preserve"> </w:t>
      </w:r>
      <w:r>
        <w:rPr>
          <w:rtl/>
        </w:rPr>
        <w:t>المجلس الوطني للخلاسيين</w:t>
      </w:r>
    </w:p>
    <w:p w:rsidR="00B21169" w:rsidRDefault="00B21169" w:rsidP="00B21169">
      <w:pPr>
        <w:pStyle w:val="NormalParaAR"/>
        <w:spacing w:after="200"/>
        <w:rPr>
          <w:rFonts w:hint="cs"/>
          <w:rtl/>
        </w:rPr>
      </w:pPr>
      <w:r>
        <w:rPr>
          <w:rtl/>
        </w:rPr>
        <w:t>مقر الجهة المعتمدة بصفة مراقب: أوتاوا، كندا</w:t>
      </w:r>
    </w:p>
    <w:p w:rsidR="00DA6235" w:rsidRDefault="00DA6235" w:rsidP="00DA6235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السيدة </w:t>
      </w:r>
      <w:proofErr w:type="spellStart"/>
      <w:r w:rsidRPr="00DA6235">
        <w:rPr>
          <w:rtl/>
          <w:lang w:bidi="ar-LB"/>
        </w:rPr>
        <w:t>إرين</w:t>
      </w:r>
      <w:proofErr w:type="spellEnd"/>
      <w:r w:rsidRPr="00DA6235">
        <w:rPr>
          <w:rtl/>
          <w:lang w:bidi="ar-LB"/>
        </w:rPr>
        <w:t xml:space="preserve"> ليشور</w:t>
      </w:r>
    </w:p>
    <w:p w:rsidR="00DA6235" w:rsidRDefault="00DA6235" w:rsidP="00DA6235">
      <w:pPr>
        <w:pStyle w:val="NormalParaAR"/>
        <w:spacing w:after="0"/>
        <w:rPr>
          <w:rtl/>
        </w:rPr>
      </w:pPr>
      <w:r>
        <w:rPr>
          <w:rtl/>
        </w:rPr>
        <w:t xml:space="preserve">الجنسية: </w:t>
      </w:r>
      <w:r w:rsidRPr="00DA6235">
        <w:rPr>
          <w:rtl/>
          <w:lang w:bidi="ar-LB"/>
        </w:rPr>
        <w:t>كينيا</w:t>
      </w:r>
    </w:p>
    <w:p w:rsidR="00DA6235" w:rsidRDefault="00DA6235" w:rsidP="00DA6235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 w:rsidRPr="00DA6235">
        <w:rPr>
          <w:rtl/>
          <w:lang w:bidi="ar-LB"/>
        </w:rPr>
        <w:t>مارالال</w:t>
      </w:r>
      <w:proofErr w:type="spellEnd"/>
      <w:r w:rsidRPr="00DA6235">
        <w:rPr>
          <w:rtl/>
          <w:lang w:bidi="ar-LB"/>
        </w:rPr>
        <w:t xml:space="preserve"> </w:t>
      </w:r>
      <w:proofErr w:type="spellStart"/>
      <w:r w:rsidRPr="00DA6235">
        <w:rPr>
          <w:rtl/>
          <w:lang w:bidi="ar-LB"/>
        </w:rPr>
        <w:t>سامبورو</w:t>
      </w:r>
      <w:proofErr w:type="spellEnd"/>
      <w:r w:rsidRPr="00DA6235">
        <w:rPr>
          <w:rtl/>
          <w:lang w:bidi="ar-LB"/>
        </w:rPr>
        <w:t>، كينيا</w:t>
      </w:r>
    </w:p>
    <w:p w:rsidR="00DA6235" w:rsidRDefault="00DA6235" w:rsidP="00A3453D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  <w:r w:rsidR="00A3453D">
        <w:rPr>
          <w:rFonts w:hint="cs"/>
          <w:rtl/>
        </w:rPr>
        <w:t xml:space="preserve"> </w:t>
      </w:r>
      <w:r w:rsidRPr="00DA6235">
        <w:rPr>
          <w:rtl/>
          <w:lang w:bidi="ar-LB"/>
        </w:rPr>
        <w:t xml:space="preserve">منظمة تنمية مجتمع </w:t>
      </w:r>
      <w:proofErr w:type="spellStart"/>
      <w:r w:rsidRPr="00DA6235">
        <w:rPr>
          <w:rtl/>
          <w:lang w:bidi="ar-LB"/>
        </w:rPr>
        <w:t>نانيوي</w:t>
      </w:r>
      <w:proofErr w:type="spellEnd"/>
    </w:p>
    <w:p w:rsidR="00DA6235" w:rsidRDefault="00DA6235" w:rsidP="00DA6235">
      <w:pPr>
        <w:pStyle w:val="NormalParaAR"/>
        <w:spacing w:after="200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 w:rsidRPr="00DA6235">
        <w:rPr>
          <w:rtl/>
          <w:lang w:bidi="ar-LB"/>
        </w:rPr>
        <w:t>مارالال</w:t>
      </w:r>
      <w:proofErr w:type="spellEnd"/>
      <w:r w:rsidRPr="00DA6235">
        <w:rPr>
          <w:rtl/>
          <w:lang w:bidi="ar-LB"/>
        </w:rPr>
        <w:t xml:space="preserve"> </w:t>
      </w:r>
      <w:proofErr w:type="spellStart"/>
      <w:r w:rsidRPr="00DA6235">
        <w:rPr>
          <w:rtl/>
          <w:lang w:bidi="ar-LB"/>
        </w:rPr>
        <w:t>سامبورو</w:t>
      </w:r>
      <w:proofErr w:type="spellEnd"/>
      <w:r w:rsidRPr="00DA6235">
        <w:rPr>
          <w:rtl/>
          <w:lang w:bidi="ar-LB"/>
        </w:rPr>
        <w:t>، كينيا</w:t>
      </w:r>
    </w:p>
    <w:p w:rsidR="00B21169" w:rsidRPr="00E43381" w:rsidRDefault="00B21169" w:rsidP="00B21169">
      <w:pPr>
        <w:pStyle w:val="NormalParaAR"/>
        <w:keepNext/>
        <w:spacing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 xml:space="preserve">سيسيليا </w:t>
      </w:r>
      <w:proofErr w:type="spellStart"/>
      <w:r>
        <w:rPr>
          <w:rFonts w:hint="cs"/>
          <w:rtl/>
        </w:rPr>
        <w:t>إينك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إنديفون</w:t>
      </w:r>
      <w:proofErr w:type="spellEnd"/>
    </w:p>
    <w:p w:rsidR="00B21169" w:rsidRPr="00E43381" w:rsidRDefault="00B21169" w:rsidP="00B21169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الكاميرون</w:t>
      </w:r>
    </w:p>
    <w:p w:rsidR="00B21169" w:rsidRPr="00E43381" w:rsidRDefault="00B21169" w:rsidP="00B21169">
      <w:pPr>
        <w:pStyle w:val="NormalParaAR"/>
        <w:keepNext/>
        <w:spacing w:after="0"/>
      </w:pPr>
      <w:r w:rsidRPr="00E43381">
        <w:rPr>
          <w:rtl/>
        </w:rPr>
        <w:t xml:space="preserve">عنوان المراسلة: </w:t>
      </w:r>
      <w:proofErr w:type="spellStart"/>
      <w:r>
        <w:rPr>
          <w:rFonts w:hint="cs"/>
          <w:rtl/>
        </w:rPr>
        <w:t>إيكمن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باتيبو</w:t>
      </w:r>
      <w:proofErr w:type="spellEnd"/>
      <w:r w:rsidRPr="00E43381">
        <w:rPr>
          <w:rtl/>
        </w:rPr>
        <w:t xml:space="preserve">، </w:t>
      </w:r>
      <w:r w:rsidRPr="00244DEE">
        <w:rPr>
          <w:rtl/>
        </w:rPr>
        <w:t>الكاميرون</w:t>
      </w:r>
    </w:p>
    <w:p w:rsidR="00B21169" w:rsidRPr="00E43381" w:rsidRDefault="00B21169" w:rsidP="00A3453D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</w:t>
      </w:r>
      <w:r w:rsidR="00A3453D">
        <w:rPr>
          <w:rFonts w:hint="cs"/>
          <w:rtl/>
        </w:rPr>
        <w:t>ة</w:t>
      </w:r>
      <w:r w:rsidRPr="00E43381">
        <w:rPr>
          <w:rtl/>
        </w:rPr>
        <w:t>:</w:t>
      </w:r>
      <w:r w:rsidR="00A3453D">
        <w:rPr>
          <w:rFonts w:hint="cs"/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>
        <w:rPr>
          <w:rFonts w:hint="cs"/>
          <w:rtl/>
        </w:rPr>
        <w:t xml:space="preserve">الإعمار والتنمية لشعب </w:t>
      </w:r>
      <w:proofErr w:type="spellStart"/>
      <w:r>
        <w:rPr>
          <w:rFonts w:hint="cs"/>
          <w:rtl/>
        </w:rPr>
        <w:t>موكو</w:t>
      </w:r>
      <w:proofErr w:type="spellEnd"/>
      <w:r>
        <w:rPr>
          <w:rFonts w:hint="cs"/>
          <w:rtl/>
        </w:rPr>
        <w:t xml:space="preserve">-أوه </w:t>
      </w:r>
      <w:r w:rsidRPr="00244DEE">
        <w:rPr>
          <w:rtl/>
        </w:rPr>
        <w:t>(</w:t>
      </w:r>
      <w:r w:rsidRPr="00244DEE">
        <w:t>AFTRADEMOP</w:t>
      </w:r>
      <w:r w:rsidRPr="00244DEE">
        <w:rPr>
          <w:rtl/>
        </w:rPr>
        <w:t>)</w:t>
      </w:r>
    </w:p>
    <w:p w:rsidR="00B21169" w:rsidRDefault="00B21169" w:rsidP="00B21169">
      <w:pPr>
        <w:pStyle w:val="NormalParaAR"/>
        <w:spacing w:after="200"/>
        <w:rPr>
          <w:rFonts w:hint="cs"/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244DEE">
        <w:rPr>
          <w:rtl/>
        </w:rPr>
        <w:t>إيكمن</w:t>
      </w:r>
      <w:proofErr w:type="spellEnd"/>
      <w:r w:rsidRPr="00244DEE">
        <w:rPr>
          <w:rtl/>
        </w:rPr>
        <w:t xml:space="preserve"> </w:t>
      </w:r>
      <w:proofErr w:type="spellStart"/>
      <w:r w:rsidRPr="00244DEE">
        <w:rPr>
          <w:rtl/>
        </w:rPr>
        <w:t>باتيبو</w:t>
      </w:r>
      <w:proofErr w:type="spellEnd"/>
      <w:r w:rsidRPr="00244DEE">
        <w:rPr>
          <w:rtl/>
        </w:rPr>
        <w:t>، الكاميرون</w:t>
      </w:r>
    </w:p>
    <w:p w:rsidR="000E0E33" w:rsidRDefault="000E0E33" w:rsidP="000E0E33">
      <w:pPr>
        <w:pStyle w:val="NormalParaAR"/>
        <w:keepNext/>
        <w:spacing w:after="0"/>
        <w:rPr>
          <w:rtl/>
        </w:rPr>
      </w:pPr>
      <w:r>
        <w:rPr>
          <w:rtl/>
        </w:rPr>
        <w:t>السيد</w:t>
      </w:r>
      <w:r>
        <w:rPr>
          <w:rtl/>
        </w:rPr>
        <w:t xml:space="preserve"> </w:t>
      </w:r>
      <w:r w:rsidRPr="000E0E33">
        <w:rPr>
          <w:rtl/>
        </w:rPr>
        <w:t xml:space="preserve">سنتياغو </w:t>
      </w:r>
      <w:proofErr w:type="spellStart"/>
      <w:r w:rsidRPr="000E0E33">
        <w:rPr>
          <w:rtl/>
        </w:rPr>
        <w:t>أوبسبو</w:t>
      </w:r>
      <w:proofErr w:type="spellEnd"/>
    </w:p>
    <w:p w:rsidR="000E0E33" w:rsidRDefault="000E0E33" w:rsidP="000E0E33">
      <w:pPr>
        <w:pStyle w:val="NormalParaAR"/>
        <w:spacing w:after="0"/>
        <w:rPr>
          <w:rtl/>
        </w:rPr>
      </w:pPr>
      <w:r>
        <w:rPr>
          <w:rtl/>
        </w:rPr>
        <w:t xml:space="preserve">الجنسية: </w:t>
      </w:r>
      <w:r>
        <w:rPr>
          <w:rFonts w:hint="cs"/>
          <w:rtl/>
          <w:lang w:bidi="ar-LB"/>
        </w:rPr>
        <w:t>فنزويلا</w:t>
      </w:r>
    </w:p>
    <w:p w:rsidR="000E0E33" w:rsidRDefault="000E0E33" w:rsidP="000E0E33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Fonts w:hint="cs"/>
          <w:rtl/>
          <w:lang w:bidi="ar-LB"/>
        </w:rPr>
        <w:t>بويرتو</w:t>
      </w:r>
      <w:proofErr w:type="spellEnd"/>
      <w:r>
        <w:rPr>
          <w:rFonts w:hint="cs"/>
          <w:rtl/>
          <w:lang w:bidi="ar-LB"/>
        </w:rPr>
        <w:t xml:space="preserve"> </w:t>
      </w:r>
      <w:proofErr w:type="spellStart"/>
      <w:r>
        <w:rPr>
          <w:rFonts w:hint="cs"/>
          <w:rtl/>
          <w:lang w:bidi="ar-LB"/>
        </w:rPr>
        <w:t>أياكوشو</w:t>
      </w:r>
      <w:proofErr w:type="spellEnd"/>
      <w:r w:rsidRPr="00DA6235">
        <w:rPr>
          <w:rtl/>
          <w:lang w:bidi="ar-LB"/>
        </w:rPr>
        <w:t xml:space="preserve">، </w:t>
      </w:r>
      <w:r>
        <w:rPr>
          <w:rFonts w:hint="cs"/>
          <w:rtl/>
          <w:lang w:bidi="ar-LB"/>
        </w:rPr>
        <w:t>فنزويلا</w:t>
      </w:r>
    </w:p>
    <w:p w:rsidR="000E0E33" w:rsidRDefault="000E0E33" w:rsidP="00A3453D">
      <w:pPr>
        <w:pStyle w:val="NormalParaAR"/>
        <w:spacing w:after="0"/>
        <w:rPr>
          <w:rtl/>
        </w:rPr>
      </w:pPr>
      <w:r>
        <w:rPr>
          <w:rtl/>
        </w:rPr>
        <w:t>اسم الجهة المعت</w:t>
      </w:r>
      <w:r w:rsidR="00A3453D">
        <w:rPr>
          <w:rtl/>
        </w:rPr>
        <w:t>مدة بصفة مراقب التي سمّت المرشح</w:t>
      </w:r>
      <w:r>
        <w:rPr>
          <w:rtl/>
        </w:rPr>
        <w:t>:</w:t>
      </w:r>
      <w:r w:rsidR="00A3453D">
        <w:rPr>
          <w:rFonts w:hint="cs"/>
          <w:rtl/>
        </w:rPr>
        <w:t xml:space="preserve"> </w:t>
      </w:r>
      <w:r>
        <w:rPr>
          <w:rFonts w:hint="cs"/>
          <w:rtl/>
          <w:lang w:bidi="ar-LB"/>
        </w:rPr>
        <w:t>شبكة التعاون في منطقة الأمازون (</w:t>
      </w:r>
      <w:r>
        <w:rPr>
          <w:lang w:bidi="ar-LB"/>
        </w:rPr>
        <w:t>REDCAM</w:t>
      </w:r>
      <w:r>
        <w:rPr>
          <w:rFonts w:hint="cs"/>
          <w:rtl/>
          <w:lang w:bidi="ar-LB"/>
        </w:rPr>
        <w:t>)</w:t>
      </w:r>
    </w:p>
    <w:p w:rsidR="000E0E33" w:rsidRDefault="000E0E33" w:rsidP="000E0E33">
      <w:pPr>
        <w:pStyle w:val="NormalParaAR"/>
        <w:spacing w:after="200"/>
        <w:rPr>
          <w:rFonts w:hint="cs"/>
          <w:rtl/>
        </w:rPr>
      </w:pPr>
      <w:r>
        <w:rPr>
          <w:rtl/>
        </w:rPr>
        <w:t xml:space="preserve">مقر الجهة المعتمدة بصفة مراقب: </w:t>
      </w:r>
      <w:proofErr w:type="spellStart"/>
      <w:r w:rsidRPr="000E0E33">
        <w:rPr>
          <w:rFonts w:hint="cs"/>
          <w:rtl/>
          <w:lang w:bidi="ar-LB"/>
        </w:rPr>
        <w:t>بويرتو</w:t>
      </w:r>
      <w:proofErr w:type="spellEnd"/>
      <w:r w:rsidRPr="000E0E33">
        <w:rPr>
          <w:rFonts w:hint="cs"/>
          <w:rtl/>
          <w:lang w:bidi="ar-LB"/>
        </w:rPr>
        <w:t xml:space="preserve"> </w:t>
      </w:r>
      <w:proofErr w:type="spellStart"/>
      <w:r w:rsidRPr="000E0E33">
        <w:rPr>
          <w:rFonts w:hint="cs"/>
          <w:rtl/>
          <w:lang w:bidi="ar-LB"/>
        </w:rPr>
        <w:t>أياكوشو</w:t>
      </w:r>
      <w:proofErr w:type="spellEnd"/>
      <w:r w:rsidRPr="000E0E33">
        <w:rPr>
          <w:rtl/>
          <w:lang w:bidi="ar-LB"/>
        </w:rPr>
        <w:t xml:space="preserve">، </w:t>
      </w:r>
      <w:r w:rsidRPr="000E0E33">
        <w:rPr>
          <w:rFonts w:hint="cs"/>
          <w:rtl/>
          <w:lang w:bidi="ar-LB"/>
        </w:rPr>
        <w:t>فنزويلا</w:t>
      </w:r>
    </w:p>
    <w:p w:rsidR="00065107" w:rsidRDefault="00065107" w:rsidP="00065107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</w:t>
      </w:r>
      <w:r w:rsidRPr="00065107">
        <w:rPr>
          <w:rtl/>
          <w:lang w:bidi="ar-LB"/>
        </w:rPr>
        <w:t xml:space="preserve">جوزيف </w:t>
      </w:r>
      <w:proofErr w:type="spellStart"/>
      <w:r w:rsidRPr="00065107">
        <w:rPr>
          <w:rtl/>
          <w:lang w:bidi="ar-LB"/>
        </w:rPr>
        <w:t>أوليساريويو</w:t>
      </w:r>
      <w:proofErr w:type="spellEnd"/>
    </w:p>
    <w:p w:rsidR="00065107" w:rsidRDefault="00065107" w:rsidP="00065107">
      <w:pPr>
        <w:pStyle w:val="NormalParaAR"/>
        <w:spacing w:after="0"/>
        <w:rPr>
          <w:rtl/>
        </w:rPr>
      </w:pPr>
      <w:r>
        <w:rPr>
          <w:rtl/>
        </w:rPr>
        <w:t xml:space="preserve">الجنسية: </w:t>
      </w:r>
      <w:r w:rsidRPr="00065107">
        <w:rPr>
          <w:rtl/>
          <w:lang w:bidi="ar-LB"/>
        </w:rPr>
        <w:t>كينيا</w:t>
      </w:r>
    </w:p>
    <w:p w:rsidR="00065107" w:rsidRDefault="00065107" w:rsidP="00065107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 w:rsidRPr="00065107">
        <w:rPr>
          <w:rtl/>
          <w:lang w:bidi="ar-LB"/>
        </w:rPr>
        <w:t>نانيوكي</w:t>
      </w:r>
      <w:proofErr w:type="spellEnd"/>
      <w:r w:rsidRPr="00065107">
        <w:rPr>
          <w:rtl/>
          <w:lang w:bidi="ar-LB"/>
        </w:rPr>
        <w:t>، كينيا</w:t>
      </w:r>
    </w:p>
    <w:p w:rsidR="00065107" w:rsidRDefault="00065107" w:rsidP="00A3453D">
      <w:pPr>
        <w:pStyle w:val="NormalParaAR"/>
        <w:spacing w:after="0"/>
        <w:rPr>
          <w:rtl/>
        </w:rPr>
      </w:pPr>
      <w:r>
        <w:rPr>
          <w:rtl/>
        </w:rPr>
        <w:t>اسم الجهة المعت</w:t>
      </w:r>
      <w:r w:rsidR="00A3453D">
        <w:rPr>
          <w:rtl/>
        </w:rPr>
        <w:t>مدة بصفة مراقب التي سمّت المرشح</w:t>
      </w:r>
      <w:r>
        <w:rPr>
          <w:rtl/>
        </w:rPr>
        <w:t>:</w:t>
      </w:r>
      <w:r w:rsidR="00A3453D">
        <w:rPr>
          <w:rFonts w:hint="cs"/>
          <w:rtl/>
        </w:rPr>
        <w:t xml:space="preserve"> </w:t>
      </w:r>
      <w:r w:rsidRPr="00065107">
        <w:rPr>
          <w:rtl/>
          <w:lang w:bidi="ar-LB"/>
        </w:rPr>
        <w:t xml:space="preserve">منظمة الشباب المندمج في مجموعة </w:t>
      </w:r>
      <w:r w:rsidR="00900F18">
        <w:rPr>
          <w:rFonts w:hint="cs"/>
          <w:rtl/>
          <w:lang w:bidi="ar-LB"/>
        </w:rPr>
        <w:t xml:space="preserve">ماساي </w:t>
      </w:r>
      <w:proofErr w:type="spellStart"/>
      <w:r>
        <w:rPr>
          <w:rFonts w:hint="cs"/>
          <w:rtl/>
          <w:lang w:bidi="ar-LB"/>
        </w:rPr>
        <w:t>لايكيبيا</w:t>
      </w:r>
      <w:proofErr w:type="spellEnd"/>
      <w:r w:rsidRPr="00065107">
        <w:rPr>
          <w:rtl/>
          <w:lang w:bidi="ar-LB"/>
        </w:rPr>
        <w:t xml:space="preserve"> </w:t>
      </w:r>
      <w:r w:rsidRPr="00065107">
        <w:rPr>
          <w:rFonts w:hint="cs"/>
          <w:rtl/>
          <w:lang w:bidi="ar-LB"/>
        </w:rPr>
        <w:t xml:space="preserve">(مؤسسة </w:t>
      </w:r>
      <w:proofErr w:type="spellStart"/>
      <w:r w:rsidR="00A3453D">
        <w:rPr>
          <w:rFonts w:hint="cs"/>
          <w:rtl/>
          <w:lang w:bidi="ar-LB"/>
        </w:rPr>
        <w:t>إ</w:t>
      </w:r>
      <w:r w:rsidRPr="00065107">
        <w:rPr>
          <w:rFonts w:hint="cs"/>
          <w:rtl/>
          <w:lang w:bidi="ar-LB"/>
        </w:rPr>
        <w:t>لامايو</w:t>
      </w:r>
      <w:proofErr w:type="spellEnd"/>
      <w:r w:rsidRPr="00065107">
        <w:rPr>
          <w:rFonts w:hint="cs"/>
          <w:rtl/>
          <w:lang w:bidi="ar-LB"/>
        </w:rPr>
        <w:t>)</w:t>
      </w:r>
    </w:p>
    <w:p w:rsidR="000E0E33" w:rsidRPr="00E43381" w:rsidRDefault="00065107" w:rsidP="00065107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 w:rsidRPr="00065107">
        <w:rPr>
          <w:rtl/>
          <w:lang w:bidi="ar-LB"/>
        </w:rPr>
        <w:t>نانيوكي</w:t>
      </w:r>
      <w:proofErr w:type="spellEnd"/>
      <w:r w:rsidRPr="00065107">
        <w:rPr>
          <w:rtl/>
          <w:lang w:bidi="ar-LB"/>
        </w:rPr>
        <w:t>، كينيا</w:t>
      </w:r>
    </w:p>
    <w:p w:rsidR="00B21169" w:rsidRPr="00E43381" w:rsidRDefault="00B21169" w:rsidP="00B21169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</w:t>
      </w:r>
      <w:proofErr w:type="spellStart"/>
      <w:r w:rsidRPr="00E43381">
        <w:rPr>
          <w:rFonts w:hint="cs"/>
          <w:rtl/>
        </w:rPr>
        <w:t>كومار</w:t>
      </w:r>
      <w:proofErr w:type="spellEnd"/>
      <w:r w:rsidRPr="00E43381">
        <w:rPr>
          <w:rFonts w:hint="cs"/>
          <w:rtl/>
        </w:rPr>
        <w:t xml:space="preserve"> راي</w:t>
      </w:r>
    </w:p>
    <w:p w:rsidR="00B21169" w:rsidRPr="00E43381" w:rsidRDefault="00B21169" w:rsidP="00B21169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نيبال</w:t>
      </w:r>
    </w:p>
    <w:p w:rsidR="00B21169" w:rsidRPr="00E43381" w:rsidRDefault="00B21169" w:rsidP="00B2116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نيبال</w:t>
      </w:r>
    </w:p>
    <w:p w:rsidR="00B21169" w:rsidRPr="00E43381" w:rsidRDefault="00B21169" w:rsidP="00A3453D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A3453D">
        <w:rPr>
          <w:rFonts w:hint="cs"/>
          <w:rtl/>
        </w:rPr>
        <w:t xml:space="preserve"> </w:t>
      </w:r>
      <w:r w:rsidR="00750400">
        <w:rPr>
          <w:rtl/>
        </w:rPr>
        <w:t>بر</w:t>
      </w:r>
      <w:r w:rsidR="00750400"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 w:rsidR="00750400">
        <w:rPr>
          <w:rFonts w:hint="cs"/>
          <w:rtl/>
        </w:rPr>
        <w:t xml:space="preserve"> في نيبال</w:t>
      </w:r>
    </w:p>
    <w:p w:rsidR="00750400" w:rsidRDefault="00B21169" w:rsidP="00B21169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750400" w:rsidRDefault="0075040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750400" w:rsidRPr="00E43381" w:rsidRDefault="00750400" w:rsidP="00750400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 </w:t>
      </w:r>
      <w:proofErr w:type="spellStart"/>
      <w:r>
        <w:rPr>
          <w:rFonts w:hint="cs"/>
          <w:rtl/>
        </w:rPr>
        <w:t>ا</w:t>
      </w:r>
      <w:r w:rsidRPr="00E43381">
        <w:rPr>
          <w:rtl/>
        </w:rPr>
        <w:t>ستيفن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غواغويري</w:t>
      </w:r>
      <w:proofErr w:type="spellEnd"/>
    </w:p>
    <w:p w:rsidR="00750400" w:rsidRPr="00E43381" w:rsidRDefault="00750400" w:rsidP="00750400">
      <w:pPr>
        <w:pStyle w:val="NormalParaAR"/>
        <w:spacing w:after="0"/>
        <w:rPr>
          <w:rtl/>
        </w:rPr>
      </w:pPr>
      <w:r w:rsidRPr="00E43381">
        <w:rPr>
          <w:rtl/>
        </w:rPr>
        <w:t>الجنسية: أوغندا</w:t>
      </w:r>
    </w:p>
    <w:p w:rsidR="00750400" w:rsidRPr="00E43381" w:rsidRDefault="00750400" w:rsidP="00750400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فورت </w:t>
      </w:r>
      <w:proofErr w:type="spellStart"/>
      <w:r w:rsidRPr="00E43381">
        <w:rPr>
          <w:rtl/>
        </w:rPr>
        <w:t>بورتال</w:t>
      </w:r>
      <w:proofErr w:type="spellEnd"/>
      <w:r w:rsidRPr="00E43381">
        <w:rPr>
          <w:rtl/>
        </w:rPr>
        <w:t>، أوغندا</w:t>
      </w:r>
    </w:p>
    <w:p w:rsidR="00750400" w:rsidRPr="00E43381" w:rsidRDefault="00750400" w:rsidP="00750400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الجهة المعتمدة بصفة مراقب التي سمّت المرشح: </w:t>
      </w:r>
      <w:proofErr w:type="spellStart"/>
      <w:r w:rsidRPr="00E43381">
        <w:rPr>
          <w:rtl/>
        </w:rPr>
        <w:t>إنغابو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زا</w:t>
      </w:r>
      <w:proofErr w:type="spellEnd"/>
      <w:r w:rsidRPr="00E43381">
        <w:rPr>
          <w:rtl/>
        </w:rPr>
        <w:t xml:space="preserve"> تورو (منبر شباب تورو للعمل)</w:t>
      </w:r>
    </w:p>
    <w:p w:rsidR="00B21169" w:rsidRDefault="00750400" w:rsidP="00750400">
      <w:pPr>
        <w:pStyle w:val="NormalParaAR"/>
        <w:spacing w:after="200"/>
        <w:rPr>
          <w:rFonts w:hint="cs"/>
          <w:rtl/>
        </w:rPr>
      </w:pPr>
      <w:r w:rsidRPr="00E43381">
        <w:rPr>
          <w:rtl/>
        </w:rPr>
        <w:t xml:space="preserve">مقر الجهة المعتمدة بصفة مراقب: فورت </w:t>
      </w:r>
      <w:proofErr w:type="spellStart"/>
      <w:r w:rsidRPr="00E43381">
        <w:rPr>
          <w:rtl/>
        </w:rPr>
        <w:t>بورتال</w:t>
      </w:r>
      <w:proofErr w:type="spellEnd"/>
      <w:r w:rsidRPr="00E43381">
        <w:rPr>
          <w:rtl/>
        </w:rPr>
        <w:t>، أوغندا</w:t>
      </w:r>
    </w:p>
    <w:p w:rsidR="00750400" w:rsidRPr="00E43381" w:rsidRDefault="00750400" w:rsidP="00750400">
      <w:pPr>
        <w:pStyle w:val="NormalParaAR"/>
        <w:keepNext/>
        <w:spacing w:after="0"/>
        <w:rPr>
          <w:rtl/>
        </w:rPr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r w:rsidRPr="00750400">
        <w:rPr>
          <w:rtl/>
        </w:rPr>
        <w:t xml:space="preserve">جينفر تولي </w:t>
      </w:r>
      <w:proofErr w:type="spellStart"/>
      <w:r w:rsidRPr="00750400">
        <w:rPr>
          <w:rtl/>
        </w:rPr>
        <w:t>كوربوز</w:t>
      </w:r>
      <w:proofErr w:type="spellEnd"/>
    </w:p>
    <w:p w:rsidR="00750400" w:rsidRPr="00E43381" w:rsidRDefault="00750400" w:rsidP="009A4102">
      <w:pPr>
        <w:pStyle w:val="NormalParaAR"/>
        <w:spacing w:after="0"/>
        <w:rPr>
          <w:rtl/>
        </w:rPr>
      </w:pPr>
      <w:r w:rsidRPr="00E43381">
        <w:rPr>
          <w:rtl/>
        </w:rPr>
        <w:t xml:space="preserve">الجنسية: </w:t>
      </w:r>
      <w:r w:rsidR="009A4102">
        <w:rPr>
          <w:rFonts w:hint="cs"/>
          <w:rtl/>
        </w:rPr>
        <w:t>الفلبين</w:t>
      </w:r>
    </w:p>
    <w:p w:rsidR="00750400" w:rsidRPr="00E43381" w:rsidRDefault="00750400" w:rsidP="009A4102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proofErr w:type="spellStart"/>
      <w:r w:rsidR="009A4102">
        <w:rPr>
          <w:rFonts w:hint="cs"/>
          <w:rtl/>
        </w:rPr>
        <w:t>كيزون</w:t>
      </w:r>
      <w:proofErr w:type="spellEnd"/>
      <w:r w:rsidR="009A4102">
        <w:rPr>
          <w:rFonts w:hint="cs"/>
          <w:rtl/>
        </w:rPr>
        <w:t xml:space="preserve"> سيتي</w:t>
      </w:r>
      <w:r w:rsidRPr="00E43381">
        <w:rPr>
          <w:rtl/>
        </w:rPr>
        <w:t xml:space="preserve">، </w:t>
      </w:r>
      <w:r w:rsidR="009A4102">
        <w:rPr>
          <w:rFonts w:hint="cs"/>
          <w:rtl/>
        </w:rPr>
        <w:t>الفلبين</w:t>
      </w:r>
    </w:p>
    <w:p w:rsidR="00750400" w:rsidRPr="00E43381" w:rsidRDefault="00750400" w:rsidP="009A4102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الجهة المعتمدة بصفة مراقب التي سمّت </w:t>
      </w:r>
      <w:bookmarkStart w:id="2" w:name="_GoBack"/>
      <w:r w:rsidRPr="00E43381">
        <w:rPr>
          <w:rtl/>
        </w:rPr>
        <w:t>المرشح</w:t>
      </w:r>
      <w:bookmarkEnd w:id="2"/>
      <w:r w:rsidR="00A3453D">
        <w:rPr>
          <w:rFonts w:hint="cs"/>
          <w:rtl/>
        </w:rPr>
        <w:t>ة</w:t>
      </w:r>
      <w:r w:rsidRPr="00E43381">
        <w:rPr>
          <w:rtl/>
        </w:rPr>
        <w:t xml:space="preserve">: </w:t>
      </w:r>
      <w:r w:rsidR="009A4102" w:rsidRPr="009A4102">
        <w:rPr>
          <w:rtl/>
        </w:rPr>
        <w:t xml:space="preserve">مؤسسة </w:t>
      </w:r>
      <w:proofErr w:type="spellStart"/>
      <w:r w:rsidR="009A4102" w:rsidRPr="009A4102">
        <w:rPr>
          <w:rtl/>
        </w:rPr>
        <w:t>تبتيبا</w:t>
      </w:r>
      <w:proofErr w:type="spellEnd"/>
      <w:r w:rsidR="009A4102" w:rsidRPr="009A4102">
        <w:rPr>
          <w:rtl/>
        </w:rPr>
        <w:t xml:space="preserve"> – مركز الشعوب الأصلية الدولي للبحث في السياسة العامة والتعليم</w:t>
      </w:r>
    </w:p>
    <w:p w:rsidR="00750400" w:rsidRPr="00E43381" w:rsidRDefault="00750400" w:rsidP="005924D0">
      <w:pPr>
        <w:pStyle w:val="NormalParaAR"/>
        <w:spacing w:after="480"/>
        <w:rPr>
          <w:rFonts w:hint="cs"/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="009A4102" w:rsidRPr="009A4102">
        <w:rPr>
          <w:rtl/>
        </w:rPr>
        <w:t>باغيو</w:t>
      </w:r>
      <w:proofErr w:type="spellEnd"/>
      <w:r w:rsidR="009A4102">
        <w:rPr>
          <w:rFonts w:hint="cs"/>
          <w:rtl/>
        </w:rPr>
        <w:t xml:space="preserve"> </w:t>
      </w:r>
      <w:r w:rsidR="009A4102" w:rsidRPr="009A4102">
        <w:rPr>
          <w:rtl/>
        </w:rPr>
        <w:t>سيتي، الفلبين</w:t>
      </w:r>
    </w:p>
    <w:p w:rsidR="00B21169" w:rsidRPr="00E43381" w:rsidRDefault="00B21169" w:rsidP="005924D0">
      <w:pPr>
        <w:pStyle w:val="DecisionParaAR"/>
        <w:spacing w:after="480"/>
      </w:pPr>
      <w:r w:rsidRPr="00E43381">
        <w:rPr>
          <w:rtl/>
        </w:rPr>
        <w:t>إن اللجنة مدعوة إلى الإحاطة علما بمضمون هذه الوثيقة.</w:t>
      </w:r>
    </w:p>
    <w:p w:rsidR="00B21169" w:rsidRPr="00E43381" w:rsidRDefault="00B21169" w:rsidP="00B21169">
      <w:pPr>
        <w:pStyle w:val="EndofDocumentAR"/>
      </w:pPr>
      <w:r w:rsidRPr="00E43381">
        <w:rPr>
          <w:rFonts w:hint="cs"/>
          <w:rtl/>
        </w:rPr>
        <w:t>[نهاية الوثيقة]</w:t>
      </w:r>
    </w:p>
    <w:sectPr w:rsidR="00B21169" w:rsidRPr="00E43381" w:rsidSect="00EB77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7B" w:rsidRDefault="00E21C7B">
      <w:r>
        <w:separator/>
      </w:r>
    </w:p>
  </w:endnote>
  <w:endnote w:type="continuationSeparator" w:id="0">
    <w:p w:rsidR="00E21C7B" w:rsidRDefault="00E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9" w:rsidRDefault="00B21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9" w:rsidRDefault="00B21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9" w:rsidRDefault="00B21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7B" w:rsidRDefault="00E21C7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21C7B" w:rsidRDefault="00E21C7B" w:rsidP="009622BF">
      <w:pPr>
        <w:bidi/>
      </w:pPr>
      <w:r>
        <w:separator/>
      </w:r>
    </w:p>
  </w:footnote>
  <w:footnote w:id="1">
    <w:p w:rsidR="00B21169" w:rsidRDefault="00B21169" w:rsidP="00A946C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تمّ رد مبلغ 782</w:t>
      </w:r>
      <w:r w:rsidR="00A946C9">
        <w:rPr>
          <w:rFonts w:hint="cs"/>
          <w:rtl/>
        </w:rPr>
        <w:t>.</w:t>
      </w:r>
      <w:r>
        <w:rPr>
          <w:rFonts w:hint="cs"/>
          <w:rtl/>
        </w:rPr>
        <w:t>22 فرنكا سويسريا في 2 سبتمبر 2013 وفقا للشروط المتفق عليها بشأن استخدام تبرع حكومة أستراليا.</w:t>
      </w:r>
    </w:p>
  </w:footnote>
  <w:footnote w:id="2">
    <w:p w:rsidR="00B21169" w:rsidRPr="00ED5ADD" w:rsidRDefault="00B21169" w:rsidP="00EE09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 w:rsidR="00EE0932">
        <w:t>28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EE0932">
        <w:rPr>
          <w:rFonts w:hint="cs"/>
          <w:rtl/>
        </w:rPr>
        <w:t>19</w:t>
      </w:r>
      <w:r>
        <w:rPr>
          <w:rFonts w:hint="cs"/>
          <w:rtl/>
        </w:rPr>
        <w:t xml:space="preserve"> </w:t>
      </w:r>
      <w:r w:rsidR="00EE0932">
        <w:rPr>
          <w:rFonts w:hint="cs"/>
          <w:rtl/>
        </w:rPr>
        <w:t>يونيو</w:t>
      </w:r>
      <w:r>
        <w:rPr>
          <w:rFonts w:hint="cs"/>
          <w:rtl/>
        </w:rPr>
        <w:t xml:space="preserve"> 2014.</w:t>
      </w:r>
    </w:p>
  </w:footnote>
  <w:footnote w:id="3">
    <w:p w:rsidR="00B21169" w:rsidRDefault="00B21169" w:rsidP="0090543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 w:rsidR="00905438">
        <w:t>27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905438">
        <w:rPr>
          <w:rFonts w:hint="cs"/>
          <w:rtl/>
        </w:rPr>
        <w:t>2</w:t>
      </w:r>
      <w:r w:rsidRPr="002735C6">
        <w:rPr>
          <w:rtl/>
        </w:rPr>
        <w:t xml:space="preserve"> </w:t>
      </w:r>
      <w:r w:rsidR="00905438">
        <w:rPr>
          <w:rFonts w:hint="cs"/>
          <w:rtl/>
        </w:rPr>
        <w:t>أبريل</w:t>
      </w:r>
      <w:r w:rsidRPr="002735C6">
        <w:rPr>
          <w:rtl/>
        </w:rPr>
        <w:t xml:space="preserve"> 201</w:t>
      </w:r>
      <w:r>
        <w:rPr>
          <w:rFonts w:hint="cs"/>
          <w:rtl/>
        </w:rPr>
        <w:t>4</w:t>
      </w:r>
      <w:r w:rsidRPr="002735C6">
        <w:rPr>
          <w:rtl/>
        </w:rPr>
        <w:t>.</w:t>
      </w:r>
    </w:p>
  </w:footnote>
  <w:footnote w:id="4">
    <w:p w:rsidR="00442C50" w:rsidRDefault="00442C50" w:rsidP="00442C50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>
        <w:t>28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>9</w:t>
      </w:r>
      <w:r w:rsidRPr="002735C6">
        <w:rPr>
          <w:rtl/>
        </w:rPr>
        <w:t xml:space="preserve"> </w:t>
      </w:r>
      <w:r>
        <w:rPr>
          <w:rFonts w:hint="cs"/>
          <w:rtl/>
        </w:rPr>
        <w:t>يوليو</w:t>
      </w:r>
      <w:r w:rsidRPr="002735C6">
        <w:rPr>
          <w:rtl/>
        </w:rPr>
        <w:t xml:space="preserve"> 201</w:t>
      </w:r>
      <w:r>
        <w:rPr>
          <w:rFonts w:hint="cs"/>
          <w:rtl/>
        </w:rPr>
        <w:t>4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9" w:rsidRDefault="00B21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063CAD">
    <w:r>
      <w:t>WIPO/GRTKF/IC</w:t>
    </w:r>
    <w:r w:rsidR="002F77FC">
      <w:t>/</w:t>
    </w:r>
    <w:r w:rsidR="00063CAD">
      <w:t>29</w:t>
    </w:r>
    <w:r w:rsidR="00B21169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B6BD7">
      <w:rPr>
        <w:noProof/>
      </w:rPr>
      <w:t>7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9" w:rsidRDefault="00B21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510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33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1DE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BD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5D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C50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45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EB8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4D0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04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400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F4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0C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F18"/>
    <w:rsid w:val="00901900"/>
    <w:rsid w:val="00901B7A"/>
    <w:rsid w:val="00901EE8"/>
    <w:rsid w:val="00901F6C"/>
    <w:rsid w:val="0090266B"/>
    <w:rsid w:val="00902F06"/>
    <w:rsid w:val="009035DB"/>
    <w:rsid w:val="00904671"/>
    <w:rsid w:val="00905438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02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5E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53D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29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6C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A6E"/>
    <w:rsid w:val="00B14D9D"/>
    <w:rsid w:val="00B14EF5"/>
    <w:rsid w:val="00B16048"/>
    <w:rsid w:val="00B2028C"/>
    <w:rsid w:val="00B21169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4B7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2A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DF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C9B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623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C7B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932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9B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9E48-9A46-4D9E-ABBD-54EEB164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278</TotalTime>
  <Pages>7</Pages>
  <Words>1258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WIPO/GRTKF/IC/29/INF/4 (Arabic)</vt:lpstr>
    </vt:vector>
  </TitlesOfParts>
  <Company>World Intellectual Property Organization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WIPO/GRTKF/IC/29/INF/4 (Arabic)</dc:title>
  <dc:creator>وثيقة من إعداد الأمانة</dc:creator>
  <cp:lastModifiedBy>MERZOUK Fawzi</cp:lastModifiedBy>
  <cp:revision>25</cp:revision>
  <cp:lastPrinted>2016-01-20T14:00:00Z</cp:lastPrinted>
  <dcterms:created xsi:type="dcterms:W3CDTF">2016-01-19T16:24:00Z</dcterms:created>
  <dcterms:modified xsi:type="dcterms:W3CDTF">2016-01-20T14:00:00Z</dcterms:modified>
</cp:coreProperties>
</file>