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D6FD4">
            <w:pPr>
              <w:pStyle w:val="DocumentCodeAR"/>
              <w:bidi/>
              <w:rPr>
                <w:rtl/>
              </w:rPr>
            </w:pPr>
            <w:r>
              <w:t>WIPO/GRTKF/IC</w:t>
            </w:r>
            <w:r w:rsidR="00100F97">
              <w:t>/</w:t>
            </w:r>
            <w:r w:rsidR="00B42A9E">
              <w:t>2</w:t>
            </w:r>
            <w:r w:rsidR="00063CAD">
              <w:t>9</w:t>
            </w:r>
            <w:r w:rsidR="00606068">
              <w:t>/3</w:t>
            </w:r>
          </w:p>
        </w:tc>
      </w:tr>
      <w:tr w:rsidR="001667B6" w:rsidTr="00BF164F">
        <w:tc>
          <w:tcPr>
            <w:tcW w:w="9571" w:type="dxa"/>
            <w:gridSpan w:val="3"/>
          </w:tcPr>
          <w:p w:rsidR="001667B6" w:rsidRPr="00B6101C" w:rsidRDefault="00B6101C" w:rsidP="00606068">
            <w:pPr>
              <w:pStyle w:val="DocumentLanguageAR"/>
              <w:bidi/>
              <w:rPr>
                <w:rtl/>
              </w:rPr>
            </w:pPr>
            <w:r w:rsidRPr="00B6101C">
              <w:rPr>
                <w:rFonts w:hint="cs"/>
                <w:rtl/>
              </w:rPr>
              <w:t xml:space="preserve">الأصل: </w:t>
            </w:r>
            <w:r w:rsidR="00606068">
              <w:rPr>
                <w:rFonts w:hint="cs"/>
                <w:rtl/>
              </w:rPr>
              <w:t>بالإنكليزية</w:t>
            </w:r>
          </w:p>
        </w:tc>
      </w:tr>
      <w:tr w:rsidR="001667B6" w:rsidTr="00BF164F">
        <w:tc>
          <w:tcPr>
            <w:tcW w:w="9571" w:type="dxa"/>
            <w:gridSpan w:val="3"/>
          </w:tcPr>
          <w:p w:rsidR="001667B6" w:rsidRPr="00B6101C" w:rsidRDefault="00B6101C" w:rsidP="00606068">
            <w:pPr>
              <w:pStyle w:val="DocumentDateAR"/>
              <w:bidi/>
              <w:rPr>
                <w:rtl/>
              </w:rPr>
            </w:pPr>
            <w:r w:rsidRPr="00B6101C">
              <w:rPr>
                <w:rFonts w:hint="cs"/>
                <w:rtl/>
              </w:rPr>
              <w:t xml:space="preserve">التاريخ: </w:t>
            </w:r>
            <w:r w:rsidR="00606068">
              <w:rPr>
                <w:rFonts w:hint="cs"/>
                <w:rtl/>
              </w:rPr>
              <w:t>30 نوفمبر</w:t>
            </w:r>
            <w:r w:rsidRPr="00B6101C">
              <w:rPr>
                <w:rFonts w:hint="cs"/>
                <w:rtl/>
              </w:rPr>
              <w:t xml:space="preserve"> </w:t>
            </w:r>
            <w:r w:rsidR="00606068">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D6FD4">
      <w:pPr>
        <w:pStyle w:val="MeetingSessionAR"/>
        <w:bidi/>
        <w:rPr>
          <w:rFonts w:ascii="Cambria Math" w:hAnsi="Cambria Math"/>
          <w:rtl/>
        </w:rPr>
      </w:pPr>
      <w:r w:rsidRPr="00783D11">
        <w:rPr>
          <w:rFonts w:ascii="Cambria Math" w:hAnsi="Cambria Math"/>
          <w:rtl/>
        </w:rPr>
        <w:t xml:space="preserve">الدورة </w:t>
      </w:r>
      <w:r w:rsidR="00063CAD">
        <w:rPr>
          <w:rFonts w:ascii="Cambria Math" w:hAnsi="Cambria Math" w:hint="cs"/>
          <w:rtl/>
        </w:rPr>
        <w:t>التاسعة</w:t>
      </w:r>
      <w:r w:rsidR="00772E46">
        <w:rPr>
          <w:rFonts w:ascii="Cambria Math" w:hAnsi="Cambria Math" w:hint="cs"/>
          <w:rtl/>
        </w:rPr>
        <w:t xml:space="preserve"> والعشرون</w:t>
      </w:r>
    </w:p>
    <w:p w:rsidR="00D61541" w:rsidRPr="00D61541" w:rsidRDefault="00D61541" w:rsidP="00063CAD">
      <w:pPr>
        <w:pStyle w:val="MeetingDatesAR"/>
        <w:bidi/>
        <w:rPr>
          <w:rtl/>
        </w:rPr>
      </w:pPr>
      <w:r w:rsidRPr="00D61541">
        <w:rPr>
          <w:rFonts w:hint="cs"/>
          <w:rtl/>
        </w:rPr>
        <w:t xml:space="preserve">جنيف، من </w:t>
      </w:r>
      <w:r w:rsidR="00063CAD">
        <w:rPr>
          <w:rFonts w:hint="cs"/>
          <w:rtl/>
        </w:rPr>
        <w:t>15</w:t>
      </w:r>
      <w:r w:rsidR="007D6FD4">
        <w:rPr>
          <w:rFonts w:hint="cs"/>
          <w:rtl/>
        </w:rPr>
        <w:t xml:space="preserve"> إلى </w:t>
      </w:r>
      <w:r w:rsidR="00063CAD">
        <w:rPr>
          <w:rFonts w:hint="cs"/>
          <w:rtl/>
        </w:rPr>
        <w:t>19 فبراير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02250" w:rsidP="00FB7EC9">
      <w:pPr>
        <w:pStyle w:val="DocumentTitleAR"/>
        <w:bidi/>
        <w:rPr>
          <w:rtl/>
        </w:rPr>
      </w:pPr>
      <w:r w:rsidRPr="00402250">
        <w:rPr>
          <w:rtl/>
        </w:rPr>
        <w:t>مشاركة الجماعات الأصلية والمحلية: صندوق التبرعات</w:t>
      </w:r>
    </w:p>
    <w:p w:rsidR="00D61541" w:rsidRPr="00D61541" w:rsidRDefault="0040225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63CAD" w:rsidRDefault="00B53516" w:rsidP="00B53516">
      <w:pPr>
        <w:pStyle w:val="NormalParaAR"/>
        <w:keepNext/>
        <w:rPr>
          <w:rtl/>
        </w:rPr>
      </w:pPr>
      <w:r>
        <w:rPr>
          <w:rFonts w:hint="cs"/>
          <w:rtl/>
        </w:rPr>
        <w:t>ضرورة تمويل صندوق التبرعات</w:t>
      </w:r>
    </w:p>
    <w:p w:rsidR="00B53516" w:rsidRPr="00541723" w:rsidRDefault="00B53516" w:rsidP="00F95149">
      <w:pPr>
        <w:pStyle w:val="NumberedParaAR"/>
        <w:rPr>
          <w:rtl/>
        </w:rP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sidR="001A777F">
        <w:rPr>
          <w:rFonts w:hint="cs"/>
          <w:rtl/>
        </w:rPr>
        <w:t>683</w:t>
      </w:r>
      <w:r>
        <w:rPr>
          <w:rFonts w:hint="cs"/>
          <w:rtl/>
        </w:rPr>
        <w:t>,20</w:t>
      </w:r>
      <w:r w:rsidRPr="00541723">
        <w:rPr>
          <w:rFonts w:hint="cs"/>
          <w:rtl/>
        </w:rPr>
        <w:t xml:space="preserve"> </w:t>
      </w:r>
      <w:r w:rsidRPr="00541723">
        <w:rPr>
          <w:rtl/>
        </w:rPr>
        <w:t xml:space="preserve">فرنكا سويسريا في </w:t>
      </w:r>
      <w:r>
        <w:rPr>
          <w:rFonts w:hint="cs"/>
          <w:rtl/>
        </w:rPr>
        <w:t>28</w:t>
      </w:r>
      <w:r w:rsidR="00F95149">
        <w:rPr>
          <w:rFonts w:hint="eastAsia"/>
          <w:rtl/>
        </w:rPr>
        <w:t> </w:t>
      </w:r>
      <w:r w:rsidR="00F95149">
        <w:rPr>
          <w:rFonts w:hint="cs"/>
          <w:rtl/>
        </w:rPr>
        <w:t>نوفمبر</w:t>
      </w:r>
      <w:r w:rsidR="00F95149">
        <w:rPr>
          <w:rFonts w:hint="eastAsia"/>
          <w:rtl/>
        </w:rPr>
        <w:t> </w:t>
      </w:r>
      <w:r w:rsidR="00F95149">
        <w:rPr>
          <w:rFonts w:hint="cs"/>
          <w:rtl/>
        </w:rPr>
        <w:t>2015</w:t>
      </w:r>
      <w:r w:rsidRPr="00541723">
        <w:rPr>
          <w:rtl/>
        </w:rPr>
        <w:t xml:space="preserve">. </w:t>
      </w:r>
      <w:r w:rsidRPr="00541723">
        <w:rPr>
          <w:rFonts w:hint="cs"/>
          <w:rtl/>
        </w:rPr>
        <w:t>وإن لم يمول الصندوق بتبرعات جديدة في الوقت المناسب</w:t>
      </w:r>
      <w:r w:rsidRPr="00541723">
        <w:rPr>
          <w:rtl/>
        </w:rPr>
        <w:t>،</w:t>
      </w:r>
      <w:r w:rsidRPr="00541723">
        <w:rPr>
          <w:rFonts w:hint="cs"/>
          <w:rtl/>
        </w:rPr>
        <w:t xml:space="preserve"> فلن</w:t>
      </w:r>
      <w:r w:rsidRPr="00541723">
        <w:rPr>
          <w:rtl/>
        </w:rPr>
        <w:t xml:space="preserve"> </w:t>
      </w:r>
      <w:r w:rsidRPr="00541723">
        <w:rPr>
          <w:rFonts w:hint="cs"/>
          <w:rtl/>
        </w:rPr>
        <w:t>ي</w:t>
      </w:r>
      <w:r>
        <w:rPr>
          <w:rFonts w:hint="cs"/>
          <w:rtl/>
        </w:rPr>
        <w:t>ت</w:t>
      </w:r>
      <w:r w:rsidRPr="00541723">
        <w:rPr>
          <w:rFonts w:hint="cs"/>
          <w:rtl/>
        </w:rPr>
        <w:t>مكّن</w:t>
      </w:r>
      <w:r w:rsidRPr="00541723">
        <w:rPr>
          <w:rtl/>
        </w:rPr>
        <w:t xml:space="preserve"> </w:t>
      </w:r>
      <w:r w:rsidRPr="00541723">
        <w:rPr>
          <w:rFonts w:hint="cs"/>
          <w:rtl/>
        </w:rPr>
        <w:t>ا</w:t>
      </w:r>
      <w:r w:rsidRPr="00541723">
        <w:rPr>
          <w:rtl/>
        </w:rPr>
        <w:t xml:space="preserve">لصندوق </w:t>
      </w:r>
      <w:r w:rsidRPr="00541723">
        <w:rPr>
          <w:rFonts w:hint="cs"/>
          <w:rtl/>
        </w:rPr>
        <w:t xml:space="preserve">من </w:t>
      </w:r>
      <w:r w:rsidRPr="00541723">
        <w:rPr>
          <w:rtl/>
        </w:rPr>
        <w:t xml:space="preserve">تغطية </w:t>
      </w:r>
      <w:r>
        <w:rPr>
          <w:rFonts w:hint="cs"/>
          <w:rtl/>
        </w:rPr>
        <w:t>ال</w:t>
      </w:r>
      <w:r w:rsidRPr="00541723">
        <w:rPr>
          <w:rFonts w:hint="cs"/>
          <w:rtl/>
        </w:rPr>
        <w:t>مصاريف</w:t>
      </w:r>
      <w:r w:rsidRPr="00541723">
        <w:rPr>
          <w:rtl/>
        </w:rPr>
        <w:t xml:space="preserve"> </w:t>
      </w:r>
      <w:r>
        <w:rPr>
          <w:rFonts w:hint="cs"/>
          <w:rtl/>
        </w:rPr>
        <w:t>التي أوصى بها</w:t>
      </w:r>
      <w:r w:rsidRPr="00541723">
        <w:rPr>
          <w:rtl/>
        </w:rPr>
        <w:t xml:space="preserve"> المجلس الاستشاري للصندوق </w:t>
      </w:r>
      <w:r>
        <w:rPr>
          <w:rFonts w:hint="cs"/>
          <w:rtl/>
        </w:rPr>
        <w:t>للمشاركة</w:t>
      </w:r>
      <w:r w:rsidRPr="00541723">
        <w:rPr>
          <w:rtl/>
        </w:rPr>
        <w:t xml:space="preserve"> </w:t>
      </w:r>
      <w:r>
        <w:rPr>
          <w:rFonts w:hint="cs"/>
          <w:rtl/>
        </w:rPr>
        <w:t xml:space="preserve">في </w:t>
      </w:r>
      <w:r w:rsidRPr="00541723">
        <w:rPr>
          <w:rtl/>
        </w:rPr>
        <w:t xml:space="preserve">الدورة </w:t>
      </w:r>
      <w:r w:rsidR="00F95149">
        <w:rPr>
          <w:rFonts w:hint="cs"/>
          <w:rtl/>
        </w:rPr>
        <w:t>التاسعة</w:t>
      </w:r>
      <w:r w:rsidRPr="00541723">
        <w:rPr>
          <w:rFonts w:hint="cs"/>
          <w:rtl/>
        </w:rPr>
        <w:t xml:space="preserve"> والعشرين</w:t>
      </w:r>
      <w:r w:rsidRPr="00541723">
        <w:rPr>
          <w:rtl/>
        </w:rPr>
        <w:t xml:space="preserve"> للجنة </w:t>
      </w:r>
      <w:r w:rsidR="00F95149">
        <w:rPr>
          <w:rFonts w:hint="cs"/>
          <w:rtl/>
        </w:rPr>
        <w:t xml:space="preserve">الحكومية الدولية </w:t>
      </w:r>
      <w:r w:rsidR="00F95149" w:rsidRPr="00F95149">
        <w:rPr>
          <w:rtl/>
        </w:rPr>
        <w:t>المعنية بالملكية الفكرية والموارد الوراثية والمعارف التقليدية والفولكلور</w:t>
      </w:r>
      <w:r w:rsidR="00F95149" w:rsidRPr="00F95149">
        <w:rPr>
          <w:rFonts w:hint="cs"/>
          <w:rtl/>
        </w:rPr>
        <w:t xml:space="preserve"> </w:t>
      </w:r>
      <w:r w:rsidR="00F95149">
        <w:rPr>
          <w:rFonts w:hint="cs"/>
          <w:rtl/>
        </w:rPr>
        <w:t xml:space="preserve">(اللجنة) </w:t>
      </w:r>
      <w:r>
        <w:rPr>
          <w:rFonts w:hint="cs"/>
          <w:rtl/>
        </w:rPr>
        <w:t>وبعدها</w:t>
      </w:r>
      <w:r>
        <w:t xml:space="preserve"> </w:t>
      </w:r>
      <w:r w:rsidRPr="00541723">
        <w:rPr>
          <w:rtl/>
        </w:rPr>
        <w:t>(انظر الوثيقة</w:t>
      </w:r>
      <w:r w:rsidR="00F95149">
        <w:rPr>
          <w:rFonts w:hint="cs"/>
          <w:rtl/>
        </w:rPr>
        <w:t> </w:t>
      </w:r>
      <w:r w:rsidRPr="00541723">
        <w:t>WIPO/GRTKF/IC/</w:t>
      </w:r>
      <w:r w:rsidR="00F95149">
        <w:t>28</w:t>
      </w:r>
      <w:r w:rsidRPr="00541723">
        <w:t>/INF/6</w:t>
      </w:r>
      <w:r w:rsidRPr="00541723">
        <w:rPr>
          <w:rtl/>
        </w:rPr>
        <w:t>)</w:t>
      </w:r>
      <w:r>
        <w:rPr>
          <w:rFonts w:hint="cs"/>
          <w:rtl/>
        </w:rPr>
        <w:t>.</w:t>
      </w:r>
    </w:p>
    <w:p w:rsidR="00B53516" w:rsidRPr="00541723" w:rsidRDefault="00B53516" w:rsidP="00B53516">
      <w:pPr>
        <w:pStyle w:val="NormalParaAR"/>
        <w:numPr>
          <w:ilvl w:val="0"/>
          <w:numId w:val="11"/>
        </w:numPr>
        <w:rPr>
          <w:rtl/>
        </w:rPr>
      </w:pPr>
      <w:r w:rsidRPr="00541723">
        <w:rPr>
          <w:rtl/>
        </w:rPr>
        <w:t xml:space="preserve">ويتضمن الموقع التالي </w:t>
      </w:r>
      <w:r>
        <w:rPr>
          <w:rFonts w:hint="cs"/>
          <w:rtl/>
        </w:rPr>
        <w:t>نظام الصندوق (الوارد في المرفق الأول) و</w:t>
      </w:r>
      <w:r w:rsidRPr="00541723">
        <w:rPr>
          <w:rtl/>
        </w:rPr>
        <w:t xml:space="preserve">جميع التفاصيل العملية بشأن </w:t>
      </w:r>
      <w:r w:rsidRPr="00541723">
        <w:rPr>
          <w:rFonts w:hint="cs"/>
          <w:rtl/>
        </w:rPr>
        <w:t>ال</w:t>
      </w:r>
      <w:r w:rsidRPr="00541723">
        <w:rPr>
          <w:rtl/>
        </w:rPr>
        <w:t>صندوق و</w:t>
      </w:r>
      <w:r w:rsidRPr="00541723">
        <w:rPr>
          <w:rFonts w:hint="cs"/>
          <w:rtl/>
        </w:rPr>
        <w:t xml:space="preserve">طريقة </w:t>
      </w:r>
      <w:r w:rsidRPr="00541723">
        <w:rPr>
          <w:rtl/>
        </w:rPr>
        <w:t>عمله وإجراءات إيداع طلبات</w:t>
      </w:r>
      <w:r w:rsidRPr="00541723">
        <w:rPr>
          <w:rFonts w:hint="cs"/>
          <w:rtl/>
        </w:rPr>
        <w:t xml:space="preserve"> الدعم</w:t>
      </w:r>
      <w:r w:rsidRPr="00541723">
        <w:rPr>
          <w:rtl/>
        </w:rPr>
        <w:t xml:space="preserve"> وقواعده:</w:t>
      </w:r>
      <w:r w:rsidRPr="000461E1">
        <w:rPr>
          <w:rtl/>
        </w:rPr>
        <w:t xml:space="preserve"> </w:t>
      </w:r>
      <w:hyperlink r:id="rId10" w:history="1">
        <w:r w:rsidRPr="000461E1">
          <w:rPr>
            <w:rStyle w:val="Hyperlink"/>
            <w:color w:val="auto"/>
            <w:u w:val="none"/>
          </w:rPr>
          <w:t>http://www.wipo.int/tk/en/igc/participation.html</w:t>
        </w:r>
      </w:hyperlink>
      <w:r w:rsidRPr="00541723">
        <w:rPr>
          <w:rtl/>
        </w:rPr>
        <w:t>.</w:t>
      </w:r>
    </w:p>
    <w:p w:rsidR="00B53516" w:rsidRPr="00AF316C" w:rsidRDefault="00B53516" w:rsidP="008C5250">
      <w:pPr>
        <w:pStyle w:val="NumberedParaAR"/>
        <w:rPr>
          <w:rtl/>
        </w:rPr>
      </w:pPr>
      <w:r w:rsidRPr="00AF316C">
        <w:rPr>
          <w:rFonts w:hint="cs"/>
          <w:rtl/>
        </w:rPr>
        <w:t xml:space="preserve">ووفقا لهذه القواعد، </w:t>
      </w:r>
      <w:r w:rsidRPr="00AF316C">
        <w:rPr>
          <w:rtl/>
        </w:rPr>
        <w:t xml:space="preserve">يتوقف </w:t>
      </w:r>
      <w:r w:rsidRPr="00AF316C">
        <w:rPr>
          <w:rFonts w:hint="cs"/>
          <w:rtl/>
        </w:rPr>
        <w:t>حجم</w:t>
      </w:r>
      <w:r w:rsidRPr="00AF316C">
        <w:rPr>
          <w:rtl/>
        </w:rPr>
        <w:t xml:space="preserve"> الدعم الذي يمكن </w:t>
      </w:r>
      <w:r w:rsidRPr="00AF316C">
        <w:rPr>
          <w:rFonts w:hint="cs"/>
          <w:rtl/>
        </w:rPr>
        <w:t xml:space="preserve">للصندوق توفيره </w:t>
      </w:r>
      <w:r w:rsidRPr="00AF316C">
        <w:rPr>
          <w:rtl/>
        </w:rPr>
        <w:t xml:space="preserve">على التبرعات التي </w:t>
      </w:r>
      <w:r>
        <w:rPr>
          <w:rFonts w:hint="cs"/>
          <w:rtl/>
        </w:rPr>
        <w:t>ت</w:t>
      </w:r>
      <w:r w:rsidRPr="00AF316C">
        <w:rPr>
          <w:rtl/>
        </w:rPr>
        <w:t xml:space="preserve">قدمها </w:t>
      </w:r>
      <w:r>
        <w:rPr>
          <w:rFonts w:hint="cs"/>
          <w:rtl/>
        </w:rPr>
        <w:t>الجهات المانحة حصرا</w:t>
      </w:r>
      <w:r w:rsidRPr="00AF316C">
        <w:rPr>
          <w:rtl/>
        </w:rPr>
        <w:t xml:space="preserve">. </w:t>
      </w:r>
      <w:r w:rsidRPr="00AF316C">
        <w:rPr>
          <w:rFonts w:hint="cs"/>
          <w:rtl/>
        </w:rPr>
        <w:t>والجدير ب</w:t>
      </w:r>
      <w:r w:rsidRPr="00AF316C">
        <w:rPr>
          <w:rtl/>
        </w:rPr>
        <w:t xml:space="preserve">الذكر أن </w:t>
      </w:r>
      <w:r w:rsidRPr="00AF316C">
        <w:rPr>
          <w:rFonts w:hint="cs"/>
          <w:rtl/>
        </w:rPr>
        <w:t>ا</w:t>
      </w:r>
      <w:r w:rsidRPr="00AF316C">
        <w:rPr>
          <w:rtl/>
        </w:rPr>
        <w:t>لصندوق</w:t>
      </w:r>
      <w:r w:rsidRPr="00AF316C">
        <w:rPr>
          <w:rFonts w:hint="cs"/>
          <w:rtl/>
        </w:rPr>
        <w:t xml:space="preserve"> تلقى تبرعا للمرة الثانية من </w:t>
      </w:r>
      <w:r w:rsidRPr="00AF316C">
        <w:rPr>
          <w:rtl/>
        </w:rPr>
        <w:t xml:space="preserve">حكومة أستراليا </w:t>
      </w:r>
      <w:r w:rsidRPr="00AF316C">
        <w:rPr>
          <w:rFonts w:hint="cs"/>
          <w:rtl/>
        </w:rPr>
        <w:t>و</w:t>
      </w:r>
      <w:r>
        <w:rPr>
          <w:rFonts w:hint="cs"/>
          <w:rtl/>
        </w:rPr>
        <w:t xml:space="preserve">تبرعا كذلك </w:t>
      </w:r>
      <w:r w:rsidRPr="00AF316C">
        <w:rPr>
          <w:rFonts w:hint="cs"/>
          <w:rtl/>
        </w:rPr>
        <w:t xml:space="preserve">من حكومة نيوزيلندا </w:t>
      </w:r>
      <w:r w:rsidRPr="00AF316C">
        <w:rPr>
          <w:rtl/>
        </w:rPr>
        <w:t>في 20</w:t>
      </w:r>
      <w:r w:rsidR="00F95149">
        <w:rPr>
          <w:rFonts w:hint="cs"/>
          <w:rtl/>
        </w:rPr>
        <w:t> </w:t>
      </w:r>
      <w:r w:rsidRPr="00AF316C">
        <w:rPr>
          <w:rFonts w:hint="cs"/>
          <w:rtl/>
        </w:rPr>
        <w:t>يونيو</w:t>
      </w:r>
      <w:r>
        <w:rPr>
          <w:rFonts w:hint="eastAsia"/>
          <w:rtl/>
        </w:rPr>
        <w:t> </w:t>
      </w:r>
      <w:r w:rsidRPr="00AF316C">
        <w:rPr>
          <w:rFonts w:hint="cs"/>
          <w:rtl/>
        </w:rPr>
        <w:t>2013 (انظر</w:t>
      </w:r>
      <w:r>
        <w:rPr>
          <w:rFonts w:hint="eastAsia"/>
          <w:rtl/>
        </w:rPr>
        <w:t> </w:t>
      </w:r>
      <w:r w:rsidRPr="00AF316C">
        <w:rPr>
          <w:rFonts w:hint="cs"/>
          <w:rtl/>
        </w:rPr>
        <w:t>الوثيقة </w:t>
      </w:r>
      <w:r w:rsidRPr="0023720F">
        <w:t>WIPO/GRTKF/IC/</w:t>
      </w:r>
      <w:r w:rsidR="00F95149">
        <w:t>28</w:t>
      </w:r>
      <w:r w:rsidRPr="0023720F">
        <w:t>/INF/4</w:t>
      </w:r>
      <w:r w:rsidRPr="00AF316C">
        <w:rPr>
          <w:rFonts w:hint="cs"/>
          <w:rtl/>
        </w:rPr>
        <w:t>)</w:t>
      </w:r>
      <w:r w:rsidRPr="00AF316C">
        <w:rPr>
          <w:rtl/>
        </w:rPr>
        <w:t xml:space="preserve">. </w:t>
      </w:r>
      <w:r>
        <w:rPr>
          <w:rFonts w:hint="cs"/>
          <w:rtl/>
        </w:rPr>
        <w:t xml:space="preserve">والتبرعان المذكوران هما </w:t>
      </w:r>
      <w:r w:rsidRPr="00AF316C">
        <w:rPr>
          <w:rtl/>
        </w:rPr>
        <w:t xml:space="preserve">أحدث </w:t>
      </w:r>
      <w:r>
        <w:rPr>
          <w:rFonts w:hint="cs"/>
          <w:rtl/>
        </w:rPr>
        <w:t>ما</w:t>
      </w:r>
      <w:r w:rsidRPr="00AF316C">
        <w:rPr>
          <w:rtl/>
        </w:rPr>
        <w:t xml:space="preserve"> ق</w:t>
      </w:r>
      <w:r>
        <w:rPr>
          <w:rFonts w:hint="cs"/>
          <w:rtl/>
        </w:rPr>
        <w:t>ُ</w:t>
      </w:r>
      <w:r w:rsidRPr="00AF316C">
        <w:rPr>
          <w:rtl/>
        </w:rPr>
        <w:t xml:space="preserve">دم إلى الصندوق. </w:t>
      </w:r>
      <w:r>
        <w:rPr>
          <w:rFonts w:hint="cs"/>
          <w:rtl/>
        </w:rPr>
        <w:t>وشجع</w:t>
      </w:r>
      <w:r w:rsidR="00F95149">
        <w:rPr>
          <w:rFonts w:hint="cs"/>
          <w:rtl/>
        </w:rPr>
        <w:t xml:space="preserve"> المدير العام ورئيس اللجنة، </w:t>
      </w:r>
      <w:r>
        <w:rPr>
          <w:rFonts w:hint="cs"/>
          <w:rtl/>
        </w:rPr>
        <w:t xml:space="preserve">مرارا </w:t>
      </w:r>
      <w:r w:rsidR="00F95149">
        <w:rPr>
          <w:rFonts w:hint="cs"/>
          <w:rtl/>
        </w:rPr>
        <w:t xml:space="preserve">خلال الثنائيتين 2012/2013 و2014/2015، </w:t>
      </w:r>
      <w:r w:rsidRPr="00AF316C">
        <w:rPr>
          <w:rtl/>
        </w:rPr>
        <w:t>الدول الأعضاء في اللجنة والجهات العامة أو</w:t>
      </w:r>
      <w:r w:rsidRPr="00AF316C">
        <w:rPr>
          <w:rFonts w:hint="cs"/>
          <w:rtl/>
        </w:rPr>
        <w:t>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ضمان مشاركة الجماعات الأصلية والمحلية.</w:t>
      </w:r>
      <w:r w:rsidRPr="00AF316C">
        <w:rPr>
          <w:rFonts w:hint="cs"/>
          <w:rtl/>
        </w:rPr>
        <w:t xml:space="preserve"> وفي هذا الصدد أرسل "بيان حالة" إلى الدول الأعضاء والمؤسسات </w:t>
      </w:r>
      <w:r>
        <w:rPr>
          <w:rFonts w:hint="cs"/>
          <w:rtl/>
        </w:rPr>
        <w:t xml:space="preserve">مع دعوة إلى </w:t>
      </w:r>
      <w:r w:rsidRPr="00AF316C">
        <w:rPr>
          <w:rFonts w:hint="cs"/>
          <w:rtl/>
        </w:rPr>
        <w:t>التبرع</w:t>
      </w:r>
      <w:r>
        <w:rPr>
          <w:rFonts w:hint="cs"/>
          <w:rtl/>
        </w:rPr>
        <w:t>.</w:t>
      </w:r>
      <w:r w:rsidRPr="00AF316C">
        <w:rPr>
          <w:rFonts w:hint="cs"/>
          <w:rtl/>
        </w:rPr>
        <w:t xml:space="preserve"> وترد</w:t>
      </w:r>
      <w:r>
        <w:rPr>
          <w:rFonts w:hint="cs"/>
          <w:rtl/>
        </w:rPr>
        <w:t xml:space="preserve"> </w:t>
      </w:r>
      <w:r w:rsidRPr="00AF316C">
        <w:rPr>
          <w:rFonts w:hint="cs"/>
          <w:rtl/>
        </w:rPr>
        <w:t xml:space="preserve">صيغة محدثة </w:t>
      </w:r>
      <w:r>
        <w:rPr>
          <w:rFonts w:hint="cs"/>
          <w:rtl/>
        </w:rPr>
        <w:t>لذلك البيان</w:t>
      </w:r>
      <w:r w:rsidRPr="00AF316C">
        <w:rPr>
          <w:rFonts w:hint="cs"/>
          <w:rtl/>
        </w:rPr>
        <w:t xml:space="preserve"> في المرفق</w:t>
      </w:r>
      <w:r w:rsidRPr="00AF316C">
        <w:rPr>
          <w:rFonts w:hint="eastAsia"/>
          <w:rtl/>
        </w:rPr>
        <w:t> </w:t>
      </w:r>
      <w:r w:rsidRPr="00AF316C">
        <w:rPr>
          <w:rFonts w:hint="cs"/>
          <w:rtl/>
        </w:rPr>
        <w:t>الثاني.</w:t>
      </w:r>
    </w:p>
    <w:p w:rsidR="007A0A4E" w:rsidRDefault="00B53516" w:rsidP="007A0A4E">
      <w:pPr>
        <w:pStyle w:val="NumberedParaAR"/>
        <w:rPr>
          <w:rFonts w:hint="cs"/>
        </w:rPr>
      </w:pPr>
      <w:r w:rsidRPr="00541723">
        <w:rPr>
          <w:rFonts w:hint="cs"/>
          <w:rtl/>
        </w:rPr>
        <w:t>ويجدر التذكير بأنه بالنظر إلى الوضع</w:t>
      </w:r>
      <w:r>
        <w:rPr>
          <w:rFonts w:hint="cs"/>
          <w:rtl/>
        </w:rPr>
        <w:t xml:space="preserve"> المالي</w:t>
      </w:r>
      <w:r w:rsidRPr="00541723">
        <w:rPr>
          <w:rFonts w:hint="cs"/>
          <w:rtl/>
        </w:rPr>
        <w:t xml:space="preserve"> </w:t>
      </w:r>
      <w:r w:rsidR="007A0A4E">
        <w:rPr>
          <w:rFonts w:hint="cs"/>
          <w:rtl/>
        </w:rPr>
        <w:t>للصندوق</w:t>
      </w:r>
      <w:r w:rsidRPr="00541723">
        <w:rPr>
          <w:rFonts w:hint="cs"/>
          <w:rtl/>
        </w:rPr>
        <w:t xml:space="preserve">، </w:t>
      </w:r>
      <w:r>
        <w:rPr>
          <w:rFonts w:hint="cs"/>
          <w:rtl/>
        </w:rPr>
        <w:t xml:space="preserve">دعا </w:t>
      </w:r>
      <w:r w:rsidRPr="00541723">
        <w:rPr>
          <w:rFonts w:hint="cs"/>
          <w:rtl/>
        </w:rPr>
        <w:t xml:space="preserve">رئيس اللجنة </w:t>
      </w:r>
      <w:r>
        <w:rPr>
          <w:rFonts w:hint="cs"/>
          <w:rtl/>
        </w:rPr>
        <w:t xml:space="preserve">هذه الأخيرة </w:t>
      </w:r>
      <w:r w:rsidRPr="00541723">
        <w:rPr>
          <w:rFonts w:hint="cs"/>
          <w:rtl/>
        </w:rPr>
        <w:t>في دورت</w:t>
      </w:r>
      <w:r w:rsidR="007A0A4E">
        <w:rPr>
          <w:rFonts w:hint="cs"/>
          <w:rtl/>
        </w:rPr>
        <w:t>ي</w:t>
      </w:r>
      <w:r>
        <w:rPr>
          <w:rFonts w:hint="cs"/>
          <w:rtl/>
        </w:rPr>
        <w:t>ها السابعة</w:t>
      </w:r>
      <w:r w:rsidRPr="00541723">
        <w:rPr>
          <w:rFonts w:hint="cs"/>
          <w:rtl/>
        </w:rPr>
        <w:t xml:space="preserve"> والعشرين </w:t>
      </w:r>
      <w:r w:rsidR="007A0A4E">
        <w:rPr>
          <w:rFonts w:hint="cs"/>
          <w:rtl/>
        </w:rPr>
        <w:t xml:space="preserve">والثامنة والعشرين </w:t>
      </w:r>
      <w:r>
        <w:rPr>
          <w:rFonts w:hint="cs"/>
          <w:rtl/>
        </w:rPr>
        <w:t>إلى</w:t>
      </w:r>
      <w:r w:rsidRPr="00541723">
        <w:rPr>
          <w:rFonts w:hint="cs"/>
          <w:rtl/>
        </w:rPr>
        <w:t xml:space="preserve"> </w:t>
      </w:r>
      <w:r>
        <w:rPr>
          <w:rFonts w:hint="cs"/>
          <w:rtl/>
        </w:rPr>
        <w:t>ال</w:t>
      </w:r>
      <w:r w:rsidRPr="00541723">
        <w:rPr>
          <w:rFonts w:hint="cs"/>
          <w:rtl/>
        </w:rPr>
        <w:t>تفك</w:t>
      </w:r>
      <w:r>
        <w:rPr>
          <w:rFonts w:hint="cs"/>
          <w:rtl/>
        </w:rPr>
        <w:t>ي</w:t>
      </w:r>
      <w:r w:rsidRPr="00541723">
        <w:rPr>
          <w:rFonts w:hint="cs"/>
          <w:rtl/>
        </w:rPr>
        <w:t>ر في</w:t>
      </w:r>
      <w:r>
        <w:rPr>
          <w:rFonts w:hint="cs"/>
          <w:rtl/>
        </w:rPr>
        <w:t xml:space="preserve"> طرق جديدة </w:t>
      </w:r>
      <w:r w:rsidRPr="00D30F08">
        <w:rPr>
          <w:rtl/>
        </w:rPr>
        <w:t>لتمويل الصندوق.</w:t>
      </w:r>
    </w:p>
    <w:p w:rsidR="00B53516" w:rsidRDefault="00B53516" w:rsidP="00636822">
      <w:pPr>
        <w:pStyle w:val="NumberedParaAR"/>
      </w:pPr>
      <w:r>
        <w:rPr>
          <w:rFonts w:hint="cs"/>
          <w:rtl/>
        </w:rPr>
        <w:t>و</w:t>
      </w:r>
      <w:r w:rsidR="000612B1">
        <w:rPr>
          <w:rFonts w:hint="cs"/>
          <w:rtl/>
        </w:rPr>
        <w:t xml:space="preserve">قُدّم للمناقشة </w:t>
      </w:r>
      <w:r w:rsidR="000612B1">
        <w:rPr>
          <w:rFonts w:hint="cs"/>
          <w:rtl/>
        </w:rPr>
        <w:t xml:space="preserve">في الدورتين السابعة والعشرين </w:t>
      </w:r>
      <w:r w:rsidR="000612B1">
        <w:rPr>
          <w:rFonts w:hint="cs"/>
          <w:rtl/>
        </w:rPr>
        <w:t xml:space="preserve">والثامنة والعشرين </w:t>
      </w:r>
      <w:r w:rsidR="00771D2B">
        <w:rPr>
          <w:rFonts w:hint="cs"/>
          <w:rtl/>
        </w:rPr>
        <w:t xml:space="preserve">للجنة </w:t>
      </w:r>
      <w:r>
        <w:rPr>
          <w:rFonts w:hint="cs"/>
          <w:rtl/>
        </w:rPr>
        <w:t xml:space="preserve">اقتراح مشترك بين وفود أستراليا </w:t>
      </w:r>
      <w:r>
        <w:rPr>
          <w:rFonts w:hint="cs"/>
          <w:rtl/>
        </w:rPr>
        <w:lastRenderedPageBreak/>
        <w:t>وفنل</w:t>
      </w:r>
      <w:r w:rsidR="007A0A4E">
        <w:rPr>
          <w:rFonts w:hint="cs"/>
          <w:rtl/>
        </w:rPr>
        <w:t xml:space="preserve">ندا ونيوزيلندا وسويسرا </w:t>
      </w:r>
      <w:r w:rsidR="000612B1">
        <w:rPr>
          <w:rFonts w:hint="cs"/>
          <w:rtl/>
        </w:rPr>
        <w:t>ب</w:t>
      </w:r>
      <w:r w:rsidR="007A0A4E">
        <w:rPr>
          <w:rFonts w:hint="cs"/>
          <w:rtl/>
        </w:rPr>
        <w:t xml:space="preserve">شأن </w:t>
      </w:r>
      <w:r w:rsidR="000612B1">
        <w:rPr>
          <w:rFonts w:hint="cs"/>
          <w:rtl/>
        </w:rPr>
        <w:t xml:space="preserve">إسهامات تكميلية في صندوق التبرعات </w:t>
      </w:r>
      <w:r>
        <w:rPr>
          <w:rFonts w:hint="cs"/>
          <w:rtl/>
        </w:rPr>
        <w:t>(انظر الوثيقة </w:t>
      </w:r>
      <w:r w:rsidRPr="00B651CA">
        <w:t>WIPO/GRTKF/IC/28/10</w:t>
      </w:r>
      <w:r w:rsidR="000612B1">
        <w:rPr>
          <w:rFonts w:hint="cs"/>
          <w:rtl/>
        </w:rPr>
        <w:t>). وأحاطت اللجنة، في اختتام دورتها الثامنة والعشرين،</w:t>
      </w:r>
      <w:r w:rsidR="00523B7A">
        <w:rPr>
          <w:rFonts w:hint="cs"/>
          <w:rtl/>
        </w:rPr>
        <w:t xml:space="preserve"> علما بالاقتراح و</w:t>
      </w:r>
      <w:r w:rsidR="00523B7A" w:rsidRPr="00523B7A">
        <w:rPr>
          <w:rtl/>
        </w:rPr>
        <w:t>بنية المؤيدين تقديم اقتراح يتضمن طرائق مفصلة في هذا الشأن لكي تنظر فيه لجنة البرنامج والميزانية في دورتها القادمة</w:t>
      </w:r>
      <w:r w:rsidR="00523B7A">
        <w:rPr>
          <w:rFonts w:hint="cs"/>
          <w:rtl/>
        </w:rPr>
        <w:t xml:space="preserve"> (انظر الفقرة 48 من الوثيقة</w:t>
      </w:r>
      <w:r w:rsidR="00523B7A">
        <w:rPr>
          <w:rFonts w:hint="eastAsia"/>
          <w:rtl/>
        </w:rPr>
        <w:t> </w:t>
      </w:r>
      <w:r w:rsidR="00523B7A" w:rsidRPr="00523B7A">
        <w:t>WIPO/GRTKF/IC/28/11 Prov. 2</w:t>
      </w:r>
      <w:r w:rsidR="00523B7A">
        <w:rPr>
          <w:rFonts w:hint="cs"/>
          <w:rtl/>
        </w:rPr>
        <w:t>). واعتمدت لجنة البرنامج والميزانية</w:t>
      </w:r>
      <w:r w:rsidR="00636822">
        <w:rPr>
          <w:rFonts w:hint="cs"/>
          <w:rtl/>
        </w:rPr>
        <w:t xml:space="preserve"> ("لجنة الميزانية")</w:t>
      </w:r>
      <w:r w:rsidR="00523B7A">
        <w:rPr>
          <w:rFonts w:hint="cs"/>
          <w:rtl/>
        </w:rPr>
        <w:t>، في دورتها الثانية والعشرين، القرار التالي بشأن اقتراح مراجع من المؤيدين بالإضافة إلى الكرسي الرسولي الذي انضم إليهم (انظر الوثيقة</w:t>
      </w:r>
      <w:r w:rsidR="00523B7A">
        <w:rPr>
          <w:rFonts w:hint="eastAsia"/>
          <w:rtl/>
        </w:rPr>
        <w:t> </w:t>
      </w:r>
      <w:r w:rsidR="00523B7A" w:rsidRPr="00523B7A">
        <w:t>WO/PBC/22/24</w:t>
      </w:r>
      <w:r w:rsidR="00523B7A">
        <w:rPr>
          <w:rFonts w:hint="cs"/>
          <w:rtl/>
        </w:rPr>
        <w:t xml:space="preserve"> و</w:t>
      </w:r>
      <w:r w:rsidR="00523B7A">
        <w:rPr>
          <w:rFonts w:hint="cs"/>
          <w:rtl/>
        </w:rPr>
        <w:t xml:space="preserve">الفقرات من 480 إلى 482 من </w:t>
      </w:r>
      <w:r w:rsidR="00523B7A">
        <w:rPr>
          <w:rFonts w:hint="cs"/>
          <w:rtl/>
        </w:rPr>
        <w:t>الوثيقة</w:t>
      </w:r>
      <w:r w:rsidR="00523B7A">
        <w:rPr>
          <w:rFonts w:hint="eastAsia"/>
          <w:rtl/>
        </w:rPr>
        <w:t> </w:t>
      </w:r>
      <w:r w:rsidR="00523B7A" w:rsidRPr="00523B7A">
        <w:t>WO/PBC/22/30</w:t>
      </w:r>
      <w:r w:rsidR="00523B7A">
        <w:rPr>
          <w:rFonts w:hint="cs"/>
          <w:rtl/>
        </w:rPr>
        <w:t>): "</w:t>
      </w:r>
      <w:r w:rsidR="00636822" w:rsidRPr="00636822">
        <w:rPr>
          <w:rtl/>
        </w:rPr>
        <w:t xml:space="preserve">أقرت </w:t>
      </w:r>
      <w:r w:rsidR="00636822">
        <w:rPr>
          <w:rFonts w:hint="cs"/>
          <w:rtl/>
        </w:rPr>
        <w:t>[</w:t>
      </w:r>
      <w:r w:rsidR="00636822" w:rsidRPr="00636822">
        <w:rPr>
          <w:rtl/>
        </w:rPr>
        <w:t>لجنة الميزانية</w:t>
      </w:r>
      <w:r w:rsidR="00636822">
        <w:rPr>
          <w:rFonts w:hint="cs"/>
          <w:rtl/>
        </w:rPr>
        <w:t>]</w:t>
      </w:r>
      <w:r w:rsidR="00636822" w:rsidRPr="00636822">
        <w:rPr>
          <w:rtl/>
        </w:rPr>
        <w:t xml:space="preserve"> بأهمية وقيمة مشاركة وإسهام ممثلي المجتمعات الأصلية والمحلية المعتمدة في عمل </w:t>
      </w:r>
      <w:r w:rsidR="00636822">
        <w:rPr>
          <w:rFonts w:hint="cs"/>
          <w:rtl/>
        </w:rPr>
        <w:t>[</w:t>
      </w:r>
      <w:r w:rsidR="00636822">
        <w:rPr>
          <w:rtl/>
        </w:rPr>
        <w:t>اللجنة الحكومية الدولية</w:t>
      </w:r>
      <w:r w:rsidR="00636822">
        <w:rPr>
          <w:rFonts w:hint="cs"/>
          <w:rtl/>
        </w:rPr>
        <w:t xml:space="preserve">]. </w:t>
      </w:r>
      <w:r w:rsidR="00636822" w:rsidRPr="00636822">
        <w:rPr>
          <w:rtl/>
        </w:rPr>
        <w:t xml:space="preserve">ودارت مناقشات بناء على اقتراح </w:t>
      </w:r>
      <w:r w:rsidR="00636822">
        <w:rPr>
          <w:rFonts w:hint="cs"/>
          <w:rtl/>
        </w:rPr>
        <w:t xml:space="preserve">[...] </w:t>
      </w:r>
      <w:r w:rsidR="00636822" w:rsidRPr="00636822">
        <w:rPr>
          <w:rtl/>
        </w:rPr>
        <w:t xml:space="preserve">وتباينت الآراء بشأن الاقتراح. إذ أعربت بعض الدول عن اهتمامها بالمسألة وآرائها بشأن وضع تمويل متوقَع ومستدام لمشاركة الجماعات الأصلية والمحلية المعتمدة في عمل </w:t>
      </w:r>
      <w:r w:rsidR="00636822">
        <w:rPr>
          <w:rFonts w:hint="cs"/>
          <w:rtl/>
        </w:rPr>
        <w:t>[</w:t>
      </w:r>
      <w:r w:rsidR="00636822" w:rsidRPr="00636822">
        <w:rPr>
          <w:rtl/>
        </w:rPr>
        <w:t>اللجنة</w:t>
      </w:r>
      <w:r w:rsidR="00636822">
        <w:rPr>
          <w:rFonts w:hint="cs"/>
          <w:rtl/>
        </w:rPr>
        <w:t xml:space="preserve"> الحكومية الدولية]</w:t>
      </w:r>
      <w:r w:rsidR="00636822" w:rsidRPr="00636822">
        <w:rPr>
          <w:rtl/>
        </w:rPr>
        <w:t>.</w:t>
      </w:r>
      <w:r w:rsidR="00636822">
        <w:rPr>
          <w:rFonts w:hint="cs"/>
          <w:rtl/>
        </w:rPr>
        <w:t xml:space="preserve"> </w:t>
      </w:r>
      <w:r w:rsidR="00636822">
        <w:rPr>
          <w:rtl/>
        </w:rPr>
        <w:t xml:space="preserve">وإذ تقر </w:t>
      </w:r>
      <w:r w:rsidR="00636822">
        <w:rPr>
          <w:rFonts w:hint="cs"/>
          <w:rtl/>
        </w:rPr>
        <w:t>[</w:t>
      </w:r>
      <w:r w:rsidR="00636822" w:rsidRPr="00636822">
        <w:rPr>
          <w:rtl/>
        </w:rPr>
        <w:t xml:space="preserve">لجنة </w:t>
      </w:r>
      <w:r w:rsidR="00636822">
        <w:rPr>
          <w:rFonts w:hint="cs"/>
          <w:rtl/>
        </w:rPr>
        <w:t xml:space="preserve">الميزانية] </w:t>
      </w:r>
      <w:r w:rsidR="00636822" w:rsidRPr="00636822">
        <w:rPr>
          <w:rtl/>
        </w:rPr>
        <w:t xml:space="preserve">بأهمية وقيمة صندوق تبرعات </w:t>
      </w:r>
      <w:r w:rsidR="00636822">
        <w:rPr>
          <w:rFonts w:hint="cs"/>
          <w:rtl/>
        </w:rPr>
        <w:t>[...]</w:t>
      </w:r>
      <w:r w:rsidR="00636822" w:rsidRPr="00636822">
        <w:rPr>
          <w:rtl/>
        </w:rPr>
        <w:t xml:space="preserve"> أشادت بالجهود التي بذلتها الأمانة للعثور على مصادر تبرعات جديدة في الصندوق وشجعت الأمانة على مواصلة تلك الجهود.</w:t>
      </w:r>
      <w:r w:rsidR="00636822">
        <w:rPr>
          <w:rFonts w:hint="cs"/>
          <w:rtl/>
        </w:rPr>
        <w:t>"</w:t>
      </w:r>
    </w:p>
    <w:p w:rsidR="00B53516" w:rsidRPr="00541723" w:rsidRDefault="00B53516" w:rsidP="00771D2B">
      <w:pPr>
        <w:pStyle w:val="NormalParaAR"/>
        <w:numPr>
          <w:ilvl w:val="0"/>
          <w:numId w:val="11"/>
        </w:numPr>
        <w:rPr>
          <w:rtl/>
        </w:rPr>
      </w:pPr>
      <w:r w:rsidRPr="00541723">
        <w:rPr>
          <w:rtl/>
        </w:rPr>
        <w:t>و</w:t>
      </w:r>
      <w:r w:rsidRPr="00541723">
        <w:rPr>
          <w:rFonts w:hint="cs"/>
          <w:rtl/>
        </w:rPr>
        <w:t xml:space="preserve">طبقا لقواعد الصندوق </w:t>
      </w:r>
      <w:r w:rsidRPr="00541723">
        <w:rPr>
          <w:rtl/>
        </w:rPr>
        <w:t>ستقدم معلومات إضافية محدثة في المذكرة الإعلامية</w:t>
      </w:r>
      <w:r w:rsidR="00771D2B">
        <w:rPr>
          <w:rFonts w:hint="cs"/>
          <w:rtl/>
        </w:rPr>
        <w:t> </w:t>
      </w:r>
      <w:r w:rsidRPr="00541723">
        <w:t>WIPO/GRTKF/IC/</w:t>
      </w:r>
      <w:r w:rsidR="00771D2B">
        <w:t>29</w:t>
      </w:r>
      <w:r w:rsidRPr="00541723">
        <w:t>/INF/4</w:t>
      </w:r>
      <w:r w:rsidRPr="00541723">
        <w:rPr>
          <w:rFonts w:hint="cs"/>
          <w:rtl/>
        </w:rPr>
        <w:t xml:space="preserve"> </w:t>
      </w:r>
      <w:r w:rsidRPr="00541723">
        <w:rPr>
          <w:rtl/>
        </w:rPr>
        <w:t>التي س</w:t>
      </w:r>
      <w:r w:rsidRPr="00541723">
        <w:rPr>
          <w:rFonts w:hint="cs"/>
          <w:rtl/>
        </w:rPr>
        <w:t xml:space="preserve">تُتاح </w:t>
      </w:r>
      <w:r w:rsidRPr="00541723">
        <w:rPr>
          <w:rtl/>
        </w:rPr>
        <w:t xml:space="preserve">للجنة قبل دورتها الحالية. وستتضمن </w:t>
      </w:r>
      <w:r>
        <w:rPr>
          <w:rFonts w:hint="cs"/>
          <w:rtl/>
        </w:rPr>
        <w:t>تلك</w:t>
      </w:r>
      <w:r w:rsidRPr="00541723">
        <w:rPr>
          <w:rtl/>
        </w:rPr>
        <w:t xml:space="preserve"> المذكرة الإعلامية جملة </w:t>
      </w:r>
      <w:r w:rsidRPr="00541723">
        <w:rPr>
          <w:rFonts w:hint="cs"/>
          <w:rtl/>
        </w:rPr>
        <w:t>معلومات</w:t>
      </w:r>
      <w:r w:rsidRPr="00541723">
        <w:rPr>
          <w:rtl/>
        </w:rPr>
        <w:t xml:space="preserve"> </w:t>
      </w:r>
      <w:r w:rsidRPr="00541723">
        <w:rPr>
          <w:rFonts w:hint="cs"/>
          <w:rtl/>
        </w:rPr>
        <w:t xml:space="preserve">منها </w:t>
      </w:r>
      <w:r w:rsidRPr="00541723">
        <w:rPr>
          <w:rtl/>
        </w:rPr>
        <w:t xml:space="preserve">مستوى التبرعات والتعهدات الواردة حتى تاريخ صدور المذكرة والمبلغ المتاح في الصندوق وأسماء المتبرعين </w:t>
      </w:r>
      <w:r>
        <w:rPr>
          <w:rFonts w:hint="cs"/>
          <w:rtl/>
        </w:rPr>
        <w:t>وأسماء</w:t>
      </w:r>
      <w:r>
        <w:rPr>
          <w:rtl/>
        </w:rPr>
        <w:t xml:space="preserve"> طالب</w:t>
      </w:r>
      <w:r>
        <w:rPr>
          <w:rFonts w:hint="cs"/>
          <w:rtl/>
        </w:rPr>
        <w:t>ي</w:t>
      </w:r>
      <w:r>
        <w:rPr>
          <w:rtl/>
        </w:rPr>
        <w:t xml:space="preserve"> الدعم الذي</w:t>
      </w:r>
      <w:r>
        <w:rPr>
          <w:rFonts w:hint="cs"/>
          <w:rtl/>
        </w:rPr>
        <w:t>ن</w:t>
      </w:r>
      <w:r>
        <w:rPr>
          <w:rtl/>
        </w:rPr>
        <w:t xml:space="preserve"> تلق</w:t>
      </w:r>
      <w:r>
        <w:rPr>
          <w:rFonts w:hint="cs"/>
          <w:rtl/>
        </w:rPr>
        <w:t>وا</w:t>
      </w:r>
      <w:r w:rsidRPr="00541723">
        <w:rPr>
          <w:rtl/>
        </w:rPr>
        <w:t xml:space="preserve"> تمويلا للمشاركة في </w:t>
      </w:r>
      <w:r w:rsidR="00771D2B">
        <w:rPr>
          <w:rFonts w:hint="cs"/>
          <w:rtl/>
        </w:rPr>
        <w:t>الدورتين</w:t>
      </w:r>
      <w:r w:rsidRPr="00541723">
        <w:rPr>
          <w:rtl/>
        </w:rPr>
        <w:t xml:space="preserve"> </w:t>
      </w:r>
      <w:r>
        <w:rPr>
          <w:rFonts w:hint="cs"/>
          <w:rtl/>
        </w:rPr>
        <w:t>الثامنة</w:t>
      </w:r>
      <w:r w:rsidRPr="00541723">
        <w:rPr>
          <w:rFonts w:hint="cs"/>
          <w:rtl/>
        </w:rPr>
        <w:t xml:space="preserve"> و</w:t>
      </w:r>
      <w:r w:rsidRPr="00541723">
        <w:rPr>
          <w:rtl/>
        </w:rPr>
        <w:t>العشرين</w:t>
      </w:r>
      <w:r>
        <w:rPr>
          <w:rFonts w:hint="cs"/>
          <w:rtl/>
        </w:rPr>
        <w:t xml:space="preserve"> </w:t>
      </w:r>
      <w:r w:rsidR="00771D2B">
        <w:rPr>
          <w:rFonts w:hint="cs"/>
          <w:rtl/>
        </w:rPr>
        <w:t xml:space="preserve">والتاسعة والعشرين للجنة </w:t>
      </w:r>
      <w:r>
        <w:rPr>
          <w:rFonts w:hint="cs"/>
          <w:rtl/>
        </w:rPr>
        <w:t>(إن وجدوا)</w:t>
      </w:r>
      <w:r w:rsidRPr="00541723">
        <w:rPr>
          <w:rFonts w:hint="cs"/>
          <w:rtl/>
        </w:rPr>
        <w:t xml:space="preserve"> و</w:t>
      </w:r>
      <w:r w:rsidRPr="00541723">
        <w:rPr>
          <w:rtl/>
        </w:rPr>
        <w:t xml:space="preserve">أسماء طالبي </w:t>
      </w:r>
      <w:r w:rsidRPr="00541723">
        <w:rPr>
          <w:rFonts w:hint="cs"/>
          <w:rtl/>
        </w:rPr>
        <w:t>ا</w:t>
      </w:r>
      <w:r w:rsidRPr="00541723">
        <w:rPr>
          <w:rtl/>
        </w:rPr>
        <w:t xml:space="preserve">لتمويل </w:t>
      </w:r>
      <w:r w:rsidRPr="00541723">
        <w:rPr>
          <w:rFonts w:hint="cs"/>
          <w:rtl/>
        </w:rPr>
        <w:t>للمشاركة</w:t>
      </w:r>
      <w:r w:rsidRPr="00541723">
        <w:rPr>
          <w:rtl/>
        </w:rPr>
        <w:t xml:space="preserve"> في الدورة </w:t>
      </w:r>
      <w:r w:rsidRPr="00541723">
        <w:rPr>
          <w:rFonts w:hint="cs"/>
          <w:rtl/>
        </w:rPr>
        <w:t>المقبلة</w:t>
      </w:r>
      <w:r w:rsidRPr="00541723">
        <w:rPr>
          <w:rtl/>
        </w:rPr>
        <w:t xml:space="preserve"> للجنة.</w:t>
      </w:r>
    </w:p>
    <w:p w:rsidR="00B53516" w:rsidRPr="00541723" w:rsidRDefault="00B53516" w:rsidP="00B53516">
      <w:pPr>
        <w:pStyle w:val="NormalParaAR"/>
        <w:keepNext/>
        <w:rPr>
          <w:rtl/>
        </w:rPr>
      </w:pPr>
      <w:r w:rsidRPr="00541723">
        <w:rPr>
          <w:rtl/>
        </w:rPr>
        <w:t>تعيين المجلس الاستشاري</w:t>
      </w:r>
    </w:p>
    <w:p w:rsidR="00B53516" w:rsidRPr="00541723" w:rsidRDefault="00B53516" w:rsidP="00B53516">
      <w:pPr>
        <w:pStyle w:val="NormalParaAR"/>
        <w:numPr>
          <w:ilvl w:val="0"/>
          <w:numId w:val="11"/>
        </w:numPr>
        <w:rPr>
          <w:rtl/>
        </w:rPr>
      </w:pPr>
      <w:r w:rsidRPr="00541723">
        <w:rPr>
          <w:rtl/>
        </w:rPr>
        <w:t xml:space="preserve">جاء في القرار الذي حدد أهداف </w:t>
      </w:r>
      <w:r w:rsidRPr="00541723">
        <w:rPr>
          <w:rFonts w:hint="cs"/>
          <w:rtl/>
        </w:rPr>
        <w:t>ال</w:t>
      </w:r>
      <w:r w:rsidRPr="00541723">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B53516" w:rsidRPr="00541723" w:rsidRDefault="00B53516" w:rsidP="0067037A">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67037A">
        <w:rPr>
          <w:rFonts w:hint="cs"/>
          <w:rtl/>
        </w:rPr>
        <w:t>الثامنة</w:t>
      </w:r>
      <w:r w:rsidRPr="00541723">
        <w:rPr>
          <w:rFonts w:hint="cs"/>
          <w:rtl/>
        </w:rPr>
        <w:t xml:space="preserve"> والعشرين</w:t>
      </w:r>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أعضاء المجلس الاستشاري الثمانية 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B53516" w:rsidRDefault="00B53516" w:rsidP="00B53516">
      <w:pPr>
        <w:pStyle w:val="NormalParaAR"/>
        <w:ind w:left="1134" w:hanging="567"/>
        <w:rPr>
          <w:rtl/>
        </w:rPr>
      </w:pPr>
      <w:r w:rsidRPr="00541723">
        <w:rPr>
          <w:rtl/>
        </w:rPr>
        <w:t>"1"</w:t>
      </w:r>
      <w:r w:rsidRPr="00541723">
        <w:rPr>
          <w:rtl/>
        </w:rPr>
        <w:tab/>
        <w:t xml:space="preserve">بوصفهم أعضاء في وفود الدول الأعضاء في الويبو: </w:t>
      </w:r>
    </w:p>
    <w:p w:rsidR="00B53516" w:rsidRDefault="009A3CA6" w:rsidP="009A3CA6">
      <w:pPr>
        <w:pStyle w:val="NormalParaAR"/>
        <w:ind w:left="1134" w:hanging="1"/>
        <w:rPr>
          <w:rtl/>
        </w:rPr>
      </w:pPr>
      <w:r w:rsidRPr="009A3CA6">
        <w:rPr>
          <w:rtl/>
        </w:rPr>
        <w:t xml:space="preserve">السيد </w:t>
      </w:r>
      <w:proofErr w:type="spellStart"/>
      <w:r w:rsidRPr="009A3CA6">
        <w:rPr>
          <w:rtl/>
        </w:rPr>
        <w:t>آرسن</w:t>
      </w:r>
      <w:proofErr w:type="spellEnd"/>
      <w:r w:rsidRPr="009A3CA6">
        <w:rPr>
          <w:rtl/>
        </w:rPr>
        <w:t xml:space="preserve"> </w:t>
      </w:r>
      <w:proofErr w:type="spellStart"/>
      <w:r w:rsidRPr="009A3CA6">
        <w:rPr>
          <w:rtl/>
        </w:rPr>
        <w:t>بوغاتيريف</w:t>
      </w:r>
      <w:proofErr w:type="spellEnd"/>
      <w:r w:rsidRPr="009A3CA6">
        <w:rPr>
          <w:rtl/>
        </w:rPr>
        <w:t>، ملحق، البعثة الدائمة للاتحاد الروسي في جنيف</w:t>
      </w:r>
      <w:r>
        <w:rPr>
          <w:rFonts w:hint="cs"/>
          <w:rtl/>
        </w:rPr>
        <w:t>؛ و</w:t>
      </w:r>
      <w:r w:rsidR="00B53516" w:rsidRPr="008474A4">
        <w:rPr>
          <w:rtl/>
        </w:rPr>
        <w:t xml:space="preserve">السيدة كاثرين </w:t>
      </w:r>
      <w:proofErr w:type="spellStart"/>
      <w:r w:rsidR="00B53516" w:rsidRPr="008474A4">
        <w:rPr>
          <w:rtl/>
        </w:rPr>
        <w:t>بونياسي</w:t>
      </w:r>
      <w:proofErr w:type="spellEnd"/>
      <w:r w:rsidR="00B53516" w:rsidRPr="008474A4">
        <w:rPr>
          <w:rtl/>
        </w:rPr>
        <w:t xml:space="preserve"> </w:t>
      </w:r>
      <w:proofErr w:type="spellStart"/>
      <w:r w:rsidR="00B53516" w:rsidRPr="008474A4">
        <w:rPr>
          <w:rtl/>
        </w:rPr>
        <w:t>كهوريا</w:t>
      </w:r>
      <w:proofErr w:type="spellEnd"/>
      <w:r w:rsidR="00B53516" w:rsidRPr="008474A4">
        <w:rPr>
          <w:rtl/>
        </w:rPr>
        <w:t>، مستشارة قانونية</w:t>
      </w:r>
      <w:r w:rsidR="00B53516">
        <w:rPr>
          <w:rFonts w:hint="cs"/>
          <w:rtl/>
        </w:rPr>
        <w:t xml:space="preserve"> رئيسية</w:t>
      </w:r>
      <w:r w:rsidR="00B53516" w:rsidRPr="008474A4">
        <w:rPr>
          <w:rtl/>
        </w:rPr>
        <w:t>، مجلس كينيا لحق المؤلف،</w:t>
      </w:r>
      <w:r w:rsidR="00B53516">
        <w:rPr>
          <w:rFonts w:hint="cs"/>
          <w:rtl/>
        </w:rPr>
        <w:t xml:space="preserve"> </w:t>
      </w:r>
      <w:r w:rsidR="00B53516" w:rsidRPr="008474A4">
        <w:rPr>
          <w:rtl/>
        </w:rPr>
        <w:t>نيروبي</w:t>
      </w:r>
      <w:r w:rsidR="00B53516">
        <w:rPr>
          <w:rFonts w:hint="cs"/>
          <w:rtl/>
        </w:rPr>
        <w:t xml:space="preserve">، كينيا؛ </w:t>
      </w:r>
      <w:r w:rsidR="00B53516" w:rsidRPr="001E6D6A">
        <w:rPr>
          <w:rtl/>
        </w:rPr>
        <w:t xml:space="preserve">والسيدة </w:t>
      </w:r>
      <w:proofErr w:type="spellStart"/>
      <w:r w:rsidR="00B53516" w:rsidRPr="001E6D6A">
        <w:rPr>
          <w:rtl/>
        </w:rPr>
        <w:t>سيمارا</w:t>
      </w:r>
      <w:proofErr w:type="spellEnd"/>
      <w:r w:rsidR="00B53516" w:rsidRPr="001E6D6A">
        <w:rPr>
          <w:rtl/>
        </w:rPr>
        <w:t xml:space="preserve"> </w:t>
      </w:r>
      <w:proofErr w:type="spellStart"/>
      <w:r w:rsidR="00B53516" w:rsidRPr="001E6D6A">
        <w:rPr>
          <w:rtl/>
        </w:rPr>
        <w:t>هويل</w:t>
      </w:r>
      <w:proofErr w:type="spellEnd"/>
      <w:r w:rsidR="00B53516" w:rsidRPr="001E6D6A">
        <w:rPr>
          <w:rtl/>
        </w:rPr>
        <w:t xml:space="preserve">، </w:t>
      </w:r>
      <w:r w:rsidRPr="009A3CA6">
        <w:rPr>
          <w:rtl/>
        </w:rPr>
        <w:t xml:space="preserve">سكرتيرة </w:t>
      </w:r>
      <w:r w:rsidR="00B53516" w:rsidRPr="001E6D6A">
        <w:rPr>
          <w:rtl/>
        </w:rPr>
        <w:t>أولى، البعثة الدائمة لجامايكا، جنيف؛</w:t>
      </w:r>
      <w:r w:rsidR="00B53516">
        <w:rPr>
          <w:rFonts w:hint="cs"/>
          <w:rtl/>
        </w:rPr>
        <w:t xml:space="preserve"> </w:t>
      </w:r>
      <w:r w:rsidR="00B53516" w:rsidRPr="008474A4">
        <w:rPr>
          <w:rtl/>
        </w:rPr>
        <w:t xml:space="preserve">والسيد </w:t>
      </w:r>
      <w:proofErr w:type="spellStart"/>
      <w:r w:rsidR="00B53516" w:rsidRPr="008474A4">
        <w:rPr>
          <w:rtl/>
        </w:rPr>
        <w:t>شي</w:t>
      </w:r>
      <w:proofErr w:type="spellEnd"/>
      <w:r w:rsidR="00B53516" w:rsidRPr="008474A4">
        <w:rPr>
          <w:rtl/>
        </w:rPr>
        <w:t>-يونغ كيم، مستشار، البعثة الدائمة لجمهورية كوريا، جنيف</w:t>
      </w:r>
      <w:r w:rsidR="00B53516">
        <w:rPr>
          <w:rFonts w:hint="cs"/>
          <w:rtl/>
        </w:rPr>
        <w:t xml:space="preserve">؛ </w:t>
      </w:r>
      <w:r w:rsidRPr="009A3CA6">
        <w:rPr>
          <w:rtl/>
        </w:rPr>
        <w:t>والسيد</w:t>
      </w:r>
      <w:r>
        <w:rPr>
          <w:rFonts w:hint="cs"/>
          <w:rtl/>
        </w:rPr>
        <w:t> </w:t>
      </w:r>
      <w:r w:rsidRPr="009A3CA6">
        <w:rPr>
          <w:rtl/>
        </w:rPr>
        <w:t xml:space="preserve">كارلو ماريا </w:t>
      </w:r>
      <w:proofErr w:type="spellStart"/>
      <w:r w:rsidRPr="009A3CA6">
        <w:rPr>
          <w:rtl/>
        </w:rPr>
        <w:t>مارينغي</w:t>
      </w:r>
      <w:proofErr w:type="spellEnd"/>
      <w:r w:rsidRPr="009A3CA6">
        <w:rPr>
          <w:rtl/>
        </w:rPr>
        <w:t>، ملحق معني بالملكية الفكرية والتجارة، البعثة الدائمة للكرسي الرسولي، جنيف</w:t>
      </w:r>
      <w:r>
        <w:rPr>
          <w:rFonts w:hint="cs"/>
          <w:rtl/>
        </w:rPr>
        <w:t>؛</w:t>
      </w:r>
    </w:p>
    <w:p w:rsidR="00B53516" w:rsidRDefault="00B53516" w:rsidP="00B53516">
      <w:pPr>
        <w:pStyle w:val="NormalParaAR"/>
        <w:ind w:left="1134" w:hanging="567"/>
        <w:rPr>
          <w:rFonts w:hint="cs"/>
          <w:rtl/>
        </w:rPr>
      </w:pPr>
      <w:r w:rsidRPr="00541723">
        <w:rPr>
          <w:rtl/>
        </w:rPr>
        <w:t>"2"</w:t>
      </w:r>
      <w:r w:rsidRPr="00541723">
        <w:rPr>
          <w:rtl/>
        </w:rPr>
        <w:tab/>
      </w:r>
      <w:r w:rsidRPr="00541723">
        <w:rPr>
          <w:rFonts w:hint="cs"/>
          <w:rtl/>
        </w:rPr>
        <w:t>و</w:t>
      </w:r>
      <w:r w:rsidRPr="00541723">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9A3CA6" w:rsidRDefault="009A3CA6" w:rsidP="009A3CA6">
      <w:pPr>
        <w:pStyle w:val="NormalParaAR"/>
        <w:ind w:left="1134" w:hanging="1"/>
        <w:rPr>
          <w:rFonts w:hint="cs"/>
          <w:rtl/>
        </w:rPr>
      </w:pPr>
      <w:r w:rsidRPr="009A3CA6">
        <w:rPr>
          <w:rtl/>
        </w:rPr>
        <w:t xml:space="preserve">السيدة هيما برود، ممثلة، </w:t>
      </w:r>
      <w:proofErr w:type="spellStart"/>
      <w:r w:rsidRPr="009A3CA6">
        <w:rPr>
          <w:rtl/>
        </w:rPr>
        <w:t>إنغا</w:t>
      </w:r>
      <w:proofErr w:type="spellEnd"/>
      <w:r w:rsidRPr="009A3CA6">
        <w:rPr>
          <w:rtl/>
        </w:rPr>
        <w:t xml:space="preserve"> </w:t>
      </w:r>
      <w:proofErr w:type="spellStart"/>
      <w:r w:rsidRPr="009A3CA6">
        <w:rPr>
          <w:rtl/>
        </w:rPr>
        <w:t>كاياوينا</w:t>
      </w:r>
      <w:proofErr w:type="spellEnd"/>
      <w:r w:rsidRPr="009A3CA6">
        <w:rPr>
          <w:rtl/>
        </w:rPr>
        <w:t xml:space="preserve"> أواي 262 (</w:t>
      </w:r>
      <w:r w:rsidRPr="009A3CA6">
        <w:t>NKW262</w:t>
      </w:r>
      <w:r w:rsidRPr="009A3CA6">
        <w:rPr>
          <w:rtl/>
        </w:rPr>
        <w:t>) نيوزيلندا</w:t>
      </w:r>
      <w:r>
        <w:rPr>
          <w:rFonts w:hint="cs"/>
          <w:rtl/>
        </w:rPr>
        <w:t xml:space="preserve">؛ </w:t>
      </w:r>
      <w:r w:rsidRPr="009A3CA6">
        <w:rPr>
          <w:rtl/>
        </w:rPr>
        <w:t xml:space="preserve">والسيد نيلسون دي ليون </w:t>
      </w:r>
      <w:proofErr w:type="spellStart"/>
      <w:r w:rsidRPr="009A3CA6">
        <w:rPr>
          <w:rtl/>
        </w:rPr>
        <w:t>كانتولي</w:t>
      </w:r>
      <w:proofErr w:type="spellEnd"/>
      <w:r w:rsidRPr="009A3CA6">
        <w:rPr>
          <w:rtl/>
        </w:rPr>
        <w:t>، ممثل جمعية قبائل كونا المتحدة من أجل الأرض الأم (</w:t>
      </w:r>
      <w:r w:rsidRPr="009A3CA6">
        <w:t>KUNA</w:t>
      </w:r>
      <w:r w:rsidRPr="009A3CA6">
        <w:rPr>
          <w:rtl/>
        </w:rPr>
        <w:t>)</w:t>
      </w:r>
      <w:r>
        <w:rPr>
          <w:rFonts w:hint="cs"/>
          <w:rtl/>
        </w:rPr>
        <w:t xml:space="preserve">، بنما؛ </w:t>
      </w:r>
      <w:r w:rsidRPr="009A3CA6">
        <w:rPr>
          <w:rtl/>
        </w:rPr>
        <w:t xml:space="preserve">والسيدة لوسي </w:t>
      </w:r>
      <w:proofErr w:type="spellStart"/>
      <w:r w:rsidRPr="009A3CA6">
        <w:rPr>
          <w:rtl/>
        </w:rPr>
        <w:t>مولانكي</w:t>
      </w:r>
      <w:proofErr w:type="spellEnd"/>
      <w:r w:rsidRPr="009A3CA6">
        <w:rPr>
          <w:rtl/>
        </w:rPr>
        <w:t>، ممثلة شبكة المعلومات عن الشعوب الأصلية، نيروبي، كينيا</w:t>
      </w:r>
      <w:r w:rsidR="00393408">
        <w:rPr>
          <w:rFonts w:hint="cs"/>
          <w:rtl/>
        </w:rPr>
        <w:t>.</w:t>
      </w:r>
    </w:p>
    <w:p w:rsidR="00B53516" w:rsidRDefault="00B53516" w:rsidP="00B53516">
      <w:pPr>
        <w:pStyle w:val="NormalParaAR"/>
        <w:ind w:left="566"/>
        <w:rPr>
          <w:rtl/>
        </w:rPr>
      </w:pPr>
      <w:r w:rsidRPr="00541723">
        <w:rPr>
          <w:rFonts w:hint="cs"/>
          <w:rtl/>
        </w:rPr>
        <w:tab/>
      </w:r>
      <w:r w:rsidRPr="00541723">
        <w:rPr>
          <w:rtl/>
        </w:rPr>
        <w:t>وعي</w:t>
      </w:r>
      <w:r w:rsidRPr="00541723">
        <w:rPr>
          <w:rFonts w:hint="cs"/>
          <w:rtl/>
        </w:rPr>
        <w:t>ّ</w:t>
      </w:r>
      <w:r w:rsidRPr="00541723">
        <w:rPr>
          <w:rtl/>
        </w:rPr>
        <w:t xml:space="preserve">ن رئيس اللجنة </w:t>
      </w:r>
      <w:r w:rsidRPr="00541723">
        <w:rPr>
          <w:rFonts w:hint="cs"/>
          <w:rtl/>
        </w:rPr>
        <w:t>السيدة</w:t>
      </w:r>
      <w:r w:rsidRPr="00541723">
        <w:rPr>
          <w:rtl/>
        </w:rPr>
        <w:t xml:space="preserve"> ألكسندرا </w:t>
      </w:r>
      <w:proofErr w:type="spellStart"/>
      <w:r w:rsidRPr="00541723">
        <w:rPr>
          <w:rtl/>
        </w:rPr>
        <w:t>غرازيولي</w:t>
      </w:r>
      <w:proofErr w:type="spellEnd"/>
      <w:r w:rsidRPr="00541723">
        <w:rPr>
          <w:rFonts w:hint="cs"/>
          <w:rtl/>
        </w:rPr>
        <w:t>،</w:t>
      </w:r>
      <w:r w:rsidRPr="00541723">
        <w:rPr>
          <w:rtl/>
        </w:rPr>
        <w:t xml:space="preserve"> نائب</w:t>
      </w:r>
      <w:r w:rsidRPr="00541723">
        <w:rPr>
          <w:rFonts w:hint="cs"/>
          <w:rtl/>
        </w:rPr>
        <w:t>ة</w:t>
      </w:r>
      <w:r w:rsidRPr="00541723">
        <w:rPr>
          <w:rtl/>
        </w:rPr>
        <w:t xml:space="preserve"> رئيس اللجنة</w:t>
      </w:r>
      <w:r w:rsidRPr="00541723">
        <w:rPr>
          <w:rFonts w:hint="cs"/>
          <w:rtl/>
        </w:rPr>
        <w:t xml:space="preserve">، </w:t>
      </w:r>
      <w:r w:rsidRPr="00541723">
        <w:rPr>
          <w:rtl/>
        </w:rPr>
        <w:t>رئيس</w:t>
      </w:r>
      <w:r w:rsidRPr="00541723">
        <w:rPr>
          <w:rFonts w:hint="cs"/>
          <w:rtl/>
        </w:rPr>
        <w:t>ة</w:t>
      </w:r>
      <w:r w:rsidRPr="00541723">
        <w:rPr>
          <w:rtl/>
        </w:rPr>
        <w:t xml:space="preserve"> للمجلس الاستشاري.</w:t>
      </w:r>
    </w:p>
    <w:p w:rsidR="00B53516" w:rsidRPr="00541723" w:rsidRDefault="00B53516" w:rsidP="00393408">
      <w:pPr>
        <w:pStyle w:val="NormalParaAR"/>
        <w:numPr>
          <w:ilvl w:val="0"/>
          <w:numId w:val="11"/>
        </w:numPr>
        <w:rPr>
          <w:rtl/>
        </w:rPr>
      </w:pPr>
      <w:r>
        <w:rPr>
          <w:rFonts w:hint="cs"/>
          <w:rtl/>
        </w:rPr>
        <w:t xml:space="preserve">وبما أن </w:t>
      </w:r>
      <w:r w:rsidRPr="00541723">
        <w:rPr>
          <w:rtl/>
        </w:rPr>
        <w:t xml:space="preserve">ولاية الأعضاء الحاليين في المجلس الاستشاري </w:t>
      </w:r>
      <w:r>
        <w:rPr>
          <w:rFonts w:hint="cs"/>
          <w:rtl/>
        </w:rPr>
        <w:t>س</w:t>
      </w:r>
      <w:r w:rsidRPr="00541723">
        <w:rPr>
          <w:rtl/>
        </w:rPr>
        <w:t xml:space="preserve">تنقضي في بداية الدورة </w:t>
      </w:r>
      <w:r w:rsidR="00393408">
        <w:rPr>
          <w:rFonts w:hint="cs"/>
          <w:rtl/>
        </w:rPr>
        <w:t>التاسعة</w:t>
      </w:r>
      <w:r w:rsidRPr="00541723">
        <w:rPr>
          <w:rFonts w:hint="cs"/>
          <w:rtl/>
        </w:rPr>
        <w:t xml:space="preserve"> والعشرين</w:t>
      </w:r>
      <w:r w:rsidRPr="00541723">
        <w:rPr>
          <w:rtl/>
        </w:rPr>
        <w:t>، لا بد للجنة من أن تنتخب أعضاء جدد</w:t>
      </w:r>
      <w:r w:rsidRPr="00541723">
        <w:rPr>
          <w:rFonts w:hint="cs"/>
          <w:rtl/>
        </w:rPr>
        <w:t xml:space="preserve"> </w:t>
      </w:r>
      <w:r w:rsidRPr="00541723">
        <w:rPr>
          <w:rtl/>
        </w:rPr>
        <w:t>في اليوم الثاني من دور</w:t>
      </w:r>
      <w:r w:rsidRPr="00541723">
        <w:rPr>
          <w:rFonts w:hint="cs"/>
          <w:rtl/>
        </w:rPr>
        <w:t xml:space="preserve">تها </w:t>
      </w:r>
      <w:r w:rsidR="00393408">
        <w:rPr>
          <w:rFonts w:hint="cs"/>
          <w:rtl/>
        </w:rPr>
        <w:t>التاسعة</w:t>
      </w:r>
      <w:r w:rsidRPr="00541723">
        <w:rPr>
          <w:rtl/>
        </w:rPr>
        <w:t xml:space="preserve"> </w:t>
      </w:r>
      <w:r w:rsidRPr="00541723">
        <w:rPr>
          <w:rFonts w:hint="cs"/>
          <w:rtl/>
        </w:rPr>
        <w:t>والعشرين</w:t>
      </w:r>
      <w:r w:rsidRPr="00541723">
        <w:rPr>
          <w:rtl/>
        </w:rPr>
        <w:t xml:space="preserve"> أو قبله. وتسمح قواعد </w:t>
      </w:r>
      <w:r w:rsidRPr="00541723">
        <w:rPr>
          <w:rFonts w:hint="cs"/>
          <w:rtl/>
        </w:rPr>
        <w:t>ال</w:t>
      </w:r>
      <w:r w:rsidRPr="00541723">
        <w:rPr>
          <w:rtl/>
        </w:rPr>
        <w:t>صندوق بإمكانية انتخاب الأعضاء السابقين من</w:t>
      </w:r>
      <w:r w:rsidRPr="00541723">
        <w:rPr>
          <w:rFonts w:hint="cs"/>
          <w:rtl/>
        </w:rPr>
        <w:t> </w:t>
      </w:r>
      <w:r w:rsidRPr="00541723">
        <w:rPr>
          <w:rtl/>
        </w:rPr>
        <w:t>جديد.</w:t>
      </w:r>
    </w:p>
    <w:p w:rsidR="00B53516" w:rsidRPr="00541723" w:rsidRDefault="00B53516" w:rsidP="00393408">
      <w:pPr>
        <w:pStyle w:val="DecisionParaAR"/>
        <w:rPr>
          <w:rtl/>
        </w:rPr>
      </w:pPr>
      <w:r w:rsidRPr="00541723">
        <w:rPr>
          <w:rFonts w:hint="cs"/>
          <w:rtl/>
          <w:lang w:bidi="ar-EG"/>
        </w:rPr>
        <w:t>إ</w:t>
      </w:r>
      <w:r w:rsidRPr="00541723">
        <w:rPr>
          <w:rtl/>
        </w:rPr>
        <w:t xml:space="preserve">ن اللجنة مدعوة إلى ما يلي: </w:t>
      </w:r>
    </w:p>
    <w:p w:rsidR="00B53516" w:rsidRPr="00541723" w:rsidRDefault="00B53516" w:rsidP="00393408">
      <w:pPr>
        <w:pStyle w:val="DecisionParaAR"/>
        <w:numPr>
          <w:ilvl w:val="0"/>
          <w:numId w:val="0"/>
        </w:numPr>
        <w:ind w:left="5534"/>
        <w:rPr>
          <w:rtl/>
        </w:rPr>
      </w:pPr>
      <w:r w:rsidRPr="00541723">
        <w:rPr>
          <w:rtl/>
        </w:rPr>
        <w:t>"1"</w:t>
      </w:r>
      <w:r w:rsidRPr="00541723">
        <w:rPr>
          <w:rtl/>
        </w:rPr>
        <w:tab/>
      </w:r>
      <w:r w:rsidRPr="00541723">
        <w:rPr>
          <w:rFonts w:hint="cs"/>
          <w:rtl/>
        </w:rPr>
        <w:t>أ</w:t>
      </w:r>
      <w:r w:rsidRPr="00541723">
        <w:rPr>
          <w:rtl/>
        </w:rPr>
        <w:t xml:space="preserve">ن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w:t>
      </w:r>
    </w:p>
    <w:p w:rsidR="00B53516" w:rsidRPr="00541723" w:rsidRDefault="00B53516" w:rsidP="00393408">
      <w:pPr>
        <w:pStyle w:val="DecisionParaAR"/>
        <w:numPr>
          <w:ilvl w:val="0"/>
          <w:numId w:val="0"/>
        </w:numPr>
        <w:ind w:left="5534"/>
      </w:pPr>
      <w:r w:rsidRPr="00541723">
        <w:rPr>
          <w:rtl/>
        </w:rPr>
        <w:t>"2"</w:t>
      </w:r>
      <w:r w:rsidRPr="00541723">
        <w:rPr>
          <w:rtl/>
        </w:rPr>
        <w:tab/>
        <w:t>وأن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B53516" w:rsidRDefault="00B53516" w:rsidP="00B53516">
      <w:pPr>
        <w:pStyle w:val="EndofDocumentAR"/>
        <w:rPr>
          <w:rtl/>
        </w:rPr>
      </w:pPr>
      <w:r w:rsidRPr="00541723">
        <w:rPr>
          <w:rtl/>
        </w:rPr>
        <w:t>[يلي ذلك المرفقان]</w:t>
      </w:r>
    </w:p>
    <w:p w:rsidR="00B53516" w:rsidRDefault="00B53516" w:rsidP="00B53516">
      <w:pPr>
        <w:pStyle w:val="NormalParaAR"/>
        <w:rPr>
          <w:rtl/>
        </w:rPr>
        <w:sectPr w:rsidR="00B53516" w:rsidSect="00EB7752">
          <w:headerReference w:type="default" r:id="rId11"/>
          <w:pgSz w:w="11907" w:h="16840" w:code="9"/>
          <w:pgMar w:top="567" w:right="1418" w:bottom="1418" w:left="1134" w:header="510" w:footer="1021" w:gutter="0"/>
          <w:cols w:space="720"/>
          <w:titlePg/>
          <w:docGrid w:linePitch="299"/>
        </w:sectPr>
      </w:pPr>
    </w:p>
    <w:p w:rsidR="00B53516" w:rsidRPr="00F53887" w:rsidRDefault="00B53516" w:rsidP="00B53516">
      <w:pPr>
        <w:pStyle w:val="NormalParaAR"/>
        <w:spacing w:after="0"/>
        <w:ind w:left="5"/>
        <w:jc w:val="center"/>
        <w:rPr>
          <w:u w:val="single"/>
          <w:rtl/>
        </w:rPr>
      </w:pPr>
      <w:r w:rsidRPr="00F53887">
        <w:rPr>
          <w:u w:val="single"/>
          <w:rtl/>
        </w:rPr>
        <w:t xml:space="preserve">إنشاء صندوق الويبو </w:t>
      </w:r>
      <w:r w:rsidRPr="00F53887">
        <w:rPr>
          <w:rFonts w:hint="cs"/>
          <w:u w:val="single"/>
          <w:rtl/>
        </w:rPr>
        <w:t>لل</w:t>
      </w:r>
      <w:r w:rsidRPr="00F53887">
        <w:rPr>
          <w:u w:val="single"/>
          <w:rtl/>
        </w:rPr>
        <w:t>تبرعات</w:t>
      </w:r>
    </w:p>
    <w:p w:rsidR="00B53516" w:rsidRPr="00F53887" w:rsidRDefault="00B53516" w:rsidP="00B53516">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B53516" w:rsidRPr="00F53887" w:rsidRDefault="00B53516" w:rsidP="00B53516">
      <w:pPr>
        <w:pStyle w:val="NormalParaAR"/>
        <w:spacing w:after="0"/>
        <w:ind w:left="5"/>
        <w:jc w:val="center"/>
        <w:rPr>
          <w:u w:val="single"/>
          <w:rtl/>
        </w:rPr>
      </w:pPr>
      <w:r w:rsidRPr="00F53887">
        <w:rPr>
          <w:u w:val="single"/>
          <w:rtl/>
        </w:rPr>
        <w:t xml:space="preserve">كما وافقت عليه الجمعية العامة </w:t>
      </w:r>
      <w:proofErr w:type="spellStart"/>
      <w:r w:rsidRPr="00F53887">
        <w:rPr>
          <w:u w:val="single"/>
          <w:rtl/>
        </w:rPr>
        <w:t>للويبو</w:t>
      </w:r>
      <w:proofErr w:type="spellEnd"/>
      <w:r w:rsidRPr="00F53887">
        <w:rPr>
          <w:u w:val="single"/>
          <w:rtl/>
        </w:rPr>
        <w:t xml:space="preserve"> (في الدورة الثانية والثلاثين)</w:t>
      </w:r>
    </w:p>
    <w:p w:rsidR="00B53516" w:rsidRPr="006E07A3" w:rsidRDefault="00B53516" w:rsidP="00B53516">
      <w:pPr>
        <w:pStyle w:val="NormalParaAR"/>
        <w:ind w:left="5"/>
        <w:jc w:val="center"/>
        <w:rPr>
          <w:u w:val="single"/>
          <w:rtl/>
        </w:rPr>
      </w:pPr>
      <w:r w:rsidRPr="00F53887">
        <w:rPr>
          <w:u w:val="single"/>
          <w:rtl/>
        </w:rPr>
        <w:t>وعدلته لاحقا (في الدورة التاسعة والثلاثين)</w:t>
      </w:r>
    </w:p>
    <w:p w:rsidR="00B53516" w:rsidRPr="00F53887" w:rsidRDefault="00B53516" w:rsidP="00B53516">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B53516" w:rsidRPr="00F53887" w:rsidRDefault="00B53516" w:rsidP="00B53516">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B53516" w:rsidRPr="00F53887" w:rsidRDefault="00B53516" w:rsidP="00B53516">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B53516" w:rsidRPr="00F53887" w:rsidRDefault="00B53516" w:rsidP="00B53516">
      <w:pPr>
        <w:pStyle w:val="NormalParaAR"/>
        <w:ind w:left="5"/>
        <w:rPr>
          <w:rtl/>
        </w:rPr>
      </w:pPr>
      <w:r w:rsidRPr="00F53887">
        <w:rPr>
          <w:rtl/>
        </w:rPr>
        <w:t>[</w:t>
      </w:r>
      <w:r w:rsidRPr="0029629B">
        <w:rPr>
          <w:i/>
          <w:iCs/>
          <w:rtl/>
        </w:rPr>
        <w:t>وإذا</w:t>
      </w:r>
      <w:r w:rsidRPr="00F53887">
        <w:rPr>
          <w:rtl/>
        </w:rPr>
        <w:t xml:space="preserve"> قررت الجمعية العامة </w:t>
      </w:r>
      <w:proofErr w:type="spellStart"/>
      <w:r w:rsidRPr="00F53887">
        <w:rPr>
          <w:rtl/>
        </w:rPr>
        <w:t>للويبو</w:t>
      </w:r>
      <w:proofErr w:type="spellEnd"/>
      <w:r w:rsidRPr="00F53887">
        <w:rPr>
          <w:rtl/>
        </w:rPr>
        <w:t xml:space="preserve">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r w:rsidRPr="00F53887">
        <w:rPr>
          <w:rStyle w:val="FootnoteReference"/>
          <w:rtl/>
        </w:rPr>
        <w:footnoteReference w:id="1"/>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B53516" w:rsidRPr="00F53887" w:rsidRDefault="00B53516" w:rsidP="00B53516">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B53516" w:rsidRPr="00F53887" w:rsidRDefault="00B53516" w:rsidP="00B53516">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B53516" w:rsidRPr="00F53887" w:rsidRDefault="00B53516" w:rsidP="00B53516">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B53516" w:rsidRPr="00F53887" w:rsidRDefault="00B53516" w:rsidP="00B53516">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B53516" w:rsidRPr="00F53887" w:rsidRDefault="00B53516" w:rsidP="00B53516">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B53516" w:rsidRPr="00F53887" w:rsidRDefault="00B53516" w:rsidP="00B53516">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B53516" w:rsidRPr="00F53887" w:rsidRDefault="00B53516" w:rsidP="00B53516">
      <w:pPr>
        <w:pStyle w:val="NumberedParaAR"/>
        <w:numPr>
          <w:ilvl w:val="0"/>
          <w:numId w:val="21"/>
        </w:numPr>
        <w:ind w:left="5"/>
        <w:rPr>
          <w:rtl/>
        </w:rPr>
      </w:pPr>
      <w:r w:rsidRPr="00F53887">
        <w:rPr>
          <w:rtl/>
        </w:rPr>
        <w:t xml:space="preserve">ولن يمس إنشاء الصندوق وعمله بالإجراءات الأخرى المعمول بها، وخصوصا تلك التي ينص عليها النظام الداخلي العام </w:t>
      </w:r>
      <w:proofErr w:type="spellStart"/>
      <w:r w:rsidRPr="00F53887">
        <w:rPr>
          <w:rtl/>
        </w:rPr>
        <w:t>للويبو</w:t>
      </w:r>
      <w:proofErr w:type="spellEnd"/>
      <w:r w:rsidRPr="00F53887">
        <w:rPr>
          <w:rtl/>
        </w:rPr>
        <w:t xml:space="preserve">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B53516" w:rsidRPr="00F53887" w:rsidRDefault="00B53516" w:rsidP="00B53516">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B53516" w:rsidRPr="00F53887" w:rsidRDefault="00B53516" w:rsidP="00B53516">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B53516" w:rsidRPr="00F53887" w:rsidRDefault="00B53516" w:rsidP="00B53516">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B53516" w:rsidRPr="00F53887" w:rsidRDefault="00B53516" w:rsidP="00B53516">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B53516" w:rsidRPr="00F53887" w:rsidRDefault="00B53516" w:rsidP="00B53516">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B53516" w:rsidRPr="00F53887" w:rsidRDefault="00B53516" w:rsidP="00B53516">
      <w:pPr>
        <w:pStyle w:val="NormalParaAR"/>
        <w:ind w:left="1655" w:hanging="550"/>
        <w:rPr>
          <w:rtl/>
        </w:rPr>
      </w:pPr>
      <w:r w:rsidRPr="00F53887">
        <w:rPr>
          <w:rtl/>
        </w:rPr>
        <w:t>"1"</w:t>
      </w:r>
      <w:r w:rsidRPr="00F53887">
        <w:rPr>
          <w:rtl/>
        </w:rPr>
        <w:tab/>
        <w:t>أن يكون شخصا طبيعيا؛</w:t>
      </w:r>
    </w:p>
    <w:p w:rsidR="00B53516" w:rsidRPr="00F53887" w:rsidRDefault="00B53516" w:rsidP="00B53516">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B53516" w:rsidRPr="00F53887" w:rsidRDefault="00B53516" w:rsidP="00B53516">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B53516" w:rsidRPr="00F53887" w:rsidRDefault="00B53516" w:rsidP="00B53516">
      <w:pPr>
        <w:pStyle w:val="NormalParaAR"/>
        <w:ind w:left="1105" w:hanging="550"/>
        <w:rPr>
          <w:rtl/>
        </w:rPr>
      </w:pPr>
      <w:r w:rsidRPr="00F53887">
        <w:rPr>
          <w:rtl/>
        </w:rPr>
        <w:t>(د)</w:t>
      </w:r>
      <w:r w:rsidRPr="00F53887">
        <w:rPr>
          <w:rtl/>
        </w:rPr>
        <w:tab/>
        <w:t xml:space="preserve">عند ضمان توزيع جغرافي واسع للمشاركة بين الأقاليم </w:t>
      </w:r>
      <w:proofErr w:type="spellStart"/>
      <w:r w:rsidRPr="00F53887">
        <w:rPr>
          <w:rtl/>
        </w:rPr>
        <w:t>الجيوثقافية</w:t>
      </w:r>
      <w:proofErr w:type="spellEnd"/>
      <w:r w:rsidRPr="00F53887">
        <w:rPr>
          <w:rtl/>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B53516" w:rsidRPr="00F53887" w:rsidRDefault="00B53516" w:rsidP="00B53516">
      <w:pPr>
        <w:pStyle w:val="NormalParaAR"/>
        <w:keepNext/>
        <w:ind w:left="1105" w:hanging="550"/>
        <w:rPr>
          <w:rtl/>
        </w:rPr>
      </w:pPr>
      <w:r w:rsidRPr="00F53887">
        <w:rPr>
          <w:rtl/>
        </w:rPr>
        <w:t>(ه)</w:t>
      </w:r>
      <w:r w:rsidRPr="00F53887">
        <w:rPr>
          <w:rtl/>
        </w:rPr>
        <w:tab/>
        <w:t>يغطي الدعم المالي المقدم من الصندوق ما يلي:</w:t>
      </w:r>
    </w:p>
    <w:p w:rsidR="00B53516" w:rsidRPr="00F53887" w:rsidRDefault="00B53516" w:rsidP="00B53516">
      <w:pPr>
        <w:pStyle w:val="NormalParaAR"/>
        <w:ind w:left="1655" w:hanging="550"/>
        <w:rPr>
          <w:rtl/>
        </w:rPr>
      </w:pPr>
      <w:r w:rsidRPr="00F53887">
        <w:rPr>
          <w:rtl/>
        </w:rPr>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B53516" w:rsidRPr="00F53887" w:rsidRDefault="00B53516" w:rsidP="00B53516">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B53516" w:rsidRPr="00F53887" w:rsidRDefault="00B53516" w:rsidP="00B53516">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B53516" w:rsidRPr="00F53887" w:rsidRDefault="00B53516" w:rsidP="00B53516">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B53516" w:rsidRPr="00F53887" w:rsidRDefault="00B53516" w:rsidP="00B53516">
      <w:pPr>
        <w:pStyle w:val="NormalParaAR"/>
        <w:ind w:left="1105" w:hanging="550"/>
        <w:rPr>
          <w:rtl/>
        </w:rPr>
      </w:pPr>
      <w:r w:rsidRPr="00F53887">
        <w:rPr>
          <w:rtl/>
        </w:rPr>
        <w:t>(و)</w:t>
      </w:r>
      <w:r w:rsidRPr="00F53887">
        <w:rPr>
          <w:rtl/>
        </w:rPr>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F53887">
        <w:rPr>
          <w:rtl/>
        </w:rPr>
        <w:t>لاغيا</w:t>
      </w:r>
      <w:proofErr w:type="spellEnd"/>
      <w:r w:rsidRPr="00F53887">
        <w:rPr>
          <w:rtl/>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B53516" w:rsidRPr="00F53887" w:rsidRDefault="00B53516" w:rsidP="00B53516">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B53516" w:rsidRPr="00F53887" w:rsidRDefault="00B53516" w:rsidP="00B53516">
      <w:pPr>
        <w:pStyle w:val="NumberedParaAR"/>
        <w:keepNext/>
        <w:ind w:left="5"/>
        <w:rPr>
          <w:rtl/>
        </w:rPr>
      </w:pPr>
      <w:r w:rsidRPr="00F53887">
        <w:rPr>
          <w:rtl/>
        </w:rPr>
        <w:t>يعمل الصندوق على النحو التالي:</w:t>
      </w:r>
    </w:p>
    <w:p w:rsidR="00B53516" w:rsidRPr="00F53887" w:rsidRDefault="00B53516" w:rsidP="00B53516">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B53516" w:rsidRPr="00F53887" w:rsidRDefault="00B53516" w:rsidP="00B53516">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B53516" w:rsidRPr="00F53887" w:rsidRDefault="00B53516" w:rsidP="00B53516">
      <w:pPr>
        <w:pStyle w:val="NormalParaAR"/>
        <w:ind w:left="1105" w:hanging="550"/>
        <w:rPr>
          <w:rtl/>
        </w:rPr>
      </w:pPr>
      <w:r w:rsidRPr="00F53887">
        <w:rPr>
          <w:rtl/>
        </w:rPr>
        <w:t>(ج)</w:t>
      </w:r>
      <w:r w:rsidRPr="00F53887">
        <w:rPr>
          <w:rtl/>
        </w:rPr>
        <w:tab/>
        <w:t xml:space="preserve">يتولى المدير العام </w:t>
      </w:r>
      <w:proofErr w:type="spellStart"/>
      <w:r w:rsidRPr="00F53887">
        <w:rPr>
          <w:rtl/>
        </w:rPr>
        <w:t>للويبو</w:t>
      </w:r>
      <w:proofErr w:type="spellEnd"/>
      <w:r w:rsidRPr="00F53887">
        <w:rPr>
          <w:rtl/>
        </w:rPr>
        <w:t xml:space="preserve">، بمساعدة مجلس استشاري، إدارة التبرعات المدفوعة للصندوق. وفي هذا السياق تكون الإدارة المالية على يد المدير العام </w:t>
      </w:r>
      <w:proofErr w:type="spellStart"/>
      <w:r w:rsidRPr="00F53887">
        <w:rPr>
          <w:rtl/>
        </w:rPr>
        <w:t>للويبو</w:t>
      </w:r>
      <w:proofErr w:type="spellEnd"/>
      <w:r w:rsidRPr="00F53887">
        <w:rPr>
          <w:rtl/>
        </w:rPr>
        <w:t xml:space="preserve"> وتدقيق حسابات الصندوق على يد مدقق الحسابات في الويبو وفقا للإجراءات المعمول بها تماشيا مع نظام الويبو المالي من أجل الصناديق </w:t>
      </w:r>
      <w:proofErr w:type="spellStart"/>
      <w:r w:rsidRPr="00F53887">
        <w:rPr>
          <w:rtl/>
        </w:rPr>
        <w:t>الاستئمانية</w:t>
      </w:r>
      <w:proofErr w:type="spellEnd"/>
      <w:r w:rsidRPr="00F53887">
        <w:rPr>
          <w:rtl/>
        </w:rPr>
        <w:t xml:space="preserve"> المنشأة لتمويل بعض أنشطة التعاون الإنمائي التي تقوم بها الويبو.</w:t>
      </w:r>
    </w:p>
    <w:p w:rsidR="00B53516" w:rsidRPr="00F53887" w:rsidRDefault="00B53516" w:rsidP="00B53516">
      <w:pPr>
        <w:pStyle w:val="NormalParaAR"/>
        <w:ind w:left="1105" w:hanging="550"/>
        <w:rPr>
          <w:rtl/>
        </w:rPr>
      </w:pPr>
      <w:r w:rsidRPr="00F53887">
        <w:rPr>
          <w:rtl/>
        </w:rPr>
        <w:t>(د)</w:t>
      </w:r>
      <w:r w:rsidRPr="00F53887">
        <w:rPr>
          <w:rtl/>
        </w:rPr>
        <w:tab/>
        <w:t xml:space="preserve">يتخذ المدير العام </w:t>
      </w:r>
      <w:proofErr w:type="spellStart"/>
      <w:r w:rsidRPr="00F53887">
        <w:rPr>
          <w:rtl/>
        </w:rPr>
        <w:t>للويبو</w:t>
      </w:r>
      <w:proofErr w:type="spellEnd"/>
      <w:r w:rsidRPr="00F53887">
        <w:rPr>
          <w:rtl/>
        </w:rPr>
        <w:t xml:space="preserve">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B53516" w:rsidRPr="00F53887" w:rsidRDefault="00B53516" w:rsidP="00B53516">
      <w:pPr>
        <w:pStyle w:val="NormalParaAR"/>
        <w:ind w:left="1105" w:hanging="550"/>
        <w:rPr>
          <w:rtl/>
        </w:rPr>
      </w:pPr>
      <w:r w:rsidRPr="00F53887">
        <w:rPr>
          <w:rtl/>
        </w:rPr>
        <w:t>(ه)</w:t>
      </w:r>
      <w:r w:rsidRPr="00F53887">
        <w:rPr>
          <w:rtl/>
        </w:rPr>
        <w:tab/>
        <w:t>تحدد مهل إرسال الطلبات على النحو التالي:</w:t>
      </w:r>
    </w:p>
    <w:p w:rsidR="00B53516" w:rsidRPr="00F53887" w:rsidRDefault="00B53516" w:rsidP="00B53516">
      <w:pPr>
        <w:pStyle w:val="NormalParaAR"/>
        <w:ind w:left="1655" w:hanging="550"/>
        <w:rPr>
          <w:rtl/>
        </w:rPr>
      </w:pPr>
      <w:r w:rsidRPr="00F53887">
        <w:rPr>
          <w:rtl/>
        </w:rPr>
        <w:t>"1"</w:t>
      </w:r>
      <w:r w:rsidRPr="00F53887">
        <w:rPr>
          <w:rtl/>
        </w:rPr>
        <w:tab/>
        <w:t xml:space="preserve">يرسل طالبو الدعم المالي إلى المدير العام </w:t>
      </w:r>
      <w:proofErr w:type="spellStart"/>
      <w:r w:rsidRPr="00F53887">
        <w:rPr>
          <w:rtl/>
        </w:rPr>
        <w:t>للويبو</w:t>
      </w:r>
      <w:proofErr w:type="spellEnd"/>
      <w:r w:rsidRPr="00F53887">
        <w:rPr>
          <w:rtl/>
        </w:rPr>
        <w:t xml:space="preserve">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B53516" w:rsidRPr="00F53887" w:rsidRDefault="00B53516" w:rsidP="00B53516">
      <w:pPr>
        <w:pStyle w:val="NormalParaAR"/>
        <w:ind w:left="1655" w:hanging="550"/>
        <w:rPr>
          <w:rtl/>
        </w:rPr>
      </w:pPr>
      <w:r w:rsidRPr="00F53887">
        <w:rPr>
          <w:rtl/>
        </w:rPr>
        <w:t>"2"</w:t>
      </w:r>
      <w:r w:rsidRPr="00F53887">
        <w:rPr>
          <w:rtl/>
        </w:rPr>
        <w:tab/>
        <w:t xml:space="preserve">ويرسل طالبو الدعم المالي إلى المدير العام </w:t>
      </w:r>
      <w:proofErr w:type="spellStart"/>
      <w:r w:rsidRPr="00F53887">
        <w:rPr>
          <w:rtl/>
        </w:rPr>
        <w:t>للويبو</w:t>
      </w:r>
      <w:proofErr w:type="spellEnd"/>
      <w:r w:rsidRPr="00F53887">
        <w:rPr>
          <w:rtl/>
        </w:rPr>
        <w:t xml:space="preserve">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B53516" w:rsidRPr="00F53887" w:rsidRDefault="00B53516" w:rsidP="00B53516">
      <w:pPr>
        <w:pStyle w:val="NormalParaAR"/>
        <w:ind w:left="1105" w:hanging="550"/>
        <w:rPr>
          <w:rtl/>
        </w:rPr>
      </w:pPr>
      <w:r w:rsidRPr="00F53887">
        <w:rPr>
          <w:rtl/>
        </w:rPr>
        <w:t>(و)</w:t>
      </w:r>
      <w:r w:rsidRPr="00F53887">
        <w:rPr>
          <w:rtl/>
        </w:rPr>
        <w:tab/>
        <w:t xml:space="preserve">قبل كل دورة من دورات اللجنة، يوجِّه المدير العام </w:t>
      </w:r>
      <w:proofErr w:type="spellStart"/>
      <w:r w:rsidRPr="00F53887">
        <w:rPr>
          <w:rtl/>
        </w:rPr>
        <w:t>للويبو</w:t>
      </w:r>
      <w:proofErr w:type="spellEnd"/>
      <w:r w:rsidRPr="00F53887">
        <w:rPr>
          <w:rtl/>
        </w:rPr>
        <w:t xml:space="preserve"> إلى المشاركين مذكرة إعلامية تضم ما يلي:</w:t>
      </w:r>
    </w:p>
    <w:p w:rsidR="00B53516" w:rsidRPr="00F53887" w:rsidRDefault="00B53516" w:rsidP="00B53516">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B53516" w:rsidRPr="00F53887" w:rsidRDefault="00B53516" w:rsidP="00B53516">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B53516" w:rsidRPr="00F53887" w:rsidRDefault="00B53516" w:rsidP="00B53516">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B53516" w:rsidRPr="00F53887" w:rsidRDefault="00B53516" w:rsidP="00B53516">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B53516" w:rsidRPr="00F53887" w:rsidRDefault="00B53516" w:rsidP="00B53516">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B53516" w:rsidRPr="00F53887" w:rsidRDefault="00B53516" w:rsidP="00B53516">
      <w:pPr>
        <w:pStyle w:val="NormalParaAR"/>
        <w:ind w:left="1655" w:hanging="550"/>
        <w:rPr>
          <w:rtl/>
        </w:rPr>
      </w:pPr>
      <w:r w:rsidRPr="00F53887">
        <w:rPr>
          <w:rtl/>
        </w:rPr>
        <w:t>"6"</w:t>
      </w:r>
      <w:r w:rsidRPr="00F53887">
        <w:rPr>
          <w:rtl/>
        </w:rPr>
        <w:tab/>
        <w:t>ومقدار الدعم المُقدَّم لكل مستفيد؛</w:t>
      </w:r>
    </w:p>
    <w:p w:rsidR="00B53516" w:rsidRPr="00F53887" w:rsidRDefault="00B53516" w:rsidP="00B53516">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B53516" w:rsidRPr="00F53887" w:rsidRDefault="00B53516" w:rsidP="00B53516">
      <w:pPr>
        <w:pStyle w:val="NormalParaAR"/>
        <w:ind w:left="5"/>
        <w:rPr>
          <w:rtl/>
        </w:rPr>
      </w:pPr>
      <w:r w:rsidRPr="00F53887">
        <w:rPr>
          <w:rtl/>
        </w:rPr>
        <w:t>وتُوجَّه هذه المذكرة أيضا إلى أعضاء المجلس الاستشاري واحدا واحدا من أجل البحث والتداول.</w:t>
      </w:r>
    </w:p>
    <w:p w:rsidR="00B53516" w:rsidRPr="00F53887" w:rsidRDefault="00B53516" w:rsidP="00B53516">
      <w:pPr>
        <w:pStyle w:val="NormalParaAR"/>
        <w:ind w:left="1105" w:hanging="550"/>
        <w:rPr>
          <w:rtl/>
        </w:rPr>
      </w:pPr>
      <w:r w:rsidRPr="00F53887">
        <w:rPr>
          <w:rtl/>
        </w:rPr>
        <w:t>(ز‌)</w:t>
      </w:r>
      <w:r w:rsidRPr="00F53887">
        <w:rPr>
          <w:rtl/>
        </w:rPr>
        <w:tab/>
        <w:t xml:space="preserve">بعد انتخاب أعضاء المجلس الاستشاري، يدعو المدير العام </w:t>
      </w:r>
      <w:proofErr w:type="spellStart"/>
      <w:r w:rsidRPr="00F53887">
        <w:rPr>
          <w:rtl/>
        </w:rPr>
        <w:t>للويبو</w:t>
      </w:r>
      <w:proofErr w:type="spellEnd"/>
      <w:r w:rsidRPr="00F53887">
        <w:rPr>
          <w:rtl/>
        </w:rPr>
        <w:t xml:space="preserve">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B53516" w:rsidRPr="00F53887" w:rsidRDefault="00B53516" w:rsidP="00B53516">
      <w:pPr>
        <w:pStyle w:val="NormalParaAR"/>
        <w:ind w:left="1105" w:hanging="550"/>
        <w:rPr>
          <w:rtl/>
        </w:rPr>
      </w:pPr>
      <w:r w:rsidRPr="00F53887">
        <w:rPr>
          <w:rtl/>
        </w:rPr>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B53516" w:rsidRPr="00F53887" w:rsidRDefault="00B53516" w:rsidP="00B53516">
      <w:pPr>
        <w:pStyle w:val="NormalParaAR"/>
        <w:ind w:left="1655" w:hanging="550"/>
        <w:rPr>
          <w:rtl/>
        </w:rPr>
      </w:pPr>
      <w:r w:rsidRPr="00F53887">
        <w:rPr>
          <w:rtl/>
        </w:rPr>
        <w:t>-</w:t>
      </w:r>
      <w:r w:rsidRPr="00F53887">
        <w:rPr>
          <w:rtl/>
        </w:rPr>
        <w:tab/>
        <w:t xml:space="preserve">تحقيق توازن بين الذكور والإناث من المستفيدين، وبين الأقاليم </w:t>
      </w:r>
      <w:proofErr w:type="spellStart"/>
      <w:r w:rsidRPr="00F53887">
        <w:rPr>
          <w:rtl/>
        </w:rPr>
        <w:t>الجيوثقافية</w:t>
      </w:r>
      <w:proofErr w:type="spellEnd"/>
      <w:r w:rsidRPr="00F53887">
        <w:rPr>
          <w:rtl/>
        </w:rPr>
        <w:t xml:space="preserve"> التي ينتمون إليها، في دورات اللجنة و/أو اجتماعات الفريق العامل ما بين الدورات المتتابعة بقدر الإمكان،</w:t>
      </w:r>
    </w:p>
    <w:p w:rsidR="00B53516" w:rsidRPr="00F53887" w:rsidRDefault="00B53516" w:rsidP="00B53516">
      <w:pPr>
        <w:pStyle w:val="NormalParaAR"/>
        <w:ind w:left="1655" w:hanging="550"/>
        <w:rPr>
          <w:rtl/>
        </w:rPr>
      </w:pPr>
      <w:r w:rsidRPr="00F53887">
        <w:rPr>
          <w:rtl/>
        </w:rPr>
        <w:t>-</w:t>
      </w:r>
      <w:r w:rsidRPr="00F53887">
        <w:rPr>
          <w:rtl/>
        </w:rPr>
        <w:tab/>
        <w:t>ومراعاة الفوائد التي قد تجنيها اللجنة من المشاركة المتكررة للمستفيد نفسه في دوراتها، عند اللزوم.</w:t>
      </w:r>
    </w:p>
    <w:p w:rsidR="00B53516" w:rsidRPr="00F53887" w:rsidRDefault="00B53516" w:rsidP="00B53516">
      <w:pPr>
        <w:pStyle w:val="NormalParaAR"/>
        <w:ind w:left="5"/>
        <w:rPr>
          <w:rtl/>
        </w:rPr>
      </w:pPr>
      <w:r w:rsidRPr="00F53887">
        <w:rPr>
          <w:rtl/>
        </w:rPr>
        <w:t xml:space="preserve">وأخيرا، ينبغي للجنة عند اعتماد توصيتها أن تأخذ الموارد المتاحة بعين الاعتبار كما وردت في مذكرة المدير العام </w:t>
      </w:r>
      <w:proofErr w:type="spellStart"/>
      <w:r w:rsidRPr="00F53887">
        <w:rPr>
          <w:rtl/>
        </w:rPr>
        <w:t>للويبو</w:t>
      </w:r>
      <w:proofErr w:type="spellEnd"/>
      <w:r w:rsidRPr="00F53887">
        <w:rPr>
          <w:rtl/>
        </w:rPr>
        <w:t xml:space="preserve">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B53516" w:rsidRPr="00F53887" w:rsidRDefault="00B53516" w:rsidP="00B53516">
      <w:pPr>
        <w:pStyle w:val="NormalParaAR"/>
        <w:ind w:left="5"/>
        <w:rPr>
          <w:rtl/>
        </w:rPr>
      </w:pPr>
      <w:r w:rsidRPr="00F53887">
        <w:rPr>
          <w:rtl/>
        </w:rPr>
        <w:t xml:space="preserve">ويقدِّم المكتب الدولي </w:t>
      </w:r>
      <w:proofErr w:type="spellStart"/>
      <w:r w:rsidRPr="00F53887">
        <w:rPr>
          <w:rtl/>
        </w:rPr>
        <w:t>للويبو</w:t>
      </w:r>
      <w:proofErr w:type="spellEnd"/>
      <w:r w:rsidRPr="00F53887">
        <w:rPr>
          <w:rtl/>
        </w:rPr>
        <w:t xml:space="preserve"> المساعدة الإدارية للمجلس الاستشاري في مداولاته وفقا للمادة 6(ب).</w:t>
      </w:r>
    </w:p>
    <w:p w:rsidR="00B53516" w:rsidRPr="00F53887" w:rsidRDefault="00B53516" w:rsidP="00B53516">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B53516" w:rsidRPr="00F53887" w:rsidRDefault="00B53516" w:rsidP="00B53516">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B53516" w:rsidRPr="00F53887" w:rsidRDefault="00B53516" w:rsidP="00B53516">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B53516" w:rsidRPr="00F53887" w:rsidRDefault="00B53516" w:rsidP="00B53516">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B53516" w:rsidRPr="00F53887" w:rsidRDefault="00B53516" w:rsidP="00B53516">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B53516" w:rsidRPr="00F53887" w:rsidRDefault="00B53516" w:rsidP="00B53516">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B53516" w:rsidRPr="00F53887" w:rsidRDefault="00B53516" w:rsidP="00B53516">
      <w:pPr>
        <w:pStyle w:val="NormalParaAR"/>
        <w:ind w:left="5"/>
        <w:rPr>
          <w:rtl/>
        </w:rPr>
      </w:pPr>
      <w:r w:rsidRPr="00F53887">
        <w:rPr>
          <w:rtl/>
        </w:rPr>
        <w:t xml:space="preserve">وينقل المجلس الاستشاري فورا محتويات التوصية إلى المدير العام </w:t>
      </w:r>
      <w:proofErr w:type="spellStart"/>
      <w:r w:rsidRPr="00F53887">
        <w:rPr>
          <w:rtl/>
        </w:rPr>
        <w:t>للويبو</w:t>
      </w:r>
      <w:proofErr w:type="spellEnd"/>
      <w:r w:rsidRPr="00F53887">
        <w:rPr>
          <w:rtl/>
        </w:rPr>
        <w:t xml:space="preserve"> الذي يتّخذ قرارا بناء على التوصية. ويخطر المدير العام </w:t>
      </w:r>
      <w:proofErr w:type="spellStart"/>
      <w:r w:rsidRPr="00F53887">
        <w:rPr>
          <w:rtl/>
        </w:rPr>
        <w:t>للويبو</w:t>
      </w:r>
      <w:proofErr w:type="spellEnd"/>
      <w:r w:rsidRPr="00F53887">
        <w:rPr>
          <w:rtl/>
        </w:rPr>
        <w:t xml:space="preserve"> اللجنة فورا أو قبل نهاية الدورة الجارية على أي حال، عن طريق مذكرة إعلامية تحدد القرار المتخذ بشأن كل طالب دعم.</w:t>
      </w:r>
    </w:p>
    <w:p w:rsidR="00B53516" w:rsidRPr="00F53887" w:rsidRDefault="00B53516" w:rsidP="00B53516">
      <w:pPr>
        <w:pStyle w:val="NormalParaAR"/>
        <w:ind w:left="1105" w:hanging="550"/>
        <w:rPr>
          <w:rtl/>
        </w:rPr>
      </w:pPr>
      <w:r w:rsidRPr="00F53887">
        <w:rPr>
          <w:rtl/>
        </w:rPr>
        <w:t>(ي)</w:t>
      </w:r>
      <w:r w:rsidRPr="00F53887">
        <w:rPr>
          <w:rtl/>
        </w:rPr>
        <w:tab/>
        <w:t xml:space="preserve">يتخذ المدير العام </w:t>
      </w:r>
      <w:proofErr w:type="spellStart"/>
      <w:r w:rsidRPr="00F53887">
        <w:rPr>
          <w:rtl/>
        </w:rPr>
        <w:t>للويبو</w:t>
      </w:r>
      <w:proofErr w:type="spellEnd"/>
      <w:r w:rsidRPr="00F53887">
        <w:rPr>
          <w:rtl/>
        </w:rPr>
        <w:t xml:space="preserve">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B53516" w:rsidRPr="00F53887" w:rsidRDefault="00B53516" w:rsidP="00B53516">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B53516" w:rsidRPr="00F53887" w:rsidRDefault="00B53516" w:rsidP="00B53516">
      <w:pPr>
        <w:pStyle w:val="NumberedParaAR"/>
        <w:keepNext/>
        <w:ind w:left="5"/>
        <w:rPr>
          <w:rtl/>
        </w:rPr>
      </w:pPr>
      <w:r w:rsidRPr="00F53887">
        <w:rPr>
          <w:rtl/>
        </w:rPr>
        <w:t>يتكون المجلس الاستشاري من تسعة أعضاء، هم:</w:t>
      </w:r>
    </w:p>
    <w:p w:rsidR="00B53516" w:rsidRPr="00F53887" w:rsidRDefault="00B53516" w:rsidP="00B53516">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B53516" w:rsidRPr="00F53887" w:rsidRDefault="00B53516" w:rsidP="00B53516">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B53516" w:rsidRPr="00F53887" w:rsidRDefault="00B53516" w:rsidP="00B53516">
      <w:pPr>
        <w:pStyle w:val="NormalParaAR"/>
        <w:ind w:left="1105" w:hanging="550"/>
        <w:rPr>
          <w:rtl/>
        </w:rPr>
      </w:pPr>
      <w:r w:rsidRPr="00F53887">
        <w:rPr>
          <w:rtl/>
        </w:rPr>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5"/>
        <w:rPr>
          <w:rtl/>
        </w:rPr>
      </w:pPr>
      <w:r w:rsidRPr="00F53887">
        <w:rPr>
          <w:rtl/>
        </w:rPr>
        <w:t>ويعمل الأعضاء بصفة فردية ويجرون مداولاتهم باستقلالية بغض النظر عن أي مشاورات قد يرونها مناسبة.</w:t>
      </w:r>
    </w:p>
    <w:p w:rsidR="00B53516" w:rsidRPr="00F53887" w:rsidRDefault="00B53516" w:rsidP="00B53516">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B53516" w:rsidRPr="00F53887" w:rsidRDefault="00B53516" w:rsidP="00B53516">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B53516" w:rsidRPr="00F53887" w:rsidRDefault="00B53516" w:rsidP="00B53516">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B53516" w:rsidRPr="00F53887" w:rsidRDefault="00B53516" w:rsidP="00B53516">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B53516" w:rsidRDefault="00B53516" w:rsidP="00B53516">
      <w:pPr>
        <w:pStyle w:val="EndofDocumentAR"/>
      </w:pPr>
      <w:r w:rsidRPr="00F53887">
        <w:rPr>
          <w:rtl/>
        </w:rPr>
        <w:t>[يلي ذلك المرفق الثاني]</w:t>
      </w:r>
    </w:p>
    <w:p w:rsidR="00B53516" w:rsidRDefault="00B53516" w:rsidP="00B53516">
      <w:pPr>
        <w:pStyle w:val="NormalParaAR"/>
      </w:pPr>
    </w:p>
    <w:p w:rsidR="00B53516" w:rsidRPr="00541723" w:rsidRDefault="00B53516" w:rsidP="00B53516">
      <w:pPr>
        <w:pStyle w:val="NormalParaAR"/>
        <w:rPr>
          <w:rtl/>
        </w:rPr>
        <w:sectPr w:rsidR="00B53516" w:rsidRPr="00541723" w:rsidSect="00152901">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B53516" w:rsidRPr="00F53887" w:rsidRDefault="00B53516" w:rsidP="00B53516">
      <w:pPr>
        <w:pStyle w:val="NormalParaAR"/>
        <w:ind w:left="5"/>
        <w:jc w:val="center"/>
        <w:rPr>
          <w:u w:val="single"/>
          <w:rtl/>
          <w:lang w:bidi="ar-LB"/>
        </w:rPr>
      </w:pPr>
      <w:r w:rsidRPr="00F53887">
        <w:rPr>
          <w:u w:val="single"/>
          <w:rtl/>
          <w:lang w:bidi="ar-LB"/>
        </w:rPr>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B53516" w:rsidRPr="00F53887" w:rsidRDefault="00B53516" w:rsidP="00B53516">
      <w:pPr>
        <w:pStyle w:val="NormalParaAR"/>
        <w:ind w:left="5"/>
        <w:jc w:val="center"/>
        <w:rPr>
          <w:u w:val="single"/>
          <w:rtl/>
          <w:lang w:bidi="ar-LB"/>
        </w:rPr>
      </w:pPr>
      <w:r w:rsidRPr="00F53887">
        <w:rPr>
          <w:rFonts w:hint="cs"/>
          <w:u w:val="single"/>
          <w:rtl/>
          <w:lang w:bidi="ar-LB"/>
        </w:rPr>
        <w:t>جمع الأموال</w:t>
      </w:r>
    </w:p>
    <w:p w:rsidR="00B53516" w:rsidRPr="00C42379" w:rsidRDefault="00B53516" w:rsidP="00B53516">
      <w:pPr>
        <w:pStyle w:val="NormalParaAR"/>
        <w:ind w:left="5"/>
        <w:jc w:val="center"/>
        <w:rPr>
          <w:u w:val="single"/>
          <w:rtl/>
          <w:lang w:bidi="ar-LB"/>
        </w:rPr>
      </w:pPr>
      <w:r w:rsidRPr="00F53887">
        <w:rPr>
          <w:rFonts w:hint="cs"/>
          <w:u w:val="single"/>
          <w:rtl/>
          <w:lang w:bidi="ar-LB"/>
        </w:rPr>
        <w:t>بيان الحالة</w:t>
      </w:r>
    </w:p>
    <w:p w:rsidR="00B53516" w:rsidRPr="00D01119" w:rsidRDefault="00B53516" w:rsidP="00B53516">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B53516" w:rsidRPr="00F53887" w:rsidRDefault="00B53516" w:rsidP="00B53516">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w:t>
      </w:r>
      <w:proofErr w:type="spellStart"/>
      <w:r w:rsidRPr="00F53887">
        <w:rPr>
          <w:rFonts w:hint="cs"/>
          <w:rtl/>
          <w:lang w:bidi="ar-LB"/>
        </w:rPr>
        <w:t>للويبو</w:t>
      </w:r>
      <w:proofErr w:type="spellEnd"/>
      <w:r w:rsidRPr="00F53887">
        <w:rPr>
          <w:rFonts w:hint="cs"/>
          <w:rtl/>
          <w:lang w:bidi="ar-LB"/>
        </w:rPr>
        <w:t xml:space="preserve">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(اللجنة الحكومية الدولية)</w:t>
      </w:r>
      <w:r w:rsidRPr="00F53887">
        <w:rPr>
          <w:rFonts w:hint="cs"/>
          <w:rtl/>
          <w:lang w:bidi="ar-LB"/>
        </w:rPr>
        <w:t>.</w:t>
      </w:r>
    </w:p>
    <w:p w:rsidR="00B53516" w:rsidRPr="00D01119" w:rsidRDefault="00B53516" w:rsidP="00B53516">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B53516" w:rsidRDefault="00B53516" w:rsidP="00B53516">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B53516" w:rsidRDefault="00B53516" w:rsidP="00B53516">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B53516" w:rsidRPr="00F53887" w:rsidRDefault="00B53516" w:rsidP="00B53516">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B53516" w:rsidRDefault="00B53516" w:rsidP="00B53516">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B53516" w:rsidRPr="00325DAF" w:rsidRDefault="00B53516" w:rsidP="00B53516">
      <w:pPr>
        <w:pStyle w:val="NormalParaAR"/>
        <w:ind w:left="5"/>
        <w:rPr>
          <w:b/>
          <w:bCs/>
          <w:sz w:val="40"/>
          <w:szCs w:val="40"/>
          <w:rtl/>
          <w:lang w:bidi="ar-LB"/>
        </w:rPr>
      </w:pPr>
      <w:r>
        <w:rPr>
          <w:rtl/>
          <w:lang w:bidi="ar-LB"/>
        </w:rPr>
        <w:br w:type="page"/>
      </w:r>
      <w:r w:rsidRPr="00325DAF">
        <w:rPr>
          <w:rFonts w:hint="cs"/>
          <w:b/>
          <w:bCs/>
          <w:sz w:val="40"/>
          <w:szCs w:val="40"/>
          <w:rtl/>
          <w:lang w:bidi="ar-LB"/>
        </w:rPr>
        <w:t>ثانيا:</w:t>
      </w:r>
      <w:r w:rsidRPr="00325DAF">
        <w:rPr>
          <w:rFonts w:hint="cs"/>
          <w:b/>
          <w:bCs/>
          <w:sz w:val="40"/>
          <w:szCs w:val="40"/>
          <w:rtl/>
          <w:lang w:bidi="ar-LB"/>
        </w:rPr>
        <w:tab/>
        <w:t>صندوق التبرعات: الأهداف وسير العمل والنتائج</w:t>
      </w:r>
    </w:p>
    <w:p w:rsidR="00B53516" w:rsidRPr="00325DAF" w:rsidRDefault="00B53516" w:rsidP="00B53516">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B53516" w:rsidRPr="00F53887" w:rsidRDefault="00B53516" w:rsidP="00B53516">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اللجنة الحكومية الدولية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w:t>
      </w:r>
      <w:r>
        <w:rPr>
          <w:rFonts w:hint="cs"/>
          <w:rtl/>
          <w:lang w:bidi="ar-LB"/>
        </w:rPr>
        <w:t xml:space="preserve">سبعة </w:t>
      </w:r>
      <w:r w:rsidRPr="00F53887">
        <w:rPr>
          <w:rFonts w:hint="cs"/>
          <w:rtl/>
          <w:lang w:bidi="ar-LB"/>
        </w:rPr>
        <w:t xml:space="preserve">أعضاء من الجماعات الأصلية والمحلية عن </w:t>
      </w:r>
      <w:r>
        <w:rPr>
          <w:rFonts w:hint="cs"/>
          <w:rtl/>
          <w:lang w:bidi="ar-LB"/>
        </w:rPr>
        <w:t xml:space="preserve">تجاربهم ووجهات نظرهم. وفي عام 2011، طلبت الجمعية العامة </w:t>
      </w:r>
      <w:proofErr w:type="spellStart"/>
      <w:r>
        <w:rPr>
          <w:rFonts w:hint="cs"/>
          <w:rtl/>
          <w:lang w:bidi="ar-LB"/>
        </w:rPr>
        <w:t>للويبو</w:t>
      </w:r>
      <w:proofErr w:type="spellEnd"/>
      <w:r>
        <w:rPr>
          <w:rFonts w:hint="cs"/>
          <w:rtl/>
          <w:lang w:bidi="ar-LB"/>
        </w:rPr>
        <w:t xml:space="preserve">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B53516" w:rsidRDefault="00B53516" w:rsidP="00B53516">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B53516" w:rsidRPr="005555E7" w:rsidRDefault="00B53516" w:rsidP="00B53516">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B53516" w:rsidRPr="00F53887" w:rsidRDefault="00B53516" w:rsidP="004B18AC">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sidR="004B18AC">
        <w:rPr>
          <w:rStyle w:val="FootnoteReference"/>
          <w:rtl/>
          <w:lang w:bidi="ar-LB"/>
        </w:rPr>
        <w:footnoteReference w:id="3"/>
      </w:r>
      <w:r w:rsidRPr="00F53887">
        <w:rPr>
          <w:rFonts w:hint="cs"/>
          <w:rtl/>
          <w:lang w:bidi="ar-LB"/>
        </w:rPr>
        <w:t>.</w:t>
      </w:r>
    </w:p>
    <w:p w:rsidR="00B53516" w:rsidRPr="00F53887" w:rsidRDefault="00B53516" w:rsidP="00B53516">
      <w:pPr>
        <w:pStyle w:val="NormalParaAR"/>
        <w:keepNext/>
        <w:ind w:left="5"/>
        <w:rPr>
          <w:i/>
          <w:iCs/>
          <w:rtl/>
          <w:lang w:bidi="ar-LB"/>
        </w:rPr>
      </w:pPr>
      <w:r w:rsidRPr="00F53887">
        <w:rPr>
          <w:rFonts w:hint="cs"/>
          <w:i/>
          <w:iCs/>
          <w:rtl/>
          <w:lang w:bidi="ar-LB"/>
        </w:rPr>
        <w:t>هدف الصندوق</w:t>
      </w:r>
    </w:p>
    <w:p w:rsidR="00B53516" w:rsidRDefault="00B53516" w:rsidP="00B53516">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w:t>
      </w:r>
      <w:proofErr w:type="spellStart"/>
      <w:r>
        <w:rPr>
          <w:rFonts w:hint="cs"/>
          <w:rtl/>
          <w:lang w:bidi="ar-LB"/>
        </w:rPr>
        <w:t>يتكبدونها</w:t>
      </w:r>
      <w:proofErr w:type="spellEnd"/>
      <w:r>
        <w:rPr>
          <w:rFonts w:hint="cs"/>
          <w:rtl/>
          <w:lang w:bidi="ar-LB"/>
        </w:rPr>
        <w:t xml:space="preserve"> </w:t>
      </w:r>
      <w:r w:rsidRPr="00F53887">
        <w:rPr>
          <w:rtl/>
          <w:lang w:bidi="ar-LB"/>
        </w:rPr>
        <w:t>عند المغادرة وعند الوصول</w:t>
      </w:r>
      <w:r>
        <w:rPr>
          <w:rFonts w:hint="cs"/>
          <w:rtl/>
          <w:lang w:bidi="ar-LB"/>
        </w:rPr>
        <w:t>.</w:t>
      </w:r>
    </w:p>
    <w:p w:rsidR="00B53516" w:rsidRPr="0083143A" w:rsidRDefault="00B53516" w:rsidP="00B53516">
      <w:pPr>
        <w:pStyle w:val="NormalParaAR"/>
        <w:keepNext/>
        <w:ind w:left="5"/>
        <w:rPr>
          <w:i/>
          <w:iCs/>
          <w:rtl/>
          <w:lang w:bidi="ar-LB"/>
        </w:rPr>
      </w:pPr>
      <w:r w:rsidRPr="0083143A">
        <w:rPr>
          <w:rFonts w:hint="cs"/>
          <w:i/>
          <w:iCs/>
          <w:rtl/>
          <w:lang w:bidi="ar-LB"/>
        </w:rPr>
        <w:t>مصدر التمويل</w:t>
      </w:r>
    </w:p>
    <w:p w:rsidR="00B53516" w:rsidRDefault="00B53516" w:rsidP="00B53516">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B53516" w:rsidRPr="00F53887" w:rsidRDefault="00B53516" w:rsidP="00B53516">
      <w:pPr>
        <w:pStyle w:val="NormalParaAR"/>
        <w:keepNext/>
        <w:ind w:left="5"/>
        <w:rPr>
          <w:i/>
          <w:iCs/>
          <w:rtl/>
          <w:lang w:bidi="ar-LB"/>
        </w:rPr>
      </w:pPr>
      <w:r w:rsidRPr="00F53887">
        <w:rPr>
          <w:rFonts w:hint="cs"/>
          <w:i/>
          <w:iCs/>
          <w:rtl/>
          <w:lang w:bidi="ar-LB"/>
        </w:rPr>
        <w:t>عمل الصندوق</w:t>
      </w:r>
    </w:p>
    <w:p w:rsidR="00B53516" w:rsidRPr="00F53887" w:rsidRDefault="00B53516" w:rsidP="00B53516">
      <w:pPr>
        <w:pStyle w:val="NormalParaAR"/>
        <w:keepNext/>
        <w:keepLines/>
        <w:ind w:left="1700"/>
        <w:rPr>
          <w:rtl/>
          <w:lang w:bidi="ar-LB"/>
        </w:rPr>
      </w:pPr>
      <w:r>
        <w:rPr>
          <w:rFonts w:hint="cs"/>
          <w:rtl/>
          <w:lang w:bidi="ar-LB"/>
        </w:rPr>
        <w:t>-</w:t>
      </w:r>
      <w:r>
        <w:rPr>
          <w:rtl/>
          <w:lang w:bidi="ar-LB"/>
        </w:rPr>
        <w:tab/>
      </w:r>
      <w:r w:rsidRPr="00775113">
        <w:rPr>
          <w:rFonts w:hint="cs"/>
          <w:b/>
          <w:bCs/>
          <w:rtl/>
          <w:lang w:bidi="ar-LB"/>
        </w:rPr>
        <w:t>الشفافية</w:t>
      </w:r>
    </w:p>
    <w:p w:rsidR="00B53516" w:rsidRDefault="00B53516" w:rsidP="00B53516">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4"/>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B53516" w:rsidRDefault="00B53516" w:rsidP="00B53516">
      <w:pPr>
        <w:pStyle w:val="NormalParaAR"/>
        <w:numPr>
          <w:ilvl w:val="0"/>
          <w:numId w:val="22"/>
        </w:numPr>
        <w:tabs>
          <w:tab w:val="clear" w:pos="1290"/>
        </w:tabs>
        <w:ind w:left="1133" w:hanging="567"/>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B53516" w:rsidRDefault="00B53516" w:rsidP="00B53516">
      <w:pPr>
        <w:pStyle w:val="NormalParaAR"/>
        <w:numPr>
          <w:ilvl w:val="0"/>
          <w:numId w:val="22"/>
        </w:numPr>
        <w:tabs>
          <w:tab w:val="clear" w:pos="1290"/>
        </w:tabs>
        <w:ind w:left="1133" w:hanging="567"/>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 xml:space="preserve">تقريرا رسميا في نهاية كل اجتماع يعقده ويُرسل محتوى ذلك التقرير إلى المدير العام </w:t>
      </w:r>
      <w:proofErr w:type="spellStart"/>
      <w:r>
        <w:rPr>
          <w:rFonts w:hint="cs"/>
          <w:rtl/>
        </w:rPr>
        <w:t>للويبو</w:t>
      </w:r>
      <w:proofErr w:type="spellEnd"/>
      <w:r>
        <w:rPr>
          <w:rFonts w:hint="cs"/>
          <w:rtl/>
        </w:rPr>
        <w:t xml:space="preserve"> الذي يتولى إبلاغ اللجنة به على نحو عاجل عن طريق مذكرة إعلامية رسمية</w:t>
      </w:r>
      <w:r>
        <w:rPr>
          <w:rStyle w:val="FootnoteReference"/>
          <w:rtl/>
        </w:rPr>
        <w:footnoteReference w:id="5"/>
      </w:r>
      <w:r>
        <w:rPr>
          <w:rFonts w:hint="cs"/>
          <w:rtl/>
        </w:rPr>
        <w:t>.</w:t>
      </w:r>
    </w:p>
    <w:p w:rsidR="00B53516" w:rsidRPr="00F53887" w:rsidRDefault="00B53516" w:rsidP="00B53516">
      <w:pPr>
        <w:pStyle w:val="NormalParaAR"/>
        <w:keepNext/>
        <w:keepLines/>
        <w:ind w:left="1700"/>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B53516" w:rsidRDefault="00B53516" w:rsidP="00B53516">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B53516" w:rsidRDefault="00B53516" w:rsidP="00B53516">
      <w:pPr>
        <w:pStyle w:val="NormalParaAR"/>
        <w:numPr>
          <w:ilvl w:val="0"/>
          <w:numId w:val="22"/>
        </w:numPr>
        <w:tabs>
          <w:tab w:val="clear" w:pos="1290"/>
        </w:tabs>
        <w:ind w:left="1133" w:hanging="567"/>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B53516" w:rsidRDefault="00B53516" w:rsidP="00B53516">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B53516" w:rsidRPr="00F53887" w:rsidRDefault="00B53516" w:rsidP="00B53516">
      <w:pPr>
        <w:pStyle w:val="NormalParaAR"/>
        <w:numPr>
          <w:ilvl w:val="0"/>
          <w:numId w:val="22"/>
        </w:numPr>
        <w:tabs>
          <w:tab w:val="clear" w:pos="1290"/>
        </w:tabs>
        <w:ind w:left="1133" w:hanging="567"/>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Pr>
          <w:rFonts w:hint="cs"/>
          <w:rtl/>
          <w:lang w:bidi="ar-LB"/>
        </w:rPr>
        <w:t> </w:t>
      </w:r>
      <w:r>
        <w:rPr>
          <w:rtl/>
          <w:lang w:bidi="ar-LB"/>
        </w:rPr>
        <w:t>أكثر</w:t>
      </w:r>
      <w:r>
        <w:rPr>
          <w:rFonts w:hint="cs"/>
          <w:rtl/>
          <w:lang w:bidi="ar-LB"/>
        </w:rPr>
        <w:t>.</w:t>
      </w:r>
    </w:p>
    <w:p w:rsidR="00B53516" w:rsidRPr="00775113" w:rsidRDefault="00B53516" w:rsidP="00B53516">
      <w:pPr>
        <w:pStyle w:val="NormalParaAR"/>
        <w:keepNext/>
        <w:keepLines/>
        <w:ind w:left="1700"/>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ولا يؤذن لأمانة الويبو أن تسحب أموالا من الصندوق لتغطية أية تكاليف إدارية؛</w:t>
      </w:r>
    </w:p>
    <w:p w:rsidR="00B53516" w:rsidRDefault="00B53516" w:rsidP="00B53516">
      <w:pPr>
        <w:pStyle w:val="NormalParaAR"/>
        <w:numPr>
          <w:ilvl w:val="0"/>
          <w:numId w:val="22"/>
        </w:numPr>
        <w:tabs>
          <w:tab w:val="clear" w:pos="1290"/>
        </w:tabs>
        <w:ind w:left="1133" w:hanging="567"/>
        <w:rPr>
          <w:lang w:bidi="ar-LB"/>
        </w:rPr>
      </w:pPr>
      <w:r>
        <w:rPr>
          <w:rFonts w:hint="cs"/>
          <w:rtl/>
          <w:lang w:bidi="ar-LB"/>
        </w:rPr>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B53516" w:rsidRPr="008E0565" w:rsidRDefault="00B53516" w:rsidP="00F55052">
      <w:pPr>
        <w:pStyle w:val="NormalParaAR"/>
        <w:keepNext/>
        <w:keepLines/>
        <w:ind w:left="6"/>
        <w:rPr>
          <w:i/>
          <w:iCs/>
          <w:rtl/>
          <w:lang w:bidi="ar-LB"/>
        </w:rPr>
      </w:pPr>
      <w:r w:rsidRPr="008E0565">
        <w:rPr>
          <w:rFonts w:hint="cs"/>
          <w:b/>
          <w:bCs/>
          <w:i/>
          <w:iCs/>
          <w:rtl/>
          <w:lang w:bidi="ar-LB"/>
        </w:rPr>
        <w:t>النتائج</w:t>
      </w:r>
      <w:r w:rsidRPr="008E0565">
        <w:rPr>
          <w:rFonts w:hint="cs"/>
          <w:i/>
          <w:iCs/>
          <w:rtl/>
          <w:lang w:bidi="ar-LB"/>
        </w:rPr>
        <w:t xml:space="preserve"> (أبريل 2006- </w:t>
      </w:r>
      <w:r>
        <w:rPr>
          <w:rFonts w:hint="cs"/>
          <w:i/>
          <w:iCs/>
          <w:rtl/>
          <w:lang w:bidi="ar-LB"/>
        </w:rPr>
        <w:t xml:space="preserve">28 </w:t>
      </w:r>
      <w:r w:rsidR="00F55052">
        <w:rPr>
          <w:rFonts w:hint="cs"/>
          <w:i/>
          <w:iCs/>
          <w:rtl/>
          <w:lang w:bidi="ar-LB"/>
        </w:rPr>
        <w:t>نوفمبر</w:t>
      </w:r>
      <w:r w:rsidRPr="008E0565">
        <w:rPr>
          <w:rFonts w:hint="cs"/>
          <w:i/>
          <w:iCs/>
          <w:rtl/>
          <w:lang w:bidi="ar-LB"/>
        </w:rPr>
        <w:t xml:space="preserve"> </w:t>
      </w:r>
      <w:r w:rsidR="00F55052">
        <w:rPr>
          <w:rFonts w:hint="cs"/>
          <w:i/>
          <w:iCs/>
          <w:rtl/>
          <w:lang w:bidi="ar-LB"/>
        </w:rPr>
        <w:t>2015</w:t>
      </w:r>
      <w:r w:rsidRPr="008E0565">
        <w:rPr>
          <w:rFonts w:hint="cs"/>
          <w:i/>
          <w:iCs/>
          <w:rtl/>
          <w:lang w:bidi="ar-LB"/>
        </w:rPr>
        <w:t>)</w:t>
      </w:r>
    </w:p>
    <w:p w:rsidR="00B53516" w:rsidRPr="000676AF" w:rsidRDefault="00B53516" w:rsidP="00824F21">
      <w:pPr>
        <w:pStyle w:val="NormalParaAR"/>
        <w:ind w:left="566"/>
        <w:rPr>
          <w:rtl/>
          <w:lang w:bidi="ar-LB"/>
        </w:rPr>
      </w:pPr>
      <w:r>
        <w:rPr>
          <w:rtl/>
          <w:lang w:bidi="ar-LB"/>
        </w:rPr>
        <w:tab/>
      </w:r>
      <w:r w:rsidRPr="000676AF">
        <w:rPr>
          <w:rFonts w:hint="cs"/>
          <w:rtl/>
          <w:lang w:bidi="ar-LB"/>
        </w:rPr>
        <w:t xml:space="preserve">عولج لحد الآن ما مجموعة </w:t>
      </w:r>
      <w:r w:rsidR="00824F21">
        <w:rPr>
          <w:rFonts w:hint="cs"/>
          <w:rtl/>
          <w:lang w:bidi="ar-LB"/>
        </w:rPr>
        <w:t>502</w:t>
      </w:r>
      <w:r w:rsidRPr="000676AF">
        <w:rPr>
          <w:rFonts w:hint="cs"/>
          <w:rtl/>
          <w:lang w:bidi="ar-LB"/>
        </w:rPr>
        <w:t xml:space="preserve"> طلب دعم</w:t>
      </w:r>
      <w:r w:rsidRPr="000676AF">
        <w:rPr>
          <w:rStyle w:val="FootnoteReference"/>
          <w:rtl/>
          <w:lang w:bidi="ar-LB"/>
        </w:rPr>
        <w:footnoteReference w:id="6"/>
      </w:r>
      <w:r w:rsidRPr="000676AF">
        <w:rPr>
          <w:rFonts w:hint="cs"/>
          <w:rtl/>
          <w:lang w:bidi="ar-LB"/>
        </w:rPr>
        <w:t xml:space="preserve"> للمشاركة في </w:t>
      </w:r>
      <w:r w:rsidR="00824F21">
        <w:rPr>
          <w:rFonts w:hint="cs"/>
          <w:rtl/>
          <w:lang w:bidi="ar-LB"/>
        </w:rPr>
        <w:t>20</w:t>
      </w:r>
      <w:r w:rsidRPr="000676AF">
        <w:rPr>
          <w:rFonts w:hint="cs"/>
          <w:rtl/>
          <w:lang w:bidi="ar-LB"/>
        </w:rPr>
        <w:t xml:space="preserve"> دورة من دورات اللجنة (بما فيها الدورة </w:t>
      </w:r>
      <w:r w:rsidR="00824F21">
        <w:rPr>
          <w:rFonts w:hint="cs"/>
          <w:rtl/>
          <w:lang w:bidi="ar-LB"/>
        </w:rPr>
        <w:t>التاسعة</w:t>
      </w:r>
      <w:r w:rsidRPr="000676AF">
        <w:rPr>
          <w:rFonts w:hint="cs"/>
          <w:rtl/>
          <w:lang w:bidi="ar-LB"/>
        </w:rPr>
        <w:t xml:space="preserve"> والعشرون) واجتماعين للفريق العامل ما بين الدورات أثناء </w:t>
      </w:r>
      <w:r w:rsidR="00824F21">
        <w:rPr>
          <w:rFonts w:hint="cs"/>
          <w:rtl/>
          <w:lang w:bidi="ar-LB"/>
        </w:rPr>
        <w:t>20</w:t>
      </w:r>
      <w:r w:rsidRPr="000676AF">
        <w:rPr>
          <w:rFonts w:hint="cs"/>
          <w:rtl/>
          <w:lang w:bidi="ar-LB"/>
        </w:rPr>
        <w:t xml:space="preserve"> اجتماعا للمجلس الاستشاري للصندوق</w:t>
      </w:r>
      <w:r>
        <w:rPr>
          <w:rFonts w:hint="cs"/>
          <w:rtl/>
          <w:lang w:bidi="ar-LB"/>
        </w:rPr>
        <w:t>.</w:t>
      </w:r>
    </w:p>
    <w:p w:rsidR="00B53516" w:rsidRDefault="00B53516" w:rsidP="00E76D52">
      <w:pPr>
        <w:pStyle w:val="NormalParaAR"/>
        <w:ind w:left="566"/>
        <w:rPr>
          <w:rFonts w:hint="cs"/>
          <w:rtl/>
          <w:lang w:bidi="ar-LB"/>
        </w:rPr>
      </w:pPr>
      <w:r w:rsidRPr="000676AF">
        <w:rPr>
          <w:rtl/>
          <w:lang w:bidi="ar-LB"/>
        </w:rPr>
        <w:tab/>
      </w:r>
      <w:r w:rsidRPr="000676AF">
        <w:rPr>
          <w:rFonts w:hint="cs"/>
          <w:rtl/>
          <w:lang w:bidi="ar-LB"/>
        </w:rPr>
        <w:t>وأوصى ا</w:t>
      </w:r>
      <w:r w:rsidRPr="000676AF">
        <w:rPr>
          <w:rtl/>
          <w:lang w:bidi="ar-LB"/>
        </w:rPr>
        <w:t xml:space="preserve">لمجلس الاستشاري </w:t>
      </w:r>
      <w:r w:rsidRPr="000676AF">
        <w:rPr>
          <w:rFonts w:hint="cs"/>
          <w:rtl/>
          <w:lang w:bidi="ar-LB"/>
        </w:rPr>
        <w:t xml:space="preserve">بتمويل ما مجموعه </w:t>
      </w:r>
      <w:r w:rsidR="00E76D52">
        <w:rPr>
          <w:rFonts w:hint="cs"/>
          <w:rtl/>
          <w:lang w:bidi="ar-LB"/>
        </w:rPr>
        <w:t>166</w:t>
      </w:r>
      <w:r w:rsidRPr="000676AF">
        <w:rPr>
          <w:rFonts w:hint="cs"/>
          <w:rtl/>
          <w:lang w:bidi="ar-LB"/>
        </w:rPr>
        <w:t xml:space="preserve"> طلب دعم للمشاركة </w:t>
      </w:r>
      <w:r w:rsidRPr="000676AF">
        <w:rPr>
          <w:rFonts w:hint="cs"/>
          <w:rtl/>
        </w:rPr>
        <w:t xml:space="preserve">في </w:t>
      </w:r>
      <w:r w:rsidRPr="000676AF">
        <w:rPr>
          <w:rFonts w:hint="cs"/>
          <w:rtl/>
          <w:lang w:bidi="ar-LB"/>
        </w:rPr>
        <w:t xml:space="preserve">دورات اللجنة من الدورة العاشرة إلى الدورة </w:t>
      </w:r>
      <w:r w:rsidR="00E76D52">
        <w:rPr>
          <w:rFonts w:hint="cs"/>
          <w:rtl/>
          <w:lang w:bidi="ar-LB"/>
        </w:rPr>
        <w:t>الثامنة</w:t>
      </w:r>
      <w:r w:rsidRPr="000676AF">
        <w:rPr>
          <w:rFonts w:hint="cs"/>
          <w:rtl/>
          <w:lang w:bidi="ar-LB"/>
        </w:rPr>
        <w:t xml:space="preserve"> والعشرين (ومنها هذه الأخيرة)، بما في ذلك </w:t>
      </w:r>
      <w:r w:rsidRPr="000676AF">
        <w:rPr>
          <w:rtl/>
          <w:lang w:bidi="ar-LB"/>
        </w:rPr>
        <w:t>اجتماع</w:t>
      </w:r>
      <w:r w:rsidRPr="000676AF">
        <w:rPr>
          <w:rFonts w:hint="cs"/>
          <w:rtl/>
          <w:lang w:bidi="ar-LB"/>
        </w:rPr>
        <w:t>ا</w:t>
      </w:r>
      <w:r w:rsidRPr="000676AF">
        <w:rPr>
          <w:rtl/>
          <w:lang w:bidi="ar-LB"/>
        </w:rPr>
        <w:t>ن للفريق العامل ما بين الدورات</w:t>
      </w:r>
      <w:r w:rsidRPr="000676AF">
        <w:rPr>
          <w:rFonts w:hint="cs"/>
          <w:rtl/>
          <w:lang w:bidi="ar-LB"/>
        </w:rPr>
        <w:t xml:space="preserve">. وأثناء هذه الفترة، مُوّل 134 طلبا من الطلبات </w:t>
      </w:r>
      <w:proofErr w:type="spellStart"/>
      <w:r w:rsidRPr="000676AF">
        <w:rPr>
          <w:rFonts w:hint="cs"/>
          <w:rtl/>
          <w:lang w:bidi="ar-LB"/>
        </w:rPr>
        <w:t>الموصى</w:t>
      </w:r>
      <w:proofErr w:type="spellEnd"/>
      <w:r w:rsidRPr="000676AF">
        <w:rPr>
          <w:rFonts w:hint="cs"/>
          <w:rtl/>
          <w:lang w:bidi="ar-LB"/>
        </w:rPr>
        <w:t xml:space="preserve"> بها</w:t>
      </w:r>
      <w:r w:rsidRPr="000676AF">
        <w:rPr>
          <w:rStyle w:val="FootnoteReference"/>
          <w:rtl/>
          <w:lang w:bidi="ar-LB"/>
        </w:rPr>
        <w:footnoteReference w:id="7"/>
      </w:r>
      <w:r w:rsidRPr="000676AF">
        <w:rPr>
          <w:rFonts w:hint="cs"/>
          <w:rtl/>
          <w:lang w:bidi="ar-LB"/>
        </w:rPr>
        <w:t xml:space="preserve"> لدعم مشاركة 69 ممثلا عن مختلف الجماعات الأصلية والمحلية في تلك الدورات </w:t>
      </w:r>
      <w:r w:rsidR="00E76D52">
        <w:rPr>
          <w:rFonts w:hint="cs"/>
          <w:rtl/>
          <w:lang w:bidi="ar-LB"/>
        </w:rPr>
        <w:t>التسع</w:t>
      </w:r>
      <w:r w:rsidRPr="000676AF">
        <w:rPr>
          <w:rFonts w:hint="cs"/>
          <w:rtl/>
          <w:lang w:bidi="ar-LB"/>
        </w:rPr>
        <w:t xml:space="preserve"> عشرة للجنة واجتماعي الفريق العامل بين الدورات.</w:t>
      </w:r>
    </w:p>
    <w:p w:rsidR="00B53516" w:rsidRPr="00295F0E" w:rsidRDefault="00B53516" w:rsidP="00B53516">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B53516" w:rsidRPr="00F53887" w:rsidRDefault="00B53516" w:rsidP="00B53516">
      <w:pPr>
        <w:pStyle w:val="NormalParaAR"/>
        <w:ind w:left="5"/>
        <w:rPr>
          <w:i/>
          <w:iCs/>
          <w:rtl/>
          <w:lang w:bidi="ar-LB"/>
        </w:rPr>
      </w:pPr>
      <w:r w:rsidRPr="00F53887">
        <w:rPr>
          <w:rFonts w:hint="cs"/>
          <w:i/>
          <w:iCs/>
          <w:rtl/>
          <w:lang w:bidi="ar-LB"/>
        </w:rPr>
        <w:t>الأحكام المتعلقة بالتبرعات</w:t>
      </w:r>
    </w:p>
    <w:p w:rsidR="00B53516" w:rsidRPr="00F53887" w:rsidRDefault="00B53516" w:rsidP="00B53516">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w:t>
      </w:r>
      <w:proofErr w:type="spellStart"/>
      <w:r>
        <w:rPr>
          <w:rFonts w:hint="cs"/>
          <w:rtl/>
          <w:lang w:bidi="ar-LB"/>
        </w:rPr>
        <w:t>التناقش</w:t>
      </w:r>
      <w:proofErr w:type="spellEnd"/>
      <w:r>
        <w:rPr>
          <w:rFonts w:hint="cs"/>
          <w:rtl/>
          <w:lang w:bidi="ar-LB"/>
        </w:rPr>
        <w:t xml:space="preserve">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p>
    <w:p w:rsidR="00B53516" w:rsidRPr="00F53887" w:rsidRDefault="00B53516" w:rsidP="00B53516">
      <w:pPr>
        <w:pStyle w:val="NormalParaAR"/>
        <w:ind w:left="1701" w:hanging="567"/>
        <w:rPr>
          <w:rtl/>
          <w:lang w:bidi="ar-LB"/>
        </w:rPr>
      </w:pPr>
      <w:r>
        <w:rPr>
          <w:rFonts w:hint="cs"/>
          <w:rtl/>
          <w:lang w:bidi="ar-LB"/>
        </w:rPr>
        <w:t>-</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B53516" w:rsidRPr="00F53887" w:rsidRDefault="00B53516" w:rsidP="00B53516">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B53516" w:rsidRPr="00A819DA" w:rsidRDefault="00B53516" w:rsidP="00B53516">
      <w:pPr>
        <w:pStyle w:val="NormalParaAR"/>
        <w:keepNext/>
        <w:ind w:left="5"/>
        <w:rPr>
          <w:b/>
          <w:bCs/>
          <w:i/>
          <w:iCs/>
          <w:rtl/>
          <w:lang w:bidi="ar-LB"/>
        </w:rPr>
      </w:pPr>
      <w:r>
        <w:rPr>
          <w:rFonts w:hint="cs"/>
          <w:b/>
          <w:bCs/>
          <w:i/>
          <w:iCs/>
          <w:rtl/>
          <w:lang w:bidi="ar-LB"/>
        </w:rPr>
        <w:t xml:space="preserve">تقديم التقارير إلى </w:t>
      </w:r>
      <w:r w:rsidRPr="00A819DA">
        <w:rPr>
          <w:rFonts w:hint="cs"/>
          <w:b/>
          <w:bCs/>
          <w:i/>
          <w:iCs/>
          <w:rtl/>
          <w:lang w:bidi="ar-LB"/>
        </w:rPr>
        <w:t>الجهات المانحة</w:t>
      </w:r>
    </w:p>
    <w:p w:rsidR="00B53516" w:rsidRDefault="00B53516" w:rsidP="00B53516">
      <w:pPr>
        <w:pStyle w:val="NormalParaAR"/>
        <w:keepNext/>
        <w:ind w:left="5"/>
        <w:rPr>
          <w:lang w:bidi="ar-LB"/>
        </w:rPr>
      </w:pPr>
      <w:r>
        <w:rPr>
          <w:rFonts w:hint="cs"/>
          <w:rtl/>
          <w:lang w:bidi="ar-LB"/>
        </w:rPr>
        <w:t>يتم الإبلاغ بشكل معياري وعلني عن استخدام الصندوق من خلال مذكرة إعلامية.</w:t>
      </w:r>
    </w:p>
    <w:p w:rsidR="00B53516" w:rsidRDefault="00B53516" w:rsidP="00B53516">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 xml:space="preserve">لتبرع بين الجهات المانحة </w:t>
      </w:r>
      <w:proofErr w:type="spellStart"/>
      <w:r>
        <w:rPr>
          <w:rFonts w:hint="cs"/>
          <w:rtl/>
          <w:lang w:bidi="ar-LB"/>
        </w:rPr>
        <w:t>والويبو</w:t>
      </w:r>
      <w:proofErr w:type="spellEnd"/>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B53516" w:rsidRDefault="00B53516" w:rsidP="00B53516">
      <w:pPr>
        <w:pStyle w:val="NormalParaAR"/>
        <w:ind w:left="5"/>
        <w:rPr>
          <w:rtl/>
          <w:lang w:bidi="ar-LB"/>
        </w:rPr>
      </w:pPr>
      <w:r w:rsidRPr="00F53887">
        <w:rPr>
          <w:rFonts w:hint="cs"/>
          <w:rtl/>
          <w:lang w:bidi="ar-LB"/>
        </w:rPr>
        <w:t>ويخضع عمل الصندوق كذلك للتدقيق الداخلي.</w:t>
      </w:r>
    </w:p>
    <w:p w:rsidR="00B53516" w:rsidRPr="009F1A72" w:rsidRDefault="00B53516" w:rsidP="00B53516">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r w:rsidRPr="00295F0E">
        <w:rPr>
          <w:rFonts w:hint="cs"/>
          <w:b/>
          <w:bCs/>
          <w:sz w:val="40"/>
          <w:szCs w:val="40"/>
          <w:rtl/>
          <w:lang w:bidi="ar-LB"/>
        </w:rPr>
        <w:t>ضرورة تمويل الصندوق</w:t>
      </w:r>
    </w:p>
    <w:p w:rsidR="00B53516" w:rsidRDefault="00B53516" w:rsidP="00B53516">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B53516" w:rsidRDefault="00B53516" w:rsidP="00B53516">
      <w:pPr>
        <w:pStyle w:val="NormalParaAR"/>
        <w:ind w:left="5"/>
        <w:rPr>
          <w:rtl/>
          <w:lang w:bidi="ar-LB"/>
        </w:rPr>
      </w:pPr>
      <w:r>
        <w:rPr>
          <w:rFonts w:hint="cs"/>
          <w:rtl/>
          <w:lang w:bidi="ar-LB"/>
        </w:rPr>
        <w:t>وفيما يلي قائمة المتبرعين، حسب التسلسل التاريخي للتبرعات:</w:t>
      </w:r>
    </w:p>
    <w:p w:rsidR="00B53516" w:rsidRDefault="00B53516" w:rsidP="00B53516">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B53516" w:rsidRDefault="00B53516" w:rsidP="00B53516">
      <w:pPr>
        <w:pStyle w:val="NormalParaAR"/>
        <w:spacing w:after="0"/>
        <w:ind w:left="2267" w:hanging="568"/>
        <w:rPr>
          <w:lang w:bidi="ar-LB"/>
        </w:rPr>
      </w:pPr>
      <w:r>
        <w:rPr>
          <w:rFonts w:hint="cs"/>
          <w:rtl/>
          <w:lang w:bidi="ar-LB"/>
        </w:rPr>
        <w:t>(ما يعادل 092,60 86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وفرنسا (ما يعادل 684 31 فرنكا سويسريا)؛</w:t>
      </w:r>
    </w:p>
    <w:p w:rsidR="00B53516" w:rsidRPr="002F4074" w:rsidRDefault="00B53516" w:rsidP="00B53516">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 xml:space="preserve">صندوق </w:t>
      </w:r>
      <w:proofErr w:type="spellStart"/>
      <w:r w:rsidRPr="00F53887">
        <w:rPr>
          <w:rFonts w:hint="cs"/>
          <w:rtl/>
          <w:lang w:bidi="ar-LB"/>
        </w:rPr>
        <w:t>كريستنسن</w:t>
      </w:r>
      <w:proofErr w:type="spellEnd"/>
      <w:r>
        <w:rPr>
          <w:rFonts w:hint="cs"/>
          <w:rtl/>
          <w:lang w:bidi="ar-LB"/>
        </w:rPr>
        <w:t xml:space="preserve"> (ما يعادل 992,50 29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وجنوب أفريقيا (ما يعادل 465,27 18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والنرويج (ما يعادل 255,16 98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ومانح مجهول (500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وأستراليا (ما يعادل 217,78 14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ونيوزيلندا (ما يعادل 694 4 فرنكا سويسريا).</w:t>
      </w:r>
    </w:p>
    <w:p w:rsidR="00B53516" w:rsidRDefault="00B53516" w:rsidP="00B53516">
      <w:pPr>
        <w:pStyle w:val="NormalParaAR"/>
        <w:spacing w:before="240"/>
        <w:ind w:left="6"/>
        <w:rPr>
          <w:rtl/>
          <w:lang w:bidi="ar-LB"/>
        </w:rPr>
      </w:pPr>
      <w:r>
        <w:rPr>
          <w:rFonts w:hint="cs"/>
          <w:rtl/>
          <w:lang w:bidi="ar-LB"/>
        </w:rPr>
        <w:t>المجموع: 401,71 623 فرنكا سويسريا.</w:t>
      </w:r>
    </w:p>
    <w:p w:rsidR="00B53516" w:rsidRPr="0058345D" w:rsidRDefault="00B53516" w:rsidP="005616E6">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في </w:t>
      </w:r>
      <w:r>
        <w:rPr>
          <w:rFonts w:hint="cs"/>
          <w:b/>
          <w:bCs/>
          <w:rtl/>
          <w:lang w:bidi="ar-LB"/>
        </w:rPr>
        <w:t xml:space="preserve">28 </w:t>
      </w:r>
      <w:r w:rsidR="005616E6">
        <w:rPr>
          <w:rFonts w:hint="cs"/>
          <w:b/>
          <w:bCs/>
          <w:rtl/>
          <w:lang w:bidi="ar-LB"/>
        </w:rPr>
        <w:t>نوفمبر</w:t>
      </w:r>
      <w:r w:rsidRPr="0058345D">
        <w:rPr>
          <w:rFonts w:hint="cs"/>
          <w:b/>
          <w:bCs/>
          <w:rtl/>
          <w:lang w:bidi="ar-LB"/>
        </w:rPr>
        <w:t xml:space="preserve"> </w:t>
      </w:r>
      <w:r w:rsidR="005616E6">
        <w:rPr>
          <w:rFonts w:hint="cs"/>
          <w:b/>
          <w:bCs/>
          <w:rtl/>
          <w:lang w:bidi="ar-LB"/>
        </w:rPr>
        <w:t>2015</w:t>
      </w:r>
      <w:r w:rsidRPr="0058345D">
        <w:rPr>
          <w:rFonts w:hint="cs"/>
          <w:b/>
          <w:bCs/>
          <w:rtl/>
          <w:lang w:bidi="ar-LB"/>
        </w:rPr>
        <w:t xml:space="preserve"> </w:t>
      </w:r>
      <w:r>
        <w:rPr>
          <w:rFonts w:hint="cs"/>
          <w:b/>
          <w:bCs/>
          <w:rtl/>
          <w:lang w:bidi="ar-LB"/>
        </w:rPr>
        <w:t>بلغ</w:t>
      </w:r>
      <w:r w:rsidRPr="0058345D">
        <w:rPr>
          <w:rFonts w:hint="cs"/>
          <w:b/>
          <w:bCs/>
          <w:rtl/>
          <w:lang w:bidi="ar-LB"/>
        </w:rPr>
        <w:t xml:space="preserve"> رصيد الصندوق </w:t>
      </w:r>
      <w:r w:rsidR="005616E6">
        <w:rPr>
          <w:rFonts w:hint="cs"/>
          <w:b/>
          <w:bCs/>
          <w:rtl/>
          <w:lang w:bidi="ar-LB"/>
        </w:rPr>
        <w:t>683</w:t>
      </w:r>
      <w:r>
        <w:rPr>
          <w:rFonts w:hint="cs"/>
          <w:b/>
          <w:bCs/>
          <w:rtl/>
          <w:lang w:bidi="ar-LB"/>
        </w:rPr>
        <w:t>,20</w:t>
      </w:r>
      <w:r w:rsidRPr="00D21EFB">
        <w:rPr>
          <w:b/>
          <w:bCs/>
          <w:rtl/>
          <w:lang w:bidi="ar-LB"/>
        </w:rPr>
        <w:t xml:space="preserve"> فرنكا سويسريا</w:t>
      </w:r>
      <w:r w:rsidRPr="0058345D">
        <w:rPr>
          <w:rFonts w:hint="cs"/>
          <w:b/>
          <w:bCs/>
          <w:rtl/>
          <w:lang w:bidi="ar-LB"/>
        </w:rPr>
        <w:t>.</w:t>
      </w:r>
    </w:p>
    <w:p w:rsidR="00B53516" w:rsidRPr="0058345D" w:rsidRDefault="00B53516" w:rsidP="005616E6">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ولا بدّ من توفير أموال إضافية لضمان استمرار عمل الصندوق </w:t>
      </w:r>
      <w:r>
        <w:rPr>
          <w:rFonts w:hint="cs"/>
          <w:b/>
          <w:bCs/>
          <w:rtl/>
          <w:lang w:bidi="ar-LB"/>
        </w:rPr>
        <w:t>بالنظر إلى</w:t>
      </w:r>
      <w:r w:rsidRPr="0058345D">
        <w:rPr>
          <w:rFonts w:hint="cs"/>
          <w:b/>
          <w:bCs/>
          <w:rtl/>
          <w:lang w:bidi="ar-LB"/>
        </w:rPr>
        <w:t xml:space="preserve"> الدورة </w:t>
      </w:r>
      <w:r w:rsidR="005616E6">
        <w:rPr>
          <w:rFonts w:hint="cs"/>
          <w:b/>
          <w:bCs/>
          <w:rtl/>
          <w:lang w:bidi="ar-LB"/>
        </w:rPr>
        <w:t>التاسعة</w:t>
      </w:r>
      <w:r w:rsidRPr="0058345D">
        <w:rPr>
          <w:rFonts w:hint="cs"/>
          <w:b/>
          <w:bCs/>
          <w:rtl/>
          <w:lang w:bidi="ar-LB"/>
        </w:rPr>
        <w:t xml:space="preserve"> والعشرين للجن</w:t>
      </w:r>
      <w:r>
        <w:rPr>
          <w:rFonts w:hint="cs"/>
          <w:b/>
          <w:bCs/>
          <w:rtl/>
          <w:lang w:bidi="ar-LB"/>
        </w:rPr>
        <w:t>ة وبعدها</w:t>
      </w:r>
      <w:r w:rsidRPr="0058345D">
        <w:rPr>
          <w:rFonts w:hint="cs"/>
          <w:b/>
          <w:bCs/>
          <w:rtl/>
          <w:lang w:bidi="ar-LB"/>
        </w:rPr>
        <w:t>.</w:t>
      </w:r>
    </w:p>
    <w:p w:rsidR="00B53516" w:rsidRPr="0058345D" w:rsidRDefault="00B53516" w:rsidP="00B53516">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5616E6" w:rsidRDefault="005616E6">
      <w:pPr>
        <w:rPr>
          <w:rFonts w:ascii="Arabic Typesetting" w:hAnsi="Arabic Typesetting" w:cs="Arabic Typesetting"/>
          <w:sz w:val="36"/>
          <w:szCs w:val="36"/>
          <w:rtl/>
        </w:rPr>
      </w:pPr>
      <w:r>
        <w:rPr>
          <w:rtl/>
        </w:rPr>
        <w:br w:type="page"/>
      </w:r>
    </w:p>
    <w:p w:rsidR="00B53516" w:rsidRPr="00F53887" w:rsidRDefault="00B53516" w:rsidP="00B53516">
      <w:pPr>
        <w:pStyle w:val="NormalParaAR"/>
        <w:keepNext/>
        <w:spacing w:after="120"/>
        <w:ind w:left="6"/>
        <w:rPr>
          <w:i/>
          <w:iCs/>
          <w:rtl/>
        </w:rPr>
      </w:pPr>
      <w:r>
        <w:rPr>
          <w:rFonts w:hint="cs"/>
          <w:i/>
          <w:iCs/>
          <w:rtl/>
        </w:rPr>
        <w:t>ل</w:t>
      </w:r>
      <w:r w:rsidR="005616E6">
        <w:rPr>
          <w:rFonts w:hint="cs"/>
          <w:i/>
          <w:iCs/>
          <w:rtl/>
        </w:rPr>
        <w:t>مزيد من المعلومات:</w:t>
      </w:r>
    </w:p>
    <w:p w:rsidR="00B53516" w:rsidRPr="00603C58" w:rsidRDefault="00B53516" w:rsidP="00B53516">
      <w:pPr>
        <w:pStyle w:val="NormalParaAR"/>
        <w:spacing w:after="0"/>
        <w:ind w:left="5"/>
        <w:rPr>
          <w:u w:val="single"/>
          <w:rtl/>
        </w:rPr>
      </w:pPr>
      <w:r w:rsidRPr="00603C58">
        <w:rPr>
          <w:rFonts w:hint="cs"/>
          <w:u w:val="single"/>
          <w:rtl/>
        </w:rPr>
        <w:t>القواعد المتعلقة بهدف صندوق التبرعات وعمله</w:t>
      </w:r>
    </w:p>
    <w:p w:rsidR="00B53516" w:rsidRPr="00ED1E0C" w:rsidRDefault="0017135D" w:rsidP="00B53516">
      <w:pPr>
        <w:pStyle w:val="NormalParaAR"/>
        <w:spacing w:before="120" w:after="0"/>
        <w:ind w:left="6"/>
        <w:rPr>
          <w:iCs/>
          <w:u w:val="single"/>
        </w:rPr>
      </w:pPr>
      <w:hyperlink r:id="rId14" w:history="1">
        <w:hyperlink r:id="rId15" w:history="1">
          <w:r w:rsidR="00B53516" w:rsidRPr="00ED1E0C">
            <w:rPr>
              <w:rStyle w:val="Hyperlink"/>
              <w:color w:val="auto"/>
            </w:rPr>
            <w:t>http://www.wipo.int/export/sites/www/tk/en/igc/pdf/vf_rules.pdf</w:t>
          </w:r>
        </w:hyperlink>
      </w:hyperlink>
    </w:p>
    <w:p w:rsidR="00B53516" w:rsidRDefault="00B53516" w:rsidP="00B53516">
      <w:pPr>
        <w:pStyle w:val="NormalParaAR"/>
        <w:spacing w:before="120" w:after="0"/>
        <w:ind w:left="6"/>
        <w:rPr>
          <w:u w:val="single"/>
          <w:rtl/>
        </w:rPr>
      </w:pPr>
      <w:r w:rsidRPr="00603C58">
        <w:rPr>
          <w:rFonts w:hint="cs"/>
          <w:u w:val="single"/>
          <w:rtl/>
        </w:rPr>
        <w:t>تفاصيل عن صندوق التبرعات متاحة على الإنترنت</w:t>
      </w:r>
    </w:p>
    <w:p w:rsidR="00B53516" w:rsidRDefault="0017135D" w:rsidP="00712F3C">
      <w:pPr>
        <w:pStyle w:val="NormalParaAR"/>
        <w:spacing w:before="120" w:after="480"/>
        <w:ind w:left="6"/>
        <w:rPr>
          <w:u w:val="single"/>
          <w:rtl/>
        </w:rPr>
      </w:pPr>
      <w:hyperlink r:id="rId16" w:history="1">
        <w:r w:rsidR="00B53516" w:rsidRPr="00ED1E0C">
          <w:rPr>
            <w:rStyle w:val="Hyperlink"/>
            <w:color w:val="auto"/>
          </w:rPr>
          <w:t>http://www.wipo.int/tk/en/igc/participation.html</w:t>
        </w:r>
      </w:hyperlink>
    </w:p>
    <w:p w:rsidR="00B53516" w:rsidRDefault="00B53516" w:rsidP="00B53516">
      <w:pPr>
        <w:pStyle w:val="EndofDocumentAR"/>
        <w:rPr>
          <w:rtl/>
        </w:rPr>
      </w:pPr>
      <w:r w:rsidRPr="00F53887">
        <w:rPr>
          <w:rFonts w:hint="cs"/>
          <w:rtl/>
        </w:rPr>
        <w:t xml:space="preserve">[نهاية </w:t>
      </w:r>
      <w:r w:rsidRPr="00300122">
        <w:rPr>
          <w:rFonts w:hint="cs"/>
          <w:rtl/>
        </w:rPr>
        <w:t>المرفق</w:t>
      </w:r>
      <w:bookmarkStart w:id="2" w:name="_GoBack"/>
      <w:bookmarkEnd w:id="2"/>
      <w:r w:rsidRPr="00300122">
        <w:rPr>
          <w:rFonts w:hint="cs"/>
          <w:rtl/>
        </w:rPr>
        <w:t>ين</w:t>
      </w:r>
      <w:r w:rsidRPr="00F53887">
        <w:rPr>
          <w:rFonts w:hint="cs"/>
          <w:rtl/>
        </w:rPr>
        <w:t xml:space="preserve"> والوثيقة]</w:t>
      </w:r>
    </w:p>
    <w:sectPr w:rsidR="00B53516" w:rsidSect="004B18AC">
      <w:headerReference w:type="default" r:id="rId17"/>
      <w:headerReference w:type="first" r:id="rId18"/>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EB" w:rsidRDefault="009A34EB">
      <w:r>
        <w:separator/>
      </w:r>
    </w:p>
  </w:endnote>
  <w:endnote w:type="continuationSeparator" w:id="0">
    <w:p w:rsidR="009A34EB" w:rsidRDefault="009A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EB" w:rsidRDefault="009A34EB" w:rsidP="009622BF">
      <w:pPr>
        <w:bidi/>
      </w:pPr>
      <w:bookmarkStart w:id="0" w:name="OLE_LINK1"/>
      <w:bookmarkStart w:id="1" w:name="OLE_LINK2"/>
      <w:r>
        <w:separator/>
      </w:r>
      <w:bookmarkEnd w:id="0"/>
      <w:bookmarkEnd w:id="1"/>
    </w:p>
  </w:footnote>
  <w:footnote w:type="continuationSeparator" w:id="0">
    <w:p w:rsidR="009A34EB" w:rsidRDefault="009A34EB" w:rsidP="009622BF">
      <w:pPr>
        <w:bidi/>
      </w:pPr>
      <w:r>
        <w:separator/>
      </w:r>
    </w:p>
  </w:footnote>
  <w:footnote w:id="1">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2">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3">
    <w:p w:rsidR="004B18AC" w:rsidRDefault="004B18AC" w:rsidP="004B18AC">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w:t>
      </w:r>
      <w:proofErr w:type="spellStart"/>
      <w:r>
        <w:rPr>
          <w:rFonts w:hint="cs"/>
          <w:rtl/>
        </w:rPr>
        <w:t>للويبو</w:t>
      </w:r>
      <w:proofErr w:type="spellEnd"/>
      <w:r>
        <w:rPr>
          <w:rFonts w:hint="cs"/>
          <w:rtl/>
        </w:rPr>
        <w:t xml:space="preserve"> (الدورة الثانية والثلاثون) وكما عُدّل لاحقا من قبل الجمعية العامة </w:t>
      </w:r>
      <w:proofErr w:type="spellStart"/>
      <w:r>
        <w:rPr>
          <w:rFonts w:hint="cs"/>
          <w:rtl/>
        </w:rPr>
        <w:t>للويبو</w:t>
      </w:r>
      <w:proofErr w:type="spellEnd"/>
      <w:r>
        <w:rPr>
          <w:rFonts w:hint="cs"/>
          <w:rtl/>
        </w:rPr>
        <w:t xml:space="preserve"> (الدورة</w:t>
      </w:r>
      <w:r>
        <w:rPr>
          <w:rFonts w:hint="eastAsia"/>
          <w:rtl/>
        </w:rPr>
        <w:t> </w:t>
      </w:r>
      <w:r>
        <w:rPr>
          <w:rFonts w:hint="cs"/>
          <w:rtl/>
        </w:rPr>
        <w:t>التاسعة والثلاثون). وقواعد الصندوق متاحة على الموقع التالي:</w:t>
      </w:r>
    </w:p>
    <w:p w:rsidR="004B18AC" w:rsidRDefault="004B18AC" w:rsidP="004B18AC">
      <w:pPr>
        <w:pStyle w:val="FootnoteText"/>
        <w:rPr>
          <w:rFonts w:hint="cs"/>
        </w:rPr>
      </w:pPr>
      <w:r>
        <w:rPr>
          <w:iCs/>
        </w:rPr>
        <w:t>.</w:t>
      </w:r>
      <w:hyperlink r:id="rId1" w:history="1">
        <w:r w:rsidRPr="004119C8">
          <w:rPr>
            <w:rStyle w:val="Hyperlink"/>
            <w:iCs/>
            <w:color w:val="auto"/>
            <w:u w:val="none"/>
          </w:rPr>
          <w:t>http://www.wipo.int/export/sites/www/tk/en/igc/pdf/vf_rules.pdf</w:t>
        </w:r>
      </w:hyperlink>
      <w:r w:rsidRPr="004119C8">
        <w:rPr>
          <w:iCs/>
        </w:rPr>
        <w:t>.</w:t>
      </w:r>
    </w:p>
  </w:footnote>
  <w:footnote w:id="4">
    <w:p w:rsidR="00B53516" w:rsidRPr="004119C8" w:rsidRDefault="00B53516" w:rsidP="004B18AC">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4119C8">
        <w:t>WIPO/GRTKF/IC/</w:t>
      </w:r>
      <w:r w:rsidR="004B18AC">
        <w:t>28</w:t>
      </w:r>
      <w:r w:rsidRPr="004119C8">
        <w:t>/INF/4</w:t>
      </w:r>
      <w:r w:rsidRPr="004119C8">
        <w:rPr>
          <w:rFonts w:hint="cs"/>
          <w:rtl/>
        </w:rPr>
        <w:t xml:space="preserve"> المؤرخة </w:t>
      </w:r>
      <w:r w:rsidR="004B18AC">
        <w:rPr>
          <w:rFonts w:hint="cs"/>
          <w:rtl/>
        </w:rPr>
        <w:t>19</w:t>
      </w:r>
      <w:r w:rsidRPr="004119C8">
        <w:rPr>
          <w:rFonts w:hint="cs"/>
          <w:rtl/>
        </w:rPr>
        <w:t xml:space="preserve"> </w:t>
      </w:r>
      <w:r w:rsidR="004B18AC">
        <w:rPr>
          <w:rFonts w:hint="cs"/>
          <w:rtl/>
        </w:rPr>
        <w:t>يونيو</w:t>
      </w:r>
      <w:r w:rsidRPr="004119C8">
        <w:rPr>
          <w:rFonts w:hint="cs"/>
          <w:rtl/>
        </w:rPr>
        <w:t xml:space="preserve"> </w:t>
      </w:r>
      <w:r w:rsidR="004B18AC">
        <w:rPr>
          <w:rFonts w:hint="cs"/>
          <w:rtl/>
        </w:rPr>
        <w:t>2014</w:t>
      </w:r>
      <w:r w:rsidRPr="004119C8">
        <w:rPr>
          <w:rFonts w:hint="cs"/>
          <w:rtl/>
        </w:rPr>
        <w:t xml:space="preserve"> والمتاحة على الموقع التالي:</w:t>
      </w:r>
      <w:r w:rsidRPr="004119C8">
        <w:t xml:space="preserve"> </w:t>
      </w:r>
      <w:r w:rsidR="004B18AC" w:rsidRPr="004B18AC">
        <w:t>http://www.wipo.int/edocs/mdocs/tk/en/wipo_grtkf_ic_28/wipo_grtkf_ic_28_inf_4.pdf</w:t>
      </w:r>
      <w:r w:rsidR="004B18AC">
        <w:rPr>
          <w:rFonts w:hint="cs"/>
          <w:rtl/>
        </w:rPr>
        <w:t>.</w:t>
      </w:r>
    </w:p>
  </w:footnote>
  <w:footnote w:id="5">
    <w:p w:rsidR="00B53516" w:rsidRPr="00062C48" w:rsidRDefault="00B53516" w:rsidP="004B18AC">
      <w:pPr>
        <w:pStyle w:val="FootnoteText"/>
        <w:rPr>
          <w:u w:val="single"/>
        </w:rPr>
      </w:pPr>
      <w:r>
        <w:rPr>
          <w:rStyle w:val="FootnoteReference"/>
        </w:rPr>
        <w:footnoteRef/>
      </w:r>
      <w:r>
        <w:rPr>
          <w:rtl/>
        </w:rPr>
        <w:t xml:space="preserve"> </w:t>
      </w:r>
      <w:r>
        <w:rPr>
          <w:rFonts w:hint="cs"/>
          <w:rtl/>
        </w:rPr>
        <w:t xml:space="preserve">انظر، مثلا، مذكرة الويبو الإعلامية </w:t>
      </w:r>
      <w:r w:rsidRPr="00062C48">
        <w:t>WIPO/GRTKF/IC/</w:t>
      </w:r>
      <w:r w:rsidR="004B18AC">
        <w:t>28</w:t>
      </w:r>
      <w:r w:rsidRPr="00062C48">
        <w:t>/INF/6</w:t>
      </w:r>
      <w:r w:rsidRPr="00062C48">
        <w:rPr>
          <w:rtl/>
        </w:rPr>
        <w:t xml:space="preserve"> </w:t>
      </w:r>
      <w:r>
        <w:rPr>
          <w:rFonts w:hint="cs"/>
          <w:rtl/>
        </w:rPr>
        <w:t xml:space="preserve">المؤرخة </w:t>
      </w:r>
      <w:r w:rsidR="004B18AC">
        <w:rPr>
          <w:rFonts w:hint="cs"/>
          <w:rtl/>
        </w:rPr>
        <w:t>9 يوليو</w:t>
      </w:r>
      <w:r>
        <w:rPr>
          <w:rFonts w:hint="cs"/>
          <w:rtl/>
        </w:rPr>
        <w:t xml:space="preserve"> 2014 والمتاحة على الموقع التالي: </w:t>
      </w:r>
      <w:r w:rsidR="004B18AC" w:rsidRPr="004B18AC">
        <w:t>http://www.wipo.int/edocs/mdocs/tk/en/wipo_grtkf_ic_28/wipo_grtkf_ic_28_inf_6.pdf</w:t>
      </w:r>
      <w:r w:rsidR="004B18AC">
        <w:rPr>
          <w:rFonts w:hint="cs"/>
          <w:rtl/>
        </w:rPr>
        <w:t>.</w:t>
      </w:r>
    </w:p>
  </w:footnote>
  <w:footnote w:id="6">
    <w:p w:rsidR="00B53516" w:rsidRPr="001A7629" w:rsidRDefault="00B53516" w:rsidP="00B53516">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7">
    <w:p w:rsidR="00B53516" w:rsidRDefault="00B53516" w:rsidP="005616E6">
      <w:pPr>
        <w:pStyle w:val="FootnoteText"/>
      </w:pPr>
      <w:r w:rsidRPr="001A7629">
        <w:rPr>
          <w:rStyle w:val="FootnoteReference"/>
        </w:rPr>
        <w:footnoteRef/>
      </w:r>
      <w:r>
        <w:rPr>
          <w:rtl/>
        </w:rPr>
        <w:t xml:space="preserve"> </w:t>
      </w:r>
      <w:r>
        <w:rPr>
          <w:rFonts w:hint="cs"/>
          <w:rtl/>
        </w:rPr>
        <w:t xml:space="preserve">نتيجة سحب 24 طلب دعم موصى به، ووفاة مستفيد موصى به، وانعدام موارد كافية في الوقت المناسب لتمويل </w:t>
      </w:r>
      <w:r w:rsidR="005616E6">
        <w:rPr>
          <w:rFonts w:hint="cs"/>
          <w:rtl/>
        </w:rPr>
        <w:t>سبعة</w:t>
      </w:r>
      <w:r>
        <w:rPr>
          <w:rFonts w:hint="cs"/>
          <w:rtl/>
        </w:rPr>
        <w:t xml:space="preserve"> طلبات موصى بها. وترد قائمة طالبي الدعم </w:t>
      </w:r>
      <w:proofErr w:type="spellStart"/>
      <w:r>
        <w:rPr>
          <w:rFonts w:hint="cs"/>
          <w:rtl/>
        </w:rPr>
        <w:t>الموصى</w:t>
      </w:r>
      <w:proofErr w:type="spellEnd"/>
      <w:r>
        <w:rPr>
          <w:rFonts w:hint="cs"/>
          <w:rtl/>
        </w:rPr>
        <w:t xml:space="preserve"> بهم الذين مُولت مشاركتهم وفقا لتوصيات المجلس الاستشاري إضافة إلى المبلغ المالي المصروف على كل واحد في المذكرات الإعلامية المناسبة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7A0A4E">
    <w:r>
      <w:t>WIPO/GRTKF/IC/</w:t>
    </w:r>
    <w:r w:rsidR="007A0A4E">
      <w:t>29</w:t>
    </w:r>
    <w:r>
      <w:t>/3</w:t>
    </w:r>
  </w:p>
  <w:p w:rsidR="00B53516" w:rsidRDefault="00B53516" w:rsidP="00D61541">
    <w:r>
      <w:fldChar w:fldCharType="begin"/>
    </w:r>
    <w:r>
      <w:instrText xml:space="preserve"> PAGE  \* MERGEFORMAT </w:instrText>
    </w:r>
    <w:r>
      <w:fldChar w:fldCharType="separate"/>
    </w:r>
    <w:r w:rsidR="0017135D">
      <w:rPr>
        <w:noProof/>
      </w:rPr>
      <w:t>2</w:t>
    </w:r>
    <w:r>
      <w:fldChar w:fldCharType="end"/>
    </w:r>
  </w:p>
  <w:p w:rsidR="00B53516" w:rsidRDefault="00B5351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393408">
    <w:r>
      <w:t>WIPO/GRTKF/IC/</w:t>
    </w:r>
    <w:r w:rsidR="00393408">
      <w:t>29</w:t>
    </w:r>
    <w:r>
      <w:t>/</w:t>
    </w:r>
    <w:r w:rsidRPr="008622DB">
      <w:rPr>
        <w:rFonts w:hint="cs"/>
        <w:szCs w:val="22"/>
        <w:rtl/>
      </w:rPr>
      <w:t>3</w:t>
    </w:r>
  </w:p>
  <w:p w:rsidR="00B53516" w:rsidRDefault="00B53516" w:rsidP="00152901">
    <w:pPr>
      <w:rPr>
        <w:rStyle w:val="PageNumber"/>
        <w:rtl/>
      </w:rPr>
    </w:pPr>
    <w:r>
      <w:rPr>
        <w:rStyle w:val="PageNumber"/>
      </w:rPr>
      <w:t>Annex I</w:t>
    </w:r>
  </w:p>
  <w:p w:rsidR="00B53516" w:rsidRDefault="00B53516"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17135D">
      <w:rPr>
        <w:rStyle w:val="PageNumber"/>
        <w:noProof/>
      </w:rPr>
      <w:t>6</w:t>
    </w:r>
    <w:r>
      <w:rPr>
        <w:rStyle w:val="PageNumber"/>
      </w:rPr>
      <w:fldChar w:fldCharType="end"/>
    </w:r>
  </w:p>
  <w:p w:rsidR="00B53516" w:rsidRDefault="00B53516"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393408">
    <w:r>
      <w:t>WIPO/GRTKF/IC/</w:t>
    </w:r>
    <w:r w:rsidR="00393408">
      <w:t>29</w:t>
    </w:r>
    <w:r>
      <w:t>/3</w:t>
    </w:r>
  </w:p>
  <w:p w:rsidR="00B53516" w:rsidRDefault="00B53516" w:rsidP="00152901">
    <w:r>
      <w:t>ANNEX I</w:t>
    </w:r>
  </w:p>
  <w:p w:rsidR="00B53516" w:rsidRPr="00BA162B" w:rsidRDefault="00B53516"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B53516" w:rsidRDefault="00B53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063CAD">
    <w:r>
      <w:t>WIPO/GRTKF/IC</w:t>
    </w:r>
    <w:r w:rsidR="002F77FC">
      <w:t>/</w:t>
    </w:r>
    <w:r w:rsidR="00063CAD">
      <w:t>29</w:t>
    </w:r>
    <w:r w:rsidR="004B18AC">
      <w:t>/3</w:t>
    </w:r>
  </w:p>
  <w:p w:rsidR="004B18AC" w:rsidRDefault="004B18AC" w:rsidP="00063CAD">
    <w:r>
      <w:t>Annex II</w:t>
    </w:r>
  </w:p>
  <w:p w:rsidR="002F77FC" w:rsidRDefault="004B18AC" w:rsidP="00D61541">
    <w:r>
      <w:fldChar w:fldCharType="begin"/>
    </w:r>
    <w:r>
      <w:instrText xml:space="preserve"> PAGE   \* MERGEFORMAT </w:instrText>
    </w:r>
    <w:r>
      <w:fldChar w:fldCharType="separate"/>
    </w:r>
    <w:r w:rsidR="0017135D">
      <w:rPr>
        <w:noProof/>
      </w:rPr>
      <w:t>6</w:t>
    </w:r>
    <w:r>
      <w:rPr>
        <w:noProof/>
      </w:rP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08" w:rsidRDefault="00393408" w:rsidP="00393408">
    <w:r>
      <w:t>WIPO/GRTKF/IC/29/3</w:t>
    </w:r>
  </w:p>
  <w:p w:rsidR="00393408" w:rsidRDefault="00393408" w:rsidP="00152901">
    <w:r>
      <w:t>ANNEX I</w:t>
    </w:r>
    <w:r w:rsidR="004B18AC">
      <w:t>I</w:t>
    </w:r>
  </w:p>
  <w:p w:rsidR="00393408" w:rsidRPr="00BA162B" w:rsidRDefault="00393408"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sidR="004B18AC">
      <w:rPr>
        <w:rFonts w:ascii="Arabic Typesetting" w:hAnsi="Arabic Typesetting" w:cs="Arabic Typesetting" w:hint="cs"/>
        <w:sz w:val="36"/>
        <w:szCs w:val="36"/>
        <w:rtl/>
      </w:rPr>
      <w:t>الثاني</w:t>
    </w:r>
  </w:p>
  <w:p w:rsidR="00393408" w:rsidRDefault="0039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2B1"/>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DF7"/>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35D"/>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77F"/>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A0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408"/>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250"/>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8AC"/>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B7A"/>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6E6"/>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068"/>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822"/>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37A"/>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F3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2B"/>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4E"/>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F21"/>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250"/>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4EB"/>
    <w:rsid w:val="009A3CA6"/>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69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3516"/>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2F"/>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52"/>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680"/>
    <w:rsid w:val="00EE58B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052"/>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149"/>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export/sites/www/tk/en/igc/pdf/vf_rules.pdf" TargetMode="External"/><Relationship Id="rId10" Type="http://schemas.openxmlformats.org/officeDocument/2006/relationships/hyperlink" Target="http://www.wipo.int/tk/en/igc/participation.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ngoparticipation/voluntary_fund/amended_rules.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9ECA-CC2A-4EA2-B6CC-FB1BF501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78</TotalTime>
  <Pages>15</Pages>
  <Words>4257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WIPO/GRTKF/IC/29/3 (Arabic)</vt:lpstr>
    </vt:vector>
  </TitlesOfParts>
  <Company>World Intellectual Property Organization</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WIPO/GRTKF/IC/29/3 (Arabic)</dc:title>
  <dc:creator>MERZOUK Fawzi</dc:creator>
  <cp:lastModifiedBy>MERZOUK Fawzi</cp:lastModifiedBy>
  <cp:revision>20</cp:revision>
  <cp:lastPrinted>2015-12-23T10:19:00Z</cp:lastPrinted>
  <dcterms:created xsi:type="dcterms:W3CDTF">2015-12-22T15:46:00Z</dcterms:created>
  <dcterms:modified xsi:type="dcterms:W3CDTF">2015-12-23T10:20:00Z</dcterms:modified>
</cp:coreProperties>
</file>