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42BB" w:rsidP="00916EE2">
            <w:r>
              <w:rPr>
                <w:noProof/>
                <w:lang w:eastAsia="en-US"/>
              </w:rPr>
              <w:drawing>
                <wp:inline distT="0" distB="0" distL="0" distR="0" wp14:anchorId="1D4EE001" wp14:editId="75F45470">
                  <wp:extent cx="1809750" cy="1343025"/>
                  <wp:effectExtent l="0" t="0" r="0" b="9525"/>
                  <wp:docPr id="1" name="Picture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442BB" w:rsidRDefault="00D513A0" w:rsidP="00D513A0">
            <w:pPr>
              <w:jc w:val="right"/>
              <w:rPr>
                <w:sz w:val="40"/>
                <w:szCs w:val="40"/>
              </w:rPr>
            </w:pPr>
            <w:r w:rsidRPr="005442B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513A0" w:rsidP="00D513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13A0">
              <w:rPr>
                <w:rFonts w:ascii="Arial Black" w:hAnsi="Arial Black"/>
                <w:caps/>
                <w:sz w:val="15"/>
                <w:lang w:val="ru-RU"/>
              </w:rPr>
              <w:t>PCT/WG/11/1 Prov. 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513A0" w:rsidP="00D513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13A0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513A0" w:rsidP="00D513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13A0">
              <w:rPr>
                <w:rFonts w:ascii="Arial Black" w:hAnsi="Arial Black"/>
                <w:caps/>
                <w:sz w:val="15"/>
                <w:lang w:val="ru-RU"/>
              </w:rPr>
              <w:t>дата: 19 апреля 2018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513A0" w:rsidRDefault="00D513A0" w:rsidP="008B2CC1"/>
    <w:p w:rsidR="00D513A0" w:rsidRDefault="00D513A0" w:rsidP="008B2CC1"/>
    <w:p w:rsidR="00D513A0" w:rsidRDefault="00D513A0" w:rsidP="008B2CC1"/>
    <w:p w:rsidR="00D513A0" w:rsidRDefault="00D513A0" w:rsidP="008B2CC1"/>
    <w:p w:rsidR="00D513A0" w:rsidRDefault="00D513A0" w:rsidP="008B2CC1"/>
    <w:p w:rsidR="00D513A0" w:rsidRPr="00CA25DA" w:rsidRDefault="00CA25DA" w:rsidP="00D513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D513A0" w:rsidRPr="00D513A0" w:rsidRDefault="00D513A0" w:rsidP="00D513A0">
      <w:pPr>
        <w:rPr>
          <w:b/>
          <w:sz w:val="28"/>
          <w:szCs w:val="28"/>
          <w:lang w:val="ru-RU"/>
        </w:rPr>
      </w:pPr>
      <w:r w:rsidRPr="00D513A0">
        <w:rPr>
          <w:b/>
          <w:sz w:val="28"/>
          <w:szCs w:val="28"/>
          <w:lang w:val="ru-RU"/>
        </w:rPr>
        <w:t>Договору о патентной кооперации (РСТ)</w:t>
      </w:r>
    </w:p>
    <w:p w:rsidR="00D513A0" w:rsidRPr="00D513A0" w:rsidRDefault="00D513A0" w:rsidP="003845C1">
      <w:pPr>
        <w:rPr>
          <w:lang w:val="ru-RU"/>
        </w:rPr>
      </w:pPr>
    </w:p>
    <w:p w:rsidR="00D513A0" w:rsidRPr="00D513A0" w:rsidRDefault="00D513A0" w:rsidP="003845C1">
      <w:pPr>
        <w:rPr>
          <w:lang w:val="ru-RU"/>
        </w:rPr>
      </w:pPr>
    </w:p>
    <w:p w:rsidR="00D513A0" w:rsidRPr="00D513A0" w:rsidRDefault="00D513A0" w:rsidP="00D513A0">
      <w:pPr>
        <w:rPr>
          <w:b/>
          <w:sz w:val="24"/>
          <w:szCs w:val="24"/>
          <w:lang w:val="ru-RU"/>
        </w:rPr>
      </w:pPr>
      <w:r w:rsidRPr="00D513A0">
        <w:rPr>
          <w:b/>
          <w:sz w:val="24"/>
          <w:szCs w:val="24"/>
          <w:lang w:val="ru-RU"/>
        </w:rPr>
        <w:t>Одиннадцатая сессия</w:t>
      </w:r>
    </w:p>
    <w:p w:rsidR="00D513A0" w:rsidRPr="00D513A0" w:rsidRDefault="00D513A0" w:rsidP="00D513A0">
      <w:pPr>
        <w:rPr>
          <w:b/>
          <w:sz w:val="24"/>
          <w:szCs w:val="24"/>
          <w:lang w:val="ru-RU"/>
        </w:rPr>
      </w:pPr>
      <w:r w:rsidRPr="00D513A0">
        <w:rPr>
          <w:b/>
          <w:sz w:val="24"/>
          <w:szCs w:val="24"/>
          <w:lang w:val="ru-RU"/>
        </w:rPr>
        <w:t>Женева, 18–22 июня 2018 г.</w:t>
      </w:r>
    </w:p>
    <w:p w:rsidR="00D513A0" w:rsidRPr="00D513A0" w:rsidRDefault="00D513A0" w:rsidP="008B2CC1">
      <w:pPr>
        <w:rPr>
          <w:lang w:val="ru-RU"/>
        </w:rPr>
      </w:pPr>
    </w:p>
    <w:p w:rsidR="00D513A0" w:rsidRPr="00D513A0" w:rsidRDefault="00D513A0" w:rsidP="008B2CC1">
      <w:pPr>
        <w:rPr>
          <w:lang w:val="ru-RU"/>
        </w:rPr>
      </w:pPr>
    </w:p>
    <w:p w:rsidR="00D513A0" w:rsidRPr="00D513A0" w:rsidRDefault="00D513A0" w:rsidP="008B2CC1">
      <w:pPr>
        <w:rPr>
          <w:lang w:val="ru-RU"/>
        </w:rPr>
      </w:pPr>
    </w:p>
    <w:p w:rsidR="00D513A0" w:rsidRPr="00D513A0" w:rsidRDefault="00D513A0" w:rsidP="00D513A0">
      <w:pPr>
        <w:rPr>
          <w:caps/>
          <w:sz w:val="24"/>
          <w:lang w:val="ru-RU"/>
        </w:rPr>
      </w:pPr>
      <w:bookmarkStart w:id="0" w:name="TitleOfDoc"/>
      <w:bookmarkEnd w:id="0"/>
      <w:r w:rsidRPr="00D513A0">
        <w:rPr>
          <w:caps/>
          <w:sz w:val="24"/>
          <w:lang w:val="ru-RU"/>
        </w:rPr>
        <w:t>ПЕРЕСМОТРЕННЫЙ ПРОЕКТ ПОВЕСТКИ ДНЯ</w:t>
      </w:r>
    </w:p>
    <w:p w:rsidR="00D513A0" w:rsidRPr="00D513A0" w:rsidRDefault="00D513A0" w:rsidP="008B2CC1">
      <w:pPr>
        <w:rPr>
          <w:lang w:val="ru-RU"/>
        </w:rPr>
      </w:pPr>
    </w:p>
    <w:p w:rsidR="00D513A0" w:rsidRPr="00D513A0" w:rsidRDefault="00D513A0" w:rsidP="00D513A0">
      <w:pPr>
        <w:rPr>
          <w:i/>
          <w:lang w:val="ru-RU"/>
        </w:rPr>
      </w:pPr>
      <w:bookmarkStart w:id="1" w:name="Prepared"/>
      <w:bookmarkEnd w:id="1"/>
      <w:r w:rsidRPr="00D513A0">
        <w:rPr>
          <w:i/>
          <w:lang w:val="ru-RU"/>
        </w:rPr>
        <w:t>подготовлен Секретариатом</w:t>
      </w:r>
    </w:p>
    <w:p w:rsidR="00D513A0" w:rsidRPr="00D513A0" w:rsidRDefault="00D513A0">
      <w:pPr>
        <w:rPr>
          <w:lang w:val="ru-RU"/>
        </w:rPr>
      </w:pPr>
    </w:p>
    <w:p w:rsidR="00D513A0" w:rsidRPr="00D513A0" w:rsidRDefault="00D513A0">
      <w:pPr>
        <w:rPr>
          <w:lang w:val="ru-RU"/>
        </w:rPr>
      </w:pPr>
    </w:p>
    <w:p w:rsidR="00D513A0" w:rsidRPr="00D513A0" w:rsidRDefault="00D513A0">
      <w:pPr>
        <w:rPr>
          <w:lang w:val="ru-RU"/>
        </w:rPr>
      </w:pPr>
    </w:p>
    <w:p w:rsidR="00D513A0" w:rsidRDefault="00D513A0" w:rsidP="00D513A0">
      <w:pPr>
        <w:pStyle w:val="ONUME"/>
        <w:numPr>
          <w:ilvl w:val="0"/>
          <w:numId w:val="7"/>
        </w:numPr>
        <w:tabs>
          <w:tab w:val="clear" w:pos="567"/>
          <w:tab w:val="num" w:pos="1134"/>
        </w:tabs>
        <w:ind w:left="567" w:hanging="567"/>
      </w:pPr>
      <w:r w:rsidRPr="00D513A0">
        <w:rPr>
          <w:lang w:val="ru-RU"/>
        </w:rPr>
        <w:t>Открытие сессии</w:t>
      </w:r>
    </w:p>
    <w:p w:rsidR="00D513A0" w:rsidRPr="00D513A0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 xml:space="preserve">Выборы Председателя и двух </w:t>
      </w:r>
      <w:r w:rsidR="00C51E75">
        <w:rPr>
          <w:lang w:val="ru-RU"/>
        </w:rPr>
        <w:t xml:space="preserve">его </w:t>
      </w:r>
      <w:r w:rsidRPr="00D513A0">
        <w:rPr>
          <w:lang w:val="ru-RU"/>
        </w:rPr>
        <w:t>заместителей</w:t>
      </w:r>
    </w:p>
    <w:p w:rsidR="00D513A0" w:rsidRDefault="00D513A0" w:rsidP="00D513A0">
      <w:pPr>
        <w:pStyle w:val="ONUME"/>
        <w:numPr>
          <w:ilvl w:val="0"/>
          <w:numId w:val="7"/>
        </w:numPr>
        <w:ind w:left="567" w:hanging="567"/>
      </w:pPr>
      <w:r w:rsidRPr="00D513A0">
        <w:rPr>
          <w:lang w:val="ru-RU"/>
        </w:rPr>
        <w:t>Принятие повестки дня</w:t>
      </w:r>
    </w:p>
    <w:p w:rsidR="00D513A0" w:rsidRDefault="00D513A0" w:rsidP="00D513A0">
      <w:pPr>
        <w:pStyle w:val="ONUME"/>
        <w:numPr>
          <w:ilvl w:val="0"/>
          <w:numId w:val="7"/>
        </w:numPr>
        <w:ind w:left="567" w:hanging="567"/>
      </w:pPr>
      <w:r w:rsidRPr="00D513A0">
        <w:rPr>
          <w:lang w:val="ru-RU"/>
        </w:rPr>
        <w:t>Статистические данные по РСТ</w:t>
      </w:r>
    </w:p>
    <w:p w:rsidR="00D513A0" w:rsidRDefault="00D513A0" w:rsidP="00D513A0">
      <w:pPr>
        <w:pStyle w:val="ONUME"/>
        <w:numPr>
          <w:ilvl w:val="0"/>
          <w:numId w:val="7"/>
        </w:numPr>
        <w:ind w:left="567" w:hanging="567"/>
      </w:pPr>
      <w:r w:rsidRPr="00D513A0">
        <w:rPr>
          <w:lang w:val="ru-RU"/>
        </w:rPr>
        <w:t xml:space="preserve">Опрос пользователей </w:t>
      </w:r>
      <w:r w:rsidR="00EB536F" w:rsidRPr="00D513A0">
        <w:rPr>
          <w:lang w:val="ru-RU"/>
        </w:rPr>
        <w:t>системы</w:t>
      </w:r>
      <w:r w:rsidRPr="00D513A0">
        <w:rPr>
          <w:lang w:val="ru-RU"/>
        </w:rPr>
        <w:t xml:space="preserve"> PCT</w:t>
      </w:r>
    </w:p>
    <w:p w:rsidR="00D513A0" w:rsidRPr="00D513A0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 xml:space="preserve">Заседание международных органов в рамках РСТ: </w:t>
      </w:r>
      <w:r w:rsidR="001734A8" w:rsidRPr="001734A8">
        <w:rPr>
          <w:lang w:val="ru-RU"/>
        </w:rPr>
        <w:t xml:space="preserve"> </w:t>
      </w:r>
      <w:r w:rsidRPr="00D513A0">
        <w:rPr>
          <w:lang w:val="ru-RU"/>
        </w:rPr>
        <w:t xml:space="preserve">отчет о двадцать </w:t>
      </w:r>
      <w:r w:rsidR="001734A8">
        <w:rPr>
          <w:lang w:val="ru-RU"/>
        </w:rPr>
        <w:t>пятой</w:t>
      </w:r>
      <w:r w:rsidRPr="00D513A0">
        <w:rPr>
          <w:lang w:val="ru-RU"/>
        </w:rPr>
        <w:t xml:space="preserve"> сессии</w:t>
      </w:r>
    </w:p>
    <w:p w:rsidR="00D513A0" w:rsidRDefault="00D513A0" w:rsidP="00D513A0">
      <w:pPr>
        <w:pStyle w:val="ONUME"/>
        <w:ind w:left="567" w:hanging="567"/>
        <w:rPr>
          <w:lang w:val="fr-FR"/>
        </w:rPr>
      </w:pPr>
      <w:r w:rsidRPr="00D513A0">
        <w:rPr>
          <w:lang w:val="ru-RU"/>
        </w:rPr>
        <w:t>О</w:t>
      </w:r>
      <w:r w:rsidR="00EB536F" w:rsidRPr="00D513A0">
        <w:rPr>
          <w:lang w:val="ru-RU"/>
        </w:rPr>
        <w:t>нлайн-сервисы</w:t>
      </w:r>
      <w:r w:rsidRPr="00D513A0">
        <w:rPr>
          <w:lang w:val="ru-RU"/>
        </w:rPr>
        <w:t xml:space="preserve"> PCT</w:t>
      </w:r>
    </w:p>
    <w:p w:rsidR="00D513A0" w:rsidRDefault="00EB536F" w:rsidP="00D513A0">
      <w:pPr>
        <w:pStyle w:val="ONUME"/>
        <w:numPr>
          <w:ilvl w:val="0"/>
          <w:numId w:val="7"/>
        </w:numPr>
        <w:ind w:left="567" w:hanging="567"/>
      </w:pPr>
      <w:r>
        <w:rPr>
          <w:lang w:val="ru-RU"/>
        </w:rPr>
        <w:t>З</w:t>
      </w:r>
      <w:r w:rsidR="00D513A0" w:rsidRPr="00D513A0">
        <w:rPr>
          <w:lang w:val="ru-RU"/>
        </w:rPr>
        <w:t>амечания третьих сторон</w:t>
      </w:r>
    </w:p>
    <w:p w:rsidR="00D513A0" w:rsidRPr="001734A8" w:rsidRDefault="001734A8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1734A8">
        <w:rPr>
          <w:lang w:val="ru-RU"/>
        </w:rPr>
        <w:t>Системы</w:t>
      </w:r>
      <w:r>
        <w:rPr>
          <w:lang w:val="ru-RU"/>
        </w:rPr>
        <w:t xml:space="preserve"> для </w:t>
      </w:r>
      <w:r w:rsidR="005A05D7">
        <w:rPr>
          <w:lang w:val="ru-RU"/>
        </w:rPr>
        <w:t xml:space="preserve">облегчения </w:t>
      </w:r>
      <w:r w:rsidRPr="001734A8">
        <w:rPr>
          <w:lang w:val="ru-RU"/>
        </w:rPr>
        <w:t>переход</w:t>
      </w:r>
      <w:r w:rsidR="005A05D7">
        <w:rPr>
          <w:lang w:val="ru-RU"/>
        </w:rPr>
        <w:t>а</w:t>
      </w:r>
      <w:r w:rsidRPr="001734A8">
        <w:rPr>
          <w:lang w:val="ru-RU"/>
        </w:rPr>
        <w:t xml:space="preserve"> на национальную фазу</w:t>
      </w:r>
    </w:p>
    <w:p w:rsidR="00D513A0" w:rsidRPr="00854893" w:rsidRDefault="00854893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>
        <w:rPr>
          <w:lang w:val="ru-RU"/>
        </w:rPr>
        <w:t>Отчет</w:t>
      </w:r>
      <w:r w:rsidRPr="00854893">
        <w:rPr>
          <w:lang w:val="ru-RU"/>
        </w:rPr>
        <w:t xml:space="preserve"> </w:t>
      </w:r>
      <w:r>
        <w:rPr>
          <w:lang w:val="ru-RU"/>
        </w:rPr>
        <w:t>о</w:t>
      </w:r>
      <w:r w:rsidRPr="00854893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85489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54893">
        <w:rPr>
          <w:lang w:val="ru-RU"/>
        </w:rPr>
        <w:t xml:space="preserve"> </w:t>
      </w:r>
      <w:r>
        <w:rPr>
          <w:lang w:val="ru-RU"/>
        </w:rPr>
        <w:t>о</w:t>
      </w:r>
      <w:r w:rsidRPr="00854893">
        <w:rPr>
          <w:lang w:val="ru-RU"/>
        </w:rPr>
        <w:t xml:space="preserve"> </w:t>
      </w:r>
      <w:r>
        <w:rPr>
          <w:lang w:val="ru-RU"/>
        </w:rPr>
        <w:t>переходе на национальную фазу</w:t>
      </w:r>
      <w:r w:rsidR="00E637FE">
        <w:rPr>
          <w:lang w:val="ru-RU"/>
        </w:rPr>
        <w:t xml:space="preserve"> в соответствии с правилом</w:t>
      </w:r>
      <w:r w:rsidR="00526B5B">
        <w:t> </w:t>
      </w:r>
      <w:r w:rsidR="00526B5B" w:rsidRPr="00854893">
        <w:rPr>
          <w:lang w:val="ru-RU"/>
        </w:rPr>
        <w:t>95</w:t>
      </w:r>
    </w:p>
    <w:p w:rsidR="00D513A0" w:rsidRPr="005746D8" w:rsidRDefault="00EB536F" w:rsidP="00DA3C96">
      <w:pPr>
        <w:pStyle w:val="ONUME"/>
        <w:numPr>
          <w:ilvl w:val="0"/>
          <w:numId w:val="7"/>
        </w:numPr>
        <w:ind w:left="567" w:hanging="567"/>
      </w:pPr>
      <w:r w:rsidRPr="005746D8">
        <w:rPr>
          <w:lang w:val="ru-RU"/>
        </w:rPr>
        <w:t>Дальнейшее развитие системы РСТ</w:t>
      </w:r>
    </w:p>
    <w:p w:rsidR="00D513A0" w:rsidRPr="001157DF" w:rsidRDefault="00E637FE" w:rsidP="007F667E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E637FE">
        <w:rPr>
          <w:lang w:val="ru-RU"/>
        </w:rPr>
        <w:t>Международные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заявки</w:t>
      </w:r>
      <w:r w:rsidRPr="001157DF">
        <w:rPr>
          <w:lang w:val="ru-RU"/>
        </w:rPr>
        <w:t xml:space="preserve">, </w:t>
      </w:r>
      <w:r w:rsidRPr="00E637FE">
        <w:rPr>
          <w:lang w:val="ru-RU"/>
        </w:rPr>
        <w:t>имеющие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отношение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к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санкциям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Совета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Безопасности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Организации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Объединенных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Наций</w:t>
      </w:r>
    </w:p>
    <w:p w:rsidR="00D513A0" w:rsidRPr="00E637FE" w:rsidRDefault="00E637FE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E637FE">
        <w:rPr>
          <w:lang w:val="ru-RU"/>
        </w:rPr>
        <w:t>Отчет о ходе работы</w:t>
      </w:r>
      <w:r w:rsidR="009538DE" w:rsidRPr="00E637FE">
        <w:rPr>
          <w:lang w:val="ru-RU"/>
        </w:rPr>
        <w:t xml:space="preserve">:  </w:t>
      </w:r>
      <w:r>
        <w:rPr>
          <w:lang w:val="ru-RU"/>
        </w:rPr>
        <w:t>пилотный проект по механизму сальдирования пошлин РСТ</w:t>
      </w:r>
    </w:p>
    <w:p w:rsidR="00D513A0" w:rsidRPr="00D513A0" w:rsidRDefault="00D513A0" w:rsidP="00D513A0">
      <w:pPr>
        <w:pStyle w:val="ONUME"/>
        <w:keepNext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lastRenderedPageBreak/>
        <w:t>Снижение пошлин для определенных категорий заявителей из некоторых стран, в частности из развивающихся и наименее развитых стран</w:t>
      </w:r>
    </w:p>
    <w:p w:rsidR="00D513A0" w:rsidRPr="00F61851" w:rsidRDefault="00F61851" w:rsidP="00F61851">
      <w:pPr>
        <w:pStyle w:val="ONUME"/>
        <w:keepNext/>
        <w:numPr>
          <w:ilvl w:val="1"/>
          <w:numId w:val="7"/>
        </w:numPr>
        <w:rPr>
          <w:lang w:val="ru-RU"/>
        </w:rPr>
      </w:pPr>
      <w:r>
        <w:rPr>
          <w:lang w:val="ru-RU"/>
        </w:rPr>
        <w:t>П</w:t>
      </w:r>
      <w:r w:rsidRPr="00F61851">
        <w:rPr>
          <w:lang w:val="ru-RU"/>
        </w:rPr>
        <w:t>олитик</w:t>
      </w:r>
      <w:r>
        <w:rPr>
          <w:lang w:val="ru-RU"/>
        </w:rPr>
        <w:t>а</w:t>
      </w:r>
      <w:r w:rsidRPr="00F61851">
        <w:rPr>
          <w:lang w:val="ru-RU"/>
        </w:rPr>
        <w:t xml:space="preserve"> в отношении пошлин </w:t>
      </w:r>
      <w:r w:rsidRPr="00F61851">
        <w:t>PCT</w:t>
      </w:r>
      <w:r w:rsidRPr="00F61851">
        <w:rPr>
          <w:lang w:val="ru-RU"/>
        </w:rPr>
        <w:t xml:space="preserve"> в целях стимулирования подачи заявок университетами</w:t>
      </w:r>
      <w:r w:rsidR="009F0966" w:rsidRPr="00F61851">
        <w:rPr>
          <w:lang w:val="ru-RU"/>
        </w:rPr>
        <w:t>:</w:t>
      </w:r>
    </w:p>
    <w:p w:rsidR="00D513A0" w:rsidRPr="00096C26" w:rsidRDefault="00096C26" w:rsidP="00DA3C96">
      <w:pPr>
        <w:pStyle w:val="ONUME"/>
        <w:numPr>
          <w:ilvl w:val="2"/>
          <w:numId w:val="7"/>
        </w:numPr>
        <w:ind w:left="1701" w:hanging="567"/>
        <w:rPr>
          <w:lang w:val="ru-RU"/>
        </w:rPr>
      </w:pPr>
      <w:r>
        <w:rPr>
          <w:lang w:val="ru-RU"/>
        </w:rPr>
        <w:t xml:space="preserve">Отчет </w:t>
      </w:r>
      <w:r w:rsidR="00EF41E4">
        <w:rPr>
          <w:lang w:val="ru-RU"/>
        </w:rPr>
        <w:t>п</w:t>
      </w:r>
      <w:r>
        <w:rPr>
          <w:lang w:val="ru-RU"/>
        </w:rPr>
        <w:t xml:space="preserve">о </w:t>
      </w:r>
      <w:r w:rsidR="00EF41E4">
        <w:rPr>
          <w:lang w:val="ru-RU"/>
        </w:rPr>
        <w:t xml:space="preserve">итогам </w:t>
      </w:r>
      <w:r>
        <w:rPr>
          <w:lang w:val="ru-RU"/>
        </w:rPr>
        <w:t>семинара</w:t>
      </w:r>
    </w:p>
    <w:p w:rsidR="00D513A0" w:rsidRPr="00D513A0" w:rsidRDefault="00D513A0" w:rsidP="00D513A0">
      <w:pPr>
        <w:pStyle w:val="ONUME"/>
        <w:numPr>
          <w:ilvl w:val="2"/>
          <w:numId w:val="7"/>
        </w:numPr>
        <w:ind w:left="1701" w:hanging="567"/>
        <w:rPr>
          <w:lang w:val="ru-RU"/>
        </w:rPr>
      </w:pPr>
      <w:r w:rsidRPr="00D513A0">
        <w:rPr>
          <w:lang w:val="ru-RU"/>
        </w:rPr>
        <w:t>П</w:t>
      </w:r>
      <w:r w:rsidR="00F61851" w:rsidRPr="00D513A0">
        <w:rPr>
          <w:lang w:val="ru-RU"/>
        </w:rPr>
        <w:t>редложение по политике в отношении пошлин</w:t>
      </w:r>
      <w:r w:rsidRPr="00D513A0">
        <w:rPr>
          <w:lang w:val="ru-RU"/>
        </w:rPr>
        <w:t xml:space="preserve"> PCT в целях стимулирования </w:t>
      </w:r>
      <w:r w:rsidR="00F61851" w:rsidRPr="00D513A0">
        <w:rPr>
          <w:lang w:val="ru-RU"/>
        </w:rPr>
        <w:t xml:space="preserve">подачи заявок университетами </w:t>
      </w:r>
      <w:r w:rsidR="00507D27">
        <w:rPr>
          <w:lang w:val="ru-RU"/>
        </w:rPr>
        <w:t xml:space="preserve">отдельных </w:t>
      </w:r>
      <w:r w:rsidRPr="00D513A0">
        <w:rPr>
          <w:lang w:val="ru-RU"/>
        </w:rPr>
        <w:t>стран, в частности развивающихся и наименее развитых стран</w:t>
      </w:r>
    </w:p>
    <w:p w:rsidR="00D513A0" w:rsidRPr="00507D27" w:rsidRDefault="00507D27" w:rsidP="00DA3C96">
      <w:pPr>
        <w:pStyle w:val="ONUME"/>
        <w:numPr>
          <w:ilvl w:val="1"/>
          <w:numId w:val="7"/>
        </w:numPr>
        <w:ind w:left="1134" w:hanging="567"/>
        <w:rPr>
          <w:lang w:val="ru-RU"/>
        </w:rPr>
      </w:pPr>
      <w:r>
        <w:rPr>
          <w:lang w:val="ru-RU"/>
        </w:rPr>
        <w:t>Обновленн</w:t>
      </w:r>
      <w:r w:rsidR="005A05D7">
        <w:rPr>
          <w:lang w:val="ru-RU"/>
        </w:rPr>
        <w:t xml:space="preserve">ый </w:t>
      </w:r>
      <w:r>
        <w:rPr>
          <w:lang w:val="ru-RU"/>
        </w:rPr>
        <w:t>отчет о ходе реализации мер по снижению пошлин</w:t>
      </w:r>
    </w:p>
    <w:p w:rsidR="00D513A0" w:rsidRPr="00D513A0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Координация деятельности по оказанию технической помощи в рамках РСТ</w:t>
      </w:r>
    </w:p>
    <w:p w:rsidR="00D513A0" w:rsidRDefault="00D513A0" w:rsidP="00D513A0">
      <w:pPr>
        <w:pStyle w:val="ONUME"/>
        <w:numPr>
          <w:ilvl w:val="0"/>
          <w:numId w:val="7"/>
        </w:numPr>
        <w:ind w:left="567" w:hanging="567"/>
      </w:pPr>
      <w:r w:rsidRPr="00D513A0">
        <w:rPr>
          <w:lang w:val="ru-RU"/>
        </w:rPr>
        <w:t>Обучение экспертов</w:t>
      </w:r>
    </w:p>
    <w:p w:rsidR="00D513A0" w:rsidRPr="00507D27" w:rsidRDefault="00507D27" w:rsidP="00DA3C96">
      <w:pPr>
        <w:pStyle w:val="ONUME"/>
        <w:numPr>
          <w:ilvl w:val="1"/>
          <w:numId w:val="7"/>
        </w:numPr>
        <w:ind w:left="1134" w:hanging="567"/>
        <w:rPr>
          <w:lang w:val="ru-RU"/>
        </w:rPr>
      </w:pPr>
      <w:r>
        <w:rPr>
          <w:lang w:val="ru-RU"/>
        </w:rPr>
        <w:t xml:space="preserve">Обследование практики </w:t>
      </w:r>
      <w:r w:rsidR="005A05D7">
        <w:rPr>
          <w:lang w:val="ru-RU"/>
        </w:rPr>
        <w:t xml:space="preserve">в области </w:t>
      </w:r>
      <w:r>
        <w:rPr>
          <w:lang w:val="ru-RU"/>
        </w:rPr>
        <w:t>обучения патентных экспертов</w:t>
      </w:r>
    </w:p>
    <w:p w:rsidR="00D513A0" w:rsidRPr="00D513A0" w:rsidRDefault="00D513A0" w:rsidP="00D513A0">
      <w:pPr>
        <w:pStyle w:val="ONUME"/>
        <w:numPr>
          <w:ilvl w:val="1"/>
          <w:numId w:val="7"/>
        </w:numPr>
        <w:ind w:left="1134" w:hanging="567"/>
        <w:rPr>
          <w:lang w:val="ru-RU"/>
        </w:rPr>
      </w:pPr>
      <w:r w:rsidRPr="00D513A0">
        <w:rPr>
          <w:lang w:val="ru-RU"/>
        </w:rPr>
        <w:t>К</w:t>
      </w:r>
      <w:r w:rsidR="00F61851" w:rsidRPr="00D513A0">
        <w:rPr>
          <w:lang w:val="ru-RU"/>
        </w:rPr>
        <w:t>оординация деятельности в области обучения патентных экспертов</w:t>
      </w:r>
    </w:p>
    <w:p w:rsidR="00D513A0" w:rsidRPr="00EF41E4" w:rsidRDefault="00EF41E4" w:rsidP="00EF41E4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EF41E4">
        <w:rPr>
          <w:lang w:val="ru-RU"/>
        </w:rPr>
        <w:t>ключение путем отсылки отсутствующи</w:t>
      </w:r>
      <w:r>
        <w:rPr>
          <w:lang w:val="ru-RU"/>
        </w:rPr>
        <w:t>х</w:t>
      </w:r>
      <w:r w:rsidRPr="00EF41E4">
        <w:rPr>
          <w:lang w:val="ru-RU"/>
        </w:rPr>
        <w:t xml:space="preserve"> элемент</w:t>
      </w:r>
      <w:r>
        <w:rPr>
          <w:lang w:val="ru-RU"/>
        </w:rPr>
        <w:t>ов</w:t>
      </w:r>
      <w:r w:rsidRPr="00EF41E4">
        <w:rPr>
          <w:lang w:val="ru-RU"/>
        </w:rPr>
        <w:t xml:space="preserve"> или част</w:t>
      </w:r>
      <w:r>
        <w:rPr>
          <w:lang w:val="ru-RU"/>
        </w:rPr>
        <w:t>ей</w:t>
      </w:r>
      <w:r w:rsidR="00150EDA" w:rsidRPr="00EF41E4">
        <w:rPr>
          <w:lang w:val="ru-RU"/>
        </w:rPr>
        <w:t>:</w:t>
      </w:r>
    </w:p>
    <w:p w:rsidR="00D513A0" w:rsidRPr="00EF41E4" w:rsidRDefault="00EF41E4" w:rsidP="00DA3C96">
      <w:pPr>
        <w:pStyle w:val="ONUME"/>
        <w:numPr>
          <w:ilvl w:val="1"/>
          <w:numId w:val="7"/>
        </w:numPr>
        <w:ind w:left="1134" w:hanging="567"/>
        <w:rPr>
          <w:lang w:val="ru-RU"/>
        </w:rPr>
      </w:pPr>
      <w:r>
        <w:rPr>
          <w:lang w:val="ru-RU"/>
        </w:rPr>
        <w:t>Отчет по итогам семинара</w:t>
      </w:r>
    </w:p>
    <w:p w:rsidR="00D513A0" w:rsidRPr="00232EAC" w:rsidRDefault="00232EAC" w:rsidP="00232EAC">
      <w:pPr>
        <w:pStyle w:val="ONUME"/>
        <w:numPr>
          <w:ilvl w:val="1"/>
          <w:numId w:val="7"/>
        </w:numPr>
        <w:rPr>
          <w:lang w:val="ru-RU"/>
        </w:rPr>
      </w:pPr>
      <w:r>
        <w:rPr>
          <w:rFonts w:ascii="Microsoft Sans Serif" w:hAnsi="Microsoft Sans Serif" w:cs="Microsoft Sans Serif"/>
          <w:lang w:val="ru-RU"/>
        </w:rPr>
        <w:t>Условия для вн</w:t>
      </w:r>
      <w:r w:rsidRPr="00232EAC">
        <w:rPr>
          <w:rFonts w:ascii="Microsoft Sans Serif" w:hAnsi="Microsoft Sans Serif" w:cs="Microsoft Sans Serif"/>
          <w:lang w:val="ru-RU"/>
        </w:rPr>
        <w:t>есени</w:t>
      </w:r>
      <w:r>
        <w:rPr>
          <w:rFonts w:ascii="Microsoft Sans Serif" w:hAnsi="Microsoft Sans Serif" w:cs="Microsoft Sans Serif"/>
          <w:lang w:val="ru-RU"/>
        </w:rPr>
        <w:t>я</w:t>
      </w:r>
      <w:r w:rsidRPr="00232EAC">
        <w:rPr>
          <w:rFonts w:ascii="Microsoft Sans Serif" w:hAnsi="Microsoft Sans Serif" w:cs="Microsoft Sans Serif"/>
          <w:lang w:val="ru-RU"/>
        </w:rPr>
        <w:t xml:space="preserve"> исправлений в международную заявку в случае </w:t>
      </w:r>
      <w:r>
        <w:rPr>
          <w:rFonts w:ascii="Microsoft Sans Serif" w:hAnsi="Microsoft Sans Serif" w:cs="Microsoft Sans Serif"/>
          <w:lang w:val="ru-RU"/>
        </w:rPr>
        <w:t>«</w:t>
      </w:r>
      <w:r w:rsidRPr="00232EAC">
        <w:rPr>
          <w:rFonts w:ascii="Microsoft Sans Serif" w:hAnsi="Microsoft Sans Serif" w:cs="Microsoft Sans Serif"/>
          <w:lang w:val="ru-RU"/>
        </w:rPr>
        <w:t>ошибочной</w:t>
      </w:r>
      <w:r>
        <w:rPr>
          <w:rFonts w:ascii="Microsoft Sans Serif" w:hAnsi="Microsoft Sans Serif" w:cs="Microsoft Sans Serif"/>
          <w:lang w:val="ru-RU"/>
        </w:rPr>
        <w:t>»</w:t>
      </w:r>
      <w:r w:rsidRPr="00232EAC">
        <w:rPr>
          <w:rFonts w:ascii="Microsoft Sans Serif" w:hAnsi="Microsoft Sans Serif" w:cs="Microsoft Sans Serif"/>
          <w:lang w:val="ru-RU"/>
        </w:rPr>
        <w:t xml:space="preserve"> подачи элементов и частей</w:t>
      </w:r>
    </w:p>
    <w:p w:rsidR="00D513A0" w:rsidRPr="000C4387" w:rsidRDefault="00F61851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0C4387">
        <w:rPr>
          <w:lang w:val="ru-RU"/>
        </w:rPr>
        <w:t>Д</w:t>
      </w:r>
      <w:r w:rsidR="00D513A0" w:rsidRPr="000C4387">
        <w:rPr>
          <w:lang w:val="ru-RU"/>
        </w:rPr>
        <w:t>елегирование функций указанного или выбранного ведомства</w:t>
      </w:r>
    </w:p>
    <w:p w:rsidR="00D513A0" w:rsidRPr="000C4387" w:rsidRDefault="00232EAC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0C4387">
        <w:rPr>
          <w:lang w:val="ru-RU"/>
        </w:rPr>
        <w:t>Меры на случай сбоев</w:t>
      </w:r>
      <w:r w:rsidR="000C4387" w:rsidRPr="000C4387">
        <w:rPr>
          <w:lang w:val="ru-RU"/>
        </w:rPr>
        <w:t xml:space="preserve"> в работе систем, затрагивающих ведомства</w:t>
      </w:r>
    </w:p>
    <w:p w:rsidR="00D513A0" w:rsidRPr="006B2157" w:rsidRDefault="006B2157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5A05D7">
        <w:rPr>
          <w:lang w:val="ru-RU"/>
        </w:rPr>
        <w:t xml:space="preserve">Досрочное начало делопроизводства </w:t>
      </w:r>
      <w:r w:rsidR="001157DF">
        <w:rPr>
          <w:lang w:val="ru-RU"/>
        </w:rPr>
        <w:t>в соответствии с главой</w:t>
      </w:r>
      <w:r>
        <w:rPr>
          <w:lang w:val="ru-RU"/>
        </w:rPr>
        <w:t> </w:t>
      </w:r>
      <w:r w:rsidR="00F848EB" w:rsidRPr="000C4387">
        <w:t>II</w:t>
      </w:r>
      <w:r w:rsidR="000C4387" w:rsidRPr="006B2157">
        <w:rPr>
          <w:lang w:val="ru-RU"/>
        </w:rPr>
        <w:t xml:space="preserve"> </w:t>
      </w:r>
      <w:r w:rsidR="000C4387" w:rsidRPr="000C4387">
        <w:rPr>
          <w:lang w:val="ru-RU"/>
        </w:rPr>
        <w:t>РСТ</w:t>
      </w:r>
    </w:p>
    <w:p w:rsidR="00D513A0" w:rsidRPr="000C4387" w:rsidRDefault="000C4387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0C4387">
        <w:rPr>
          <w:lang w:val="ru-RU"/>
        </w:rPr>
        <w:t xml:space="preserve">Пилотный проект по проведению совместного поиска и экспертизы в рамках </w:t>
      </w:r>
      <w:r w:rsidR="00B52E48" w:rsidRPr="000C4387">
        <w:t>PCT</w:t>
      </w:r>
      <w:r w:rsidRPr="000C4387">
        <w:rPr>
          <w:lang w:val="ru-RU"/>
        </w:rPr>
        <w:t>:  отчет о ходе работы</w:t>
      </w:r>
    </w:p>
    <w:p w:rsidR="00D513A0" w:rsidRPr="00D513A0" w:rsidRDefault="00F61851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>
        <w:rPr>
          <w:lang w:val="ru-RU"/>
        </w:rPr>
        <w:t>М</w:t>
      </w:r>
      <w:r w:rsidR="00D513A0" w:rsidRPr="00D513A0">
        <w:rPr>
          <w:lang w:val="ru-RU"/>
        </w:rPr>
        <w:t xml:space="preserve">инимум документации PCT: отчет о ходе </w:t>
      </w:r>
      <w:r w:rsidRPr="00D513A0">
        <w:rPr>
          <w:lang w:val="ru-RU"/>
        </w:rPr>
        <w:t>работы</w:t>
      </w:r>
    </w:p>
    <w:p w:rsidR="00D513A0" w:rsidRPr="005746D8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Бланк заявления о назначении в качестве международного поискового органа и органа международной предварительной экспертизы в рамках PCT</w:t>
      </w:r>
    </w:p>
    <w:p w:rsidR="00D513A0" w:rsidRPr="000C4387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С</w:t>
      </w:r>
      <w:r w:rsidR="00EB536F" w:rsidRPr="00D513A0">
        <w:rPr>
          <w:lang w:val="ru-RU"/>
        </w:rPr>
        <w:t>тандарт представления перечней последовательносте</w:t>
      </w:r>
      <w:r w:rsidR="00EB536F" w:rsidRPr="000C4387">
        <w:rPr>
          <w:lang w:val="ru-RU"/>
        </w:rPr>
        <w:t xml:space="preserve">й для </w:t>
      </w:r>
      <w:r w:rsidRPr="000C4387">
        <w:rPr>
          <w:lang w:val="ru-RU"/>
        </w:rPr>
        <w:t>PCT</w:t>
      </w:r>
    </w:p>
    <w:p w:rsidR="00D513A0" w:rsidRPr="000C4387" w:rsidRDefault="00F61851" w:rsidP="00DA3C96">
      <w:pPr>
        <w:pStyle w:val="ONUME"/>
        <w:numPr>
          <w:ilvl w:val="1"/>
          <w:numId w:val="7"/>
        </w:numPr>
        <w:ind w:left="1134" w:hanging="567"/>
        <w:rPr>
          <w:lang w:val="ru-RU"/>
        </w:rPr>
      </w:pPr>
      <w:r w:rsidRPr="000C4387">
        <w:rPr>
          <w:lang w:val="ru-RU"/>
        </w:rPr>
        <w:t>Целевая группа по перечням последовательностей</w:t>
      </w:r>
      <w:r w:rsidR="00B52E48" w:rsidRPr="000C4387">
        <w:rPr>
          <w:lang w:val="ru-RU"/>
        </w:rPr>
        <w:t xml:space="preserve">:  </w:t>
      </w:r>
      <w:r w:rsidRPr="000C4387">
        <w:rPr>
          <w:lang w:val="ru-RU"/>
        </w:rPr>
        <w:t>отчет о ходе работы</w:t>
      </w:r>
    </w:p>
    <w:p w:rsidR="00D513A0" w:rsidRPr="000C4387" w:rsidRDefault="000C4387" w:rsidP="00DA3C96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ind w:left="1134" w:hanging="567"/>
        <w:rPr>
          <w:lang w:val="ru-RU"/>
        </w:rPr>
      </w:pPr>
      <w:r w:rsidRPr="000C4387">
        <w:rPr>
          <w:lang w:val="ru-RU"/>
        </w:rPr>
        <w:t>Использование стандарта ВОИС</w:t>
      </w:r>
      <w:r w:rsidR="00061015" w:rsidRPr="000C4387">
        <w:rPr>
          <w:lang w:val="ru-RU"/>
        </w:rPr>
        <w:t xml:space="preserve"> </w:t>
      </w:r>
      <w:r w:rsidR="00061015" w:rsidRPr="000C4387">
        <w:t>ST</w:t>
      </w:r>
      <w:r w:rsidR="00061015" w:rsidRPr="000C4387">
        <w:rPr>
          <w:lang w:val="ru-RU"/>
        </w:rPr>
        <w:t xml:space="preserve">.26 </w:t>
      </w:r>
      <w:r w:rsidRPr="000C4387">
        <w:rPr>
          <w:lang w:val="ru-RU"/>
        </w:rPr>
        <w:t>в системе</w:t>
      </w:r>
      <w:r>
        <w:rPr>
          <w:lang w:val="ru-RU"/>
        </w:rPr>
        <w:t xml:space="preserve"> </w:t>
      </w:r>
      <w:r w:rsidR="00F848EB">
        <w:t>PCT</w:t>
      </w:r>
    </w:p>
    <w:p w:rsidR="00D513A0" w:rsidRPr="00EB536F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И</w:t>
      </w:r>
      <w:r w:rsidR="00EB536F" w:rsidRPr="00D513A0">
        <w:rPr>
          <w:lang w:val="ru-RU"/>
        </w:rPr>
        <w:t>спользование символов национальных классификаций в международных заявках</w:t>
      </w:r>
    </w:p>
    <w:p w:rsidR="00D513A0" w:rsidRPr="00F61851" w:rsidRDefault="00F61851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>
        <w:rPr>
          <w:lang w:val="ru-RU"/>
        </w:rPr>
        <w:t>Я</w:t>
      </w:r>
      <w:r w:rsidR="00D513A0" w:rsidRPr="00D513A0">
        <w:rPr>
          <w:lang w:val="ru-RU"/>
        </w:rPr>
        <w:t>зыки устного перевода, используемые в рабочей группе по PCT</w:t>
      </w:r>
    </w:p>
    <w:p w:rsidR="00D513A0" w:rsidRDefault="00D513A0" w:rsidP="00D513A0">
      <w:pPr>
        <w:pStyle w:val="ONUME"/>
        <w:numPr>
          <w:ilvl w:val="0"/>
          <w:numId w:val="7"/>
        </w:numPr>
        <w:ind w:left="567" w:hanging="567"/>
      </w:pPr>
      <w:r w:rsidRPr="00D513A0">
        <w:rPr>
          <w:lang w:val="ru-RU"/>
        </w:rPr>
        <w:t>Прочие вопросы</w:t>
      </w:r>
    </w:p>
    <w:p w:rsidR="00D513A0" w:rsidRPr="00CD62B2" w:rsidRDefault="00D513A0" w:rsidP="00CD62B2">
      <w:pPr>
        <w:pStyle w:val="ONUME"/>
        <w:keepNext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lastRenderedPageBreak/>
        <w:t>Резюме Председателя</w:t>
      </w:r>
    </w:p>
    <w:p w:rsidR="00D513A0" w:rsidRDefault="00D513A0" w:rsidP="00CD62B2">
      <w:pPr>
        <w:pStyle w:val="ONUME"/>
        <w:keepNext/>
        <w:numPr>
          <w:ilvl w:val="0"/>
          <w:numId w:val="7"/>
        </w:numPr>
        <w:ind w:left="567" w:hanging="567"/>
      </w:pPr>
      <w:r w:rsidRPr="00D513A0">
        <w:rPr>
          <w:lang w:val="ru-RU"/>
        </w:rPr>
        <w:t>Закрытие сессии</w:t>
      </w:r>
    </w:p>
    <w:p w:rsidR="009F0966" w:rsidRPr="001157DF" w:rsidRDefault="00D513A0" w:rsidP="00CD62B2">
      <w:pPr>
        <w:pStyle w:val="ONUME"/>
        <w:keepNext/>
        <w:numPr>
          <w:ilvl w:val="0"/>
          <w:numId w:val="0"/>
        </w:numPr>
        <w:ind w:left="6100" w:hanging="567"/>
        <w:rPr>
          <w:lang w:val="ru-RU"/>
        </w:rPr>
      </w:pPr>
      <w:r w:rsidRPr="00D513A0">
        <w:rPr>
          <w:lang w:val="ru-RU"/>
        </w:rPr>
        <w:t>[Конец документа]</w:t>
      </w:r>
      <w:bookmarkStart w:id="2" w:name="_GoBack"/>
      <w:bookmarkEnd w:id="2"/>
    </w:p>
    <w:sectPr w:rsidR="009F0966" w:rsidRPr="001157DF" w:rsidSect="00DB4D6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6E" w:rsidRDefault="00DB4D6E">
      <w:r>
        <w:separator/>
      </w:r>
    </w:p>
  </w:endnote>
  <w:endnote w:type="continuationSeparator" w:id="0">
    <w:p w:rsidR="00DB4D6E" w:rsidRDefault="00DB4D6E" w:rsidP="003B38C1">
      <w:r>
        <w:separator/>
      </w:r>
    </w:p>
    <w:p w:rsidR="00DB4D6E" w:rsidRPr="003B38C1" w:rsidRDefault="00DB4D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4D6E" w:rsidRPr="003B38C1" w:rsidRDefault="00DB4D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6E" w:rsidRDefault="00DB4D6E">
      <w:r>
        <w:separator/>
      </w:r>
    </w:p>
  </w:footnote>
  <w:footnote w:type="continuationSeparator" w:id="0">
    <w:p w:rsidR="00DB4D6E" w:rsidRDefault="00DB4D6E" w:rsidP="008B60B2">
      <w:r>
        <w:separator/>
      </w:r>
    </w:p>
    <w:p w:rsidR="00DB4D6E" w:rsidRPr="00ED77FB" w:rsidRDefault="00DB4D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4D6E" w:rsidRPr="00ED77FB" w:rsidRDefault="00DB4D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513A0" w:rsidP="00D513A0">
    <w:pPr>
      <w:jc w:val="right"/>
    </w:pPr>
    <w:r w:rsidRPr="00D513A0">
      <w:rPr>
        <w:lang w:val="ru-RU"/>
      </w:rPr>
      <w:t>PCT/WG/11/1 Prov. 2</w:t>
    </w:r>
  </w:p>
  <w:p w:rsidR="00EC4E49" w:rsidRDefault="00D513A0" w:rsidP="00D513A0">
    <w:pPr>
      <w:jc w:val="right"/>
    </w:pPr>
    <w:r w:rsidRPr="00D513A0"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F1008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4BE53F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DB4D6E"/>
    <w:rsid w:val="00011FF5"/>
    <w:rsid w:val="00014D92"/>
    <w:rsid w:val="00043CAA"/>
    <w:rsid w:val="00061015"/>
    <w:rsid w:val="00075432"/>
    <w:rsid w:val="000968ED"/>
    <w:rsid w:val="00096C26"/>
    <w:rsid w:val="000A365F"/>
    <w:rsid w:val="000C3A0D"/>
    <w:rsid w:val="000C4387"/>
    <w:rsid w:val="000E03D4"/>
    <w:rsid w:val="000E4335"/>
    <w:rsid w:val="000F5E56"/>
    <w:rsid w:val="001157DF"/>
    <w:rsid w:val="001362EE"/>
    <w:rsid w:val="00150EDA"/>
    <w:rsid w:val="00163E9F"/>
    <w:rsid w:val="001647D5"/>
    <w:rsid w:val="001734A8"/>
    <w:rsid w:val="00173C1B"/>
    <w:rsid w:val="001832A6"/>
    <w:rsid w:val="001C4845"/>
    <w:rsid w:val="001F1737"/>
    <w:rsid w:val="0021217E"/>
    <w:rsid w:val="00232EAC"/>
    <w:rsid w:val="002634C4"/>
    <w:rsid w:val="002928D3"/>
    <w:rsid w:val="002F1FE6"/>
    <w:rsid w:val="002F4E68"/>
    <w:rsid w:val="00312F7F"/>
    <w:rsid w:val="00330FA7"/>
    <w:rsid w:val="00340F6C"/>
    <w:rsid w:val="00361450"/>
    <w:rsid w:val="003673CF"/>
    <w:rsid w:val="003845C1"/>
    <w:rsid w:val="003A1C5F"/>
    <w:rsid w:val="003A2BBD"/>
    <w:rsid w:val="003A6F89"/>
    <w:rsid w:val="003B38C1"/>
    <w:rsid w:val="004024B3"/>
    <w:rsid w:val="00423E3E"/>
    <w:rsid w:val="00427AF4"/>
    <w:rsid w:val="00431431"/>
    <w:rsid w:val="004557E8"/>
    <w:rsid w:val="004647DA"/>
    <w:rsid w:val="00473AC4"/>
    <w:rsid w:val="00474062"/>
    <w:rsid w:val="00475379"/>
    <w:rsid w:val="00477D6B"/>
    <w:rsid w:val="00481DDE"/>
    <w:rsid w:val="004D09C6"/>
    <w:rsid w:val="005019FF"/>
    <w:rsid w:val="00507D27"/>
    <w:rsid w:val="00521677"/>
    <w:rsid w:val="00526B5B"/>
    <w:rsid w:val="0053057A"/>
    <w:rsid w:val="00531B2E"/>
    <w:rsid w:val="005442BB"/>
    <w:rsid w:val="00560A29"/>
    <w:rsid w:val="005746D8"/>
    <w:rsid w:val="005A05D7"/>
    <w:rsid w:val="005C6649"/>
    <w:rsid w:val="00605482"/>
    <w:rsid w:val="00605827"/>
    <w:rsid w:val="00645FDE"/>
    <w:rsid w:val="00646050"/>
    <w:rsid w:val="006713CA"/>
    <w:rsid w:val="00672A7F"/>
    <w:rsid w:val="00673C89"/>
    <w:rsid w:val="00676C5C"/>
    <w:rsid w:val="006B2157"/>
    <w:rsid w:val="007C58CF"/>
    <w:rsid w:val="007D1613"/>
    <w:rsid w:val="007E4C0E"/>
    <w:rsid w:val="007E7EAF"/>
    <w:rsid w:val="007F667E"/>
    <w:rsid w:val="00854893"/>
    <w:rsid w:val="00870C11"/>
    <w:rsid w:val="008A134B"/>
    <w:rsid w:val="008B2CC1"/>
    <w:rsid w:val="008B60B2"/>
    <w:rsid w:val="008C5475"/>
    <w:rsid w:val="008E3499"/>
    <w:rsid w:val="00903A7E"/>
    <w:rsid w:val="0090731E"/>
    <w:rsid w:val="00916EE2"/>
    <w:rsid w:val="0092302D"/>
    <w:rsid w:val="009538DE"/>
    <w:rsid w:val="00956506"/>
    <w:rsid w:val="00966A22"/>
    <w:rsid w:val="0096722F"/>
    <w:rsid w:val="00980843"/>
    <w:rsid w:val="009E2791"/>
    <w:rsid w:val="009E3F6F"/>
    <w:rsid w:val="009F0966"/>
    <w:rsid w:val="009F499F"/>
    <w:rsid w:val="00A0390F"/>
    <w:rsid w:val="00A0799C"/>
    <w:rsid w:val="00A16439"/>
    <w:rsid w:val="00A37342"/>
    <w:rsid w:val="00A42DAF"/>
    <w:rsid w:val="00A45BD8"/>
    <w:rsid w:val="00A6166E"/>
    <w:rsid w:val="00A869B7"/>
    <w:rsid w:val="00AA1778"/>
    <w:rsid w:val="00AC205C"/>
    <w:rsid w:val="00AF0A6B"/>
    <w:rsid w:val="00AF1008"/>
    <w:rsid w:val="00B05A69"/>
    <w:rsid w:val="00B40D87"/>
    <w:rsid w:val="00B52E48"/>
    <w:rsid w:val="00B9734B"/>
    <w:rsid w:val="00BA30E2"/>
    <w:rsid w:val="00C11BFE"/>
    <w:rsid w:val="00C5068F"/>
    <w:rsid w:val="00C51E75"/>
    <w:rsid w:val="00C76C91"/>
    <w:rsid w:val="00C86D74"/>
    <w:rsid w:val="00CA25DA"/>
    <w:rsid w:val="00CB1D69"/>
    <w:rsid w:val="00CD04F1"/>
    <w:rsid w:val="00CD62B2"/>
    <w:rsid w:val="00D45252"/>
    <w:rsid w:val="00D513A0"/>
    <w:rsid w:val="00D71111"/>
    <w:rsid w:val="00D71B4D"/>
    <w:rsid w:val="00D7546B"/>
    <w:rsid w:val="00D93D55"/>
    <w:rsid w:val="00DA3C96"/>
    <w:rsid w:val="00DB1848"/>
    <w:rsid w:val="00DB4D6E"/>
    <w:rsid w:val="00E15015"/>
    <w:rsid w:val="00E335FE"/>
    <w:rsid w:val="00E53912"/>
    <w:rsid w:val="00E637FE"/>
    <w:rsid w:val="00EA7D6E"/>
    <w:rsid w:val="00EB536F"/>
    <w:rsid w:val="00EC4E49"/>
    <w:rsid w:val="00ED77FB"/>
    <w:rsid w:val="00EE45E9"/>
    <w:rsid w:val="00EE45FA"/>
    <w:rsid w:val="00EF2EE9"/>
    <w:rsid w:val="00EF41E4"/>
    <w:rsid w:val="00F4513B"/>
    <w:rsid w:val="00F61851"/>
    <w:rsid w:val="00F66152"/>
    <w:rsid w:val="00F848EB"/>
    <w:rsid w:val="00F960DD"/>
    <w:rsid w:val="00FC0103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B2CD-C36B-4C5A-BF0B-293D272A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3</Pages>
  <Words>376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 Prov. 2</vt:lpstr>
    </vt:vector>
  </TitlesOfParts>
  <Company>WIPO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 2</dc:title>
  <dc:subject>Revised Draft Agenda</dc:subject>
  <dc:creator>MARLOW Thomas</dc:creator>
  <cp:lastModifiedBy>Marlow</cp:lastModifiedBy>
  <cp:revision>2</cp:revision>
  <cp:lastPrinted>2018-05-28T13:34:00Z</cp:lastPrinted>
  <dcterms:created xsi:type="dcterms:W3CDTF">2018-05-28T13:34:00Z</dcterms:created>
  <dcterms:modified xsi:type="dcterms:W3CDTF">2018-05-28T13:34:00Z</dcterms:modified>
</cp:coreProperties>
</file>