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41DD8" w:rsidP="00916EE2">
            <w:r>
              <w:rPr>
                <w:noProof/>
                <w:lang w:eastAsia="en-US"/>
              </w:rPr>
              <w:drawing>
                <wp:inline distT="0" distB="0" distL="0" distR="0" wp14:anchorId="3EF6BD32" wp14:editId="1AC50833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41DD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04CAE" w:rsidP="00D04CA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4CAE">
              <w:rPr>
                <w:rFonts w:ascii="Arial Black" w:hAnsi="Arial Black"/>
                <w:caps/>
                <w:sz w:val="15"/>
                <w:lang w:val="ru-RU"/>
              </w:rPr>
              <w:t>PCT/CTC/30/1 RROV.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04CAE" w:rsidP="00D04CA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4CAE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3348A" w:rsidP="00D04CA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дата:  1</w:t>
            </w:r>
            <w:r>
              <w:rPr>
                <w:rFonts w:ascii="Arial Black" w:hAnsi="Arial Black"/>
                <w:caps/>
                <w:sz w:val="15"/>
              </w:rPr>
              <w:t>3</w:t>
            </w:r>
            <w:bookmarkStart w:id="0" w:name="_GoBack"/>
            <w:bookmarkEnd w:id="0"/>
            <w:r w:rsidR="00D04CAE" w:rsidRPr="00D04CAE">
              <w:rPr>
                <w:rFonts w:ascii="Arial Black" w:hAnsi="Arial Black"/>
                <w:caps/>
                <w:sz w:val="15"/>
                <w:lang w:val="ru-RU"/>
              </w:rPr>
              <w:t xml:space="preserve"> января 2017 г.</w:t>
            </w:r>
          </w:p>
        </w:tc>
      </w:tr>
    </w:tbl>
    <w:p w:rsidR="00D04CAE" w:rsidRDefault="00D04CAE" w:rsidP="008B2CC1"/>
    <w:p w:rsidR="00D04CAE" w:rsidRDefault="00D04CAE" w:rsidP="008B2CC1"/>
    <w:p w:rsidR="00D04CAE" w:rsidRDefault="00D04CAE" w:rsidP="008B2CC1"/>
    <w:p w:rsidR="00D04CAE" w:rsidRDefault="00D04CAE" w:rsidP="008B2CC1"/>
    <w:p w:rsidR="00D04CAE" w:rsidRDefault="00D04CAE" w:rsidP="008B2CC1"/>
    <w:p w:rsidR="00D04CAE" w:rsidRDefault="00D04CAE" w:rsidP="00D04CAE">
      <w:pPr>
        <w:rPr>
          <w:b/>
          <w:sz w:val="28"/>
          <w:szCs w:val="28"/>
        </w:rPr>
      </w:pPr>
      <w:r w:rsidRPr="00D04CAE">
        <w:rPr>
          <w:b/>
          <w:sz w:val="28"/>
          <w:szCs w:val="28"/>
          <w:lang w:val="ru-RU"/>
        </w:rPr>
        <w:t>Договор о патентной кооперации (РСТ)</w:t>
      </w:r>
    </w:p>
    <w:p w:rsidR="00D04CAE" w:rsidRDefault="00D04CAE" w:rsidP="00D04CAE">
      <w:pPr>
        <w:rPr>
          <w:b/>
          <w:sz w:val="28"/>
          <w:szCs w:val="28"/>
        </w:rPr>
      </w:pPr>
      <w:r w:rsidRPr="00D04CAE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D04CAE" w:rsidRDefault="00D04CAE" w:rsidP="003845C1"/>
    <w:p w:rsidR="00D04CAE" w:rsidRDefault="00D04CAE" w:rsidP="003845C1"/>
    <w:p w:rsidR="00D04CAE" w:rsidRDefault="00D04CAE" w:rsidP="00D04CAE">
      <w:pPr>
        <w:rPr>
          <w:b/>
          <w:sz w:val="24"/>
          <w:szCs w:val="24"/>
        </w:rPr>
      </w:pPr>
      <w:r w:rsidRPr="00D04CAE">
        <w:rPr>
          <w:b/>
          <w:sz w:val="24"/>
          <w:szCs w:val="24"/>
          <w:lang w:val="ru-RU"/>
        </w:rPr>
        <w:t>Тридцатая сессия</w:t>
      </w:r>
    </w:p>
    <w:p w:rsidR="00D04CAE" w:rsidRDefault="00D04CAE" w:rsidP="00D04CAE">
      <w:pPr>
        <w:rPr>
          <w:b/>
          <w:sz w:val="24"/>
          <w:szCs w:val="24"/>
        </w:rPr>
      </w:pPr>
      <w:r w:rsidRPr="00D04CAE">
        <w:rPr>
          <w:b/>
          <w:sz w:val="24"/>
          <w:szCs w:val="24"/>
          <w:lang w:val="ru-RU"/>
        </w:rPr>
        <w:t xml:space="preserve">Женева, 8 </w:t>
      </w:r>
      <w:r w:rsidR="00C41DD8">
        <w:rPr>
          <w:b/>
          <w:sz w:val="24"/>
          <w:szCs w:val="24"/>
          <w:lang w:val="ru-RU"/>
        </w:rPr>
        <w:t>–</w:t>
      </w:r>
      <w:r w:rsidRPr="00D04CAE">
        <w:rPr>
          <w:b/>
          <w:sz w:val="24"/>
          <w:szCs w:val="24"/>
          <w:lang w:val="ru-RU"/>
        </w:rPr>
        <w:t xml:space="preserve"> 12 мая 2017 г.</w:t>
      </w:r>
    </w:p>
    <w:p w:rsidR="00D04CAE" w:rsidRDefault="00D04CAE" w:rsidP="008B2CC1"/>
    <w:p w:rsidR="00D04CAE" w:rsidRDefault="00D04CAE" w:rsidP="008B2CC1"/>
    <w:p w:rsidR="00D04CAE" w:rsidRDefault="00D04CAE" w:rsidP="008B2CC1"/>
    <w:p w:rsidR="00D04CAE" w:rsidRDefault="00D04CAE" w:rsidP="00D04CAE">
      <w:pPr>
        <w:rPr>
          <w:caps/>
          <w:sz w:val="24"/>
        </w:rPr>
      </w:pPr>
      <w:bookmarkStart w:id="1" w:name="TitleOfDoc"/>
      <w:bookmarkEnd w:id="1"/>
      <w:r w:rsidRPr="00D04CAE">
        <w:rPr>
          <w:caps/>
          <w:sz w:val="24"/>
          <w:lang w:val="ru-RU"/>
        </w:rPr>
        <w:t>проект повестки дня</w:t>
      </w:r>
    </w:p>
    <w:p w:rsidR="00D04CAE" w:rsidRDefault="00D04CAE" w:rsidP="008B2CC1"/>
    <w:p w:rsidR="00D04CAE" w:rsidRDefault="00D04CAE" w:rsidP="00D04CAE">
      <w:pPr>
        <w:rPr>
          <w:i/>
        </w:rPr>
      </w:pPr>
      <w:bookmarkStart w:id="2" w:name="Prepared"/>
      <w:bookmarkEnd w:id="2"/>
      <w:r w:rsidRPr="00D04CAE">
        <w:rPr>
          <w:i/>
          <w:lang w:val="ru-RU"/>
        </w:rPr>
        <w:t>подготовлен Секретариатом</w:t>
      </w:r>
    </w:p>
    <w:p w:rsidR="00D04CAE" w:rsidRDefault="00D04CAE"/>
    <w:p w:rsidR="00D04CAE" w:rsidRDefault="00D04CAE"/>
    <w:p w:rsidR="00D04CAE" w:rsidRDefault="00D04CAE"/>
    <w:p w:rsidR="00D04CAE" w:rsidRDefault="00D04CAE" w:rsidP="0053057A"/>
    <w:p w:rsidR="00D04CAE" w:rsidRDefault="00D04CAE" w:rsidP="00D04CAE">
      <w:pPr>
        <w:pStyle w:val="ONUME"/>
      </w:pPr>
      <w:r w:rsidRPr="00D04CAE">
        <w:rPr>
          <w:lang w:val="ru-RU"/>
        </w:rPr>
        <w:t>Открытие сессии</w:t>
      </w:r>
    </w:p>
    <w:p w:rsidR="00D04CAE" w:rsidRDefault="00D04CAE" w:rsidP="00D04CAE">
      <w:pPr>
        <w:pStyle w:val="ONUME"/>
      </w:pPr>
      <w:r w:rsidRPr="00D04CAE">
        <w:rPr>
          <w:lang w:val="ru-RU"/>
        </w:rPr>
        <w:t>Выборы Председателя и двух заместителей Председателя</w:t>
      </w:r>
    </w:p>
    <w:p w:rsidR="00D04CAE" w:rsidRDefault="00D04CAE" w:rsidP="00D04CAE">
      <w:pPr>
        <w:pStyle w:val="ONUME"/>
      </w:pPr>
      <w:r>
        <w:rPr>
          <w:lang w:val="ru-RU"/>
        </w:rPr>
        <w:t>П</w:t>
      </w:r>
      <w:r w:rsidRPr="00D04CAE">
        <w:rPr>
          <w:lang w:val="ru-RU"/>
        </w:rPr>
        <w:t>ринятие повестки дня</w:t>
      </w:r>
    </w:p>
    <w:p w:rsidR="00D04CAE" w:rsidRPr="005B7D41" w:rsidRDefault="00C41DD8" w:rsidP="00C41DD8">
      <w:pPr>
        <w:pStyle w:val="ONUME"/>
        <w:rPr>
          <w:lang w:val="ru-RU"/>
        </w:rPr>
      </w:pPr>
      <w:r w:rsidRPr="005B7D41">
        <w:rPr>
          <w:szCs w:val="22"/>
          <w:lang w:val="ru-RU"/>
        </w:rPr>
        <w:t xml:space="preserve">Рекомендация для Ассамблеи Союза РСТ в отношении </w:t>
      </w:r>
      <w:r>
        <w:rPr>
          <w:szCs w:val="22"/>
          <w:lang w:val="ru-RU"/>
        </w:rPr>
        <w:t>продления</w:t>
      </w:r>
      <w:r w:rsidRPr="005B7D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назначения</w:t>
      </w:r>
      <w:r w:rsidRPr="005B7D41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Международных</w:t>
      </w:r>
      <w:r w:rsidRPr="005B7D41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поисковых</w:t>
      </w:r>
      <w:r w:rsidRPr="005B7D41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органов</w:t>
      </w:r>
      <w:r w:rsidRPr="005B7D41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и</w:t>
      </w:r>
      <w:r w:rsidRPr="005B7D41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Органов</w:t>
      </w:r>
      <w:r w:rsidRPr="005B7D41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международной</w:t>
      </w:r>
      <w:r w:rsidRPr="005B7D41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предварительной</w:t>
      </w:r>
      <w:r w:rsidRPr="005B7D41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экспертизы</w:t>
      </w:r>
      <w:r w:rsidRPr="005B7D41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по</w:t>
      </w:r>
      <w:r w:rsidRPr="005B7D41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процедуре</w:t>
      </w:r>
      <w:r w:rsidRPr="005B7D41">
        <w:rPr>
          <w:szCs w:val="22"/>
          <w:lang w:val="ru-RU"/>
        </w:rPr>
        <w:t xml:space="preserve"> </w:t>
      </w:r>
      <w:r w:rsidRPr="00C41DD8">
        <w:rPr>
          <w:szCs w:val="22"/>
        </w:rPr>
        <w:t>PCT</w:t>
      </w:r>
      <w:r w:rsidRPr="005B7D41">
        <w:rPr>
          <w:szCs w:val="22"/>
          <w:lang w:val="ru-RU"/>
        </w:rPr>
        <w:t xml:space="preserve"> </w:t>
      </w:r>
    </w:p>
    <w:p w:rsidR="00D04CAE" w:rsidRDefault="00D04CAE" w:rsidP="00D04CAE">
      <w:pPr>
        <w:pStyle w:val="ONUME"/>
      </w:pPr>
      <w:r w:rsidRPr="00D04CAE">
        <w:rPr>
          <w:lang w:val="ru-RU"/>
        </w:rPr>
        <w:t>Резюме Председателя</w:t>
      </w:r>
    </w:p>
    <w:p w:rsidR="00D04CAE" w:rsidRDefault="00D04CAE" w:rsidP="00D04CAE">
      <w:pPr>
        <w:pStyle w:val="ONUME"/>
      </w:pPr>
      <w:r w:rsidRPr="00D04CAE">
        <w:rPr>
          <w:lang w:val="ru-RU"/>
        </w:rPr>
        <w:t>Закрытие сессии</w:t>
      </w:r>
    </w:p>
    <w:p w:rsidR="00D04CAE" w:rsidRDefault="00D04CAE" w:rsidP="00003CDF">
      <w:pPr>
        <w:pStyle w:val="ONUME"/>
        <w:numPr>
          <w:ilvl w:val="0"/>
          <w:numId w:val="0"/>
        </w:numPr>
      </w:pPr>
    </w:p>
    <w:p w:rsidR="00D04CAE" w:rsidRDefault="00D04CAE" w:rsidP="00D04CAE">
      <w:pPr>
        <w:pStyle w:val="ONUME"/>
        <w:numPr>
          <w:ilvl w:val="0"/>
          <w:numId w:val="0"/>
        </w:numPr>
        <w:ind w:left="5533"/>
      </w:pPr>
      <w:r w:rsidRPr="00D04CAE">
        <w:rPr>
          <w:lang w:val="ru-RU"/>
        </w:rPr>
        <w:t>[Конец документа]</w:t>
      </w:r>
    </w:p>
    <w:p w:rsidR="00003CDF" w:rsidRDefault="00003CDF" w:rsidP="00003CDF">
      <w:pPr>
        <w:pStyle w:val="ONUME"/>
        <w:numPr>
          <w:ilvl w:val="0"/>
          <w:numId w:val="0"/>
        </w:numPr>
        <w:ind w:left="5533"/>
      </w:pPr>
    </w:p>
    <w:sectPr w:rsidR="00003CDF" w:rsidSect="00003CD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A2" w:rsidRDefault="00E729A2">
      <w:r>
        <w:separator/>
      </w:r>
    </w:p>
  </w:endnote>
  <w:endnote w:type="continuationSeparator" w:id="0">
    <w:p w:rsidR="00E729A2" w:rsidRDefault="00E729A2" w:rsidP="003B38C1">
      <w:r>
        <w:separator/>
      </w:r>
    </w:p>
    <w:p w:rsidR="00E729A2" w:rsidRPr="003B38C1" w:rsidRDefault="00E729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29A2" w:rsidRPr="003B38C1" w:rsidRDefault="00E729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A2" w:rsidRDefault="00E729A2">
      <w:r>
        <w:separator/>
      </w:r>
    </w:p>
  </w:footnote>
  <w:footnote w:type="continuationSeparator" w:id="0">
    <w:p w:rsidR="00E729A2" w:rsidRDefault="00E729A2" w:rsidP="008B60B2">
      <w:r>
        <w:separator/>
      </w:r>
    </w:p>
    <w:p w:rsidR="00E729A2" w:rsidRPr="00ED77FB" w:rsidRDefault="00E729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29A2" w:rsidRPr="00ED77FB" w:rsidRDefault="00E729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03CDF" w:rsidP="00477D6B">
    <w:pPr>
      <w:jc w:val="right"/>
    </w:pPr>
    <w:bookmarkStart w:id="3" w:name="Code2"/>
    <w:bookmarkEnd w:id="3"/>
    <w:r>
      <w:t>PCT/CTC/30/1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03CDF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Legacy_Patents|TextBase TMs\WorkspaceRTS\Patents &amp; Innovation\Patents_Inst|TextBase TMs\WorkspaceRTS\Patents &amp; Innovation\Patents_Main"/>
    <w:docVar w:name="TextBaseURL" w:val="empty"/>
    <w:docVar w:name="UILng" w:val="en"/>
  </w:docVars>
  <w:rsids>
    <w:rsidRoot w:val="00003CDF"/>
    <w:rsid w:val="00003CDF"/>
    <w:rsid w:val="00043CAA"/>
    <w:rsid w:val="00075432"/>
    <w:rsid w:val="000968ED"/>
    <w:rsid w:val="000F5E56"/>
    <w:rsid w:val="001362EE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3348A"/>
    <w:rsid w:val="004647DA"/>
    <w:rsid w:val="00474062"/>
    <w:rsid w:val="00477D6B"/>
    <w:rsid w:val="005019FF"/>
    <w:rsid w:val="0053057A"/>
    <w:rsid w:val="00560A29"/>
    <w:rsid w:val="005B7D41"/>
    <w:rsid w:val="005C6649"/>
    <w:rsid w:val="00605827"/>
    <w:rsid w:val="00611B61"/>
    <w:rsid w:val="00646050"/>
    <w:rsid w:val="006713CA"/>
    <w:rsid w:val="00676C5C"/>
    <w:rsid w:val="007D1613"/>
    <w:rsid w:val="007E4C0E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A30E2"/>
    <w:rsid w:val="00BD078D"/>
    <w:rsid w:val="00C11BFE"/>
    <w:rsid w:val="00C41DD8"/>
    <w:rsid w:val="00C5068F"/>
    <w:rsid w:val="00CD04F1"/>
    <w:rsid w:val="00D04CAE"/>
    <w:rsid w:val="00D45252"/>
    <w:rsid w:val="00D71B4D"/>
    <w:rsid w:val="00D93D55"/>
    <w:rsid w:val="00E15015"/>
    <w:rsid w:val="00E335FE"/>
    <w:rsid w:val="00E729A2"/>
    <w:rsid w:val="00EC4E49"/>
    <w:rsid w:val="00ED77FB"/>
    <w:rsid w:val="00EE45FA"/>
    <w:rsid w:val="00F66152"/>
    <w:rsid w:val="00F9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0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D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0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D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0</TotalTime>
  <Pages>1</Pages>
  <Words>75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</vt:lpstr>
    </vt:vector>
  </TitlesOfParts>
  <Company>WIPO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</dc:title>
  <dc:subject>Draft Agenda</dc:subject>
  <dc:creator>MARLOW Thomas</dc:creator>
  <cp:lastModifiedBy>MARLOW Thomas</cp:lastModifiedBy>
  <cp:revision>3</cp:revision>
  <cp:lastPrinted>2011-02-15T11:56:00Z</cp:lastPrinted>
  <dcterms:created xsi:type="dcterms:W3CDTF">2017-01-12T13:03:00Z</dcterms:created>
  <dcterms:modified xsi:type="dcterms:W3CDTF">2017-01-13T08:41:00Z</dcterms:modified>
</cp:coreProperties>
</file>