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F3DC8" w:rsidRPr="00332536" w:rsidTr="006C25A7">
        <w:tc>
          <w:tcPr>
            <w:tcW w:w="4513" w:type="dxa"/>
            <w:tcBorders>
              <w:bottom w:val="single" w:sz="4" w:space="0" w:color="auto"/>
            </w:tcBorders>
            <w:tcMar>
              <w:bottom w:w="170" w:type="dxa"/>
            </w:tcMar>
          </w:tcPr>
          <w:p w:rsidR="004F3DC8" w:rsidRPr="00332536" w:rsidRDefault="004F3DC8" w:rsidP="006C25A7">
            <w:pPr>
              <w:rPr>
                <w:lang w:val="fr-FR"/>
              </w:rPr>
            </w:pPr>
            <w:bookmarkStart w:id="0" w:name="_Ref447032909"/>
          </w:p>
        </w:tc>
        <w:tc>
          <w:tcPr>
            <w:tcW w:w="4337" w:type="dxa"/>
            <w:tcBorders>
              <w:bottom w:val="single" w:sz="4" w:space="0" w:color="auto"/>
            </w:tcBorders>
            <w:tcMar>
              <w:left w:w="0" w:type="dxa"/>
              <w:right w:w="0" w:type="dxa"/>
            </w:tcMar>
          </w:tcPr>
          <w:p w:rsidR="004F3DC8" w:rsidRPr="00332536" w:rsidRDefault="004F3DC8" w:rsidP="006C25A7">
            <w:pPr>
              <w:rPr>
                <w:lang w:val="fr-FR"/>
              </w:rPr>
            </w:pPr>
            <w:r w:rsidRPr="00332536">
              <w:rPr>
                <w:noProof/>
                <w:lang w:eastAsia="en-US"/>
              </w:rPr>
              <w:drawing>
                <wp:inline distT="0" distB="0" distL="0" distR="0" wp14:anchorId="4ECD9628" wp14:editId="40065625">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3DC8" w:rsidRPr="00332536" w:rsidRDefault="004F3DC8" w:rsidP="006C25A7">
            <w:pPr>
              <w:jc w:val="right"/>
              <w:rPr>
                <w:lang w:val="fr-FR"/>
              </w:rPr>
            </w:pPr>
            <w:r w:rsidRPr="00332536">
              <w:rPr>
                <w:b/>
                <w:sz w:val="40"/>
                <w:szCs w:val="40"/>
                <w:lang w:val="fr-FR"/>
              </w:rPr>
              <w:t>F</w:t>
            </w:r>
          </w:p>
        </w:tc>
      </w:tr>
      <w:tr w:rsidR="004F3DC8" w:rsidRPr="00332536" w:rsidTr="006C25A7">
        <w:trPr>
          <w:trHeight w:hRule="exact" w:val="357"/>
        </w:trPr>
        <w:tc>
          <w:tcPr>
            <w:tcW w:w="9356" w:type="dxa"/>
            <w:gridSpan w:val="3"/>
            <w:tcBorders>
              <w:top w:val="single" w:sz="4" w:space="0" w:color="auto"/>
            </w:tcBorders>
            <w:tcMar>
              <w:top w:w="170" w:type="dxa"/>
              <w:left w:w="0" w:type="dxa"/>
              <w:right w:w="0" w:type="dxa"/>
            </w:tcMar>
            <w:vAlign w:val="bottom"/>
          </w:tcPr>
          <w:p w:rsidR="004F3DC8" w:rsidRPr="00332536" w:rsidRDefault="004F3DC8" w:rsidP="006C25A7">
            <w:pPr>
              <w:jc w:val="right"/>
              <w:rPr>
                <w:rFonts w:ascii="Arial Black" w:hAnsi="Arial Black"/>
                <w:caps/>
                <w:sz w:val="15"/>
                <w:lang w:val="fr-FR"/>
              </w:rPr>
            </w:pPr>
            <w:r w:rsidRPr="00332536">
              <w:rPr>
                <w:rFonts w:ascii="Arial Black" w:hAnsi="Arial Black"/>
                <w:caps/>
                <w:sz w:val="15"/>
                <w:lang w:val="fr-FR"/>
              </w:rPr>
              <w:t>PCT/CTC/30/</w:t>
            </w:r>
            <w:bookmarkStart w:id="1" w:name="Code"/>
            <w:bookmarkEnd w:id="1"/>
            <w:r w:rsidRPr="00332536">
              <w:rPr>
                <w:rFonts w:ascii="Arial Black" w:hAnsi="Arial Black"/>
                <w:caps/>
                <w:sz w:val="15"/>
                <w:lang w:val="fr-FR"/>
              </w:rPr>
              <w:t>9</w:t>
            </w:r>
          </w:p>
        </w:tc>
      </w:tr>
      <w:tr w:rsidR="004F3DC8" w:rsidRPr="00332536" w:rsidTr="006C25A7">
        <w:trPr>
          <w:trHeight w:hRule="exact" w:val="170"/>
        </w:trPr>
        <w:tc>
          <w:tcPr>
            <w:tcW w:w="9356" w:type="dxa"/>
            <w:gridSpan w:val="3"/>
            <w:noWrap/>
            <w:tcMar>
              <w:left w:w="0" w:type="dxa"/>
              <w:right w:w="0" w:type="dxa"/>
            </w:tcMar>
            <w:vAlign w:val="bottom"/>
          </w:tcPr>
          <w:p w:rsidR="004F3DC8" w:rsidRPr="00332536" w:rsidRDefault="004F3DC8" w:rsidP="006C25A7">
            <w:pPr>
              <w:jc w:val="right"/>
              <w:rPr>
                <w:rFonts w:ascii="Arial Black" w:hAnsi="Arial Black"/>
                <w:caps/>
                <w:sz w:val="15"/>
                <w:lang w:val="fr-FR"/>
              </w:rPr>
            </w:pPr>
            <w:r w:rsidRPr="00332536">
              <w:rPr>
                <w:rFonts w:ascii="Arial Black" w:hAnsi="Arial Black"/>
                <w:caps/>
                <w:sz w:val="15"/>
                <w:lang w:val="fr-FR"/>
              </w:rPr>
              <w:t>ORIGINAL</w:t>
            </w:r>
            <w:r w:rsidR="008107D6">
              <w:rPr>
                <w:rFonts w:ascii="Arial Black" w:hAnsi="Arial Black"/>
                <w:caps/>
                <w:sz w:val="15"/>
                <w:lang w:val="fr-FR"/>
              </w:rPr>
              <w:t> :</w:t>
            </w:r>
            <w:r w:rsidRPr="00332536">
              <w:rPr>
                <w:rFonts w:ascii="Arial Black" w:hAnsi="Arial Black"/>
                <w:caps/>
                <w:sz w:val="15"/>
                <w:lang w:val="fr-FR"/>
              </w:rPr>
              <w:t xml:space="preserve"> </w:t>
            </w:r>
            <w:bookmarkStart w:id="2" w:name="Original"/>
            <w:bookmarkEnd w:id="2"/>
            <w:r w:rsidRPr="00332536">
              <w:rPr>
                <w:rFonts w:ascii="Arial Black" w:hAnsi="Arial Black"/>
                <w:caps/>
                <w:sz w:val="15"/>
                <w:lang w:val="fr-FR"/>
              </w:rPr>
              <w:t>anglais</w:t>
            </w:r>
          </w:p>
        </w:tc>
      </w:tr>
      <w:tr w:rsidR="004F3DC8" w:rsidRPr="00332536" w:rsidTr="006C25A7">
        <w:trPr>
          <w:trHeight w:hRule="exact" w:val="198"/>
        </w:trPr>
        <w:tc>
          <w:tcPr>
            <w:tcW w:w="9356" w:type="dxa"/>
            <w:gridSpan w:val="3"/>
            <w:tcMar>
              <w:left w:w="0" w:type="dxa"/>
              <w:right w:w="0" w:type="dxa"/>
            </w:tcMar>
            <w:vAlign w:val="bottom"/>
          </w:tcPr>
          <w:p w:rsidR="004F3DC8" w:rsidRPr="00332536" w:rsidRDefault="004F3DC8" w:rsidP="006C25A7">
            <w:pPr>
              <w:jc w:val="right"/>
              <w:rPr>
                <w:rFonts w:ascii="Arial Black" w:hAnsi="Arial Black"/>
                <w:caps/>
                <w:sz w:val="15"/>
                <w:lang w:val="fr-FR"/>
              </w:rPr>
            </w:pPr>
            <w:r w:rsidRPr="00332536">
              <w:rPr>
                <w:rFonts w:ascii="Arial Black" w:hAnsi="Arial Black"/>
                <w:caps/>
                <w:sz w:val="15"/>
                <w:lang w:val="fr-FR"/>
              </w:rPr>
              <w:t>DATE</w:t>
            </w:r>
            <w:r w:rsidR="008107D6">
              <w:rPr>
                <w:rFonts w:ascii="Arial Black" w:hAnsi="Arial Black"/>
                <w:caps/>
                <w:sz w:val="15"/>
                <w:lang w:val="fr-FR"/>
              </w:rPr>
              <w:t> :</w:t>
            </w:r>
            <w:r w:rsidRPr="00332536">
              <w:rPr>
                <w:rFonts w:ascii="Arial Black" w:hAnsi="Arial Black"/>
                <w:caps/>
                <w:sz w:val="15"/>
                <w:lang w:val="fr-FR"/>
              </w:rPr>
              <w:t xml:space="preserve"> </w:t>
            </w:r>
            <w:bookmarkStart w:id="3" w:name="Date"/>
            <w:bookmarkEnd w:id="3"/>
            <w:r w:rsidRPr="00332536">
              <w:rPr>
                <w:rFonts w:ascii="Arial Black" w:hAnsi="Arial Black"/>
                <w:caps/>
                <w:sz w:val="15"/>
                <w:lang w:val="fr-FR"/>
              </w:rPr>
              <w:t>16 mars 2017</w:t>
            </w:r>
          </w:p>
        </w:tc>
      </w:tr>
    </w:tbl>
    <w:p w:rsidR="004F3DC8" w:rsidRPr="00332536" w:rsidRDefault="004F3DC8" w:rsidP="004F3DC8">
      <w:pPr>
        <w:rPr>
          <w:lang w:val="fr-FR"/>
        </w:rPr>
      </w:pPr>
    </w:p>
    <w:p w:rsidR="004F3DC8" w:rsidRPr="00332536" w:rsidRDefault="004F3DC8" w:rsidP="004F3DC8">
      <w:pPr>
        <w:rPr>
          <w:lang w:val="fr-FR"/>
        </w:rPr>
      </w:pPr>
    </w:p>
    <w:p w:rsidR="004F3DC8" w:rsidRPr="00332536" w:rsidRDefault="004F3DC8" w:rsidP="004F3DC8">
      <w:pPr>
        <w:rPr>
          <w:lang w:val="fr-FR"/>
        </w:rPr>
      </w:pPr>
    </w:p>
    <w:p w:rsidR="004F3DC8" w:rsidRPr="00332536" w:rsidRDefault="004F3DC8" w:rsidP="004F3DC8">
      <w:pPr>
        <w:rPr>
          <w:lang w:val="fr-FR"/>
        </w:rPr>
      </w:pPr>
    </w:p>
    <w:p w:rsidR="004F3DC8" w:rsidRPr="00332536" w:rsidRDefault="004F3DC8" w:rsidP="004F3DC8">
      <w:pPr>
        <w:rPr>
          <w:lang w:val="fr-FR"/>
        </w:rPr>
      </w:pPr>
    </w:p>
    <w:p w:rsidR="004F3DC8" w:rsidRPr="00332536" w:rsidRDefault="004F3DC8" w:rsidP="004F3DC8">
      <w:pPr>
        <w:rPr>
          <w:b/>
          <w:sz w:val="28"/>
          <w:szCs w:val="28"/>
          <w:lang w:val="fr-FR"/>
        </w:rPr>
      </w:pPr>
      <w:r w:rsidRPr="00332536">
        <w:rPr>
          <w:b/>
          <w:sz w:val="28"/>
          <w:szCs w:val="28"/>
          <w:lang w:val="fr-FR"/>
        </w:rPr>
        <w:t>Traité de coopération en matière de brevets (PCT)</w:t>
      </w:r>
    </w:p>
    <w:p w:rsidR="004F3DC8" w:rsidRPr="00332536" w:rsidRDefault="004F3DC8" w:rsidP="004F3DC8">
      <w:pPr>
        <w:rPr>
          <w:b/>
          <w:sz w:val="28"/>
          <w:szCs w:val="28"/>
          <w:lang w:val="fr-FR"/>
        </w:rPr>
      </w:pPr>
      <w:r w:rsidRPr="00332536">
        <w:rPr>
          <w:b/>
          <w:sz w:val="28"/>
          <w:szCs w:val="28"/>
          <w:lang w:val="fr-FR"/>
        </w:rPr>
        <w:t>Comité de coopération technique</w:t>
      </w:r>
    </w:p>
    <w:p w:rsidR="004F3DC8" w:rsidRPr="00332536" w:rsidRDefault="004F3DC8" w:rsidP="004F3DC8">
      <w:pPr>
        <w:rPr>
          <w:lang w:val="fr-FR"/>
        </w:rPr>
      </w:pPr>
    </w:p>
    <w:p w:rsidR="004F3DC8" w:rsidRPr="00332536" w:rsidRDefault="004F3DC8" w:rsidP="004F3DC8">
      <w:pPr>
        <w:rPr>
          <w:lang w:val="fr-FR"/>
        </w:rPr>
      </w:pPr>
    </w:p>
    <w:p w:rsidR="004F3DC8" w:rsidRPr="00332536" w:rsidRDefault="004F3DC8" w:rsidP="004F3DC8">
      <w:pPr>
        <w:rPr>
          <w:b/>
          <w:sz w:val="24"/>
          <w:szCs w:val="24"/>
          <w:lang w:val="fr-FR"/>
        </w:rPr>
      </w:pPr>
      <w:r w:rsidRPr="00332536">
        <w:rPr>
          <w:b/>
          <w:sz w:val="24"/>
          <w:szCs w:val="24"/>
          <w:lang w:val="fr-FR"/>
        </w:rPr>
        <w:t>Trent</w:t>
      </w:r>
      <w:r w:rsidR="008107D6">
        <w:rPr>
          <w:b/>
          <w:sz w:val="24"/>
          <w:szCs w:val="24"/>
          <w:lang w:val="fr-FR"/>
        </w:rPr>
        <w:t>ième session</w:t>
      </w:r>
    </w:p>
    <w:p w:rsidR="004F3DC8" w:rsidRPr="00332536" w:rsidRDefault="004F3DC8" w:rsidP="004F3DC8">
      <w:pPr>
        <w:rPr>
          <w:b/>
          <w:sz w:val="24"/>
          <w:szCs w:val="24"/>
          <w:lang w:val="fr-FR"/>
        </w:rPr>
      </w:pPr>
      <w:r w:rsidRPr="00332536">
        <w:rPr>
          <w:b/>
          <w:sz w:val="24"/>
          <w:szCs w:val="24"/>
          <w:lang w:val="fr-FR"/>
        </w:rPr>
        <w:t>Genève, 8 – 1</w:t>
      </w:r>
      <w:r w:rsidR="008107D6" w:rsidRPr="00332536">
        <w:rPr>
          <w:b/>
          <w:sz w:val="24"/>
          <w:szCs w:val="24"/>
          <w:lang w:val="fr-FR"/>
        </w:rPr>
        <w:t>2</w:t>
      </w:r>
      <w:r w:rsidR="008107D6">
        <w:rPr>
          <w:b/>
          <w:sz w:val="24"/>
          <w:szCs w:val="24"/>
          <w:lang w:val="fr-FR"/>
        </w:rPr>
        <w:t> </w:t>
      </w:r>
      <w:r w:rsidR="008107D6" w:rsidRPr="00332536">
        <w:rPr>
          <w:b/>
          <w:sz w:val="24"/>
          <w:szCs w:val="24"/>
          <w:lang w:val="fr-FR"/>
        </w:rPr>
        <w:t>mai</w:t>
      </w:r>
      <w:r w:rsidR="008107D6">
        <w:rPr>
          <w:b/>
          <w:sz w:val="24"/>
          <w:szCs w:val="24"/>
          <w:lang w:val="fr-FR"/>
        </w:rPr>
        <w:t> </w:t>
      </w:r>
      <w:r w:rsidR="008107D6" w:rsidRPr="00332536">
        <w:rPr>
          <w:b/>
          <w:sz w:val="24"/>
          <w:szCs w:val="24"/>
          <w:lang w:val="fr-FR"/>
        </w:rPr>
        <w:t>20</w:t>
      </w:r>
      <w:r w:rsidRPr="00332536">
        <w:rPr>
          <w:b/>
          <w:sz w:val="24"/>
          <w:szCs w:val="24"/>
          <w:lang w:val="fr-FR"/>
        </w:rPr>
        <w:t>17</w:t>
      </w:r>
    </w:p>
    <w:p w:rsidR="004F3DC8" w:rsidRPr="00332536" w:rsidRDefault="004F3DC8" w:rsidP="004F3DC8">
      <w:pPr>
        <w:rPr>
          <w:lang w:val="fr-FR"/>
        </w:rPr>
      </w:pPr>
    </w:p>
    <w:p w:rsidR="004F3DC8" w:rsidRPr="00332536" w:rsidRDefault="004F3DC8" w:rsidP="004F3DC8">
      <w:pPr>
        <w:rPr>
          <w:lang w:val="fr-FR"/>
        </w:rPr>
      </w:pPr>
    </w:p>
    <w:p w:rsidR="004F3DC8" w:rsidRPr="00332536" w:rsidRDefault="004F3DC8" w:rsidP="004F3DC8">
      <w:pPr>
        <w:rPr>
          <w:lang w:val="fr-FR"/>
        </w:rPr>
      </w:pPr>
    </w:p>
    <w:p w:rsidR="00F81E45" w:rsidRPr="00332536" w:rsidRDefault="00F81E45" w:rsidP="007203B8">
      <w:pPr>
        <w:rPr>
          <w:caps/>
          <w:sz w:val="24"/>
          <w:lang w:val="fr-FR"/>
        </w:rPr>
      </w:pPr>
      <w:r w:rsidRPr="00332536">
        <w:rPr>
          <w:caps/>
          <w:sz w:val="24"/>
          <w:lang w:val="fr-FR"/>
        </w:rPr>
        <w:t>Prolongation de la nomination de l</w:t>
      </w:r>
      <w:r w:rsidR="008107D6">
        <w:rPr>
          <w:caps/>
          <w:sz w:val="24"/>
          <w:lang w:val="fr-FR"/>
        </w:rPr>
        <w:t>’</w:t>
      </w:r>
      <w:r w:rsidR="004F3DC8" w:rsidRPr="00332536">
        <w:rPr>
          <w:caps/>
          <w:sz w:val="24"/>
          <w:lang w:val="fr-FR"/>
        </w:rPr>
        <w:t>O</w:t>
      </w:r>
      <w:r w:rsidRPr="00332536">
        <w:rPr>
          <w:caps/>
          <w:sz w:val="24"/>
          <w:lang w:val="fr-FR"/>
        </w:rPr>
        <w:t>ffice égyptien des brevets en qualité d</w:t>
      </w:r>
      <w:r w:rsidR="008107D6">
        <w:rPr>
          <w:caps/>
          <w:sz w:val="24"/>
          <w:lang w:val="fr-FR"/>
        </w:rPr>
        <w:t>’</w:t>
      </w:r>
      <w:r w:rsidRPr="00332536">
        <w:rPr>
          <w:caps/>
          <w:sz w:val="24"/>
          <w:lang w:val="fr-FR"/>
        </w:rPr>
        <w:t>administration chargée de la recherche internationale et de l</w:t>
      </w:r>
      <w:r w:rsidR="008107D6">
        <w:rPr>
          <w:caps/>
          <w:sz w:val="24"/>
          <w:lang w:val="fr-FR"/>
        </w:rPr>
        <w:t>’</w:t>
      </w:r>
      <w:r w:rsidRPr="00332536">
        <w:rPr>
          <w:caps/>
          <w:sz w:val="24"/>
          <w:lang w:val="fr-FR"/>
        </w:rPr>
        <w:t>examen préliminaire international selon le PCT</w:t>
      </w:r>
    </w:p>
    <w:p w:rsidR="00F81E45" w:rsidRPr="00332536" w:rsidRDefault="00F81E45" w:rsidP="007203B8">
      <w:pPr>
        <w:rPr>
          <w:lang w:val="fr-FR"/>
        </w:rPr>
      </w:pPr>
    </w:p>
    <w:p w:rsidR="00F81E45" w:rsidRPr="00332536" w:rsidRDefault="00F81E45" w:rsidP="007203B8">
      <w:pPr>
        <w:rPr>
          <w:i/>
          <w:lang w:val="fr-FR"/>
        </w:rPr>
      </w:pPr>
      <w:bookmarkStart w:id="4" w:name="Prepared"/>
      <w:bookmarkEnd w:id="4"/>
      <w:r w:rsidRPr="00332536">
        <w:rPr>
          <w:i/>
          <w:lang w:val="fr-FR"/>
        </w:rPr>
        <w:t>Document établi par le Bureau international</w:t>
      </w:r>
    </w:p>
    <w:p w:rsidR="00F81E45" w:rsidRPr="00332536" w:rsidRDefault="00F81E45" w:rsidP="007203B8">
      <w:pPr>
        <w:rPr>
          <w:lang w:val="fr-FR"/>
        </w:rPr>
      </w:pPr>
    </w:p>
    <w:p w:rsidR="004F3DC8" w:rsidRPr="00332536" w:rsidRDefault="004F3DC8" w:rsidP="007203B8">
      <w:pPr>
        <w:rPr>
          <w:lang w:val="fr-FR"/>
        </w:rPr>
      </w:pPr>
    </w:p>
    <w:p w:rsidR="004F3DC8" w:rsidRPr="00332536" w:rsidRDefault="004F3DC8" w:rsidP="007203B8">
      <w:pPr>
        <w:rPr>
          <w:lang w:val="fr-FR"/>
        </w:rPr>
      </w:pPr>
    </w:p>
    <w:p w:rsidR="004F3DC8" w:rsidRPr="00332536" w:rsidRDefault="004F3DC8" w:rsidP="007203B8">
      <w:pPr>
        <w:rPr>
          <w:lang w:val="fr-FR"/>
        </w:rPr>
      </w:pPr>
    </w:p>
    <w:bookmarkEnd w:id="0"/>
    <w:p w:rsidR="005C40A3" w:rsidRPr="00332536" w:rsidRDefault="00F81E45" w:rsidP="007203B8">
      <w:pPr>
        <w:pStyle w:val="ONUMFS"/>
        <w:rPr>
          <w:lang w:val="fr-FR"/>
        </w:rPr>
      </w:pPr>
      <w:r w:rsidRPr="00332536">
        <w:rPr>
          <w:lang w:val="fr-FR"/>
        </w:rPr>
        <w:t>Toutes les administrations internationales existantes ont été nommées par l</w:t>
      </w:r>
      <w:r w:rsidR="008107D6">
        <w:rPr>
          <w:lang w:val="fr-FR"/>
        </w:rPr>
        <w:t>’</w:t>
      </w:r>
      <w:r w:rsidRPr="00332536">
        <w:rPr>
          <w:lang w:val="fr-FR"/>
        </w:rPr>
        <w:t>Assemblée de l</w:t>
      </w:r>
      <w:r w:rsidR="008107D6">
        <w:rPr>
          <w:lang w:val="fr-FR"/>
        </w:rPr>
        <w:t>’</w:t>
      </w:r>
      <w:r w:rsidRPr="00332536">
        <w:rPr>
          <w:lang w:val="fr-FR"/>
        </w:rPr>
        <w:t>Union du PCT pour une période s</w:t>
      </w:r>
      <w:r w:rsidR="008107D6">
        <w:rPr>
          <w:lang w:val="fr-FR"/>
        </w:rPr>
        <w:t>’</w:t>
      </w:r>
      <w:r w:rsidRPr="00332536">
        <w:rPr>
          <w:lang w:val="fr-FR"/>
        </w:rPr>
        <w:t>achevant le 31 décembre 2017.  En 2017, l</w:t>
      </w:r>
      <w:r w:rsidR="008107D6">
        <w:rPr>
          <w:lang w:val="fr-FR"/>
        </w:rPr>
        <w:t>’</w:t>
      </w:r>
      <w:r w:rsidRPr="00332536">
        <w:rPr>
          <w:lang w:val="fr-FR"/>
        </w:rPr>
        <w:t>assemblée devra donc prendre une décision en ce qui concerne la prolongation de la nomination de chaque administration internationale existante qui souhaite demander une telle prolongation, après avoir sollicité l</w:t>
      </w:r>
      <w:r w:rsidR="008107D6">
        <w:rPr>
          <w:lang w:val="fr-FR"/>
        </w:rPr>
        <w:t>’</w:t>
      </w:r>
      <w:r w:rsidRPr="00332536">
        <w:rPr>
          <w:lang w:val="fr-FR"/>
        </w:rPr>
        <w:t>avis du comit</w:t>
      </w:r>
      <w:r w:rsidR="006C25A7">
        <w:rPr>
          <w:lang w:val="fr-FR"/>
        </w:rPr>
        <w:t>é (voir les articles 16.3)e) et </w:t>
      </w:r>
      <w:r w:rsidRPr="00332536">
        <w:rPr>
          <w:lang w:val="fr-FR"/>
        </w:rPr>
        <w:t>32.3) du PCT).  On trouvera des informations concernant la procédure applicable et le rôle du comité dans le document PCT/CTC/30/INF/1.</w:t>
      </w:r>
    </w:p>
    <w:p w:rsidR="005C40A3" w:rsidRPr="00332536" w:rsidRDefault="00F81E45" w:rsidP="007203B8">
      <w:pPr>
        <w:pStyle w:val="ONUMFS"/>
        <w:rPr>
          <w:lang w:val="fr-FR"/>
        </w:rPr>
      </w:pPr>
      <w:r w:rsidRPr="00332536">
        <w:rPr>
          <w:lang w:val="fr-FR"/>
        </w:rPr>
        <w:t>Le 8 mars 2017, l</w:t>
      </w:r>
      <w:r w:rsidR="008107D6">
        <w:rPr>
          <w:lang w:val="fr-FR"/>
        </w:rPr>
        <w:t>’</w:t>
      </w:r>
      <w:r w:rsidRPr="00332536">
        <w:rPr>
          <w:lang w:val="fr-FR"/>
        </w:rPr>
        <w:t>Office égyptien des brevets a présenté une demande de prolongation de sa nomination en qualité d</w:t>
      </w:r>
      <w:r w:rsidR="008107D6">
        <w:rPr>
          <w:lang w:val="fr-FR"/>
        </w:rPr>
        <w:t>’</w:t>
      </w:r>
      <w:r w:rsidRPr="00332536">
        <w:rPr>
          <w:lang w:val="fr-FR"/>
        </w:rPr>
        <w:t>administration chargée de la recherche internationale et d</w:t>
      </w:r>
      <w:r w:rsidR="008107D6">
        <w:rPr>
          <w:lang w:val="fr-FR"/>
        </w:rPr>
        <w:t>’</w:t>
      </w:r>
      <w:r w:rsidRPr="00332536">
        <w:rPr>
          <w:lang w:val="fr-FR"/>
        </w:rPr>
        <w:t>administration chargée de l</w:t>
      </w:r>
      <w:r w:rsidR="008107D6">
        <w:rPr>
          <w:lang w:val="fr-FR"/>
        </w:rPr>
        <w:t>’</w:t>
      </w:r>
      <w:r w:rsidRPr="00332536">
        <w:rPr>
          <w:lang w:val="fr-FR"/>
        </w:rPr>
        <w:t>examen préliminaire international selon le </w:t>
      </w:r>
      <w:r w:rsidR="00EB3BFD" w:rsidRPr="00332536">
        <w:rPr>
          <w:lang w:val="fr-FR"/>
        </w:rPr>
        <w:t>PCT</w:t>
      </w:r>
      <w:r w:rsidR="00EB3BFD">
        <w:rPr>
          <w:lang w:val="fr-FR"/>
        </w:rPr>
        <w:t xml:space="preserve">.  </w:t>
      </w:r>
      <w:r w:rsidR="00EB3BFD" w:rsidRPr="00332536">
        <w:rPr>
          <w:lang w:val="fr-FR"/>
        </w:rPr>
        <w:t>Ce</w:t>
      </w:r>
      <w:r w:rsidRPr="00332536">
        <w:rPr>
          <w:lang w:val="fr-FR"/>
        </w:rPr>
        <w:t>tte demande est reproduite à l</w:t>
      </w:r>
      <w:r w:rsidR="008107D6">
        <w:rPr>
          <w:lang w:val="fr-FR"/>
        </w:rPr>
        <w:t>’</w:t>
      </w:r>
      <w:r w:rsidRPr="00332536">
        <w:rPr>
          <w:lang w:val="fr-FR"/>
        </w:rPr>
        <w:t>annexe du présent document.</w:t>
      </w:r>
    </w:p>
    <w:p w:rsidR="005C40A3" w:rsidRPr="00332536" w:rsidRDefault="00F81E45" w:rsidP="007203B8">
      <w:pPr>
        <w:pStyle w:val="ONUMFS"/>
        <w:ind w:left="5533"/>
        <w:rPr>
          <w:i/>
          <w:lang w:val="fr-FR"/>
        </w:rPr>
      </w:pPr>
      <w:r w:rsidRPr="00332536">
        <w:rPr>
          <w:i/>
          <w:lang w:val="fr-FR"/>
        </w:rPr>
        <w:t>Le comité est invité à faire part de son avis sur cette question.</w:t>
      </w:r>
    </w:p>
    <w:p w:rsidR="00AA5F79" w:rsidRPr="00332536" w:rsidRDefault="00AA5F79" w:rsidP="007203B8">
      <w:pPr>
        <w:rPr>
          <w:lang w:val="fr-FR"/>
        </w:rPr>
      </w:pPr>
    </w:p>
    <w:p w:rsidR="004F3DC8" w:rsidRPr="00332536" w:rsidRDefault="004F3DC8" w:rsidP="007203B8">
      <w:pPr>
        <w:rPr>
          <w:lang w:val="fr-FR"/>
        </w:rPr>
      </w:pPr>
    </w:p>
    <w:p w:rsidR="00AA5F79" w:rsidRPr="00332536" w:rsidRDefault="00AA5F79" w:rsidP="007203B8">
      <w:pPr>
        <w:pStyle w:val="ONUME"/>
        <w:numPr>
          <w:ilvl w:val="0"/>
          <w:numId w:val="0"/>
        </w:numPr>
        <w:ind w:left="5533"/>
        <w:rPr>
          <w:lang w:val="fr-FR"/>
        </w:rPr>
        <w:sectPr w:rsidR="00AA5F79" w:rsidRPr="00332536" w:rsidSect="004F3DC8">
          <w:headerReference w:type="default" r:id="rId10"/>
          <w:endnotePr>
            <w:numFmt w:val="decimal"/>
          </w:endnotePr>
          <w:pgSz w:w="11907" w:h="16840" w:code="9"/>
          <w:pgMar w:top="567" w:right="1134" w:bottom="1418" w:left="1418" w:header="510" w:footer="1021" w:gutter="0"/>
          <w:cols w:space="720"/>
          <w:titlePg/>
          <w:docGrid w:linePitch="299"/>
        </w:sectPr>
      </w:pPr>
      <w:r w:rsidRPr="00332536">
        <w:rPr>
          <w:lang w:val="fr-FR"/>
        </w:rPr>
        <w:t>[</w:t>
      </w:r>
      <w:r w:rsidR="00F81E45" w:rsidRPr="00332536">
        <w:rPr>
          <w:lang w:val="fr-FR"/>
        </w:rPr>
        <w:t>L</w:t>
      </w:r>
      <w:r w:rsidR="008107D6">
        <w:rPr>
          <w:lang w:val="fr-FR"/>
        </w:rPr>
        <w:t>’</w:t>
      </w:r>
      <w:r w:rsidR="00F81E45" w:rsidRPr="00332536">
        <w:rPr>
          <w:lang w:val="fr-FR"/>
        </w:rPr>
        <w:t>annexe suit</w:t>
      </w:r>
      <w:r w:rsidRPr="00332536">
        <w:rPr>
          <w:lang w:val="fr-FR"/>
        </w:rPr>
        <w:t>]</w:t>
      </w:r>
    </w:p>
    <w:p w:rsidR="00F81E45" w:rsidRPr="00332536" w:rsidRDefault="00F81E45" w:rsidP="007203B8">
      <w:pPr>
        <w:pStyle w:val="ONUME"/>
        <w:numPr>
          <w:ilvl w:val="0"/>
          <w:numId w:val="0"/>
        </w:numPr>
        <w:jc w:val="center"/>
        <w:rPr>
          <w:caps/>
          <w:lang w:val="fr-FR"/>
        </w:rPr>
      </w:pPr>
      <w:r w:rsidRPr="00332536">
        <w:rPr>
          <w:caps/>
          <w:lang w:val="fr-FR"/>
        </w:rPr>
        <w:lastRenderedPageBreak/>
        <w:t>DEMANDE de prolongation de la nomination de l</w:t>
      </w:r>
      <w:r w:rsidR="008107D6">
        <w:rPr>
          <w:caps/>
          <w:lang w:val="fr-FR"/>
        </w:rPr>
        <w:t>’</w:t>
      </w:r>
      <w:r w:rsidRPr="00332536">
        <w:rPr>
          <w:caps/>
          <w:lang w:val="fr-FR"/>
        </w:rPr>
        <w:t>office égyptien des brevets EN QUALITÉ d</w:t>
      </w:r>
      <w:r w:rsidR="008107D6">
        <w:rPr>
          <w:caps/>
          <w:lang w:val="fr-FR"/>
        </w:rPr>
        <w:t>’</w:t>
      </w:r>
      <w:r w:rsidRPr="00332536">
        <w:rPr>
          <w:caps/>
          <w:lang w:val="fr-FR"/>
        </w:rPr>
        <w:t>administration chargée de la recherche internationale et de l</w:t>
      </w:r>
      <w:r w:rsidR="008107D6">
        <w:rPr>
          <w:caps/>
          <w:lang w:val="fr-FR"/>
        </w:rPr>
        <w:t>’</w:t>
      </w:r>
      <w:r w:rsidRPr="00332536">
        <w:rPr>
          <w:caps/>
          <w:lang w:val="fr-FR"/>
        </w:rPr>
        <w:t>examen préliminaire international selon le PCT</w:t>
      </w:r>
    </w:p>
    <w:p w:rsidR="00AA5F79" w:rsidRPr="00332536" w:rsidRDefault="00AA5F79" w:rsidP="007203B8">
      <w:pPr>
        <w:pStyle w:val="ONUME"/>
        <w:numPr>
          <w:ilvl w:val="0"/>
          <w:numId w:val="0"/>
        </w:numPr>
        <w:rPr>
          <w:lang w:val="fr-FR"/>
        </w:rPr>
      </w:pPr>
    </w:p>
    <w:p w:rsidR="00F81E45" w:rsidRPr="00332536" w:rsidRDefault="00F81E45" w:rsidP="007203B8">
      <w:pPr>
        <w:keepNext/>
        <w:pBdr>
          <w:top w:val="single" w:sz="4" w:space="1" w:color="auto"/>
          <w:bottom w:val="single" w:sz="4" w:space="1" w:color="auto"/>
        </w:pBdr>
        <w:spacing w:before="360" w:after="200"/>
        <w:outlineLvl w:val="0"/>
        <w:rPr>
          <w:rFonts w:eastAsia="Times New Roman"/>
          <w:b/>
          <w:bCs/>
          <w:caps/>
          <w:kern w:val="32"/>
          <w:szCs w:val="22"/>
          <w:lang w:val="fr-FR"/>
        </w:rPr>
      </w:pPr>
      <w:r w:rsidRPr="00332536">
        <w:rPr>
          <w:rFonts w:eastAsia="Times New Roman"/>
          <w:b/>
          <w:bCs/>
          <w:caps/>
          <w:kern w:val="32"/>
          <w:szCs w:val="22"/>
          <w:lang w:val="fr-FR"/>
        </w:rPr>
        <w:t>1 – Informations générales</w:t>
      </w:r>
    </w:p>
    <w:p w:rsidR="00F81E45" w:rsidRPr="00332536" w:rsidRDefault="00F81E45" w:rsidP="007203B8">
      <w:pPr>
        <w:rPr>
          <w:bCs/>
          <w:szCs w:val="22"/>
          <w:lang w:val="fr-FR"/>
        </w:rPr>
      </w:pPr>
      <w:r w:rsidRPr="00332536">
        <w:rPr>
          <w:b/>
          <w:bCs/>
          <w:szCs w:val="22"/>
          <w:lang w:val="fr-FR"/>
        </w:rPr>
        <w:t>Nom de l</w:t>
      </w:r>
      <w:r w:rsidR="008107D6">
        <w:rPr>
          <w:b/>
          <w:bCs/>
          <w:szCs w:val="22"/>
          <w:lang w:val="fr-FR"/>
        </w:rPr>
        <w:t>’</w:t>
      </w:r>
      <w:r w:rsidRPr="00332536">
        <w:rPr>
          <w:b/>
          <w:bCs/>
          <w:szCs w:val="22"/>
          <w:lang w:val="fr-FR"/>
        </w:rPr>
        <w:t>office ou de l</w:t>
      </w:r>
      <w:r w:rsidR="008107D6">
        <w:rPr>
          <w:b/>
          <w:bCs/>
          <w:szCs w:val="22"/>
          <w:lang w:val="fr-FR"/>
        </w:rPr>
        <w:t>’</w:t>
      </w:r>
      <w:r w:rsidRPr="00332536">
        <w:rPr>
          <w:b/>
          <w:bCs/>
          <w:szCs w:val="22"/>
          <w:lang w:val="fr-FR"/>
        </w:rPr>
        <w:t>organisation intergouvernementale</w:t>
      </w:r>
      <w:r w:rsidR="008107D6">
        <w:rPr>
          <w:b/>
          <w:bCs/>
          <w:szCs w:val="22"/>
          <w:lang w:val="fr-FR"/>
        </w:rPr>
        <w:t> :</w:t>
      </w:r>
      <w:r w:rsidRPr="006C25A7">
        <w:rPr>
          <w:bCs/>
          <w:szCs w:val="22"/>
          <w:lang w:val="fr-FR"/>
        </w:rPr>
        <w:t xml:space="preserve"> </w:t>
      </w:r>
      <w:r w:rsidRPr="00332536">
        <w:rPr>
          <w:bCs/>
          <w:szCs w:val="22"/>
          <w:lang w:val="fr-FR"/>
        </w:rPr>
        <w:t>Office égyptien des brevets</w:t>
      </w:r>
    </w:p>
    <w:p w:rsidR="00F81E45" w:rsidRPr="00332536" w:rsidRDefault="00F81E45" w:rsidP="007203B8">
      <w:pPr>
        <w:rPr>
          <w:b/>
          <w:bCs/>
          <w:szCs w:val="22"/>
          <w:lang w:val="fr-FR"/>
        </w:rPr>
      </w:pPr>
    </w:p>
    <w:p w:rsidR="00F81E45" w:rsidRPr="00332536" w:rsidRDefault="00F81E45" w:rsidP="007203B8">
      <w:pPr>
        <w:rPr>
          <w:lang w:val="fr-FR"/>
        </w:rPr>
      </w:pPr>
      <w:r w:rsidRPr="00332536">
        <w:rPr>
          <w:b/>
          <w:szCs w:val="22"/>
          <w:lang w:val="fr-FR"/>
        </w:rPr>
        <w:t>Session de l</w:t>
      </w:r>
      <w:r w:rsidR="008107D6">
        <w:rPr>
          <w:b/>
          <w:szCs w:val="22"/>
          <w:lang w:val="fr-FR"/>
        </w:rPr>
        <w:t>’</w:t>
      </w:r>
      <w:r w:rsidRPr="00332536">
        <w:rPr>
          <w:b/>
          <w:szCs w:val="22"/>
          <w:lang w:val="fr-FR"/>
        </w:rPr>
        <w:t xml:space="preserve">assemblée à laquelle le </w:t>
      </w:r>
      <w:r w:rsidRPr="00332536">
        <w:rPr>
          <w:b/>
          <w:szCs w:val="24"/>
          <w:lang w:val="fr-FR"/>
        </w:rPr>
        <w:t xml:space="preserve">renouvellement </w:t>
      </w:r>
      <w:r w:rsidRPr="00332536">
        <w:rPr>
          <w:b/>
          <w:szCs w:val="22"/>
          <w:lang w:val="fr-FR"/>
        </w:rPr>
        <w:t>sera demandé</w:t>
      </w:r>
      <w:r w:rsidR="008107D6">
        <w:rPr>
          <w:b/>
          <w:szCs w:val="22"/>
          <w:lang w:val="fr-FR"/>
        </w:rPr>
        <w:t> :</w:t>
      </w:r>
      <w:r w:rsidRPr="00332536">
        <w:rPr>
          <w:b/>
          <w:szCs w:val="22"/>
          <w:lang w:val="fr-FR"/>
        </w:rPr>
        <w:t xml:space="preserve"> </w:t>
      </w:r>
      <w:r w:rsidR="00CD4445" w:rsidRPr="00332536">
        <w:rPr>
          <w:lang w:val="fr-FR"/>
        </w:rPr>
        <w:t>session</w:t>
      </w:r>
      <w:r w:rsidR="006C25A7">
        <w:rPr>
          <w:lang w:val="fr-FR"/>
        </w:rPr>
        <w:t> </w:t>
      </w:r>
      <w:r w:rsidR="00CD4445" w:rsidRPr="00332536">
        <w:rPr>
          <w:lang w:val="fr-FR"/>
        </w:rPr>
        <w:t>2017</w:t>
      </w:r>
    </w:p>
    <w:p w:rsidR="00F81E45" w:rsidRPr="00332536" w:rsidRDefault="00F81E45" w:rsidP="007203B8">
      <w:pPr>
        <w:rPr>
          <w:szCs w:val="22"/>
          <w:lang w:val="fr-FR"/>
        </w:rPr>
      </w:pPr>
    </w:p>
    <w:p w:rsidR="00CD4445" w:rsidRPr="00332536" w:rsidRDefault="00F81E45" w:rsidP="007203B8">
      <w:pPr>
        <w:rPr>
          <w:lang w:val="fr-FR"/>
        </w:rPr>
      </w:pPr>
      <w:r w:rsidRPr="00332536">
        <w:rPr>
          <w:b/>
          <w:szCs w:val="22"/>
          <w:lang w:val="fr-FR"/>
        </w:rPr>
        <w:t>Date à laquelle l</w:t>
      </w:r>
      <w:r w:rsidR="008107D6">
        <w:rPr>
          <w:b/>
          <w:szCs w:val="22"/>
          <w:lang w:val="fr-FR"/>
        </w:rPr>
        <w:t>’</w:t>
      </w:r>
      <w:r w:rsidRPr="00332536">
        <w:rPr>
          <w:b/>
          <w:szCs w:val="22"/>
          <w:lang w:val="fr-FR"/>
        </w:rPr>
        <w:t>office pourrait commencer à agir en qualité d</w:t>
      </w:r>
      <w:r w:rsidR="008107D6">
        <w:rPr>
          <w:b/>
          <w:szCs w:val="22"/>
          <w:lang w:val="fr-FR"/>
        </w:rPr>
        <w:t>’</w:t>
      </w:r>
      <w:r w:rsidRPr="00332536">
        <w:rPr>
          <w:b/>
          <w:szCs w:val="22"/>
          <w:lang w:val="fr-FR"/>
        </w:rPr>
        <w:t>administration chargée de la recherche internationale et de l</w:t>
      </w:r>
      <w:r w:rsidR="008107D6">
        <w:rPr>
          <w:b/>
          <w:szCs w:val="22"/>
          <w:lang w:val="fr-FR"/>
        </w:rPr>
        <w:t>’</w:t>
      </w:r>
      <w:r w:rsidRPr="00332536">
        <w:rPr>
          <w:b/>
          <w:szCs w:val="22"/>
          <w:lang w:val="fr-FR"/>
        </w:rPr>
        <w:t>examen préliminaire international</w:t>
      </w:r>
      <w:r w:rsidR="008107D6">
        <w:rPr>
          <w:b/>
          <w:szCs w:val="22"/>
          <w:lang w:val="fr-FR"/>
        </w:rPr>
        <w:t> :</w:t>
      </w:r>
      <w:r w:rsidR="00CD4445" w:rsidRPr="006C25A7">
        <w:rPr>
          <w:szCs w:val="22"/>
          <w:lang w:val="fr-FR"/>
        </w:rPr>
        <w:t xml:space="preserve"> </w:t>
      </w:r>
      <w:r w:rsidR="006C25A7">
        <w:rPr>
          <w:szCs w:val="22"/>
          <w:lang w:val="fr-FR"/>
        </w:rPr>
        <w:t>d</w:t>
      </w:r>
      <w:r w:rsidR="00CD4445" w:rsidRPr="00332536">
        <w:rPr>
          <w:szCs w:val="22"/>
          <w:lang w:val="fr-FR"/>
        </w:rPr>
        <w:t xml:space="preserve">emande de prolongation de la nomination existante présentée initialement </w:t>
      </w:r>
      <w:r w:rsidR="008107D6" w:rsidRPr="00332536">
        <w:rPr>
          <w:szCs w:val="22"/>
          <w:lang w:val="fr-FR"/>
        </w:rPr>
        <w:t>en</w:t>
      </w:r>
      <w:r w:rsidR="008107D6">
        <w:rPr>
          <w:szCs w:val="22"/>
          <w:lang w:val="fr-FR"/>
        </w:rPr>
        <w:t> </w:t>
      </w:r>
      <w:r w:rsidR="008107D6" w:rsidRPr="00332536">
        <w:rPr>
          <w:szCs w:val="22"/>
          <w:lang w:val="fr-FR"/>
        </w:rPr>
        <w:t>2009</w:t>
      </w:r>
      <w:r w:rsidR="00CD4445" w:rsidRPr="00332536">
        <w:rPr>
          <w:szCs w:val="22"/>
          <w:lang w:val="fr-FR"/>
        </w:rPr>
        <w:t xml:space="preserve"> et valable jusqu</w:t>
      </w:r>
      <w:r w:rsidR="008107D6">
        <w:rPr>
          <w:szCs w:val="22"/>
          <w:lang w:val="fr-FR"/>
        </w:rPr>
        <w:t>’</w:t>
      </w:r>
      <w:r w:rsidR="00CD4445" w:rsidRPr="00332536">
        <w:rPr>
          <w:szCs w:val="22"/>
          <w:lang w:val="fr-FR"/>
        </w:rPr>
        <w:t>au 3</w:t>
      </w:r>
      <w:r w:rsidR="008107D6" w:rsidRPr="00332536">
        <w:rPr>
          <w:szCs w:val="22"/>
          <w:lang w:val="fr-FR"/>
        </w:rPr>
        <w:t>1</w:t>
      </w:r>
      <w:r w:rsidR="008107D6">
        <w:rPr>
          <w:szCs w:val="22"/>
          <w:lang w:val="fr-FR"/>
        </w:rPr>
        <w:t> </w:t>
      </w:r>
      <w:r w:rsidR="008107D6" w:rsidRPr="00332536">
        <w:rPr>
          <w:szCs w:val="22"/>
          <w:lang w:val="fr-FR"/>
        </w:rPr>
        <w:t>décembre</w:t>
      </w:r>
      <w:r w:rsidR="008107D6">
        <w:rPr>
          <w:szCs w:val="22"/>
          <w:lang w:val="fr-FR"/>
        </w:rPr>
        <w:t> </w:t>
      </w:r>
      <w:r w:rsidR="008107D6" w:rsidRPr="00332536">
        <w:rPr>
          <w:szCs w:val="22"/>
          <w:lang w:val="fr-FR"/>
        </w:rPr>
        <w:t>20</w:t>
      </w:r>
      <w:r w:rsidR="00CD4445" w:rsidRPr="00332536">
        <w:rPr>
          <w:szCs w:val="22"/>
          <w:lang w:val="fr-FR"/>
        </w:rPr>
        <w:t>17, avec effet à compter du</w:t>
      </w:r>
      <w:r w:rsidR="008107D6">
        <w:rPr>
          <w:szCs w:val="22"/>
          <w:lang w:val="fr-FR"/>
        </w:rPr>
        <w:t xml:space="preserve"> 1</w:t>
      </w:r>
      <w:r w:rsidR="008107D6" w:rsidRPr="008107D6">
        <w:rPr>
          <w:szCs w:val="22"/>
          <w:vertAlign w:val="superscript"/>
          <w:lang w:val="fr-FR"/>
        </w:rPr>
        <w:t>er</w:t>
      </w:r>
      <w:r w:rsidR="008107D6">
        <w:rPr>
          <w:szCs w:val="22"/>
          <w:lang w:val="fr-FR"/>
        </w:rPr>
        <w:t> </w:t>
      </w:r>
      <w:r w:rsidR="008107D6" w:rsidRPr="00332536">
        <w:rPr>
          <w:szCs w:val="22"/>
          <w:lang w:val="fr-FR"/>
        </w:rPr>
        <w:t>janvier</w:t>
      </w:r>
      <w:r w:rsidR="008107D6">
        <w:rPr>
          <w:szCs w:val="22"/>
          <w:lang w:val="fr-FR"/>
        </w:rPr>
        <w:t> </w:t>
      </w:r>
      <w:r w:rsidR="008107D6" w:rsidRPr="00332536">
        <w:rPr>
          <w:szCs w:val="22"/>
          <w:lang w:val="fr-FR"/>
        </w:rPr>
        <w:t>20</w:t>
      </w:r>
      <w:r w:rsidR="00CD4445" w:rsidRPr="00332536">
        <w:rPr>
          <w:szCs w:val="22"/>
          <w:lang w:val="fr-FR"/>
        </w:rPr>
        <w:t>18.</w:t>
      </w:r>
    </w:p>
    <w:p w:rsidR="00F81E45" w:rsidRPr="00332536" w:rsidRDefault="00F81E45" w:rsidP="007203B8">
      <w:pPr>
        <w:rPr>
          <w:szCs w:val="22"/>
          <w:lang w:val="fr-FR"/>
        </w:rPr>
      </w:pPr>
    </w:p>
    <w:p w:rsidR="00F81E45" w:rsidRPr="00332536" w:rsidRDefault="00F81E45" w:rsidP="007203B8">
      <w:pPr>
        <w:rPr>
          <w:bCs/>
          <w:i/>
          <w:szCs w:val="22"/>
          <w:lang w:val="fr-FR"/>
        </w:rPr>
      </w:pPr>
      <w:r w:rsidRPr="00332536">
        <w:rPr>
          <w:b/>
          <w:szCs w:val="22"/>
          <w:lang w:val="fr-FR"/>
        </w:rPr>
        <w:t>Administrations actuellement chargées de la recherche internationale et de l</w:t>
      </w:r>
      <w:r w:rsidR="008107D6">
        <w:rPr>
          <w:b/>
          <w:szCs w:val="22"/>
          <w:lang w:val="fr-FR"/>
        </w:rPr>
        <w:t>’</w:t>
      </w:r>
      <w:r w:rsidRPr="00332536">
        <w:rPr>
          <w:b/>
          <w:szCs w:val="22"/>
          <w:lang w:val="fr-FR"/>
        </w:rPr>
        <w:t>examen préliminaire international qui prêtent leur concours à l</w:t>
      </w:r>
      <w:r w:rsidR="008107D6">
        <w:rPr>
          <w:b/>
          <w:szCs w:val="22"/>
          <w:lang w:val="fr-FR"/>
        </w:rPr>
        <w:t>’</w:t>
      </w:r>
      <w:r w:rsidRPr="00332536">
        <w:rPr>
          <w:b/>
          <w:szCs w:val="22"/>
          <w:lang w:val="fr-FR"/>
        </w:rPr>
        <w:t>évaluation de la mesure dans laquelle les critères sont remplis</w:t>
      </w:r>
      <w:r w:rsidR="008107D6">
        <w:rPr>
          <w:b/>
          <w:szCs w:val="22"/>
          <w:lang w:val="fr-FR"/>
        </w:rPr>
        <w:t> :</w:t>
      </w:r>
      <w:r w:rsidR="00CD4445" w:rsidRPr="006C25A7">
        <w:rPr>
          <w:szCs w:val="22"/>
          <w:lang w:val="fr-FR"/>
        </w:rPr>
        <w:t xml:space="preserve"> </w:t>
      </w:r>
      <w:r w:rsidR="00BA5378" w:rsidRPr="00332536">
        <w:rPr>
          <w:i/>
          <w:szCs w:val="22"/>
          <w:lang w:val="fr-FR"/>
        </w:rPr>
        <w:t>sans objet pour les</w:t>
      </w:r>
      <w:r w:rsidR="006F102D" w:rsidRPr="00332536">
        <w:rPr>
          <w:i/>
          <w:szCs w:val="22"/>
          <w:lang w:val="fr-FR"/>
        </w:rPr>
        <w:t xml:space="preserve"> </w:t>
      </w:r>
      <w:r w:rsidR="00CD4445" w:rsidRPr="00332536">
        <w:rPr>
          <w:i/>
          <w:szCs w:val="22"/>
          <w:lang w:val="fr-FR"/>
        </w:rPr>
        <w:t>prolongations de nomination.</w:t>
      </w:r>
    </w:p>
    <w:p w:rsidR="00F81E45" w:rsidRPr="00332536" w:rsidRDefault="00F81E45" w:rsidP="007203B8">
      <w:pPr>
        <w:rPr>
          <w:lang w:val="fr-FR"/>
        </w:rPr>
      </w:pPr>
    </w:p>
    <w:p w:rsidR="00A84E73" w:rsidRPr="00332536" w:rsidRDefault="006C25A7" w:rsidP="007203B8">
      <w:pPr>
        <w:pStyle w:val="SectionHeading"/>
        <w:rPr>
          <w:lang w:val="fr-FR"/>
        </w:rPr>
      </w:pPr>
      <w:r>
        <w:rPr>
          <w:lang w:val="fr-FR"/>
        </w:rPr>
        <w:t xml:space="preserve">2 </w:t>
      </w:r>
      <w:r w:rsidR="00A84E73" w:rsidRPr="00332536">
        <w:rPr>
          <w:lang w:val="fr-FR"/>
        </w:rPr>
        <w:t xml:space="preserve">– </w:t>
      </w:r>
      <w:r>
        <w:rPr>
          <w:lang w:val="fr-FR"/>
        </w:rPr>
        <w:t>É</w:t>
      </w:r>
      <w:r w:rsidR="00CD4445" w:rsidRPr="00332536">
        <w:rPr>
          <w:lang w:val="fr-FR"/>
        </w:rPr>
        <w:t>noncé des motivations</w:t>
      </w:r>
    </w:p>
    <w:p w:rsidR="008107D6" w:rsidRDefault="00B602B6" w:rsidP="007203B8">
      <w:pPr>
        <w:rPr>
          <w:lang w:val="fr-FR" w:eastAsia="de-DE"/>
        </w:rPr>
      </w:pPr>
      <w:r w:rsidRPr="00332536">
        <w:rPr>
          <w:iCs/>
          <w:lang w:val="fr-FR"/>
        </w:rPr>
        <w:t>L</w:t>
      </w:r>
      <w:r w:rsidR="008107D6">
        <w:rPr>
          <w:iCs/>
          <w:lang w:val="fr-FR"/>
        </w:rPr>
        <w:t>’</w:t>
      </w:r>
      <w:r w:rsidRPr="00332536">
        <w:rPr>
          <w:iCs/>
          <w:lang w:val="fr-FR"/>
        </w:rPr>
        <w:t>Office égyptien des brevets estime qu</w:t>
      </w:r>
      <w:r w:rsidR="008107D6">
        <w:rPr>
          <w:iCs/>
          <w:lang w:val="fr-FR"/>
        </w:rPr>
        <w:t>’</w:t>
      </w:r>
      <w:r w:rsidRPr="00332536">
        <w:rPr>
          <w:iCs/>
          <w:lang w:val="fr-FR"/>
        </w:rPr>
        <w:t>il est important que le système</w:t>
      </w:r>
      <w:r w:rsidR="008107D6" w:rsidRPr="008107D6">
        <w:rPr>
          <w:iCs/>
          <w:lang w:val="fr-FR"/>
        </w:rPr>
        <w:t xml:space="preserve"> du PCT</w:t>
      </w:r>
      <w:r w:rsidRPr="00332536">
        <w:rPr>
          <w:iCs/>
          <w:lang w:val="fr-FR"/>
        </w:rPr>
        <w:t xml:space="preserve"> soit accessible aux déposants de toutes les régions et qu</w:t>
      </w:r>
      <w:r w:rsidR="008107D6">
        <w:rPr>
          <w:iCs/>
          <w:lang w:val="fr-FR"/>
        </w:rPr>
        <w:t>’</w:t>
      </w:r>
      <w:r w:rsidR="00635421" w:rsidRPr="00332536">
        <w:rPr>
          <w:iCs/>
          <w:lang w:val="fr-FR"/>
        </w:rPr>
        <w:t>en agissant</w:t>
      </w:r>
      <w:r w:rsidRPr="00332536">
        <w:rPr>
          <w:iCs/>
          <w:lang w:val="fr-FR"/>
        </w:rPr>
        <w:t xml:space="preserve"> en qualité d</w:t>
      </w:r>
      <w:r w:rsidR="008107D6">
        <w:rPr>
          <w:iCs/>
          <w:lang w:val="fr-FR"/>
        </w:rPr>
        <w:t>’</w:t>
      </w:r>
      <w:r w:rsidRPr="00332536">
        <w:rPr>
          <w:iCs/>
          <w:lang w:val="fr-FR"/>
        </w:rPr>
        <w:t>administration chargée de la recherche internationale et de l</w:t>
      </w:r>
      <w:r w:rsidR="008107D6">
        <w:rPr>
          <w:iCs/>
          <w:lang w:val="fr-FR"/>
        </w:rPr>
        <w:t>’</w:t>
      </w:r>
      <w:r w:rsidRPr="00332536">
        <w:rPr>
          <w:iCs/>
          <w:lang w:val="fr-FR"/>
        </w:rPr>
        <w:t>examen préliminaire international selon</w:t>
      </w:r>
      <w:r w:rsidR="008107D6" w:rsidRPr="008107D6">
        <w:rPr>
          <w:iCs/>
          <w:lang w:val="fr-FR"/>
        </w:rPr>
        <w:t xml:space="preserve"> le PCT</w:t>
      </w:r>
      <w:r w:rsidR="00635421" w:rsidRPr="00332536">
        <w:rPr>
          <w:iCs/>
          <w:lang w:val="fr-FR"/>
        </w:rPr>
        <w:t>,</w:t>
      </w:r>
      <w:r w:rsidRPr="00332536">
        <w:rPr>
          <w:iCs/>
          <w:lang w:val="fr-FR"/>
        </w:rPr>
        <w:t xml:space="preserve"> en particulier pour les pays arabes</w:t>
      </w:r>
      <w:r w:rsidR="00635421" w:rsidRPr="00332536">
        <w:rPr>
          <w:iCs/>
          <w:lang w:val="fr-FR"/>
        </w:rPr>
        <w:t>, l</w:t>
      </w:r>
      <w:r w:rsidR="008107D6">
        <w:rPr>
          <w:iCs/>
          <w:lang w:val="fr-FR"/>
        </w:rPr>
        <w:t>’</w:t>
      </w:r>
      <w:r w:rsidR="00635421" w:rsidRPr="00332536">
        <w:rPr>
          <w:iCs/>
          <w:lang w:val="fr-FR"/>
        </w:rPr>
        <w:t>office</w:t>
      </w:r>
      <w:r w:rsidRPr="00332536">
        <w:rPr>
          <w:iCs/>
          <w:lang w:val="fr-FR"/>
        </w:rPr>
        <w:t xml:space="preserve"> </w:t>
      </w:r>
      <w:r w:rsidR="002C7A19" w:rsidRPr="00332536">
        <w:rPr>
          <w:iCs/>
          <w:lang w:val="fr-FR"/>
        </w:rPr>
        <w:t>offre la possibilité</w:t>
      </w:r>
      <w:r w:rsidRPr="00332536">
        <w:rPr>
          <w:iCs/>
          <w:lang w:val="fr-FR"/>
        </w:rPr>
        <w:t xml:space="preserve"> à quelque 3</w:t>
      </w:r>
      <w:r w:rsidR="008107D6" w:rsidRPr="00332536">
        <w:rPr>
          <w:iCs/>
          <w:lang w:val="fr-FR"/>
        </w:rPr>
        <w:t>0</w:t>
      </w:r>
      <w:r w:rsidR="008107D6">
        <w:rPr>
          <w:iCs/>
          <w:lang w:val="fr-FR"/>
        </w:rPr>
        <w:t> </w:t>
      </w:r>
      <w:r w:rsidR="008107D6" w:rsidRPr="00332536">
        <w:rPr>
          <w:iCs/>
          <w:lang w:val="fr-FR"/>
        </w:rPr>
        <w:t>million</w:t>
      </w:r>
      <w:r w:rsidRPr="00332536">
        <w:rPr>
          <w:iCs/>
          <w:lang w:val="fr-FR"/>
        </w:rPr>
        <w:t>s de personnes de déposer leurs demandes en langue arabe et d</w:t>
      </w:r>
      <w:r w:rsidR="008107D6">
        <w:rPr>
          <w:iCs/>
          <w:lang w:val="fr-FR"/>
        </w:rPr>
        <w:t>’</w:t>
      </w:r>
      <w:r w:rsidRPr="00332536">
        <w:rPr>
          <w:iCs/>
          <w:lang w:val="fr-FR"/>
        </w:rPr>
        <w:t>enrichir ainsi le système mondial des brevets, l</w:t>
      </w:r>
      <w:r w:rsidR="008107D6">
        <w:rPr>
          <w:iCs/>
          <w:lang w:val="fr-FR"/>
        </w:rPr>
        <w:t>’</w:t>
      </w:r>
      <w:r w:rsidRPr="00332536">
        <w:rPr>
          <w:iCs/>
          <w:lang w:val="fr-FR"/>
        </w:rPr>
        <w:t>Égypte étant l</w:t>
      </w:r>
      <w:r w:rsidR="008107D6">
        <w:rPr>
          <w:iCs/>
          <w:lang w:val="fr-FR"/>
        </w:rPr>
        <w:t>’</w:t>
      </w:r>
      <w:r w:rsidRPr="00332536">
        <w:rPr>
          <w:iCs/>
          <w:lang w:val="fr-FR"/>
        </w:rPr>
        <w:t>un des premiers États arabes à procéder à l</w:t>
      </w:r>
      <w:r w:rsidR="008107D6">
        <w:rPr>
          <w:iCs/>
          <w:lang w:val="fr-FR"/>
        </w:rPr>
        <w:t>’</w:t>
      </w:r>
      <w:r w:rsidRPr="00332536">
        <w:rPr>
          <w:iCs/>
          <w:lang w:val="fr-FR"/>
        </w:rPr>
        <w:t xml:space="preserve">examen des </w:t>
      </w:r>
      <w:r w:rsidR="00635421" w:rsidRPr="00332536">
        <w:rPr>
          <w:iCs/>
          <w:lang w:val="fr-FR"/>
        </w:rPr>
        <w:t>demandes de brevet</w:t>
      </w:r>
      <w:r w:rsidRPr="00332536">
        <w:rPr>
          <w:iCs/>
          <w:lang w:val="fr-FR"/>
        </w:rPr>
        <w:t xml:space="preserve"> </w:t>
      </w:r>
      <w:r w:rsidR="00635421" w:rsidRPr="00332536">
        <w:rPr>
          <w:iCs/>
          <w:lang w:val="fr-FR"/>
        </w:rPr>
        <w:t xml:space="preserve">établies </w:t>
      </w:r>
      <w:r w:rsidRPr="00332536">
        <w:rPr>
          <w:iCs/>
          <w:lang w:val="fr-FR"/>
        </w:rPr>
        <w:t>en langue arabe et à utiliser l</w:t>
      </w:r>
      <w:r w:rsidR="008107D6">
        <w:rPr>
          <w:iCs/>
          <w:lang w:val="fr-FR"/>
        </w:rPr>
        <w:t>’</w:t>
      </w:r>
      <w:r w:rsidRPr="00332536">
        <w:rPr>
          <w:iCs/>
          <w:lang w:val="fr-FR"/>
        </w:rPr>
        <w:t>arabe comme langue de publication.</w:t>
      </w:r>
    </w:p>
    <w:p w:rsidR="00D84AA8" w:rsidRPr="00332536" w:rsidRDefault="00D84AA8" w:rsidP="007203B8">
      <w:pPr>
        <w:rPr>
          <w:lang w:val="fr-FR"/>
        </w:rPr>
      </w:pPr>
    </w:p>
    <w:p w:rsidR="003E444B" w:rsidRPr="00332536" w:rsidRDefault="000618E6" w:rsidP="007203B8">
      <w:pPr>
        <w:rPr>
          <w:lang w:val="fr-FR" w:eastAsia="de-DE"/>
        </w:rPr>
      </w:pPr>
      <w:r w:rsidRPr="00332536">
        <w:rPr>
          <w:lang w:val="fr-FR" w:eastAsia="de-DE"/>
        </w:rPr>
        <w:t>Conformément au</w:t>
      </w:r>
      <w:r w:rsidR="00635421" w:rsidRPr="00332536">
        <w:rPr>
          <w:lang w:val="fr-FR" w:eastAsia="de-DE"/>
        </w:rPr>
        <w:t>x</w:t>
      </w:r>
      <w:r w:rsidR="002C7A19" w:rsidRPr="00332536">
        <w:rPr>
          <w:lang w:val="fr-FR" w:eastAsia="de-DE"/>
        </w:rPr>
        <w:t xml:space="preserve"> mémorandum</w:t>
      </w:r>
      <w:r w:rsidR="00635421" w:rsidRPr="00332536">
        <w:rPr>
          <w:lang w:val="fr-FR" w:eastAsia="de-DE"/>
        </w:rPr>
        <w:t>s</w:t>
      </w:r>
      <w:r w:rsidR="002C7A19" w:rsidRPr="00332536">
        <w:rPr>
          <w:lang w:val="fr-FR" w:eastAsia="de-DE"/>
        </w:rPr>
        <w:t xml:space="preserve"> d</w:t>
      </w:r>
      <w:r w:rsidR="008107D6">
        <w:rPr>
          <w:lang w:val="fr-FR" w:eastAsia="de-DE"/>
        </w:rPr>
        <w:t>’</w:t>
      </w:r>
      <w:r w:rsidR="002C7A19" w:rsidRPr="00332536">
        <w:rPr>
          <w:lang w:val="fr-FR" w:eastAsia="de-DE"/>
        </w:rPr>
        <w:t>accord entre l</w:t>
      </w:r>
      <w:r w:rsidR="008107D6">
        <w:rPr>
          <w:lang w:val="fr-FR" w:eastAsia="de-DE"/>
        </w:rPr>
        <w:t>’</w:t>
      </w:r>
      <w:r w:rsidR="002C7A19" w:rsidRPr="00332536">
        <w:rPr>
          <w:lang w:val="fr-FR" w:eastAsia="de-DE"/>
        </w:rPr>
        <w:t xml:space="preserve">Office égyptien des brevets et les </w:t>
      </w:r>
      <w:r w:rsidRPr="00332536">
        <w:rPr>
          <w:lang w:val="fr-FR" w:eastAsia="de-DE"/>
        </w:rPr>
        <w:t xml:space="preserve">États arabes, notre office </w:t>
      </w:r>
      <w:r w:rsidR="00635421" w:rsidRPr="00332536">
        <w:rPr>
          <w:lang w:val="fr-FR" w:eastAsia="de-DE"/>
        </w:rPr>
        <w:t>établit</w:t>
      </w:r>
      <w:r w:rsidRPr="00332536">
        <w:rPr>
          <w:lang w:val="fr-FR" w:eastAsia="de-DE"/>
        </w:rPr>
        <w:t xml:space="preserve"> le</w:t>
      </w:r>
      <w:r w:rsidR="00635421" w:rsidRPr="00332536">
        <w:rPr>
          <w:lang w:val="fr-FR" w:eastAsia="de-DE"/>
        </w:rPr>
        <w:t>s</w:t>
      </w:r>
      <w:r w:rsidRPr="00332536">
        <w:rPr>
          <w:lang w:val="fr-FR" w:eastAsia="de-DE"/>
        </w:rPr>
        <w:t xml:space="preserve"> rapport</w:t>
      </w:r>
      <w:r w:rsidR="00635421" w:rsidRPr="00332536">
        <w:rPr>
          <w:lang w:val="fr-FR" w:eastAsia="de-DE"/>
        </w:rPr>
        <w:t>s</w:t>
      </w:r>
      <w:r w:rsidRPr="00332536">
        <w:rPr>
          <w:lang w:val="fr-FR" w:eastAsia="de-DE"/>
        </w:rPr>
        <w:t xml:space="preserve"> de recherche internationale (ISR) et </w:t>
      </w:r>
      <w:r w:rsidR="008C2201" w:rsidRPr="00332536">
        <w:rPr>
          <w:lang w:val="fr-FR" w:eastAsia="de-DE"/>
        </w:rPr>
        <w:t>les rapports</w:t>
      </w:r>
      <w:r w:rsidRPr="00332536">
        <w:rPr>
          <w:lang w:val="fr-FR" w:eastAsia="de-DE"/>
        </w:rPr>
        <w:t xml:space="preserve"> d</w:t>
      </w:r>
      <w:r w:rsidR="008107D6">
        <w:rPr>
          <w:lang w:val="fr-FR" w:eastAsia="de-DE"/>
        </w:rPr>
        <w:t>’</w:t>
      </w:r>
      <w:r w:rsidRPr="00332536">
        <w:rPr>
          <w:lang w:val="fr-FR" w:eastAsia="de-DE"/>
        </w:rPr>
        <w:t>examen préliminaire international (IPER) pour le Bureau international, l</w:t>
      </w:r>
      <w:r w:rsidR="008107D6">
        <w:rPr>
          <w:lang w:val="fr-FR" w:eastAsia="de-DE"/>
        </w:rPr>
        <w:t>’Arabie saoudite</w:t>
      </w:r>
      <w:r w:rsidRPr="00332536">
        <w:rPr>
          <w:lang w:val="fr-FR" w:eastAsia="de-DE"/>
        </w:rPr>
        <w:t>, Oman et le Soudan</w:t>
      </w:r>
      <w:r w:rsidR="003E444B" w:rsidRPr="00332536">
        <w:rPr>
          <w:lang w:val="fr-FR" w:eastAsia="de-DE"/>
        </w:rPr>
        <w:t>.</w:t>
      </w:r>
    </w:p>
    <w:p w:rsidR="00A84E73" w:rsidRPr="00332536" w:rsidRDefault="00A84E73" w:rsidP="007203B8">
      <w:pPr>
        <w:rPr>
          <w:lang w:val="fr-FR"/>
        </w:rPr>
      </w:pPr>
    </w:p>
    <w:p w:rsidR="00A84E73" w:rsidRPr="00332536" w:rsidRDefault="00BC52EC" w:rsidP="007203B8">
      <w:pPr>
        <w:rPr>
          <w:lang w:val="fr-FR"/>
        </w:rPr>
      </w:pPr>
      <w:r w:rsidRPr="00332536">
        <w:rPr>
          <w:lang w:val="fr-FR"/>
        </w:rPr>
        <w:t>Avant la nomination de notre office par l</w:t>
      </w:r>
      <w:r w:rsidR="008107D6">
        <w:rPr>
          <w:lang w:val="fr-FR"/>
        </w:rPr>
        <w:t>’</w:t>
      </w:r>
      <w:r w:rsidRPr="00332536">
        <w:rPr>
          <w:lang w:val="fr-FR"/>
        </w:rPr>
        <w:t>Assemblée de l</w:t>
      </w:r>
      <w:r w:rsidR="008107D6">
        <w:rPr>
          <w:lang w:val="fr-FR"/>
        </w:rPr>
        <w:t>’</w:t>
      </w:r>
      <w:r w:rsidRPr="00332536">
        <w:rPr>
          <w:lang w:val="fr-FR"/>
        </w:rPr>
        <w:t>Union</w:t>
      </w:r>
      <w:r w:rsidR="008107D6" w:rsidRPr="008107D6">
        <w:rPr>
          <w:lang w:val="fr-FR"/>
        </w:rPr>
        <w:t xml:space="preserve"> du PCT</w:t>
      </w:r>
      <w:r w:rsidRPr="00332536">
        <w:rPr>
          <w:lang w:val="fr-FR"/>
        </w:rPr>
        <w:t xml:space="preserve"> </w:t>
      </w:r>
      <w:r w:rsidR="008107D6" w:rsidRPr="00332536">
        <w:rPr>
          <w:lang w:val="fr-FR"/>
        </w:rPr>
        <w:t>en</w:t>
      </w:r>
      <w:r w:rsidR="008107D6">
        <w:rPr>
          <w:lang w:val="fr-FR"/>
        </w:rPr>
        <w:t> </w:t>
      </w:r>
      <w:r w:rsidR="008107D6" w:rsidRPr="00332536">
        <w:rPr>
          <w:lang w:val="fr-FR"/>
        </w:rPr>
        <w:t>2009</w:t>
      </w:r>
      <w:r w:rsidRPr="00332536">
        <w:rPr>
          <w:lang w:val="fr-FR"/>
        </w:rPr>
        <w:t>, il n</w:t>
      </w:r>
      <w:r w:rsidR="008107D6">
        <w:rPr>
          <w:lang w:val="fr-FR"/>
        </w:rPr>
        <w:t>’</w:t>
      </w:r>
      <w:r w:rsidRPr="00332536">
        <w:rPr>
          <w:lang w:val="fr-FR"/>
        </w:rPr>
        <w:t>y avait pas d</w:t>
      </w:r>
      <w:r w:rsidR="008107D6">
        <w:rPr>
          <w:lang w:val="fr-FR"/>
        </w:rPr>
        <w:t>’</w:t>
      </w:r>
      <w:r w:rsidRPr="00332536">
        <w:rPr>
          <w:lang w:val="fr-FR"/>
        </w:rPr>
        <w:t>administration chargée de la recherche internationale et de l</w:t>
      </w:r>
      <w:r w:rsidR="008107D6">
        <w:rPr>
          <w:lang w:val="fr-FR"/>
        </w:rPr>
        <w:t>’</w:t>
      </w:r>
      <w:r w:rsidRPr="00332536">
        <w:rPr>
          <w:lang w:val="fr-FR"/>
        </w:rPr>
        <w:t>examen préliminaire international en Afrique ou dans la région des pays arab</w:t>
      </w:r>
      <w:r w:rsidR="00EB3BFD" w:rsidRPr="00332536">
        <w:rPr>
          <w:lang w:val="fr-FR"/>
        </w:rPr>
        <w:t>es</w:t>
      </w:r>
      <w:r w:rsidR="00EB3BFD">
        <w:rPr>
          <w:lang w:val="fr-FR"/>
        </w:rPr>
        <w:t xml:space="preserve">.  </w:t>
      </w:r>
      <w:r w:rsidR="00EB3BFD" w:rsidRPr="00332536">
        <w:rPr>
          <w:lang w:val="fr-FR"/>
        </w:rPr>
        <w:t>De</w:t>
      </w:r>
      <w:r w:rsidRPr="00332536">
        <w:rPr>
          <w:lang w:val="fr-FR"/>
        </w:rPr>
        <w:t xml:space="preserve"> </w:t>
      </w:r>
      <w:r w:rsidR="00635421" w:rsidRPr="00332536">
        <w:rPr>
          <w:lang w:val="fr-FR"/>
        </w:rPr>
        <w:t>plus</w:t>
      </w:r>
      <w:r w:rsidRPr="00332536">
        <w:rPr>
          <w:lang w:val="fr-FR"/>
        </w:rPr>
        <w:t>, les autres administrations n</w:t>
      </w:r>
      <w:r w:rsidR="008107D6">
        <w:rPr>
          <w:lang w:val="fr-FR"/>
        </w:rPr>
        <w:t>’</w:t>
      </w:r>
      <w:r w:rsidRPr="00332536">
        <w:rPr>
          <w:lang w:val="fr-FR"/>
        </w:rPr>
        <w:t>étaient pas en mesure de proposer la recherche internationale et l</w:t>
      </w:r>
      <w:r w:rsidR="008107D6">
        <w:rPr>
          <w:lang w:val="fr-FR"/>
        </w:rPr>
        <w:t>’</w:t>
      </w:r>
      <w:r w:rsidRPr="00332536">
        <w:rPr>
          <w:lang w:val="fr-FR"/>
        </w:rPr>
        <w:t>examen préliminaire international en langue ara</w:t>
      </w:r>
      <w:r w:rsidR="00EB3BFD" w:rsidRPr="00332536">
        <w:rPr>
          <w:lang w:val="fr-FR"/>
        </w:rPr>
        <w:t>be</w:t>
      </w:r>
      <w:r w:rsidR="00EB3BFD">
        <w:rPr>
          <w:lang w:val="fr-FR"/>
        </w:rPr>
        <w:t xml:space="preserve">.  </w:t>
      </w:r>
      <w:r w:rsidR="00EB3BFD" w:rsidRPr="00332536">
        <w:rPr>
          <w:lang w:val="fr-FR"/>
        </w:rPr>
        <w:t>Au</w:t>
      </w:r>
      <w:r w:rsidR="00635421" w:rsidRPr="00332536">
        <w:rPr>
          <w:lang w:val="fr-FR"/>
        </w:rPr>
        <w:t>ssi</w:t>
      </w:r>
      <w:r w:rsidRPr="00332536">
        <w:rPr>
          <w:lang w:val="fr-FR"/>
        </w:rPr>
        <w:t xml:space="preserve">, </w:t>
      </w:r>
      <w:r w:rsidR="00635421" w:rsidRPr="00332536">
        <w:rPr>
          <w:lang w:val="fr-FR"/>
        </w:rPr>
        <w:t>bien que</w:t>
      </w:r>
      <w:r w:rsidRPr="00332536">
        <w:rPr>
          <w:lang w:val="fr-FR"/>
        </w:rPr>
        <w:t xml:space="preserve"> l</w:t>
      </w:r>
      <w:r w:rsidR="008107D6">
        <w:rPr>
          <w:lang w:val="fr-FR"/>
        </w:rPr>
        <w:t>’</w:t>
      </w:r>
      <w:r w:rsidRPr="00332536">
        <w:rPr>
          <w:lang w:val="fr-FR"/>
        </w:rPr>
        <w:t>arabe a</w:t>
      </w:r>
      <w:r w:rsidR="00635421" w:rsidRPr="00332536">
        <w:rPr>
          <w:lang w:val="fr-FR"/>
        </w:rPr>
        <w:t>it</w:t>
      </w:r>
      <w:r w:rsidRPr="00332536">
        <w:rPr>
          <w:lang w:val="fr-FR"/>
        </w:rPr>
        <w:t xml:space="preserve"> été ajouté comme langue de publication </w:t>
      </w:r>
      <w:r w:rsidR="008107D6" w:rsidRPr="00332536">
        <w:rPr>
          <w:lang w:val="fr-FR"/>
        </w:rPr>
        <w:t>en</w:t>
      </w:r>
      <w:r w:rsidR="008107D6">
        <w:rPr>
          <w:lang w:val="fr-FR"/>
        </w:rPr>
        <w:t> </w:t>
      </w:r>
      <w:r w:rsidR="008107D6" w:rsidRPr="00332536">
        <w:rPr>
          <w:lang w:val="fr-FR"/>
        </w:rPr>
        <w:t>2006</w:t>
      </w:r>
      <w:r w:rsidRPr="00332536">
        <w:rPr>
          <w:lang w:val="fr-FR"/>
        </w:rPr>
        <w:t>, les déposants qui souhaitaient déposer une demande dans ce</w:t>
      </w:r>
      <w:r w:rsidR="00635421" w:rsidRPr="00332536">
        <w:rPr>
          <w:lang w:val="fr-FR"/>
        </w:rPr>
        <w:t xml:space="preserve">tte langue étaient désavantagés, car </w:t>
      </w:r>
      <w:r w:rsidRPr="00332536">
        <w:rPr>
          <w:lang w:val="fr-FR"/>
        </w:rPr>
        <w:t>ils devaient fournir une traduction aux fins de la recherche internationa</w:t>
      </w:r>
      <w:r w:rsidR="00EB3BFD" w:rsidRPr="00332536">
        <w:rPr>
          <w:lang w:val="fr-FR"/>
        </w:rPr>
        <w:t>le</w:t>
      </w:r>
      <w:r w:rsidR="00EB3BFD">
        <w:rPr>
          <w:lang w:val="fr-FR"/>
        </w:rPr>
        <w:t xml:space="preserve">.  </w:t>
      </w:r>
      <w:r w:rsidR="00EB3BFD" w:rsidRPr="00332536">
        <w:rPr>
          <w:lang w:val="fr-FR"/>
        </w:rPr>
        <w:t>En</w:t>
      </w:r>
      <w:r w:rsidRPr="00332536">
        <w:rPr>
          <w:lang w:val="fr-FR"/>
        </w:rPr>
        <w:t xml:space="preserve"> outre, les déposants d</w:t>
      </w:r>
      <w:r w:rsidR="008107D6">
        <w:rPr>
          <w:lang w:val="fr-FR"/>
        </w:rPr>
        <w:t>’</w:t>
      </w:r>
      <w:r w:rsidRPr="00332536">
        <w:rPr>
          <w:lang w:val="fr-FR"/>
        </w:rPr>
        <w:t xml:space="preserve">Afrique et de la région des pays arabes </w:t>
      </w:r>
      <w:r w:rsidR="000A34E5" w:rsidRPr="00332536">
        <w:rPr>
          <w:lang w:val="fr-FR"/>
        </w:rPr>
        <w:t>devaient</w:t>
      </w:r>
      <w:r w:rsidRPr="00332536">
        <w:rPr>
          <w:lang w:val="fr-FR"/>
        </w:rPr>
        <w:t xml:space="preserve"> </w:t>
      </w:r>
      <w:r w:rsidR="00635421" w:rsidRPr="00332536">
        <w:rPr>
          <w:lang w:val="fr-FR"/>
        </w:rPr>
        <w:t>se tourner vers</w:t>
      </w:r>
      <w:r w:rsidRPr="00332536">
        <w:rPr>
          <w:lang w:val="fr-FR"/>
        </w:rPr>
        <w:t xml:space="preserve"> </w:t>
      </w:r>
      <w:r w:rsidR="00635421" w:rsidRPr="00332536">
        <w:rPr>
          <w:lang w:val="fr-FR"/>
        </w:rPr>
        <w:t>des</w:t>
      </w:r>
      <w:r w:rsidRPr="00332536">
        <w:rPr>
          <w:lang w:val="fr-FR"/>
        </w:rPr>
        <w:t xml:space="preserve"> administration</w:t>
      </w:r>
      <w:r w:rsidR="00635421" w:rsidRPr="00332536">
        <w:rPr>
          <w:lang w:val="fr-FR"/>
        </w:rPr>
        <w:t>s</w:t>
      </w:r>
      <w:r w:rsidRPr="00332536">
        <w:rPr>
          <w:lang w:val="fr-FR"/>
        </w:rPr>
        <w:t xml:space="preserve"> chargée</w:t>
      </w:r>
      <w:r w:rsidR="006C25A7">
        <w:rPr>
          <w:lang w:val="fr-FR"/>
        </w:rPr>
        <w:t xml:space="preserve">s </w:t>
      </w:r>
      <w:r w:rsidRPr="00332536">
        <w:rPr>
          <w:lang w:val="fr-FR"/>
        </w:rPr>
        <w:t>de la recherche international</w:t>
      </w:r>
      <w:r w:rsidR="000A34E5" w:rsidRPr="00332536">
        <w:rPr>
          <w:lang w:val="fr-FR"/>
        </w:rPr>
        <w:t xml:space="preserve">e plus éloignée géographiquement, </w:t>
      </w:r>
      <w:r w:rsidR="00635421" w:rsidRPr="00332536">
        <w:rPr>
          <w:lang w:val="fr-FR"/>
        </w:rPr>
        <w:t>qui pouvaient appliquer</w:t>
      </w:r>
      <w:r w:rsidR="000A34E5" w:rsidRPr="00332536">
        <w:rPr>
          <w:lang w:val="fr-FR"/>
        </w:rPr>
        <w:t xml:space="preserve"> des taxes potentiellement plus élevées que celles appliquées par l</w:t>
      </w:r>
      <w:r w:rsidR="008107D6">
        <w:rPr>
          <w:lang w:val="fr-FR"/>
        </w:rPr>
        <w:t>’</w:t>
      </w:r>
      <w:r w:rsidR="000A34E5" w:rsidRPr="00332536">
        <w:rPr>
          <w:lang w:val="fr-FR"/>
        </w:rPr>
        <w:t xml:space="preserve">Office égyptien des brevets et </w:t>
      </w:r>
      <w:r w:rsidR="00635421" w:rsidRPr="00332536">
        <w:rPr>
          <w:lang w:val="fr-FR"/>
        </w:rPr>
        <w:t>qui n</w:t>
      </w:r>
      <w:r w:rsidR="008107D6">
        <w:rPr>
          <w:lang w:val="fr-FR"/>
        </w:rPr>
        <w:t>’</w:t>
      </w:r>
      <w:r w:rsidR="00635421" w:rsidRPr="00332536">
        <w:rPr>
          <w:lang w:val="fr-FR"/>
        </w:rPr>
        <w:t>étaient pas forcément en mesure de</w:t>
      </w:r>
      <w:r w:rsidR="000A34E5" w:rsidRPr="00332536">
        <w:rPr>
          <w:lang w:val="fr-FR"/>
        </w:rPr>
        <w:t xml:space="preserve"> communiquer dans la langue préférée du déposant</w:t>
      </w:r>
      <w:r w:rsidR="00A84E73" w:rsidRPr="00332536">
        <w:rPr>
          <w:lang w:val="fr-FR"/>
        </w:rPr>
        <w:t>.</w:t>
      </w:r>
    </w:p>
    <w:p w:rsidR="00A84E73" w:rsidRPr="00332536" w:rsidRDefault="00A84E73" w:rsidP="007203B8">
      <w:pPr>
        <w:rPr>
          <w:lang w:val="fr-FR"/>
        </w:rPr>
      </w:pPr>
    </w:p>
    <w:p w:rsidR="00F16AAA" w:rsidRDefault="00265A5E" w:rsidP="007203B8">
      <w:pPr>
        <w:rPr>
          <w:lang w:val="fr-FR"/>
        </w:rPr>
      </w:pPr>
      <w:r w:rsidRPr="00332536">
        <w:rPr>
          <w:lang w:val="fr-FR"/>
        </w:rPr>
        <w:t>Depuis que l</w:t>
      </w:r>
      <w:r w:rsidR="008107D6">
        <w:rPr>
          <w:lang w:val="fr-FR"/>
        </w:rPr>
        <w:t>’</w:t>
      </w:r>
      <w:r w:rsidRPr="00332536">
        <w:rPr>
          <w:lang w:val="fr-FR"/>
        </w:rPr>
        <w:t>Office égyptien des brevets opère en qualité d</w:t>
      </w:r>
      <w:r w:rsidR="008107D6">
        <w:rPr>
          <w:lang w:val="fr-FR"/>
        </w:rPr>
        <w:t>’</w:t>
      </w:r>
      <w:r w:rsidRPr="00332536">
        <w:rPr>
          <w:lang w:val="fr-FR"/>
        </w:rPr>
        <w:t>administration internationale, le nombre de dépôts en arabe a augmen</w:t>
      </w:r>
      <w:r w:rsidR="00EB3BFD" w:rsidRPr="00332536">
        <w:rPr>
          <w:lang w:val="fr-FR"/>
        </w:rPr>
        <w:t>té</w:t>
      </w:r>
      <w:r w:rsidR="00EB3BFD">
        <w:rPr>
          <w:lang w:val="fr-FR"/>
        </w:rPr>
        <w:t xml:space="preserve">.  </w:t>
      </w:r>
      <w:r w:rsidR="00EB3BFD" w:rsidRPr="00332536">
        <w:rPr>
          <w:lang w:val="fr-FR"/>
        </w:rPr>
        <w:t>Mê</w:t>
      </w:r>
      <w:r w:rsidRPr="00332536">
        <w:rPr>
          <w:lang w:val="fr-FR"/>
        </w:rPr>
        <w:t>me si ces dépôts ne représentent pas encore un volume important, la prolongation de la nomination joue un rôle essentiel dans la promotion du système dans le monde arabopho</w:t>
      </w:r>
      <w:r w:rsidR="00EB3BFD" w:rsidRPr="00332536">
        <w:rPr>
          <w:lang w:val="fr-FR"/>
        </w:rPr>
        <w:t>ne</w:t>
      </w:r>
      <w:r w:rsidR="00EB3BFD">
        <w:rPr>
          <w:lang w:val="fr-FR"/>
        </w:rPr>
        <w:t xml:space="preserve">.  </w:t>
      </w:r>
      <w:r w:rsidR="00EB3BFD" w:rsidRPr="00332536">
        <w:rPr>
          <w:lang w:val="fr-FR"/>
        </w:rPr>
        <w:t>En</w:t>
      </w:r>
      <w:r w:rsidRPr="00332536">
        <w:rPr>
          <w:lang w:val="fr-FR"/>
        </w:rPr>
        <w:t xml:space="preserve"> outre, </w:t>
      </w:r>
      <w:r w:rsidR="00635421" w:rsidRPr="00332536">
        <w:rPr>
          <w:lang w:val="fr-FR"/>
        </w:rPr>
        <w:t>le fait de pouvoir agir en</w:t>
      </w:r>
      <w:r w:rsidRPr="00332536">
        <w:rPr>
          <w:lang w:val="fr-FR"/>
        </w:rPr>
        <w:t xml:space="preserve"> qualité </w:t>
      </w:r>
    </w:p>
    <w:p w:rsidR="00A84E73" w:rsidRPr="00332536" w:rsidRDefault="00265A5E" w:rsidP="007203B8">
      <w:pPr>
        <w:rPr>
          <w:lang w:val="fr-FR"/>
        </w:rPr>
      </w:pPr>
      <w:bookmarkStart w:id="6" w:name="_GoBack"/>
      <w:bookmarkEnd w:id="6"/>
      <w:r w:rsidRPr="00332536">
        <w:rPr>
          <w:lang w:val="fr-FR"/>
        </w:rPr>
        <w:lastRenderedPageBreak/>
        <w:t>d</w:t>
      </w:r>
      <w:r w:rsidR="008107D6">
        <w:rPr>
          <w:lang w:val="fr-FR"/>
        </w:rPr>
        <w:t>’</w:t>
      </w:r>
      <w:r w:rsidRPr="00332536">
        <w:rPr>
          <w:lang w:val="fr-FR"/>
        </w:rPr>
        <w:t>administration chargée de la recherche internationale</w:t>
      </w:r>
      <w:r w:rsidR="00635421" w:rsidRPr="00332536">
        <w:rPr>
          <w:lang w:val="fr-FR"/>
        </w:rPr>
        <w:t xml:space="preserve"> permet à</w:t>
      </w:r>
      <w:r w:rsidRPr="00332536">
        <w:rPr>
          <w:lang w:val="fr-FR"/>
        </w:rPr>
        <w:t xml:space="preserve"> l</w:t>
      </w:r>
      <w:r w:rsidR="008107D6">
        <w:rPr>
          <w:lang w:val="fr-FR"/>
        </w:rPr>
        <w:t>’</w:t>
      </w:r>
      <w:r w:rsidRPr="00332536">
        <w:rPr>
          <w:lang w:val="fr-FR"/>
        </w:rPr>
        <w:t xml:space="preserve">Office égyptien des brevets </w:t>
      </w:r>
      <w:r w:rsidR="00635421" w:rsidRPr="00332536">
        <w:rPr>
          <w:lang w:val="fr-FR"/>
        </w:rPr>
        <w:t>de</w:t>
      </w:r>
      <w:r w:rsidRPr="00332536">
        <w:rPr>
          <w:lang w:val="fr-FR"/>
        </w:rPr>
        <w:t xml:space="preserve"> travailler </w:t>
      </w:r>
      <w:r w:rsidR="00635421" w:rsidRPr="00332536">
        <w:rPr>
          <w:lang w:val="fr-FR"/>
        </w:rPr>
        <w:t xml:space="preserve">de manière </w:t>
      </w:r>
      <w:r w:rsidRPr="00332536">
        <w:rPr>
          <w:lang w:val="fr-FR"/>
        </w:rPr>
        <w:t>plus efficace</w:t>
      </w:r>
      <w:r w:rsidR="00635421" w:rsidRPr="00332536">
        <w:rPr>
          <w:lang w:val="fr-FR"/>
        </w:rPr>
        <w:t xml:space="preserve"> </w:t>
      </w:r>
      <w:r w:rsidR="00C20CA1" w:rsidRPr="00332536">
        <w:rPr>
          <w:lang w:val="fr-FR"/>
        </w:rPr>
        <w:t>dans le cadre d</w:t>
      </w:r>
      <w:r w:rsidR="008107D6">
        <w:rPr>
          <w:lang w:val="fr-FR"/>
        </w:rPr>
        <w:t>’</w:t>
      </w:r>
      <w:r w:rsidR="00C20CA1" w:rsidRPr="00332536">
        <w:rPr>
          <w:lang w:val="fr-FR"/>
        </w:rPr>
        <w:t>autres activités visant à renforcer le système dans la régi</w:t>
      </w:r>
      <w:r w:rsidR="00EB3BFD" w:rsidRPr="00332536">
        <w:rPr>
          <w:lang w:val="fr-FR"/>
        </w:rPr>
        <w:t>on</w:t>
      </w:r>
      <w:r w:rsidR="00EB3BFD">
        <w:rPr>
          <w:lang w:val="fr-FR"/>
        </w:rPr>
        <w:t xml:space="preserve">.  </w:t>
      </w:r>
      <w:r w:rsidR="00EB3BFD" w:rsidRPr="00332536">
        <w:rPr>
          <w:lang w:val="fr-FR"/>
        </w:rPr>
        <w:t>Pa</w:t>
      </w:r>
      <w:r w:rsidR="00C20CA1" w:rsidRPr="00332536">
        <w:rPr>
          <w:lang w:val="fr-FR"/>
        </w:rPr>
        <w:t>rmi ces activités, on peut citer</w:t>
      </w:r>
      <w:r w:rsidR="008107D6">
        <w:rPr>
          <w:lang w:val="fr-FR"/>
        </w:rPr>
        <w:t> :</w:t>
      </w:r>
    </w:p>
    <w:p w:rsidR="00A84E73" w:rsidRPr="00332536" w:rsidRDefault="00A84E73" w:rsidP="007203B8">
      <w:pPr>
        <w:rPr>
          <w:lang w:val="fr-FR"/>
        </w:rPr>
      </w:pPr>
    </w:p>
    <w:p w:rsidR="00A84E73" w:rsidRPr="00332536" w:rsidRDefault="00D84AA8" w:rsidP="007203B8">
      <w:pPr>
        <w:ind w:left="567" w:hanging="567"/>
        <w:rPr>
          <w:iCs/>
          <w:lang w:val="fr-FR"/>
        </w:rPr>
      </w:pPr>
      <w:r w:rsidRPr="00332536">
        <w:rPr>
          <w:iCs/>
          <w:lang w:val="fr-FR"/>
        </w:rPr>
        <w:t>a)</w:t>
      </w:r>
      <w:r w:rsidRPr="00332536">
        <w:rPr>
          <w:iCs/>
          <w:lang w:val="fr-FR"/>
        </w:rPr>
        <w:tab/>
      </w:r>
      <w:r w:rsidR="00C20CA1" w:rsidRPr="00332536">
        <w:rPr>
          <w:iCs/>
          <w:lang w:val="fr-FR"/>
        </w:rPr>
        <w:t>l</w:t>
      </w:r>
      <w:r w:rsidR="008107D6">
        <w:rPr>
          <w:iCs/>
          <w:lang w:val="fr-FR"/>
        </w:rPr>
        <w:t>’</w:t>
      </w:r>
      <w:r w:rsidR="00C20CA1" w:rsidRPr="00332536">
        <w:rPr>
          <w:iCs/>
          <w:lang w:val="fr-FR"/>
        </w:rPr>
        <w:t>élaboration d</w:t>
      </w:r>
      <w:r w:rsidR="008107D6">
        <w:rPr>
          <w:iCs/>
          <w:lang w:val="fr-FR"/>
        </w:rPr>
        <w:t>’</w:t>
      </w:r>
      <w:r w:rsidR="00C20CA1" w:rsidRPr="00332536">
        <w:rPr>
          <w:iCs/>
          <w:lang w:val="fr-FR"/>
        </w:rPr>
        <w:t>un réseau de points de contact (en association avec le programme de centres d</w:t>
      </w:r>
      <w:r w:rsidR="008107D6">
        <w:rPr>
          <w:iCs/>
          <w:lang w:val="fr-FR"/>
        </w:rPr>
        <w:t>’</w:t>
      </w:r>
      <w:r w:rsidR="00C20CA1" w:rsidRPr="00332536">
        <w:rPr>
          <w:iCs/>
          <w:lang w:val="fr-FR"/>
        </w:rPr>
        <w:t>appui à la technologie et à l</w:t>
      </w:r>
      <w:r w:rsidR="008107D6">
        <w:rPr>
          <w:iCs/>
          <w:lang w:val="fr-FR"/>
        </w:rPr>
        <w:t>’</w:t>
      </w:r>
      <w:r w:rsidR="00C20CA1" w:rsidRPr="00332536">
        <w:rPr>
          <w:iCs/>
          <w:lang w:val="fr-FR"/>
        </w:rPr>
        <w:t>innovation de l</w:t>
      </w:r>
      <w:r w:rsidR="008107D6">
        <w:rPr>
          <w:iCs/>
          <w:lang w:val="fr-FR"/>
        </w:rPr>
        <w:t>’</w:t>
      </w:r>
      <w:r w:rsidR="00C20CA1" w:rsidRPr="00332536">
        <w:rPr>
          <w:iCs/>
          <w:lang w:val="fr-FR"/>
        </w:rPr>
        <w:t>OMPI et d</w:t>
      </w:r>
      <w:r w:rsidR="008107D6">
        <w:rPr>
          <w:iCs/>
          <w:lang w:val="fr-FR"/>
        </w:rPr>
        <w:t>’</w:t>
      </w:r>
      <w:r w:rsidR="00C20CA1" w:rsidRPr="00332536">
        <w:rPr>
          <w:iCs/>
          <w:lang w:val="fr-FR"/>
        </w:rPr>
        <w:t>autres programmes similaires)</w:t>
      </w:r>
      <w:r w:rsidR="00A84E73" w:rsidRPr="00332536">
        <w:rPr>
          <w:lang w:val="fr-FR"/>
        </w:rPr>
        <w:t xml:space="preserve"> </w:t>
      </w:r>
      <w:r w:rsidR="00635421" w:rsidRPr="00332536">
        <w:rPr>
          <w:lang w:val="fr-FR"/>
        </w:rPr>
        <w:t>afin de</w:t>
      </w:r>
      <w:r w:rsidR="00C20CA1" w:rsidRPr="00332536">
        <w:rPr>
          <w:lang w:val="fr-FR"/>
        </w:rPr>
        <w:t xml:space="preserve"> relier les universités et les centres de recherche aux entités industrielles</w:t>
      </w:r>
      <w:r w:rsidR="00A84E73" w:rsidRPr="00332536">
        <w:rPr>
          <w:lang w:val="fr-FR"/>
        </w:rPr>
        <w:t>;</w:t>
      </w:r>
    </w:p>
    <w:p w:rsidR="00A84E73" w:rsidRPr="00332536" w:rsidRDefault="00A84E73" w:rsidP="007203B8">
      <w:pPr>
        <w:ind w:left="567" w:hanging="567"/>
        <w:rPr>
          <w:lang w:val="fr-FR"/>
        </w:rPr>
      </w:pPr>
    </w:p>
    <w:p w:rsidR="00A84E73" w:rsidRPr="00332536" w:rsidRDefault="00A84E73" w:rsidP="007203B8">
      <w:pPr>
        <w:ind w:left="567" w:hanging="567"/>
        <w:rPr>
          <w:lang w:val="fr-FR"/>
        </w:rPr>
      </w:pPr>
      <w:r w:rsidRPr="00332536">
        <w:rPr>
          <w:lang w:val="fr-FR"/>
        </w:rPr>
        <w:t>b)</w:t>
      </w:r>
      <w:r w:rsidRPr="00332536">
        <w:rPr>
          <w:lang w:val="fr-FR"/>
        </w:rPr>
        <w:tab/>
      </w:r>
      <w:r w:rsidR="00C20CA1" w:rsidRPr="00332536">
        <w:rPr>
          <w:lang w:val="fr-FR"/>
        </w:rPr>
        <w:t>la formation des examinateurs d</w:t>
      </w:r>
      <w:r w:rsidR="008107D6">
        <w:rPr>
          <w:lang w:val="fr-FR"/>
        </w:rPr>
        <w:t>’</w:t>
      </w:r>
      <w:r w:rsidR="00C20CA1" w:rsidRPr="00332536">
        <w:rPr>
          <w:lang w:val="fr-FR"/>
        </w:rPr>
        <w:t>autres offices nationaux de la région</w:t>
      </w:r>
      <w:r w:rsidRPr="00332536">
        <w:rPr>
          <w:lang w:val="fr-FR"/>
        </w:rPr>
        <w:t xml:space="preserve">; </w:t>
      </w:r>
      <w:r w:rsidR="00C20CA1" w:rsidRPr="00332536">
        <w:rPr>
          <w:lang w:val="fr-FR"/>
        </w:rPr>
        <w:t xml:space="preserve"> et</w:t>
      </w:r>
    </w:p>
    <w:p w:rsidR="00A84E73" w:rsidRPr="00332536" w:rsidRDefault="00A84E73" w:rsidP="007203B8">
      <w:pPr>
        <w:ind w:left="567" w:hanging="567"/>
        <w:rPr>
          <w:lang w:val="fr-FR"/>
        </w:rPr>
      </w:pPr>
    </w:p>
    <w:p w:rsidR="00A84E73" w:rsidRPr="00332536" w:rsidRDefault="00A84E73" w:rsidP="007203B8">
      <w:pPr>
        <w:ind w:left="567" w:hanging="567"/>
        <w:rPr>
          <w:lang w:val="fr-FR"/>
        </w:rPr>
      </w:pPr>
      <w:r w:rsidRPr="00332536">
        <w:rPr>
          <w:lang w:val="fr-FR"/>
        </w:rPr>
        <w:t>c)</w:t>
      </w:r>
      <w:r w:rsidRPr="00332536">
        <w:rPr>
          <w:lang w:val="fr-FR"/>
        </w:rPr>
        <w:tab/>
      </w:r>
      <w:r w:rsidR="00C20CA1" w:rsidRPr="00332536">
        <w:rPr>
          <w:lang w:val="fr-FR"/>
        </w:rPr>
        <w:t>l</w:t>
      </w:r>
      <w:r w:rsidR="008107D6">
        <w:rPr>
          <w:lang w:val="fr-FR"/>
        </w:rPr>
        <w:t>’</w:t>
      </w:r>
      <w:r w:rsidR="00C20CA1" w:rsidRPr="00332536">
        <w:rPr>
          <w:lang w:val="fr-FR"/>
        </w:rPr>
        <w:t>amélioration de la qualité de la traduction automatique de l</w:t>
      </w:r>
      <w:r w:rsidR="008107D6">
        <w:rPr>
          <w:lang w:val="fr-FR"/>
        </w:rPr>
        <w:t>’</w:t>
      </w:r>
      <w:r w:rsidR="00C20CA1" w:rsidRPr="00332536">
        <w:rPr>
          <w:lang w:val="fr-FR"/>
        </w:rPr>
        <w:t>arabe vers les autres langues</w:t>
      </w:r>
      <w:r w:rsidRPr="00332536">
        <w:rPr>
          <w:lang w:val="fr-FR"/>
        </w:rPr>
        <w:t>.</w:t>
      </w:r>
    </w:p>
    <w:p w:rsidR="00A84E73" w:rsidRPr="00332536" w:rsidRDefault="00A84E73" w:rsidP="007203B8">
      <w:pPr>
        <w:rPr>
          <w:lang w:val="fr-FR"/>
        </w:rPr>
      </w:pPr>
    </w:p>
    <w:p w:rsidR="00A84E73" w:rsidRPr="00332536" w:rsidRDefault="00E76B3B" w:rsidP="007203B8">
      <w:pPr>
        <w:rPr>
          <w:lang w:val="fr-FR"/>
        </w:rPr>
      </w:pPr>
      <w:r w:rsidRPr="00332536">
        <w:rPr>
          <w:lang w:val="fr-FR"/>
        </w:rPr>
        <w:t>Enfin, la prolongation de la nomination de l</w:t>
      </w:r>
      <w:r w:rsidR="008107D6">
        <w:rPr>
          <w:lang w:val="fr-FR"/>
        </w:rPr>
        <w:t>’</w:t>
      </w:r>
      <w:r w:rsidRPr="00332536">
        <w:rPr>
          <w:lang w:val="fr-FR"/>
        </w:rPr>
        <w:t>office en qualité d</w:t>
      </w:r>
      <w:r w:rsidR="008107D6">
        <w:rPr>
          <w:lang w:val="fr-FR"/>
        </w:rPr>
        <w:t>’</w:t>
      </w:r>
      <w:r w:rsidRPr="00332536">
        <w:rPr>
          <w:lang w:val="fr-FR"/>
        </w:rPr>
        <w:t>administration chargée de la recherche internationale et de l</w:t>
      </w:r>
      <w:r w:rsidR="008107D6">
        <w:rPr>
          <w:lang w:val="fr-FR"/>
        </w:rPr>
        <w:t>’</w:t>
      </w:r>
      <w:r w:rsidRPr="00332536">
        <w:rPr>
          <w:lang w:val="fr-FR"/>
        </w:rPr>
        <w:t>examen préliminaire international aiderait l</w:t>
      </w:r>
      <w:r w:rsidR="008107D6">
        <w:rPr>
          <w:lang w:val="fr-FR"/>
        </w:rPr>
        <w:t>’</w:t>
      </w:r>
      <w:r w:rsidRPr="00332536">
        <w:rPr>
          <w:lang w:val="fr-FR"/>
        </w:rPr>
        <w:t>office à jouer son rôle dans le cadre de la “Stratégie en matière de développement durable</w:t>
      </w:r>
      <w:r w:rsidR="008107D6">
        <w:rPr>
          <w:lang w:val="fr-FR"/>
        </w:rPr>
        <w:t> :</w:t>
      </w:r>
      <w:r w:rsidRPr="00332536">
        <w:rPr>
          <w:lang w:val="fr-FR"/>
        </w:rPr>
        <w:t xml:space="preserve"> </w:t>
      </w:r>
      <w:r w:rsidR="008B0915" w:rsidRPr="00332536">
        <w:rPr>
          <w:lang w:val="fr-FR"/>
        </w:rPr>
        <w:t>Vision de l</w:t>
      </w:r>
      <w:r w:rsidR="008107D6">
        <w:rPr>
          <w:lang w:val="fr-FR"/>
        </w:rPr>
        <w:t>’</w:t>
      </w:r>
      <w:r w:rsidR="008B0915" w:rsidRPr="00332536">
        <w:rPr>
          <w:lang w:val="fr-FR"/>
        </w:rPr>
        <w:t>Égypte</w:t>
      </w:r>
      <w:r w:rsidRPr="00332536">
        <w:rPr>
          <w:lang w:val="fr-FR"/>
        </w:rPr>
        <w:t> 2030”</w:t>
      </w:r>
      <w:r w:rsidR="00A84E73" w:rsidRPr="00332536">
        <w:rPr>
          <w:lang w:val="fr-FR"/>
        </w:rPr>
        <w:t xml:space="preserve">.  </w:t>
      </w:r>
      <w:r w:rsidRPr="00332536">
        <w:rPr>
          <w:lang w:val="fr-FR"/>
        </w:rPr>
        <w:t xml:space="preserve">Cette stratégie vise à créer une société créative et innovante </w:t>
      </w:r>
      <w:r w:rsidR="008B0915" w:rsidRPr="00332536">
        <w:rPr>
          <w:lang w:val="fr-FR"/>
        </w:rPr>
        <w:t>dans le domaine des sciences, des technologies et de la connaissance, dans le cadre d</w:t>
      </w:r>
      <w:r w:rsidR="008107D6">
        <w:rPr>
          <w:lang w:val="fr-FR"/>
        </w:rPr>
        <w:t>’</w:t>
      </w:r>
      <w:r w:rsidR="008B0915" w:rsidRPr="00332536">
        <w:rPr>
          <w:lang w:val="fr-FR"/>
        </w:rPr>
        <w:t>un système global qui met la connaissance et l</w:t>
      </w:r>
      <w:r w:rsidR="008107D6">
        <w:rPr>
          <w:lang w:val="fr-FR"/>
        </w:rPr>
        <w:t>’</w:t>
      </w:r>
      <w:r w:rsidR="008B0915" w:rsidRPr="00332536">
        <w:rPr>
          <w:lang w:val="fr-FR"/>
        </w:rPr>
        <w:t xml:space="preserve">innovation au service du développement </w:t>
      </w:r>
      <w:r w:rsidR="007D2944" w:rsidRPr="00332536">
        <w:rPr>
          <w:lang w:val="fr-FR"/>
        </w:rPr>
        <w:t>et qui produit des résultats permettant de faire face aux difficultés et d</w:t>
      </w:r>
      <w:r w:rsidR="008107D6">
        <w:rPr>
          <w:lang w:val="fr-FR"/>
        </w:rPr>
        <w:t>’</w:t>
      </w:r>
      <w:r w:rsidR="007D2944" w:rsidRPr="00332536">
        <w:rPr>
          <w:lang w:val="fr-FR"/>
        </w:rPr>
        <w:t>atteindre les objectifs nationaux</w:t>
      </w:r>
      <w:r w:rsidR="00A84E73" w:rsidRPr="00332536">
        <w:rPr>
          <w:lang w:val="fr-FR"/>
        </w:rPr>
        <w:t>.</w:t>
      </w:r>
    </w:p>
    <w:p w:rsidR="00D84AA8" w:rsidRPr="00332536" w:rsidRDefault="00D84AA8" w:rsidP="007203B8">
      <w:pPr>
        <w:rPr>
          <w:lang w:val="fr-FR"/>
        </w:rPr>
      </w:pPr>
    </w:p>
    <w:p w:rsidR="006C25A7" w:rsidRPr="00332536" w:rsidRDefault="007D2944" w:rsidP="007203B8">
      <w:pPr>
        <w:rPr>
          <w:lang w:val="fr-FR"/>
        </w:rPr>
      </w:pPr>
      <w:r w:rsidRPr="00332536">
        <w:rPr>
          <w:lang w:val="fr-FR"/>
        </w:rPr>
        <w:t>On trouvera des informations supplémentaires sur la “Stratégie en matière de développement durable</w:t>
      </w:r>
      <w:r w:rsidR="008107D6">
        <w:rPr>
          <w:lang w:val="fr-FR"/>
        </w:rPr>
        <w:t> :</w:t>
      </w:r>
      <w:r w:rsidRPr="00332536">
        <w:rPr>
          <w:lang w:val="fr-FR"/>
        </w:rPr>
        <w:t xml:space="preserve"> Vision de l</w:t>
      </w:r>
      <w:r w:rsidR="008107D6">
        <w:rPr>
          <w:lang w:val="fr-FR"/>
        </w:rPr>
        <w:t>’</w:t>
      </w:r>
      <w:r w:rsidRPr="00332536">
        <w:rPr>
          <w:lang w:val="fr-FR"/>
        </w:rPr>
        <w:t>Égypte 2030” sur le site</w:t>
      </w:r>
      <w:r w:rsidR="00284701">
        <w:rPr>
          <w:lang w:val="fr-FR"/>
        </w:rPr>
        <w:t> </w:t>
      </w:r>
      <w:r w:rsidRPr="00332536">
        <w:rPr>
          <w:lang w:val="fr-FR"/>
        </w:rPr>
        <w:t xml:space="preserve">Web </w:t>
      </w:r>
      <w:hyperlink r:id="rId11" w:history="1">
        <w:r w:rsidR="0010371E" w:rsidRPr="00332536">
          <w:rPr>
            <w:rStyle w:val="Hyperlink"/>
            <w:lang w:val="fr-FR"/>
          </w:rPr>
          <w:t>http://sdsegypt2030.com/</w:t>
        </w:r>
      </w:hyperlink>
      <w:r w:rsidR="00A84E73" w:rsidRPr="00332536">
        <w:rPr>
          <w:lang w:val="fr-FR"/>
        </w:rPr>
        <w:t>.</w:t>
      </w:r>
    </w:p>
    <w:p w:rsidR="00A84E73" w:rsidRPr="00332536" w:rsidRDefault="00A84E73" w:rsidP="007203B8">
      <w:pPr>
        <w:pStyle w:val="SectionHeading"/>
        <w:rPr>
          <w:lang w:val="fr-FR"/>
        </w:rPr>
      </w:pPr>
      <w:r w:rsidRPr="00332536">
        <w:rPr>
          <w:lang w:val="fr-FR"/>
        </w:rPr>
        <w:t xml:space="preserve">3 – </w:t>
      </w:r>
      <w:r w:rsidR="00CD4445" w:rsidRPr="00332536">
        <w:rPr>
          <w:lang w:val="fr-FR"/>
        </w:rPr>
        <w:t>État candidat</w:t>
      </w:r>
    </w:p>
    <w:p w:rsidR="00A84E73" w:rsidRPr="00332536" w:rsidRDefault="00CD4445" w:rsidP="007203B8">
      <w:pPr>
        <w:rPr>
          <w:b/>
          <w:bCs/>
          <w:lang w:val="fr-FR"/>
        </w:rPr>
      </w:pPr>
      <w:r w:rsidRPr="00332536">
        <w:rPr>
          <w:b/>
          <w:bCs/>
          <w:lang w:val="fr-FR"/>
        </w:rPr>
        <w:t>Emplacement géographique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A84E73" w:rsidRPr="00332536" w:rsidTr="00CE46CB">
        <w:trPr>
          <w:trHeight w:val="4234"/>
        </w:trPr>
        <w:tc>
          <w:tcPr>
            <w:tcW w:w="6165" w:type="dxa"/>
          </w:tcPr>
          <w:p w:rsidR="00A84E73" w:rsidRPr="00332536" w:rsidRDefault="00A84E73" w:rsidP="007203B8">
            <w:pPr>
              <w:rPr>
                <w:lang w:val="fr-FR"/>
              </w:rPr>
            </w:pPr>
            <w:r w:rsidRPr="00332536">
              <w:rPr>
                <w:noProof/>
                <w:lang w:eastAsia="en-US"/>
              </w:rPr>
              <mc:AlternateContent>
                <mc:Choice Requires="wpg">
                  <w:drawing>
                    <wp:anchor distT="0" distB="0" distL="114300" distR="114300" simplePos="0" relativeHeight="251666432" behindDoc="0" locked="0" layoutInCell="1" allowOverlap="1" wp14:anchorId="4E23AC92" wp14:editId="49A042CB">
                      <wp:simplePos x="0" y="0"/>
                      <wp:positionH relativeFrom="column">
                        <wp:posOffset>133350</wp:posOffset>
                      </wp:positionH>
                      <wp:positionV relativeFrom="paragraph">
                        <wp:posOffset>33655</wp:posOffset>
                      </wp:positionV>
                      <wp:extent cx="3511550" cy="2621280"/>
                      <wp:effectExtent l="5080" t="254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2621280"/>
                                <a:chOff x="460" y="9435"/>
                                <a:chExt cx="5530" cy="4128"/>
                              </a:xfrm>
                            </wpg:grpSpPr>
                            <pic:pic xmlns:pic="http://schemas.openxmlformats.org/drawingml/2006/picture">
                              <pic:nvPicPr>
                                <pic:cNvPr id="11" name="صورة 1" descr="https://upload.wikimedia.org/wikipedia/commons/thumb/5/55/Arab_World_Green.svg/940px-Arab_World_Green.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0" y="9435"/>
                                  <a:ext cx="5530" cy="4128"/>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3"/>
                              <wps:cNvSpPr txBox="1">
                                <a:spLocks noChangeArrowheads="1"/>
                              </wps:cNvSpPr>
                              <wps:spPr bwMode="auto">
                                <a:xfrm>
                                  <a:off x="3151" y="10789"/>
                                  <a:ext cx="71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5A7" w:rsidRPr="00CD4445" w:rsidRDefault="006C25A7" w:rsidP="00A84E73">
                                    <w:pPr>
                                      <w:rPr>
                                        <w:lang w:val="fr-FR"/>
                                      </w:rPr>
                                    </w:pPr>
                                    <w:r w:rsidRPr="00CD4445">
                                      <w:rPr>
                                        <w:sz w:val="12"/>
                                        <w:szCs w:val="12"/>
                                        <w:lang w:val="fr-FR"/>
                                      </w:rPr>
                                      <w:t>Égypte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5pt;margin-top:2.65pt;width:276.5pt;height:206.4pt;z-index:251666432" coordorigin="460,9435" coordsize="5530,4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27" type="#_x0000_t75" alt="https://upload.wikimedia.org/wikipedia/commons/thumb/5/55/Arab_World_Green.svg/940px-Arab_World_Green.svg.png" style="position:absolute;left:460;top:9435;width:5530;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HLv2/AAAA2wAAAA8AAABkcnMvZG93bnJldi54bWxET81KxDAQvi/4DmEEL4tNWxZZ6mYXKYpe&#10;t+4DDM3YBJtJTWLbfXsjCN7m4/udw2l1o5gpROtZQVWUIIh7ry0PCi7vL/d7EDEhaxw9k4IrRTgd&#10;bzYHbLRf+ExzlwaRQzg2qMCkNDVSxt6Qw1j4iThzHz44TBmGQeqASw53o6zL8kE6tJwbDE7UGuo/&#10;u2+nYDvtbJirpX729bVrjf16NS0qdXe7Pj2CSLSmf/Gf+03n+RX8/pIPkM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xy79vwAAANsAAAAPAAAAAAAAAAAAAAAAAJ8CAABk&#10;cnMvZG93bnJldi54bWxQSwUGAAAAAAQABAD3AAAAiwMAAAAA&#10;">
                        <v:imagedata r:id="rId18" o:title="940px-Arab_World_Green.svg"/>
                      </v:shape>
                      <v:shapetype id="_x0000_t202" coordsize="21600,21600" o:spt="202" path="m,l,21600r21600,l21600,xe">
                        <v:stroke joinstyle="miter"/>
                        <v:path gradientshapeok="t" o:connecttype="rect"/>
                      </v:shapetype>
                      <v:shape id="Text Box 3" o:spid="_x0000_s1028" type="#_x0000_t202" style="position:absolute;left:3151;top:10789;width:710;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C25A7" w:rsidRPr="00CD4445" w:rsidRDefault="006C25A7" w:rsidP="00A84E73">
                              <w:pPr>
                                <w:rPr>
                                  <w:lang w:val="fr-FR"/>
                                </w:rPr>
                              </w:pPr>
                              <w:r w:rsidRPr="00CD4445">
                                <w:rPr>
                                  <w:sz w:val="12"/>
                                  <w:szCs w:val="12"/>
                                  <w:lang w:val="fr-FR"/>
                                </w:rPr>
                                <w:t>Égypte</w:t>
                              </w:r>
                            </w:p>
                          </w:txbxContent>
                        </v:textbox>
                      </v:shape>
                    </v:group>
                  </w:pict>
                </mc:Fallback>
              </mc:AlternateContent>
            </w:r>
          </w:p>
        </w:tc>
      </w:tr>
    </w:tbl>
    <w:p w:rsidR="00A84E73" w:rsidRPr="00332536" w:rsidRDefault="00CD4445" w:rsidP="007203B8">
      <w:pPr>
        <w:rPr>
          <w:i/>
          <w:iCs/>
          <w:lang w:val="fr-FR"/>
        </w:rPr>
      </w:pPr>
      <w:r w:rsidRPr="00332536">
        <w:rPr>
          <w:i/>
          <w:iCs/>
          <w:lang w:val="fr-FR"/>
        </w:rPr>
        <w:t xml:space="preserve">Carte montrant </w:t>
      </w:r>
      <w:r w:rsidR="00CE46CB" w:rsidRPr="00332536">
        <w:rPr>
          <w:i/>
          <w:iCs/>
          <w:lang w:val="fr-FR"/>
        </w:rPr>
        <w:t>l</w:t>
      </w:r>
      <w:r w:rsidR="008107D6">
        <w:rPr>
          <w:i/>
          <w:iCs/>
          <w:lang w:val="fr-FR"/>
        </w:rPr>
        <w:t>’</w:t>
      </w:r>
      <w:r w:rsidR="00CE46CB" w:rsidRPr="00332536">
        <w:rPr>
          <w:i/>
          <w:iCs/>
          <w:lang w:val="fr-FR"/>
        </w:rPr>
        <w:t>Égypte et les États voisins</w:t>
      </w:r>
    </w:p>
    <w:p w:rsidR="00A84E73" w:rsidRPr="00332536" w:rsidRDefault="00A84E73" w:rsidP="007203B8">
      <w:pPr>
        <w:rPr>
          <w:lang w:val="fr-FR"/>
        </w:rPr>
      </w:pPr>
    </w:p>
    <w:p w:rsidR="00A84E73" w:rsidRPr="00332536" w:rsidRDefault="00A84E73" w:rsidP="007203B8">
      <w:pPr>
        <w:rPr>
          <w:lang w:val="fr-FR"/>
        </w:rPr>
      </w:pPr>
      <w:r w:rsidRPr="00332536">
        <w:rPr>
          <w:b/>
          <w:bCs/>
          <w:lang w:val="fr-FR"/>
        </w:rPr>
        <w:t>Population</w:t>
      </w:r>
      <w:r w:rsidR="008107D6">
        <w:rPr>
          <w:b/>
          <w:bCs/>
          <w:lang w:val="fr-FR"/>
        </w:rPr>
        <w:t> :</w:t>
      </w:r>
      <w:r w:rsidRPr="00332536">
        <w:rPr>
          <w:lang w:val="fr-FR"/>
        </w:rPr>
        <w:t xml:space="preserve"> 9</w:t>
      </w:r>
      <w:r w:rsidR="008107D6" w:rsidRPr="00332536">
        <w:rPr>
          <w:lang w:val="fr-FR"/>
        </w:rPr>
        <w:t>2</w:t>
      </w:r>
      <w:r w:rsidR="008107D6">
        <w:rPr>
          <w:lang w:val="fr-FR"/>
        </w:rPr>
        <w:t> </w:t>
      </w:r>
      <w:r w:rsidR="008107D6" w:rsidRPr="00332536">
        <w:rPr>
          <w:lang w:val="fr-FR"/>
        </w:rPr>
        <w:t>million</w:t>
      </w:r>
      <w:r w:rsidR="00CE46CB" w:rsidRPr="00332536">
        <w:rPr>
          <w:lang w:val="fr-FR"/>
        </w:rPr>
        <w:t>s</w:t>
      </w:r>
    </w:p>
    <w:p w:rsidR="00A84E73" w:rsidRPr="00332536" w:rsidRDefault="00A84E73" w:rsidP="007203B8">
      <w:pPr>
        <w:rPr>
          <w:lang w:val="fr-FR"/>
        </w:rPr>
      </w:pPr>
    </w:p>
    <w:p w:rsidR="00A84E73" w:rsidRPr="00332536" w:rsidRDefault="00CE46CB" w:rsidP="007203B8">
      <w:pPr>
        <w:rPr>
          <w:b/>
          <w:bCs/>
          <w:lang w:val="fr-FR"/>
        </w:rPr>
      </w:pPr>
      <w:r w:rsidRPr="00332536">
        <w:rPr>
          <w:b/>
          <w:bCs/>
          <w:szCs w:val="22"/>
          <w:lang w:val="fr-FR"/>
        </w:rPr>
        <w:t>PIB par habitant</w:t>
      </w:r>
      <w:r w:rsidR="008107D6" w:rsidRPr="006C25A7">
        <w:rPr>
          <w:b/>
          <w:bCs/>
          <w:szCs w:val="22"/>
          <w:lang w:val="fr-FR"/>
        </w:rPr>
        <w:t> :</w:t>
      </w:r>
      <w:r w:rsidR="00A84E73" w:rsidRPr="00332536">
        <w:rPr>
          <w:bCs/>
          <w:lang w:val="fr-FR"/>
        </w:rPr>
        <w:t xml:space="preserve"> 3418</w:t>
      </w:r>
      <w:r w:rsidR="006C25A7">
        <w:rPr>
          <w:bCs/>
          <w:lang w:val="fr-FR"/>
        </w:rPr>
        <w:t> </w:t>
      </w:r>
      <w:r w:rsidRPr="00332536">
        <w:rPr>
          <w:bCs/>
          <w:lang w:val="fr-FR"/>
        </w:rPr>
        <w:t>livres égyptiennes</w:t>
      </w:r>
    </w:p>
    <w:p w:rsidR="00A84E73" w:rsidRPr="00332536" w:rsidRDefault="00A84E73" w:rsidP="007203B8">
      <w:pPr>
        <w:rPr>
          <w:lang w:val="fr-FR"/>
        </w:rPr>
      </w:pPr>
    </w:p>
    <w:p w:rsidR="00A84E73" w:rsidRPr="00332536" w:rsidRDefault="00CE46CB" w:rsidP="007203B8">
      <w:pPr>
        <w:rPr>
          <w:lang w:val="fr-FR"/>
        </w:rPr>
      </w:pPr>
      <w:r w:rsidRPr="00332536">
        <w:rPr>
          <w:b/>
          <w:szCs w:val="22"/>
          <w:lang w:val="fr-FR"/>
        </w:rPr>
        <w:t>Estimation des dépenses nationales en recherche</w:t>
      </w:r>
      <w:r w:rsidR="008107D6">
        <w:rPr>
          <w:b/>
          <w:szCs w:val="22"/>
          <w:lang w:val="fr-FR"/>
        </w:rPr>
        <w:t>-</w:t>
      </w:r>
      <w:r w:rsidRPr="00332536">
        <w:rPr>
          <w:b/>
          <w:szCs w:val="22"/>
          <w:lang w:val="fr-FR"/>
        </w:rPr>
        <w:t>développement (pourcentage du PIB)</w:t>
      </w:r>
      <w:r w:rsidR="008107D6">
        <w:rPr>
          <w:b/>
          <w:szCs w:val="22"/>
          <w:lang w:val="fr-FR"/>
        </w:rPr>
        <w:t> :</w:t>
      </w:r>
      <w:r w:rsidR="00F6611E" w:rsidRPr="00332536">
        <w:rPr>
          <w:lang w:val="fr-FR"/>
        </w:rPr>
        <w:t xml:space="preserve"> 3</w:t>
      </w:r>
      <w:r w:rsidRPr="00332536">
        <w:rPr>
          <w:lang w:val="fr-FR"/>
        </w:rPr>
        <w:t>%</w:t>
      </w:r>
    </w:p>
    <w:p w:rsidR="00A84E73" w:rsidRPr="00332536" w:rsidRDefault="00A84E73" w:rsidP="007203B8">
      <w:pPr>
        <w:rPr>
          <w:lang w:val="fr-FR"/>
        </w:rPr>
      </w:pPr>
    </w:p>
    <w:p w:rsidR="00F16AAA" w:rsidRDefault="00CE46CB" w:rsidP="007203B8">
      <w:pPr>
        <w:rPr>
          <w:bCs/>
          <w:lang w:val="fr-FR"/>
        </w:rPr>
      </w:pPr>
      <w:r w:rsidRPr="00332536">
        <w:rPr>
          <w:b/>
          <w:bCs/>
          <w:szCs w:val="22"/>
          <w:lang w:val="fr-FR"/>
        </w:rPr>
        <w:t>Nombre d</w:t>
      </w:r>
      <w:r w:rsidR="008107D6">
        <w:rPr>
          <w:b/>
          <w:bCs/>
          <w:szCs w:val="22"/>
          <w:lang w:val="fr-FR"/>
        </w:rPr>
        <w:t>’</w:t>
      </w:r>
      <w:r w:rsidRPr="00332536">
        <w:rPr>
          <w:b/>
          <w:bCs/>
          <w:szCs w:val="22"/>
          <w:lang w:val="fr-FR"/>
        </w:rPr>
        <w:t>instituts universitaires de recherche</w:t>
      </w:r>
      <w:r w:rsidR="008107D6">
        <w:rPr>
          <w:b/>
          <w:bCs/>
          <w:szCs w:val="22"/>
          <w:lang w:val="fr-FR"/>
        </w:rPr>
        <w:t> :</w:t>
      </w:r>
      <w:r w:rsidR="006C25A7">
        <w:rPr>
          <w:bCs/>
          <w:lang w:val="fr-FR"/>
        </w:rPr>
        <w:t xml:space="preserve"> 70 </w:t>
      </w:r>
      <w:r w:rsidRPr="00332536">
        <w:rPr>
          <w:bCs/>
          <w:lang w:val="fr-FR"/>
        </w:rPr>
        <w:t>universités et 70</w:t>
      </w:r>
      <w:r w:rsidR="006C25A7">
        <w:rPr>
          <w:bCs/>
          <w:lang w:val="fr-FR"/>
        </w:rPr>
        <w:t> </w:t>
      </w:r>
      <w:r w:rsidRPr="00332536">
        <w:rPr>
          <w:bCs/>
          <w:lang w:val="fr-FR"/>
        </w:rPr>
        <w:t>instituts de recherche</w:t>
      </w:r>
    </w:p>
    <w:p w:rsidR="00A84E73" w:rsidRPr="00F16AAA" w:rsidRDefault="00CE46CB" w:rsidP="007203B8">
      <w:pPr>
        <w:rPr>
          <w:bCs/>
          <w:lang w:val="fr-FR"/>
        </w:rPr>
      </w:pPr>
      <w:r w:rsidRPr="00332536">
        <w:rPr>
          <w:b/>
          <w:bCs/>
          <w:szCs w:val="22"/>
          <w:lang w:val="fr-FR"/>
        </w:rPr>
        <w:lastRenderedPageBreak/>
        <w:t>Présentation du réseau national de centres d</w:t>
      </w:r>
      <w:r w:rsidR="008107D6">
        <w:rPr>
          <w:b/>
          <w:bCs/>
          <w:szCs w:val="22"/>
          <w:lang w:val="fr-FR"/>
        </w:rPr>
        <w:t>’</w:t>
      </w:r>
      <w:r w:rsidRPr="00332536">
        <w:rPr>
          <w:b/>
          <w:bCs/>
          <w:szCs w:val="22"/>
          <w:lang w:val="fr-FR"/>
        </w:rPr>
        <w:t>information en matière de brevets (par exemple, bibliothèque des brevets, centres d</w:t>
      </w:r>
      <w:r w:rsidR="008107D6">
        <w:rPr>
          <w:b/>
          <w:bCs/>
          <w:szCs w:val="22"/>
          <w:lang w:val="fr-FR"/>
        </w:rPr>
        <w:t>’</w:t>
      </w:r>
      <w:r w:rsidRPr="00332536">
        <w:rPr>
          <w:b/>
          <w:bCs/>
          <w:szCs w:val="22"/>
          <w:lang w:val="fr-FR"/>
        </w:rPr>
        <w:t>appui à la technologie et à l</w:t>
      </w:r>
      <w:r w:rsidR="008107D6">
        <w:rPr>
          <w:b/>
          <w:bCs/>
          <w:szCs w:val="22"/>
          <w:lang w:val="fr-FR"/>
        </w:rPr>
        <w:t>’</w:t>
      </w:r>
      <w:r w:rsidRPr="00332536">
        <w:rPr>
          <w:b/>
          <w:bCs/>
          <w:szCs w:val="22"/>
          <w:lang w:val="fr-FR"/>
        </w:rPr>
        <w:t>innovation)</w:t>
      </w:r>
      <w:r w:rsidR="008107D6" w:rsidRPr="006C25A7">
        <w:rPr>
          <w:b/>
          <w:lang w:val="fr-FR"/>
        </w:rPr>
        <w:t> :</w:t>
      </w:r>
    </w:p>
    <w:p w:rsidR="00A84E73" w:rsidRPr="00332536" w:rsidRDefault="00A84E73" w:rsidP="007203B8">
      <w:pPr>
        <w:rPr>
          <w:lang w:val="fr-FR"/>
        </w:rPr>
      </w:pPr>
    </w:p>
    <w:p w:rsidR="00A84E73" w:rsidRPr="00332536" w:rsidRDefault="00CE46CB" w:rsidP="007203B8">
      <w:pPr>
        <w:rPr>
          <w:lang w:val="fr-FR"/>
        </w:rPr>
      </w:pPr>
      <w:r w:rsidRPr="00332536">
        <w:rPr>
          <w:b/>
          <w:szCs w:val="22"/>
          <w:lang w:val="fr-FR"/>
        </w:rPr>
        <w:t>Principales industries locales</w:t>
      </w:r>
      <w:r w:rsidR="008107D6">
        <w:rPr>
          <w:b/>
          <w:szCs w:val="22"/>
          <w:lang w:val="fr-FR"/>
        </w:rPr>
        <w:t> :</w:t>
      </w:r>
      <w:r w:rsidRPr="00332536">
        <w:rPr>
          <w:lang w:val="fr-FR"/>
        </w:rPr>
        <w:t xml:space="preserve"> t</w:t>
      </w:r>
      <w:r w:rsidR="00A84E73" w:rsidRPr="00332536">
        <w:rPr>
          <w:lang w:val="fr-FR"/>
        </w:rPr>
        <w:t xml:space="preserve">extiles, </w:t>
      </w:r>
      <w:r w:rsidRPr="00332536">
        <w:rPr>
          <w:lang w:val="fr-FR"/>
        </w:rPr>
        <w:t>chimie</w:t>
      </w:r>
      <w:r w:rsidR="00A84E73" w:rsidRPr="00332536">
        <w:rPr>
          <w:lang w:val="fr-FR"/>
        </w:rPr>
        <w:t xml:space="preserve">, </w:t>
      </w:r>
      <w:r w:rsidR="00635421" w:rsidRPr="00332536">
        <w:rPr>
          <w:lang w:val="fr-FR"/>
        </w:rPr>
        <w:t>produits pharmaceutiques</w:t>
      </w:r>
      <w:r w:rsidRPr="00332536">
        <w:rPr>
          <w:lang w:val="fr-FR"/>
        </w:rPr>
        <w:t xml:space="preserve">, </w:t>
      </w:r>
      <w:r w:rsidR="00053DDC" w:rsidRPr="00332536">
        <w:rPr>
          <w:lang w:val="fr-FR"/>
        </w:rPr>
        <w:t>alimentation</w:t>
      </w:r>
      <w:r w:rsidR="00A84E73" w:rsidRPr="00332536">
        <w:rPr>
          <w:lang w:val="fr-FR"/>
        </w:rPr>
        <w:t xml:space="preserve">, </w:t>
      </w:r>
      <w:r w:rsidR="00635421" w:rsidRPr="00332536">
        <w:rPr>
          <w:lang w:val="fr-FR"/>
        </w:rPr>
        <w:t>extraction</w:t>
      </w:r>
      <w:r w:rsidRPr="00332536">
        <w:rPr>
          <w:lang w:val="fr-FR"/>
        </w:rPr>
        <w:t xml:space="preserve"> minière</w:t>
      </w:r>
      <w:r w:rsidR="006C25A7">
        <w:rPr>
          <w:lang w:val="fr-FR"/>
        </w:rPr>
        <w:t>.</w:t>
      </w:r>
    </w:p>
    <w:p w:rsidR="00A84E73" w:rsidRPr="00332536" w:rsidRDefault="00A84E73" w:rsidP="007203B8">
      <w:pPr>
        <w:rPr>
          <w:lang w:val="fr-FR"/>
        </w:rPr>
      </w:pPr>
    </w:p>
    <w:p w:rsidR="008107D6" w:rsidRDefault="00CE46CB" w:rsidP="007203B8">
      <w:pPr>
        <w:rPr>
          <w:lang w:val="fr-FR"/>
        </w:rPr>
      </w:pPr>
      <w:r w:rsidRPr="00332536">
        <w:rPr>
          <w:b/>
          <w:lang w:val="fr-FR"/>
        </w:rPr>
        <w:t>Principaux partenaires commerciaux</w:t>
      </w:r>
      <w:r w:rsidR="008107D6">
        <w:rPr>
          <w:b/>
          <w:lang w:val="fr-FR"/>
        </w:rPr>
        <w:t> :</w:t>
      </w:r>
      <w:r w:rsidR="00A84E73" w:rsidRPr="00332536">
        <w:rPr>
          <w:lang w:val="fr-FR"/>
        </w:rPr>
        <w:t xml:space="preserve"> </w:t>
      </w:r>
      <w:r w:rsidRPr="00332536">
        <w:rPr>
          <w:lang w:val="fr-FR"/>
        </w:rPr>
        <w:t>Union européenne, pays arabes, Afrique et Amérique latine</w:t>
      </w:r>
      <w:r w:rsidR="00A84E73" w:rsidRPr="00332536">
        <w:rPr>
          <w:lang w:val="fr-FR"/>
        </w:rPr>
        <w:t xml:space="preserve">.  </w:t>
      </w:r>
      <w:r w:rsidRPr="00332536">
        <w:rPr>
          <w:lang w:val="fr-FR"/>
        </w:rPr>
        <w:t>L</w:t>
      </w:r>
      <w:r w:rsidR="008107D6">
        <w:rPr>
          <w:lang w:val="fr-FR"/>
        </w:rPr>
        <w:t>’</w:t>
      </w:r>
      <w:r w:rsidRPr="00332536">
        <w:rPr>
          <w:lang w:val="fr-FR"/>
        </w:rPr>
        <w:t xml:space="preserve">Égypte est membre </w:t>
      </w:r>
      <w:r w:rsidR="00976FFB" w:rsidRPr="00332536">
        <w:rPr>
          <w:lang w:val="fr-FR"/>
        </w:rPr>
        <w:t>de l</w:t>
      </w:r>
      <w:r w:rsidR="008107D6">
        <w:rPr>
          <w:lang w:val="fr-FR"/>
        </w:rPr>
        <w:t>’</w:t>
      </w:r>
      <w:r w:rsidR="00976FFB" w:rsidRPr="00332536">
        <w:rPr>
          <w:lang w:val="fr-FR"/>
        </w:rPr>
        <w:t>Accord d</w:t>
      </w:r>
      <w:r w:rsidR="008107D6">
        <w:rPr>
          <w:lang w:val="fr-FR"/>
        </w:rPr>
        <w:t>’</w:t>
      </w:r>
      <w:r w:rsidR="00976FFB" w:rsidRPr="00332536">
        <w:rPr>
          <w:lang w:val="fr-FR"/>
        </w:rPr>
        <w:t>Agadir et du Marché commun de l</w:t>
      </w:r>
      <w:r w:rsidR="008107D6">
        <w:rPr>
          <w:lang w:val="fr-FR"/>
        </w:rPr>
        <w:t>’</w:t>
      </w:r>
      <w:r w:rsidR="00976FFB" w:rsidRPr="00332536">
        <w:rPr>
          <w:lang w:val="fr-FR"/>
        </w:rPr>
        <w:t>Afrique de l</w:t>
      </w:r>
      <w:r w:rsidR="008107D6">
        <w:rPr>
          <w:lang w:val="fr-FR"/>
        </w:rPr>
        <w:t>’</w:t>
      </w:r>
      <w:r w:rsidR="00976FFB" w:rsidRPr="00332536">
        <w:rPr>
          <w:lang w:val="fr-FR"/>
        </w:rPr>
        <w:t>Est et de l</w:t>
      </w:r>
      <w:r w:rsidR="008107D6">
        <w:rPr>
          <w:lang w:val="fr-FR"/>
        </w:rPr>
        <w:t>’</w:t>
      </w:r>
      <w:r w:rsidR="00976FFB" w:rsidRPr="00332536">
        <w:rPr>
          <w:lang w:val="fr-FR"/>
        </w:rPr>
        <w:t>Afrique australe</w:t>
      </w:r>
      <w:r w:rsidR="00A84E73" w:rsidRPr="00332536">
        <w:rPr>
          <w:lang w:val="fr-FR"/>
        </w:rPr>
        <w:t>.</w:t>
      </w:r>
    </w:p>
    <w:p w:rsidR="00A84E73" w:rsidRPr="00332536" w:rsidRDefault="00A84E73" w:rsidP="007203B8">
      <w:pPr>
        <w:rPr>
          <w:lang w:val="fr-FR"/>
        </w:rPr>
      </w:pPr>
    </w:p>
    <w:p w:rsidR="00A84E73" w:rsidRPr="00332536" w:rsidRDefault="007203B8" w:rsidP="007203B8">
      <w:pPr>
        <w:pStyle w:val="SectionHeading"/>
        <w:rPr>
          <w:lang w:val="fr-FR"/>
        </w:rPr>
      </w:pPr>
      <w:r w:rsidRPr="00332536">
        <w:rPr>
          <w:lang w:val="fr-FR"/>
        </w:rPr>
        <w:t xml:space="preserve">4 – </w:t>
      </w:r>
      <w:r>
        <w:rPr>
          <w:lang w:val="fr-FR"/>
        </w:rPr>
        <w:t>P</w:t>
      </w:r>
      <w:r w:rsidRPr="00332536">
        <w:rPr>
          <w:lang w:val="fr-FR"/>
        </w:rPr>
        <w:t>rofil des demandes de brevet</w:t>
      </w:r>
    </w:p>
    <w:p w:rsidR="00A84E73" w:rsidRPr="00332536" w:rsidRDefault="00C06EEF" w:rsidP="007203B8">
      <w:pPr>
        <w:keepNext/>
        <w:spacing w:after="120"/>
        <w:rPr>
          <w:b/>
          <w:bCs/>
          <w:lang w:val="fr-FR"/>
        </w:rPr>
      </w:pPr>
      <w:r w:rsidRPr="00332536">
        <w:rPr>
          <w:b/>
          <w:bCs/>
          <w:szCs w:val="22"/>
          <w:lang w:val="fr-FR"/>
        </w:rPr>
        <w:t>Nombre de demandes nationales reçues – par domaine technique</w:t>
      </w:r>
    </w:p>
    <w:tbl>
      <w:tblPr>
        <w:tblW w:w="9072" w:type="dxa"/>
        <w:tblInd w:w="10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638"/>
        <w:gridCol w:w="1311"/>
        <w:gridCol w:w="1311"/>
        <w:gridCol w:w="1311"/>
        <w:gridCol w:w="1311"/>
        <w:gridCol w:w="1190"/>
      </w:tblGrid>
      <w:tr w:rsidR="00A84E73" w:rsidRPr="00332536" w:rsidTr="006C25A7">
        <w:tc>
          <w:tcPr>
            <w:tcW w:w="2638" w:type="dxa"/>
            <w:tcBorders>
              <w:top w:val="nil"/>
              <w:left w:val="nil"/>
              <w:bottom w:val="nil"/>
              <w:right w:val="nil"/>
            </w:tcBorders>
            <w:shd w:val="clear" w:color="auto" w:fill="4F81BD"/>
          </w:tcPr>
          <w:p w:rsidR="006C25A7" w:rsidRDefault="006C25A7" w:rsidP="007203B8">
            <w:pPr>
              <w:keepNext/>
              <w:jc w:val="right"/>
              <w:rPr>
                <w:b/>
                <w:bCs/>
                <w:color w:val="FFFFFF"/>
                <w:lang w:val="fr-FR"/>
              </w:rPr>
            </w:pPr>
            <w:r w:rsidRPr="00332536">
              <w:rPr>
                <w:b/>
                <w:bCs/>
                <w:color w:val="FFFFFF"/>
                <w:lang w:val="fr-FR"/>
              </w:rPr>
              <w:t>Année</w:t>
            </w:r>
          </w:p>
          <w:p w:rsidR="00A84E73" w:rsidRPr="00332536" w:rsidRDefault="00C06EEF" w:rsidP="007203B8">
            <w:pPr>
              <w:keepNext/>
              <w:rPr>
                <w:b/>
                <w:bCs/>
                <w:color w:val="FFFFFF"/>
                <w:lang w:val="fr-FR"/>
              </w:rPr>
            </w:pPr>
            <w:r w:rsidRPr="00332536">
              <w:rPr>
                <w:b/>
                <w:bCs/>
                <w:color w:val="FFFFFF"/>
                <w:lang w:val="fr-FR"/>
              </w:rPr>
              <w:t>Domaine technique</w:t>
            </w:r>
          </w:p>
        </w:tc>
        <w:tc>
          <w:tcPr>
            <w:tcW w:w="1311" w:type="dxa"/>
            <w:tcBorders>
              <w:top w:val="nil"/>
              <w:left w:val="nil"/>
              <w:bottom w:val="nil"/>
              <w:right w:val="nil"/>
            </w:tcBorders>
            <w:shd w:val="clear" w:color="auto" w:fill="4F81BD"/>
          </w:tcPr>
          <w:p w:rsidR="00A84E73" w:rsidRPr="00332536" w:rsidRDefault="00A84E73" w:rsidP="007203B8">
            <w:pPr>
              <w:keepNext/>
              <w:jc w:val="center"/>
              <w:rPr>
                <w:b/>
                <w:bCs/>
                <w:color w:val="FFFFFF"/>
                <w:lang w:val="fr-FR"/>
              </w:rPr>
            </w:pPr>
            <w:r w:rsidRPr="00332536">
              <w:rPr>
                <w:b/>
                <w:bCs/>
                <w:color w:val="FFFFFF"/>
                <w:lang w:val="fr-FR"/>
              </w:rPr>
              <w:t>2016</w:t>
            </w:r>
          </w:p>
        </w:tc>
        <w:tc>
          <w:tcPr>
            <w:tcW w:w="1311" w:type="dxa"/>
            <w:tcBorders>
              <w:top w:val="nil"/>
              <w:left w:val="nil"/>
              <w:bottom w:val="nil"/>
              <w:right w:val="nil"/>
            </w:tcBorders>
            <w:shd w:val="clear" w:color="auto" w:fill="4F81BD"/>
          </w:tcPr>
          <w:p w:rsidR="00A84E73" w:rsidRPr="00332536" w:rsidRDefault="00A84E73" w:rsidP="007203B8">
            <w:pPr>
              <w:keepNext/>
              <w:jc w:val="center"/>
              <w:rPr>
                <w:b/>
                <w:bCs/>
                <w:color w:val="FFFFFF"/>
                <w:lang w:val="fr-FR"/>
              </w:rPr>
            </w:pPr>
            <w:r w:rsidRPr="00332536">
              <w:rPr>
                <w:b/>
                <w:bCs/>
                <w:color w:val="FFFFFF"/>
                <w:lang w:val="fr-FR"/>
              </w:rPr>
              <w:t>2015</w:t>
            </w:r>
          </w:p>
        </w:tc>
        <w:tc>
          <w:tcPr>
            <w:tcW w:w="1311" w:type="dxa"/>
            <w:tcBorders>
              <w:top w:val="nil"/>
              <w:left w:val="nil"/>
              <w:bottom w:val="nil"/>
              <w:right w:val="nil"/>
            </w:tcBorders>
            <w:shd w:val="clear" w:color="auto" w:fill="4F81BD"/>
          </w:tcPr>
          <w:p w:rsidR="00A84E73" w:rsidRPr="00332536" w:rsidRDefault="00A84E73" w:rsidP="007203B8">
            <w:pPr>
              <w:keepNext/>
              <w:jc w:val="center"/>
              <w:rPr>
                <w:b/>
                <w:bCs/>
                <w:color w:val="FFFFFF"/>
                <w:lang w:val="fr-FR"/>
              </w:rPr>
            </w:pPr>
            <w:r w:rsidRPr="00332536">
              <w:rPr>
                <w:b/>
                <w:bCs/>
                <w:color w:val="FFFFFF"/>
                <w:lang w:val="fr-FR"/>
              </w:rPr>
              <w:t>2014</w:t>
            </w:r>
          </w:p>
        </w:tc>
        <w:tc>
          <w:tcPr>
            <w:tcW w:w="1311" w:type="dxa"/>
            <w:tcBorders>
              <w:top w:val="nil"/>
              <w:left w:val="nil"/>
              <w:bottom w:val="nil"/>
              <w:right w:val="nil"/>
            </w:tcBorders>
            <w:shd w:val="clear" w:color="auto" w:fill="4F81BD"/>
          </w:tcPr>
          <w:p w:rsidR="00A84E73" w:rsidRPr="00332536" w:rsidRDefault="00A84E73" w:rsidP="007203B8">
            <w:pPr>
              <w:keepNext/>
              <w:jc w:val="center"/>
              <w:rPr>
                <w:b/>
                <w:bCs/>
                <w:color w:val="FFFFFF"/>
                <w:lang w:val="fr-FR"/>
              </w:rPr>
            </w:pPr>
            <w:r w:rsidRPr="00332536">
              <w:rPr>
                <w:b/>
                <w:bCs/>
                <w:color w:val="FFFFFF"/>
                <w:lang w:val="fr-FR"/>
              </w:rPr>
              <w:t>2013</w:t>
            </w:r>
          </w:p>
        </w:tc>
        <w:tc>
          <w:tcPr>
            <w:tcW w:w="1190" w:type="dxa"/>
            <w:tcBorders>
              <w:top w:val="nil"/>
              <w:left w:val="nil"/>
              <w:bottom w:val="nil"/>
              <w:right w:val="nil"/>
            </w:tcBorders>
            <w:shd w:val="clear" w:color="auto" w:fill="4F81BD"/>
          </w:tcPr>
          <w:p w:rsidR="00A84E73" w:rsidRPr="00332536" w:rsidRDefault="00A84E73" w:rsidP="007203B8">
            <w:pPr>
              <w:keepNext/>
              <w:jc w:val="center"/>
              <w:rPr>
                <w:b/>
                <w:bCs/>
                <w:color w:val="FFFFFF"/>
                <w:lang w:val="fr-FR"/>
              </w:rPr>
            </w:pPr>
            <w:r w:rsidRPr="00332536">
              <w:rPr>
                <w:b/>
                <w:bCs/>
                <w:color w:val="FFFFFF"/>
                <w:lang w:val="fr-FR"/>
              </w:rPr>
              <w:t>2012</w:t>
            </w:r>
          </w:p>
        </w:tc>
      </w:tr>
      <w:tr w:rsidR="00A84E73" w:rsidRPr="00332536" w:rsidTr="006C25A7">
        <w:tc>
          <w:tcPr>
            <w:tcW w:w="2638" w:type="dxa"/>
            <w:tcBorders>
              <w:top w:val="nil"/>
              <w:left w:val="single" w:sz="8" w:space="0" w:color="4F81BD"/>
              <w:bottom w:val="single" w:sz="8" w:space="0" w:color="4F81BD"/>
            </w:tcBorders>
          </w:tcPr>
          <w:p w:rsidR="00A84E73" w:rsidRPr="00332536" w:rsidRDefault="00C06EEF" w:rsidP="007203B8">
            <w:pPr>
              <w:rPr>
                <w:b/>
                <w:lang w:val="fr-FR"/>
              </w:rPr>
            </w:pPr>
            <w:r w:rsidRPr="00332536">
              <w:rPr>
                <w:b/>
                <w:lang w:val="fr-FR"/>
              </w:rPr>
              <w:t>Mécanique</w:t>
            </w:r>
          </w:p>
        </w:tc>
        <w:tc>
          <w:tcPr>
            <w:tcW w:w="1311" w:type="dxa"/>
            <w:tcBorders>
              <w:top w:val="nil"/>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430</w:t>
            </w:r>
          </w:p>
        </w:tc>
        <w:tc>
          <w:tcPr>
            <w:tcW w:w="1311" w:type="dxa"/>
            <w:tcBorders>
              <w:top w:val="nil"/>
              <w:bottom w:val="single" w:sz="8" w:space="0" w:color="4F81BD"/>
            </w:tcBorders>
          </w:tcPr>
          <w:p w:rsidR="00A84E73" w:rsidRPr="00332536" w:rsidRDefault="00A84E73" w:rsidP="007203B8">
            <w:pPr>
              <w:ind w:right="260"/>
              <w:jc w:val="right"/>
              <w:rPr>
                <w:lang w:val="fr-FR"/>
              </w:rPr>
            </w:pPr>
            <w:r w:rsidRPr="00332536">
              <w:rPr>
                <w:lang w:val="fr-FR"/>
              </w:rPr>
              <w:t>424</w:t>
            </w:r>
          </w:p>
        </w:tc>
        <w:tc>
          <w:tcPr>
            <w:tcW w:w="1311" w:type="dxa"/>
            <w:tcBorders>
              <w:top w:val="nil"/>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428</w:t>
            </w:r>
          </w:p>
        </w:tc>
        <w:tc>
          <w:tcPr>
            <w:tcW w:w="1311" w:type="dxa"/>
            <w:tcBorders>
              <w:top w:val="nil"/>
              <w:bottom w:val="single" w:sz="8" w:space="0" w:color="4F81BD"/>
            </w:tcBorders>
          </w:tcPr>
          <w:p w:rsidR="00A84E73" w:rsidRPr="00332536" w:rsidRDefault="00A84E73" w:rsidP="007203B8">
            <w:pPr>
              <w:ind w:right="260"/>
              <w:jc w:val="right"/>
              <w:rPr>
                <w:lang w:val="fr-FR"/>
              </w:rPr>
            </w:pPr>
            <w:r w:rsidRPr="00332536">
              <w:rPr>
                <w:lang w:val="fr-FR"/>
              </w:rPr>
              <w:t>414</w:t>
            </w:r>
          </w:p>
        </w:tc>
        <w:tc>
          <w:tcPr>
            <w:tcW w:w="1190" w:type="dxa"/>
            <w:tcBorders>
              <w:top w:val="nil"/>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436</w:t>
            </w:r>
          </w:p>
        </w:tc>
      </w:tr>
      <w:tr w:rsidR="00A84E73" w:rsidRPr="00332536" w:rsidTr="006C25A7">
        <w:tc>
          <w:tcPr>
            <w:tcW w:w="2638" w:type="dxa"/>
          </w:tcPr>
          <w:p w:rsidR="00A84E73" w:rsidRPr="00332536" w:rsidRDefault="00E41586" w:rsidP="007203B8">
            <w:pPr>
              <w:rPr>
                <w:b/>
                <w:lang w:val="fr-FR"/>
              </w:rPr>
            </w:pPr>
            <w:r w:rsidRPr="00332536">
              <w:rPr>
                <w:b/>
                <w:lang w:val="fr-FR"/>
              </w:rPr>
              <w:t>Électricité/électronique</w:t>
            </w:r>
          </w:p>
        </w:tc>
        <w:tc>
          <w:tcPr>
            <w:tcW w:w="1311"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422</w:t>
            </w:r>
          </w:p>
        </w:tc>
        <w:tc>
          <w:tcPr>
            <w:tcW w:w="1311" w:type="dxa"/>
          </w:tcPr>
          <w:p w:rsidR="00A84E73" w:rsidRPr="00332536" w:rsidRDefault="00A84E73" w:rsidP="007203B8">
            <w:pPr>
              <w:ind w:right="260"/>
              <w:jc w:val="right"/>
              <w:rPr>
                <w:lang w:val="fr-FR"/>
              </w:rPr>
            </w:pPr>
            <w:r w:rsidRPr="00332536">
              <w:rPr>
                <w:lang w:val="fr-FR"/>
              </w:rPr>
              <w:t>412</w:t>
            </w:r>
          </w:p>
        </w:tc>
        <w:tc>
          <w:tcPr>
            <w:tcW w:w="1311"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423</w:t>
            </w:r>
          </w:p>
        </w:tc>
        <w:tc>
          <w:tcPr>
            <w:tcW w:w="1311" w:type="dxa"/>
          </w:tcPr>
          <w:p w:rsidR="00A84E73" w:rsidRPr="00332536" w:rsidRDefault="00A84E73" w:rsidP="007203B8">
            <w:pPr>
              <w:ind w:right="260"/>
              <w:jc w:val="right"/>
              <w:rPr>
                <w:lang w:val="fr-FR"/>
              </w:rPr>
            </w:pPr>
            <w:r w:rsidRPr="00332536">
              <w:rPr>
                <w:lang w:val="fr-FR"/>
              </w:rPr>
              <w:t>407</w:t>
            </w:r>
          </w:p>
        </w:tc>
        <w:tc>
          <w:tcPr>
            <w:tcW w:w="1190"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430</w:t>
            </w:r>
          </w:p>
        </w:tc>
      </w:tr>
      <w:tr w:rsidR="00A84E73" w:rsidRPr="00332536" w:rsidTr="006C25A7">
        <w:tc>
          <w:tcPr>
            <w:tcW w:w="2638" w:type="dxa"/>
            <w:tcBorders>
              <w:top w:val="single" w:sz="8" w:space="0" w:color="4F81BD"/>
              <w:left w:val="single" w:sz="8" w:space="0" w:color="4F81BD"/>
              <w:bottom w:val="single" w:sz="8" w:space="0" w:color="4F81BD"/>
            </w:tcBorders>
          </w:tcPr>
          <w:p w:rsidR="00A84E73" w:rsidRPr="00332536" w:rsidRDefault="00C06EEF" w:rsidP="007203B8">
            <w:pPr>
              <w:rPr>
                <w:b/>
                <w:lang w:val="fr-FR"/>
              </w:rPr>
            </w:pPr>
            <w:r w:rsidRPr="00332536">
              <w:rPr>
                <w:b/>
                <w:lang w:val="fr-FR"/>
              </w:rPr>
              <w:t>Génie civil</w:t>
            </w:r>
          </w:p>
        </w:tc>
        <w:tc>
          <w:tcPr>
            <w:tcW w:w="131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42</w:t>
            </w:r>
          </w:p>
        </w:tc>
        <w:tc>
          <w:tcPr>
            <w:tcW w:w="1311" w:type="dxa"/>
            <w:tcBorders>
              <w:top w:val="single" w:sz="8" w:space="0" w:color="4F81BD"/>
              <w:bottom w:val="single" w:sz="8" w:space="0" w:color="4F81BD"/>
            </w:tcBorders>
          </w:tcPr>
          <w:p w:rsidR="00A84E73" w:rsidRPr="00332536" w:rsidRDefault="00A84E73" w:rsidP="007203B8">
            <w:pPr>
              <w:ind w:right="260"/>
              <w:jc w:val="right"/>
              <w:rPr>
                <w:lang w:val="fr-FR"/>
              </w:rPr>
            </w:pPr>
            <w:r w:rsidRPr="00332536">
              <w:rPr>
                <w:lang w:val="fr-FR"/>
              </w:rPr>
              <w:t>40</w:t>
            </w:r>
          </w:p>
        </w:tc>
        <w:tc>
          <w:tcPr>
            <w:tcW w:w="131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45</w:t>
            </w:r>
          </w:p>
        </w:tc>
        <w:tc>
          <w:tcPr>
            <w:tcW w:w="1311" w:type="dxa"/>
            <w:tcBorders>
              <w:top w:val="single" w:sz="8" w:space="0" w:color="4F81BD"/>
              <w:bottom w:val="single" w:sz="8" w:space="0" w:color="4F81BD"/>
            </w:tcBorders>
          </w:tcPr>
          <w:p w:rsidR="00A84E73" w:rsidRPr="00332536" w:rsidRDefault="00A84E73" w:rsidP="007203B8">
            <w:pPr>
              <w:ind w:right="260"/>
              <w:jc w:val="right"/>
              <w:rPr>
                <w:lang w:val="fr-FR"/>
              </w:rPr>
            </w:pPr>
            <w:r w:rsidRPr="00332536">
              <w:rPr>
                <w:lang w:val="fr-FR"/>
              </w:rPr>
              <w:t>35</w:t>
            </w:r>
          </w:p>
        </w:tc>
        <w:tc>
          <w:tcPr>
            <w:tcW w:w="119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48</w:t>
            </w:r>
          </w:p>
        </w:tc>
      </w:tr>
      <w:tr w:rsidR="00A84E73" w:rsidRPr="00332536" w:rsidTr="006C25A7">
        <w:tc>
          <w:tcPr>
            <w:tcW w:w="2638" w:type="dxa"/>
          </w:tcPr>
          <w:p w:rsidR="00A84E73" w:rsidRPr="00332536" w:rsidRDefault="00A84E73" w:rsidP="007203B8">
            <w:pPr>
              <w:rPr>
                <w:b/>
                <w:lang w:val="fr-FR"/>
              </w:rPr>
            </w:pPr>
            <w:r w:rsidRPr="00332536">
              <w:rPr>
                <w:b/>
                <w:lang w:val="fr-FR"/>
              </w:rPr>
              <w:t>Textile</w:t>
            </w:r>
          </w:p>
        </w:tc>
        <w:tc>
          <w:tcPr>
            <w:tcW w:w="1311"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33</w:t>
            </w:r>
          </w:p>
        </w:tc>
        <w:tc>
          <w:tcPr>
            <w:tcW w:w="1311" w:type="dxa"/>
          </w:tcPr>
          <w:p w:rsidR="00A84E73" w:rsidRPr="00332536" w:rsidRDefault="00A84E73" w:rsidP="007203B8">
            <w:pPr>
              <w:ind w:right="260"/>
              <w:jc w:val="right"/>
              <w:rPr>
                <w:lang w:val="fr-FR"/>
              </w:rPr>
            </w:pPr>
            <w:r w:rsidRPr="00332536">
              <w:rPr>
                <w:lang w:val="fr-FR"/>
              </w:rPr>
              <w:t>34</w:t>
            </w:r>
          </w:p>
        </w:tc>
        <w:tc>
          <w:tcPr>
            <w:tcW w:w="1311"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32</w:t>
            </w:r>
          </w:p>
        </w:tc>
        <w:tc>
          <w:tcPr>
            <w:tcW w:w="1311" w:type="dxa"/>
          </w:tcPr>
          <w:p w:rsidR="00A84E73" w:rsidRPr="00332536" w:rsidRDefault="00A84E73" w:rsidP="007203B8">
            <w:pPr>
              <w:ind w:right="260"/>
              <w:jc w:val="right"/>
              <w:rPr>
                <w:lang w:val="fr-FR"/>
              </w:rPr>
            </w:pPr>
            <w:r w:rsidRPr="00332536">
              <w:rPr>
                <w:lang w:val="fr-FR"/>
              </w:rPr>
              <w:t>29</w:t>
            </w:r>
          </w:p>
        </w:tc>
        <w:tc>
          <w:tcPr>
            <w:tcW w:w="1190"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38</w:t>
            </w:r>
          </w:p>
        </w:tc>
      </w:tr>
      <w:tr w:rsidR="00A84E73" w:rsidRPr="00332536" w:rsidTr="006C25A7">
        <w:tc>
          <w:tcPr>
            <w:tcW w:w="2638" w:type="dxa"/>
            <w:tcBorders>
              <w:top w:val="single" w:sz="8" w:space="0" w:color="4F81BD"/>
              <w:left w:val="single" w:sz="8" w:space="0" w:color="4F81BD"/>
              <w:bottom w:val="single" w:sz="8" w:space="0" w:color="4F81BD"/>
            </w:tcBorders>
          </w:tcPr>
          <w:p w:rsidR="00A84E73" w:rsidRPr="00332536" w:rsidRDefault="00C06EEF" w:rsidP="007203B8">
            <w:pPr>
              <w:rPr>
                <w:b/>
                <w:lang w:val="fr-FR"/>
              </w:rPr>
            </w:pPr>
            <w:r w:rsidRPr="00332536">
              <w:rPr>
                <w:b/>
                <w:lang w:val="fr-FR"/>
              </w:rPr>
              <w:t>Chimie</w:t>
            </w:r>
          </w:p>
        </w:tc>
        <w:tc>
          <w:tcPr>
            <w:tcW w:w="131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390</w:t>
            </w:r>
          </w:p>
        </w:tc>
        <w:tc>
          <w:tcPr>
            <w:tcW w:w="1311" w:type="dxa"/>
            <w:tcBorders>
              <w:top w:val="single" w:sz="8" w:space="0" w:color="4F81BD"/>
              <w:bottom w:val="single" w:sz="8" w:space="0" w:color="4F81BD"/>
            </w:tcBorders>
          </w:tcPr>
          <w:p w:rsidR="00A84E73" w:rsidRPr="00332536" w:rsidRDefault="00A84E73" w:rsidP="007203B8">
            <w:pPr>
              <w:ind w:right="260"/>
              <w:jc w:val="right"/>
              <w:rPr>
                <w:lang w:val="fr-FR"/>
              </w:rPr>
            </w:pPr>
            <w:r w:rsidRPr="00332536">
              <w:rPr>
                <w:lang w:val="fr-FR"/>
              </w:rPr>
              <w:t>393</w:t>
            </w:r>
          </w:p>
        </w:tc>
        <w:tc>
          <w:tcPr>
            <w:tcW w:w="131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388</w:t>
            </w:r>
          </w:p>
        </w:tc>
        <w:tc>
          <w:tcPr>
            <w:tcW w:w="1311" w:type="dxa"/>
            <w:tcBorders>
              <w:top w:val="single" w:sz="8" w:space="0" w:color="4F81BD"/>
              <w:bottom w:val="single" w:sz="8" w:space="0" w:color="4F81BD"/>
            </w:tcBorders>
          </w:tcPr>
          <w:p w:rsidR="00A84E73" w:rsidRPr="00332536" w:rsidRDefault="00A84E73" w:rsidP="007203B8">
            <w:pPr>
              <w:ind w:right="260"/>
              <w:jc w:val="right"/>
              <w:rPr>
                <w:lang w:val="fr-FR"/>
              </w:rPr>
            </w:pPr>
            <w:r w:rsidRPr="00332536">
              <w:rPr>
                <w:lang w:val="fr-FR"/>
              </w:rPr>
              <w:t>383</w:t>
            </w:r>
          </w:p>
        </w:tc>
        <w:tc>
          <w:tcPr>
            <w:tcW w:w="119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399</w:t>
            </w:r>
          </w:p>
        </w:tc>
      </w:tr>
      <w:tr w:rsidR="00A84E73" w:rsidRPr="00332536" w:rsidTr="006C25A7">
        <w:tc>
          <w:tcPr>
            <w:tcW w:w="2638" w:type="dxa"/>
          </w:tcPr>
          <w:p w:rsidR="00A84E73" w:rsidRPr="00332536" w:rsidRDefault="00C06EEF" w:rsidP="007203B8">
            <w:pPr>
              <w:rPr>
                <w:b/>
                <w:lang w:val="fr-FR"/>
              </w:rPr>
            </w:pPr>
            <w:r w:rsidRPr="00332536">
              <w:rPr>
                <w:b/>
                <w:lang w:val="fr-FR"/>
              </w:rPr>
              <w:t>Physique</w:t>
            </w:r>
          </w:p>
        </w:tc>
        <w:tc>
          <w:tcPr>
            <w:tcW w:w="1311"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145</w:t>
            </w:r>
          </w:p>
        </w:tc>
        <w:tc>
          <w:tcPr>
            <w:tcW w:w="1311" w:type="dxa"/>
          </w:tcPr>
          <w:p w:rsidR="00A84E73" w:rsidRPr="00332536" w:rsidRDefault="00A84E73" w:rsidP="007203B8">
            <w:pPr>
              <w:ind w:right="260"/>
              <w:jc w:val="right"/>
              <w:rPr>
                <w:lang w:val="fr-FR"/>
              </w:rPr>
            </w:pPr>
            <w:r w:rsidRPr="00332536">
              <w:rPr>
                <w:lang w:val="fr-FR"/>
              </w:rPr>
              <w:t>136</w:t>
            </w:r>
          </w:p>
        </w:tc>
        <w:tc>
          <w:tcPr>
            <w:tcW w:w="1311"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141</w:t>
            </w:r>
          </w:p>
        </w:tc>
        <w:tc>
          <w:tcPr>
            <w:tcW w:w="1311" w:type="dxa"/>
          </w:tcPr>
          <w:p w:rsidR="00A84E73" w:rsidRPr="00332536" w:rsidRDefault="00A84E73" w:rsidP="007203B8">
            <w:pPr>
              <w:ind w:right="260"/>
              <w:jc w:val="right"/>
              <w:rPr>
                <w:lang w:val="fr-FR"/>
              </w:rPr>
            </w:pPr>
            <w:r w:rsidRPr="00332536">
              <w:rPr>
                <w:lang w:val="fr-FR"/>
              </w:rPr>
              <w:t>131</w:t>
            </w:r>
          </w:p>
        </w:tc>
        <w:tc>
          <w:tcPr>
            <w:tcW w:w="1190"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153</w:t>
            </w:r>
          </w:p>
        </w:tc>
      </w:tr>
      <w:tr w:rsidR="00A84E73" w:rsidRPr="00332536" w:rsidTr="006C25A7">
        <w:tc>
          <w:tcPr>
            <w:tcW w:w="2638" w:type="dxa"/>
            <w:tcBorders>
              <w:top w:val="single" w:sz="8" w:space="0" w:color="4F81BD"/>
              <w:left w:val="single" w:sz="8" w:space="0" w:color="4F81BD"/>
              <w:bottom w:val="single" w:sz="8" w:space="0" w:color="4F81BD"/>
            </w:tcBorders>
          </w:tcPr>
          <w:p w:rsidR="00A84E73" w:rsidRPr="00332536" w:rsidRDefault="00A84E73" w:rsidP="007203B8">
            <w:pPr>
              <w:rPr>
                <w:b/>
                <w:lang w:val="fr-FR"/>
              </w:rPr>
            </w:pPr>
            <w:r w:rsidRPr="00332536">
              <w:rPr>
                <w:b/>
                <w:lang w:val="fr-FR"/>
              </w:rPr>
              <w:t>Agriculture</w:t>
            </w:r>
          </w:p>
        </w:tc>
        <w:tc>
          <w:tcPr>
            <w:tcW w:w="131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156</w:t>
            </w:r>
          </w:p>
        </w:tc>
        <w:tc>
          <w:tcPr>
            <w:tcW w:w="1311" w:type="dxa"/>
            <w:tcBorders>
              <w:top w:val="single" w:sz="8" w:space="0" w:color="4F81BD"/>
              <w:bottom w:val="single" w:sz="8" w:space="0" w:color="4F81BD"/>
            </w:tcBorders>
          </w:tcPr>
          <w:p w:rsidR="00A84E73" w:rsidRPr="00332536" w:rsidRDefault="00A84E73" w:rsidP="007203B8">
            <w:pPr>
              <w:ind w:right="260"/>
              <w:jc w:val="right"/>
              <w:rPr>
                <w:lang w:val="fr-FR"/>
              </w:rPr>
            </w:pPr>
            <w:r w:rsidRPr="00332536">
              <w:rPr>
                <w:lang w:val="fr-FR"/>
              </w:rPr>
              <w:t>154</w:t>
            </w:r>
          </w:p>
        </w:tc>
        <w:tc>
          <w:tcPr>
            <w:tcW w:w="131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150</w:t>
            </w:r>
          </w:p>
        </w:tc>
        <w:tc>
          <w:tcPr>
            <w:tcW w:w="1311" w:type="dxa"/>
            <w:tcBorders>
              <w:top w:val="single" w:sz="8" w:space="0" w:color="4F81BD"/>
              <w:bottom w:val="single" w:sz="8" w:space="0" w:color="4F81BD"/>
            </w:tcBorders>
          </w:tcPr>
          <w:p w:rsidR="00A84E73" w:rsidRPr="00332536" w:rsidRDefault="00A84E73" w:rsidP="007203B8">
            <w:pPr>
              <w:ind w:right="260"/>
              <w:jc w:val="right"/>
              <w:rPr>
                <w:lang w:val="fr-FR"/>
              </w:rPr>
            </w:pPr>
            <w:r w:rsidRPr="00332536">
              <w:rPr>
                <w:lang w:val="fr-FR"/>
              </w:rPr>
              <w:t>149</w:t>
            </w:r>
          </w:p>
        </w:tc>
        <w:tc>
          <w:tcPr>
            <w:tcW w:w="119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158</w:t>
            </w:r>
          </w:p>
        </w:tc>
      </w:tr>
      <w:tr w:rsidR="00A84E73" w:rsidRPr="00332536" w:rsidTr="006C25A7">
        <w:tc>
          <w:tcPr>
            <w:tcW w:w="2638" w:type="dxa"/>
          </w:tcPr>
          <w:p w:rsidR="00A84E73" w:rsidRPr="00332536" w:rsidRDefault="00635421" w:rsidP="007203B8">
            <w:pPr>
              <w:rPr>
                <w:b/>
                <w:lang w:val="fr-FR"/>
              </w:rPr>
            </w:pPr>
            <w:r w:rsidRPr="00332536">
              <w:rPr>
                <w:b/>
                <w:lang w:val="fr-FR"/>
              </w:rPr>
              <w:t>Produits pharmaceutiques</w:t>
            </w:r>
          </w:p>
        </w:tc>
        <w:tc>
          <w:tcPr>
            <w:tcW w:w="1311"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410</w:t>
            </w:r>
          </w:p>
        </w:tc>
        <w:tc>
          <w:tcPr>
            <w:tcW w:w="1311" w:type="dxa"/>
          </w:tcPr>
          <w:p w:rsidR="00A84E73" w:rsidRPr="00332536" w:rsidRDefault="00A84E73" w:rsidP="007203B8">
            <w:pPr>
              <w:ind w:right="260"/>
              <w:jc w:val="right"/>
              <w:rPr>
                <w:lang w:val="fr-FR"/>
              </w:rPr>
            </w:pPr>
            <w:r w:rsidRPr="00332536">
              <w:rPr>
                <w:lang w:val="fr-FR"/>
              </w:rPr>
              <w:t>408</w:t>
            </w:r>
          </w:p>
        </w:tc>
        <w:tc>
          <w:tcPr>
            <w:tcW w:w="1311"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400</w:t>
            </w:r>
          </w:p>
        </w:tc>
        <w:tc>
          <w:tcPr>
            <w:tcW w:w="1311" w:type="dxa"/>
          </w:tcPr>
          <w:p w:rsidR="00A84E73" w:rsidRPr="00332536" w:rsidRDefault="00A84E73" w:rsidP="007203B8">
            <w:pPr>
              <w:ind w:right="260"/>
              <w:jc w:val="right"/>
              <w:rPr>
                <w:lang w:val="fr-FR"/>
              </w:rPr>
            </w:pPr>
            <w:r w:rsidRPr="00332536">
              <w:rPr>
                <w:lang w:val="fr-FR"/>
              </w:rPr>
              <w:t>403</w:t>
            </w:r>
          </w:p>
        </w:tc>
        <w:tc>
          <w:tcPr>
            <w:tcW w:w="1190"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414</w:t>
            </w:r>
          </w:p>
        </w:tc>
      </w:tr>
      <w:tr w:rsidR="00A84E73" w:rsidRPr="00332536" w:rsidTr="006C25A7">
        <w:tc>
          <w:tcPr>
            <w:tcW w:w="2638" w:type="dxa"/>
            <w:tcBorders>
              <w:top w:val="single" w:sz="8" w:space="0" w:color="4F81BD"/>
              <w:left w:val="single" w:sz="8" w:space="0" w:color="4F81BD"/>
              <w:bottom w:val="single" w:sz="8" w:space="0" w:color="4F81BD"/>
            </w:tcBorders>
          </w:tcPr>
          <w:p w:rsidR="00A84E73" w:rsidRPr="00332536" w:rsidRDefault="00C06EEF" w:rsidP="007203B8">
            <w:pPr>
              <w:rPr>
                <w:b/>
                <w:lang w:val="fr-FR"/>
              </w:rPr>
            </w:pPr>
            <w:r w:rsidRPr="00332536">
              <w:rPr>
                <w:b/>
                <w:lang w:val="fr-FR"/>
              </w:rPr>
              <w:t>Médecine</w:t>
            </w:r>
          </w:p>
        </w:tc>
        <w:tc>
          <w:tcPr>
            <w:tcW w:w="131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32</w:t>
            </w:r>
          </w:p>
        </w:tc>
        <w:tc>
          <w:tcPr>
            <w:tcW w:w="1311" w:type="dxa"/>
            <w:tcBorders>
              <w:top w:val="single" w:sz="8" w:space="0" w:color="4F81BD"/>
              <w:bottom w:val="single" w:sz="8" w:space="0" w:color="4F81BD"/>
            </w:tcBorders>
          </w:tcPr>
          <w:p w:rsidR="00A84E73" w:rsidRPr="00332536" w:rsidRDefault="00A84E73" w:rsidP="007203B8">
            <w:pPr>
              <w:ind w:right="260"/>
              <w:jc w:val="right"/>
              <w:rPr>
                <w:lang w:val="fr-FR"/>
              </w:rPr>
            </w:pPr>
            <w:r w:rsidRPr="00332536">
              <w:rPr>
                <w:lang w:val="fr-FR"/>
              </w:rPr>
              <w:t>34</w:t>
            </w:r>
          </w:p>
        </w:tc>
        <w:tc>
          <w:tcPr>
            <w:tcW w:w="131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31</w:t>
            </w:r>
          </w:p>
        </w:tc>
        <w:tc>
          <w:tcPr>
            <w:tcW w:w="1311" w:type="dxa"/>
            <w:tcBorders>
              <w:top w:val="single" w:sz="8" w:space="0" w:color="4F81BD"/>
              <w:bottom w:val="single" w:sz="8" w:space="0" w:color="4F81BD"/>
            </w:tcBorders>
          </w:tcPr>
          <w:p w:rsidR="00A84E73" w:rsidRPr="00332536" w:rsidRDefault="00A84E73" w:rsidP="007203B8">
            <w:pPr>
              <w:ind w:right="260"/>
              <w:jc w:val="right"/>
              <w:rPr>
                <w:lang w:val="fr-FR"/>
              </w:rPr>
            </w:pPr>
            <w:r w:rsidRPr="00332536">
              <w:rPr>
                <w:lang w:val="fr-FR"/>
              </w:rPr>
              <w:t>32</w:t>
            </w:r>
          </w:p>
        </w:tc>
        <w:tc>
          <w:tcPr>
            <w:tcW w:w="119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36</w:t>
            </w:r>
          </w:p>
        </w:tc>
      </w:tr>
      <w:tr w:rsidR="00A84E73" w:rsidRPr="00332536" w:rsidTr="006C25A7">
        <w:tc>
          <w:tcPr>
            <w:tcW w:w="2638" w:type="dxa"/>
          </w:tcPr>
          <w:p w:rsidR="00A84E73" w:rsidRPr="00332536" w:rsidRDefault="00A84E73" w:rsidP="007203B8">
            <w:pPr>
              <w:rPr>
                <w:b/>
                <w:lang w:val="fr-FR"/>
              </w:rPr>
            </w:pPr>
            <w:r w:rsidRPr="00332536">
              <w:rPr>
                <w:b/>
                <w:lang w:val="fr-FR"/>
              </w:rPr>
              <w:t>Biotech</w:t>
            </w:r>
            <w:r w:rsidR="00C06EEF" w:rsidRPr="00332536">
              <w:rPr>
                <w:b/>
                <w:lang w:val="fr-FR"/>
              </w:rPr>
              <w:t>nologie</w:t>
            </w:r>
          </w:p>
        </w:tc>
        <w:tc>
          <w:tcPr>
            <w:tcW w:w="1311"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83</w:t>
            </w:r>
          </w:p>
        </w:tc>
        <w:tc>
          <w:tcPr>
            <w:tcW w:w="1311" w:type="dxa"/>
          </w:tcPr>
          <w:p w:rsidR="00A84E73" w:rsidRPr="00332536" w:rsidRDefault="00A84E73" w:rsidP="007203B8">
            <w:pPr>
              <w:ind w:right="260"/>
              <w:jc w:val="right"/>
              <w:rPr>
                <w:lang w:val="fr-FR"/>
              </w:rPr>
            </w:pPr>
            <w:r w:rsidRPr="00332536">
              <w:rPr>
                <w:lang w:val="fr-FR"/>
              </w:rPr>
              <w:t>52</w:t>
            </w:r>
          </w:p>
        </w:tc>
        <w:tc>
          <w:tcPr>
            <w:tcW w:w="1311"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85</w:t>
            </w:r>
          </w:p>
        </w:tc>
        <w:tc>
          <w:tcPr>
            <w:tcW w:w="1311" w:type="dxa"/>
          </w:tcPr>
          <w:p w:rsidR="00A84E73" w:rsidRPr="00332536" w:rsidRDefault="00A84E73" w:rsidP="007203B8">
            <w:pPr>
              <w:ind w:right="260"/>
              <w:jc w:val="right"/>
              <w:rPr>
                <w:lang w:val="fr-FR"/>
              </w:rPr>
            </w:pPr>
            <w:r w:rsidRPr="00332536">
              <w:rPr>
                <w:lang w:val="fr-FR"/>
              </w:rPr>
              <w:t>49</w:t>
            </w:r>
          </w:p>
        </w:tc>
        <w:tc>
          <w:tcPr>
            <w:tcW w:w="1190" w:type="dxa"/>
            <w:tcBorders>
              <w:left w:val="single" w:sz="8" w:space="0" w:color="4F81BD"/>
              <w:right w:val="single" w:sz="8" w:space="0" w:color="4F81BD"/>
            </w:tcBorders>
          </w:tcPr>
          <w:p w:rsidR="00A84E73" w:rsidRPr="00332536" w:rsidRDefault="00A84E73" w:rsidP="007203B8">
            <w:pPr>
              <w:ind w:right="260"/>
              <w:jc w:val="right"/>
              <w:rPr>
                <w:lang w:val="fr-FR"/>
              </w:rPr>
            </w:pPr>
            <w:r w:rsidRPr="00332536">
              <w:rPr>
                <w:lang w:val="fr-FR"/>
              </w:rPr>
              <w:t>71</w:t>
            </w:r>
          </w:p>
        </w:tc>
      </w:tr>
      <w:tr w:rsidR="00A84E73" w:rsidRPr="00332536" w:rsidTr="006C25A7">
        <w:tc>
          <w:tcPr>
            <w:tcW w:w="2638" w:type="dxa"/>
            <w:tcBorders>
              <w:top w:val="single" w:sz="8" w:space="0" w:color="4F81BD"/>
              <w:left w:val="single" w:sz="8" w:space="0" w:color="4F81BD"/>
              <w:bottom w:val="single" w:sz="8" w:space="0" w:color="4F81BD"/>
            </w:tcBorders>
          </w:tcPr>
          <w:p w:rsidR="00A84E73" w:rsidRPr="00332536" w:rsidRDefault="00A84E73" w:rsidP="007203B8">
            <w:pPr>
              <w:rPr>
                <w:b/>
                <w:i/>
                <w:lang w:val="fr-FR"/>
              </w:rPr>
            </w:pPr>
            <w:r w:rsidRPr="00332536">
              <w:rPr>
                <w:b/>
                <w:i/>
                <w:lang w:val="fr-FR"/>
              </w:rPr>
              <w:t>Total</w:t>
            </w:r>
          </w:p>
        </w:tc>
        <w:tc>
          <w:tcPr>
            <w:tcW w:w="131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i/>
                <w:lang w:val="fr-FR"/>
              </w:rPr>
            </w:pPr>
            <w:r w:rsidRPr="00332536">
              <w:rPr>
                <w:i/>
                <w:lang w:val="fr-FR"/>
              </w:rPr>
              <w:t>2</w:t>
            </w:r>
            <w:r w:rsidR="006C25A7">
              <w:rPr>
                <w:i/>
                <w:lang w:val="fr-FR"/>
              </w:rPr>
              <w:t> </w:t>
            </w:r>
            <w:r w:rsidRPr="00332536">
              <w:rPr>
                <w:i/>
                <w:lang w:val="fr-FR"/>
              </w:rPr>
              <w:t>143</w:t>
            </w:r>
          </w:p>
        </w:tc>
        <w:tc>
          <w:tcPr>
            <w:tcW w:w="1311" w:type="dxa"/>
            <w:tcBorders>
              <w:top w:val="single" w:sz="8" w:space="0" w:color="4F81BD"/>
              <w:bottom w:val="single" w:sz="8" w:space="0" w:color="4F81BD"/>
            </w:tcBorders>
          </w:tcPr>
          <w:p w:rsidR="00A84E73" w:rsidRPr="00332536" w:rsidRDefault="00A84E73" w:rsidP="007203B8">
            <w:pPr>
              <w:ind w:right="260"/>
              <w:jc w:val="right"/>
              <w:rPr>
                <w:i/>
                <w:lang w:val="fr-FR"/>
              </w:rPr>
            </w:pPr>
            <w:r w:rsidRPr="00332536">
              <w:rPr>
                <w:i/>
                <w:lang w:val="fr-FR"/>
              </w:rPr>
              <w:t>2</w:t>
            </w:r>
            <w:r w:rsidR="006C25A7">
              <w:rPr>
                <w:i/>
                <w:lang w:val="fr-FR"/>
              </w:rPr>
              <w:t> </w:t>
            </w:r>
            <w:r w:rsidRPr="00332536">
              <w:rPr>
                <w:i/>
                <w:lang w:val="fr-FR"/>
              </w:rPr>
              <w:t>087</w:t>
            </w:r>
          </w:p>
        </w:tc>
        <w:tc>
          <w:tcPr>
            <w:tcW w:w="131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i/>
                <w:lang w:val="fr-FR"/>
              </w:rPr>
            </w:pPr>
            <w:r w:rsidRPr="00332536">
              <w:rPr>
                <w:i/>
                <w:lang w:val="fr-FR"/>
              </w:rPr>
              <w:t>2</w:t>
            </w:r>
            <w:r w:rsidR="006C25A7">
              <w:rPr>
                <w:i/>
                <w:lang w:val="fr-FR"/>
              </w:rPr>
              <w:t> </w:t>
            </w:r>
            <w:r w:rsidRPr="00332536">
              <w:rPr>
                <w:i/>
                <w:lang w:val="fr-FR"/>
              </w:rPr>
              <w:t>123</w:t>
            </w:r>
          </w:p>
        </w:tc>
        <w:tc>
          <w:tcPr>
            <w:tcW w:w="1311" w:type="dxa"/>
            <w:tcBorders>
              <w:top w:val="single" w:sz="8" w:space="0" w:color="4F81BD"/>
              <w:bottom w:val="single" w:sz="8" w:space="0" w:color="4F81BD"/>
            </w:tcBorders>
          </w:tcPr>
          <w:p w:rsidR="00A84E73" w:rsidRPr="00332536" w:rsidRDefault="00A84E73" w:rsidP="007203B8">
            <w:pPr>
              <w:ind w:right="260"/>
              <w:jc w:val="right"/>
              <w:rPr>
                <w:i/>
                <w:lang w:val="fr-FR"/>
              </w:rPr>
            </w:pPr>
            <w:r w:rsidRPr="00332536">
              <w:rPr>
                <w:i/>
                <w:lang w:val="fr-FR"/>
              </w:rPr>
              <w:t>2</w:t>
            </w:r>
            <w:r w:rsidR="006C25A7">
              <w:rPr>
                <w:i/>
                <w:lang w:val="fr-FR"/>
              </w:rPr>
              <w:t> </w:t>
            </w:r>
            <w:r w:rsidRPr="00332536">
              <w:rPr>
                <w:i/>
                <w:lang w:val="fr-FR"/>
              </w:rPr>
              <w:t>032</w:t>
            </w:r>
          </w:p>
        </w:tc>
        <w:tc>
          <w:tcPr>
            <w:tcW w:w="119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ind w:right="260"/>
              <w:jc w:val="right"/>
              <w:rPr>
                <w:i/>
                <w:lang w:val="fr-FR"/>
              </w:rPr>
            </w:pPr>
            <w:r w:rsidRPr="00332536">
              <w:rPr>
                <w:i/>
                <w:lang w:val="fr-FR"/>
              </w:rPr>
              <w:t>2</w:t>
            </w:r>
            <w:r w:rsidR="006C25A7">
              <w:rPr>
                <w:i/>
                <w:lang w:val="fr-FR"/>
              </w:rPr>
              <w:t> </w:t>
            </w:r>
            <w:r w:rsidRPr="00332536">
              <w:rPr>
                <w:i/>
                <w:lang w:val="fr-FR"/>
              </w:rPr>
              <w:t>183</w:t>
            </w:r>
          </w:p>
        </w:tc>
      </w:tr>
    </w:tbl>
    <w:p w:rsidR="00A84E73" w:rsidRPr="00332536" w:rsidRDefault="00A84E73" w:rsidP="007203B8">
      <w:pPr>
        <w:rPr>
          <w:lang w:val="fr-FR"/>
        </w:rPr>
      </w:pPr>
    </w:p>
    <w:p w:rsidR="00A84E73" w:rsidRPr="00332536" w:rsidRDefault="00CF5999" w:rsidP="007203B8">
      <w:pPr>
        <w:rPr>
          <w:b/>
          <w:bCs/>
          <w:lang w:val="fr-FR"/>
        </w:rPr>
      </w:pPr>
      <w:r w:rsidRPr="00332536">
        <w:rPr>
          <w:b/>
          <w:bCs/>
          <w:szCs w:val="22"/>
          <w:lang w:val="fr-FR"/>
        </w:rPr>
        <w:t>Nombre de demandes nationales reçues – par voie de dépôt</w:t>
      </w:r>
    </w:p>
    <w:tbl>
      <w:tblPr>
        <w:tblpPr w:leftFromText="180" w:rightFromText="180" w:vertAnchor="text" w:horzAnchor="page" w:tblpXSpec="center" w:tblpY="158"/>
        <w:tblW w:w="9214" w:type="dxa"/>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10"/>
        <w:gridCol w:w="1360"/>
        <w:gridCol w:w="1361"/>
        <w:gridCol w:w="1361"/>
        <w:gridCol w:w="1361"/>
        <w:gridCol w:w="1361"/>
      </w:tblGrid>
      <w:tr w:rsidR="00A84E73" w:rsidRPr="00332536" w:rsidTr="00A84E73">
        <w:trPr>
          <w:jc w:val="center"/>
        </w:trPr>
        <w:tc>
          <w:tcPr>
            <w:tcW w:w="2410" w:type="dxa"/>
            <w:shd w:val="clear" w:color="auto" w:fill="4F81BD"/>
          </w:tcPr>
          <w:p w:rsidR="006C25A7" w:rsidRDefault="006C25A7" w:rsidP="007203B8">
            <w:pPr>
              <w:jc w:val="right"/>
              <w:rPr>
                <w:b/>
                <w:bCs/>
                <w:color w:val="FFFFFF"/>
                <w:lang w:val="fr-FR"/>
              </w:rPr>
            </w:pPr>
            <w:r w:rsidRPr="00332536">
              <w:rPr>
                <w:b/>
                <w:bCs/>
                <w:color w:val="FFFFFF"/>
                <w:lang w:val="fr-FR"/>
              </w:rPr>
              <w:t>Année</w:t>
            </w:r>
          </w:p>
          <w:p w:rsidR="00A84E73" w:rsidRPr="00332536" w:rsidRDefault="006C25A7" w:rsidP="007203B8">
            <w:pPr>
              <w:rPr>
                <w:b/>
                <w:bCs/>
                <w:color w:val="FFFFFF"/>
                <w:lang w:val="fr-FR"/>
              </w:rPr>
            </w:pPr>
            <w:r w:rsidRPr="00332536">
              <w:rPr>
                <w:b/>
                <w:bCs/>
                <w:color w:val="FFFFFF"/>
                <w:lang w:val="fr-FR"/>
              </w:rPr>
              <w:t>Voie</w:t>
            </w:r>
          </w:p>
        </w:tc>
        <w:tc>
          <w:tcPr>
            <w:tcW w:w="1360" w:type="dxa"/>
            <w:tcBorders>
              <w:top w:val="single" w:sz="8" w:space="0" w:color="4F81BD"/>
              <w:left w:val="single" w:sz="8" w:space="0" w:color="4F81BD"/>
              <w:right w:val="single" w:sz="8" w:space="0" w:color="4F81BD"/>
            </w:tcBorders>
            <w:shd w:val="clear" w:color="auto" w:fill="4F81BD"/>
          </w:tcPr>
          <w:p w:rsidR="00A84E73" w:rsidRPr="00332536" w:rsidRDefault="00A84E73" w:rsidP="007203B8">
            <w:pPr>
              <w:jc w:val="center"/>
              <w:rPr>
                <w:b/>
                <w:bCs/>
                <w:color w:val="FFFFFF"/>
                <w:lang w:val="fr-FR"/>
              </w:rPr>
            </w:pPr>
            <w:r w:rsidRPr="00332536">
              <w:rPr>
                <w:b/>
                <w:bCs/>
                <w:color w:val="FFFFFF"/>
                <w:lang w:val="fr-FR"/>
              </w:rPr>
              <w:t>2016</w:t>
            </w:r>
          </w:p>
        </w:tc>
        <w:tc>
          <w:tcPr>
            <w:tcW w:w="1361" w:type="dxa"/>
            <w:shd w:val="clear" w:color="auto" w:fill="4F81BD"/>
          </w:tcPr>
          <w:p w:rsidR="00A84E73" w:rsidRPr="00332536" w:rsidRDefault="00A84E73" w:rsidP="007203B8">
            <w:pPr>
              <w:jc w:val="center"/>
              <w:rPr>
                <w:b/>
                <w:bCs/>
                <w:color w:val="FFFFFF"/>
                <w:lang w:val="fr-FR"/>
              </w:rPr>
            </w:pPr>
            <w:r w:rsidRPr="00332536">
              <w:rPr>
                <w:b/>
                <w:bCs/>
                <w:color w:val="FFFFFF"/>
                <w:lang w:val="fr-FR"/>
              </w:rPr>
              <w:t>2015</w:t>
            </w:r>
          </w:p>
        </w:tc>
        <w:tc>
          <w:tcPr>
            <w:tcW w:w="1361" w:type="dxa"/>
            <w:tcBorders>
              <w:top w:val="single" w:sz="8" w:space="0" w:color="4F81BD"/>
              <w:left w:val="single" w:sz="8" w:space="0" w:color="4F81BD"/>
              <w:right w:val="single" w:sz="8" w:space="0" w:color="4F81BD"/>
            </w:tcBorders>
            <w:shd w:val="clear" w:color="auto" w:fill="4F81BD"/>
          </w:tcPr>
          <w:p w:rsidR="00A84E73" w:rsidRPr="00332536" w:rsidRDefault="00A84E73" w:rsidP="007203B8">
            <w:pPr>
              <w:jc w:val="center"/>
              <w:rPr>
                <w:b/>
                <w:bCs/>
                <w:color w:val="FFFFFF"/>
                <w:lang w:val="fr-FR"/>
              </w:rPr>
            </w:pPr>
            <w:r w:rsidRPr="00332536">
              <w:rPr>
                <w:b/>
                <w:bCs/>
                <w:color w:val="FFFFFF"/>
                <w:lang w:val="fr-FR"/>
              </w:rPr>
              <w:t>2014</w:t>
            </w:r>
          </w:p>
        </w:tc>
        <w:tc>
          <w:tcPr>
            <w:tcW w:w="1361" w:type="dxa"/>
            <w:shd w:val="clear" w:color="auto" w:fill="4F81BD"/>
          </w:tcPr>
          <w:p w:rsidR="00A84E73" w:rsidRPr="00332536" w:rsidRDefault="00A84E73" w:rsidP="007203B8">
            <w:pPr>
              <w:jc w:val="center"/>
              <w:rPr>
                <w:b/>
                <w:bCs/>
                <w:color w:val="FFFFFF"/>
                <w:lang w:val="fr-FR"/>
              </w:rPr>
            </w:pPr>
            <w:r w:rsidRPr="00332536">
              <w:rPr>
                <w:b/>
                <w:bCs/>
                <w:color w:val="FFFFFF"/>
                <w:lang w:val="fr-FR"/>
              </w:rPr>
              <w:t>2013</w:t>
            </w:r>
          </w:p>
        </w:tc>
        <w:tc>
          <w:tcPr>
            <w:tcW w:w="1361" w:type="dxa"/>
            <w:tcBorders>
              <w:top w:val="single" w:sz="8" w:space="0" w:color="4F81BD"/>
              <w:left w:val="single" w:sz="8" w:space="0" w:color="4F81BD"/>
              <w:right w:val="single" w:sz="8" w:space="0" w:color="4F81BD"/>
            </w:tcBorders>
            <w:shd w:val="clear" w:color="auto" w:fill="4F81BD"/>
          </w:tcPr>
          <w:p w:rsidR="00A84E73" w:rsidRPr="00332536" w:rsidRDefault="00A84E73" w:rsidP="007203B8">
            <w:pPr>
              <w:jc w:val="center"/>
              <w:rPr>
                <w:b/>
                <w:bCs/>
                <w:color w:val="FFFFFF"/>
                <w:lang w:val="fr-FR"/>
              </w:rPr>
            </w:pPr>
            <w:r w:rsidRPr="00332536">
              <w:rPr>
                <w:b/>
                <w:bCs/>
                <w:color w:val="FFFFFF"/>
                <w:lang w:val="fr-FR"/>
              </w:rPr>
              <w:t>2012</w:t>
            </w:r>
          </w:p>
        </w:tc>
      </w:tr>
      <w:tr w:rsidR="00A84E73" w:rsidRPr="00332536" w:rsidTr="00CE46CB">
        <w:trPr>
          <w:jc w:val="center"/>
        </w:trPr>
        <w:tc>
          <w:tcPr>
            <w:tcW w:w="2410" w:type="dxa"/>
            <w:tcBorders>
              <w:top w:val="single" w:sz="8" w:space="0" w:color="4F81BD"/>
              <w:left w:val="single" w:sz="8" w:space="0" w:color="4F81BD"/>
              <w:bottom w:val="single" w:sz="8" w:space="0" w:color="4F81BD"/>
            </w:tcBorders>
            <w:vAlign w:val="center"/>
          </w:tcPr>
          <w:p w:rsidR="00A84E73" w:rsidRPr="00332536" w:rsidRDefault="00CF5999" w:rsidP="007203B8">
            <w:pPr>
              <w:rPr>
                <w:b/>
                <w:bCs/>
                <w:lang w:val="fr-FR"/>
              </w:rPr>
            </w:pPr>
            <w:r w:rsidRPr="00332536">
              <w:rPr>
                <w:b/>
                <w:bCs/>
                <w:lang w:val="fr-FR"/>
              </w:rPr>
              <w:t>Premier dépôt national/priorité interne</w:t>
            </w:r>
          </w:p>
        </w:tc>
        <w:tc>
          <w:tcPr>
            <w:tcW w:w="1360" w:type="dxa"/>
            <w:tcBorders>
              <w:top w:val="single" w:sz="8" w:space="0" w:color="4F81BD"/>
              <w:left w:val="single" w:sz="8" w:space="0" w:color="4F81BD"/>
              <w:bottom w:val="single" w:sz="8" w:space="0" w:color="4F81BD"/>
              <w:right w:val="single" w:sz="8" w:space="0" w:color="4F81BD"/>
            </w:tcBorders>
            <w:vAlign w:val="center"/>
          </w:tcPr>
          <w:p w:rsidR="00A84E73" w:rsidRPr="00332536" w:rsidRDefault="00A84E73" w:rsidP="007203B8">
            <w:pPr>
              <w:ind w:right="293"/>
              <w:jc w:val="right"/>
              <w:rPr>
                <w:lang w:val="fr-FR"/>
              </w:rPr>
            </w:pPr>
            <w:r w:rsidRPr="00332536">
              <w:rPr>
                <w:lang w:val="fr-FR"/>
              </w:rPr>
              <w:t>901</w:t>
            </w:r>
          </w:p>
        </w:tc>
        <w:tc>
          <w:tcPr>
            <w:tcW w:w="1361" w:type="dxa"/>
            <w:tcBorders>
              <w:top w:val="single" w:sz="8" w:space="0" w:color="4F81BD"/>
              <w:bottom w:val="single" w:sz="8" w:space="0" w:color="4F81BD"/>
            </w:tcBorders>
            <w:vAlign w:val="center"/>
          </w:tcPr>
          <w:p w:rsidR="00A84E73" w:rsidRPr="00332536" w:rsidRDefault="00A84E73" w:rsidP="007203B8">
            <w:pPr>
              <w:ind w:right="293"/>
              <w:jc w:val="right"/>
              <w:rPr>
                <w:lang w:val="fr-FR"/>
              </w:rPr>
            </w:pPr>
            <w:r w:rsidRPr="00332536">
              <w:rPr>
                <w:lang w:val="fr-FR"/>
              </w:rPr>
              <w:t>713</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332536" w:rsidRDefault="00A84E73" w:rsidP="007203B8">
            <w:pPr>
              <w:ind w:right="293"/>
              <w:jc w:val="right"/>
              <w:rPr>
                <w:lang w:val="fr-FR"/>
              </w:rPr>
            </w:pPr>
            <w:r w:rsidRPr="00332536">
              <w:rPr>
                <w:lang w:val="fr-FR"/>
              </w:rPr>
              <w:t>746</w:t>
            </w:r>
          </w:p>
        </w:tc>
        <w:tc>
          <w:tcPr>
            <w:tcW w:w="1361" w:type="dxa"/>
            <w:tcBorders>
              <w:top w:val="single" w:sz="8" w:space="0" w:color="4F81BD"/>
              <w:bottom w:val="single" w:sz="8" w:space="0" w:color="4F81BD"/>
            </w:tcBorders>
            <w:vAlign w:val="center"/>
          </w:tcPr>
          <w:p w:rsidR="00A84E73" w:rsidRPr="00332536" w:rsidRDefault="00A84E73" w:rsidP="007203B8">
            <w:pPr>
              <w:ind w:right="293"/>
              <w:jc w:val="right"/>
              <w:rPr>
                <w:lang w:val="fr-FR"/>
              </w:rPr>
            </w:pPr>
            <w:r w:rsidRPr="00332536">
              <w:rPr>
                <w:lang w:val="fr-FR"/>
              </w:rPr>
              <w:t>651</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332536" w:rsidRDefault="00A84E73" w:rsidP="007203B8">
            <w:pPr>
              <w:ind w:right="293"/>
              <w:jc w:val="right"/>
              <w:rPr>
                <w:lang w:val="fr-FR"/>
              </w:rPr>
            </w:pPr>
            <w:r w:rsidRPr="00332536">
              <w:rPr>
                <w:lang w:val="fr-FR"/>
              </w:rPr>
              <w:t>681</w:t>
            </w:r>
          </w:p>
        </w:tc>
      </w:tr>
      <w:tr w:rsidR="00A84E73" w:rsidRPr="00332536" w:rsidTr="00CE46CB">
        <w:trPr>
          <w:jc w:val="center"/>
        </w:trPr>
        <w:tc>
          <w:tcPr>
            <w:tcW w:w="2410" w:type="dxa"/>
          </w:tcPr>
          <w:p w:rsidR="00A84E73" w:rsidRPr="00332536" w:rsidRDefault="00CF5999" w:rsidP="007203B8">
            <w:pPr>
              <w:rPr>
                <w:b/>
                <w:bCs/>
                <w:lang w:val="fr-FR"/>
              </w:rPr>
            </w:pPr>
            <w:r w:rsidRPr="00332536">
              <w:rPr>
                <w:b/>
                <w:bCs/>
                <w:lang w:val="fr-FR"/>
              </w:rPr>
              <w:t>Priorité selon la Convention de Paris</w:t>
            </w:r>
          </w:p>
        </w:tc>
        <w:tc>
          <w:tcPr>
            <w:tcW w:w="1360" w:type="dxa"/>
            <w:tcBorders>
              <w:left w:val="single" w:sz="8" w:space="0" w:color="4F81BD"/>
              <w:right w:val="single" w:sz="8" w:space="0" w:color="4F81BD"/>
            </w:tcBorders>
          </w:tcPr>
          <w:p w:rsidR="00A84E73" w:rsidRPr="00332536" w:rsidRDefault="00A84E73" w:rsidP="007203B8">
            <w:pPr>
              <w:ind w:right="293"/>
              <w:jc w:val="right"/>
              <w:rPr>
                <w:lang w:val="fr-FR"/>
              </w:rPr>
            </w:pPr>
            <w:r w:rsidRPr="00332536">
              <w:rPr>
                <w:lang w:val="fr-FR"/>
              </w:rPr>
              <w:t>59</w:t>
            </w:r>
          </w:p>
        </w:tc>
        <w:tc>
          <w:tcPr>
            <w:tcW w:w="1361" w:type="dxa"/>
          </w:tcPr>
          <w:p w:rsidR="00A84E73" w:rsidRPr="00332536" w:rsidRDefault="00A84E73" w:rsidP="007203B8">
            <w:pPr>
              <w:ind w:right="293"/>
              <w:jc w:val="right"/>
              <w:rPr>
                <w:lang w:val="fr-FR"/>
              </w:rPr>
            </w:pPr>
            <w:r w:rsidRPr="00332536">
              <w:rPr>
                <w:lang w:val="fr-FR"/>
              </w:rPr>
              <w:t>63</w:t>
            </w:r>
          </w:p>
        </w:tc>
        <w:tc>
          <w:tcPr>
            <w:tcW w:w="1361" w:type="dxa"/>
            <w:tcBorders>
              <w:left w:val="single" w:sz="8" w:space="0" w:color="4F81BD"/>
              <w:right w:val="single" w:sz="8" w:space="0" w:color="4F81BD"/>
            </w:tcBorders>
          </w:tcPr>
          <w:p w:rsidR="00A84E73" w:rsidRPr="00332536" w:rsidRDefault="00A84E73" w:rsidP="007203B8">
            <w:pPr>
              <w:ind w:right="293"/>
              <w:jc w:val="right"/>
              <w:rPr>
                <w:lang w:val="fr-FR"/>
              </w:rPr>
            </w:pPr>
            <w:r w:rsidRPr="00332536">
              <w:rPr>
                <w:lang w:val="fr-FR"/>
              </w:rPr>
              <w:t>47</w:t>
            </w:r>
          </w:p>
        </w:tc>
        <w:tc>
          <w:tcPr>
            <w:tcW w:w="1361" w:type="dxa"/>
          </w:tcPr>
          <w:p w:rsidR="00A84E73" w:rsidRPr="00332536" w:rsidRDefault="00A84E73" w:rsidP="007203B8">
            <w:pPr>
              <w:ind w:right="293"/>
              <w:jc w:val="right"/>
              <w:rPr>
                <w:lang w:val="fr-FR"/>
              </w:rPr>
            </w:pPr>
            <w:r w:rsidRPr="00332536">
              <w:rPr>
                <w:lang w:val="fr-FR"/>
              </w:rPr>
              <w:t>64</w:t>
            </w:r>
          </w:p>
        </w:tc>
        <w:tc>
          <w:tcPr>
            <w:tcW w:w="1361" w:type="dxa"/>
            <w:tcBorders>
              <w:left w:val="single" w:sz="8" w:space="0" w:color="4F81BD"/>
              <w:right w:val="single" w:sz="8" w:space="0" w:color="4F81BD"/>
            </w:tcBorders>
          </w:tcPr>
          <w:p w:rsidR="00A84E73" w:rsidRPr="00332536" w:rsidRDefault="00A84E73" w:rsidP="007203B8">
            <w:pPr>
              <w:ind w:right="293"/>
              <w:jc w:val="right"/>
              <w:rPr>
                <w:lang w:val="fr-FR"/>
              </w:rPr>
            </w:pPr>
            <w:r w:rsidRPr="00332536">
              <w:rPr>
                <w:lang w:val="fr-FR"/>
              </w:rPr>
              <w:t>70</w:t>
            </w:r>
          </w:p>
        </w:tc>
      </w:tr>
      <w:tr w:rsidR="00A84E73" w:rsidRPr="00332536" w:rsidTr="00CE46CB">
        <w:trPr>
          <w:jc w:val="center"/>
        </w:trPr>
        <w:tc>
          <w:tcPr>
            <w:tcW w:w="2410" w:type="dxa"/>
            <w:tcBorders>
              <w:top w:val="single" w:sz="8" w:space="0" w:color="4F81BD"/>
              <w:left w:val="single" w:sz="8" w:space="0" w:color="4F81BD"/>
              <w:bottom w:val="single" w:sz="8" w:space="0" w:color="4F81BD"/>
            </w:tcBorders>
            <w:vAlign w:val="center"/>
          </w:tcPr>
          <w:p w:rsidR="00A84E73" w:rsidRPr="00332536" w:rsidRDefault="00CF5999" w:rsidP="007203B8">
            <w:pPr>
              <w:rPr>
                <w:b/>
                <w:bCs/>
                <w:lang w:val="fr-FR"/>
              </w:rPr>
            </w:pPr>
            <w:r w:rsidRPr="00332536">
              <w:rPr>
                <w:b/>
                <w:bCs/>
                <w:lang w:val="fr-FR"/>
              </w:rPr>
              <w:t>Phase nationale du PCT</w:t>
            </w:r>
          </w:p>
        </w:tc>
        <w:tc>
          <w:tcPr>
            <w:tcW w:w="1360" w:type="dxa"/>
            <w:tcBorders>
              <w:top w:val="single" w:sz="8" w:space="0" w:color="4F81BD"/>
              <w:left w:val="single" w:sz="8" w:space="0" w:color="4F81BD"/>
              <w:bottom w:val="single" w:sz="8" w:space="0" w:color="4F81BD"/>
              <w:right w:val="single" w:sz="8" w:space="0" w:color="4F81BD"/>
            </w:tcBorders>
            <w:vAlign w:val="center"/>
          </w:tcPr>
          <w:p w:rsidR="00A84E73" w:rsidRPr="00332536" w:rsidRDefault="00A84E73" w:rsidP="007203B8">
            <w:pPr>
              <w:ind w:right="293"/>
              <w:jc w:val="right"/>
              <w:rPr>
                <w:lang w:val="fr-FR"/>
              </w:rPr>
            </w:pPr>
            <w:r w:rsidRPr="00332536">
              <w:rPr>
                <w:lang w:val="fr-FR"/>
              </w:rPr>
              <w:t>1</w:t>
            </w:r>
            <w:r w:rsidR="006C25A7">
              <w:rPr>
                <w:lang w:val="fr-FR"/>
              </w:rPr>
              <w:t> </w:t>
            </w:r>
            <w:r w:rsidRPr="00332536">
              <w:rPr>
                <w:lang w:val="fr-FR"/>
              </w:rPr>
              <w:t>183</w:t>
            </w:r>
          </w:p>
        </w:tc>
        <w:tc>
          <w:tcPr>
            <w:tcW w:w="1361" w:type="dxa"/>
            <w:tcBorders>
              <w:top w:val="single" w:sz="8" w:space="0" w:color="4F81BD"/>
              <w:bottom w:val="single" w:sz="8" w:space="0" w:color="4F81BD"/>
            </w:tcBorders>
            <w:vAlign w:val="center"/>
          </w:tcPr>
          <w:p w:rsidR="00A84E73" w:rsidRPr="00332536" w:rsidRDefault="00A84E73" w:rsidP="007203B8">
            <w:pPr>
              <w:ind w:right="293"/>
              <w:jc w:val="right"/>
              <w:rPr>
                <w:lang w:val="fr-FR"/>
              </w:rPr>
            </w:pPr>
            <w:r w:rsidRPr="00332536">
              <w:rPr>
                <w:lang w:val="fr-FR"/>
              </w:rPr>
              <w:t>1</w:t>
            </w:r>
            <w:r w:rsidR="006C25A7">
              <w:rPr>
                <w:lang w:val="fr-FR"/>
              </w:rPr>
              <w:t> </w:t>
            </w:r>
            <w:r w:rsidRPr="00332536">
              <w:rPr>
                <w:lang w:val="fr-FR"/>
              </w:rPr>
              <w:t>311</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332536" w:rsidRDefault="00A84E73" w:rsidP="007203B8">
            <w:pPr>
              <w:ind w:right="293"/>
              <w:jc w:val="right"/>
              <w:rPr>
                <w:lang w:val="fr-FR"/>
              </w:rPr>
            </w:pPr>
            <w:r w:rsidRPr="00332536">
              <w:rPr>
                <w:lang w:val="fr-FR"/>
              </w:rPr>
              <w:t>1</w:t>
            </w:r>
            <w:r w:rsidR="006C25A7">
              <w:rPr>
                <w:lang w:val="fr-FR"/>
              </w:rPr>
              <w:t> </w:t>
            </w:r>
            <w:r w:rsidRPr="00332536">
              <w:rPr>
                <w:lang w:val="fr-FR"/>
              </w:rPr>
              <w:t>330</w:t>
            </w:r>
          </w:p>
        </w:tc>
        <w:tc>
          <w:tcPr>
            <w:tcW w:w="1361" w:type="dxa"/>
            <w:tcBorders>
              <w:top w:val="single" w:sz="8" w:space="0" w:color="4F81BD"/>
              <w:bottom w:val="single" w:sz="8" w:space="0" w:color="4F81BD"/>
            </w:tcBorders>
            <w:vAlign w:val="center"/>
          </w:tcPr>
          <w:p w:rsidR="00A84E73" w:rsidRPr="00332536" w:rsidRDefault="00A84E73" w:rsidP="007203B8">
            <w:pPr>
              <w:ind w:right="293"/>
              <w:jc w:val="right"/>
              <w:rPr>
                <w:lang w:val="fr-FR"/>
              </w:rPr>
            </w:pPr>
            <w:r w:rsidRPr="00332536">
              <w:rPr>
                <w:lang w:val="fr-FR"/>
              </w:rPr>
              <w:t>1</w:t>
            </w:r>
            <w:r w:rsidR="006C25A7">
              <w:rPr>
                <w:lang w:val="fr-FR"/>
              </w:rPr>
              <w:t> </w:t>
            </w:r>
            <w:r w:rsidRPr="00332536">
              <w:rPr>
                <w:lang w:val="fr-FR"/>
              </w:rPr>
              <w:t>317</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332536" w:rsidRDefault="00A84E73" w:rsidP="007203B8">
            <w:pPr>
              <w:ind w:right="293"/>
              <w:jc w:val="right"/>
              <w:rPr>
                <w:lang w:val="fr-FR"/>
              </w:rPr>
            </w:pPr>
            <w:r w:rsidRPr="00332536">
              <w:rPr>
                <w:lang w:val="fr-FR"/>
              </w:rPr>
              <w:t>1</w:t>
            </w:r>
            <w:r w:rsidR="006C25A7">
              <w:rPr>
                <w:lang w:val="fr-FR"/>
              </w:rPr>
              <w:t> </w:t>
            </w:r>
            <w:r w:rsidRPr="00332536">
              <w:rPr>
                <w:lang w:val="fr-FR"/>
              </w:rPr>
              <w:t>432</w:t>
            </w:r>
          </w:p>
        </w:tc>
      </w:tr>
    </w:tbl>
    <w:p w:rsidR="00A84E73" w:rsidRPr="00332536" w:rsidRDefault="00A84E73" w:rsidP="007203B8">
      <w:pPr>
        <w:rPr>
          <w:lang w:val="fr-FR"/>
        </w:rPr>
      </w:pPr>
    </w:p>
    <w:p w:rsidR="00A84E73" w:rsidRPr="00332536" w:rsidRDefault="00CF5999" w:rsidP="007203B8">
      <w:pPr>
        <w:spacing w:after="120"/>
        <w:rPr>
          <w:b/>
          <w:bCs/>
          <w:lang w:val="fr-FR"/>
        </w:rPr>
      </w:pPr>
      <w:r w:rsidRPr="00332536">
        <w:rPr>
          <w:b/>
          <w:bCs/>
          <w:szCs w:val="22"/>
          <w:lang w:val="fr-FR"/>
        </w:rPr>
        <w:t>Nombre de demandes internationales reçues en tant qu</w:t>
      </w:r>
      <w:r w:rsidR="008107D6">
        <w:rPr>
          <w:b/>
          <w:bCs/>
          <w:szCs w:val="22"/>
          <w:lang w:val="fr-FR"/>
        </w:rPr>
        <w:t>’</w:t>
      </w:r>
      <w:r w:rsidRPr="00332536">
        <w:rPr>
          <w:b/>
          <w:bCs/>
          <w:szCs w:val="22"/>
          <w:lang w:val="fr-FR"/>
        </w:rPr>
        <w:t>office récepteur</w:t>
      </w:r>
    </w:p>
    <w:tbl>
      <w:tblPr>
        <w:tblW w:w="932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637"/>
        <w:gridCol w:w="1289"/>
        <w:gridCol w:w="1855"/>
        <w:gridCol w:w="1261"/>
        <w:gridCol w:w="1140"/>
        <w:gridCol w:w="1140"/>
      </w:tblGrid>
      <w:tr w:rsidR="00A84E73" w:rsidRPr="00332536" w:rsidTr="00CE46CB">
        <w:tc>
          <w:tcPr>
            <w:tcW w:w="2518" w:type="dxa"/>
            <w:shd w:val="clear" w:color="auto" w:fill="4F81BD"/>
            <w:vAlign w:val="center"/>
          </w:tcPr>
          <w:p w:rsidR="00A84E73" w:rsidRPr="00332536" w:rsidRDefault="00CF5999" w:rsidP="007203B8">
            <w:pPr>
              <w:jc w:val="center"/>
              <w:rPr>
                <w:b/>
                <w:bCs/>
                <w:color w:val="FFFFFF"/>
                <w:lang w:val="fr-FR"/>
              </w:rPr>
            </w:pPr>
            <w:r w:rsidRPr="00332536">
              <w:rPr>
                <w:b/>
                <w:bCs/>
                <w:color w:val="FFFFFF"/>
                <w:lang w:val="fr-FR"/>
              </w:rPr>
              <w:t>Domaine technique/Année</w:t>
            </w:r>
          </w:p>
        </w:tc>
        <w:tc>
          <w:tcPr>
            <w:tcW w:w="1360" w:type="dxa"/>
            <w:tcBorders>
              <w:top w:val="single" w:sz="8" w:space="0" w:color="4F81BD"/>
              <w:left w:val="single" w:sz="8" w:space="0" w:color="4F81BD"/>
              <w:right w:val="single" w:sz="8" w:space="0" w:color="4F81BD"/>
            </w:tcBorders>
            <w:shd w:val="clear" w:color="auto" w:fill="4F81BD"/>
            <w:vAlign w:val="center"/>
          </w:tcPr>
          <w:p w:rsidR="00A84E73" w:rsidRPr="00332536" w:rsidRDefault="00A84E73" w:rsidP="007203B8">
            <w:pPr>
              <w:jc w:val="center"/>
              <w:rPr>
                <w:b/>
                <w:bCs/>
                <w:color w:val="FFFFFF"/>
                <w:lang w:val="fr-FR"/>
              </w:rPr>
            </w:pPr>
            <w:r w:rsidRPr="00332536">
              <w:rPr>
                <w:b/>
                <w:bCs/>
                <w:color w:val="FFFFFF"/>
                <w:lang w:val="fr-FR"/>
              </w:rPr>
              <w:t>2016</w:t>
            </w:r>
          </w:p>
        </w:tc>
        <w:tc>
          <w:tcPr>
            <w:tcW w:w="1361" w:type="dxa"/>
            <w:shd w:val="clear" w:color="auto" w:fill="4F81BD"/>
            <w:vAlign w:val="center"/>
          </w:tcPr>
          <w:p w:rsidR="00A84E73" w:rsidRPr="00332536" w:rsidRDefault="00A84E73" w:rsidP="007203B8">
            <w:pPr>
              <w:jc w:val="center"/>
              <w:rPr>
                <w:b/>
                <w:bCs/>
                <w:color w:val="FFFFFF"/>
                <w:lang w:val="fr-FR"/>
              </w:rPr>
            </w:pPr>
            <w:r w:rsidRPr="00332536">
              <w:rPr>
                <w:b/>
                <w:bCs/>
                <w:color w:val="FFFFFF"/>
                <w:lang w:val="fr-FR"/>
              </w:rPr>
              <w:t>2015</w:t>
            </w:r>
          </w:p>
        </w:tc>
        <w:tc>
          <w:tcPr>
            <w:tcW w:w="1361" w:type="dxa"/>
            <w:tcBorders>
              <w:top w:val="single" w:sz="8" w:space="0" w:color="4F81BD"/>
              <w:left w:val="single" w:sz="8" w:space="0" w:color="4F81BD"/>
              <w:right w:val="single" w:sz="8" w:space="0" w:color="4F81BD"/>
            </w:tcBorders>
            <w:shd w:val="clear" w:color="auto" w:fill="4F81BD"/>
            <w:vAlign w:val="center"/>
          </w:tcPr>
          <w:p w:rsidR="00A84E73" w:rsidRPr="00332536" w:rsidRDefault="00A84E73" w:rsidP="007203B8">
            <w:pPr>
              <w:jc w:val="center"/>
              <w:rPr>
                <w:b/>
                <w:bCs/>
                <w:color w:val="FFFFFF"/>
                <w:lang w:val="fr-FR"/>
              </w:rPr>
            </w:pPr>
            <w:r w:rsidRPr="00332536">
              <w:rPr>
                <w:b/>
                <w:bCs/>
                <w:color w:val="FFFFFF"/>
                <w:lang w:val="fr-FR"/>
              </w:rPr>
              <w:t>2014</w:t>
            </w:r>
          </w:p>
        </w:tc>
        <w:tc>
          <w:tcPr>
            <w:tcW w:w="1361" w:type="dxa"/>
            <w:shd w:val="clear" w:color="auto" w:fill="4F81BD"/>
            <w:vAlign w:val="center"/>
          </w:tcPr>
          <w:p w:rsidR="00A84E73" w:rsidRPr="00332536" w:rsidRDefault="00A84E73" w:rsidP="007203B8">
            <w:pPr>
              <w:jc w:val="center"/>
              <w:rPr>
                <w:b/>
                <w:bCs/>
                <w:color w:val="FFFFFF"/>
                <w:lang w:val="fr-FR"/>
              </w:rPr>
            </w:pPr>
            <w:r w:rsidRPr="00332536">
              <w:rPr>
                <w:b/>
                <w:bCs/>
                <w:color w:val="FFFFFF"/>
                <w:lang w:val="fr-FR"/>
              </w:rPr>
              <w:t>2013</w:t>
            </w:r>
          </w:p>
        </w:tc>
        <w:tc>
          <w:tcPr>
            <w:tcW w:w="1361" w:type="dxa"/>
            <w:tcBorders>
              <w:top w:val="single" w:sz="8" w:space="0" w:color="4F81BD"/>
              <w:left w:val="single" w:sz="8" w:space="0" w:color="4F81BD"/>
              <w:right w:val="single" w:sz="8" w:space="0" w:color="4F81BD"/>
            </w:tcBorders>
            <w:shd w:val="clear" w:color="auto" w:fill="4F81BD"/>
            <w:vAlign w:val="center"/>
          </w:tcPr>
          <w:p w:rsidR="00A84E73" w:rsidRPr="00332536" w:rsidRDefault="00A84E73" w:rsidP="007203B8">
            <w:pPr>
              <w:jc w:val="center"/>
              <w:rPr>
                <w:b/>
                <w:bCs/>
                <w:color w:val="FFFFFF"/>
                <w:lang w:val="fr-FR"/>
              </w:rPr>
            </w:pPr>
            <w:r w:rsidRPr="00332536">
              <w:rPr>
                <w:b/>
                <w:bCs/>
                <w:color w:val="FFFFFF"/>
                <w:lang w:val="fr-FR"/>
              </w:rPr>
              <w:t>2012</w:t>
            </w:r>
          </w:p>
        </w:tc>
      </w:tr>
      <w:tr w:rsidR="00A84E73" w:rsidRPr="00332536" w:rsidTr="00CE46CB">
        <w:tc>
          <w:tcPr>
            <w:tcW w:w="2518" w:type="dxa"/>
            <w:tcBorders>
              <w:top w:val="single" w:sz="8" w:space="0" w:color="4F81BD"/>
              <w:left w:val="single" w:sz="8" w:space="0" w:color="4F81BD"/>
              <w:bottom w:val="single" w:sz="8" w:space="0" w:color="4F81BD"/>
            </w:tcBorders>
          </w:tcPr>
          <w:p w:rsidR="00A84E73" w:rsidRPr="00332536" w:rsidRDefault="00CF5999" w:rsidP="007203B8">
            <w:pPr>
              <w:rPr>
                <w:b/>
                <w:bCs/>
                <w:lang w:val="fr-FR"/>
              </w:rPr>
            </w:pPr>
            <w:r w:rsidRPr="00332536">
              <w:rPr>
                <w:b/>
                <w:bCs/>
                <w:lang w:val="fr-FR"/>
              </w:rPr>
              <w:t>Mécanique</w:t>
            </w:r>
          </w:p>
        </w:tc>
        <w:tc>
          <w:tcPr>
            <w:tcW w:w="136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jc w:val="center"/>
              <w:rPr>
                <w:lang w:val="fr-FR"/>
              </w:rPr>
            </w:pPr>
            <w:r w:rsidRPr="00332536">
              <w:rPr>
                <w:lang w:val="fr-FR"/>
              </w:rPr>
              <w:t>19+6(SA)</w:t>
            </w:r>
          </w:p>
        </w:tc>
        <w:tc>
          <w:tcPr>
            <w:tcW w:w="1361" w:type="dxa"/>
            <w:tcBorders>
              <w:top w:val="single" w:sz="8" w:space="0" w:color="4F81BD"/>
              <w:bottom w:val="single" w:sz="8" w:space="0" w:color="4F81BD"/>
            </w:tcBorders>
          </w:tcPr>
          <w:p w:rsidR="00A84E73" w:rsidRPr="00332536" w:rsidRDefault="00A84E73" w:rsidP="007203B8">
            <w:pPr>
              <w:jc w:val="center"/>
              <w:rPr>
                <w:lang w:val="fr-FR"/>
              </w:rPr>
            </w:pPr>
            <w:r w:rsidRPr="00332536">
              <w:rPr>
                <w:lang w:val="fr-FR"/>
              </w:rPr>
              <w:t>23+6(SA</w:t>
            </w:r>
            <w:proofErr w:type="gramStart"/>
            <w:r w:rsidRPr="00332536">
              <w:rPr>
                <w:lang w:val="fr-FR"/>
              </w:rPr>
              <w:t>)+</w:t>
            </w:r>
            <w:proofErr w:type="gramEnd"/>
            <w:r w:rsidRPr="00332536">
              <w:rPr>
                <w:lang w:val="fr-FR"/>
              </w:rPr>
              <w:t>1(SD)</w:t>
            </w:r>
          </w:p>
        </w:tc>
        <w:tc>
          <w:tcPr>
            <w:tcW w:w="136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jc w:val="center"/>
              <w:rPr>
                <w:lang w:val="fr-FR"/>
              </w:rPr>
            </w:pPr>
            <w:r w:rsidRPr="00332536">
              <w:rPr>
                <w:lang w:val="fr-FR"/>
              </w:rPr>
              <w:t>30+4(IB)</w:t>
            </w:r>
          </w:p>
        </w:tc>
        <w:tc>
          <w:tcPr>
            <w:tcW w:w="1361" w:type="dxa"/>
            <w:tcBorders>
              <w:top w:val="single" w:sz="8" w:space="0" w:color="4F81BD"/>
              <w:bottom w:val="single" w:sz="8" w:space="0" w:color="4F81BD"/>
            </w:tcBorders>
          </w:tcPr>
          <w:p w:rsidR="00A84E73" w:rsidRPr="00332536" w:rsidRDefault="00A84E73" w:rsidP="007203B8">
            <w:pPr>
              <w:jc w:val="center"/>
              <w:rPr>
                <w:lang w:val="fr-FR"/>
              </w:rPr>
            </w:pPr>
            <w:r w:rsidRPr="00332536">
              <w:rPr>
                <w:lang w:val="fr-FR"/>
              </w:rPr>
              <w:t>24</w:t>
            </w:r>
          </w:p>
        </w:tc>
        <w:tc>
          <w:tcPr>
            <w:tcW w:w="136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jc w:val="center"/>
              <w:rPr>
                <w:lang w:val="fr-FR"/>
              </w:rPr>
            </w:pPr>
            <w:r w:rsidRPr="00332536">
              <w:rPr>
                <w:lang w:val="fr-FR"/>
              </w:rPr>
              <w:t>18</w:t>
            </w:r>
          </w:p>
        </w:tc>
      </w:tr>
      <w:tr w:rsidR="00A84E73" w:rsidRPr="00332536" w:rsidTr="00CE46CB">
        <w:tc>
          <w:tcPr>
            <w:tcW w:w="2518" w:type="dxa"/>
          </w:tcPr>
          <w:p w:rsidR="00A84E73" w:rsidRPr="00332536" w:rsidRDefault="00E41586" w:rsidP="007203B8">
            <w:pPr>
              <w:rPr>
                <w:b/>
                <w:bCs/>
                <w:lang w:val="fr-FR"/>
              </w:rPr>
            </w:pPr>
            <w:r w:rsidRPr="00332536">
              <w:rPr>
                <w:b/>
                <w:bCs/>
                <w:lang w:val="fr-FR"/>
              </w:rPr>
              <w:t>Électricité/électronique</w:t>
            </w:r>
          </w:p>
        </w:tc>
        <w:tc>
          <w:tcPr>
            <w:tcW w:w="1360" w:type="dxa"/>
            <w:tcBorders>
              <w:left w:val="single" w:sz="8" w:space="0" w:color="4F81BD"/>
              <w:right w:val="single" w:sz="8" w:space="0" w:color="4F81BD"/>
            </w:tcBorders>
          </w:tcPr>
          <w:p w:rsidR="00A84E73" w:rsidRPr="00332536" w:rsidRDefault="00A84E73" w:rsidP="007203B8">
            <w:pPr>
              <w:jc w:val="center"/>
              <w:rPr>
                <w:lang w:val="fr-FR"/>
              </w:rPr>
            </w:pPr>
            <w:r w:rsidRPr="00332536">
              <w:rPr>
                <w:lang w:val="fr-FR"/>
              </w:rPr>
              <w:t>9+6(SA)</w:t>
            </w:r>
          </w:p>
        </w:tc>
        <w:tc>
          <w:tcPr>
            <w:tcW w:w="1361" w:type="dxa"/>
          </w:tcPr>
          <w:p w:rsidR="00A84E73" w:rsidRPr="00332536" w:rsidRDefault="00A84E73" w:rsidP="007203B8">
            <w:pPr>
              <w:jc w:val="center"/>
              <w:rPr>
                <w:lang w:val="fr-FR"/>
              </w:rPr>
            </w:pPr>
            <w:r w:rsidRPr="00332536">
              <w:rPr>
                <w:lang w:val="fr-FR"/>
              </w:rPr>
              <w:t>8+4(SA)</w:t>
            </w:r>
          </w:p>
        </w:tc>
        <w:tc>
          <w:tcPr>
            <w:tcW w:w="1361" w:type="dxa"/>
            <w:tcBorders>
              <w:left w:val="single" w:sz="8" w:space="0" w:color="4F81BD"/>
              <w:right w:val="single" w:sz="8" w:space="0" w:color="4F81BD"/>
            </w:tcBorders>
          </w:tcPr>
          <w:p w:rsidR="00A84E73" w:rsidRPr="00332536" w:rsidRDefault="00A84E73" w:rsidP="007203B8">
            <w:pPr>
              <w:jc w:val="center"/>
              <w:rPr>
                <w:lang w:val="fr-FR"/>
              </w:rPr>
            </w:pPr>
            <w:r w:rsidRPr="00332536">
              <w:rPr>
                <w:lang w:val="fr-FR"/>
              </w:rPr>
              <w:t>3+2(IB)</w:t>
            </w:r>
          </w:p>
        </w:tc>
        <w:tc>
          <w:tcPr>
            <w:tcW w:w="1361" w:type="dxa"/>
          </w:tcPr>
          <w:p w:rsidR="00A84E73" w:rsidRPr="00332536" w:rsidRDefault="00A84E73" w:rsidP="007203B8">
            <w:pPr>
              <w:jc w:val="center"/>
              <w:rPr>
                <w:lang w:val="fr-FR"/>
              </w:rPr>
            </w:pPr>
            <w:r w:rsidRPr="00332536">
              <w:rPr>
                <w:lang w:val="fr-FR"/>
              </w:rPr>
              <w:t>5</w:t>
            </w:r>
          </w:p>
        </w:tc>
        <w:tc>
          <w:tcPr>
            <w:tcW w:w="1361" w:type="dxa"/>
            <w:tcBorders>
              <w:left w:val="single" w:sz="8" w:space="0" w:color="4F81BD"/>
              <w:right w:val="single" w:sz="8" w:space="0" w:color="4F81BD"/>
            </w:tcBorders>
          </w:tcPr>
          <w:p w:rsidR="00A84E73" w:rsidRPr="00332536" w:rsidRDefault="00A84E73" w:rsidP="007203B8">
            <w:pPr>
              <w:jc w:val="center"/>
              <w:rPr>
                <w:lang w:val="fr-FR"/>
              </w:rPr>
            </w:pPr>
            <w:r w:rsidRPr="00332536">
              <w:rPr>
                <w:lang w:val="fr-FR"/>
              </w:rPr>
              <w:t>15</w:t>
            </w:r>
          </w:p>
        </w:tc>
      </w:tr>
      <w:tr w:rsidR="00A84E73" w:rsidRPr="00332536" w:rsidTr="00CE46CB">
        <w:tc>
          <w:tcPr>
            <w:tcW w:w="2518" w:type="dxa"/>
            <w:tcBorders>
              <w:top w:val="single" w:sz="8" w:space="0" w:color="4F81BD"/>
              <w:left w:val="single" w:sz="8" w:space="0" w:color="4F81BD"/>
              <w:bottom w:val="single" w:sz="8" w:space="0" w:color="4F81BD"/>
            </w:tcBorders>
          </w:tcPr>
          <w:p w:rsidR="00A84E73" w:rsidRPr="00332536" w:rsidRDefault="00CF5999" w:rsidP="007203B8">
            <w:pPr>
              <w:rPr>
                <w:b/>
                <w:bCs/>
                <w:lang w:val="fr-FR"/>
              </w:rPr>
            </w:pPr>
            <w:r w:rsidRPr="00332536">
              <w:rPr>
                <w:b/>
                <w:bCs/>
                <w:lang w:val="fr-FR"/>
              </w:rPr>
              <w:t>Chimie</w:t>
            </w:r>
          </w:p>
        </w:tc>
        <w:tc>
          <w:tcPr>
            <w:tcW w:w="136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jc w:val="center"/>
              <w:rPr>
                <w:lang w:val="fr-FR"/>
              </w:rPr>
            </w:pPr>
            <w:r w:rsidRPr="00332536">
              <w:rPr>
                <w:lang w:val="fr-FR"/>
              </w:rPr>
              <w:t>11+3 (SA)</w:t>
            </w:r>
          </w:p>
        </w:tc>
        <w:tc>
          <w:tcPr>
            <w:tcW w:w="1361" w:type="dxa"/>
            <w:tcBorders>
              <w:top w:val="single" w:sz="8" w:space="0" w:color="4F81BD"/>
              <w:bottom w:val="single" w:sz="8" w:space="0" w:color="4F81BD"/>
            </w:tcBorders>
          </w:tcPr>
          <w:p w:rsidR="00A84E73" w:rsidRPr="00332536" w:rsidRDefault="00A84E73" w:rsidP="007203B8">
            <w:pPr>
              <w:jc w:val="center"/>
              <w:rPr>
                <w:lang w:val="fr-FR"/>
              </w:rPr>
            </w:pPr>
            <w:r w:rsidRPr="00332536">
              <w:rPr>
                <w:lang w:val="fr-FR"/>
              </w:rPr>
              <w:t>16</w:t>
            </w:r>
          </w:p>
        </w:tc>
        <w:tc>
          <w:tcPr>
            <w:tcW w:w="136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jc w:val="center"/>
              <w:rPr>
                <w:lang w:val="fr-FR"/>
              </w:rPr>
            </w:pPr>
            <w:r w:rsidRPr="00332536">
              <w:rPr>
                <w:lang w:val="fr-FR"/>
              </w:rPr>
              <w:t>9</w:t>
            </w:r>
          </w:p>
        </w:tc>
        <w:tc>
          <w:tcPr>
            <w:tcW w:w="1361" w:type="dxa"/>
            <w:tcBorders>
              <w:top w:val="single" w:sz="8" w:space="0" w:color="4F81BD"/>
              <w:bottom w:val="single" w:sz="8" w:space="0" w:color="4F81BD"/>
            </w:tcBorders>
          </w:tcPr>
          <w:p w:rsidR="00A84E73" w:rsidRPr="00332536" w:rsidRDefault="00A84E73" w:rsidP="007203B8">
            <w:pPr>
              <w:jc w:val="center"/>
              <w:rPr>
                <w:lang w:val="fr-FR"/>
              </w:rPr>
            </w:pPr>
            <w:r w:rsidRPr="00332536">
              <w:rPr>
                <w:lang w:val="fr-FR"/>
              </w:rPr>
              <w:t>12</w:t>
            </w:r>
          </w:p>
        </w:tc>
        <w:tc>
          <w:tcPr>
            <w:tcW w:w="136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jc w:val="center"/>
              <w:rPr>
                <w:lang w:val="fr-FR"/>
              </w:rPr>
            </w:pPr>
            <w:r w:rsidRPr="00332536">
              <w:rPr>
                <w:lang w:val="fr-FR"/>
              </w:rPr>
              <w:t>3</w:t>
            </w:r>
          </w:p>
        </w:tc>
      </w:tr>
      <w:tr w:rsidR="00A84E73" w:rsidRPr="00332536" w:rsidTr="00CE46CB">
        <w:tc>
          <w:tcPr>
            <w:tcW w:w="2518" w:type="dxa"/>
          </w:tcPr>
          <w:p w:rsidR="00A84E73" w:rsidRPr="00332536" w:rsidRDefault="00A84E73" w:rsidP="007203B8">
            <w:pPr>
              <w:rPr>
                <w:b/>
                <w:bCs/>
                <w:lang w:val="fr-FR"/>
              </w:rPr>
            </w:pPr>
            <w:r w:rsidRPr="00332536">
              <w:rPr>
                <w:b/>
                <w:bCs/>
                <w:lang w:val="fr-FR"/>
              </w:rPr>
              <w:t>Biotech</w:t>
            </w:r>
            <w:r w:rsidR="00CF5999" w:rsidRPr="00332536">
              <w:rPr>
                <w:b/>
                <w:bCs/>
                <w:lang w:val="fr-FR"/>
              </w:rPr>
              <w:t>nologie</w:t>
            </w:r>
          </w:p>
        </w:tc>
        <w:tc>
          <w:tcPr>
            <w:tcW w:w="1360" w:type="dxa"/>
            <w:tcBorders>
              <w:left w:val="single" w:sz="8" w:space="0" w:color="4F81BD"/>
              <w:right w:val="single" w:sz="8" w:space="0" w:color="4F81BD"/>
            </w:tcBorders>
          </w:tcPr>
          <w:p w:rsidR="00A84E73" w:rsidRPr="00332536" w:rsidRDefault="00A84E73" w:rsidP="007203B8">
            <w:pPr>
              <w:jc w:val="center"/>
              <w:rPr>
                <w:lang w:val="fr-FR"/>
              </w:rPr>
            </w:pPr>
            <w:r w:rsidRPr="00332536">
              <w:rPr>
                <w:lang w:val="fr-FR"/>
              </w:rPr>
              <w:t>1</w:t>
            </w:r>
          </w:p>
        </w:tc>
        <w:tc>
          <w:tcPr>
            <w:tcW w:w="1361" w:type="dxa"/>
          </w:tcPr>
          <w:p w:rsidR="00A84E73" w:rsidRPr="00332536" w:rsidRDefault="00A84E73" w:rsidP="007203B8">
            <w:pPr>
              <w:jc w:val="center"/>
              <w:rPr>
                <w:lang w:val="fr-FR"/>
              </w:rPr>
            </w:pPr>
            <w:r w:rsidRPr="00332536">
              <w:rPr>
                <w:lang w:val="fr-FR"/>
              </w:rPr>
              <w:t>2</w:t>
            </w:r>
          </w:p>
        </w:tc>
        <w:tc>
          <w:tcPr>
            <w:tcW w:w="1361" w:type="dxa"/>
            <w:tcBorders>
              <w:left w:val="single" w:sz="8" w:space="0" w:color="4F81BD"/>
              <w:right w:val="single" w:sz="8" w:space="0" w:color="4F81BD"/>
            </w:tcBorders>
          </w:tcPr>
          <w:p w:rsidR="00A84E73" w:rsidRPr="00332536" w:rsidRDefault="00A84E73" w:rsidP="007203B8">
            <w:pPr>
              <w:jc w:val="center"/>
              <w:rPr>
                <w:lang w:val="fr-FR"/>
              </w:rPr>
            </w:pPr>
            <w:r w:rsidRPr="00332536">
              <w:rPr>
                <w:lang w:val="fr-FR"/>
              </w:rPr>
              <w:t>1</w:t>
            </w:r>
          </w:p>
        </w:tc>
        <w:tc>
          <w:tcPr>
            <w:tcW w:w="1361" w:type="dxa"/>
          </w:tcPr>
          <w:p w:rsidR="00A84E73" w:rsidRPr="00332536" w:rsidRDefault="00A84E73" w:rsidP="007203B8">
            <w:pPr>
              <w:jc w:val="center"/>
              <w:rPr>
                <w:lang w:val="fr-FR"/>
              </w:rPr>
            </w:pPr>
            <w:r w:rsidRPr="00332536">
              <w:rPr>
                <w:lang w:val="fr-FR"/>
              </w:rPr>
              <w:t>1</w:t>
            </w:r>
          </w:p>
        </w:tc>
        <w:tc>
          <w:tcPr>
            <w:tcW w:w="1361" w:type="dxa"/>
            <w:tcBorders>
              <w:left w:val="single" w:sz="8" w:space="0" w:color="4F81BD"/>
              <w:right w:val="single" w:sz="8" w:space="0" w:color="4F81BD"/>
            </w:tcBorders>
          </w:tcPr>
          <w:p w:rsidR="00A84E73" w:rsidRPr="00332536" w:rsidRDefault="008107D6" w:rsidP="007203B8">
            <w:pPr>
              <w:jc w:val="center"/>
              <w:rPr>
                <w:lang w:val="fr-FR"/>
              </w:rPr>
            </w:pPr>
            <w:r>
              <w:rPr>
                <w:lang w:val="fr-FR"/>
              </w:rPr>
              <w:t>-</w:t>
            </w:r>
          </w:p>
        </w:tc>
      </w:tr>
      <w:tr w:rsidR="00A84E73" w:rsidRPr="00332536" w:rsidTr="00CE46CB">
        <w:tc>
          <w:tcPr>
            <w:tcW w:w="2518" w:type="dxa"/>
            <w:tcBorders>
              <w:top w:val="single" w:sz="8" w:space="0" w:color="4F81BD"/>
              <w:left w:val="single" w:sz="8" w:space="0" w:color="4F81BD"/>
              <w:bottom w:val="single" w:sz="8" w:space="0" w:color="4F81BD"/>
            </w:tcBorders>
          </w:tcPr>
          <w:p w:rsidR="00A84E73" w:rsidRPr="00332536" w:rsidRDefault="00A84E73" w:rsidP="007203B8">
            <w:pPr>
              <w:rPr>
                <w:b/>
                <w:bCs/>
                <w:i/>
                <w:iCs/>
                <w:lang w:val="fr-FR"/>
              </w:rPr>
            </w:pPr>
            <w:r w:rsidRPr="00332536">
              <w:rPr>
                <w:b/>
                <w:bCs/>
                <w:i/>
                <w:iCs/>
                <w:lang w:val="fr-FR"/>
              </w:rPr>
              <w:t>Total</w:t>
            </w:r>
          </w:p>
        </w:tc>
        <w:tc>
          <w:tcPr>
            <w:tcW w:w="136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jc w:val="center"/>
              <w:rPr>
                <w:lang w:val="fr-FR"/>
              </w:rPr>
            </w:pPr>
            <w:r w:rsidRPr="00332536">
              <w:rPr>
                <w:lang w:val="fr-FR"/>
              </w:rPr>
              <w:t>55</w:t>
            </w:r>
          </w:p>
        </w:tc>
        <w:tc>
          <w:tcPr>
            <w:tcW w:w="1361" w:type="dxa"/>
            <w:tcBorders>
              <w:top w:val="single" w:sz="8" w:space="0" w:color="4F81BD"/>
              <w:bottom w:val="single" w:sz="8" w:space="0" w:color="4F81BD"/>
            </w:tcBorders>
          </w:tcPr>
          <w:p w:rsidR="00A84E73" w:rsidRPr="00332536" w:rsidRDefault="00A84E73" w:rsidP="007203B8">
            <w:pPr>
              <w:jc w:val="center"/>
              <w:rPr>
                <w:lang w:val="fr-FR"/>
              </w:rPr>
            </w:pPr>
            <w:r w:rsidRPr="00332536">
              <w:rPr>
                <w:lang w:val="fr-FR"/>
              </w:rPr>
              <w:t>60</w:t>
            </w:r>
          </w:p>
        </w:tc>
        <w:tc>
          <w:tcPr>
            <w:tcW w:w="136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jc w:val="center"/>
              <w:rPr>
                <w:lang w:val="fr-FR"/>
              </w:rPr>
            </w:pPr>
            <w:r w:rsidRPr="00332536">
              <w:rPr>
                <w:lang w:val="fr-FR"/>
              </w:rPr>
              <w:t>49</w:t>
            </w:r>
          </w:p>
        </w:tc>
        <w:tc>
          <w:tcPr>
            <w:tcW w:w="1361" w:type="dxa"/>
            <w:tcBorders>
              <w:top w:val="single" w:sz="8" w:space="0" w:color="4F81BD"/>
              <w:bottom w:val="single" w:sz="8" w:space="0" w:color="4F81BD"/>
            </w:tcBorders>
          </w:tcPr>
          <w:p w:rsidR="00A84E73" w:rsidRPr="00332536" w:rsidRDefault="00A84E73" w:rsidP="007203B8">
            <w:pPr>
              <w:jc w:val="center"/>
              <w:rPr>
                <w:lang w:val="fr-FR"/>
              </w:rPr>
            </w:pPr>
            <w:r w:rsidRPr="00332536">
              <w:rPr>
                <w:lang w:val="fr-FR"/>
              </w:rPr>
              <w:t>42</w:t>
            </w:r>
          </w:p>
        </w:tc>
        <w:tc>
          <w:tcPr>
            <w:tcW w:w="1361"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jc w:val="center"/>
              <w:rPr>
                <w:lang w:val="fr-FR"/>
              </w:rPr>
            </w:pPr>
            <w:r w:rsidRPr="00332536">
              <w:rPr>
                <w:lang w:val="fr-FR"/>
              </w:rPr>
              <w:t>36</w:t>
            </w:r>
          </w:p>
        </w:tc>
      </w:tr>
    </w:tbl>
    <w:p w:rsidR="00A84E73" w:rsidRPr="00332536" w:rsidRDefault="00A84E73" w:rsidP="007203B8">
      <w:pPr>
        <w:rPr>
          <w:lang w:val="fr-FR"/>
        </w:rPr>
      </w:pPr>
    </w:p>
    <w:p w:rsidR="00A84E73" w:rsidRPr="00332536" w:rsidRDefault="00CF5999" w:rsidP="007203B8">
      <w:pPr>
        <w:rPr>
          <w:bCs/>
          <w:lang w:val="fr-FR"/>
        </w:rPr>
      </w:pPr>
      <w:r w:rsidRPr="00332536">
        <w:rPr>
          <w:b/>
          <w:bCs/>
          <w:szCs w:val="22"/>
          <w:lang w:val="fr-FR"/>
        </w:rPr>
        <w:t>Principaux offices/États faisant l</w:t>
      </w:r>
      <w:r w:rsidR="008107D6">
        <w:rPr>
          <w:b/>
          <w:bCs/>
          <w:szCs w:val="22"/>
          <w:lang w:val="fr-FR"/>
        </w:rPr>
        <w:t>’</w:t>
      </w:r>
      <w:r w:rsidRPr="00332536">
        <w:rPr>
          <w:b/>
          <w:bCs/>
          <w:szCs w:val="22"/>
          <w:lang w:val="fr-FR"/>
        </w:rPr>
        <w:t>objet d</w:t>
      </w:r>
      <w:r w:rsidR="008107D6">
        <w:rPr>
          <w:b/>
          <w:bCs/>
          <w:szCs w:val="22"/>
          <w:lang w:val="fr-FR"/>
        </w:rPr>
        <w:t>’</w:t>
      </w:r>
      <w:r w:rsidRPr="00332536">
        <w:rPr>
          <w:b/>
          <w:bCs/>
          <w:szCs w:val="22"/>
          <w:lang w:val="fr-FR"/>
        </w:rPr>
        <w:t>une revendication de priorité dans les demandes nationales</w:t>
      </w:r>
      <w:r w:rsidR="008107D6">
        <w:rPr>
          <w:b/>
          <w:bCs/>
          <w:szCs w:val="22"/>
          <w:lang w:val="fr-FR"/>
        </w:rPr>
        <w:t> :</w:t>
      </w:r>
    </w:p>
    <w:p w:rsidR="008107D6" w:rsidRDefault="00A84E73" w:rsidP="007203B8">
      <w:pPr>
        <w:rPr>
          <w:lang w:val="fr-FR"/>
        </w:rPr>
      </w:pPr>
      <w:r w:rsidRPr="00332536">
        <w:rPr>
          <w:bCs/>
          <w:lang w:val="fr-FR"/>
        </w:rPr>
        <w:t xml:space="preserve">USPTO, </w:t>
      </w:r>
      <w:r w:rsidR="00053DDC" w:rsidRPr="00332536">
        <w:rPr>
          <w:bCs/>
          <w:lang w:val="fr-FR"/>
        </w:rPr>
        <w:t>OEB</w:t>
      </w:r>
      <w:r w:rsidRPr="00332536">
        <w:rPr>
          <w:bCs/>
          <w:lang w:val="fr-FR"/>
        </w:rPr>
        <w:t>, JPO, SIPO, KIPO</w:t>
      </w:r>
    </w:p>
    <w:p w:rsidR="00A84E73" w:rsidRPr="00332536" w:rsidRDefault="006C25A7" w:rsidP="007203B8">
      <w:pPr>
        <w:pStyle w:val="SectionHeading"/>
        <w:rPr>
          <w:lang w:val="fr-FR"/>
        </w:rPr>
      </w:pPr>
      <w:r w:rsidRPr="00332536">
        <w:rPr>
          <w:lang w:val="fr-FR"/>
        </w:rPr>
        <w:lastRenderedPageBreak/>
        <w:t xml:space="preserve">5 – </w:t>
      </w:r>
      <w:r>
        <w:rPr>
          <w:lang w:val="fr-FR"/>
        </w:rPr>
        <w:t>C</w:t>
      </w:r>
      <w:r w:rsidRPr="00332536">
        <w:rPr>
          <w:lang w:val="fr-FR"/>
        </w:rPr>
        <w:t>apacité en matière de recherche et d</w:t>
      </w:r>
      <w:r>
        <w:rPr>
          <w:lang w:val="fr-FR"/>
        </w:rPr>
        <w:t>’</w:t>
      </w:r>
      <w:r w:rsidRPr="00332536">
        <w:rPr>
          <w:lang w:val="fr-FR"/>
        </w:rPr>
        <w:t>examen</w:t>
      </w:r>
    </w:p>
    <w:p w:rsidR="008107D6" w:rsidRDefault="00223D3C" w:rsidP="007203B8">
      <w:pPr>
        <w:keepNext/>
        <w:keepLines/>
        <w:rPr>
          <w:lang w:val="fr-FR"/>
        </w:rPr>
      </w:pPr>
      <w:r w:rsidRPr="00332536">
        <w:rPr>
          <w:b/>
          <w:bCs/>
          <w:lang w:val="fr-FR"/>
        </w:rPr>
        <w:t>Employés qualifiés pour procéder à la recherche et à l</w:t>
      </w:r>
      <w:r w:rsidR="008107D6">
        <w:rPr>
          <w:b/>
          <w:bCs/>
          <w:lang w:val="fr-FR"/>
        </w:rPr>
        <w:t>’</w:t>
      </w:r>
      <w:r w:rsidRPr="00332536">
        <w:rPr>
          <w:b/>
          <w:bCs/>
          <w:lang w:val="fr-FR"/>
        </w:rPr>
        <w:t>examen</w:t>
      </w:r>
      <w:r w:rsidR="00053DDC" w:rsidRPr="00332536">
        <w:rPr>
          <w:b/>
          <w:bCs/>
          <w:lang w:val="fr-FR"/>
        </w:rPr>
        <w:t xml:space="preserve"> dans les deux</w:t>
      </w:r>
      <w:r w:rsidR="00284701">
        <w:rPr>
          <w:b/>
          <w:bCs/>
          <w:lang w:val="fr-FR"/>
        </w:rPr>
        <w:t> </w:t>
      </w:r>
      <w:r w:rsidR="00053DDC" w:rsidRPr="00332536">
        <w:rPr>
          <w:b/>
          <w:bCs/>
          <w:lang w:val="fr-FR"/>
        </w:rPr>
        <w:t xml:space="preserve">phases, </w:t>
      </w:r>
      <w:r w:rsidR="008107D6">
        <w:rPr>
          <w:b/>
          <w:bCs/>
          <w:lang w:val="fr-FR"/>
        </w:rPr>
        <w:t>à savoir</w:t>
      </w:r>
      <w:r w:rsidR="00053DDC" w:rsidRPr="00332536">
        <w:rPr>
          <w:b/>
          <w:bCs/>
          <w:lang w:val="fr-FR"/>
        </w:rPr>
        <w:t xml:space="preserve"> la phase nationale et la phase internationale</w:t>
      </w:r>
      <w:r w:rsidR="008107D6">
        <w:rPr>
          <w:b/>
          <w:bCs/>
          <w:lang w:val="fr-FR"/>
        </w:rPr>
        <w:t> :</w:t>
      </w:r>
    </w:p>
    <w:p w:rsidR="00A84E73" w:rsidRPr="00332536" w:rsidRDefault="00053DDC" w:rsidP="007203B8">
      <w:pPr>
        <w:keepNext/>
        <w:keepLines/>
        <w:rPr>
          <w:lang w:val="fr-FR"/>
        </w:rPr>
      </w:pPr>
      <w:r w:rsidRPr="00332536">
        <w:rPr>
          <w:lang w:val="fr-FR"/>
        </w:rPr>
        <w:t>L</w:t>
      </w:r>
      <w:r w:rsidR="008107D6">
        <w:rPr>
          <w:lang w:val="fr-FR"/>
        </w:rPr>
        <w:t>’</w:t>
      </w:r>
      <w:r w:rsidRPr="00332536">
        <w:rPr>
          <w:lang w:val="fr-FR"/>
        </w:rPr>
        <w:t>Office égyptien des brevets, qui disposait à ses débuts de 16</w:t>
      </w:r>
      <w:r w:rsidR="006C25A7">
        <w:rPr>
          <w:lang w:val="fr-FR"/>
        </w:rPr>
        <w:t> </w:t>
      </w:r>
      <w:r w:rsidRPr="00332536">
        <w:rPr>
          <w:lang w:val="fr-FR"/>
        </w:rPr>
        <w:t>examinateurs techniques, en compte désormais 130.</w:t>
      </w:r>
      <w:r w:rsidR="00A84E73" w:rsidRPr="00332536">
        <w:rPr>
          <w:lang w:val="fr-FR"/>
        </w:rPr>
        <w:t xml:space="preserve">  </w:t>
      </w:r>
      <w:r w:rsidRPr="00332536">
        <w:rPr>
          <w:lang w:val="fr-FR"/>
        </w:rPr>
        <w:t xml:space="preserve">Ces derniers </w:t>
      </w:r>
      <w:r w:rsidR="00214A60">
        <w:rPr>
          <w:lang w:val="fr-FR"/>
        </w:rPr>
        <w:t>o</w:t>
      </w:r>
      <w:r w:rsidRPr="00332536">
        <w:rPr>
          <w:lang w:val="fr-FR"/>
        </w:rPr>
        <w:t>nt de</w:t>
      </w:r>
      <w:r w:rsidR="00214A60">
        <w:rPr>
          <w:lang w:val="fr-FR"/>
        </w:rPr>
        <w:t>s</w:t>
      </w:r>
      <w:r w:rsidRPr="00332536">
        <w:rPr>
          <w:lang w:val="fr-FR"/>
        </w:rPr>
        <w:t xml:space="preserve"> compétences dans tous les domaines techniques requis.</w:t>
      </w:r>
    </w:p>
    <w:p w:rsidR="00A84E73" w:rsidRPr="00332536" w:rsidRDefault="00A84E73" w:rsidP="007203B8">
      <w:pPr>
        <w:keepNext/>
        <w:keepLines/>
        <w:rPr>
          <w:lang w:val="fr-FR"/>
        </w:rPr>
      </w:pPr>
    </w:p>
    <w:tbl>
      <w:tblPr>
        <w:tblW w:w="496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637"/>
        <w:gridCol w:w="2331"/>
      </w:tblGrid>
      <w:tr w:rsidR="00A84E73" w:rsidRPr="00332536" w:rsidTr="00CE46CB">
        <w:tc>
          <w:tcPr>
            <w:tcW w:w="2418" w:type="dxa"/>
            <w:shd w:val="clear" w:color="auto" w:fill="4F81BD"/>
          </w:tcPr>
          <w:p w:rsidR="00A84E73" w:rsidRPr="00332536" w:rsidRDefault="00223D3C" w:rsidP="007203B8">
            <w:pPr>
              <w:keepNext/>
              <w:keepLines/>
              <w:jc w:val="center"/>
              <w:rPr>
                <w:b/>
                <w:bCs/>
                <w:color w:val="FFFFFF"/>
                <w:lang w:val="fr-FR"/>
              </w:rPr>
            </w:pPr>
            <w:r w:rsidRPr="00332536">
              <w:rPr>
                <w:b/>
                <w:bCs/>
                <w:color w:val="FFFFFF"/>
                <w:lang w:val="fr-FR"/>
              </w:rPr>
              <w:t>Domaine technique</w:t>
            </w:r>
          </w:p>
        </w:tc>
        <w:tc>
          <w:tcPr>
            <w:tcW w:w="2550" w:type="dxa"/>
            <w:tcBorders>
              <w:top w:val="single" w:sz="8" w:space="0" w:color="4F81BD"/>
              <w:left w:val="single" w:sz="8" w:space="0" w:color="4F81BD"/>
              <w:right w:val="single" w:sz="8" w:space="0" w:color="4F81BD"/>
            </w:tcBorders>
            <w:shd w:val="clear" w:color="auto" w:fill="4F81BD"/>
          </w:tcPr>
          <w:p w:rsidR="00A84E73" w:rsidRPr="00332536" w:rsidRDefault="00223D3C" w:rsidP="007203B8">
            <w:pPr>
              <w:keepNext/>
              <w:keepLines/>
              <w:jc w:val="center"/>
              <w:rPr>
                <w:b/>
                <w:bCs/>
                <w:color w:val="FFFFFF"/>
                <w:lang w:val="fr-FR"/>
              </w:rPr>
            </w:pPr>
            <w:r w:rsidRPr="00332536">
              <w:rPr>
                <w:b/>
                <w:bCs/>
                <w:color w:val="FFFFFF"/>
                <w:lang w:val="fr-FR"/>
              </w:rPr>
              <w:t>Nombre d</w:t>
            </w:r>
            <w:r w:rsidR="008107D6">
              <w:rPr>
                <w:b/>
                <w:bCs/>
                <w:color w:val="FFFFFF"/>
                <w:lang w:val="fr-FR"/>
              </w:rPr>
              <w:t>’</w:t>
            </w:r>
            <w:r w:rsidRPr="00332536">
              <w:rPr>
                <w:b/>
                <w:bCs/>
                <w:color w:val="FFFFFF"/>
                <w:lang w:val="fr-FR"/>
              </w:rPr>
              <w:t>examinateurs</w:t>
            </w:r>
          </w:p>
        </w:tc>
      </w:tr>
      <w:tr w:rsidR="00A84E73" w:rsidRPr="00332536" w:rsidTr="00CE46CB">
        <w:tc>
          <w:tcPr>
            <w:tcW w:w="2418" w:type="dxa"/>
            <w:tcBorders>
              <w:top w:val="single" w:sz="8" w:space="0" w:color="4F81BD"/>
              <w:left w:val="single" w:sz="8" w:space="0" w:color="4F81BD"/>
              <w:bottom w:val="single" w:sz="8" w:space="0" w:color="4F81BD"/>
            </w:tcBorders>
          </w:tcPr>
          <w:p w:rsidR="00A84E73" w:rsidRPr="00332536" w:rsidRDefault="00223D3C" w:rsidP="007203B8">
            <w:pPr>
              <w:keepNext/>
              <w:keepLines/>
              <w:rPr>
                <w:b/>
                <w:bCs/>
                <w:lang w:val="fr-FR"/>
              </w:rPr>
            </w:pPr>
            <w:r w:rsidRPr="00332536">
              <w:rPr>
                <w:b/>
                <w:bCs/>
                <w:lang w:val="fr-FR"/>
              </w:rPr>
              <w:t>Mécanique</w:t>
            </w:r>
          </w:p>
        </w:tc>
        <w:tc>
          <w:tcPr>
            <w:tcW w:w="255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keepNext/>
              <w:keepLines/>
              <w:jc w:val="center"/>
              <w:rPr>
                <w:lang w:val="fr-FR"/>
              </w:rPr>
            </w:pPr>
            <w:r w:rsidRPr="00332536">
              <w:rPr>
                <w:lang w:val="fr-FR"/>
              </w:rPr>
              <w:t>8</w:t>
            </w:r>
          </w:p>
        </w:tc>
      </w:tr>
      <w:tr w:rsidR="00A84E73" w:rsidRPr="00332536" w:rsidTr="00CE46CB">
        <w:tc>
          <w:tcPr>
            <w:tcW w:w="2418" w:type="dxa"/>
          </w:tcPr>
          <w:p w:rsidR="00A84E73" w:rsidRPr="00332536" w:rsidRDefault="00E41586" w:rsidP="007203B8">
            <w:pPr>
              <w:keepNext/>
              <w:keepLines/>
              <w:rPr>
                <w:b/>
                <w:bCs/>
                <w:lang w:val="fr-FR"/>
              </w:rPr>
            </w:pPr>
            <w:r w:rsidRPr="00332536">
              <w:rPr>
                <w:b/>
                <w:bCs/>
                <w:lang w:val="fr-FR"/>
              </w:rPr>
              <w:t>Électricité/électronique</w:t>
            </w:r>
          </w:p>
        </w:tc>
        <w:tc>
          <w:tcPr>
            <w:tcW w:w="2550" w:type="dxa"/>
            <w:tcBorders>
              <w:left w:val="single" w:sz="8" w:space="0" w:color="4F81BD"/>
              <w:right w:val="single" w:sz="8" w:space="0" w:color="4F81BD"/>
            </w:tcBorders>
          </w:tcPr>
          <w:p w:rsidR="00A84E73" w:rsidRPr="00332536" w:rsidRDefault="00A84E73" w:rsidP="007203B8">
            <w:pPr>
              <w:keepNext/>
              <w:keepLines/>
              <w:jc w:val="center"/>
              <w:rPr>
                <w:lang w:val="fr-FR"/>
              </w:rPr>
            </w:pPr>
            <w:r w:rsidRPr="00332536">
              <w:rPr>
                <w:lang w:val="fr-FR"/>
              </w:rPr>
              <w:t>9</w:t>
            </w:r>
          </w:p>
        </w:tc>
      </w:tr>
      <w:tr w:rsidR="00A84E73" w:rsidRPr="00332536" w:rsidTr="00CE46CB">
        <w:tc>
          <w:tcPr>
            <w:tcW w:w="2418" w:type="dxa"/>
            <w:tcBorders>
              <w:top w:val="single" w:sz="8" w:space="0" w:color="4F81BD"/>
              <w:left w:val="single" w:sz="8" w:space="0" w:color="4F81BD"/>
              <w:bottom w:val="single" w:sz="8" w:space="0" w:color="4F81BD"/>
            </w:tcBorders>
          </w:tcPr>
          <w:p w:rsidR="00A84E73" w:rsidRPr="00332536" w:rsidRDefault="00E35DDF" w:rsidP="007203B8">
            <w:pPr>
              <w:keepNext/>
              <w:keepLines/>
              <w:rPr>
                <w:b/>
                <w:bCs/>
                <w:lang w:val="fr-FR"/>
              </w:rPr>
            </w:pPr>
            <w:r w:rsidRPr="00332536">
              <w:rPr>
                <w:b/>
                <w:bCs/>
                <w:lang w:val="fr-FR"/>
              </w:rPr>
              <w:t>Génie civil</w:t>
            </w:r>
          </w:p>
        </w:tc>
        <w:tc>
          <w:tcPr>
            <w:tcW w:w="255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keepNext/>
              <w:keepLines/>
              <w:jc w:val="center"/>
              <w:rPr>
                <w:lang w:val="fr-FR"/>
              </w:rPr>
            </w:pPr>
            <w:r w:rsidRPr="00332536">
              <w:rPr>
                <w:lang w:val="fr-FR"/>
              </w:rPr>
              <w:t>2</w:t>
            </w:r>
          </w:p>
        </w:tc>
      </w:tr>
      <w:tr w:rsidR="00A84E73" w:rsidRPr="00332536" w:rsidTr="00CE46CB">
        <w:tc>
          <w:tcPr>
            <w:tcW w:w="2418" w:type="dxa"/>
          </w:tcPr>
          <w:p w:rsidR="00A84E73" w:rsidRPr="00332536" w:rsidRDefault="00A84E73" w:rsidP="007203B8">
            <w:pPr>
              <w:keepNext/>
              <w:keepLines/>
              <w:rPr>
                <w:b/>
                <w:bCs/>
                <w:lang w:val="fr-FR"/>
              </w:rPr>
            </w:pPr>
            <w:r w:rsidRPr="00332536">
              <w:rPr>
                <w:b/>
                <w:bCs/>
                <w:lang w:val="fr-FR"/>
              </w:rPr>
              <w:t>Textile</w:t>
            </w:r>
          </w:p>
        </w:tc>
        <w:tc>
          <w:tcPr>
            <w:tcW w:w="2550" w:type="dxa"/>
            <w:tcBorders>
              <w:left w:val="single" w:sz="8" w:space="0" w:color="4F81BD"/>
              <w:right w:val="single" w:sz="8" w:space="0" w:color="4F81BD"/>
            </w:tcBorders>
          </w:tcPr>
          <w:p w:rsidR="00A84E73" w:rsidRPr="00332536" w:rsidRDefault="00A84E73" w:rsidP="007203B8">
            <w:pPr>
              <w:keepNext/>
              <w:keepLines/>
              <w:jc w:val="center"/>
              <w:rPr>
                <w:lang w:val="fr-FR"/>
              </w:rPr>
            </w:pPr>
            <w:r w:rsidRPr="00332536">
              <w:rPr>
                <w:lang w:val="fr-FR"/>
              </w:rPr>
              <w:t>3</w:t>
            </w:r>
          </w:p>
        </w:tc>
      </w:tr>
      <w:tr w:rsidR="00A84E73" w:rsidRPr="00332536" w:rsidTr="00CE46CB">
        <w:tc>
          <w:tcPr>
            <w:tcW w:w="2418" w:type="dxa"/>
            <w:tcBorders>
              <w:top w:val="single" w:sz="8" w:space="0" w:color="4F81BD"/>
              <w:left w:val="single" w:sz="8" w:space="0" w:color="4F81BD"/>
              <w:bottom w:val="single" w:sz="8" w:space="0" w:color="4F81BD"/>
            </w:tcBorders>
          </w:tcPr>
          <w:p w:rsidR="00A84E73" w:rsidRPr="00332536" w:rsidRDefault="00E35DDF" w:rsidP="007203B8">
            <w:pPr>
              <w:keepNext/>
              <w:keepLines/>
              <w:rPr>
                <w:b/>
                <w:bCs/>
                <w:lang w:val="fr-FR"/>
              </w:rPr>
            </w:pPr>
            <w:r w:rsidRPr="00332536">
              <w:rPr>
                <w:b/>
                <w:bCs/>
                <w:lang w:val="fr-FR"/>
              </w:rPr>
              <w:t>Chimie</w:t>
            </w:r>
          </w:p>
        </w:tc>
        <w:tc>
          <w:tcPr>
            <w:tcW w:w="255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keepNext/>
              <w:keepLines/>
              <w:jc w:val="center"/>
              <w:rPr>
                <w:lang w:val="fr-FR"/>
              </w:rPr>
            </w:pPr>
            <w:r w:rsidRPr="00332536">
              <w:rPr>
                <w:lang w:val="fr-FR"/>
              </w:rPr>
              <w:t>10</w:t>
            </w:r>
          </w:p>
        </w:tc>
      </w:tr>
      <w:tr w:rsidR="00A84E73" w:rsidRPr="00332536" w:rsidTr="00CE46CB">
        <w:tc>
          <w:tcPr>
            <w:tcW w:w="2418" w:type="dxa"/>
          </w:tcPr>
          <w:p w:rsidR="00A84E73" w:rsidRPr="00332536" w:rsidRDefault="00E35DDF" w:rsidP="007203B8">
            <w:pPr>
              <w:keepNext/>
              <w:keepLines/>
              <w:rPr>
                <w:b/>
                <w:bCs/>
                <w:lang w:val="fr-FR"/>
              </w:rPr>
            </w:pPr>
            <w:r w:rsidRPr="00332536">
              <w:rPr>
                <w:b/>
                <w:bCs/>
                <w:lang w:val="fr-FR"/>
              </w:rPr>
              <w:t>Physique</w:t>
            </w:r>
          </w:p>
        </w:tc>
        <w:tc>
          <w:tcPr>
            <w:tcW w:w="2550" w:type="dxa"/>
            <w:tcBorders>
              <w:left w:val="single" w:sz="8" w:space="0" w:color="4F81BD"/>
              <w:right w:val="single" w:sz="8" w:space="0" w:color="4F81BD"/>
            </w:tcBorders>
          </w:tcPr>
          <w:p w:rsidR="00A84E73" w:rsidRPr="00332536" w:rsidRDefault="00A84E73" w:rsidP="007203B8">
            <w:pPr>
              <w:keepNext/>
              <w:keepLines/>
              <w:jc w:val="center"/>
              <w:rPr>
                <w:lang w:val="fr-FR"/>
              </w:rPr>
            </w:pPr>
            <w:r w:rsidRPr="00332536">
              <w:rPr>
                <w:lang w:val="fr-FR"/>
              </w:rPr>
              <w:t>4</w:t>
            </w:r>
          </w:p>
        </w:tc>
      </w:tr>
      <w:tr w:rsidR="00A84E73" w:rsidRPr="00332536" w:rsidTr="00CE46CB">
        <w:tc>
          <w:tcPr>
            <w:tcW w:w="2418" w:type="dxa"/>
            <w:tcBorders>
              <w:top w:val="single" w:sz="8" w:space="0" w:color="4F81BD"/>
              <w:left w:val="single" w:sz="8" w:space="0" w:color="4F81BD"/>
              <w:bottom w:val="single" w:sz="8" w:space="0" w:color="4F81BD"/>
            </w:tcBorders>
          </w:tcPr>
          <w:p w:rsidR="00A84E73" w:rsidRPr="00332536" w:rsidRDefault="00A84E73" w:rsidP="007203B8">
            <w:pPr>
              <w:keepNext/>
              <w:keepLines/>
              <w:rPr>
                <w:b/>
                <w:bCs/>
                <w:lang w:val="fr-FR"/>
              </w:rPr>
            </w:pPr>
            <w:r w:rsidRPr="00332536">
              <w:rPr>
                <w:b/>
                <w:bCs/>
                <w:lang w:val="fr-FR"/>
              </w:rPr>
              <w:t>Agriculture</w:t>
            </w:r>
          </w:p>
        </w:tc>
        <w:tc>
          <w:tcPr>
            <w:tcW w:w="255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keepNext/>
              <w:keepLines/>
              <w:jc w:val="center"/>
              <w:rPr>
                <w:lang w:val="fr-FR"/>
              </w:rPr>
            </w:pPr>
            <w:r w:rsidRPr="00332536">
              <w:rPr>
                <w:lang w:val="fr-FR"/>
              </w:rPr>
              <w:t>4</w:t>
            </w:r>
          </w:p>
        </w:tc>
      </w:tr>
      <w:tr w:rsidR="00A84E73" w:rsidRPr="00332536" w:rsidTr="00CE46CB">
        <w:tc>
          <w:tcPr>
            <w:tcW w:w="2418" w:type="dxa"/>
          </w:tcPr>
          <w:p w:rsidR="00A84E73" w:rsidRPr="00332536" w:rsidRDefault="00635421" w:rsidP="007203B8">
            <w:pPr>
              <w:keepNext/>
              <w:keepLines/>
              <w:rPr>
                <w:b/>
                <w:bCs/>
                <w:lang w:val="fr-FR"/>
              </w:rPr>
            </w:pPr>
            <w:r w:rsidRPr="00332536">
              <w:rPr>
                <w:b/>
                <w:bCs/>
                <w:lang w:val="fr-FR"/>
              </w:rPr>
              <w:t>Produits pharmaceutiques</w:t>
            </w:r>
          </w:p>
        </w:tc>
        <w:tc>
          <w:tcPr>
            <w:tcW w:w="2550" w:type="dxa"/>
            <w:tcBorders>
              <w:left w:val="single" w:sz="8" w:space="0" w:color="4F81BD"/>
              <w:right w:val="single" w:sz="8" w:space="0" w:color="4F81BD"/>
            </w:tcBorders>
          </w:tcPr>
          <w:p w:rsidR="00A84E73" w:rsidRPr="00332536" w:rsidRDefault="00A84E73" w:rsidP="007203B8">
            <w:pPr>
              <w:keepNext/>
              <w:keepLines/>
              <w:jc w:val="center"/>
              <w:rPr>
                <w:lang w:val="fr-FR"/>
              </w:rPr>
            </w:pPr>
            <w:r w:rsidRPr="00332536">
              <w:rPr>
                <w:lang w:val="fr-FR"/>
              </w:rPr>
              <w:t>74</w:t>
            </w:r>
          </w:p>
        </w:tc>
      </w:tr>
      <w:tr w:rsidR="00A84E73" w:rsidRPr="00332536" w:rsidTr="00CE46CB">
        <w:tc>
          <w:tcPr>
            <w:tcW w:w="2418" w:type="dxa"/>
            <w:tcBorders>
              <w:top w:val="single" w:sz="8" w:space="0" w:color="4F81BD"/>
              <w:left w:val="single" w:sz="8" w:space="0" w:color="4F81BD"/>
              <w:bottom w:val="single" w:sz="8" w:space="0" w:color="4F81BD"/>
            </w:tcBorders>
          </w:tcPr>
          <w:p w:rsidR="00A84E73" w:rsidRPr="00332536" w:rsidRDefault="00E35DDF" w:rsidP="007203B8">
            <w:pPr>
              <w:keepNext/>
              <w:keepLines/>
              <w:rPr>
                <w:b/>
                <w:bCs/>
                <w:szCs w:val="22"/>
                <w:lang w:val="fr-FR"/>
              </w:rPr>
            </w:pPr>
            <w:r w:rsidRPr="00332536">
              <w:rPr>
                <w:rStyle w:val="shorttext"/>
                <w:b/>
                <w:bCs/>
                <w:color w:val="222222"/>
                <w:szCs w:val="22"/>
                <w:lang w:val="fr-FR"/>
              </w:rPr>
              <w:t>Médecine</w:t>
            </w:r>
          </w:p>
        </w:tc>
        <w:tc>
          <w:tcPr>
            <w:tcW w:w="255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keepNext/>
              <w:keepLines/>
              <w:jc w:val="center"/>
              <w:rPr>
                <w:lang w:val="fr-FR"/>
              </w:rPr>
            </w:pPr>
            <w:r w:rsidRPr="00332536">
              <w:rPr>
                <w:lang w:val="fr-FR"/>
              </w:rPr>
              <w:t>5</w:t>
            </w:r>
          </w:p>
        </w:tc>
      </w:tr>
      <w:tr w:rsidR="00A84E73" w:rsidRPr="00332536" w:rsidTr="00CE46CB">
        <w:tc>
          <w:tcPr>
            <w:tcW w:w="2418" w:type="dxa"/>
          </w:tcPr>
          <w:p w:rsidR="00A84E73" w:rsidRPr="00332536" w:rsidRDefault="00E35DDF" w:rsidP="007203B8">
            <w:pPr>
              <w:keepNext/>
              <w:keepLines/>
              <w:rPr>
                <w:b/>
                <w:bCs/>
                <w:lang w:val="fr-FR"/>
              </w:rPr>
            </w:pPr>
            <w:r w:rsidRPr="00332536">
              <w:rPr>
                <w:b/>
                <w:bCs/>
                <w:lang w:val="fr-FR"/>
              </w:rPr>
              <w:t>Biotechnologie</w:t>
            </w:r>
          </w:p>
        </w:tc>
        <w:tc>
          <w:tcPr>
            <w:tcW w:w="2550" w:type="dxa"/>
            <w:tcBorders>
              <w:left w:val="single" w:sz="8" w:space="0" w:color="4F81BD"/>
              <w:right w:val="single" w:sz="8" w:space="0" w:color="4F81BD"/>
            </w:tcBorders>
          </w:tcPr>
          <w:p w:rsidR="00A84E73" w:rsidRPr="00332536" w:rsidRDefault="00A84E73" w:rsidP="007203B8">
            <w:pPr>
              <w:keepNext/>
              <w:keepLines/>
              <w:jc w:val="center"/>
              <w:rPr>
                <w:lang w:val="fr-FR"/>
              </w:rPr>
            </w:pPr>
            <w:r w:rsidRPr="00332536">
              <w:rPr>
                <w:lang w:val="fr-FR"/>
              </w:rPr>
              <w:t>11</w:t>
            </w:r>
          </w:p>
        </w:tc>
      </w:tr>
      <w:tr w:rsidR="00A84E73" w:rsidRPr="00332536" w:rsidTr="00CE46CB">
        <w:tc>
          <w:tcPr>
            <w:tcW w:w="2418" w:type="dxa"/>
            <w:tcBorders>
              <w:top w:val="single" w:sz="8" w:space="0" w:color="4F81BD"/>
              <w:left w:val="single" w:sz="8" w:space="0" w:color="4F81BD"/>
              <w:bottom w:val="single" w:sz="8" w:space="0" w:color="4F81BD"/>
            </w:tcBorders>
          </w:tcPr>
          <w:p w:rsidR="00A84E73" w:rsidRPr="00332536" w:rsidRDefault="00A84E73" w:rsidP="007203B8">
            <w:pPr>
              <w:rPr>
                <w:b/>
                <w:bCs/>
                <w:i/>
                <w:iCs/>
                <w:lang w:val="fr-FR"/>
              </w:rPr>
            </w:pPr>
            <w:r w:rsidRPr="00332536">
              <w:rPr>
                <w:b/>
                <w:bCs/>
                <w:i/>
                <w:iCs/>
                <w:lang w:val="fr-FR"/>
              </w:rPr>
              <w:t>Total</w:t>
            </w:r>
          </w:p>
        </w:tc>
        <w:tc>
          <w:tcPr>
            <w:tcW w:w="2550" w:type="dxa"/>
            <w:tcBorders>
              <w:top w:val="single" w:sz="8" w:space="0" w:color="4F81BD"/>
              <w:left w:val="single" w:sz="8" w:space="0" w:color="4F81BD"/>
              <w:bottom w:val="single" w:sz="8" w:space="0" w:color="4F81BD"/>
              <w:right w:val="single" w:sz="8" w:space="0" w:color="4F81BD"/>
            </w:tcBorders>
          </w:tcPr>
          <w:p w:rsidR="00A84E73" w:rsidRPr="00332536" w:rsidRDefault="00A84E73" w:rsidP="007203B8">
            <w:pPr>
              <w:jc w:val="center"/>
              <w:rPr>
                <w:i/>
                <w:iCs/>
                <w:lang w:val="fr-FR"/>
              </w:rPr>
            </w:pPr>
            <w:r w:rsidRPr="00332536">
              <w:rPr>
                <w:i/>
                <w:iCs/>
                <w:lang w:val="fr-FR"/>
              </w:rPr>
              <w:t>130</w:t>
            </w:r>
          </w:p>
        </w:tc>
      </w:tr>
    </w:tbl>
    <w:p w:rsidR="00A84E73" w:rsidRPr="00332536" w:rsidRDefault="00A84E73" w:rsidP="007203B8">
      <w:pPr>
        <w:keepNext/>
        <w:keepLines/>
        <w:rPr>
          <w:lang w:val="fr-FR"/>
        </w:rPr>
      </w:pPr>
    </w:p>
    <w:p w:rsidR="00A84E73" w:rsidRPr="00332536" w:rsidRDefault="006624A3" w:rsidP="007203B8">
      <w:pPr>
        <w:rPr>
          <w:lang w:val="fr-FR"/>
        </w:rPr>
      </w:pPr>
      <w:r w:rsidRPr="00332536">
        <w:rPr>
          <w:lang w:val="fr-FR"/>
        </w:rPr>
        <w:t>Tous les examinateurs techniques sont titulaires d</w:t>
      </w:r>
      <w:r w:rsidR="008107D6">
        <w:rPr>
          <w:lang w:val="fr-FR"/>
        </w:rPr>
        <w:t>’</w:t>
      </w:r>
      <w:r w:rsidRPr="00332536">
        <w:rPr>
          <w:lang w:val="fr-FR"/>
        </w:rPr>
        <w:t>un diplôme d</w:t>
      </w:r>
      <w:r w:rsidR="008107D6">
        <w:rPr>
          <w:lang w:val="fr-FR"/>
        </w:rPr>
        <w:t>’</w:t>
      </w:r>
      <w:r w:rsidRPr="00332536">
        <w:rPr>
          <w:lang w:val="fr-FR"/>
        </w:rPr>
        <w:t>études secondair</w:t>
      </w:r>
      <w:r w:rsidR="00EB3BFD" w:rsidRPr="00332536">
        <w:rPr>
          <w:lang w:val="fr-FR"/>
        </w:rPr>
        <w:t>es</w:t>
      </w:r>
      <w:r w:rsidR="00EB3BFD">
        <w:rPr>
          <w:lang w:val="fr-FR"/>
        </w:rPr>
        <w:t xml:space="preserve">.  </w:t>
      </w:r>
      <w:r w:rsidR="00EB3BFD" w:rsidRPr="00332536">
        <w:rPr>
          <w:lang w:val="fr-FR"/>
        </w:rPr>
        <w:t>En</w:t>
      </w:r>
      <w:r w:rsidRPr="00332536">
        <w:rPr>
          <w:lang w:val="fr-FR"/>
        </w:rPr>
        <w:t>viron 30% d</w:t>
      </w:r>
      <w:r w:rsidR="008107D6">
        <w:rPr>
          <w:lang w:val="fr-FR"/>
        </w:rPr>
        <w:t>’</w:t>
      </w:r>
      <w:r w:rsidRPr="00332536">
        <w:rPr>
          <w:lang w:val="fr-FR"/>
        </w:rPr>
        <w:t>entre eux ont un diplôme universitaire, 17 sont titulaires d</w:t>
      </w:r>
      <w:r w:rsidR="008107D6">
        <w:rPr>
          <w:lang w:val="fr-FR"/>
        </w:rPr>
        <w:t>’</w:t>
      </w:r>
      <w:r w:rsidRPr="00332536">
        <w:rPr>
          <w:lang w:val="fr-FR"/>
        </w:rPr>
        <w:t xml:space="preserve">une maîtrise </w:t>
      </w:r>
      <w:r w:rsidR="004D7F10" w:rsidRPr="00332536">
        <w:rPr>
          <w:lang w:val="fr-FR"/>
        </w:rPr>
        <w:t xml:space="preserve">et </w:t>
      </w:r>
      <w:r w:rsidRPr="00332536">
        <w:rPr>
          <w:lang w:val="fr-FR"/>
        </w:rPr>
        <w:t>30 d</w:t>
      </w:r>
      <w:r w:rsidR="008107D6">
        <w:rPr>
          <w:lang w:val="fr-FR"/>
        </w:rPr>
        <w:t>’</w:t>
      </w:r>
      <w:r w:rsidRPr="00332536">
        <w:rPr>
          <w:lang w:val="fr-FR"/>
        </w:rPr>
        <w:t>un doctorat</w:t>
      </w:r>
      <w:r w:rsidR="00A84E73" w:rsidRPr="00332536">
        <w:rPr>
          <w:lang w:val="fr-FR"/>
        </w:rPr>
        <w:t>.</w:t>
      </w:r>
    </w:p>
    <w:p w:rsidR="00A84E73" w:rsidRPr="00332536" w:rsidRDefault="00A84E73" w:rsidP="007203B8">
      <w:pPr>
        <w:rPr>
          <w:lang w:val="fr-FR"/>
        </w:rPr>
      </w:pPr>
    </w:p>
    <w:p w:rsidR="00A84E73" w:rsidRPr="00332536" w:rsidRDefault="006F102D" w:rsidP="007203B8">
      <w:pPr>
        <w:rPr>
          <w:lang w:val="fr-FR"/>
        </w:rPr>
      </w:pPr>
      <w:r w:rsidRPr="00332536">
        <w:rPr>
          <w:lang w:val="fr-FR"/>
        </w:rPr>
        <w:t>L</w:t>
      </w:r>
      <w:r w:rsidR="008107D6">
        <w:rPr>
          <w:lang w:val="fr-FR"/>
        </w:rPr>
        <w:t>’</w:t>
      </w:r>
      <w:r w:rsidRPr="00332536">
        <w:rPr>
          <w:lang w:val="fr-FR"/>
        </w:rPr>
        <w:t xml:space="preserve">Office égyptien des brevets finance la participation </w:t>
      </w:r>
      <w:r w:rsidR="004D7F10" w:rsidRPr="00332536">
        <w:rPr>
          <w:lang w:val="fr-FR"/>
        </w:rPr>
        <w:t>d</w:t>
      </w:r>
      <w:r w:rsidR="008107D6">
        <w:rPr>
          <w:lang w:val="fr-FR"/>
        </w:rPr>
        <w:t>’</w:t>
      </w:r>
      <w:r w:rsidR="004D7F10" w:rsidRPr="00332536">
        <w:rPr>
          <w:lang w:val="fr-FR"/>
        </w:rPr>
        <w:t>une dizaine de personnes</w:t>
      </w:r>
      <w:r w:rsidRPr="00332536">
        <w:rPr>
          <w:lang w:val="fr-FR"/>
        </w:rPr>
        <w:t xml:space="preserve"> à des programmes de maîtrise en propriété intellectuel</w:t>
      </w:r>
      <w:r w:rsidR="00EB3BFD" w:rsidRPr="00332536">
        <w:rPr>
          <w:lang w:val="fr-FR"/>
        </w:rPr>
        <w:t>le</w:t>
      </w:r>
      <w:r w:rsidR="00EB3BFD">
        <w:rPr>
          <w:lang w:val="fr-FR"/>
        </w:rPr>
        <w:t xml:space="preserve">.  </w:t>
      </w:r>
      <w:r w:rsidR="00EB3BFD" w:rsidRPr="00332536">
        <w:rPr>
          <w:lang w:val="fr-FR"/>
        </w:rPr>
        <w:t>Il</w:t>
      </w:r>
      <w:r w:rsidRPr="00332536">
        <w:rPr>
          <w:lang w:val="fr-FR"/>
        </w:rPr>
        <w:t xml:space="preserve"> compte </w:t>
      </w:r>
      <w:r w:rsidR="004D7F10" w:rsidRPr="00332536">
        <w:rPr>
          <w:lang w:val="fr-FR"/>
        </w:rPr>
        <w:t>actuellement</w:t>
      </w:r>
      <w:r w:rsidRPr="00332536">
        <w:rPr>
          <w:lang w:val="fr-FR"/>
        </w:rPr>
        <w:t xml:space="preserve"> plus de 54</w:t>
      </w:r>
      <w:r w:rsidR="006C25A7">
        <w:rPr>
          <w:lang w:val="fr-FR"/>
        </w:rPr>
        <w:t> </w:t>
      </w:r>
      <w:r w:rsidRPr="00332536">
        <w:rPr>
          <w:lang w:val="fr-FR"/>
        </w:rPr>
        <w:t>personnes diplômées en propriété intellectuelle</w:t>
      </w:r>
      <w:r w:rsidR="00A84E73" w:rsidRPr="00332536">
        <w:rPr>
          <w:lang w:val="fr-FR"/>
        </w:rPr>
        <w:t>.</w:t>
      </w:r>
    </w:p>
    <w:p w:rsidR="00A84E73" w:rsidRPr="00332536" w:rsidRDefault="00A84E73" w:rsidP="007203B8">
      <w:pPr>
        <w:keepNext/>
        <w:keepLines/>
        <w:rPr>
          <w:b/>
          <w:bCs/>
          <w:lang w:val="fr-FR"/>
        </w:rPr>
      </w:pPr>
    </w:p>
    <w:p w:rsidR="00A84E73" w:rsidRPr="00332536" w:rsidRDefault="00A84E73" w:rsidP="007203B8">
      <w:pPr>
        <w:keepNext/>
        <w:keepLines/>
        <w:rPr>
          <w:b/>
          <w:bCs/>
          <w:lang w:val="fr-FR"/>
        </w:rPr>
      </w:pPr>
      <w:r w:rsidRPr="00332536">
        <w:rPr>
          <w:b/>
          <w:bCs/>
          <w:lang w:val="fr-FR"/>
        </w:rPr>
        <w:t>Division</w:t>
      </w:r>
      <w:r w:rsidR="006F102D" w:rsidRPr="00332536">
        <w:rPr>
          <w:b/>
          <w:bCs/>
          <w:lang w:val="fr-FR"/>
        </w:rPr>
        <w:t xml:space="preserve"> de l</w:t>
      </w:r>
      <w:r w:rsidR="008107D6">
        <w:rPr>
          <w:b/>
          <w:bCs/>
          <w:lang w:val="fr-FR"/>
        </w:rPr>
        <w:t>’</w:t>
      </w:r>
      <w:r w:rsidR="006F102D" w:rsidRPr="00332536">
        <w:rPr>
          <w:b/>
          <w:bCs/>
          <w:lang w:val="fr-FR"/>
        </w:rPr>
        <w:t>examen</w:t>
      </w:r>
      <w:r w:rsidR="008107D6">
        <w:rPr>
          <w:b/>
          <w:bCs/>
          <w:lang w:val="fr-FR"/>
        </w:rPr>
        <w:t> :</w:t>
      </w:r>
    </w:p>
    <w:p w:rsidR="00A84E73" w:rsidRPr="00332536" w:rsidRDefault="00A84E73" w:rsidP="007203B8">
      <w:pPr>
        <w:keepNext/>
        <w:keepLines/>
        <w:rPr>
          <w:lang w:val="fr-FR" w:bidi="ar-EG"/>
        </w:rPr>
      </w:pPr>
      <w:r w:rsidRPr="00332536">
        <w:rPr>
          <w:noProof/>
          <w:lang w:eastAsia="en-US"/>
        </w:rPr>
        <mc:AlternateContent>
          <mc:Choice Requires="wps">
            <w:drawing>
              <wp:anchor distT="0" distB="0" distL="114300" distR="114300" simplePos="0" relativeHeight="251663360" behindDoc="1" locked="0" layoutInCell="1" allowOverlap="1" wp14:anchorId="242F32D9" wp14:editId="41BE8526">
                <wp:simplePos x="0" y="0"/>
                <wp:positionH relativeFrom="column">
                  <wp:posOffset>356235</wp:posOffset>
                </wp:positionH>
                <wp:positionV relativeFrom="paragraph">
                  <wp:posOffset>1951355</wp:posOffset>
                </wp:positionV>
                <wp:extent cx="0" cy="171450"/>
                <wp:effectExtent l="8890" t="10160" r="1016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8.05pt;margin-top:153.65pt;width:0;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"/>
            </w:pict>
          </mc:Fallback>
        </mc:AlternateContent>
      </w:r>
      <w:r w:rsidRPr="00332536">
        <w:rPr>
          <w:noProof/>
          <w:lang w:eastAsia="en-US"/>
        </w:rPr>
        <mc:AlternateContent>
          <mc:Choice Requires="wps">
            <w:drawing>
              <wp:anchor distT="0" distB="0" distL="114300" distR="114300" simplePos="0" relativeHeight="251662336" behindDoc="1" locked="0" layoutInCell="1" allowOverlap="1" wp14:anchorId="4506E63C" wp14:editId="34BB6710">
                <wp:simplePos x="0" y="0"/>
                <wp:positionH relativeFrom="column">
                  <wp:posOffset>1783715</wp:posOffset>
                </wp:positionH>
                <wp:positionV relativeFrom="paragraph">
                  <wp:posOffset>2005330</wp:posOffset>
                </wp:positionV>
                <wp:extent cx="0" cy="171450"/>
                <wp:effectExtent l="7620" t="6985" r="11430"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0.45pt;margin-top:157.9pt;width:0;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"/>
            </w:pict>
          </mc:Fallback>
        </mc:AlternateContent>
      </w:r>
      <w:r w:rsidRPr="00332536">
        <w:rPr>
          <w:noProof/>
          <w:lang w:eastAsia="en-US"/>
        </w:rPr>
        <mc:AlternateContent>
          <mc:Choice Requires="wps">
            <w:drawing>
              <wp:anchor distT="0" distB="0" distL="114300" distR="114300" simplePos="0" relativeHeight="251661312" behindDoc="1" locked="0" layoutInCell="1" allowOverlap="1" wp14:anchorId="146D8D6F" wp14:editId="49D78CC7">
                <wp:simplePos x="0" y="0"/>
                <wp:positionH relativeFrom="column">
                  <wp:posOffset>1093470</wp:posOffset>
                </wp:positionH>
                <wp:positionV relativeFrom="paragraph">
                  <wp:posOffset>1951355</wp:posOffset>
                </wp:positionV>
                <wp:extent cx="0" cy="171450"/>
                <wp:effectExtent l="12700" t="10160" r="635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6.1pt;margin-top:153.65pt;width:0;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V8JAIAAEk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"/>
            </w:pict>
          </mc:Fallback>
        </mc:AlternateContent>
      </w:r>
      <w:r w:rsidRPr="00332536">
        <w:rPr>
          <w:noProof/>
          <w:lang w:eastAsia="en-US"/>
        </w:rPr>
        <mc:AlternateContent>
          <mc:Choice Requires="wps">
            <w:drawing>
              <wp:anchor distT="0" distB="0" distL="114300" distR="114300" simplePos="0" relativeHeight="251660288" behindDoc="1" locked="0" layoutInCell="1" allowOverlap="1" wp14:anchorId="6D4083A2" wp14:editId="5F06D9C8">
                <wp:simplePos x="0" y="0"/>
                <wp:positionH relativeFrom="column">
                  <wp:posOffset>1093470</wp:posOffset>
                </wp:positionH>
                <wp:positionV relativeFrom="paragraph">
                  <wp:posOffset>1428750</wp:posOffset>
                </wp:positionV>
                <wp:extent cx="0" cy="171450"/>
                <wp:effectExtent l="12700" t="11430" r="635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6.1pt;margin-top:112.5pt;width:0;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"/>
            </w:pict>
          </mc:Fallback>
        </mc:AlternateContent>
      </w:r>
      <w:r w:rsidRPr="00332536">
        <w:rPr>
          <w:noProof/>
          <w:lang w:eastAsia="en-US"/>
        </w:rPr>
        <mc:AlternateContent>
          <mc:Choice Requires="wps">
            <w:drawing>
              <wp:anchor distT="0" distB="0" distL="114300" distR="114300" simplePos="0" relativeHeight="251659264" behindDoc="1" locked="0" layoutInCell="1" allowOverlap="1" wp14:anchorId="24DDB822" wp14:editId="68EDA819">
                <wp:simplePos x="0" y="0"/>
                <wp:positionH relativeFrom="column">
                  <wp:posOffset>1634490</wp:posOffset>
                </wp:positionH>
                <wp:positionV relativeFrom="paragraph">
                  <wp:posOffset>962660</wp:posOffset>
                </wp:positionV>
                <wp:extent cx="635" cy="135890"/>
                <wp:effectExtent l="20320" t="21590" r="17145" b="234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8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28.7pt;margin-top:75.8pt;width:.05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" strokecolor="#548dd4" strokeweight="2.25pt"/>
            </w:pict>
          </mc:Fallback>
        </mc:AlternateContent>
      </w:r>
      <w:r w:rsidRPr="00332536">
        <w:rPr>
          <w:noProof/>
          <w:lang w:eastAsia="en-US"/>
        </w:rPr>
        <w:drawing>
          <wp:inline distT="0" distB="0" distL="0" distR="0" wp14:anchorId="0056A652" wp14:editId="17374619">
            <wp:extent cx="4686300" cy="2505075"/>
            <wp:effectExtent l="7620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84E73" w:rsidRPr="00332536" w:rsidRDefault="00A84E73" w:rsidP="007203B8">
      <w:pPr>
        <w:rPr>
          <w:lang w:val="fr-FR"/>
        </w:rPr>
      </w:pPr>
      <w:r w:rsidRPr="00332536">
        <w:rPr>
          <w:lang w:val="fr-FR"/>
        </w:rPr>
        <w:t>Direct</w:t>
      </w:r>
      <w:r w:rsidR="006F102D" w:rsidRPr="00332536">
        <w:rPr>
          <w:lang w:val="fr-FR"/>
        </w:rPr>
        <w:t>eur</w:t>
      </w:r>
      <w:r w:rsidR="008107D6">
        <w:rPr>
          <w:lang w:val="fr-FR"/>
        </w:rPr>
        <w:t> :</w:t>
      </w:r>
      <w:r w:rsidR="00D84AA8" w:rsidRPr="00332536">
        <w:rPr>
          <w:lang w:val="fr-FR"/>
        </w:rPr>
        <w:t xml:space="preserve"> </w:t>
      </w:r>
      <w:r w:rsidR="006F102D" w:rsidRPr="00332536">
        <w:rPr>
          <w:lang w:val="fr-FR"/>
        </w:rPr>
        <w:t xml:space="preserve">supervise les </w:t>
      </w:r>
      <w:r w:rsidR="00934AEA" w:rsidRPr="00332536">
        <w:rPr>
          <w:lang w:val="fr-FR"/>
        </w:rPr>
        <w:t>travaux</w:t>
      </w:r>
      <w:r w:rsidR="006F102D" w:rsidRPr="00332536">
        <w:rPr>
          <w:lang w:val="fr-FR"/>
        </w:rPr>
        <w:t xml:space="preserve"> du personnel et de la division</w:t>
      </w:r>
    </w:p>
    <w:p w:rsidR="00A84E73" w:rsidRPr="00332536" w:rsidRDefault="006F102D" w:rsidP="007203B8">
      <w:pPr>
        <w:rPr>
          <w:lang w:val="fr-FR"/>
        </w:rPr>
      </w:pPr>
      <w:r w:rsidRPr="00332536">
        <w:rPr>
          <w:lang w:val="fr-FR"/>
        </w:rPr>
        <w:t>Supérieur</w:t>
      </w:r>
      <w:r w:rsidR="00A84E73" w:rsidRPr="00332536">
        <w:rPr>
          <w:lang w:val="fr-FR"/>
        </w:rPr>
        <w:t>[s]</w:t>
      </w:r>
      <w:r w:rsidRPr="00332536">
        <w:rPr>
          <w:lang w:val="fr-FR"/>
        </w:rPr>
        <w:t xml:space="preserve"> hiérarchique[s]</w:t>
      </w:r>
      <w:r w:rsidR="008107D6">
        <w:rPr>
          <w:lang w:val="fr-FR"/>
        </w:rPr>
        <w:t> :</w:t>
      </w:r>
      <w:r w:rsidR="00D84AA8" w:rsidRPr="00332536">
        <w:rPr>
          <w:lang w:val="fr-FR"/>
        </w:rPr>
        <w:t xml:space="preserve"> </w:t>
      </w:r>
      <w:r w:rsidRPr="00332536">
        <w:rPr>
          <w:lang w:val="fr-FR"/>
        </w:rPr>
        <w:t>valide</w:t>
      </w:r>
      <w:r w:rsidR="001A65E6" w:rsidRPr="00332536">
        <w:rPr>
          <w:lang w:val="fr-FR"/>
        </w:rPr>
        <w:t>nt</w:t>
      </w:r>
      <w:r w:rsidRPr="00332536">
        <w:rPr>
          <w:lang w:val="fr-FR"/>
        </w:rPr>
        <w:t xml:space="preserve"> le travail d</w:t>
      </w:r>
      <w:r w:rsidR="008107D6">
        <w:rPr>
          <w:lang w:val="fr-FR"/>
        </w:rPr>
        <w:t>’</w:t>
      </w:r>
      <w:r w:rsidRPr="00332536">
        <w:rPr>
          <w:lang w:val="fr-FR"/>
        </w:rPr>
        <w:t>au moins cinq</w:t>
      </w:r>
      <w:r w:rsidR="00284701">
        <w:rPr>
          <w:lang w:val="fr-FR"/>
        </w:rPr>
        <w:t> </w:t>
      </w:r>
      <w:r w:rsidRPr="00332536">
        <w:rPr>
          <w:lang w:val="fr-FR"/>
        </w:rPr>
        <w:t>examinateurs et contrôle</w:t>
      </w:r>
      <w:r w:rsidR="001A65E6" w:rsidRPr="00332536">
        <w:rPr>
          <w:lang w:val="fr-FR"/>
        </w:rPr>
        <w:t>nt</w:t>
      </w:r>
      <w:r w:rsidRPr="00332536">
        <w:rPr>
          <w:lang w:val="fr-FR"/>
        </w:rPr>
        <w:t xml:space="preserve"> la qualité des rapports</w:t>
      </w:r>
      <w:r w:rsidR="00A84E73" w:rsidRPr="00332536">
        <w:rPr>
          <w:lang w:val="fr-FR"/>
        </w:rPr>
        <w:t>.</w:t>
      </w:r>
    </w:p>
    <w:p w:rsidR="00A84E73" w:rsidRPr="00332536" w:rsidRDefault="00A84E73" w:rsidP="007203B8">
      <w:pPr>
        <w:rPr>
          <w:lang w:val="fr-FR"/>
        </w:rPr>
      </w:pPr>
      <w:r w:rsidRPr="00332536">
        <w:rPr>
          <w:lang w:val="fr-FR"/>
        </w:rPr>
        <w:t>Examin</w:t>
      </w:r>
      <w:r w:rsidR="00635421" w:rsidRPr="00332536">
        <w:rPr>
          <w:lang w:val="fr-FR"/>
        </w:rPr>
        <w:t>ateur</w:t>
      </w:r>
      <w:r w:rsidRPr="00332536">
        <w:rPr>
          <w:lang w:val="fr-FR"/>
        </w:rPr>
        <w:t>[s]</w:t>
      </w:r>
      <w:r w:rsidR="00284701">
        <w:rPr>
          <w:lang w:val="fr-FR"/>
        </w:rPr>
        <w:t> :</w:t>
      </w:r>
      <w:r w:rsidRPr="00332536">
        <w:rPr>
          <w:lang w:val="fr-FR"/>
        </w:rPr>
        <w:t xml:space="preserve"> </w:t>
      </w:r>
      <w:r w:rsidR="006F102D" w:rsidRPr="00332536">
        <w:rPr>
          <w:lang w:val="fr-FR"/>
        </w:rPr>
        <w:t>appliquent les procédures de recherche et d</w:t>
      </w:r>
      <w:r w:rsidR="008107D6">
        <w:rPr>
          <w:lang w:val="fr-FR"/>
        </w:rPr>
        <w:t>’</w:t>
      </w:r>
      <w:r w:rsidR="006F102D" w:rsidRPr="00332536">
        <w:rPr>
          <w:lang w:val="fr-FR"/>
        </w:rPr>
        <w:t>examen</w:t>
      </w:r>
    </w:p>
    <w:p w:rsidR="008107D6" w:rsidRDefault="008107D6" w:rsidP="007203B8">
      <w:pPr>
        <w:keepNext/>
        <w:keepLines/>
        <w:rPr>
          <w:lang w:val="fr-FR"/>
        </w:rPr>
      </w:pPr>
    </w:p>
    <w:p w:rsidR="00A84E73" w:rsidRPr="00332536" w:rsidRDefault="00E35DDF" w:rsidP="00F16AAA">
      <w:pPr>
        <w:keepNext/>
        <w:rPr>
          <w:lang w:val="fr-FR"/>
        </w:rPr>
      </w:pPr>
      <w:r w:rsidRPr="00332536">
        <w:rPr>
          <w:b/>
          <w:szCs w:val="22"/>
          <w:lang w:val="fr-FR"/>
        </w:rPr>
        <w:t>Langues dans lesquelles les demandes nationales peuvent être déposées et traitées</w:t>
      </w:r>
      <w:r w:rsidR="008107D6">
        <w:rPr>
          <w:b/>
          <w:szCs w:val="22"/>
          <w:lang w:val="fr-FR"/>
        </w:rPr>
        <w:t> :</w:t>
      </w:r>
      <w:r w:rsidR="00A84E73" w:rsidRPr="00332536">
        <w:rPr>
          <w:lang w:val="fr-FR"/>
        </w:rPr>
        <w:t xml:space="preserve"> </w:t>
      </w:r>
      <w:r w:rsidRPr="00332536">
        <w:rPr>
          <w:lang w:val="fr-FR"/>
        </w:rPr>
        <w:t>arabe</w:t>
      </w:r>
      <w:r w:rsidR="00A84E73" w:rsidRPr="00332536">
        <w:rPr>
          <w:lang w:val="fr-FR"/>
        </w:rPr>
        <w:t>.</w:t>
      </w:r>
    </w:p>
    <w:p w:rsidR="00A84E73" w:rsidRPr="00332536" w:rsidRDefault="00A84E73" w:rsidP="00F16AAA">
      <w:pPr>
        <w:keepNext/>
        <w:rPr>
          <w:lang w:val="fr-FR"/>
        </w:rPr>
      </w:pPr>
    </w:p>
    <w:p w:rsidR="00A84E73" w:rsidRPr="00332536" w:rsidRDefault="00E35DDF" w:rsidP="00F16AAA">
      <w:pPr>
        <w:keepNext/>
        <w:rPr>
          <w:lang w:val="fr-FR"/>
        </w:rPr>
      </w:pPr>
      <w:r w:rsidRPr="00332536">
        <w:rPr>
          <w:b/>
          <w:szCs w:val="22"/>
          <w:lang w:val="fr-FR"/>
        </w:rPr>
        <w:t>Langues dans lesquelles les demandes internationales peuvent être déposées et traitées</w:t>
      </w:r>
      <w:r w:rsidR="008107D6">
        <w:rPr>
          <w:b/>
          <w:szCs w:val="22"/>
          <w:lang w:val="fr-FR"/>
        </w:rPr>
        <w:t> :</w:t>
      </w:r>
      <w:r w:rsidR="00A84E73" w:rsidRPr="00332536">
        <w:rPr>
          <w:lang w:val="fr-FR"/>
        </w:rPr>
        <w:t xml:space="preserve"> </w:t>
      </w:r>
      <w:r w:rsidRPr="00332536">
        <w:rPr>
          <w:lang w:val="fr-FR"/>
        </w:rPr>
        <w:t>arabe</w:t>
      </w:r>
      <w:r w:rsidR="00A84E73" w:rsidRPr="00332536">
        <w:rPr>
          <w:lang w:val="fr-FR"/>
        </w:rPr>
        <w:t xml:space="preserve"> </w:t>
      </w:r>
      <w:r w:rsidRPr="00332536">
        <w:rPr>
          <w:lang w:val="fr-FR"/>
        </w:rPr>
        <w:t>et</w:t>
      </w:r>
      <w:r w:rsidR="00A84E73" w:rsidRPr="00332536">
        <w:rPr>
          <w:lang w:val="fr-FR"/>
        </w:rPr>
        <w:t xml:space="preserve"> </w:t>
      </w:r>
      <w:r w:rsidRPr="00332536">
        <w:rPr>
          <w:lang w:val="fr-FR"/>
        </w:rPr>
        <w:t>anglais</w:t>
      </w:r>
    </w:p>
    <w:p w:rsidR="00A84E73" w:rsidRPr="00332536" w:rsidRDefault="00A84E73" w:rsidP="007203B8">
      <w:pPr>
        <w:rPr>
          <w:lang w:val="fr-FR"/>
        </w:rPr>
      </w:pPr>
    </w:p>
    <w:p w:rsidR="00A84E73" w:rsidRPr="00332536" w:rsidRDefault="00E35DDF" w:rsidP="007203B8">
      <w:pPr>
        <w:rPr>
          <w:lang w:val="fr-FR"/>
        </w:rPr>
      </w:pPr>
      <w:r w:rsidRPr="00332536">
        <w:rPr>
          <w:b/>
          <w:szCs w:val="22"/>
          <w:lang w:val="fr-FR"/>
        </w:rPr>
        <w:t>Autres langues maîtrisées par un grand nombre d</w:t>
      </w:r>
      <w:r w:rsidR="008107D6">
        <w:rPr>
          <w:b/>
          <w:szCs w:val="22"/>
          <w:lang w:val="fr-FR"/>
        </w:rPr>
        <w:t>’</w:t>
      </w:r>
      <w:r w:rsidRPr="00332536">
        <w:rPr>
          <w:b/>
          <w:szCs w:val="22"/>
          <w:lang w:val="fr-FR"/>
        </w:rPr>
        <w:t>examinateurs</w:t>
      </w:r>
      <w:r w:rsidR="008107D6">
        <w:rPr>
          <w:b/>
          <w:szCs w:val="22"/>
          <w:lang w:val="fr-FR"/>
        </w:rPr>
        <w:t> :</w:t>
      </w:r>
      <w:r w:rsidR="00A84E73" w:rsidRPr="00332536">
        <w:rPr>
          <w:lang w:val="fr-FR"/>
        </w:rPr>
        <w:t xml:space="preserve"> </w:t>
      </w:r>
      <w:r w:rsidRPr="00332536">
        <w:rPr>
          <w:lang w:val="fr-FR"/>
        </w:rPr>
        <w:t>angla</w:t>
      </w:r>
      <w:r w:rsidR="00EB3BFD" w:rsidRPr="00332536">
        <w:rPr>
          <w:lang w:val="fr-FR"/>
        </w:rPr>
        <w:t>is</w:t>
      </w:r>
      <w:r w:rsidR="00EB3BFD">
        <w:rPr>
          <w:lang w:val="fr-FR"/>
        </w:rPr>
        <w:t xml:space="preserve">.  </w:t>
      </w:r>
      <w:r w:rsidR="00EB3BFD" w:rsidRPr="00332536">
        <w:rPr>
          <w:lang w:val="fr-FR"/>
        </w:rPr>
        <w:t>Ce</w:t>
      </w:r>
      <w:r w:rsidR="006624A3" w:rsidRPr="00332536">
        <w:rPr>
          <w:lang w:val="fr-FR"/>
        </w:rPr>
        <w:t xml:space="preserve">rtains </w:t>
      </w:r>
      <w:r w:rsidR="004D7F10" w:rsidRPr="00332536">
        <w:rPr>
          <w:lang w:val="fr-FR"/>
        </w:rPr>
        <w:t>examinateurs</w:t>
      </w:r>
      <w:r w:rsidR="006624A3" w:rsidRPr="00332536">
        <w:rPr>
          <w:lang w:val="fr-FR"/>
        </w:rPr>
        <w:t xml:space="preserve"> </w:t>
      </w:r>
      <w:r w:rsidR="00635421" w:rsidRPr="00332536">
        <w:rPr>
          <w:lang w:val="fr-FR"/>
        </w:rPr>
        <w:t>maîtrisent également</w:t>
      </w:r>
      <w:r w:rsidR="006624A3" w:rsidRPr="00332536">
        <w:rPr>
          <w:lang w:val="fr-FR"/>
        </w:rPr>
        <w:t xml:space="preserve"> d</w:t>
      </w:r>
      <w:r w:rsidR="008107D6">
        <w:rPr>
          <w:lang w:val="fr-FR"/>
        </w:rPr>
        <w:t>’</w:t>
      </w:r>
      <w:r w:rsidR="006624A3" w:rsidRPr="00332536">
        <w:rPr>
          <w:lang w:val="fr-FR"/>
        </w:rPr>
        <w:t>autres langues</w:t>
      </w:r>
      <w:r w:rsidR="00635421" w:rsidRPr="00332536">
        <w:rPr>
          <w:lang w:val="fr-FR"/>
        </w:rPr>
        <w:t>,</w:t>
      </w:r>
      <w:r w:rsidR="006624A3" w:rsidRPr="00332536">
        <w:rPr>
          <w:lang w:val="fr-FR"/>
        </w:rPr>
        <w:t xml:space="preserve"> telles que le français</w:t>
      </w:r>
      <w:r w:rsidR="00A84E73" w:rsidRPr="00332536">
        <w:rPr>
          <w:lang w:val="fr-FR"/>
        </w:rPr>
        <w:t>.</w:t>
      </w:r>
    </w:p>
    <w:p w:rsidR="00A84E73" w:rsidRPr="00332536" w:rsidRDefault="00A84E73" w:rsidP="007203B8">
      <w:pPr>
        <w:rPr>
          <w:lang w:val="fr-FR"/>
        </w:rPr>
      </w:pPr>
    </w:p>
    <w:p w:rsidR="00A84E73" w:rsidRPr="00332536" w:rsidRDefault="00E35DDF" w:rsidP="007203B8">
      <w:pPr>
        <w:rPr>
          <w:lang w:val="fr-FR"/>
        </w:rPr>
      </w:pPr>
      <w:r w:rsidRPr="00332536">
        <w:rPr>
          <w:b/>
          <w:szCs w:val="22"/>
          <w:lang w:val="fr-FR"/>
        </w:rPr>
        <w:t>Services proposés pour faciliter la recherche ou mieux comprendre l</w:t>
      </w:r>
      <w:r w:rsidR="008107D6">
        <w:rPr>
          <w:b/>
          <w:szCs w:val="22"/>
          <w:lang w:val="fr-FR"/>
        </w:rPr>
        <w:t>’</w:t>
      </w:r>
      <w:r w:rsidRPr="00332536">
        <w:rPr>
          <w:b/>
          <w:szCs w:val="22"/>
          <w:lang w:val="fr-FR"/>
        </w:rPr>
        <w:t>état de la technique dans d</w:t>
      </w:r>
      <w:r w:rsidR="008107D6">
        <w:rPr>
          <w:b/>
          <w:szCs w:val="22"/>
          <w:lang w:val="fr-FR"/>
        </w:rPr>
        <w:t>’</w:t>
      </w:r>
      <w:r w:rsidRPr="00332536">
        <w:rPr>
          <w:b/>
          <w:szCs w:val="22"/>
          <w:lang w:val="fr-FR"/>
        </w:rPr>
        <w:t>autres langues</w:t>
      </w:r>
      <w:r w:rsidR="008107D6">
        <w:rPr>
          <w:b/>
          <w:szCs w:val="22"/>
          <w:lang w:val="fr-FR"/>
        </w:rPr>
        <w:t> :</w:t>
      </w:r>
      <w:r w:rsidR="00A84E73" w:rsidRPr="00332536">
        <w:rPr>
          <w:lang w:val="fr-FR"/>
        </w:rPr>
        <w:t xml:space="preserve"> </w:t>
      </w:r>
      <w:r w:rsidR="004D7F10" w:rsidRPr="00332536">
        <w:rPr>
          <w:lang w:val="fr-FR"/>
        </w:rPr>
        <w:t>Les outils de recherche utilisés par les examinateurs de l</w:t>
      </w:r>
      <w:r w:rsidR="008107D6">
        <w:rPr>
          <w:lang w:val="fr-FR"/>
        </w:rPr>
        <w:t>’</w:t>
      </w:r>
      <w:r w:rsidR="004D7F10" w:rsidRPr="00332536">
        <w:rPr>
          <w:lang w:val="fr-FR"/>
        </w:rPr>
        <w:t>Office égyptien des brevets permettent d</w:t>
      </w:r>
      <w:r w:rsidR="008107D6">
        <w:rPr>
          <w:lang w:val="fr-FR"/>
        </w:rPr>
        <w:t>’</w:t>
      </w:r>
      <w:r w:rsidR="004D7F10" w:rsidRPr="00332536">
        <w:rPr>
          <w:lang w:val="fr-FR"/>
        </w:rPr>
        <w:t xml:space="preserve">effectuer des recherches </w:t>
      </w:r>
      <w:r w:rsidR="000B012C" w:rsidRPr="00332536">
        <w:rPr>
          <w:lang w:val="fr-FR"/>
        </w:rPr>
        <w:t>dans quasiment toute la documentation de brevets et la littérature non</w:t>
      </w:r>
      <w:r w:rsidR="00284701">
        <w:rPr>
          <w:lang w:val="fr-FR"/>
        </w:rPr>
        <w:t>-</w:t>
      </w:r>
      <w:r w:rsidR="000B012C" w:rsidRPr="00332536">
        <w:rPr>
          <w:lang w:val="fr-FR"/>
        </w:rPr>
        <w:t>brevet en anglais</w:t>
      </w:r>
      <w:r w:rsidR="00A84E73" w:rsidRPr="00332536">
        <w:rPr>
          <w:lang w:val="fr-FR"/>
        </w:rPr>
        <w:t xml:space="preserve">, </w:t>
      </w:r>
      <w:r w:rsidR="000B012C" w:rsidRPr="00332536">
        <w:rPr>
          <w:lang w:val="fr-FR"/>
        </w:rPr>
        <w:t>soit par l</w:t>
      </w:r>
      <w:r w:rsidR="008107D6">
        <w:rPr>
          <w:lang w:val="fr-FR"/>
        </w:rPr>
        <w:t>’</w:t>
      </w:r>
      <w:r w:rsidR="000B012C" w:rsidRPr="00332536">
        <w:rPr>
          <w:lang w:val="fr-FR"/>
        </w:rPr>
        <w:t xml:space="preserve">intermédiaire de solutions </w:t>
      </w:r>
      <w:r w:rsidR="00635421" w:rsidRPr="00332536">
        <w:rPr>
          <w:lang w:val="fr-FR"/>
        </w:rPr>
        <w:t>telles que l</w:t>
      </w:r>
      <w:r w:rsidR="008107D6">
        <w:rPr>
          <w:lang w:val="fr-FR"/>
        </w:rPr>
        <w:t>’</w:t>
      </w:r>
      <w:r w:rsidR="000B012C" w:rsidRPr="00332536">
        <w:rPr>
          <w:lang w:val="fr-FR"/>
        </w:rPr>
        <w:t>appariement des demandes par familles, soit par la traduction automatique des documents sur les sites</w:t>
      </w:r>
      <w:r w:rsidR="00284701">
        <w:rPr>
          <w:lang w:val="fr-FR"/>
        </w:rPr>
        <w:t> </w:t>
      </w:r>
      <w:r w:rsidR="000B012C" w:rsidRPr="00332536">
        <w:rPr>
          <w:lang w:val="fr-FR"/>
        </w:rPr>
        <w:t>Web de recherche tels que PATENTSC</w:t>
      </w:r>
      <w:r w:rsidR="00EB3BFD" w:rsidRPr="00332536">
        <w:rPr>
          <w:lang w:val="fr-FR"/>
        </w:rPr>
        <w:t>OPE</w:t>
      </w:r>
      <w:r w:rsidR="00EB3BFD">
        <w:rPr>
          <w:lang w:val="fr-FR"/>
        </w:rPr>
        <w:t xml:space="preserve">.  </w:t>
      </w:r>
      <w:r w:rsidR="00EB3BFD" w:rsidRPr="00332536">
        <w:rPr>
          <w:lang w:val="fr-FR"/>
        </w:rPr>
        <w:t>En</w:t>
      </w:r>
      <w:r w:rsidR="000B012C" w:rsidRPr="00332536">
        <w:rPr>
          <w:lang w:val="fr-FR"/>
        </w:rPr>
        <w:t xml:space="preserve"> outre, les examinateurs </w:t>
      </w:r>
      <w:r w:rsidR="00635421" w:rsidRPr="00332536">
        <w:rPr>
          <w:lang w:val="fr-FR"/>
        </w:rPr>
        <w:t>peuvent également compter sur</w:t>
      </w:r>
      <w:r w:rsidR="000B012C" w:rsidRPr="00332536">
        <w:rPr>
          <w:lang w:val="fr-FR"/>
        </w:rPr>
        <w:t xml:space="preserve"> des</w:t>
      </w:r>
      <w:r w:rsidR="00635421" w:rsidRPr="00332536">
        <w:rPr>
          <w:lang w:val="fr-FR"/>
        </w:rPr>
        <w:t xml:space="preserve"> traducteurs professionnels, car</w:t>
      </w:r>
      <w:r w:rsidR="000B012C" w:rsidRPr="00332536">
        <w:rPr>
          <w:lang w:val="fr-FR"/>
        </w:rPr>
        <w:t xml:space="preserve"> l</w:t>
      </w:r>
      <w:r w:rsidR="008107D6">
        <w:rPr>
          <w:lang w:val="fr-FR"/>
        </w:rPr>
        <w:t>’</w:t>
      </w:r>
      <w:r w:rsidR="000B012C" w:rsidRPr="00332536">
        <w:rPr>
          <w:lang w:val="fr-FR"/>
        </w:rPr>
        <w:t xml:space="preserve">Office égyptien </w:t>
      </w:r>
      <w:proofErr w:type="gramStart"/>
      <w:r w:rsidR="000B012C" w:rsidRPr="00332536">
        <w:rPr>
          <w:lang w:val="fr-FR"/>
        </w:rPr>
        <w:t xml:space="preserve">des brevets </w:t>
      </w:r>
      <w:r w:rsidR="00635421" w:rsidRPr="00332536">
        <w:rPr>
          <w:lang w:val="fr-FR"/>
        </w:rPr>
        <w:t>dispose</w:t>
      </w:r>
      <w:proofErr w:type="gramEnd"/>
      <w:r w:rsidR="00635421" w:rsidRPr="00332536">
        <w:rPr>
          <w:lang w:val="fr-FR"/>
        </w:rPr>
        <w:t xml:space="preserve"> d</w:t>
      </w:r>
      <w:r w:rsidR="008107D6">
        <w:rPr>
          <w:lang w:val="fr-FR"/>
        </w:rPr>
        <w:t>’</w:t>
      </w:r>
      <w:r w:rsidR="000B012C" w:rsidRPr="00332536">
        <w:rPr>
          <w:lang w:val="fr-FR"/>
        </w:rPr>
        <w:t>un département spécialisé dans les services de traduction dans plusieurs langues</w:t>
      </w:r>
      <w:r w:rsidR="00A84E73" w:rsidRPr="00332536">
        <w:rPr>
          <w:lang w:val="fr-FR"/>
        </w:rPr>
        <w:t>.</w:t>
      </w:r>
    </w:p>
    <w:p w:rsidR="00A84E73" w:rsidRPr="00332536" w:rsidRDefault="00A84E73" w:rsidP="007203B8">
      <w:pPr>
        <w:rPr>
          <w:lang w:val="fr-FR"/>
        </w:rPr>
      </w:pPr>
    </w:p>
    <w:p w:rsidR="00A84E73" w:rsidRPr="00332536" w:rsidRDefault="00A84E73" w:rsidP="007203B8">
      <w:pPr>
        <w:rPr>
          <w:b/>
          <w:lang w:val="fr-FR"/>
        </w:rPr>
      </w:pPr>
      <w:r w:rsidRPr="00332536">
        <w:rPr>
          <w:b/>
          <w:lang w:val="fr-FR"/>
        </w:rPr>
        <w:t>Qualification</w:t>
      </w:r>
      <w:r w:rsidR="001F7C7A" w:rsidRPr="00332536">
        <w:rPr>
          <w:b/>
          <w:lang w:val="fr-FR"/>
        </w:rPr>
        <w:t>s et formation continue des examinateurs</w:t>
      </w:r>
      <w:r w:rsidR="008107D6">
        <w:rPr>
          <w:b/>
          <w:lang w:val="fr-FR"/>
        </w:rPr>
        <w:t> :</w:t>
      </w:r>
    </w:p>
    <w:p w:rsidR="00A84E73" w:rsidRPr="00332536" w:rsidRDefault="001E037B" w:rsidP="007203B8">
      <w:pPr>
        <w:rPr>
          <w:lang w:val="fr-FR"/>
        </w:rPr>
      </w:pPr>
      <w:r w:rsidRPr="00332536">
        <w:rPr>
          <w:lang w:val="fr-FR"/>
        </w:rPr>
        <w:t>L</w:t>
      </w:r>
      <w:r w:rsidR="008107D6">
        <w:rPr>
          <w:lang w:val="fr-FR"/>
        </w:rPr>
        <w:t>’</w:t>
      </w:r>
      <w:r w:rsidRPr="00332536">
        <w:rPr>
          <w:lang w:val="fr-FR"/>
        </w:rPr>
        <w:t>office accorde beaucoup d</w:t>
      </w:r>
      <w:r w:rsidR="008107D6">
        <w:rPr>
          <w:lang w:val="fr-FR"/>
        </w:rPr>
        <w:t>’</w:t>
      </w:r>
      <w:r w:rsidRPr="00332536">
        <w:rPr>
          <w:lang w:val="fr-FR"/>
        </w:rPr>
        <w:t xml:space="preserve">importance à la formation continue et organise </w:t>
      </w:r>
      <w:r w:rsidR="00635421" w:rsidRPr="00332536">
        <w:rPr>
          <w:lang w:val="fr-FR"/>
        </w:rPr>
        <w:t>à ce titre</w:t>
      </w:r>
      <w:r w:rsidRPr="00332536">
        <w:rPr>
          <w:lang w:val="fr-FR"/>
        </w:rPr>
        <w:t xml:space="preserve"> des cours de langue (français et anglais) et des formations dans les domaines suivants</w:t>
      </w:r>
      <w:r w:rsidR="008107D6">
        <w:rPr>
          <w:lang w:val="fr-FR"/>
        </w:rPr>
        <w:t> :</w:t>
      </w:r>
      <w:r w:rsidRPr="00332536">
        <w:rPr>
          <w:lang w:val="fr-FR"/>
        </w:rPr>
        <w:t xml:space="preserve"> informatique, formation de formateurs, services à la clientèle, aptitudes à la supervision, systèmes d</w:t>
      </w:r>
      <w:r w:rsidR="008107D6">
        <w:rPr>
          <w:lang w:val="fr-FR"/>
        </w:rPr>
        <w:t>’</w:t>
      </w:r>
      <w:r w:rsidRPr="00332536">
        <w:rPr>
          <w:lang w:val="fr-FR"/>
        </w:rPr>
        <w:t>archivage, systèmes documentaires modernes, mise au point de systèmes administratifs, audit et évolution des affaires publiqu</w:t>
      </w:r>
      <w:r w:rsidR="00EB3BFD" w:rsidRPr="00332536">
        <w:rPr>
          <w:lang w:val="fr-FR"/>
        </w:rPr>
        <w:t>es</w:t>
      </w:r>
      <w:r w:rsidR="00EB3BFD">
        <w:rPr>
          <w:lang w:val="fr-FR"/>
        </w:rPr>
        <w:t xml:space="preserve">.  </w:t>
      </w:r>
      <w:r w:rsidR="00EB3BFD" w:rsidRPr="00332536">
        <w:rPr>
          <w:lang w:val="fr-FR"/>
        </w:rPr>
        <w:t>Il</w:t>
      </w:r>
      <w:r w:rsidRPr="00332536">
        <w:rPr>
          <w:lang w:val="fr-FR"/>
        </w:rPr>
        <w:t xml:space="preserve"> propose également des formations spécialisées en cours d</w:t>
      </w:r>
      <w:r w:rsidR="008107D6">
        <w:rPr>
          <w:lang w:val="fr-FR"/>
        </w:rPr>
        <w:t>’</w:t>
      </w:r>
      <w:r w:rsidRPr="00332536">
        <w:rPr>
          <w:lang w:val="fr-FR"/>
        </w:rPr>
        <w:t xml:space="preserve">emploi dans </w:t>
      </w:r>
      <w:r w:rsidR="00635421" w:rsidRPr="00332536">
        <w:rPr>
          <w:lang w:val="fr-FR"/>
        </w:rPr>
        <w:t>les</w:t>
      </w:r>
      <w:r w:rsidRPr="00332536">
        <w:rPr>
          <w:lang w:val="fr-FR"/>
        </w:rPr>
        <w:t xml:space="preserve"> domaines spécifiques du travail d</w:t>
      </w:r>
      <w:r w:rsidR="008107D6">
        <w:rPr>
          <w:lang w:val="fr-FR"/>
        </w:rPr>
        <w:t>’</w:t>
      </w:r>
      <w:r w:rsidRPr="00332536">
        <w:rPr>
          <w:lang w:val="fr-FR"/>
        </w:rPr>
        <w:t>examinate</w:t>
      </w:r>
      <w:r w:rsidR="00EB3BFD" w:rsidRPr="00332536">
        <w:rPr>
          <w:lang w:val="fr-FR"/>
        </w:rPr>
        <w:t>ur</w:t>
      </w:r>
      <w:r w:rsidR="00EB3BFD">
        <w:rPr>
          <w:lang w:val="fr-FR"/>
        </w:rPr>
        <w:t xml:space="preserve">.  </w:t>
      </w:r>
      <w:r w:rsidR="00EB3BFD" w:rsidRPr="00332536">
        <w:rPr>
          <w:lang w:val="fr-FR"/>
        </w:rPr>
        <w:t>L</w:t>
      </w:r>
      <w:r w:rsidR="00EB3BFD">
        <w:rPr>
          <w:lang w:val="fr-FR"/>
        </w:rPr>
        <w:t>’</w:t>
      </w:r>
      <w:r w:rsidR="00EB3BFD" w:rsidRPr="00332536">
        <w:rPr>
          <w:lang w:val="fr-FR"/>
        </w:rPr>
        <w:t>o</w:t>
      </w:r>
      <w:r w:rsidRPr="00332536">
        <w:rPr>
          <w:lang w:val="fr-FR"/>
        </w:rPr>
        <w:t>ffice finance également la participation d</w:t>
      </w:r>
      <w:r w:rsidR="008107D6">
        <w:rPr>
          <w:lang w:val="fr-FR"/>
        </w:rPr>
        <w:t>’</w:t>
      </w:r>
      <w:r w:rsidRPr="00332536">
        <w:rPr>
          <w:lang w:val="fr-FR"/>
        </w:rPr>
        <w:t>une dizaine de personnes à des programmes de diplôme en propriété intellectuel</w:t>
      </w:r>
      <w:r w:rsidR="00EB3BFD" w:rsidRPr="00332536">
        <w:rPr>
          <w:lang w:val="fr-FR"/>
        </w:rPr>
        <w:t>le</w:t>
      </w:r>
      <w:r w:rsidR="00EB3BFD">
        <w:rPr>
          <w:lang w:val="fr-FR"/>
        </w:rPr>
        <w:t xml:space="preserve">.  </w:t>
      </w:r>
      <w:r w:rsidR="00EB3BFD" w:rsidRPr="00332536">
        <w:rPr>
          <w:lang w:val="fr-FR"/>
        </w:rPr>
        <w:t>Il</w:t>
      </w:r>
      <w:r w:rsidRPr="00332536">
        <w:rPr>
          <w:lang w:val="fr-FR"/>
        </w:rPr>
        <w:t xml:space="preserve"> compte actuellement plus de 54</w:t>
      </w:r>
      <w:r w:rsidR="006C25A7">
        <w:rPr>
          <w:lang w:val="fr-FR"/>
        </w:rPr>
        <w:t> </w:t>
      </w:r>
      <w:r w:rsidRPr="00332536">
        <w:rPr>
          <w:lang w:val="fr-FR"/>
        </w:rPr>
        <w:t>personnes diplômées en propriété intellectuelle</w:t>
      </w:r>
      <w:r w:rsidR="00A84E73" w:rsidRPr="00332536">
        <w:rPr>
          <w:lang w:val="fr-FR"/>
        </w:rPr>
        <w:t>.</w:t>
      </w:r>
    </w:p>
    <w:p w:rsidR="00A84E73" w:rsidRPr="00332536" w:rsidRDefault="00A84E73" w:rsidP="007203B8">
      <w:pPr>
        <w:rPr>
          <w:lang w:val="fr-FR"/>
        </w:rPr>
      </w:pPr>
    </w:p>
    <w:p w:rsidR="00A84E73" w:rsidRPr="00332536" w:rsidRDefault="008C5287" w:rsidP="007203B8">
      <w:pPr>
        <w:rPr>
          <w:lang w:val="fr-FR"/>
        </w:rPr>
      </w:pPr>
      <w:r w:rsidRPr="00332536">
        <w:rPr>
          <w:lang w:val="fr-FR"/>
        </w:rPr>
        <w:t>L</w:t>
      </w:r>
      <w:r w:rsidR="008107D6">
        <w:rPr>
          <w:lang w:val="fr-FR"/>
        </w:rPr>
        <w:t>’</w:t>
      </w:r>
      <w:r w:rsidRPr="00332536">
        <w:rPr>
          <w:lang w:val="fr-FR"/>
        </w:rPr>
        <w:t>office collabore également avec d</w:t>
      </w:r>
      <w:r w:rsidR="008107D6">
        <w:rPr>
          <w:lang w:val="fr-FR"/>
        </w:rPr>
        <w:t>’</w:t>
      </w:r>
      <w:r w:rsidRPr="00332536">
        <w:rPr>
          <w:lang w:val="fr-FR"/>
        </w:rPr>
        <w:t>autres organisations, notamment l</w:t>
      </w:r>
      <w:r w:rsidR="008107D6">
        <w:rPr>
          <w:lang w:val="fr-FR"/>
        </w:rPr>
        <w:t>’</w:t>
      </w:r>
      <w:r w:rsidRPr="00332536">
        <w:rPr>
          <w:lang w:val="fr-FR"/>
        </w:rPr>
        <w:t>Organisation Mondiale de la Propriété Intellectuelle, l</w:t>
      </w:r>
      <w:r w:rsidR="008107D6">
        <w:rPr>
          <w:lang w:val="fr-FR"/>
        </w:rPr>
        <w:t>’</w:t>
      </w:r>
      <w:r w:rsidRPr="00332536">
        <w:rPr>
          <w:lang w:val="fr-FR"/>
        </w:rPr>
        <w:t>Office européen des brevets et l</w:t>
      </w:r>
      <w:r w:rsidR="008107D6">
        <w:rPr>
          <w:lang w:val="fr-FR"/>
        </w:rPr>
        <w:t>’</w:t>
      </w:r>
      <w:r w:rsidRPr="00332536">
        <w:rPr>
          <w:lang w:val="fr-FR"/>
        </w:rPr>
        <w:t>Office suédois des brevets et de l</w:t>
      </w:r>
      <w:r w:rsidR="008107D6">
        <w:rPr>
          <w:lang w:val="fr-FR"/>
        </w:rPr>
        <w:t>’</w:t>
      </w:r>
      <w:r w:rsidRPr="00332536">
        <w:rPr>
          <w:lang w:val="fr-FR"/>
        </w:rPr>
        <w:t>enregistrement</w:t>
      </w:r>
      <w:r w:rsidR="00635421" w:rsidRPr="00332536">
        <w:rPr>
          <w:lang w:val="fr-FR"/>
        </w:rPr>
        <w:t>,</w:t>
      </w:r>
      <w:r w:rsidRPr="00332536">
        <w:rPr>
          <w:lang w:val="fr-FR"/>
        </w:rPr>
        <w:t xml:space="preserve"> afin de proposer aux examinateurs des cours de formation en dehors de l</w:t>
      </w:r>
      <w:r w:rsidR="008107D6">
        <w:rPr>
          <w:lang w:val="fr-FR"/>
        </w:rPr>
        <w:t>’</w:t>
      </w:r>
      <w:r w:rsidRPr="00332536">
        <w:rPr>
          <w:lang w:val="fr-FR"/>
        </w:rPr>
        <w:t>offi</w:t>
      </w:r>
      <w:r w:rsidR="00EB3BFD" w:rsidRPr="00332536">
        <w:rPr>
          <w:lang w:val="fr-FR"/>
        </w:rPr>
        <w:t>ce</w:t>
      </w:r>
      <w:r w:rsidR="00EB3BFD">
        <w:rPr>
          <w:lang w:val="fr-FR"/>
        </w:rPr>
        <w:t xml:space="preserve">.  </w:t>
      </w:r>
      <w:r w:rsidR="00EB3BFD" w:rsidRPr="00332536">
        <w:rPr>
          <w:lang w:val="fr-FR"/>
        </w:rPr>
        <w:t>Le</w:t>
      </w:r>
      <w:r w:rsidRPr="00332536">
        <w:rPr>
          <w:lang w:val="fr-FR"/>
        </w:rPr>
        <w:t xml:space="preserve"> personnel de l</w:t>
      </w:r>
      <w:r w:rsidR="008107D6">
        <w:rPr>
          <w:lang w:val="fr-FR"/>
        </w:rPr>
        <w:t>’</w:t>
      </w:r>
      <w:r w:rsidRPr="00332536">
        <w:rPr>
          <w:lang w:val="fr-FR"/>
        </w:rPr>
        <w:t>office peut également bénéficier de l</w:t>
      </w:r>
      <w:r w:rsidR="008107D6">
        <w:rPr>
          <w:lang w:val="fr-FR"/>
        </w:rPr>
        <w:t>’</w:t>
      </w:r>
      <w:r w:rsidRPr="00332536">
        <w:rPr>
          <w:lang w:val="fr-FR"/>
        </w:rPr>
        <w:t>expérience acquise par l</w:t>
      </w:r>
      <w:r w:rsidR="008107D6">
        <w:rPr>
          <w:lang w:val="fr-FR"/>
        </w:rPr>
        <w:t>’</w:t>
      </w:r>
      <w:r w:rsidRPr="00332536">
        <w:rPr>
          <w:lang w:val="fr-FR"/>
        </w:rPr>
        <w:t>office dans le cadre de différentes conférences et réunions internationales à l</w:t>
      </w:r>
      <w:r w:rsidR="008107D6">
        <w:rPr>
          <w:lang w:val="fr-FR"/>
        </w:rPr>
        <w:t>’</w:t>
      </w:r>
      <w:r w:rsidRPr="00332536">
        <w:rPr>
          <w:lang w:val="fr-FR"/>
        </w:rPr>
        <w:t>OMPI et ailleurs.</w:t>
      </w:r>
    </w:p>
    <w:p w:rsidR="00A84E73" w:rsidRPr="00332536" w:rsidRDefault="00A84E73" w:rsidP="007203B8">
      <w:pPr>
        <w:rPr>
          <w:lang w:val="fr-FR"/>
        </w:rPr>
      </w:pPr>
    </w:p>
    <w:p w:rsidR="008107D6" w:rsidRDefault="00223D3C" w:rsidP="007203B8">
      <w:pPr>
        <w:keepNext/>
        <w:rPr>
          <w:lang w:val="fr-FR"/>
        </w:rPr>
      </w:pPr>
      <w:r w:rsidRPr="00332536">
        <w:rPr>
          <w:b/>
          <w:szCs w:val="22"/>
          <w:lang w:val="fr-FR"/>
        </w:rPr>
        <w:t>Accès à la documentation minimale aux fins de la recherche</w:t>
      </w:r>
      <w:r w:rsidR="008107D6">
        <w:rPr>
          <w:b/>
          <w:szCs w:val="22"/>
          <w:lang w:val="fr-FR"/>
        </w:rPr>
        <w:t> :</w:t>
      </w:r>
    </w:p>
    <w:p w:rsidR="00A84E73" w:rsidRPr="00332536" w:rsidRDefault="00A84E73" w:rsidP="007203B8">
      <w:pPr>
        <w:rPr>
          <w:lang w:val="fr-FR"/>
        </w:rPr>
      </w:pPr>
      <w:r w:rsidRPr="00332536">
        <w:rPr>
          <w:lang w:val="fr-FR"/>
        </w:rPr>
        <w:t>(X)</w:t>
      </w:r>
      <w:r w:rsidRPr="00332536">
        <w:rPr>
          <w:lang w:val="fr-FR"/>
        </w:rPr>
        <w:tab/>
      </w:r>
      <w:r w:rsidR="00E41586" w:rsidRPr="00332536">
        <w:rPr>
          <w:lang w:val="fr-FR"/>
        </w:rPr>
        <w:t>Plein accès</w:t>
      </w:r>
    </w:p>
    <w:p w:rsidR="00D84AA8" w:rsidRPr="00332536" w:rsidRDefault="00D84AA8" w:rsidP="007203B8">
      <w:pPr>
        <w:rPr>
          <w:lang w:val="fr-FR"/>
        </w:rPr>
      </w:pPr>
    </w:p>
    <w:p w:rsidR="00A84E73" w:rsidRPr="00332536" w:rsidRDefault="00635421" w:rsidP="007203B8">
      <w:pPr>
        <w:rPr>
          <w:lang w:val="fr-FR"/>
        </w:rPr>
      </w:pPr>
      <w:r w:rsidRPr="00332536">
        <w:rPr>
          <w:lang w:val="fr-FR"/>
        </w:rPr>
        <w:t>Conformément à</w:t>
      </w:r>
      <w:r w:rsidR="00E41586" w:rsidRPr="00332536">
        <w:rPr>
          <w:lang w:val="fr-FR"/>
        </w:rPr>
        <w:t xml:space="preserve"> la </w:t>
      </w:r>
      <w:r w:rsidR="008107D6" w:rsidRPr="00332536">
        <w:rPr>
          <w:lang w:val="fr-FR"/>
        </w:rPr>
        <w:t>règle</w:t>
      </w:r>
      <w:r w:rsidR="008107D6">
        <w:rPr>
          <w:lang w:val="fr-FR"/>
        </w:rPr>
        <w:t> </w:t>
      </w:r>
      <w:r w:rsidR="008107D6" w:rsidRPr="00332536">
        <w:rPr>
          <w:lang w:val="fr-FR"/>
        </w:rPr>
        <w:t>3</w:t>
      </w:r>
      <w:r w:rsidR="00E41586" w:rsidRPr="00332536">
        <w:rPr>
          <w:lang w:val="fr-FR"/>
        </w:rPr>
        <w:t>4 du règlement d</w:t>
      </w:r>
      <w:r w:rsidR="008107D6">
        <w:rPr>
          <w:lang w:val="fr-FR"/>
        </w:rPr>
        <w:t>’</w:t>
      </w:r>
      <w:r w:rsidR="00E41586" w:rsidRPr="00332536">
        <w:rPr>
          <w:lang w:val="fr-FR"/>
        </w:rPr>
        <w:t>exécution</w:t>
      </w:r>
      <w:r w:rsidR="008107D6" w:rsidRPr="008107D6">
        <w:rPr>
          <w:lang w:val="fr-FR"/>
        </w:rPr>
        <w:t xml:space="preserve"> du PCT</w:t>
      </w:r>
      <w:r w:rsidR="00E41586" w:rsidRPr="00332536">
        <w:rPr>
          <w:lang w:val="fr-FR"/>
        </w:rPr>
        <w:t>, l</w:t>
      </w:r>
      <w:r w:rsidR="008107D6">
        <w:rPr>
          <w:lang w:val="fr-FR"/>
        </w:rPr>
        <w:t>’</w:t>
      </w:r>
      <w:r w:rsidR="00E41586" w:rsidRPr="00332536">
        <w:rPr>
          <w:lang w:val="fr-FR"/>
        </w:rPr>
        <w:t>office a accès à l</w:t>
      </w:r>
      <w:r w:rsidR="008107D6">
        <w:rPr>
          <w:lang w:val="fr-FR"/>
        </w:rPr>
        <w:t>’</w:t>
      </w:r>
      <w:r w:rsidR="00E41586" w:rsidRPr="00332536">
        <w:rPr>
          <w:lang w:val="fr-FR"/>
        </w:rPr>
        <w:t>ensemble de la documentation minimale</w:t>
      </w:r>
      <w:r w:rsidR="008107D6" w:rsidRPr="008107D6">
        <w:rPr>
          <w:lang w:val="fr-FR"/>
        </w:rPr>
        <w:t xml:space="preserve"> du PCT</w:t>
      </w:r>
      <w:r w:rsidR="00E41586" w:rsidRPr="00332536">
        <w:rPr>
          <w:lang w:val="fr-FR"/>
        </w:rPr>
        <w:t xml:space="preserve"> par l</w:t>
      </w:r>
      <w:r w:rsidR="008107D6">
        <w:rPr>
          <w:lang w:val="fr-FR"/>
        </w:rPr>
        <w:t>’</w:t>
      </w:r>
      <w:r w:rsidR="00E41586" w:rsidRPr="00332536">
        <w:rPr>
          <w:lang w:val="fr-FR"/>
        </w:rPr>
        <w:t>intermédiaire de</w:t>
      </w:r>
      <w:r w:rsidRPr="00332536">
        <w:rPr>
          <w:lang w:val="fr-FR"/>
        </w:rPr>
        <w:t>s</w:t>
      </w:r>
      <w:r w:rsidR="00E41586" w:rsidRPr="00332536">
        <w:rPr>
          <w:lang w:val="fr-FR"/>
        </w:rPr>
        <w:t xml:space="preserve"> </w:t>
      </w:r>
      <w:r w:rsidRPr="00332536">
        <w:rPr>
          <w:lang w:val="fr-FR"/>
        </w:rPr>
        <w:t>différents</w:t>
      </w:r>
      <w:r w:rsidR="00E41586" w:rsidRPr="00332536">
        <w:rPr>
          <w:lang w:val="fr-FR"/>
        </w:rPr>
        <w:t xml:space="preserve"> systèmes </w:t>
      </w:r>
      <w:r w:rsidRPr="00332536">
        <w:rPr>
          <w:lang w:val="fr-FR"/>
        </w:rPr>
        <w:t>indiqué</w:t>
      </w:r>
      <w:r w:rsidR="006C25A7">
        <w:rPr>
          <w:lang w:val="fr-FR"/>
        </w:rPr>
        <w:t xml:space="preserve">s </w:t>
      </w:r>
      <w:r w:rsidRPr="00332536">
        <w:rPr>
          <w:lang w:val="fr-FR"/>
        </w:rPr>
        <w:t>ci</w:t>
      </w:r>
      <w:r w:rsidR="008107D6">
        <w:rPr>
          <w:lang w:val="fr-FR"/>
        </w:rPr>
        <w:t>-</w:t>
      </w:r>
      <w:r w:rsidRPr="00332536">
        <w:rPr>
          <w:lang w:val="fr-FR"/>
        </w:rPr>
        <w:t>dessous, qui sont sélectionnés en fonction des</w:t>
      </w:r>
      <w:r w:rsidR="00E41586" w:rsidRPr="00332536">
        <w:rPr>
          <w:lang w:val="fr-FR"/>
        </w:rPr>
        <w:t xml:space="preserve"> besoins </w:t>
      </w:r>
      <w:r w:rsidRPr="00332536">
        <w:rPr>
          <w:lang w:val="fr-FR"/>
        </w:rPr>
        <w:t>pour chaque</w:t>
      </w:r>
      <w:r w:rsidR="00E41586" w:rsidRPr="00332536">
        <w:rPr>
          <w:lang w:val="fr-FR"/>
        </w:rPr>
        <w:t xml:space="preserve"> demande internationale</w:t>
      </w:r>
      <w:r w:rsidR="00A84E73" w:rsidRPr="00332536">
        <w:rPr>
          <w:lang w:val="fr-FR"/>
        </w:rPr>
        <w:t>.</w:t>
      </w:r>
    </w:p>
    <w:p w:rsidR="00A84E73" w:rsidRPr="00332536" w:rsidRDefault="00A84E73" w:rsidP="007203B8">
      <w:pPr>
        <w:rPr>
          <w:lang w:val="fr-FR"/>
        </w:rPr>
      </w:pPr>
    </w:p>
    <w:p w:rsidR="00A84E73" w:rsidRPr="00332536" w:rsidRDefault="00223D3C" w:rsidP="007203B8">
      <w:pPr>
        <w:rPr>
          <w:lang w:val="fr-FR"/>
        </w:rPr>
      </w:pPr>
      <w:r w:rsidRPr="00332536">
        <w:rPr>
          <w:b/>
          <w:bCs/>
          <w:lang w:val="fr-FR"/>
        </w:rPr>
        <w:t>Systèmes de recherche</w:t>
      </w:r>
      <w:r w:rsidR="008107D6">
        <w:rPr>
          <w:b/>
          <w:bCs/>
          <w:lang w:val="fr-FR"/>
        </w:rPr>
        <w:t> :</w:t>
      </w:r>
    </w:p>
    <w:p w:rsidR="008107D6" w:rsidRDefault="00E41586" w:rsidP="007203B8">
      <w:pPr>
        <w:rPr>
          <w:lang w:val="fr-FR"/>
        </w:rPr>
      </w:pPr>
      <w:r w:rsidRPr="00332536">
        <w:rPr>
          <w:lang w:val="fr-FR"/>
        </w:rPr>
        <w:t>Bases de données nationales utilisées par les examinateurs aux fins de la recherche.</w:t>
      </w:r>
    </w:p>
    <w:p w:rsidR="00F16AAA" w:rsidRDefault="00F16AAA">
      <w:pPr>
        <w:rPr>
          <w:lang w:val="fr-FR"/>
        </w:rPr>
      </w:pPr>
      <w:r>
        <w:rPr>
          <w:lang w:val="fr-FR"/>
        </w:rPr>
        <w:br w:type="page"/>
      </w:r>
    </w:p>
    <w:p w:rsidR="00A84E73" w:rsidRDefault="00A84E73" w:rsidP="00F16AAA">
      <w:pPr>
        <w:keepNext/>
        <w:keepLines/>
        <w:rPr>
          <w:lang w:val="fr-FR"/>
        </w:rPr>
      </w:pPr>
    </w:p>
    <w:p w:rsidR="00D17DF3" w:rsidRPr="00332536" w:rsidRDefault="00D17DF3" w:rsidP="00F16AAA">
      <w:pPr>
        <w:keepNext/>
        <w:keepLines/>
        <w:rPr>
          <w:lang w:val="fr-FR"/>
        </w:rPr>
      </w:pPr>
    </w:p>
    <w:tbl>
      <w:tblPr>
        <w:tblpPr w:leftFromText="180" w:rightFromText="180" w:vertAnchor="text" w:tblpX="250" w:tblpY="1"/>
        <w:tblOverlap w:val="never"/>
        <w:tblW w:w="0" w:type="auto"/>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358"/>
        <w:gridCol w:w="2507"/>
        <w:gridCol w:w="2507"/>
      </w:tblGrid>
      <w:tr w:rsidR="00A84E73" w:rsidRPr="00332536" w:rsidTr="00D17DF3">
        <w:trPr>
          <w:tblHeader/>
        </w:trPr>
        <w:tc>
          <w:tcPr>
            <w:tcW w:w="2358" w:type="dxa"/>
            <w:shd w:val="clear" w:color="auto" w:fill="4F81BD"/>
          </w:tcPr>
          <w:p w:rsidR="00A84E73" w:rsidRPr="00332536" w:rsidRDefault="00A84E73" w:rsidP="00F16AAA">
            <w:pPr>
              <w:keepNext/>
              <w:keepLines/>
              <w:jc w:val="center"/>
              <w:rPr>
                <w:b/>
                <w:bCs/>
                <w:color w:val="FFFFFF"/>
                <w:lang w:val="fr-FR" w:bidi="ar-EG"/>
              </w:rPr>
            </w:pPr>
            <w:r w:rsidRPr="00332536">
              <w:rPr>
                <w:b/>
                <w:bCs/>
                <w:color w:val="FFFFFF"/>
                <w:lang w:val="fr-FR" w:bidi="ar-EG"/>
              </w:rPr>
              <w:t>Office</w:t>
            </w:r>
          </w:p>
        </w:tc>
        <w:tc>
          <w:tcPr>
            <w:tcW w:w="2507" w:type="dxa"/>
            <w:tcBorders>
              <w:top w:val="single" w:sz="8" w:space="0" w:color="4F81BD"/>
              <w:left w:val="single" w:sz="8" w:space="0" w:color="4F81BD"/>
              <w:right w:val="single" w:sz="8" w:space="0" w:color="4F81BD"/>
            </w:tcBorders>
            <w:shd w:val="clear" w:color="auto" w:fill="4F81BD"/>
          </w:tcPr>
          <w:p w:rsidR="00A84E73" w:rsidRPr="00332536" w:rsidRDefault="00E35DDF" w:rsidP="00F16AAA">
            <w:pPr>
              <w:keepNext/>
              <w:keepLines/>
              <w:jc w:val="center"/>
              <w:rPr>
                <w:b/>
                <w:bCs/>
                <w:color w:val="FFFFFF"/>
                <w:lang w:val="fr-FR" w:bidi="ar-EG"/>
              </w:rPr>
            </w:pPr>
            <w:r w:rsidRPr="00332536">
              <w:rPr>
                <w:b/>
                <w:bCs/>
                <w:color w:val="FFFFFF"/>
                <w:lang w:val="fr-FR" w:bidi="ar-EG"/>
              </w:rPr>
              <w:t>Type de d</w:t>
            </w:r>
            <w:r w:rsidR="00A84E73" w:rsidRPr="00332536">
              <w:rPr>
                <w:b/>
                <w:bCs/>
                <w:color w:val="FFFFFF"/>
                <w:lang w:val="fr-FR" w:bidi="ar-EG"/>
              </w:rPr>
              <w:t>ocument</w:t>
            </w:r>
          </w:p>
        </w:tc>
        <w:tc>
          <w:tcPr>
            <w:tcW w:w="2507" w:type="dxa"/>
            <w:shd w:val="clear" w:color="auto" w:fill="4F81BD"/>
          </w:tcPr>
          <w:p w:rsidR="00A84E73" w:rsidRPr="00332536" w:rsidRDefault="00E35DDF" w:rsidP="00F16AAA">
            <w:pPr>
              <w:keepNext/>
              <w:keepLines/>
              <w:jc w:val="center"/>
              <w:rPr>
                <w:b/>
                <w:bCs/>
                <w:color w:val="FFFFFF"/>
                <w:lang w:val="fr-FR" w:bidi="ar-EG"/>
              </w:rPr>
            </w:pPr>
            <w:r w:rsidRPr="00332536">
              <w:rPr>
                <w:b/>
                <w:bCs/>
                <w:color w:val="FFFFFF"/>
                <w:lang w:val="fr-FR" w:bidi="ar-EG"/>
              </w:rPr>
              <w:t>Année de publication</w:t>
            </w:r>
          </w:p>
        </w:tc>
      </w:tr>
      <w:tr w:rsidR="00A84E73" w:rsidRPr="00332536" w:rsidTr="00CE46CB">
        <w:trPr>
          <w:trHeight w:val="278"/>
        </w:trPr>
        <w:tc>
          <w:tcPr>
            <w:tcW w:w="2358" w:type="dxa"/>
            <w:vMerge w:val="restart"/>
            <w:tcBorders>
              <w:top w:val="single" w:sz="8" w:space="0" w:color="4F81BD"/>
              <w:left w:val="single" w:sz="8" w:space="0" w:color="4F81BD"/>
              <w:bottom w:val="single" w:sz="8" w:space="0" w:color="4F81BD"/>
            </w:tcBorders>
          </w:tcPr>
          <w:p w:rsidR="00A84E73" w:rsidRPr="00332536" w:rsidRDefault="002D1DAB" w:rsidP="00F16AAA">
            <w:pPr>
              <w:keepNext/>
              <w:keepLines/>
              <w:jc w:val="center"/>
              <w:rPr>
                <w:b/>
                <w:bCs/>
                <w:lang w:val="fr-FR" w:bidi="ar-EG"/>
              </w:rPr>
            </w:pPr>
            <w:r w:rsidRPr="00332536">
              <w:rPr>
                <w:b/>
                <w:bCs/>
                <w:lang w:val="fr-FR" w:bidi="ar-EG"/>
              </w:rPr>
              <w:t>OMPI</w:t>
            </w:r>
          </w:p>
        </w:tc>
        <w:tc>
          <w:tcPr>
            <w:tcW w:w="2507" w:type="dxa"/>
            <w:vMerge w:val="restart"/>
            <w:tcBorders>
              <w:top w:val="single" w:sz="8" w:space="0" w:color="4F81BD"/>
              <w:left w:val="single" w:sz="8" w:space="0" w:color="4F81BD"/>
              <w:bottom w:val="single" w:sz="8" w:space="0" w:color="4F81BD"/>
              <w:right w:val="single" w:sz="8" w:space="0" w:color="4F81BD"/>
            </w:tcBorders>
          </w:tcPr>
          <w:p w:rsidR="00D13F98" w:rsidRPr="00332536" w:rsidRDefault="00962AB8" w:rsidP="00F16AAA">
            <w:pPr>
              <w:keepNext/>
              <w:keepLines/>
              <w:jc w:val="center"/>
              <w:rPr>
                <w:lang w:val="fr-FR" w:bidi="ar-EG"/>
              </w:rPr>
            </w:pPr>
            <w:r w:rsidRPr="00332536">
              <w:rPr>
                <w:lang w:val="fr-FR" w:bidi="ar-EG"/>
              </w:rPr>
              <w:t>Documents</w:t>
            </w:r>
            <w:r w:rsidR="00D13F98" w:rsidRPr="00332536">
              <w:rPr>
                <w:lang w:val="fr-FR" w:bidi="ar-EG"/>
              </w:rPr>
              <w:t xml:space="preserve"> publiés en vertu de la </w:t>
            </w:r>
            <w:r w:rsidR="008107D6" w:rsidRPr="00332536">
              <w:rPr>
                <w:lang w:val="fr-FR" w:bidi="ar-EG"/>
              </w:rPr>
              <w:t>règle</w:t>
            </w:r>
            <w:r w:rsidR="008107D6">
              <w:rPr>
                <w:lang w:val="fr-FR" w:bidi="ar-EG"/>
              </w:rPr>
              <w:t> </w:t>
            </w:r>
            <w:r w:rsidR="008107D6" w:rsidRPr="00332536">
              <w:rPr>
                <w:lang w:val="fr-FR" w:bidi="ar-EG"/>
              </w:rPr>
              <w:t>8</w:t>
            </w:r>
            <w:r w:rsidR="00D13F98" w:rsidRPr="00332536">
              <w:rPr>
                <w:lang w:val="fr-FR" w:bidi="ar-EG"/>
              </w:rPr>
              <w:t>7</w:t>
            </w:r>
          </w:p>
          <w:p w:rsidR="00A84E73" w:rsidRPr="00332536" w:rsidRDefault="00A84E73" w:rsidP="00F16AAA">
            <w:pPr>
              <w:keepNext/>
              <w:keepLines/>
              <w:jc w:val="center"/>
              <w:rPr>
                <w:lang w:val="fr-FR" w:bidi="ar-EG"/>
              </w:rPr>
            </w:pPr>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2002.12~</w:t>
            </w:r>
          </w:p>
        </w:tc>
      </w:tr>
      <w:tr w:rsidR="00A84E73" w:rsidRPr="00332536" w:rsidTr="00CE46CB">
        <w:trPr>
          <w:trHeight w:val="277"/>
        </w:trPr>
        <w:tc>
          <w:tcPr>
            <w:tcW w:w="2358" w:type="dxa"/>
            <w:vMerge/>
          </w:tcPr>
          <w:p w:rsidR="00A84E73" w:rsidRPr="00332536" w:rsidRDefault="00A84E73" w:rsidP="00F16AAA">
            <w:pPr>
              <w:keepNext/>
              <w:keepLines/>
              <w:jc w:val="center"/>
              <w:rPr>
                <w:b/>
                <w:bCs/>
                <w:lang w:val="fr-FR" w:bidi="ar-EG"/>
              </w:rPr>
            </w:pPr>
          </w:p>
        </w:tc>
        <w:tc>
          <w:tcPr>
            <w:tcW w:w="2507" w:type="dxa"/>
            <w:vMerge/>
            <w:tcBorders>
              <w:left w:val="single" w:sz="8" w:space="0" w:color="4F81BD"/>
              <w:right w:val="single" w:sz="8" w:space="0" w:color="4F81BD"/>
            </w:tcBorders>
          </w:tcPr>
          <w:p w:rsidR="00A84E73" w:rsidRPr="00332536" w:rsidRDefault="00A84E73" w:rsidP="00F16AAA">
            <w:pPr>
              <w:keepNext/>
              <w:keepLines/>
              <w:jc w:val="center"/>
              <w:rPr>
                <w:lang w:val="fr-FR" w:bidi="ar-EG"/>
              </w:rPr>
            </w:pPr>
          </w:p>
        </w:tc>
        <w:tc>
          <w:tcPr>
            <w:tcW w:w="2507" w:type="dxa"/>
          </w:tcPr>
          <w:p w:rsidR="00A84E73" w:rsidRPr="00332536" w:rsidRDefault="00A84E73" w:rsidP="00F16AAA">
            <w:pPr>
              <w:keepNext/>
              <w:keepLines/>
              <w:jc w:val="center"/>
              <w:rPr>
                <w:b/>
                <w:bCs/>
                <w:lang w:val="fr-FR" w:bidi="ar-EG"/>
              </w:rPr>
            </w:pPr>
            <w:r w:rsidRPr="00332536">
              <w:rPr>
                <w:b/>
                <w:bCs/>
                <w:lang w:val="fr-FR" w:bidi="ar-EG"/>
              </w:rPr>
              <w:t>1978~</w:t>
            </w:r>
          </w:p>
        </w:tc>
      </w:tr>
      <w:tr w:rsidR="00A84E73" w:rsidRPr="00332536" w:rsidTr="00CE46CB">
        <w:trPr>
          <w:trHeight w:val="69"/>
        </w:trPr>
        <w:tc>
          <w:tcPr>
            <w:tcW w:w="2358" w:type="dxa"/>
            <w:vMerge w:val="restart"/>
            <w:tcBorders>
              <w:top w:val="single" w:sz="8" w:space="0" w:color="4F81BD"/>
              <w:left w:val="single" w:sz="8" w:space="0" w:color="4F81BD"/>
              <w:bottom w:val="single" w:sz="8" w:space="0" w:color="4F81BD"/>
            </w:tcBorders>
          </w:tcPr>
          <w:p w:rsidR="00A84E73" w:rsidRPr="00332536" w:rsidRDefault="002D1DAB" w:rsidP="00F16AAA">
            <w:pPr>
              <w:keepNext/>
              <w:keepLines/>
              <w:jc w:val="center"/>
              <w:rPr>
                <w:b/>
                <w:bCs/>
                <w:lang w:val="fr-FR" w:bidi="ar-EG"/>
              </w:rPr>
            </w:pPr>
            <w:r w:rsidRPr="00332536">
              <w:rPr>
                <w:b/>
                <w:bCs/>
                <w:lang w:val="fr-FR" w:bidi="ar-EG"/>
              </w:rPr>
              <w:t>OEB</w:t>
            </w:r>
          </w:p>
        </w:tc>
        <w:tc>
          <w:tcPr>
            <w:tcW w:w="2507" w:type="dxa"/>
            <w:tcBorders>
              <w:top w:val="single" w:sz="8" w:space="0" w:color="4F81BD"/>
              <w:left w:val="single" w:sz="8" w:space="0" w:color="4F81BD"/>
              <w:bottom w:val="single" w:sz="8" w:space="0" w:color="4F81BD"/>
              <w:right w:val="single" w:sz="8" w:space="0" w:color="4F81BD"/>
            </w:tcBorders>
          </w:tcPr>
          <w:p w:rsidR="00A84E73" w:rsidRPr="00332536" w:rsidRDefault="00A84E73" w:rsidP="00F16AAA">
            <w:pPr>
              <w:keepNext/>
              <w:keepLines/>
              <w:jc w:val="center"/>
              <w:rPr>
                <w:lang w:val="fr-FR" w:bidi="ar-EG"/>
              </w:rPr>
            </w:pPr>
            <w:proofErr w:type="spellStart"/>
            <w:r w:rsidRPr="00332536">
              <w:rPr>
                <w:lang w:val="fr-FR" w:bidi="ar-EG"/>
              </w:rPr>
              <w:t>DocB</w:t>
            </w:r>
            <w:proofErr w:type="spellEnd"/>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1974~</w:t>
            </w:r>
          </w:p>
        </w:tc>
      </w:tr>
      <w:tr w:rsidR="00A84E73" w:rsidRPr="00332536" w:rsidTr="00CE46CB">
        <w:trPr>
          <w:trHeight w:val="135"/>
        </w:trPr>
        <w:tc>
          <w:tcPr>
            <w:tcW w:w="2358" w:type="dxa"/>
            <w:vMerge/>
          </w:tcPr>
          <w:p w:rsidR="00A84E73" w:rsidRPr="00332536" w:rsidRDefault="00A84E73" w:rsidP="00F16AAA">
            <w:pPr>
              <w:keepNext/>
              <w:keepLines/>
              <w:jc w:val="center"/>
              <w:rPr>
                <w:b/>
                <w:bCs/>
                <w:lang w:val="fr-FR" w:bidi="ar-EG"/>
              </w:rPr>
            </w:pPr>
          </w:p>
        </w:tc>
        <w:tc>
          <w:tcPr>
            <w:tcW w:w="2507" w:type="dxa"/>
            <w:vMerge w:val="restart"/>
            <w:tcBorders>
              <w:left w:val="single" w:sz="8" w:space="0" w:color="4F81BD"/>
              <w:right w:val="single" w:sz="8" w:space="0" w:color="4F81BD"/>
            </w:tcBorders>
          </w:tcPr>
          <w:p w:rsidR="00A84E73" w:rsidRPr="00332536" w:rsidRDefault="00A84E73" w:rsidP="00F16AAA">
            <w:pPr>
              <w:keepNext/>
              <w:keepLines/>
              <w:jc w:val="center"/>
              <w:rPr>
                <w:lang w:val="fr-FR" w:bidi="ar-EG"/>
              </w:rPr>
            </w:pPr>
            <w:r w:rsidRPr="00332536">
              <w:rPr>
                <w:lang w:val="fr-FR" w:bidi="ar-EG"/>
              </w:rPr>
              <w:t>Espace</w:t>
            </w:r>
            <w:r w:rsidR="008107D6">
              <w:rPr>
                <w:lang w:val="fr-FR" w:bidi="ar-EG"/>
              </w:rPr>
              <w:t>-</w:t>
            </w:r>
            <w:r w:rsidRPr="00332536">
              <w:rPr>
                <w:lang w:val="fr-FR" w:bidi="ar-EG"/>
              </w:rPr>
              <w:t>A</w:t>
            </w:r>
          </w:p>
        </w:tc>
        <w:tc>
          <w:tcPr>
            <w:tcW w:w="2507" w:type="dxa"/>
          </w:tcPr>
          <w:p w:rsidR="00A84E73" w:rsidRPr="00332536" w:rsidRDefault="00A84E73" w:rsidP="00F16AAA">
            <w:pPr>
              <w:keepNext/>
              <w:keepLines/>
              <w:jc w:val="center"/>
              <w:rPr>
                <w:b/>
                <w:bCs/>
                <w:lang w:val="fr-FR" w:bidi="ar-EG"/>
              </w:rPr>
            </w:pPr>
            <w:r w:rsidRPr="00332536">
              <w:rPr>
                <w:b/>
                <w:bCs/>
                <w:lang w:val="fr-FR" w:bidi="ar-EG"/>
              </w:rPr>
              <w:t>1978</w:t>
            </w:r>
            <w:r w:rsidR="008107D6">
              <w:rPr>
                <w:b/>
                <w:bCs/>
                <w:lang w:val="fr-FR" w:bidi="ar-EG"/>
              </w:rPr>
              <w:t>-</w:t>
            </w:r>
            <w:r w:rsidRPr="00332536">
              <w:rPr>
                <w:b/>
                <w:bCs/>
                <w:lang w:val="fr-FR" w:bidi="ar-EG"/>
              </w:rPr>
              <w:t>1999</w:t>
            </w:r>
          </w:p>
        </w:tc>
      </w:tr>
      <w:tr w:rsidR="00A84E73" w:rsidRPr="00332536" w:rsidTr="00CE46CB">
        <w:trPr>
          <w:trHeight w:val="135"/>
        </w:trPr>
        <w:tc>
          <w:tcPr>
            <w:tcW w:w="2358" w:type="dxa"/>
            <w:vMerge/>
            <w:tcBorders>
              <w:top w:val="single" w:sz="8" w:space="0" w:color="4F81BD"/>
              <w:left w:val="single" w:sz="8" w:space="0" w:color="4F81BD"/>
              <w:bottom w:val="single" w:sz="8" w:space="0" w:color="4F81BD"/>
            </w:tcBorders>
          </w:tcPr>
          <w:p w:rsidR="00A84E73" w:rsidRPr="00332536" w:rsidRDefault="00A84E73" w:rsidP="00F16AAA">
            <w:pPr>
              <w:keepNext/>
              <w:keepLines/>
              <w:jc w:val="center"/>
              <w:rPr>
                <w:b/>
                <w:bCs/>
                <w:lang w:val="fr-FR"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A84E73" w:rsidRPr="00332536" w:rsidRDefault="00A84E73" w:rsidP="00F16AAA">
            <w:pPr>
              <w:keepNext/>
              <w:keepLines/>
              <w:jc w:val="center"/>
              <w:rPr>
                <w:lang w:val="fr-FR" w:bidi="ar-EG"/>
              </w:rPr>
            </w:pPr>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1975~</w:t>
            </w:r>
          </w:p>
        </w:tc>
      </w:tr>
      <w:tr w:rsidR="00A84E73" w:rsidRPr="00332536" w:rsidTr="00CE46CB">
        <w:trPr>
          <w:trHeight w:val="135"/>
        </w:trPr>
        <w:tc>
          <w:tcPr>
            <w:tcW w:w="2358" w:type="dxa"/>
            <w:vMerge/>
          </w:tcPr>
          <w:p w:rsidR="00A84E73" w:rsidRPr="00332536" w:rsidRDefault="00A84E73" w:rsidP="00F16AAA">
            <w:pPr>
              <w:keepNext/>
              <w:keepLines/>
              <w:jc w:val="center"/>
              <w:rPr>
                <w:b/>
                <w:bCs/>
                <w:lang w:val="fr-FR" w:bidi="ar-EG"/>
              </w:rPr>
            </w:pPr>
          </w:p>
        </w:tc>
        <w:tc>
          <w:tcPr>
            <w:tcW w:w="2507" w:type="dxa"/>
            <w:vMerge w:val="restart"/>
            <w:tcBorders>
              <w:left w:val="single" w:sz="8" w:space="0" w:color="4F81BD"/>
              <w:right w:val="single" w:sz="8" w:space="0" w:color="4F81BD"/>
            </w:tcBorders>
          </w:tcPr>
          <w:p w:rsidR="00A84E73" w:rsidRPr="00332536" w:rsidRDefault="00A84E73" w:rsidP="00F16AAA">
            <w:pPr>
              <w:keepNext/>
              <w:keepLines/>
              <w:jc w:val="center"/>
              <w:rPr>
                <w:lang w:val="fr-FR" w:bidi="ar-EG"/>
              </w:rPr>
            </w:pPr>
            <w:r w:rsidRPr="00332536">
              <w:rPr>
                <w:lang w:val="fr-FR" w:bidi="ar-EG"/>
              </w:rPr>
              <w:t>Espace</w:t>
            </w:r>
            <w:r w:rsidR="008107D6">
              <w:rPr>
                <w:lang w:val="fr-FR" w:bidi="ar-EG"/>
              </w:rPr>
              <w:t>-</w:t>
            </w:r>
            <w:r w:rsidRPr="00332536">
              <w:rPr>
                <w:lang w:val="fr-FR" w:bidi="ar-EG"/>
              </w:rPr>
              <w:t>B</w:t>
            </w:r>
          </w:p>
        </w:tc>
        <w:tc>
          <w:tcPr>
            <w:tcW w:w="2507" w:type="dxa"/>
          </w:tcPr>
          <w:p w:rsidR="00A84E73" w:rsidRPr="00332536" w:rsidRDefault="00A84E73" w:rsidP="00F16AAA">
            <w:pPr>
              <w:keepNext/>
              <w:keepLines/>
              <w:jc w:val="center"/>
              <w:rPr>
                <w:b/>
                <w:bCs/>
                <w:lang w:val="fr-FR" w:bidi="ar-EG"/>
              </w:rPr>
            </w:pPr>
            <w:r w:rsidRPr="00332536">
              <w:rPr>
                <w:b/>
                <w:bCs/>
                <w:lang w:val="fr-FR" w:bidi="ar-EG"/>
              </w:rPr>
              <w:t>1980</w:t>
            </w:r>
            <w:r w:rsidR="008107D6">
              <w:rPr>
                <w:b/>
                <w:bCs/>
                <w:lang w:val="fr-FR" w:bidi="ar-EG"/>
              </w:rPr>
              <w:t>-</w:t>
            </w:r>
            <w:r w:rsidRPr="00332536">
              <w:rPr>
                <w:b/>
                <w:bCs/>
                <w:lang w:val="fr-FR" w:bidi="ar-EG"/>
              </w:rPr>
              <w:t>1999</w:t>
            </w:r>
          </w:p>
        </w:tc>
      </w:tr>
      <w:tr w:rsidR="00A84E73" w:rsidRPr="00332536" w:rsidTr="00CE46CB">
        <w:trPr>
          <w:trHeight w:val="135"/>
        </w:trPr>
        <w:tc>
          <w:tcPr>
            <w:tcW w:w="2358" w:type="dxa"/>
            <w:vMerge/>
            <w:tcBorders>
              <w:top w:val="single" w:sz="8" w:space="0" w:color="4F81BD"/>
              <w:left w:val="single" w:sz="8" w:space="0" w:color="4F81BD"/>
              <w:bottom w:val="single" w:sz="8" w:space="0" w:color="4F81BD"/>
            </w:tcBorders>
          </w:tcPr>
          <w:p w:rsidR="00A84E73" w:rsidRPr="00332536" w:rsidRDefault="00A84E73" w:rsidP="00F16AAA">
            <w:pPr>
              <w:keepNext/>
              <w:keepLines/>
              <w:jc w:val="center"/>
              <w:rPr>
                <w:b/>
                <w:bCs/>
                <w:lang w:val="fr-FR"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A84E73" w:rsidRPr="00332536" w:rsidRDefault="00A84E73" w:rsidP="00F16AAA">
            <w:pPr>
              <w:keepNext/>
              <w:keepLines/>
              <w:jc w:val="center"/>
              <w:rPr>
                <w:lang w:val="fr-FR" w:bidi="ar-EG"/>
              </w:rPr>
            </w:pPr>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1980~</w:t>
            </w:r>
          </w:p>
        </w:tc>
      </w:tr>
      <w:tr w:rsidR="00A84E73" w:rsidRPr="00332536" w:rsidTr="00CE46CB">
        <w:trPr>
          <w:trHeight w:val="67"/>
        </w:trPr>
        <w:tc>
          <w:tcPr>
            <w:tcW w:w="2358" w:type="dxa"/>
            <w:vMerge/>
          </w:tcPr>
          <w:p w:rsidR="00A84E73" w:rsidRPr="00332536" w:rsidRDefault="00A84E73" w:rsidP="00F16AAA">
            <w:pPr>
              <w:keepNext/>
              <w:keepLines/>
              <w:jc w:val="center"/>
              <w:rPr>
                <w:b/>
                <w:bCs/>
                <w:lang w:val="fr-FR" w:bidi="ar-EG"/>
              </w:rPr>
            </w:pPr>
          </w:p>
        </w:tc>
        <w:tc>
          <w:tcPr>
            <w:tcW w:w="2507" w:type="dxa"/>
            <w:tcBorders>
              <w:left w:val="single" w:sz="8" w:space="0" w:color="4F81BD"/>
              <w:right w:val="single" w:sz="8" w:space="0" w:color="4F81BD"/>
            </w:tcBorders>
          </w:tcPr>
          <w:p w:rsidR="00A84E73" w:rsidRPr="00332536" w:rsidRDefault="00A84E73" w:rsidP="00F16AAA">
            <w:pPr>
              <w:keepNext/>
              <w:keepLines/>
              <w:jc w:val="center"/>
              <w:rPr>
                <w:lang w:val="fr-FR" w:bidi="ar-EG"/>
              </w:rPr>
            </w:pPr>
            <w:r w:rsidRPr="00332536">
              <w:rPr>
                <w:lang w:val="fr-FR" w:bidi="ar-EG"/>
              </w:rPr>
              <w:t>Espace</w:t>
            </w:r>
            <w:r w:rsidR="008107D6">
              <w:rPr>
                <w:lang w:val="fr-FR" w:bidi="ar-EG"/>
              </w:rPr>
              <w:t>-</w:t>
            </w:r>
            <w:r w:rsidRPr="00332536">
              <w:rPr>
                <w:lang w:val="fr-FR" w:bidi="ar-EG"/>
              </w:rPr>
              <w:t>world</w:t>
            </w:r>
          </w:p>
        </w:tc>
        <w:tc>
          <w:tcPr>
            <w:tcW w:w="2507" w:type="dxa"/>
          </w:tcPr>
          <w:p w:rsidR="00A84E73" w:rsidRPr="00332536" w:rsidRDefault="00A84E73" w:rsidP="00F16AAA">
            <w:pPr>
              <w:keepNext/>
              <w:keepLines/>
              <w:jc w:val="center"/>
              <w:rPr>
                <w:b/>
                <w:bCs/>
                <w:lang w:val="fr-FR" w:bidi="ar-EG"/>
              </w:rPr>
            </w:pPr>
            <w:r w:rsidRPr="00332536">
              <w:rPr>
                <w:b/>
                <w:bCs/>
                <w:lang w:val="fr-FR" w:bidi="ar-EG"/>
              </w:rPr>
              <w:t>1978</w:t>
            </w:r>
            <w:r w:rsidR="008107D6">
              <w:rPr>
                <w:b/>
                <w:bCs/>
                <w:lang w:val="fr-FR" w:bidi="ar-EG"/>
              </w:rPr>
              <w:t>-</w:t>
            </w:r>
            <w:r w:rsidRPr="00332536">
              <w:rPr>
                <w:b/>
                <w:bCs/>
                <w:lang w:val="fr-FR" w:bidi="ar-EG"/>
              </w:rPr>
              <w:t>2002.11</w:t>
            </w:r>
          </w:p>
        </w:tc>
      </w:tr>
      <w:tr w:rsidR="00A84E73" w:rsidRPr="00332536" w:rsidTr="00CE46CB">
        <w:trPr>
          <w:trHeight w:val="135"/>
        </w:trPr>
        <w:tc>
          <w:tcPr>
            <w:tcW w:w="2358" w:type="dxa"/>
            <w:vMerge w:val="restart"/>
            <w:tcBorders>
              <w:top w:val="single" w:sz="8" w:space="0" w:color="4F81BD"/>
              <w:left w:val="single" w:sz="8" w:space="0" w:color="4F81BD"/>
              <w:bottom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USPTO</w:t>
            </w:r>
          </w:p>
        </w:tc>
        <w:tc>
          <w:tcPr>
            <w:tcW w:w="2507" w:type="dxa"/>
            <w:vMerge w:val="restart"/>
            <w:tcBorders>
              <w:top w:val="single" w:sz="8" w:space="0" w:color="4F81BD"/>
              <w:left w:val="single" w:sz="8" w:space="0" w:color="4F81BD"/>
              <w:bottom w:val="single" w:sz="8" w:space="0" w:color="4F81BD"/>
              <w:right w:val="single" w:sz="8" w:space="0" w:color="4F81BD"/>
            </w:tcBorders>
          </w:tcPr>
          <w:p w:rsidR="00A84E73" w:rsidRPr="00332536" w:rsidRDefault="00962AB8" w:rsidP="00F16AAA">
            <w:pPr>
              <w:keepNext/>
              <w:keepLines/>
              <w:jc w:val="center"/>
              <w:rPr>
                <w:lang w:val="fr-FR" w:bidi="ar-EG"/>
              </w:rPr>
            </w:pPr>
            <w:r w:rsidRPr="00332536">
              <w:rPr>
                <w:lang w:val="fr-FR" w:bidi="ar-EG"/>
              </w:rPr>
              <w:t>Brevets délivrés</w:t>
            </w:r>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1975~</w:t>
            </w:r>
          </w:p>
        </w:tc>
      </w:tr>
      <w:tr w:rsidR="00A84E73" w:rsidRPr="00332536" w:rsidTr="00CE46CB">
        <w:trPr>
          <w:trHeight w:val="135"/>
        </w:trPr>
        <w:tc>
          <w:tcPr>
            <w:tcW w:w="2358" w:type="dxa"/>
            <w:vMerge/>
          </w:tcPr>
          <w:p w:rsidR="00A84E73" w:rsidRPr="00332536" w:rsidRDefault="00A84E73" w:rsidP="00F16AAA">
            <w:pPr>
              <w:keepNext/>
              <w:keepLines/>
              <w:jc w:val="center"/>
              <w:rPr>
                <w:b/>
                <w:bCs/>
                <w:lang w:val="fr-FR" w:bidi="ar-EG"/>
              </w:rPr>
            </w:pPr>
          </w:p>
        </w:tc>
        <w:tc>
          <w:tcPr>
            <w:tcW w:w="2507" w:type="dxa"/>
            <w:vMerge/>
            <w:tcBorders>
              <w:left w:val="single" w:sz="8" w:space="0" w:color="4F81BD"/>
              <w:right w:val="single" w:sz="8" w:space="0" w:color="4F81BD"/>
            </w:tcBorders>
          </w:tcPr>
          <w:p w:rsidR="00A84E73" w:rsidRPr="00332536" w:rsidRDefault="00A84E73" w:rsidP="00F16AAA">
            <w:pPr>
              <w:keepNext/>
              <w:keepLines/>
              <w:jc w:val="center"/>
              <w:rPr>
                <w:lang w:val="fr-FR" w:bidi="ar-EG"/>
              </w:rPr>
            </w:pPr>
          </w:p>
        </w:tc>
        <w:tc>
          <w:tcPr>
            <w:tcW w:w="2507" w:type="dxa"/>
          </w:tcPr>
          <w:p w:rsidR="00A84E73" w:rsidRPr="00332536" w:rsidRDefault="00A84E73" w:rsidP="00F16AAA">
            <w:pPr>
              <w:keepNext/>
              <w:keepLines/>
              <w:jc w:val="center"/>
              <w:rPr>
                <w:b/>
                <w:bCs/>
                <w:lang w:val="fr-FR" w:bidi="ar-EG"/>
              </w:rPr>
            </w:pPr>
            <w:r w:rsidRPr="00332536">
              <w:rPr>
                <w:b/>
                <w:bCs/>
                <w:lang w:val="fr-FR" w:bidi="ar-EG"/>
              </w:rPr>
              <w:t>1976~</w:t>
            </w:r>
          </w:p>
        </w:tc>
      </w:tr>
      <w:tr w:rsidR="00A84E73" w:rsidRPr="00332536" w:rsidTr="00CE46CB">
        <w:trPr>
          <w:trHeight w:val="135"/>
        </w:trPr>
        <w:tc>
          <w:tcPr>
            <w:tcW w:w="2358" w:type="dxa"/>
            <w:vMerge/>
            <w:tcBorders>
              <w:top w:val="single" w:sz="8" w:space="0" w:color="4F81BD"/>
              <w:left w:val="single" w:sz="8" w:space="0" w:color="4F81BD"/>
              <w:bottom w:val="single" w:sz="8" w:space="0" w:color="4F81BD"/>
            </w:tcBorders>
          </w:tcPr>
          <w:p w:rsidR="00A84E73" w:rsidRPr="00332536" w:rsidRDefault="00A84E73" w:rsidP="00F16AAA">
            <w:pPr>
              <w:keepNext/>
              <w:keepLines/>
              <w:jc w:val="center"/>
              <w:rPr>
                <w:b/>
                <w:bCs/>
                <w:lang w:val="fr-FR" w:bidi="ar-EG"/>
              </w:rPr>
            </w:pPr>
          </w:p>
        </w:tc>
        <w:tc>
          <w:tcPr>
            <w:tcW w:w="2507" w:type="dxa"/>
            <w:tcBorders>
              <w:top w:val="single" w:sz="8" w:space="0" w:color="4F81BD"/>
              <w:left w:val="single" w:sz="8" w:space="0" w:color="4F81BD"/>
              <w:bottom w:val="single" w:sz="8" w:space="0" w:color="4F81BD"/>
              <w:right w:val="single" w:sz="8" w:space="0" w:color="4F81BD"/>
            </w:tcBorders>
          </w:tcPr>
          <w:p w:rsidR="00A84E73" w:rsidRPr="00332536" w:rsidRDefault="00962AB8" w:rsidP="00F16AAA">
            <w:pPr>
              <w:keepNext/>
              <w:keepLines/>
              <w:jc w:val="center"/>
              <w:rPr>
                <w:lang w:val="fr-FR" w:bidi="ar-EG"/>
              </w:rPr>
            </w:pPr>
            <w:r w:rsidRPr="00332536">
              <w:rPr>
                <w:lang w:val="fr-FR" w:bidi="ar-EG"/>
              </w:rPr>
              <w:t>Brevets publiés</w:t>
            </w:r>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2001.3~</w:t>
            </w:r>
          </w:p>
        </w:tc>
      </w:tr>
      <w:tr w:rsidR="00A84E73" w:rsidRPr="00332536" w:rsidTr="00CE46CB">
        <w:trPr>
          <w:trHeight w:val="54"/>
        </w:trPr>
        <w:tc>
          <w:tcPr>
            <w:tcW w:w="2358" w:type="dxa"/>
            <w:vMerge w:val="restart"/>
          </w:tcPr>
          <w:p w:rsidR="00A84E73" w:rsidRPr="00332536" w:rsidRDefault="00A84E73" w:rsidP="00F16AAA">
            <w:pPr>
              <w:keepNext/>
              <w:keepLines/>
              <w:jc w:val="center"/>
              <w:rPr>
                <w:b/>
                <w:bCs/>
                <w:lang w:val="fr-FR" w:bidi="ar-EG"/>
              </w:rPr>
            </w:pPr>
            <w:r w:rsidRPr="00332536">
              <w:rPr>
                <w:b/>
                <w:bCs/>
                <w:lang w:val="fr-FR" w:bidi="ar-EG"/>
              </w:rPr>
              <w:t>JPO</w:t>
            </w:r>
          </w:p>
        </w:tc>
        <w:tc>
          <w:tcPr>
            <w:tcW w:w="2507" w:type="dxa"/>
            <w:tcBorders>
              <w:left w:val="single" w:sz="8" w:space="0" w:color="4F81BD"/>
              <w:right w:val="single" w:sz="8" w:space="0" w:color="4F81BD"/>
            </w:tcBorders>
          </w:tcPr>
          <w:p w:rsidR="00A84E73" w:rsidRPr="00332536" w:rsidRDefault="00962AB8" w:rsidP="00F16AAA">
            <w:pPr>
              <w:keepNext/>
              <w:keepLines/>
              <w:jc w:val="center"/>
              <w:rPr>
                <w:lang w:val="fr-FR" w:bidi="ar-EG"/>
              </w:rPr>
            </w:pPr>
            <w:r w:rsidRPr="00332536">
              <w:rPr>
                <w:lang w:val="fr-FR" w:bidi="ar-EG"/>
              </w:rPr>
              <w:t>Données bibliographiques</w:t>
            </w:r>
          </w:p>
        </w:tc>
        <w:tc>
          <w:tcPr>
            <w:tcW w:w="2507" w:type="dxa"/>
          </w:tcPr>
          <w:p w:rsidR="00A84E73" w:rsidRPr="00332536" w:rsidRDefault="00A84E73" w:rsidP="00F16AAA">
            <w:pPr>
              <w:keepNext/>
              <w:keepLines/>
              <w:jc w:val="center"/>
              <w:rPr>
                <w:b/>
                <w:bCs/>
                <w:lang w:val="fr-FR" w:bidi="ar-EG"/>
              </w:rPr>
            </w:pPr>
            <w:r w:rsidRPr="00332536">
              <w:rPr>
                <w:b/>
                <w:bCs/>
                <w:lang w:val="fr-FR" w:bidi="ar-EG"/>
              </w:rPr>
              <w:t>1975</w:t>
            </w:r>
            <w:r w:rsidR="008107D6">
              <w:rPr>
                <w:b/>
                <w:bCs/>
                <w:lang w:val="fr-FR" w:bidi="ar-EG"/>
              </w:rPr>
              <w:t>-</w:t>
            </w:r>
            <w:r w:rsidRPr="00332536">
              <w:rPr>
                <w:b/>
                <w:bCs/>
                <w:lang w:val="fr-FR" w:bidi="ar-EG"/>
              </w:rPr>
              <w:t>1998</w:t>
            </w:r>
          </w:p>
        </w:tc>
      </w:tr>
      <w:tr w:rsidR="00A84E73" w:rsidRPr="00332536" w:rsidTr="00CE46CB">
        <w:trPr>
          <w:trHeight w:val="278"/>
        </w:trPr>
        <w:tc>
          <w:tcPr>
            <w:tcW w:w="2358" w:type="dxa"/>
            <w:vMerge/>
            <w:tcBorders>
              <w:top w:val="single" w:sz="8" w:space="0" w:color="4F81BD"/>
              <w:left w:val="single" w:sz="8" w:space="0" w:color="4F81BD"/>
              <w:bottom w:val="single" w:sz="8" w:space="0" w:color="4F81BD"/>
            </w:tcBorders>
          </w:tcPr>
          <w:p w:rsidR="00A84E73" w:rsidRPr="00332536" w:rsidRDefault="00A84E73" w:rsidP="00F16AAA">
            <w:pPr>
              <w:keepNext/>
              <w:keepLines/>
              <w:jc w:val="center"/>
              <w:rPr>
                <w:b/>
                <w:bCs/>
                <w:lang w:val="fr-FR" w:bidi="ar-EG"/>
              </w:rPr>
            </w:pPr>
          </w:p>
        </w:tc>
        <w:tc>
          <w:tcPr>
            <w:tcW w:w="2507" w:type="dxa"/>
            <w:vMerge w:val="restart"/>
            <w:tcBorders>
              <w:top w:val="single" w:sz="8" w:space="0" w:color="4F81BD"/>
              <w:left w:val="single" w:sz="8" w:space="0" w:color="4F81BD"/>
              <w:bottom w:val="single" w:sz="8" w:space="0" w:color="4F81BD"/>
              <w:right w:val="single" w:sz="8" w:space="0" w:color="4F81BD"/>
            </w:tcBorders>
          </w:tcPr>
          <w:p w:rsidR="008107D6" w:rsidRDefault="00962AB8" w:rsidP="00F16AAA">
            <w:pPr>
              <w:keepNext/>
              <w:keepLines/>
              <w:jc w:val="center"/>
              <w:rPr>
                <w:lang w:val="fr-FR" w:bidi="ar-EG"/>
              </w:rPr>
            </w:pPr>
            <w:r w:rsidRPr="00332536">
              <w:rPr>
                <w:lang w:val="fr-FR" w:bidi="ar-EG"/>
              </w:rPr>
              <w:t>Brevets</w:t>
            </w:r>
          </w:p>
          <w:p w:rsidR="00A84E73" w:rsidRPr="00332536" w:rsidRDefault="00962AB8" w:rsidP="00F16AAA">
            <w:pPr>
              <w:keepNext/>
              <w:keepLines/>
              <w:jc w:val="center"/>
              <w:rPr>
                <w:lang w:val="fr-FR" w:bidi="ar-EG"/>
              </w:rPr>
            </w:pPr>
            <w:r w:rsidRPr="00332536">
              <w:rPr>
                <w:lang w:val="fr-FR" w:bidi="ar-EG"/>
              </w:rPr>
              <w:t>et modèles d</w:t>
            </w:r>
            <w:r w:rsidR="008107D6">
              <w:rPr>
                <w:lang w:val="fr-FR" w:bidi="ar-EG"/>
              </w:rPr>
              <w:t>’</w:t>
            </w:r>
            <w:r w:rsidRPr="00332536">
              <w:rPr>
                <w:lang w:val="fr-FR" w:bidi="ar-EG"/>
              </w:rPr>
              <w:t>utilité publiés</w:t>
            </w:r>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1975</w:t>
            </w:r>
            <w:r w:rsidR="008107D6">
              <w:rPr>
                <w:b/>
                <w:bCs/>
                <w:lang w:val="fr-FR" w:bidi="ar-EG"/>
              </w:rPr>
              <w:t>-</w:t>
            </w:r>
            <w:r w:rsidRPr="00332536">
              <w:rPr>
                <w:b/>
                <w:bCs/>
                <w:lang w:val="fr-FR" w:bidi="ar-EG"/>
              </w:rPr>
              <w:t>1992</w:t>
            </w:r>
          </w:p>
        </w:tc>
      </w:tr>
      <w:tr w:rsidR="00A84E73" w:rsidRPr="00332536" w:rsidTr="00CE46CB">
        <w:trPr>
          <w:trHeight w:val="277"/>
        </w:trPr>
        <w:tc>
          <w:tcPr>
            <w:tcW w:w="2358" w:type="dxa"/>
            <w:vMerge/>
          </w:tcPr>
          <w:p w:rsidR="00A84E73" w:rsidRPr="00332536" w:rsidRDefault="00A84E73" w:rsidP="00F16AAA">
            <w:pPr>
              <w:keepNext/>
              <w:keepLines/>
              <w:jc w:val="center"/>
              <w:rPr>
                <w:b/>
                <w:bCs/>
                <w:lang w:val="fr-FR" w:bidi="ar-EG"/>
              </w:rPr>
            </w:pPr>
          </w:p>
        </w:tc>
        <w:tc>
          <w:tcPr>
            <w:tcW w:w="2507" w:type="dxa"/>
            <w:vMerge/>
            <w:tcBorders>
              <w:left w:val="single" w:sz="8" w:space="0" w:color="4F81BD"/>
              <w:right w:val="single" w:sz="8" w:space="0" w:color="4F81BD"/>
            </w:tcBorders>
          </w:tcPr>
          <w:p w:rsidR="00A84E73" w:rsidRPr="00332536" w:rsidRDefault="00A84E73" w:rsidP="00F16AAA">
            <w:pPr>
              <w:keepNext/>
              <w:keepLines/>
              <w:jc w:val="center"/>
              <w:rPr>
                <w:lang w:val="fr-FR" w:bidi="ar-EG"/>
              </w:rPr>
            </w:pPr>
          </w:p>
        </w:tc>
        <w:tc>
          <w:tcPr>
            <w:tcW w:w="2507" w:type="dxa"/>
          </w:tcPr>
          <w:p w:rsidR="00A84E73" w:rsidRPr="00332536" w:rsidRDefault="00A84E73" w:rsidP="00F16AAA">
            <w:pPr>
              <w:keepNext/>
              <w:keepLines/>
              <w:jc w:val="center"/>
              <w:rPr>
                <w:b/>
                <w:bCs/>
                <w:lang w:val="fr-FR" w:bidi="ar-EG"/>
              </w:rPr>
            </w:pPr>
            <w:r w:rsidRPr="00332536">
              <w:rPr>
                <w:b/>
                <w:bCs/>
                <w:lang w:val="fr-FR" w:bidi="ar-EG"/>
              </w:rPr>
              <w:t>1993~</w:t>
            </w:r>
          </w:p>
        </w:tc>
      </w:tr>
      <w:tr w:rsidR="00A84E73" w:rsidRPr="00332536" w:rsidTr="00CE46CB">
        <w:trPr>
          <w:trHeight w:val="278"/>
        </w:trPr>
        <w:tc>
          <w:tcPr>
            <w:tcW w:w="2358" w:type="dxa"/>
            <w:vMerge/>
            <w:tcBorders>
              <w:top w:val="single" w:sz="8" w:space="0" w:color="4F81BD"/>
              <w:left w:val="single" w:sz="8" w:space="0" w:color="4F81BD"/>
              <w:bottom w:val="single" w:sz="8" w:space="0" w:color="4F81BD"/>
            </w:tcBorders>
          </w:tcPr>
          <w:p w:rsidR="00A84E73" w:rsidRPr="00332536" w:rsidRDefault="00A84E73" w:rsidP="00F16AAA">
            <w:pPr>
              <w:keepNext/>
              <w:keepLines/>
              <w:jc w:val="center"/>
              <w:rPr>
                <w:b/>
                <w:bCs/>
                <w:lang w:val="fr-FR" w:bidi="ar-EG"/>
              </w:rPr>
            </w:pPr>
          </w:p>
        </w:tc>
        <w:tc>
          <w:tcPr>
            <w:tcW w:w="2507" w:type="dxa"/>
            <w:vMerge w:val="restart"/>
            <w:tcBorders>
              <w:top w:val="single" w:sz="8" w:space="0" w:color="4F81BD"/>
              <w:left w:val="single" w:sz="8" w:space="0" w:color="4F81BD"/>
              <w:bottom w:val="single" w:sz="8" w:space="0" w:color="4F81BD"/>
              <w:right w:val="single" w:sz="8" w:space="0" w:color="4F81BD"/>
            </w:tcBorders>
          </w:tcPr>
          <w:p w:rsidR="00962AB8" w:rsidRPr="00332536" w:rsidRDefault="00962AB8" w:rsidP="00F16AAA">
            <w:pPr>
              <w:keepNext/>
              <w:keepLines/>
              <w:jc w:val="center"/>
              <w:rPr>
                <w:lang w:val="fr-FR" w:bidi="ar-EG"/>
              </w:rPr>
            </w:pPr>
            <w:r w:rsidRPr="00332536">
              <w:rPr>
                <w:lang w:val="fr-FR" w:bidi="ar-EG"/>
              </w:rPr>
              <w:t>Brevets et modèles d</w:t>
            </w:r>
            <w:r w:rsidR="008107D6">
              <w:rPr>
                <w:lang w:val="fr-FR" w:bidi="ar-EG"/>
              </w:rPr>
              <w:t>’</w:t>
            </w:r>
            <w:r w:rsidRPr="00332536">
              <w:rPr>
                <w:lang w:val="fr-FR" w:bidi="ar-EG"/>
              </w:rPr>
              <w:t>utilité délivrés</w:t>
            </w:r>
          </w:p>
          <w:p w:rsidR="00A84E73" w:rsidRPr="00332536" w:rsidRDefault="00A84E73" w:rsidP="00F16AAA">
            <w:pPr>
              <w:keepNext/>
              <w:keepLines/>
              <w:jc w:val="center"/>
              <w:rPr>
                <w:lang w:val="fr-FR" w:bidi="ar-EG"/>
              </w:rPr>
            </w:pPr>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1986</w:t>
            </w:r>
            <w:r w:rsidR="008107D6">
              <w:rPr>
                <w:b/>
                <w:bCs/>
                <w:lang w:val="fr-FR" w:bidi="ar-EG"/>
              </w:rPr>
              <w:t>-</w:t>
            </w:r>
            <w:r w:rsidRPr="00332536">
              <w:rPr>
                <w:b/>
                <w:bCs/>
                <w:lang w:val="fr-FR" w:bidi="ar-EG"/>
              </w:rPr>
              <w:t>1993</w:t>
            </w:r>
          </w:p>
        </w:tc>
      </w:tr>
      <w:tr w:rsidR="00A84E73" w:rsidRPr="00332536" w:rsidTr="00CE46CB">
        <w:trPr>
          <w:trHeight w:val="277"/>
        </w:trPr>
        <w:tc>
          <w:tcPr>
            <w:tcW w:w="2358" w:type="dxa"/>
            <w:vMerge/>
          </w:tcPr>
          <w:p w:rsidR="00A84E73" w:rsidRPr="00332536" w:rsidRDefault="00A84E73" w:rsidP="00F16AAA">
            <w:pPr>
              <w:keepNext/>
              <w:keepLines/>
              <w:jc w:val="center"/>
              <w:rPr>
                <w:b/>
                <w:bCs/>
                <w:lang w:val="fr-FR" w:bidi="ar-EG"/>
              </w:rPr>
            </w:pPr>
          </w:p>
        </w:tc>
        <w:tc>
          <w:tcPr>
            <w:tcW w:w="2507" w:type="dxa"/>
            <w:vMerge/>
            <w:tcBorders>
              <w:left w:val="single" w:sz="8" w:space="0" w:color="4F81BD"/>
              <w:right w:val="single" w:sz="8" w:space="0" w:color="4F81BD"/>
            </w:tcBorders>
          </w:tcPr>
          <w:p w:rsidR="00A84E73" w:rsidRPr="00332536" w:rsidRDefault="00A84E73" w:rsidP="00F16AAA">
            <w:pPr>
              <w:keepNext/>
              <w:keepLines/>
              <w:jc w:val="center"/>
              <w:rPr>
                <w:lang w:val="fr-FR" w:bidi="ar-EG"/>
              </w:rPr>
            </w:pPr>
          </w:p>
        </w:tc>
        <w:tc>
          <w:tcPr>
            <w:tcW w:w="2507" w:type="dxa"/>
          </w:tcPr>
          <w:p w:rsidR="00A84E73" w:rsidRPr="00332536" w:rsidRDefault="00A84E73" w:rsidP="00F16AAA">
            <w:pPr>
              <w:keepNext/>
              <w:keepLines/>
              <w:jc w:val="center"/>
              <w:rPr>
                <w:b/>
                <w:bCs/>
                <w:lang w:val="fr-FR" w:bidi="ar-EG"/>
              </w:rPr>
            </w:pPr>
            <w:r w:rsidRPr="00332536">
              <w:rPr>
                <w:b/>
                <w:bCs/>
                <w:lang w:val="fr-FR" w:bidi="ar-EG"/>
              </w:rPr>
              <w:t>1994~</w:t>
            </w:r>
          </w:p>
        </w:tc>
      </w:tr>
      <w:tr w:rsidR="00A84E73" w:rsidRPr="00332536" w:rsidTr="00CE46CB">
        <w:trPr>
          <w:trHeight w:val="54"/>
        </w:trPr>
        <w:tc>
          <w:tcPr>
            <w:tcW w:w="2358" w:type="dxa"/>
            <w:vMerge/>
            <w:tcBorders>
              <w:top w:val="single" w:sz="8" w:space="0" w:color="4F81BD"/>
              <w:left w:val="single" w:sz="8" w:space="0" w:color="4F81BD"/>
              <w:bottom w:val="single" w:sz="8" w:space="0" w:color="4F81BD"/>
            </w:tcBorders>
          </w:tcPr>
          <w:p w:rsidR="00A84E73" w:rsidRPr="00332536" w:rsidRDefault="00A84E73" w:rsidP="00F16AAA">
            <w:pPr>
              <w:keepNext/>
              <w:keepLines/>
              <w:jc w:val="center"/>
              <w:rPr>
                <w:b/>
                <w:bCs/>
                <w:lang w:val="fr-FR" w:bidi="ar-EG"/>
              </w:rPr>
            </w:pPr>
          </w:p>
        </w:tc>
        <w:tc>
          <w:tcPr>
            <w:tcW w:w="2507" w:type="dxa"/>
            <w:tcBorders>
              <w:top w:val="single" w:sz="8" w:space="0" w:color="4F81BD"/>
              <w:left w:val="single" w:sz="8" w:space="0" w:color="4F81BD"/>
              <w:bottom w:val="single" w:sz="8" w:space="0" w:color="4F81BD"/>
              <w:right w:val="single" w:sz="8" w:space="0" w:color="4F81BD"/>
            </w:tcBorders>
          </w:tcPr>
          <w:p w:rsidR="00962AB8" w:rsidRPr="00332536" w:rsidRDefault="00962AB8" w:rsidP="00F16AAA">
            <w:pPr>
              <w:keepNext/>
              <w:keepLines/>
              <w:jc w:val="center"/>
              <w:rPr>
                <w:lang w:val="fr-FR" w:bidi="ar-EG"/>
              </w:rPr>
            </w:pPr>
            <w:r w:rsidRPr="00332536">
              <w:rPr>
                <w:lang w:val="fr-FR" w:bidi="ar-EG"/>
              </w:rPr>
              <w:t>Abrégés de brevets japonais</w:t>
            </w:r>
          </w:p>
          <w:p w:rsidR="00A84E73" w:rsidRPr="00332536" w:rsidRDefault="00A84E73" w:rsidP="00F16AAA">
            <w:pPr>
              <w:keepNext/>
              <w:keepLines/>
              <w:jc w:val="center"/>
              <w:rPr>
                <w:lang w:val="fr-FR" w:bidi="ar-EG"/>
              </w:rPr>
            </w:pPr>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1975~</w:t>
            </w:r>
          </w:p>
        </w:tc>
      </w:tr>
      <w:tr w:rsidR="00A84E73" w:rsidRPr="00332536" w:rsidTr="00CE46CB">
        <w:trPr>
          <w:trHeight w:val="54"/>
        </w:trPr>
        <w:tc>
          <w:tcPr>
            <w:tcW w:w="2358" w:type="dxa"/>
            <w:vMerge/>
          </w:tcPr>
          <w:p w:rsidR="00A84E73" w:rsidRPr="00332536" w:rsidRDefault="00A84E73" w:rsidP="00F16AAA">
            <w:pPr>
              <w:keepNext/>
              <w:keepLines/>
              <w:jc w:val="center"/>
              <w:rPr>
                <w:b/>
                <w:bCs/>
                <w:lang w:val="fr-FR" w:bidi="ar-EG"/>
              </w:rPr>
            </w:pPr>
          </w:p>
        </w:tc>
        <w:tc>
          <w:tcPr>
            <w:tcW w:w="2507" w:type="dxa"/>
            <w:tcBorders>
              <w:left w:val="single" w:sz="8" w:space="0" w:color="4F81BD"/>
              <w:right w:val="single" w:sz="8" w:space="0" w:color="4F81BD"/>
            </w:tcBorders>
          </w:tcPr>
          <w:p w:rsidR="00A84E73" w:rsidRPr="00332536" w:rsidRDefault="00962AB8" w:rsidP="00F16AAA">
            <w:pPr>
              <w:keepNext/>
              <w:keepLines/>
              <w:jc w:val="center"/>
              <w:rPr>
                <w:lang w:val="fr-FR" w:bidi="ar-EG"/>
              </w:rPr>
            </w:pPr>
            <w:r w:rsidRPr="00332536">
              <w:rPr>
                <w:lang w:val="fr-FR" w:bidi="ar-EG"/>
              </w:rPr>
              <w:t>Abrégés de brevets japonais</w:t>
            </w:r>
          </w:p>
        </w:tc>
        <w:tc>
          <w:tcPr>
            <w:tcW w:w="2507" w:type="dxa"/>
          </w:tcPr>
          <w:p w:rsidR="00A84E73" w:rsidRPr="00332536" w:rsidRDefault="00A84E73" w:rsidP="00F16AAA">
            <w:pPr>
              <w:keepNext/>
              <w:keepLines/>
              <w:jc w:val="center"/>
              <w:rPr>
                <w:b/>
                <w:bCs/>
                <w:lang w:val="fr-FR" w:bidi="ar-EG"/>
              </w:rPr>
            </w:pPr>
            <w:r w:rsidRPr="00332536">
              <w:rPr>
                <w:b/>
                <w:bCs/>
                <w:lang w:val="fr-FR" w:bidi="ar-EG"/>
              </w:rPr>
              <w:t>1976~</w:t>
            </w:r>
          </w:p>
        </w:tc>
      </w:tr>
      <w:tr w:rsidR="00A84E73" w:rsidRPr="00332536" w:rsidTr="00CE46CB">
        <w:tc>
          <w:tcPr>
            <w:tcW w:w="2358" w:type="dxa"/>
            <w:tcBorders>
              <w:top w:val="single" w:sz="8" w:space="0" w:color="4F81BD"/>
              <w:left w:val="single" w:sz="8" w:space="0" w:color="4F81BD"/>
              <w:bottom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SIPO</w:t>
            </w:r>
          </w:p>
        </w:tc>
        <w:tc>
          <w:tcPr>
            <w:tcW w:w="2507" w:type="dxa"/>
            <w:tcBorders>
              <w:top w:val="single" w:sz="8" w:space="0" w:color="4F81BD"/>
              <w:left w:val="single" w:sz="8" w:space="0" w:color="4F81BD"/>
              <w:bottom w:val="single" w:sz="8" w:space="0" w:color="4F81BD"/>
              <w:right w:val="single" w:sz="8" w:space="0" w:color="4F81BD"/>
            </w:tcBorders>
          </w:tcPr>
          <w:p w:rsidR="00A84E73" w:rsidRPr="00332536" w:rsidRDefault="00962AB8" w:rsidP="00F16AAA">
            <w:pPr>
              <w:keepNext/>
              <w:keepLines/>
              <w:jc w:val="center"/>
              <w:rPr>
                <w:lang w:val="fr-FR" w:bidi="ar-EG"/>
              </w:rPr>
            </w:pPr>
            <w:r w:rsidRPr="00332536">
              <w:rPr>
                <w:lang w:val="fr-FR" w:bidi="ar-EG"/>
              </w:rPr>
              <w:t>Brevets publiés</w:t>
            </w:r>
          </w:p>
          <w:p w:rsidR="00A84E73" w:rsidRPr="00332536" w:rsidRDefault="00962AB8" w:rsidP="00F16AAA">
            <w:pPr>
              <w:keepNext/>
              <w:keepLines/>
              <w:jc w:val="center"/>
              <w:rPr>
                <w:lang w:val="fr-FR" w:bidi="ar-EG"/>
              </w:rPr>
            </w:pPr>
            <w:r w:rsidRPr="00332536">
              <w:rPr>
                <w:lang w:val="fr-FR" w:bidi="ar-EG"/>
              </w:rPr>
              <w:t>Brevets délivrés</w:t>
            </w:r>
          </w:p>
          <w:p w:rsidR="00A84E73" w:rsidRPr="00332536" w:rsidRDefault="00962AB8" w:rsidP="00F16AAA">
            <w:pPr>
              <w:keepNext/>
              <w:keepLines/>
              <w:jc w:val="center"/>
              <w:rPr>
                <w:lang w:val="fr-FR" w:bidi="ar-EG"/>
              </w:rPr>
            </w:pPr>
            <w:r w:rsidRPr="00332536">
              <w:rPr>
                <w:lang w:val="fr-FR" w:bidi="ar-EG"/>
              </w:rPr>
              <w:t>Abrégés en anglais</w:t>
            </w:r>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1985~</w:t>
            </w:r>
          </w:p>
        </w:tc>
      </w:tr>
      <w:tr w:rsidR="00A84E73" w:rsidRPr="00332536" w:rsidTr="00CE46CB">
        <w:trPr>
          <w:trHeight w:val="45"/>
        </w:trPr>
        <w:tc>
          <w:tcPr>
            <w:tcW w:w="2358" w:type="dxa"/>
            <w:vMerge w:val="restart"/>
          </w:tcPr>
          <w:p w:rsidR="00A84E73" w:rsidRPr="00332536" w:rsidRDefault="00A84E73" w:rsidP="00F16AAA">
            <w:pPr>
              <w:keepNext/>
              <w:keepLines/>
              <w:jc w:val="center"/>
              <w:rPr>
                <w:b/>
                <w:bCs/>
                <w:lang w:val="fr-FR" w:bidi="ar-EG"/>
              </w:rPr>
            </w:pPr>
            <w:r w:rsidRPr="00332536">
              <w:rPr>
                <w:b/>
                <w:bCs/>
                <w:lang w:val="fr-FR" w:bidi="ar-EG"/>
              </w:rPr>
              <w:t>KIPO</w:t>
            </w:r>
          </w:p>
        </w:tc>
        <w:tc>
          <w:tcPr>
            <w:tcW w:w="2507" w:type="dxa"/>
            <w:tcBorders>
              <w:left w:val="single" w:sz="8" w:space="0" w:color="4F81BD"/>
              <w:right w:val="single" w:sz="8" w:space="0" w:color="4F81BD"/>
            </w:tcBorders>
          </w:tcPr>
          <w:p w:rsidR="00A84E73" w:rsidRPr="00332536" w:rsidRDefault="00962AB8" w:rsidP="00F16AAA">
            <w:pPr>
              <w:keepNext/>
              <w:keepLines/>
              <w:jc w:val="center"/>
              <w:rPr>
                <w:lang w:val="fr-FR" w:bidi="ar-EG"/>
              </w:rPr>
            </w:pPr>
            <w:r w:rsidRPr="00332536">
              <w:rPr>
                <w:lang w:val="fr-FR" w:bidi="ar-EG"/>
              </w:rPr>
              <w:t>Données bibliographiques</w:t>
            </w:r>
          </w:p>
        </w:tc>
        <w:tc>
          <w:tcPr>
            <w:tcW w:w="2507" w:type="dxa"/>
          </w:tcPr>
          <w:p w:rsidR="00A84E73" w:rsidRPr="00332536" w:rsidRDefault="00A84E73" w:rsidP="00F16AAA">
            <w:pPr>
              <w:keepNext/>
              <w:keepLines/>
              <w:jc w:val="center"/>
              <w:rPr>
                <w:b/>
                <w:bCs/>
                <w:lang w:val="fr-FR" w:bidi="ar-EG"/>
              </w:rPr>
            </w:pPr>
            <w:r w:rsidRPr="00332536">
              <w:rPr>
                <w:b/>
                <w:bCs/>
                <w:lang w:val="fr-FR" w:bidi="ar-EG"/>
              </w:rPr>
              <w:t>1947~</w:t>
            </w:r>
          </w:p>
        </w:tc>
      </w:tr>
      <w:tr w:rsidR="00A84E73" w:rsidRPr="00332536" w:rsidTr="00CE46CB">
        <w:trPr>
          <w:trHeight w:val="45"/>
        </w:trPr>
        <w:tc>
          <w:tcPr>
            <w:tcW w:w="2358" w:type="dxa"/>
            <w:vMerge/>
            <w:tcBorders>
              <w:top w:val="single" w:sz="8" w:space="0" w:color="4F81BD"/>
              <w:left w:val="single" w:sz="8" w:space="0" w:color="4F81BD"/>
              <w:bottom w:val="single" w:sz="8" w:space="0" w:color="4F81BD"/>
            </w:tcBorders>
          </w:tcPr>
          <w:p w:rsidR="00A84E73" w:rsidRPr="00332536" w:rsidRDefault="00A84E73" w:rsidP="00F16AAA">
            <w:pPr>
              <w:keepNext/>
              <w:keepLines/>
              <w:jc w:val="center"/>
              <w:rPr>
                <w:b/>
                <w:bCs/>
                <w:lang w:val="fr-FR" w:bidi="ar-EG"/>
              </w:rPr>
            </w:pPr>
          </w:p>
        </w:tc>
        <w:tc>
          <w:tcPr>
            <w:tcW w:w="2507" w:type="dxa"/>
            <w:tcBorders>
              <w:top w:val="single" w:sz="8" w:space="0" w:color="4F81BD"/>
              <w:left w:val="single" w:sz="8" w:space="0" w:color="4F81BD"/>
              <w:bottom w:val="single" w:sz="8" w:space="0" w:color="4F81BD"/>
              <w:right w:val="single" w:sz="8" w:space="0" w:color="4F81BD"/>
            </w:tcBorders>
          </w:tcPr>
          <w:p w:rsidR="00A84E73" w:rsidRPr="00332536" w:rsidRDefault="00962AB8" w:rsidP="00F16AAA">
            <w:pPr>
              <w:keepNext/>
              <w:keepLines/>
              <w:jc w:val="center"/>
              <w:rPr>
                <w:lang w:val="fr-FR" w:bidi="ar-EG"/>
              </w:rPr>
            </w:pPr>
            <w:r w:rsidRPr="00332536">
              <w:rPr>
                <w:lang w:val="fr-FR" w:bidi="ar-EG"/>
              </w:rPr>
              <w:t>Données des abrégés</w:t>
            </w:r>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1947~</w:t>
            </w:r>
          </w:p>
        </w:tc>
      </w:tr>
      <w:tr w:rsidR="00A84E73" w:rsidRPr="00332536" w:rsidTr="00CE46CB">
        <w:trPr>
          <w:trHeight w:val="135"/>
        </w:trPr>
        <w:tc>
          <w:tcPr>
            <w:tcW w:w="2358" w:type="dxa"/>
            <w:vMerge/>
          </w:tcPr>
          <w:p w:rsidR="00A84E73" w:rsidRPr="00332536" w:rsidRDefault="00A84E73" w:rsidP="00F16AAA">
            <w:pPr>
              <w:keepNext/>
              <w:keepLines/>
              <w:jc w:val="center"/>
              <w:rPr>
                <w:b/>
                <w:bCs/>
                <w:lang w:val="fr-FR" w:bidi="ar-EG"/>
              </w:rPr>
            </w:pPr>
          </w:p>
        </w:tc>
        <w:tc>
          <w:tcPr>
            <w:tcW w:w="2507" w:type="dxa"/>
            <w:vMerge w:val="restart"/>
            <w:tcBorders>
              <w:left w:val="single" w:sz="8" w:space="0" w:color="4F81BD"/>
              <w:right w:val="single" w:sz="8" w:space="0" w:color="4F81BD"/>
            </w:tcBorders>
          </w:tcPr>
          <w:p w:rsidR="00A84E73" w:rsidRPr="00332536" w:rsidRDefault="00962AB8" w:rsidP="00F16AAA">
            <w:pPr>
              <w:keepNext/>
              <w:keepLines/>
              <w:jc w:val="center"/>
              <w:rPr>
                <w:lang w:val="fr-FR" w:bidi="ar-EG"/>
              </w:rPr>
            </w:pPr>
            <w:r w:rsidRPr="00332536">
              <w:rPr>
                <w:lang w:val="fr-FR" w:bidi="ar-EG"/>
              </w:rPr>
              <w:t>Brevets délivrés</w:t>
            </w:r>
          </w:p>
        </w:tc>
        <w:tc>
          <w:tcPr>
            <w:tcW w:w="2507" w:type="dxa"/>
          </w:tcPr>
          <w:p w:rsidR="00A84E73" w:rsidRPr="00332536" w:rsidRDefault="00A84E73" w:rsidP="00F16AAA">
            <w:pPr>
              <w:keepNext/>
              <w:keepLines/>
              <w:jc w:val="center"/>
              <w:rPr>
                <w:b/>
                <w:bCs/>
                <w:lang w:val="fr-FR" w:bidi="ar-EG"/>
              </w:rPr>
            </w:pPr>
            <w:r w:rsidRPr="00332536">
              <w:rPr>
                <w:b/>
                <w:bCs/>
                <w:lang w:val="fr-FR" w:bidi="ar-EG"/>
              </w:rPr>
              <w:t>1947</w:t>
            </w:r>
            <w:r w:rsidR="008107D6">
              <w:rPr>
                <w:b/>
                <w:bCs/>
                <w:lang w:val="fr-FR" w:bidi="ar-EG"/>
              </w:rPr>
              <w:t>-</w:t>
            </w:r>
            <w:r w:rsidRPr="00332536">
              <w:rPr>
                <w:b/>
                <w:bCs/>
                <w:lang w:val="fr-FR" w:bidi="ar-EG"/>
              </w:rPr>
              <w:t>1998</w:t>
            </w:r>
          </w:p>
        </w:tc>
      </w:tr>
      <w:tr w:rsidR="00A84E73" w:rsidRPr="00332536" w:rsidTr="00CE46CB">
        <w:trPr>
          <w:trHeight w:val="135"/>
        </w:trPr>
        <w:tc>
          <w:tcPr>
            <w:tcW w:w="2358" w:type="dxa"/>
            <w:vMerge/>
            <w:tcBorders>
              <w:top w:val="single" w:sz="8" w:space="0" w:color="4F81BD"/>
              <w:left w:val="single" w:sz="8" w:space="0" w:color="4F81BD"/>
              <w:bottom w:val="single" w:sz="8" w:space="0" w:color="4F81BD"/>
            </w:tcBorders>
          </w:tcPr>
          <w:p w:rsidR="00A84E73" w:rsidRPr="00332536" w:rsidRDefault="00A84E73" w:rsidP="00F16AAA">
            <w:pPr>
              <w:keepNext/>
              <w:keepLines/>
              <w:jc w:val="center"/>
              <w:rPr>
                <w:b/>
                <w:bCs/>
                <w:lang w:val="fr-FR"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A84E73" w:rsidRPr="00332536" w:rsidRDefault="00A84E73" w:rsidP="00F16AAA">
            <w:pPr>
              <w:keepNext/>
              <w:keepLines/>
              <w:jc w:val="center"/>
              <w:rPr>
                <w:lang w:val="fr-FR" w:bidi="ar-EG"/>
              </w:rPr>
            </w:pPr>
          </w:p>
        </w:tc>
        <w:tc>
          <w:tcPr>
            <w:tcW w:w="2507" w:type="dxa"/>
            <w:tcBorders>
              <w:top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1979~</w:t>
            </w:r>
          </w:p>
        </w:tc>
      </w:tr>
      <w:tr w:rsidR="00A84E73" w:rsidRPr="00332536" w:rsidTr="00CE46CB">
        <w:trPr>
          <w:trHeight w:val="45"/>
        </w:trPr>
        <w:tc>
          <w:tcPr>
            <w:tcW w:w="2358" w:type="dxa"/>
            <w:vMerge/>
            <w:tcBorders>
              <w:top w:val="double" w:sz="6" w:space="0" w:color="4F81BD"/>
              <w:left w:val="single" w:sz="8" w:space="0" w:color="4F81BD"/>
              <w:bottom w:val="single" w:sz="8" w:space="0" w:color="4F81BD"/>
            </w:tcBorders>
          </w:tcPr>
          <w:p w:rsidR="00A84E73" w:rsidRPr="00332536" w:rsidRDefault="00A84E73" w:rsidP="00F16AAA">
            <w:pPr>
              <w:keepNext/>
              <w:keepLines/>
              <w:jc w:val="center"/>
              <w:rPr>
                <w:b/>
                <w:bCs/>
                <w:lang w:val="fr-FR" w:bidi="ar-EG"/>
              </w:rPr>
            </w:pPr>
          </w:p>
        </w:tc>
        <w:tc>
          <w:tcPr>
            <w:tcW w:w="2507" w:type="dxa"/>
            <w:tcBorders>
              <w:top w:val="double" w:sz="6" w:space="0" w:color="4F81BD"/>
              <w:left w:val="single" w:sz="8"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Cs/>
                <w:lang w:val="fr-FR" w:bidi="ar-EG"/>
              </w:rPr>
              <w:t>KPA (</w:t>
            </w:r>
            <w:r w:rsidR="00962AB8" w:rsidRPr="00332536">
              <w:rPr>
                <w:bCs/>
                <w:lang w:val="fr-FR" w:bidi="ar-EG"/>
              </w:rPr>
              <w:t>abrégés des brevets coréens</w:t>
            </w:r>
            <w:r w:rsidRPr="00332536">
              <w:rPr>
                <w:bCs/>
                <w:lang w:val="fr-FR" w:bidi="ar-EG"/>
              </w:rPr>
              <w:t>)</w:t>
            </w:r>
          </w:p>
        </w:tc>
        <w:tc>
          <w:tcPr>
            <w:tcW w:w="2507" w:type="dxa"/>
            <w:tcBorders>
              <w:top w:val="double" w:sz="6" w:space="0" w:color="4F81BD"/>
              <w:bottom w:val="single" w:sz="8" w:space="0" w:color="4F81BD"/>
              <w:right w:val="single" w:sz="8" w:space="0" w:color="4F81BD"/>
            </w:tcBorders>
          </w:tcPr>
          <w:p w:rsidR="00A84E73" w:rsidRPr="00332536" w:rsidRDefault="00A84E73" w:rsidP="00F16AAA">
            <w:pPr>
              <w:keepNext/>
              <w:keepLines/>
              <w:jc w:val="center"/>
              <w:rPr>
                <w:b/>
                <w:bCs/>
                <w:lang w:val="fr-FR" w:bidi="ar-EG"/>
              </w:rPr>
            </w:pPr>
            <w:r w:rsidRPr="00332536">
              <w:rPr>
                <w:b/>
                <w:bCs/>
                <w:lang w:val="fr-FR" w:bidi="ar-EG"/>
              </w:rPr>
              <w:t>1979~</w:t>
            </w:r>
          </w:p>
        </w:tc>
      </w:tr>
    </w:tbl>
    <w:p w:rsidR="00A84E73" w:rsidRPr="00332536" w:rsidRDefault="00A84E73" w:rsidP="00F16AAA">
      <w:pPr>
        <w:keepNext/>
        <w:keepLines/>
        <w:rPr>
          <w:lang w:val="fr-FR"/>
        </w:rPr>
      </w:pPr>
      <w:r w:rsidRPr="00332536">
        <w:rPr>
          <w:lang w:val="fr-FR"/>
        </w:rPr>
        <w:br w:type="textWrapping" w:clear="all"/>
      </w:r>
    </w:p>
    <w:p w:rsidR="00A84E73" w:rsidRPr="00332536" w:rsidRDefault="00E47051" w:rsidP="00F16AAA">
      <w:pPr>
        <w:keepNext/>
        <w:keepLines/>
        <w:rPr>
          <w:lang w:val="fr-FR"/>
        </w:rPr>
      </w:pPr>
      <w:r w:rsidRPr="00332536">
        <w:rPr>
          <w:lang w:val="fr-FR"/>
        </w:rPr>
        <w:t>Tous les examinateurs peuvent utiliser des bases de données commerciales qui donnent accès à l</w:t>
      </w:r>
      <w:r w:rsidR="008107D6">
        <w:rPr>
          <w:lang w:val="fr-FR"/>
        </w:rPr>
        <w:t>’</w:t>
      </w:r>
      <w:r w:rsidRPr="00332536">
        <w:rPr>
          <w:lang w:val="fr-FR"/>
        </w:rPr>
        <w:t>intégralité des brevets compris dans la documentation minimale</w:t>
      </w:r>
      <w:r w:rsidR="008107D6" w:rsidRPr="008107D6">
        <w:rPr>
          <w:lang w:val="fr-FR"/>
        </w:rPr>
        <w:t xml:space="preserve"> du PCT</w:t>
      </w:r>
      <w:r w:rsidR="00923CB3" w:rsidRPr="00332536">
        <w:rPr>
          <w:lang w:val="fr-FR"/>
        </w:rPr>
        <w:t>,</w:t>
      </w:r>
      <w:r w:rsidRPr="00332536">
        <w:rPr>
          <w:lang w:val="fr-FR"/>
        </w:rPr>
        <w:t xml:space="preserve"> ainsi qu</w:t>
      </w:r>
      <w:r w:rsidR="008107D6">
        <w:rPr>
          <w:lang w:val="fr-FR"/>
        </w:rPr>
        <w:t>’</w:t>
      </w:r>
      <w:r w:rsidRPr="00332536">
        <w:rPr>
          <w:lang w:val="fr-FR"/>
        </w:rPr>
        <w:t>à une grande partie de la littérature non</w:t>
      </w:r>
      <w:r w:rsidR="00284701">
        <w:rPr>
          <w:lang w:val="fr-FR"/>
        </w:rPr>
        <w:t>-</w:t>
      </w:r>
      <w:r w:rsidRPr="00332536">
        <w:rPr>
          <w:lang w:val="fr-FR"/>
        </w:rPr>
        <w:t>brevet et à de très nombreux documents en sus de la documentation minimale.</w:t>
      </w:r>
    </w:p>
    <w:p w:rsidR="00A84E73" w:rsidRPr="00332536" w:rsidRDefault="00A84E73" w:rsidP="007203B8">
      <w:pPr>
        <w:rPr>
          <w:lang w:val="fr-FR"/>
        </w:rPr>
      </w:pPr>
    </w:p>
    <w:p w:rsidR="00A84E73" w:rsidRPr="00332536" w:rsidRDefault="00E47051" w:rsidP="007203B8">
      <w:pPr>
        <w:rPr>
          <w:lang w:val="fr-FR"/>
        </w:rPr>
      </w:pPr>
      <w:r w:rsidRPr="00332536">
        <w:rPr>
          <w:lang w:val="fr-FR"/>
        </w:rPr>
        <w:t>Certaines donnent accès aux collections principales de brevets, aux collections de brevets asiatiques traduits et aux collections de littérature scientifique, tandis que d</w:t>
      </w:r>
      <w:r w:rsidR="008107D6">
        <w:rPr>
          <w:lang w:val="fr-FR"/>
        </w:rPr>
        <w:t>’</w:t>
      </w:r>
      <w:r w:rsidRPr="00332536">
        <w:rPr>
          <w:lang w:val="fr-FR"/>
        </w:rPr>
        <w:t>autres donnent accès aux bases de données de structures chimiques et d</w:t>
      </w:r>
      <w:r w:rsidR="008107D6">
        <w:rPr>
          <w:lang w:val="fr-FR"/>
        </w:rPr>
        <w:t>’</w:t>
      </w:r>
      <w:r w:rsidRPr="00332536">
        <w:rPr>
          <w:lang w:val="fr-FR"/>
        </w:rPr>
        <w:t xml:space="preserve">autres encore au contenu des universités et des centres de recherche, </w:t>
      </w:r>
      <w:r w:rsidR="008107D6">
        <w:rPr>
          <w:lang w:val="fr-FR"/>
        </w:rPr>
        <w:t>y compris</w:t>
      </w:r>
      <w:r w:rsidRPr="00332536">
        <w:rPr>
          <w:lang w:val="fr-FR"/>
        </w:rPr>
        <w:t xml:space="preserve"> aux thèses et ouvrages scientifiques</w:t>
      </w:r>
      <w:r w:rsidR="00A84E73" w:rsidRPr="00332536">
        <w:rPr>
          <w:lang w:val="fr-FR"/>
        </w:rPr>
        <w:t>.</w:t>
      </w:r>
    </w:p>
    <w:p w:rsidR="00A84E73" w:rsidRPr="00332536" w:rsidRDefault="00A84E73" w:rsidP="007203B8">
      <w:pPr>
        <w:rPr>
          <w:lang w:val="fr-FR"/>
        </w:rPr>
      </w:pPr>
    </w:p>
    <w:p w:rsidR="00A84E73" w:rsidRPr="00332536" w:rsidRDefault="00E47051" w:rsidP="007203B8">
      <w:pPr>
        <w:rPr>
          <w:lang w:val="fr-FR"/>
        </w:rPr>
      </w:pPr>
      <w:r w:rsidRPr="00332536">
        <w:rPr>
          <w:lang w:val="fr-FR"/>
        </w:rPr>
        <w:t>Les examinateurs ont également accès à d</w:t>
      </w:r>
      <w:r w:rsidR="008107D6">
        <w:rPr>
          <w:lang w:val="fr-FR"/>
        </w:rPr>
        <w:t>’</w:t>
      </w:r>
      <w:r w:rsidRPr="00332536">
        <w:rPr>
          <w:lang w:val="fr-FR"/>
        </w:rPr>
        <w:t>autres bases de données, telles que la base de données sur les savoirs traditionnels de l</w:t>
      </w:r>
      <w:r w:rsidR="008107D6">
        <w:rPr>
          <w:lang w:val="fr-FR"/>
        </w:rPr>
        <w:t>’</w:t>
      </w:r>
      <w:r w:rsidRPr="00332536">
        <w:rPr>
          <w:lang w:val="fr-FR"/>
        </w:rPr>
        <w:t xml:space="preserve">Inde, la Banque de savoir égyptienne </w:t>
      </w:r>
      <w:r w:rsidR="00003B17" w:rsidRPr="00332536">
        <w:rPr>
          <w:lang w:val="fr-FR"/>
        </w:rPr>
        <w:t>(un système national qui donne accès à un grand nombre de publications scientifiques du monde entier) ou encore la Bibliothèque des universités égyptiennes</w:t>
      </w:r>
      <w:r w:rsidR="00A84E73" w:rsidRPr="00332536">
        <w:rPr>
          <w:lang w:val="fr-FR"/>
        </w:rPr>
        <w:t xml:space="preserve"> (</w:t>
      </w:r>
      <w:r w:rsidR="00003B17" w:rsidRPr="00332536">
        <w:rPr>
          <w:lang w:val="fr-FR"/>
        </w:rPr>
        <w:t>qui donne accès aux principaux périodiques et revues scientifiques</w:t>
      </w:r>
      <w:r w:rsidR="00A84E73" w:rsidRPr="00332536">
        <w:rPr>
          <w:lang w:val="fr-FR"/>
        </w:rPr>
        <w:t>).</w:t>
      </w:r>
    </w:p>
    <w:p w:rsidR="00A84E73" w:rsidRPr="00332536" w:rsidRDefault="00A84E73" w:rsidP="007203B8">
      <w:pPr>
        <w:rPr>
          <w:lang w:val="fr-FR"/>
        </w:rPr>
      </w:pPr>
    </w:p>
    <w:p w:rsidR="00A84E73" w:rsidRPr="00332536" w:rsidRDefault="008C2201" w:rsidP="007203B8">
      <w:pPr>
        <w:rPr>
          <w:lang w:val="fr-FR"/>
        </w:rPr>
      </w:pPr>
      <w:r w:rsidRPr="00332536">
        <w:rPr>
          <w:lang w:val="fr-FR"/>
        </w:rPr>
        <w:t>En ce qui concerne les collections en sus de la documentation minimale</w:t>
      </w:r>
      <w:r w:rsidR="008107D6" w:rsidRPr="008107D6">
        <w:rPr>
          <w:lang w:val="fr-FR"/>
        </w:rPr>
        <w:t xml:space="preserve"> du PCT</w:t>
      </w:r>
      <w:r w:rsidRPr="00332536">
        <w:rPr>
          <w:lang w:val="fr-FR"/>
        </w:rPr>
        <w:t xml:space="preserve"> qui sont uniquement disponibles sur papier, CD ou microfilm, l</w:t>
      </w:r>
      <w:r w:rsidR="008107D6">
        <w:rPr>
          <w:lang w:val="fr-FR"/>
        </w:rPr>
        <w:t>’</w:t>
      </w:r>
      <w:r w:rsidRPr="00332536">
        <w:rPr>
          <w:lang w:val="fr-FR"/>
        </w:rPr>
        <w:t>office a investi dans de nouveaux systèmes de stockage et de recherche afin que l</w:t>
      </w:r>
      <w:r w:rsidR="008107D6">
        <w:rPr>
          <w:lang w:val="fr-FR"/>
        </w:rPr>
        <w:t>’</w:t>
      </w:r>
      <w:r w:rsidRPr="00332536">
        <w:rPr>
          <w:lang w:val="fr-FR"/>
        </w:rPr>
        <w:t>accès aux informations soit optimal.</w:t>
      </w:r>
    </w:p>
    <w:p w:rsidR="00A84E73" w:rsidRPr="00332536" w:rsidRDefault="00A84E73" w:rsidP="007203B8">
      <w:pPr>
        <w:rPr>
          <w:lang w:val="fr-FR"/>
        </w:rPr>
      </w:pPr>
    </w:p>
    <w:p w:rsidR="00D17DF3" w:rsidRDefault="00D17DF3" w:rsidP="007203B8">
      <w:pPr>
        <w:rPr>
          <w:b/>
          <w:lang w:val="fr-FR"/>
        </w:rPr>
      </w:pPr>
    </w:p>
    <w:p w:rsidR="00A84E73" w:rsidRPr="00332536" w:rsidRDefault="00E35DDF" w:rsidP="007203B8">
      <w:pPr>
        <w:rPr>
          <w:lang w:val="fr-FR"/>
        </w:rPr>
      </w:pPr>
      <w:r w:rsidRPr="00332536">
        <w:rPr>
          <w:b/>
          <w:lang w:val="fr-FR"/>
        </w:rPr>
        <w:t>Délai moyen d</w:t>
      </w:r>
      <w:r w:rsidR="008107D6">
        <w:rPr>
          <w:b/>
          <w:szCs w:val="22"/>
          <w:lang w:val="fr-FR"/>
        </w:rPr>
        <w:t>’</w:t>
      </w:r>
      <w:r w:rsidRPr="00332536">
        <w:rPr>
          <w:b/>
          <w:szCs w:val="22"/>
          <w:lang w:val="fr-FR"/>
        </w:rPr>
        <w:t>instruction des demandes de brevet nationales</w:t>
      </w:r>
    </w:p>
    <w:p w:rsidR="00A84E73" w:rsidRPr="00332536" w:rsidRDefault="00A84E73" w:rsidP="007203B8">
      <w:pPr>
        <w:rPr>
          <w:lang w:val="fr-FR"/>
        </w:rPr>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10"/>
        <w:gridCol w:w="3402"/>
        <w:gridCol w:w="3118"/>
      </w:tblGrid>
      <w:tr w:rsidR="00A84E73" w:rsidRPr="00332536" w:rsidTr="00CE46CB">
        <w:tc>
          <w:tcPr>
            <w:tcW w:w="2410" w:type="dxa"/>
            <w:shd w:val="clear" w:color="auto" w:fill="4F81BD"/>
          </w:tcPr>
          <w:p w:rsidR="00A84E73" w:rsidRPr="00332536" w:rsidRDefault="00E35DDF" w:rsidP="007203B8">
            <w:pPr>
              <w:jc w:val="center"/>
              <w:rPr>
                <w:b/>
                <w:bCs/>
                <w:color w:val="FFFFFF"/>
                <w:lang w:val="fr-FR"/>
              </w:rPr>
            </w:pPr>
            <w:r w:rsidRPr="00332536">
              <w:rPr>
                <w:b/>
                <w:bCs/>
                <w:color w:val="FFFFFF"/>
                <w:lang w:val="fr-FR"/>
              </w:rPr>
              <w:t>Indicateur</w:t>
            </w:r>
          </w:p>
        </w:tc>
        <w:tc>
          <w:tcPr>
            <w:tcW w:w="3402" w:type="dxa"/>
            <w:shd w:val="clear" w:color="auto" w:fill="4F81BD"/>
          </w:tcPr>
          <w:p w:rsidR="00A84E73" w:rsidRPr="00332536" w:rsidRDefault="00E35DDF" w:rsidP="007203B8">
            <w:pPr>
              <w:jc w:val="center"/>
              <w:rPr>
                <w:b/>
                <w:bCs/>
                <w:color w:val="FFFFFF"/>
                <w:lang w:val="fr-FR"/>
              </w:rPr>
            </w:pPr>
            <w:r w:rsidRPr="00332536">
              <w:rPr>
                <w:b/>
                <w:bCs/>
                <w:color w:val="FFFFFF"/>
                <w:lang w:val="fr-FR"/>
              </w:rPr>
              <w:t>À compte</w:t>
            </w:r>
            <w:r w:rsidR="00923CB3" w:rsidRPr="00332536">
              <w:rPr>
                <w:b/>
                <w:bCs/>
                <w:color w:val="FFFFFF"/>
                <w:lang w:val="fr-FR"/>
              </w:rPr>
              <w:t>r</w:t>
            </w:r>
            <w:r w:rsidRPr="00332536">
              <w:rPr>
                <w:b/>
                <w:bCs/>
                <w:color w:val="FFFFFF"/>
                <w:lang w:val="fr-FR"/>
              </w:rPr>
              <w:t xml:space="preserve"> de</w:t>
            </w:r>
          </w:p>
        </w:tc>
        <w:tc>
          <w:tcPr>
            <w:tcW w:w="3118" w:type="dxa"/>
            <w:shd w:val="clear" w:color="auto" w:fill="4F81BD"/>
          </w:tcPr>
          <w:p w:rsidR="00A84E73" w:rsidRPr="00332536" w:rsidRDefault="00E35DDF" w:rsidP="007203B8">
            <w:pPr>
              <w:jc w:val="center"/>
              <w:rPr>
                <w:b/>
                <w:bCs/>
                <w:color w:val="FFFFFF"/>
                <w:lang w:val="fr-FR"/>
              </w:rPr>
            </w:pPr>
            <w:r w:rsidRPr="00332536">
              <w:rPr>
                <w:b/>
                <w:bCs/>
                <w:color w:val="FFFFFF"/>
                <w:lang w:val="fr-FR"/>
              </w:rPr>
              <w:t>Délai (mois)</w:t>
            </w:r>
          </w:p>
        </w:tc>
      </w:tr>
      <w:tr w:rsidR="00A84E73" w:rsidRPr="00332536" w:rsidTr="00CE46CB">
        <w:tc>
          <w:tcPr>
            <w:tcW w:w="2410" w:type="dxa"/>
          </w:tcPr>
          <w:p w:rsidR="00A84E73" w:rsidRPr="00332536" w:rsidRDefault="00E35DDF" w:rsidP="007203B8">
            <w:pPr>
              <w:rPr>
                <w:b/>
                <w:bCs/>
                <w:lang w:val="fr-FR"/>
              </w:rPr>
            </w:pPr>
            <w:r w:rsidRPr="00332536">
              <w:rPr>
                <w:b/>
                <w:bCs/>
                <w:lang w:val="fr-FR"/>
              </w:rPr>
              <w:t>Jusqu</w:t>
            </w:r>
            <w:r w:rsidR="008107D6">
              <w:rPr>
                <w:b/>
                <w:bCs/>
                <w:lang w:val="fr-FR"/>
              </w:rPr>
              <w:t>’</w:t>
            </w:r>
            <w:r w:rsidRPr="00332536">
              <w:rPr>
                <w:b/>
                <w:bCs/>
                <w:lang w:val="fr-FR"/>
              </w:rPr>
              <w:t>à la recherche</w:t>
            </w:r>
          </w:p>
        </w:tc>
        <w:tc>
          <w:tcPr>
            <w:tcW w:w="3402" w:type="dxa"/>
          </w:tcPr>
          <w:p w:rsidR="00A84E73" w:rsidRPr="00332536" w:rsidRDefault="00E35DDF" w:rsidP="007203B8">
            <w:pPr>
              <w:rPr>
                <w:lang w:val="fr-FR"/>
              </w:rPr>
            </w:pPr>
            <w:r w:rsidRPr="00332536">
              <w:rPr>
                <w:lang w:val="fr-FR"/>
              </w:rPr>
              <w:t>D</w:t>
            </w:r>
            <w:r w:rsidR="00923CB3" w:rsidRPr="00332536">
              <w:rPr>
                <w:lang w:val="fr-FR"/>
              </w:rPr>
              <w:t>ate de d</w:t>
            </w:r>
            <w:r w:rsidRPr="00332536">
              <w:rPr>
                <w:lang w:val="fr-FR"/>
              </w:rPr>
              <w:t>épôt</w:t>
            </w:r>
          </w:p>
        </w:tc>
        <w:tc>
          <w:tcPr>
            <w:tcW w:w="3118" w:type="dxa"/>
          </w:tcPr>
          <w:p w:rsidR="00A84E73" w:rsidRPr="00332536" w:rsidRDefault="00E35DDF" w:rsidP="007203B8">
            <w:pPr>
              <w:rPr>
                <w:lang w:val="fr-FR"/>
              </w:rPr>
            </w:pPr>
            <w:r w:rsidRPr="00332536">
              <w:rPr>
                <w:lang w:val="fr-FR"/>
              </w:rPr>
              <w:t>12 mois</w:t>
            </w:r>
          </w:p>
        </w:tc>
      </w:tr>
      <w:tr w:rsidR="00A84E73" w:rsidRPr="00332536" w:rsidTr="00CE46CB">
        <w:tc>
          <w:tcPr>
            <w:tcW w:w="2410" w:type="dxa"/>
          </w:tcPr>
          <w:p w:rsidR="00A84E73" w:rsidRPr="00332536" w:rsidRDefault="00E35DDF" w:rsidP="007203B8">
            <w:pPr>
              <w:rPr>
                <w:b/>
                <w:bCs/>
                <w:lang w:val="fr-FR"/>
              </w:rPr>
            </w:pPr>
            <w:r w:rsidRPr="00332536">
              <w:rPr>
                <w:b/>
                <w:bCs/>
                <w:lang w:val="fr-FR"/>
              </w:rPr>
              <w:t>Jusqu</w:t>
            </w:r>
            <w:r w:rsidR="008107D6">
              <w:rPr>
                <w:b/>
                <w:bCs/>
                <w:lang w:val="fr-FR"/>
              </w:rPr>
              <w:t>’</w:t>
            </w:r>
            <w:r w:rsidRPr="00332536">
              <w:rPr>
                <w:b/>
                <w:bCs/>
                <w:lang w:val="fr-FR"/>
              </w:rPr>
              <w:t>au premier examen</w:t>
            </w:r>
          </w:p>
        </w:tc>
        <w:tc>
          <w:tcPr>
            <w:tcW w:w="3402" w:type="dxa"/>
          </w:tcPr>
          <w:p w:rsidR="00A84E73" w:rsidRPr="00332536" w:rsidRDefault="00E35DDF" w:rsidP="007203B8">
            <w:pPr>
              <w:rPr>
                <w:lang w:val="fr-FR"/>
              </w:rPr>
            </w:pPr>
            <w:r w:rsidRPr="00332536">
              <w:rPr>
                <w:lang w:val="fr-FR"/>
              </w:rPr>
              <w:t>D</w:t>
            </w:r>
            <w:r w:rsidR="00923CB3" w:rsidRPr="00332536">
              <w:rPr>
                <w:lang w:val="fr-FR"/>
              </w:rPr>
              <w:t>ate de d</w:t>
            </w:r>
            <w:r w:rsidRPr="00332536">
              <w:rPr>
                <w:lang w:val="fr-FR"/>
              </w:rPr>
              <w:t>épôt</w:t>
            </w:r>
          </w:p>
        </w:tc>
        <w:tc>
          <w:tcPr>
            <w:tcW w:w="3118" w:type="dxa"/>
          </w:tcPr>
          <w:p w:rsidR="00A84E73" w:rsidRPr="00332536" w:rsidRDefault="00E35DDF" w:rsidP="007203B8">
            <w:pPr>
              <w:rPr>
                <w:lang w:val="fr-FR"/>
              </w:rPr>
            </w:pPr>
            <w:r w:rsidRPr="00332536">
              <w:rPr>
                <w:lang w:val="fr-FR"/>
              </w:rPr>
              <w:t>16 mois</w:t>
            </w:r>
          </w:p>
        </w:tc>
      </w:tr>
      <w:tr w:rsidR="00A84E73" w:rsidRPr="00332536" w:rsidTr="00CE46CB">
        <w:tc>
          <w:tcPr>
            <w:tcW w:w="2410" w:type="dxa"/>
          </w:tcPr>
          <w:p w:rsidR="00A84E73" w:rsidRPr="00332536" w:rsidRDefault="00E35DDF" w:rsidP="007203B8">
            <w:pPr>
              <w:rPr>
                <w:b/>
                <w:bCs/>
                <w:lang w:val="fr-FR"/>
              </w:rPr>
            </w:pPr>
            <w:r w:rsidRPr="00332536">
              <w:rPr>
                <w:b/>
                <w:bCs/>
                <w:lang w:val="fr-FR"/>
              </w:rPr>
              <w:t>Jusqu</w:t>
            </w:r>
            <w:r w:rsidR="008107D6">
              <w:rPr>
                <w:b/>
                <w:bCs/>
                <w:lang w:val="fr-FR"/>
              </w:rPr>
              <w:t>’</w:t>
            </w:r>
            <w:r w:rsidRPr="00332536">
              <w:rPr>
                <w:b/>
                <w:bCs/>
                <w:lang w:val="fr-FR"/>
              </w:rPr>
              <w:t>à la délivrance</w:t>
            </w:r>
          </w:p>
        </w:tc>
        <w:tc>
          <w:tcPr>
            <w:tcW w:w="3402" w:type="dxa"/>
          </w:tcPr>
          <w:p w:rsidR="00A84E73" w:rsidRPr="00332536" w:rsidRDefault="00923CB3" w:rsidP="007203B8">
            <w:pPr>
              <w:rPr>
                <w:lang w:val="fr-FR"/>
              </w:rPr>
            </w:pPr>
            <w:r w:rsidRPr="00332536">
              <w:rPr>
                <w:lang w:val="fr-FR"/>
              </w:rPr>
              <w:t>Date de dépôt</w:t>
            </w:r>
          </w:p>
        </w:tc>
        <w:tc>
          <w:tcPr>
            <w:tcW w:w="3118" w:type="dxa"/>
          </w:tcPr>
          <w:p w:rsidR="00A84E73" w:rsidRPr="00332536" w:rsidRDefault="00E35DDF" w:rsidP="007203B8">
            <w:pPr>
              <w:rPr>
                <w:lang w:val="fr-FR"/>
              </w:rPr>
            </w:pPr>
            <w:r w:rsidRPr="00332536">
              <w:rPr>
                <w:lang w:val="fr-FR"/>
              </w:rPr>
              <w:t>39 mois</w:t>
            </w:r>
          </w:p>
        </w:tc>
      </w:tr>
    </w:tbl>
    <w:p w:rsidR="00A84E73" w:rsidRPr="00332536" w:rsidRDefault="00A84E73" w:rsidP="007203B8">
      <w:pPr>
        <w:rPr>
          <w:lang w:val="fr-FR"/>
        </w:rPr>
      </w:pPr>
    </w:p>
    <w:p w:rsidR="00A84E73" w:rsidRPr="00332536" w:rsidRDefault="00E35DDF" w:rsidP="007203B8">
      <w:pPr>
        <w:keepNext/>
        <w:keepLines/>
        <w:rPr>
          <w:b/>
          <w:bCs/>
          <w:lang w:val="fr-FR"/>
        </w:rPr>
      </w:pPr>
      <w:r w:rsidRPr="00332536">
        <w:rPr>
          <w:b/>
          <w:lang w:val="fr-FR"/>
        </w:rPr>
        <w:t>Demandes nationales en attente de traitement</w:t>
      </w:r>
    </w:p>
    <w:p w:rsidR="00A84E73" w:rsidRPr="00332536" w:rsidRDefault="00A84E73" w:rsidP="007203B8">
      <w:pPr>
        <w:keepNext/>
        <w:keepLines/>
        <w:rPr>
          <w:lang w:val="fr-FR"/>
        </w:rPr>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35"/>
        <w:gridCol w:w="3403"/>
      </w:tblGrid>
      <w:tr w:rsidR="00A84E73" w:rsidRPr="00332536" w:rsidTr="00CE46CB">
        <w:tc>
          <w:tcPr>
            <w:tcW w:w="4535" w:type="dxa"/>
            <w:shd w:val="clear" w:color="auto" w:fill="4F81BD"/>
          </w:tcPr>
          <w:p w:rsidR="00A84E73" w:rsidRPr="00332536" w:rsidRDefault="00E35DDF" w:rsidP="007203B8">
            <w:pPr>
              <w:keepNext/>
              <w:keepLines/>
              <w:jc w:val="center"/>
              <w:rPr>
                <w:b/>
                <w:bCs/>
                <w:color w:val="FFFFFF"/>
                <w:lang w:val="fr-FR"/>
              </w:rPr>
            </w:pPr>
            <w:r w:rsidRPr="00332536">
              <w:rPr>
                <w:b/>
                <w:bCs/>
                <w:color w:val="FFFFFF"/>
                <w:lang w:val="fr-FR"/>
              </w:rPr>
              <w:t>Mesure</w:t>
            </w:r>
          </w:p>
        </w:tc>
        <w:tc>
          <w:tcPr>
            <w:tcW w:w="3403" w:type="dxa"/>
            <w:shd w:val="clear" w:color="auto" w:fill="4F81BD"/>
          </w:tcPr>
          <w:p w:rsidR="00A84E73" w:rsidRPr="00332536" w:rsidRDefault="00E35DDF" w:rsidP="007203B8">
            <w:pPr>
              <w:keepNext/>
              <w:keepLines/>
              <w:jc w:val="center"/>
              <w:rPr>
                <w:b/>
                <w:bCs/>
                <w:color w:val="FFFFFF"/>
                <w:lang w:val="fr-FR"/>
              </w:rPr>
            </w:pPr>
            <w:r w:rsidRPr="00332536">
              <w:rPr>
                <w:b/>
                <w:bCs/>
                <w:color w:val="FFFFFF"/>
                <w:lang w:val="fr-FR"/>
              </w:rPr>
              <w:t>Nombre de demandes</w:t>
            </w:r>
          </w:p>
        </w:tc>
      </w:tr>
      <w:tr w:rsidR="00A84E73" w:rsidRPr="00332536" w:rsidTr="00CE46CB">
        <w:tc>
          <w:tcPr>
            <w:tcW w:w="4535" w:type="dxa"/>
          </w:tcPr>
          <w:p w:rsidR="00A84E73" w:rsidRPr="00332536" w:rsidRDefault="00E35DDF" w:rsidP="007203B8">
            <w:pPr>
              <w:keepNext/>
              <w:keepLines/>
              <w:rPr>
                <w:b/>
                <w:bCs/>
                <w:lang w:val="fr-FR"/>
              </w:rPr>
            </w:pPr>
            <w:r w:rsidRPr="00332536">
              <w:rPr>
                <w:b/>
                <w:bCs/>
                <w:lang w:val="fr-FR"/>
              </w:rPr>
              <w:t>Toutes les demandes en instance</w:t>
            </w:r>
          </w:p>
        </w:tc>
        <w:tc>
          <w:tcPr>
            <w:tcW w:w="3403" w:type="dxa"/>
          </w:tcPr>
          <w:p w:rsidR="00A84E73" w:rsidRPr="00332536" w:rsidRDefault="00A84E73" w:rsidP="007203B8">
            <w:pPr>
              <w:keepNext/>
              <w:keepLines/>
              <w:jc w:val="center"/>
              <w:rPr>
                <w:lang w:val="fr-FR"/>
              </w:rPr>
            </w:pPr>
            <w:r w:rsidRPr="00332536">
              <w:rPr>
                <w:lang w:val="fr-FR"/>
              </w:rPr>
              <w:t>8</w:t>
            </w:r>
            <w:r w:rsidR="00D17DF3">
              <w:rPr>
                <w:lang w:val="fr-FR"/>
              </w:rPr>
              <w:t> </w:t>
            </w:r>
            <w:r w:rsidRPr="00332536">
              <w:rPr>
                <w:lang w:val="fr-FR"/>
              </w:rPr>
              <w:t>810</w:t>
            </w:r>
          </w:p>
        </w:tc>
      </w:tr>
      <w:tr w:rsidR="00A84E73" w:rsidRPr="00332536" w:rsidTr="00CE46CB">
        <w:tc>
          <w:tcPr>
            <w:tcW w:w="4535" w:type="dxa"/>
          </w:tcPr>
          <w:p w:rsidR="00A84E73" w:rsidRPr="00332536" w:rsidRDefault="00E35DDF" w:rsidP="007203B8">
            <w:pPr>
              <w:keepNext/>
              <w:keepLines/>
              <w:rPr>
                <w:b/>
                <w:bCs/>
                <w:lang w:val="fr-FR"/>
              </w:rPr>
            </w:pPr>
            <w:r w:rsidRPr="00332536">
              <w:rPr>
                <w:b/>
                <w:bCs/>
                <w:lang w:val="fr-FR"/>
              </w:rPr>
              <w:t>Demandes en attente de la recherche (taxes correspondantes payées)</w:t>
            </w:r>
          </w:p>
        </w:tc>
        <w:tc>
          <w:tcPr>
            <w:tcW w:w="3403" w:type="dxa"/>
          </w:tcPr>
          <w:p w:rsidR="00A84E73" w:rsidRPr="00332536" w:rsidRDefault="00A84E73" w:rsidP="007203B8">
            <w:pPr>
              <w:keepNext/>
              <w:keepLines/>
              <w:jc w:val="center"/>
              <w:rPr>
                <w:lang w:val="fr-FR"/>
              </w:rPr>
            </w:pPr>
            <w:r w:rsidRPr="00332536">
              <w:rPr>
                <w:lang w:val="fr-FR"/>
              </w:rPr>
              <w:t>5</w:t>
            </w:r>
            <w:r w:rsidR="00D17DF3">
              <w:rPr>
                <w:lang w:val="fr-FR"/>
              </w:rPr>
              <w:t> </w:t>
            </w:r>
            <w:r w:rsidRPr="00332536">
              <w:rPr>
                <w:lang w:val="fr-FR"/>
              </w:rPr>
              <w:t>340</w:t>
            </w:r>
          </w:p>
        </w:tc>
      </w:tr>
      <w:tr w:rsidR="00A84E73" w:rsidRPr="00332536" w:rsidTr="00CE46CB">
        <w:tc>
          <w:tcPr>
            <w:tcW w:w="4535" w:type="dxa"/>
          </w:tcPr>
          <w:p w:rsidR="00A84E73" w:rsidRPr="00332536" w:rsidRDefault="00E35DDF" w:rsidP="007203B8">
            <w:pPr>
              <w:keepLines/>
              <w:rPr>
                <w:b/>
                <w:bCs/>
                <w:lang w:val="fr-FR"/>
              </w:rPr>
            </w:pPr>
            <w:r w:rsidRPr="00332536">
              <w:rPr>
                <w:b/>
                <w:bCs/>
                <w:lang w:val="fr-FR"/>
              </w:rPr>
              <w:t>Demandes en attente du premier examen (taxes correspondantes payées)</w:t>
            </w:r>
          </w:p>
        </w:tc>
        <w:tc>
          <w:tcPr>
            <w:tcW w:w="3403" w:type="dxa"/>
          </w:tcPr>
          <w:p w:rsidR="00A84E73" w:rsidRPr="00332536" w:rsidRDefault="00A84E73" w:rsidP="007203B8">
            <w:pPr>
              <w:jc w:val="center"/>
              <w:rPr>
                <w:lang w:val="fr-FR"/>
              </w:rPr>
            </w:pPr>
            <w:r w:rsidRPr="00332536">
              <w:rPr>
                <w:lang w:val="fr-FR"/>
              </w:rPr>
              <w:t>3</w:t>
            </w:r>
            <w:r w:rsidR="00D17DF3">
              <w:rPr>
                <w:lang w:val="fr-FR"/>
              </w:rPr>
              <w:t> </w:t>
            </w:r>
            <w:r w:rsidRPr="00332536">
              <w:rPr>
                <w:lang w:val="fr-FR"/>
              </w:rPr>
              <w:t>470</w:t>
            </w:r>
          </w:p>
        </w:tc>
      </w:tr>
    </w:tbl>
    <w:p w:rsidR="00A84E73" w:rsidRPr="00332536" w:rsidRDefault="00A84E73" w:rsidP="007203B8">
      <w:pPr>
        <w:pStyle w:val="SectionHeading"/>
        <w:rPr>
          <w:lang w:val="fr-FR"/>
        </w:rPr>
      </w:pPr>
      <w:r w:rsidRPr="00332536">
        <w:rPr>
          <w:lang w:val="fr-FR"/>
        </w:rPr>
        <w:t xml:space="preserve">6 – </w:t>
      </w:r>
      <w:r w:rsidR="00D17DF3">
        <w:rPr>
          <w:lang w:val="fr-FR"/>
        </w:rPr>
        <w:t>G</w:t>
      </w:r>
      <w:r w:rsidR="00CF5999" w:rsidRPr="00332536">
        <w:rPr>
          <w:lang w:val="fr-FR"/>
        </w:rPr>
        <w:t>estion de la qualité</w:t>
      </w:r>
    </w:p>
    <w:p w:rsidR="008107D6" w:rsidRDefault="00003B17" w:rsidP="007203B8">
      <w:pPr>
        <w:rPr>
          <w:u w:val="single"/>
          <w:lang w:val="fr-FR"/>
        </w:rPr>
      </w:pPr>
      <w:r w:rsidRPr="00332536">
        <w:rPr>
          <w:lang w:val="fr-FR"/>
        </w:rPr>
        <w:t>L</w:t>
      </w:r>
      <w:r w:rsidR="008107D6">
        <w:rPr>
          <w:lang w:val="fr-FR"/>
        </w:rPr>
        <w:t>’</w:t>
      </w:r>
      <w:r w:rsidRPr="00332536">
        <w:rPr>
          <w:lang w:val="fr-FR"/>
        </w:rPr>
        <w:t xml:space="preserve">Office égyptien des brevets </w:t>
      </w:r>
      <w:r w:rsidR="00923CB3" w:rsidRPr="00332536">
        <w:rPr>
          <w:lang w:val="fr-FR"/>
        </w:rPr>
        <w:t>dispose d</w:t>
      </w:r>
      <w:r w:rsidR="008107D6">
        <w:rPr>
          <w:lang w:val="fr-FR"/>
        </w:rPr>
        <w:t>’</w:t>
      </w:r>
      <w:r w:rsidRPr="00332536">
        <w:rPr>
          <w:lang w:val="fr-FR"/>
        </w:rPr>
        <w:t xml:space="preserve">un système de gestion de la qualité qui satisfait aux exigences du </w:t>
      </w:r>
      <w:r w:rsidR="008107D6" w:rsidRPr="00332536">
        <w:rPr>
          <w:lang w:val="fr-FR"/>
        </w:rPr>
        <w:t>chapitre</w:t>
      </w:r>
      <w:r w:rsidR="008107D6">
        <w:rPr>
          <w:lang w:val="fr-FR"/>
        </w:rPr>
        <w:t> </w:t>
      </w:r>
      <w:r w:rsidR="008107D6" w:rsidRPr="00332536">
        <w:rPr>
          <w:lang w:val="fr-FR"/>
        </w:rPr>
        <w:t>2</w:t>
      </w:r>
      <w:r w:rsidRPr="00332536">
        <w:rPr>
          <w:lang w:val="fr-FR"/>
        </w:rPr>
        <w:t>1 des Directives concernant la recherche internationale et l</w:t>
      </w:r>
      <w:r w:rsidR="008107D6">
        <w:rPr>
          <w:lang w:val="fr-FR"/>
        </w:rPr>
        <w:t>’</w:t>
      </w:r>
      <w:r w:rsidRPr="00332536">
        <w:rPr>
          <w:lang w:val="fr-FR"/>
        </w:rPr>
        <w:t>examen préliminaire et s</w:t>
      </w:r>
      <w:r w:rsidR="008107D6">
        <w:rPr>
          <w:lang w:val="fr-FR"/>
        </w:rPr>
        <w:t>’</w:t>
      </w:r>
      <w:r w:rsidRPr="00332536">
        <w:rPr>
          <w:lang w:val="fr-FR"/>
        </w:rPr>
        <w:t>efforce de maintenir et d</w:t>
      </w:r>
      <w:r w:rsidR="008107D6">
        <w:rPr>
          <w:lang w:val="fr-FR"/>
        </w:rPr>
        <w:t>’</w:t>
      </w:r>
      <w:r w:rsidRPr="00332536">
        <w:rPr>
          <w:lang w:val="fr-FR"/>
        </w:rPr>
        <w:t>améliorer la qualité des produits et des services qu</w:t>
      </w:r>
      <w:r w:rsidR="008107D6">
        <w:rPr>
          <w:lang w:val="fr-FR"/>
        </w:rPr>
        <w:t>’</w:t>
      </w:r>
      <w:r w:rsidRPr="00332536">
        <w:rPr>
          <w:lang w:val="fr-FR"/>
        </w:rPr>
        <w:t>il fourn</w:t>
      </w:r>
      <w:r w:rsidR="00EB3BFD" w:rsidRPr="00332536">
        <w:rPr>
          <w:lang w:val="fr-FR"/>
        </w:rPr>
        <w:t>it</w:t>
      </w:r>
      <w:r w:rsidR="00EB3BFD">
        <w:rPr>
          <w:lang w:val="fr-FR"/>
        </w:rPr>
        <w:t xml:space="preserve">.  </w:t>
      </w:r>
      <w:r w:rsidR="00EB3BFD" w:rsidRPr="00332536">
        <w:rPr>
          <w:lang w:val="fr-FR"/>
        </w:rPr>
        <w:t>On</w:t>
      </w:r>
      <w:r w:rsidRPr="00332536">
        <w:rPr>
          <w:lang w:val="fr-FR"/>
        </w:rPr>
        <w:t xml:space="preserve"> trouvera les rapports annuels sur le système de gestion de la qualité sur le site</w:t>
      </w:r>
      <w:r w:rsidR="00284701">
        <w:rPr>
          <w:lang w:val="fr-FR"/>
        </w:rPr>
        <w:t> </w:t>
      </w:r>
      <w:r w:rsidRPr="00332536">
        <w:rPr>
          <w:lang w:val="fr-FR"/>
        </w:rPr>
        <w:t>Web de l</w:t>
      </w:r>
      <w:r w:rsidR="008107D6">
        <w:rPr>
          <w:lang w:val="fr-FR"/>
        </w:rPr>
        <w:t>’</w:t>
      </w:r>
      <w:r w:rsidRPr="00332536">
        <w:rPr>
          <w:lang w:val="fr-FR"/>
        </w:rPr>
        <w:t>OMPI à l</w:t>
      </w:r>
      <w:r w:rsidR="008107D6">
        <w:rPr>
          <w:lang w:val="fr-FR"/>
        </w:rPr>
        <w:t>’</w:t>
      </w:r>
      <w:r w:rsidRPr="00332536">
        <w:rPr>
          <w:lang w:val="fr-FR"/>
        </w:rPr>
        <w:t xml:space="preserve">adresse </w:t>
      </w:r>
      <w:hyperlink r:id="rId24" w:history="1">
        <w:r w:rsidRPr="00F16AAA">
          <w:rPr>
            <w:rStyle w:val="Hyperlink"/>
            <w:lang w:val="fr-FR"/>
          </w:rPr>
          <w:t>http://www.wipo.int/pct/en/quality/authorities.html</w:t>
        </w:r>
      </w:hyperlink>
      <w:r w:rsidRPr="00332536">
        <w:rPr>
          <w:lang w:val="fr-FR"/>
        </w:rPr>
        <w:t>.</w:t>
      </w:r>
    </w:p>
    <w:p w:rsidR="008107D6" w:rsidRDefault="008107D6" w:rsidP="007203B8">
      <w:pPr>
        <w:rPr>
          <w:lang w:val="fr-FR"/>
        </w:rPr>
      </w:pPr>
    </w:p>
    <w:p w:rsidR="00A84E73" w:rsidRPr="00332536" w:rsidRDefault="001F558F" w:rsidP="007203B8">
      <w:pPr>
        <w:rPr>
          <w:lang w:val="fr-FR"/>
        </w:rPr>
      </w:pPr>
      <w:r w:rsidRPr="00332536">
        <w:rPr>
          <w:lang w:val="fr-FR"/>
        </w:rPr>
        <w:t>Afin d</w:t>
      </w:r>
      <w:r w:rsidR="008107D6">
        <w:rPr>
          <w:lang w:val="fr-FR"/>
        </w:rPr>
        <w:t>’</w:t>
      </w:r>
      <w:r w:rsidRPr="00332536">
        <w:rPr>
          <w:lang w:val="fr-FR"/>
        </w:rPr>
        <w:t>améliorer son système de gestion de la qualité, l</w:t>
      </w:r>
      <w:r w:rsidR="008107D6">
        <w:rPr>
          <w:lang w:val="fr-FR"/>
        </w:rPr>
        <w:t>’</w:t>
      </w:r>
      <w:r w:rsidRPr="00332536">
        <w:rPr>
          <w:lang w:val="fr-FR"/>
        </w:rPr>
        <w:t>office a notamment élaboré un nouveau manuel sur la gestion de la qualité dans le cadre de l</w:t>
      </w:r>
      <w:r w:rsidR="008107D6">
        <w:rPr>
          <w:lang w:val="fr-FR"/>
        </w:rPr>
        <w:t>’</w:t>
      </w:r>
      <w:r w:rsidRPr="00332536">
        <w:rPr>
          <w:lang w:val="fr-FR"/>
        </w:rPr>
        <w:t xml:space="preserve">examen des </w:t>
      </w:r>
      <w:r w:rsidR="00635421" w:rsidRPr="00332536">
        <w:rPr>
          <w:lang w:val="fr-FR"/>
        </w:rPr>
        <w:t xml:space="preserve">demandes de </w:t>
      </w:r>
      <w:r w:rsidRPr="00332536">
        <w:rPr>
          <w:lang w:val="fr-FR"/>
        </w:rPr>
        <w:t>brevet, réunissant les informations nécessaires pour mieux comprendre et utiliser les procédures de gestion de la qualité applicables aux systèmes de recherche et d</w:t>
      </w:r>
      <w:r w:rsidR="008107D6">
        <w:rPr>
          <w:lang w:val="fr-FR"/>
        </w:rPr>
        <w:t>’</w:t>
      </w:r>
      <w:r w:rsidRPr="00332536">
        <w:rPr>
          <w:lang w:val="fr-FR"/>
        </w:rPr>
        <w:t>exam</w:t>
      </w:r>
      <w:r w:rsidR="00EB3BFD" w:rsidRPr="00332536">
        <w:rPr>
          <w:lang w:val="fr-FR"/>
        </w:rPr>
        <w:t>en</w:t>
      </w:r>
      <w:r w:rsidR="00EB3BFD">
        <w:rPr>
          <w:lang w:val="fr-FR"/>
        </w:rPr>
        <w:t xml:space="preserve">.  </w:t>
      </w:r>
      <w:r w:rsidR="00EB3BFD" w:rsidRPr="00332536">
        <w:rPr>
          <w:lang w:val="fr-FR"/>
        </w:rPr>
        <w:t>L</w:t>
      </w:r>
      <w:r w:rsidR="00EB3BFD">
        <w:rPr>
          <w:lang w:val="fr-FR"/>
        </w:rPr>
        <w:t>’</w:t>
      </w:r>
      <w:r w:rsidR="00EB3BFD" w:rsidRPr="00332536">
        <w:rPr>
          <w:lang w:val="fr-FR"/>
        </w:rPr>
        <w:t>o</w:t>
      </w:r>
      <w:r w:rsidRPr="00332536">
        <w:rPr>
          <w:lang w:val="fr-FR"/>
        </w:rPr>
        <w:t xml:space="preserve">ffice tient également compte des </w:t>
      </w:r>
      <w:r w:rsidR="00923CB3" w:rsidRPr="00332536">
        <w:rPr>
          <w:lang w:val="fr-FR"/>
        </w:rPr>
        <w:t>retours d</w:t>
      </w:r>
      <w:r w:rsidR="008107D6">
        <w:rPr>
          <w:lang w:val="fr-FR"/>
        </w:rPr>
        <w:t>’</w:t>
      </w:r>
      <w:r w:rsidR="00923CB3" w:rsidRPr="00332536">
        <w:rPr>
          <w:lang w:val="fr-FR"/>
        </w:rPr>
        <w:t>information des</w:t>
      </w:r>
      <w:r w:rsidRPr="00332536">
        <w:rPr>
          <w:lang w:val="fr-FR"/>
        </w:rPr>
        <w:t xml:space="preserve"> utilisateurs </w:t>
      </w:r>
      <w:r w:rsidR="00923CB3" w:rsidRPr="00332536">
        <w:rPr>
          <w:lang w:val="fr-FR"/>
        </w:rPr>
        <w:t>sur</w:t>
      </w:r>
      <w:r w:rsidRPr="00332536">
        <w:rPr>
          <w:lang w:val="fr-FR"/>
        </w:rPr>
        <w:t xml:space="preserve"> ses produits et servic</w:t>
      </w:r>
      <w:r w:rsidR="00EB3BFD" w:rsidRPr="00332536">
        <w:rPr>
          <w:lang w:val="fr-FR"/>
        </w:rPr>
        <w:t>es</w:t>
      </w:r>
      <w:r w:rsidR="00EB3BFD">
        <w:rPr>
          <w:lang w:val="fr-FR"/>
        </w:rPr>
        <w:t xml:space="preserve">.  </w:t>
      </w:r>
      <w:r w:rsidR="00EB3BFD" w:rsidRPr="00332536">
        <w:rPr>
          <w:lang w:val="fr-FR"/>
        </w:rPr>
        <w:t>Le</w:t>
      </w:r>
      <w:r w:rsidRPr="00332536">
        <w:rPr>
          <w:lang w:val="fr-FR"/>
        </w:rPr>
        <w:t xml:space="preserve">s utilisateurs peuvent </w:t>
      </w:r>
      <w:r w:rsidR="00923CB3" w:rsidRPr="00332536">
        <w:rPr>
          <w:lang w:val="fr-FR"/>
        </w:rPr>
        <w:t>communiquer</w:t>
      </w:r>
      <w:r w:rsidRPr="00332536">
        <w:rPr>
          <w:lang w:val="fr-FR"/>
        </w:rPr>
        <w:t xml:space="preserve"> avec l</w:t>
      </w:r>
      <w:r w:rsidR="008107D6">
        <w:rPr>
          <w:lang w:val="fr-FR"/>
        </w:rPr>
        <w:t>’</w:t>
      </w:r>
      <w:r w:rsidRPr="00332536">
        <w:rPr>
          <w:lang w:val="fr-FR"/>
        </w:rPr>
        <w:t>office par courrier postal, par télécopie, par courrier électronique, par téléphone ou en personne</w:t>
      </w:r>
      <w:r w:rsidR="00A84E73" w:rsidRPr="00332536">
        <w:rPr>
          <w:lang w:val="fr-FR"/>
        </w:rPr>
        <w:t>.</w:t>
      </w:r>
    </w:p>
    <w:p w:rsidR="00A84E73" w:rsidRPr="00332536" w:rsidRDefault="00A84E73" w:rsidP="007203B8">
      <w:pPr>
        <w:rPr>
          <w:lang w:val="fr-FR"/>
        </w:rPr>
      </w:pPr>
    </w:p>
    <w:p w:rsidR="00A84E73" w:rsidRPr="00332536" w:rsidRDefault="001F558F" w:rsidP="007203B8">
      <w:pPr>
        <w:rPr>
          <w:lang w:val="fr-FR"/>
        </w:rPr>
      </w:pPr>
      <w:r w:rsidRPr="00332536">
        <w:rPr>
          <w:lang w:val="fr-FR"/>
        </w:rPr>
        <w:t>L</w:t>
      </w:r>
      <w:r w:rsidR="008107D6">
        <w:rPr>
          <w:lang w:val="fr-FR"/>
        </w:rPr>
        <w:t>’</w:t>
      </w:r>
      <w:r w:rsidRPr="00332536">
        <w:rPr>
          <w:lang w:val="fr-FR"/>
        </w:rPr>
        <w:t>Office égyptien des brevets, lorsqu</w:t>
      </w:r>
      <w:r w:rsidR="008107D6">
        <w:rPr>
          <w:lang w:val="fr-FR"/>
        </w:rPr>
        <w:t>’</w:t>
      </w:r>
      <w:r w:rsidRPr="00332536">
        <w:rPr>
          <w:lang w:val="fr-FR"/>
        </w:rPr>
        <w:t>il agit en qualité d</w:t>
      </w:r>
      <w:r w:rsidR="008107D6">
        <w:rPr>
          <w:lang w:val="fr-FR"/>
        </w:rPr>
        <w:t>’</w:t>
      </w:r>
      <w:r w:rsidRPr="00332536">
        <w:rPr>
          <w:lang w:val="fr-FR"/>
        </w:rPr>
        <w:t xml:space="preserve">office récepteur, utilise le système </w:t>
      </w:r>
      <w:proofErr w:type="spellStart"/>
      <w:r w:rsidRPr="00332536">
        <w:rPr>
          <w:lang w:val="fr-FR"/>
        </w:rPr>
        <w:t>ePCT</w:t>
      </w:r>
      <w:proofErr w:type="spellEnd"/>
      <w:r w:rsidRPr="00332536">
        <w:rPr>
          <w:lang w:val="fr-FR"/>
        </w:rPr>
        <w:t xml:space="preserve"> pour transmettre </w:t>
      </w:r>
      <w:r w:rsidR="00923CB3" w:rsidRPr="00332536">
        <w:rPr>
          <w:lang w:val="fr-FR"/>
        </w:rPr>
        <w:t>les</w:t>
      </w:r>
      <w:r w:rsidRPr="00332536">
        <w:rPr>
          <w:lang w:val="fr-FR"/>
        </w:rPr>
        <w:t xml:space="preserve"> demande</w:t>
      </w:r>
      <w:r w:rsidR="00923CB3" w:rsidRPr="00332536">
        <w:rPr>
          <w:lang w:val="fr-FR"/>
        </w:rPr>
        <w:t>s</w:t>
      </w:r>
      <w:r w:rsidRPr="00332536">
        <w:rPr>
          <w:lang w:val="fr-FR"/>
        </w:rPr>
        <w:t xml:space="preserve"> internationale</w:t>
      </w:r>
      <w:r w:rsidR="00923CB3" w:rsidRPr="00332536">
        <w:rPr>
          <w:lang w:val="fr-FR"/>
        </w:rPr>
        <w:t>s,</w:t>
      </w:r>
      <w:r w:rsidRPr="00332536">
        <w:rPr>
          <w:lang w:val="fr-FR"/>
        </w:rPr>
        <w:t xml:space="preserve"> le</w:t>
      </w:r>
      <w:r w:rsidR="00923CB3" w:rsidRPr="00332536">
        <w:rPr>
          <w:lang w:val="fr-FR"/>
        </w:rPr>
        <w:t>s</w:t>
      </w:r>
      <w:r w:rsidRPr="00332536">
        <w:rPr>
          <w:lang w:val="fr-FR"/>
        </w:rPr>
        <w:t xml:space="preserve"> rapport</w:t>
      </w:r>
      <w:r w:rsidR="00923CB3" w:rsidRPr="00332536">
        <w:rPr>
          <w:lang w:val="fr-FR"/>
        </w:rPr>
        <w:t>s</w:t>
      </w:r>
      <w:r w:rsidRPr="00332536">
        <w:rPr>
          <w:lang w:val="fr-FR"/>
        </w:rPr>
        <w:t xml:space="preserve"> de recherche</w:t>
      </w:r>
      <w:r w:rsidR="00934AEA" w:rsidRPr="00332536">
        <w:rPr>
          <w:lang w:val="fr-FR"/>
        </w:rPr>
        <w:t xml:space="preserve"> internationale </w:t>
      </w:r>
      <w:r w:rsidR="00923CB3" w:rsidRPr="00332536">
        <w:rPr>
          <w:lang w:val="fr-FR"/>
        </w:rPr>
        <w:t>et</w:t>
      </w:r>
      <w:r w:rsidR="00934AEA" w:rsidRPr="00332536">
        <w:rPr>
          <w:lang w:val="fr-FR"/>
        </w:rPr>
        <w:t xml:space="preserve"> le</w:t>
      </w:r>
      <w:r w:rsidR="00923CB3" w:rsidRPr="00332536">
        <w:rPr>
          <w:lang w:val="fr-FR"/>
        </w:rPr>
        <w:t>s</w:t>
      </w:r>
      <w:r w:rsidR="00934AEA" w:rsidRPr="00332536">
        <w:rPr>
          <w:lang w:val="fr-FR"/>
        </w:rPr>
        <w:t xml:space="preserve"> rapport</w:t>
      </w:r>
      <w:r w:rsidR="00923CB3" w:rsidRPr="00332536">
        <w:rPr>
          <w:lang w:val="fr-FR"/>
        </w:rPr>
        <w:t>s</w:t>
      </w:r>
      <w:r w:rsidR="00934AEA" w:rsidRPr="00332536">
        <w:rPr>
          <w:lang w:val="fr-FR"/>
        </w:rPr>
        <w:t xml:space="preserve"> d</w:t>
      </w:r>
      <w:r w:rsidR="008107D6">
        <w:rPr>
          <w:lang w:val="fr-FR"/>
        </w:rPr>
        <w:t>’</w:t>
      </w:r>
      <w:r w:rsidR="00934AEA" w:rsidRPr="00332536">
        <w:rPr>
          <w:lang w:val="fr-FR"/>
        </w:rPr>
        <w:t>examen préliminaire international au Bureau international</w:t>
      </w:r>
      <w:r w:rsidR="00A84E73" w:rsidRPr="00332536">
        <w:rPr>
          <w:lang w:val="fr-FR"/>
        </w:rPr>
        <w:t>.</w:t>
      </w:r>
    </w:p>
    <w:p w:rsidR="00A84E73" w:rsidRPr="00332536" w:rsidRDefault="00A84E73" w:rsidP="007203B8">
      <w:pPr>
        <w:rPr>
          <w:lang w:val="fr-FR"/>
        </w:rPr>
      </w:pPr>
    </w:p>
    <w:p w:rsidR="00A84E73" w:rsidRPr="00332536" w:rsidRDefault="00934AEA" w:rsidP="007203B8">
      <w:pPr>
        <w:rPr>
          <w:lang w:val="fr-FR"/>
        </w:rPr>
      </w:pPr>
      <w:r w:rsidRPr="00332536">
        <w:rPr>
          <w:lang w:val="fr-FR"/>
        </w:rPr>
        <w:t>L</w:t>
      </w:r>
      <w:r w:rsidR="008107D6">
        <w:rPr>
          <w:lang w:val="fr-FR"/>
        </w:rPr>
        <w:t>’</w:t>
      </w:r>
      <w:r w:rsidRPr="00332536">
        <w:rPr>
          <w:lang w:val="fr-FR"/>
        </w:rPr>
        <w:t>Office égyptien des brevets a élaboré des modèles pour aider les examinateurs à établir les opinions écrites</w:t>
      </w:r>
      <w:r w:rsidR="00A84E73" w:rsidRPr="00332536">
        <w:rPr>
          <w:lang w:val="fr-FR"/>
        </w:rPr>
        <w:t>.</w:t>
      </w:r>
    </w:p>
    <w:p w:rsidR="00A84E73" w:rsidRPr="00D17DF3" w:rsidRDefault="00A84E73" w:rsidP="007203B8">
      <w:pPr>
        <w:rPr>
          <w:lang w:val="fr-FR" w:bidi="ar-EG"/>
        </w:rPr>
      </w:pPr>
    </w:p>
    <w:p w:rsidR="00F16AAA" w:rsidRDefault="00F16AAA">
      <w:pPr>
        <w:rPr>
          <w:b/>
          <w:lang w:val="fr-FR" w:bidi="ar-EG"/>
        </w:rPr>
      </w:pPr>
      <w:r>
        <w:rPr>
          <w:b/>
          <w:lang w:val="fr-FR" w:bidi="ar-EG"/>
        </w:rPr>
        <w:br w:type="page"/>
      </w:r>
    </w:p>
    <w:p w:rsidR="00F16AAA" w:rsidRDefault="00F16AAA" w:rsidP="007203B8">
      <w:pPr>
        <w:rPr>
          <w:b/>
          <w:lang w:val="fr-FR" w:bidi="ar-EG"/>
        </w:rPr>
      </w:pPr>
    </w:p>
    <w:p w:rsidR="00A84E73" w:rsidRPr="00332536" w:rsidRDefault="00A84E73" w:rsidP="00F16AAA">
      <w:pPr>
        <w:keepLines/>
        <w:rPr>
          <w:b/>
          <w:lang w:val="fr-FR" w:bidi="ar-EG"/>
        </w:rPr>
      </w:pPr>
      <w:r w:rsidRPr="00332536">
        <w:rPr>
          <w:b/>
          <w:lang w:val="fr-FR" w:bidi="ar-EG"/>
        </w:rPr>
        <w:t>Organ</w:t>
      </w:r>
      <w:r w:rsidR="00934AEA" w:rsidRPr="00332536">
        <w:rPr>
          <w:b/>
          <w:lang w:val="fr-FR" w:bidi="ar-EG"/>
        </w:rPr>
        <w:t>isation</w:t>
      </w:r>
      <w:r w:rsidRPr="00332536">
        <w:rPr>
          <w:b/>
          <w:lang w:val="fr-FR" w:bidi="ar-EG"/>
        </w:rPr>
        <w:t xml:space="preserve"> (</w:t>
      </w:r>
      <w:r w:rsidR="00934AEA" w:rsidRPr="00332536">
        <w:rPr>
          <w:b/>
          <w:lang w:val="fr-FR" w:bidi="ar-EG"/>
        </w:rPr>
        <w:t>pour la gestion de la qualité</w:t>
      </w:r>
      <w:r w:rsidRPr="00332536">
        <w:rPr>
          <w:b/>
          <w:lang w:val="fr-FR" w:bidi="ar-EG"/>
        </w:rPr>
        <w:t>)</w:t>
      </w:r>
    </w:p>
    <w:p w:rsidR="00A84E73" w:rsidRPr="00332536" w:rsidRDefault="00A84E73" w:rsidP="00F16AAA">
      <w:pPr>
        <w:keepLines/>
        <w:rPr>
          <w:lang w:val="fr-FR"/>
        </w:rPr>
      </w:pPr>
      <w:r w:rsidRPr="00332536">
        <w:rPr>
          <w:noProof/>
          <w:lang w:eastAsia="en-US"/>
        </w:rPr>
        <w:drawing>
          <wp:anchor distT="0" distB="0" distL="114300" distR="114300" simplePos="0" relativeHeight="251664384" behindDoc="1" locked="0" layoutInCell="1" allowOverlap="1" wp14:anchorId="20106A31" wp14:editId="30C6943F">
            <wp:simplePos x="0" y="0"/>
            <wp:positionH relativeFrom="column">
              <wp:posOffset>74295</wp:posOffset>
            </wp:positionH>
            <wp:positionV relativeFrom="paragraph">
              <wp:posOffset>167005</wp:posOffset>
            </wp:positionV>
            <wp:extent cx="2857500" cy="2844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84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E73" w:rsidRPr="00332536" w:rsidRDefault="00A84E73" w:rsidP="007203B8">
      <w:pPr>
        <w:rPr>
          <w:lang w:val="fr-FR"/>
        </w:rPr>
      </w:pPr>
    </w:p>
    <w:p w:rsidR="00A84E73" w:rsidRPr="00332536" w:rsidRDefault="00934AEA" w:rsidP="007203B8">
      <w:pPr>
        <w:rPr>
          <w:b/>
          <w:lang w:val="fr-FR" w:bidi="ar-EG"/>
        </w:rPr>
      </w:pPr>
      <w:r w:rsidRPr="00332536">
        <w:rPr>
          <w:b/>
          <w:lang w:val="fr-FR" w:bidi="ar-EG"/>
        </w:rPr>
        <w:t>Gestion de la qualité par la division de l</w:t>
      </w:r>
      <w:r w:rsidR="008107D6">
        <w:rPr>
          <w:b/>
          <w:lang w:val="fr-FR" w:bidi="ar-EG"/>
        </w:rPr>
        <w:t>’</w:t>
      </w:r>
      <w:r w:rsidRPr="00332536">
        <w:rPr>
          <w:b/>
          <w:lang w:val="fr-FR" w:bidi="ar-EG"/>
        </w:rPr>
        <w:t>examen</w:t>
      </w:r>
    </w:p>
    <w:p w:rsidR="008107D6" w:rsidRDefault="00531F0A" w:rsidP="007203B8">
      <w:pPr>
        <w:ind w:left="567" w:hanging="567"/>
        <w:rPr>
          <w:lang w:val="fr-FR"/>
        </w:rPr>
      </w:pPr>
      <w:r w:rsidRPr="00332536">
        <w:rPr>
          <w:lang w:val="fr-FR"/>
        </w:rPr>
        <w:t>–</w:t>
      </w:r>
      <w:r w:rsidRPr="00332536">
        <w:rPr>
          <w:lang w:val="fr-FR"/>
        </w:rPr>
        <w:tab/>
      </w:r>
      <w:r w:rsidR="00332CFF" w:rsidRPr="00332536">
        <w:rPr>
          <w:lang w:val="fr-FR"/>
        </w:rPr>
        <w:t>Les évaluateurs</w:t>
      </w:r>
      <w:r w:rsidR="00934AEA" w:rsidRPr="00332536">
        <w:rPr>
          <w:lang w:val="fr-FR"/>
        </w:rPr>
        <w:t xml:space="preserve"> valident le travail </w:t>
      </w:r>
      <w:r w:rsidR="00923CB3" w:rsidRPr="00332536">
        <w:rPr>
          <w:lang w:val="fr-FR"/>
        </w:rPr>
        <w:t xml:space="preserve">de chacun des examinateurs </w:t>
      </w:r>
      <w:r w:rsidR="00934AEA" w:rsidRPr="00332536">
        <w:rPr>
          <w:lang w:val="fr-FR"/>
        </w:rPr>
        <w:t xml:space="preserve">des </w:t>
      </w:r>
      <w:r w:rsidR="00923CB3" w:rsidRPr="00332536">
        <w:rPr>
          <w:lang w:val="fr-FR"/>
        </w:rPr>
        <w:t xml:space="preserve">différents </w:t>
      </w:r>
      <w:r w:rsidR="00934AEA" w:rsidRPr="00332536">
        <w:rPr>
          <w:lang w:val="fr-FR"/>
        </w:rPr>
        <w:t>groupes technique</w:t>
      </w:r>
      <w:r w:rsidR="00923CB3" w:rsidRPr="00332536">
        <w:rPr>
          <w:lang w:val="fr-FR"/>
        </w:rPr>
        <w:t>s</w:t>
      </w:r>
      <w:r w:rsidR="00D17DF3">
        <w:rPr>
          <w:lang w:val="fr-FR"/>
        </w:rPr>
        <w:t>.</w:t>
      </w:r>
    </w:p>
    <w:p w:rsidR="00A84E73" w:rsidRPr="00332536" w:rsidRDefault="00531F0A" w:rsidP="007203B8">
      <w:pPr>
        <w:ind w:left="567" w:hanging="567"/>
        <w:rPr>
          <w:lang w:val="fr-FR"/>
        </w:rPr>
      </w:pPr>
      <w:r w:rsidRPr="00332536">
        <w:rPr>
          <w:lang w:val="fr-FR"/>
        </w:rPr>
        <w:t>–</w:t>
      </w:r>
      <w:r w:rsidRPr="00332536">
        <w:rPr>
          <w:lang w:val="fr-FR"/>
        </w:rPr>
        <w:tab/>
      </w:r>
      <w:r w:rsidR="00D17DF3">
        <w:rPr>
          <w:lang w:val="fr-FR"/>
        </w:rPr>
        <w:t>L</w:t>
      </w:r>
      <w:r w:rsidR="00934AEA" w:rsidRPr="00332536">
        <w:rPr>
          <w:lang w:val="fr-FR"/>
        </w:rPr>
        <w:t>e directeur supervise les travaux des évaluateurs et des examinateurs</w:t>
      </w:r>
      <w:r w:rsidR="00D17DF3">
        <w:rPr>
          <w:lang w:val="fr-FR"/>
        </w:rPr>
        <w:t>.</w:t>
      </w:r>
    </w:p>
    <w:p w:rsidR="00A84E73" w:rsidRPr="00332536" w:rsidRDefault="00531F0A" w:rsidP="007203B8">
      <w:pPr>
        <w:ind w:left="567" w:hanging="567"/>
        <w:rPr>
          <w:lang w:val="fr-FR"/>
        </w:rPr>
      </w:pPr>
      <w:r w:rsidRPr="00332536">
        <w:rPr>
          <w:lang w:val="fr-FR"/>
        </w:rPr>
        <w:t>–</w:t>
      </w:r>
      <w:r w:rsidRPr="00332536">
        <w:rPr>
          <w:lang w:val="fr-FR"/>
        </w:rPr>
        <w:tab/>
      </w:r>
      <w:r w:rsidR="00D17DF3">
        <w:rPr>
          <w:lang w:val="fr-FR"/>
        </w:rPr>
        <w:t>L</w:t>
      </w:r>
      <w:r w:rsidR="00934AEA" w:rsidRPr="00332536">
        <w:rPr>
          <w:lang w:val="fr-FR"/>
        </w:rPr>
        <w:t xml:space="preserve">e directeur général </w:t>
      </w:r>
      <w:r w:rsidR="00332CFF" w:rsidRPr="00332536">
        <w:rPr>
          <w:lang w:val="fr-FR"/>
        </w:rPr>
        <w:t>du Département de l</w:t>
      </w:r>
      <w:r w:rsidR="008107D6">
        <w:rPr>
          <w:lang w:val="fr-FR"/>
        </w:rPr>
        <w:t>’</w:t>
      </w:r>
      <w:r w:rsidR="00332CFF" w:rsidRPr="00332536">
        <w:rPr>
          <w:lang w:val="fr-FR"/>
        </w:rPr>
        <w:t>examen technique procède à un contrôle aléatoire des actions de l</w:t>
      </w:r>
      <w:r w:rsidR="008107D6">
        <w:rPr>
          <w:lang w:val="fr-FR"/>
        </w:rPr>
        <w:t>’</w:t>
      </w:r>
      <w:r w:rsidR="00332CFF" w:rsidRPr="00332536">
        <w:rPr>
          <w:lang w:val="fr-FR"/>
        </w:rPr>
        <w:t>office.</w:t>
      </w:r>
    </w:p>
    <w:p w:rsidR="00A84E73" w:rsidRPr="00332536" w:rsidRDefault="00A84E73" w:rsidP="007203B8">
      <w:pPr>
        <w:rPr>
          <w:lang w:val="fr-FR" w:bidi="ar-EG"/>
        </w:rPr>
      </w:pPr>
    </w:p>
    <w:p w:rsidR="00A84E73" w:rsidRPr="00332536" w:rsidRDefault="00332CFF" w:rsidP="007203B8">
      <w:pPr>
        <w:rPr>
          <w:b/>
          <w:lang w:val="fr-FR" w:bidi="ar-EG"/>
        </w:rPr>
      </w:pPr>
      <w:r w:rsidRPr="00332536">
        <w:rPr>
          <w:b/>
          <w:lang w:val="fr-FR" w:bidi="ar-EG"/>
        </w:rPr>
        <w:t>Contrôle de la qualité par échantillonnage</w:t>
      </w:r>
    </w:p>
    <w:p w:rsidR="00A84E73" w:rsidRPr="00332536" w:rsidRDefault="00332CFF" w:rsidP="007203B8">
      <w:pPr>
        <w:rPr>
          <w:lang w:val="fr-FR" w:bidi="ar-EG"/>
        </w:rPr>
      </w:pPr>
      <w:r w:rsidRPr="00332536">
        <w:rPr>
          <w:lang w:val="fr-FR" w:bidi="ar-EG"/>
        </w:rPr>
        <w:t>Demandes nationales</w:t>
      </w:r>
    </w:p>
    <w:p w:rsidR="00A84E73" w:rsidRPr="00332536" w:rsidRDefault="00531F0A" w:rsidP="007203B8">
      <w:pPr>
        <w:ind w:left="567" w:hanging="567"/>
        <w:rPr>
          <w:lang w:val="fr-FR" w:bidi="ar-EG"/>
        </w:rPr>
      </w:pPr>
      <w:r w:rsidRPr="00332536">
        <w:rPr>
          <w:lang w:val="fr-FR" w:bidi="ar-EG"/>
        </w:rPr>
        <w:t>–</w:t>
      </w:r>
      <w:r w:rsidRPr="00332536">
        <w:rPr>
          <w:lang w:val="fr-FR" w:bidi="ar-EG"/>
        </w:rPr>
        <w:tab/>
      </w:r>
      <w:r w:rsidR="002C6AE1">
        <w:rPr>
          <w:lang w:val="fr-FR" w:bidi="ar-EG"/>
        </w:rPr>
        <w:t>É</w:t>
      </w:r>
      <w:r w:rsidR="00332CFF" w:rsidRPr="00332536">
        <w:rPr>
          <w:lang w:val="fr-FR" w:bidi="ar-EG"/>
        </w:rPr>
        <w:t>chantillonnage aléatoire à partir des demandes approuvées et des demandes rejetées chaque mois</w:t>
      </w:r>
      <w:r w:rsidR="00A84E73" w:rsidRPr="00332536">
        <w:rPr>
          <w:lang w:val="fr-FR" w:bidi="ar-EG"/>
        </w:rPr>
        <w:t xml:space="preserve"> (</w:t>
      </w:r>
      <w:r w:rsidR="00332CFF" w:rsidRPr="00332536">
        <w:rPr>
          <w:lang w:val="fr-FR" w:bidi="ar-EG"/>
        </w:rPr>
        <w:t>taux d</w:t>
      </w:r>
      <w:r w:rsidR="008107D6">
        <w:rPr>
          <w:lang w:val="fr-FR" w:bidi="ar-EG"/>
        </w:rPr>
        <w:t>’</w:t>
      </w:r>
      <w:r w:rsidR="00332CFF" w:rsidRPr="00332536">
        <w:rPr>
          <w:lang w:val="fr-FR" w:bidi="ar-EG"/>
        </w:rPr>
        <w:t>échantillonnage de 5% dans les deux</w:t>
      </w:r>
      <w:r w:rsidR="00284701">
        <w:rPr>
          <w:lang w:val="fr-FR" w:bidi="ar-EG"/>
        </w:rPr>
        <w:t> </w:t>
      </w:r>
      <w:r w:rsidR="00332CFF" w:rsidRPr="00332536">
        <w:rPr>
          <w:lang w:val="fr-FR" w:bidi="ar-EG"/>
        </w:rPr>
        <w:t>cas</w:t>
      </w:r>
      <w:r w:rsidR="00A84E73" w:rsidRPr="00332536">
        <w:rPr>
          <w:lang w:val="fr-FR" w:bidi="ar-EG"/>
        </w:rPr>
        <w:t>)</w:t>
      </w:r>
      <w:r w:rsidR="002C6AE1">
        <w:rPr>
          <w:lang w:val="fr-FR" w:bidi="ar-EG"/>
        </w:rPr>
        <w:t>.</w:t>
      </w:r>
    </w:p>
    <w:p w:rsidR="00A84E73" w:rsidRPr="00332536" w:rsidRDefault="00332CFF" w:rsidP="007203B8">
      <w:pPr>
        <w:rPr>
          <w:lang w:val="fr-FR" w:bidi="ar-EG"/>
        </w:rPr>
      </w:pPr>
      <w:r w:rsidRPr="00332536">
        <w:rPr>
          <w:lang w:val="fr-FR" w:bidi="ar-EG"/>
        </w:rPr>
        <w:t>Demandes internationales</w:t>
      </w:r>
    </w:p>
    <w:p w:rsidR="00A84E73" w:rsidRPr="00332536" w:rsidRDefault="00531F0A" w:rsidP="007203B8">
      <w:pPr>
        <w:rPr>
          <w:lang w:val="fr-FR" w:bidi="ar-EG"/>
        </w:rPr>
      </w:pPr>
      <w:r w:rsidRPr="00332536">
        <w:rPr>
          <w:lang w:val="fr-FR" w:bidi="ar-EG"/>
        </w:rPr>
        <w:t>–</w:t>
      </w:r>
      <w:r w:rsidRPr="00332536">
        <w:rPr>
          <w:lang w:val="fr-FR" w:bidi="ar-EG"/>
        </w:rPr>
        <w:tab/>
      </w:r>
      <w:r w:rsidR="002C6AE1">
        <w:rPr>
          <w:lang w:val="fr-FR" w:bidi="ar-EG"/>
        </w:rPr>
        <w:t>T</w:t>
      </w:r>
      <w:r w:rsidR="00332CFF" w:rsidRPr="00332536">
        <w:rPr>
          <w:lang w:val="fr-FR" w:bidi="ar-EG"/>
        </w:rPr>
        <w:t>outes les demandes internationales font l</w:t>
      </w:r>
      <w:r w:rsidR="008107D6">
        <w:rPr>
          <w:lang w:val="fr-FR" w:bidi="ar-EG"/>
        </w:rPr>
        <w:t>’</w:t>
      </w:r>
      <w:r w:rsidR="00332CFF" w:rsidRPr="00332536">
        <w:rPr>
          <w:lang w:val="fr-FR" w:bidi="ar-EG"/>
        </w:rPr>
        <w:t>objet d</w:t>
      </w:r>
      <w:r w:rsidR="008107D6">
        <w:rPr>
          <w:lang w:val="fr-FR" w:bidi="ar-EG"/>
        </w:rPr>
        <w:t>’</w:t>
      </w:r>
      <w:r w:rsidR="00332CFF" w:rsidRPr="00332536">
        <w:rPr>
          <w:lang w:val="fr-FR" w:bidi="ar-EG"/>
        </w:rPr>
        <w:t xml:space="preserve">un </w:t>
      </w:r>
      <w:r w:rsidR="002E3BE0" w:rsidRPr="00332536">
        <w:rPr>
          <w:lang w:val="fr-FR" w:bidi="ar-EG"/>
        </w:rPr>
        <w:t>contrôle</w:t>
      </w:r>
      <w:r w:rsidR="00332CFF" w:rsidRPr="00332536">
        <w:rPr>
          <w:lang w:val="fr-FR" w:bidi="ar-EG"/>
        </w:rPr>
        <w:t xml:space="preserve"> de la qualité</w:t>
      </w:r>
      <w:r w:rsidR="002C6AE1">
        <w:rPr>
          <w:lang w:val="fr-FR" w:bidi="ar-EG"/>
        </w:rPr>
        <w:t>.</w:t>
      </w:r>
    </w:p>
    <w:p w:rsidR="007E79D1" w:rsidRPr="00332536" w:rsidRDefault="007E79D1" w:rsidP="007203B8">
      <w:pPr>
        <w:rPr>
          <w:lang w:val="fr-FR"/>
        </w:rPr>
      </w:pPr>
    </w:p>
    <w:p w:rsidR="00A84E73" w:rsidRPr="00332536" w:rsidRDefault="00332CFF" w:rsidP="007203B8">
      <w:pPr>
        <w:keepNext/>
        <w:spacing w:after="120"/>
        <w:rPr>
          <w:b/>
          <w:bCs/>
          <w:lang w:val="fr-FR"/>
        </w:rPr>
      </w:pPr>
      <w:r w:rsidRPr="00332536">
        <w:rPr>
          <w:b/>
          <w:bCs/>
          <w:lang w:val="fr-FR" w:bidi="ar-EG"/>
        </w:rPr>
        <w:lastRenderedPageBreak/>
        <w:t>Organigramme du comité chargé du contrôle de la qualité par échantillonnage</w:t>
      </w:r>
    </w:p>
    <w:p w:rsidR="00A84E73" w:rsidRPr="00332536" w:rsidRDefault="007E79D1" w:rsidP="007203B8">
      <w:pPr>
        <w:spacing w:after="480"/>
        <w:rPr>
          <w:lang w:val="fr-FR"/>
        </w:rPr>
      </w:pPr>
      <w:r w:rsidRPr="00332536">
        <w:rPr>
          <w:b/>
          <w:bCs/>
          <w:noProof/>
          <w:lang w:eastAsia="en-US"/>
        </w:rPr>
        <w:drawing>
          <wp:inline distT="0" distB="0" distL="0" distR="0" wp14:anchorId="54B06528" wp14:editId="0E259942">
            <wp:extent cx="3942000" cy="5115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42000" cy="5115600"/>
                    </a:xfrm>
                    <a:prstGeom prst="rect">
                      <a:avLst/>
                    </a:prstGeom>
                    <a:noFill/>
                    <a:ln>
                      <a:noFill/>
                    </a:ln>
                  </pic:spPr>
                </pic:pic>
              </a:graphicData>
            </a:graphic>
          </wp:inline>
        </w:drawing>
      </w:r>
    </w:p>
    <w:p w:rsidR="00A84E73" w:rsidRPr="00332536" w:rsidRDefault="00A84E73" w:rsidP="007203B8">
      <w:pPr>
        <w:pStyle w:val="SectionHeading"/>
        <w:rPr>
          <w:lang w:val="fr-FR"/>
        </w:rPr>
      </w:pPr>
      <w:r w:rsidRPr="00332536">
        <w:rPr>
          <w:lang w:val="fr-FR"/>
        </w:rPr>
        <w:t xml:space="preserve">7 – </w:t>
      </w:r>
      <w:r w:rsidR="002C6AE1">
        <w:rPr>
          <w:lang w:val="fr-FR"/>
        </w:rPr>
        <w:t>A</w:t>
      </w:r>
      <w:r w:rsidR="00CF5999" w:rsidRPr="00332536">
        <w:rPr>
          <w:lang w:val="fr-FR"/>
        </w:rPr>
        <w:t>utres</w:t>
      </w:r>
    </w:p>
    <w:p w:rsidR="00A84E73" w:rsidRPr="00332536" w:rsidRDefault="00B20A84" w:rsidP="007203B8">
      <w:pPr>
        <w:rPr>
          <w:b/>
          <w:lang w:val="fr-FR"/>
        </w:rPr>
      </w:pPr>
      <w:r w:rsidRPr="00332536">
        <w:rPr>
          <w:b/>
          <w:lang w:val="fr-FR"/>
        </w:rPr>
        <w:t>Le quatrième pilier de la Vision de l</w:t>
      </w:r>
      <w:r w:rsidR="008107D6">
        <w:rPr>
          <w:b/>
          <w:lang w:val="fr-FR"/>
        </w:rPr>
        <w:t>’</w:t>
      </w:r>
      <w:r w:rsidRPr="00332536">
        <w:rPr>
          <w:b/>
          <w:lang w:val="fr-FR"/>
        </w:rPr>
        <w:t>Égypte</w:t>
      </w:r>
      <w:r w:rsidR="006C25A7">
        <w:rPr>
          <w:b/>
          <w:lang w:val="fr-FR"/>
        </w:rPr>
        <w:t> </w:t>
      </w:r>
      <w:r w:rsidRPr="00332536">
        <w:rPr>
          <w:b/>
          <w:lang w:val="fr-FR"/>
        </w:rPr>
        <w:t>2030 consiste à</w:t>
      </w:r>
    </w:p>
    <w:p w:rsidR="008107D6" w:rsidRDefault="00B20A84" w:rsidP="007203B8">
      <w:pPr>
        <w:rPr>
          <w:lang w:val="fr-FR"/>
        </w:rPr>
      </w:pPr>
      <w:proofErr w:type="gramStart"/>
      <w:r w:rsidRPr="00332536">
        <w:rPr>
          <w:lang w:val="fr-FR"/>
        </w:rPr>
        <w:t>créer</w:t>
      </w:r>
      <w:proofErr w:type="gramEnd"/>
      <w:r w:rsidRPr="00332536">
        <w:rPr>
          <w:lang w:val="fr-FR"/>
        </w:rPr>
        <w:t xml:space="preserve"> une société créative et innovante dans le domaine des sciences, des technologies et de la connaissance, dans le cadre d</w:t>
      </w:r>
      <w:r w:rsidR="008107D6">
        <w:rPr>
          <w:lang w:val="fr-FR"/>
        </w:rPr>
        <w:t>’</w:t>
      </w:r>
      <w:r w:rsidRPr="00332536">
        <w:rPr>
          <w:lang w:val="fr-FR"/>
        </w:rPr>
        <w:t>un système global qui met la connaissance et l</w:t>
      </w:r>
      <w:r w:rsidR="008107D6">
        <w:rPr>
          <w:lang w:val="fr-FR"/>
        </w:rPr>
        <w:t>’</w:t>
      </w:r>
      <w:r w:rsidRPr="00332536">
        <w:rPr>
          <w:lang w:val="fr-FR"/>
        </w:rPr>
        <w:t>innovation au service du développement et qui produit des résultats permettant de faire face aux difficultés et d</w:t>
      </w:r>
      <w:r w:rsidR="008107D6">
        <w:rPr>
          <w:lang w:val="fr-FR"/>
        </w:rPr>
        <w:t>’</w:t>
      </w:r>
      <w:r w:rsidRPr="00332536">
        <w:rPr>
          <w:lang w:val="fr-FR"/>
        </w:rPr>
        <w:t>atteindre les objectifs nationaux, c</w:t>
      </w:r>
      <w:r w:rsidR="008107D6">
        <w:rPr>
          <w:lang w:val="fr-FR"/>
        </w:rPr>
        <w:t>’</w:t>
      </w:r>
      <w:r w:rsidRPr="00332536">
        <w:rPr>
          <w:lang w:val="fr-FR"/>
        </w:rPr>
        <w:t>est pourquoi l</w:t>
      </w:r>
      <w:r w:rsidR="008107D6">
        <w:rPr>
          <w:lang w:val="fr-FR"/>
        </w:rPr>
        <w:t>’</w:t>
      </w:r>
      <w:r w:rsidRPr="00332536">
        <w:rPr>
          <w:lang w:val="fr-FR"/>
        </w:rPr>
        <w:t>Académie égyptienne de la recherche scientifique et de la technologie a élaboré une politique visant à atteindre cet object</w:t>
      </w:r>
      <w:r w:rsidR="00EB3BFD" w:rsidRPr="00332536">
        <w:rPr>
          <w:lang w:val="fr-FR"/>
        </w:rPr>
        <w:t>if</w:t>
      </w:r>
      <w:r w:rsidR="00EB3BFD">
        <w:rPr>
          <w:lang w:val="fr-FR"/>
        </w:rPr>
        <w:t xml:space="preserve">.  </w:t>
      </w:r>
      <w:r w:rsidR="00EB3BFD" w:rsidRPr="00332536">
        <w:rPr>
          <w:lang w:val="fr-FR"/>
        </w:rPr>
        <w:t>L</w:t>
      </w:r>
      <w:r w:rsidR="00EB3BFD">
        <w:rPr>
          <w:lang w:val="fr-FR"/>
        </w:rPr>
        <w:t>’</w:t>
      </w:r>
      <w:r w:rsidR="00EB3BFD" w:rsidRPr="00332536">
        <w:rPr>
          <w:lang w:val="fr-FR"/>
        </w:rPr>
        <w:t>a</w:t>
      </w:r>
      <w:r w:rsidRPr="00332536">
        <w:rPr>
          <w:lang w:val="fr-FR"/>
        </w:rPr>
        <w:t xml:space="preserve">cadémie a créé </w:t>
      </w:r>
      <w:r w:rsidR="00404B8F" w:rsidRPr="00332536">
        <w:rPr>
          <w:lang w:val="fr-FR"/>
        </w:rPr>
        <w:t>un réseau d</w:t>
      </w:r>
      <w:r w:rsidR="008107D6">
        <w:rPr>
          <w:lang w:val="fr-FR"/>
        </w:rPr>
        <w:t>’</w:t>
      </w:r>
      <w:r w:rsidR="00404B8F" w:rsidRPr="00332536">
        <w:rPr>
          <w:lang w:val="fr-FR"/>
        </w:rPr>
        <w:t>offices pour la technologie, l</w:t>
      </w:r>
      <w:r w:rsidR="008107D6">
        <w:rPr>
          <w:lang w:val="fr-FR"/>
        </w:rPr>
        <w:t>’</w:t>
      </w:r>
      <w:r w:rsidR="00404B8F" w:rsidRPr="00332536">
        <w:rPr>
          <w:lang w:val="fr-FR"/>
        </w:rPr>
        <w:t>innovation et la commercialisation</w:t>
      </w:r>
      <w:r w:rsidRPr="00332536">
        <w:rPr>
          <w:lang w:val="fr-FR"/>
        </w:rPr>
        <w:t xml:space="preserve"> </w:t>
      </w:r>
      <w:r w:rsidR="00404B8F" w:rsidRPr="00332536">
        <w:rPr>
          <w:lang w:val="fr-FR"/>
        </w:rPr>
        <w:t>(</w:t>
      </w:r>
      <w:r w:rsidRPr="00332536">
        <w:rPr>
          <w:lang w:val="fr-FR"/>
        </w:rPr>
        <w:t>TICO</w:t>
      </w:r>
      <w:r w:rsidR="00404B8F" w:rsidRPr="00332536">
        <w:rPr>
          <w:lang w:val="fr-FR"/>
        </w:rPr>
        <w:t>)</w:t>
      </w:r>
      <w:r w:rsidRPr="00332536">
        <w:rPr>
          <w:lang w:val="fr-FR"/>
        </w:rPr>
        <w:t xml:space="preserve"> afin de soutenir la créativité et l</w:t>
      </w:r>
      <w:r w:rsidR="008107D6">
        <w:rPr>
          <w:lang w:val="fr-FR"/>
        </w:rPr>
        <w:t>’</w:t>
      </w:r>
      <w:r w:rsidRPr="00332536">
        <w:rPr>
          <w:lang w:val="fr-FR"/>
        </w:rPr>
        <w:t>innovation</w:t>
      </w:r>
      <w:r w:rsidR="00A84E73" w:rsidRPr="00332536">
        <w:rPr>
          <w:lang w:val="fr-FR"/>
        </w:rPr>
        <w:t>.</w:t>
      </w:r>
    </w:p>
    <w:p w:rsidR="00A84E73" w:rsidRPr="002C6AE1" w:rsidRDefault="00A84E73" w:rsidP="007203B8">
      <w:pPr>
        <w:rPr>
          <w:lang w:val="fr-FR"/>
        </w:rPr>
      </w:pPr>
    </w:p>
    <w:p w:rsidR="00A84E73" w:rsidRPr="00332536" w:rsidRDefault="00404B8F" w:rsidP="007203B8">
      <w:pPr>
        <w:rPr>
          <w:b/>
          <w:lang w:val="fr-FR"/>
        </w:rPr>
      </w:pPr>
      <w:r w:rsidRPr="00332536">
        <w:rPr>
          <w:b/>
          <w:lang w:val="fr-FR"/>
        </w:rPr>
        <w:t>Appui à la technologie et à l</w:t>
      </w:r>
      <w:r w:rsidR="008107D6">
        <w:rPr>
          <w:b/>
          <w:lang w:val="fr-FR"/>
        </w:rPr>
        <w:t>’</w:t>
      </w:r>
      <w:r w:rsidRPr="00332536">
        <w:rPr>
          <w:b/>
          <w:lang w:val="fr-FR"/>
        </w:rPr>
        <w:t>innovation</w:t>
      </w:r>
    </w:p>
    <w:p w:rsidR="00F16AAA" w:rsidRDefault="00404B8F" w:rsidP="007203B8">
      <w:pPr>
        <w:rPr>
          <w:lang w:val="fr-FR"/>
        </w:rPr>
      </w:pPr>
      <w:r w:rsidRPr="00332536">
        <w:rPr>
          <w:lang w:val="fr-FR"/>
        </w:rPr>
        <w:t>L</w:t>
      </w:r>
      <w:r w:rsidR="008107D6">
        <w:rPr>
          <w:lang w:val="fr-FR"/>
        </w:rPr>
        <w:t>’</w:t>
      </w:r>
      <w:r w:rsidRPr="00332536">
        <w:rPr>
          <w:lang w:val="fr-FR"/>
        </w:rPr>
        <w:t xml:space="preserve">académie souhaite soutenir la recherche scientifique et faire le lien avec </w:t>
      </w:r>
      <w:r w:rsidR="009B7F00" w:rsidRPr="00332536">
        <w:rPr>
          <w:lang w:val="fr-FR"/>
        </w:rPr>
        <w:t>l</w:t>
      </w:r>
      <w:r w:rsidR="008107D6">
        <w:rPr>
          <w:lang w:val="fr-FR"/>
        </w:rPr>
        <w:t>’</w:t>
      </w:r>
      <w:r w:rsidR="009B7F00" w:rsidRPr="00332536">
        <w:rPr>
          <w:lang w:val="fr-FR"/>
        </w:rPr>
        <w:t>industrie, l</w:t>
      </w:r>
      <w:r w:rsidR="008107D6">
        <w:rPr>
          <w:lang w:val="fr-FR"/>
        </w:rPr>
        <w:t>’</w:t>
      </w:r>
      <w:r w:rsidR="009B7F00" w:rsidRPr="00332536">
        <w:rPr>
          <w:lang w:val="fr-FR"/>
        </w:rPr>
        <w:t>agriculture et les services</w:t>
      </w:r>
      <w:r w:rsidRPr="00332536">
        <w:rPr>
          <w:lang w:val="fr-FR"/>
        </w:rPr>
        <w:t>, dans un contexte relationnel fondé sur la confiance, afin de trouver des solutions aux problèmes et aux difficultés liés à la demande (demande et livrais</w:t>
      </w:r>
      <w:r w:rsidR="00EB3BFD" w:rsidRPr="00332536">
        <w:rPr>
          <w:lang w:val="fr-FR"/>
        </w:rPr>
        <w:t>on)</w:t>
      </w:r>
      <w:r w:rsidR="00EB3BFD">
        <w:rPr>
          <w:lang w:val="fr-FR"/>
        </w:rPr>
        <w:t xml:space="preserve">.  </w:t>
      </w:r>
      <w:r w:rsidR="00EB3BFD" w:rsidRPr="00332536">
        <w:rPr>
          <w:lang w:val="fr-FR"/>
        </w:rPr>
        <w:t>El</w:t>
      </w:r>
      <w:r w:rsidRPr="00332536">
        <w:rPr>
          <w:lang w:val="fr-FR"/>
        </w:rPr>
        <w:t>le souhaite également soutenir la technologie et l</w:t>
      </w:r>
      <w:r w:rsidR="008107D6">
        <w:rPr>
          <w:lang w:val="fr-FR"/>
        </w:rPr>
        <w:t>’</w:t>
      </w:r>
      <w:r w:rsidRPr="00332536">
        <w:rPr>
          <w:lang w:val="fr-FR"/>
        </w:rPr>
        <w:t>innovation dans les secteurs jugés prioritaires à l</w:t>
      </w:r>
      <w:r w:rsidR="008107D6">
        <w:rPr>
          <w:lang w:val="fr-FR"/>
        </w:rPr>
        <w:t>’</w:t>
      </w:r>
      <w:r w:rsidRPr="00332536">
        <w:rPr>
          <w:lang w:val="fr-FR"/>
        </w:rPr>
        <w:t>échelle nationale, ainsi que l</w:t>
      </w:r>
      <w:r w:rsidR="008107D6">
        <w:rPr>
          <w:lang w:val="fr-FR"/>
        </w:rPr>
        <w:t>’</w:t>
      </w:r>
      <w:r w:rsidRPr="00332536">
        <w:rPr>
          <w:lang w:val="fr-FR"/>
        </w:rPr>
        <w:t>esprit d</w:t>
      </w:r>
      <w:r w:rsidR="008107D6">
        <w:rPr>
          <w:lang w:val="fr-FR"/>
        </w:rPr>
        <w:t>’</w:t>
      </w:r>
      <w:r w:rsidRPr="00332536">
        <w:rPr>
          <w:lang w:val="fr-FR"/>
        </w:rPr>
        <w:t xml:space="preserve">entreprise, en développant les entreprises </w:t>
      </w:r>
      <w:r w:rsidR="00923CB3" w:rsidRPr="00332536">
        <w:rPr>
          <w:lang w:val="fr-FR"/>
        </w:rPr>
        <w:t xml:space="preserve">existantes </w:t>
      </w:r>
      <w:r w:rsidRPr="00332536">
        <w:rPr>
          <w:lang w:val="fr-FR"/>
        </w:rPr>
        <w:t xml:space="preserve">et en mettant en œuvre </w:t>
      </w:r>
      <w:r w:rsidR="000D1F57" w:rsidRPr="00332536">
        <w:rPr>
          <w:lang w:val="fr-FR"/>
        </w:rPr>
        <w:t>des projets de petite et moyenne envergu</w:t>
      </w:r>
      <w:r w:rsidR="00EB3BFD" w:rsidRPr="00332536">
        <w:rPr>
          <w:lang w:val="fr-FR"/>
        </w:rPr>
        <w:t>re</w:t>
      </w:r>
      <w:r w:rsidR="00EB3BFD">
        <w:rPr>
          <w:lang w:val="fr-FR"/>
        </w:rPr>
        <w:t xml:space="preserve">.  </w:t>
      </w:r>
      <w:r w:rsidR="00EB3BFD" w:rsidRPr="00332536">
        <w:rPr>
          <w:lang w:val="fr-FR"/>
        </w:rPr>
        <w:t>C</w:t>
      </w:r>
      <w:r w:rsidR="00EB3BFD">
        <w:rPr>
          <w:lang w:val="fr-FR"/>
        </w:rPr>
        <w:t>’</w:t>
      </w:r>
      <w:r w:rsidR="00EB3BFD" w:rsidRPr="00332536">
        <w:rPr>
          <w:lang w:val="fr-FR"/>
        </w:rPr>
        <w:t>e</w:t>
      </w:r>
      <w:r w:rsidR="008C2201" w:rsidRPr="00332536">
        <w:rPr>
          <w:lang w:val="fr-FR"/>
        </w:rPr>
        <w:t xml:space="preserve">st pour ces raisons que </w:t>
      </w:r>
    </w:p>
    <w:p w:rsidR="008107D6" w:rsidRDefault="008C2201" w:rsidP="007203B8">
      <w:pPr>
        <w:rPr>
          <w:lang w:val="fr-FR"/>
        </w:rPr>
      </w:pPr>
      <w:proofErr w:type="gramStart"/>
      <w:r w:rsidRPr="00332536">
        <w:rPr>
          <w:lang w:val="fr-FR"/>
        </w:rPr>
        <w:lastRenderedPageBreak/>
        <w:t>l</w:t>
      </w:r>
      <w:r w:rsidR="008107D6">
        <w:rPr>
          <w:lang w:val="fr-FR"/>
        </w:rPr>
        <w:t>’</w:t>
      </w:r>
      <w:r w:rsidRPr="00332536">
        <w:rPr>
          <w:lang w:val="fr-FR"/>
        </w:rPr>
        <w:t>Académie</w:t>
      </w:r>
      <w:proofErr w:type="gramEnd"/>
      <w:r w:rsidRPr="00332536">
        <w:rPr>
          <w:lang w:val="fr-FR"/>
        </w:rPr>
        <w:t xml:space="preserve"> de la recherche scientifique et de la technologie a créé un réseau d</w:t>
      </w:r>
      <w:r w:rsidR="008107D6">
        <w:rPr>
          <w:lang w:val="fr-FR"/>
        </w:rPr>
        <w:t>’</w:t>
      </w:r>
      <w:r w:rsidRPr="00332536">
        <w:rPr>
          <w:lang w:val="fr-FR"/>
        </w:rPr>
        <w:t>office</w:t>
      </w:r>
      <w:r w:rsidR="006C25A7">
        <w:rPr>
          <w:lang w:val="fr-FR"/>
        </w:rPr>
        <w:t xml:space="preserve">s </w:t>
      </w:r>
      <w:r w:rsidRPr="00332536">
        <w:rPr>
          <w:lang w:val="fr-FR"/>
        </w:rPr>
        <w:t>spécialisés pour soutenir la technologie, l</w:t>
      </w:r>
      <w:r w:rsidR="008107D6">
        <w:rPr>
          <w:lang w:val="fr-FR"/>
        </w:rPr>
        <w:t>’</w:t>
      </w:r>
      <w:r w:rsidRPr="00332536">
        <w:rPr>
          <w:lang w:val="fr-FR"/>
        </w:rPr>
        <w:t>innovation et la commercialisation (TICO) dans le secteur de l</w:t>
      </w:r>
      <w:r w:rsidR="008107D6">
        <w:rPr>
          <w:lang w:val="fr-FR"/>
        </w:rPr>
        <w:t>’</w:t>
      </w:r>
      <w:r w:rsidRPr="00332536">
        <w:rPr>
          <w:lang w:val="fr-FR"/>
        </w:rPr>
        <w:t>industrie, de l</w:t>
      </w:r>
      <w:r w:rsidR="008107D6">
        <w:rPr>
          <w:lang w:val="fr-FR"/>
        </w:rPr>
        <w:t>’</w:t>
      </w:r>
      <w:r w:rsidRPr="00332536">
        <w:rPr>
          <w:lang w:val="fr-FR"/>
        </w:rPr>
        <w:t>agriculture et des servic</w:t>
      </w:r>
      <w:r w:rsidR="00EB3BFD" w:rsidRPr="00332536">
        <w:rPr>
          <w:lang w:val="fr-FR"/>
        </w:rPr>
        <w:t>es</w:t>
      </w:r>
      <w:r w:rsidR="00EB3BFD">
        <w:rPr>
          <w:lang w:val="fr-FR"/>
        </w:rPr>
        <w:t xml:space="preserve">.  </w:t>
      </w:r>
      <w:r w:rsidR="00EB3BFD" w:rsidRPr="00332536">
        <w:rPr>
          <w:lang w:val="fr-FR"/>
        </w:rPr>
        <w:t>Ce</w:t>
      </w:r>
      <w:r w:rsidR="009B7F00" w:rsidRPr="00332536">
        <w:rPr>
          <w:lang w:val="fr-FR"/>
        </w:rPr>
        <w:t xml:space="preserve"> réseau comprend</w:t>
      </w:r>
    </w:p>
    <w:p w:rsidR="008107D6" w:rsidRDefault="0010371E" w:rsidP="007203B8">
      <w:pPr>
        <w:rPr>
          <w:lang w:val="fr-FR"/>
        </w:rPr>
      </w:pPr>
      <w:r w:rsidRPr="00332536">
        <w:rPr>
          <w:lang w:val="fr-FR"/>
        </w:rPr>
        <w:t>–</w:t>
      </w:r>
      <w:r w:rsidRPr="00332536">
        <w:rPr>
          <w:lang w:val="fr-FR"/>
        </w:rPr>
        <w:tab/>
      </w:r>
      <w:r w:rsidR="009B7F00" w:rsidRPr="00332536">
        <w:rPr>
          <w:lang w:val="fr-FR"/>
        </w:rPr>
        <w:t>un bureau de transfert de technologie,</w:t>
      </w:r>
    </w:p>
    <w:p w:rsidR="008107D6" w:rsidRDefault="0010371E" w:rsidP="007203B8">
      <w:pPr>
        <w:rPr>
          <w:lang w:val="fr-FR"/>
        </w:rPr>
      </w:pPr>
      <w:r w:rsidRPr="00332536">
        <w:rPr>
          <w:lang w:val="fr-FR"/>
        </w:rPr>
        <w:t>–</w:t>
      </w:r>
      <w:r w:rsidRPr="00332536">
        <w:rPr>
          <w:lang w:val="fr-FR"/>
        </w:rPr>
        <w:tab/>
      </w:r>
      <w:r w:rsidR="009B7F00" w:rsidRPr="00332536">
        <w:rPr>
          <w:lang w:val="fr-FR"/>
        </w:rPr>
        <w:t>un office chargé de l</w:t>
      </w:r>
      <w:r w:rsidR="008107D6">
        <w:rPr>
          <w:lang w:val="fr-FR"/>
        </w:rPr>
        <w:t>’</w:t>
      </w:r>
      <w:r w:rsidR="009B7F00" w:rsidRPr="00332536">
        <w:rPr>
          <w:lang w:val="fr-FR"/>
        </w:rPr>
        <w:t>octroi des droits et de la coopération internationale</w:t>
      </w:r>
    </w:p>
    <w:p w:rsidR="00A84E73" w:rsidRPr="00332536" w:rsidRDefault="0010371E" w:rsidP="007203B8">
      <w:pPr>
        <w:rPr>
          <w:lang w:val="fr-FR"/>
        </w:rPr>
      </w:pPr>
      <w:r w:rsidRPr="00332536">
        <w:rPr>
          <w:lang w:val="fr-FR"/>
        </w:rPr>
        <w:t>–</w:t>
      </w:r>
      <w:r w:rsidRPr="00332536">
        <w:rPr>
          <w:lang w:val="fr-FR"/>
        </w:rPr>
        <w:tab/>
      </w:r>
      <w:r w:rsidR="009B7F00" w:rsidRPr="00332536">
        <w:rPr>
          <w:lang w:val="fr-FR"/>
        </w:rPr>
        <w:t>un centre d</w:t>
      </w:r>
      <w:r w:rsidR="008107D6">
        <w:rPr>
          <w:lang w:val="fr-FR"/>
        </w:rPr>
        <w:t>’</w:t>
      </w:r>
      <w:r w:rsidR="009B7F00" w:rsidRPr="00332536">
        <w:rPr>
          <w:lang w:val="fr-FR"/>
        </w:rPr>
        <w:t>appui à la technologie et à l</w:t>
      </w:r>
      <w:r w:rsidR="008107D6">
        <w:rPr>
          <w:lang w:val="fr-FR"/>
        </w:rPr>
        <w:t>’</w:t>
      </w:r>
      <w:r w:rsidR="009B7F00" w:rsidRPr="00332536">
        <w:rPr>
          <w:lang w:val="fr-FR"/>
        </w:rPr>
        <w:t>innovation.</w:t>
      </w:r>
    </w:p>
    <w:p w:rsidR="00A84E73" w:rsidRPr="00332536" w:rsidRDefault="00A84E73" w:rsidP="007203B8">
      <w:pPr>
        <w:rPr>
          <w:lang w:val="fr-FR"/>
        </w:rPr>
      </w:pPr>
    </w:p>
    <w:p w:rsidR="00A84E73" w:rsidRPr="00332536" w:rsidRDefault="009B7F00" w:rsidP="007203B8">
      <w:pPr>
        <w:rPr>
          <w:lang w:val="fr-FR"/>
        </w:rPr>
      </w:pPr>
      <w:r w:rsidRPr="00332536">
        <w:rPr>
          <w:b/>
          <w:lang w:val="fr-FR"/>
        </w:rPr>
        <w:t>Rénovation des installations de l</w:t>
      </w:r>
      <w:r w:rsidR="008107D6">
        <w:rPr>
          <w:b/>
          <w:lang w:val="fr-FR"/>
        </w:rPr>
        <w:t>’</w:t>
      </w:r>
      <w:r w:rsidRPr="00332536">
        <w:rPr>
          <w:b/>
          <w:lang w:val="fr-FR"/>
        </w:rPr>
        <w:t>office</w:t>
      </w:r>
      <w:r w:rsidR="008107D6">
        <w:rPr>
          <w:b/>
          <w:lang w:val="fr-FR"/>
        </w:rPr>
        <w:t> :</w:t>
      </w:r>
    </w:p>
    <w:p w:rsidR="00A84E73" w:rsidRPr="00332536" w:rsidRDefault="009B7F00" w:rsidP="007203B8">
      <w:pPr>
        <w:rPr>
          <w:lang w:val="fr-FR"/>
        </w:rPr>
      </w:pPr>
      <w:r w:rsidRPr="00332536">
        <w:rPr>
          <w:lang w:val="fr-FR"/>
        </w:rPr>
        <w:t>L</w:t>
      </w:r>
      <w:r w:rsidR="008107D6">
        <w:rPr>
          <w:lang w:val="fr-FR"/>
        </w:rPr>
        <w:t>’</w:t>
      </w:r>
      <w:r w:rsidRPr="00332536">
        <w:rPr>
          <w:lang w:val="fr-FR"/>
        </w:rPr>
        <w:t xml:space="preserve">office a </w:t>
      </w:r>
      <w:r w:rsidR="00E03006" w:rsidRPr="00332536">
        <w:rPr>
          <w:lang w:val="fr-FR"/>
        </w:rPr>
        <w:t>réalisé d</w:t>
      </w:r>
      <w:r w:rsidR="008107D6">
        <w:rPr>
          <w:lang w:val="fr-FR"/>
        </w:rPr>
        <w:t>’</w:t>
      </w:r>
      <w:r w:rsidR="00E03006" w:rsidRPr="00332536">
        <w:rPr>
          <w:lang w:val="fr-FR"/>
        </w:rPr>
        <w:t xml:space="preserve">importants investissements </w:t>
      </w:r>
      <w:r w:rsidR="00923CB3" w:rsidRPr="00332536">
        <w:rPr>
          <w:lang w:val="fr-FR"/>
        </w:rPr>
        <w:t xml:space="preserve">pour améliorer son infrastructure, afin </w:t>
      </w:r>
      <w:r w:rsidR="00E03006" w:rsidRPr="00332536">
        <w:rPr>
          <w:lang w:val="fr-FR"/>
        </w:rPr>
        <w:t>que le personnel de l</w:t>
      </w:r>
      <w:r w:rsidR="008107D6">
        <w:rPr>
          <w:lang w:val="fr-FR"/>
        </w:rPr>
        <w:t>’</w:t>
      </w:r>
      <w:r w:rsidR="00E03006" w:rsidRPr="00332536">
        <w:rPr>
          <w:lang w:val="fr-FR"/>
        </w:rPr>
        <w:t>office dispose d</w:t>
      </w:r>
      <w:r w:rsidR="008107D6">
        <w:rPr>
          <w:lang w:val="fr-FR"/>
        </w:rPr>
        <w:t>’</w:t>
      </w:r>
      <w:r w:rsidR="00E03006" w:rsidRPr="00332536">
        <w:rPr>
          <w:lang w:val="fr-FR"/>
        </w:rPr>
        <w:t xml:space="preserve">un environnement de travail </w:t>
      </w:r>
      <w:r w:rsidR="00923CB3" w:rsidRPr="00332536">
        <w:rPr>
          <w:lang w:val="fr-FR"/>
        </w:rPr>
        <w:t>qui lui permette d</w:t>
      </w:r>
      <w:r w:rsidR="008107D6">
        <w:rPr>
          <w:lang w:val="fr-FR"/>
        </w:rPr>
        <w:t>’</w:t>
      </w:r>
      <w:r w:rsidR="00923CB3" w:rsidRPr="00332536">
        <w:rPr>
          <w:lang w:val="fr-FR"/>
        </w:rPr>
        <w:t xml:space="preserve">être </w:t>
      </w:r>
      <w:r w:rsidR="00E03006" w:rsidRPr="00332536">
        <w:rPr>
          <w:lang w:val="fr-FR"/>
        </w:rPr>
        <w:t>efficace et product</w:t>
      </w:r>
      <w:r w:rsidR="00EB3BFD" w:rsidRPr="00332536">
        <w:rPr>
          <w:lang w:val="fr-FR"/>
        </w:rPr>
        <w:t>if</w:t>
      </w:r>
      <w:r w:rsidR="00EB3BFD">
        <w:rPr>
          <w:lang w:val="fr-FR"/>
        </w:rPr>
        <w:t xml:space="preserve">.  </w:t>
      </w:r>
      <w:r w:rsidR="00EB3BFD" w:rsidRPr="00332536">
        <w:rPr>
          <w:lang w:val="fr-FR"/>
        </w:rPr>
        <w:t>Ce</w:t>
      </w:r>
      <w:r w:rsidR="00E03006" w:rsidRPr="00332536">
        <w:rPr>
          <w:lang w:val="fr-FR"/>
        </w:rPr>
        <w:t>s investissements portaient sur les éléments suivants</w:t>
      </w:r>
      <w:r w:rsidR="008107D6">
        <w:rPr>
          <w:lang w:val="fr-FR"/>
        </w:rPr>
        <w:t> :</w:t>
      </w:r>
    </w:p>
    <w:p w:rsidR="00A84E73" w:rsidRPr="00332536" w:rsidRDefault="00A84E73" w:rsidP="007203B8">
      <w:pPr>
        <w:rPr>
          <w:lang w:val="fr-FR"/>
        </w:rPr>
      </w:pPr>
    </w:p>
    <w:p w:rsidR="00A84E73" w:rsidRPr="00332536" w:rsidRDefault="00A84E73" w:rsidP="007203B8">
      <w:pPr>
        <w:rPr>
          <w:lang w:val="fr-FR"/>
        </w:rPr>
      </w:pPr>
      <w:r w:rsidRPr="00332536">
        <w:rPr>
          <w:lang w:val="fr-FR"/>
        </w:rPr>
        <w:t>a)</w:t>
      </w:r>
      <w:r w:rsidRPr="00332536">
        <w:rPr>
          <w:lang w:val="fr-FR"/>
        </w:rPr>
        <w:tab/>
      </w:r>
      <w:r w:rsidR="00E03006" w:rsidRPr="00332536">
        <w:rPr>
          <w:lang w:val="fr-FR"/>
        </w:rPr>
        <w:t>éclairage, climatisation, mobilier et installations des bâtiments</w:t>
      </w:r>
      <w:r w:rsidRPr="00332536">
        <w:rPr>
          <w:lang w:val="fr-FR"/>
        </w:rPr>
        <w:t>;</w:t>
      </w:r>
    </w:p>
    <w:p w:rsidR="00A84E73" w:rsidRPr="00332536" w:rsidRDefault="00A84E73" w:rsidP="007203B8">
      <w:pPr>
        <w:rPr>
          <w:lang w:val="fr-FR"/>
        </w:rPr>
      </w:pPr>
    </w:p>
    <w:p w:rsidR="00A84E73" w:rsidRPr="00332536" w:rsidRDefault="00A84E73" w:rsidP="007203B8">
      <w:pPr>
        <w:rPr>
          <w:lang w:val="fr-FR"/>
        </w:rPr>
      </w:pPr>
      <w:r w:rsidRPr="00332536">
        <w:rPr>
          <w:lang w:val="fr-FR"/>
        </w:rPr>
        <w:t>b)</w:t>
      </w:r>
      <w:r w:rsidRPr="00332536">
        <w:rPr>
          <w:lang w:val="fr-FR"/>
        </w:rPr>
        <w:tab/>
      </w:r>
      <w:r w:rsidR="00E03006" w:rsidRPr="00332536">
        <w:rPr>
          <w:lang w:val="fr-FR"/>
        </w:rPr>
        <w:t>nouvelle infrastructure informatique plus efficace, au niveau des postes de travail des examinateurs et du centre de données, garantissant un service fiable, efficace et sécurisé pour les systèmes administratifs et les systèmes de recherche</w:t>
      </w:r>
      <w:r w:rsidRPr="00332536">
        <w:rPr>
          <w:lang w:val="fr-FR"/>
        </w:rPr>
        <w:t xml:space="preserve">;  </w:t>
      </w:r>
      <w:r w:rsidR="00E03006" w:rsidRPr="00332536">
        <w:rPr>
          <w:lang w:val="fr-FR"/>
        </w:rPr>
        <w:t>et</w:t>
      </w:r>
    </w:p>
    <w:p w:rsidR="00A84E73" w:rsidRPr="00332536" w:rsidRDefault="00A84E73" w:rsidP="007203B8">
      <w:pPr>
        <w:rPr>
          <w:lang w:val="fr-FR"/>
        </w:rPr>
      </w:pPr>
    </w:p>
    <w:p w:rsidR="00A84E73" w:rsidRPr="00332536" w:rsidRDefault="00A84E73" w:rsidP="007203B8">
      <w:pPr>
        <w:rPr>
          <w:lang w:val="fr-FR"/>
        </w:rPr>
      </w:pPr>
      <w:r w:rsidRPr="00332536">
        <w:rPr>
          <w:lang w:val="fr-FR"/>
        </w:rPr>
        <w:t>c)</w:t>
      </w:r>
      <w:r w:rsidRPr="00332536">
        <w:rPr>
          <w:lang w:val="fr-FR"/>
        </w:rPr>
        <w:tab/>
      </w:r>
      <w:r w:rsidR="00923CB3" w:rsidRPr="00332536">
        <w:rPr>
          <w:lang w:val="fr-FR"/>
        </w:rPr>
        <w:t>amélioration des systèmes informatiques</w:t>
      </w:r>
      <w:r w:rsidR="00E03006" w:rsidRPr="00332536">
        <w:rPr>
          <w:lang w:val="fr-FR"/>
        </w:rPr>
        <w:t>, permettant une assistance électronique plus efficace pour les fonctions administratives et pour les fonctions de recherche et d</w:t>
      </w:r>
      <w:r w:rsidR="008107D6">
        <w:rPr>
          <w:lang w:val="fr-FR"/>
        </w:rPr>
        <w:t>’</w:t>
      </w:r>
      <w:r w:rsidR="00E03006" w:rsidRPr="00332536">
        <w:rPr>
          <w:lang w:val="fr-FR"/>
        </w:rPr>
        <w:t>examen</w:t>
      </w:r>
      <w:r w:rsidRPr="00332536">
        <w:rPr>
          <w:lang w:val="fr-FR"/>
        </w:rPr>
        <w:t>.</w:t>
      </w:r>
    </w:p>
    <w:p w:rsidR="00A84E73" w:rsidRPr="00332536" w:rsidRDefault="00A84E73" w:rsidP="007203B8">
      <w:pPr>
        <w:rPr>
          <w:lang w:val="fr-FR"/>
        </w:rPr>
      </w:pPr>
    </w:p>
    <w:p w:rsidR="00A84E73" w:rsidRPr="00332536" w:rsidRDefault="00E03006" w:rsidP="007203B8">
      <w:pPr>
        <w:rPr>
          <w:lang w:val="fr-FR"/>
        </w:rPr>
      </w:pPr>
      <w:r w:rsidRPr="00332536">
        <w:rPr>
          <w:lang w:val="fr-FR"/>
        </w:rPr>
        <w:t>L</w:t>
      </w:r>
      <w:r w:rsidR="008107D6">
        <w:rPr>
          <w:lang w:val="fr-FR"/>
        </w:rPr>
        <w:t>’</w:t>
      </w:r>
      <w:r w:rsidRPr="00332536">
        <w:rPr>
          <w:lang w:val="fr-FR"/>
        </w:rPr>
        <w:t>automatisation des principales fonctions de l</w:t>
      </w:r>
      <w:r w:rsidR="008107D6">
        <w:rPr>
          <w:lang w:val="fr-FR"/>
        </w:rPr>
        <w:t>’</w:t>
      </w:r>
      <w:r w:rsidRPr="00332536">
        <w:rPr>
          <w:lang w:val="fr-FR"/>
        </w:rPr>
        <w:t>office relatives</w:t>
      </w:r>
      <w:r w:rsidR="008107D6" w:rsidRPr="008107D6">
        <w:rPr>
          <w:lang w:val="fr-FR"/>
        </w:rPr>
        <w:t xml:space="preserve"> au PCT</w:t>
      </w:r>
      <w:r w:rsidRPr="00332536">
        <w:rPr>
          <w:lang w:val="fr-FR"/>
        </w:rPr>
        <w:t xml:space="preserve"> repose en grande partie sur les services fournis par l</w:t>
      </w:r>
      <w:r w:rsidR="008107D6">
        <w:rPr>
          <w:lang w:val="fr-FR"/>
        </w:rPr>
        <w:t>’</w:t>
      </w:r>
      <w:r w:rsidRPr="00332536">
        <w:rPr>
          <w:lang w:val="fr-FR"/>
        </w:rPr>
        <w:t>OMPI, tels que le système IPAS (système d</w:t>
      </w:r>
      <w:r w:rsidR="008107D6">
        <w:rPr>
          <w:lang w:val="fr-FR"/>
        </w:rPr>
        <w:t>’</w:t>
      </w:r>
      <w:r w:rsidRPr="00332536">
        <w:rPr>
          <w:lang w:val="fr-FR"/>
        </w:rPr>
        <w:t>automatisation des offices de propriété intellectuelle) et le système</w:t>
      </w:r>
      <w:r w:rsidR="00A84E73" w:rsidRPr="00332536">
        <w:rPr>
          <w:lang w:val="fr-FR"/>
        </w:rPr>
        <w:t xml:space="preserve"> </w:t>
      </w:r>
      <w:proofErr w:type="spellStart"/>
      <w:r w:rsidR="00A84E73" w:rsidRPr="00332536">
        <w:rPr>
          <w:lang w:val="fr-FR"/>
        </w:rPr>
        <w:t>ePCT</w:t>
      </w:r>
      <w:proofErr w:type="spellEnd"/>
      <w:r w:rsidR="00A84E73" w:rsidRPr="00332536">
        <w:rPr>
          <w:lang w:val="fr-FR"/>
        </w:rPr>
        <w:t xml:space="preserve">, </w:t>
      </w:r>
      <w:r w:rsidRPr="00332536">
        <w:rPr>
          <w:lang w:val="fr-FR"/>
        </w:rPr>
        <w:t>garantiss</w:t>
      </w:r>
      <w:r w:rsidR="00923CB3" w:rsidRPr="00332536">
        <w:rPr>
          <w:lang w:val="fr-FR"/>
        </w:rPr>
        <w:t>a</w:t>
      </w:r>
      <w:r w:rsidRPr="00332536">
        <w:rPr>
          <w:lang w:val="fr-FR"/>
        </w:rPr>
        <w:t>nt des communications efficaces avec l</w:t>
      </w:r>
      <w:r w:rsidR="008107D6">
        <w:rPr>
          <w:lang w:val="fr-FR"/>
        </w:rPr>
        <w:t>’</w:t>
      </w:r>
      <w:r w:rsidRPr="00332536">
        <w:rPr>
          <w:lang w:val="fr-FR"/>
        </w:rPr>
        <w:t xml:space="preserve">OMPI </w:t>
      </w:r>
      <w:r w:rsidR="00400992" w:rsidRPr="00332536">
        <w:rPr>
          <w:lang w:val="fr-FR"/>
        </w:rPr>
        <w:t>et le respect des normes de l</w:t>
      </w:r>
      <w:r w:rsidR="008107D6">
        <w:rPr>
          <w:lang w:val="fr-FR"/>
        </w:rPr>
        <w:t>’</w:t>
      </w:r>
      <w:r w:rsidR="00400992" w:rsidRPr="00332536">
        <w:rPr>
          <w:lang w:val="fr-FR"/>
        </w:rPr>
        <w:t>OMPI</w:t>
      </w:r>
      <w:r w:rsidR="00A84E73" w:rsidRPr="00332536">
        <w:rPr>
          <w:lang w:val="fr-FR"/>
        </w:rPr>
        <w:t>.</w:t>
      </w:r>
    </w:p>
    <w:p w:rsidR="00A84E73" w:rsidRPr="00332536" w:rsidRDefault="00A84E73" w:rsidP="007203B8">
      <w:pPr>
        <w:rPr>
          <w:lang w:val="fr-FR"/>
        </w:rPr>
      </w:pPr>
    </w:p>
    <w:p w:rsidR="00A84E73" w:rsidRPr="00332536" w:rsidRDefault="00400992" w:rsidP="007203B8">
      <w:pPr>
        <w:rPr>
          <w:b/>
          <w:lang w:val="fr-FR"/>
        </w:rPr>
      </w:pPr>
      <w:r w:rsidRPr="00332536">
        <w:rPr>
          <w:b/>
          <w:lang w:val="fr-FR"/>
        </w:rPr>
        <w:t>Formation des examinateurs d</w:t>
      </w:r>
      <w:r w:rsidR="008107D6">
        <w:rPr>
          <w:b/>
          <w:lang w:val="fr-FR"/>
        </w:rPr>
        <w:t>’</w:t>
      </w:r>
      <w:r w:rsidRPr="00332536">
        <w:rPr>
          <w:b/>
          <w:lang w:val="fr-FR"/>
        </w:rPr>
        <w:t>autres offices</w:t>
      </w:r>
      <w:r w:rsidR="008107D6">
        <w:rPr>
          <w:b/>
          <w:lang w:val="fr-FR"/>
        </w:rPr>
        <w:t> :</w:t>
      </w:r>
    </w:p>
    <w:p w:rsidR="00A84E73" w:rsidRPr="00332536" w:rsidRDefault="00400992" w:rsidP="007203B8">
      <w:pPr>
        <w:rPr>
          <w:lang w:val="fr-FR"/>
        </w:rPr>
      </w:pPr>
      <w:r w:rsidRPr="00332536">
        <w:rPr>
          <w:lang w:val="fr-FR"/>
        </w:rPr>
        <w:t>L</w:t>
      </w:r>
      <w:r w:rsidR="008107D6">
        <w:rPr>
          <w:lang w:val="fr-FR"/>
        </w:rPr>
        <w:t>’</w:t>
      </w:r>
      <w:r w:rsidRPr="00332536">
        <w:rPr>
          <w:lang w:val="fr-FR"/>
        </w:rPr>
        <w:t>Office égyptien des brevets a signé un mémorandum d</w:t>
      </w:r>
      <w:r w:rsidR="008107D6">
        <w:rPr>
          <w:lang w:val="fr-FR"/>
        </w:rPr>
        <w:t>’</w:t>
      </w:r>
      <w:r w:rsidRPr="00332536">
        <w:rPr>
          <w:lang w:val="fr-FR"/>
        </w:rPr>
        <w:t>accord avec l</w:t>
      </w:r>
      <w:r w:rsidR="008107D6">
        <w:rPr>
          <w:lang w:val="fr-FR"/>
        </w:rPr>
        <w:t>’</w:t>
      </w:r>
      <w:r w:rsidRPr="00332536">
        <w:rPr>
          <w:lang w:val="fr-FR"/>
        </w:rPr>
        <w:t>OMPI, en vertu duquel il s</w:t>
      </w:r>
      <w:r w:rsidR="008107D6">
        <w:rPr>
          <w:lang w:val="fr-FR"/>
        </w:rPr>
        <w:t>’</w:t>
      </w:r>
      <w:r w:rsidRPr="00332536">
        <w:rPr>
          <w:lang w:val="fr-FR"/>
        </w:rPr>
        <w:t>engageait à créer un centre de formation pour les autres offices de la région des pays arab</w:t>
      </w:r>
      <w:r w:rsidR="00EB3BFD" w:rsidRPr="00332536">
        <w:rPr>
          <w:lang w:val="fr-FR"/>
        </w:rPr>
        <w:t>es</w:t>
      </w:r>
      <w:r w:rsidR="00EB3BFD">
        <w:rPr>
          <w:lang w:val="fr-FR"/>
        </w:rPr>
        <w:t xml:space="preserve">.  </w:t>
      </w:r>
      <w:r w:rsidR="00EB3BFD" w:rsidRPr="00332536">
        <w:rPr>
          <w:lang w:val="fr-FR"/>
        </w:rPr>
        <w:t>L</w:t>
      </w:r>
      <w:r w:rsidR="00EB3BFD">
        <w:rPr>
          <w:lang w:val="fr-FR"/>
        </w:rPr>
        <w:t>’</w:t>
      </w:r>
      <w:r w:rsidR="00EB3BFD" w:rsidRPr="00332536">
        <w:rPr>
          <w:lang w:val="fr-FR"/>
        </w:rPr>
        <w:t>o</w:t>
      </w:r>
      <w:r w:rsidRPr="00332536">
        <w:rPr>
          <w:lang w:val="fr-FR"/>
        </w:rPr>
        <w:t xml:space="preserve">ffice, qui dispense des formations dans le cadre de ce programme </w:t>
      </w:r>
      <w:r w:rsidR="008107D6" w:rsidRPr="00332536">
        <w:rPr>
          <w:lang w:val="fr-FR"/>
        </w:rPr>
        <w:t>depuis</w:t>
      </w:r>
      <w:r w:rsidR="008107D6">
        <w:rPr>
          <w:lang w:val="fr-FR"/>
        </w:rPr>
        <w:t> </w:t>
      </w:r>
      <w:r w:rsidR="008107D6" w:rsidRPr="00332536">
        <w:rPr>
          <w:lang w:val="fr-FR"/>
        </w:rPr>
        <w:t>2002</w:t>
      </w:r>
      <w:r w:rsidRPr="00332536">
        <w:rPr>
          <w:lang w:val="fr-FR"/>
        </w:rPr>
        <w:t>, a déjà formé 67</w:t>
      </w:r>
      <w:r w:rsidR="006C25A7">
        <w:rPr>
          <w:lang w:val="fr-FR"/>
        </w:rPr>
        <w:t> </w:t>
      </w:r>
      <w:r w:rsidRPr="00332536">
        <w:rPr>
          <w:lang w:val="fr-FR"/>
        </w:rPr>
        <w:t>personnes provenant de la Libye, de l</w:t>
      </w:r>
      <w:r w:rsidR="008107D6">
        <w:rPr>
          <w:lang w:val="fr-FR"/>
        </w:rPr>
        <w:t>’</w:t>
      </w:r>
      <w:r w:rsidRPr="00332536">
        <w:rPr>
          <w:lang w:val="fr-FR"/>
        </w:rPr>
        <w:t>Algérie, de la Palestine, de la Jordanie, de Djibouti, du Qatar, du Koweït et de Bahre</w:t>
      </w:r>
      <w:r w:rsidR="00EB3BFD" w:rsidRPr="00332536">
        <w:rPr>
          <w:lang w:val="fr-FR"/>
        </w:rPr>
        <w:t>ïn</w:t>
      </w:r>
      <w:r w:rsidR="00EB3BFD">
        <w:rPr>
          <w:lang w:val="fr-FR"/>
        </w:rPr>
        <w:t xml:space="preserve">.  </w:t>
      </w:r>
      <w:r w:rsidR="00EB3BFD" w:rsidRPr="00332536">
        <w:rPr>
          <w:lang w:val="fr-FR"/>
        </w:rPr>
        <w:t>Le</w:t>
      </w:r>
      <w:r w:rsidR="00EA58BA" w:rsidRPr="00332536">
        <w:rPr>
          <w:lang w:val="fr-FR"/>
        </w:rPr>
        <w:t xml:space="preserve">s </w:t>
      </w:r>
      <w:r w:rsidR="00923CB3" w:rsidRPr="00332536">
        <w:rPr>
          <w:lang w:val="fr-FR"/>
        </w:rPr>
        <w:t>activités</w:t>
      </w:r>
      <w:r w:rsidR="00EA58BA" w:rsidRPr="00332536">
        <w:rPr>
          <w:lang w:val="fr-FR"/>
        </w:rPr>
        <w:t xml:space="preserve"> et l</w:t>
      </w:r>
      <w:r w:rsidR="008107D6">
        <w:rPr>
          <w:lang w:val="fr-FR"/>
        </w:rPr>
        <w:t>’</w:t>
      </w:r>
      <w:r w:rsidR="00EA58BA" w:rsidRPr="00332536">
        <w:rPr>
          <w:lang w:val="fr-FR"/>
        </w:rPr>
        <w:t>expérience de l</w:t>
      </w:r>
      <w:r w:rsidR="008107D6">
        <w:rPr>
          <w:lang w:val="fr-FR"/>
        </w:rPr>
        <w:t>’</w:t>
      </w:r>
      <w:r w:rsidR="00EA58BA" w:rsidRPr="00332536">
        <w:rPr>
          <w:lang w:val="fr-FR"/>
        </w:rPr>
        <w:t>office en tant qu</w:t>
      </w:r>
      <w:r w:rsidR="008107D6">
        <w:rPr>
          <w:lang w:val="fr-FR"/>
        </w:rPr>
        <w:t>’</w:t>
      </w:r>
      <w:r w:rsidR="00EA58BA" w:rsidRPr="00332536">
        <w:rPr>
          <w:lang w:val="fr-FR"/>
        </w:rPr>
        <w:t>administration chargée de la recherche internationale et de l</w:t>
      </w:r>
      <w:r w:rsidR="008107D6">
        <w:rPr>
          <w:lang w:val="fr-FR"/>
        </w:rPr>
        <w:t>’</w:t>
      </w:r>
      <w:r w:rsidR="00EA58BA" w:rsidRPr="00332536">
        <w:rPr>
          <w:lang w:val="fr-FR"/>
        </w:rPr>
        <w:t xml:space="preserve">examen préliminaire international </w:t>
      </w:r>
      <w:r w:rsidR="00923CB3" w:rsidRPr="00332536">
        <w:rPr>
          <w:lang w:val="fr-FR"/>
        </w:rPr>
        <w:t>lui permettent</w:t>
      </w:r>
      <w:r w:rsidR="00EA58BA" w:rsidRPr="00332536">
        <w:rPr>
          <w:lang w:val="fr-FR"/>
        </w:rPr>
        <w:t xml:space="preserve"> </w:t>
      </w:r>
      <w:r w:rsidR="00923CB3" w:rsidRPr="00332536">
        <w:rPr>
          <w:lang w:val="fr-FR"/>
        </w:rPr>
        <w:t>de</w:t>
      </w:r>
      <w:r w:rsidR="00EA58BA" w:rsidRPr="00332536">
        <w:rPr>
          <w:lang w:val="fr-FR"/>
        </w:rPr>
        <w:t xml:space="preserve"> fournir ce type de service</w:t>
      </w:r>
      <w:r w:rsidR="00923CB3" w:rsidRPr="00332536">
        <w:rPr>
          <w:lang w:val="fr-FR"/>
        </w:rPr>
        <w:t xml:space="preserve"> de manière plus effica</w:t>
      </w:r>
      <w:r w:rsidR="00EB3BFD" w:rsidRPr="00332536">
        <w:rPr>
          <w:lang w:val="fr-FR"/>
        </w:rPr>
        <w:t>ce</w:t>
      </w:r>
      <w:r w:rsidR="00EB3BFD">
        <w:rPr>
          <w:lang w:val="fr-FR"/>
        </w:rPr>
        <w:t xml:space="preserve">.  </w:t>
      </w:r>
      <w:r w:rsidR="00EB3BFD" w:rsidRPr="00332536">
        <w:rPr>
          <w:lang w:val="fr-FR"/>
        </w:rPr>
        <w:t>En</w:t>
      </w:r>
      <w:r w:rsidR="00EA58BA" w:rsidRPr="00332536">
        <w:rPr>
          <w:lang w:val="fr-FR"/>
        </w:rPr>
        <w:t xml:space="preserve"> outre, l</w:t>
      </w:r>
      <w:r w:rsidR="008107D6">
        <w:rPr>
          <w:lang w:val="fr-FR"/>
        </w:rPr>
        <w:t>’</w:t>
      </w:r>
      <w:r w:rsidR="00EA58BA" w:rsidRPr="00332536">
        <w:rPr>
          <w:lang w:val="fr-FR"/>
        </w:rPr>
        <w:t xml:space="preserve">office </w:t>
      </w:r>
      <w:r w:rsidR="00923CB3" w:rsidRPr="00332536">
        <w:rPr>
          <w:lang w:val="fr-FR"/>
        </w:rPr>
        <w:t>espère pouvoir</w:t>
      </w:r>
      <w:r w:rsidR="00EA58BA" w:rsidRPr="00332536">
        <w:rPr>
          <w:lang w:val="fr-FR"/>
        </w:rPr>
        <w:t xml:space="preserve"> fournir d</w:t>
      </w:r>
      <w:r w:rsidR="008107D6">
        <w:rPr>
          <w:lang w:val="fr-FR"/>
        </w:rPr>
        <w:t>’</w:t>
      </w:r>
      <w:r w:rsidR="00EA58BA" w:rsidRPr="00332536">
        <w:rPr>
          <w:lang w:val="fr-FR"/>
        </w:rPr>
        <w:t>autres services de ce type à l</w:t>
      </w:r>
      <w:r w:rsidR="008107D6">
        <w:rPr>
          <w:lang w:val="fr-FR"/>
        </w:rPr>
        <w:t>’</w:t>
      </w:r>
      <w:r w:rsidR="00EA58BA" w:rsidRPr="00332536">
        <w:rPr>
          <w:lang w:val="fr-FR"/>
        </w:rPr>
        <w:t>avenir.</w:t>
      </w:r>
    </w:p>
    <w:p w:rsidR="00A84E73" w:rsidRPr="00332536" w:rsidRDefault="00A84E73" w:rsidP="007203B8">
      <w:pPr>
        <w:pStyle w:val="SectionHeading"/>
        <w:rPr>
          <w:lang w:val="fr-FR"/>
        </w:rPr>
      </w:pPr>
      <w:r w:rsidRPr="00332536">
        <w:rPr>
          <w:lang w:val="fr-FR"/>
        </w:rPr>
        <w:t xml:space="preserve">8 – </w:t>
      </w:r>
      <w:r w:rsidR="002C6AE1">
        <w:rPr>
          <w:lang w:val="fr-FR"/>
        </w:rPr>
        <w:t>É</w:t>
      </w:r>
      <w:r w:rsidR="00CF5999" w:rsidRPr="00332536">
        <w:rPr>
          <w:lang w:val="fr-FR"/>
        </w:rPr>
        <w:t>valuation par d</w:t>
      </w:r>
      <w:r w:rsidR="008107D6">
        <w:rPr>
          <w:lang w:val="fr-FR"/>
        </w:rPr>
        <w:t>’</w:t>
      </w:r>
      <w:r w:rsidR="00CF5999" w:rsidRPr="00332536">
        <w:rPr>
          <w:lang w:val="fr-FR"/>
        </w:rPr>
        <w:t>autres administrations</w:t>
      </w:r>
    </w:p>
    <w:p w:rsidR="00A84E73" w:rsidRPr="00332536" w:rsidRDefault="00BA5378" w:rsidP="007203B8">
      <w:pPr>
        <w:rPr>
          <w:lang w:val="fr-FR"/>
        </w:rPr>
      </w:pPr>
      <w:r w:rsidRPr="00332536">
        <w:rPr>
          <w:lang w:val="fr-FR"/>
        </w:rPr>
        <w:t>Sans objet pour les</w:t>
      </w:r>
      <w:r w:rsidR="00CF5999" w:rsidRPr="00332536">
        <w:rPr>
          <w:lang w:val="fr-FR"/>
        </w:rPr>
        <w:t xml:space="preserve"> prolongations de nomination</w:t>
      </w:r>
      <w:r w:rsidR="00A84E73" w:rsidRPr="00332536">
        <w:rPr>
          <w:lang w:val="fr-FR"/>
        </w:rPr>
        <w:t>.</w:t>
      </w:r>
    </w:p>
    <w:p w:rsidR="00AA5F79" w:rsidRPr="00332536" w:rsidRDefault="00AA5F79" w:rsidP="007203B8">
      <w:pPr>
        <w:rPr>
          <w:lang w:val="fr-FR"/>
        </w:rPr>
      </w:pPr>
    </w:p>
    <w:p w:rsidR="00AA5F79" w:rsidRDefault="00AA5F79" w:rsidP="007203B8">
      <w:pPr>
        <w:rPr>
          <w:lang w:val="fr-FR"/>
        </w:rPr>
      </w:pPr>
    </w:p>
    <w:p w:rsidR="002C6AE1" w:rsidRPr="00332536" w:rsidRDefault="002C6AE1" w:rsidP="007203B8">
      <w:pPr>
        <w:rPr>
          <w:lang w:val="fr-FR"/>
        </w:rPr>
      </w:pPr>
    </w:p>
    <w:p w:rsidR="00AA5F79" w:rsidRPr="00332536" w:rsidRDefault="00FA4CE0" w:rsidP="007203B8">
      <w:pPr>
        <w:pStyle w:val="Endofdocument-Annex"/>
        <w:rPr>
          <w:lang w:val="fr-FR"/>
        </w:rPr>
      </w:pPr>
      <w:r w:rsidRPr="00332536">
        <w:rPr>
          <w:lang w:val="fr-FR"/>
        </w:rPr>
        <w:t>[</w:t>
      </w:r>
      <w:r w:rsidR="00CF5999" w:rsidRPr="00332536">
        <w:rPr>
          <w:lang w:val="fr-FR"/>
        </w:rPr>
        <w:t>Fin de l</w:t>
      </w:r>
      <w:r w:rsidR="008107D6">
        <w:rPr>
          <w:lang w:val="fr-FR"/>
        </w:rPr>
        <w:t>’</w:t>
      </w:r>
      <w:r w:rsidR="00CF5999" w:rsidRPr="00332536">
        <w:rPr>
          <w:lang w:val="fr-FR"/>
        </w:rPr>
        <w:t>annexe et du document</w:t>
      </w:r>
      <w:r w:rsidRPr="00332536">
        <w:rPr>
          <w:lang w:val="fr-FR"/>
        </w:rPr>
        <w:t>]</w:t>
      </w:r>
    </w:p>
    <w:sectPr w:rsidR="00AA5F79" w:rsidRPr="00332536" w:rsidSect="004F3DC8">
      <w:head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A7" w:rsidRDefault="006C25A7">
      <w:r>
        <w:separator/>
      </w:r>
    </w:p>
  </w:endnote>
  <w:endnote w:type="continuationSeparator" w:id="0">
    <w:p w:rsidR="006C25A7" w:rsidRDefault="006C25A7" w:rsidP="003B38C1">
      <w:r>
        <w:separator/>
      </w:r>
    </w:p>
    <w:p w:rsidR="006C25A7" w:rsidRPr="003B38C1" w:rsidRDefault="006C25A7" w:rsidP="003B38C1">
      <w:pPr>
        <w:spacing w:after="60"/>
        <w:rPr>
          <w:sz w:val="17"/>
        </w:rPr>
      </w:pPr>
      <w:r>
        <w:rPr>
          <w:sz w:val="17"/>
        </w:rPr>
        <w:t>[Endnote continued from previous page]</w:t>
      </w:r>
    </w:p>
  </w:endnote>
  <w:endnote w:type="continuationNotice" w:id="1">
    <w:p w:rsidR="006C25A7" w:rsidRPr="003B38C1" w:rsidRDefault="006C25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A7" w:rsidRPr="006C25A7" w:rsidRDefault="006C25A7" w:rsidP="006C2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A7" w:rsidRDefault="006C25A7">
      <w:r>
        <w:separator/>
      </w:r>
    </w:p>
  </w:footnote>
  <w:footnote w:type="continuationSeparator" w:id="0">
    <w:p w:rsidR="006C25A7" w:rsidRDefault="006C25A7" w:rsidP="008B60B2">
      <w:r>
        <w:separator/>
      </w:r>
    </w:p>
    <w:p w:rsidR="006C25A7" w:rsidRPr="00ED77FB" w:rsidRDefault="006C25A7" w:rsidP="008B60B2">
      <w:pPr>
        <w:spacing w:after="60"/>
        <w:rPr>
          <w:sz w:val="17"/>
          <w:szCs w:val="17"/>
        </w:rPr>
      </w:pPr>
      <w:r w:rsidRPr="00ED77FB">
        <w:rPr>
          <w:sz w:val="17"/>
          <w:szCs w:val="17"/>
        </w:rPr>
        <w:t>[Footnote continued from previous page]</w:t>
      </w:r>
    </w:p>
  </w:footnote>
  <w:footnote w:type="continuationNotice" w:id="1">
    <w:p w:rsidR="006C25A7" w:rsidRPr="00ED77FB" w:rsidRDefault="006C25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A7" w:rsidRDefault="006C25A7" w:rsidP="00477D6B">
    <w:pPr>
      <w:jc w:val="right"/>
    </w:pPr>
    <w:bookmarkStart w:id="5" w:name="Code2"/>
    <w:bookmarkEnd w:id="5"/>
    <w:r>
      <w:t>PCT/CTC/30/9</w:t>
    </w:r>
  </w:p>
  <w:p w:rsidR="006C25A7" w:rsidRDefault="006C25A7" w:rsidP="00477D6B">
    <w:pPr>
      <w:jc w:val="right"/>
    </w:pPr>
    <w:proofErr w:type="gramStart"/>
    <w:r>
      <w:t>page</w:t>
    </w:r>
    <w:proofErr w:type="gramEnd"/>
    <w:r>
      <w:t> </w:t>
    </w:r>
    <w:r>
      <w:fldChar w:fldCharType="begin"/>
    </w:r>
    <w:r>
      <w:instrText xml:space="preserve"> PAGE  \* MERGEFORMAT </w:instrText>
    </w:r>
    <w:r>
      <w:fldChar w:fldCharType="separate"/>
    </w:r>
    <w:r w:rsidR="007203B8">
      <w:rPr>
        <w:noProof/>
      </w:rPr>
      <w:t>2</w:t>
    </w:r>
    <w:r>
      <w:fldChar w:fldCharType="end"/>
    </w:r>
  </w:p>
  <w:p w:rsidR="006C25A7" w:rsidRDefault="006C25A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A7" w:rsidRPr="00AA5F79" w:rsidRDefault="006C25A7" w:rsidP="00477D6B">
    <w:pPr>
      <w:jc w:val="right"/>
      <w:rPr>
        <w:lang w:val="fr-FR"/>
      </w:rPr>
    </w:pPr>
    <w:r w:rsidRPr="00AA5F79">
      <w:rPr>
        <w:lang w:val="fr-FR"/>
      </w:rPr>
      <w:t>PCT/CTC/30</w:t>
    </w:r>
    <w:r>
      <w:rPr>
        <w:lang w:val="fr-FR"/>
      </w:rPr>
      <w:t>/9</w:t>
    </w:r>
  </w:p>
  <w:p w:rsidR="006C25A7" w:rsidRPr="00AA5F79" w:rsidRDefault="006C25A7" w:rsidP="00477D6B">
    <w:pPr>
      <w:jc w:val="right"/>
      <w:rPr>
        <w:lang w:val="fr-FR"/>
      </w:rPr>
    </w:pPr>
    <w:r w:rsidRPr="00AA5F79">
      <w:rPr>
        <w:lang w:val="fr-FR"/>
      </w:rPr>
      <w:t>Annex</w:t>
    </w:r>
    <w:r>
      <w:rPr>
        <w:lang w:val="fr-FR"/>
      </w:rPr>
      <w:t>e</w:t>
    </w:r>
    <w:r w:rsidR="002C6AE1">
      <w:rPr>
        <w:lang w:val="fr-FR"/>
      </w:rPr>
      <w:t>, page </w:t>
    </w:r>
    <w:r>
      <w:fldChar w:fldCharType="begin"/>
    </w:r>
    <w:r w:rsidRPr="00AA5F79">
      <w:rPr>
        <w:lang w:val="fr-FR"/>
      </w:rPr>
      <w:instrText xml:space="preserve"> PAGE  \* MERGEFORMAT </w:instrText>
    </w:r>
    <w:r>
      <w:fldChar w:fldCharType="separate"/>
    </w:r>
    <w:r w:rsidR="00F16AAA">
      <w:rPr>
        <w:noProof/>
        <w:lang w:val="fr-FR"/>
      </w:rPr>
      <w:t>2</w:t>
    </w:r>
    <w:r>
      <w:fldChar w:fldCharType="end"/>
    </w:r>
  </w:p>
  <w:p w:rsidR="006C25A7" w:rsidRPr="00AA5F79" w:rsidRDefault="006C25A7"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A7" w:rsidRDefault="006C25A7" w:rsidP="00AA5F79">
    <w:pPr>
      <w:pStyle w:val="Header"/>
      <w:jc w:val="right"/>
    </w:pPr>
    <w:r>
      <w:t>PCT/CTC/30/9</w:t>
    </w:r>
  </w:p>
  <w:p w:rsidR="006C25A7" w:rsidRDefault="006C25A7" w:rsidP="00AA5F79">
    <w:pPr>
      <w:pStyle w:val="Header"/>
      <w:jc w:val="right"/>
    </w:pPr>
    <w:r>
      <w:t>ANNEXE</w:t>
    </w:r>
  </w:p>
  <w:p w:rsidR="006C25A7" w:rsidRDefault="006C25A7" w:rsidP="002C6A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F767DD"/>
    <w:multiLevelType w:val="hybridMultilevel"/>
    <w:tmpl w:val="60FC3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6D19C2"/>
    <w:multiLevelType w:val="hybridMultilevel"/>
    <w:tmpl w:val="3C0E5DF4"/>
    <w:lvl w:ilvl="0" w:tplc="1F16F128">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CF0952"/>
    <w:multiLevelType w:val="hybridMultilevel"/>
    <w:tmpl w:val="840AD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3B17"/>
    <w:rsid w:val="00006755"/>
    <w:rsid w:val="00011582"/>
    <w:rsid w:val="00016225"/>
    <w:rsid w:val="00043CAA"/>
    <w:rsid w:val="00053DDC"/>
    <w:rsid w:val="000618E6"/>
    <w:rsid w:val="00075432"/>
    <w:rsid w:val="000968ED"/>
    <w:rsid w:val="000A34E5"/>
    <w:rsid w:val="000B012C"/>
    <w:rsid w:val="000D1F57"/>
    <w:rsid w:val="000E4624"/>
    <w:rsid w:val="000F5E56"/>
    <w:rsid w:val="0010371E"/>
    <w:rsid w:val="001362EE"/>
    <w:rsid w:val="001832A6"/>
    <w:rsid w:val="001A65E6"/>
    <w:rsid w:val="001E037B"/>
    <w:rsid w:val="001F558F"/>
    <w:rsid w:val="001F7C7A"/>
    <w:rsid w:val="0021217E"/>
    <w:rsid w:val="00214A60"/>
    <w:rsid w:val="00223D3C"/>
    <w:rsid w:val="002634C4"/>
    <w:rsid w:val="00265A5E"/>
    <w:rsid w:val="00284701"/>
    <w:rsid w:val="002928D3"/>
    <w:rsid w:val="002C6AE1"/>
    <w:rsid w:val="002C7A19"/>
    <w:rsid w:val="002D00AF"/>
    <w:rsid w:val="002D1DAB"/>
    <w:rsid w:val="002E3BE0"/>
    <w:rsid w:val="002F1FE6"/>
    <w:rsid w:val="002F4E68"/>
    <w:rsid w:val="00310699"/>
    <w:rsid w:val="00312F7F"/>
    <w:rsid w:val="00332536"/>
    <w:rsid w:val="00332CFF"/>
    <w:rsid w:val="0035027E"/>
    <w:rsid w:val="0035634D"/>
    <w:rsid w:val="00361450"/>
    <w:rsid w:val="003673CF"/>
    <w:rsid w:val="003845C1"/>
    <w:rsid w:val="003A6F89"/>
    <w:rsid w:val="003B38C1"/>
    <w:rsid w:val="003C105C"/>
    <w:rsid w:val="003C1A16"/>
    <w:rsid w:val="003E444B"/>
    <w:rsid w:val="00400992"/>
    <w:rsid w:val="00404B8F"/>
    <w:rsid w:val="00423E3E"/>
    <w:rsid w:val="00427AF4"/>
    <w:rsid w:val="004647DA"/>
    <w:rsid w:val="00474062"/>
    <w:rsid w:val="00477D6B"/>
    <w:rsid w:val="004B0852"/>
    <w:rsid w:val="004D7F10"/>
    <w:rsid w:val="004F3DC8"/>
    <w:rsid w:val="004F74E6"/>
    <w:rsid w:val="005019FF"/>
    <w:rsid w:val="0053057A"/>
    <w:rsid w:val="00531F0A"/>
    <w:rsid w:val="00560A29"/>
    <w:rsid w:val="005B0AEC"/>
    <w:rsid w:val="005C40A3"/>
    <w:rsid w:val="005C6649"/>
    <w:rsid w:val="00605827"/>
    <w:rsid w:val="00635421"/>
    <w:rsid w:val="00646050"/>
    <w:rsid w:val="006624A3"/>
    <w:rsid w:val="006713CA"/>
    <w:rsid w:val="00676C5C"/>
    <w:rsid w:val="006C25A7"/>
    <w:rsid w:val="006F102D"/>
    <w:rsid w:val="007203B8"/>
    <w:rsid w:val="007A04AE"/>
    <w:rsid w:val="007D1613"/>
    <w:rsid w:val="007D2944"/>
    <w:rsid w:val="007E4C0E"/>
    <w:rsid w:val="007E79D1"/>
    <w:rsid w:val="008107D6"/>
    <w:rsid w:val="00837953"/>
    <w:rsid w:val="008B0915"/>
    <w:rsid w:val="008B2CC1"/>
    <w:rsid w:val="008B50A2"/>
    <w:rsid w:val="008B60B2"/>
    <w:rsid w:val="008C2201"/>
    <w:rsid w:val="008C5287"/>
    <w:rsid w:val="0090731E"/>
    <w:rsid w:val="00916EE2"/>
    <w:rsid w:val="00923CB3"/>
    <w:rsid w:val="00934AEA"/>
    <w:rsid w:val="00962AB8"/>
    <w:rsid w:val="00966A22"/>
    <w:rsid w:val="0096722F"/>
    <w:rsid w:val="00976FFB"/>
    <w:rsid w:val="00980843"/>
    <w:rsid w:val="009B7F00"/>
    <w:rsid w:val="009E2791"/>
    <w:rsid w:val="009E3F6F"/>
    <w:rsid w:val="009F499F"/>
    <w:rsid w:val="00A17E63"/>
    <w:rsid w:val="00A42DAF"/>
    <w:rsid w:val="00A45BD8"/>
    <w:rsid w:val="00A84E73"/>
    <w:rsid w:val="00A869B7"/>
    <w:rsid w:val="00A93FC2"/>
    <w:rsid w:val="00AA5F79"/>
    <w:rsid w:val="00AC205C"/>
    <w:rsid w:val="00AF0A6B"/>
    <w:rsid w:val="00B01220"/>
    <w:rsid w:val="00B05A69"/>
    <w:rsid w:val="00B20A84"/>
    <w:rsid w:val="00B5042C"/>
    <w:rsid w:val="00B602B6"/>
    <w:rsid w:val="00B9734B"/>
    <w:rsid w:val="00BA30E2"/>
    <w:rsid w:val="00BA5378"/>
    <w:rsid w:val="00BC52EC"/>
    <w:rsid w:val="00BD078D"/>
    <w:rsid w:val="00C06EEF"/>
    <w:rsid w:val="00C11BFE"/>
    <w:rsid w:val="00C20CA1"/>
    <w:rsid w:val="00C37C03"/>
    <w:rsid w:val="00C5068F"/>
    <w:rsid w:val="00C650A4"/>
    <w:rsid w:val="00CD04F1"/>
    <w:rsid w:val="00CD4445"/>
    <w:rsid w:val="00CE46CB"/>
    <w:rsid w:val="00CF5999"/>
    <w:rsid w:val="00D13F98"/>
    <w:rsid w:val="00D17DF3"/>
    <w:rsid w:val="00D45252"/>
    <w:rsid w:val="00D71B4D"/>
    <w:rsid w:val="00D84AA8"/>
    <w:rsid w:val="00D93D55"/>
    <w:rsid w:val="00E00C01"/>
    <w:rsid w:val="00E03006"/>
    <w:rsid w:val="00E15015"/>
    <w:rsid w:val="00E335FE"/>
    <w:rsid w:val="00E35DDF"/>
    <w:rsid w:val="00E41586"/>
    <w:rsid w:val="00E47051"/>
    <w:rsid w:val="00E76B3B"/>
    <w:rsid w:val="00E82D0C"/>
    <w:rsid w:val="00EA58BA"/>
    <w:rsid w:val="00EB12F1"/>
    <w:rsid w:val="00EB3BFD"/>
    <w:rsid w:val="00EC4E49"/>
    <w:rsid w:val="00ED77FB"/>
    <w:rsid w:val="00EE45FA"/>
    <w:rsid w:val="00F16AAA"/>
    <w:rsid w:val="00F6611E"/>
    <w:rsid w:val="00F66152"/>
    <w:rsid w:val="00F81E45"/>
    <w:rsid w:val="00FA4CE0"/>
    <w:rsid w:val="00FD06A7"/>
    <w:rsid w:val="00FE3492"/>
    <w:rsid w:val="00FF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basedOn w:val="DefaultParagraphFont"/>
    <w:link w:val="Heading1"/>
    <w:rsid w:val="00A84E73"/>
    <w:rPr>
      <w:rFonts w:ascii="Arial" w:eastAsia="SimSun" w:hAnsi="Arial" w:cs="Arial"/>
      <w:b/>
      <w:bCs/>
      <w:caps/>
      <w:kern w:val="32"/>
      <w:sz w:val="22"/>
      <w:szCs w:val="32"/>
      <w:lang w:eastAsia="zh-CN"/>
    </w:rPr>
  </w:style>
  <w:style w:type="character" w:customStyle="1" w:styleId="shorttext">
    <w:name w:val="short_text"/>
    <w:basedOn w:val="DefaultParagraphFont"/>
    <w:uiPriority w:val="99"/>
    <w:rsid w:val="00A84E73"/>
    <w:rPr>
      <w:rFonts w:cs="Times New Roman"/>
    </w:rPr>
  </w:style>
  <w:style w:type="paragraph" w:styleId="ListParagraph">
    <w:name w:val="List Paragraph"/>
    <w:basedOn w:val="Normal"/>
    <w:uiPriority w:val="34"/>
    <w:qFormat/>
    <w:rsid w:val="00A84E73"/>
    <w:pPr>
      <w:ind w:left="720"/>
      <w:contextualSpacing/>
    </w:pPr>
    <w:rPr>
      <w:rFonts w:eastAsia="Calibri" w:cs="Times New Roman"/>
      <w:lang w:eastAsia="en-US"/>
    </w:rPr>
  </w:style>
  <w:style w:type="paragraph" w:customStyle="1" w:styleId="SectionHeading">
    <w:name w:val="Section Heading"/>
    <w:basedOn w:val="Heading1"/>
    <w:link w:val="SectionHeadingChar"/>
    <w:qFormat/>
    <w:rsid w:val="00A84E73"/>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A84E73"/>
    <w:rPr>
      <w:rFonts w:ascii="Arial" w:eastAsia="SimSun" w:hAnsi="Arial" w:cs="Arial"/>
      <w:b/>
      <w:bCs/>
      <w:caps/>
      <w:kern w:val="32"/>
      <w:sz w:val="22"/>
      <w:szCs w:val="32"/>
      <w:lang w:eastAsia="zh-CN"/>
    </w:rPr>
  </w:style>
  <w:style w:type="character" w:styleId="Hyperlink">
    <w:name w:val="Hyperlink"/>
    <w:basedOn w:val="DefaultParagraphFont"/>
    <w:rsid w:val="003C1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basedOn w:val="DefaultParagraphFont"/>
    <w:link w:val="Heading1"/>
    <w:rsid w:val="00A84E73"/>
    <w:rPr>
      <w:rFonts w:ascii="Arial" w:eastAsia="SimSun" w:hAnsi="Arial" w:cs="Arial"/>
      <w:b/>
      <w:bCs/>
      <w:caps/>
      <w:kern w:val="32"/>
      <w:sz w:val="22"/>
      <w:szCs w:val="32"/>
      <w:lang w:eastAsia="zh-CN"/>
    </w:rPr>
  </w:style>
  <w:style w:type="character" w:customStyle="1" w:styleId="shorttext">
    <w:name w:val="short_text"/>
    <w:basedOn w:val="DefaultParagraphFont"/>
    <w:uiPriority w:val="99"/>
    <w:rsid w:val="00A84E73"/>
    <w:rPr>
      <w:rFonts w:cs="Times New Roman"/>
    </w:rPr>
  </w:style>
  <w:style w:type="paragraph" w:styleId="ListParagraph">
    <w:name w:val="List Paragraph"/>
    <w:basedOn w:val="Normal"/>
    <w:uiPriority w:val="34"/>
    <w:qFormat/>
    <w:rsid w:val="00A84E73"/>
    <w:pPr>
      <w:ind w:left="720"/>
      <w:contextualSpacing/>
    </w:pPr>
    <w:rPr>
      <w:rFonts w:eastAsia="Calibri" w:cs="Times New Roman"/>
      <w:lang w:eastAsia="en-US"/>
    </w:rPr>
  </w:style>
  <w:style w:type="paragraph" w:customStyle="1" w:styleId="SectionHeading">
    <w:name w:val="Section Heading"/>
    <w:basedOn w:val="Heading1"/>
    <w:link w:val="SectionHeadingChar"/>
    <w:qFormat/>
    <w:rsid w:val="00A84E73"/>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A84E73"/>
    <w:rPr>
      <w:rFonts w:ascii="Arial" w:eastAsia="SimSun" w:hAnsi="Arial" w:cs="Arial"/>
      <w:b/>
      <w:bCs/>
      <w:caps/>
      <w:kern w:val="32"/>
      <w:sz w:val="22"/>
      <w:szCs w:val="32"/>
      <w:lang w:eastAsia="zh-CN"/>
    </w:rPr>
  </w:style>
  <w:style w:type="character" w:styleId="Hyperlink">
    <w:name w:val="Hyperlink"/>
    <w:basedOn w:val="DefaultParagraphFont"/>
    <w:rsid w:val="003C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image" Target="media/image2.png"/><Relationship Id="rId25" Type="http://schemas.openxmlformats.org/officeDocument/2006/relationships/image" Target="media/image4.png"/><Relationship Id="rId2" Type="http://schemas.openxmlformats.org/officeDocument/2006/relationships/numbering" Target="numbering.xml"/><Relationship Id="rId20" Type="http://schemas.openxmlformats.org/officeDocument/2006/relationships/diagramLayout" Target="diagrams/layout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segypt2030.com/" TargetMode="External"/><Relationship Id="rId24" Type="http://schemas.openxmlformats.org/officeDocument/2006/relationships/hyperlink" Target="http://www.wipo.int/pct/en/quality/authorities.html" TargetMode="External"/><Relationship Id="rId5" Type="http://schemas.openxmlformats.org/officeDocument/2006/relationships/settings" Target="settings.xml"/><Relationship Id="rId23" Type="http://schemas.microsoft.com/office/2007/relationships/diagramDrawing" Target="diagrams/drawing1.xm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22" Type="http://schemas.openxmlformats.org/officeDocument/2006/relationships/diagramColors" Target="diagrams/colors1.xm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CBB897-B605-4DF9-BA49-13F96C9E90D3}"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pPr rtl="1"/>
          <a:endParaRPr lang="ar-SA"/>
        </a:p>
      </dgm:t>
    </dgm:pt>
    <dgm:pt modelId="{F40A9B84-77C5-44A0-B275-459A283D0024}">
      <dgm:prSet phldrT="[Text]"/>
      <dgm:spPr/>
      <dgm:t>
        <a:bodyPr/>
        <a:lstStyle/>
        <a:p>
          <a:pPr rtl="1"/>
          <a:r>
            <a:rPr lang="en-US"/>
            <a:t>Directeur </a:t>
          </a:r>
          <a:endParaRPr lang="ar-SA"/>
        </a:p>
      </dgm:t>
    </dgm:pt>
    <dgm:pt modelId="{8D644C4F-7CF1-44A5-A4BE-BFF48F5E5C5F}" type="parTrans" cxnId="{45BF5DEA-7E70-430C-AA66-8F41960CE946}">
      <dgm:prSet/>
      <dgm:spPr/>
      <dgm:t>
        <a:bodyPr/>
        <a:lstStyle/>
        <a:p>
          <a:pPr rtl="1"/>
          <a:endParaRPr lang="ar-SA"/>
        </a:p>
      </dgm:t>
    </dgm:pt>
    <dgm:pt modelId="{6FF64637-9EFF-4706-8929-5069CC00E7E0}" type="sibTrans" cxnId="{45BF5DEA-7E70-430C-AA66-8F41960CE946}">
      <dgm:prSet/>
      <dgm:spPr/>
      <dgm:t>
        <a:bodyPr/>
        <a:lstStyle/>
        <a:p>
          <a:pPr rtl="1"/>
          <a:endParaRPr lang="ar-SA"/>
        </a:p>
      </dgm:t>
    </dgm:pt>
    <dgm:pt modelId="{5D9F4F97-F761-4596-A389-4A4B105A0512}">
      <dgm:prSet phldrT="[Text]"/>
      <dgm:spPr/>
      <dgm:t>
        <a:bodyPr/>
        <a:lstStyle/>
        <a:p>
          <a:pPr rtl="1"/>
          <a:r>
            <a:rPr lang="en-US"/>
            <a:t>Superviseur 1 </a:t>
          </a:r>
          <a:endParaRPr lang="ar-SA"/>
        </a:p>
      </dgm:t>
    </dgm:pt>
    <dgm:pt modelId="{05612781-E396-4F80-846F-914700584761}" type="parTrans" cxnId="{F82C7241-E0B6-43DA-B280-F8BDD97A25AB}">
      <dgm:prSet/>
      <dgm:spPr/>
      <dgm:t>
        <a:bodyPr/>
        <a:lstStyle/>
        <a:p>
          <a:pPr rtl="1"/>
          <a:endParaRPr lang="ar-SA"/>
        </a:p>
      </dgm:t>
    </dgm:pt>
    <dgm:pt modelId="{F535DCE0-4819-47C0-89F1-1A770369E4B6}" type="sibTrans" cxnId="{F82C7241-E0B6-43DA-B280-F8BDD97A25AB}">
      <dgm:prSet/>
      <dgm:spPr/>
      <dgm:t>
        <a:bodyPr/>
        <a:lstStyle/>
        <a:p>
          <a:pPr rtl="1"/>
          <a:endParaRPr lang="ar-SA"/>
        </a:p>
      </dgm:t>
    </dgm:pt>
    <dgm:pt modelId="{3D27FADD-11D7-442A-B133-D18D62F1C221}">
      <dgm:prSet phldrT="[Text]"/>
      <dgm:spPr/>
      <dgm:t>
        <a:bodyPr/>
        <a:lstStyle/>
        <a:p>
          <a:pPr rtl="1"/>
          <a:r>
            <a:rPr lang="en-US"/>
            <a:t>Examinateur 1</a:t>
          </a:r>
          <a:endParaRPr lang="ar-SA"/>
        </a:p>
      </dgm:t>
    </dgm:pt>
    <dgm:pt modelId="{F36A8BB8-81D8-49C0-9E45-39D67F0C6C10}" type="parTrans" cxnId="{C3441DBA-609B-42C9-8300-E4909D7D9412}">
      <dgm:prSet/>
      <dgm:spPr/>
      <dgm:t>
        <a:bodyPr/>
        <a:lstStyle/>
        <a:p>
          <a:pPr rtl="1"/>
          <a:endParaRPr lang="ar-SA"/>
        </a:p>
      </dgm:t>
    </dgm:pt>
    <dgm:pt modelId="{60F8DA1C-173C-44BE-A969-7FAD47AD5566}" type="sibTrans" cxnId="{C3441DBA-609B-42C9-8300-E4909D7D9412}">
      <dgm:prSet/>
      <dgm:spPr/>
      <dgm:t>
        <a:bodyPr/>
        <a:lstStyle/>
        <a:p>
          <a:pPr rtl="1"/>
          <a:endParaRPr lang="ar-SA"/>
        </a:p>
      </dgm:t>
    </dgm:pt>
    <dgm:pt modelId="{579226DD-A8E9-4B22-86A0-122C63A82207}">
      <dgm:prSet phldrT="[Text]"/>
      <dgm:spPr/>
      <dgm:t>
        <a:bodyPr/>
        <a:lstStyle/>
        <a:p>
          <a:pPr rtl="0"/>
          <a:r>
            <a:rPr lang="en-US"/>
            <a:t>............</a:t>
          </a:r>
          <a:endParaRPr lang="ar-SA"/>
        </a:p>
      </dgm:t>
    </dgm:pt>
    <dgm:pt modelId="{82B3DAF7-695A-4CBF-9253-5965399AE8FD}" type="parTrans" cxnId="{24123F68-8F07-46B7-A295-06AE08FDCC7D}">
      <dgm:prSet/>
      <dgm:spPr/>
      <dgm:t>
        <a:bodyPr/>
        <a:lstStyle/>
        <a:p>
          <a:pPr rtl="1"/>
          <a:endParaRPr lang="ar-SA"/>
        </a:p>
      </dgm:t>
    </dgm:pt>
    <dgm:pt modelId="{6A94F78B-4153-4911-B744-A90F851C6FF3}" type="sibTrans" cxnId="{24123F68-8F07-46B7-A295-06AE08FDCC7D}">
      <dgm:prSet/>
      <dgm:spPr/>
      <dgm:t>
        <a:bodyPr/>
        <a:lstStyle/>
        <a:p>
          <a:pPr rtl="1"/>
          <a:endParaRPr lang="ar-SA"/>
        </a:p>
      </dgm:t>
    </dgm:pt>
    <dgm:pt modelId="{7643B27C-9D44-41DA-941A-36FF031A0C36}">
      <dgm:prSet phldrT="[Text]"/>
      <dgm:spPr/>
      <dgm:t>
        <a:bodyPr/>
        <a:lstStyle/>
        <a:p>
          <a:pPr rtl="0"/>
          <a:r>
            <a:rPr lang="en-US"/>
            <a:t>Examinateur 1</a:t>
          </a:r>
          <a:endParaRPr lang="ar-SA"/>
        </a:p>
      </dgm:t>
    </dgm:pt>
    <dgm:pt modelId="{625CCE87-3F8E-4CF1-ADF7-9CB66EF93067}" type="sibTrans" cxnId="{15854286-D31D-4642-B90C-D810237EDF4E}">
      <dgm:prSet/>
      <dgm:spPr/>
      <dgm:t>
        <a:bodyPr/>
        <a:lstStyle/>
        <a:p>
          <a:pPr rtl="1"/>
          <a:endParaRPr lang="ar-SA"/>
        </a:p>
      </dgm:t>
    </dgm:pt>
    <dgm:pt modelId="{7B6F9AF6-32EB-430F-B158-7EFBAA5D6559}" type="parTrans" cxnId="{15854286-D31D-4642-B90C-D810237EDF4E}">
      <dgm:prSet/>
      <dgm:spPr/>
      <dgm:t>
        <a:bodyPr/>
        <a:lstStyle/>
        <a:p>
          <a:pPr rtl="1"/>
          <a:endParaRPr lang="ar-SA"/>
        </a:p>
      </dgm:t>
    </dgm:pt>
    <dgm:pt modelId="{53A86691-03D9-4C61-8F80-DC22C271C8A6}">
      <dgm:prSet phldrT="[Text]"/>
      <dgm:spPr/>
      <dgm:t>
        <a:bodyPr/>
        <a:lstStyle/>
        <a:p>
          <a:pPr rtl="0"/>
          <a:r>
            <a:rPr lang="en-US"/>
            <a:t>Superviseur n</a:t>
          </a:r>
          <a:endParaRPr lang="ar-SA"/>
        </a:p>
      </dgm:t>
    </dgm:pt>
    <dgm:pt modelId="{4682648E-3E39-4F17-8B92-F269B1D61E1D}" type="sibTrans" cxnId="{59808D30-9DFA-4180-B73B-4ADB64BC5D0E}">
      <dgm:prSet/>
      <dgm:spPr/>
      <dgm:t>
        <a:bodyPr/>
        <a:lstStyle/>
        <a:p>
          <a:pPr rtl="1"/>
          <a:endParaRPr lang="ar-SA"/>
        </a:p>
      </dgm:t>
    </dgm:pt>
    <dgm:pt modelId="{9DD64834-5635-4D65-95A3-BD4EBAD0150A}" type="parTrans" cxnId="{59808D30-9DFA-4180-B73B-4ADB64BC5D0E}">
      <dgm:prSet/>
      <dgm:spPr/>
      <dgm:t>
        <a:bodyPr/>
        <a:lstStyle/>
        <a:p>
          <a:pPr rtl="1"/>
          <a:endParaRPr lang="ar-SA"/>
        </a:p>
      </dgm:t>
    </dgm:pt>
    <dgm:pt modelId="{F4B67C52-4C19-4350-BCEF-2A5C4094B4D1}">
      <dgm:prSet phldrT="[Text]"/>
      <dgm:spPr/>
      <dgm:t>
        <a:bodyPr/>
        <a:lstStyle/>
        <a:p>
          <a:pPr rtl="1"/>
          <a:r>
            <a:rPr lang="en-US"/>
            <a:t>Examinateur 1</a:t>
          </a:r>
          <a:endParaRPr lang="ar-SA"/>
        </a:p>
      </dgm:t>
    </dgm:pt>
    <dgm:pt modelId="{1C2A0E9F-709A-4D3D-B8E4-E6976D9A4B00}" type="parTrans" cxnId="{34604E31-10A7-45B0-9E0B-4905EFE762D0}">
      <dgm:prSet/>
      <dgm:spPr/>
      <dgm:t>
        <a:bodyPr/>
        <a:lstStyle/>
        <a:p>
          <a:pPr rtl="1"/>
          <a:endParaRPr lang="ar-SA"/>
        </a:p>
      </dgm:t>
    </dgm:pt>
    <dgm:pt modelId="{23D03500-0A55-4565-9604-D0C3DF9DD5A5}" type="sibTrans" cxnId="{34604E31-10A7-45B0-9E0B-4905EFE762D0}">
      <dgm:prSet/>
      <dgm:spPr/>
      <dgm:t>
        <a:bodyPr/>
        <a:lstStyle/>
        <a:p>
          <a:pPr rtl="1"/>
          <a:endParaRPr lang="ar-SA"/>
        </a:p>
      </dgm:t>
    </dgm:pt>
    <dgm:pt modelId="{4B662D0D-18B7-4E55-8C1C-DEB48593ABC7}">
      <dgm:prSet phldrT="[Text]"/>
      <dgm:spPr/>
      <dgm:t>
        <a:bodyPr/>
        <a:lstStyle/>
        <a:p>
          <a:pPr rtl="1"/>
          <a:r>
            <a:rPr lang="en-US"/>
            <a:t>Examinateur n</a:t>
          </a:r>
          <a:endParaRPr lang="ar-SA"/>
        </a:p>
      </dgm:t>
    </dgm:pt>
    <dgm:pt modelId="{73F01981-0FA8-41A7-B9EC-853EAE92BB9F}" type="parTrans" cxnId="{86605595-3BDA-4D57-B885-C315DA489792}">
      <dgm:prSet/>
      <dgm:spPr/>
      <dgm:t>
        <a:bodyPr/>
        <a:lstStyle/>
        <a:p>
          <a:pPr rtl="1"/>
          <a:endParaRPr lang="ar-SA"/>
        </a:p>
      </dgm:t>
    </dgm:pt>
    <dgm:pt modelId="{0C1E8ECB-D139-4792-8729-3B42F0A5FF0E}" type="sibTrans" cxnId="{86605595-3BDA-4D57-B885-C315DA489792}">
      <dgm:prSet/>
      <dgm:spPr/>
      <dgm:t>
        <a:bodyPr/>
        <a:lstStyle/>
        <a:p>
          <a:pPr rtl="1"/>
          <a:endParaRPr lang="ar-SA"/>
        </a:p>
      </dgm:t>
    </dgm:pt>
    <dgm:pt modelId="{7904E49A-87CD-44B1-BF08-558AE30E0FC4}">
      <dgm:prSet phldrT="[Text]"/>
      <dgm:spPr/>
      <dgm:t>
        <a:bodyPr/>
        <a:lstStyle/>
        <a:p>
          <a:pPr rtl="0"/>
          <a:r>
            <a:rPr lang="en-US"/>
            <a:t>Examinateur n</a:t>
          </a:r>
          <a:endParaRPr lang="ar-SA"/>
        </a:p>
      </dgm:t>
    </dgm:pt>
    <dgm:pt modelId="{7164278D-AA3F-44DD-894E-12AEA7C587E2}" type="parTrans" cxnId="{026398C5-C0DD-4B94-B716-5A6BF7FB155E}">
      <dgm:prSet/>
      <dgm:spPr/>
      <dgm:t>
        <a:bodyPr/>
        <a:lstStyle/>
        <a:p>
          <a:pPr rtl="1"/>
          <a:endParaRPr lang="ar-SA"/>
        </a:p>
      </dgm:t>
    </dgm:pt>
    <dgm:pt modelId="{D70FA3AA-54C5-42B3-A148-CB59DCC68337}" type="sibTrans" cxnId="{026398C5-C0DD-4B94-B716-5A6BF7FB155E}">
      <dgm:prSet/>
      <dgm:spPr/>
      <dgm:t>
        <a:bodyPr/>
        <a:lstStyle/>
        <a:p>
          <a:pPr rtl="1"/>
          <a:endParaRPr lang="ar-SA"/>
        </a:p>
      </dgm:t>
    </dgm:pt>
    <dgm:pt modelId="{597D62FC-266C-4CF5-A38F-66AD210367A6}">
      <dgm:prSet phldrT="[Text]"/>
      <dgm:spPr/>
      <dgm:t>
        <a:bodyPr/>
        <a:lstStyle/>
        <a:p>
          <a:pPr rtl="1"/>
          <a:r>
            <a:rPr lang="en-US"/>
            <a:t>Examinateur n</a:t>
          </a:r>
          <a:endParaRPr lang="ar-SA"/>
        </a:p>
      </dgm:t>
    </dgm:pt>
    <dgm:pt modelId="{F17A4D92-BF71-4EC0-AC07-C044B7D7F894}" type="parTrans" cxnId="{0B66F2D5-9C6C-4AF2-BE1E-34003DBF7B9A}">
      <dgm:prSet/>
      <dgm:spPr/>
      <dgm:t>
        <a:bodyPr/>
        <a:lstStyle/>
        <a:p>
          <a:pPr rtl="1"/>
          <a:endParaRPr lang="ar-SA"/>
        </a:p>
      </dgm:t>
    </dgm:pt>
    <dgm:pt modelId="{6445A530-877D-42FA-97A1-6BDA752AF441}" type="sibTrans" cxnId="{0B66F2D5-9C6C-4AF2-BE1E-34003DBF7B9A}">
      <dgm:prSet/>
      <dgm:spPr/>
      <dgm:t>
        <a:bodyPr/>
        <a:lstStyle/>
        <a:p>
          <a:pPr rtl="1"/>
          <a:endParaRPr lang="ar-SA"/>
        </a:p>
      </dgm:t>
    </dgm:pt>
    <dgm:pt modelId="{64DC987B-C023-4F8B-8BBF-9BCE606959FB}" type="pres">
      <dgm:prSet presAssocID="{D0CBB897-B605-4DF9-BA49-13F96C9E90D3}" presName="hierChild1" presStyleCnt="0">
        <dgm:presLayoutVars>
          <dgm:chPref val="1"/>
          <dgm:dir/>
          <dgm:animOne val="branch"/>
          <dgm:animLvl val="lvl"/>
          <dgm:resizeHandles/>
        </dgm:presLayoutVars>
      </dgm:prSet>
      <dgm:spPr/>
      <dgm:t>
        <a:bodyPr/>
        <a:lstStyle/>
        <a:p>
          <a:pPr rtl="1"/>
          <a:endParaRPr lang="ar-SA"/>
        </a:p>
      </dgm:t>
    </dgm:pt>
    <dgm:pt modelId="{D5D6304A-9AC6-4763-B0D5-9EF5D5178477}" type="pres">
      <dgm:prSet presAssocID="{F40A9B84-77C5-44A0-B275-459A283D0024}" presName="hierRoot1" presStyleCnt="0"/>
      <dgm:spPr/>
    </dgm:pt>
    <dgm:pt modelId="{BE86E6D9-CF10-4533-8FB7-BBDF63899AF3}" type="pres">
      <dgm:prSet presAssocID="{F40A9B84-77C5-44A0-B275-459A283D0024}" presName="composite" presStyleCnt="0"/>
      <dgm:spPr/>
    </dgm:pt>
    <dgm:pt modelId="{A0FF34C0-3415-4D7D-B76C-A9AD795E71A9}" type="pres">
      <dgm:prSet presAssocID="{F40A9B84-77C5-44A0-B275-459A283D0024}" presName="background" presStyleLbl="node0" presStyleIdx="0" presStyleCnt="5"/>
      <dgm:spPr/>
    </dgm:pt>
    <dgm:pt modelId="{003E976B-0649-4F7A-BBAB-8234C79A0B0E}" type="pres">
      <dgm:prSet presAssocID="{F40A9B84-77C5-44A0-B275-459A283D0024}" presName="text" presStyleLbl="fgAcc0" presStyleIdx="0" presStyleCnt="5" custLinFactNeighborY="-81894">
        <dgm:presLayoutVars>
          <dgm:chPref val="3"/>
        </dgm:presLayoutVars>
      </dgm:prSet>
      <dgm:spPr/>
      <dgm:t>
        <a:bodyPr/>
        <a:lstStyle/>
        <a:p>
          <a:pPr rtl="1"/>
          <a:endParaRPr lang="ar-SA"/>
        </a:p>
      </dgm:t>
    </dgm:pt>
    <dgm:pt modelId="{DEF546BA-2478-4E5F-BDEB-4C6F14C83D2F}" type="pres">
      <dgm:prSet presAssocID="{F40A9B84-77C5-44A0-B275-459A283D0024}" presName="hierChild2" presStyleCnt="0"/>
      <dgm:spPr/>
    </dgm:pt>
    <dgm:pt modelId="{C1CF5B8A-9E87-46B8-AD7A-C933BCA44FC7}" type="pres">
      <dgm:prSet presAssocID="{05612781-E396-4F80-846F-914700584761}" presName="Name10" presStyleLbl="parChTrans1D2" presStyleIdx="0" presStyleCnt="3"/>
      <dgm:spPr/>
      <dgm:t>
        <a:bodyPr/>
        <a:lstStyle/>
        <a:p>
          <a:pPr rtl="1"/>
          <a:endParaRPr lang="ar-SA"/>
        </a:p>
      </dgm:t>
    </dgm:pt>
    <dgm:pt modelId="{D16ED22F-1570-4716-83B1-34DCAE0BF62E}" type="pres">
      <dgm:prSet presAssocID="{5D9F4F97-F761-4596-A389-4A4B105A0512}" presName="hierRoot2" presStyleCnt="0"/>
      <dgm:spPr/>
    </dgm:pt>
    <dgm:pt modelId="{DA41DABC-2804-456D-A32D-0AECD02BA7BD}" type="pres">
      <dgm:prSet presAssocID="{5D9F4F97-F761-4596-A389-4A4B105A0512}" presName="composite2" presStyleCnt="0"/>
      <dgm:spPr/>
    </dgm:pt>
    <dgm:pt modelId="{D702B665-AFE1-4B0F-8085-6A26D27C8231}" type="pres">
      <dgm:prSet presAssocID="{5D9F4F97-F761-4596-A389-4A4B105A0512}" presName="background2" presStyleLbl="node2" presStyleIdx="0" presStyleCnt="3"/>
      <dgm:spPr/>
    </dgm:pt>
    <dgm:pt modelId="{C2A9C48A-7BC4-46B0-B4E6-E6C7613F2E1C}" type="pres">
      <dgm:prSet presAssocID="{5D9F4F97-F761-4596-A389-4A4B105A0512}" presName="text2" presStyleLbl="fgAcc2" presStyleIdx="0" presStyleCnt="3" custLinFactNeighborY="-87962">
        <dgm:presLayoutVars>
          <dgm:chPref val="3"/>
        </dgm:presLayoutVars>
      </dgm:prSet>
      <dgm:spPr/>
      <dgm:t>
        <a:bodyPr/>
        <a:lstStyle/>
        <a:p>
          <a:pPr rtl="1"/>
          <a:endParaRPr lang="ar-SA"/>
        </a:p>
      </dgm:t>
    </dgm:pt>
    <dgm:pt modelId="{DAC0BA8F-B71E-4F89-A189-A2A17C4A11B2}" type="pres">
      <dgm:prSet presAssocID="{5D9F4F97-F761-4596-A389-4A4B105A0512}" presName="hierChild3" presStyleCnt="0"/>
      <dgm:spPr/>
    </dgm:pt>
    <dgm:pt modelId="{86B671A8-A76A-4A43-B402-4D1A1E188E3A}" type="pres">
      <dgm:prSet presAssocID="{F36A8BB8-81D8-49C0-9E45-39D67F0C6C10}" presName="Name17" presStyleLbl="parChTrans1D3" presStyleIdx="0" presStyleCnt="2"/>
      <dgm:spPr/>
      <dgm:t>
        <a:bodyPr/>
        <a:lstStyle/>
        <a:p>
          <a:pPr rtl="1"/>
          <a:endParaRPr lang="ar-SA"/>
        </a:p>
      </dgm:t>
    </dgm:pt>
    <dgm:pt modelId="{4D6F283C-C20A-4B0D-8BAD-6AF1D01D592E}" type="pres">
      <dgm:prSet presAssocID="{3D27FADD-11D7-442A-B133-D18D62F1C221}" presName="hierRoot3" presStyleCnt="0"/>
      <dgm:spPr/>
    </dgm:pt>
    <dgm:pt modelId="{48CC990D-B6D5-4BF9-B8AB-A8299383FF54}" type="pres">
      <dgm:prSet presAssocID="{3D27FADD-11D7-442A-B133-D18D62F1C221}" presName="composite3" presStyleCnt="0"/>
      <dgm:spPr/>
    </dgm:pt>
    <dgm:pt modelId="{69E8C116-AE2C-47E9-86FF-AD649A2AE8E0}" type="pres">
      <dgm:prSet presAssocID="{3D27FADD-11D7-442A-B133-D18D62F1C221}" presName="background3" presStyleLbl="node3" presStyleIdx="0" presStyleCnt="2"/>
      <dgm:spPr/>
    </dgm:pt>
    <dgm:pt modelId="{9F37543C-A760-4966-BCA0-C031B98FA078}" type="pres">
      <dgm:prSet presAssocID="{3D27FADD-11D7-442A-B133-D18D62F1C221}" presName="text3" presStyleLbl="fgAcc3" presStyleIdx="0" presStyleCnt="2" custLinFactNeighborY="-87962">
        <dgm:presLayoutVars>
          <dgm:chPref val="3"/>
        </dgm:presLayoutVars>
      </dgm:prSet>
      <dgm:spPr/>
      <dgm:t>
        <a:bodyPr/>
        <a:lstStyle/>
        <a:p>
          <a:pPr rtl="1"/>
          <a:endParaRPr lang="ar-SA"/>
        </a:p>
      </dgm:t>
    </dgm:pt>
    <dgm:pt modelId="{DA6B9E88-6784-47F3-8C5D-C16CC3F24B59}" type="pres">
      <dgm:prSet presAssocID="{3D27FADD-11D7-442A-B133-D18D62F1C221}" presName="hierChild4" presStyleCnt="0"/>
      <dgm:spPr/>
    </dgm:pt>
    <dgm:pt modelId="{9087C4F0-EA1D-49AE-BD7E-9046C01EBC1A}" type="pres">
      <dgm:prSet presAssocID="{82B3DAF7-695A-4CBF-9253-5965399AE8FD}" presName="Name10" presStyleLbl="parChTrans1D2" presStyleIdx="1" presStyleCnt="3"/>
      <dgm:spPr/>
      <dgm:t>
        <a:bodyPr/>
        <a:lstStyle/>
        <a:p>
          <a:pPr rtl="1"/>
          <a:endParaRPr lang="ar-SA"/>
        </a:p>
      </dgm:t>
    </dgm:pt>
    <dgm:pt modelId="{46675FE2-A8BF-4807-8797-4344089318FC}" type="pres">
      <dgm:prSet presAssocID="{579226DD-A8E9-4B22-86A0-122C63A82207}" presName="hierRoot2" presStyleCnt="0"/>
      <dgm:spPr/>
    </dgm:pt>
    <dgm:pt modelId="{9650E2C8-F21C-443F-AF71-463217CADC86}" type="pres">
      <dgm:prSet presAssocID="{579226DD-A8E9-4B22-86A0-122C63A82207}" presName="composite2" presStyleCnt="0"/>
      <dgm:spPr/>
    </dgm:pt>
    <dgm:pt modelId="{26C3C42F-4EDD-4047-BB3D-83A4E4188C86}" type="pres">
      <dgm:prSet presAssocID="{579226DD-A8E9-4B22-86A0-122C63A82207}" presName="background2" presStyleLbl="node2" presStyleIdx="1" presStyleCnt="3"/>
      <dgm:spPr/>
    </dgm:pt>
    <dgm:pt modelId="{ABF32CB0-E676-4D0A-A054-F7CF94911CEA}" type="pres">
      <dgm:prSet presAssocID="{579226DD-A8E9-4B22-86A0-122C63A82207}" presName="text2" presStyleLbl="fgAcc2" presStyleIdx="1" presStyleCnt="3" custLinFactNeighborY="-87962">
        <dgm:presLayoutVars>
          <dgm:chPref val="3"/>
        </dgm:presLayoutVars>
      </dgm:prSet>
      <dgm:spPr/>
      <dgm:t>
        <a:bodyPr/>
        <a:lstStyle/>
        <a:p>
          <a:pPr rtl="1"/>
          <a:endParaRPr lang="ar-SA"/>
        </a:p>
      </dgm:t>
    </dgm:pt>
    <dgm:pt modelId="{D1CED08C-AA8A-46B8-8711-E49D18F75437}" type="pres">
      <dgm:prSet presAssocID="{579226DD-A8E9-4B22-86A0-122C63A82207}" presName="hierChild3" presStyleCnt="0"/>
      <dgm:spPr/>
    </dgm:pt>
    <dgm:pt modelId="{22B3861E-A2B2-4C95-8FE5-DC7915CB5ABA}" type="pres">
      <dgm:prSet presAssocID="{9DD64834-5635-4D65-95A3-BD4EBAD0150A}" presName="Name10" presStyleLbl="parChTrans1D2" presStyleIdx="2" presStyleCnt="3"/>
      <dgm:spPr/>
      <dgm:t>
        <a:bodyPr/>
        <a:lstStyle/>
        <a:p>
          <a:pPr rtl="1"/>
          <a:endParaRPr lang="ar-SA"/>
        </a:p>
      </dgm:t>
    </dgm:pt>
    <dgm:pt modelId="{4B5D3AE5-9D68-45C5-8BD4-54573FF21DE1}" type="pres">
      <dgm:prSet presAssocID="{53A86691-03D9-4C61-8F80-DC22C271C8A6}" presName="hierRoot2" presStyleCnt="0"/>
      <dgm:spPr/>
    </dgm:pt>
    <dgm:pt modelId="{40126068-C0A2-49D0-8B61-5C4C4ED23BFB}" type="pres">
      <dgm:prSet presAssocID="{53A86691-03D9-4C61-8F80-DC22C271C8A6}" presName="composite2" presStyleCnt="0"/>
      <dgm:spPr/>
    </dgm:pt>
    <dgm:pt modelId="{CAC4A2E5-8384-4665-87A4-EFB664436023}" type="pres">
      <dgm:prSet presAssocID="{53A86691-03D9-4C61-8F80-DC22C271C8A6}" presName="background2" presStyleLbl="node2" presStyleIdx="2" presStyleCnt="3"/>
      <dgm:spPr/>
    </dgm:pt>
    <dgm:pt modelId="{BA40E729-37D6-4392-B040-341046EAEE14}" type="pres">
      <dgm:prSet presAssocID="{53A86691-03D9-4C61-8F80-DC22C271C8A6}" presName="text2" presStyleLbl="fgAcc2" presStyleIdx="2" presStyleCnt="3" custLinFactNeighborY="-87962">
        <dgm:presLayoutVars>
          <dgm:chPref val="3"/>
        </dgm:presLayoutVars>
      </dgm:prSet>
      <dgm:spPr/>
      <dgm:t>
        <a:bodyPr/>
        <a:lstStyle/>
        <a:p>
          <a:pPr rtl="1"/>
          <a:endParaRPr lang="ar-SA"/>
        </a:p>
      </dgm:t>
    </dgm:pt>
    <dgm:pt modelId="{33B1D0C1-966F-4FF1-85F6-7D69659557FA}" type="pres">
      <dgm:prSet presAssocID="{53A86691-03D9-4C61-8F80-DC22C271C8A6}" presName="hierChild3" presStyleCnt="0"/>
      <dgm:spPr/>
    </dgm:pt>
    <dgm:pt modelId="{4429576A-D244-4963-8F98-1448C78ABEE4}" type="pres">
      <dgm:prSet presAssocID="{7B6F9AF6-32EB-430F-B158-7EFBAA5D6559}" presName="Name17" presStyleLbl="parChTrans1D3" presStyleIdx="1" presStyleCnt="2"/>
      <dgm:spPr/>
      <dgm:t>
        <a:bodyPr/>
        <a:lstStyle/>
        <a:p>
          <a:pPr rtl="1"/>
          <a:endParaRPr lang="ar-SA"/>
        </a:p>
      </dgm:t>
    </dgm:pt>
    <dgm:pt modelId="{3F9F770E-4DED-4897-B8A9-6965852FF5BB}" type="pres">
      <dgm:prSet presAssocID="{7643B27C-9D44-41DA-941A-36FF031A0C36}" presName="hierRoot3" presStyleCnt="0"/>
      <dgm:spPr/>
    </dgm:pt>
    <dgm:pt modelId="{786F7E47-7050-43EF-AB7E-3E55AED84E74}" type="pres">
      <dgm:prSet presAssocID="{7643B27C-9D44-41DA-941A-36FF031A0C36}" presName="composite3" presStyleCnt="0"/>
      <dgm:spPr/>
    </dgm:pt>
    <dgm:pt modelId="{E1D5EE71-385E-47C1-8906-2E96649F9D6E}" type="pres">
      <dgm:prSet presAssocID="{7643B27C-9D44-41DA-941A-36FF031A0C36}" presName="background3" presStyleLbl="node3" presStyleIdx="1" presStyleCnt="2"/>
      <dgm:spPr/>
    </dgm:pt>
    <dgm:pt modelId="{6F07DD8D-B4B3-4AB6-A1E4-3B1DD2CEF34D}" type="pres">
      <dgm:prSet presAssocID="{7643B27C-9D44-41DA-941A-36FF031A0C36}" presName="text3" presStyleLbl="fgAcc3" presStyleIdx="1" presStyleCnt="2" custLinFactNeighborY="-87962">
        <dgm:presLayoutVars>
          <dgm:chPref val="3"/>
        </dgm:presLayoutVars>
      </dgm:prSet>
      <dgm:spPr/>
      <dgm:t>
        <a:bodyPr/>
        <a:lstStyle/>
        <a:p>
          <a:pPr rtl="1"/>
          <a:endParaRPr lang="ar-SA"/>
        </a:p>
      </dgm:t>
    </dgm:pt>
    <dgm:pt modelId="{69FC3BB8-C5BD-4A69-A4A9-2C3F3BC822ED}" type="pres">
      <dgm:prSet presAssocID="{7643B27C-9D44-41DA-941A-36FF031A0C36}" presName="hierChild4" presStyleCnt="0"/>
      <dgm:spPr/>
    </dgm:pt>
    <dgm:pt modelId="{CFC25C4F-BCCB-4CF5-A8DD-B013876CD922}" type="pres">
      <dgm:prSet presAssocID="{F4B67C52-4C19-4350-BCEF-2A5C4094B4D1}" presName="hierRoot1" presStyleCnt="0"/>
      <dgm:spPr/>
    </dgm:pt>
    <dgm:pt modelId="{E9404228-22B2-4E91-8B5C-9EA8AC7EE254}" type="pres">
      <dgm:prSet presAssocID="{F4B67C52-4C19-4350-BCEF-2A5C4094B4D1}" presName="composite" presStyleCnt="0"/>
      <dgm:spPr/>
    </dgm:pt>
    <dgm:pt modelId="{5E33CC33-2879-480A-AA78-227E1652D9F7}" type="pres">
      <dgm:prSet presAssocID="{F4B67C52-4C19-4350-BCEF-2A5C4094B4D1}" presName="background" presStyleLbl="node0" presStyleIdx="1" presStyleCnt="5"/>
      <dgm:spPr/>
    </dgm:pt>
    <dgm:pt modelId="{A84F10EF-8F00-4A44-9F5B-6570A6C86E33}" type="pres">
      <dgm:prSet presAssocID="{F4B67C52-4C19-4350-BCEF-2A5C4094B4D1}" presName="text" presStyleLbl="fgAcc0" presStyleIdx="1" presStyleCnt="5" custLinFactX="-23928" custLinFactY="95769" custLinFactNeighborX="-100000" custLinFactNeighborY="100000">
        <dgm:presLayoutVars>
          <dgm:chPref val="3"/>
        </dgm:presLayoutVars>
      </dgm:prSet>
      <dgm:spPr/>
      <dgm:t>
        <a:bodyPr/>
        <a:lstStyle/>
        <a:p>
          <a:pPr rtl="1"/>
          <a:endParaRPr lang="ar-SA"/>
        </a:p>
      </dgm:t>
    </dgm:pt>
    <dgm:pt modelId="{7E428678-0C37-4DB5-A723-7AA00D5480F3}" type="pres">
      <dgm:prSet presAssocID="{F4B67C52-4C19-4350-BCEF-2A5C4094B4D1}" presName="hierChild2" presStyleCnt="0"/>
      <dgm:spPr/>
    </dgm:pt>
    <dgm:pt modelId="{19E56F33-CB52-496A-ABB5-94FF503C54F5}" type="pres">
      <dgm:prSet presAssocID="{4B662D0D-18B7-4E55-8C1C-DEB48593ABC7}" presName="hierRoot1" presStyleCnt="0"/>
      <dgm:spPr/>
    </dgm:pt>
    <dgm:pt modelId="{CE6A2078-35FF-4E72-B978-36B084C1A867}" type="pres">
      <dgm:prSet presAssocID="{4B662D0D-18B7-4E55-8C1C-DEB48593ABC7}" presName="composite" presStyleCnt="0"/>
      <dgm:spPr/>
    </dgm:pt>
    <dgm:pt modelId="{959C35F3-505A-449E-8334-DF2B8BD1BC92}" type="pres">
      <dgm:prSet presAssocID="{4B662D0D-18B7-4E55-8C1C-DEB48593ABC7}" presName="background" presStyleLbl="node0" presStyleIdx="2" presStyleCnt="5"/>
      <dgm:spPr/>
    </dgm:pt>
    <dgm:pt modelId="{3323E396-FEB4-4804-99E3-D8F2982445C3}" type="pres">
      <dgm:prSet presAssocID="{4B662D0D-18B7-4E55-8C1C-DEB48593ABC7}" presName="text" presStyleLbl="fgAcc0" presStyleIdx="2" presStyleCnt="5" custLinFactX="-168207" custLinFactY="136604" custLinFactNeighborX="-200000" custLinFactNeighborY="200000">
        <dgm:presLayoutVars>
          <dgm:chPref val="3"/>
        </dgm:presLayoutVars>
      </dgm:prSet>
      <dgm:spPr/>
      <dgm:t>
        <a:bodyPr/>
        <a:lstStyle/>
        <a:p>
          <a:pPr rtl="1"/>
          <a:endParaRPr lang="ar-SA"/>
        </a:p>
      </dgm:t>
    </dgm:pt>
    <dgm:pt modelId="{E1C80938-7B50-4EE9-9476-8EA16499275D}" type="pres">
      <dgm:prSet presAssocID="{4B662D0D-18B7-4E55-8C1C-DEB48593ABC7}" presName="hierChild2" presStyleCnt="0"/>
      <dgm:spPr/>
    </dgm:pt>
    <dgm:pt modelId="{548BBB1D-80D6-48CA-B95F-55A86E80CB55}" type="pres">
      <dgm:prSet presAssocID="{7904E49A-87CD-44B1-BF08-558AE30E0FC4}" presName="hierRoot1" presStyleCnt="0"/>
      <dgm:spPr/>
    </dgm:pt>
    <dgm:pt modelId="{ABEF417C-E8B8-43A4-8175-A23080781835}" type="pres">
      <dgm:prSet presAssocID="{7904E49A-87CD-44B1-BF08-558AE30E0FC4}" presName="composite" presStyleCnt="0"/>
      <dgm:spPr/>
    </dgm:pt>
    <dgm:pt modelId="{91F91DD9-3F32-4549-A426-E216F76E5DCC}" type="pres">
      <dgm:prSet presAssocID="{7904E49A-87CD-44B1-BF08-558AE30E0FC4}" presName="background" presStyleLbl="node0" presStyleIdx="3" presStyleCnt="5"/>
      <dgm:spPr/>
    </dgm:pt>
    <dgm:pt modelId="{70E370D0-2AA5-4482-A52D-FAFC2FB45724}" type="pres">
      <dgm:prSet presAssocID="{7904E49A-87CD-44B1-BF08-558AE30E0FC4}" presName="text" presStyleLbl="fgAcc0" presStyleIdx="3" presStyleCnt="5" custLinFactX="-168207" custLinFactY="136604" custLinFactNeighborX="-200000" custLinFactNeighborY="200000">
        <dgm:presLayoutVars>
          <dgm:chPref val="3"/>
        </dgm:presLayoutVars>
      </dgm:prSet>
      <dgm:spPr/>
      <dgm:t>
        <a:bodyPr/>
        <a:lstStyle/>
        <a:p>
          <a:pPr rtl="1"/>
          <a:endParaRPr lang="ar-SA"/>
        </a:p>
      </dgm:t>
    </dgm:pt>
    <dgm:pt modelId="{2D51845F-7A41-43D9-AF33-DAB6E576825E}" type="pres">
      <dgm:prSet presAssocID="{7904E49A-87CD-44B1-BF08-558AE30E0FC4}" presName="hierChild2" presStyleCnt="0"/>
      <dgm:spPr/>
    </dgm:pt>
    <dgm:pt modelId="{AB27E267-1BBE-4660-A623-B8B90498EDFC}" type="pres">
      <dgm:prSet presAssocID="{597D62FC-266C-4CF5-A38F-66AD210367A6}" presName="hierRoot1" presStyleCnt="0"/>
      <dgm:spPr/>
    </dgm:pt>
    <dgm:pt modelId="{9EC24473-32E2-4A60-9561-274AB73F64DB}" type="pres">
      <dgm:prSet presAssocID="{597D62FC-266C-4CF5-A38F-66AD210367A6}" presName="composite" presStyleCnt="0"/>
      <dgm:spPr/>
    </dgm:pt>
    <dgm:pt modelId="{0EBAA833-A239-469B-B62F-70BBAE3C0811}" type="pres">
      <dgm:prSet presAssocID="{597D62FC-266C-4CF5-A38F-66AD210367A6}" presName="background" presStyleLbl="node0" presStyleIdx="4" presStyleCnt="5"/>
      <dgm:spPr/>
    </dgm:pt>
    <dgm:pt modelId="{A50A70B8-9AC6-47A9-A029-AFCBB9DC75A9}" type="pres">
      <dgm:prSet presAssocID="{597D62FC-266C-4CF5-A38F-66AD210367A6}" presName="text" presStyleLbl="fgAcc0" presStyleIdx="4" presStyleCnt="5" custLinFactX="-162126" custLinFactY="138612" custLinFactNeighborX="-200000" custLinFactNeighborY="200000">
        <dgm:presLayoutVars>
          <dgm:chPref val="3"/>
        </dgm:presLayoutVars>
      </dgm:prSet>
      <dgm:spPr/>
      <dgm:t>
        <a:bodyPr/>
        <a:lstStyle/>
        <a:p>
          <a:pPr rtl="1"/>
          <a:endParaRPr lang="ar-SA"/>
        </a:p>
      </dgm:t>
    </dgm:pt>
    <dgm:pt modelId="{2BD209E0-F581-4485-BCB5-EB632A846170}" type="pres">
      <dgm:prSet presAssocID="{597D62FC-266C-4CF5-A38F-66AD210367A6}" presName="hierChild2" presStyleCnt="0"/>
      <dgm:spPr/>
    </dgm:pt>
  </dgm:ptLst>
  <dgm:cxnLst>
    <dgm:cxn modelId="{84F6C9F3-D53E-4B96-AE3B-42EF4443136C}" type="presOf" srcId="{4B662D0D-18B7-4E55-8C1C-DEB48593ABC7}" destId="{3323E396-FEB4-4804-99E3-D8F2982445C3}" srcOrd="0" destOrd="0" presId="urn:microsoft.com/office/officeart/2005/8/layout/hierarchy1"/>
    <dgm:cxn modelId="{2E8E884F-2AA8-4720-A5AD-7A35D50C83EA}" type="presOf" srcId="{53A86691-03D9-4C61-8F80-DC22C271C8A6}" destId="{BA40E729-37D6-4392-B040-341046EAEE14}" srcOrd="0" destOrd="0" presId="urn:microsoft.com/office/officeart/2005/8/layout/hierarchy1"/>
    <dgm:cxn modelId="{0B66F2D5-9C6C-4AF2-BE1E-34003DBF7B9A}" srcId="{D0CBB897-B605-4DF9-BA49-13F96C9E90D3}" destId="{597D62FC-266C-4CF5-A38F-66AD210367A6}" srcOrd="4" destOrd="0" parTransId="{F17A4D92-BF71-4EC0-AC07-C044B7D7F894}" sibTransId="{6445A530-877D-42FA-97A1-6BDA752AF441}"/>
    <dgm:cxn modelId="{34604E31-10A7-45B0-9E0B-4905EFE762D0}" srcId="{D0CBB897-B605-4DF9-BA49-13F96C9E90D3}" destId="{F4B67C52-4C19-4350-BCEF-2A5C4094B4D1}" srcOrd="1" destOrd="0" parTransId="{1C2A0E9F-709A-4D3D-B8E4-E6976D9A4B00}" sibTransId="{23D03500-0A55-4565-9604-D0C3DF9DD5A5}"/>
    <dgm:cxn modelId="{2EC571E6-D612-44F3-99C2-CFBB61FFF9DD}" type="presOf" srcId="{3D27FADD-11D7-442A-B133-D18D62F1C221}" destId="{9F37543C-A760-4966-BCA0-C031B98FA078}" srcOrd="0" destOrd="0" presId="urn:microsoft.com/office/officeart/2005/8/layout/hierarchy1"/>
    <dgm:cxn modelId="{78F40F2B-559C-42C0-9EF0-89CC61E89807}" type="presOf" srcId="{5D9F4F97-F761-4596-A389-4A4B105A0512}" destId="{C2A9C48A-7BC4-46B0-B4E6-E6C7613F2E1C}" srcOrd="0" destOrd="0" presId="urn:microsoft.com/office/officeart/2005/8/layout/hierarchy1"/>
    <dgm:cxn modelId="{8541FC6F-D3A9-4A30-B45D-ABAF3B427565}" type="presOf" srcId="{579226DD-A8E9-4B22-86A0-122C63A82207}" destId="{ABF32CB0-E676-4D0A-A054-F7CF94911CEA}" srcOrd="0" destOrd="0" presId="urn:microsoft.com/office/officeart/2005/8/layout/hierarchy1"/>
    <dgm:cxn modelId="{24123F68-8F07-46B7-A295-06AE08FDCC7D}" srcId="{F40A9B84-77C5-44A0-B275-459A283D0024}" destId="{579226DD-A8E9-4B22-86A0-122C63A82207}" srcOrd="1" destOrd="0" parTransId="{82B3DAF7-695A-4CBF-9253-5965399AE8FD}" sibTransId="{6A94F78B-4153-4911-B744-A90F851C6FF3}"/>
    <dgm:cxn modelId="{B40FC1EB-AC73-4C13-A56C-CC2A07C8431A}" type="presOf" srcId="{82B3DAF7-695A-4CBF-9253-5965399AE8FD}" destId="{9087C4F0-EA1D-49AE-BD7E-9046C01EBC1A}" srcOrd="0" destOrd="0" presId="urn:microsoft.com/office/officeart/2005/8/layout/hierarchy1"/>
    <dgm:cxn modelId="{DFC4668A-F122-463B-B22B-41CE60ACBD79}" type="presOf" srcId="{9DD64834-5635-4D65-95A3-BD4EBAD0150A}" destId="{22B3861E-A2B2-4C95-8FE5-DC7915CB5ABA}" srcOrd="0" destOrd="0" presId="urn:microsoft.com/office/officeart/2005/8/layout/hierarchy1"/>
    <dgm:cxn modelId="{C3441DBA-609B-42C9-8300-E4909D7D9412}" srcId="{5D9F4F97-F761-4596-A389-4A4B105A0512}" destId="{3D27FADD-11D7-442A-B133-D18D62F1C221}" srcOrd="0" destOrd="0" parTransId="{F36A8BB8-81D8-49C0-9E45-39D67F0C6C10}" sibTransId="{60F8DA1C-173C-44BE-A969-7FAD47AD5566}"/>
    <dgm:cxn modelId="{2E82F78D-FD9E-4372-A63F-3476E86C39B7}" type="presOf" srcId="{7B6F9AF6-32EB-430F-B158-7EFBAA5D6559}" destId="{4429576A-D244-4963-8F98-1448C78ABEE4}" srcOrd="0" destOrd="0" presId="urn:microsoft.com/office/officeart/2005/8/layout/hierarchy1"/>
    <dgm:cxn modelId="{16571697-3161-4AE0-93D3-9D2A5D639C9E}" type="presOf" srcId="{F4B67C52-4C19-4350-BCEF-2A5C4094B4D1}" destId="{A84F10EF-8F00-4A44-9F5B-6570A6C86E33}" srcOrd="0" destOrd="0" presId="urn:microsoft.com/office/officeart/2005/8/layout/hierarchy1"/>
    <dgm:cxn modelId="{15854286-D31D-4642-B90C-D810237EDF4E}" srcId="{53A86691-03D9-4C61-8F80-DC22C271C8A6}" destId="{7643B27C-9D44-41DA-941A-36FF031A0C36}" srcOrd="0" destOrd="0" parTransId="{7B6F9AF6-32EB-430F-B158-7EFBAA5D6559}" sibTransId="{625CCE87-3F8E-4CF1-ADF7-9CB66EF93067}"/>
    <dgm:cxn modelId="{026398C5-C0DD-4B94-B716-5A6BF7FB155E}" srcId="{D0CBB897-B605-4DF9-BA49-13F96C9E90D3}" destId="{7904E49A-87CD-44B1-BF08-558AE30E0FC4}" srcOrd="3" destOrd="0" parTransId="{7164278D-AA3F-44DD-894E-12AEA7C587E2}" sibTransId="{D70FA3AA-54C5-42B3-A148-CB59DCC68337}"/>
    <dgm:cxn modelId="{5C1D9D66-10F0-40CB-BCA0-03B61F06702B}" type="presOf" srcId="{7643B27C-9D44-41DA-941A-36FF031A0C36}" destId="{6F07DD8D-B4B3-4AB6-A1E4-3B1DD2CEF34D}" srcOrd="0" destOrd="0" presId="urn:microsoft.com/office/officeart/2005/8/layout/hierarchy1"/>
    <dgm:cxn modelId="{86605595-3BDA-4D57-B885-C315DA489792}" srcId="{D0CBB897-B605-4DF9-BA49-13F96C9E90D3}" destId="{4B662D0D-18B7-4E55-8C1C-DEB48593ABC7}" srcOrd="2" destOrd="0" parTransId="{73F01981-0FA8-41A7-B9EC-853EAE92BB9F}" sibTransId="{0C1E8ECB-D139-4792-8729-3B42F0A5FF0E}"/>
    <dgm:cxn modelId="{59808D30-9DFA-4180-B73B-4ADB64BC5D0E}" srcId="{F40A9B84-77C5-44A0-B275-459A283D0024}" destId="{53A86691-03D9-4C61-8F80-DC22C271C8A6}" srcOrd="2" destOrd="0" parTransId="{9DD64834-5635-4D65-95A3-BD4EBAD0150A}" sibTransId="{4682648E-3E39-4F17-8B92-F269B1D61E1D}"/>
    <dgm:cxn modelId="{F82C7241-E0B6-43DA-B280-F8BDD97A25AB}" srcId="{F40A9B84-77C5-44A0-B275-459A283D0024}" destId="{5D9F4F97-F761-4596-A389-4A4B105A0512}" srcOrd="0" destOrd="0" parTransId="{05612781-E396-4F80-846F-914700584761}" sibTransId="{F535DCE0-4819-47C0-89F1-1A770369E4B6}"/>
    <dgm:cxn modelId="{F2A899A3-86EF-4EE3-AF86-DC59AF8C2E97}" type="presOf" srcId="{F36A8BB8-81D8-49C0-9E45-39D67F0C6C10}" destId="{86B671A8-A76A-4A43-B402-4D1A1E188E3A}" srcOrd="0" destOrd="0" presId="urn:microsoft.com/office/officeart/2005/8/layout/hierarchy1"/>
    <dgm:cxn modelId="{DBC9EA7C-7AEA-4E67-B881-2CB1F63CE7B6}" type="presOf" srcId="{D0CBB897-B605-4DF9-BA49-13F96C9E90D3}" destId="{64DC987B-C023-4F8B-8BBF-9BCE606959FB}" srcOrd="0" destOrd="0" presId="urn:microsoft.com/office/officeart/2005/8/layout/hierarchy1"/>
    <dgm:cxn modelId="{237D9BBE-3A2C-4E10-8907-B31FD695F4A5}" type="presOf" srcId="{7904E49A-87CD-44B1-BF08-558AE30E0FC4}" destId="{70E370D0-2AA5-4482-A52D-FAFC2FB45724}" srcOrd="0" destOrd="0" presId="urn:microsoft.com/office/officeart/2005/8/layout/hierarchy1"/>
    <dgm:cxn modelId="{C03248F4-10D8-4360-ABF2-DCF1F57C5FC2}" type="presOf" srcId="{597D62FC-266C-4CF5-A38F-66AD210367A6}" destId="{A50A70B8-9AC6-47A9-A029-AFCBB9DC75A9}" srcOrd="0" destOrd="0" presId="urn:microsoft.com/office/officeart/2005/8/layout/hierarchy1"/>
    <dgm:cxn modelId="{6E5B143B-2127-478C-8ABE-39234D27625B}" type="presOf" srcId="{F40A9B84-77C5-44A0-B275-459A283D0024}" destId="{003E976B-0649-4F7A-BBAB-8234C79A0B0E}" srcOrd="0" destOrd="0" presId="urn:microsoft.com/office/officeart/2005/8/layout/hierarchy1"/>
    <dgm:cxn modelId="{45BF5DEA-7E70-430C-AA66-8F41960CE946}" srcId="{D0CBB897-B605-4DF9-BA49-13F96C9E90D3}" destId="{F40A9B84-77C5-44A0-B275-459A283D0024}" srcOrd="0" destOrd="0" parTransId="{8D644C4F-7CF1-44A5-A4BE-BFF48F5E5C5F}" sibTransId="{6FF64637-9EFF-4706-8929-5069CC00E7E0}"/>
    <dgm:cxn modelId="{FEB87C30-06B6-456C-BC2A-93CC7389FB20}" type="presOf" srcId="{05612781-E396-4F80-846F-914700584761}" destId="{C1CF5B8A-9E87-46B8-AD7A-C933BCA44FC7}" srcOrd="0" destOrd="0" presId="urn:microsoft.com/office/officeart/2005/8/layout/hierarchy1"/>
    <dgm:cxn modelId="{7600C3A4-CB7E-4AD8-950B-DD6E01F3318E}" type="presParOf" srcId="{64DC987B-C023-4F8B-8BBF-9BCE606959FB}" destId="{D5D6304A-9AC6-4763-B0D5-9EF5D5178477}" srcOrd="0" destOrd="0" presId="urn:microsoft.com/office/officeart/2005/8/layout/hierarchy1"/>
    <dgm:cxn modelId="{31FBEC96-2C5D-4C30-A25F-F316D56AC6F4}" type="presParOf" srcId="{D5D6304A-9AC6-4763-B0D5-9EF5D5178477}" destId="{BE86E6D9-CF10-4533-8FB7-BBDF63899AF3}" srcOrd="0" destOrd="0" presId="urn:microsoft.com/office/officeart/2005/8/layout/hierarchy1"/>
    <dgm:cxn modelId="{84953C37-A09C-47AF-8C92-E75850A04077}" type="presParOf" srcId="{BE86E6D9-CF10-4533-8FB7-BBDF63899AF3}" destId="{A0FF34C0-3415-4D7D-B76C-A9AD795E71A9}" srcOrd="0" destOrd="0" presId="urn:microsoft.com/office/officeart/2005/8/layout/hierarchy1"/>
    <dgm:cxn modelId="{1BA27333-BC5F-4FBD-867F-8082AC36158B}" type="presParOf" srcId="{BE86E6D9-CF10-4533-8FB7-BBDF63899AF3}" destId="{003E976B-0649-4F7A-BBAB-8234C79A0B0E}" srcOrd="1" destOrd="0" presId="urn:microsoft.com/office/officeart/2005/8/layout/hierarchy1"/>
    <dgm:cxn modelId="{DE96B3C7-7314-4BF0-B44D-7C33C8E5FA77}" type="presParOf" srcId="{D5D6304A-9AC6-4763-B0D5-9EF5D5178477}" destId="{DEF546BA-2478-4E5F-BDEB-4C6F14C83D2F}" srcOrd="1" destOrd="0" presId="urn:microsoft.com/office/officeart/2005/8/layout/hierarchy1"/>
    <dgm:cxn modelId="{D8B23736-577C-4D90-856D-50CEB6348D3D}" type="presParOf" srcId="{DEF546BA-2478-4E5F-BDEB-4C6F14C83D2F}" destId="{C1CF5B8A-9E87-46B8-AD7A-C933BCA44FC7}" srcOrd="0" destOrd="0" presId="urn:microsoft.com/office/officeart/2005/8/layout/hierarchy1"/>
    <dgm:cxn modelId="{3346BB19-F00D-48DC-84F7-4E80C3467D5C}" type="presParOf" srcId="{DEF546BA-2478-4E5F-BDEB-4C6F14C83D2F}" destId="{D16ED22F-1570-4716-83B1-34DCAE0BF62E}" srcOrd="1" destOrd="0" presId="urn:microsoft.com/office/officeart/2005/8/layout/hierarchy1"/>
    <dgm:cxn modelId="{A7AC21C8-6AB2-4960-8DD7-7ADE8BB74AAB}" type="presParOf" srcId="{D16ED22F-1570-4716-83B1-34DCAE0BF62E}" destId="{DA41DABC-2804-456D-A32D-0AECD02BA7BD}" srcOrd="0" destOrd="0" presId="urn:microsoft.com/office/officeart/2005/8/layout/hierarchy1"/>
    <dgm:cxn modelId="{3B57DF90-C81D-438B-B5ED-7B8DF963B615}" type="presParOf" srcId="{DA41DABC-2804-456D-A32D-0AECD02BA7BD}" destId="{D702B665-AFE1-4B0F-8085-6A26D27C8231}" srcOrd="0" destOrd="0" presId="urn:microsoft.com/office/officeart/2005/8/layout/hierarchy1"/>
    <dgm:cxn modelId="{2997C5A1-1E1E-4515-85D0-30F76B6A3537}" type="presParOf" srcId="{DA41DABC-2804-456D-A32D-0AECD02BA7BD}" destId="{C2A9C48A-7BC4-46B0-B4E6-E6C7613F2E1C}" srcOrd="1" destOrd="0" presId="urn:microsoft.com/office/officeart/2005/8/layout/hierarchy1"/>
    <dgm:cxn modelId="{F26CCA9C-B507-4401-87F3-0CB07541DDE9}" type="presParOf" srcId="{D16ED22F-1570-4716-83B1-34DCAE0BF62E}" destId="{DAC0BA8F-B71E-4F89-A189-A2A17C4A11B2}" srcOrd="1" destOrd="0" presId="urn:microsoft.com/office/officeart/2005/8/layout/hierarchy1"/>
    <dgm:cxn modelId="{1D46C78C-7150-422C-90C7-D673F2F31B2B}" type="presParOf" srcId="{DAC0BA8F-B71E-4F89-A189-A2A17C4A11B2}" destId="{86B671A8-A76A-4A43-B402-4D1A1E188E3A}" srcOrd="0" destOrd="0" presId="urn:microsoft.com/office/officeart/2005/8/layout/hierarchy1"/>
    <dgm:cxn modelId="{A5F3DA61-8F08-476B-BB4A-1AEA84CE9E04}" type="presParOf" srcId="{DAC0BA8F-B71E-4F89-A189-A2A17C4A11B2}" destId="{4D6F283C-C20A-4B0D-8BAD-6AF1D01D592E}" srcOrd="1" destOrd="0" presId="urn:microsoft.com/office/officeart/2005/8/layout/hierarchy1"/>
    <dgm:cxn modelId="{0DD6E5C8-F3C8-41F0-A0A5-916F84F88476}" type="presParOf" srcId="{4D6F283C-C20A-4B0D-8BAD-6AF1D01D592E}" destId="{48CC990D-B6D5-4BF9-B8AB-A8299383FF54}" srcOrd="0" destOrd="0" presId="urn:microsoft.com/office/officeart/2005/8/layout/hierarchy1"/>
    <dgm:cxn modelId="{90D678BB-2575-439A-836A-C946ECF37D70}" type="presParOf" srcId="{48CC990D-B6D5-4BF9-B8AB-A8299383FF54}" destId="{69E8C116-AE2C-47E9-86FF-AD649A2AE8E0}" srcOrd="0" destOrd="0" presId="urn:microsoft.com/office/officeart/2005/8/layout/hierarchy1"/>
    <dgm:cxn modelId="{C75ED582-9B05-43BF-9056-24EF2522C411}" type="presParOf" srcId="{48CC990D-B6D5-4BF9-B8AB-A8299383FF54}" destId="{9F37543C-A760-4966-BCA0-C031B98FA078}" srcOrd="1" destOrd="0" presId="urn:microsoft.com/office/officeart/2005/8/layout/hierarchy1"/>
    <dgm:cxn modelId="{6E46FA51-F26C-4778-96B9-EE0595840F42}" type="presParOf" srcId="{4D6F283C-C20A-4B0D-8BAD-6AF1D01D592E}" destId="{DA6B9E88-6784-47F3-8C5D-C16CC3F24B59}" srcOrd="1" destOrd="0" presId="urn:microsoft.com/office/officeart/2005/8/layout/hierarchy1"/>
    <dgm:cxn modelId="{21F4E5EE-268A-43E5-9F18-6A357760F59C}" type="presParOf" srcId="{DEF546BA-2478-4E5F-BDEB-4C6F14C83D2F}" destId="{9087C4F0-EA1D-49AE-BD7E-9046C01EBC1A}" srcOrd="2" destOrd="0" presId="urn:microsoft.com/office/officeart/2005/8/layout/hierarchy1"/>
    <dgm:cxn modelId="{FD778ABB-28D4-4431-9B65-5AACD799A045}" type="presParOf" srcId="{DEF546BA-2478-4E5F-BDEB-4C6F14C83D2F}" destId="{46675FE2-A8BF-4807-8797-4344089318FC}" srcOrd="3" destOrd="0" presId="urn:microsoft.com/office/officeart/2005/8/layout/hierarchy1"/>
    <dgm:cxn modelId="{93EDA94E-ADDC-4E4D-9502-14EA68C69066}" type="presParOf" srcId="{46675FE2-A8BF-4807-8797-4344089318FC}" destId="{9650E2C8-F21C-443F-AF71-463217CADC86}" srcOrd="0" destOrd="0" presId="urn:microsoft.com/office/officeart/2005/8/layout/hierarchy1"/>
    <dgm:cxn modelId="{5378C90F-425B-4E86-B894-4537CADB7FC5}" type="presParOf" srcId="{9650E2C8-F21C-443F-AF71-463217CADC86}" destId="{26C3C42F-4EDD-4047-BB3D-83A4E4188C86}" srcOrd="0" destOrd="0" presId="urn:microsoft.com/office/officeart/2005/8/layout/hierarchy1"/>
    <dgm:cxn modelId="{CE85E37C-0E61-4BAF-8731-B1B522A111F7}" type="presParOf" srcId="{9650E2C8-F21C-443F-AF71-463217CADC86}" destId="{ABF32CB0-E676-4D0A-A054-F7CF94911CEA}" srcOrd="1" destOrd="0" presId="urn:microsoft.com/office/officeart/2005/8/layout/hierarchy1"/>
    <dgm:cxn modelId="{C48DB3F3-2AE5-4032-AB1B-9BD42B00B3D3}" type="presParOf" srcId="{46675FE2-A8BF-4807-8797-4344089318FC}" destId="{D1CED08C-AA8A-46B8-8711-E49D18F75437}" srcOrd="1" destOrd="0" presId="urn:microsoft.com/office/officeart/2005/8/layout/hierarchy1"/>
    <dgm:cxn modelId="{269EBB6B-FC1B-4735-B090-4F04A7577D69}" type="presParOf" srcId="{DEF546BA-2478-4E5F-BDEB-4C6F14C83D2F}" destId="{22B3861E-A2B2-4C95-8FE5-DC7915CB5ABA}" srcOrd="4" destOrd="0" presId="urn:microsoft.com/office/officeart/2005/8/layout/hierarchy1"/>
    <dgm:cxn modelId="{120B7D76-7FBD-46FC-96C6-E8BB9281744C}" type="presParOf" srcId="{DEF546BA-2478-4E5F-BDEB-4C6F14C83D2F}" destId="{4B5D3AE5-9D68-45C5-8BD4-54573FF21DE1}" srcOrd="5" destOrd="0" presId="urn:microsoft.com/office/officeart/2005/8/layout/hierarchy1"/>
    <dgm:cxn modelId="{36806F0D-CBF1-4C79-89E3-EB9EC37F4E63}" type="presParOf" srcId="{4B5D3AE5-9D68-45C5-8BD4-54573FF21DE1}" destId="{40126068-C0A2-49D0-8B61-5C4C4ED23BFB}" srcOrd="0" destOrd="0" presId="urn:microsoft.com/office/officeart/2005/8/layout/hierarchy1"/>
    <dgm:cxn modelId="{61743D5E-E568-4261-822F-76F880F3E7A4}" type="presParOf" srcId="{40126068-C0A2-49D0-8B61-5C4C4ED23BFB}" destId="{CAC4A2E5-8384-4665-87A4-EFB664436023}" srcOrd="0" destOrd="0" presId="urn:microsoft.com/office/officeart/2005/8/layout/hierarchy1"/>
    <dgm:cxn modelId="{D4173569-74E2-488E-9938-A27DDD50F7D7}" type="presParOf" srcId="{40126068-C0A2-49D0-8B61-5C4C4ED23BFB}" destId="{BA40E729-37D6-4392-B040-341046EAEE14}" srcOrd="1" destOrd="0" presId="urn:microsoft.com/office/officeart/2005/8/layout/hierarchy1"/>
    <dgm:cxn modelId="{1BFA9CF3-F333-418E-9201-56054CC1BDC3}" type="presParOf" srcId="{4B5D3AE5-9D68-45C5-8BD4-54573FF21DE1}" destId="{33B1D0C1-966F-4FF1-85F6-7D69659557FA}" srcOrd="1" destOrd="0" presId="urn:microsoft.com/office/officeart/2005/8/layout/hierarchy1"/>
    <dgm:cxn modelId="{8EBD2052-481B-4736-8D0D-C3F9C71AF6A0}" type="presParOf" srcId="{33B1D0C1-966F-4FF1-85F6-7D69659557FA}" destId="{4429576A-D244-4963-8F98-1448C78ABEE4}" srcOrd="0" destOrd="0" presId="urn:microsoft.com/office/officeart/2005/8/layout/hierarchy1"/>
    <dgm:cxn modelId="{19A3A92D-13DD-4FE0-864E-58C029C561E3}" type="presParOf" srcId="{33B1D0C1-966F-4FF1-85F6-7D69659557FA}" destId="{3F9F770E-4DED-4897-B8A9-6965852FF5BB}" srcOrd="1" destOrd="0" presId="urn:microsoft.com/office/officeart/2005/8/layout/hierarchy1"/>
    <dgm:cxn modelId="{92DC716D-7419-4E28-87F2-0102CA26770D}" type="presParOf" srcId="{3F9F770E-4DED-4897-B8A9-6965852FF5BB}" destId="{786F7E47-7050-43EF-AB7E-3E55AED84E74}" srcOrd="0" destOrd="0" presId="urn:microsoft.com/office/officeart/2005/8/layout/hierarchy1"/>
    <dgm:cxn modelId="{A521B524-369D-4878-9CA6-90EBD3843168}" type="presParOf" srcId="{786F7E47-7050-43EF-AB7E-3E55AED84E74}" destId="{E1D5EE71-385E-47C1-8906-2E96649F9D6E}" srcOrd="0" destOrd="0" presId="urn:microsoft.com/office/officeart/2005/8/layout/hierarchy1"/>
    <dgm:cxn modelId="{D50F6022-FA59-4B59-8667-03C038C20E66}" type="presParOf" srcId="{786F7E47-7050-43EF-AB7E-3E55AED84E74}" destId="{6F07DD8D-B4B3-4AB6-A1E4-3B1DD2CEF34D}" srcOrd="1" destOrd="0" presId="urn:microsoft.com/office/officeart/2005/8/layout/hierarchy1"/>
    <dgm:cxn modelId="{376D3CBE-0198-405A-AD05-EACDE4D9F3E8}" type="presParOf" srcId="{3F9F770E-4DED-4897-B8A9-6965852FF5BB}" destId="{69FC3BB8-C5BD-4A69-A4A9-2C3F3BC822ED}" srcOrd="1" destOrd="0" presId="urn:microsoft.com/office/officeart/2005/8/layout/hierarchy1"/>
    <dgm:cxn modelId="{9041882F-F590-4950-82A6-42F1C72075F6}" type="presParOf" srcId="{64DC987B-C023-4F8B-8BBF-9BCE606959FB}" destId="{CFC25C4F-BCCB-4CF5-A8DD-B013876CD922}" srcOrd="1" destOrd="0" presId="urn:microsoft.com/office/officeart/2005/8/layout/hierarchy1"/>
    <dgm:cxn modelId="{8D276DBB-49F1-4406-B5BA-B2896C4801D7}" type="presParOf" srcId="{CFC25C4F-BCCB-4CF5-A8DD-B013876CD922}" destId="{E9404228-22B2-4E91-8B5C-9EA8AC7EE254}" srcOrd="0" destOrd="0" presId="urn:microsoft.com/office/officeart/2005/8/layout/hierarchy1"/>
    <dgm:cxn modelId="{F2DDB246-92D6-486A-9A07-80B50CE88BDF}" type="presParOf" srcId="{E9404228-22B2-4E91-8B5C-9EA8AC7EE254}" destId="{5E33CC33-2879-480A-AA78-227E1652D9F7}" srcOrd="0" destOrd="0" presId="urn:microsoft.com/office/officeart/2005/8/layout/hierarchy1"/>
    <dgm:cxn modelId="{B49DD51C-323E-4158-AFCE-A523695E26A3}" type="presParOf" srcId="{E9404228-22B2-4E91-8B5C-9EA8AC7EE254}" destId="{A84F10EF-8F00-4A44-9F5B-6570A6C86E33}" srcOrd="1" destOrd="0" presId="urn:microsoft.com/office/officeart/2005/8/layout/hierarchy1"/>
    <dgm:cxn modelId="{663BAC79-5E1A-42D1-ADD9-5CB174227DF2}" type="presParOf" srcId="{CFC25C4F-BCCB-4CF5-A8DD-B013876CD922}" destId="{7E428678-0C37-4DB5-A723-7AA00D5480F3}" srcOrd="1" destOrd="0" presId="urn:microsoft.com/office/officeart/2005/8/layout/hierarchy1"/>
    <dgm:cxn modelId="{37F78AE9-2B53-4648-B248-B62B86618708}" type="presParOf" srcId="{64DC987B-C023-4F8B-8BBF-9BCE606959FB}" destId="{19E56F33-CB52-496A-ABB5-94FF503C54F5}" srcOrd="2" destOrd="0" presId="urn:microsoft.com/office/officeart/2005/8/layout/hierarchy1"/>
    <dgm:cxn modelId="{E76946A0-FA26-4E0A-B5B0-3E055B21A70C}" type="presParOf" srcId="{19E56F33-CB52-496A-ABB5-94FF503C54F5}" destId="{CE6A2078-35FF-4E72-B978-36B084C1A867}" srcOrd="0" destOrd="0" presId="urn:microsoft.com/office/officeart/2005/8/layout/hierarchy1"/>
    <dgm:cxn modelId="{9EE1F132-7963-48DB-BE66-3E544F64A787}" type="presParOf" srcId="{CE6A2078-35FF-4E72-B978-36B084C1A867}" destId="{959C35F3-505A-449E-8334-DF2B8BD1BC92}" srcOrd="0" destOrd="0" presId="urn:microsoft.com/office/officeart/2005/8/layout/hierarchy1"/>
    <dgm:cxn modelId="{8A7F1FEC-2AC0-46A1-B1E9-6F52BC77722B}" type="presParOf" srcId="{CE6A2078-35FF-4E72-B978-36B084C1A867}" destId="{3323E396-FEB4-4804-99E3-D8F2982445C3}" srcOrd="1" destOrd="0" presId="urn:microsoft.com/office/officeart/2005/8/layout/hierarchy1"/>
    <dgm:cxn modelId="{E85579B6-EDB4-4C85-81D5-9E2786879585}" type="presParOf" srcId="{19E56F33-CB52-496A-ABB5-94FF503C54F5}" destId="{E1C80938-7B50-4EE9-9476-8EA16499275D}" srcOrd="1" destOrd="0" presId="urn:microsoft.com/office/officeart/2005/8/layout/hierarchy1"/>
    <dgm:cxn modelId="{9CB64C32-699D-4280-9AE0-E654C6449284}" type="presParOf" srcId="{64DC987B-C023-4F8B-8BBF-9BCE606959FB}" destId="{548BBB1D-80D6-48CA-B95F-55A86E80CB55}" srcOrd="3" destOrd="0" presId="urn:microsoft.com/office/officeart/2005/8/layout/hierarchy1"/>
    <dgm:cxn modelId="{7BA97A88-F055-4697-AE22-7E936B163526}" type="presParOf" srcId="{548BBB1D-80D6-48CA-B95F-55A86E80CB55}" destId="{ABEF417C-E8B8-43A4-8175-A23080781835}" srcOrd="0" destOrd="0" presId="urn:microsoft.com/office/officeart/2005/8/layout/hierarchy1"/>
    <dgm:cxn modelId="{FE432514-A9D7-4B10-9A95-9B7C12D4B955}" type="presParOf" srcId="{ABEF417C-E8B8-43A4-8175-A23080781835}" destId="{91F91DD9-3F32-4549-A426-E216F76E5DCC}" srcOrd="0" destOrd="0" presId="urn:microsoft.com/office/officeart/2005/8/layout/hierarchy1"/>
    <dgm:cxn modelId="{1A920C60-F392-4312-ADD8-8FD1D38E79CF}" type="presParOf" srcId="{ABEF417C-E8B8-43A4-8175-A23080781835}" destId="{70E370D0-2AA5-4482-A52D-FAFC2FB45724}" srcOrd="1" destOrd="0" presId="urn:microsoft.com/office/officeart/2005/8/layout/hierarchy1"/>
    <dgm:cxn modelId="{109567D3-4379-4E00-8B44-4D62438C26CA}" type="presParOf" srcId="{548BBB1D-80D6-48CA-B95F-55A86E80CB55}" destId="{2D51845F-7A41-43D9-AF33-DAB6E576825E}" srcOrd="1" destOrd="0" presId="urn:microsoft.com/office/officeart/2005/8/layout/hierarchy1"/>
    <dgm:cxn modelId="{CBEFB903-201A-47EA-9874-699131C4B020}" type="presParOf" srcId="{64DC987B-C023-4F8B-8BBF-9BCE606959FB}" destId="{AB27E267-1BBE-4660-A623-B8B90498EDFC}" srcOrd="4" destOrd="0" presId="urn:microsoft.com/office/officeart/2005/8/layout/hierarchy1"/>
    <dgm:cxn modelId="{4E5F7AAF-6387-481A-8F79-E2D2D8178DD5}" type="presParOf" srcId="{AB27E267-1BBE-4660-A623-B8B90498EDFC}" destId="{9EC24473-32E2-4A60-9561-274AB73F64DB}" srcOrd="0" destOrd="0" presId="urn:microsoft.com/office/officeart/2005/8/layout/hierarchy1"/>
    <dgm:cxn modelId="{C802FCB1-CE59-47C2-B172-F026BF8419BA}" type="presParOf" srcId="{9EC24473-32E2-4A60-9561-274AB73F64DB}" destId="{0EBAA833-A239-469B-B62F-70BBAE3C0811}" srcOrd="0" destOrd="0" presId="urn:microsoft.com/office/officeart/2005/8/layout/hierarchy1"/>
    <dgm:cxn modelId="{753A4512-C014-4663-970C-C84C40DCDAFF}" type="presParOf" srcId="{9EC24473-32E2-4A60-9561-274AB73F64DB}" destId="{A50A70B8-9AC6-47A9-A029-AFCBB9DC75A9}" srcOrd="1" destOrd="0" presId="urn:microsoft.com/office/officeart/2005/8/layout/hierarchy1"/>
    <dgm:cxn modelId="{DEDB34CA-1ADC-4A73-B001-AFB1481DF283}" type="presParOf" srcId="{AB27E267-1BBE-4660-A623-B8B90498EDFC}" destId="{2BD209E0-F581-4485-BCB5-EB632A846170}"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9576A-D244-4963-8F98-1448C78ABEE4}">
      <dsp:nvSpPr>
        <dsp:cNvPr id="0" name=""/>
        <dsp:cNvSpPr/>
      </dsp:nvSpPr>
      <dsp:spPr>
        <a:xfrm>
          <a:off x="1864954" y="1061921"/>
          <a:ext cx="91440" cy="188667"/>
        </a:xfrm>
        <a:custGeom>
          <a:avLst/>
          <a:gdLst/>
          <a:ahLst/>
          <a:cxnLst/>
          <a:rect l="0" t="0" r="0" b="0"/>
          <a:pathLst>
            <a:path>
              <a:moveTo>
                <a:pt x="45720" y="0"/>
              </a:moveTo>
              <a:lnTo>
                <a:pt x="45720" y="188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B3861E-A2B2-4C95-8FE5-DC7915CB5ABA}">
      <dsp:nvSpPr>
        <dsp:cNvPr id="0" name=""/>
        <dsp:cNvSpPr/>
      </dsp:nvSpPr>
      <dsp:spPr>
        <a:xfrm>
          <a:off x="1117801" y="486316"/>
          <a:ext cx="792872" cy="163671"/>
        </a:xfrm>
        <a:custGeom>
          <a:avLst/>
          <a:gdLst/>
          <a:ahLst/>
          <a:cxnLst/>
          <a:rect l="0" t="0" r="0" b="0"/>
          <a:pathLst>
            <a:path>
              <a:moveTo>
                <a:pt x="0" y="0"/>
              </a:moveTo>
              <a:lnTo>
                <a:pt x="0" y="103575"/>
              </a:lnTo>
              <a:lnTo>
                <a:pt x="792872" y="103575"/>
              </a:lnTo>
              <a:lnTo>
                <a:pt x="792872" y="163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7C4F0-EA1D-49AE-BD7E-9046C01EBC1A}">
      <dsp:nvSpPr>
        <dsp:cNvPr id="0" name=""/>
        <dsp:cNvSpPr/>
      </dsp:nvSpPr>
      <dsp:spPr>
        <a:xfrm>
          <a:off x="1072081" y="486316"/>
          <a:ext cx="91440" cy="163671"/>
        </a:xfrm>
        <a:custGeom>
          <a:avLst/>
          <a:gdLst/>
          <a:ahLst/>
          <a:cxnLst/>
          <a:rect l="0" t="0" r="0" b="0"/>
          <a:pathLst>
            <a:path>
              <a:moveTo>
                <a:pt x="45720" y="0"/>
              </a:moveTo>
              <a:lnTo>
                <a:pt x="45720" y="163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B671A8-A76A-4A43-B402-4D1A1E188E3A}">
      <dsp:nvSpPr>
        <dsp:cNvPr id="0" name=""/>
        <dsp:cNvSpPr/>
      </dsp:nvSpPr>
      <dsp:spPr>
        <a:xfrm>
          <a:off x="279209" y="1061921"/>
          <a:ext cx="91440" cy="188667"/>
        </a:xfrm>
        <a:custGeom>
          <a:avLst/>
          <a:gdLst/>
          <a:ahLst/>
          <a:cxnLst/>
          <a:rect l="0" t="0" r="0" b="0"/>
          <a:pathLst>
            <a:path>
              <a:moveTo>
                <a:pt x="45720" y="0"/>
              </a:moveTo>
              <a:lnTo>
                <a:pt x="45720" y="188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CF5B8A-9E87-46B8-AD7A-C933BCA44FC7}">
      <dsp:nvSpPr>
        <dsp:cNvPr id="0" name=""/>
        <dsp:cNvSpPr/>
      </dsp:nvSpPr>
      <dsp:spPr>
        <a:xfrm>
          <a:off x="324929" y="486316"/>
          <a:ext cx="792872" cy="163671"/>
        </a:xfrm>
        <a:custGeom>
          <a:avLst/>
          <a:gdLst/>
          <a:ahLst/>
          <a:cxnLst/>
          <a:rect l="0" t="0" r="0" b="0"/>
          <a:pathLst>
            <a:path>
              <a:moveTo>
                <a:pt x="792872" y="0"/>
              </a:moveTo>
              <a:lnTo>
                <a:pt x="792872" y="103575"/>
              </a:lnTo>
              <a:lnTo>
                <a:pt x="0" y="103575"/>
              </a:lnTo>
              <a:lnTo>
                <a:pt x="0" y="163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FF34C0-3415-4D7D-B76C-A9AD795E71A9}">
      <dsp:nvSpPr>
        <dsp:cNvPr id="0" name=""/>
        <dsp:cNvSpPr/>
      </dsp:nvSpPr>
      <dsp:spPr>
        <a:xfrm>
          <a:off x="793444" y="74383"/>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03E976B-0649-4F7A-BBAB-8234C79A0B0E}">
      <dsp:nvSpPr>
        <dsp:cNvPr id="0" name=""/>
        <dsp:cNvSpPr/>
      </dsp:nvSpPr>
      <dsp:spPr>
        <a:xfrm>
          <a:off x="865523" y="142858"/>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en-US" sz="800" kern="1200"/>
            <a:t>Directeur </a:t>
          </a:r>
          <a:endParaRPr lang="ar-SA" sz="800" kern="1200"/>
        </a:p>
      </dsp:txBody>
      <dsp:txXfrm>
        <a:off x="877588" y="154923"/>
        <a:ext cx="624583" cy="387803"/>
      </dsp:txXfrm>
    </dsp:sp>
    <dsp:sp modelId="{D702B665-AFE1-4B0F-8085-6A26D27C8231}">
      <dsp:nvSpPr>
        <dsp:cNvPr id="0" name=""/>
        <dsp:cNvSpPr/>
      </dsp:nvSpPr>
      <dsp:spPr>
        <a:xfrm>
          <a:off x="572" y="649988"/>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2A9C48A-7BC4-46B0-B4E6-E6C7613F2E1C}">
      <dsp:nvSpPr>
        <dsp:cNvPr id="0" name=""/>
        <dsp:cNvSpPr/>
      </dsp:nvSpPr>
      <dsp:spPr>
        <a:xfrm>
          <a:off x="72651" y="7184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en-US" sz="800" kern="1200"/>
            <a:t>Superviseur 1 </a:t>
          </a:r>
          <a:endParaRPr lang="ar-SA" sz="800" kern="1200"/>
        </a:p>
      </dsp:txBody>
      <dsp:txXfrm>
        <a:off x="84716" y="730528"/>
        <a:ext cx="624583" cy="387803"/>
      </dsp:txXfrm>
    </dsp:sp>
    <dsp:sp modelId="{69E8C116-AE2C-47E9-86FF-AD649A2AE8E0}">
      <dsp:nvSpPr>
        <dsp:cNvPr id="0" name=""/>
        <dsp:cNvSpPr/>
      </dsp:nvSpPr>
      <dsp:spPr>
        <a:xfrm>
          <a:off x="572" y="1250589"/>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F37543C-A760-4966-BCA0-C031B98FA078}">
      <dsp:nvSpPr>
        <dsp:cNvPr id="0" name=""/>
        <dsp:cNvSpPr/>
      </dsp:nvSpPr>
      <dsp:spPr>
        <a:xfrm>
          <a:off x="72651" y="1319064"/>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en-US" sz="800" kern="1200"/>
            <a:t>Examinateur 1</a:t>
          </a:r>
          <a:endParaRPr lang="ar-SA" sz="800" kern="1200"/>
        </a:p>
      </dsp:txBody>
      <dsp:txXfrm>
        <a:off x="84716" y="1331129"/>
        <a:ext cx="624583" cy="387803"/>
      </dsp:txXfrm>
    </dsp:sp>
    <dsp:sp modelId="{26C3C42F-4EDD-4047-BB3D-83A4E4188C86}">
      <dsp:nvSpPr>
        <dsp:cNvPr id="0" name=""/>
        <dsp:cNvSpPr/>
      </dsp:nvSpPr>
      <dsp:spPr>
        <a:xfrm>
          <a:off x="793444" y="649988"/>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BF32CB0-E676-4D0A-A054-F7CF94911CEA}">
      <dsp:nvSpPr>
        <dsp:cNvPr id="0" name=""/>
        <dsp:cNvSpPr/>
      </dsp:nvSpPr>
      <dsp:spPr>
        <a:xfrm>
          <a:off x="865523" y="7184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en-US" sz="800" kern="1200"/>
            <a:t>............</a:t>
          </a:r>
          <a:endParaRPr lang="ar-SA" sz="800" kern="1200"/>
        </a:p>
      </dsp:txBody>
      <dsp:txXfrm>
        <a:off x="877588" y="730528"/>
        <a:ext cx="624583" cy="387803"/>
      </dsp:txXfrm>
    </dsp:sp>
    <dsp:sp modelId="{CAC4A2E5-8384-4665-87A4-EFB664436023}">
      <dsp:nvSpPr>
        <dsp:cNvPr id="0" name=""/>
        <dsp:cNvSpPr/>
      </dsp:nvSpPr>
      <dsp:spPr>
        <a:xfrm>
          <a:off x="1586317" y="649988"/>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A40E729-37D6-4392-B040-341046EAEE14}">
      <dsp:nvSpPr>
        <dsp:cNvPr id="0" name=""/>
        <dsp:cNvSpPr/>
      </dsp:nvSpPr>
      <dsp:spPr>
        <a:xfrm>
          <a:off x="1658396" y="7184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en-US" sz="800" kern="1200"/>
            <a:t>Superviseur n</a:t>
          </a:r>
          <a:endParaRPr lang="ar-SA" sz="800" kern="1200"/>
        </a:p>
      </dsp:txBody>
      <dsp:txXfrm>
        <a:off x="1670461" y="730528"/>
        <a:ext cx="624583" cy="387803"/>
      </dsp:txXfrm>
    </dsp:sp>
    <dsp:sp modelId="{E1D5EE71-385E-47C1-8906-2E96649F9D6E}">
      <dsp:nvSpPr>
        <dsp:cNvPr id="0" name=""/>
        <dsp:cNvSpPr/>
      </dsp:nvSpPr>
      <dsp:spPr>
        <a:xfrm>
          <a:off x="1586317" y="1250589"/>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07DD8D-B4B3-4AB6-A1E4-3B1DD2CEF34D}">
      <dsp:nvSpPr>
        <dsp:cNvPr id="0" name=""/>
        <dsp:cNvSpPr/>
      </dsp:nvSpPr>
      <dsp:spPr>
        <a:xfrm>
          <a:off x="1658396" y="1319064"/>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en-US" sz="800" kern="1200"/>
            <a:t>Examinateur 1</a:t>
          </a:r>
          <a:endParaRPr lang="ar-SA" sz="800" kern="1200"/>
        </a:p>
      </dsp:txBody>
      <dsp:txXfrm>
        <a:off x="1670461" y="1331129"/>
        <a:ext cx="624583" cy="387803"/>
      </dsp:txXfrm>
    </dsp:sp>
    <dsp:sp modelId="{5E33CC33-2879-480A-AA78-227E1652D9F7}">
      <dsp:nvSpPr>
        <dsp:cNvPr id="0" name=""/>
        <dsp:cNvSpPr/>
      </dsp:nvSpPr>
      <dsp:spPr>
        <a:xfrm>
          <a:off x="782378" y="1218169"/>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84F10EF-8F00-4A44-9F5B-6570A6C86E33}">
      <dsp:nvSpPr>
        <dsp:cNvPr id="0" name=""/>
        <dsp:cNvSpPr/>
      </dsp:nvSpPr>
      <dsp:spPr>
        <a:xfrm>
          <a:off x="854458" y="1286645"/>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en-US" sz="800" kern="1200"/>
            <a:t>Examinateur 1</a:t>
          </a:r>
          <a:endParaRPr lang="ar-SA" sz="800" kern="1200"/>
        </a:p>
      </dsp:txBody>
      <dsp:txXfrm>
        <a:off x="866523" y="1298710"/>
        <a:ext cx="624583" cy="387803"/>
      </dsp:txXfrm>
    </dsp:sp>
    <dsp:sp modelId="{959C35F3-505A-449E-8334-DF2B8BD1BC92}">
      <dsp:nvSpPr>
        <dsp:cNvPr id="0" name=""/>
        <dsp:cNvSpPr/>
      </dsp:nvSpPr>
      <dsp:spPr>
        <a:xfrm>
          <a:off x="-9420" y="1798316"/>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323E396-FEB4-4804-99E3-D8F2982445C3}">
      <dsp:nvSpPr>
        <dsp:cNvPr id="0" name=""/>
        <dsp:cNvSpPr/>
      </dsp:nvSpPr>
      <dsp:spPr>
        <a:xfrm>
          <a:off x="62659" y="1866791"/>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en-US" sz="800" kern="1200"/>
            <a:t>Examinateur n</a:t>
          </a:r>
          <a:endParaRPr lang="ar-SA" sz="800" kern="1200"/>
        </a:p>
      </dsp:txBody>
      <dsp:txXfrm>
        <a:off x="74724" y="1878856"/>
        <a:ext cx="624583" cy="387803"/>
      </dsp:txXfrm>
    </dsp:sp>
    <dsp:sp modelId="{91F91DD9-3F32-4549-A426-E216F76E5DCC}">
      <dsp:nvSpPr>
        <dsp:cNvPr id="0" name=""/>
        <dsp:cNvSpPr/>
      </dsp:nvSpPr>
      <dsp:spPr>
        <a:xfrm>
          <a:off x="783452" y="1798316"/>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0E370D0-2AA5-4482-A52D-FAFC2FB45724}">
      <dsp:nvSpPr>
        <dsp:cNvPr id="0" name=""/>
        <dsp:cNvSpPr/>
      </dsp:nvSpPr>
      <dsp:spPr>
        <a:xfrm>
          <a:off x="855531" y="1866791"/>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en-US" sz="800" kern="1200"/>
            <a:t>Examinateur n</a:t>
          </a:r>
          <a:endParaRPr lang="ar-SA" sz="800" kern="1200"/>
        </a:p>
      </dsp:txBody>
      <dsp:txXfrm>
        <a:off x="867596" y="1878856"/>
        <a:ext cx="624583" cy="387803"/>
      </dsp:txXfrm>
    </dsp:sp>
    <dsp:sp modelId="{0EBAA833-A239-469B-B62F-70BBAE3C0811}">
      <dsp:nvSpPr>
        <dsp:cNvPr id="0" name=""/>
        <dsp:cNvSpPr/>
      </dsp:nvSpPr>
      <dsp:spPr>
        <a:xfrm>
          <a:off x="1615773" y="1806587"/>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50A70B8-9AC6-47A9-A029-AFCBB9DC75A9}">
      <dsp:nvSpPr>
        <dsp:cNvPr id="0" name=""/>
        <dsp:cNvSpPr/>
      </dsp:nvSpPr>
      <dsp:spPr>
        <a:xfrm>
          <a:off x="1687852" y="18750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en-US" sz="800" kern="1200"/>
            <a:t>Examinateur n</a:t>
          </a:r>
          <a:endParaRPr lang="ar-SA" sz="800" kern="1200"/>
        </a:p>
      </dsp:txBody>
      <dsp:txXfrm>
        <a:off x="1699917" y="1887128"/>
        <a:ext cx="624583" cy="3878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3D17-2BAC-4260-B3A1-DDDB5E02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4</TotalTime>
  <Pages>11</Pages>
  <Words>3050</Words>
  <Characters>18025</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PCT/CTC/30/9</vt:lpstr>
      <vt:lpstr>PCT/CTC/30/9</vt:lpstr>
    </vt:vector>
  </TitlesOfParts>
  <Company>WIPO</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PCT/CTC/30/9</dc:title>
  <dc:subject>Extension of Appointment of the Egyptian Patent Office as an International Searching and Preliminary Examining Authority Under the PCT</dc:subject>
  <dc:creator>MARLOW Thomas</dc:creator>
  <cp:keywords>MP/ko</cp:keywords>
  <cp:lastModifiedBy>MARLOW Thomas</cp:lastModifiedBy>
  <cp:revision>3</cp:revision>
  <cp:lastPrinted>2017-03-29T09:45:00Z</cp:lastPrinted>
  <dcterms:created xsi:type="dcterms:W3CDTF">2017-03-29T14:42:00Z</dcterms:created>
  <dcterms:modified xsi:type="dcterms:W3CDTF">2017-03-29T14:45:00Z</dcterms:modified>
</cp:coreProperties>
</file>