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01E30" w:rsidRPr="00F01E30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F01E30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F01E30" w:rsidRDefault="002C2E2F" w:rsidP="00AB613D">
            <w:r w:rsidRPr="00F01E30">
              <w:rPr>
                <w:noProof/>
                <w:lang w:val="en-US" w:eastAsia="en-US"/>
              </w:rPr>
              <w:drawing>
                <wp:inline distT="0" distB="0" distL="0" distR="0" wp14:anchorId="530E1EDC" wp14:editId="5FC2C95E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F01E30" w:rsidRDefault="00E504E5" w:rsidP="00AB613D">
            <w:pPr>
              <w:jc w:val="right"/>
            </w:pPr>
            <w:r w:rsidRPr="00F01E30">
              <w:rPr>
                <w:b/>
                <w:sz w:val="40"/>
                <w:szCs w:val="40"/>
              </w:rPr>
              <w:t>S</w:t>
            </w:r>
          </w:p>
        </w:tc>
      </w:tr>
      <w:tr w:rsidR="00F01E30" w:rsidRPr="00F01E30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F01E30" w:rsidRDefault="00F94081" w:rsidP="0055681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01E30">
              <w:rPr>
                <w:rFonts w:ascii="Arial Black" w:hAnsi="Arial Black"/>
                <w:caps/>
                <w:sz w:val="15"/>
              </w:rPr>
              <w:t>PCT/WG/11/</w:t>
            </w:r>
            <w:bookmarkStart w:id="0" w:name="Code"/>
            <w:bookmarkEnd w:id="0"/>
            <w:r w:rsidR="001D2178" w:rsidRPr="00F01E30">
              <w:rPr>
                <w:rFonts w:ascii="Arial Black" w:hAnsi="Arial Black"/>
                <w:caps/>
                <w:sz w:val="15"/>
              </w:rPr>
              <w:t>1 Prov.</w:t>
            </w:r>
            <w:r w:rsidR="0055681F">
              <w:rPr>
                <w:rFonts w:ascii="Arial Black" w:hAnsi="Arial Black"/>
                <w:caps/>
                <w:sz w:val="15"/>
              </w:rPr>
              <w:t xml:space="preserve"> 2</w:t>
            </w:r>
          </w:p>
        </w:tc>
      </w:tr>
      <w:tr w:rsidR="00F01E30" w:rsidRPr="00F01E30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01E30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01E30">
              <w:rPr>
                <w:rFonts w:ascii="Arial Black" w:hAnsi="Arial Black"/>
                <w:caps/>
                <w:sz w:val="15"/>
              </w:rPr>
              <w:t>ORIGINAL:</w:t>
            </w:r>
            <w:r w:rsidR="009A20CD" w:rsidRPr="00F01E30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1D2178" w:rsidRPr="00F01E30">
              <w:rPr>
                <w:rFonts w:ascii="Arial Black" w:hAnsi="Arial Black"/>
                <w:caps/>
                <w:sz w:val="15"/>
              </w:rPr>
              <w:t>Inglés</w:t>
            </w:r>
            <w:r w:rsidRPr="00F01E30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F01E30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01E30" w:rsidRDefault="00675021" w:rsidP="001D47D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01E30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F01E30">
              <w:rPr>
                <w:rFonts w:ascii="Arial Black" w:hAnsi="Arial Black"/>
                <w:caps/>
                <w:sz w:val="15"/>
              </w:rPr>
              <w:t>:</w:t>
            </w:r>
            <w:r w:rsidR="009A20CD" w:rsidRPr="00F01E30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1D2178" w:rsidRPr="00F01E30">
              <w:rPr>
                <w:rFonts w:ascii="Arial Black" w:hAnsi="Arial Black"/>
                <w:caps/>
                <w:sz w:val="15"/>
              </w:rPr>
              <w:t xml:space="preserve">19 de </w:t>
            </w:r>
            <w:r w:rsidR="001D47D8" w:rsidRPr="00F01E30">
              <w:rPr>
                <w:rFonts w:ascii="Arial Black" w:hAnsi="Arial Black"/>
                <w:caps/>
                <w:sz w:val="15"/>
              </w:rPr>
              <w:t>ABRIL</w:t>
            </w:r>
            <w:r w:rsidR="001D2178" w:rsidRPr="00F01E30">
              <w:rPr>
                <w:rFonts w:ascii="Arial Black" w:hAnsi="Arial Black"/>
                <w:caps/>
                <w:sz w:val="15"/>
              </w:rPr>
              <w:t xml:space="preserve"> de 2018</w:t>
            </w:r>
            <w:r w:rsidR="008B2CC1" w:rsidRPr="00F01E30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F01E30" w:rsidRDefault="008B2CC1" w:rsidP="008B2CC1"/>
    <w:p w:rsidR="008B2CC1" w:rsidRPr="00F01E30" w:rsidRDefault="008B2CC1" w:rsidP="008B2CC1"/>
    <w:p w:rsidR="008B2CC1" w:rsidRPr="00F01E30" w:rsidRDefault="008B2CC1" w:rsidP="008B2CC1"/>
    <w:p w:rsidR="008B2CC1" w:rsidRPr="00F01E30" w:rsidRDefault="008B2CC1" w:rsidP="008B2CC1"/>
    <w:p w:rsidR="008B2CC1" w:rsidRPr="00F01E30" w:rsidRDefault="008B2CC1" w:rsidP="008B2CC1"/>
    <w:p w:rsidR="00B67CDC" w:rsidRPr="00F01E30" w:rsidRDefault="00F94081" w:rsidP="00B67CDC">
      <w:pPr>
        <w:rPr>
          <w:b/>
          <w:sz w:val="28"/>
          <w:szCs w:val="28"/>
        </w:rPr>
      </w:pPr>
      <w:r w:rsidRPr="00F01E30">
        <w:rPr>
          <w:b/>
          <w:sz w:val="28"/>
          <w:szCs w:val="28"/>
        </w:rPr>
        <w:t>Grupo de Trabajo del Tratado de Cooperación en materia de Patentes (PCT)</w:t>
      </w:r>
    </w:p>
    <w:p w:rsidR="003845C1" w:rsidRPr="00F01E30" w:rsidRDefault="003845C1" w:rsidP="003845C1"/>
    <w:p w:rsidR="003845C1" w:rsidRPr="00F01E30" w:rsidRDefault="003845C1" w:rsidP="003845C1"/>
    <w:p w:rsidR="00F94081" w:rsidRPr="00F01E30" w:rsidRDefault="00F94081" w:rsidP="00F94081">
      <w:pPr>
        <w:rPr>
          <w:b/>
          <w:sz w:val="24"/>
          <w:szCs w:val="24"/>
        </w:rPr>
      </w:pPr>
      <w:r w:rsidRPr="00F01E30">
        <w:rPr>
          <w:b/>
          <w:sz w:val="24"/>
          <w:szCs w:val="24"/>
        </w:rPr>
        <w:t>Undécima reunión</w:t>
      </w:r>
    </w:p>
    <w:p w:rsidR="00B67CDC" w:rsidRPr="00F01E30" w:rsidRDefault="00F94081" w:rsidP="00F94081">
      <w:pPr>
        <w:rPr>
          <w:b/>
          <w:sz w:val="24"/>
          <w:szCs w:val="24"/>
        </w:rPr>
      </w:pPr>
      <w:r w:rsidRPr="00F01E30">
        <w:rPr>
          <w:b/>
          <w:sz w:val="24"/>
          <w:szCs w:val="24"/>
        </w:rPr>
        <w:t>Ginebra, 18 a 22 de junio de 2018</w:t>
      </w:r>
    </w:p>
    <w:p w:rsidR="008B2CC1" w:rsidRPr="00F01E30" w:rsidRDefault="008B2CC1" w:rsidP="008B2CC1"/>
    <w:p w:rsidR="008B2CC1" w:rsidRPr="00F01E30" w:rsidRDefault="008B2CC1" w:rsidP="008B2CC1"/>
    <w:p w:rsidR="008B2CC1" w:rsidRPr="00F01E30" w:rsidRDefault="008B2CC1" w:rsidP="008B2CC1"/>
    <w:p w:rsidR="008B2CC1" w:rsidRPr="00F01E30" w:rsidRDefault="001D2178" w:rsidP="008B2CC1">
      <w:pPr>
        <w:rPr>
          <w:caps/>
          <w:sz w:val="24"/>
        </w:rPr>
      </w:pPr>
      <w:bookmarkStart w:id="3" w:name="TitleOfDoc"/>
      <w:bookmarkEnd w:id="3"/>
      <w:r w:rsidRPr="00F01E30">
        <w:rPr>
          <w:caps/>
          <w:sz w:val="24"/>
        </w:rPr>
        <w:t xml:space="preserve">Proyecto </w:t>
      </w:r>
      <w:r w:rsidR="001D47D8" w:rsidRPr="00F01E30">
        <w:rPr>
          <w:caps/>
          <w:sz w:val="24"/>
        </w:rPr>
        <w:t xml:space="preserve">REVISADO </w:t>
      </w:r>
      <w:r w:rsidRPr="00F01E30">
        <w:rPr>
          <w:caps/>
          <w:sz w:val="24"/>
        </w:rPr>
        <w:t>de orden del día</w:t>
      </w:r>
    </w:p>
    <w:p w:rsidR="008B2CC1" w:rsidRPr="00F01E30" w:rsidRDefault="008B2CC1" w:rsidP="008B2CC1"/>
    <w:p w:rsidR="008B2CC1" w:rsidRPr="00F01E30" w:rsidRDefault="001D2178" w:rsidP="008B2CC1">
      <w:pPr>
        <w:rPr>
          <w:i/>
        </w:rPr>
      </w:pPr>
      <w:bookmarkStart w:id="4" w:name="Prepared"/>
      <w:bookmarkEnd w:id="4"/>
      <w:r w:rsidRPr="00F01E30">
        <w:rPr>
          <w:i/>
        </w:rPr>
        <w:t>preparado por la Secretaría</w:t>
      </w:r>
    </w:p>
    <w:p w:rsidR="008B2CC1" w:rsidRPr="00F01E30" w:rsidRDefault="008B2CC1" w:rsidP="003845C1"/>
    <w:p w:rsidR="000F5E56" w:rsidRPr="00F01E30" w:rsidRDefault="000F5E56"/>
    <w:p w:rsidR="00F84474" w:rsidRPr="00F01E30" w:rsidRDefault="00F84474"/>
    <w:p w:rsidR="001D2178" w:rsidRPr="00F01E30" w:rsidRDefault="001D2178" w:rsidP="001D2178"/>
    <w:p w:rsidR="001D2178" w:rsidRPr="00F01E30" w:rsidRDefault="001D2178" w:rsidP="001D2178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 w:rsidRPr="00F01E30">
        <w:rPr>
          <w:lang w:val="es-ES_tradnl"/>
        </w:rPr>
        <w:t>Apertura de la reunión</w:t>
      </w:r>
    </w:p>
    <w:p w:rsidR="001D2178" w:rsidRPr="00F01E30" w:rsidRDefault="001D2178" w:rsidP="001D2178">
      <w:pPr>
        <w:rPr>
          <w:lang w:val="es-ES_tradnl"/>
        </w:rPr>
      </w:pPr>
    </w:p>
    <w:p w:rsidR="001D2178" w:rsidRPr="00F01E30" w:rsidRDefault="001D2178" w:rsidP="001D2178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 w:rsidRPr="00F01E30">
        <w:rPr>
          <w:lang w:val="es-ES_tradnl"/>
        </w:rPr>
        <w:t>Elección del presidente y de dos vicepresidentes</w:t>
      </w:r>
    </w:p>
    <w:p w:rsidR="001D2178" w:rsidRPr="00F01E30" w:rsidRDefault="001D2178" w:rsidP="001D2178">
      <w:pPr>
        <w:rPr>
          <w:lang w:val="es-ES_tradnl"/>
        </w:rPr>
      </w:pPr>
    </w:p>
    <w:p w:rsidR="001D2178" w:rsidRPr="00F01E30" w:rsidRDefault="001D2178" w:rsidP="001D2178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 w:rsidRPr="00F01E30">
        <w:rPr>
          <w:lang w:val="es-ES_tradnl"/>
        </w:rPr>
        <w:t>Aprobación del orden del día</w:t>
      </w:r>
    </w:p>
    <w:p w:rsidR="001D47D8" w:rsidRPr="00F01E30" w:rsidRDefault="001D47D8" w:rsidP="001D47D8">
      <w:pPr>
        <w:rPr>
          <w:lang w:val="es-ES_tradnl"/>
        </w:rPr>
      </w:pPr>
    </w:p>
    <w:p w:rsidR="001D47D8" w:rsidRPr="00F01E30" w:rsidRDefault="00B346C9" w:rsidP="001D2178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 w:rsidRPr="00F01E30">
        <w:rPr>
          <w:lang w:val="es-ES_tradnl"/>
        </w:rPr>
        <w:t>Estadísticas del PCT</w:t>
      </w:r>
    </w:p>
    <w:p w:rsidR="001D2178" w:rsidRPr="00F01E30" w:rsidRDefault="001D2178" w:rsidP="001D2178">
      <w:pPr>
        <w:tabs>
          <w:tab w:val="num" w:pos="550"/>
        </w:tabs>
        <w:rPr>
          <w:lang w:val="es-ES_tradnl"/>
        </w:rPr>
      </w:pPr>
    </w:p>
    <w:p w:rsidR="001D2178" w:rsidRPr="00F01E30" w:rsidRDefault="00505DC0" w:rsidP="001D2178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 w:rsidRPr="00F01E30">
        <w:rPr>
          <w:lang w:val="es-ES_tradnl"/>
        </w:rPr>
        <w:t xml:space="preserve">Encuesta entre los usuarios del </w:t>
      </w:r>
      <w:r w:rsidR="00B346C9" w:rsidRPr="00F01E30">
        <w:rPr>
          <w:lang w:val="es-ES_tradnl"/>
        </w:rPr>
        <w:t>PCT</w:t>
      </w:r>
    </w:p>
    <w:p w:rsidR="001D2178" w:rsidRPr="00F01E30" w:rsidRDefault="001D2178" w:rsidP="001D2178">
      <w:pPr>
        <w:tabs>
          <w:tab w:val="num" w:pos="550"/>
        </w:tabs>
        <w:rPr>
          <w:lang w:val="es-ES_tradnl"/>
        </w:rPr>
      </w:pPr>
    </w:p>
    <w:p w:rsidR="001D2178" w:rsidRPr="00F01E30" w:rsidRDefault="00505DC0" w:rsidP="00B346C9">
      <w:pPr>
        <w:numPr>
          <w:ilvl w:val="0"/>
          <w:numId w:val="7"/>
        </w:numPr>
        <w:tabs>
          <w:tab w:val="num" w:pos="550"/>
        </w:tabs>
        <w:ind w:left="567" w:hanging="567"/>
        <w:rPr>
          <w:lang w:val="es-ES_tradnl"/>
        </w:rPr>
      </w:pPr>
      <w:r w:rsidRPr="00F01E30">
        <w:rPr>
          <w:lang w:val="es-ES_tradnl"/>
        </w:rPr>
        <w:t>Reunión de las Administraciones internacionales del PCT</w:t>
      </w:r>
      <w:r w:rsidR="00B346C9" w:rsidRPr="00F01E30">
        <w:rPr>
          <w:lang w:val="es-ES_tradnl"/>
        </w:rPr>
        <w:t xml:space="preserve">:  </w:t>
      </w:r>
      <w:r w:rsidRPr="00F01E30">
        <w:rPr>
          <w:lang w:val="es-ES_tradnl"/>
        </w:rPr>
        <w:t>Informe de la vigesimoquinta sesión</w:t>
      </w:r>
    </w:p>
    <w:p w:rsidR="001D2178" w:rsidRPr="00F01E30" w:rsidRDefault="001D2178" w:rsidP="001D2178">
      <w:pPr>
        <w:tabs>
          <w:tab w:val="num" w:pos="550"/>
        </w:tabs>
        <w:rPr>
          <w:lang w:val="es-ES_tradnl"/>
        </w:rPr>
      </w:pPr>
    </w:p>
    <w:p w:rsidR="001D2178" w:rsidRPr="00F01E30" w:rsidRDefault="00E57AB1" w:rsidP="001D2178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 w:rsidRPr="00F01E30">
        <w:rPr>
          <w:lang w:val="es-ES_tradnl"/>
        </w:rPr>
        <w:t xml:space="preserve">Servicios </w:t>
      </w:r>
      <w:r w:rsidR="00B346C9" w:rsidRPr="00F01E30">
        <w:rPr>
          <w:lang w:val="es-ES_tradnl"/>
        </w:rPr>
        <w:t>del PCT por Internet</w:t>
      </w:r>
    </w:p>
    <w:p w:rsidR="00B346C9" w:rsidRPr="00F01E30" w:rsidRDefault="00B346C9" w:rsidP="00B346C9">
      <w:pPr>
        <w:rPr>
          <w:lang w:val="es-ES_tradnl"/>
        </w:rPr>
      </w:pPr>
    </w:p>
    <w:p w:rsidR="00B346C9" w:rsidRPr="00F01E30" w:rsidRDefault="00E57AB1" w:rsidP="001D2178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 w:rsidRPr="00F01E30">
        <w:rPr>
          <w:lang w:val="es-ES_tradnl"/>
        </w:rPr>
        <w:t>Observaciones de terceros</w:t>
      </w:r>
    </w:p>
    <w:p w:rsidR="00B346C9" w:rsidRPr="00F01E30" w:rsidRDefault="00B346C9" w:rsidP="00B346C9">
      <w:pPr>
        <w:rPr>
          <w:lang w:val="es-ES_tradnl"/>
        </w:rPr>
      </w:pPr>
    </w:p>
    <w:p w:rsidR="00B346C9" w:rsidRPr="00F01E30" w:rsidRDefault="00B346C9" w:rsidP="001D2178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 w:rsidRPr="00F01E30">
        <w:rPr>
          <w:lang w:val="es-ES_tradnl"/>
        </w:rPr>
        <w:t xml:space="preserve">Sistemas </w:t>
      </w:r>
      <w:r w:rsidR="00E57AB1">
        <w:rPr>
          <w:lang w:val="es-ES_tradnl"/>
        </w:rPr>
        <w:t>destinados a facilitar</w:t>
      </w:r>
      <w:r w:rsidRPr="00F01E30">
        <w:rPr>
          <w:lang w:val="es-ES_tradnl"/>
        </w:rPr>
        <w:t xml:space="preserve"> la entrada en la fase nacional</w:t>
      </w:r>
    </w:p>
    <w:p w:rsidR="00B346C9" w:rsidRPr="00F01E30" w:rsidRDefault="00B346C9" w:rsidP="00B346C9">
      <w:pPr>
        <w:rPr>
          <w:lang w:val="es-ES_tradnl"/>
        </w:rPr>
      </w:pPr>
    </w:p>
    <w:p w:rsidR="00B346C9" w:rsidRPr="00F01E30" w:rsidRDefault="00B346C9" w:rsidP="00B346C9">
      <w:pPr>
        <w:numPr>
          <w:ilvl w:val="0"/>
          <w:numId w:val="7"/>
        </w:numPr>
        <w:tabs>
          <w:tab w:val="num" w:pos="550"/>
        </w:tabs>
        <w:ind w:left="567" w:hanging="567"/>
        <w:rPr>
          <w:lang w:val="es-ES_tradnl"/>
        </w:rPr>
      </w:pPr>
      <w:r w:rsidRPr="00F01E30">
        <w:rPr>
          <w:lang w:val="es-ES_tradnl"/>
        </w:rPr>
        <w:t>Informe sobre el suministro de datos acerca de la entrada en la fase nacional en virtud de la Regla 95</w:t>
      </w:r>
    </w:p>
    <w:p w:rsidR="001D2178" w:rsidRPr="00F01E30" w:rsidRDefault="001D2178" w:rsidP="001D2178">
      <w:pPr>
        <w:tabs>
          <w:tab w:val="num" w:pos="550"/>
        </w:tabs>
        <w:rPr>
          <w:lang w:val="es-ES_tradnl"/>
        </w:rPr>
      </w:pPr>
    </w:p>
    <w:p w:rsidR="001D47D8" w:rsidRPr="00F01E30" w:rsidRDefault="001D47D8" w:rsidP="001D2178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 w:rsidRPr="00F01E30">
        <w:rPr>
          <w:lang w:val="es-ES_tradnl"/>
        </w:rPr>
        <w:t>Desarrollo futuro del PCT</w:t>
      </w:r>
    </w:p>
    <w:p w:rsidR="00B346C9" w:rsidRPr="00F01E30" w:rsidRDefault="00B346C9" w:rsidP="00B346C9">
      <w:pPr>
        <w:rPr>
          <w:lang w:val="es-ES_tradnl"/>
        </w:rPr>
      </w:pPr>
    </w:p>
    <w:p w:rsidR="00B346C9" w:rsidRPr="00F01E30" w:rsidRDefault="00B346C9" w:rsidP="00B346C9">
      <w:pPr>
        <w:numPr>
          <w:ilvl w:val="0"/>
          <w:numId w:val="7"/>
        </w:numPr>
        <w:tabs>
          <w:tab w:val="num" w:pos="550"/>
        </w:tabs>
        <w:ind w:left="567" w:hanging="567"/>
        <w:rPr>
          <w:lang w:val="es-ES_tradnl"/>
        </w:rPr>
      </w:pPr>
      <w:r w:rsidRPr="00F01E30">
        <w:rPr>
          <w:lang w:val="es-ES_tradnl"/>
        </w:rPr>
        <w:lastRenderedPageBreak/>
        <w:t xml:space="preserve">Solicitudes internacionales </w:t>
      </w:r>
      <w:r w:rsidR="00E57AB1">
        <w:rPr>
          <w:lang w:val="es-ES_tradnl"/>
        </w:rPr>
        <w:t>relacionadas con</w:t>
      </w:r>
      <w:r w:rsidRPr="00F01E30">
        <w:rPr>
          <w:lang w:val="es-ES_tradnl"/>
        </w:rPr>
        <w:t xml:space="preserve"> sanciones del Consejo de Seguridad de las Naciones Unidas</w:t>
      </w:r>
    </w:p>
    <w:p w:rsidR="00B346C9" w:rsidRPr="00F01E30" w:rsidRDefault="00B346C9" w:rsidP="00B346C9">
      <w:pPr>
        <w:rPr>
          <w:lang w:val="es-ES_tradnl"/>
        </w:rPr>
      </w:pPr>
    </w:p>
    <w:p w:rsidR="00B346C9" w:rsidRPr="00F01E30" w:rsidRDefault="00B346C9" w:rsidP="00B346C9">
      <w:pPr>
        <w:numPr>
          <w:ilvl w:val="0"/>
          <w:numId w:val="7"/>
        </w:numPr>
        <w:tabs>
          <w:tab w:val="num" w:pos="550"/>
        </w:tabs>
        <w:ind w:left="567" w:hanging="567"/>
        <w:rPr>
          <w:lang w:val="es-ES_tradnl"/>
        </w:rPr>
      </w:pPr>
      <w:r w:rsidRPr="00F01E30">
        <w:rPr>
          <w:lang w:val="es-ES_tradnl"/>
        </w:rPr>
        <w:t xml:space="preserve">Informe sobre la marcha de las actividades:  </w:t>
      </w:r>
      <w:r w:rsidR="00E57AB1" w:rsidRPr="00F01E30">
        <w:rPr>
          <w:lang w:val="es-ES_tradnl"/>
        </w:rPr>
        <w:t xml:space="preserve">Proyecto piloto sobre la aplicación de la compensación por saldos netos a las tasas del </w:t>
      </w:r>
      <w:r w:rsidRPr="00F01E30">
        <w:rPr>
          <w:lang w:val="es-ES_tradnl"/>
        </w:rPr>
        <w:t>PCT</w:t>
      </w:r>
    </w:p>
    <w:p w:rsidR="00B346C9" w:rsidRPr="00F01E30" w:rsidRDefault="00B346C9" w:rsidP="00B346C9">
      <w:pPr>
        <w:rPr>
          <w:lang w:val="es-ES_tradnl"/>
        </w:rPr>
      </w:pPr>
    </w:p>
    <w:p w:rsidR="00B346C9" w:rsidRPr="00F01E30" w:rsidRDefault="00B346C9" w:rsidP="00B346C9">
      <w:pPr>
        <w:numPr>
          <w:ilvl w:val="0"/>
          <w:numId w:val="7"/>
        </w:numPr>
        <w:tabs>
          <w:tab w:val="num" w:pos="550"/>
        </w:tabs>
        <w:ind w:left="567" w:hanging="567"/>
        <w:rPr>
          <w:lang w:val="es-ES_tradnl"/>
        </w:rPr>
      </w:pPr>
      <w:r w:rsidRPr="00F01E30">
        <w:rPr>
          <w:lang w:val="es-ES_tradnl"/>
        </w:rPr>
        <w:t>Reducciones de tasas para solicitantes de determinados países, en particular, países en desarrollo y países menos adelantados</w:t>
      </w:r>
    </w:p>
    <w:p w:rsidR="00B346C9" w:rsidRPr="00F01E30" w:rsidRDefault="00B346C9" w:rsidP="00B346C9">
      <w:pPr>
        <w:ind w:left="567"/>
        <w:rPr>
          <w:lang w:val="es-ES_tradnl"/>
        </w:rPr>
      </w:pPr>
    </w:p>
    <w:p w:rsidR="00B346C9" w:rsidRPr="0055681F" w:rsidRDefault="00B346C9" w:rsidP="0055681F">
      <w:pPr>
        <w:pStyle w:val="ListParagraph"/>
        <w:numPr>
          <w:ilvl w:val="0"/>
          <w:numId w:val="18"/>
        </w:numPr>
        <w:ind w:left="1134" w:hanging="567"/>
      </w:pPr>
      <w:r w:rsidRPr="0055681F">
        <w:rPr>
          <w:lang w:val="es-ES_tradnl"/>
        </w:rPr>
        <w:t>Política de tasas del PCT para estimular la presentación de solicitudes de patente por parte de las universidades</w:t>
      </w:r>
    </w:p>
    <w:p w:rsidR="0055681F" w:rsidRPr="00F01E30" w:rsidRDefault="0055681F" w:rsidP="0055681F">
      <w:pPr>
        <w:pStyle w:val="ListParagraph"/>
        <w:ind w:left="1134"/>
      </w:pPr>
    </w:p>
    <w:p w:rsidR="00B346C9" w:rsidRDefault="00B346C9" w:rsidP="0055681F">
      <w:pPr>
        <w:pStyle w:val="ListParagraph"/>
        <w:numPr>
          <w:ilvl w:val="0"/>
          <w:numId w:val="19"/>
        </w:numPr>
        <w:ind w:left="1701" w:hanging="567"/>
      </w:pPr>
      <w:r w:rsidRPr="00F01E30">
        <w:t xml:space="preserve">Informe </w:t>
      </w:r>
      <w:r w:rsidR="00BA069F" w:rsidRPr="00F01E30">
        <w:t>d</w:t>
      </w:r>
      <w:r w:rsidRPr="00F01E30">
        <w:t>el Taller</w:t>
      </w:r>
    </w:p>
    <w:p w:rsidR="0055681F" w:rsidRPr="00F01E30" w:rsidRDefault="0055681F" w:rsidP="0055681F">
      <w:pPr>
        <w:pStyle w:val="ListParagraph"/>
        <w:ind w:left="1701"/>
      </w:pPr>
    </w:p>
    <w:p w:rsidR="00B346C9" w:rsidRPr="0055681F" w:rsidRDefault="00B346C9" w:rsidP="0055681F">
      <w:pPr>
        <w:pStyle w:val="ListParagraph"/>
        <w:numPr>
          <w:ilvl w:val="0"/>
          <w:numId w:val="19"/>
        </w:numPr>
        <w:ind w:left="1701" w:hanging="567"/>
      </w:pPr>
      <w:r w:rsidRPr="0055681F">
        <w:rPr>
          <w:lang w:val="es-ES_tradnl"/>
        </w:rPr>
        <w:t>Propuesta sobre la política de tasas del PCT para estimular la presentación de solicitudes de patente por parte de las universidades de determinados países, en especial, países en desarrollo y países menos adelantados</w:t>
      </w:r>
    </w:p>
    <w:p w:rsidR="0055681F" w:rsidRPr="00F01E30" w:rsidRDefault="0055681F" w:rsidP="0055681F">
      <w:pPr>
        <w:pStyle w:val="ListParagraph"/>
        <w:ind w:left="1701"/>
      </w:pPr>
    </w:p>
    <w:p w:rsidR="00B346C9" w:rsidRPr="0055681F" w:rsidRDefault="00BA069F" w:rsidP="0055681F">
      <w:pPr>
        <w:pStyle w:val="ListParagraph"/>
        <w:numPr>
          <w:ilvl w:val="0"/>
          <w:numId w:val="18"/>
        </w:numPr>
        <w:ind w:left="1134" w:hanging="567"/>
        <w:rPr>
          <w:lang w:val="es-ES_tradnl"/>
        </w:rPr>
      </w:pPr>
      <w:r w:rsidRPr="0055681F">
        <w:rPr>
          <w:lang w:val="es-ES_tradnl"/>
        </w:rPr>
        <w:t>Actualización del I</w:t>
      </w:r>
      <w:r w:rsidR="00B346C9" w:rsidRPr="0055681F">
        <w:rPr>
          <w:lang w:val="es-ES_tradnl"/>
        </w:rPr>
        <w:t>nforme sobre la marcha de la aplicación de las modificaciones de la reducción de tasas</w:t>
      </w:r>
    </w:p>
    <w:p w:rsidR="00BA069F" w:rsidRPr="00F01E30" w:rsidRDefault="00BA069F" w:rsidP="00BA069F">
      <w:pPr>
        <w:rPr>
          <w:lang w:val="es-ES_tradnl"/>
        </w:rPr>
      </w:pPr>
    </w:p>
    <w:p w:rsidR="00BA069F" w:rsidRPr="00F01E30" w:rsidRDefault="00BA069F" w:rsidP="00BA069F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 w:rsidRPr="00F01E30">
        <w:rPr>
          <w:lang w:val="es-ES_tradnl"/>
        </w:rPr>
        <w:t>Coordinación de las actividades de asistencia técnica en el marco del PCT</w:t>
      </w:r>
    </w:p>
    <w:p w:rsidR="00BA069F" w:rsidRPr="00F01E30" w:rsidRDefault="00BA069F" w:rsidP="00BA069F">
      <w:pPr>
        <w:rPr>
          <w:lang w:val="es-ES_tradnl"/>
        </w:rPr>
      </w:pPr>
    </w:p>
    <w:p w:rsidR="00BA069F" w:rsidRDefault="00BA069F" w:rsidP="0055681F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 w:rsidRPr="00F01E30">
        <w:rPr>
          <w:lang w:val="es-ES_tradnl"/>
        </w:rPr>
        <w:t>Formación de examinadores</w:t>
      </w:r>
    </w:p>
    <w:p w:rsidR="0055681F" w:rsidRPr="0055681F" w:rsidRDefault="0055681F" w:rsidP="0055681F">
      <w:pPr>
        <w:rPr>
          <w:lang w:val="es-ES_tradnl"/>
        </w:rPr>
      </w:pPr>
    </w:p>
    <w:p w:rsidR="00BA069F" w:rsidRDefault="00BA069F" w:rsidP="0055681F">
      <w:pPr>
        <w:pStyle w:val="ListParagraph"/>
        <w:numPr>
          <w:ilvl w:val="0"/>
          <w:numId w:val="20"/>
        </w:numPr>
        <w:ind w:left="1134" w:hanging="567"/>
        <w:rPr>
          <w:lang w:val="es-ES_tradnl"/>
        </w:rPr>
      </w:pPr>
      <w:r w:rsidRPr="00F01E30">
        <w:rPr>
          <w:lang w:val="es-ES_tradnl"/>
        </w:rPr>
        <w:t>Encuesta sobre la formación de examinadores de patentes</w:t>
      </w:r>
    </w:p>
    <w:p w:rsidR="0055681F" w:rsidRPr="0055681F" w:rsidRDefault="0055681F" w:rsidP="0055681F">
      <w:pPr>
        <w:pStyle w:val="ListParagraph"/>
        <w:ind w:left="1134"/>
        <w:rPr>
          <w:lang w:val="es-ES_tradnl"/>
        </w:rPr>
      </w:pPr>
    </w:p>
    <w:p w:rsidR="00BA069F" w:rsidRDefault="00BA069F" w:rsidP="0055681F">
      <w:pPr>
        <w:pStyle w:val="ListParagraph"/>
        <w:numPr>
          <w:ilvl w:val="0"/>
          <w:numId w:val="20"/>
        </w:numPr>
        <w:ind w:left="1134" w:hanging="567"/>
        <w:rPr>
          <w:lang w:val="es-ES_tradnl"/>
        </w:rPr>
      </w:pPr>
      <w:r w:rsidRPr="00F01E30">
        <w:rPr>
          <w:lang w:val="es-ES_tradnl"/>
        </w:rPr>
        <w:t>Coordinación de la formación de examinadores de patentes</w:t>
      </w:r>
    </w:p>
    <w:p w:rsidR="0055681F" w:rsidRPr="0055681F" w:rsidRDefault="0055681F" w:rsidP="0055681F">
      <w:pPr>
        <w:pStyle w:val="ListParagraph"/>
        <w:ind w:left="1134"/>
        <w:rPr>
          <w:lang w:val="es-ES_tradnl"/>
        </w:rPr>
      </w:pPr>
    </w:p>
    <w:p w:rsidR="00BA069F" w:rsidRPr="00F01E30" w:rsidRDefault="00BA069F" w:rsidP="0055681F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 w:rsidRPr="00F01E30">
        <w:rPr>
          <w:lang w:val="es-ES_tradnl"/>
        </w:rPr>
        <w:t>Incorporación por referencia de elementos o partes omitidos</w:t>
      </w:r>
    </w:p>
    <w:p w:rsidR="00BA069F" w:rsidRPr="00F01E30" w:rsidRDefault="00BA069F" w:rsidP="00BA069F">
      <w:pPr>
        <w:rPr>
          <w:lang w:val="es-ES_tradnl"/>
        </w:rPr>
      </w:pPr>
    </w:p>
    <w:p w:rsidR="00BA069F" w:rsidRDefault="00BA069F" w:rsidP="0055681F">
      <w:pPr>
        <w:pStyle w:val="ListParagraph"/>
        <w:numPr>
          <w:ilvl w:val="0"/>
          <w:numId w:val="21"/>
        </w:numPr>
        <w:ind w:left="1134" w:hanging="567"/>
        <w:rPr>
          <w:lang w:val="es-ES_tradnl"/>
        </w:rPr>
      </w:pPr>
      <w:r w:rsidRPr="00F01E30">
        <w:rPr>
          <w:lang w:val="es-ES_tradnl"/>
        </w:rPr>
        <w:t>Informe del Taller</w:t>
      </w:r>
    </w:p>
    <w:p w:rsidR="0055681F" w:rsidRPr="00F01E30" w:rsidRDefault="0055681F" w:rsidP="0055681F">
      <w:pPr>
        <w:pStyle w:val="ListParagraph"/>
        <w:ind w:left="1134"/>
        <w:rPr>
          <w:lang w:val="es-ES_tradnl"/>
        </w:rPr>
      </w:pPr>
    </w:p>
    <w:p w:rsidR="00BA069F" w:rsidRDefault="00BA069F" w:rsidP="0055681F">
      <w:pPr>
        <w:pStyle w:val="ListParagraph"/>
        <w:numPr>
          <w:ilvl w:val="0"/>
          <w:numId w:val="21"/>
        </w:numPr>
        <w:ind w:left="1134" w:hanging="567"/>
        <w:rPr>
          <w:lang w:val="es-ES_tradnl"/>
        </w:rPr>
      </w:pPr>
      <w:r w:rsidRPr="00F01E30">
        <w:rPr>
          <w:lang w:val="es-ES_tradnl"/>
        </w:rPr>
        <w:t>Condiciones para la corrección de la solicitud internacional cuando esta contenga elementos o partes presentados “por error”</w:t>
      </w:r>
    </w:p>
    <w:p w:rsidR="0055681F" w:rsidRPr="00F01E30" w:rsidRDefault="0055681F" w:rsidP="0055681F">
      <w:pPr>
        <w:pStyle w:val="ListParagraph"/>
        <w:ind w:left="1134"/>
        <w:rPr>
          <w:lang w:val="es-ES_tradnl"/>
        </w:rPr>
      </w:pPr>
    </w:p>
    <w:p w:rsidR="00BA069F" w:rsidRDefault="00BA069F" w:rsidP="0055681F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 w:rsidRPr="00F01E30">
        <w:rPr>
          <w:lang w:val="es-ES_tradnl"/>
        </w:rPr>
        <w:t>Delegación de las funciones de las Oficinas designadas o elegidas</w:t>
      </w:r>
    </w:p>
    <w:p w:rsidR="0055681F" w:rsidRPr="0055681F" w:rsidRDefault="0055681F" w:rsidP="0055681F">
      <w:pPr>
        <w:rPr>
          <w:lang w:val="es-ES_tradnl"/>
        </w:rPr>
      </w:pPr>
    </w:p>
    <w:p w:rsidR="00BA069F" w:rsidRDefault="00BA069F" w:rsidP="0055681F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 w:rsidRPr="0055681F">
        <w:rPr>
          <w:lang w:val="es-ES_tradnl"/>
        </w:rPr>
        <w:t>Salvaguardia</w:t>
      </w:r>
      <w:r w:rsidR="00E57AB1" w:rsidRPr="0055681F">
        <w:rPr>
          <w:lang w:val="es-ES_tradnl"/>
        </w:rPr>
        <w:t>s</w:t>
      </w:r>
      <w:r w:rsidRPr="0055681F">
        <w:rPr>
          <w:lang w:val="es-ES_tradnl"/>
        </w:rPr>
        <w:t xml:space="preserve"> para el caso de interrupciones que afecten a las Oficinas</w:t>
      </w:r>
    </w:p>
    <w:p w:rsidR="0055681F" w:rsidRPr="0055681F" w:rsidRDefault="0055681F" w:rsidP="0055681F">
      <w:pPr>
        <w:rPr>
          <w:lang w:val="es-ES_tradnl"/>
        </w:rPr>
      </w:pPr>
    </w:p>
    <w:p w:rsidR="00BA069F" w:rsidRDefault="00E00937" w:rsidP="0055681F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 w:rsidRPr="0055681F">
        <w:rPr>
          <w:lang w:val="es-ES_tradnl"/>
        </w:rPr>
        <w:t xml:space="preserve">Comienzo anticipado </w:t>
      </w:r>
      <w:r w:rsidR="00E57AB1" w:rsidRPr="0055681F">
        <w:rPr>
          <w:lang w:val="es-ES_tradnl"/>
        </w:rPr>
        <w:t xml:space="preserve">de la aplicación </w:t>
      </w:r>
      <w:r w:rsidRPr="0055681F">
        <w:rPr>
          <w:lang w:val="es-ES_tradnl"/>
        </w:rPr>
        <w:t>del</w:t>
      </w:r>
      <w:r w:rsidR="00BA069F" w:rsidRPr="0055681F">
        <w:rPr>
          <w:lang w:val="es-ES_tradnl"/>
        </w:rPr>
        <w:t xml:space="preserve"> C</w:t>
      </w:r>
      <w:r w:rsidR="00984684" w:rsidRPr="0055681F">
        <w:rPr>
          <w:lang w:val="es-ES_tradnl"/>
        </w:rPr>
        <w:t>apítulo</w:t>
      </w:r>
      <w:r w:rsidR="00BA069F" w:rsidRPr="0055681F">
        <w:rPr>
          <w:lang w:val="es-ES_tradnl"/>
        </w:rPr>
        <w:t xml:space="preserve"> II</w:t>
      </w:r>
      <w:r w:rsidR="00984684" w:rsidRPr="0055681F">
        <w:rPr>
          <w:lang w:val="es-ES_tradnl"/>
        </w:rPr>
        <w:t xml:space="preserve"> del PCT</w:t>
      </w:r>
    </w:p>
    <w:p w:rsidR="0055681F" w:rsidRPr="0055681F" w:rsidRDefault="0055681F" w:rsidP="0055681F">
      <w:pPr>
        <w:rPr>
          <w:lang w:val="es-ES_tradnl"/>
        </w:rPr>
      </w:pPr>
    </w:p>
    <w:p w:rsidR="00E00937" w:rsidRDefault="00F01E30" w:rsidP="0055681F">
      <w:pPr>
        <w:numPr>
          <w:ilvl w:val="0"/>
          <w:numId w:val="7"/>
        </w:numPr>
        <w:tabs>
          <w:tab w:val="num" w:pos="550"/>
        </w:tabs>
        <w:ind w:left="550" w:hanging="550"/>
        <w:rPr>
          <w:lang w:val="es-ES_tradnl"/>
        </w:rPr>
      </w:pPr>
      <w:r w:rsidRPr="0055681F">
        <w:rPr>
          <w:lang w:val="es-ES_tradnl"/>
        </w:rPr>
        <w:t>Programa piloto de colaboración en la búsqueda y el examen en el marco del PCT:  Informe sobre la marcha de las actividades</w:t>
      </w:r>
    </w:p>
    <w:p w:rsidR="0055681F" w:rsidRPr="0055681F" w:rsidRDefault="0055681F" w:rsidP="0055681F">
      <w:pPr>
        <w:rPr>
          <w:lang w:val="es-ES_tradnl"/>
        </w:rPr>
      </w:pPr>
    </w:p>
    <w:p w:rsidR="00F01E30" w:rsidRDefault="00E57AB1" w:rsidP="0055681F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 w:rsidRPr="00F01E30">
        <w:rPr>
          <w:lang w:val="es-ES_tradnl"/>
        </w:rPr>
        <w:t xml:space="preserve">Documentación mínima del </w:t>
      </w:r>
      <w:r w:rsidR="00F01E30" w:rsidRPr="00F01E30">
        <w:rPr>
          <w:lang w:val="es-ES_tradnl"/>
        </w:rPr>
        <w:t xml:space="preserve">PCT:  </w:t>
      </w:r>
      <w:r w:rsidRPr="00F01E30">
        <w:rPr>
          <w:lang w:val="es-ES_tradnl"/>
        </w:rPr>
        <w:t>Informe de situación</w:t>
      </w:r>
    </w:p>
    <w:p w:rsidR="0055681F" w:rsidRPr="0055681F" w:rsidRDefault="0055681F" w:rsidP="0055681F">
      <w:pPr>
        <w:rPr>
          <w:lang w:val="es-ES_tradnl"/>
        </w:rPr>
      </w:pPr>
    </w:p>
    <w:p w:rsidR="00F01E30" w:rsidRDefault="00F01E30" w:rsidP="0024334E">
      <w:pPr>
        <w:numPr>
          <w:ilvl w:val="0"/>
          <w:numId w:val="7"/>
        </w:numPr>
        <w:tabs>
          <w:tab w:val="num" w:pos="550"/>
        </w:tabs>
        <w:ind w:left="550" w:hanging="550"/>
        <w:rPr>
          <w:lang w:val="es-ES_tradnl"/>
        </w:rPr>
      </w:pPr>
      <w:r w:rsidRPr="00F01E30">
        <w:rPr>
          <w:lang w:val="es-ES_tradnl"/>
        </w:rPr>
        <w:t>Formulario para solicitar la designación como Administración encargada de la búsqueda y del examen preliminar internacionales en virtud del PCT</w:t>
      </w:r>
    </w:p>
    <w:p w:rsidR="0055681F" w:rsidRPr="0055681F" w:rsidRDefault="0055681F" w:rsidP="0055681F">
      <w:pPr>
        <w:rPr>
          <w:lang w:val="es-ES_tradnl"/>
        </w:rPr>
      </w:pPr>
    </w:p>
    <w:p w:rsidR="00F01E30" w:rsidRDefault="00F01E30" w:rsidP="005A1F58">
      <w:pPr>
        <w:keepNext/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 w:rsidRPr="00F01E30">
        <w:rPr>
          <w:lang w:val="es-ES_tradnl"/>
        </w:rPr>
        <w:lastRenderedPageBreak/>
        <w:t>Norma para la presentación de listas de secuencias en virtud del PCT</w:t>
      </w:r>
    </w:p>
    <w:p w:rsidR="0055681F" w:rsidRPr="0055681F" w:rsidRDefault="0055681F" w:rsidP="005A1F58">
      <w:pPr>
        <w:keepNext/>
        <w:rPr>
          <w:lang w:val="es-ES_tradnl"/>
        </w:rPr>
      </w:pPr>
    </w:p>
    <w:p w:rsidR="00F01E30" w:rsidRDefault="00F01E30" w:rsidP="005A1F58">
      <w:pPr>
        <w:pStyle w:val="ListParagraph"/>
        <w:keepNext/>
        <w:numPr>
          <w:ilvl w:val="0"/>
          <w:numId w:val="22"/>
        </w:numPr>
        <w:ind w:left="1134" w:hanging="567"/>
        <w:rPr>
          <w:lang w:val="es-ES_tradnl"/>
        </w:rPr>
      </w:pPr>
      <w:r w:rsidRPr="00F01E30">
        <w:rPr>
          <w:lang w:val="es-ES_tradnl"/>
        </w:rPr>
        <w:t>Equipo Técnico sobre listas de secuencias:  Informe de situación</w:t>
      </w:r>
    </w:p>
    <w:p w:rsidR="0055681F" w:rsidRPr="00F01E30" w:rsidRDefault="0055681F" w:rsidP="005A1F58">
      <w:pPr>
        <w:pStyle w:val="ListParagraph"/>
        <w:keepNext/>
        <w:ind w:left="1134"/>
        <w:rPr>
          <w:lang w:val="es-ES_tradnl"/>
        </w:rPr>
      </w:pPr>
    </w:p>
    <w:p w:rsidR="00F01E30" w:rsidRDefault="00F01E30" w:rsidP="005A1F58">
      <w:pPr>
        <w:pStyle w:val="ListParagraph"/>
        <w:keepNext/>
        <w:numPr>
          <w:ilvl w:val="0"/>
          <w:numId w:val="22"/>
        </w:numPr>
        <w:ind w:left="1134" w:hanging="567"/>
        <w:rPr>
          <w:lang w:val="es-ES_tradnl"/>
        </w:rPr>
      </w:pPr>
      <w:r w:rsidRPr="00F01E30">
        <w:rPr>
          <w:lang w:val="es-ES_tradnl"/>
        </w:rPr>
        <w:t>Aplicación de la norma ST.26 de la OMPI en el PCT</w:t>
      </w:r>
    </w:p>
    <w:p w:rsidR="0055681F" w:rsidRPr="00F01E30" w:rsidRDefault="0055681F" w:rsidP="0055681F">
      <w:pPr>
        <w:pStyle w:val="ListParagraph"/>
        <w:ind w:left="1134"/>
        <w:rPr>
          <w:lang w:val="es-ES_tradnl"/>
        </w:rPr>
      </w:pPr>
    </w:p>
    <w:p w:rsidR="00F01E30" w:rsidRDefault="00F01E30" w:rsidP="0055681F">
      <w:pPr>
        <w:numPr>
          <w:ilvl w:val="0"/>
          <w:numId w:val="7"/>
        </w:numPr>
        <w:tabs>
          <w:tab w:val="num" w:pos="550"/>
        </w:tabs>
        <w:ind w:left="550" w:hanging="550"/>
        <w:rPr>
          <w:lang w:val="es-ES_tradnl"/>
        </w:rPr>
      </w:pPr>
      <w:r w:rsidRPr="00F01E30">
        <w:rPr>
          <w:lang w:val="es-ES_tradnl"/>
        </w:rPr>
        <w:t>Utilización de los símbolos de las clasificaciones nacionales en las solicitudes internacionales</w:t>
      </w:r>
    </w:p>
    <w:p w:rsidR="0055681F" w:rsidRPr="0055681F" w:rsidRDefault="0055681F" w:rsidP="0055681F">
      <w:pPr>
        <w:ind w:left="550"/>
        <w:rPr>
          <w:lang w:val="es-ES_tradnl"/>
        </w:rPr>
      </w:pPr>
    </w:p>
    <w:p w:rsidR="00F01E30" w:rsidRDefault="00F01E30" w:rsidP="0055681F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 w:rsidRPr="00F01E30">
        <w:rPr>
          <w:lang w:val="es-ES_tradnl"/>
        </w:rPr>
        <w:t>Idiomas de interpretación en el grupo de trabajo del</w:t>
      </w:r>
      <w:bookmarkStart w:id="5" w:name="_GoBack"/>
      <w:bookmarkEnd w:id="5"/>
      <w:r w:rsidRPr="00F01E30">
        <w:rPr>
          <w:lang w:val="es-ES_tradnl"/>
        </w:rPr>
        <w:t xml:space="preserve"> PCT</w:t>
      </w:r>
    </w:p>
    <w:p w:rsidR="0055681F" w:rsidRPr="0055681F" w:rsidRDefault="0055681F" w:rsidP="0055681F">
      <w:pPr>
        <w:rPr>
          <w:lang w:val="es-ES_tradnl"/>
        </w:rPr>
      </w:pPr>
    </w:p>
    <w:p w:rsidR="001D47D8" w:rsidRPr="00F01E30" w:rsidRDefault="001D47D8" w:rsidP="001D2178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 w:rsidRPr="00F01E30">
        <w:rPr>
          <w:lang w:val="es-ES_tradnl"/>
        </w:rPr>
        <w:t>Otros asuntos</w:t>
      </w:r>
    </w:p>
    <w:p w:rsidR="001D47D8" w:rsidRPr="00F01E30" w:rsidRDefault="001D47D8" w:rsidP="0055681F">
      <w:pPr>
        <w:rPr>
          <w:lang w:val="es-ES_tradnl"/>
        </w:rPr>
      </w:pPr>
    </w:p>
    <w:p w:rsidR="001D2178" w:rsidRPr="00F01E30" w:rsidRDefault="001D2178" w:rsidP="001D2178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 w:rsidRPr="00F01E30">
        <w:rPr>
          <w:lang w:val="es-ES_tradnl"/>
        </w:rPr>
        <w:t>Resumen de la Presidencia</w:t>
      </w:r>
    </w:p>
    <w:p w:rsidR="001D2178" w:rsidRPr="00F01E30" w:rsidRDefault="001D2178" w:rsidP="001D2178">
      <w:pPr>
        <w:tabs>
          <w:tab w:val="num" w:pos="550"/>
        </w:tabs>
        <w:rPr>
          <w:lang w:val="es-ES_tradnl"/>
        </w:rPr>
      </w:pPr>
    </w:p>
    <w:p w:rsidR="001D2178" w:rsidRPr="00F01E30" w:rsidRDefault="001D2178" w:rsidP="001D2178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 w:rsidRPr="00F01E30">
        <w:rPr>
          <w:lang w:val="es-ES_tradnl"/>
        </w:rPr>
        <w:t>Clausura de la reunión</w:t>
      </w:r>
    </w:p>
    <w:p w:rsidR="001D2178" w:rsidRPr="00F01E30" w:rsidRDefault="001D2178" w:rsidP="001D2178">
      <w:pPr>
        <w:rPr>
          <w:lang w:val="es-ES_tradnl"/>
        </w:rPr>
      </w:pPr>
    </w:p>
    <w:p w:rsidR="001D2178" w:rsidRPr="00F01E30" w:rsidRDefault="001D2178" w:rsidP="001D2178">
      <w:pPr>
        <w:rPr>
          <w:lang w:val="es-ES_tradnl"/>
        </w:rPr>
      </w:pPr>
    </w:p>
    <w:p w:rsidR="00152CEA" w:rsidRPr="00F01E30" w:rsidRDefault="001D2178" w:rsidP="001D2178">
      <w:pPr>
        <w:pStyle w:val="Endofdocument-Annex"/>
        <w:rPr>
          <w:lang w:val="es-ES"/>
        </w:rPr>
      </w:pPr>
      <w:r w:rsidRPr="00F01E30">
        <w:rPr>
          <w:lang w:val="es-ES"/>
        </w:rPr>
        <w:t>[Fin del documento]</w:t>
      </w:r>
    </w:p>
    <w:sectPr w:rsidR="00152CEA" w:rsidRPr="00F01E30" w:rsidSect="001D2178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178" w:rsidRDefault="001D2178">
      <w:r>
        <w:separator/>
      </w:r>
    </w:p>
  </w:endnote>
  <w:endnote w:type="continuationSeparator" w:id="0">
    <w:p w:rsidR="001D2178" w:rsidRPr="009D30E6" w:rsidRDefault="001D217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D2178" w:rsidRPr="007E663E" w:rsidRDefault="001D217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1D2178" w:rsidRPr="007E663E" w:rsidRDefault="001D2178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178" w:rsidRDefault="001D2178">
      <w:r>
        <w:separator/>
      </w:r>
    </w:p>
  </w:footnote>
  <w:footnote w:type="continuationSeparator" w:id="0">
    <w:p w:rsidR="001D2178" w:rsidRPr="009D30E6" w:rsidRDefault="001D217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D2178" w:rsidRPr="007E663E" w:rsidRDefault="001D217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1D2178" w:rsidRPr="007E663E" w:rsidRDefault="001D2178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1D2178" w:rsidP="00477D6B">
    <w:pPr>
      <w:jc w:val="right"/>
    </w:pPr>
    <w:bookmarkStart w:id="6" w:name="Code2"/>
    <w:bookmarkEnd w:id="6"/>
    <w:r>
      <w:t>PCT/WG/11/1 Prov.</w:t>
    </w:r>
    <w:r w:rsidR="00E57AB1">
      <w:t xml:space="preserve"> 2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5A1F58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B9D6F46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BCA086C"/>
    <w:multiLevelType w:val="hybridMultilevel"/>
    <w:tmpl w:val="796EF5AA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774973"/>
    <w:multiLevelType w:val="hybridMultilevel"/>
    <w:tmpl w:val="796EF5AA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18F3FE6"/>
    <w:multiLevelType w:val="hybridMultilevel"/>
    <w:tmpl w:val="796EF5AA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3C415629"/>
    <w:multiLevelType w:val="hybridMultilevel"/>
    <w:tmpl w:val="10F04470"/>
    <w:lvl w:ilvl="0" w:tplc="EE7E16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DD5E95"/>
    <w:multiLevelType w:val="hybridMultilevel"/>
    <w:tmpl w:val="796EF5AA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C1A240E"/>
    <w:multiLevelType w:val="hybridMultilevel"/>
    <w:tmpl w:val="B49EC162"/>
    <w:lvl w:ilvl="0" w:tplc="3ACE795C">
      <w:start w:val="1"/>
      <w:numFmt w:val="lowerRoman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15424C1"/>
    <w:multiLevelType w:val="hybridMultilevel"/>
    <w:tmpl w:val="7806EE0A"/>
    <w:lvl w:ilvl="0" w:tplc="A57E7A0C">
      <w:start w:val="1"/>
      <w:numFmt w:val="lowerLetter"/>
      <w:lvlText w:val="%1)"/>
      <w:lvlJc w:val="righ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4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14"/>
  </w:num>
  <w:num w:numId="9">
    <w:abstractNumId w:val="1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1"/>
  </w:num>
  <w:num w:numId="15">
    <w:abstractNumId w:val="1"/>
  </w:num>
  <w:num w:numId="16">
    <w:abstractNumId w:val="1"/>
  </w:num>
  <w:num w:numId="17">
    <w:abstractNumId w:val="12"/>
  </w:num>
  <w:num w:numId="18">
    <w:abstractNumId w:val="2"/>
  </w:num>
  <w:num w:numId="19">
    <w:abstractNumId w:val="11"/>
  </w:num>
  <w:num w:numId="20">
    <w:abstractNumId w:val="10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78"/>
    <w:rsid w:val="00010686"/>
    <w:rsid w:val="00052915"/>
    <w:rsid w:val="000D5FEF"/>
    <w:rsid w:val="000E3BB3"/>
    <w:rsid w:val="000E5467"/>
    <w:rsid w:val="000F5E56"/>
    <w:rsid w:val="001362EE"/>
    <w:rsid w:val="00152CEA"/>
    <w:rsid w:val="001832A6"/>
    <w:rsid w:val="001D2178"/>
    <w:rsid w:val="001D47D8"/>
    <w:rsid w:val="0024334E"/>
    <w:rsid w:val="002634C4"/>
    <w:rsid w:val="002C2E2F"/>
    <w:rsid w:val="002E0F47"/>
    <w:rsid w:val="002F4E68"/>
    <w:rsid w:val="00310826"/>
    <w:rsid w:val="003229B3"/>
    <w:rsid w:val="00354647"/>
    <w:rsid w:val="00377273"/>
    <w:rsid w:val="003845C1"/>
    <w:rsid w:val="00387287"/>
    <w:rsid w:val="003A6AA3"/>
    <w:rsid w:val="003B739A"/>
    <w:rsid w:val="003E48F1"/>
    <w:rsid w:val="003F347A"/>
    <w:rsid w:val="00423E3E"/>
    <w:rsid w:val="00427AF4"/>
    <w:rsid w:val="0045231F"/>
    <w:rsid w:val="004647DA"/>
    <w:rsid w:val="0046793F"/>
    <w:rsid w:val="00477808"/>
    <w:rsid w:val="00477D6B"/>
    <w:rsid w:val="004A6C37"/>
    <w:rsid w:val="004C7535"/>
    <w:rsid w:val="004E297D"/>
    <w:rsid w:val="00505DC0"/>
    <w:rsid w:val="00531B02"/>
    <w:rsid w:val="005332F0"/>
    <w:rsid w:val="0055013B"/>
    <w:rsid w:val="0055681F"/>
    <w:rsid w:val="00571B99"/>
    <w:rsid w:val="005A1F58"/>
    <w:rsid w:val="005F25FC"/>
    <w:rsid w:val="00605827"/>
    <w:rsid w:val="00675021"/>
    <w:rsid w:val="006A06C6"/>
    <w:rsid w:val="007224C8"/>
    <w:rsid w:val="00794BE2"/>
    <w:rsid w:val="007A5581"/>
    <w:rsid w:val="007B71FE"/>
    <w:rsid w:val="007D781E"/>
    <w:rsid w:val="007E663E"/>
    <w:rsid w:val="00815082"/>
    <w:rsid w:val="0088395E"/>
    <w:rsid w:val="008B2CC1"/>
    <w:rsid w:val="008E6BD6"/>
    <w:rsid w:val="0090731E"/>
    <w:rsid w:val="00966A22"/>
    <w:rsid w:val="00972F03"/>
    <w:rsid w:val="00984684"/>
    <w:rsid w:val="009A0C8B"/>
    <w:rsid w:val="009A20CD"/>
    <w:rsid w:val="009B6241"/>
    <w:rsid w:val="00A16FC0"/>
    <w:rsid w:val="00A32C9E"/>
    <w:rsid w:val="00A65B5C"/>
    <w:rsid w:val="00AB613D"/>
    <w:rsid w:val="00AE7F20"/>
    <w:rsid w:val="00B346C9"/>
    <w:rsid w:val="00B534D5"/>
    <w:rsid w:val="00B65A0A"/>
    <w:rsid w:val="00B67CDC"/>
    <w:rsid w:val="00B72D36"/>
    <w:rsid w:val="00BA069F"/>
    <w:rsid w:val="00BC4164"/>
    <w:rsid w:val="00BD11DE"/>
    <w:rsid w:val="00BD2DCC"/>
    <w:rsid w:val="00C90559"/>
    <w:rsid w:val="00CA2251"/>
    <w:rsid w:val="00CE38B8"/>
    <w:rsid w:val="00D56C7C"/>
    <w:rsid w:val="00D71B4D"/>
    <w:rsid w:val="00D90289"/>
    <w:rsid w:val="00D93D55"/>
    <w:rsid w:val="00DC4C60"/>
    <w:rsid w:val="00E0079A"/>
    <w:rsid w:val="00E00937"/>
    <w:rsid w:val="00E444DA"/>
    <w:rsid w:val="00E45C84"/>
    <w:rsid w:val="00E504E5"/>
    <w:rsid w:val="00E57AB1"/>
    <w:rsid w:val="00EB7A3E"/>
    <w:rsid w:val="00EC1AA7"/>
    <w:rsid w:val="00EC401A"/>
    <w:rsid w:val="00EF530A"/>
    <w:rsid w:val="00EF6622"/>
    <w:rsid w:val="00EF78A9"/>
    <w:rsid w:val="00F01E30"/>
    <w:rsid w:val="00F55408"/>
    <w:rsid w:val="00F66152"/>
    <w:rsid w:val="00F80845"/>
    <w:rsid w:val="00F84474"/>
    <w:rsid w:val="00F94081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9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F94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4081"/>
    <w:rPr>
      <w:rFonts w:ascii="Tahoma" w:eastAsia="SimSun" w:hAnsi="Tahoma" w:cs="Tahoma"/>
      <w:sz w:val="16"/>
      <w:szCs w:val="16"/>
      <w:lang w:val="es-ES" w:eastAsia="zh-CN"/>
    </w:rPr>
  </w:style>
  <w:style w:type="paragraph" w:styleId="ListParagraph">
    <w:name w:val="List Paragraph"/>
    <w:basedOn w:val="Normal"/>
    <w:uiPriority w:val="34"/>
    <w:qFormat/>
    <w:rsid w:val="001D4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9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F94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4081"/>
    <w:rPr>
      <w:rFonts w:ascii="Tahoma" w:eastAsia="SimSun" w:hAnsi="Tahoma" w:cs="Tahoma"/>
      <w:sz w:val="16"/>
      <w:szCs w:val="16"/>
      <w:lang w:val="es-ES" w:eastAsia="zh-CN"/>
    </w:rPr>
  </w:style>
  <w:style w:type="paragraph" w:styleId="ListParagraph">
    <w:name w:val="List Paragraph"/>
    <w:basedOn w:val="Normal"/>
    <w:uiPriority w:val="34"/>
    <w:qFormat/>
    <w:rsid w:val="001D4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1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WG 11 (S)</Template>
  <TotalTime>0</TotalTime>
  <Pages>3</Pages>
  <Words>492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PCT/WG/11/1 Prov. 2</vt:lpstr>
    </vt:vector>
  </TitlesOfParts>
  <Company>WIPO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PCT/WG/11/1 Prov. 2</dc:title>
  <dc:subject>Revised Draft Agenda</dc:subject>
  <dc:creator>MIGLIORE</dc:creator>
  <cp:lastModifiedBy>WIPO</cp:lastModifiedBy>
  <cp:revision>3</cp:revision>
  <cp:lastPrinted>2018-03-16T10:08:00Z</cp:lastPrinted>
  <dcterms:created xsi:type="dcterms:W3CDTF">2018-04-20T12:26:00Z</dcterms:created>
  <dcterms:modified xsi:type="dcterms:W3CDTF">2018-04-20T12:26:00Z</dcterms:modified>
</cp:coreProperties>
</file>