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51E3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51E30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PCT/CTC/29/</w:t>
            </w:r>
            <w:bookmarkStart w:id="0" w:name="Code"/>
            <w:bookmarkEnd w:id="0"/>
            <w:r w:rsidR="00575908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57590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5674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567409">
              <w:rPr>
                <w:rFonts w:ascii="Arial Black" w:hAnsi="Arial Black"/>
                <w:caps/>
                <w:sz w:val="15"/>
              </w:rPr>
              <w:t>12</w:t>
            </w:r>
            <w:r w:rsidR="00575908">
              <w:rPr>
                <w:rFonts w:ascii="Arial Black" w:hAnsi="Arial Black"/>
                <w:caps/>
                <w:sz w:val="15"/>
              </w:rPr>
              <w:t xml:space="preserve"> de febrero de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Default="00B67CDC" w:rsidP="00B67CDC">
      <w:pPr>
        <w:rPr>
          <w:b/>
          <w:sz w:val="28"/>
          <w:szCs w:val="28"/>
        </w:rPr>
      </w:pPr>
      <w:r w:rsidRPr="00B67CDC">
        <w:rPr>
          <w:b/>
          <w:sz w:val="28"/>
          <w:szCs w:val="28"/>
        </w:rPr>
        <w:t>T</w:t>
      </w:r>
      <w:r w:rsidR="00D51E30">
        <w:rPr>
          <w:b/>
          <w:sz w:val="28"/>
          <w:szCs w:val="28"/>
        </w:rPr>
        <w:t>ratado de Cooperaci</w:t>
      </w:r>
      <w:r w:rsidRPr="00B67CDC">
        <w:rPr>
          <w:b/>
          <w:sz w:val="28"/>
          <w:szCs w:val="28"/>
        </w:rPr>
        <w:t xml:space="preserve">ón </w:t>
      </w:r>
      <w:r w:rsidR="00D51E30">
        <w:rPr>
          <w:b/>
          <w:sz w:val="28"/>
          <w:szCs w:val="28"/>
        </w:rPr>
        <w:t>en materia de Patentes (PCT)</w:t>
      </w:r>
    </w:p>
    <w:p w:rsidR="00D51E30" w:rsidRPr="00B67CDC" w:rsidRDefault="00D51E30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 Cooperaci</w:t>
      </w:r>
      <w:r w:rsidRPr="00B67CDC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n Técnica</w:t>
      </w:r>
    </w:p>
    <w:p w:rsidR="003845C1" w:rsidRDefault="003845C1" w:rsidP="003845C1"/>
    <w:p w:rsidR="003845C1" w:rsidRDefault="003845C1" w:rsidP="003845C1"/>
    <w:p w:rsidR="00B67CDC" w:rsidRPr="00B67CDC" w:rsidRDefault="00EF6A75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Vige</w:t>
      </w:r>
      <w:r w:rsidR="00D51E30">
        <w:rPr>
          <w:b/>
          <w:sz w:val="24"/>
          <w:szCs w:val="24"/>
        </w:rPr>
        <w:t>simonovena s</w:t>
      </w:r>
      <w:r w:rsidR="00B67CDC" w:rsidRPr="00B67CDC">
        <w:rPr>
          <w:b/>
          <w:sz w:val="24"/>
          <w:szCs w:val="24"/>
        </w:rPr>
        <w:t>esión</w:t>
      </w:r>
    </w:p>
    <w:p w:rsidR="00B67CDC" w:rsidRPr="00B67CDC" w:rsidRDefault="00D51E30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17 a 20 de mayo de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7590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8B2CC1" w:rsidRPr="008B2CC1" w:rsidRDefault="00575908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  <w:bookmarkStart w:id="5" w:name="_GoBack"/>
      <w:bookmarkEnd w:id="5"/>
    </w:p>
    <w:p w:rsidR="008B2CC1" w:rsidRDefault="008B2CC1" w:rsidP="003845C1"/>
    <w:p w:rsidR="000F5E56" w:rsidRDefault="000F5E56"/>
    <w:p w:rsidR="00F84474" w:rsidRDefault="00F84474"/>
    <w:p w:rsidR="00F84474" w:rsidRDefault="00F84474"/>
    <w:p w:rsidR="00152D1D" w:rsidRDefault="00152D1D" w:rsidP="00152D1D">
      <w:pPr>
        <w:pStyle w:val="ONUME"/>
      </w:pPr>
      <w:r>
        <w:t>Apertura de la sesión</w:t>
      </w:r>
    </w:p>
    <w:p w:rsidR="00152D1D" w:rsidRDefault="00152D1D" w:rsidP="00152D1D">
      <w:pPr>
        <w:pStyle w:val="ONUME"/>
      </w:pPr>
      <w:r>
        <w:t>Elección de un Presidente y de dos Vicepresidentes</w:t>
      </w:r>
    </w:p>
    <w:p w:rsidR="00152D1D" w:rsidRDefault="00152D1D" w:rsidP="00152D1D">
      <w:pPr>
        <w:pStyle w:val="ONUME"/>
      </w:pPr>
      <w:r>
        <w:t>Aprobación del orden del día</w:t>
      </w:r>
    </w:p>
    <w:p w:rsidR="00152D1D" w:rsidRDefault="00152D1D" w:rsidP="0077234D">
      <w:pPr>
        <w:pStyle w:val="ONUME"/>
        <w:ind w:left="567" w:hanging="567"/>
      </w:pPr>
      <w:r>
        <w:t xml:space="preserve">Asesoramiento a la Asamblea de la Unión del PCT sobre la propuesta de designación del </w:t>
      </w:r>
      <w:r w:rsidR="0077234D" w:rsidRPr="0077234D">
        <w:t>Instituto Turco de Patentes</w:t>
      </w:r>
      <w:r w:rsidR="0077234D">
        <w:t xml:space="preserve"> </w:t>
      </w:r>
      <w:r>
        <w:t>en calidad de Administración encargada de la búsqueda internacional y del examen preliminar internacional en virtud del PCT</w:t>
      </w:r>
    </w:p>
    <w:p w:rsidR="00152D1D" w:rsidRDefault="00152D1D" w:rsidP="00152D1D">
      <w:pPr>
        <w:pStyle w:val="ONUME"/>
      </w:pPr>
      <w:r>
        <w:t>Resumen de la Presidencia</w:t>
      </w:r>
    </w:p>
    <w:p w:rsidR="00152D1D" w:rsidRDefault="00152D1D" w:rsidP="00152D1D">
      <w:pPr>
        <w:pStyle w:val="ONUME"/>
      </w:pPr>
      <w:r>
        <w:t>Clausura de la sesión</w:t>
      </w:r>
    </w:p>
    <w:p w:rsidR="00152D1D" w:rsidRDefault="00152D1D" w:rsidP="00152D1D">
      <w:pPr>
        <w:pStyle w:val="ONUME"/>
        <w:numPr>
          <w:ilvl w:val="0"/>
          <w:numId w:val="0"/>
        </w:numPr>
      </w:pPr>
    </w:p>
    <w:p w:rsidR="00152CEA" w:rsidRPr="00152D1D" w:rsidRDefault="00152D1D" w:rsidP="00152D1D">
      <w:pPr>
        <w:pStyle w:val="ONUME"/>
        <w:numPr>
          <w:ilvl w:val="0"/>
          <w:numId w:val="0"/>
        </w:numPr>
        <w:ind w:left="5533"/>
      </w:pPr>
      <w:r w:rsidRPr="00152D1D">
        <w:t>[Fin del documento]</w:t>
      </w:r>
    </w:p>
    <w:sectPr w:rsidR="00152CEA" w:rsidRPr="00152D1D" w:rsidSect="0057590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08" w:rsidRDefault="00575908">
      <w:r>
        <w:separator/>
      </w:r>
    </w:p>
  </w:endnote>
  <w:endnote w:type="continuationSeparator" w:id="0">
    <w:p w:rsidR="00575908" w:rsidRPr="009D30E6" w:rsidRDefault="0057590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75908" w:rsidRPr="007E663E" w:rsidRDefault="0057590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75908" w:rsidRPr="007E663E" w:rsidRDefault="0057590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08" w:rsidRDefault="00575908">
      <w:r>
        <w:separator/>
      </w:r>
    </w:p>
  </w:footnote>
  <w:footnote w:type="continuationSeparator" w:id="0">
    <w:p w:rsidR="00575908" w:rsidRPr="009D30E6" w:rsidRDefault="0057590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75908" w:rsidRPr="007E663E" w:rsidRDefault="0057590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75908" w:rsidRPr="007E663E" w:rsidRDefault="0057590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575908" w:rsidP="00477D6B">
    <w:pPr>
      <w:jc w:val="right"/>
    </w:pPr>
    <w:bookmarkStart w:id="6" w:name="Code2"/>
    <w:bookmarkEnd w:id="6"/>
    <w:r>
      <w:t>PCT/CTC/29/1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5908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8"/>
    <w:rsid w:val="00010686"/>
    <w:rsid w:val="00052915"/>
    <w:rsid w:val="000E3BB3"/>
    <w:rsid w:val="000F5E56"/>
    <w:rsid w:val="00114AFB"/>
    <w:rsid w:val="001362EE"/>
    <w:rsid w:val="00152CEA"/>
    <w:rsid w:val="00152D1D"/>
    <w:rsid w:val="001832A6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54897"/>
    <w:rsid w:val="00567409"/>
    <w:rsid w:val="00571B99"/>
    <w:rsid w:val="00575908"/>
    <w:rsid w:val="00605827"/>
    <w:rsid w:val="00675021"/>
    <w:rsid w:val="006A06C6"/>
    <w:rsid w:val="007224C8"/>
    <w:rsid w:val="0077234D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1E30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EF6A75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F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A7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F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A7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29 (S)</Template>
  <TotalTime>10</TotalTime>
  <Pages>1</Pages>
  <Words>112</Words>
  <Characters>571</Characters>
  <Application>Microsoft Office Word</Application>
  <DocSecurity>0</DocSecurity>
  <Lines>142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</dc:title>
  <dc:subject>Draft Agenda</dc:subject>
  <dc:creator>MARLOW Thomas</dc:creator>
  <cp:lastModifiedBy>MARLOW Thomas</cp:lastModifiedBy>
  <cp:revision>6</cp:revision>
  <cp:lastPrinted>2016-02-11T11:02:00Z</cp:lastPrinted>
  <dcterms:created xsi:type="dcterms:W3CDTF">2016-02-08T08:49:00Z</dcterms:created>
  <dcterms:modified xsi:type="dcterms:W3CDTF">2016-02-11T11:02:00Z</dcterms:modified>
</cp:coreProperties>
</file>