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05EE8"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1" w:name="Code"/>
            <w:bookmarkEnd w:id="1"/>
            <w:r w:rsidR="00C07181">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C0718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13C9">
            <w:pPr>
              <w:jc w:val="right"/>
              <w:rPr>
                <w:rFonts w:ascii="Arial Black" w:hAnsi="Arial Black"/>
                <w:caps/>
                <w:sz w:val="15"/>
              </w:rPr>
            </w:pPr>
            <w:r w:rsidRPr="0090731E">
              <w:rPr>
                <w:rFonts w:ascii="Arial Black" w:hAnsi="Arial Black"/>
                <w:caps/>
                <w:sz w:val="15"/>
              </w:rPr>
              <w:t xml:space="preserve">DATE: </w:t>
            </w:r>
            <w:bookmarkStart w:id="3" w:name="Date"/>
            <w:bookmarkEnd w:id="3"/>
            <w:r w:rsidR="00C07181">
              <w:rPr>
                <w:rFonts w:ascii="Arial Black" w:hAnsi="Arial Black"/>
                <w:caps/>
                <w:sz w:val="15"/>
              </w:rPr>
              <w:t>March 3</w:t>
            </w:r>
            <w:r w:rsidR="00F713C9">
              <w:rPr>
                <w:rFonts w:ascii="Arial Black" w:hAnsi="Arial Black"/>
                <w:caps/>
                <w:sz w:val="15"/>
              </w:rPr>
              <w:t>1</w:t>
            </w:r>
            <w:r w:rsidR="00C07181">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07181" w:rsidP="008B2CC1">
      <w:pPr>
        <w:rPr>
          <w:caps/>
          <w:sz w:val="24"/>
        </w:rPr>
      </w:pPr>
      <w:bookmarkStart w:id="4" w:name="TitleOfDoc"/>
      <w:bookmarkEnd w:id="4"/>
      <w:r>
        <w:rPr>
          <w:caps/>
          <w:sz w:val="24"/>
        </w:rPr>
        <w:t>PCT Sequence Listing Standard</w:t>
      </w:r>
    </w:p>
    <w:p w:rsidR="008B2CC1" w:rsidRPr="008B2CC1" w:rsidRDefault="008B2CC1" w:rsidP="008B2CC1"/>
    <w:p w:rsidR="00C07181" w:rsidRPr="008B2CC1" w:rsidRDefault="00C07181" w:rsidP="00C0718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C07181" w:rsidRDefault="00C07181" w:rsidP="00C07181">
      <w:pPr>
        <w:pStyle w:val="ONUME"/>
      </w:pPr>
      <w:r w:rsidRPr="00662398">
        <w:t>The Annex to this document contains a report prepared by the European Patent Office on the work of the Task Force on Sequence Listings created by the Committee on WIPO Standards (CWS) at its first session in October 2010</w:t>
      </w:r>
      <w:r>
        <w:t>.</w:t>
      </w:r>
    </w:p>
    <w:p w:rsidR="00C07181" w:rsidRPr="00662398" w:rsidRDefault="00C07181" w:rsidP="00C07181">
      <w:pPr>
        <w:pStyle w:val="ONUME"/>
        <w:ind w:left="5533"/>
        <w:rPr>
          <w:i/>
        </w:rPr>
      </w:pPr>
      <w:r w:rsidRPr="00662398">
        <w:rPr>
          <w:i/>
        </w:rPr>
        <w:t xml:space="preserve">The </w:t>
      </w:r>
      <w:r>
        <w:rPr>
          <w:i/>
        </w:rPr>
        <w:t>Working Group</w:t>
      </w:r>
      <w:r w:rsidRPr="00662398">
        <w:rPr>
          <w:i/>
        </w:rPr>
        <w:t xml:space="preserve"> is invited to note the contents of the Annex to this document.</w:t>
      </w:r>
    </w:p>
    <w:p w:rsidR="00C07181" w:rsidRDefault="00C07181" w:rsidP="00C07181">
      <w:pPr>
        <w:pStyle w:val="Endofdocument-Annex"/>
        <w:sectPr w:rsidR="00C07181" w:rsidSect="00662398">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C07181" w:rsidRPr="00A017CF" w:rsidRDefault="00C07181" w:rsidP="00C07181">
      <w:pPr>
        <w:jc w:val="center"/>
      </w:pPr>
      <w:r w:rsidRPr="00A017CF">
        <w:lastRenderedPageBreak/>
        <w:t xml:space="preserve">REPORT ON THE PREPARATION OF A NEW </w:t>
      </w:r>
      <w:r w:rsidRPr="00A017CF">
        <w:br/>
        <w:t>WIPO STANDARD ON THE PRESENTATION OF NUCLEOTIDE AND AMINO ACID SEQUENCE LISTINGS USING EXTENSIBLE MARKUP LANGUAGE (XML)</w:t>
      </w:r>
    </w:p>
    <w:p w:rsidR="00C07181" w:rsidRPr="00C07181" w:rsidRDefault="00C07181" w:rsidP="00C07181">
      <w:pPr>
        <w:pStyle w:val="Heading1"/>
      </w:pPr>
      <w:r w:rsidRPr="00C07181">
        <w:t>BACKGROUND</w:t>
      </w:r>
    </w:p>
    <w:p w:rsidR="00C07181" w:rsidRDefault="00C07181" w:rsidP="00C07181">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C07181" w:rsidRDefault="00C07181" w:rsidP="009F040E">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C07181" w:rsidRDefault="00C07181" w:rsidP="00C07181">
      <w:pPr>
        <w:pStyle w:val="ONUME"/>
      </w:pPr>
      <w:r>
        <w:t>The Task Force was also requested:</w:t>
      </w:r>
    </w:p>
    <w:p w:rsidR="00C07181" w:rsidRDefault="00C07181" w:rsidP="009F040E">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C07181" w:rsidRDefault="00C07181" w:rsidP="00C07181">
      <w:pPr>
        <w:pStyle w:val="ONUME"/>
      </w:pPr>
      <w:r>
        <w:t>The European Patent Office (EPO) was assigned the role of Task Force Leader and has since then held seven rounds of discussions on the Task Force’s e-forum and submitted a final draft for public consultation.  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C07181" w:rsidRPr="00C07181" w:rsidRDefault="00C07181" w:rsidP="00C07181">
      <w:pPr>
        <w:pStyle w:val="Heading1"/>
      </w:pPr>
      <w:r w:rsidRPr="00C07181">
        <w:t>PROGRESS REPORT</w:t>
      </w:r>
    </w:p>
    <w:p w:rsidR="00C07181" w:rsidRDefault="00C07181" w:rsidP="00C07181">
      <w:pPr>
        <w:pStyle w:val="ONUME"/>
      </w:pPr>
      <w:r>
        <w:t>The Task Force started operating in February 2011 on the basis of drafts prepared by the EPO.  Many Offices participated in the process and posted useful comments on the Task Force’s e-forum.</w:t>
      </w:r>
    </w:p>
    <w:p w:rsidR="00C07181" w:rsidRDefault="00C07181" w:rsidP="00C07181">
      <w:pPr>
        <w:pStyle w:val="ONUME"/>
      </w:pPr>
      <w:r>
        <w:t>In March 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C07181" w:rsidRDefault="00C07181" w:rsidP="00C07181">
      <w:pPr>
        <w:pStyle w:val="ONUME"/>
      </w:pPr>
      <w:r>
        <w:t xml:space="preserve">The sixth round of discussions finished in September 2013 and the final version of the Standard on the “Presentation of Nucleotide and Amino Acid Sequence Listings using </w:t>
      </w:r>
      <w:proofErr w:type="spellStart"/>
      <w:r>
        <w:t>eXtensible</w:t>
      </w:r>
      <w:proofErr w:type="spellEnd"/>
      <w:r>
        <w:t xml:space="preserve"> Markup Language (XML)” was named ST.26 and submitted for consideration and adoption to the fourth session of the CWS, which took place in May 2014. </w:t>
      </w:r>
    </w:p>
    <w:p w:rsidR="00C07181" w:rsidRDefault="00C07181" w:rsidP="00C07181">
      <w:pPr>
        <w:pStyle w:val="ONUME"/>
      </w:pPr>
      <w:r>
        <w:t>WIPO Standard ST.26 was informally adopted by the CWS at its fourth session, but this session was adjourned without agreement on the agenda.</w:t>
      </w:r>
    </w:p>
    <w:p w:rsidR="00C07181" w:rsidRDefault="00C07181" w:rsidP="00C07181">
      <w:pPr>
        <w:pStyle w:val="ONUME"/>
      </w:pPr>
      <w:r>
        <w:t>In 2015, the Task Force has carried out a seventh round of discussions, which has focused on transition matters (ST.25 to ST.26).</w:t>
      </w:r>
    </w:p>
    <w:p w:rsidR="00C07181" w:rsidRDefault="00C07181" w:rsidP="00C07181">
      <w:pPr>
        <w:pStyle w:val="ONUME"/>
      </w:pPr>
      <w:r>
        <w:t>The Task Force Leader is pleased to report that formal adoption of WIPO Standard ST.26 was attained in March 2016, during the reconvened fourth session of the CWS.</w:t>
      </w:r>
    </w:p>
    <w:p w:rsidR="00C07181" w:rsidRPr="00C07181" w:rsidRDefault="00C07181" w:rsidP="00C07181">
      <w:pPr>
        <w:pStyle w:val="Heading1"/>
      </w:pPr>
      <w:r w:rsidRPr="00C07181">
        <w:lastRenderedPageBreak/>
        <w:t>ROADMAP</w:t>
      </w:r>
    </w:p>
    <w:p w:rsidR="00C07181" w:rsidRDefault="00C07181" w:rsidP="00C07181">
      <w:pPr>
        <w:pStyle w:val="ONUME"/>
        <w:keepNext/>
        <w:keepLines/>
      </w:pPr>
      <w:r>
        <w:t>Start the eighth round of discussions aimed at completing the t</w:t>
      </w:r>
      <w:r w:rsidRPr="00E27905">
        <w:t>echnical assessment o</w:t>
      </w:r>
      <w:r>
        <w:t>f the transition from ST.25 to ST.26.</w:t>
      </w:r>
    </w:p>
    <w:p w:rsidR="00C07181" w:rsidRDefault="00C07181" w:rsidP="00C07181">
      <w:pPr>
        <w:pStyle w:val="ONUME"/>
      </w:pPr>
      <w:r>
        <w:t>Complete and submit a set of recommendations for the transition from ST.25 to ST.26 for consideration and approval by the CWS at its next session to be held in 2017.</w:t>
      </w:r>
    </w:p>
    <w:p w:rsidR="00C07181" w:rsidRDefault="00C07181" w:rsidP="00C07181">
      <w:pPr>
        <w:pStyle w:val="Endofdocument-Annex"/>
      </w:pPr>
    </w:p>
    <w:p w:rsidR="00C07181" w:rsidRDefault="00C07181" w:rsidP="00C07181">
      <w:pPr>
        <w:pStyle w:val="Endofdocument-Annex"/>
      </w:pPr>
      <w:r>
        <w:t>[End of Annex and of document]</w:t>
      </w:r>
    </w:p>
    <w:sectPr w:rsidR="00C07181" w:rsidSect="00F70CD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81" w:rsidRDefault="00C07181">
      <w:r>
        <w:separator/>
      </w:r>
    </w:p>
  </w:endnote>
  <w:endnote w:type="continuationSeparator" w:id="0">
    <w:p w:rsidR="00C07181" w:rsidRDefault="00C07181" w:rsidP="003B38C1">
      <w:r>
        <w:separator/>
      </w:r>
    </w:p>
    <w:p w:rsidR="00C07181" w:rsidRPr="003B38C1" w:rsidRDefault="00C07181" w:rsidP="003B38C1">
      <w:pPr>
        <w:spacing w:after="60"/>
        <w:rPr>
          <w:sz w:val="17"/>
        </w:rPr>
      </w:pPr>
      <w:r>
        <w:rPr>
          <w:sz w:val="17"/>
        </w:rPr>
        <w:t>[Endnote continued from previous page]</w:t>
      </w:r>
    </w:p>
  </w:endnote>
  <w:endnote w:type="continuationNotice" w:id="1">
    <w:p w:rsidR="00C07181" w:rsidRPr="003B38C1" w:rsidRDefault="00C071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81" w:rsidRDefault="00C07181">
      <w:r>
        <w:separator/>
      </w:r>
    </w:p>
  </w:footnote>
  <w:footnote w:type="continuationSeparator" w:id="0">
    <w:p w:rsidR="00C07181" w:rsidRDefault="00C07181" w:rsidP="008B60B2">
      <w:r>
        <w:separator/>
      </w:r>
    </w:p>
    <w:p w:rsidR="00C07181" w:rsidRPr="00ED77FB" w:rsidRDefault="00C07181" w:rsidP="008B60B2">
      <w:pPr>
        <w:spacing w:after="60"/>
        <w:rPr>
          <w:sz w:val="17"/>
          <w:szCs w:val="17"/>
        </w:rPr>
      </w:pPr>
      <w:r w:rsidRPr="00ED77FB">
        <w:rPr>
          <w:sz w:val="17"/>
          <w:szCs w:val="17"/>
        </w:rPr>
        <w:t>[Footnote continued from previous page]</w:t>
      </w:r>
    </w:p>
  </w:footnote>
  <w:footnote w:type="continuationNotice" w:id="1">
    <w:p w:rsidR="00C07181" w:rsidRPr="00ED77FB" w:rsidRDefault="00C071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81" w:rsidRDefault="00C07181" w:rsidP="00477D6B">
    <w:pPr>
      <w:jc w:val="right"/>
    </w:pPr>
    <w:r>
      <w:t>PCT/MIA/22/10</w:t>
    </w:r>
  </w:p>
  <w:p w:rsidR="00C07181" w:rsidRDefault="00C07181" w:rsidP="00477D6B">
    <w:pPr>
      <w:jc w:val="right"/>
    </w:pPr>
    <w:proofErr w:type="gramStart"/>
    <w:r>
      <w:t>page</w:t>
    </w:r>
    <w:proofErr w:type="gramEnd"/>
    <w:r>
      <w:t xml:space="preserve"> </w:t>
    </w:r>
    <w:r>
      <w:fldChar w:fldCharType="begin"/>
    </w:r>
    <w:r>
      <w:instrText xml:space="preserve"> PAGE  \* MERGEFORMAT </w:instrText>
    </w:r>
    <w:r>
      <w:fldChar w:fldCharType="separate"/>
    </w:r>
    <w:r w:rsidR="00F21ECF">
      <w:rPr>
        <w:noProof/>
      </w:rPr>
      <w:t>1</w:t>
    </w:r>
    <w:r>
      <w:rPr>
        <w:noProof/>
      </w:rPr>
      <w:fldChar w:fldCharType="end"/>
    </w:r>
  </w:p>
  <w:p w:rsidR="00C07181" w:rsidRDefault="00C0718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BD" w:rsidRPr="00541BA3" w:rsidRDefault="00F21ECF" w:rsidP="00477D6B">
    <w:pPr>
      <w:jc w:val="right"/>
      <w:rPr>
        <w:lang w:val="da-DK"/>
      </w:rPr>
    </w:pPr>
    <w:r w:rsidRPr="00C07181">
      <w:rPr>
        <w:lang w:val="da-DK"/>
      </w:rPr>
      <w:t>PCT/WG/9/</w:t>
    </w:r>
    <w:r w:rsidR="00C07181">
      <w:rPr>
        <w:lang w:val="da-DK"/>
      </w:rPr>
      <w:t>15</w:t>
    </w:r>
  </w:p>
  <w:p w:rsidR="007726BD" w:rsidRPr="00541BA3" w:rsidRDefault="00F21ECF" w:rsidP="00477D6B">
    <w:pPr>
      <w:jc w:val="right"/>
      <w:rPr>
        <w:lang w:val="da-DK"/>
      </w:rPr>
    </w:pPr>
    <w:r w:rsidRPr="00541BA3">
      <w:rPr>
        <w:lang w:val="da-DK"/>
      </w:rPr>
      <w:t xml:space="preserve">Annex, page </w:t>
    </w:r>
    <w:r w:rsidRPr="00F70CD4">
      <w:rPr>
        <w:lang w:val="fr-FR"/>
      </w:rPr>
      <w:fldChar w:fldCharType="begin"/>
    </w:r>
    <w:r w:rsidRPr="00541BA3">
      <w:rPr>
        <w:lang w:val="da-DK"/>
      </w:rPr>
      <w:instrText xml:space="preserve"> PAGE  \* MERGEFORMAT </w:instrText>
    </w:r>
    <w:r w:rsidRPr="00F70CD4">
      <w:rPr>
        <w:lang w:val="fr-FR"/>
      </w:rPr>
      <w:fldChar w:fldCharType="separate"/>
    </w:r>
    <w:r w:rsidR="009F040E">
      <w:rPr>
        <w:noProof/>
        <w:lang w:val="da-DK"/>
      </w:rPr>
      <w:t>2</w:t>
    </w:r>
    <w:r w:rsidRPr="00F70CD4">
      <w:rPr>
        <w:lang w:val="fr-FR"/>
      </w:rPr>
      <w:fldChar w:fldCharType="end"/>
    </w:r>
  </w:p>
  <w:p w:rsidR="007726BD" w:rsidRPr="00541BA3" w:rsidRDefault="009F040E" w:rsidP="00477D6B">
    <w:pPr>
      <w:jc w:val="right"/>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BD" w:rsidRPr="00C07181" w:rsidRDefault="00F21ECF" w:rsidP="00F70CD4">
    <w:pPr>
      <w:pStyle w:val="Header"/>
      <w:jc w:val="right"/>
    </w:pPr>
    <w:r w:rsidRPr="00C07181">
      <w:t>PCT/WG/9/</w:t>
    </w:r>
    <w:r w:rsidR="00C07181">
      <w:t>15</w:t>
    </w:r>
  </w:p>
  <w:p w:rsidR="007726BD" w:rsidRDefault="00F21ECF" w:rsidP="00F70CD4">
    <w:pPr>
      <w:pStyle w:val="Header"/>
      <w:jc w:val="right"/>
    </w:pPr>
    <w:r w:rsidRPr="00C07181">
      <w:t>ANNEX</w:t>
    </w:r>
  </w:p>
  <w:p w:rsidR="007726BD" w:rsidRDefault="009F040E" w:rsidP="00F70C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81"/>
    <w:rsid w:val="000276D2"/>
    <w:rsid w:val="00043CAA"/>
    <w:rsid w:val="00075432"/>
    <w:rsid w:val="000968ED"/>
    <w:rsid w:val="000F5E56"/>
    <w:rsid w:val="001362EE"/>
    <w:rsid w:val="001832A6"/>
    <w:rsid w:val="00210548"/>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C6649"/>
    <w:rsid w:val="00605827"/>
    <w:rsid w:val="00646050"/>
    <w:rsid w:val="006713CA"/>
    <w:rsid w:val="00676C5C"/>
    <w:rsid w:val="007D1613"/>
    <w:rsid w:val="008B2CC1"/>
    <w:rsid w:val="008B60B2"/>
    <w:rsid w:val="0090731E"/>
    <w:rsid w:val="00916EE2"/>
    <w:rsid w:val="00966A22"/>
    <w:rsid w:val="0096722F"/>
    <w:rsid w:val="00980843"/>
    <w:rsid w:val="009E2791"/>
    <w:rsid w:val="009E3F6F"/>
    <w:rsid w:val="009F040E"/>
    <w:rsid w:val="009F499F"/>
    <w:rsid w:val="00A42DAF"/>
    <w:rsid w:val="00A45BD8"/>
    <w:rsid w:val="00A869B7"/>
    <w:rsid w:val="00AC205C"/>
    <w:rsid w:val="00AF0A6B"/>
    <w:rsid w:val="00B05A69"/>
    <w:rsid w:val="00B9734B"/>
    <w:rsid w:val="00BD3406"/>
    <w:rsid w:val="00C07181"/>
    <w:rsid w:val="00C11BFE"/>
    <w:rsid w:val="00D45252"/>
    <w:rsid w:val="00D71B4D"/>
    <w:rsid w:val="00D93D55"/>
    <w:rsid w:val="00E335FE"/>
    <w:rsid w:val="00EC4E49"/>
    <w:rsid w:val="00ED77FB"/>
    <w:rsid w:val="00EE45FA"/>
    <w:rsid w:val="00F21ECF"/>
    <w:rsid w:val="00F66152"/>
    <w:rsid w:val="00F71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uiPriority w:val="99"/>
    <w:locked/>
    <w:rsid w:val="00C07181"/>
    <w:rPr>
      <w:rFonts w:ascii="Arial" w:eastAsia="SimSun" w:hAnsi="Arial" w:cs="Arial"/>
      <w:sz w:val="22"/>
      <w:lang w:eastAsia="zh-CN"/>
    </w:rPr>
  </w:style>
  <w:style w:type="character" w:customStyle="1" w:styleId="Heading1Char">
    <w:name w:val="Heading 1 Char"/>
    <w:basedOn w:val="DefaultParagraphFont"/>
    <w:link w:val="Heading1"/>
    <w:uiPriority w:val="99"/>
    <w:rsid w:val="00C07181"/>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semiHidden/>
    <w:rsid w:val="00C0718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uiPriority w:val="99"/>
    <w:locked/>
    <w:rsid w:val="00C07181"/>
    <w:rPr>
      <w:rFonts w:ascii="Arial" w:eastAsia="SimSun" w:hAnsi="Arial" w:cs="Arial"/>
      <w:sz w:val="22"/>
      <w:lang w:eastAsia="zh-CN"/>
    </w:rPr>
  </w:style>
  <w:style w:type="character" w:customStyle="1" w:styleId="Heading1Char">
    <w:name w:val="Heading 1 Char"/>
    <w:basedOn w:val="DefaultParagraphFont"/>
    <w:link w:val="Heading1"/>
    <w:uiPriority w:val="99"/>
    <w:rsid w:val="00C07181"/>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semiHidden/>
    <w:rsid w:val="00C0718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(E).dotm</Template>
  <TotalTime>7</TotalTime>
  <Pages>3</Pages>
  <Words>610</Words>
  <Characters>3059</Characters>
  <Application>Microsoft Office Word</Application>
  <DocSecurity>0</DocSecurity>
  <Lines>1019</Lines>
  <Paragraphs>282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PCT/WG/9/15</dc:title>
  <dc:creator/>
  <cp:lastModifiedBy>RICHARDSON Michael</cp:lastModifiedBy>
  <cp:revision>5</cp:revision>
  <cp:lastPrinted>2016-03-30T10:33:00Z</cp:lastPrinted>
  <dcterms:created xsi:type="dcterms:W3CDTF">2016-03-30T10:28:00Z</dcterms:created>
  <dcterms:modified xsi:type="dcterms:W3CDTF">2016-04-01T14:30:00Z</dcterms:modified>
</cp:coreProperties>
</file>