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lang w:bidi="ar-EG"/>
              </w:rPr>
            </w:pPr>
          </w:p>
        </w:tc>
        <w:tc>
          <w:tcPr>
            <w:tcW w:w="4223" w:type="dxa"/>
            <w:tcBorders>
              <w:bottom w:val="single" w:sz="4" w:space="0" w:color="auto"/>
            </w:tcBorders>
          </w:tcPr>
          <w:p w:rsidR="001667B6" w:rsidRDefault="00772E46" w:rsidP="00246E87">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AB54AE" w:rsidP="0001570E">
            <w:pPr>
              <w:pStyle w:val="DocumentCodeAR"/>
              <w:bidi/>
              <w:rPr>
                <w:rtl/>
              </w:rPr>
            </w:pPr>
            <w:r>
              <w:t>PCT</w:t>
            </w:r>
            <w:r w:rsidR="00772E46">
              <w:t>/</w:t>
            </w:r>
            <w:r w:rsidR="00C742C5">
              <w:t>WG</w:t>
            </w:r>
            <w:r w:rsidR="00100F97">
              <w:t>/</w:t>
            </w:r>
            <w:r w:rsidR="00C742C5">
              <w:t>7</w:t>
            </w:r>
            <w:r w:rsidR="00B6101C" w:rsidRPr="00B6101C">
              <w:t>/</w:t>
            </w:r>
            <w:r w:rsidR="0001570E">
              <w:t>6</w:t>
            </w:r>
          </w:p>
        </w:tc>
      </w:tr>
      <w:tr w:rsidR="001667B6" w:rsidTr="00BF164F">
        <w:tc>
          <w:tcPr>
            <w:tcW w:w="9571" w:type="dxa"/>
            <w:gridSpan w:val="3"/>
          </w:tcPr>
          <w:p w:rsidR="001667B6" w:rsidRPr="00B6101C" w:rsidRDefault="00B6101C" w:rsidP="00F35E12">
            <w:pPr>
              <w:pStyle w:val="DocumentLanguageAR"/>
              <w:bidi/>
              <w:rPr>
                <w:rtl/>
              </w:rPr>
            </w:pPr>
            <w:r w:rsidRPr="00B6101C">
              <w:rPr>
                <w:rFonts w:hint="cs"/>
                <w:rtl/>
              </w:rPr>
              <w:t xml:space="preserve">الأصل: </w:t>
            </w:r>
            <w:proofErr w:type="gramStart"/>
            <w:r w:rsidR="00F35E12">
              <w:rPr>
                <w:rFonts w:hint="cs"/>
                <w:rtl/>
              </w:rPr>
              <w:t>بالإنكليزية</w:t>
            </w:r>
            <w:proofErr w:type="gramEnd"/>
          </w:p>
        </w:tc>
      </w:tr>
      <w:tr w:rsidR="001667B6" w:rsidTr="00BF164F">
        <w:tc>
          <w:tcPr>
            <w:tcW w:w="9571" w:type="dxa"/>
            <w:gridSpan w:val="3"/>
          </w:tcPr>
          <w:p w:rsidR="001667B6" w:rsidRPr="00B6101C" w:rsidRDefault="00B6101C" w:rsidP="00B1290B">
            <w:pPr>
              <w:pStyle w:val="DocumentDateAR"/>
              <w:bidi/>
              <w:rPr>
                <w:rtl/>
              </w:rPr>
            </w:pPr>
            <w:r w:rsidRPr="00B6101C">
              <w:rPr>
                <w:rFonts w:hint="cs"/>
                <w:rtl/>
              </w:rPr>
              <w:t xml:space="preserve">التاريخ: </w:t>
            </w:r>
            <w:r w:rsidR="00B1290B">
              <w:rPr>
                <w:rFonts w:hint="cs"/>
                <w:rtl/>
              </w:rPr>
              <w:t>2</w:t>
            </w:r>
            <w:r w:rsidRPr="00B6101C">
              <w:rPr>
                <w:rFonts w:hint="cs"/>
                <w:rtl/>
              </w:rPr>
              <w:t xml:space="preserve"> </w:t>
            </w:r>
            <w:proofErr w:type="gramStart"/>
            <w:r w:rsidR="0001570E">
              <w:rPr>
                <w:rFonts w:hint="cs"/>
                <w:rtl/>
              </w:rPr>
              <w:t>مايو</w:t>
            </w:r>
            <w:proofErr w:type="gramEnd"/>
            <w:r w:rsidRPr="00B6101C">
              <w:rPr>
                <w:rFonts w:hint="cs"/>
                <w:rtl/>
              </w:rPr>
              <w:t xml:space="preserve"> </w:t>
            </w:r>
            <w:r w:rsidR="00190B6D">
              <w:rPr>
                <w:rFonts w:hint="cs"/>
                <w:rtl/>
              </w:rPr>
              <w:t>201</w:t>
            </w:r>
            <w:r w:rsidR="00C742C5">
              <w:rPr>
                <w:rFonts w:hint="cs"/>
                <w:rtl/>
              </w:rPr>
              <w:t>4</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Default="00AB54AE" w:rsidP="00983389">
      <w:pPr>
        <w:pStyle w:val="MeetingTitleAR"/>
        <w:bidi/>
        <w:ind w:right="550"/>
        <w:rPr>
          <w:rtl/>
        </w:rPr>
      </w:pPr>
      <w:r>
        <w:rPr>
          <w:rFonts w:hint="cs"/>
          <w:rtl/>
        </w:rPr>
        <w:t>معاهدة التعاون بشأن البراءات</w:t>
      </w:r>
    </w:p>
    <w:p w:rsidR="00AB54AE" w:rsidRPr="00AB54AE" w:rsidRDefault="00C742C5" w:rsidP="00AB54AE">
      <w:pPr>
        <w:pStyle w:val="MeetingTitleAR"/>
        <w:bidi/>
        <w:ind w:right="550"/>
        <w:rPr>
          <w:rtl/>
        </w:rPr>
      </w:pPr>
      <w:proofErr w:type="gramStart"/>
      <w:r>
        <w:rPr>
          <w:rFonts w:hint="cs"/>
          <w:rtl/>
        </w:rPr>
        <w:t>الفريق</w:t>
      </w:r>
      <w:proofErr w:type="gramEnd"/>
      <w:r>
        <w:rPr>
          <w:rFonts w:hint="cs"/>
          <w:rtl/>
        </w:rPr>
        <w:t xml:space="preserve"> العامل</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C742C5">
      <w:pPr>
        <w:pStyle w:val="MeetingSessionAR"/>
        <w:bidi/>
        <w:rPr>
          <w:rFonts w:ascii="Cambria Math" w:hAnsi="Cambria Math"/>
          <w:rtl/>
        </w:rPr>
      </w:pPr>
      <w:proofErr w:type="gramStart"/>
      <w:r w:rsidRPr="00783D11">
        <w:rPr>
          <w:rFonts w:ascii="Cambria Math" w:hAnsi="Cambria Math"/>
          <w:rtl/>
        </w:rPr>
        <w:t>الدورة</w:t>
      </w:r>
      <w:proofErr w:type="gramEnd"/>
      <w:r w:rsidRPr="00783D11">
        <w:rPr>
          <w:rFonts w:ascii="Cambria Math" w:hAnsi="Cambria Math"/>
          <w:rtl/>
        </w:rPr>
        <w:t xml:space="preserve"> </w:t>
      </w:r>
      <w:r w:rsidR="00C742C5">
        <w:rPr>
          <w:rFonts w:ascii="Cambria Math" w:hAnsi="Cambria Math" w:hint="cs"/>
          <w:rtl/>
        </w:rPr>
        <w:t>السابعة</w:t>
      </w:r>
    </w:p>
    <w:p w:rsidR="00D61541" w:rsidRPr="00D61541" w:rsidRDefault="00D61541" w:rsidP="00C742C5">
      <w:pPr>
        <w:pStyle w:val="MeetingDatesAR"/>
        <w:bidi/>
        <w:rPr>
          <w:rtl/>
        </w:rPr>
      </w:pPr>
      <w:r w:rsidRPr="00D61541">
        <w:rPr>
          <w:rFonts w:hint="cs"/>
          <w:rtl/>
        </w:rPr>
        <w:t xml:space="preserve">جنيف، </w:t>
      </w:r>
      <w:proofErr w:type="gramStart"/>
      <w:r w:rsidRPr="00D61541">
        <w:rPr>
          <w:rFonts w:hint="cs"/>
          <w:rtl/>
        </w:rPr>
        <w:t>من</w:t>
      </w:r>
      <w:proofErr w:type="gramEnd"/>
      <w:r w:rsidRPr="00D61541">
        <w:rPr>
          <w:rFonts w:hint="cs"/>
          <w:rtl/>
        </w:rPr>
        <w:t xml:space="preserve"> </w:t>
      </w:r>
      <w:r w:rsidR="00C742C5">
        <w:rPr>
          <w:rFonts w:hint="cs"/>
          <w:rtl/>
        </w:rPr>
        <w:t>10 إلى 13 يونيو 2014</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B1290B" w:rsidP="00FB7EC9">
      <w:pPr>
        <w:pStyle w:val="DocumentTitleAR"/>
        <w:bidi/>
        <w:rPr>
          <w:rtl/>
        </w:rPr>
      </w:pPr>
      <w:r w:rsidRPr="00B1290B">
        <w:rPr>
          <w:rtl/>
        </w:rPr>
        <w:t>تقدير المرونة في رسوم معاهدة التعاون بشأن البراءات</w:t>
      </w:r>
    </w:p>
    <w:p w:rsidR="00D61541" w:rsidRPr="00D61541" w:rsidRDefault="00D467AB" w:rsidP="00931859">
      <w:pPr>
        <w:pStyle w:val="PreparedbyAR"/>
        <w:bidi/>
        <w:rPr>
          <w:rtl/>
        </w:rPr>
      </w:pPr>
      <w:proofErr w:type="gramStart"/>
      <w:r>
        <w:rPr>
          <w:rFonts w:hint="cs"/>
          <w:rtl/>
        </w:rPr>
        <w:t>وثيقة</w:t>
      </w:r>
      <w:proofErr w:type="gramEnd"/>
      <w:r>
        <w:rPr>
          <w:rFonts w:hint="cs"/>
          <w:rtl/>
        </w:rPr>
        <w:t xml:space="preserve"> </w:t>
      </w:r>
      <w:r w:rsidR="00D61541" w:rsidRPr="00D61541">
        <w:rPr>
          <w:rFonts w:hint="cs"/>
          <w:rtl/>
        </w:rPr>
        <w:t xml:space="preserve">من </w:t>
      </w:r>
      <w:r w:rsidR="00D61541" w:rsidRPr="00931859">
        <w:rPr>
          <w:rFonts w:hint="cs"/>
          <w:rtl/>
        </w:rPr>
        <w:t>إعداد</w:t>
      </w:r>
      <w:r w:rsidR="0001570E">
        <w:rPr>
          <w:rFonts w:hint="cs"/>
          <w:rtl/>
        </w:rPr>
        <w:t xml:space="preserve"> المكتب الدولي</w:t>
      </w:r>
      <w:bookmarkStart w:id="2" w:name="_GoBack"/>
      <w:bookmarkEnd w:id="2"/>
    </w:p>
    <w:p w:rsidR="00D61541" w:rsidRDefault="0001570E" w:rsidP="0001570E">
      <w:pPr>
        <w:pStyle w:val="Heading1AR"/>
      </w:pPr>
      <w:r>
        <w:rPr>
          <w:rFonts w:hint="cs"/>
          <w:rtl/>
        </w:rPr>
        <w:t>ملخص</w:t>
      </w:r>
    </w:p>
    <w:p w:rsidR="00CB79E4" w:rsidRDefault="00B1290B" w:rsidP="00B1290B">
      <w:pPr>
        <w:pStyle w:val="NumberedParaAR"/>
      </w:pPr>
      <w:r w:rsidRPr="00B1290B">
        <w:rPr>
          <w:rtl/>
        </w:rPr>
        <w:t>تعرض هذه الوثيقةُ الدراسةَ التي طلبها الفريق العامل بشأن مدى استجابة إيداعات معاهدة التعاون بشأن البراءات لما يحدث من تغيرات في رسم الإيداع الدولي. وتُقدِّر استجابة الرسم التي تتسم بدرجة كبيرة من عدم المرونة – ولكنها ذات دلالة إحصائية – باستخدام نموذج اختيار منفصل لقرار م</w:t>
      </w:r>
      <w:r w:rsidR="00804E86">
        <w:rPr>
          <w:rFonts w:hint="cs"/>
          <w:rtl/>
        </w:rPr>
        <w:t>ُ</w:t>
      </w:r>
      <w:r w:rsidRPr="00B1290B">
        <w:rPr>
          <w:rtl/>
        </w:rPr>
        <w:t>ود</w:t>
      </w:r>
      <w:r w:rsidR="00804E86">
        <w:rPr>
          <w:rFonts w:hint="cs"/>
          <w:rtl/>
        </w:rPr>
        <w:t>ِ</w:t>
      </w:r>
      <w:r w:rsidRPr="00B1290B">
        <w:rPr>
          <w:rtl/>
        </w:rPr>
        <w:t>ع الطلب الإيداع من خلال معاهدة التعاون بشأن البراءات أو من خلال مسار باريس. وعلاوة على ذلك، تشير نتائج التقدير إلى أن رسم الإيداع الدولي يكتسي أكبر قدر من الأهمية حينما يطلب المودعون الحصول على الحماية بموجب براءة في ثلاثة مكاتب أجنبية بالضبط، وتشير إلى أن الجامعات ومنظمات البحوث العامة أكثر حساسيةً للأسعار إلى حد ما.</w:t>
      </w:r>
    </w:p>
    <w:p w:rsidR="00B1290B" w:rsidRDefault="00AB2714" w:rsidP="00B1290B">
      <w:pPr>
        <w:pStyle w:val="NumberedParaAR"/>
      </w:pPr>
      <w:r>
        <w:rPr>
          <w:rtl/>
        </w:rPr>
        <w:t>و</w:t>
      </w:r>
      <w:r>
        <w:rPr>
          <w:rFonts w:hint="cs"/>
          <w:rtl/>
        </w:rPr>
        <w:t>إ</w:t>
      </w:r>
      <w:r w:rsidR="00B1290B" w:rsidRPr="00B1290B">
        <w:rPr>
          <w:rtl/>
        </w:rPr>
        <w:t xml:space="preserve">ضافة إلى تقديم التقديرات أدلة على استجابة الرسوم فإنها، من واقع التجربة، تلقي </w:t>
      </w:r>
      <w:r w:rsidR="00BA4B3C">
        <w:rPr>
          <w:rFonts w:hint="cs"/>
          <w:rtl/>
        </w:rPr>
        <w:t xml:space="preserve">أيضاً </w:t>
      </w:r>
      <w:r w:rsidR="00B1290B" w:rsidRPr="00B1290B">
        <w:rPr>
          <w:rtl/>
        </w:rPr>
        <w:t>الضوء على عدد من المحددات الأخرى لاستخدام معاهدة التعاون بشأن البراءات. وتشير على وجه الخصوص إلى أن مودعي الطلبات يميلون إلى الاعتماد بدرجة أكبر على معاهدة التعاون بشأن البراءات في الأوقات الاقتصادية الجيدة، وأن منظمات البحوث العامة، وخاصةً الجامعات، تختار على الأرجح معاهدة التعاون بشأن البراءات، وأن المستحضرات الصيدلانية وغيرها من تكنولوجيات المنتجات المنفردة تميل – عند ثبات العوامل الأخرى – إلى الاعتماد على معاهدة التعاون بشأن البراءات أكثر من تكنولوجيات المنتجات المعقدة.</w:t>
      </w:r>
    </w:p>
    <w:p w:rsidR="00B1290B" w:rsidRPr="00B1290B" w:rsidRDefault="00B1290B" w:rsidP="00B1290B">
      <w:pPr>
        <w:pStyle w:val="NumberedParaAR"/>
        <w:keepNext/>
        <w:numPr>
          <w:ilvl w:val="0"/>
          <w:numId w:val="0"/>
        </w:numPr>
        <w:rPr>
          <w:b/>
          <w:bCs/>
          <w:sz w:val="40"/>
          <w:szCs w:val="40"/>
          <w:rtl/>
          <w:lang w:bidi="ar-EG"/>
        </w:rPr>
      </w:pPr>
      <w:r w:rsidRPr="00B1290B">
        <w:rPr>
          <w:b/>
          <w:bCs/>
          <w:sz w:val="40"/>
          <w:szCs w:val="40"/>
          <w:rtl/>
          <w:lang w:bidi="ar-EG"/>
        </w:rPr>
        <w:lastRenderedPageBreak/>
        <w:t>مقدمة</w:t>
      </w:r>
    </w:p>
    <w:p w:rsidR="00B1290B" w:rsidRDefault="00B1290B" w:rsidP="00B1290B">
      <w:pPr>
        <w:pStyle w:val="NumberedParaAR"/>
        <w:rPr>
          <w:lang w:bidi="ar-EG"/>
        </w:rPr>
      </w:pPr>
      <w:r w:rsidRPr="00B1290B">
        <w:rPr>
          <w:rtl/>
          <w:lang w:bidi="ar-EG"/>
        </w:rPr>
        <w:t>في الدورة السادسة للفريق العامل المعني بمعاهدة التعاون بشأن البراءات، طلبت الدول الأعضاء من شعبة الشؤون الاقتصادية والإحصاءات إجراء دراسة لتقدير المرونة في رسوم نظام معاهدة التعاون بشأن البراءات، لا سيما من حيث صلتها بالجامعات ومعاهد البحوث، وربما أيضاً، الشركات الصغيرة والمتوسطة.</w:t>
      </w:r>
      <w:r w:rsidR="00B71850">
        <w:rPr>
          <w:rStyle w:val="FootnoteReference"/>
          <w:lang w:bidi="ar-EG"/>
        </w:rPr>
        <w:footnoteReference w:id="1"/>
      </w:r>
    </w:p>
    <w:p w:rsidR="00B1290B" w:rsidRDefault="00B1290B" w:rsidP="00B1290B">
      <w:pPr>
        <w:pStyle w:val="NumberedParaAR"/>
        <w:rPr>
          <w:lang w:bidi="ar-EG"/>
        </w:rPr>
      </w:pPr>
      <w:r w:rsidRPr="00B1290B">
        <w:rPr>
          <w:rtl/>
          <w:lang w:bidi="ar-EG"/>
        </w:rPr>
        <w:t>وفي علم الاقتصاد، تقيس المرونة</w:t>
      </w:r>
      <w:r w:rsidR="00BE1C02">
        <w:rPr>
          <w:rFonts w:hint="cs"/>
          <w:rtl/>
          <w:lang w:bidi="ar-EG"/>
        </w:rPr>
        <w:t>ُ</w:t>
      </w:r>
      <w:r w:rsidRPr="00B1290B">
        <w:rPr>
          <w:rtl/>
          <w:lang w:bidi="ar-EG"/>
        </w:rPr>
        <w:t xml:space="preserve"> مدى استجابة متغير ما لما يحدث من تغير في متغير آخر. وفي سياق نظام البراءات تحديداً، تقيس مرونة الرسم مدى استجابة مودعي الطلبات لما يحدث من تغيرات في رسم الطلب. وتتنبأ على وجه الخصوص بالنسبة المئوية لزيادة حجم الإيداعات في حالة تخفيض رسم الطلب بمقدار معين.</w:t>
      </w:r>
    </w:p>
    <w:p w:rsidR="00B1290B" w:rsidRDefault="00B1290B" w:rsidP="00FB35EE">
      <w:pPr>
        <w:pStyle w:val="NumberedParaAR"/>
        <w:rPr>
          <w:lang w:bidi="ar-EG"/>
        </w:rPr>
      </w:pPr>
      <w:proofErr w:type="gramStart"/>
      <w:r w:rsidRPr="00B1290B">
        <w:rPr>
          <w:rtl/>
          <w:lang w:bidi="ar-EG"/>
        </w:rPr>
        <w:t>ومن</w:t>
      </w:r>
      <w:proofErr w:type="gramEnd"/>
      <w:r w:rsidRPr="00B1290B">
        <w:rPr>
          <w:rtl/>
          <w:lang w:bidi="ar-EG"/>
        </w:rPr>
        <w:t xml:space="preserve"> بين أمور أخرى، يمكن لتقدير مرونة الرس</w:t>
      </w:r>
      <w:r w:rsidR="008E3CA0">
        <w:rPr>
          <w:rFonts w:hint="cs"/>
          <w:rtl/>
          <w:lang w:bidi="ar-EG"/>
        </w:rPr>
        <w:t>و</w:t>
      </w:r>
      <w:r w:rsidRPr="00B1290B">
        <w:rPr>
          <w:rtl/>
          <w:lang w:bidi="ar-EG"/>
        </w:rPr>
        <w:t xml:space="preserve">م </w:t>
      </w:r>
      <w:r w:rsidR="00BE1C02">
        <w:rPr>
          <w:rFonts w:hint="cs"/>
          <w:rtl/>
          <w:lang w:bidi="ar-EG"/>
        </w:rPr>
        <w:t xml:space="preserve">أن </w:t>
      </w:r>
      <w:r w:rsidRPr="00B1290B">
        <w:rPr>
          <w:rtl/>
          <w:lang w:bidi="ar-EG"/>
        </w:rPr>
        <w:t xml:space="preserve">يُقدِّم لمُتّخذي القرارات معلومات عن كيفية تأثير تغيرات رسوم الطلبات في مستويات الإيداع في المستقبل، فضلاً عن العائدات الناتجة عن تلك الإيداعات. </w:t>
      </w:r>
      <w:proofErr w:type="gramStart"/>
      <w:r w:rsidRPr="00B1290B">
        <w:rPr>
          <w:rtl/>
          <w:lang w:bidi="ar-EG"/>
        </w:rPr>
        <w:t>وانخفاض</w:t>
      </w:r>
      <w:proofErr w:type="gramEnd"/>
      <w:r w:rsidRPr="00B1290B">
        <w:rPr>
          <w:rtl/>
          <w:lang w:bidi="ar-EG"/>
        </w:rPr>
        <w:t xml:space="preserve"> قيمة مرونة الرسم يعني أن أي تغيير في الرسم سوف يكون له تأثير ضئيل في الإيداعات؛ وحينئذ يُقال إن استجابة الرسم "غير مرنة". </w:t>
      </w:r>
      <w:proofErr w:type="gramStart"/>
      <w:r w:rsidRPr="00B1290B">
        <w:rPr>
          <w:rtl/>
          <w:lang w:bidi="ar-EG"/>
        </w:rPr>
        <w:t>وارتفاع</w:t>
      </w:r>
      <w:proofErr w:type="gramEnd"/>
      <w:r w:rsidRPr="00B1290B">
        <w:rPr>
          <w:rtl/>
          <w:lang w:bidi="ar-EG"/>
        </w:rPr>
        <w:t xml:space="preserve"> قيمة المرونة يعني أن أي تغيير في الرسم يكون له تأثير قوي في الإيداعات؛ وحينئذ تُعتبر استجابة الرسم "مرنةً". وفي الحالة الأولى، سوف تؤدي أي زيادة (أو نقص) في الرسم إلى زيادة (أو انخفاض) الإيرادات. </w:t>
      </w:r>
      <w:proofErr w:type="gramStart"/>
      <w:r w:rsidRPr="00B1290B">
        <w:rPr>
          <w:rtl/>
          <w:lang w:bidi="ar-EG"/>
        </w:rPr>
        <w:t>وفي</w:t>
      </w:r>
      <w:proofErr w:type="gramEnd"/>
      <w:r w:rsidRPr="00B1290B">
        <w:rPr>
          <w:rtl/>
          <w:lang w:bidi="ar-EG"/>
        </w:rPr>
        <w:t xml:space="preserve"> الحالة الثانية، سيكون لأي زيادة (أو نقص) في الرسم تأثير غامض في الإيرادات، حيث إن انخفاض (أو ارتفاع) حجم الإيداعات يمكن أن يفوق الإيرادات الناتجة عن ارتفاع (أو انخفاض) مدفوعات الرسوم لكل وحدة.</w:t>
      </w:r>
    </w:p>
    <w:p w:rsidR="00B1290B" w:rsidRDefault="00B1290B" w:rsidP="00FB35EE">
      <w:pPr>
        <w:pStyle w:val="NumberedParaAR"/>
        <w:rPr>
          <w:lang w:bidi="ar-EG"/>
        </w:rPr>
      </w:pPr>
      <w:r w:rsidRPr="00B1290B">
        <w:rPr>
          <w:rtl/>
          <w:lang w:bidi="ar-EG"/>
        </w:rPr>
        <w:t>ولا يوجد حالياً أي تقدير لمرونة رسوم معاهدة التعاون بشأن البراءات. وتوجد بعض التقديرات لمرونة رسوم الطلبات المبدئية ومرونة رسوم المحافظة على البراءات لمكا</w:t>
      </w:r>
      <w:r w:rsidR="00B71850">
        <w:rPr>
          <w:rtl/>
          <w:lang w:bidi="ar-EG"/>
        </w:rPr>
        <w:t>تب البراءات الوطنية والإقليمية.</w:t>
      </w:r>
      <w:r w:rsidR="00B71850">
        <w:rPr>
          <w:rStyle w:val="FootnoteReference"/>
          <w:rtl/>
          <w:lang w:bidi="ar-EG"/>
        </w:rPr>
        <w:footnoteReference w:id="2"/>
      </w:r>
      <w:r w:rsidRPr="00B1290B">
        <w:rPr>
          <w:rtl/>
          <w:lang w:bidi="ar-EG"/>
        </w:rPr>
        <w:t xml:space="preserve"> ولكن هناك أسباب وجيهة تدعو إلى الاعتقاد أن مرونة رسوم معاهدة التعاون بشأن البراءات ستكون مختلفةً. فإيداعات معاهدة التعاون بشأن البراءات هي مجموعة مختارة من طلبات البراءات التي يطلب المودعون حمايتها في أكثر من ولاية قضائية. ومن ثمَّ فإن أهمية رسوم معاهدة التعاون بشأن البراءات في التكلفة الإجمالية لتسجيل براءات الاختراع على الصعيد الدولي سوف تختلف عن أهمية الرسوم الوطنية في سياق وطني أو إقليمي </w:t>
      </w:r>
      <w:r w:rsidR="00FB35EE">
        <w:rPr>
          <w:rFonts w:hint="cs"/>
          <w:rtl/>
          <w:lang w:bidi="ar-EG"/>
        </w:rPr>
        <w:t>لاستصدار</w:t>
      </w:r>
      <w:r w:rsidRPr="00B1290B">
        <w:rPr>
          <w:rtl/>
          <w:lang w:bidi="ar-EG"/>
        </w:rPr>
        <w:t xml:space="preserve"> البراءات.</w:t>
      </w:r>
    </w:p>
    <w:p w:rsidR="00B1290B" w:rsidRPr="00B1290B" w:rsidRDefault="00B1290B" w:rsidP="00B1290B">
      <w:pPr>
        <w:pStyle w:val="NumberedParaAR"/>
        <w:keepNext/>
        <w:numPr>
          <w:ilvl w:val="0"/>
          <w:numId w:val="0"/>
        </w:numPr>
        <w:rPr>
          <w:b/>
          <w:bCs/>
          <w:sz w:val="40"/>
          <w:szCs w:val="40"/>
          <w:rtl/>
          <w:lang w:bidi="ar-EG"/>
        </w:rPr>
      </w:pPr>
      <w:r w:rsidRPr="00B1290B">
        <w:rPr>
          <w:b/>
          <w:bCs/>
          <w:sz w:val="40"/>
          <w:szCs w:val="40"/>
          <w:rtl/>
          <w:lang w:bidi="ar-EG"/>
        </w:rPr>
        <w:t>استراتيجية التقدير</w:t>
      </w:r>
    </w:p>
    <w:p w:rsidR="00B1290B" w:rsidRDefault="0060740F" w:rsidP="00C27B91">
      <w:pPr>
        <w:pStyle w:val="NumberedParaAR"/>
        <w:rPr>
          <w:lang w:bidi="ar-EG"/>
        </w:rPr>
      </w:pPr>
      <w:r w:rsidRPr="0060740F">
        <w:rPr>
          <w:rtl/>
          <w:lang w:bidi="ar-EG"/>
        </w:rPr>
        <w:t xml:space="preserve">من أجل تقدير مرونة رسوم إيداعات معاهدة التعاون بشأن البراءات تقديراً تجريبياً، يجب الاعتماد على ما </w:t>
      </w:r>
      <w:proofErr w:type="spellStart"/>
      <w:r w:rsidRPr="0060740F">
        <w:rPr>
          <w:rtl/>
          <w:lang w:bidi="ar-EG"/>
        </w:rPr>
        <w:t>يواجهه</w:t>
      </w:r>
      <w:proofErr w:type="spellEnd"/>
      <w:r w:rsidRPr="0060740F">
        <w:rPr>
          <w:rtl/>
          <w:lang w:bidi="ar-EG"/>
        </w:rPr>
        <w:t xml:space="preserve"> مودعو الطلبات من تَّغيُّر تاريخي في رسم الإيداع الدولي. </w:t>
      </w:r>
      <w:proofErr w:type="gramStart"/>
      <w:r w:rsidRPr="0060740F">
        <w:rPr>
          <w:rtl/>
          <w:lang w:bidi="ar-EG"/>
        </w:rPr>
        <w:t>وهذا</w:t>
      </w:r>
      <w:proofErr w:type="gramEnd"/>
      <w:r w:rsidRPr="0060740F">
        <w:rPr>
          <w:rtl/>
          <w:lang w:bidi="ar-EG"/>
        </w:rPr>
        <w:t xml:space="preserve"> التَّغيُّر لا يكون واضحاً في بادئ الأمر. </w:t>
      </w:r>
      <w:proofErr w:type="gramStart"/>
      <w:r w:rsidRPr="0060740F">
        <w:rPr>
          <w:rtl/>
          <w:lang w:bidi="ar-EG"/>
        </w:rPr>
        <w:t>وفي</w:t>
      </w:r>
      <w:proofErr w:type="gramEnd"/>
      <w:r w:rsidRPr="0060740F">
        <w:rPr>
          <w:rtl/>
          <w:lang w:bidi="ar-EG"/>
        </w:rPr>
        <w:t xml:space="preserve"> عام 2004، حدّ</w:t>
      </w:r>
      <w:r w:rsidR="00C27B91">
        <w:rPr>
          <w:rFonts w:hint="cs"/>
          <w:rtl/>
          <w:lang w:bidi="ar-EG"/>
        </w:rPr>
        <w:t>َ</w:t>
      </w:r>
      <w:r w:rsidRPr="0060740F">
        <w:rPr>
          <w:rtl/>
          <w:lang w:bidi="ar-EG"/>
        </w:rPr>
        <w:t xml:space="preserve">دت الدول الأعضاء رسم إيداع مبدئي يبلغ 1400 فرنك سويسري، ولم يُعدَّل هذا الرسم سوى مرة واحدة، في عام 2008، حينما </w:t>
      </w:r>
      <w:r w:rsidR="00B71850">
        <w:rPr>
          <w:rtl/>
          <w:lang w:bidi="ar-EG"/>
        </w:rPr>
        <w:t>تم تخفيضه إلى 1330 فرنك سويسري.</w:t>
      </w:r>
      <w:r w:rsidR="00B71850">
        <w:rPr>
          <w:rStyle w:val="FootnoteReference"/>
          <w:rtl/>
          <w:lang w:bidi="ar-EG"/>
        </w:rPr>
        <w:footnoteReference w:id="3"/>
      </w:r>
      <w:r w:rsidRPr="0060740F">
        <w:rPr>
          <w:rtl/>
          <w:lang w:bidi="ar-EG"/>
        </w:rPr>
        <w:t xml:space="preserve"> وإضافةً إلى ذلك، يدفع مودعو الطلبات رسم تحويل، ويُحدَّد هذا </w:t>
      </w:r>
      <w:r w:rsidRPr="0060740F">
        <w:rPr>
          <w:rtl/>
          <w:lang w:bidi="ar-EG"/>
        </w:rPr>
        <w:lastRenderedPageBreak/>
        <w:t>الرسم حسب المكان الذي يُقدَّم فيه الطلب بناء على معاهدة التعاون بشأن البراءات، ولكن التَّغيُّر الذي أحدثه هذا الرسم الإضافي ضئيل نسبياً</w:t>
      </w:r>
      <w:r w:rsidR="00B71850">
        <w:rPr>
          <w:rtl/>
          <w:lang w:bidi="ar-EG"/>
        </w:rPr>
        <w:t>.</w:t>
      </w:r>
      <w:r w:rsidR="00B71850">
        <w:rPr>
          <w:rStyle w:val="FootnoteReference"/>
          <w:rtl/>
          <w:lang w:bidi="ar-EG"/>
        </w:rPr>
        <w:footnoteReference w:id="4"/>
      </w:r>
      <w:r w:rsidR="00B71850" w:rsidRPr="00B71850">
        <w:rPr>
          <w:vertAlign w:val="superscript"/>
          <w:rtl/>
          <w:lang w:bidi="ar-EG"/>
        </w:rPr>
        <w:t>،</w:t>
      </w:r>
      <w:r w:rsidR="00B71850">
        <w:rPr>
          <w:rStyle w:val="FootnoteReference"/>
          <w:rtl/>
          <w:lang w:bidi="ar-EG"/>
        </w:rPr>
        <w:footnoteReference w:id="5"/>
      </w:r>
    </w:p>
    <w:p w:rsidR="0060740F" w:rsidRDefault="0060740F" w:rsidP="0060740F">
      <w:pPr>
        <w:pStyle w:val="NumberedParaAR"/>
        <w:rPr>
          <w:lang w:bidi="ar-EG"/>
        </w:rPr>
      </w:pPr>
      <w:r w:rsidRPr="0060740F">
        <w:rPr>
          <w:rtl/>
          <w:lang w:bidi="ar-EG"/>
        </w:rPr>
        <w:t xml:space="preserve">وينشأ اختلاف أكبر عن تحويل رسم الإيداع الدولي من الفرنك السويسري إلى العملات التي يدفع بها مودعو الطلبات في كل أنحاء العالم رسمَ الإيداع. </w:t>
      </w:r>
      <w:proofErr w:type="gramStart"/>
      <w:r w:rsidRPr="0060740F">
        <w:rPr>
          <w:rtl/>
          <w:lang w:bidi="ar-EG"/>
        </w:rPr>
        <w:t>ولفهم</w:t>
      </w:r>
      <w:proofErr w:type="gramEnd"/>
      <w:r w:rsidRPr="0060740F">
        <w:rPr>
          <w:rtl/>
          <w:lang w:bidi="ar-EG"/>
        </w:rPr>
        <w:t xml:space="preserve"> مصدر هذا الاختلاف، من المهم أولاً أن نفهم كيفيّة سير عملية التحويل. فقواعد معاهدة التعاون بشأن البراءات تُفرِّق بين العملات القابلة للتح</w:t>
      </w:r>
      <w:r w:rsidR="00B71850">
        <w:rPr>
          <w:rtl/>
          <w:lang w:bidi="ar-EG"/>
        </w:rPr>
        <w:t>ويل دون قيود وغيرها من العملات.</w:t>
      </w:r>
      <w:r w:rsidR="00B71850">
        <w:rPr>
          <w:rStyle w:val="FootnoteReference"/>
          <w:rtl/>
          <w:lang w:bidi="ar-EG"/>
        </w:rPr>
        <w:footnoteReference w:id="6"/>
      </w:r>
      <w:r w:rsidRPr="0060740F">
        <w:rPr>
          <w:rtl/>
          <w:lang w:bidi="ar-EG"/>
        </w:rPr>
        <w:t xml:space="preserve"> فبالنسبة للعملات القابلة للتحويل دون قيود، تُحدِّد الويبو اعتباراً من 1 يناير من كل عام مبالغ مُعادِلة تعكس أسعار الصرف السوقية مقابل سعر الفرنك السويسري السائد في أول يوم </w:t>
      </w:r>
      <w:proofErr w:type="spellStart"/>
      <w:r w:rsidRPr="0060740F">
        <w:rPr>
          <w:rtl/>
          <w:lang w:bidi="ar-EG"/>
        </w:rPr>
        <w:t>إثنين</w:t>
      </w:r>
      <w:proofErr w:type="spellEnd"/>
      <w:r w:rsidRPr="0060740F">
        <w:rPr>
          <w:rtl/>
          <w:lang w:bidi="ar-EG"/>
        </w:rPr>
        <w:t xml:space="preserve"> من شهر أكتوبر من العام السابق. وإضافةً إلى ذلك، إذا ارتفع أو انخفض بنسبة خمسة في المائة سعر صرف عملة ما عن سعر الصرف السابق المُطبَّق مقابل الفرنك السويسري لأكثر من أربعة أيام جمعة متتالية، على مدار العام، تُحدِّد الويبو مبلغاً مُعادِلاً جديداً لتلك العملة ويصبح سارياً بعد شهرين تقريباً.</w:t>
      </w:r>
    </w:p>
    <w:p w:rsidR="0060740F" w:rsidRDefault="0060740F" w:rsidP="0060740F">
      <w:pPr>
        <w:pStyle w:val="NumberedParaAR"/>
        <w:rPr>
          <w:lang w:bidi="ar-EG"/>
        </w:rPr>
      </w:pPr>
      <w:r w:rsidRPr="0060740F">
        <w:rPr>
          <w:rtl/>
          <w:lang w:bidi="ar-EG"/>
        </w:rPr>
        <w:t xml:space="preserve">وتُحدِّد مكاتبُ براءات الاختراع الوطنية والإقليمية التي تتسلم إيداعات معاهدة التعاون بشأن البراءات ("مكاتب تَسلُّم الطلبات") العملةَ التي تَقبل بها رسوم تلك الإيداعات. ومكاتب تَسلُّم الطلبات في الولايات القضائية التي تكون عملتها قابلة للتحويل دون قيود عادةً ما تشترط أن يكون الدفع بعملتها المحلية. وتتّبع مكاتب تَسلُّم الطلبات في الولايات القضائية الأخرى أحد نهجين: إما أن تشترط أن يكون الدفع بإحدى العملات القابلة للتحويل دون قيود، وهي في الواقع اليورو أو الفرنك السويسري أو الدولار الأمريكي؛ أو تشترط أن يكون الدفع بالعملة المحلية بمبلغ يكون معادلاً لقيمة الرسم بالفرنك السويسري في تاريخ الإيداع. </w:t>
      </w:r>
      <w:proofErr w:type="gramStart"/>
      <w:r w:rsidRPr="0060740F">
        <w:rPr>
          <w:rtl/>
          <w:lang w:bidi="ar-EG"/>
        </w:rPr>
        <w:t>وفي</w:t>
      </w:r>
      <w:proofErr w:type="gramEnd"/>
      <w:r w:rsidRPr="0060740F">
        <w:rPr>
          <w:rtl/>
          <w:lang w:bidi="ar-EG"/>
        </w:rPr>
        <w:t xml:space="preserve"> كلتا الحالتين، يواجه مودعو الطلبات في ذلك النوع الثاني من المكاتب دفع رسم، وفقاً لقيمة العملة المحلية، يعتمد على سعر الصرف مقابل الفرنك السويسري أو إحدى العملات الأخرى القابلة للتحويل دون قيود. </w:t>
      </w:r>
      <w:proofErr w:type="gramStart"/>
      <w:r w:rsidRPr="0060740F">
        <w:rPr>
          <w:rtl/>
          <w:lang w:bidi="ar-EG"/>
        </w:rPr>
        <w:t>ومن</w:t>
      </w:r>
      <w:proofErr w:type="gramEnd"/>
      <w:r w:rsidRPr="0060740F">
        <w:rPr>
          <w:rtl/>
          <w:lang w:bidi="ar-EG"/>
        </w:rPr>
        <w:t xml:space="preserve"> ثمَّ قد يختلف رسم الطلب بقيمة العملة المحلية من يوم لآخر، حسب نظام سعر الصرف المُطبَّق.</w:t>
      </w:r>
    </w:p>
    <w:p w:rsidR="0060740F" w:rsidRDefault="0060740F" w:rsidP="0060740F">
      <w:pPr>
        <w:pStyle w:val="NumberedParaAR"/>
        <w:rPr>
          <w:lang w:bidi="ar-EG"/>
        </w:rPr>
      </w:pPr>
      <w:r w:rsidRPr="0060740F">
        <w:rPr>
          <w:rtl/>
          <w:lang w:bidi="ar-EG"/>
        </w:rPr>
        <w:t xml:space="preserve">واختلاف قيمة العملة المحلية لرسم الإيداع بناء على معاهدة التعاون بشأن البراءات – سواء المُحدَّد من خلال مبالغ مُعادِلة أو أسعار الصرف السوقية – يمكن أن يكون كبيراً. </w:t>
      </w:r>
      <w:r w:rsidR="00A6536F">
        <w:rPr>
          <w:rFonts w:hint="cs"/>
          <w:rtl/>
          <w:lang w:bidi="ar-EG"/>
        </w:rPr>
        <w:t>و</w:t>
      </w:r>
      <w:r w:rsidRPr="0060740F">
        <w:rPr>
          <w:rtl/>
          <w:lang w:bidi="ar-EG"/>
        </w:rPr>
        <w:t xml:space="preserve">يصور الشكل 1 </w:t>
      </w:r>
      <w:proofErr w:type="gramStart"/>
      <w:r w:rsidRPr="0060740F">
        <w:rPr>
          <w:rtl/>
          <w:lang w:bidi="ar-EG"/>
        </w:rPr>
        <w:t>تطور</w:t>
      </w:r>
      <w:proofErr w:type="gramEnd"/>
      <w:r w:rsidRPr="0060740F">
        <w:rPr>
          <w:rtl/>
          <w:lang w:bidi="ar-EG"/>
        </w:rPr>
        <w:t xml:space="preserve"> رسم الإيداع الدولي لعملات مُختارة منذ عام 2004. ويوضح بصفة خاصة كيف أدى الارتفاع الحاد في قيمة الفرنك السويسري مقابل معظم العملات في أثناء الأزمة المالية وبعدها إلى زيادات كبيرة في رسم الإيداع، وخاصةً بالنسبة للدولار الأمريكي والجنيه البريطاني والوون الكوري.</w:t>
      </w:r>
    </w:p>
    <w:p w:rsidR="0060740F" w:rsidRDefault="0060740F" w:rsidP="0060740F">
      <w:pPr>
        <w:pStyle w:val="NumberedParaAR"/>
        <w:rPr>
          <w:lang w:bidi="ar-EG"/>
        </w:rPr>
      </w:pPr>
      <w:r w:rsidRPr="0060740F">
        <w:rPr>
          <w:rtl/>
          <w:lang w:bidi="ar-EG"/>
        </w:rPr>
        <w:t xml:space="preserve">وبعد إثبات تباين رسم الإيداع، فإن السؤال التالي هو: ما النموذج الاقتصادي الذي يجب الأخذ به. </w:t>
      </w:r>
      <w:proofErr w:type="gramStart"/>
      <w:r w:rsidRPr="0060740F">
        <w:rPr>
          <w:rtl/>
          <w:lang w:bidi="ar-EG"/>
        </w:rPr>
        <w:t>أحد</w:t>
      </w:r>
      <w:proofErr w:type="gramEnd"/>
      <w:r w:rsidRPr="0060740F">
        <w:rPr>
          <w:rtl/>
          <w:lang w:bidi="ar-EG"/>
        </w:rPr>
        <w:t xml:space="preserve"> النُّهُج المُتَّبعَة في المؤلفات الاقتصادية هو التحقق المباشر مما إذا كان اختلاف الرسم يمكن أن يُفسِّر اختلاف حجم الطلبات الواردة أم لا. </w:t>
      </w:r>
      <w:proofErr w:type="gramStart"/>
      <w:r w:rsidRPr="0060740F">
        <w:rPr>
          <w:rtl/>
          <w:lang w:bidi="ar-EG"/>
        </w:rPr>
        <w:t>ومن</w:t>
      </w:r>
      <w:proofErr w:type="gramEnd"/>
      <w:r w:rsidRPr="0060740F">
        <w:rPr>
          <w:rtl/>
          <w:lang w:bidi="ar-EG"/>
        </w:rPr>
        <w:t xml:space="preserve"> عيوب هذا النهج أن المرء لا يلاحظ قرارات عدم الإيداع، ولذلك يفتقر إلى فرضية معاكسة تُقارَن بها قرار</w:t>
      </w:r>
      <w:r w:rsidR="00B71850">
        <w:rPr>
          <w:rtl/>
          <w:lang w:bidi="ar-EG"/>
        </w:rPr>
        <w:t>ات الإيداع.</w:t>
      </w:r>
      <w:r w:rsidR="00B71850">
        <w:rPr>
          <w:rStyle w:val="FootnoteReference"/>
          <w:rtl/>
          <w:lang w:bidi="ar-EG"/>
        </w:rPr>
        <w:footnoteReference w:id="7"/>
      </w:r>
      <w:r w:rsidRPr="0060740F">
        <w:rPr>
          <w:rtl/>
          <w:lang w:bidi="ar-EG"/>
        </w:rPr>
        <w:t xml:space="preserve"> ولكن يمكن الاستفادة من مثل هذه الفرضية المعاكسة نظراً لأن طلبات معاهدة التعاون بشأن البراءات تستند، في الغالبية العظمى من الحالات، إلى طلب وطني سابق. </w:t>
      </w:r>
      <w:proofErr w:type="gramStart"/>
      <w:r w:rsidRPr="0060740F">
        <w:rPr>
          <w:rtl/>
          <w:lang w:bidi="ar-EG"/>
        </w:rPr>
        <w:t>ويمكن</w:t>
      </w:r>
      <w:proofErr w:type="gramEnd"/>
      <w:r w:rsidRPr="0060740F">
        <w:rPr>
          <w:rtl/>
          <w:lang w:bidi="ar-EG"/>
        </w:rPr>
        <w:t xml:space="preserve"> على وجه الخصوص تقدير احتمالية تحويل طلب ذي أولوية إلى طلب معاهدة في إطار اختيار منفصل، حيث يكون رسم الإيداع الدولي الذي يدفعه مودعو الطلبات أحد المتغيرات التفسيرية. بعبارة أخرى، يُركِّز إطار الاختيار المنفصل على ما </w:t>
      </w:r>
      <w:proofErr w:type="spellStart"/>
      <w:r w:rsidRPr="0060740F">
        <w:rPr>
          <w:rtl/>
          <w:lang w:bidi="ar-EG"/>
        </w:rPr>
        <w:t>يواجهه</w:t>
      </w:r>
      <w:proofErr w:type="spellEnd"/>
      <w:r w:rsidRPr="0060740F">
        <w:rPr>
          <w:rtl/>
          <w:lang w:bidi="ar-EG"/>
        </w:rPr>
        <w:t xml:space="preserve"> مودعو طلبات البراءات الدولية من اختيار من بين ما </w:t>
      </w:r>
      <w:r w:rsidRPr="0060740F">
        <w:rPr>
          <w:rtl/>
          <w:lang w:bidi="ar-EG"/>
        </w:rPr>
        <w:lastRenderedPageBreak/>
        <w:t>يسمى مسار باريس ومسار معاهدة التعاون بشأن البراءات. ويتجاهل إمكانية تأثير رسم الإيداع الدولي بناء على المعاهدة في قرار مودعي الطلبات بشأن طلب الحماية بموجب براءة خارج المكتب الذي قُدِّم فيه الطلب ذو الأولوية – وهو الأمر الذي نأمل أن ندرسه في عمل مستقبلي.</w:t>
      </w:r>
      <w:r w:rsidR="00B71850">
        <w:rPr>
          <w:rStyle w:val="FootnoteReference"/>
          <w:lang w:bidi="ar-EG"/>
        </w:rPr>
        <w:footnoteReference w:id="8"/>
      </w:r>
    </w:p>
    <w:p w:rsidR="0060740F" w:rsidRDefault="00AE332A" w:rsidP="00DF4FDE">
      <w:pPr>
        <w:pStyle w:val="NumberedParaAR"/>
        <w:rPr>
          <w:lang w:bidi="ar-EG"/>
        </w:rPr>
      </w:pPr>
      <w:r w:rsidRPr="00AE332A">
        <w:rPr>
          <w:rtl/>
          <w:lang w:bidi="ar-EG"/>
        </w:rPr>
        <w:t>وباعتماد أ</w:t>
      </w:r>
      <w:r w:rsidR="00F423B0">
        <w:rPr>
          <w:rFonts w:hint="cs"/>
          <w:rtl/>
          <w:lang w:bidi="ar-EG"/>
        </w:rPr>
        <w:t>ُ</w:t>
      </w:r>
      <w:r w:rsidRPr="00AE332A">
        <w:rPr>
          <w:rtl/>
          <w:lang w:bidi="ar-EG"/>
        </w:rPr>
        <w:t xml:space="preserve">سر البراءات </w:t>
      </w:r>
      <w:r w:rsidR="00DF4FDE">
        <w:rPr>
          <w:rFonts w:hint="cs"/>
          <w:rtl/>
          <w:lang w:bidi="ar-EG"/>
        </w:rPr>
        <w:t>على أنها</w:t>
      </w:r>
      <w:r w:rsidRPr="00AE332A">
        <w:rPr>
          <w:rtl/>
          <w:lang w:bidi="ar-EG"/>
        </w:rPr>
        <w:t xml:space="preserve"> وحدة التحليل، نفترض على وجه الخصوص أن اختيار معاهدة التعاون بشأن البراءات مقابل مسار باريس يُحدَّد على النحو الآتي:</w:t>
      </w:r>
    </w:p>
    <w:p w:rsidR="00AE332A" w:rsidRPr="00AE332A" w:rsidRDefault="009D2D18" w:rsidP="00AE332A">
      <w:pPr>
        <w:pStyle w:val="NumberedParaAR"/>
        <w:numPr>
          <w:ilvl w:val="0"/>
          <w:numId w:val="0"/>
        </w:numPr>
        <w:rPr>
          <w:sz w:val="18"/>
          <w:szCs w:val="18"/>
          <w:rtl/>
          <w:lang w:bidi="ar-EG"/>
        </w:rPr>
      </w:pPr>
      <m:oMathPara>
        <m:oMath>
          <m:sSub>
            <m:sSubPr>
              <m:ctrlPr>
                <w:rPr>
                  <w:rFonts w:ascii="Cambria Math" w:hAnsi="Cambria Math"/>
                  <w:i/>
                  <w:sz w:val="18"/>
                  <w:szCs w:val="18"/>
                </w:rPr>
              </m:ctrlPr>
            </m:sSubPr>
            <m:e>
              <m:r>
                <w:rPr>
                  <w:rFonts w:ascii="Cambria Math" w:hAnsi="Cambria Math"/>
                  <w:sz w:val="18"/>
                  <w:szCs w:val="18"/>
                </w:rPr>
                <m:t>pct</m:t>
              </m:r>
            </m:e>
            <m:sub>
              <m:r>
                <w:rPr>
                  <w:rFonts w:ascii="Cambria Math" w:hAnsi="Cambria Math"/>
                  <w:sz w:val="18"/>
                  <w:szCs w:val="18"/>
                </w:rPr>
                <m:t>ijt</m:t>
              </m:r>
            </m:sub>
          </m:sSub>
          <m:r>
            <w:rPr>
              <w:rFonts w:ascii="Cambria Math" w:hAnsi="Cambria Math"/>
              <w:sz w:val="18"/>
              <w:szCs w:val="18"/>
            </w:rPr>
            <m:t>=</m:t>
          </m:r>
          <m:d>
            <m:dPr>
              <m:begChr m:val="{"/>
              <m:endChr m:val=""/>
              <m:ctrlPr>
                <w:rPr>
                  <w:rFonts w:ascii="Cambria Math" w:hAnsi="Cambria Math"/>
                  <w:i/>
                  <w:sz w:val="18"/>
                  <w:szCs w:val="18"/>
                </w:rPr>
              </m:ctrlPr>
            </m:dPr>
            <m:e>
              <m:m>
                <m:mPr>
                  <m:mcs>
                    <m:mc>
                      <m:mcPr>
                        <m:count m:val="1"/>
                        <m:mcJc m:val="center"/>
                      </m:mcPr>
                    </m:mc>
                  </m:mcs>
                  <m:ctrlPr>
                    <w:rPr>
                      <w:rFonts w:ascii="Cambria Math" w:hAnsi="Cambria Math"/>
                      <w:i/>
                      <w:sz w:val="18"/>
                      <w:szCs w:val="18"/>
                    </w:rPr>
                  </m:ctrlPr>
                </m:mPr>
                <m:mr>
                  <m:e>
                    <m:r>
                      <w:rPr>
                        <w:rFonts w:ascii="Cambria Math" w:hAnsi="Cambria Math"/>
                        <w:sz w:val="18"/>
                        <w:szCs w:val="18"/>
                      </w:rPr>
                      <m:t xml:space="preserve">0 </m:t>
                    </m:r>
                    <m:r>
                      <m:rPr>
                        <m:sty m:val="p"/>
                      </m:rPr>
                      <w:rPr>
                        <w:rFonts w:ascii="Cambria Math" w:hAnsi="Cambria Math"/>
                        <w:sz w:val="18"/>
                        <w:szCs w:val="18"/>
                      </w:rPr>
                      <m:t>if</m:t>
                    </m:r>
                    <m:r>
                      <w:rPr>
                        <w:rFonts w:ascii="Cambria Math" w:hAnsi="Cambria Math"/>
                        <w:sz w:val="18"/>
                        <w:szCs w:val="18"/>
                      </w:rPr>
                      <m:t xml:space="preserve"> </m:t>
                    </m:r>
                    <m:sSubSup>
                      <m:sSubSupPr>
                        <m:ctrlPr>
                          <w:rPr>
                            <w:rFonts w:ascii="Cambria Math" w:hAnsi="Cambria Math"/>
                            <w:i/>
                            <w:sz w:val="18"/>
                            <w:szCs w:val="18"/>
                          </w:rPr>
                        </m:ctrlPr>
                      </m:sSubSupPr>
                      <m:e>
                        <m:r>
                          <w:rPr>
                            <w:rFonts w:ascii="Cambria Math" w:hAnsi="Cambria Math"/>
                            <w:sz w:val="18"/>
                            <w:szCs w:val="18"/>
                          </w:rPr>
                          <m:t>pct</m:t>
                        </m:r>
                      </m:e>
                      <m:sub>
                        <m:r>
                          <w:rPr>
                            <w:rFonts w:ascii="Cambria Math" w:hAnsi="Cambria Math"/>
                            <w:sz w:val="18"/>
                            <w:szCs w:val="18"/>
                          </w:rPr>
                          <m:t>ijt</m:t>
                        </m:r>
                      </m:sub>
                      <m:sup>
                        <m:r>
                          <w:rPr>
                            <w:rFonts w:ascii="Cambria Math" w:hAnsi="Cambria Math"/>
                            <w:sz w:val="18"/>
                            <w:szCs w:val="18"/>
                          </w:rPr>
                          <m:t>*</m:t>
                        </m:r>
                      </m:sup>
                    </m:sSubSup>
                    <m:r>
                      <w:rPr>
                        <w:rFonts w:ascii="Cambria Math" w:hAnsi="Cambria Math"/>
                        <w:sz w:val="18"/>
                        <w:szCs w:val="18"/>
                      </w:rPr>
                      <m:t>≤0</m:t>
                    </m:r>
                  </m:e>
                </m:mr>
                <m:mr>
                  <m:e>
                    <m:r>
                      <w:rPr>
                        <w:rFonts w:ascii="Cambria Math" w:hAnsi="Cambria Math"/>
                        <w:sz w:val="18"/>
                        <w:szCs w:val="18"/>
                      </w:rPr>
                      <m:t xml:space="preserve">1 </m:t>
                    </m:r>
                    <m:r>
                      <m:rPr>
                        <m:sty m:val="p"/>
                      </m:rPr>
                      <w:rPr>
                        <w:rFonts w:ascii="Cambria Math" w:hAnsi="Cambria Math"/>
                        <w:sz w:val="18"/>
                        <w:szCs w:val="18"/>
                      </w:rPr>
                      <m:t>if</m:t>
                    </m:r>
                    <m:r>
                      <w:rPr>
                        <w:rFonts w:ascii="Cambria Math" w:hAnsi="Cambria Math"/>
                        <w:sz w:val="18"/>
                        <w:szCs w:val="18"/>
                      </w:rPr>
                      <m:t xml:space="preserve"> </m:t>
                    </m:r>
                    <m:sSubSup>
                      <m:sSubSupPr>
                        <m:ctrlPr>
                          <w:rPr>
                            <w:rFonts w:ascii="Cambria Math" w:hAnsi="Cambria Math"/>
                            <w:i/>
                            <w:sz w:val="18"/>
                            <w:szCs w:val="18"/>
                          </w:rPr>
                        </m:ctrlPr>
                      </m:sSubSupPr>
                      <m:e>
                        <m:r>
                          <w:rPr>
                            <w:rFonts w:ascii="Cambria Math" w:hAnsi="Cambria Math"/>
                            <w:sz w:val="18"/>
                            <w:szCs w:val="18"/>
                          </w:rPr>
                          <m:t>pct</m:t>
                        </m:r>
                      </m:e>
                      <m:sub>
                        <m:r>
                          <w:rPr>
                            <w:rFonts w:ascii="Cambria Math" w:hAnsi="Cambria Math"/>
                            <w:sz w:val="18"/>
                            <w:szCs w:val="18"/>
                          </w:rPr>
                          <m:t>ijt</m:t>
                        </m:r>
                      </m:sub>
                      <m:sup>
                        <m:r>
                          <w:rPr>
                            <w:rFonts w:ascii="Cambria Math" w:hAnsi="Cambria Math"/>
                            <w:sz w:val="18"/>
                            <w:szCs w:val="18"/>
                          </w:rPr>
                          <m:t>*</m:t>
                        </m:r>
                      </m:sup>
                    </m:sSubSup>
                    <m:r>
                      <w:rPr>
                        <w:rFonts w:ascii="Cambria Math" w:hAnsi="Cambria Math"/>
                        <w:sz w:val="18"/>
                        <w:szCs w:val="18"/>
                      </w:rPr>
                      <m:t>&gt;0</m:t>
                    </m:r>
                  </m:e>
                </m:mr>
              </m:m>
            </m:e>
          </m:d>
        </m:oMath>
      </m:oMathPara>
    </w:p>
    <w:p w:rsidR="00AE332A" w:rsidRDefault="00AE332A" w:rsidP="00AE332A">
      <w:pPr>
        <w:pStyle w:val="NumberedParaAR"/>
        <w:numPr>
          <w:ilvl w:val="0"/>
          <w:numId w:val="0"/>
        </w:numPr>
        <w:rPr>
          <w:rtl/>
          <w:lang w:bidi="ar-EG"/>
        </w:rPr>
      </w:pPr>
      <w:r w:rsidRPr="00AE332A">
        <w:rPr>
          <w:rtl/>
          <w:lang w:bidi="ar-EG"/>
        </w:rPr>
        <w:t xml:space="preserve">حيث </w:t>
      </w:r>
      <m:oMath>
        <m:sSub>
          <m:sSubPr>
            <m:ctrlPr>
              <w:rPr>
                <w:rFonts w:ascii="Cambria Math" w:hAnsi="Cambria Math"/>
                <w:i/>
                <w:sz w:val="22"/>
                <w:szCs w:val="22"/>
              </w:rPr>
            </m:ctrlPr>
          </m:sSubPr>
          <m:e>
            <m:r>
              <w:rPr>
                <w:rFonts w:ascii="Cambria Math" w:hAnsi="Cambria Math"/>
                <w:sz w:val="22"/>
                <w:szCs w:val="22"/>
              </w:rPr>
              <m:t>pct</m:t>
            </m:r>
          </m:e>
          <m:sub>
            <m:r>
              <w:rPr>
                <w:rFonts w:ascii="Cambria Math" w:hAnsi="Cambria Math"/>
                <w:sz w:val="22"/>
                <w:szCs w:val="22"/>
              </w:rPr>
              <m:t>ijt</m:t>
            </m:r>
          </m:sub>
        </m:sSub>
      </m:oMath>
      <w:r w:rsidRPr="00AE332A">
        <w:rPr>
          <w:rtl/>
          <w:lang w:bidi="ar-EG"/>
        </w:rPr>
        <w:t xml:space="preserve"> يساوي 1، إذا كانت أسرة البراءات </w:t>
      </w:r>
      <w:proofErr w:type="spellStart"/>
      <w:r w:rsidRPr="00AE332A">
        <w:rPr>
          <w:i/>
          <w:iCs/>
          <w:lang w:bidi="ar-EG"/>
        </w:rPr>
        <w:t>i</w:t>
      </w:r>
      <w:proofErr w:type="spellEnd"/>
      <w:r w:rsidRPr="00AE332A">
        <w:rPr>
          <w:rtl/>
          <w:lang w:bidi="ar-EG"/>
        </w:rPr>
        <w:t xml:space="preserve"> من المنشأ </w:t>
      </w:r>
      <w:r w:rsidRPr="00AE332A">
        <w:rPr>
          <w:i/>
          <w:iCs/>
          <w:lang w:bidi="ar-EG"/>
        </w:rPr>
        <w:t>j</w:t>
      </w:r>
      <w:r w:rsidRPr="00AE332A">
        <w:rPr>
          <w:rtl/>
          <w:lang w:bidi="ar-EG"/>
        </w:rPr>
        <w:t xml:space="preserve"> تتضمن طلب مُودَع بناءً على معاهدة التعاون بشأن البراءات خلال الشهر التقويمي </w:t>
      </w:r>
      <w:r w:rsidRPr="00AE332A">
        <w:rPr>
          <w:i/>
          <w:iCs/>
          <w:lang w:bidi="ar-EG"/>
        </w:rPr>
        <w:t>t</w:t>
      </w:r>
      <w:r w:rsidRPr="00AE332A">
        <w:rPr>
          <w:rtl/>
          <w:lang w:bidi="ar-EG"/>
        </w:rPr>
        <w:t xml:space="preserve">، ويساوي 0 إذا اختارت أسرة البراءات الإيداع عن طريق مسار باريس، حيث </w:t>
      </w:r>
      <w:r w:rsidRPr="00AE332A">
        <w:rPr>
          <w:i/>
          <w:iCs/>
          <w:lang w:bidi="ar-EG"/>
        </w:rPr>
        <w:t>t</w:t>
      </w:r>
      <w:r w:rsidRPr="00AE332A">
        <w:rPr>
          <w:rtl/>
          <w:lang w:bidi="ar-EG"/>
        </w:rPr>
        <w:t xml:space="preserve"> يوافق شهر الإيداع الأول في مسار باريس. </w:t>
      </w:r>
      <w:proofErr w:type="gramStart"/>
      <w:r w:rsidRPr="00AE332A">
        <w:rPr>
          <w:rtl/>
          <w:lang w:bidi="ar-EG"/>
        </w:rPr>
        <w:t>والمتغير</w:t>
      </w:r>
      <w:r>
        <w:rPr>
          <w:rFonts w:hint="cs"/>
          <w:rtl/>
          <w:lang w:bidi="ar-EG"/>
        </w:rPr>
        <w:t xml:space="preserve"> </w:t>
      </w:r>
      <m:oMath>
        <m:sSubSup>
          <m:sSubSupPr>
            <m:ctrlPr>
              <w:rPr>
                <w:rFonts w:ascii="Cambria Math" w:hAnsi="Cambria Math"/>
                <w:i/>
                <w:sz w:val="22"/>
                <w:szCs w:val="22"/>
              </w:rPr>
            </m:ctrlPr>
          </m:sSubSupPr>
          <m:e>
            <m:r>
              <w:rPr>
                <w:rFonts w:ascii="Cambria Math" w:hAnsi="Cambria Math"/>
                <w:sz w:val="22"/>
                <w:szCs w:val="22"/>
              </w:rPr>
              <m:t>pc</m:t>
            </m:r>
            <m:r>
              <w:rPr>
                <w:rFonts w:ascii="Cambria Math" w:hAnsi="Cambria Math"/>
                <w:sz w:val="22"/>
                <w:szCs w:val="22"/>
              </w:rPr>
              <m:t/>
            </m:r>
            <w:proofErr w:type="gramEnd"/>
            <m:r>
              <w:rPr>
                <w:rFonts w:ascii="Cambria Math" w:hAnsi="Cambria Math"/>
                <w:sz w:val="22"/>
                <w:szCs w:val="22"/>
              </w:rPr>
              <m:t/>
            </m:r>
          </m:e>
          <m:sub>
            <m:r>
              <w:rPr>
                <w:rFonts w:ascii="Cambria Math" w:hAnsi="Cambria Math"/>
                <w:sz w:val="22"/>
                <w:szCs w:val="22"/>
              </w:rPr>
              <m:t>ijt</m:t>
            </m:r>
          </m:sub>
          <m:sup>
            <m:r>
              <w:rPr>
                <w:rFonts w:ascii="Cambria Math" w:hAnsi="Cambria Math"/>
                <w:sz w:val="22"/>
                <w:szCs w:val="22"/>
              </w:rPr>
              <m:t>*</m:t>
            </m:r>
          </m:sup>
        </m:sSubSup>
      </m:oMath>
      <w:r>
        <w:rPr>
          <w:rFonts w:hint="cs"/>
          <w:rtl/>
          <w:lang w:bidi="ar-EG"/>
        </w:rPr>
        <w:t xml:space="preserve"> </w:t>
      </w:r>
      <w:r w:rsidRPr="00AE332A">
        <w:rPr>
          <w:rtl/>
          <w:lang w:bidi="ar-EG"/>
        </w:rPr>
        <w:t>غير قابل للملاحظة، ويُحدَّد في حد ذاته من خلال:</w:t>
      </w:r>
    </w:p>
    <w:p w:rsidR="004B357D" w:rsidRPr="00AE332A" w:rsidRDefault="009D2D18" w:rsidP="007F38D1">
      <w:pPr>
        <w:pStyle w:val="NormalParaAR"/>
        <w:rPr>
          <w:sz w:val="22"/>
          <w:szCs w:val="22"/>
          <w:lang w:bidi="ar-EG"/>
        </w:rPr>
      </w:pPr>
      <m:oMathPara>
        <m:oMath>
          <m:sSubSup>
            <m:sSubSupPr>
              <m:ctrlPr>
                <w:rPr>
                  <w:rFonts w:ascii="Cambria Math" w:hAnsi="Cambria Math"/>
                  <w:i/>
                  <w:sz w:val="22"/>
                  <w:szCs w:val="22"/>
                </w:rPr>
              </m:ctrlPr>
            </m:sSubSupPr>
            <m:e>
              <m:r>
                <w:rPr>
                  <w:rFonts w:ascii="Cambria Math" w:hAnsi="Cambria Math"/>
                  <w:sz w:val="22"/>
                  <w:szCs w:val="22"/>
                </w:rPr>
                <m:t>pct</m:t>
              </m:r>
            </m:e>
            <m:sub>
              <m:r>
                <w:rPr>
                  <w:rFonts w:ascii="Cambria Math" w:hAnsi="Cambria Math"/>
                  <w:sz w:val="22"/>
                  <w:szCs w:val="22"/>
                </w:rPr>
                <m:t>ijt</m:t>
              </m:r>
            </m:sub>
            <m:sup>
              <m:r>
                <w:rPr>
                  <w:rFonts w:ascii="Cambria Math" w:hAnsi="Cambria Math"/>
                  <w:sz w:val="22"/>
                  <w:szCs w:val="22"/>
                </w:rPr>
                <m:t>*</m:t>
              </m:r>
            </m:sup>
          </m:sSubSup>
          <m:r>
            <w:rPr>
              <w:rFonts w:ascii="Cambria Math" w:hAnsi="Cambria Math"/>
              <w:sz w:val="22"/>
              <w:szCs w:val="22"/>
            </w:rPr>
            <m:t>=α</m:t>
          </m:r>
          <m:sSub>
            <m:sSubPr>
              <m:ctrlPr>
                <w:rPr>
                  <w:rFonts w:ascii="Cambria Math" w:hAnsi="Cambria Math"/>
                  <w:i/>
                  <w:sz w:val="22"/>
                  <w:szCs w:val="22"/>
                </w:rPr>
              </m:ctrlPr>
            </m:sSubPr>
            <m:e>
              <m:r>
                <m:rPr>
                  <m:sty m:val="p"/>
                </m:rPr>
                <w:rPr>
                  <w:rFonts w:ascii="Cambria Math" w:hAnsi="Cambria Math"/>
                  <w:sz w:val="22"/>
                  <w:szCs w:val="22"/>
                </w:rPr>
                <m:t xml:space="preserve"> ln</m:t>
              </m:r>
              <m:r>
                <w:rPr>
                  <w:rFonts w:ascii="Cambria Math" w:hAnsi="Cambria Math"/>
                  <w:sz w:val="22"/>
                  <w:szCs w:val="22"/>
                </w:rPr>
                <m:t>f</m:t>
              </m:r>
            </m:e>
            <m:sub>
              <m:r>
                <w:rPr>
                  <w:rFonts w:ascii="Cambria Math" w:hAnsi="Cambria Math"/>
                  <w:sz w:val="22"/>
                  <w:szCs w:val="22"/>
                </w:rPr>
                <m:t>jt</m:t>
              </m:r>
            </m:sub>
          </m:sSub>
          <m:r>
            <w:rPr>
              <w:rFonts w:ascii="Cambria Math" w:hAnsi="Cambria Math"/>
              <w:sz w:val="22"/>
              <w:szCs w:val="22"/>
            </w:rPr>
            <m:t>+</m:t>
          </m:r>
          <m:sSub>
            <m:sSubPr>
              <m:ctrlPr>
                <w:rPr>
                  <w:rFonts w:ascii="Cambria Math" w:hAnsi="Cambria Math"/>
                  <w:i/>
                  <w:sz w:val="22"/>
                  <w:szCs w:val="22"/>
                </w:rPr>
              </m:ctrlPr>
            </m:sSubPr>
            <m:e>
              <m:r>
                <m:rPr>
                  <m:sty m:val="p"/>
                </m:rPr>
                <w:rPr>
                  <w:rFonts w:ascii="Cambria Math" w:hAnsi="Cambria Math"/>
                  <w:sz w:val="22"/>
                  <w:szCs w:val="22"/>
                </w:rPr>
                <m:t>β ln</m:t>
              </m:r>
              <m:r>
                <w:rPr>
                  <w:rFonts w:ascii="Cambria Math" w:hAnsi="Cambria Math"/>
                  <w:sz w:val="22"/>
                  <w:szCs w:val="22"/>
                </w:rPr>
                <m:t>unemp</m:t>
              </m:r>
            </m:e>
            <m:sub>
              <m:r>
                <w:rPr>
                  <w:rFonts w:ascii="Cambria Math" w:hAnsi="Cambria Math"/>
                  <w:sz w:val="22"/>
                  <w:szCs w:val="22"/>
                </w:rPr>
                <m:t>jt</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γ mem</m:t>
              </m:r>
            </m:e>
            <m:sub>
              <m:r>
                <w:rPr>
                  <w:rFonts w:ascii="Cambria Math" w:hAnsi="Cambria Math"/>
                  <w:sz w:val="22"/>
                  <w:szCs w:val="22"/>
                </w:rPr>
                <m:t>jt</m:t>
              </m:r>
            </m:sub>
          </m:sSub>
          <m:r>
            <w:rPr>
              <w:rFonts w:ascii="Cambria Math" w:hAnsi="Cambria Math"/>
              <w:sz w:val="22"/>
              <w:szCs w:val="22"/>
            </w:rPr>
            <m:t xml:space="preserve">+δ </m:t>
          </m:r>
          <m:sSub>
            <m:sSubPr>
              <m:ctrlPr>
                <w:rPr>
                  <w:rFonts w:ascii="Cambria Math" w:hAnsi="Cambria Math"/>
                  <w:i/>
                  <w:sz w:val="22"/>
                  <w:szCs w:val="22"/>
                </w:rPr>
              </m:ctrlPr>
            </m:sSubPr>
            <m:e>
              <m:r>
                <m:rPr>
                  <m:sty m:val="p"/>
                </m:rPr>
                <w:rPr>
                  <w:rFonts w:ascii="Cambria Math" w:hAnsi="Cambria Math"/>
                  <w:sz w:val="22"/>
                  <w:szCs w:val="22"/>
                </w:rPr>
                <m:t>Ω</m:t>
              </m:r>
            </m:e>
            <m:sub>
              <m:r>
                <w:rPr>
                  <w:rFonts w:ascii="Cambria Math" w:hAnsi="Cambria Math"/>
                  <w:sz w:val="22"/>
                  <w:szCs w:val="22"/>
                </w:rPr>
                <m:t>i</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μ</m:t>
              </m:r>
            </m:e>
            <m:sub>
              <m:r>
                <w:rPr>
                  <w:rFonts w:ascii="Cambria Math" w:hAnsi="Cambria Math"/>
                  <w:sz w:val="22"/>
                  <w:szCs w:val="22"/>
                </w:rPr>
                <m:t>j</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θ</m:t>
              </m:r>
            </m:e>
            <m:sub>
              <m:r>
                <w:rPr>
                  <w:rFonts w:ascii="Cambria Math" w:hAnsi="Cambria Math"/>
                  <w:sz w:val="22"/>
                  <w:szCs w:val="22"/>
                </w:rPr>
                <m:t>t</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φ mkt</m:t>
              </m:r>
            </m:e>
            <m:sub>
              <m:r>
                <w:rPr>
                  <w:rFonts w:ascii="Cambria Math" w:hAnsi="Cambria Math"/>
                  <w:sz w:val="22"/>
                  <w:szCs w:val="22"/>
                </w:rPr>
                <m:t>j(t-12)</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ε</m:t>
              </m:r>
            </m:e>
            <m:sub>
              <m:r>
                <w:rPr>
                  <w:rFonts w:ascii="Cambria Math" w:hAnsi="Cambria Math"/>
                  <w:sz w:val="22"/>
                  <w:szCs w:val="22"/>
                </w:rPr>
                <m:t>ijt</m:t>
              </m:r>
            </m:sub>
          </m:sSub>
        </m:oMath>
      </m:oMathPara>
    </w:p>
    <w:p w:rsidR="00CB79E4" w:rsidRDefault="00300725" w:rsidP="00E97AF6">
      <w:pPr>
        <w:pStyle w:val="NormalParaAR"/>
        <w:rPr>
          <w:rtl/>
          <w:lang w:bidi="ar-EG"/>
        </w:rPr>
      </w:pPr>
      <w:r w:rsidRPr="00300725">
        <w:rPr>
          <w:rtl/>
          <w:lang w:bidi="ar-EG"/>
        </w:rPr>
        <w:t>حيث يشير</w:t>
      </w:r>
      <w:r>
        <w:rPr>
          <w:rFonts w:hint="cs"/>
          <w:rtl/>
          <w:lang w:bidi="ar-EG"/>
        </w:rPr>
        <w:t xml:space="preserve"> </w:t>
      </w:r>
      <w:proofErr w:type="spellStart"/>
      <w:r w:rsidRPr="003C163A">
        <w:rPr>
          <w:i/>
        </w:rPr>
        <w:t>f</w:t>
      </w:r>
      <w:r w:rsidRPr="003C163A">
        <w:rPr>
          <w:vertAlign w:val="subscript"/>
        </w:rPr>
        <w:t>jt</w:t>
      </w:r>
      <w:proofErr w:type="spellEnd"/>
      <w:r w:rsidRPr="00300725">
        <w:rPr>
          <w:rtl/>
          <w:lang w:bidi="ar-EG"/>
        </w:rPr>
        <w:t xml:space="preserve"> إلى رسم الإيداع بالعملة المحلية الذي </w:t>
      </w:r>
      <w:proofErr w:type="spellStart"/>
      <w:r w:rsidRPr="00300725">
        <w:rPr>
          <w:rtl/>
          <w:lang w:bidi="ar-EG"/>
        </w:rPr>
        <w:t>يواجهه</w:t>
      </w:r>
      <w:proofErr w:type="spellEnd"/>
      <w:r w:rsidRPr="00300725">
        <w:rPr>
          <w:rtl/>
          <w:lang w:bidi="ar-EG"/>
        </w:rPr>
        <w:t xml:space="preserve"> مودع طلب براءة الأسرة، وهو يختلف حسب المنشأ والشهر؛ ويمثل </w:t>
      </w:r>
      <w:proofErr w:type="spellStart"/>
      <w:r w:rsidRPr="003C163A">
        <w:rPr>
          <w:i/>
        </w:rPr>
        <w:t>unemp</w:t>
      </w:r>
      <w:r w:rsidRPr="003C163A">
        <w:rPr>
          <w:i/>
          <w:vertAlign w:val="subscript"/>
        </w:rPr>
        <w:t>jt</w:t>
      </w:r>
      <w:proofErr w:type="spellEnd"/>
      <w:r w:rsidRPr="00300725">
        <w:rPr>
          <w:rtl/>
          <w:lang w:bidi="ar-EG"/>
        </w:rPr>
        <w:t xml:space="preserve"> حالة الاقتصاد في المنشأ </w:t>
      </w:r>
      <w:r w:rsidRPr="00300725">
        <w:rPr>
          <w:i/>
          <w:iCs/>
          <w:lang w:bidi="ar-EG"/>
        </w:rPr>
        <w:t>j</w:t>
      </w:r>
      <w:r w:rsidRPr="00300725">
        <w:rPr>
          <w:rtl/>
          <w:lang w:bidi="ar-EG"/>
        </w:rPr>
        <w:t xml:space="preserve"> والشهر </w:t>
      </w:r>
      <w:r w:rsidRPr="00300725">
        <w:rPr>
          <w:i/>
          <w:iCs/>
          <w:lang w:bidi="ar-EG"/>
        </w:rPr>
        <w:t>t</w:t>
      </w:r>
      <w:r w:rsidRPr="00300725">
        <w:rPr>
          <w:rtl/>
          <w:lang w:bidi="ar-EG"/>
        </w:rPr>
        <w:t>، كما يتضح من معدل البطالة؛ و</w:t>
      </w:r>
      <w:proofErr w:type="spellStart"/>
      <w:r w:rsidRPr="003C163A">
        <w:rPr>
          <w:i/>
        </w:rPr>
        <w:t>mem</w:t>
      </w:r>
      <w:r w:rsidRPr="003C163A">
        <w:rPr>
          <w:vertAlign w:val="subscript"/>
        </w:rPr>
        <w:t>jt</w:t>
      </w:r>
      <w:proofErr w:type="spellEnd"/>
      <w:r w:rsidRPr="00300725">
        <w:rPr>
          <w:rtl/>
          <w:lang w:bidi="ar-EG"/>
        </w:rPr>
        <w:t xml:space="preserve"> هو متغير وهمي يساوي 1 إذا كان قاطنو المنشأ </w:t>
      </w:r>
      <w:r w:rsidRPr="00300725">
        <w:rPr>
          <w:i/>
          <w:iCs/>
          <w:lang w:bidi="ar-EG"/>
        </w:rPr>
        <w:t>j</w:t>
      </w:r>
      <w:r w:rsidRPr="00300725">
        <w:rPr>
          <w:rtl/>
          <w:lang w:bidi="ar-EG"/>
        </w:rPr>
        <w:t xml:space="preserve"> مؤهلين للإيداع بناءً على معاهدة التعاون بشأن البراءات في الشهر التقويمي </w:t>
      </w:r>
      <w:r w:rsidRPr="00300725">
        <w:rPr>
          <w:i/>
          <w:iCs/>
          <w:lang w:bidi="ar-EG"/>
        </w:rPr>
        <w:t>t</w:t>
      </w:r>
      <w:r w:rsidRPr="00300725">
        <w:rPr>
          <w:rtl/>
          <w:lang w:bidi="ar-EG"/>
        </w:rPr>
        <w:t>، ويساوي صفر في خلاف ذلك؛ و</w:t>
      </w:r>
      <w:r w:rsidRPr="00804E86">
        <w:rPr>
          <w:rFonts w:ascii="Times New Roman" w:hAnsi="Times New Roman" w:cs="Times New Roman"/>
          <w:i/>
          <w:sz w:val="22"/>
          <w:szCs w:val="22"/>
        </w:rPr>
        <w:t>Ω</w:t>
      </w:r>
      <w:proofErr w:type="spellStart"/>
      <w:r w:rsidRPr="00804E86">
        <w:rPr>
          <w:i/>
          <w:sz w:val="22"/>
          <w:szCs w:val="22"/>
          <w:vertAlign w:val="subscript"/>
        </w:rPr>
        <w:t>i</w:t>
      </w:r>
      <w:proofErr w:type="spellEnd"/>
      <w:r w:rsidRPr="00300725">
        <w:rPr>
          <w:rtl/>
          <w:lang w:bidi="ar-EG"/>
        </w:rPr>
        <w:t xml:space="preserve"> عبارة عن مجموعة من الضوابط الخاصة بالأسرة، منها حجم الأسرة، ومتغيرات وهمية للمجالات التكنولوجية، ومتغيرات وهمية لشتى أنواع مودعي الطلبات؛ و</w:t>
      </w:r>
      <w:proofErr w:type="spellStart"/>
      <w:r w:rsidR="00E42DE0" w:rsidRPr="00804E86">
        <w:rPr>
          <w:rFonts w:ascii="Cambria" w:hAnsi="Cambria" w:cs="Cambria"/>
          <w:i/>
          <w:sz w:val="22"/>
          <w:szCs w:val="22"/>
        </w:rPr>
        <w:t>μ</w:t>
      </w:r>
      <w:r w:rsidR="00E42DE0" w:rsidRPr="00804E86">
        <w:rPr>
          <w:i/>
          <w:sz w:val="22"/>
          <w:szCs w:val="22"/>
          <w:vertAlign w:val="subscript"/>
        </w:rPr>
        <w:t>j</w:t>
      </w:r>
      <w:proofErr w:type="spellEnd"/>
      <w:r w:rsidRPr="00300725">
        <w:rPr>
          <w:rtl/>
          <w:lang w:bidi="ar-EG"/>
        </w:rPr>
        <w:t xml:space="preserve"> و</w:t>
      </w:r>
      <w:proofErr w:type="spellStart"/>
      <w:r w:rsidR="00E42DE0" w:rsidRPr="00804E86">
        <w:rPr>
          <w:rFonts w:ascii="Cambria" w:hAnsi="Cambria" w:cs="Cambria"/>
          <w:sz w:val="22"/>
          <w:szCs w:val="22"/>
        </w:rPr>
        <w:t>θ</w:t>
      </w:r>
      <w:r w:rsidR="00E42DE0" w:rsidRPr="00804E86">
        <w:rPr>
          <w:sz w:val="22"/>
          <w:szCs w:val="22"/>
          <w:vertAlign w:val="subscript"/>
        </w:rPr>
        <w:t>t</w:t>
      </w:r>
      <w:proofErr w:type="spellEnd"/>
      <w:r w:rsidRPr="00300725">
        <w:rPr>
          <w:rtl/>
          <w:lang w:bidi="ar-EG"/>
        </w:rPr>
        <w:t xml:space="preserve"> هما التأثيران الثابتان للمنشأ والشهر التقويمي على التوالي؛ و</w:t>
      </w:r>
      <w:proofErr w:type="spellStart"/>
      <w:r w:rsidR="00E97AF6" w:rsidRPr="003C163A">
        <w:rPr>
          <w:i/>
        </w:rPr>
        <w:t>mkt</w:t>
      </w:r>
      <w:r w:rsidR="00E97AF6" w:rsidRPr="003C163A">
        <w:rPr>
          <w:i/>
          <w:vertAlign w:val="subscript"/>
        </w:rPr>
        <w:t>j</w:t>
      </w:r>
      <w:proofErr w:type="spellEnd"/>
      <w:r w:rsidR="00E97AF6" w:rsidRPr="003C163A">
        <w:rPr>
          <w:i/>
          <w:vertAlign w:val="subscript"/>
        </w:rPr>
        <w:t>(t-12)</w:t>
      </w:r>
      <w:r w:rsidRPr="00300725">
        <w:rPr>
          <w:rtl/>
          <w:lang w:bidi="ar-EG"/>
        </w:rPr>
        <w:t xml:space="preserve"> هو الفترة الفاصلة التي تبلغ 12 شهراً للمتوسط المتحرك ل</w:t>
      </w:r>
      <w:r w:rsidR="007B7305">
        <w:rPr>
          <w:rFonts w:hint="cs"/>
          <w:rtl/>
          <w:lang w:bidi="ar-EG"/>
        </w:rPr>
        <w:t>ل</w:t>
      </w:r>
      <w:r w:rsidRPr="00300725">
        <w:rPr>
          <w:rtl/>
          <w:lang w:bidi="ar-EG"/>
        </w:rPr>
        <w:t xml:space="preserve">حصة </w:t>
      </w:r>
      <w:r w:rsidR="007B7305">
        <w:rPr>
          <w:rFonts w:hint="cs"/>
          <w:rtl/>
          <w:lang w:bidi="ar-EG"/>
        </w:rPr>
        <w:t>ال</w:t>
      </w:r>
      <w:r w:rsidRPr="00300725">
        <w:rPr>
          <w:rtl/>
          <w:lang w:bidi="ar-EG"/>
        </w:rPr>
        <w:t>سوق</w:t>
      </w:r>
      <w:r w:rsidR="007B7305">
        <w:rPr>
          <w:rFonts w:hint="cs"/>
          <w:rtl/>
          <w:lang w:bidi="ar-EG"/>
        </w:rPr>
        <w:t>ية</w:t>
      </w:r>
      <w:r w:rsidRPr="00300725">
        <w:rPr>
          <w:rtl/>
          <w:lang w:bidi="ar-EG"/>
        </w:rPr>
        <w:t xml:space="preserve"> </w:t>
      </w:r>
      <w:r w:rsidR="007B7305">
        <w:rPr>
          <w:rFonts w:hint="cs"/>
          <w:rtl/>
          <w:lang w:bidi="ar-EG"/>
        </w:rPr>
        <w:t>ل</w:t>
      </w:r>
      <w:r w:rsidRPr="00300725">
        <w:rPr>
          <w:rtl/>
          <w:lang w:bidi="ar-EG"/>
        </w:rPr>
        <w:t xml:space="preserve">معاهدة التعاون بشأن البراءات الخاصة بالمنشأ </w:t>
      </w:r>
      <w:r w:rsidRPr="00E97AF6">
        <w:rPr>
          <w:i/>
          <w:iCs/>
          <w:lang w:bidi="ar-EG"/>
        </w:rPr>
        <w:t>j</w:t>
      </w:r>
      <w:r w:rsidRPr="00300725">
        <w:rPr>
          <w:rtl/>
          <w:lang w:bidi="ar-EG"/>
        </w:rPr>
        <w:t>؛ و</w:t>
      </w:r>
      <w:proofErr w:type="spellStart"/>
      <w:r w:rsidR="00E97AF6" w:rsidRPr="00804E86">
        <w:rPr>
          <w:rFonts w:ascii="Cambria" w:hAnsi="Cambria" w:cs="Cambria"/>
          <w:sz w:val="22"/>
          <w:szCs w:val="22"/>
        </w:rPr>
        <w:t>ε</w:t>
      </w:r>
      <w:r w:rsidR="00E97AF6" w:rsidRPr="003C163A">
        <w:rPr>
          <w:vertAlign w:val="subscript"/>
        </w:rPr>
        <w:t>ijt</w:t>
      </w:r>
      <w:proofErr w:type="spellEnd"/>
      <w:r w:rsidRPr="00300725">
        <w:rPr>
          <w:rtl/>
          <w:lang w:bidi="ar-EG"/>
        </w:rPr>
        <w:t xml:space="preserve"> هو حد خطأ مستقل متطابق التوزيع، و</w:t>
      </w:r>
      <w:r w:rsidR="00E97AF6" w:rsidRPr="00804E86">
        <w:rPr>
          <w:rFonts w:ascii="Cambria" w:hAnsi="Cambria" w:cs="Cambria"/>
          <w:sz w:val="22"/>
          <w:szCs w:val="22"/>
        </w:rPr>
        <w:t>α</w:t>
      </w:r>
      <w:r w:rsidRPr="00300725">
        <w:rPr>
          <w:rtl/>
          <w:lang w:bidi="ar-EG"/>
        </w:rPr>
        <w:t>، و</w:t>
      </w:r>
      <w:r w:rsidR="00E97AF6" w:rsidRPr="00804E86">
        <w:rPr>
          <w:rFonts w:ascii="Cambria" w:hAnsi="Cambria" w:cs="Cambria"/>
          <w:sz w:val="22"/>
          <w:szCs w:val="22"/>
        </w:rPr>
        <w:t>β</w:t>
      </w:r>
      <w:r w:rsidRPr="00300725">
        <w:rPr>
          <w:rtl/>
          <w:lang w:bidi="ar-EG"/>
        </w:rPr>
        <w:t>، و</w:t>
      </w:r>
      <w:r w:rsidRPr="00804E86">
        <w:rPr>
          <w:rFonts w:ascii="Cambria" w:hAnsi="Cambria" w:cs="Cambria"/>
          <w:sz w:val="22"/>
          <w:szCs w:val="22"/>
          <w:lang w:bidi="ar-EG"/>
        </w:rPr>
        <w:t>γ</w:t>
      </w:r>
      <w:r w:rsidRPr="00300725">
        <w:rPr>
          <w:rtl/>
          <w:lang w:bidi="ar-EG"/>
        </w:rPr>
        <w:t>، و</w:t>
      </w:r>
      <w:r w:rsidR="00E97AF6" w:rsidRPr="00804E86">
        <w:rPr>
          <w:rFonts w:ascii="Cambria" w:hAnsi="Cambria" w:cs="Cambria"/>
          <w:sz w:val="22"/>
          <w:szCs w:val="22"/>
        </w:rPr>
        <w:t>δ</w:t>
      </w:r>
      <w:r w:rsidRPr="00300725">
        <w:rPr>
          <w:rtl/>
          <w:lang w:bidi="ar-EG"/>
        </w:rPr>
        <w:t>، و</w:t>
      </w:r>
      <w:r w:rsidR="00E97AF6" w:rsidRPr="00804E86">
        <w:rPr>
          <w:rFonts w:ascii="Cambria" w:hAnsi="Cambria" w:cs="Cambria"/>
          <w:sz w:val="22"/>
          <w:szCs w:val="22"/>
        </w:rPr>
        <w:t>ϕ</w:t>
      </w:r>
      <w:r w:rsidRPr="00300725">
        <w:rPr>
          <w:rtl/>
          <w:lang w:bidi="ar-EG"/>
        </w:rPr>
        <w:t xml:space="preserve"> هي (مُتَّجِهات) لمعاملات يجب تقديرها.</w:t>
      </w:r>
      <w:r w:rsidR="009802C3">
        <w:rPr>
          <w:rStyle w:val="FootnoteReference"/>
          <w:rtl/>
          <w:lang w:bidi="ar-EG"/>
        </w:rPr>
        <w:footnoteReference w:id="9"/>
      </w:r>
    </w:p>
    <w:p w:rsidR="002F77FC" w:rsidRDefault="00E4462D" w:rsidP="00C03A80">
      <w:pPr>
        <w:pStyle w:val="NumberedParaAR"/>
        <w:rPr>
          <w:lang w:bidi="ar-EG"/>
        </w:rPr>
      </w:pPr>
      <w:r w:rsidRPr="00E4462D">
        <w:rPr>
          <w:rtl/>
          <w:lang w:bidi="ar-EG"/>
        </w:rPr>
        <w:t xml:space="preserve">ويجدر بنا في هذا المقام إبداء ثلاثة تعليقات توضيحية: أولاً، يبدو أن من المهم </w:t>
      </w:r>
      <w:r w:rsidR="00C03A80">
        <w:rPr>
          <w:rFonts w:hint="cs"/>
          <w:rtl/>
          <w:lang w:bidi="ar-EG"/>
        </w:rPr>
        <w:t>التحكم في</w:t>
      </w:r>
      <w:r w:rsidRPr="00E4462D">
        <w:rPr>
          <w:rtl/>
          <w:lang w:bidi="ar-EG"/>
        </w:rPr>
        <w:t xml:space="preserve"> الدورة الاقتصادية في ال</w:t>
      </w:r>
      <w:r w:rsidR="00C03A80">
        <w:rPr>
          <w:rFonts w:hint="cs"/>
          <w:rtl/>
          <w:lang w:bidi="ar-EG"/>
        </w:rPr>
        <w:t>تقدير</w:t>
      </w:r>
      <w:r w:rsidRPr="00E4462D">
        <w:rPr>
          <w:rtl/>
          <w:lang w:bidi="ar-EG"/>
        </w:rPr>
        <w:t>، ولكن لا يتضح في البداية ما إذا كانت حالة الاقتصاد تؤثر سلباً أو إيجاباً في قرار مودع الطلب بشأن اختيار مسار معاهدة التعاون بشأن البراءات. فالاقتصاد الذي يكون أداؤه أقل مما يجب قد يتسبب، من ناحية، في انصراف الشركات عن معاهدة التعاون بشأن البراءات واختيار استراتيجية مسار باريس للأسرة الأصغر. ومن الناحية الأخرى، قد يدفع أيضاً مودعي الطلبات إلى تفضيل مسار معاهدة التعاون بشأن البراءات باعتباره وسيلة لتأجيل نفقات الإيداع الوطني والإقليمي.</w:t>
      </w:r>
    </w:p>
    <w:p w:rsidR="00E4462D" w:rsidRDefault="00E4462D" w:rsidP="00E4462D">
      <w:pPr>
        <w:pStyle w:val="NumberedParaAR"/>
        <w:rPr>
          <w:lang w:bidi="ar-EG"/>
        </w:rPr>
      </w:pPr>
      <w:r w:rsidRPr="00E4462D">
        <w:rPr>
          <w:rtl/>
          <w:lang w:bidi="ar-EG"/>
        </w:rPr>
        <w:t>ثانياً، نحن نُدرِج المتغير الوهمي الخاص بعضوية المعاهدة، حيث إن أُسر البراءات من بلدان المنشأ التي ليست من أعضاء النظام قد تستخدمه بشكلٍ جيّد. فنحصل، بصفة خاصة، على منشأ أسرة البراءات عن طريق منشأ المودع الذي يرد اسمه أولاً. ولكن قد يشترك في إيداع أسرة البراءات أكثر من مُودِع من أكثر من منشأ، ولكي تكون أسرة البراءات مؤهلةً للإيداع بمقتضى معاهدة التعاون بشأن البراءات، يكفي أن يكون منشأ مودع واحد عضواً في النظام.</w:t>
      </w:r>
    </w:p>
    <w:p w:rsidR="00E4462D" w:rsidRDefault="00E4462D" w:rsidP="00E4462D">
      <w:pPr>
        <w:pStyle w:val="NumberedParaAR"/>
        <w:rPr>
          <w:lang w:bidi="ar-EG"/>
        </w:rPr>
      </w:pPr>
      <w:r w:rsidRPr="00E4462D">
        <w:rPr>
          <w:rtl/>
          <w:lang w:bidi="ar-EG"/>
        </w:rPr>
        <w:t>ثالثاً، نُدرج المتغير</w:t>
      </w:r>
      <w:r>
        <w:rPr>
          <w:rFonts w:hint="cs"/>
          <w:rtl/>
          <w:lang w:bidi="ar-EG"/>
        </w:rPr>
        <w:t xml:space="preserve"> </w:t>
      </w:r>
      <w:proofErr w:type="spellStart"/>
      <w:r w:rsidRPr="003C163A">
        <w:rPr>
          <w:i/>
        </w:rPr>
        <w:t>mkt</w:t>
      </w:r>
      <w:r w:rsidRPr="003C163A">
        <w:rPr>
          <w:i/>
          <w:vertAlign w:val="subscript"/>
        </w:rPr>
        <w:t>j</w:t>
      </w:r>
      <w:proofErr w:type="spellEnd"/>
      <w:r w:rsidRPr="003C163A">
        <w:rPr>
          <w:i/>
          <w:vertAlign w:val="subscript"/>
        </w:rPr>
        <w:t>(t-12)</w:t>
      </w:r>
      <w:r w:rsidRPr="00E4462D">
        <w:rPr>
          <w:rtl/>
          <w:lang w:bidi="ar-EG"/>
        </w:rPr>
        <w:t xml:space="preserve"> بوصفه ضابطاً لما يحدث من تغييرات مستقلة في الميل إلى استخدام نظام معاهدة التعاون بشأن البراءات مع مرور الوقت. وعلى وجه الخصوص، شهدت معظم بلدان المنشأ زيادةً في الحصة السوقية لمعاهدة التعاون بشأن البراءات بسبب تغيير استراتيجيات الشركات، وزيادة الوعي، وزيادة جاذبية النظام نظراً لزيادة عدد أعضائه، وربما بسبب عوامل أخرى. </w:t>
      </w:r>
      <w:proofErr w:type="gramStart"/>
      <w:r w:rsidRPr="00E4462D">
        <w:rPr>
          <w:rtl/>
          <w:lang w:bidi="ar-EG"/>
        </w:rPr>
        <w:t>وما</w:t>
      </w:r>
      <w:proofErr w:type="gramEnd"/>
      <w:r w:rsidRPr="00E4462D">
        <w:rPr>
          <w:rtl/>
          <w:lang w:bidi="ar-EG"/>
        </w:rPr>
        <w:t xml:space="preserve"> دامت هذه العوامل المؤثرة تخص المنشأ، فلا يمكن التحكم فيها تحكماً تاماً بإدراج تأثيرات </w:t>
      </w:r>
      <w:r w:rsidRPr="00E4462D">
        <w:rPr>
          <w:rtl/>
          <w:lang w:bidi="ar-EG"/>
        </w:rPr>
        <w:lastRenderedPageBreak/>
        <w:t>الشهر التقويمي الثابتة. ونؤخر المتغير الخاص بالحصة السوقية لمعاهدة التعاون بشأن البراءات لمدة 12 شهراً، حيث إن مستوى الرسوم ومعدل البطالة قد يؤثران في الحصة السوقية المتزامنة.</w:t>
      </w:r>
    </w:p>
    <w:p w:rsidR="00A04EC1" w:rsidRPr="00A04EC1" w:rsidRDefault="00A04EC1" w:rsidP="00A04EC1">
      <w:pPr>
        <w:pStyle w:val="NumberedParaAR"/>
        <w:keepNext/>
        <w:numPr>
          <w:ilvl w:val="0"/>
          <w:numId w:val="0"/>
        </w:numPr>
        <w:rPr>
          <w:b/>
          <w:bCs/>
          <w:sz w:val="40"/>
          <w:szCs w:val="40"/>
          <w:rtl/>
          <w:lang w:bidi="ar-EG"/>
        </w:rPr>
      </w:pPr>
      <w:r w:rsidRPr="00A04EC1">
        <w:rPr>
          <w:b/>
          <w:bCs/>
          <w:sz w:val="40"/>
          <w:szCs w:val="40"/>
          <w:rtl/>
          <w:lang w:bidi="ar-EG"/>
        </w:rPr>
        <w:t>البيانات</w:t>
      </w:r>
    </w:p>
    <w:p w:rsidR="00A04EC1" w:rsidRDefault="00A04EC1" w:rsidP="00A04EC1">
      <w:pPr>
        <w:pStyle w:val="NumberedParaAR"/>
        <w:rPr>
          <w:lang w:bidi="ar-EG"/>
        </w:rPr>
      </w:pPr>
      <w:r w:rsidRPr="00A04EC1">
        <w:rPr>
          <w:rtl/>
          <w:lang w:bidi="ar-EG"/>
        </w:rPr>
        <w:t>إننا نستمد بيانات أُسر البراءات من قاعدة بيانات المكتب الأوربي للبراءات (</w:t>
      </w:r>
      <w:r w:rsidRPr="00A04EC1">
        <w:rPr>
          <w:lang w:bidi="ar-EG"/>
        </w:rPr>
        <w:t>PATSTAT</w:t>
      </w:r>
      <w:r w:rsidRPr="00A04EC1">
        <w:rPr>
          <w:rtl/>
          <w:lang w:bidi="ar-EG"/>
        </w:rPr>
        <w:t xml:space="preserve">). ونُركِّز بصفة خاصة على جميع الأسر التي لها مكافئات في مكتبين أو أكثر، أو مكافئ واحد بالإضافة إلى إيداع بناءً على معاهدة التعاون بشأن البراءات. وبعبارة أخرى، نتجاهل الأسر "المحلية فقط" وكذلك أسر "معاهدة التعاون بشأن البراءات فقط"، حيث إن مودعي الطلبات في هذين الحالتين لا يواجهون الاختيار من بين معاهدة التعاون بشأن البراءات ومسار باريس وهو ما يقوم عليه نموذج الاختيار المنفصل. ونستخلص جميع أسر البراءات التي ينطبق عليها هذا التعريف والتي يكون تاريخ إيداعها الأول هو 1 يناير 2003 أو بعده. ونستخلص أيضاً معلومات عن حجم أسرة البراءات وكذلك ما يشمله الطلب من مجال </w:t>
      </w:r>
      <w:r w:rsidR="00FE5288">
        <w:rPr>
          <w:rtl/>
          <w:lang w:bidi="ar-EG"/>
        </w:rPr>
        <w:t>تكنولوجي (أو مجالات تكنولوجية).</w:t>
      </w:r>
      <w:r w:rsidR="00FE5288">
        <w:rPr>
          <w:rStyle w:val="FootnoteReference"/>
          <w:rtl/>
          <w:lang w:bidi="ar-EG"/>
        </w:rPr>
        <w:footnoteReference w:id="10"/>
      </w:r>
      <w:r w:rsidRPr="00A04EC1">
        <w:rPr>
          <w:rtl/>
          <w:lang w:bidi="ar-EG"/>
        </w:rPr>
        <w:t xml:space="preserve"> وأخيراً، نستخدم خوارزمية بحث معتمدة على الكلمات المفتاحية لتحديد الطلبات التي يكون مودعُها الذي يرد اسمه أولاً عبار</w:t>
      </w:r>
      <w:r w:rsidR="00FE5288">
        <w:rPr>
          <w:rtl/>
          <w:lang w:bidi="ar-EG"/>
        </w:rPr>
        <w:t>ة عن جامعة أو منظمة بحوث عامة.</w:t>
      </w:r>
      <w:r w:rsidR="00FE5288">
        <w:rPr>
          <w:rStyle w:val="FootnoteReference"/>
          <w:rtl/>
          <w:lang w:bidi="ar-EG"/>
        </w:rPr>
        <w:footnoteReference w:id="11"/>
      </w:r>
      <w:r w:rsidRPr="00A04EC1">
        <w:rPr>
          <w:rtl/>
          <w:lang w:bidi="ar-EG"/>
        </w:rPr>
        <w:t xml:space="preserve"> ولا يمكن، للأسف، تحديد مودعي الطلبات الذين يمثلون الشركات الصغيرة والمتوسطة من خلال تقنيات مماثلة، ولا تحتوي وثائق البراءات عموماً على أي معلومات إضافية يمكن من خلالها تحديد حجم الشركات المُودِعة.</w:t>
      </w:r>
    </w:p>
    <w:p w:rsidR="00A04EC1" w:rsidRDefault="00A04EC1" w:rsidP="003101D1">
      <w:pPr>
        <w:pStyle w:val="NumberedParaAR"/>
        <w:rPr>
          <w:lang w:bidi="ar-EG"/>
        </w:rPr>
      </w:pPr>
      <w:r w:rsidRPr="00A04EC1">
        <w:rPr>
          <w:rtl/>
          <w:lang w:bidi="ar-EG"/>
        </w:rPr>
        <w:t xml:space="preserve">ونعتمد على جدول الرسوم التاريخية لمعاهدة التعاون بشأن البراءات من أجل استخلاص الرسوم الشهرية بالعملة المحلية حسب المنشأ، من 2004 إلى 2012. </w:t>
      </w:r>
      <w:proofErr w:type="gramStart"/>
      <w:r w:rsidRPr="00A04EC1">
        <w:rPr>
          <w:rtl/>
          <w:lang w:bidi="ar-EG"/>
        </w:rPr>
        <w:t>ويقدم</w:t>
      </w:r>
      <w:proofErr w:type="gramEnd"/>
      <w:r w:rsidRPr="00A04EC1">
        <w:rPr>
          <w:rtl/>
          <w:lang w:bidi="ar-EG"/>
        </w:rPr>
        <w:t xml:space="preserve"> جدول الرسوم معلومات عن قيمة رسم الإيداع الدولي بالفرنك السويسري وكذلك المبالغ المُعادِلة للعملات القابلة للتحويل دون قيود. ويمكن تطبيق هذه الرسوم مباشرةً على الولايات القضائية بعملة قابلة للتحويل دون قيود. وبالنسبة للولايات القضائية الأخرى، نستخدم</w:t>
      </w:r>
      <w:r w:rsidR="003101D1">
        <w:rPr>
          <w:rFonts w:hint="cs"/>
          <w:rtl/>
          <w:lang w:bidi="ar-EG"/>
        </w:rPr>
        <w:t xml:space="preserve"> ما يوجد </w:t>
      </w:r>
      <w:r w:rsidR="003101D1" w:rsidRPr="00A04EC1">
        <w:rPr>
          <w:rtl/>
          <w:lang w:bidi="ar-EG"/>
        </w:rPr>
        <w:t>في دليل مودع الطلب بناء على معاهدة التعاون بشأن البراءات</w:t>
      </w:r>
      <w:r w:rsidR="003101D1">
        <w:rPr>
          <w:rFonts w:hint="cs"/>
          <w:rtl/>
          <w:lang w:bidi="ar-EG"/>
        </w:rPr>
        <w:t xml:space="preserve"> من </w:t>
      </w:r>
      <w:r w:rsidRPr="00A04EC1">
        <w:rPr>
          <w:rtl/>
          <w:lang w:bidi="ar-EG"/>
        </w:rPr>
        <w:t xml:space="preserve">معلومات عن سياسة الرسوم الخاصة بمكاتب تَسلُّم الطلبات، فضلاً عن أسعار الصرف السوقية الشهرية من </w:t>
      </w:r>
      <w:r w:rsidRPr="003101D1">
        <w:rPr>
          <w:i/>
          <w:iCs/>
          <w:rtl/>
          <w:lang w:bidi="ar-EG"/>
        </w:rPr>
        <w:t>الإحصاءات المالية الدولية</w:t>
      </w:r>
      <w:r w:rsidRPr="00A04EC1">
        <w:rPr>
          <w:rtl/>
          <w:lang w:bidi="ar-EG"/>
        </w:rPr>
        <w:t xml:space="preserve"> الخاصة بصندوق النقد الدولي من أجل حساب الرسوم المُعادِلة بالعملة المحلية.</w:t>
      </w:r>
      <w:r w:rsidR="00FE5288">
        <w:rPr>
          <w:rStyle w:val="FootnoteReference"/>
          <w:lang w:bidi="ar-EG"/>
        </w:rPr>
        <w:footnoteReference w:id="12"/>
      </w:r>
    </w:p>
    <w:p w:rsidR="00A04EC1" w:rsidRDefault="00A04EC1" w:rsidP="00985158">
      <w:pPr>
        <w:pStyle w:val="NumberedParaAR"/>
        <w:rPr>
          <w:lang w:bidi="ar-EG"/>
        </w:rPr>
      </w:pPr>
      <w:proofErr w:type="gramStart"/>
      <w:r w:rsidRPr="00A04EC1">
        <w:rPr>
          <w:rtl/>
          <w:lang w:bidi="ar-EG"/>
        </w:rPr>
        <w:t>وهذا</w:t>
      </w:r>
      <w:proofErr w:type="gramEnd"/>
      <w:r w:rsidRPr="00A04EC1">
        <w:rPr>
          <w:rtl/>
          <w:lang w:bidi="ar-EG"/>
        </w:rPr>
        <w:t xml:space="preserve"> النهج يفترض ضمناً أن مودعي أي منشأ يُودِعون لدى مكاتب تَسلُّم الطلبات الموجودة في بلادهم. </w:t>
      </w:r>
      <w:proofErr w:type="gramStart"/>
      <w:r w:rsidRPr="00A04EC1">
        <w:rPr>
          <w:rtl/>
          <w:lang w:bidi="ar-EG"/>
        </w:rPr>
        <w:t>وهذا</w:t>
      </w:r>
      <w:proofErr w:type="gramEnd"/>
      <w:r w:rsidRPr="00A04EC1">
        <w:rPr>
          <w:rtl/>
          <w:lang w:bidi="ar-EG"/>
        </w:rPr>
        <w:t xml:space="preserve"> الافتراض لا يصح دائماً في الواقع، وذلك لسببين. أولهما أن لمودعي بلدان أوروبية معينة حرية الاختيار بين تقديم طلب بناءً على معاهدة التعاون بشأن البراءات في مكتبهم الوطني أو في المكتب الأوروبي للبراءات. وما دام مودع الطلب يقيم في بلد عضو في منطقة اليورو، فلا يمثل ذلك مشكلة، ويُدفَع الرسم نفسه باليورو. إلا أن المودعين المقيمين خارج منطقة اليورو </w:t>
      </w:r>
      <w:r w:rsidR="00985158">
        <w:rPr>
          <w:rtl/>
          <w:lang w:bidi="ar-EG"/>
        </w:rPr>
        <w:t>–</w:t>
      </w:r>
      <w:r w:rsidRPr="00A04EC1">
        <w:rPr>
          <w:rtl/>
          <w:lang w:bidi="ar-EG"/>
        </w:rPr>
        <w:t xml:space="preserve"> في سويسرا أو المملكة المتحدة مثلاً </w:t>
      </w:r>
      <w:r w:rsidR="00985158">
        <w:rPr>
          <w:rtl/>
          <w:lang w:bidi="ar-EG"/>
        </w:rPr>
        <w:t>–</w:t>
      </w:r>
      <w:r w:rsidRPr="00A04EC1">
        <w:rPr>
          <w:rtl/>
          <w:lang w:bidi="ar-EG"/>
        </w:rPr>
        <w:t xml:space="preserve"> فيدفعون</w:t>
      </w:r>
      <w:r w:rsidR="00985158">
        <w:rPr>
          <w:rFonts w:hint="cs"/>
          <w:rtl/>
          <w:lang w:bidi="ar-EG"/>
        </w:rPr>
        <w:t xml:space="preserve"> </w:t>
      </w:r>
      <w:r w:rsidRPr="00A04EC1">
        <w:rPr>
          <w:rtl/>
          <w:lang w:bidi="ar-EG"/>
        </w:rPr>
        <w:t>إما بعملتهم المحلية في المكتب المحلي أو باليورو في المكتب الأوروبي للبراءات. وفي هاتين الحالتين نستخدم رسم العملة المحلية في المكتب المحلي، مع الإشارة إلى أن التسوية العادية للمبالغ المُعادِلة تلغي مسبقاً الاختلافات الكبيرة بين الرسم بالعملة المحلية والرسم باليورو بما يعادل العملة المحلية.</w:t>
      </w:r>
    </w:p>
    <w:p w:rsidR="00A04EC1" w:rsidRDefault="00A04EC1" w:rsidP="0052471E">
      <w:pPr>
        <w:pStyle w:val="NumberedParaAR"/>
        <w:rPr>
          <w:lang w:bidi="ar-EG"/>
        </w:rPr>
      </w:pPr>
      <w:r w:rsidRPr="00A04EC1">
        <w:rPr>
          <w:rtl/>
          <w:lang w:bidi="ar-EG"/>
        </w:rPr>
        <w:t xml:space="preserve">ثانياً، نحصل </w:t>
      </w:r>
      <w:r w:rsidR="00985158">
        <w:rPr>
          <w:rtl/>
          <w:lang w:bidi="ar-EG"/>
        </w:rPr>
        <w:t>–</w:t>
      </w:r>
      <w:r w:rsidRPr="00A04EC1">
        <w:rPr>
          <w:rtl/>
          <w:lang w:bidi="ar-EG"/>
        </w:rPr>
        <w:t xml:space="preserve"> كما</w:t>
      </w:r>
      <w:r w:rsidR="00985158">
        <w:rPr>
          <w:rFonts w:hint="cs"/>
          <w:rtl/>
          <w:lang w:bidi="ar-EG"/>
        </w:rPr>
        <w:t xml:space="preserve"> </w:t>
      </w:r>
      <w:r w:rsidRPr="00A04EC1">
        <w:rPr>
          <w:rtl/>
          <w:lang w:bidi="ar-EG"/>
        </w:rPr>
        <w:t xml:space="preserve">سبق أن أوضحنا </w:t>
      </w:r>
      <w:r w:rsidR="00985158">
        <w:rPr>
          <w:rtl/>
          <w:lang w:bidi="ar-EG"/>
        </w:rPr>
        <w:t>–</w:t>
      </w:r>
      <w:r w:rsidRPr="00A04EC1">
        <w:rPr>
          <w:rtl/>
          <w:lang w:bidi="ar-EG"/>
        </w:rPr>
        <w:t xml:space="preserve"> على منشأ أسرة البراءات عن طريق منشأ م</w:t>
      </w:r>
      <w:r w:rsidR="0052471E">
        <w:rPr>
          <w:rFonts w:hint="cs"/>
          <w:rtl/>
          <w:lang w:bidi="ar-EG"/>
        </w:rPr>
        <w:t>ُ</w:t>
      </w:r>
      <w:r w:rsidRPr="00A04EC1">
        <w:rPr>
          <w:rtl/>
          <w:lang w:bidi="ar-EG"/>
        </w:rPr>
        <w:t>ود</w:t>
      </w:r>
      <w:r w:rsidR="0052471E">
        <w:rPr>
          <w:rFonts w:hint="cs"/>
          <w:rtl/>
          <w:lang w:bidi="ar-EG"/>
        </w:rPr>
        <w:t>ِ</w:t>
      </w:r>
      <w:r w:rsidRPr="00A04EC1">
        <w:rPr>
          <w:rtl/>
          <w:lang w:bidi="ar-EG"/>
        </w:rPr>
        <w:t xml:space="preserve">ع الطلب الذي يرد اسمه أولاً. ولكن في حالة اشتراك أكثر من مُودِع من أكثر من منشأ في إيداع أسرة البراءات، فحينئذ يجوز إيداع الطلب لدى مكتب </w:t>
      </w:r>
      <w:r w:rsidRPr="00A04EC1">
        <w:rPr>
          <w:rtl/>
          <w:lang w:bidi="ar-EG"/>
        </w:rPr>
        <w:lastRenderedPageBreak/>
        <w:t>غير المكتب المحلي لمودع الطلب الوارد اسمه أولاً. وفي الواقع، سوف يكون هذا هو الحال دائماً عندما لا يكون مودع الطلب الوارد اسمه أولاً أحد مواطني أو قاطني بلد عضو في معاهدة التعاون بشأن البراءات. وفي هذه الحالات، نستخدم – للأسباب نفسها – رسم العملة المحلية في المكتب المحلي، بالنسبة للبلدان غير الأعضاء في معاهدة التعاون بشأن البراءات، ورسم الفرنك السويسري المعادل للعملة المحلية. وعلى أية حال، فإن عدد الطلبات التي يشترك في إيداعها أكثر من مودع قليلٌ نسبياً.</w:t>
      </w:r>
    </w:p>
    <w:p w:rsidR="00A04EC1" w:rsidRDefault="00A04EC1" w:rsidP="00A04EC1">
      <w:pPr>
        <w:pStyle w:val="NumberedParaAR"/>
        <w:rPr>
          <w:lang w:bidi="ar-EG"/>
        </w:rPr>
      </w:pPr>
      <w:r w:rsidRPr="00A04EC1">
        <w:rPr>
          <w:rtl/>
          <w:lang w:bidi="ar-EG"/>
        </w:rPr>
        <w:t xml:space="preserve">ونُقلِّل الرسوم الاسمية باستخدام البيانات الشهرية لمؤشر أسعار المستهلكين </w:t>
      </w:r>
      <w:proofErr w:type="gramStart"/>
      <w:r w:rsidRPr="00A04EC1">
        <w:rPr>
          <w:rtl/>
          <w:lang w:bidi="ar-EG"/>
        </w:rPr>
        <w:t>حسب</w:t>
      </w:r>
      <w:proofErr w:type="gramEnd"/>
      <w:r w:rsidRPr="00A04EC1">
        <w:rPr>
          <w:rtl/>
          <w:lang w:bidi="ar-EG"/>
        </w:rPr>
        <w:t xml:space="preserve"> المنشأ من </w:t>
      </w:r>
      <w:r w:rsidRPr="007B56F7">
        <w:rPr>
          <w:i/>
          <w:iCs/>
          <w:rtl/>
          <w:lang w:bidi="ar-EG"/>
        </w:rPr>
        <w:t>الإحصاءات المالية الدولية</w:t>
      </w:r>
      <w:r w:rsidRPr="00A04EC1">
        <w:rPr>
          <w:rtl/>
          <w:lang w:bidi="ar-EG"/>
        </w:rPr>
        <w:t xml:space="preserve"> الخاصة بصندوق النقد الدولي. ولاحظ أن هذا يُحدِث اختلافاً (طفيفاً) في الرسوم الفعلية التي </w:t>
      </w:r>
      <w:proofErr w:type="spellStart"/>
      <w:r w:rsidRPr="00A04EC1">
        <w:rPr>
          <w:rtl/>
          <w:lang w:bidi="ar-EG"/>
        </w:rPr>
        <w:t>يواجهها</w:t>
      </w:r>
      <w:proofErr w:type="spellEnd"/>
      <w:r w:rsidRPr="00A04EC1">
        <w:rPr>
          <w:rtl/>
          <w:lang w:bidi="ar-EG"/>
        </w:rPr>
        <w:t xml:space="preserve"> مودعو الطلبات في البلدان الأعضاء في منطقة اليورو. وللأسف، لا توجد بيانات مؤشر أسعار المستهلكين الخاصة بعدد كبير من بلدان المنشأ، رغم أن التخفيض المفهوم ضمناً في حجم العينة صغيرٌ</w:t>
      </w:r>
      <w:r w:rsidR="0051370F">
        <w:rPr>
          <w:rFonts w:hint="cs"/>
          <w:rtl/>
          <w:lang w:bidi="ar-EG"/>
        </w:rPr>
        <w:t>؛</w:t>
      </w:r>
      <w:r w:rsidRPr="00A04EC1">
        <w:rPr>
          <w:rtl/>
          <w:lang w:bidi="ar-EG"/>
        </w:rPr>
        <w:t xml:space="preserve"> نظراً لوجود بيانات مؤشر أسعار المستهلكين الخاصة بأكبر البلدان إيداعاً للبراءات.</w:t>
      </w:r>
    </w:p>
    <w:p w:rsidR="00A04EC1" w:rsidRDefault="00A04EC1" w:rsidP="00A04EC1">
      <w:pPr>
        <w:pStyle w:val="NumberedParaAR"/>
        <w:rPr>
          <w:lang w:bidi="ar-EG"/>
        </w:rPr>
      </w:pPr>
      <w:r w:rsidRPr="00A04EC1">
        <w:rPr>
          <w:rtl/>
          <w:lang w:bidi="ar-EG"/>
        </w:rPr>
        <w:t xml:space="preserve">وأخيراً، نستخلص بيانات </w:t>
      </w:r>
      <w:proofErr w:type="gramStart"/>
      <w:r w:rsidRPr="00A04EC1">
        <w:rPr>
          <w:rtl/>
          <w:lang w:bidi="ar-EG"/>
        </w:rPr>
        <w:t>معدلات</w:t>
      </w:r>
      <w:proofErr w:type="gramEnd"/>
      <w:r w:rsidRPr="00A04EC1">
        <w:rPr>
          <w:rtl/>
          <w:lang w:bidi="ar-EG"/>
        </w:rPr>
        <w:t xml:space="preserve"> البطالة الشهرية من قاعدة بيانات </w:t>
      </w:r>
      <w:r w:rsidRPr="00A04EC1">
        <w:rPr>
          <w:lang w:bidi="ar-EG"/>
        </w:rPr>
        <w:t>LABORSTA</w:t>
      </w:r>
      <w:r w:rsidRPr="00A04EC1">
        <w:rPr>
          <w:rtl/>
          <w:lang w:bidi="ar-EG"/>
        </w:rPr>
        <w:t xml:space="preserve"> الخاصة بمنظمة العمل الدولية. </w:t>
      </w:r>
      <w:proofErr w:type="gramStart"/>
      <w:r w:rsidRPr="00A04EC1">
        <w:rPr>
          <w:rtl/>
          <w:lang w:bidi="ar-EG"/>
        </w:rPr>
        <w:t>ولا</w:t>
      </w:r>
      <w:proofErr w:type="gramEnd"/>
      <w:r w:rsidRPr="00A04EC1">
        <w:rPr>
          <w:rtl/>
          <w:lang w:bidi="ar-EG"/>
        </w:rPr>
        <w:t xml:space="preserve"> توجد بيانات البطالة الخاصة بكثير من بلدان المنشأ، كما هو حال بيانات مؤشر أسعار المستهلكين، رغم أن التخفيض المفهوم ضمناً في حجم العينة صغير</w:t>
      </w:r>
      <w:r w:rsidR="0051370F">
        <w:rPr>
          <w:rFonts w:hint="cs"/>
          <w:rtl/>
          <w:lang w:bidi="ar-EG"/>
        </w:rPr>
        <w:t>ٌ</w:t>
      </w:r>
      <w:r w:rsidRPr="00A04EC1">
        <w:rPr>
          <w:rtl/>
          <w:lang w:bidi="ar-EG"/>
        </w:rPr>
        <w:t xml:space="preserve"> أيضاً.</w:t>
      </w:r>
    </w:p>
    <w:p w:rsidR="00A04EC1" w:rsidRPr="00B90046" w:rsidRDefault="00B90046" w:rsidP="00B90046">
      <w:pPr>
        <w:pStyle w:val="NumberedParaAR"/>
        <w:keepNext/>
        <w:numPr>
          <w:ilvl w:val="0"/>
          <w:numId w:val="0"/>
        </w:numPr>
        <w:rPr>
          <w:b/>
          <w:bCs/>
          <w:sz w:val="40"/>
          <w:szCs w:val="40"/>
          <w:rtl/>
          <w:lang w:bidi="ar-EG"/>
        </w:rPr>
      </w:pPr>
      <w:r w:rsidRPr="00B90046">
        <w:rPr>
          <w:b/>
          <w:bCs/>
          <w:sz w:val="40"/>
          <w:szCs w:val="40"/>
          <w:rtl/>
          <w:lang w:bidi="ar-EG"/>
        </w:rPr>
        <w:t>النتائج</w:t>
      </w:r>
    </w:p>
    <w:p w:rsidR="00B90046" w:rsidRDefault="00B90046" w:rsidP="002C5B56">
      <w:pPr>
        <w:pStyle w:val="NumberedParaAR"/>
        <w:rPr>
          <w:lang w:bidi="ar-EG"/>
        </w:rPr>
      </w:pPr>
      <w:r w:rsidRPr="00B90046">
        <w:rPr>
          <w:rtl/>
          <w:lang w:bidi="ar-EG"/>
        </w:rPr>
        <w:t>إننا نقدر نموذج الاختيار المنفصل الموصوف في القسم 2 باستخدام نهج احتمالية قصوى</w:t>
      </w:r>
      <w:r w:rsidR="0013461C">
        <w:rPr>
          <w:rFonts w:hint="cs"/>
          <w:rtl/>
          <w:lang w:bidi="ar-EG"/>
        </w:rPr>
        <w:t xml:space="preserve"> لوحدة الاحتمال</w:t>
      </w:r>
      <w:r w:rsidRPr="00B90046">
        <w:rPr>
          <w:rtl/>
          <w:lang w:bidi="ar-EG"/>
        </w:rPr>
        <w:t xml:space="preserve">. ويعرض الجدول 1 الوارد في </w:t>
      </w:r>
      <w:r>
        <w:rPr>
          <w:rtl/>
          <w:lang w:bidi="ar-EG"/>
        </w:rPr>
        <w:t>المرفق نتائج التقدير الرئيسية.</w:t>
      </w:r>
      <w:r>
        <w:rPr>
          <w:rStyle w:val="FootnoteReference"/>
          <w:rtl/>
          <w:lang w:bidi="ar-EG"/>
        </w:rPr>
        <w:footnoteReference w:id="13"/>
      </w:r>
      <w:r w:rsidRPr="00B90046">
        <w:rPr>
          <w:rtl/>
          <w:lang w:bidi="ar-EG"/>
        </w:rPr>
        <w:t xml:space="preserve"> ويحتوي العمود (1) على جميع متغيرات النموذج باستثناء معدل البطالة وحجم أسرة البراءات. ويبلغ إجمالي عدد أُسر البراءات التي يقوم عليها التقدير </w:t>
      </w:r>
      <w:r w:rsidR="002C5B56" w:rsidRPr="002C5B56">
        <w:rPr>
          <w:rtl/>
          <w:lang w:bidi="ar-EG"/>
        </w:rPr>
        <w:t>911 375 1</w:t>
      </w:r>
      <w:r w:rsidRPr="00B90046">
        <w:rPr>
          <w:rtl/>
          <w:lang w:bidi="ar-EG"/>
        </w:rPr>
        <w:t xml:space="preserve"> أسرة. وتُظهر النتائج وجود مُعامِل سلبي وذي دلالة إحصائية لمتغير الرسم ومُعامِل إيجابي وذي دلالة إحصائية للمتغير الوهمي الخاص بعضوية معاهدة التعاون بشأن البراءات. </w:t>
      </w:r>
      <w:proofErr w:type="gramStart"/>
      <w:r w:rsidRPr="00B90046">
        <w:rPr>
          <w:rtl/>
          <w:lang w:bidi="ar-EG"/>
        </w:rPr>
        <w:t>وإضافةً</w:t>
      </w:r>
      <w:proofErr w:type="gramEnd"/>
      <w:r w:rsidRPr="00B90046">
        <w:rPr>
          <w:rtl/>
          <w:lang w:bidi="ar-EG"/>
        </w:rPr>
        <w:t xml:space="preserve"> إلى ذلك، يُظهِر المتغيران الوهميان الخاصان بالجامعات ومنظمات البحوث العامة الم</w:t>
      </w:r>
      <w:r w:rsidR="0005716F">
        <w:rPr>
          <w:rFonts w:hint="cs"/>
          <w:rtl/>
          <w:lang w:bidi="ar-EG"/>
        </w:rPr>
        <w:t>ُ</w:t>
      </w:r>
      <w:r w:rsidRPr="00B90046">
        <w:rPr>
          <w:rtl/>
          <w:lang w:bidi="ar-EG"/>
        </w:rPr>
        <w:t>ود</w:t>
      </w:r>
      <w:r w:rsidR="0005716F">
        <w:rPr>
          <w:rFonts w:hint="cs"/>
          <w:rtl/>
          <w:lang w:bidi="ar-EG"/>
        </w:rPr>
        <w:t>ِ</w:t>
      </w:r>
      <w:r w:rsidRPr="00B90046">
        <w:rPr>
          <w:rtl/>
          <w:lang w:bidi="ar-EG"/>
        </w:rPr>
        <w:t>عة وجود مُعامِل إيجابي وذي دلالة إحصائية، مع زيادة كبيرة لقيمة معامل الجامعات المُودِعة.</w:t>
      </w:r>
      <w:r>
        <w:rPr>
          <w:rStyle w:val="FootnoteReference"/>
          <w:rtl/>
          <w:lang w:bidi="ar-EG"/>
        </w:rPr>
        <w:footnoteReference w:id="14"/>
      </w:r>
    </w:p>
    <w:p w:rsidR="00B90046" w:rsidRDefault="00B90046" w:rsidP="00B90046">
      <w:pPr>
        <w:pStyle w:val="NumberedParaAR"/>
        <w:rPr>
          <w:lang w:bidi="ar-EG"/>
        </w:rPr>
      </w:pPr>
      <w:r w:rsidRPr="00B90046">
        <w:rPr>
          <w:rtl/>
          <w:lang w:bidi="ar-EG"/>
        </w:rPr>
        <w:t xml:space="preserve">ونواصل بإدراج معدل البطالة في العمود (2) من الجدول رقم 1. </w:t>
      </w:r>
      <w:proofErr w:type="gramStart"/>
      <w:r w:rsidRPr="00B90046">
        <w:rPr>
          <w:rtl/>
          <w:lang w:bidi="ar-EG"/>
        </w:rPr>
        <w:t>وبسبب</w:t>
      </w:r>
      <w:proofErr w:type="gramEnd"/>
      <w:r w:rsidRPr="00B90046">
        <w:rPr>
          <w:rtl/>
          <w:lang w:bidi="ar-EG"/>
        </w:rPr>
        <w:t xml:space="preserve"> البيانات المفقودة لهذا المتغير، يقل حجم العينة إلى حد ما، ولكن لا تتغير تقديرات المُ</w:t>
      </w:r>
      <w:r>
        <w:rPr>
          <w:rtl/>
          <w:lang w:bidi="ar-EG"/>
        </w:rPr>
        <w:t>عامِل بالنسبة لمعظم المتغيرات.</w:t>
      </w:r>
      <w:r>
        <w:rPr>
          <w:rStyle w:val="FootnoteReference"/>
          <w:rtl/>
          <w:lang w:bidi="ar-EG"/>
        </w:rPr>
        <w:footnoteReference w:id="15"/>
      </w:r>
      <w:r w:rsidRPr="00B90046">
        <w:rPr>
          <w:rtl/>
          <w:lang w:bidi="ar-EG"/>
        </w:rPr>
        <w:t xml:space="preserve"> وهناك استثناء مهم لذلك </w:t>
      </w:r>
      <w:proofErr w:type="gramStart"/>
      <w:r w:rsidRPr="00B90046">
        <w:rPr>
          <w:rtl/>
          <w:lang w:bidi="ar-EG"/>
        </w:rPr>
        <w:t>هو</w:t>
      </w:r>
      <w:proofErr w:type="gramEnd"/>
      <w:r w:rsidRPr="00B90046">
        <w:rPr>
          <w:rtl/>
          <w:lang w:bidi="ar-EG"/>
        </w:rPr>
        <w:t xml:space="preserve"> مُعامِل الرسم، الذي ينخفض من -0.121 إلى -0.077، </w:t>
      </w:r>
      <w:proofErr w:type="gramStart"/>
      <w:r w:rsidRPr="00B90046">
        <w:rPr>
          <w:rtl/>
          <w:lang w:bidi="ar-EG"/>
        </w:rPr>
        <w:t>رغم</w:t>
      </w:r>
      <w:proofErr w:type="gramEnd"/>
      <w:r w:rsidRPr="00B90046">
        <w:rPr>
          <w:rtl/>
          <w:lang w:bidi="ar-EG"/>
        </w:rPr>
        <w:t xml:space="preserve"> أنه لا يزال ذا دلالة إحصائية. ويرجع انخفاض قيمة المُعامِل إلى الارتباط القوي نسبياً بين معدل البطالة ورسم معاهدة التعاون بشأن البراءات بالعملة المحلية، مما يعكس التأث</w:t>
      </w:r>
      <w:r>
        <w:rPr>
          <w:rtl/>
          <w:lang w:bidi="ar-EG"/>
        </w:rPr>
        <w:t>ير المتزامن لتحركات سعر الصرف.</w:t>
      </w:r>
      <w:r>
        <w:rPr>
          <w:rStyle w:val="FootnoteReference"/>
          <w:rtl/>
          <w:lang w:bidi="ar-EG"/>
        </w:rPr>
        <w:footnoteReference w:id="16"/>
      </w:r>
      <w:r w:rsidRPr="00B90046">
        <w:rPr>
          <w:rtl/>
          <w:lang w:bidi="ar-EG"/>
        </w:rPr>
        <w:t xml:space="preserve"> ومُعامِل معدل البطالة نفسه سلبي وذو دلالة إحصائية، مما يشير إلى أن الاقتصاد الضعيف الأداء يُقلِّل احتمال تفضيل مودع الطلب لمعاهدة التعاون بشأن البراءات.</w:t>
      </w:r>
    </w:p>
    <w:p w:rsidR="00B90046" w:rsidRDefault="00B90046" w:rsidP="008133DC">
      <w:pPr>
        <w:pStyle w:val="NumberedParaAR"/>
        <w:rPr>
          <w:lang w:bidi="ar-EG"/>
        </w:rPr>
      </w:pPr>
      <w:r w:rsidRPr="00B90046">
        <w:rPr>
          <w:rtl/>
          <w:lang w:bidi="ar-EG"/>
        </w:rPr>
        <w:t xml:space="preserve">ونقدم في العمود (3) من الجدول 1 حجم أسرة البراءات في التقدير. وهذا يتطلب منا أن نستبعد </w:t>
      </w:r>
      <w:r w:rsidR="008133DC" w:rsidRPr="008133DC">
        <w:rPr>
          <w:rtl/>
          <w:lang w:bidi="ar-EG"/>
        </w:rPr>
        <w:t>367 211</w:t>
      </w:r>
      <w:r w:rsidRPr="00B90046">
        <w:rPr>
          <w:rtl/>
          <w:lang w:bidi="ar-EG"/>
        </w:rPr>
        <w:t xml:space="preserve"> أسرة اختارت مسار معاهدة التعاون بشأن البراءات، ولكن لم تشهد دخول أي مرحلة وطنية بعد ذلك، حيث لا نلاحظ حجم </w:t>
      </w:r>
      <w:r w:rsidRPr="00B90046">
        <w:rPr>
          <w:rtl/>
          <w:lang w:bidi="ar-EG"/>
        </w:rPr>
        <w:lastRenderedPageBreak/>
        <w:t>ال</w:t>
      </w:r>
      <w:r>
        <w:rPr>
          <w:rtl/>
          <w:lang w:bidi="ar-EG"/>
        </w:rPr>
        <w:t>أسرة "المتوقع" في هذه الحالات.</w:t>
      </w:r>
      <w:r>
        <w:rPr>
          <w:rStyle w:val="FootnoteReference"/>
          <w:rtl/>
          <w:lang w:bidi="ar-EG"/>
        </w:rPr>
        <w:footnoteReference w:id="17"/>
      </w:r>
      <w:r w:rsidRPr="00B90046">
        <w:rPr>
          <w:rtl/>
          <w:lang w:bidi="ar-EG"/>
        </w:rPr>
        <w:t xml:space="preserve"> </w:t>
      </w:r>
      <w:proofErr w:type="gramStart"/>
      <w:r w:rsidRPr="00B90046">
        <w:rPr>
          <w:rtl/>
          <w:lang w:bidi="ar-EG"/>
        </w:rPr>
        <w:t>ونُقدِّم</w:t>
      </w:r>
      <w:proofErr w:type="gramEnd"/>
      <w:r w:rsidRPr="00B90046">
        <w:rPr>
          <w:rtl/>
          <w:lang w:bidi="ar-EG"/>
        </w:rPr>
        <w:t xml:space="preserve"> حجم الأسر عن طريق إدراج متغيرات وهمية لأحجام مختلفة، بدءاً بالأسر التي لها مكافئات في مكتبين و3 مكاتب وهلُمَّ جرّا، وانتهاءً بمتغير وهمي للأسر التي لها مكافئات في 6 مكاتب أو أكثر. ويُراعي </w:t>
      </w:r>
      <w:proofErr w:type="gramStart"/>
      <w:r w:rsidRPr="00B90046">
        <w:rPr>
          <w:rtl/>
          <w:lang w:bidi="ar-EG"/>
        </w:rPr>
        <w:t>نهج</w:t>
      </w:r>
      <w:proofErr w:type="gramEnd"/>
      <w:r w:rsidRPr="00B90046">
        <w:rPr>
          <w:rtl/>
          <w:lang w:bidi="ar-EG"/>
        </w:rPr>
        <w:t xml:space="preserve"> المتغير الوهمي وجود تأثير وظيفي مرن لحجم الأسرة. ولاحظ أن عدد المكاتب </w:t>
      </w:r>
      <w:proofErr w:type="gramStart"/>
      <w:r w:rsidRPr="00B90046">
        <w:rPr>
          <w:rtl/>
          <w:lang w:bidi="ar-EG"/>
        </w:rPr>
        <w:t>يشمل</w:t>
      </w:r>
      <w:proofErr w:type="gramEnd"/>
      <w:r w:rsidRPr="00B90046">
        <w:rPr>
          <w:rtl/>
          <w:lang w:bidi="ar-EG"/>
        </w:rPr>
        <w:t xml:space="preserve"> مكتب الإيداع الأول.</w:t>
      </w:r>
    </w:p>
    <w:p w:rsidR="00B90046" w:rsidRDefault="00B90046" w:rsidP="00DB4699">
      <w:pPr>
        <w:pStyle w:val="NumberedParaAR"/>
        <w:rPr>
          <w:lang w:bidi="ar-EG"/>
        </w:rPr>
      </w:pPr>
      <w:r w:rsidRPr="00B90046">
        <w:rPr>
          <w:rtl/>
          <w:lang w:bidi="ar-EG"/>
        </w:rPr>
        <w:t>وتشير نتائج التقدير إلى أن الأسر الأكبر تختار على الأرجح معاهدة التعاون بشأن البراءات. وتزداد، على وجه الخصوص، تقديرات المُعامل الخاصة بالمتغير الوهمي من -0</w:t>
      </w:r>
      <w:proofErr w:type="gramStart"/>
      <w:r w:rsidR="00DB4699">
        <w:rPr>
          <w:rFonts w:hint="cs"/>
          <w:rtl/>
          <w:lang w:bidi="ar-EG"/>
        </w:rPr>
        <w:t>,</w:t>
      </w:r>
      <w:r w:rsidRPr="00B90046">
        <w:rPr>
          <w:rtl/>
          <w:lang w:bidi="ar-EG"/>
        </w:rPr>
        <w:t>654</w:t>
      </w:r>
      <w:proofErr w:type="gramEnd"/>
      <w:r w:rsidRPr="00B90046">
        <w:rPr>
          <w:rtl/>
          <w:lang w:bidi="ar-EG"/>
        </w:rPr>
        <w:t xml:space="preserve"> للأسر التي لها مكتبان فقط إلى </w:t>
      </w:r>
      <w:r w:rsidR="00DB4699">
        <w:rPr>
          <w:rFonts w:hint="cs"/>
          <w:rtl/>
          <w:lang w:bidi="ar-EG"/>
        </w:rPr>
        <w:t>0</w:t>
      </w:r>
      <w:r w:rsidR="00DB4699">
        <w:rPr>
          <w:rFonts w:hint="cs"/>
          <w:rtl/>
        </w:rPr>
        <w:t>,551</w:t>
      </w:r>
      <w:r w:rsidRPr="00B90046">
        <w:rPr>
          <w:rtl/>
          <w:lang w:bidi="ar-EG"/>
        </w:rPr>
        <w:t xml:space="preserve"> للأسر التي لها 6 مكاتب أو أكثر.</w:t>
      </w:r>
    </w:p>
    <w:p w:rsidR="00B90046" w:rsidRDefault="00B90046" w:rsidP="00B90046">
      <w:pPr>
        <w:pStyle w:val="NumberedParaAR"/>
        <w:rPr>
          <w:lang w:bidi="ar-EG"/>
        </w:rPr>
      </w:pPr>
      <w:r w:rsidRPr="00B90046">
        <w:rPr>
          <w:rtl/>
          <w:lang w:bidi="ar-EG"/>
        </w:rPr>
        <w:t>وفي العمودين الأخيرين في الجدول 1، نستعرض إلى أي مدى يعتمد تأثير متغير الرسم على حجم الأسرة وعلى نوع م</w:t>
      </w:r>
      <w:r w:rsidR="000E0F76">
        <w:rPr>
          <w:rFonts w:hint="cs"/>
          <w:rtl/>
          <w:lang w:bidi="ar-EG"/>
        </w:rPr>
        <w:t>ُ</w:t>
      </w:r>
      <w:r w:rsidRPr="00B90046">
        <w:rPr>
          <w:rtl/>
          <w:lang w:bidi="ar-EG"/>
        </w:rPr>
        <w:t>ود</w:t>
      </w:r>
      <w:r w:rsidR="000E0F76">
        <w:rPr>
          <w:rFonts w:hint="cs"/>
          <w:rtl/>
          <w:lang w:bidi="ar-EG"/>
        </w:rPr>
        <w:t>ِ</w:t>
      </w:r>
      <w:r w:rsidRPr="00B90046">
        <w:rPr>
          <w:rtl/>
          <w:lang w:bidi="ar-EG"/>
        </w:rPr>
        <w:t xml:space="preserve">ع الطلب. وفي العمود (4) بصفة خاصة، نجعل متغير الرسم يتجاوب مع متغيرات الحجم الوهمية الخمسة، مما يسمح باختلاف مُعامِل متغير الرسم وفقاً لحجم الأسرة الأساسية. وتُظهر النتائج أولاً </w:t>
      </w:r>
      <w:proofErr w:type="gramStart"/>
      <w:r w:rsidRPr="00B90046">
        <w:rPr>
          <w:rtl/>
          <w:lang w:bidi="ar-EG"/>
        </w:rPr>
        <w:t>تأثيراً</w:t>
      </w:r>
      <w:proofErr w:type="gramEnd"/>
      <w:r w:rsidRPr="00B90046">
        <w:rPr>
          <w:rtl/>
          <w:lang w:bidi="ar-EG"/>
        </w:rPr>
        <w:t xml:space="preserve"> آخذاً في الارتفاع للرسم، ويظهر التأثير الأكبر لدى الأسر التي تضم 4 مكاتب. </w:t>
      </w:r>
      <w:proofErr w:type="gramStart"/>
      <w:r w:rsidRPr="00B90046">
        <w:rPr>
          <w:rtl/>
          <w:lang w:bidi="ar-EG"/>
        </w:rPr>
        <w:t>وحينئذ</w:t>
      </w:r>
      <w:proofErr w:type="gramEnd"/>
      <w:r w:rsidRPr="00B90046">
        <w:rPr>
          <w:rtl/>
          <w:lang w:bidi="ar-EG"/>
        </w:rPr>
        <w:t xml:space="preserve"> ينخفض تأثير الرسم ولا يكون المعامل بعد الآن ذا دلالة إحصائية للعائلات التي لها مكافئات في 6 مكاتب أو أكثر. وأحد أساليب تفسير هذه النتيجة هو أن مسار باريس ومسار المعاهدة يكونان بديلين متقاربين للغاية حينما يطلب مودعو الطلبات الحماية بموجب براءة في ثلاثة مكاتب أجانبية بالضبط، وفي هذه الحالة يكتسي رسم الإيداع أكبر قدر من الأهمية في قرار الإيداع الذي يتخذه مودعو الطلبات.</w:t>
      </w:r>
    </w:p>
    <w:p w:rsidR="00B90046" w:rsidRDefault="00B90046" w:rsidP="00B90046">
      <w:pPr>
        <w:pStyle w:val="NumberedParaAR"/>
        <w:rPr>
          <w:lang w:bidi="ar-EG"/>
        </w:rPr>
      </w:pPr>
      <w:r w:rsidRPr="00B90046">
        <w:rPr>
          <w:rtl/>
          <w:lang w:bidi="ar-EG"/>
        </w:rPr>
        <w:t xml:space="preserve">وأخيراً، في العمود (5) من الجدول 1، نجعل متغير الرسم يتجاوب مع المتغير الوهمي الخاص بالجامعات ومنظمات البحوث العامة المُودِعة وكذلك المتغير الوهمي الخاص بباقي المودعين. </w:t>
      </w:r>
      <w:proofErr w:type="gramStart"/>
      <w:r w:rsidRPr="00B90046">
        <w:rPr>
          <w:rtl/>
          <w:lang w:bidi="ar-EG"/>
        </w:rPr>
        <w:t>وتُظهِر</w:t>
      </w:r>
      <w:proofErr w:type="gramEnd"/>
      <w:r w:rsidRPr="00B90046">
        <w:rPr>
          <w:rtl/>
          <w:lang w:bidi="ar-EG"/>
        </w:rPr>
        <w:t xml:space="preserve"> النتائج وجود تأثير أكبر بكثير للرسم بالنسبة لمنظمات البحوث العامة المُودِعة والجامعات المُودِعة على وجه الخصوص. ويتمثل أحد الأسباب المحتملة لهذه النتيجة في أن هذه الأنواع من الم</w:t>
      </w:r>
      <w:r w:rsidR="000E0F76">
        <w:rPr>
          <w:rFonts w:hint="cs"/>
          <w:rtl/>
          <w:lang w:bidi="ar-EG"/>
        </w:rPr>
        <w:t>ُ</w:t>
      </w:r>
      <w:r w:rsidRPr="00B90046">
        <w:rPr>
          <w:rtl/>
          <w:lang w:bidi="ar-EG"/>
        </w:rPr>
        <w:t>ود</w:t>
      </w:r>
      <w:r w:rsidR="000E0F76">
        <w:rPr>
          <w:rFonts w:hint="cs"/>
          <w:rtl/>
          <w:lang w:bidi="ar-EG"/>
        </w:rPr>
        <w:t>ِ</w:t>
      </w:r>
      <w:r w:rsidRPr="00B90046">
        <w:rPr>
          <w:rtl/>
          <w:lang w:bidi="ar-EG"/>
        </w:rPr>
        <w:t>عين تواجه قيود موازنة أكثر صرامة عند إدارة محافظ البراءات، لذلك يكون لمستوى رسم الإيداع الدولي بناء</w:t>
      </w:r>
      <w:r w:rsidR="000E0F76">
        <w:rPr>
          <w:rFonts w:hint="cs"/>
          <w:rtl/>
          <w:lang w:bidi="ar-EG"/>
        </w:rPr>
        <w:t>ً</w:t>
      </w:r>
      <w:r w:rsidRPr="00B90046">
        <w:rPr>
          <w:rtl/>
          <w:lang w:bidi="ar-EG"/>
        </w:rPr>
        <w:t xml:space="preserve"> على المعاهدة تأثير</w:t>
      </w:r>
      <w:r w:rsidR="000E0F76">
        <w:rPr>
          <w:rFonts w:hint="cs"/>
          <w:rtl/>
          <w:lang w:bidi="ar-EG"/>
        </w:rPr>
        <w:t>ٌ</w:t>
      </w:r>
      <w:r w:rsidRPr="00B90046">
        <w:rPr>
          <w:rtl/>
          <w:lang w:bidi="ar-EG"/>
        </w:rPr>
        <w:t xml:space="preserve"> أقوى في قرارات الإيداع.</w:t>
      </w:r>
    </w:p>
    <w:p w:rsidR="00B90046" w:rsidRDefault="00B90046" w:rsidP="00775E36">
      <w:pPr>
        <w:pStyle w:val="NumberedParaAR"/>
        <w:rPr>
          <w:lang w:bidi="ar-EG"/>
        </w:rPr>
      </w:pPr>
      <w:r w:rsidRPr="00B90046">
        <w:rPr>
          <w:rtl/>
          <w:lang w:bidi="ar-EG"/>
        </w:rPr>
        <w:t xml:space="preserve">ما حجم التأثيرات المُقَدَّرة؟ يعرض الجدول 2 الوارد في المرفق </w:t>
      </w:r>
      <w:proofErr w:type="spellStart"/>
      <w:r w:rsidRPr="00B90046">
        <w:rPr>
          <w:rtl/>
          <w:lang w:bidi="ar-EG"/>
        </w:rPr>
        <w:t>ا</w:t>
      </w:r>
      <w:r w:rsidRPr="00B90046">
        <w:rPr>
          <w:rFonts w:hint="cs"/>
          <w:rtl/>
          <w:lang w:bidi="ar-EG"/>
        </w:rPr>
        <w:t>ﻟﺘﺄﺛﻴﺮ</w:t>
      </w:r>
      <w:r w:rsidRPr="00B90046">
        <w:rPr>
          <w:rFonts w:hint="eastAsia"/>
          <w:rtl/>
          <w:lang w:bidi="ar-EG"/>
        </w:rPr>
        <w:t>ات</w:t>
      </w:r>
      <w:proofErr w:type="spellEnd"/>
      <w:r w:rsidRPr="00B90046">
        <w:rPr>
          <w:rtl/>
          <w:lang w:bidi="ar-EG"/>
        </w:rPr>
        <w:t xml:space="preserve"> </w:t>
      </w:r>
      <w:proofErr w:type="spellStart"/>
      <w:r w:rsidRPr="00B90046">
        <w:rPr>
          <w:rtl/>
          <w:lang w:bidi="ar-EG"/>
        </w:rPr>
        <w:t>ا</w:t>
      </w:r>
      <w:r w:rsidRPr="00B90046">
        <w:rPr>
          <w:rFonts w:hint="cs"/>
          <w:rtl/>
          <w:lang w:bidi="ar-EG"/>
        </w:rPr>
        <w:t>ﻟﻬﺎﻣﺸﻴﺔ</w:t>
      </w:r>
      <w:proofErr w:type="spellEnd"/>
      <w:r w:rsidRPr="00B90046">
        <w:rPr>
          <w:rtl/>
          <w:lang w:bidi="ar-EG"/>
        </w:rPr>
        <w:t xml:space="preserve"> المرتبطة بتقديرات معامل الوحدة الاحتمالية التي تم الحصول عل</w:t>
      </w:r>
      <w:r>
        <w:rPr>
          <w:rtl/>
          <w:lang w:bidi="ar-EG"/>
        </w:rPr>
        <w:t>يها في العمود (3) من الجدول 1.</w:t>
      </w:r>
      <w:r>
        <w:rPr>
          <w:rStyle w:val="FootnoteReference"/>
          <w:rtl/>
          <w:lang w:bidi="ar-EG"/>
        </w:rPr>
        <w:footnoteReference w:id="18"/>
      </w:r>
      <w:r w:rsidRPr="00B90046">
        <w:rPr>
          <w:rtl/>
          <w:lang w:bidi="ar-EG"/>
        </w:rPr>
        <w:t xml:space="preserve"> ويمكن تفسير هذه التأثيرات الهامشية كاحتمالات مئوية لاختيار معاهدة التعاون بشأن البر</w:t>
      </w:r>
      <w:r w:rsidRPr="00B90046">
        <w:rPr>
          <w:rFonts w:hint="eastAsia"/>
          <w:rtl/>
          <w:lang w:bidi="ar-EG"/>
        </w:rPr>
        <w:t>اءات</w:t>
      </w:r>
      <w:r w:rsidRPr="00B90046">
        <w:rPr>
          <w:rtl/>
          <w:lang w:bidi="ar-EG"/>
        </w:rPr>
        <w:t>. ومن ثمَّ يشير التأثير الهامشي لمتغير الرسم إلى أن الزيادة التي تبلغ نسبتها 10% في رسم الإيداع الدولي سوف تقتضي ضمناً حدوث انخفاض بنسبة 0</w:t>
      </w:r>
      <w:r w:rsidR="00775E36">
        <w:rPr>
          <w:rFonts w:hint="cs"/>
          <w:rtl/>
          <w:lang w:bidi="ar-EG"/>
        </w:rPr>
        <w:t>,</w:t>
      </w:r>
      <w:r w:rsidRPr="00B90046">
        <w:rPr>
          <w:rtl/>
          <w:lang w:bidi="ar-EG"/>
        </w:rPr>
        <w:t>138% في احتمالية اختيار أسرة البراءات الأجنبية التوجه لمسار معاهدة التعاون بشأن البراءات. ولمّا كانت الحصة السوقي</w:t>
      </w:r>
      <w:r w:rsidRPr="00B90046">
        <w:rPr>
          <w:rFonts w:hint="eastAsia"/>
          <w:rtl/>
          <w:lang w:bidi="ar-EG"/>
        </w:rPr>
        <w:t>ة</w:t>
      </w:r>
      <w:r w:rsidRPr="00B90046">
        <w:rPr>
          <w:rtl/>
          <w:lang w:bidi="ar-EG"/>
        </w:rPr>
        <w:t xml:space="preserve"> لمعاهدة التعاون بشأن البراءات تقف عند 50% تقريباً بالنسبة للعينة التي يقوم عليها التقدير، فإن القيمة الضمنية لمرونة رسوم معاهدة التعاون بشأن البراءات هي -0</w:t>
      </w:r>
      <w:r w:rsidR="00775E36">
        <w:rPr>
          <w:rFonts w:hint="cs"/>
          <w:rtl/>
          <w:lang w:bidi="ar-EG"/>
        </w:rPr>
        <w:t>,</w:t>
      </w:r>
      <w:r w:rsidRPr="00B90046">
        <w:rPr>
          <w:rtl/>
          <w:lang w:bidi="ar-EG"/>
        </w:rPr>
        <w:t>0278. وبعبارة أخرى، سوف تؤدي زيادة رسم الإيداع الدولي بنسبة 10% إلى انخفاض بنسبة 0</w:t>
      </w:r>
      <w:r w:rsidR="00775E36">
        <w:rPr>
          <w:rFonts w:hint="cs"/>
          <w:rtl/>
          <w:lang w:bidi="ar-EG"/>
        </w:rPr>
        <w:t>,</w:t>
      </w:r>
      <w:r w:rsidRPr="00B90046">
        <w:rPr>
          <w:rtl/>
          <w:lang w:bidi="ar-EG"/>
        </w:rPr>
        <w:t>278% في حجم الإ</w:t>
      </w:r>
      <w:r w:rsidRPr="00B90046">
        <w:rPr>
          <w:rFonts w:hint="eastAsia"/>
          <w:rtl/>
          <w:lang w:bidi="ar-EG"/>
        </w:rPr>
        <w:t>يداع</w:t>
      </w:r>
      <w:r w:rsidRPr="00B90046">
        <w:rPr>
          <w:rtl/>
          <w:lang w:bidi="ar-EG"/>
        </w:rPr>
        <w:t xml:space="preserve"> بناء على معاهدة التعاون بشأن البراءات </w:t>
      </w:r>
      <w:r w:rsidR="00EC36DD">
        <w:rPr>
          <w:rtl/>
          <w:lang w:bidi="ar-EG"/>
        </w:rPr>
        <w:t>–</w:t>
      </w:r>
      <w:r w:rsidRPr="00B90046">
        <w:rPr>
          <w:rtl/>
          <w:lang w:bidi="ar-EG"/>
        </w:rPr>
        <w:t xml:space="preserve"> مما</w:t>
      </w:r>
      <w:r w:rsidR="00EC36DD">
        <w:rPr>
          <w:rFonts w:hint="cs"/>
          <w:rtl/>
          <w:lang w:bidi="ar-EG"/>
        </w:rPr>
        <w:t xml:space="preserve"> </w:t>
      </w:r>
      <w:r w:rsidRPr="00B90046">
        <w:rPr>
          <w:rtl/>
          <w:lang w:bidi="ar-EG"/>
        </w:rPr>
        <w:t xml:space="preserve">يشير إلى وجود استجابة غير مرنة إلى حد بعيد. والتأثيرات الهامشية للرسوم بالنسبة للجامعات ومنظمات البحوث العامة </w:t>
      </w:r>
      <w:r w:rsidR="00A71190">
        <w:rPr>
          <w:rtl/>
          <w:lang w:bidi="ar-EG"/>
        </w:rPr>
        <w:t>–</w:t>
      </w:r>
      <w:r w:rsidRPr="00B90046">
        <w:rPr>
          <w:rtl/>
          <w:lang w:bidi="ar-EG"/>
        </w:rPr>
        <w:t xml:space="preserve"> المستمدة</w:t>
      </w:r>
      <w:r w:rsidR="00A71190">
        <w:rPr>
          <w:rFonts w:hint="cs"/>
          <w:rtl/>
          <w:lang w:bidi="ar-EG"/>
        </w:rPr>
        <w:t xml:space="preserve"> </w:t>
      </w:r>
      <w:r w:rsidRPr="00B90046">
        <w:rPr>
          <w:rtl/>
          <w:lang w:bidi="ar-EG"/>
        </w:rPr>
        <w:t xml:space="preserve">من التقدير في العمود (5) من الجدول 1 ولا تظهر في الجدول 2 </w:t>
      </w:r>
      <w:r w:rsidR="00804E86">
        <w:rPr>
          <w:rtl/>
          <w:lang w:bidi="ar-EG"/>
        </w:rPr>
        <w:t>–</w:t>
      </w:r>
      <w:r w:rsidRPr="00B90046">
        <w:rPr>
          <w:rtl/>
          <w:lang w:bidi="ar-EG"/>
        </w:rPr>
        <w:t xml:space="preserve"> تتخذ</w:t>
      </w:r>
      <w:r w:rsidR="00804E86">
        <w:rPr>
          <w:rFonts w:hint="cs"/>
          <w:rtl/>
          <w:lang w:bidi="ar-EG"/>
        </w:rPr>
        <w:t xml:space="preserve"> </w:t>
      </w:r>
      <w:r w:rsidRPr="00B90046">
        <w:rPr>
          <w:rtl/>
          <w:lang w:bidi="ar-EG"/>
        </w:rPr>
        <w:t>القيمتين -0</w:t>
      </w:r>
      <w:r w:rsidR="00775E36">
        <w:rPr>
          <w:rFonts w:hint="cs"/>
          <w:rtl/>
          <w:lang w:bidi="ar-EG"/>
        </w:rPr>
        <w:t>,</w:t>
      </w:r>
      <w:r w:rsidRPr="00B90046">
        <w:rPr>
          <w:rtl/>
          <w:lang w:bidi="ar-EG"/>
        </w:rPr>
        <w:t>0338 و-0</w:t>
      </w:r>
      <w:r w:rsidR="00775E36">
        <w:rPr>
          <w:rFonts w:hint="cs"/>
          <w:rtl/>
          <w:lang w:bidi="ar-EG"/>
        </w:rPr>
        <w:t>,</w:t>
      </w:r>
      <w:r w:rsidRPr="00B90046">
        <w:rPr>
          <w:rtl/>
          <w:lang w:bidi="ar-EG"/>
        </w:rPr>
        <w:t>0248 على التوالي؛ وتؤكد أن الجامعات ومنظمات البحوث العامة أكثر استجابة لتغيرات الرسوم، ولكن حتى هذه القيم الأعلى تشير إلى وجود استجابة غير مرنة للرسوم بشكل عام.</w:t>
      </w:r>
    </w:p>
    <w:p w:rsidR="00B90046" w:rsidRDefault="00B90046" w:rsidP="00B90046">
      <w:pPr>
        <w:pStyle w:val="NumberedParaAR"/>
        <w:rPr>
          <w:lang w:bidi="ar-EG"/>
        </w:rPr>
      </w:pPr>
      <w:r w:rsidRPr="00B90046">
        <w:rPr>
          <w:rtl/>
          <w:lang w:bidi="ar-EG"/>
        </w:rPr>
        <w:lastRenderedPageBreak/>
        <w:t>ويشير التأثير الهامشي في معدل البطالة إلى وجود تأثير أكبر لحالة الاقتصاد. ولذلك فإن تضاعف معدل البطالة سوف يؤدي إلى انخفاض احتمالية اختيار معاهدة التعاون بشأن البراءات بنسبة 3%، مما يعني ضمناً حدوث انخفاض بنسبة 6% تقريباً في حجم الإيداعات.</w:t>
      </w:r>
      <w:r>
        <w:rPr>
          <w:rStyle w:val="FootnoteReference"/>
          <w:lang w:bidi="ar-EG"/>
        </w:rPr>
        <w:footnoteReference w:id="19"/>
      </w:r>
    </w:p>
    <w:p w:rsidR="00B90046" w:rsidRDefault="00B90046" w:rsidP="000A0959">
      <w:pPr>
        <w:pStyle w:val="NumberedParaAR"/>
        <w:rPr>
          <w:lang w:bidi="ar-EG"/>
        </w:rPr>
      </w:pPr>
      <w:r w:rsidRPr="00B90046">
        <w:rPr>
          <w:rtl/>
          <w:lang w:bidi="ar-EG"/>
        </w:rPr>
        <w:t xml:space="preserve">وإذا انتقلنا إلى تأثير نوع مُودِع الطلب، نجد أن احتمالية اختيار مسار معاهدة التعاون بشأن البراءات تزداد بنسبة 25% تقريباً إذا كان المودع هو إحدى الجامعات. وارتفاع هذه الاحتمالية قد يعكس الفوائد الخاصة التي تعود على الجامعات من مسار معاهدة التعاون </w:t>
      </w:r>
      <w:r w:rsidR="002D30C4">
        <w:rPr>
          <w:rtl/>
          <w:lang w:bidi="ar-EG"/>
        </w:rPr>
        <w:t>بشأن البراءات؛ فالمرحلة الدولية</w:t>
      </w:r>
      <w:r w:rsidR="002D30C4">
        <w:rPr>
          <w:rStyle w:val="FootnoteReference"/>
          <w:rtl/>
          <w:lang w:bidi="ar-EG"/>
        </w:rPr>
        <w:footnoteReference w:id="20"/>
      </w:r>
      <w:r w:rsidRPr="00B90046">
        <w:rPr>
          <w:rtl/>
          <w:lang w:bidi="ar-EG"/>
        </w:rPr>
        <w:t xml:space="preserve">، على وجه الخصوص، التي تبلغ مدتها عادةً 18 شهراً توفر للجامعات وقتاً ثميناً تفكر فيه </w:t>
      </w:r>
      <w:r w:rsidR="000A0959">
        <w:rPr>
          <w:rFonts w:hint="cs"/>
          <w:rtl/>
          <w:lang w:bidi="ar-EG"/>
        </w:rPr>
        <w:t>فيما إذا</w:t>
      </w:r>
      <w:r w:rsidRPr="00B90046">
        <w:rPr>
          <w:rtl/>
          <w:lang w:bidi="ar-EG"/>
        </w:rPr>
        <w:t xml:space="preserve"> كانت ترغب في الاستمرار في المرحلة الوطنية أم لا بناءً على المعلومات التي تحصل عليها من تقرير البحث الدولي والرأي المكتوب، وتبحث عن شريك تجاري على استعداد لمواصلة الاستثمار في عملية استصدار البراءة وفي تطوير التكنولوجيا. إضافةً إلى أن الجامعات غالباً ما تنشغل بالابتكار "الأوليّ" ولذلك قد تمتلك معلومات أقل نسبياً عن الإمكانيات التجارية لاختراعاتها؛ وهذا أيضاً يُرجح كفة استراتيجية "انتظر لترى ما سيكون" التي تقدمها المعاهدة. وتزداد كذلك احتمالية اختيار معاهدة التعاون بشأن البراءات حينما يكون الم</w:t>
      </w:r>
      <w:r w:rsidR="000A0959">
        <w:rPr>
          <w:rFonts w:hint="cs"/>
          <w:rtl/>
          <w:lang w:bidi="ar-EG"/>
        </w:rPr>
        <w:t>ُ</w:t>
      </w:r>
      <w:r w:rsidRPr="00B90046">
        <w:rPr>
          <w:rtl/>
          <w:lang w:bidi="ar-EG"/>
        </w:rPr>
        <w:t>ود</w:t>
      </w:r>
      <w:r w:rsidR="000A0959">
        <w:rPr>
          <w:rFonts w:hint="cs"/>
          <w:rtl/>
          <w:lang w:bidi="ar-EG"/>
        </w:rPr>
        <w:t>ِ</w:t>
      </w:r>
      <w:r w:rsidRPr="00B90046">
        <w:rPr>
          <w:rtl/>
          <w:lang w:bidi="ar-EG"/>
        </w:rPr>
        <w:t>ع إحدى منظمات البحوث العامة، رغم أن التأثير يكون أقل أهميةً من الناحية الكمية.</w:t>
      </w:r>
    </w:p>
    <w:p w:rsidR="00B90046" w:rsidRDefault="002D30C4" w:rsidP="002D30C4">
      <w:pPr>
        <w:pStyle w:val="NumberedParaAR"/>
        <w:rPr>
          <w:lang w:bidi="ar-EG"/>
        </w:rPr>
      </w:pPr>
      <w:proofErr w:type="gramStart"/>
      <w:r w:rsidRPr="002D30C4">
        <w:rPr>
          <w:rtl/>
          <w:lang w:bidi="ar-EG"/>
        </w:rPr>
        <w:t>وتأثير</w:t>
      </w:r>
      <w:proofErr w:type="gramEnd"/>
      <w:r w:rsidRPr="002D30C4">
        <w:rPr>
          <w:rtl/>
          <w:lang w:bidi="ar-EG"/>
        </w:rPr>
        <w:t xml:space="preserve"> حجم الأسرة كبيرٌ أيضاً. والأ</w:t>
      </w:r>
      <w:r w:rsidR="000A0959">
        <w:rPr>
          <w:rFonts w:hint="cs"/>
          <w:rtl/>
          <w:lang w:bidi="ar-EG"/>
        </w:rPr>
        <w:t>ُ</w:t>
      </w:r>
      <w:r w:rsidRPr="002D30C4">
        <w:rPr>
          <w:rtl/>
          <w:lang w:bidi="ar-EG"/>
        </w:rPr>
        <w:t>سر التي لها مكافئات في مكتبين فقط يكون احتمال اختيارها لمعاهدة التعاون بشأن البراءات أقل بنسبة 19%، في حين أن الأسر التي لها مكافئات في 6 مكاتب أو أكثر يكون احتمال اختيارها للمعاهدة أكبر بنسبة 16%، وذلك عند ثبات العوامل الأخرى.</w:t>
      </w:r>
    </w:p>
    <w:p w:rsidR="002D30C4" w:rsidRDefault="002D30C4" w:rsidP="006B44B3">
      <w:pPr>
        <w:pStyle w:val="NumberedParaAR"/>
        <w:rPr>
          <w:lang w:bidi="ar-EG"/>
        </w:rPr>
      </w:pPr>
      <w:r w:rsidRPr="002D30C4">
        <w:rPr>
          <w:rtl/>
          <w:lang w:bidi="ar-EG"/>
        </w:rPr>
        <w:t xml:space="preserve">وأخيراً، يسرد الجدول 2 </w:t>
      </w:r>
      <w:proofErr w:type="gramStart"/>
      <w:r w:rsidRPr="002D30C4">
        <w:rPr>
          <w:rtl/>
          <w:lang w:bidi="ar-EG"/>
        </w:rPr>
        <w:t>التأثيرات</w:t>
      </w:r>
      <w:proofErr w:type="gramEnd"/>
      <w:r w:rsidRPr="002D30C4">
        <w:rPr>
          <w:rtl/>
          <w:lang w:bidi="ar-EG"/>
        </w:rPr>
        <w:t xml:space="preserve"> الهامشية المرتبطة بالتأثيرات الثابتة للمجالات التكنولوجية، مع ترتيب هذه التأثيرات ترتيباً تنازلياً. ومن ثمَّ فإن أ</w:t>
      </w:r>
      <w:r w:rsidR="006B44B3">
        <w:rPr>
          <w:rFonts w:hint="cs"/>
          <w:rtl/>
          <w:lang w:bidi="ar-EG"/>
        </w:rPr>
        <w:t>ُ</w:t>
      </w:r>
      <w:r w:rsidRPr="002D30C4">
        <w:rPr>
          <w:rtl/>
          <w:lang w:bidi="ar-EG"/>
        </w:rPr>
        <w:t xml:space="preserve">سر براءات المستحضرات الصيدلانية تختار في أغلب الأحوال معاهدة التعاون بشأن البراءات، عند ثبات العوامل الأخرى. ومن المثير للاهتمام أن المجالات التكنولوجية الثمانية "الأكثر ميلاً لمعاهدة التعاون بشأن البراءات" ترتبط جميعها بتكنولوجيات المنتجات المنفردة. والنتيجة الثانية المثيرة للاهتمام هي أن تلك المجالات التكنولوجية الخاصة بمعظم طلبات معاهدة التعاون بشأن البراءات </w:t>
      </w:r>
      <w:r w:rsidR="006B44B3">
        <w:rPr>
          <w:rtl/>
          <w:lang w:bidi="ar-EG"/>
        </w:rPr>
        <w:t>–</w:t>
      </w:r>
      <w:r w:rsidRPr="002D30C4">
        <w:rPr>
          <w:rtl/>
          <w:lang w:bidi="ar-EG"/>
        </w:rPr>
        <w:t xml:space="preserve"> لا</w:t>
      </w:r>
      <w:r w:rsidR="006B44B3">
        <w:rPr>
          <w:rFonts w:hint="cs"/>
          <w:rtl/>
          <w:lang w:bidi="ar-EG"/>
        </w:rPr>
        <w:t xml:space="preserve"> </w:t>
      </w:r>
      <w:r w:rsidRPr="002D30C4">
        <w:rPr>
          <w:rtl/>
          <w:lang w:bidi="ar-EG"/>
        </w:rPr>
        <w:t xml:space="preserve">سيما الاتصالات الرقمية، والتكنولوجيا الطبية، والآلات والأجهزة والطاقة الكهربائية، وتكنولوجيا الحاسوب </w:t>
      </w:r>
      <w:r w:rsidR="006B44B3">
        <w:rPr>
          <w:rtl/>
          <w:lang w:bidi="ar-EG"/>
        </w:rPr>
        <w:t>–</w:t>
      </w:r>
      <w:r w:rsidRPr="002D30C4">
        <w:rPr>
          <w:rtl/>
          <w:lang w:bidi="ar-EG"/>
        </w:rPr>
        <w:t xml:space="preserve"> ليست</w:t>
      </w:r>
      <w:r w:rsidR="006B44B3">
        <w:rPr>
          <w:rFonts w:hint="cs"/>
          <w:rtl/>
          <w:lang w:bidi="ar-EG"/>
        </w:rPr>
        <w:t xml:space="preserve"> </w:t>
      </w:r>
      <w:r w:rsidRPr="002D30C4">
        <w:rPr>
          <w:rtl/>
          <w:lang w:bidi="ar-EG"/>
        </w:rPr>
        <w:t>من المجالات "الأكثر ميلاً لمعاهدة التعاون بشأن البراءات". ولاحظ أن ترتيب المجالات التكنولوجية ينبغي ألا يرجع إلى حجم الأسرة الأكبر المرتبطة (ربما) بإيداعات البراءات في شتى المجالات، حيث إن التأثيرات الهامشية المُبيَّنة تتحكم في حجم الأسرة كما يتبين من المتغيرات الوهمية الستة الخاصة بالحجم. والعوامل التي قد تؤثر في ترتيب المجالات التكنولوجية والتي لا يتحكم فيها التحليل الاقتصادي القياسي تشمل عدم اليقين وطول دورة البحث والتطوير.</w:t>
      </w:r>
    </w:p>
    <w:p w:rsidR="002D30C4" w:rsidRPr="002D30C4" w:rsidRDefault="002D30C4" w:rsidP="006B44B3">
      <w:pPr>
        <w:pStyle w:val="NumberedParaAR"/>
        <w:keepNext/>
        <w:numPr>
          <w:ilvl w:val="0"/>
          <w:numId w:val="0"/>
        </w:numPr>
        <w:rPr>
          <w:b/>
          <w:bCs/>
          <w:sz w:val="40"/>
          <w:szCs w:val="40"/>
          <w:rtl/>
          <w:lang w:bidi="ar-EG"/>
        </w:rPr>
      </w:pPr>
      <w:r w:rsidRPr="002D30C4">
        <w:rPr>
          <w:b/>
          <w:bCs/>
          <w:sz w:val="40"/>
          <w:szCs w:val="40"/>
          <w:rtl/>
          <w:lang w:bidi="ar-EG"/>
        </w:rPr>
        <w:t>الخاتمة</w:t>
      </w:r>
    </w:p>
    <w:p w:rsidR="002D30C4" w:rsidRDefault="002D30C4" w:rsidP="006B44B3">
      <w:pPr>
        <w:pStyle w:val="NumberedParaAR"/>
        <w:rPr>
          <w:lang w:bidi="ar-EG"/>
        </w:rPr>
      </w:pPr>
      <w:r w:rsidRPr="002D30C4">
        <w:rPr>
          <w:rtl/>
          <w:lang w:bidi="ar-EG"/>
        </w:rPr>
        <w:t xml:space="preserve">تُقدِّم هذه الدراسة أول تقدير لمدى استجابة إيداعات معاهدة التعاون بشأن البراءات لما يحدث من تغيرات في رسم الإيداع الدولي. وتُقدِّر استجابة الرسم التي تتسم بدرجة كبيرة من عدم المرونة </w:t>
      </w:r>
      <w:r w:rsidR="006B44B3">
        <w:rPr>
          <w:rtl/>
          <w:lang w:bidi="ar-EG"/>
        </w:rPr>
        <w:t>–</w:t>
      </w:r>
      <w:r w:rsidRPr="002D30C4">
        <w:rPr>
          <w:rtl/>
          <w:lang w:bidi="ar-EG"/>
        </w:rPr>
        <w:t xml:space="preserve"> ولكنها</w:t>
      </w:r>
      <w:r w:rsidR="006B44B3">
        <w:rPr>
          <w:rFonts w:hint="cs"/>
          <w:rtl/>
          <w:lang w:bidi="ar-EG"/>
        </w:rPr>
        <w:t xml:space="preserve"> </w:t>
      </w:r>
      <w:r w:rsidRPr="002D30C4">
        <w:rPr>
          <w:rtl/>
          <w:lang w:bidi="ar-EG"/>
        </w:rPr>
        <w:t xml:space="preserve">ذات دلالة إحصائية </w:t>
      </w:r>
      <w:r w:rsidR="006B44B3">
        <w:rPr>
          <w:rtl/>
          <w:lang w:bidi="ar-EG"/>
        </w:rPr>
        <w:t>–</w:t>
      </w:r>
      <w:r w:rsidRPr="002D30C4">
        <w:rPr>
          <w:rtl/>
          <w:lang w:bidi="ar-EG"/>
        </w:rPr>
        <w:t xml:space="preserve"> باستخدام نموذج اختيار منفصل لقرار مودع الطلب الإيداع من خلال معاهدة التعاون بشأن البراءات أو من خلال مسار باريس. وعلاوة على ذلك، تشير نتائج التقدير إلى أن رسم الإيداع الدولي يكتسي أكبر قدر من الأهمية حينما يطلب المودعون الحصول على الحماية بموجب براءة في ثلاثة مكاتب أجنبية بالضبط، وتشير إلى أن الجامعات ومنظمات البحوث العامة أكثر حساسيةً للأسعار إلى حد ما.</w:t>
      </w:r>
    </w:p>
    <w:p w:rsidR="002D30C4" w:rsidRDefault="002D30C4" w:rsidP="006B44B3">
      <w:pPr>
        <w:pStyle w:val="NumberedParaAR"/>
        <w:rPr>
          <w:lang w:bidi="ar-EG"/>
        </w:rPr>
      </w:pPr>
      <w:r w:rsidRPr="002D30C4">
        <w:rPr>
          <w:rtl/>
          <w:lang w:bidi="ar-EG"/>
        </w:rPr>
        <w:lastRenderedPageBreak/>
        <w:t xml:space="preserve">وإضافة إلى تقديم التقديرات أدلة على استجابة الرسوم فإنها، من واقع التجربة، تلقي الضوء على عدد من المحددات الأخرى لاستخدام معاهدة التعاون بشأن البراءات. وتشير على وجه الخصوص إلى أن مودعي الطلبات يميلون إلى الاعتماد بدرجة أكبر على معاهدة التعاون بشأن البراءات في الأوقات الاقتصادية الجيدة، وأن منظمات البحوث العامة، وخاصةً الجامعات، تختار على الأرجح معاهدة التعاون بشأن البراءات، وأن المستحضرات الصيدلانية وغيرها من تكنولوجيات المنتجات المنفردة تميل </w:t>
      </w:r>
      <w:r w:rsidR="006B44B3">
        <w:rPr>
          <w:rtl/>
          <w:lang w:bidi="ar-EG"/>
        </w:rPr>
        <w:t>–</w:t>
      </w:r>
      <w:r w:rsidRPr="002D30C4">
        <w:rPr>
          <w:rtl/>
          <w:lang w:bidi="ar-EG"/>
        </w:rPr>
        <w:t xml:space="preserve"> عند</w:t>
      </w:r>
      <w:r w:rsidR="006B44B3">
        <w:rPr>
          <w:rFonts w:hint="cs"/>
          <w:rtl/>
          <w:lang w:bidi="ar-EG"/>
        </w:rPr>
        <w:t xml:space="preserve"> </w:t>
      </w:r>
      <w:r w:rsidRPr="002D30C4">
        <w:rPr>
          <w:rtl/>
          <w:lang w:bidi="ar-EG"/>
        </w:rPr>
        <w:t xml:space="preserve">ثبات العوامل الأخرى </w:t>
      </w:r>
      <w:r w:rsidR="006B44B3">
        <w:rPr>
          <w:rtl/>
          <w:lang w:bidi="ar-EG"/>
        </w:rPr>
        <w:t>–</w:t>
      </w:r>
      <w:r w:rsidRPr="002D30C4">
        <w:rPr>
          <w:rtl/>
          <w:lang w:bidi="ar-EG"/>
        </w:rPr>
        <w:t xml:space="preserve"> إلى</w:t>
      </w:r>
      <w:r w:rsidR="006B44B3">
        <w:rPr>
          <w:rFonts w:hint="cs"/>
          <w:rtl/>
          <w:lang w:bidi="ar-EG"/>
        </w:rPr>
        <w:t xml:space="preserve"> </w:t>
      </w:r>
      <w:r w:rsidRPr="002D30C4">
        <w:rPr>
          <w:rtl/>
          <w:lang w:bidi="ar-EG"/>
        </w:rPr>
        <w:t>الاعتماد على معاهدة التعاون بشأن البراءات أكثر من تكنولوجيات المنتجات المعقدة.</w:t>
      </w:r>
    </w:p>
    <w:p w:rsidR="002D30C4" w:rsidRPr="002D30C4" w:rsidRDefault="002D30C4" w:rsidP="002D30C4">
      <w:pPr>
        <w:pStyle w:val="NumberedParaAR"/>
        <w:ind w:left="5527"/>
        <w:rPr>
          <w:i/>
          <w:iCs/>
          <w:lang w:bidi="ar-EG"/>
        </w:rPr>
      </w:pPr>
      <w:r w:rsidRPr="002D30C4">
        <w:rPr>
          <w:i/>
          <w:iCs/>
          <w:rtl/>
          <w:lang w:bidi="ar-EG"/>
        </w:rPr>
        <w:t>والفريق العامل مدعوٌ إلى الإحاطة علماً بمحتويات هذه الوثيقة.</w:t>
      </w:r>
    </w:p>
    <w:p w:rsidR="002D30C4" w:rsidRDefault="002D30C4" w:rsidP="002D30C4">
      <w:pPr>
        <w:pStyle w:val="NumberedParaAR"/>
        <w:numPr>
          <w:ilvl w:val="0"/>
          <w:numId w:val="0"/>
        </w:numPr>
        <w:ind w:left="5527"/>
        <w:rPr>
          <w:rtl/>
          <w:lang w:bidi="ar-EG"/>
        </w:rPr>
      </w:pPr>
      <w:r w:rsidRPr="002D30C4">
        <w:rPr>
          <w:rtl/>
          <w:lang w:bidi="ar-EG"/>
        </w:rPr>
        <w:t xml:space="preserve">[يلي ذلك </w:t>
      </w:r>
      <w:proofErr w:type="gramStart"/>
      <w:r w:rsidRPr="002D30C4">
        <w:rPr>
          <w:rtl/>
          <w:lang w:bidi="ar-EG"/>
        </w:rPr>
        <w:t>المرفق</w:t>
      </w:r>
      <w:proofErr w:type="gramEnd"/>
      <w:r w:rsidRPr="002D30C4">
        <w:rPr>
          <w:rtl/>
          <w:lang w:bidi="ar-EG"/>
        </w:rPr>
        <w:t xml:space="preserve">] </w:t>
      </w:r>
    </w:p>
    <w:p w:rsidR="002D30C4" w:rsidRDefault="002D30C4">
      <w:pPr>
        <w:rPr>
          <w:rFonts w:hint="cs"/>
          <w:rtl/>
          <w:lang w:bidi="ar-EG"/>
        </w:rPr>
      </w:pPr>
    </w:p>
    <w:p w:rsidR="000E1570" w:rsidRDefault="000E1570">
      <w:pPr>
        <w:rPr>
          <w:rFonts w:ascii="Arabic Typesetting" w:hAnsi="Arabic Typesetting" w:cs="Arabic Typesetting"/>
          <w:sz w:val="36"/>
          <w:szCs w:val="36"/>
          <w:lang w:bidi="ar-EG"/>
        </w:rPr>
        <w:sectPr w:rsidR="000E1570" w:rsidSect="00EB7752">
          <w:headerReference w:type="default" r:id="rId10"/>
          <w:pgSz w:w="11907" w:h="16840" w:code="9"/>
          <w:pgMar w:top="567" w:right="1418" w:bottom="1418" w:left="1134" w:header="510" w:footer="1021" w:gutter="0"/>
          <w:cols w:space="720"/>
          <w:titlePg/>
          <w:docGrid w:linePitch="299"/>
        </w:sectPr>
      </w:pPr>
    </w:p>
    <w:p w:rsidR="000E1570" w:rsidRDefault="000E1570">
      <w:pPr>
        <w:rPr>
          <w:rFonts w:ascii="Arabic Typesetting" w:hAnsi="Arabic Typesetting" w:cs="Arabic Typesetting"/>
          <w:sz w:val="36"/>
          <w:szCs w:val="36"/>
          <w:lang w:bidi="ar-EG"/>
        </w:rPr>
      </w:pPr>
    </w:p>
    <w:p w:rsidR="00F35E12" w:rsidRPr="008536A7" w:rsidRDefault="008536A7" w:rsidP="007F38D1">
      <w:pPr>
        <w:pStyle w:val="NormalParaAR"/>
        <w:rPr>
          <w:b/>
          <w:bCs/>
          <w:sz w:val="40"/>
          <w:szCs w:val="40"/>
          <w:rtl/>
          <w:lang w:bidi="ar-EG"/>
        </w:rPr>
      </w:pPr>
      <w:r w:rsidRPr="008536A7">
        <w:rPr>
          <w:b/>
          <w:bCs/>
          <w:sz w:val="40"/>
          <w:szCs w:val="40"/>
          <w:rtl/>
          <w:lang w:bidi="ar-EG"/>
        </w:rPr>
        <w:t>الشكل 1: تحركات سعر الصرف تُحدِث اختلافاً كبيراً في رسم الإيداع بناءً على معاهدة التعاون بشأن البراءات</w:t>
      </w:r>
    </w:p>
    <w:p w:rsidR="008536A7" w:rsidRPr="008536A7" w:rsidRDefault="008536A7" w:rsidP="007F38D1">
      <w:pPr>
        <w:pStyle w:val="NormalParaAR"/>
        <w:rPr>
          <w:i/>
          <w:iCs/>
          <w:rtl/>
          <w:lang w:bidi="ar-EG"/>
        </w:rPr>
      </w:pPr>
      <w:r>
        <w:rPr>
          <w:b/>
          <w:noProof/>
        </w:rPr>
        <w:drawing>
          <wp:anchor distT="0" distB="0" distL="114300" distR="114300" simplePos="0" relativeHeight="251658240" behindDoc="0" locked="0" layoutInCell="1" allowOverlap="1" wp14:anchorId="1A98028E" wp14:editId="54A6BE47">
            <wp:simplePos x="0" y="0"/>
            <wp:positionH relativeFrom="column">
              <wp:posOffset>199390</wp:posOffset>
            </wp:positionH>
            <wp:positionV relativeFrom="paragraph">
              <wp:posOffset>540385</wp:posOffset>
            </wp:positionV>
            <wp:extent cx="5740400" cy="376047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40400" cy="3760470"/>
                    </a:xfrm>
                    <a:prstGeom prst="rect">
                      <a:avLst/>
                    </a:prstGeom>
                    <a:noFill/>
                  </pic:spPr>
                </pic:pic>
              </a:graphicData>
            </a:graphic>
          </wp:anchor>
        </w:drawing>
      </w:r>
      <w:r w:rsidRPr="008536A7">
        <w:rPr>
          <w:i/>
          <w:iCs/>
          <w:rtl/>
          <w:lang w:bidi="ar-EG"/>
        </w:rPr>
        <w:t>رسم الإيداع الدولي بعملات مختارة (</w:t>
      </w:r>
      <w:proofErr w:type="gramStart"/>
      <w:r w:rsidRPr="008536A7">
        <w:rPr>
          <w:i/>
          <w:iCs/>
          <w:rtl/>
          <w:lang w:bidi="ar-EG"/>
        </w:rPr>
        <w:t>المؤشر</w:t>
      </w:r>
      <w:proofErr w:type="gramEnd"/>
      <w:r w:rsidRPr="008536A7">
        <w:rPr>
          <w:i/>
          <w:iCs/>
          <w:rtl/>
          <w:lang w:bidi="ar-EG"/>
        </w:rPr>
        <w:t>، 2004=100)</w:t>
      </w:r>
    </w:p>
    <w:p w:rsidR="008536A7" w:rsidRDefault="008536A7" w:rsidP="007F38D1">
      <w:pPr>
        <w:pStyle w:val="NormalParaAR"/>
        <w:rPr>
          <w:rtl/>
          <w:lang w:bidi="ar-EG"/>
        </w:rPr>
      </w:pPr>
    </w:p>
    <w:p w:rsidR="008536A7" w:rsidRDefault="008536A7">
      <w:pPr>
        <w:rPr>
          <w:rFonts w:ascii="Arabic Typesetting" w:hAnsi="Arabic Typesetting" w:cs="Arabic Typesetting"/>
          <w:sz w:val="36"/>
          <w:szCs w:val="36"/>
          <w:rtl/>
        </w:rPr>
      </w:pPr>
      <w:r>
        <w:rPr>
          <w:rtl/>
        </w:rPr>
        <w:br w:type="page"/>
      </w:r>
    </w:p>
    <w:p w:rsidR="00F35E12" w:rsidRPr="00745F95" w:rsidRDefault="00745F95" w:rsidP="00250BF0">
      <w:pPr>
        <w:pStyle w:val="NormalParaAR"/>
        <w:keepNext/>
        <w:rPr>
          <w:b/>
          <w:bCs/>
          <w:sz w:val="40"/>
          <w:szCs w:val="40"/>
          <w:rtl/>
        </w:rPr>
      </w:pPr>
      <w:r w:rsidRPr="00745F95">
        <w:rPr>
          <w:b/>
          <w:bCs/>
          <w:sz w:val="40"/>
          <w:szCs w:val="40"/>
          <w:rtl/>
        </w:rPr>
        <w:lastRenderedPageBreak/>
        <w:t xml:space="preserve">الجدول 1: </w:t>
      </w:r>
      <w:proofErr w:type="gramStart"/>
      <w:r w:rsidRPr="00745F95">
        <w:rPr>
          <w:b/>
          <w:bCs/>
          <w:sz w:val="40"/>
          <w:szCs w:val="40"/>
          <w:rtl/>
        </w:rPr>
        <w:t>نتائج</w:t>
      </w:r>
      <w:proofErr w:type="gramEnd"/>
      <w:r w:rsidRPr="00745F95">
        <w:rPr>
          <w:b/>
          <w:bCs/>
          <w:sz w:val="40"/>
          <w:szCs w:val="40"/>
          <w:rtl/>
        </w:rPr>
        <w:t xml:space="preserve"> تقدير الوحدة الاحتمالية</w:t>
      </w:r>
    </w:p>
    <w:tbl>
      <w:tblPr>
        <w:tblStyle w:val="LightShading"/>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2628"/>
        <w:gridCol w:w="1323"/>
        <w:gridCol w:w="1323"/>
        <w:gridCol w:w="1323"/>
        <w:gridCol w:w="1323"/>
        <w:gridCol w:w="1323"/>
      </w:tblGrid>
      <w:tr w:rsidR="007C2D79" w:rsidRPr="002971A4" w:rsidTr="007C2D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Borders>
              <w:top w:val="none" w:sz="0" w:space="0" w:color="auto"/>
              <w:left w:val="none" w:sz="0" w:space="0" w:color="auto"/>
              <w:bottom w:val="none" w:sz="0" w:space="0" w:color="auto"/>
              <w:right w:val="none" w:sz="0" w:space="0" w:color="auto"/>
            </w:tcBorders>
            <w:shd w:val="clear" w:color="auto" w:fill="FFFFFF" w:themeFill="background1"/>
          </w:tcPr>
          <w:p w:rsidR="007C2D79" w:rsidRPr="002971A4" w:rsidRDefault="007C2D79" w:rsidP="007C2D79">
            <w:pPr>
              <w:bidi/>
              <w:spacing w:before="40" w:after="44"/>
              <w:rPr>
                <w:rFonts w:ascii="Arabic Typesetting" w:hAnsi="Arabic Typesetting" w:cs="Arabic Typesetting"/>
                <w:sz w:val="36"/>
                <w:szCs w:val="36"/>
              </w:rPr>
            </w:pPr>
          </w:p>
        </w:tc>
        <w:tc>
          <w:tcPr>
            <w:tcW w:w="1323" w:type="dxa"/>
            <w:tcBorders>
              <w:top w:val="none" w:sz="0" w:space="0" w:color="auto"/>
              <w:left w:val="none" w:sz="0" w:space="0" w:color="auto"/>
              <w:bottom w:val="none" w:sz="0" w:space="0" w:color="auto"/>
              <w:right w:val="none" w:sz="0" w:space="0" w:color="auto"/>
            </w:tcBorders>
            <w:shd w:val="clear" w:color="auto" w:fill="FFFFFF" w:themeFill="background1"/>
          </w:tcPr>
          <w:p w:rsidR="007C2D79" w:rsidRPr="002971A4" w:rsidRDefault="0051386F" w:rsidP="007C2D79">
            <w:pPr>
              <w:bidi/>
              <w:spacing w:before="40" w:after="44"/>
              <w:jc w:val="center"/>
              <w:cnfStyle w:val="100000000000" w:firstRow="1" w:lastRow="0" w:firstColumn="0" w:lastColumn="0" w:oddVBand="0" w:evenVBand="0" w:oddHBand="0" w:evenHBand="0" w:firstRowFirstColumn="0" w:firstRowLastColumn="0" w:lastRowFirstColumn="0" w:lastRowLastColumn="0"/>
              <w:rPr>
                <w:rFonts w:ascii="Arabic Typesetting" w:hAnsi="Arabic Typesetting" w:cs="Arabic Typesetting"/>
                <w:sz w:val="36"/>
                <w:szCs w:val="36"/>
                <w:rtl/>
                <w:lang w:bidi="ar-EG"/>
              </w:rPr>
            </w:pPr>
            <w:r>
              <w:rPr>
                <w:rFonts w:ascii="Arabic Typesetting" w:hAnsi="Arabic Typesetting" w:cs="Arabic Typesetting" w:hint="cs"/>
                <w:sz w:val="36"/>
                <w:szCs w:val="36"/>
                <w:rtl/>
              </w:rPr>
              <w:t>(1)</w:t>
            </w:r>
          </w:p>
        </w:tc>
        <w:tc>
          <w:tcPr>
            <w:tcW w:w="1323" w:type="dxa"/>
            <w:tcBorders>
              <w:top w:val="none" w:sz="0" w:space="0" w:color="auto"/>
              <w:left w:val="none" w:sz="0" w:space="0" w:color="auto"/>
              <w:bottom w:val="none" w:sz="0" w:space="0" w:color="auto"/>
              <w:right w:val="none" w:sz="0" w:space="0" w:color="auto"/>
            </w:tcBorders>
            <w:shd w:val="clear" w:color="auto" w:fill="FFFFFF" w:themeFill="background1"/>
          </w:tcPr>
          <w:p w:rsidR="007C2D79" w:rsidRPr="002971A4" w:rsidRDefault="0051386F" w:rsidP="007C2D79">
            <w:pPr>
              <w:bidi/>
              <w:spacing w:before="40" w:after="44"/>
              <w:jc w:val="center"/>
              <w:cnfStyle w:val="100000000000" w:firstRow="1" w:lastRow="0" w:firstColumn="0" w:lastColumn="0" w:oddVBand="0" w:evenVBand="0" w:oddHBand="0" w:evenHBand="0" w:firstRowFirstColumn="0" w:firstRowLastColumn="0" w:lastRowFirstColumn="0" w:lastRowLastColumn="0"/>
              <w:rPr>
                <w:rFonts w:ascii="Arabic Typesetting" w:hAnsi="Arabic Typesetting" w:cs="Arabic Typesetting"/>
                <w:sz w:val="36"/>
                <w:szCs w:val="36"/>
              </w:rPr>
            </w:pPr>
            <w:r>
              <w:rPr>
                <w:rFonts w:ascii="Arabic Typesetting" w:hAnsi="Arabic Typesetting" w:cs="Arabic Typesetting" w:hint="cs"/>
                <w:sz w:val="36"/>
                <w:szCs w:val="36"/>
                <w:rtl/>
              </w:rPr>
              <w:t>(2)</w:t>
            </w:r>
          </w:p>
        </w:tc>
        <w:tc>
          <w:tcPr>
            <w:tcW w:w="1323" w:type="dxa"/>
            <w:tcBorders>
              <w:top w:val="none" w:sz="0" w:space="0" w:color="auto"/>
              <w:left w:val="none" w:sz="0" w:space="0" w:color="auto"/>
              <w:bottom w:val="none" w:sz="0" w:space="0" w:color="auto"/>
              <w:right w:val="none" w:sz="0" w:space="0" w:color="auto"/>
            </w:tcBorders>
            <w:shd w:val="clear" w:color="auto" w:fill="FFFFFF" w:themeFill="background1"/>
          </w:tcPr>
          <w:p w:rsidR="007C2D79" w:rsidRPr="002971A4" w:rsidRDefault="0051386F" w:rsidP="007C2D79">
            <w:pPr>
              <w:bidi/>
              <w:spacing w:before="40" w:after="44"/>
              <w:jc w:val="center"/>
              <w:cnfStyle w:val="100000000000" w:firstRow="1" w:lastRow="0" w:firstColumn="0" w:lastColumn="0" w:oddVBand="0" w:evenVBand="0" w:oddHBand="0" w:evenHBand="0" w:firstRowFirstColumn="0" w:firstRowLastColumn="0" w:lastRowFirstColumn="0" w:lastRowLastColumn="0"/>
              <w:rPr>
                <w:rFonts w:ascii="Arabic Typesetting" w:hAnsi="Arabic Typesetting" w:cs="Arabic Typesetting"/>
                <w:sz w:val="36"/>
                <w:szCs w:val="36"/>
              </w:rPr>
            </w:pPr>
            <w:r>
              <w:rPr>
                <w:rFonts w:ascii="Arabic Typesetting" w:hAnsi="Arabic Typesetting" w:cs="Arabic Typesetting" w:hint="cs"/>
                <w:sz w:val="36"/>
                <w:szCs w:val="36"/>
                <w:rtl/>
              </w:rPr>
              <w:t>(3)</w:t>
            </w:r>
          </w:p>
        </w:tc>
        <w:tc>
          <w:tcPr>
            <w:tcW w:w="1323" w:type="dxa"/>
            <w:tcBorders>
              <w:top w:val="none" w:sz="0" w:space="0" w:color="auto"/>
              <w:left w:val="none" w:sz="0" w:space="0" w:color="auto"/>
              <w:bottom w:val="none" w:sz="0" w:space="0" w:color="auto"/>
              <w:right w:val="none" w:sz="0" w:space="0" w:color="auto"/>
            </w:tcBorders>
            <w:shd w:val="clear" w:color="auto" w:fill="FFFFFF" w:themeFill="background1"/>
          </w:tcPr>
          <w:p w:rsidR="007C2D79" w:rsidRPr="002971A4" w:rsidRDefault="0051386F" w:rsidP="007C2D79">
            <w:pPr>
              <w:bidi/>
              <w:spacing w:before="40" w:after="44"/>
              <w:jc w:val="center"/>
              <w:cnfStyle w:val="100000000000" w:firstRow="1" w:lastRow="0" w:firstColumn="0" w:lastColumn="0" w:oddVBand="0" w:evenVBand="0" w:oddHBand="0" w:evenHBand="0" w:firstRowFirstColumn="0" w:firstRowLastColumn="0" w:lastRowFirstColumn="0" w:lastRowLastColumn="0"/>
              <w:rPr>
                <w:rFonts w:ascii="Arabic Typesetting" w:hAnsi="Arabic Typesetting" w:cs="Arabic Typesetting"/>
                <w:sz w:val="36"/>
                <w:szCs w:val="36"/>
              </w:rPr>
            </w:pPr>
            <w:r>
              <w:rPr>
                <w:rFonts w:ascii="Arabic Typesetting" w:hAnsi="Arabic Typesetting" w:cs="Arabic Typesetting" w:hint="cs"/>
                <w:sz w:val="36"/>
                <w:szCs w:val="36"/>
                <w:rtl/>
              </w:rPr>
              <w:t>(4)</w:t>
            </w:r>
          </w:p>
        </w:tc>
        <w:tc>
          <w:tcPr>
            <w:tcW w:w="1323" w:type="dxa"/>
            <w:tcBorders>
              <w:top w:val="none" w:sz="0" w:space="0" w:color="auto"/>
              <w:left w:val="none" w:sz="0" w:space="0" w:color="auto"/>
              <w:bottom w:val="none" w:sz="0" w:space="0" w:color="auto"/>
              <w:right w:val="none" w:sz="0" w:space="0" w:color="auto"/>
            </w:tcBorders>
            <w:shd w:val="clear" w:color="auto" w:fill="FFFFFF" w:themeFill="background1"/>
          </w:tcPr>
          <w:p w:rsidR="007C2D79" w:rsidRPr="002971A4" w:rsidRDefault="0051386F" w:rsidP="007C2D79">
            <w:pPr>
              <w:bidi/>
              <w:spacing w:before="40" w:after="44"/>
              <w:jc w:val="center"/>
              <w:cnfStyle w:val="100000000000" w:firstRow="1" w:lastRow="0" w:firstColumn="0" w:lastColumn="0" w:oddVBand="0" w:evenVBand="0" w:oddHBand="0" w:evenHBand="0" w:firstRowFirstColumn="0" w:firstRowLastColumn="0" w:lastRowFirstColumn="0" w:lastRowLastColumn="0"/>
              <w:rPr>
                <w:rFonts w:ascii="Arabic Typesetting" w:hAnsi="Arabic Typesetting" w:cs="Arabic Typesetting"/>
                <w:sz w:val="36"/>
                <w:szCs w:val="36"/>
              </w:rPr>
            </w:pPr>
            <w:r>
              <w:rPr>
                <w:rFonts w:ascii="Arabic Typesetting" w:hAnsi="Arabic Typesetting" w:cs="Arabic Typesetting" w:hint="cs"/>
                <w:sz w:val="36"/>
                <w:szCs w:val="36"/>
                <w:rtl/>
              </w:rPr>
              <w:t>(5)</w:t>
            </w:r>
          </w:p>
        </w:tc>
      </w:tr>
      <w:tr w:rsidR="007C2D79" w:rsidRPr="002971A4" w:rsidTr="007C2D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Borders>
              <w:left w:val="none" w:sz="0" w:space="0" w:color="auto"/>
              <w:right w:val="none" w:sz="0" w:space="0" w:color="auto"/>
            </w:tcBorders>
            <w:shd w:val="clear" w:color="auto" w:fill="FFFFFF" w:themeFill="background1"/>
          </w:tcPr>
          <w:p w:rsidR="007C2D79" w:rsidRPr="002971A4" w:rsidRDefault="007C2D79" w:rsidP="007C2D79">
            <w:pPr>
              <w:shd w:val="clear" w:color="auto" w:fill="FFFFFF" w:themeFill="background1"/>
              <w:bidi/>
              <w:spacing w:before="40" w:after="44"/>
              <w:rPr>
                <w:rFonts w:ascii="Arabic Typesetting" w:hAnsi="Arabic Typesetting" w:cs="Arabic Typesetting"/>
                <w:rtl/>
                <w:lang w:bidi="ar-EG"/>
              </w:rPr>
            </w:pPr>
            <m:oMathPara>
              <m:oMathParaPr>
                <m:jc m:val="right"/>
              </m:oMathParaPr>
              <m:oMath>
                <m:r>
                  <m:rPr>
                    <m:sty m:val="b"/>
                  </m:rPr>
                  <w:rPr>
                    <w:rFonts w:ascii="Cambria Math" w:hAnsi="Cambria Math" w:cs="Arabic Typesetting"/>
                  </w:rPr>
                  <m:t>ln</m:t>
                </m:r>
                <m:sSub>
                  <m:sSubPr>
                    <m:ctrlPr>
                      <w:rPr>
                        <w:rFonts w:ascii="Cambria Math" w:eastAsiaTheme="minorEastAsia" w:hAnsi="Cambria Math" w:cs="Arabic Typesetting"/>
                        <w:i/>
                      </w:rPr>
                    </m:ctrlPr>
                  </m:sSubPr>
                  <m:e>
                    <m:r>
                      <m:rPr>
                        <m:sty m:val="bi"/>
                      </m:rPr>
                      <w:rPr>
                        <w:rFonts w:ascii="Cambria Math" w:eastAsiaTheme="minorEastAsia" w:hAnsi="Cambria Math" w:cs="Arabic Typesetting"/>
                      </w:rPr>
                      <m:t>f</m:t>
                    </m:r>
                  </m:e>
                  <m:sub>
                    <m:r>
                      <m:rPr>
                        <m:sty m:val="bi"/>
                      </m:rPr>
                      <w:rPr>
                        <w:rFonts w:ascii="Cambria Math" w:eastAsiaTheme="minorEastAsia" w:hAnsi="Cambria Math" w:cs="Arabic Typesetting"/>
                      </w:rPr>
                      <m:t>ijt</m:t>
                    </m:r>
                  </m:sub>
                </m:sSub>
              </m:oMath>
            </m:oMathPara>
          </w:p>
        </w:tc>
        <w:tc>
          <w:tcPr>
            <w:tcW w:w="1323" w:type="dxa"/>
            <w:tcBorders>
              <w:left w:val="none" w:sz="0" w:space="0" w:color="auto"/>
              <w:right w:val="none" w:sz="0" w:space="0" w:color="auto"/>
            </w:tcBorders>
            <w:shd w:val="clear" w:color="auto" w:fill="FFFFFF" w:themeFill="background1"/>
          </w:tcPr>
          <w:p w:rsidR="00E061A1" w:rsidRPr="00E061A1" w:rsidRDefault="00E061A1" w:rsidP="00E061A1">
            <w:pPr>
              <w:shd w:val="clear" w:color="auto" w:fill="FFFFFF" w:themeFill="background1"/>
              <w:bidi/>
              <w:spacing w:before="40" w:after="44"/>
              <w:jc w:val="center"/>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sz w:val="36"/>
                <w:szCs w:val="36"/>
                <w:lang w:bidi="ar-EG"/>
              </w:rPr>
            </w:pPr>
            <w:r w:rsidRPr="00E061A1">
              <w:rPr>
                <w:rFonts w:ascii="Arabic Typesetting" w:hAnsi="Arabic Typesetting" w:cs="Arabic Typesetting"/>
                <w:sz w:val="36"/>
                <w:szCs w:val="36"/>
                <w:rtl/>
                <w:lang w:bidi="ar-EG"/>
              </w:rPr>
              <w:t>-0.121***</w:t>
            </w:r>
          </w:p>
          <w:p w:rsidR="007C2D79" w:rsidRPr="002971A4" w:rsidRDefault="00E061A1" w:rsidP="00E061A1">
            <w:pPr>
              <w:shd w:val="clear" w:color="auto" w:fill="FFFFFF" w:themeFill="background1"/>
              <w:bidi/>
              <w:spacing w:before="40" w:after="44"/>
              <w:jc w:val="center"/>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sz w:val="36"/>
                <w:szCs w:val="36"/>
                <w:rtl/>
                <w:lang w:bidi="ar-EG"/>
              </w:rPr>
            </w:pPr>
            <w:r w:rsidRPr="00E061A1">
              <w:rPr>
                <w:rFonts w:ascii="Arabic Typesetting" w:hAnsi="Arabic Typesetting" w:cs="Arabic Typesetting"/>
                <w:sz w:val="36"/>
                <w:szCs w:val="36"/>
                <w:rtl/>
                <w:lang w:bidi="ar-EG"/>
              </w:rPr>
              <w:t>(-7.10)</w:t>
            </w:r>
          </w:p>
        </w:tc>
        <w:tc>
          <w:tcPr>
            <w:tcW w:w="1323" w:type="dxa"/>
            <w:tcBorders>
              <w:left w:val="none" w:sz="0" w:space="0" w:color="auto"/>
              <w:right w:val="none" w:sz="0" w:space="0" w:color="auto"/>
            </w:tcBorders>
            <w:shd w:val="clear" w:color="auto" w:fill="FFFFFF" w:themeFill="background1"/>
          </w:tcPr>
          <w:p w:rsidR="00E061A1" w:rsidRPr="00E061A1" w:rsidRDefault="00E061A1" w:rsidP="00E061A1">
            <w:pPr>
              <w:shd w:val="clear" w:color="auto" w:fill="FFFFFF" w:themeFill="background1"/>
              <w:bidi/>
              <w:spacing w:before="40" w:after="44"/>
              <w:jc w:val="center"/>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sz w:val="36"/>
                <w:szCs w:val="36"/>
              </w:rPr>
            </w:pPr>
            <w:r w:rsidRPr="00E061A1">
              <w:rPr>
                <w:rFonts w:ascii="Arabic Typesetting" w:hAnsi="Arabic Typesetting" w:cs="Arabic Typesetting"/>
                <w:sz w:val="36"/>
                <w:szCs w:val="36"/>
                <w:rtl/>
              </w:rPr>
              <w:t>-0.077***</w:t>
            </w:r>
          </w:p>
          <w:p w:rsidR="007C2D79" w:rsidRPr="002971A4" w:rsidRDefault="00E061A1" w:rsidP="00E061A1">
            <w:pPr>
              <w:shd w:val="clear" w:color="auto" w:fill="FFFFFF" w:themeFill="background1"/>
              <w:bidi/>
              <w:spacing w:before="40" w:after="44"/>
              <w:jc w:val="center"/>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sz w:val="36"/>
                <w:szCs w:val="36"/>
              </w:rPr>
            </w:pPr>
            <w:r w:rsidRPr="00E061A1">
              <w:rPr>
                <w:rFonts w:ascii="Arabic Typesetting" w:hAnsi="Arabic Typesetting" w:cs="Arabic Typesetting"/>
                <w:sz w:val="36"/>
                <w:szCs w:val="36"/>
                <w:rtl/>
              </w:rPr>
              <w:t>(-4.25)</w:t>
            </w:r>
          </w:p>
        </w:tc>
        <w:tc>
          <w:tcPr>
            <w:tcW w:w="1323" w:type="dxa"/>
            <w:tcBorders>
              <w:left w:val="none" w:sz="0" w:space="0" w:color="auto"/>
              <w:right w:val="none" w:sz="0" w:space="0" w:color="auto"/>
            </w:tcBorders>
            <w:shd w:val="clear" w:color="auto" w:fill="FFFFFF" w:themeFill="background1"/>
          </w:tcPr>
          <w:p w:rsidR="00E061A1" w:rsidRPr="00E061A1" w:rsidRDefault="00E061A1" w:rsidP="00E061A1">
            <w:pPr>
              <w:shd w:val="clear" w:color="auto" w:fill="FFFFFF" w:themeFill="background1"/>
              <w:bidi/>
              <w:spacing w:before="40" w:after="44"/>
              <w:jc w:val="center"/>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sz w:val="36"/>
                <w:szCs w:val="36"/>
              </w:rPr>
            </w:pPr>
            <w:r w:rsidRPr="00E061A1">
              <w:rPr>
                <w:rFonts w:ascii="Arabic Typesetting" w:hAnsi="Arabic Typesetting" w:cs="Arabic Typesetting"/>
                <w:sz w:val="36"/>
                <w:szCs w:val="36"/>
                <w:rtl/>
              </w:rPr>
              <w:t>-0.047**</w:t>
            </w:r>
          </w:p>
          <w:p w:rsidR="007C2D79" w:rsidRPr="002971A4" w:rsidRDefault="00E061A1" w:rsidP="00E061A1">
            <w:pPr>
              <w:shd w:val="clear" w:color="auto" w:fill="FFFFFF" w:themeFill="background1"/>
              <w:bidi/>
              <w:spacing w:before="40" w:after="44"/>
              <w:jc w:val="center"/>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sz w:val="36"/>
                <w:szCs w:val="36"/>
              </w:rPr>
            </w:pPr>
            <w:r w:rsidRPr="00E061A1">
              <w:rPr>
                <w:rFonts w:ascii="Arabic Typesetting" w:hAnsi="Arabic Typesetting" w:cs="Arabic Typesetting"/>
                <w:sz w:val="36"/>
                <w:szCs w:val="36"/>
                <w:rtl/>
              </w:rPr>
              <w:t>(-2.30)</w:t>
            </w:r>
          </w:p>
        </w:tc>
        <w:tc>
          <w:tcPr>
            <w:tcW w:w="1323" w:type="dxa"/>
            <w:tcBorders>
              <w:left w:val="none" w:sz="0" w:space="0" w:color="auto"/>
              <w:right w:val="none" w:sz="0" w:space="0" w:color="auto"/>
            </w:tcBorders>
            <w:shd w:val="clear" w:color="auto" w:fill="FFFFFF" w:themeFill="background1"/>
          </w:tcPr>
          <w:p w:rsidR="007C2D79" w:rsidRPr="002971A4" w:rsidRDefault="007C2D79" w:rsidP="007C2D79">
            <w:pPr>
              <w:shd w:val="clear" w:color="auto" w:fill="FFFFFF" w:themeFill="background1"/>
              <w:bidi/>
              <w:spacing w:before="40" w:after="44"/>
              <w:jc w:val="center"/>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sz w:val="36"/>
                <w:szCs w:val="36"/>
              </w:rPr>
            </w:pPr>
          </w:p>
        </w:tc>
        <w:tc>
          <w:tcPr>
            <w:tcW w:w="1323" w:type="dxa"/>
            <w:tcBorders>
              <w:left w:val="none" w:sz="0" w:space="0" w:color="auto"/>
              <w:right w:val="none" w:sz="0" w:space="0" w:color="auto"/>
            </w:tcBorders>
            <w:shd w:val="clear" w:color="auto" w:fill="FFFFFF" w:themeFill="background1"/>
          </w:tcPr>
          <w:p w:rsidR="007C2D79" w:rsidRPr="002971A4" w:rsidRDefault="007C2D79" w:rsidP="007C2D79">
            <w:pPr>
              <w:shd w:val="clear" w:color="auto" w:fill="FFFFFF" w:themeFill="background1"/>
              <w:bidi/>
              <w:spacing w:before="40" w:after="44"/>
              <w:jc w:val="center"/>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sz w:val="36"/>
                <w:szCs w:val="36"/>
              </w:rPr>
            </w:pPr>
          </w:p>
        </w:tc>
      </w:tr>
      <w:tr w:rsidR="007C2D79" w:rsidRPr="002971A4" w:rsidTr="007C2D79">
        <w:tc>
          <w:tcPr>
            <w:cnfStyle w:val="001000000000" w:firstRow="0" w:lastRow="0" w:firstColumn="1" w:lastColumn="0" w:oddVBand="0" w:evenVBand="0" w:oddHBand="0" w:evenHBand="0" w:firstRowFirstColumn="0" w:firstRowLastColumn="0" w:lastRowFirstColumn="0" w:lastRowLastColumn="0"/>
            <w:tcW w:w="2628" w:type="dxa"/>
            <w:shd w:val="clear" w:color="auto" w:fill="FFFFFF" w:themeFill="background1"/>
          </w:tcPr>
          <w:p w:rsidR="007C2D79" w:rsidRPr="002971A4" w:rsidRDefault="009D2D18" w:rsidP="007C2D79">
            <w:pPr>
              <w:shd w:val="clear" w:color="auto" w:fill="FFFFFF" w:themeFill="background1"/>
              <w:bidi/>
              <w:spacing w:before="40" w:after="44"/>
              <w:rPr>
                <w:rFonts w:ascii="Arabic Typesetting" w:hAnsi="Arabic Typesetting" w:cs="Arabic Typesetting"/>
              </w:rPr>
            </w:pPr>
            <m:oMathPara>
              <m:oMathParaPr>
                <m:jc m:val="right"/>
              </m:oMathParaPr>
              <m:oMath>
                <m:sSub>
                  <m:sSubPr>
                    <m:ctrlPr>
                      <w:rPr>
                        <w:rFonts w:ascii="Cambria Math" w:hAnsi="Cambria Math" w:cs="Arabic Typesetting"/>
                        <w:i/>
                      </w:rPr>
                    </m:ctrlPr>
                  </m:sSubPr>
                  <m:e>
                    <m:r>
                      <m:rPr>
                        <m:sty m:val="bi"/>
                      </m:rPr>
                      <w:rPr>
                        <w:rFonts w:ascii="Cambria Math" w:hAnsi="Cambria Math" w:cs="Arabic Typesetting"/>
                      </w:rPr>
                      <m:t>mem</m:t>
                    </m:r>
                  </m:e>
                  <m:sub>
                    <m:r>
                      <m:rPr>
                        <m:sty m:val="bi"/>
                      </m:rPr>
                      <w:rPr>
                        <w:rFonts w:ascii="Cambria Math" w:hAnsi="Cambria Math" w:cs="Arabic Typesetting"/>
                      </w:rPr>
                      <m:t>jt</m:t>
                    </m:r>
                  </m:sub>
                </m:sSub>
              </m:oMath>
            </m:oMathPara>
          </w:p>
        </w:tc>
        <w:tc>
          <w:tcPr>
            <w:tcW w:w="1323" w:type="dxa"/>
            <w:shd w:val="clear" w:color="auto" w:fill="FFFFFF" w:themeFill="background1"/>
          </w:tcPr>
          <w:p w:rsidR="00E061A1" w:rsidRPr="00E061A1" w:rsidRDefault="00E061A1" w:rsidP="00E061A1">
            <w:pPr>
              <w:shd w:val="clear" w:color="auto" w:fill="FFFFFF" w:themeFill="background1"/>
              <w:bidi/>
              <w:spacing w:before="40" w:after="44"/>
              <w:jc w:val="center"/>
              <w:cnfStyle w:val="000000000000" w:firstRow="0" w:lastRow="0" w:firstColumn="0" w:lastColumn="0" w:oddVBand="0" w:evenVBand="0" w:oddHBand="0" w:evenHBand="0" w:firstRowFirstColumn="0" w:firstRowLastColumn="0" w:lastRowFirstColumn="0" w:lastRowLastColumn="0"/>
              <w:rPr>
                <w:rFonts w:ascii="Arabic Typesetting" w:hAnsi="Arabic Typesetting" w:cs="Arabic Typesetting"/>
                <w:sz w:val="36"/>
                <w:szCs w:val="36"/>
              </w:rPr>
            </w:pPr>
            <w:r w:rsidRPr="00E061A1">
              <w:rPr>
                <w:rFonts w:ascii="Arabic Typesetting" w:hAnsi="Arabic Typesetting" w:cs="Arabic Typesetting"/>
                <w:sz w:val="36"/>
                <w:szCs w:val="36"/>
                <w:rtl/>
              </w:rPr>
              <w:t>0.404*</w:t>
            </w:r>
          </w:p>
          <w:p w:rsidR="007C2D79" w:rsidRPr="002971A4" w:rsidRDefault="00E061A1" w:rsidP="00E061A1">
            <w:pPr>
              <w:shd w:val="clear" w:color="auto" w:fill="FFFFFF" w:themeFill="background1"/>
              <w:bidi/>
              <w:spacing w:before="40" w:after="44"/>
              <w:jc w:val="center"/>
              <w:cnfStyle w:val="000000000000" w:firstRow="0" w:lastRow="0" w:firstColumn="0" w:lastColumn="0" w:oddVBand="0" w:evenVBand="0" w:oddHBand="0" w:evenHBand="0" w:firstRowFirstColumn="0" w:firstRowLastColumn="0" w:lastRowFirstColumn="0" w:lastRowLastColumn="0"/>
              <w:rPr>
                <w:rFonts w:ascii="Arabic Typesetting" w:hAnsi="Arabic Typesetting" w:cs="Arabic Typesetting"/>
                <w:sz w:val="36"/>
                <w:szCs w:val="36"/>
              </w:rPr>
            </w:pPr>
            <w:r w:rsidRPr="00E061A1">
              <w:rPr>
                <w:rFonts w:ascii="Arabic Typesetting" w:hAnsi="Arabic Typesetting" w:cs="Arabic Typesetting"/>
                <w:sz w:val="36"/>
                <w:szCs w:val="36"/>
                <w:rtl/>
              </w:rPr>
              <w:t>(1.67)</w:t>
            </w:r>
          </w:p>
        </w:tc>
        <w:tc>
          <w:tcPr>
            <w:tcW w:w="1323" w:type="dxa"/>
            <w:shd w:val="clear" w:color="auto" w:fill="FFFFFF" w:themeFill="background1"/>
          </w:tcPr>
          <w:p w:rsidR="00E061A1" w:rsidRPr="00E061A1" w:rsidRDefault="00E061A1" w:rsidP="00E061A1">
            <w:pPr>
              <w:shd w:val="clear" w:color="auto" w:fill="FFFFFF" w:themeFill="background1"/>
              <w:bidi/>
              <w:spacing w:before="40" w:after="44"/>
              <w:jc w:val="center"/>
              <w:cnfStyle w:val="000000000000" w:firstRow="0" w:lastRow="0" w:firstColumn="0" w:lastColumn="0" w:oddVBand="0" w:evenVBand="0" w:oddHBand="0" w:evenHBand="0" w:firstRowFirstColumn="0" w:firstRowLastColumn="0" w:lastRowFirstColumn="0" w:lastRowLastColumn="0"/>
              <w:rPr>
                <w:rFonts w:ascii="Arabic Typesetting" w:hAnsi="Arabic Typesetting" w:cs="Arabic Typesetting"/>
                <w:sz w:val="36"/>
                <w:szCs w:val="36"/>
              </w:rPr>
            </w:pPr>
            <w:r w:rsidRPr="00E061A1">
              <w:rPr>
                <w:rFonts w:ascii="Arabic Typesetting" w:hAnsi="Arabic Typesetting" w:cs="Arabic Typesetting"/>
                <w:sz w:val="36"/>
                <w:szCs w:val="36"/>
                <w:rtl/>
              </w:rPr>
              <w:t>0.081</w:t>
            </w:r>
          </w:p>
          <w:p w:rsidR="007C2D79" w:rsidRPr="002971A4" w:rsidRDefault="00E061A1" w:rsidP="00E061A1">
            <w:pPr>
              <w:shd w:val="clear" w:color="auto" w:fill="FFFFFF" w:themeFill="background1"/>
              <w:bidi/>
              <w:spacing w:before="40" w:after="44"/>
              <w:jc w:val="center"/>
              <w:cnfStyle w:val="000000000000" w:firstRow="0" w:lastRow="0" w:firstColumn="0" w:lastColumn="0" w:oddVBand="0" w:evenVBand="0" w:oddHBand="0" w:evenHBand="0" w:firstRowFirstColumn="0" w:firstRowLastColumn="0" w:lastRowFirstColumn="0" w:lastRowLastColumn="0"/>
              <w:rPr>
                <w:rFonts w:ascii="Arabic Typesetting" w:hAnsi="Arabic Typesetting" w:cs="Arabic Typesetting"/>
                <w:sz w:val="36"/>
                <w:szCs w:val="36"/>
              </w:rPr>
            </w:pPr>
            <w:r w:rsidRPr="00E061A1">
              <w:rPr>
                <w:rFonts w:ascii="Arabic Typesetting" w:hAnsi="Arabic Typesetting" w:cs="Arabic Typesetting"/>
                <w:sz w:val="36"/>
                <w:szCs w:val="36"/>
                <w:rtl/>
              </w:rPr>
              <w:t>(0.18)</w:t>
            </w:r>
          </w:p>
        </w:tc>
        <w:tc>
          <w:tcPr>
            <w:tcW w:w="1323" w:type="dxa"/>
            <w:shd w:val="clear" w:color="auto" w:fill="FFFFFF" w:themeFill="background1"/>
          </w:tcPr>
          <w:p w:rsidR="007C2D79" w:rsidRPr="002971A4" w:rsidRDefault="007C2D79" w:rsidP="007C2D79">
            <w:pPr>
              <w:shd w:val="clear" w:color="auto" w:fill="FFFFFF" w:themeFill="background1"/>
              <w:bidi/>
              <w:spacing w:before="40" w:after="44"/>
              <w:jc w:val="center"/>
              <w:cnfStyle w:val="000000000000" w:firstRow="0" w:lastRow="0" w:firstColumn="0" w:lastColumn="0" w:oddVBand="0" w:evenVBand="0" w:oddHBand="0" w:evenHBand="0" w:firstRowFirstColumn="0" w:firstRowLastColumn="0" w:lastRowFirstColumn="0" w:lastRowLastColumn="0"/>
              <w:rPr>
                <w:rFonts w:ascii="Arabic Typesetting" w:hAnsi="Arabic Typesetting" w:cs="Arabic Typesetting"/>
                <w:sz w:val="36"/>
                <w:szCs w:val="36"/>
              </w:rPr>
            </w:pPr>
          </w:p>
        </w:tc>
        <w:tc>
          <w:tcPr>
            <w:tcW w:w="1323" w:type="dxa"/>
            <w:shd w:val="clear" w:color="auto" w:fill="FFFFFF" w:themeFill="background1"/>
          </w:tcPr>
          <w:p w:rsidR="007C2D79" w:rsidRPr="002971A4" w:rsidRDefault="007C2D79" w:rsidP="007C2D79">
            <w:pPr>
              <w:shd w:val="clear" w:color="auto" w:fill="FFFFFF" w:themeFill="background1"/>
              <w:bidi/>
              <w:spacing w:before="40" w:after="44"/>
              <w:jc w:val="center"/>
              <w:cnfStyle w:val="000000000000" w:firstRow="0" w:lastRow="0" w:firstColumn="0" w:lastColumn="0" w:oddVBand="0" w:evenVBand="0" w:oddHBand="0" w:evenHBand="0" w:firstRowFirstColumn="0" w:firstRowLastColumn="0" w:lastRowFirstColumn="0" w:lastRowLastColumn="0"/>
              <w:rPr>
                <w:rFonts w:ascii="Arabic Typesetting" w:hAnsi="Arabic Typesetting" w:cs="Arabic Typesetting"/>
                <w:sz w:val="36"/>
                <w:szCs w:val="36"/>
              </w:rPr>
            </w:pPr>
          </w:p>
        </w:tc>
        <w:tc>
          <w:tcPr>
            <w:tcW w:w="1323" w:type="dxa"/>
            <w:shd w:val="clear" w:color="auto" w:fill="FFFFFF" w:themeFill="background1"/>
          </w:tcPr>
          <w:p w:rsidR="007C2D79" w:rsidRPr="002971A4" w:rsidRDefault="007C2D79" w:rsidP="007C2D79">
            <w:pPr>
              <w:shd w:val="clear" w:color="auto" w:fill="FFFFFF" w:themeFill="background1"/>
              <w:bidi/>
              <w:spacing w:before="40" w:after="44"/>
              <w:jc w:val="center"/>
              <w:cnfStyle w:val="000000000000" w:firstRow="0" w:lastRow="0" w:firstColumn="0" w:lastColumn="0" w:oddVBand="0" w:evenVBand="0" w:oddHBand="0" w:evenHBand="0" w:firstRowFirstColumn="0" w:firstRowLastColumn="0" w:lastRowFirstColumn="0" w:lastRowLastColumn="0"/>
              <w:rPr>
                <w:rFonts w:ascii="Arabic Typesetting" w:hAnsi="Arabic Typesetting" w:cs="Arabic Typesetting"/>
                <w:sz w:val="36"/>
                <w:szCs w:val="36"/>
              </w:rPr>
            </w:pPr>
          </w:p>
        </w:tc>
      </w:tr>
      <w:tr w:rsidR="007C2D79" w:rsidRPr="002971A4" w:rsidTr="007C2D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Borders>
              <w:left w:val="none" w:sz="0" w:space="0" w:color="auto"/>
              <w:right w:val="none" w:sz="0" w:space="0" w:color="auto"/>
            </w:tcBorders>
            <w:shd w:val="clear" w:color="auto" w:fill="FFFFFF" w:themeFill="background1"/>
          </w:tcPr>
          <w:p w:rsidR="007C2D79" w:rsidRPr="002971A4" w:rsidRDefault="009D2D18" w:rsidP="007C2D79">
            <w:pPr>
              <w:shd w:val="clear" w:color="auto" w:fill="FFFFFF" w:themeFill="background1"/>
              <w:bidi/>
              <w:spacing w:before="40" w:after="44"/>
              <w:rPr>
                <w:rFonts w:ascii="Arabic Typesetting" w:hAnsi="Arabic Typesetting" w:cs="Arabic Typesetting"/>
              </w:rPr>
            </w:pPr>
            <m:oMathPara>
              <m:oMathParaPr>
                <m:jc m:val="right"/>
              </m:oMathParaPr>
              <m:oMath>
                <m:sSub>
                  <m:sSubPr>
                    <m:ctrlPr>
                      <w:rPr>
                        <w:rFonts w:ascii="Cambria Math" w:hAnsi="Cambria Math" w:cs="Arabic Typesetting"/>
                        <w:i/>
                      </w:rPr>
                    </m:ctrlPr>
                  </m:sSubPr>
                  <m:e>
                    <m:r>
                      <m:rPr>
                        <m:sty m:val="b"/>
                      </m:rPr>
                      <w:rPr>
                        <w:rFonts w:ascii="Cambria Math" w:hAnsi="Cambria Math" w:cs="Arabic Typesetting"/>
                      </w:rPr>
                      <m:t>ln</m:t>
                    </m:r>
                    <m:r>
                      <m:rPr>
                        <m:sty m:val="bi"/>
                      </m:rPr>
                      <w:rPr>
                        <w:rFonts w:ascii="Cambria Math" w:hAnsi="Cambria Math" w:cs="Arabic Typesetting"/>
                      </w:rPr>
                      <m:t>unemp</m:t>
                    </m:r>
                  </m:e>
                  <m:sub>
                    <m:r>
                      <m:rPr>
                        <m:sty m:val="bi"/>
                      </m:rPr>
                      <w:rPr>
                        <w:rFonts w:ascii="Cambria Math" w:hAnsi="Cambria Math" w:cs="Arabic Typesetting"/>
                      </w:rPr>
                      <m:t>jt</m:t>
                    </m:r>
                  </m:sub>
                </m:sSub>
              </m:oMath>
            </m:oMathPara>
          </w:p>
        </w:tc>
        <w:tc>
          <w:tcPr>
            <w:tcW w:w="1323" w:type="dxa"/>
            <w:tcBorders>
              <w:left w:val="none" w:sz="0" w:space="0" w:color="auto"/>
              <w:right w:val="none" w:sz="0" w:space="0" w:color="auto"/>
            </w:tcBorders>
            <w:shd w:val="clear" w:color="auto" w:fill="FFFFFF" w:themeFill="background1"/>
          </w:tcPr>
          <w:p w:rsidR="007C2D79" w:rsidRPr="002971A4" w:rsidRDefault="007C2D79" w:rsidP="007C2D79">
            <w:pPr>
              <w:shd w:val="clear" w:color="auto" w:fill="FFFFFF" w:themeFill="background1"/>
              <w:bidi/>
              <w:spacing w:before="40" w:after="44"/>
              <w:jc w:val="center"/>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sz w:val="36"/>
                <w:szCs w:val="36"/>
              </w:rPr>
            </w:pPr>
          </w:p>
        </w:tc>
        <w:tc>
          <w:tcPr>
            <w:tcW w:w="1323" w:type="dxa"/>
            <w:tcBorders>
              <w:left w:val="none" w:sz="0" w:space="0" w:color="auto"/>
              <w:right w:val="none" w:sz="0" w:space="0" w:color="auto"/>
            </w:tcBorders>
            <w:shd w:val="clear" w:color="auto" w:fill="FFFFFF" w:themeFill="background1"/>
          </w:tcPr>
          <w:p w:rsidR="00E061A1" w:rsidRPr="00E061A1" w:rsidRDefault="00E061A1" w:rsidP="00E061A1">
            <w:pPr>
              <w:shd w:val="clear" w:color="auto" w:fill="FFFFFF" w:themeFill="background1"/>
              <w:bidi/>
              <w:spacing w:before="40" w:after="44"/>
              <w:jc w:val="center"/>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sz w:val="36"/>
                <w:szCs w:val="36"/>
              </w:rPr>
            </w:pPr>
            <w:r w:rsidRPr="00E061A1">
              <w:rPr>
                <w:rFonts w:ascii="Arabic Typesetting" w:hAnsi="Arabic Typesetting" w:cs="Arabic Typesetting"/>
                <w:sz w:val="36"/>
                <w:szCs w:val="36"/>
                <w:rtl/>
              </w:rPr>
              <w:t>-0.149***</w:t>
            </w:r>
          </w:p>
          <w:p w:rsidR="007C2D79" w:rsidRPr="002971A4" w:rsidRDefault="00E061A1" w:rsidP="00E061A1">
            <w:pPr>
              <w:shd w:val="clear" w:color="auto" w:fill="FFFFFF" w:themeFill="background1"/>
              <w:bidi/>
              <w:spacing w:before="40" w:after="44"/>
              <w:jc w:val="center"/>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sz w:val="36"/>
                <w:szCs w:val="36"/>
              </w:rPr>
            </w:pPr>
            <w:r w:rsidRPr="00E061A1">
              <w:rPr>
                <w:rFonts w:ascii="Arabic Typesetting" w:hAnsi="Arabic Typesetting" w:cs="Arabic Typesetting"/>
                <w:sz w:val="36"/>
                <w:szCs w:val="36"/>
                <w:rtl/>
              </w:rPr>
              <w:t>(-20.29)</w:t>
            </w:r>
          </w:p>
        </w:tc>
        <w:tc>
          <w:tcPr>
            <w:tcW w:w="1323" w:type="dxa"/>
            <w:tcBorders>
              <w:left w:val="none" w:sz="0" w:space="0" w:color="auto"/>
              <w:right w:val="none" w:sz="0" w:space="0" w:color="auto"/>
            </w:tcBorders>
            <w:shd w:val="clear" w:color="auto" w:fill="FFFFFF" w:themeFill="background1"/>
          </w:tcPr>
          <w:p w:rsidR="00E061A1" w:rsidRPr="00E061A1" w:rsidRDefault="00E061A1" w:rsidP="00E061A1">
            <w:pPr>
              <w:shd w:val="clear" w:color="auto" w:fill="FFFFFF" w:themeFill="background1"/>
              <w:bidi/>
              <w:spacing w:before="40" w:after="44"/>
              <w:jc w:val="center"/>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sz w:val="36"/>
                <w:szCs w:val="36"/>
                <w:lang w:bidi="ar-EG"/>
              </w:rPr>
            </w:pPr>
            <w:r w:rsidRPr="00E061A1">
              <w:rPr>
                <w:rFonts w:ascii="Arabic Typesetting" w:hAnsi="Arabic Typesetting" w:cs="Arabic Typesetting"/>
                <w:sz w:val="36"/>
                <w:szCs w:val="36"/>
                <w:rtl/>
                <w:lang w:bidi="ar-EG"/>
              </w:rPr>
              <w:t>-0.104***</w:t>
            </w:r>
          </w:p>
          <w:p w:rsidR="007C2D79" w:rsidRPr="002971A4" w:rsidRDefault="00E061A1" w:rsidP="00E061A1">
            <w:pPr>
              <w:shd w:val="clear" w:color="auto" w:fill="FFFFFF" w:themeFill="background1"/>
              <w:bidi/>
              <w:spacing w:before="40" w:after="44"/>
              <w:jc w:val="center"/>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sz w:val="36"/>
                <w:szCs w:val="36"/>
                <w:rtl/>
                <w:lang w:bidi="ar-EG"/>
              </w:rPr>
            </w:pPr>
            <w:r w:rsidRPr="00E061A1">
              <w:rPr>
                <w:rFonts w:ascii="Arabic Typesetting" w:hAnsi="Arabic Typesetting" w:cs="Arabic Typesetting"/>
                <w:sz w:val="36"/>
                <w:szCs w:val="36"/>
                <w:rtl/>
                <w:lang w:bidi="ar-EG"/>
              </w:rPr>
              <w:t>(-12.57)</w:t>
            </w:r>
          </w:p>
        </w:tc>
        <w:tc>
          <w:tcPr>
            <w:tcW w:w="1323" w:type="dxa"/>
            <w:tcBorders>
              <w:left w:val="none" w:sz="0" w:space="0" w:color="auto"/>
              <w:right w:val="none" w:sz="0" w:space="0" w:color="auto"/>
            </w:tcBorders>
            <w:shd w:val="clear" w:color="auto" w:fill="FFFFFF" w:themeFill="background1"/>
          </w:tcPr>
          <w:p w:rsidR="00E061A1" w:rsidRPr="00E061A1" w:rsidRDefault="00E061A1" w:rsidP="00E061A1">
            <w:pPr>
              <w:shd w:val="clear" w:color="auto" w:fill="FFFFFF" w:themeFill="background1"/>
              <w:bidi/>
              <w:spacing w:before="40" w:after="44"/>
              <w:jc w:val="center"/>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sz w:val="36"/>
                <w:szCs w:val="36"/>
                <w:lang w:bidi="ar-EG"/>
              </w:rPr>
            </w:pPr>
            <w:r w:rsidRPr="00E061A1">
              <w:rPr>
                <w:rFonts w:ascii="Arabic Typesetting" w:hAnsi="Arabic Typesetting" w:cs="Arabic Typesetting"/>
                <w:sz w:val="36"/>
                <w:szCs w:val="36"/>
                <w:rtl/>
                <w:lang w:bidi="ar-EG"/>
              </w:rPr>
              <w:t>-0.104***</w:t>
            </w:r>
          </w:p>
          <w:p w:rsidR="007C2D79" w:rsidRPr="002971A4" w:rsidRDefault="00E061A1" w:rsidP="00E061A1">
            <w:pPr>
              <w:shd w:val="clear" w:color="auto" w:fill="FFFFFF" w:themeFill="background1"/>
              <w:bidi/>
              <w:spacing w:before="40" w:after="44"/>
              <w:jc w:val="center"/>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sz w:val="36"/>
                <w:szCs w:val="36"/>
                <w:rtl/>
                <w:lang w:bidi="ar-EG"/>
              </w:rPr>
            </w:pPr>
            <w:r w:rsidRPr="00E061A1">
              <w:rPr>
                <w:rFonts w:ascii="Arabic Typesetting" w:hAnsi="Arabic Typesetting" w:cs="Arabic Typesetting"/>
                <w:sz w:val="36"/>
                <w:szCs w:val="36"/>
                <w:rtl/>
                <w:lang w:bidi="ar-EG"/>
              </w:rPr>
              <w:t>(-12.61)</w:t>
            </w:r>
          </w:p>
        </w:tc>
        <w:tc>
          <w:tcPr>
            <w:tcW w:w="1323" w:type="dxa"/>
            <w:tcBorders>
              <w:left w:val="none" w:sz="0" w:space="0" w:color="auto"/>
              <w:right w:val="none" w:sz="0" w:space="0" w:color="auto"/>
            </w:tcBorders>
            <w:shd w:val="clear" w:color="auto" w:fill="FFFFFF" w:themeFill="background1"/>
          </w:tcPr>
          <w:p w:rsidR="00E061A1" w:rsidRPr="00E061A1" w:rsidRDefault="00E061A1" w:rsidP="00E061A1">
            <w:pPr>
              <w:shd w:val="clear" w:color="auto" w:fill="FFFFFF" w:themeFill="background1"/>
              <w:bidi/>
              <w:spacing w:before="40" w:after="44"/>
              <w:jc w:val="center"/>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sz w:val="36"/>
                <w:szCs w:val="36"/>
              </w:rPr>
            </w:pPr>
            <w:r w:rsidRPr="00E061A1">
              <w:rPr>
                <w:rFonts w:ascii="Arabic Typesetting" w:hAnsi="Arabic Typesetting" w:cs="Arabic Typesetting"/>
                <w:sz w:val="36"/>
                <w:szCs w:val="36"/>
                <w:rtl/>
              </w:rPr>
              <w:t>-0.106***</w:t>
            </w:r>
          </w:p>
          <w:p w:rsidR="007C2D79" w:rsidRPr="002971A4" w:rsidRDefault="00E061A1" w:rsidP="00E061A1">
            <w:pPr>
              <w:shd w:val="clear" w:color="auto" w:fill="FFFFFF" w:themeFill="background1"/>
              <w:bidi/>
              <w:spacing w:before="40" w:after="44"/>
              <w:jc w:val="center"/>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sz w:val="36"/>
                <w:szCs w:val="36"/>
              </w:rPr>
            </w:pPr>
            <w:r w:rsidRPr="00E061A1">
              <w:rPr>
                <w:rFonts w:ascii="Arabic Typesetting" w:hAnsi="Arabic Typesetting" w:cs="Arabic Typesetting"/>
                <w:sz w:val="36"/>
                <w:szCs w:val="36"/>
                <w:rtl/>
              </w:rPr>
              <w:t>(-12.83)</w:t>
            </w:r>
          </w:p>
        </w:tc>
      </w:tr>
      <w:tr w:rsidR="007C2D79" w:rsidRPr="002971A4" w:rsidTr="007C2D79">
        <w:tc>
          <w:tcPr>
            <w:cnfStyle w:val="001000000000" w:firstRow="0" w:lastRow="0" w:firstColumn="1" w:lastColumn="0" w:oddVBand="0" w:evenVBand="0" w:oddHBand="0" w:evenHBand="0" w:firstRowFirstColumn="0" w:firstRowLastColumn="0" w:lastRowFirstColumn="0" w:lastRowLastColumn="0"/>
            <w:tcW w:w="2628" w:type="dxa"/>
            <w:shd w:val="clear" w:color="auto" w:fill="FFFFFF" w:themeFill="background1"/>
          </w:tcPr>
          <w:p w:rsidR="007C2D79" w:rsidRPr="002971A4" w:rsidRDefault="007C2D79" w:rsidP="007C2D79">
            <w:pPr>
              <w:shd w:val="clear" w:color="auto" w:fill="FFFFFF" w:themeFill="background1"/>
              <w:bidi/>
              <w:spacing w:before="40" w:after="44"/>
              <w:rPr>
                <w:rFonts w:ascii="Arabic Typesetting" w:hAnsi="Arabic Typesetting" w:cs="Arabic Typesetting"/>
                <w:sz w:val="36"/>
                <w:szCs w:val="36"/>
                <w:rtl/>
                <w:lang w:bidi="ar-EG"/>
              </w:rPr>
            </w:pPr>
            <w:proofErr w:type="gramStart"/>
            <w:r w:rsidRPr="002971A4">
              <w:rPr>
                <w:rFonts w:ascii="Arabic Typesetting" w:hAnsi="Arabic Typesetting" w:cs="Arabic Typesetting"/>
                <w:sz w:val="36"/>
                <w:szCs w:val="36"/>
                <w:rtl/>
              </w:rPr>
              <w:t>إيداع</w:t>
            </w:r>
            <w:proofErr w:type="gramEnd"/>
            <w:r w:rsidRPr="002971A4">
              <w:rPr>
                <w:rFonts w:ascii="Arabic Typesetting" w:hAnsi="Arabic Typesetting" w:cs="Arabic Typesetting"/>
                <w:sz w:val="36"/>
                <w:szCs w:val="36"/>
                <w:rtl/>
              </w:rPr>
              <w:t xml:space="preserve"> من جامعة</w:t>
            </w:r>
          </w:p>
        </w:tc>
        <w:tc>
          <w:tcPr>
            <w:tcW w:w="1323" w:type="dxa"/>
            <w:shd w:val="clear" w:color="auto" w:fill="FFFFFF" w:themeFill="background1"/>
          </w:tcPr>
          <w:p w:rsidR="00A313E4" w:rsidRPr="00A313E4" w:rsidRDefault="00A313E4" w:rsidP="00A313E4">
            <w:pPr>
              <w:shd w:val="clear" w:color="auto" w:fill="FFFFFF" w:themeFill="background1"/>
              <w:bidi/>
              <w:spacing w:before="40" w:after="44"/>
              <w:jc w:val="center"/>
              <w:cnfStyle w:val="000000000000" w:firstRow="0" w:lastRow="0" w:firstColumn="0" w:lastColumn="0" w:oddVBand="0" w:evenVBand="0" w:oddHBand="0" w:evenHBand="0" w:firstRowFirstColumn="0" w:firstRowLastColumn="0" w:lastRowFirstColumn="0" w:lastRowLastColumn="0"/>
              <w:rPr>
                <w:rFonts w:ascii="Arabic Typesetting" w:hAnsi="Arabic Typesetting" w:cs="Arabic Typesetting"/>
                <w:sz w:val="36"/>
                <w:szCs w:val="36"/>
              </w:rPr>
            </w:pPr>
            <w:r w:rsidRPr="00A313E4">
              <w:rPr>
                <w:rFonts w:ascii="Arabic Typesetting" w:hAnsi="Arabic Typesetting" w:cs="Arabic Typesetting"/>
                <w:sz w:val="36"/>
                <w:szCs w:val="36"/>
                <w:rtl/>
              </w:rPr>
              <w:t>0.828***</w:t>
            </w:r>
          </w:p>
          <w:p w:rsidR="007C2D79" w:rsidRPr="002971A4" w:rsidRDefault="00A313E4" w:rsidP="00A313E4">
            <w:pPr>
              <w:shd w:val="clear" w:color="auto" w:fill="FFFFFF" w:themeFill="background1"/>
              <w:bidi/>
              <w:spacing w:before="40" w:after="44"/>
              <w:jc w:val="center"/>
              <w:cnfStyle w:val="000000000000" w:firstRow="0" w:lastRow="0" w:firstColumn="0" w:lastColumn="0" w:oddVBand="0" w:evenVBand="0" w:oddHBand="0" w:evenHBand="0" w:firstRowFirstColumn="0" w:firstRowLastColumn="0" w:lastRowFirstColumn="0" w:lastRowLastColumn="0"/>
              <w:rPr>
                <w:rFonts w:ascii="Arabic Typesetting" w:hAnsi="Arabic Typesetting" w:cs="Arabic Typesetting"/>
                <w:sz w:val="36"/>
                <w:szCs w:val="36"/>
              </w:rPr>
            </w:pPr>
            <w:r w:rsidRPr="00A313E4">
              <w:rPr>
                <w:rFonts w:ascii="Arabic Typesetting" w:hAnsi="Arabic Typesetting" w:cs="Arabic Typesetting"/>
                <w:sz w:val="36"/>
                <w:szCs w:val="36"/>
                <w:rtl/>
              </w:rPr>
              <w:t>(74.92)</w:t>
            </w:r>
          </w:p>
        </w:tc>
        <w:tc>
          <w:tcPr>
            <w:tcW w:w="1323" w:type="dxa"/>
            <w:shd w:val="clear" w:color="auto" w:fill="FFFFFF" w:themeFill="background1"/>
          </w:tcPr>
          <w:p w:rsidR="00A313E4" w:rsidRPr="00A313E4" w:rsidRDefault="00A313E4" w:rsidP="00A313E4">
            <w:pPr>
              <w:shd w:val="clear" w:color="auto" w:fill="FFFFFF" w:themeFill="background1"/>
              <w:bidi/>
              <w:spacing w:before="40" w:after="44"/>
              <w:jc w:val="center"/>
              <w:cnfStyle w:val="000000000000" w:firstRow="0" w:lastRow="0" w:firstColumn="0" w:lastColumn="0" w:oddVBand="0" w:evenVBand="0" w:oddHBand="0" w:evenHBand="0" w:firstRowFirstColumn="0" w:firstRowLastColumn="0" w:lastRowFirstColumn="0" w:lastRowLastColumn="0"/>
              <w:rPr>
                <w:rFonts w:ascii="Arabic Typesetting" w:hAnsi="Arabic Typesetting" w:cs="Arabic Typesetting"/>
                <w:sz w:val="36"/>
                <w:szCs w:val="36"/>
              </w:rPr>
            </w:pPr>
            <w:r w:rsidRPr="00A313E4">
              <w:rPr>
                <w:rFonts w:ascii="Arabic Typesetting" w:hAnsi="Arabic Typesetting" w:cs="Arabic Typesetting"/>
                <w:sz w:val="36"/>
                <w:szCs w:val="36"/>
                <w:rtl/>
              </w:rPr>
              <w:t>0.826***</w:t>
            </w:r>
          </w:p>
          <w:p w:rsidR="007C2D79" w:rsidRPr="002971A4" w:rsidRDefault="00A313E4" w:rsidP="00A313E4">
            <w:pPr>
              <w:shd w:val="clear" w:color="auto" w:fill="FFFFFF" w:themeFill="background1"/>
              <w:bidi/>
              <w:spacing w:before="40" w:after="44"/>
              <w:jc w:val="center"/>
              <w:cnfStyle w:val="000000000000" w:firstRow="0" w:lastRow="0" w:firstColumn="0" w:lastColumn="0" w:oddVBand="0" w:evenVBand="0" w:oddHBand="0" w:evenHBand="0" w:firstRowFirstColumn="0" w:firstRowLastColumn="0" w:lastRowFirstColumn="0" w:lastRowLastColumn="0"/>
              <w:rPr>
                <w:rFonts w:ascii="Arabic Typesetting" w:hAnsi="Arabic Typesetting" w:cs="Arabic Typesetting"/>
                <w:sz w:val="36"/>
                <w:szCs w:val="36"/>
              </w:rPr>
            </w:pPr>
            <w:r w:rsidRPr="00A313E4">
              <w:rPr>
                <w:rFonts w:ascii="Arabic Typesetting" w:hAnsi="Arabic Typesetting" w:cs="Arabic Typesetting"/>
                <w:sz w:val="36"/>
                <w:szCs w:val="36"/>
                <w:rtl/>
              </w:rPr>
              <w:t>(73.24)</w:t>
            </w:r>
          </w:p>
        </w:tc>
        <w:tc>
          <w:tcPr>
            <w:tcW w:w="1323" w:type="dxa"/>
            <w:shd w:val="clear" w:color="auto" w:fill="FFFFFF" w:themeFill="background1"/>
          </w:tcPr>
          <w:p w:rsidR="00A313E4" w:rsidRPr="00A313E4" w:rsidRDefault="00A313E4" w:rsidP="00A313E4">
            <w:pPr>
              <w:shd w:val="clear" w:color="auto" w:fill="FFFFFF" w:themeFill="background1"/>
              <w:bidi/>
              <w:spacing w:before="40" w:after="44"/>
              <w:jc w:val="center"/>
              <w:cnfStyle w:val="000000000000" w:firstRow="0" w:lastRow="0" w:firstColumn="0" w:lastColumn="0" w:oddVBand="0" w:evenVBand="0" w:oddHBand="0" w:evenHBand="0" w:firstRowFirstColumn="0" w:firstRowLastColumn="0" w:lastRowFirstColumn="0" w:lastRowLastColumn="0"/>
              <w:rPr>
                <w:rFonts w:ascii="Arabic Typesetting" w:hAnsi="Arabic Typesetting" w:cs="Arabic Typesetting"/>
                <w:sz w:val="36"/>
                <w:szCs w:val="36"/>
              </w:rPr>
            </w:pPr>
            <w:r w:rsidRPr="00A313E4">
              <w:rPr>
                <w:rFonts w:ascii="Arabic Typesetting" w:hAnsi="Arabic Typesetting" w:cs="Arabic Typesetting"/>
                <w:sz w:val="36"/>
                <w:szCs w:val="36"/>
                <w:rtl/>
              </w:rPr>
              <w:t>0.848***</w:t>
            </w:r>
          </w:p>
          <w:p w:rsidR="007C2D79" w:rsidRPr="002971A4" w:rsidRDefault="00A313E4" w:rsidP="00A313E4">
            <w:pPr>
              <w:shd w:val="clear" w:color="auto" w:fill="FFFFFF" w:themeFill="background1"/>
              <w:bidi/>
              <w:spacing w:before="40" w:after="44"/>
              <w:jc w:val="center"/>
              <w:cnfStyle w:val="000000000000" w:firstRow="0" w:lastRow="0" w:firstColumn="0" w:lastColumn="0" w:oddVBand="0" w:evenVBand="0" w:oddHBand="0" w:evenHBand="0" w:firstRowFirstColumn="0" w:firstRowLastColumn="0" w:lastRowFirstColumn="0" w:lastRowLastColumn="0"/>
              <w:rPr>
                <w:rFonts w:ascii="Arabic Typesetting" w:hAnsi="Arabic Typesetting" w:cs="Arabic Typesetting"/>
                <w:sz w:val="36"/>
                <w:szCs w:val="36"/>
              </w:rPr>
            </w:pPr>
            <w:r w:rsidRPr="00A313E4">
              <w:rPr>
                <w:rFonts w:ascii="Arabic Typesetting" w:hAnsi="Arabic Typesetting" w:cs="Arabic Typesetting"/>
                <w:sz w:val="36"/>
                <w:szCs w:val="36"/>
                <w:rtl/>
              </w:rPr>
              <w:t>(63.73)</w:t>
            </w:r>
          </w:p>
        </w:tc>
        <w:tc>
          <w:tcPr>
            <w:tcW w:w="1323" w:type="dxa"/>
            <w:shd w:val="clear" w:color="auto" w:fill="FFFFFF" w:themeFill="background1"/>
          </w:tcPr>
          <w:p w:rsidR="00A313E4" w:rsidRPr="00A313E4" w:rsidRDefault="00A313E4" w:rsidP="00A313E4">
            <w:pPr>
              <w:shd w:val="clear" w:color="auto" w:fill="FFFFFF" w:themeFill="background1"/>
              <w:bidi/>
              <w:spacing w:before="40" w:after="44"/>
              <w:jc w:val="center"/>
              <w:cnfStyle w:val="000000000000" w:firstRow="0" w:lastRow="0" w:firstColumn="0" w:lastColumn="0" w:oddVBand="0" w:evenVBand="0" w:oddHBand="0" w:evenHBand="0" w:firstRowFirstColumn="0" w:firstRowLastColumn="0" w:lastRowFirstColumn="0" w:lastRowLastColumn="0"/>
              <w:rPr>
                <w:rFonts w:ascii="Arabic Typesetting" w:hAnsi="Arabic Typesetting" w:cs="Arabic Typesetting"/>
                <w:sz w:val="36"/>
                <w:szCs w:val="36"/>
              </w:rPr>
            </w:pPr>
            <w:r w:rsidRPr="00A313E4">
              <w:rPr>
                <w:rFonts w:ascii="Arabic Typesetting" w:hAnsi="Arabic Typesetting" w:cs="Arabic Typesetting"/>
                <w:sz w:val="36"/>
                <w:szCs w:val="36"/>
                <w:rtl/>
              </w:rPr>
              <w:t>0.845***</w:t>
            </w:r>
          </w:p>
          <w:p w:rsidR="007C2D79" w:rsidRPr="002971A4" w:rsidRDefault="00A313E4" w:rsidP="00A313E4">
            <w:pPr>
              <w:shd w:val="clear" w:color="auto" w:fill="FFFFFF" w:themeFill="background1"/>
              <w:bidi/>
              <w:spacing w:before="40" w:after="44"/>
              <w:jc w:val="center"/>
              <w:cnfStyle w:val="000000000000" w:firstRow="0" w:lastRow="0" w:firstColumn="0" w:lastColumn="0" w:oddVBand="0" w:evenVBand="0" w:oddHBand="0" w:evenHBand="0" w:firstRowFirstColumn="0" w:firstRowLastColumn="0" w:lastRowFirstColumn="0" w:lastRowLastColumn="0"/>
              <w:rPr>
                <w:rFonts w:ascii="Arabic Typesetting" w:hAnsi="Arabic Typesetting" w:cs="Arabic Typesetting"/>
                <w:sz w:val="36"/>
                <w:szCs w:val="36"/>
              </w:rPr>
            </w:pPr>
            <w:r w:rsidRPr="00A313E4">
              <w:rPr>
                <w:rFonts w:ascii="Arabic Typesetting" w:hAnsi="Arabic Typesetting" w:cs="Arabic Typesetting"/>
                <w:sz w:val="36"/>
                <w:szCs w:val="36"/>
                <w:rtl/>
              </w:rPr>
              <w:t>(63.52)</w:t>
            </w:r>
          </w:p>
        </w:tc>
        <w:tc>
          <w:tcPr>
            <w:tcW w:w="1323" w:type="dxa"/>
            <w:shd w:val="clear" w:color="auto" w:fill="FFFFFF" w:themeFill="background1"/>
          </w:tcPr>
          <w:p w:rsidR="00A313E4" w:rsidRPr="00A313E4" w:rsidRDefault="00A313E4" w:rsidP="00A313E4">
            <w:pPr>
              <w:shd w:val="clear" w:color="auto" w:fill="FFFFFF" w:themeFill="background1"/>
              <w:bidi/>
              <w:spacing w:before="40" w:after="44"/>
              <w:jc w:val="center"/>
              <w:cnfStyle w:val="000000000000" w:firstRow="0" w:lastRow="0" w:firstColumn="0" w:lastColumn="0" w:oddVBand="0" w:evenVBand="0" w:oddHBand="0" w:evenHBand="0" w:firstRowFirstColumn="0" w:firstRowLastColumn="0" w:lastRowFirstColumn="0" w:lastRowLastColumn="0"/>
              <w:rPr>
                <w:rFonts w:ascii="Arabic Typesetting" w:hAnsi="Arabic Typesetting" w:cs="Arabic Typesetting"/>
                <w:sz w:val="36"/>
                <w:szCs w:val="36"/>
              </w:rPr>
            </w:pPr>
            <w:r w:rsidRPr="00A313E4">
              <w:rPr>
                <w:rFonts w:ascii="Arabic Typesetting" w:hAnsi="Arabic Typesetting" w:cs="Arabic Typesetting"/>
                <w:sz w:val="36"/>
                <w:szCs w:val="36"/>
                <w:rtl/>
              </w:rPr>
              <w:t>1.261***</w:t>
            </w:r>
          </w:p>
          <w:p w:rsidR="007C2D79" w:rsidRPr="002971A4" w:rsidRDefault="00A313E4" w:rsidP="00A313E4">
            <w:pPr>
              <w:shd w:val="clear" w:color="auto" w:fill="FFFFFF" w:themeFill="background1"/>
              <w:bidi/>
              <w:spacing w:before="40" w:after="44"/>
              <w:jc w:val="center"/>
              <w:cnfStyle w:val="000000000000" w:firstRow="0" w:lastRow="0" w:firstColumn="0" w:lastColumn="0" w:oddVBand="0" w:evenVBand="0" w:oddHBand="0" w:evenHBand="0" w:firstRowFirstColumn="0" w:firstRowLastColumn="0" w:lastRowFirstColumn="0" w:lastRowLastColumn="0"/>
              <w:rPr>
                <w:rFonts w:ascii="Arabic Typesetting" w:hAnsi="Arabic Typesetting" w:cs="Arabic Typesetting"/>
                <w:sz w:val="36"/>
                <w:szCs w:val="36"/>
              </w:rPr>
            </w:pPr>
            <w:r w:rsidRPr="00A313E4">
              <w:rPr>
                <w:rFonts w:ascii="Arabic Typesetting" w:hAnsi="Arabic Typesetting" w:cs="Arabic Typesetting"/>
                <w:sz w:val="36"/>
                <w:szCs w:val="36"/>
                <w:rtl/>
              </w:rPr>
              <w:t>(49.08)</w:t>
            </w:r>
          </w:p>
        </w:tc>
      </w:tr>
      <w:tr w:rsidR="007C2D79" w:rsidRPr="002971A4" w:rsidTr="007C2D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Borders>
              <w:left w:val="none" w:sz="0" w:space="0" w:color="auto"/>
              <w:right w:val="none" w:sz="0" w:space="0" w:color="auto"/>
            </w:tcBorders>
            <w:shd w:val="clear" w:color="auto" w:fill="FFFFFF" w:themeFill="background1"/>
          </w:tcPr>
          <w:p w:rsidR="007C2D79" w:rsidRPr="002971A4" w:rsidRDefault="007C2D79" w:rsidP="007C2D79">
            <w:pPr>
              <w:shd w:val="clear" w:color="auto" w:fill="FFFFFF" w:themeFill="background1"/>
              <w:bidi/>
              <w:spacing w:before="40" w:after="44"/>
              <w:rPr>
                <w:rFonts w:ascii="Arabic Typesetting" w:hAnsi="Arabic Typesetting" w:cs="Arabic Typesetting"/>
                <w:sz w:val="36"/>
                <w:szCs w:val="36"/>
              </w:rPr>
            </w:pPr>
            <w:proofErr w:type="gramStart"/>
            <w:r w:rsidRPr="002971A4">
              <w:rPr>
                <w:rFonts w:ascii="Arabic Typesetting" w:hAnsi="Arabic Typesetting" w:cs="Arabic Typesetting"/>
                <w:sz w:val="36"/>
                <w:szCs w:val="36"/>
                <w:rtl/>
              </w:rPr>
              <w:t>إيداع</w:t>
            </w:r>
            <w:proofErr w:type="gramEnd"/>
            <w:r w:rsidRPr="002971A4">
              <w:rPr>
                <w:rFonts w:ascii="Arabic Typesetting" w:hAnsi="Arabic Typesetting" w:cs="Arabic Typesetting"/>
                <w:sz w:val="36"/>
                <w:szCs w:val="36"/>
                <w:rtl/>
              </w:rPr>
              <w:t xml:space="preserve"> من منظمة بحوث عامة</w:t>
            </w:r>
          </w:p>
        </w:tc>
        <w:tc>
          <w:tcPr>
            <w:tcW w:w="1323" w:type="dxa"/>
            <w:tcBorders>
              <w:left w:val="none" w:sz="0" w:space="0" w:color="auto"/>
              <w:right w:val="none" w:sz="0" w:space="0" w:color="auto"/>
            </w:tcBorders>
            <w:shd w:val="clear" w:color="auto" w:fill="FFFFFF" w:themeFill="background1"/>
          </w:tcPr>
          <w:p w:rsidR="00A313E4" w:rsidRPr="00A313E4" w:rsidRDefault="00A313E4" w:rsidP="00A313E4">
            <w:pPr>
              <w:shd w:val="clear" w:color="auto" w:fill="FFFFFF" w:themeFill="background1"/>
              <w:bidi/>
              <w:spacing w:before="40" w:after="44"/>
              <w:jc w:val="center"/>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sz w:val="36"/>
                <w:szCs w:val="36"/>
              </w:rPr>
            </w:pPr>
            <w:r w:rsidRPr="00A313E4">
              <w:rPr>
                <w:rFonts w:ascii="Arabic Typesetting" w:hAnsi="Arabic Typesetting" w:cs="Arabic Typesetting"/>
                <w:sz w:val="36"/>
                <w:szCs w:val="36"/>
                <w:rtl/>
              </w:rPr>
              <w:t>0.249***</w:t>
            </w:r>
          </w:p>
          <w:p w:rsidR="007C2D79" w:rsidRPr="002971A4" w:rsidRDefault="00A313E4" w:rsidP="00A313E4">
            <w:pPr>
              <w:shd w:val="clear" w:color="auto" w:fill="FFFFFF" w:themeFill="background1"/>
              <w:bidi/>
              <w:spacing w:before="40" w:after="44"/>
              <w:jc w:val="center"/>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sz w:val="36"/>
                <w:szCs w:val="36"/>
              </w:rPr>
            </w:pPr>
            <w:r w:rsidRPr="00A313E4">
              <w:rPr>
                <w:rFonts w:ascii="Arabic Typesetting" w:hAnsi="Arabic Typesetting" w:cs="Arabic Typesetting"/>
                <w:sz w:val="36"/>
                <w:szCs w:val="36"/>
                <w:rtl/>
              </w:rPr>
              <w:t>(23.30)</w:t>
            </w:r>
          </w:p>
        </w:tc>
        <w:tc>
          <w:tcPr>
            <w:tcW w:w="1323" w:type="dxa"/>
            <w:tcBorders>
              <w:left w:val="none" w:sz="0" w:space="0" w:color="auto"/>
              <w:right w:val="none" w:sz="0" w:space="0" w:color="auto"/>
            </w:tcBorders>
            <w:shd w:val="clear" w:color="auto" w:fill="FFFFFF" w:themeFill="background1"/>
          </w:tcPr>
          <w:p w:rsidR="00A313E4" w:rsidRPr="00A313E4" w:rsidRDefault="00A313E4" w:rsidP="00A313E4">
            <w:pPr>
              <w:shd w:val="clear" w:color="auto" w:fill="FFFFFF" w:themeFill="background1"/>
              <w:bidi/>
              <w:spacing w:before="40" w:after="44"/>
              <w:jc w:val="center"/>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sz w:val="36"/>
                <w:szCs w:val="36"/>
              </w:rPr>
            </w:pPr>
            <w:r w:rsidRPr="00A313E4">
              <w:rPr>
                <w:rFonts w:ascii="Arabic Typesetting" w:hAnsi="Arabic Typesetting" w:cs="Arabic Typesetting"/>
                <w:sz w:val="36"/>
                <w:szCs w:val="36"/>
                <w:rtl/>
              </w:rPr>
              <w:t>0.215***</w:t>
            </w:r>
          </w:p>
          <w:p w:rsidR="007C2D79" w:rsidRPr="002971A4" w:rsidRDefault="00A313E4" w:rsidP="00A313E4">
            <w:pPr>
              <w:shd w:val="clear" w:color="auto" w:fill="FFFFFF" w:themeFill="background1"/>
              <w:bidi/>
              <w:spacing w:before="40" w:after="44"/>
              <w:jc w:val="center"/>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sz w:val="36"/>
                <w:szCs w:val="36"/>
              </w:rPr>
            </w:pPr>
            <w:r w:rsidRPr="00A313E4">
              <w:rPr>
                <w:rFonts w:ascii="Arabic Typesetting" w:hAnsi="Arabic Typesetting" w:cs="Arabic Typesetting"/>
                <w:sz w:val="36"/>
                <w:szCs w:val="36"/>
                <w:rtl/>
              </w:rPr>
              <w:t>(19.67)</w:t>
            </w:r>
          </w:p>
        </w:tc>
        <w:tc>
          <w:tcPr>
            <w:tcW w:w="1323" w:type="dxa"/>
            <w:tcBorders>
              <w:left w:val="none" w:sz="0" w:space="0" w:color="auto"/>
              <w:right w:val="none" w:sz="0" w:space="0" w:color="auto"/>
            </w:tcBorders>
            <w:shd w:val="clear" w:color="auto" w:fill="FFFFFF" w:themeFill="background1"/>
          </w:tcPr>
          <w:p w:rsidR="00A313E4" w:rsidRPr="00A313E4" w:rsidRDefault="00A313E4" w:rsidP="00A313E4">
            <w:pPr>
              <w:shd w:val="clear" w:color="auto" w:fill="FFFFFF" w:themeFill="background1"/>
              <w:bidi/>
              <w:spacing w:before="40" w:after="44"/>
              <w:jc w:val="center"/>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sz w:val="36"/>
                <w:szCs w:val="36"/>
              </w:rPr>
            </w:pPr>
            <w:r w:rsidRPr="00A313E4">
              <w:rPr>
                <w:rFonts w:ascii="Arabic Typesetting" w:hAnsi="Arabic Typesetting" w:cs="Arabic Typesetting"/>
                <w:sz w:val="36"/>
                <w:szCs w:val="36"/>
                <w:rtl/>
              </w:rPr>
              <w:t>0.357***</w:t>
            </w:r>
          </w:p>
          <w:p w:rsidR="007C2D79" w:rsidRPr="002971A4" w:rsidRDefault="00A313E4" w:rsidP="00A313E4">
            <w:pPr>
              <w:shd w:val="clear" w:color="auto" w:fill="FFFFFF" w:themeFill="background1"/>
              <w:bidi/>
              <w:spacing w:before="40" w:after="44"/>
              <w:jc w:val="center"/>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sz w:val="36"/>
                <w:szCs w:val="36"/>
              </w:rPr>
            </w:pPr>
            <w:r w:rsidRPr="00A313E4">
              <w:rPr>
                <w:rFonts w:ascii="Arabic Typesetting" w:hAnsi="Arabic Typesetting" w:cs="Arabic Typesetting"/>
                <w:sz w:val="36"/>
                <w:szCs w:val="36"/>
                <w:rtl/>
              </w:rPr>
              <w:t>(29.11)</w:t>
            </w:r>
          </w:p>
        </w:tc>
        <w:tc>
          <w:tcPr>
            <w:tcW w:w="1323" w:type="dxa"/>
            <w:tcBorders>
              <w:left w:val="none" w:sz="0" w:space="0" w:color="auto"/>
              <w:right w:val="none" w:sz="0" w:space="0" w:color="auto"/>
            </w:tcBorders>
            <w:shd w:val="clear" w:color="auto" w:fill="FFFFFF" w:themeFill="background1"/>
          </w:tcPr>
          <w:p w:rsidR="00A313E4" w:rsidRPr="00A313E4" w:rsidRDefault="00A313E4" w:rsidP="00A313E4">
            <w:pPr>
              <w:shd w:val="clear" w:color="auto" w:fill="FFFFFF" w:themeFill="background1"/>
              <w:bidi/>
              <w:spacing w:before="40" w:after="44"/>
              <w:jc w:val="center"/>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sz w:val="36"/>
                <w:szCs w:val="36"/>
              </w:rPr>
            </w:pPr>
            <w:r w:rsidRPr="00A313E4">
              <w:rPr>
                <w:rFonts w:ascii="Arabic Typesetting" w:hAnsi="Arabic Typesetting" w:cs="Arabic Typesetting"/>
                <w:sz w:val="36"/>
                <w:szCs w:val="36"/>
                <w:rtl/>
              </w:rPr>
              <w:t>0.344***</w:t>
            </w:r>
          </w:p>
          <w:p w:rsidR="007C2D79" w:rsidRPr="002971A4" w:rsidRDefault="00A313E4" w:rsidP="00A313E4">
            <w:pPr>
              <w:shd w:val="clear" w:color="auto" w:fill="FFFFFF" w:themeFill="background1"/>
              <w:bidi/>
              <w:spacing w:before="40" w:after="44"/>
              <w:jc w:val="center"/>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sz w:val="36"/>
                <w:szCs w:val="36"/>
              </w:rPr>
            </w:pPr>
            <w:r w:rsidRPr="00A313E4">
              <w:rPr>
                <w:rFonts w:ascii="Arabic Typesetting" w:hAnsi="Arabic Typesetting" w:cs="Arabic Typesetting"/>
                <w:sz w:val="36"/>
                <w:szCs w:val="36"/>
                <w:rtl/>
              </w:rPr>
              <w:t>(27.98)</w:t>
            </w:r>
          </w:p>
        </w:tc>
        <w:tc>
          <w:tcPr>
            <w:tcW w:w="1323" w:type="dxa"/>
            <w:tcBorders>
              <w:left w:val="none" w:sz="0" w:space="0" w:color="auto"/>
              <w:right w:val="none" w:sz="0" w:space="0" w:color="auto"/>
            </w:tcBorders>
            <w:shd w:val="clear" w:color="auto" w:fill="FFFFFF" w:themeFill="background1"/>
          </w:tcPr>
          <w:p w:rsidR="00A313E4" w:rsidRPr="00A313E4" w:rsidRDefault="00A313E4" w:rsidP="00A313E4">
            <w:pPr>
              <w:shd w:val="clear" w:color="auto" w:fill="FFFFFF" w:themeFill="background1"/>
              <w:bidi/>
              <w:spacing w:before="40" w:after="44"/>
              <w:jc w:val="center"/>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sz w:val="36"/>
                <w:szCs w:val="36"/>
              </w:rPr>
            </w:pPr>
            <w:r w:rsidRPr="00A313E4">
              <w:rPr>
                <w:rFonts w:ascii="Arabic Typesetting" w:hAnsi="Arabic Typesetting" w:cs="Arabic Typesetting"/>
                <w:sz w:val="36"/>
                <w:szCs w:val="36"/>
                <w:rtl/>
              </w:rPr>
              <w:t>0.624***</w:t>
            </w:r>
          </w:p>
          <w:p w:rsidR="007C2D79" w:rsidRPr="002971A4" w:rsidRDefault="00A313E4" w:rsidP="00A313E4">
            <w:pPr>
              <w:shd w:val="clear" w:color="auto" w:fill="FFFFFF" w:themeFill="background1"/>
              <w:bidi/>
              <w:spacing w:before="40" w:after="44"/>
              <w:jc w:val="center"/>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sz w:val="36"/>
                <w:szCs w:val="36"/>
              </w:rPr>
            </w:pPr>
            <w:r w:rsidRPr="00A313E4">
              <w:rPr>
                <w:rFonts w:ascii="Arabic Typesetting" w:hAnsi="Arabic Typesetting" w:cs="Arabic Typesetting"/>
                <w:sz w:val="36"/>
                <w:szCs w:val="36"/>
                <w:rtl/>
              </w:rPr>
              <w:t>(26.97)</w:t>
            </w:r>
          </w:p>
        </w:tc>
      </w:tr>
      <w:tr w:rsidR="007C2D79" w:rsidRPr="002971A4" w:rsidTr="007C2D79">
        <w:tc>
          <w:tcPr>
            <w:cnfStyle w:val="001000000000" w:firstRow="0" w:lastRow="0" w:firstColumn="1" w:lastColumn="0" w:oddVBand="0" w:evenVBand="0" w:oddHBand="0" w:evenHBand="0" w:firstRowFirstColumn="0" w:firstRowLastColumn="0" w:lastRowFirstColumn="0" w:lastRowLastColumn="0"/>
            <w:tcW w:w="2628" w:type="dxa"/>
            <w:shd w:val="clear" w:color="auto" w:fill="FFFFFF" w:themeFill="background1"/>
          </w:tcPr>
          <w:p w:rsidR="007C2D79" w:rsidRPr="002971A4" w:rsidRDefault="007C2D79" w:rsidP="007C2D79">
            <w:pPr>
              <w:shd w:val="clear" w:color="auto" w:fill="FFFFFF" w:themeFill="background1"/>
              <w:bidi/>
              <w:spacing w:before="40" w:after="44"/>
              <w:rPr>
                <w:rFonts w:ascii="Arabic Typesetting" w:hAnsi="Arabic Typesetting" w:cs="Arabic Typesetting"/>
                <w:sz w:val="36"/>
                <w:szCs w:val="36"/>
              </w:rPr>
            </w:pPr>
            <w:r w:rsidRPr="002971A4">
              <w:rPr>
                <w:rFonts w:ascii="Arabic Typesetting" w:hAnsi="Arabic Typesetting" w:cs="Arabic Typesetting"/>
                <w:sz w:val="36"/>
                <w:szCs w:val="36"/>
                <w:rtl/>
              </w:rPr>
              <w:t>مكتبان</w:t>
            </w:r>
          </w:p>
        </w:tc>
        <w:tc>
          <w:tcPr>
            <w:tcW w:w="1323" w:type="dxa"/>
            <w:shd w:val="clear" w:color="auto" w:fill="FFFFFF" w:themeFill="background1"/>
          </w:tcPr>
          <w:p w:rsidR="007C2D79" w:rsidRPr="002971A4" w:rsidRDefault="007C2D79" w:rsidP="007C2D79">
            <w:pPr>
              <w:shd w:val="clear" w:color="auto" w:fill="FFFFFF" w:themeFill="background1"/>
              <w:bidi/>
              <w:spacing w:before="40" w:after="44"/>
              <w:jc w:val="center"/>
              <w:cnfStyle w:val="000000000000" w:firstRow="0" w:lastRow="0" w:firstColumn="0" w:lastColumn="0" w:oddVBand="0" w:evenVBand="0" w:oddHBand="0" w:evenHBand="0" w:firstRowFirstColumn="0" w:firstRowLastColumn="0" w:lastRowFirstColumn="0" w:lastRowLastColumn="0"/>
              <w:rPr>
                <w:rFonts w:ascii="Arabic Typesetting" w:hAnsi="Arabic Typesetting" w:cs="Arabic Typesetting"/>
                <w:sz w:val="36"/>
                <w:szCs w:val="36"/>
              </w:rPr>
            </w:pPr>
          </w:p>
        </w:tc>
        <w:tc>
          <w:tcPr>
            <w:tcW w:w="1323" w:type="dxa"/>
            <w:shd w:val="clear" w:color="auto" w:fill="FFFFFF" w:themeFill="background1"/>
          </w:tcPr>
          <w:p w:rsidR="007C2D79" w:rsidRPr="002971A4" w:rsidRDefault="007C2D79" w:rsidP="007C2D79">
            <w:pPr>
              <w:shd w:val="clear" w:color="auto" w:fill="FFFFFF" w:themeFill="background1"/>
              <w:bidi/>
              <w:spacing w:before="40" w:after="44"/>
              <w:jc w:val="center"/>
              <w:cnfStyle w:val="000000000000" w:firstRow="0" w:lastRow="0" w:firstColumn="0" w:lastColumn="0" w:oddVBand="0" w:evenVBand="0" w:oddHBand="0" w:evenHBand="0" w:firstRowFirstColumn="0" w:firstRowLastColumn="0" w:lastRowFirstColumn="0" w:lastRowLastColumn="0"/>
              <w:rPr>
                <w:rFonts w:ascii="Arabic Typesetting" w:hAnsi="Arabic Typesetting" w:cs="Arabic Typesetting"/>
                <w:sz w:val="36"/>
                <w:szCs w:val="36"/>
              </w:rPr>
            </w:pPr>
          </w:p>
        </w:tc>
        <w:tc>
          <w:tcPr>
            <w:tcW w:w="1323" w:type="dxa"/>
            <w:shd w:val="clear" w:color="auto" w:fill="FFFFFF" w:themeFill="background1"/>
          </w:tcPr>
          <w:p w:rsidR="008F326A" w:rsidRPr="008F326A" w:rsidRDefault="008F326A" w:rsidP="008F326A">
            <w:pPr>
              <w:shd w:val="clear" w:color="auto" w:fill="FFFFFF" w:themeFill="background1"/>
              <w:bidi/>
              <w:spacing w:before="40" w:after="44"/>
              <w:jc w:val="center"/>
              <w:cnfStyle w:val="000000000000" w:firstRow="0" w:lastRow="0" w:firstColumn="0" w:lastColumn="0" w:oddVBand="0" w:evenVBand="0" w:oddHBand="0" w:evenHBand="0" w:firstRowFirstColumn="0" w:firstRowLastColumn="0" w:lastRowFirstColumn="0" w:lastRowLastColumn="0"/>
              <w:rPr>
                <w:rFonts w:ascii="Arabic Typesetting" w:hAnsi="Arabic Typesetting" w:cs="Arabic Typesetting"/>
                <w:sz w:val="36"/>
                <w:szCs w:val="36"/>
              </w:rPr>
            </w:pPr>
            <w:r w:rsidRPr="008F326A">
              <w:rPr>
                <w:rFonts w:ascii="Arabic Typesetting" w:hAnsi="Arabic Typesetting" w:cs="Arabic Typesetting"/>
                <w:sz w:val="36"/>
                <w:szCs w:val="36"/>
                <w:rtl/>
              </w:rPr>
              <w:t>-0.654***</w:t>
            </w:r>
          </w:p>
          <w:p w:rsidR="007C2D79" w:rsidRPr="002971A4" w:rsidRDefault="008F326A" w:rsidP="008F326A">
            <w:pPr>
              <w:shd w:val="clear" w:color="auto" w:fill="FFFFFF" w:themeFill="background1"/>
              <w:bidi/>
              <w:spacing w:before="40" w:after="44"/>
              <w:jc w:val="center"/>
              <w:cnfStyle w:val="000000000000" w:firstRow="0" w:lastRow="0" w:firstColumn="0" w:lastColumn="0" w:oddVBand="0" w:evenVBand="0" w:oddHBand="0" w:evenHBand="0" w:firstRowFirstColumn="0" w:firstRowLastColumn="0" w:lastRowFirstColumn="0" w:lastRowLastColumn="0"/>
              <w:rPr>
                <w:rFonts w:ascii="Arabic Typesetting" w:hAnsi="Arabic Typesetting" w:cs="Arabic Typesetting"/>
                <w:sz w:val="36"/>
                <w:szCs w:val="36"/>
              </w:rPr>
            </w:pPr>
            <w:r w:rsidRPr="008F326A">
              <w:rPr>
                <w:rFonts w:ascii="Arabic Typesetting" w:hAnsi="Arabic Typesetting" w:cs="Arabic Typesetting"/>
                <w:sz w:val="36"/>
                <w:szCs w:val="36"/>
                <w:rtl/>
              </w:rPr>
              <w:t>(-4.20)</w:t>
            </w:r>
          </w:p>
        </w:tc>
        <w:tc>
          <w:tcPr>
            <w:tcW w:w="1323" w:type="dxa"/>
            <w:shd w:val="clear" w:color="auto" w:fill="FFFFFF" w:themeFill="background1"/>
          </w:tcPr>
          <w:p w:rsidR="008F326A" w:rsidRPr="008F326A" w:rsidRDefault="008F326A" w:rsidP="008F326A">
            <w:pPr>
              <w:shd w:val="clear" w:color="auto" w:fill="FFFFFF" w:themeFill="background1"/>
              <w:bidi/>
              <w:spacing w:before="40" w:after="44"/>
              <w:jc w:val="center"/>
              <w:cnfStyle w:val="000000000000" w:firstRow="0" w:lastRow="0" w:firstColumn="0" w:lastColumn="0" w:oddVBand="0" w:evenVBand="0" w:oddHBand="0" w:evenHBand="0" w:firstRowFirstColumn="0" w:firstRowLastColumn="0" w:lastRowFirstColumn="0" w:lastRowLastColumn="0"/>
              <w:rPr>
                <w:rFonts w:ascii="Arabic Typesetting" w:hAnsi="Arabic Typesetting" w:cs="Arabic Typesetting"/>
                <w:sz w:val="36"/>
                <w:szCs w:val="36"/>
              </w:rPr>
            </w:pPr>
            <w:r w:rsidRPr="008F326A">
              <w:rPr>
                <w:rFonts w:ascii="Arabic Typesetting" w:hAnsi="Arabic Typesetting" w:cs="Arabic Typesetting"/>
                <w:sz w:val="36"/>
                <w:szCs w:val="36"/>
                <w:rtl/>
              </w:rPr>
              <w:t>-0.651***</w:t>
            </w:r>
          </w:p>
          <w:p w:rsidR="007C2D79" w:rsidRPr="002971A4" w:rsidRDefault="008F326A" w:rsidP="008F326A">
            <w:pPr>
              <w:shd w:val="clear" w:color="auto" w:fill="FFFFFF" w:themeFill="background1"/>
              <w:bidi/>
              <w:spacing w:before="40" w:after="44"/>
              <w:jc w:val="center"/>
              <w:cnfStyle w:val="000000000000" w:firstRow="0" w:lastRow="0" w:firstColumn="0" w:lastColumn="0" w:oddVBand="0" w:evenVBand="0" w:oddHBand="0" w:evenHBand="0" w:firstRowFirstColumn="0" w:firstRowLastColumn="0" w:lastRowFirstColumn="0" w:lastRowLastColumn="0"/>
              <w:rPr>
                <w:rFonts w:ascii="Arabic Typesetting" w:hAnsi="Arabic Typesetting" w:cs="Arabic Typesetting"/>
                <w:sz w:val="36"/>
                <w:szCs w:val="36"/>
              </w:rPr>
            </w:pPr>
            <w:r w:rsidRPr="008F326A">
              <w:rPr>
                <w:rFonts w:ascii="Arabic Typesetting" w:hAnsi="Arabic Typesetting" w:cs="Arabic Typesetting"/>
                <w:sz w:val="36"/>
                <w:szCs w:val="36"/>
                <w:rtl/>
              </w:rPr>
              <w:t>(-4.17)</w:t>
            </w:r>
          </w:p>
        </w:tc>
        <w:tc>
          <w:tcPr>
            <w:tcW w:w="1323" w:type="dxa"/>
            <w:shd w:val="clear" w:color="auto" w:fill="FFFFFF" w:themeFill="background1"/>
          </w:tcPr>
          <w:p w:rsidR="008F326A" w:rsidRPr="008F326A" w:rsidRDefault="008F326A" w:rsidP="008F326A">
            <w:pPr>
              <w:shd w:val="clear" w:color="auto" w:fill="FFFFFF" w:themeFill="background1"/>
              <w:bidi/>
              <w:spacing w:before="40" w:after="44"/>
              <w:jc w:val="center"/>
              <w:cnfStyle w:val="000000000000" w:firstRow="0" w:lastRow="0" w:firstColumn="0" w:lastColumn="0" w:oddVBand="0" w:evenVBand="0" w:oddHBand="0" w:evenHBand="0" w:firstRowFirstColumn="0" w:firstRowLastColumn="0" w:lastRowFirstColumn="0" w:lastRowLastColumn="0"/>
              <w:rPr>
                <w:rFonts w:ascii="Arabic Typesetting" w:hAnsi="Arabic Typesetting" w:cs="Arabic Typesetting"/>
                <w:sz w:val="36"/>
                <w:szCs w:val="36"/>
              </w:rPr>
            </w:pPr>
            <w:r w:rsidRPr="008F326A">
              <w:rPr>
                <w:rFonts w:ascii="Arabic Typesetting" w:hAnsi="Arabic Typesetting" w:cs="Arabic Typesetting"/>
                <w:sz w:val="36"/>
                <w:szCs w:val="36"/>
                <w:rtl/>
              </w:rPr>
              <w:t>-0.705***</w:t>
            </w:r>
          </w:p>
          <w:p w:rsidR="007C2D79" w:rsidRPr="002971A4" w:rsidRDefault="008F326A" w:rsidP="008F326A">
            <w:pPr>
              <w:shd w:val="clear" w:color="auto" w:fill="FFFFFF" w:themeFill="background1"/>
              <w:bidi/>
              <w:spacing w:before="40" w:after="44"/>
              <w:jc w:val="center"/>
              <w:cnfStyle w:val="000000000000" w:firstRow="0" w:lastRow="0" w:firstColumn="0" w:lastColumn="0" w:oddVBand="0" w:evenVBand="0" w:oddHBand="0" w:evenHBand="0" w:firstRowFirstColumn="0" w:firstRowLastColumn="0" w:lastRowFirstColumn="0" w:lastRowLastColumn="0"/>
              <w:rPr>
                <w:rFonts w:ascii="Arabic Typesetting" w:hAnsi="Arabic Typesetting" w:cs="Arabic Typesetting"/>
                <w:sz w:val="36"/>
                <w:szCs w:val="36"/>
              </w:rPr>
            </w:pPr>
            <w:r w:rsidRPr="008F326A">
              <w:rPr>
                <w:rFonts w:ascii="Arabic Typesetting" w:hAnsi="Arabic Typesetting" w:cs="Arabic Typesetting"/>
                <w:sz w:val="36"/>
                <w:szCs w:val="36"/>
                <w:rtl/>
              </w:rPr>
              <w:t>(-4.52)</w:t>
            </w:r>
          </w:p>
        </w:tc>
      </w:tr>
      <w:tr w:rsidR="007C2D79" w:rsidRPr="002971A4" w:rsidTr="007C2D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Borders>
              <w:left w:val="none" w:sz="0" w:space="0" w:color="auto"/>
              <w:right w:val="none" w:sz="0" w:space="0" w:color="auto"/>
            </w:tcBorders>
            <w:shd w:val="clear" w:color="auto" w:fill="FFFFFF" w:themeFill="background1"/>
          </w:tcPr>
          <w:p w:rsidR="007C2D79" w:rsidRPr="002971A4" w:rsidRDefault="007C2D79" w:rsidP="007C2D79">
            <w:pPr>
              <w:shd w:val="clear" w:color="auto" w:fill="FFFFFF" w:themeFill="background1"/>
              <w:bidi/>
              <w:spacing w:before="40" w:after="44"/>
              <w:rPr>
                <w:rFonts w:ascii="Arabic Typesetting" w:hAnsi="Arabic Typesetting" w:cs="Arabic Typesetting"/>
                <w:sz w:val="36"/>
                <w:szCs w:val="36"/>
              </w:rPr>
            </w:pPr>
            <w:r w:rsidRPr="002971A4">
              <w:rPr>
                <w:rFonts w:ascii="Arabic Typesetting" w:hAnsi="Arabic Typesetting" w:cs="Arabic Typesetting"/>
                <w:sz w:val="36"/>
                <w:szCs w:val="36"/>
                <w:rtl/>
              </w:rPr>
              <w:t>3 مكاتب</w:t>
            </w:r>
          </w:p>
        </w:tc>
        <w:tc>
          <w:tcPr>
            <w:tcW w:w="1323" w:type="dxa"/>
            <w:tcBorders>
              <w:left w:val="none" w:sz="0" w:space="0" w:color="auto"/>
              <w:right w:val="none" w:sz="0" w:space="0" w:color="auto"/>
            </w:tcBorders>
            <w:shd w:val="clear" w:color="auto" w:fill="FFFFFF" w:themeFill="background1"/>
          </w:tcPr>
          <w:p w:rsidR="007C2D79" w:rsidRPr="002971A4" w:rsidRDefault="007C2D79" w:rsidP="007C2D79">
            <w:pPr>
              <w:shd w:val="clear" w:color="auto" w:fill="FFFFFF" w:themeFill="background1"/>
              <w:bidi/>
              <w:spacing w:before="40" w:after="44"/>
              <w:jc w:val="center"/>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sz w:val="36"/>
                <w:szCs w:val="36"/>
              </w:rPr>
            </w:pPr>
          </w:p>
        </w:tc>
        <w:tc>
          <w:tcPr>
            <w:tcW w:w="1323" w:type="dxa"/>
            <w:tcBorders>
              <w:left w:val="none" w:sz="0" w:space="0" w:color="auto"/>
              <w:right w:val="none" w:sz="0" w:space="0" w:color="auto"/>
            </w:tcBorders>
            <w:shd w:val="clear" w:color="auto" w:fill="FFFFFF" w:themeFill="background1"/>
          </w:tcPr>
          <w:p w:rsidR="007C2D79" w:rsidRPr="002971A4" w:rsidRDefault="007C2D79" w:rsidP="007C2D79">
            <w:pPr>
              <w:shd w:val="clear" w:color="auto" w:fill="FFFFFF" w:themeFill="background1"/>
              <w:bidi/>
              <w:spacing w:before="40" w:after="44"/>
              <w:jc w:val="center"/>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sz w:val="36"/>
                <w:szCs w:val="36"/>
              </w:rPr>
            </w:pPr>
          </w:p>
        </w:tc>
        <w:tc>
          <w:tcPr>
            <w:tcW w:w="1323" w:type="dxa"/>
            <w:tcBorders>
              <w:left w:val="none" w:sz="0" w:space="0" w:color="auto"/>
              <w:right w:val="none" w:sz="0" w:space="0" w:color="auto"/>
            </w:tcBorders>
            <w:shd w:val="clear" w:color="auto" w:fill="FFFFFF" w:themeFill="background1"/>
          </w:tcPr>
          <w:p w:rsidR="008F326A" w:rsidRPr="008F326A" w:rsidRDefault="008F326A" w:rsidP="008F326A">
            <w:pPr>
              <w:shd w:val="clear" w:color="auto" w:fill="FFFFFF" w:themeFill="background1"/>
              <w:bidi/>
              <w:spacing w:before="40" w:after="44"/>
              <w:jc w:val="center"/>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sz w:val="36"/>
                <w:szCs w:val="36"/>
              </w:rPr>
            </w:pPr>
            <w:r w:rsidRPr="008F326A">
              <w:rPr>
                <w:rFonts w:ascii="Arabic Typesetting" w:hAnsi="Arabic Typesetting" w:cs="Arabic Typesetting"/>
                <w:sz w:val="36"/>
                <w:szCs w:val="36"/>
                <w:rtl/>
              </w:rPr>
              <w:t>-0.288*</w:t>
            </w:r>
          </w:p>
          <w:p w:rsidR="007C2D79" w:rsidRPr="002971A4" w:rsidRDefault="008F326A" w:rsidP="008F326A">
            <w:pPr>
              <w:shd w:val="clear" w:color="auto" w:fill="FFFFFF" w:themeFill="background1"/>
              <w:bidi/>
              <w:spacing w:before="40" w:after="44"/>
              <w:jc w:val="center"/>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sz w:val="36"/>
                <w:szCs w:val="36"/>
              </w:rPr>
            </w:pPr>
            <w:r w:rsidRPr="008F326A">
              <w:rPr>
                <w:rFonts w:ascii="Arabic Typesetting" w:hAnsi="Arabic Typesetting" w:cs="Arabic Typesetting"/>
                <w:sz w:val="36"/>
                <w:szCs w:val="36"/>
                <w:rtl/>
              </w:rPr>
              <w:t>(-1.85)</w:t>
            </w:r>
          </w:p>
        </w:tc>
        <w:tc>
          <w:tcPr>
            <w:tcW w:w="1323" w:type="dxa"/>
            <w:tcBorders>
              <w:left w:val="none" w:sz="0" w:space="0" w:color="auto"/>
              <w:right w:val="none" w:sz="0" w:space="0" w:color="auto"/>
            </w:tcBorders>
            <w:shd w:val="clear" w:color="auto" w:fill="FFFFFF" w:themeFill="background1"/>
          </w:tcPr>
          <w:p w:rsidR="008F326A" w:rsidRPr="008F326A" w:rsidRDefault="008F326A" w:rsidP="008F326A">
            <w:pPr>
              <w:shd w:val="clear" w:color="auto" w:fill="FFFFFF" w:themeFill="background1"/>
              <w:bidi/>
              <w:spacing w:before="40" w:after="44"/>
              <w:jc w:val="center"/>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sz w:val="36"/>
                <w:szCs w:val="36"/>
              </w:rPr>
            </w:pPr>
            <w:r w:rsidRPr="008F326A">
              <w:rPr>
                <w:rFonts w:ascii="Arabic Typesetting" w:hAnsi="Arabic Typesetting" w:cs="Arabic Typesetting"/>
                <w:sz w:val="36"/>
                <w:szCs w:val="36"/>
                <w:rtl/>
              </w:rPr>
              <w:t>-0.240</w:t>
            </w:r>
          </w:p>
          <w:p w:rsidR="007C2D79" w:rsidRPr="002971A4" w:rsidRDefault="008F326A" w:rsidP="008F326A">
            <w:pPr>
              <w:shd w:val="clear" w:color="auto" w:fill="FFFFFF" w:themeFill="background1"/>
              <w:bidi/>
              <w:spacing w:before="40" w:after="44"/>
              <w:jc w:val="center"/>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sz w:val="36"/>
                <w:szCs w:val="36"/>
              </w:rPr>
            </w:pPr>
            <w:r w:rsidRPr="008F326A">
              <w:rPr>
                <w:rFonts w:ascii="Arabic Typesetting" w:hAnsi="Arabic Typesetting" w:cs="Arabic Typesetting"/>
                <w:sz w:val="36"/>
                <w:szCs w:val="36"/>
                <w:rtl/>
              </w:rPr>
              <w:t>(-1.54)</w:t>
            </w:r>
          </w:p>
        </w:tc>
        <w:tc>
          <w:tcPr>
            <w:tcW w:w="1323" w:type="dxa"/>
            <w:tcBorders>
              <w:left w:val="none" w:sz="0" w:space="0" w:color="auto"/>
              <w:right w:val="none" w:sz="0" w:space="0" w:color="auto"/>
            </w:tcBorders>
            <w:shd w:val="clear" w:color="auto" w:fill="FFFFFF" w:themeFill="background1"/>
          </w:tcPr>
          <w:p w:rsidR="008F326A" w:rsidRPr="008F326A" w:rsidRDefault="008F326A" w:rsidP="008F326A">
            <w:pPr>
              <w:shd w:val="clear" w:color="auto" w:fill="FFFFFF" w:themeFill="background1"/>
              <w:bidi/>
              <w:spacing w:before="40" w:after="44"/>
              <w:jc w:val="center"/>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sz w:val="36"/>
                <w:szCs w:val="36"/>
              </w:rPr>
            </w:pPr>
            <w:r w:rsidRPr="008F326A">
              <w:rPr>
                <w:rFonts w:ascii="Arabic Typesetting" w:hAnsi="Arabic Typesetting" w:cs="Arabic Typesetting"/>
                <w:sz w:val="36"/>
                <w:szCs w:val="36"/>
                <w:rtl/>
              </w:rPr>
              <w:t>-0.342**</w:t>
            </w:r>
          </w:p>
          <w:p w:rsidR="007C2D79" w:rsidRPr="002971A4" w:rsidRDefault="008F326A" w:rsidP="008F326A">
            <w:pPr>
              <w:shd w:val="clear" w:color="auto" w:fill="FFFFFF" w:themeFill="background1"/>
              <w:bidi/>
              <w:spacing w:before="40" w:after="44"/>
              <w:jc w:val="center"/>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sz w:val="36"/>
                <w:szCs w:val="36"/>
              </w:rPr>
            </w:pPr>
            <w:r w:rsidRPr="008F326A">
              <w:rPr>
                <w:rFonts w:ascii="Arabic Typesetting" w:hAnsi="Arabic Typesetting" w:cs="Arabic Typesetting"/>
                <w:sz w:val="36"/>
                <w:szCs w:val="36"/>
                <w:rtl/>
              </w:rPr>
              <w:t>(-2.19)</w:t>
            </w:r>
          </w:p>
        </w:tc>
      </w:tr>
      <w:tr w:rsidR="007C2D79" w:rsidRPr="002971A4" w:rsidTr="007C2D79">
        <w:tc>
          <w:tcPr>
            <w:cnfStyle w:val="001000000000" w:firstRow="0" w:lastRow="0" w:firstColumn="1" w:lastColumn="0" w:oddVBand="0" w:evenVBand="0" w:oddHBand="0" w:evenHBand="0" w:firstRowFirstColumn="0" w:firstRowLastColumn="0" w:lastRowFirstColumn="0" w:lastRowLastColumn="0"/>
            <w:tcW w:w="2628" w:type="dxa"/>
            <w:shd w:val="clear" w:color="auto" w:fill="FFFFFF" w:themeFill="background1"/>
          </w:tcPr>
          <w:p w:rsidR="007C2D79" w:rsidRPr="002971A4" w:rsidRDefault="007C2D79" w:rsidP="007C2D79">
            <w:pPr>
              <w:shd w:val="clear" w:color="auto" w:fill="FFFFFF" w:themeFill="background1"/>
              <w:bidi/>
              <w:spacing w:before="40" w:after="44"/>
              <w:rPr>
                <w:rFonts w:ascii="Arabic Typesetting" w:hAnsi="Arabic Typesetting" w:cs="Arabic Typesetting"/>
                <w:sz w:val="36"/>
                <w:szCs w:val="36"/>
              </w:rPr>
            </w:pPr>
            <w:r w:rsidRPr="002971A4">
              <w:rPr>
                <w:rFonts w:ascii="Arabic Typesetting" w:hAnsi="Arabic Typesetting" w:cs="Arabic Typesetting"/>
                <w:sz w:val="36"/>
                <w:szCs w:val="36"/>
                <w:rtl/>
              </w:rPr>
              <w:t>4 مكاتب</w:t>
            </w:r>
          </w:p>
        </w:tc>
        <w:tc>
          <w:tcPr>
            <w:tcW w:w="1323" w:type="dxa"/>
            <w:shd w:val="clear" w:color="auto" w:fill="FFFFFF" w:themeFill="background1"/>
          </w:tcPr>
          <w:p w:rsidR="007C2D79" w:rsidRPr="002971A4" w:rsidRDefault="007C2D79" w:rsidP="007C2D79">
            <w:pPr>
              <w:shd w:val="clear" w:color="auto" w:fill="FFFFFF" w:themeFill="background1"/>
              <w:bidi/>
              <w:spacing w:before="40" w:after="44"/>
              <w:jc w:val="center"/>
              <w:cnfStyle w:val="000000000000" w:firstRow="0" w:lastRow="0" w:firstColumn="0" w:lastColumn="0" w:oddVBand="0" w:evenVBand="0" w:oddHBand="0" w:evenHBand="0" w:firstRowFirstColumn="0" w:firstRowLastColumn="0" w:lastRowFirstColumn="0" w:lastRowLastColumn="0"/>
              <w:rPr>
                <w:rFonts w:ascii="Arabic Typesetting" w:hAnsi="Arabic Typesetting" w:cs="Arabic Typesetting"/>
                <w:sz w:val="36"/>
                <w:szCs w:val="36"/>
              </w:rPr>
            </w:pPr>
          </w:p>
        </w:tc>
        <w:tc>
          <w:tcPr>
            <w:tcW w:w="1323" w:type="dxa"/>
            <w:shd w:val="clear" w:color="auto" w:fill="FFFFFF" w:themeFill="background1"/>
          </w:tcPr>
          <w:p w:rsidR="007C2D79" w:rsidRPr="002971A4" w:rsidRDefault="007C2D79" w:rsidP="007C2D79">
            <w:pPr>
              <w:shd w:val="clear" w:color="auto" w:fill="FFFFFF" w:themeFill="background1"/>
              <w:bidi/>
              <w:spacing w:before="40" w:after="44"/>
              <w:jc w:val="center"/>
              <w:cnfStyle w:val="000000000000" w:firstRow="0" w:lastRow="0" w:firstColumn="0" w:lastColumn="0" w:oddVBand="0" w:evenVBand="0" w:oddHBand="0" w:evenHBand="0" w:firstRowFirstColumn="0" w:firstRowLastColumn="0" w:lastRowFirstColumn="0" w:lastRowLastColumn="0"/>
              <w:rPr>
                <w:rFonts w:ascii="Arabic Typesetting" w:hAnsi="Arabic Typesetting" w:cs="Arabic Typesetting"/>
                <w:sz w:val="36"/>
                <w:szCs w:val="36"/>
              </w:rPr>
            </w:pPr>
          </w:p>
        </w:tc>
        <w:tc>
          <w:tcPr>
            <w:tcW w:w="1323" w:type="dxa"/>
            <w:shd w:val="clear" w:color="auto" w:fill="FFFFFF" w:themeFill="background1"/>
          </w:tcPr>
          <w:p w:rsidR="008F326A" w:rsidRPr="008F326A" w:rsidRDefault="008F326A" w:rsidP="008F326A">
            <w:pPr>
              <w:shd w:val="clear" w:color="auto" w:fill="FFFFFF" w:themeFill="background1"/>
              <w:bidi/>
              <w:spacing w:before="40" w:after="44"/>
              <w:jc w:val="center"/>
              <w:cnfStyle w:val="000000000000" w:firstRow="0" w:lastRow="0" w:firstColumn="0" w:lastColumn="0" w:oddVBand="0" w:evenVBand="0" w:oddHBand="0" w:evenHBand="0" w:firstRowFirstColumn="0" w:firstRowLastColumn="0" w:lastRowFirstColumn="0" w:lastRowLastColumn="0"/>
              <w:rPr>
                <w:rFonts w:ascii="Arabic Typesetting" w:hAnsi="Arabic Typesetting" w:cs="Arabic Typesetting"/>
                <w:sz w:val="36"/>
                <w:szCs w:val="36"/>
                <w:lang w:bidi="ar-EG"/>
              </w:rPr>
            </w:pPr>
            <w:r w:rsidRPr="008F326A">
              <w:rPr>
                <w:rFonts w:ascii="Arabic Typesetting" w:hAnsi="Arabic Typesetting" w:cs="Arabic Typesetting"/>
                <w:sz w:val="36"/>
                <w:szCs w:val="36"/>
                <w:rtl/>
                <w:lang w:bidi="ar-EG"/>
              </w:rPr>
              <w:t>0.026</w:t>
            </w:r>
          </w:p>
          <w:p w:rsidR="007C2D79" w:rsidRPr="002971A4" w:rsidRDefault="008F326A" w:rsidP="008F326A">
            <w:pPr>
              <w:shd w:val="clear" w:color="auto" w:fill="FFFFFF" w:themeFill="background1"/>
              <w:bidi/>
              <w:spacing w:before="40" w:after="44"/>
              <w:jc w:val="center"/>
              <w:cnfStyle w:val="000000000000" w:firstRow="0" w:lastRow="0" w:firstColumn="0" w:lastColumn="0" w:oddVBand="0" w:evenVBand="0" w:oddHBand="0" w:evenHBand="0" w:firstRowFirstColumn="0" w:firstRowLastColumn="0" w:lastRowFirstColumn="0" w:lastRowLastColumn="0"/>
              <w:rPr>
                <w:rFonts w:ascii="Arabic Typesetting" w:hAnsi="Arabic Typesetting" w:cs="Arabic Typesetting"/>
                <w:sz w:val="36"/>
                <w:szCs w:val="36"/>
                <w:rtl/>
                <w:lang w:bidi="ar-EG"/>
              </w:rPr>
            </w:pPr>
            <w:r w:rsidRPr="008F326A">
              <w:rPr>
                <w:rFonts w:ascii="Arabic Typesetting" w:hAnsi="Arabic Typesetting" w:cs="Arabic Typesetting"/>
                <w:sz w:val="36"/>
                <w:szCs w:val="36"/>
                <w:rtl/>
                <w:lang w:bidi="ar-EG"/>
              </w:rPr>
              <w:t>(0.16)</w:t>
            </w:r>
          </w:p>
        </w:tc>
        <w:tc>
          <w:tcPr>
            <w:tcW w:w="1323" w:type="dxa"/>
            <w:shd w:val="clear" w:color="auto" w:fill="FFFFFF" w:themeFill="background1"/>
          </w:tcPr>
          <w:p w:rsidR="008F326A" w:rsidRPr="008F326A" w:rsidRDefault="008F326A" w:rsidP="008F326A">
            <w:pPr>
              <w:shd w:val="clear" w:color="auto" w:fill="FFFFFF" w:themeFill="background1"/>
              <w:bidi/>
              <w:spacing w:before="40" w:after="44"/>
              <w:jc w:val="center"/>
              <w:cnfStyle w:val="000000000000" w:firstRow="0" w:lastRow="0" w:firstColumn="0" w:lastColumn="0" w:oddVBand="0" w:evenVBand="0" w:oddHBand="0" w:evenHBand="0" w:firstRowFirstColumn="0" w:firstRowLastColumn="0" w:lastRowFirstColumn="0" w:lastRowLastColumn="0"/>
              <w:rPr>
                <w:rFonts w:ascii="Arabic Typesetting" w:hAnsi="Arabic Typesetting" w:cs="Arabic Typesetting"/>
                <w:sz w:val="36"/>
                <w:szCs w:val="36"/>
              </w:rPr>
            </w:pPr>
            <w:r w:rsidRPr="008F326A">
              <w:rPr>
                <w:rFonts w:ascii="Arabic Typesetting" w:hAnsi="Arabic Typesetting" w:cs="Arabic Typesetting"/>
                <w:sz w:val="36"/>
                <w:szCs w:val="36"/>
                <w:rtl/>
              </w:rPr>
              <w:t>0.156</w:t>
            </w:r>
          </w:p>
          <w:p w:rsidR="007C2D79" w:rsidRPr="002971A4" w:rsidRDefault="008F326A" w:rsidP="008F326A">
            <w:pPr>
              <w:shd w:val="clear" w:color="auto" w:fill="FFFFFF" w:themeFill="background1"/>
              <w:bidi/>
              <w:spacing w:before="40" w:after="44"/>
              <w:jc w:val="center"/>
              <w:cnfStyle w:val="000000000000" w:firstRow="0" w:lastRow="0" w:firstColumn="0" w:lastColumn="0" w:oddVBand="0" w:evenVBand="0" w:oddHBand="0" w:evenHBand="0" w:firstRowFirstColumn="0" w:firstRowLastColumn="0" w:lastRowFirstColumn="0" w:lastRowLastColumn="0"/>
              <w:rPr>
                <w:rFonts w:ascii="Arabic Typesetting" w:hAnsi="Arabic Typesetting" w:cs="Arabic Typesetting"/>
                <w:sz w:val="36"/>
                <w:szCs w:val="36"/>
              </w:rPr>
            </w:pPr>
            <w:r w:rsidRPr="008F326A">
              <w:rPr>
                <w:rFonts w:ascii="Arabic Typesetting" w:hAnsi="Arabic Typesetting" w:cs="Arabic Typesetting"/>
                <w:sz w:val="36"/>
                <w:szCs w:val="36"/>
                <w:rtl/>
              </w:rPr>
              <w:t>(1.00)</w:t>
            </w:r>
          </w:p>
        </w:tc>
        <w:tc>
          <w:tcPr>
            <w:tcW w:w="1323" w:type="dxa"/>
            <w:shd w:val="clear" w:color="auto" w:fill="FFFFFF" w:themeFill="background1"/>
          </w:tcPr>
          <w:p w:rsidR="008F326A" w:rsidRPr="008F326A" w:rsidRDefault="008F326A" w:rsidP="008F326A">
            <w:pPr>
              <w:shd w:val="clear" w:color="auto" w:fill="FFFFFF" w:themeFill="background1"/>
              <w:bidi/>
              <w:spacing w:before="40" w:after="44"/>
              <w:jc w:val="center"/>
              <w:cnfStyle w:val="000000000000" w:firstRow="0" w:lastRow="0" w:firstColumn="0" w:lastColumn="0" w:oddVBand="0" w:evenVBand="0" w:oddHBand="0" w:evenHBand="0" w:firstRowFirstColumn="0" w:firstRowLastColumn="0" w:lastRowFirstColumn="0" w:lastRowLastColumn="0"/>
              <w:rPr>
                <w:rFonts w:ascii="Arabic Typesetting" w:hAnsi="Arabic Typesetting" w:cs="Arabic Typesetting"/>
                <w:sz w:val="36"/>
                <w:szCs w:val="36"/>
              </w:rPr>
            </w:pPr>
            <w:r w:rsidRPr="008F326A">
              <w:rPr>
                <w:rFonts w:ascii="Arabic Typesetting" w:hAnsi="Arabic Typesetting" w:cs="Arabic Typesetting"/>
                <w:sz w:val="36"/>
                <w:szCs w:val="36"/>
                <w:rtl/>
              </w:rPr>
              <w:t>-0.029</w:t>
            </w:r>
          </w:p>
          <w:p w:rsidR="007C2D79" w:rsidRPr="002971A4" w:rsidRDefault="008F326A" w:rsidP="008F326A">
            <w:pPr>
              <w:shd w:val="clear" w:color="auto" w:fill="FFFFFF" w:themeFill="background1"/>
              <w:bidi/>
              <w:spacing w:before="40" w:after="44"/>
              <w:jc w:val="center"/>
              <w:cnfStyle w:val="000000000000" w:firstRow="0" w:lastRow="0" w:firstColumn="0" w:lastColumn="0" w:oddVBand="0" w:evenVBand="0" w:oddHBand="0" w:evenHBand="0" w:firstRowFirstColumn="0" w:firstRowLastColumn="0" w:lastRowFirstColumn="0" w:lastRowLastColumn="0"/>
              <w:rPr>
                <w:rFonts w:ascii="Arabic Typesetting" w:hAnsi="Arabic Typesetting" w:cs="Arabic Typesetting"/>
                <w:sz w:val="36"/>
                <w:szCs w:val="36"/>
              </w:rPr>
            </w:pPr>
            <w:r w:rsidRPr="008F326A">
              <w:rPr>
                <w:rFonts w:ascii="Arabic Typesetting" w:hAnsi="Arabic Typesetting" w:cs="Arabic Typesetting"/>
                <w:sz w:val="36"/>
                <w:szCs w:val="36"/>
                <w:rtl/>
              </w:rPr>
              <w:t>(-0.18)</w:t>
            </w:r>
          </w:p>
        </w:tc>
      </w:tr>
      <w:tr w:rsidR="007C2D79" w:rsidRPr="002971A4" w:rsidTr="007C2D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Borders>
              <w:left w:val="none" w:sz="0" w:space="0" w:color="auto"/>
              <w:right w:val="none" w:sz="0" w:space="0" w:color="auto"/>
            </w:tcBorders>
            <w:shd w:val="clear" w:color="auto" w:fill="FFFFFF" w:themeFill="background1"/>
          </w:tcPr>
          <w:p w:rsidR="007C2D79" w:rsidRPr="002971A4" w:rsidRDefault="007C2D79" w:rsidP="007C2D79">
            <w:pPr>
              <w:shd w:val="clear" w:color="auto" w:fill="FFFFFF" w:themeFill="background1"/>
              <w:bidi/>
              <w:spacing w:before="40" w:after="44"/>
              <w:rPr>
                <w:rFonts w:ascii="Arabic Typesetting" w:hAnsi="Arabic Typesetting" w:cs="Arabic Typesetting"/>
                <w:sz w:val="36"/>
                <w:szCs w:val="36"/>
                <w:rtl/>
                <w:lang w:bidi="ar-EG"/>
              </w:rPr>
            </w:pPr>
            <w:r w:rsidRPr="002971A4">
              <w:rPr>
                <w:rFonts w:ascii="Arabic Typesetting" w:hAnsi="Arabic Typesetting" w:cs="Arabic Typesetting"/>
                <w:sz w:val="36"/>
                <w:szCs w:val="36"/>
                <w:rtl/>
              </w:rPr>
              <w:t>5 مكاتب</w:t>
            </w:r>
          </w:p>
        </w:tc>
        <w:tc>
          <w:tcPr>
            <w:tcW w:w="1323" w:type="dxa"/>
            <w:tcBorders>
              <w:left w:val="none" w:sz="0" w:space="0" w:color="auto"/>
              <w:right w:val="none" w:sz="0" w:space="0" w:color="auto"/>
            </w:tcBorders>
            <w:shd w:val="clear" w:color="auto" w:fill="FFFFFF" w:themeFill="background1"/>
          </w:tcPr>
          <w:p w:rsidR="007C2D79" w:rsidRPr="002971A4" w:rsidRDefault="007C2D79" w:rsidP="007C2D79">
            <w:pPr>
              <w:shd w:val="clear" w:color="auto" w:fill="FFFFFF" w:themeFill="background1"/>
              <w:bidi/>
              <w:spacing w:before="40" w:after="44"/>
              <w:jc w:val="center"/>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sz w:val="36"/>
                <w:szCs w:val="36"/>
              </w:rPr>
            </w:pPr>
          </w:p>
        </w:tc>
        <w:tc>
          <w:tcPr>
            <w:tcW w:w="1323" w:type="dxa"/>
            <w:tcBorders>
              <w:left w:val="none" w:sz="0" w:space="0" w:color="auto"/>
              <w:right w:val="none" w:sz="0" w:space="0" w:color="auto"/>
            </w:tcBorders>
            <w:shd w:val="clear" w:color="auto" w:fill="FFFFFF" w:themeFill="background1"/>
          </w:tcPr>
          <w:p w:rsidR="007C2D79" w:rsidRPr="002971A4" w:rsidRDefault="007C2D79" w:rsidP="007C2D79">
            <w:pPr>
              <w:shd w:val="clear" w:color="auto" w:fill="FFFFFF" w:themeFill="background1"/>
              <w:bidi/>
              <w:spacing w:before="40" w:after="44"/>
              <w:jc w:val="center"/>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sz w:val="36"/>
                <w:szCs w:val="36"/>
              </w:rPr>
            </w:pPr>
          </w:p>
        </w:tc>
        <w:tc>
          <w:tcPr>
            <w:tcW w:w="1323" w:type="dxa"/>
            <w:tcBorders>
              <w:left w:val="none" w:sz="0" w:space="0" w:color="auto"/>
              <w:right w:val="none" w:sz="0" w:space="0" w:color="auto"/>
            </w:tcBorders>
            <w:shd w:val="clear" w:color="auto" w:fill="FFFFFF" w:themeFill="background1"/>
          </w:tcPr>
          <w:p w:rsidR="008F326A" w:rsidRPr="008F326A" w:rsidRDefault="008F326A" w:rsidP="008F326A">
            <w:pPr>
              <w:shd w:val="clear" w:color="auto" w:fill="FFFFFF" w:themeFill="background1"/>
              <w:bidi/>
              <w:spacing w:before="40" w:after="44"/>
              <w:jc w:val="center"/>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sz w:val="36"/>
                <w:szCs w:val="36"/>
              </w:rPr>
            </w:pPr>
            <w:r w:rsidRPr="008F326A">
              <w:rPr>
                <w:rFonts w:ascii="Arabic Typesetting" w:hAnsi="Arabic Typesetting" w:cs="Arabic Typesetting"/>
                <w:sz w:val="36"/>
                <w:szCs w:val="36"/>
                <w:rtl/>
              </w:rPr>
              <w:t>0.248</w:t>
            </w:r>
          </w:p>
          <w:p w:rsidR="007C2D79" w:rsidRPr="002971A4" w:rsidRDefault="008F326A" w:rsidP="008F326A">
            <w:pPr>
              <w:shd w:val="clear" w:color="auto" w:fill="FFFFFF" w:themeFill="background1"/>
              <w:bidi/>
              <w:spacing w:before="40" w:after="44"/>
              <w:jc w:val="center"/>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sz w:val="36"/>
                <w:szCs w:val="36"/>
              </w:rPr>
            </w:pPr>
            <w:r w:rsidRPr="008F326A">
              <w:rPr>
                <w:rFonts w:ascii="Arabic Typesetting" w:hAnsi="Arabic Typesetting" w:cs="Arabic Typesetting"/>
                <w:sz w:val="36"/>
                <w:szCs w:val="36"/>
                <w:rtl/>
              </w:rPr>
              <w:t>(1.59)</w:t>
            </w:r>
          </w:p>
        </w:tc>
        <w:tc>
          <w:tcPr>
            <w:tcW w:w="1323" w:type="dxa"/>
            <w:tcBorders>
              <w:left w:val="none" w:sz="0" w:space="0" w:color="auto"/>
              <w:right w:val="none" w:sz="0" w:space="0" w:color="auto"/>
            </w:tcBorders>
            <w:shd w:val="clear" w:color="auto" w:fill="FFFFFF" w:themeFill="background1"/>
          </w:tcPr>
          <w:p w:rsidR="008F326A" w:rsidRPr="008F326A" w:rsidRDefault="008F326A" w:rsidP="008F326A">
            <w:pPr>
              <w:shd w:val="clear" w:color="auto" w:fill="FFFFFF" w:themeFill="background1"/>
              <w:bidi/>
              <w:spacing w:before="40" w:after="44"/>
              <w:jc w:val="center"/>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sz w:val="36"/>
                <w:szCs w:val="36"/>
              </w:rPr>
            </w:pPr>
            <w:r w:rsidRPr="008F326A">
              <w:rPr>
                <w:rFonts w:ascii="Arabic Typesetting" w:hAnsi="Arabic Typesetting" w:cs="Arabic Typesetting"/>
                <w:sz w:val="36"/>
                <w:szCs w:val="36"/>
                <w:rtl/>
              </w:rPr>
              <w:t>0.301*</w:t>
            </w:r>
          </w:p>
          <w:p w:rsidR="007C2D79" w:rsidRPr="002971A4" w:rsidRDefault="008F326A" w:rsidP="008F326A">
            <w:pPr>
              <w:shd w:val="clear" w:color="auto" w:fill="FFFFFF" w:themeFill="background1"/>
              <w:bidi/>
              <w:spacing w:before="40" w:after="44"/>
              <w:jc w:val="center"/>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sz w:val="36"/>
                <w:szCs w:val="36"/>
              </w:rPr>
            </w:pPr>
            <w:r w:rsidRPr="008F326A">
              <w:rPr>
                <w:rFonts w:ascii="Arabic Typesetting" w:hAnsi="Arabic Typesetting" w:cs="Arabic Typesetting"/>
                <w:sz w:val="36"/>
                <w:szCs w:val="36"/>
                <w:rtl/>
              </w:rPr>
              <w:t>(1.93)</w:t>
            </w:r>
          </w:p>
        </w:tc>
        <w:tc>
          <w:tcPr>
            <w:tcW w:w="1323" w:type="dxa"/>
            <w:tcBorders>
              <w:left w:val="none" w:sz="0" w:space="0" w:color="auto"/>
              <w:right w:val="none" w:sz="0" w:space="0" w:color="auto"/>
            </w:tcBorders>
            <w:shd w:val="clear" w:color="auto" w:fill="FFFFFF" w:themeFill="background1"/>
          </w:tcPr>
          <w:p w:rsidR="008F326A" w:rsidRPr="008F326A" w:rsidRDefault="008F326A" w:rsidP="008F326A">
            <w:pPr>
              <w:shd w:val="clear" w:color="auto" w:fill="FFFFFF" w:themeFill="background1"/>
              <w:bidi/>
              <w:spacing w:before="40" w:after="44"/>
              <w:jc w:val="center"/>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sz w:val="36"/>
                <w:szCs w:val="36"/>
              </w:rPr>
            </w:pPr>
            <w:r w:rsidRPr="008F326A">
              <w:rPr>
                <w:rFonts w:ascii="Arabic Typesetting" w:hAnsi="Arabic Typesetting" w:cs="Arabic Typesetting"/>
                <w:sz w:val="36"/>
                <w:szCs w:val="36"/>
                <w:rtl/>
              </w:rPr>
              <w:t>0.194</w:t>
            </w:r>
          </w:p>
          <w:p w:rsidR="007C2D79" w:rsidRPr="002971A4" w:rsidRDefault="008F326A" w:rsidP="008F326A">
            <w:pPr>
              <w:shd w:val="clear" w:color="auto" w:fill="FFFFFF" w:themeFill="background1"/>
              <w:bidi/>
              <w:spacing w:before="40" w:after="44"/>
              <w:jc w:val="center"/>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sz w:val="36"/>
                <w:szCs w:val="36"/>
              </w:rPr>
            </w:pPr>
            <w:r w:rsidRPr="008F326A">
              <w:rPr>
                <w:rFonts w:ascii="Arabic Typesetting" w:hAnsi="Arabic Typesetting" w:cs="Arabic Typesetting"/>
                <w:sz w:val="36"/>
                <w:szCs w:val="36"/>
                <w:rtl/>
              </w:rPr>
              <w:t>(1.24)</w:t>
            </w:r>
          </w:p>
        </w:tc>
      </w:tr>
      <w:tr w:rsidR="007C2D79" w:rsidRPr="002971A4" w:rsidTr="007C2D79">
        <w:tc>
          <w:tcPr>
            <w:cnfStyle w:val="001000000000" w:firstRow="0" w:lastRow="0" w:firstColumn="1" w:lastColumn="0" w:oddVBand="0" w:evenVBand="0" w:oddHBand="0" w:evenHBand="0" w:firstRowFirstColumn="0" w:firstRowLastColumn="0" w:lastRowFirstColumn="0" w:lastRowLastColumn="0"/>
            <w:tcW w:w="2628" w:type="dxa"/>
            <w:shd w:val="clear" w:color="auto" w:fill="FFFFFF" w:themeFill="background1"/>
          </w:tcPr>
          <w:p w:rsidR="007C2D79" w:rsidRPr="002971A4" w:rsidRDefault="007C2D79" w:rsidP="007C2D79">
            <w:pPr>
              <w:shd w:val="clear" w:color="auto" w:fill="FFFFFF" w:themeFill="background1"/>
              <w:bidi/>
              <w:spacing w:before="40" w:after="44"/>
              <w:rPr>
                <w:rFonts w:ascii="Arabic Typesetting" w:hAnsi="Arabic Typesetting" w:cs="Arabic Typesetting"/>
                <w:sz w:val="36"/>
                <w:szCs w:val="36"/>
              </w:rPr>
            </w:pPr>
            <w:r w:rsidRPr="002971A4">
              <w:rPr>
                <w:rFonts w:ascii="Arabic Typesetting" w:hAnsi="Arabic Typesetting" w:cs="Arabic Typesetting"/>
                <w:sz w:val="36"/>
                <w:szCs w:val="36"/>
                <w:rtl/>
              </w:rPr>
              <w:t xml:space="preserve">6 </w:t>
            </w:r>
            <w:proofErr w:type="gramStart"/>
            <w:r w:rsidRPr="002971A4">
              <w:rPr>
                <w:rFonts w:ascii="Arabic Typesetting" w:hAnsi="Arabic Typesetting" w:cs="Arabic Typesetting"/>
                <w:sz w:val="36"/>
                <w:szCs w:val="36"/>
                <w:rtl/>
              </w:rPr>
              <w:t>مكاتب</w:t>
            </w:r>
            <w:proofErr w:type="gramEnd"/>
            <w:r w:rsidRPr="002971A4">
              <w:rPr>
                <w:rFonts w:ascii="Arabic Typesetting" w:hAnsi="Arabic Typesetting" w:cs="Arabic Typesetting"/>
                <w:sz w:val="36"/>
                <w:szCs w:val="36"/>
                <w:rtl/>
              </w:rPr>
              <w:t xml:space="preserve"> أو أكثر</w:t>
            </w:r>
          </w:p>
        </w:tc>
        <w:tc>
          <w:tcPr>
            <w:tcW w:w="1323" w:type="dxa"/>
            <w:shd w:val="clear" w:color="auto" w:fill="FFFFFF" w:themeFill="background1"/>
          </w:tcPr>
          <w:p w:rsidR="007C2D79" w:rsidRPr="002971A4" w:rsidRDefault="007C2D79" w:rsidP="007C2D79">
            <w:pPr>
              <w:shd w:val="clear" w:color="auto" w:fill="FFFFFF" w:themeFill="background1"/>
              <w:bidi/>
              <w:spacing w:before="40" w:after="44"/>
              <w:jc w:val="center"/>
              <w:cnfStyle w:val="000000000000" w:firstRow="0" w:lastRow="0" w:firstColumn="0" w:lastColumn="0" w:oddVBand="0" w:evenVBand="0" w:oddHBand="0" w:evenHBand="0" w:firstRowFirstColumn="0" w:firstRowLastColumn="0" w:lastRowFirstColumn="0" w:lastRowLastColumn="0"/>
              <w:rPr>
                <w:rFonts w:ascii="Arabic Typesetting" w:hAnsi="Arabic Typesetting" w:cs="Arabic Typesetting"/>
                <w:sz w:val="36"/>
                <w:szCs w:val="36"/>
              </w:rPr>
            </w:pPr>
          </w:p>
        </w:tc>
        <w:tc>
          <w:tcPr>
            <w:tcW w:w="1323" w:type="dxa"/>
            <w:shd w:val="clear" w:color="auto" w:fill="FFFFFF" w:themeFill="background1"/>
          </w:tcPr>
          <w:p w:rsidR="007C2D79" w:rsidRPr="002971A4" w:rsidRDefault="007C2D79" w:rsidP="007C2D79">
            <w:pPr>
              <w:shd w:val="clear" w:color="auto" w:fill="FFFFFF" w:themeFill="background1"/>
              <w:bidi/>
              <w:spacing w:before="40" w:after="44"/>
              <w:jc w:val="center"/>
              <w:cnfStyle w:val="000000000000" w:firstRow="0" w:lastRow="0" w:firstColumn="0" w:lastColumn="0" w:oddVBand="0" w:evenVBand="0" w:oddHBand="0" w:evenHBand="0" w:firstRowFirstColumn="0" w:firstRowLastColumn="0" w:lastRowFirstColumn="0" w:lastRowLastColumn="0"/>
              <w:rPr>
                <w:rFonts w:ascii="Arabic Typesetting" w:hAnsi="Arabic Typesetting" w:cs="Arabic Typesetting"/>
                <w:sz w:val="36"/>
                <w:szCs w:val="36"/>
              </w:rPr>
            </w:pPr>
          </w:p>
        </w:tc>
        <w:tc>
          <w:tcPr>
            <w:tcW w:w="1323" w:type="dxa"/>
            <w:shd w:val="clear" w:color="auto" w:fill="FFFFFF" w:themeFill="background1"/>
          </w:tcPr>
          <w:p w:rsidR="008F326A" w:rsidRPr="008F326A" w:rsidRDefault="008F326A" w:rsidP="008F326A">
            <w:pPr>
              <w:shd w:val="clear" w:color="auto" w:fill="FFFFFF" w:themeFill="background1"/>
              <w:bidi/>
              <w:spacing w:before="40" w:after="44"/>
              <w:jc w:val="center"/>
              <w:cnfStyle w:val="000000000000" w:firstRow="0" w:lastRow="0" w:firstColumn="0" w:lastColumn="0" w:oddVBand="0" w:evenVBand="0" w:oddHBand="0" w:evenHBand="0" w:firstRowFirstColumn="0" w:firstRowLastColumn="0" w:lastRowFirstColumn="0" w:lastRowLastColumn="0"/>
              <w:rPr>
                <w:rFonts w:ascii="Arabic Typesetting" w:hAnsi="Arabic Typesetting" w:cs="Arabic Typesetting"/>
                <w:sz w:val="36"/>
                <w:szCs w:val="36"/>
              </w:rPr>
            </w:pPr>
            <w:r w:rsidRPr="008F326A">
              <w:rPr>
                <w:rFonts w:ascii="Arabic Typesetting" w:hAnsi="Arabic Typesetting" w:cs="Arabic Typesetting"/>
                <w:sz w:val="36"/>
                <w:szCs w:val="36"/>
                <w:rtl/>
              </w:rPr>
              <w:t>0.551***</w:t>
            </w:r>
          </w:p>
          <w:p w:rsidR="007C2D79" w:rsidRPr="002971A4" w:rsidRDefault="008F326A" w:rsidP="008F326A">
            <w:pPr>
              <w:shd w:val="clear" w:color="auto" w:fill="FFFFFF" w:themeFill="background1"/>
              <w:bidi/>
              <w:spacing w:before="40" w:after="44"/>
              <w:jc w:val="center"/>
              <w:cnfStyle w:val="000000000000" w:firstRow="0" w:lastRow="0" w:firstColumn="0" w:lastColumn="0" w:oddVBand="0" w:evenVBand="0" w:oddHBand="0" w:evenHBand="0" w:firstRowFirstColumn="0" w:firstRowLastColumn="0" w:lastRowFirstColumn="0" w:lastRowLastColumn="0"/>
              <w:rPr>
                <w:rFonts w:ascii="Arabic Typesetting" w:hAnsi="Arabic Typesetting" w:cs="Arabic Typesetting"/>
                <w:sz w:val="36"/>
                <w:szCs w:val="36"/>
              </w:rPr>
            </w:pPr>
            <w:r w:rsidRPr="008F326A">
              <w:rPr>
                <w:rFonts w:ascii="Arabic Typesetting" w:hAnsi="Arabic Typesetting" w:cs="Arabic Typesetting"/>
                <w:sz w:val="36"/>
                <w:szCs w:val="36"/>
                <w:rtl/>
              </w:rPr>
              <w:t>(3.54)</w:t>
            </w:r>
          </w:p>
        </w:tc>
        <w:tc>
          <w:tcPr>
            <w:tcW w:w="1323" w:type="dxa"/>
            <w:shd w:val="clear" w:color="auto" w:fill="FFFFFF" w:themeFill="background1"/>
          </w:tcPr>
          <w:p w:rsidR="008F326A" w:rsidRPr="008F326A" w:rsidRDefault="008F326A" w:rsidP="008F326A">
            <w:pPr>
              <w:shd w:val="clear" w:color="auto" w:fill="FFFFFF" w:themeFill="background1"/>
              <w:bidi/>
              <w:spacing w:before="40" w:after="44"/>
              <w:jc w:val="center"/>
              <w:cnfStyle w:val="000000000000" w:firstRow="0" w:lastRow="0" w:firstColumn="0" w:lastColumn="0" w:oddVBand="0" w:evenVBand="0" w:oddHBand="0" w:evenHBand="0" w:firstRowFirstColumn="0" w:firstRowLastColumn="0" w:lastRowFirstColumn="0" w:lastRowLastColumn="0"/>
              <w:rPr>
                <w:rFonts w:ascii="Arabic Typesetting" w:hAnsi="Arabic Typesetting" w:cs="Arabic Typesetting"/>
                <w:sz w:val="36"/>
                <w:szCs w:val="36"/>
              </w:rPr>
            </w:pPr>
            <w:r w:rsidRPr="008F326A">
              <w:rPr>
                <w:rFonts w:ascii="Arabic Typesetting" w:hAnsi="Arabic Typesetting" w:cs="Arabic Typesetting"/>
                <w:sz w:val="36"/>
                <w:szCs w:val="36"/>
                <w:rtl/>
              </w:rPr>
              <w:t>0.460**</w:t>
            </w:r>
          </w:p>
          <w:p w:rsidR="007C2D79" w:rsidRPr="002971A4" w:rsidRDefault="008F326A" w:rsidP="008F326A">
            <w:pPr>
              <w:shd w:val="clear" w:color="auto" w:fill="FFFFFF" w:themeFill="background1"/>
              <w:bidi/>
              <w:spacing w:before="40" w:after="44"/>
              <w:jc w:val="center"/>
              <w:cnfStyle w:val="000000000000" w:firstRow="0" w:lastRow="0" w:firstColumn="0" w:lastColumn="0" w:oddVBand="0" w:evenVBand="0" w:oddHBand="0" w:evenHBand="0" w:firstRowFirstColumn="0" w:firstRowLastColumn="0" w:lastRowFirstColumn="0" w:lastRowLastColumn="0"/>
              <w:rPr>
                <w:rFonts w:ascii="Arabic Typesetting" w:hAnsi="Arabic Typesetting" w:cs="Arabic Typesetting"/>
                <w:sz w:val="36"/>
                <w:szCs w:val="36"/>
              </w:rPr>
            </w:pPr>
            <w:r w:rsidRPr="008F326A">
              <w:rPr>
                <w:rFonts w:ascii="Arabic Typesetting" w:hAnsi="Arabic Typesetting" w:cs="Arabic Typesetting"/>
                <w:sz w:val="36"/>
                <w:szCs w:val="36"/>
                <w:rtl/>
              </w:rPr>
              <w:t>(2.95)</w:t>
            </w:r>
          </w:p>
        </w:tc>
        <w:tc>
          <w:tcPr>
            <w:tcW w:w="1323" w:type="dxa"/>
            <w:shd w:val="clear" w:color="auto" w:fill="FFFFFF" w:themeFill="background1"/>
          </w:tcPr>
          <w:p w:rsidR="008F326A" w:rsidRPr="008F326A" w:rsidRDefault="008F326A" w:rsidP="008F326A">
            <w:pPr>
              <w:shd w:val="clear" w:color="auto" w:fill="FFFFFF" w:themeFill="background1"/>
              <w:bidi/>
              <w:spacing w:before="40" w:after="44"/>
              <w:jc w:val="center"/>
              <w:cnfStyle w:val="000000000000" w:firstRow="0" w:lastRow="0" w:firstColumn="0" w:lastColumn="0" w:oddVBand="0" w:evenVBand="0" w:oddHBand="0" w:evenHBand="0" w:firstRowFirstColumn="0" w:firstRowLastColumn="0" w:lastRowFirstColumn="0" w:lastRowLastColumn="0"/>
              <w:rPr>
                <w:rFonts w:ascii="Arabic Typesetting" w:hAnsi="Arabic Typesetting" w:cs="Arabic Typesetting"/>
                <w:sz w:val="36"/>
                <w:szCs w:val="36"/>
              </w:rPr>
            </w:pPr>
            <w:r w:rsidRPr="008F326A">
              <w:rPr>
                <w:rFonts w:ascii="Arabic Typesetting" w:hAnsi="Arabic Typesetting" w:cs="Arabic Typesetting"/>
                <w:sz w:val="36"/>
                <w:szCs w:val="36"/>
                <w:rtl/>
              </w:rPr>
              <w:t>0.499***</w:t>
            </w:r>
          </w:p>
          <w:p w:rsidR="007C2D79" w:rsidRPr="002971A4" w:rsidRDefault="008F326A" w:rsidP="008F326A">
            <w:pPr>
              <w:shd w:val="clear" w:color="auto" w:fill="FFFFFF" w:themeFill="background1"/>
              <w:bidi/>
              <w:spacing w:before="40" w:after="44"/>
              <w:jc w:val="center"/>
              <w:cnfStyle w:val="000000000000" w:firstRow="0" w:lastRow="0" w:firstColumn="0" w:lastColumn="0" w:oddVBand="0" w:evenVBand="0" w:oddHBand="0" w:evenHBand="0" w:firstRowFirstColumn="0" w:firstRowLastColumn="0" w:lastRowFirstColumn="0" w:lastRowLastColumn="0"/>
              <w:rPr>
                <w:rFonts w:ascii="Arabic Typesetting" w:hAnsi="Arabic Typesetting" w:cs="Arabic Typesetting"/>
                <w:sz w:val="36"/>
                <w:szCs w:val="36"/>
              </w:rPr>
            </w:pPr>
            <w:r w:rsidRPr="008F326A">
              <w:rPr>
                <w:rFonts w:ascii="Arabic Typesetting" w:hAnsi="Arabic Typesetting" w:cs="Arabic Typesetting"/>
                <w:sz w:val="36"/>
                <w:szCs w:val="36"/>
                <w:rtl/>
              </w:rPr>
              <w:t>(3.20)</w:t>
            </w:r>
          </w:p>
        </w:tc>
      </w:tr>
      <w:tr w:rsidR="007C2D79" w:rsidRPr="002971A4" w:rsidTr="007C2D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Borders>
              <w:left w:val="none" w:sz="0" w:space="0" w:color="auto"/>
              <w:right w:val="none" w:sz="0" w:space="0" w:color="auto"/>
            </w:tcBorders>
            <w:shd w:val="clear" w:color="auto" w:fill="FFFFFF" w:themeFill="background1"/>
          </w:tcPr>
          <w:p w:rsidR="007C2D79" w:rsidRPr="002971A4" w:rsidRDefault="007C2D79" w:rsidP="00E303A8">
            <w:pPr>
              <w:shd w:val="clear" w:color="auto" w:fill="FFFFFF" w:themeFill="background1"/>
              <w:bidi/>
              <w:spacing w:before="40" w:after="44"/>
              <w:rPr>
                <w:rFonts w:ascii="Arabic Typesetting" w:hAnsi="Arabic Typesetting" w:cs="Arabic Typesetting"/>
                <w:sz w:val="36"/>
                <w:szCs w:val="36"/>
              </w:rPr>
            </w:pPr>
            <m:oMath>
              <m:r>
                <m:rPr>
                  <m:sty m:val="b"/>
                </m:rPr>
                <w:rPr>
                  <w:rFonts w:ascii="Cambria Math" w:hAnsi="Cambria Math" w:cs="Arabic Typesetting"/>
                </w:rPr>
                <m:t>ln</m:t>
              </m:r>
              <m:sSub>
                <m:sSubPr>
                  <m:ctrlPr>
                    <w:rPr>
                      <w:rFonts w:ascii="Cambria Math" w:eastAsiaTheme="minorEastAsia" w:hAnsi="Cambria Math" w:cs="Arabic Typesetting"/>
                      <w:i/>
                    </w:rPr>
                  </m:ctrlPr>
                </m:sSubPr>
                <m:e>
                  <m:r>
                    <m:rPr>
                      <m:sty m:val="bi"/>
                    </m:rPr>
                    <w:rPr>
                      <w:rFonts w:ascii="Cambria Math" w:eastAsiaTheme="minorEastAsia" w:hAnsi="Cambria Math" w:cs="Arabic Typesetting"/>
                    </w:rPr>
                    <m:t>f</m:t>
                  </m:r>
                </m:e>
                <m:sub>
                  <m:r>
                    <m:rPr>
                      <m:sty m:val="bi"/>
                    </m:rPr>
                    <w:rPr>
                      <w:rFonts w:ascii="Cambria Math" w:eastAsiaTheme="minorEastAsia" w:hAnsi="Cambria Math" w:cs="Arabic Typesetting"/>
                    </w:rPr>
                    <m:t>ijt</m:t>
                  </m:r>
                </m:sub>
              </m:sSub>
            </m:oMath>
            <w:r w:rsidR="00E303A8" w:rsidRPr="002971A4">
              <w:rPr>
                <w:rFonts w:ascii="Arabic Typesetting" w:eastAsiaTheme="minorEastAsia" w:hAnsi="Arabic Typesetting" w:cs="Arabic Typesetting"/>
                <w:sz w:val="36"/>
                <w:szCs w:val="36"/>
                <w:rtl/>
              </w:rPr>
              <w:t xml:space="preserve"> </w:t>
            </w:r>
            <w:r w:rsidRPr="002971A4">
              <w:rPr>
                <w:rFonts w:ascii="Arabic Typesetting" w:eastAsiaTheme="minorEastAsia" w:hAnsi="Arabic Typesetting" w:cs="Arabic Typesetting"/>
                <w:sz w:val="36"/>
                <w:szCs w:val="36"/>
              </w:rPr>
              <w:t>*</w:t>
            </w:r>
            <w:r w:rsidRPr="002971A4">
              <w:rPr>
                <w:rFonts w:ascii="Arabic Typesetting" w:eastAsiaTheme="minorEastAsia" w:hAnsi="Arabic Typesetting" w:cs="Arabic Typesetting"/>
                <w:sz w:val="36"/>
                <w:szCs w:val="36"/>
                <w:rtl/>
              </w:rPr>
              <w:t xml:space="preserve"> (مكتبان)</w:t>
            </w:r>
          </w:p>
        </w:tc>
        <w:tc>
          <w:tcPr>
            <w:tcW w:w="1323" w:type="dxa"/>
            <w:tcBorders>
              <w:left w:val="none" w:sz="0" w:space="0" w:color="auto"/>
              <w:right w:val="none" w:sz="0" w:space="0" w:color="auto"/>
            </w:tcBorders>
            <w:shd w:val="clear" w:color="auto" w:fill="FFFFFF" w:themeFill="background1"/>
          </w:tcPr>
          <w:p w:rsidR="007C2D79" w:rsidRPr="002971A4" w:rsidRDefault="007C2D79" w:rsidP="007C2D79">
            <w:pPr>
              <w:shd w:val="clear" w:color="auto" w:fill="FFFFFF" w:themeFill="background1"/>
              <w:bidi/>
              <w:spacing w:before="40" w:after="44"/>
              <w:jc w:val="center"/>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sz w:val="36"/>
                <w:szCs w:val="36"/>
              </w:rPr>
            </w:pPr>
          </w:p>
        </w:tc>
        <w:tc>
          <w:tcPr>
            <w:tcW w:w="1323" w:type="dxa"/>
            <w:tcBorders>
              <w:left w:val="none" w:sz="0" w:space="0" w:color="auto"/>
              <w:right w:val="none" w:sz="0" w:space="0" w:color="auto"/>
            </w:tcBorders>
            <w:shd w:val="clear" w:color="auto" w:fill="FFFFFF" w:themeFill="background1"/>
          </w:tcPr>
          <w:p w:rsidR="007C2D79" w:rsidRPr="002971A4" w:rsidRDefault="007C2D79" w:rsidP="007C2D79">
            <w:pPr>
              <w:shd w:val="clear" w:color="auto" w:fill="FFFFFF" w:themeFill="background1"/>
              <w:bidi/>
              <w:spacing w:before="40" w:after="44"/>
              <w:jc w:val="center"/>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sz w:val="36"/>
                <w:szCs w:val="36"/>
              </w:rPr>
            </w:pPr>
          </w:p>
        </w:tc>
        <w:tc>
          <w:tcPr>
            <w:tcW w:w="1323" w:type="dxa"/>
            <w:tcBorders>
              <w:left w:val="none" w:sz="0" w:space="0" w:color="auto"/>
              <w:right w:val="none" w:sz="0" w:space="0" w:color="auto"/>
            </w:tcBorders>
            <w:shd w:val="clear" w:color="auto" w:fill="FFFFFF" w:themeFill="background1"/>
          </w:tcPr>
          <w:p w:rsidR="007C2D79" w:rsidRPr="002971A4" w:rsidRDefault="007C2D79" w:rsidP="007C2D79">
            <w:pPr>
              <w:shd w:val="clear" w:color="auto" w:fill="FFFFFF" w:themeFill="background1"/>
              <w:bidi/>
              <w:spacing w:before="40" w:after="44"/>
              <w:jc w:val="center"/>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sz w:val="36"/>
                <w:szCs w:val="36"/>
              </w:rPr>
            </w:pPr>
          </w:p>
        </w:tc>
        <w:tc>
          <w:tcPr>
            <w:tcW w:w="1323" w:type="dxa"/>
            <w:tcBorders>
              <w:left w:val="none" w:sz="0" w:space="0" w:color="auto"/>
              <w:right w:val="none" w:sz="0" w:space="0" w:color="auto"/>
            </w:tcBorders>
            <w:shd w:val="clear" w:color="auto" w:fill="FFFFFF" w:themeFill="background1"/>
          </w:tcPr>
          <w:p w:rsidR="008F326A" w:rsidRPr="008F326A" w:rsidRDefault="008F326A" w:rsidP="008F326A">
            <w:pPr>
              <w:shd w:val="clear" w:color="auto" w:fill="FFFFFF" w:themeFill="background1"/>
              <w:bidi/>
              <w:spacing w:before="40" w:after="44"/>
              <w:jc w:val="center"/>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sz w:val="36"/>
                <w:szCs w:val="36"/>
              </w:rPr>
            </w:pPr>
            <w:r w:rsidRPr="008F326A">
              <w:rPr>
                <w:rFonts w:ascii="Arabic Typesetting" w:hAnsi="Arabic Typesetting" w:cs="Arabic Typesetting"/>
                <w:sz w:val="36"/>
                <w:szCs w:val="36"/>
                <w:rtl/>
              </w:rPr>
              <w:t>-0.048**</w:t>
            </w:r>
          </w:p>
          <w:p w:rsidR="007C2D79" w:rsidRPr="002971A4" w:rsidRDefault="008F326A" w:rsidP="008F326A">
            <w:pPr>
              <w:shd w:val="clear" w:color="auto" w:fill="FFFFFF" w:themeFill="background1"/>
              <w:bidi/>
              <w:spacing w:before="40" w:after="44"/>
              <w:jc w:val="center"/>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sz w:val="36"/>
                <w:szCs w:val="36"/>
              </w:rPr>
            </w:pPr>
            <w:r w:rsidRPr="008F326A">
              <w:rPr>
                <w:rFonts w:ascii="Arabic Typesetting" w:hAnsi="Arabic Typesetting" w:cs="Arabic Typesetting"/>
                <w:sz w:val="36"/>
                <w:szCs w:val="36"/>
                <w:rtl/>
              </w:rPr>
              <w:t>(-2.36)</w:t>
            </w:r>
          </w:p>
        </w:tc>
        <w:tc>
          <w:tcPr>
            <w:tcW w:w="1323" w:type="dxa"/>
            <w:tcBorders>
              <w:left w:val="none" w:sz="0" w:space="0" w:color="auto"/>
              <w:right w:val="none" w:sz="0" w:space="0" w:color="auto"/>
            </w:tcBorders>
            <w:shd w:val="clear" w:color="auto" w:fill="FFFFFF" w:themeFill="background1"/>
          </w:tcPr>
          <w:p w:rsidR="007C2D79" w:rsidRPr="002971A4" w:rsidRDefault="007C2D79" w:rsidP="007C2D79">
            <w:pPr>
              <w:shd w:val="clear" w:color="auto" w:fill="FFFFFF" w:themeFill="background1"/>
              <w:bidi/>
              <w:spacing w:before="40" w:after="44"/>
              <w:jc w:val="center"/>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sz w:val="36"/>
                <w:szCs w:val="36"/>
              </w:rPr>
            </w:pPr>
          </w:p>
        </w:tc>
      </w:tr>
      <w:tr w:rsidR="007C2D79" w:rsidRPr="002971A4" w:rsidTr="007C2D79">
        <w:tc>
          <w:tcPr>
            <w:cnfStyle w:val="001000000000" w:firstRow="0" w:lastRow="0" w:firstColumn="1" w:lastColumn="0" w:oddVBand="0" w:evenVBand="0" w:oddHBand="0" w:evenHBand="0" w:firstRowFirstColumn="0" w:firstRowLastColumn="0" w:lastRowFirstColumn="0" w:lastRowLastColumn="0"/>
            <w:tcW w:w="2628" w:type="dxa"/>
            <w:shd w:val="clear" w:color="auto" w:fill="FFFFFF" w:themeFill="background1"/>
          </w:tcPr>
          <w:p w:rsidR="007C2D79" w:rsidRPr="002971A4" w:rsidRDefault="007C2D79" w:rsidP="00E303A8">
            <w:pPr>
              <w:shd w:val="clear" w:color="auto" w:fill="FFFFFF" w:themeFill="background1"/>
              <w:bidi/>
              <w:spacing w:before="40" w:after="44"/>
              <w:rPr>
                <w:rFonts w:ascii="Arabic Typesetting" w:hAnsi="Arabic Typesetting" w:cs="Arabic Typesetting"/>
                <w:sz w:val="36"/>
                <w:szCs w:val="36"/>
                <w:rtl/>
                <w:lang w:bidi="ar-EG"/>
              </w:rPr>
            </w:pPr>
            <m:oMath>
              <m:r>
                <m:rPr>
                  <m:sty m:val="b"/>
                </m:rPr>
                <w:rPr>
                  <w:rFonts w:ascii="Cambria Math" w:hAnsi="Cambria Math" w:cs="Arabic Typesetting"/>
                </w:rPr>
                <m:t>ln</m:t>
              </m:r>
              <m:sSub>
                <m:sSubPr>
                  <m:ctrlPr>
                    <w:rPr>
                      <w:rFonts w:ascii="Cambria Math" w:eastAsiaTheme="minorEastAsia" w:hAnsi="Cambria Math" w:cs="Arabic Typesetting"/>
                      <w:i/>
                    </w:rPr>
                  </m:ctrlPr>
                </m:sSubPr>
                <m:e>
                  <m:r>
                    <m:rPr>
                      <m:sty m:val="bi"/>
                    </m:rPr>
                    <w:rPr>
                      <w:rFonts w:ascii="Cambria Math" w:eastAsiaTheme="minorEastAsia" w:hAnsi="Cambria Math" w:cs="Arabic Typesetting"/>
                    </w:rPr>
                    <m:t>f</m:t>
                  </m:r>
                </m:e>
                <m:sub>
                  <m:r>
                    <m:rPr>
                      <m:sty m:val="bi"/>
                    </m:rPr>
                    <w:rPr>
                      <w:rFonts w:ascii="Cambria Math" w:eastAsiaTheme="minorEastAsia" w:hAnsi="Cambria Math" w:cs="Arabic Typesetting"/>
                    </w:rPr>
                    <m:t>ijt</m:t>
                  </m:r>
                </m:sub>
              </m:sSub>
            </m:oMath>
            <w:r w:rsidR="00E303A8" w:rsidRPr="002971A4">
              <w:rPr>
                <w:rFonts w:ascii="Arabic Typesetting" w:eastAsiaTheme="minorEastAsia" w:hAnsi="Arabic Typesetting" w:cs="Arabic Typesetting"/>
                <w:sz w:val="36"/>
                <w:szCs w:val="36"/>
                <w:rtl/>
              </w:rPr>
              <w:t xml:space="preserve"> </w:t>
            </w:r>
            <w:r w:rsidRPr="002971A4">
              <w:rPr>
                <w:rFonts w:ascii="Arabic Typesetting" w:eastAsiaTheme="minorEastAsia" w:hAnsi="Arabic Typesetting" w:cs="Arabic Typesetting"/>
                <w:sz w:val="36"/>
                <w:szCs w:val="36"/>
              </w:rPr>
              <w:t>*</w:t>
            </w:r>
            <w:r w:rsidR="00E303A8" w:rsidRPr="002971A4">
              <w:rPr>
                <w:rFonts w:ascii="Arabic Typesetting" w:eastAsiaTheme="minorEastAsia" w:hAnsi="Arabic Typesetting" w:cs="Arabic Typesetting"/>
                <w:sz w:val="36"/>
                <w:szCs w:val="36"/>
                <w:rtl/>
              </w:rPr>
              <w:t xml:space="preserve"> (3 مكاتب)</w:t>
            </w:r>
          </w:p>
        </w:tc>
        <w:tc>
          <w:tcPr>
            <w:tcW w:w="1323" w:type="dxa"/>
            <w:shd w:val="clear" w:color="auto" w:fill="FFFFFF" w:themeFill="background1"/>
          </w:tcPr>
          <w:p w:rsidR="007C2D79" w:rsidRPr="002971A4" w:rsidRDefault="007C2D79" w:rsidP="007C2D79">
            <w:pPr>
              <w:shd w:val="clear" w:color="auto" w:fill="FFFFFF" w:themeFill="background1"/>
              <w:bidi/>
              <w:spacing w:before="40" w:after="44"/>
              <w:jc w:val="center"/>
              <w:cnfStyle w:val="000000000000" w:firstRow="0" w:lastRow="0" w:firstColumn="0" w:lastColumn="0" w:oddVBand="0" w:evenVBand="0" w:oddHBand="0" w:evenHBand="0" w:firstRowFirstColumn="0" w:firstRowLastColumn="0" w:lastRowFirstColumn="0" w:lastRowLastColumn="0"/>
              <w:rPr>
                <w:rFonts w:ascii="Arabic Typesetting" w:hAnsi="Arabic Typesetting" w:cs="Arabic Typesetting"/>
                <w:sz w:val="36"/>
                <w:szCs w:val="36"/>
              </w:rPr>
            </w:pPr>
          </w:p>
        </w:tc>
        <w:tc>
          <w:tcPr>
            <w:tcW w:w="1323" w:type="dxa"/>
            <w:shd w:val="clear" w:color="auto" w:fill="FFFFFF" w:themeFill="background1"/>
          </w:tcPr>
          <w:p w:rsidR="007C2D79" w:rsidRPr="002971A4" w:rsidRDefault="007C2D79" w:rsidP="007C2D79">
            <w:pPr>
              <w:shd w:val="clear" w:color="auto" w:fill="FFFFFF" w:themeFill="background1"/>
              <w:bidi/>
              <w:spacing w:before="40" w:after="44"/>
              <w:jc w:val="center"/>
              <w:cnfStyle w:val="000000000000" w:firstRow="0" w:lastRow="0" w:firstColumn="0" w:lastColumn="0" w:oddVBand="0" w:evenVBand="0" w:oddHBand="0" w:evenHBand="0" w:firstRowFirstColumn="0" w:firstRowLastColumn="0" w:lastRowFirstColumn="0" w:lastRowLastColumn="0"/>
              <w:rPr>
                <w:rFonts w:ascii="Arabic Typesetting" w:hAnsi="Arabic Typesetting" w:cs="Arabic Typesetting"/>
                <w:sz w:val="36"/>
                <w:szCs w:val="36"/>
              </w:rPr>
            </w:pPr>
          </w:p>
        </w:tc>
        <w:tc>
          <w:tcPr>
            <w:tcW w:w="1323" w:type="dxa"/>
            <w:shd w:val="clear" w:color="auto" w:fill="FFFFFF" w:themeFill="background1"/>
          </w:tcPr>
          <w:p w:rsidR="007C2D79" w:rsidRPr="002971A4" w:rsidRDefault="007C2D79" w:rsidP="007C2D79">
            <w:pPr>
              <w:shd w:val="clear" w:color="auto" w:fill="FFFFFF" w:themeFill="background1"/>
              <w:bidi/>
              <w:spacing w:before="40" w:after="44"/>
              <w:jc w:val="center"/>
              <w:cnfStyle w:val="000000000000" w:firstRow="0" w:lastRow="0" w:firstColumn="0" w:lastColumn="0" w:oddVBand="0" w:evenVBand="0" w:oddHBand="0" w:evenHBand="0" w:firstRowFirstColumn="0" w:firstRowLastColumn="0" w:lastRowFirstColumn="0" w:lastRowLastColumn="0"/>
              <w:rPr>
                <w:rFonts w:ascii="Arabic Typesetting" w:hAnsi="Arabic Typesetting" w:cs="Arabic Typesetting"/>
                <w:sz w:val="36"/>
                <w:szCs w:val="36"/>
              </w:rPr>
            </w:pPr>
          </w:p>
        </w:tc>
        <w:tc>
          <w:tcPr>
            <w:tcW w:w="1323" w:type="dxa"/>
            <w:shd w:val="clear" w:color="auto" w:fill="FFFFFF" w:themeFill="background1"/>
          </w:tcPr>
          <w:p w:rsidR="008F326A" w:rsidRPr="008F326A" w:rsidRDefault="008F326A" w:rsidP="008F326A">
            <w:pPr>
              <w:shd w:val="clear" w:color="auto" w:fill="FFFFFF" w:themeFill="background1"/>
              <w:bidi/>
              <w:spacing w:before="40" w:after="44"/>
              <w:jc w:val="center"/>
              <w:cnfStyle w:val="000000000000" w:firstRow="0" w:lastRow="0" w:firstColumn="0" w:lastColumn="0" w:oddVBand="0" w:evenVBand="0" w:oddHBand="0" w:evenHBand="0" w:firstRowFirstColumn="0" w:firstRowLastColumn="0" w:lastRowFirstColumn="0" w:lastRowLastColumn="0"/>
              <w:rPr>
                <w:rFonts w:ascii="Arabic Typesetting" w:hAnsi="Arabic Typesetting" w:cs="Arabic Typesetting"/>
                <w:sz w:val="36"/>
                <w:szCs w:val="36"/>
              </w:rPr>
            </w:pPr>
            <w:r w:rsidRPr="008F326A">
              <w:rPr>
                <w:rFonts w:ascii="Arabic Typesetting" w:hAnsi="Arabic Typesetting" w:cs="Arabic Typesetting"/>
                <w:sz w:val="36"/>
                <w:szCs w:val="36"/>
                <w:rtl/>
              </w:rPr>
              <w:t>-0.059***</w:t>
            </w:r>
          </w:p>
          <w:p w:rsidR="007C2D79" w:rsidRPr="002971A4" w:rsidRDefault="008F326A" w:rsidP="008F326A">
            <w:pPr>
              <w:shd w:val="clear" w:color="auto" w:fill="FFFFFF" w:themeFill="background1"/>
              <w:bidi/>
              <w:spacing w:before="40" w:after="44"/>
              <w:jc w:val="center"/>
              <w:cnfStyle w:val="000000000000" w:firstRow="0" w:lastRow="0" w:firstColumn="0" w:lastColumn="0" w:oddVBand="0" w:evenVBand="0" w:oddHBand="0" w:evenHBand="0" w:firstRowFirstColumn="0" w:firstRowLastColumn="0" w:lastRowFirstColumn="0" w:lastRowLastColumn="0"/>
              <w:rPr>
                <w:rFonts w:ascii="Arabic Typesetting" w:hAnsi="Arabic Typesetting" w:cs="Arabic Typesetting"/>
                <w:sz w:val="36"/>
                <w:szCs w:val="36"/>
              </w:rPr>
            </w:pPr>
            <w:r w:rsidRPr="008F326A">
              <w:rPr>
                <w:rFonts w:ascii="Arabic Typesetting" w:hAnsi="Arabic Typesetting" w:cs="Arabic Typesetting"/>
                <w:sz w:val="36"/>
                <w:szCs w:val="36"/>
                <w:rtl/>
              </w:rPr>
              <w:t>(-2.87)</w:t>
            </w:r>
          </w:p>
        </w:tc>
        <w:tc>
          <w:tcPr>
            <w:tcW w:w="1323" w:type="dxa"/>
            <w:shd w:val="clear" w:color="auto" w:fill="FFFFFF" w:themeFill="background1"/>
          </w:tcPr>
          <w:p w:rsidR="007C2D79" w:rsidRPr="002971A4" w:rsidRDefault="007C2D79" w:rsidP="007C2D79">
            <w:pPr>
              <w:shd w:val="clear" w:color="auto" w:fill="FFFFFF" w:themeFill="background1"/>
              <w:bidi/>
              <w:spacing w:before="40" w:after="44"/>
              <w:jc w:val="center"/>
              <w:cnfStyle w:val="000000000000" w:firstRow="0" w:lastRow="0" w:firstColumn="0" w:lastColumn="0" w:oddVBand="0" w:evenVBand="0" w:oddHBand="0" w:evenHBand="0" w:firstRowFirstColumn="0" w:firstRowLastColumn="0" w:lastRowFirstColumn="0" w:lastRowLastColumn="0"/>
              <w:rPr>
                <w:rFonts w:ascii="Arabic Typesetting" w:hAnsi="Arabic Typesetting" w:cs="Arabic Typesetting"/>
                <w:sz w:val="36"/>
                <w:szCs w:val="36"/>
              </w:rPr>
            </w:pPr>
          </w:p>
        </w:tc>
      </w:tr>
      <w:tr w:rsidR="007C2D79" w:rsidRPr="002971A4" w:rsidTr="007C2D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Borders>
              <w:left w:val="none" w:sz="0" w:space="0" w:color="auto"/>
              <w:right w:val="none" w:sz="0" w:space="0" w:color="auto"/>
            </w:tcBorders>
            <w:shd w:val="clear" w:color="auto" w:fill="FFFFFF" w:themeFill="background1"/>
          </w:tcPr>
          <w:p w:rsidR="007C2D79" w:rsidRPr="002971A4" w:rsidRDefault="007C2D79" w:rsidP="00E303A8">
            <w:pPr>
              <w:shd w:val="clear" w:color="auto" w:fill="FFFFFF" w:themeFill="background1"/>
              <w:bidi/>
              <w:spacing w:before="40" w:after="44"/>
              <w:rPr>
                <w:rFonts w:ascii="Arabic Typesetting" w:hAnsi="Arabic Typesetting" w:cs="Arabic Typesetting"/>
                <w:sz w:val="36"/>
                <w:szCs w:val="36"/>
              </w:rPr>
            </w:pPr>
            <m:oMath>
              <m:r>
                <m:rPr>
                  <m:sty m:val="b"/>
                </m:rPr>
                <w:rPr>
                  <w:rFonts w:ascii="Cambria Math" w:hAnsi="Cambria Math" w:cs="Arabic Typesetting"/>
                </w:rPr>
                <m:t>ln</m:t>
              </m:r>
              <m:sSub>
                <m:sSubPr>
                  <m:ctrlPr>
                    <w:rPr>
                      <w:rFonts w:ascii="Cambria Math" w:eastAsiaTheme="minorEastAsia" w:hAnsi="Cambria Math" w:cs="Arabic Typesetting"/>
                      <w:i/>
                    </w:rPr>
                  </m:ctrlPr>
                </m:sSubPr>
                <m:e>
                  <m:r>
                    <m:rPr>
                      <m:sty m:val="bi"/>
                    </m:rPr>
                    <w:rPr>
                      <w:rFonts w:ascii="Cambria Math" w:eastAsiaTheme="minorEastAsia" w:hAnsi="Cambria Math" w:cs="Arabic Typesetting"/>
                    </w:rPr>
                    <m:t>f</m:t>
                  </m:r>
                </m:e>
                <m:sub>
                  <m:r>
                    <m:rPr>
                      <m:sty m:val="bi"/>
                    </m:rPr>
                    <w:rPr>
                      <w:rFonts w:ascii="Cambria Math" w:eastAsiaTheme="minorEastAsia" w:hAnsi="Cambria Math" w:cs="Arabic Typesetting"/>
                    </w:rPr>
                    <m:t>ijt</m:t>
                  </m:r>
                </m:sub>
              </m:sSub>
            </m:oMath>
            <w:r w:rsidR="00E303A8" w:rsidRPr="002971A4">
              <w:rPr>
                <w:rFonts w:ascii="Arabic Typesetting" w:eastAsiaTheme="minorEastAsia" w:hAnsi="Arabic Typesetting" w:cs="Arabic Typesetting"/>
                <w:sz w:val="36"/>
                <w:szCs w:val="36"/>
                <w:rtl/>
              </w:rPr>
              <w:t xml:space="preserve"> </w:t>
            </w:r>
            <w:r w:rsidRPr="002971A4">
              <w:rPr>
                <w:rFonts w:ascii="Arabic Typesetting" w:eastAsiaTheme="minorEastAsia" w:hAnsi="Arabic Typesetting" w:cs="Arabic Typesetting"/>
                <w:sz w:val="36"/>
                <w:szCs w:val="36"/>
              </w:rPr>
              <w:t>*</w:t>
            </w:r>
            <w:r w:rsidR="00E303A8" w:rsidRPr="002971A4">
              <w:rPr>
                <w:rFonts w:ascii="Arabic Typesetting" w:eastAsiaTheme="minorEastAsia" w:hAnsi="Arabic Typesetting" w:cs="Arabic Typesetting"/>
                <w:sz w:val="36"/>
                <w:szCs w:val="36"/>
                <w:rtl/>
              </w:rPr>
              <w:t xml:space="preserve"> (4 مكاتب)</w:t>
            </w:r>
          </w:p>
        </w:tc>
        <w:tc>
          <w:tcPr>
            <w:tcW w:w="1323" w:type="dxa"/>
            <w:tcBorders>
              <w:left w:val="none" w:sz="0" w:space="0" w:color="auto"/>
              <w:right w:val="none" w:sz="0" w:space="0" w:color="auto"/>
            </w:tcBorders>
            <w:shd w:val="clear" w:color="auto" w:fill="FFFFFF" w:themeFill="background1"/>
          </w:tcPr>
          <w:p w:rsidR="007C2D79" w:rsidRPr="002971A4" w:rsidRDefault="007C2D79" w:rsidP="007C2D79">
            <w:pPr>
              <w:shd w:val="clear" w:color="auto" w:fill="FFFFFF" w:themeFill="background1"/>
              <w:bidi/>
              <w:spacing w:before="40" w:after="44"/>
              <w:jc w:val="center"/>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sz w:val="36"/>
                <w:szCs w:val="36"/>
              </w:rPr>
            </w:pPr>
          </w:p>
        </w:tc>
        <w:tc>
          <w:tcPr>
            <w:tcW w:w="1323" w:type="dxa"/>
            <w:tcBorders>
              <w:left w:val="none" w:sz="0" w:space="0" w:color="auto"/>
              <w:right w:val="none" w:sz="0" w:space="0" w:color="auto"/>
            </w:tcBorders>
            <w:shd w:val="clear" w:color="auto" w:fill="FFFFFF" w:themeFill="background1"/>
          </w:tcPr>
          <w:p w:rsidR="007C2D79" w:rsidRPr="002971A4" w:rsidRDefault="007C2D79" w:rsidP="007C2D79">
            <w:pPr>
              <w:shd w:val="clear" w:color="auto" w:fill="FFFFFF" w:themeFill="background1"/>
              <w:bidi/>
              <w:spacing w:before="40" w:after="44"/>
              <w:jc w:val="center"/>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sz w:val="36"/>
                <w:szCs w:val="36"/>
              </w:rPr>
            </w:pPr>
          </w:p>
        </w:tc>
        <w:tc>
          <w:tcPr>
            <w:tcW w:w="1323" w:type="dxa"/>
            <w:tcBorders>
              <w:left w:val="none" w:sz="0" w:space="0" w:color="auto"/>
              <w:right w:val="none" w:sz="0" w:space="0" w:color="auto"/>
            </w:tcBorders>
            <w:shd w:val="clear" w:color="auto" w:fill="FFFFFF" w:themeFill="background1"/>
          </w:tcPr>
          <w:p w:rsidR="007C2D79" w:rsidRPr="002971A4" w:rsidRDefault="007C2D79" w:rsidP="007C2D79">
            <w:pPr>
              <w:shd w:val="clear" w:color="auto" w:fill="FFFFFF" w:themeFill="background1"/>
              <w:bidi/>
              <w:spacing w:before="40" w:after="44"/>
              <w:jc w:val="center"/>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sz w:val="36"/>
                <w:szCs w:val="36"/>
              </w:rPr>
            </w:pPr>
          </w:p>
        </w:tc>
        <w:tc>
          <w:tcPr>
            <w:tcW w:w="1323" w:type="dxa"/>
            <w:tcBorders>
              <w:left w:val="none" w:sz="0" w:space="0" w:color="auto"/>
              <w:right w:val="none" w:sz="0" w:space="0" w:color="auto"/>
            </w:tcBorders>
            <w:shd w:val="clear" w:color="auto" w:fill="FFFFFF" w:themeFill="background1"/>
          </w:tcPr>
          <w:p w:rsidR="008F326A" w:rsidRPr="008F326A" w:rsidRDefault="008F326A" w:rsidP="008F326A">
            <w:pPr>
              <w:shd w:val="clear" w:color="auto" w:fill="FFFFFF" w:themeFill="background1"/>
              <w:bidi/>
              <w:spacing w:before="40" w:after="44"/>
              <w:jc w:val="center"/>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sz w:val="36"/>
                <w:szCs w:val="36"/>
              </w:rPr>
            </w:pPr>
            <w:r w:rsidRPr="008F326A">
              <w:rPr>
                <w:rFonts w:ascii="Arabic Typesetting" w:hAnsi="Arabic Typesetting" w:cs="Arabic Typesetting"/>
                <w:sz w:val="36"/>
                <w:szCs w:val="36"/>
                <w:rtl/>
              </w:rPr>
              <w:t>-0.076***</w:t>
            </w:r>
          </w:p>
          <w:p w:rsidR="007C2D79" w:rsidRPr="002971A4" w:rsidRDefault="008F326A" w:rsidP="008F326A">
            <w:pPr>
              <w:shd w:val="clear" w:color="auto" w:fill="FFFFFF" w:themeFill="background1"/>
              <w:bidi/>
              <w:spacing w:before="40" w:after="44"/>
              <w:jc w:val="center"/>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sz w:val="36"/>
                <w:szCs w:val="36"/>
              </w:rPr>
            </w:pPr>
            <w:r w:rsidRPr="008F326A">
              <w:rPr>
                <w:rFonts w:ascii="Arabic Typesetting" w:hAnsi="Arabic Typesetting" w:cs="Arabic Typesetting"/>
                <w:sz w:val="36"/>
                <w:szCs w:val="36"/>
                <w:rtl/>
              </w:rPr>
              <w:t>(-3.69)</w:t>
            </w:r>
          </w:p>
        </w:tc>
        <w:tc>
          <w:tcPr>
            <w:tcW w:w="1323" w:type="dxa"/>
            <w:tcBorders>
              <w:left w:val="none" w:sz="0" w:space="0" w:color="auto"/>
              <w:right w:val="none" w:sz="0" w:space="0" w:color="auto"/>
            </w:tcBorders>
            <w:shd w:val="clear" w:color="auto" w:fill="FFFFFF" w:themeFill="background1"/>
          </w:tcPr>
          <w:p w:rsidR="007C2D79" w:rsidRPr="002971A4" w:rsidRDefault="007C2D79" w:rsidP="007C2D79">
            <w:pPr>
              <w:shd w:val="clear" w:color="auto" w:fill="FFFFFF" w:themeFill="background1"/>
              <w:bidi/>
              <w:spacing w:before="40" w:after="44"/>
              <w:jc w:val="center"/>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sz w:val="36"/>
                <w:szCs w:val="36"/>
              </w:rPr>
            </w:pPr>
          </w:p>
        </w:tc>
      </w:tr>
      <w:tr w:rsidR="007C2D79" w:rsidRPr="002971A4" w:rsidTr="007C2D79">
        <w:tc>
          <w:tcPr>
            <w:cnfStyle w:val="001000000000" w:firstRow="0" w:lastRow="0" w:firstColumn="1" w:lastColumn="0" w:oddVBand="0" w:evenVBand="0" w:oddHBand="0" w:evenHBand="0" w:firstRowFirstColumn="0" w:firstRowLastColumn="0" w:lastRowFirstColumn="0" w:lastRowLastColumn="0"/>
            <w:tcW w:w="2628" w:type="dxa"/>
            <w:shd w:val="clear" w:color="auto" w:fill="FFFFFF" w:themeFill="background1"/>
          </w:tcPr>
          <w:p w:rsidR="007C2D79" w:rsidRPr="002971A4" w:rsidRDefault="007C2D79" w:rsidP="00E303A8">
            <w:pPr>
              <w:shd w:val="clear" w:color="auto" w:fill="FFFFFF" w:themeFill="background1"/>
              <w:bidi/>
              <w:spacing w:before="40" w:after="44"/>
              <w:rPr>
                <w:rFonts w:ascii="Arabic Typesetting" w:hAnsi="Arabic Typesetting" w:cs="Arabic Typesetting"/>
                <w:sz w:val="36"/>
                <w:szCs w:val="36"/>
              </w:rPr>
            </w:pPr>
            <m:oMath>
              <m:r>
                <m:rPr>
                  <m:sty m:val="b"/>
                </m:rPr>
                <w:rPr>
                  <w:rFonts w:ascii="Cambria Math" w:hAnsi="Cambria Math" w:cs="Arabic Typesetting"/>
                </w:rPr>
                <w:lastRenderedPageBreak/>
                <m:t>ln</m:t>
              </m:r>
              <m:sSub>
                <m:sSubPr>
                  <m:ctrlPr>
                    <w:rPr>
                      <w:rFonts w:ascii="Cambria Math" w:eastAsiaTheme="minorEastAsia" w:hAnsi="Cambria Math" w:cs="Arabic Typesetting"/>
                      <w:i/>
                    </w:rPr>
                  </m:ctrlPr>
                </m:sSubPr>
                <m:e>
                  <m:r>
                    <m:rPr>
                      <m:sty m:val="bi"/>
                    </m:rPr>
                    <w:rPr>
                      <w:rFonts w:ascii="Cambria Math" w:eastAsiaTheme="minorEastAsia" w:hAnsi="Cambria Math" w:cs="Arabic Typesetting"/>
                    </w:rPr>
                    <m:t>f</m:t>
                  </m:r>
                </m:e>
                <m:sub>
                  <m:r>
                    <m:rPr>
                      <m:sty m:val="bi"/>
                    </m:rPr>
                    <w:rPr>
                      <w:rFonts w:ascii="Cambria Math" w:eastAsiaTheme="minorEastAsia" w:hAnsi="Cambria Math" w:cs="Arabic Typesetting"/>
                    </w:rPr>
                    <m:t>ijt</m:t>
                  </m:r>
                </m:sub>
              </m:sSub>
            </m:oMath>
            <w:r w:rsidR="00E303A8" w:rsidRPr="002971A4">
              <w:rPr>
                <w:rFonts w:ascii="Arabic Typesetting" w:eastAsiaTheme="minorEastAsia" w:hAnsi="Arabic Typesetting" w:cs="Arabic Typesetting"/>
                <w:sz w:val="36"/>
                <w:szCs w:val="36"/>
                <w:rtl/>
              </w:rPr>
              <w:t xml:space="preserve"> </w:t>
            </w:r>
            <w:r w:rsidRPr="002971A4">
              <w:rPr>
                <w:rFonts w:ascii="Arabic Typesetting" w:eastAsiaTheme="minorEastAsia" w:hAnsi="Arabic Typesetting" w:cs="Arabic Typesetting"/>
                <w:sz w:val="36"/>
                <w:szCs w:val="36"/>
              </w:rPr>
              <w:t>*</w:t>
            </w:r>
            <w:r w:rsidR="00E303A8" w:rsidRPr="002971A4">
              <w:rPr>
                <w:rFonts w:ascii="Arabic Typesetting" w:eastAsiaTheme="minorEastAsia" w:hAnsi="Arabic Typesetting" w:cs="Arabic Typesetting"/>
                <w:sz w:val="36"/>
                <w:szCs w:val="36"/>
                <w:rtl/>
              </w:rPr>
              <w:t xml:space="preserve"> (5 مكاتب)</w:t>
            </w:r>
          </w:p>
        </w:tc>
        <w:tc>
          <w:tcPr>
            <w:tcW w:w="1323" w:type="dxa"/>
            <w:shd w:val="clear" w:color="auto" w:fill="FFFFFF" w:themeFill="background1"/>
          </w:tcPr>
          <w:p w:rsidR="007C2D79" w:rsidRPr="002971A4" w:rsidRDefault="007C2D79" w:rsidP="007C2D79">
            <w:pPr>
              <w:shd w:val="clear" w:color="auto" w:fill="FFFFFF" w:themeFill="background1"/>
              <w:bidi/>
              <w:spacing w:before="40" w:after="44"/>
              <w:jc w:val="center"/>
              <w:cnfStyle w:val="000000000000" w:firstRow="0" w:lastRow="0" w:firstColumn="0" w:lastColumn="0" w:oddVBand="0" w:evenVBand="0" w:oddHBand="0" w:evenHBand="0" w:firstRowFirstColumn="0" w:firstRowLastColumn="0" w:lastRowFirstColumn="0" w:lastRowLastColumn="0"/>
              <w:rPr>
                <w:rFonts w:ascii="Arabic Typesetting" w:hAnsi="Arabic Typesetting" w:cs="Arabic Typesetting"/>
                <w:sz w:val="36"/>
                <w:szCs w:val="36"/>
              </w:rPr>
            </w:pPr>
          </w:p>
        </w:tc>
        <w:tc>
          <w:tcPr>
            <w:tcW w:w="1323" w:type="dxa"/>
            <w:shd w:val="clear" w:color="auto" w:fill="FFFFFF" w:themeFill="background1"/>
          </w:tcPr>
          <w:p w:rsidR="007C2D79" w:rsidRPr="002971A4" w:rsidRDefault="007C2D79" w:rsidP="007C2D79">
            <w:pPr>
              <w:shd w:val="clear" w:color="auto" w:fill="FFFFFF" w:themeFill="background1"/>
              <w:bidi/>
              <w:spacing w:before="40" w:after="44"/>
              <w:jc w:val="center"/>
              <w:cnfStyle w:val="000000000000" w:firstRow="0" w:lastRow="0" w:firstColumn="0" w:lastColumn="0" w:oddVBand="0" w:evenVBand="0" w:oddHBand="0" w:evenHBand="0" w:firstRowFirstColumn="0" w:firstRowLastColumn="0" w:lastRowFirstColumn="0" w:lastRowLastColumn="0"/>
              <w:rPr>
                <w:rFonts w:ascii="Arabic Typesetting" w:hAnsi="Arabic Typesetting" w:cs="Arabic Typesetting"/>
                <w:sz w:val="36"/>
                <w:szCs w:val="36"/>
              </w:rPr>
            </w:pPr>
          </w:p>
        </w:tc>
        <w:tc>
          <w:tcPr>
            <w:tcW w:w="1323" w:type="dxa"/>
            <w:shd w:val="clear" w:color="auto" w:fill="FFFFFF" w:themeFill="background1"/>
          </w:tcPr>
          <w:p w:rsidR="007C2D79" w:rsidRPr="002971A4" w:rsidRDefault="007C2D79" w:rsidP="007C2D79">
            <w:pPr>
              <w:shd w:val="clear" w:color="auto" w:fill="FFFFFF" w:themeFill="background1"/>
              <w:bidi/>
              <w:spacing w:before="40" w:after="44"/>
              <w:jc w:val="center"/>
              <w:cnfStyle w:val="000000000000" w:firstRow="0" w:lastRow="0" w:firstColumn="0" w:lastColumn="0" w:oddVBand="0" w:evenVBand="0" w:oddHBand="0" w:evenHBand="0" w:firstRowFirstColumn="0" w:firstRowLastColumn="0" w:lastRowFirstColumn="0" w:lastRowLastColumn="0"/>
              <w:rPr>
                <w:rFonts w:ascii="Arabic Typesetting" w:hAnsi="Arabic Typesetting" w:cs="Arabic Typesetting"/>
                <w:sz w:val="36"/>
                <w:szCs w:val="36"/>
              </w:rPr>
            </w:pPr>
          </w:p>
        </w:tc>
        <w:tc>
          <w:tcPr>
            <w:tcW w:w="1323" w:type="dxa"/>
            <w:shd w:val="clear" w:color="auto" w:fill="FFFFFF" w:themeFill="background1"/>
          </w:tcPr>
          <w:p w:rsidR="008F326A" w:rsidRPr="008F326A" w:rsidRDefault="008F326A" w:rsidP="008F326A">
            <w:pPr>
              <w:shd w:val="clear" w:color="auto" w:fill="FFFFFF" w:themeFill="background1"/>
              <w:bidi/>
              <w:spacing w:before="40" w:after="44"/>
              <w:jc w:val="center"/>
              <w:cnfStyle w:val="000000000000" w:firstRow="0" w:lastRow="0" w:firstColumn="0" w:lastColumn="0" w:oddVBand="0" w:evenVBand="0" w:oddHBand="0" w:evenHBand="0" w:firstRowFirstColumn="0" w:firstRowLastColumn="0" w:lastRowFirstColumn="0" w:lastRowLastColumn="0"/>
              <w:rPr>
                <w:rFonts w:ascii="Arabic Typesetting" w:hAnsi="Arabic Typesetting" w:cs="Arabic Typesetting"/>
                <w:sz w:val="36"/>
                <w:szCs w:val="36"/>
              </w:rPr>
            </w:pPr>
            <w:r w:rsidRPr="008F326A">
              <w:rPr>
                <w:rFonts w:ascii="Arabic Typesetting" w:hAnsi="Arabic Typesetting" w:cs="Arabic Typesetting"/>
                <w:sz w:val="36"/>
                <w:szCs w:val="36"/>
                <w:rtl/>
              </w:rPr>
              <w:t>-0.060***</w:t>
            </w:r>
          </w:p>
          <w:p w:rsidR="007C2D79" w:rsidRPr="002971A4" w:rsidRDefault="008F326A" w:rsidP="008F326A">
            <w:pPr>
              <w:shd w:val="clear" w:color="auto" w:fill="FFFFFF" w:themeFill="background1"/>
              <w:bidi/>
              <w:spacing w:before="40" w:after="44"/>
              <w:jc w:val="center"/>
              <w:cnfStyle w:val="000000000000" w:firstRow="0" w:lastRow="0" w:firstColumn="0" w:lastColumn="0" w:oddVBand="0" w:evenVBand="0" w:oddHBand="0" w:evenHBand="0" w:firstRowFirstColumn="0" w:firstRowLastColumn="0" w:lastRowFirstColumn="0" w:lastRowLastColumn="0"/>
              <w:rPr>
                <w:rFonts w:ascii="Arabic Typesetting" w:hAnsi="Arabic Typesetting" w:cs="Arabic Typesetting"/>
                <w:sz w:val="36"/>
                <w:szCs w:val="36"/>
              </w:rPr>
            </w:pPr>
            <w:r w:rsidRPr="008F326A">
              <w:rPr>
                <w:rFonts w:ascii="Arabic Typesetting" w:hAnsi="Arabic Typesetting" w:cs="Arabic Typesetting"/>
                <w:sz w:val="36"/>
                <w:szCs w:val="36"/>
                <w:rtl/>
              </w:rPr>
              <w:t>(-2.90)</w:t>
            </w:r>
          </w:p>
        </w:tc>
        <w:tc>
          <w:tcPr>
            <w:tcW w:w="1323" w:type="dxa"/>
            <w:shd w:val="clear" w:color="auto" w:fill="FFFFFF" w:themeFill="background1"/>
          </w:tcPr>
          <w:p w:rsidR="007C2D79" w:rsidRPr="002971A4" w:rsidRDefault="007C2D79" w:rsidP="007C2D79">
            <w:pPr>
              <w:shd w:val="clear" w:color="auto" w:fill="FFFFFF" w:themeFill="background1"/>
              <w:bidi/>
              <w:spacing w:before="40" w:after="44"/>
              <w:jc w:val="center"/>
              <w:cnfStyle w:val="000000000000" w:firstRow="0" w:lastRow="0" w:firstColumn="0" w:lastColumn="0" w:oddVBand="0" w:evenVBand="0" w:oddHBand="0" w:evenHBand="0" w:firstRowFirstColumn="0" w:firstRowLastColumn="0" w:lastRowFirstColumn="0" w:lastRowLastColumn="0"/>
              <w:rPr>
                <w:rFonts w:ascii="Arabic Typesetting" w:hAnsi="Arabic Typesetting" w:cs="Arabic Typesetting"/>
                <w:sz w:val="36"/>
                <w:szCs w:val="36"/>
              </w:rPr>
            </w:pPr>
          </w:p>
        </w:tc>
      </w:tr>
      <w:tr w:rsidR="007C2D79" w:rsidRPr="002971A4" w:rsidTr="007C2D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Borders>
              <w:left w:val="none" w:sz="0" w:space="0" w:color="auto"/>
              <w:right w:val="none" w:sz="0" w:space="0" w:color="auto"/>
            </w:tcBorders>
            <w:shd w:val="clear" w:color="auto" w:fill="FFFFFF" w:themeFill="background1"/>
          </w:tcPr>
          <w:p w:rsidR="007C2D79" w:rsidRPr="002971A4" w:rsidRDefault="007C2D79" w:rsidP="00E303A8">
            <w:pPr>
              <w:shd w:val="clear" w:color="auto" w:fill="FFFFFF" w:themeFill="background1"/>
              <w:bidi/>
              <w:spacing w:before="40" w:after="44"/>
              <w:rPr>
                <w:rFonts w:ascii="Arabic Typesetting" w:hAnsi="Arabic Typesetting" w:cs="Arabic Typesetting"/>
                <w:sz w:val="36"/>
                <w:szCs w:val="36"/>
              </w:rPr>
            </w:pPr>
            <m:oMath>
              <m:r>
                <m:rPr>
                  <m:sty m:val="b"/>
                </m:rPr>
                <w:rPr>
                  <w:rFonts w:ascii="Cambria Math" w:hAnsi="Cambria Math" w:cs="Arabic Typesetting"/>
                </w:rPr>
                <m:t>ln</m:t>
              </m:r>
              <m:sSub>
                <m:sSubPr>
                  <m:ctrlPr>
                    <w:rPr>
                      <w:rFonts w:ascii="Cambria Math" w:eastAsiaTheme="minorEastAsia" w:hAnsi="Cambria Math" w:cs="Arabic Typesetting"/>
                      <w:i/>
                    </w:rPr>
                  </m:ctrlPr>
                </m:sSubPr>
                <m:e>
                  <m:r>
                    <m:rPr>
                      <m:sty m:val="bi"/>
                    </m:rPr>
                    <w:rPr>
                      <w:rFonts w:ascii="Cambria Math" w:eastAsiaTheme="minorEastAsia" w:hAnsi="Cambria Math" w:cs="Arabic Typesetting"/>
                    </w:rPr>
                    <m:t>f</m:t>
                  </m:r>
                </m:e>
                <m:sub>
                  <m:r>
                    <m:rPr>
                      <m:sty m:val="bi"/>
                    </m:rPr>
                    <w:rPr>
                      <w:rFonts w:ascii="Cambria Math" w:eastAsiaTheme="minorEastAsia" w:hAnsi="Cambria Math" w:cs="Arabic Typesetting"/>
                    </w:rPr>
                    <m:t>ijt</m:t>
                  </m:r>
                </m:sub>
              </m:sSub>
            </m:oMath>
            <w:r w:rsidR="00E303A8" w:rsidRPr="002971A4">
              <w:rPr>
                <w:rFonts w:ascii="Arabic Typesetting" w:eastAsiaTheme="minorEastAsia" w:hAnsi="Arabic Typesetting" w:cs="Arabic Typesetting"/>
                <w:rtl/>
              </w:rPr>
              <w:t xml:space="preserve"> </w:t>
            </w:r>
            <w:r w:rsidRPr="002971A4">
              <w:rPr>
                <w:rFonts w:ascii="Arabic Typesetting" w:eastAsiaTheme="minorEastAsia" w:hAnsi="Arabic Typesetting" w:cs="Arabic Typesetting"/>
                <w:sz w:val="36"/>
                <w:szCs w:val="36"/>
              </w:rPr>
              <w:t>*</w:t>
            </w:r>
            <w:r w:rsidR="00E303A8" w:rsidRPr="002971A4">
              <w:rPr>
                <w:rFonts w:ascii="Arabic Typesetting" w:eastAsiaTheme="minorEastAsia" w:hAnsi="Arabic Typesetting" w:cs="Arabic Typesetting"/>
                <w:sz w:val="36"/>
                <w:szCs w:val="36"/>
                <w:rtl/>
              </w:rPr>
              <w:t xml:space="preserve"> (6 مكاتب أو أكثر)</w:t>
            </w:r>
          </w:p>
        </w:tc>
        <w:tc>
          <w:tcPr>
            <w:tcW w:w="1323" w:type="dxa"/>
            <w:tcBorders>
              <w:left w:val="none" w:sz="0" w:space="0" w:color="auto"/>
              <w:right w:val="none" w:sz="0" w:space="0" w:color="auto"/>
            </w:tcBorders>
            <w:shd w:val="clear" w:color="auto" w:fill="FFFFFF" w:themeFill="background1"/>
          </w:tcPr>
          <w:p w:rsidR="007C2D79" w:rsidRPr="002971A4" w:rsidRDefault="007C2D79" w:rsidP="007C2D79">
            <w:pPr>
              <w:shd w:val="clear" w:color="auto" w:fill="FFFFFF" w:themeFill="background1"/>
              <w:bidi/>
              <w:spacing w:before="40" w:after="44"/>
              <w:jc w:val="center"/>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sz w:val="36"/>
                <w:szCs w:val="36"/>
              </w:rPr>
            </w:pPr>
          </w:p>
        </w:tc>
        <w:tc>
          <w:tcPr>
            <w:tcW w:w="1323" w:type="dxa"/>
            <w:tcBorders>
              <w:left w:val="none" w:sz="0" w:space="0" w:color="auto"/>
              <w:right w:val="none" w:sz="0" w:space="0" w:color="auto"/>
            </w:tcBorders>
            <w:shd w:val="clear" w:color="auto" w:fill="FFFFFF" w:themeFill="background1"/>
          </w:tcPr>
          <w:p w:rsidR="007C2D79" w:rsidRPr="002971A4" w:rsidRDefault="007C2D79" w:rsidP="007C2D79">
            <w:pPr>
              <w:shd w:val="clear" w:color="auto" w:fill="FFFFFF" w:themeFill="background1"/>
              <w:bidi/>
              <w:spacing w:before="40" w:after="44"/>
              <w:jc w:val="center"/>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sz w:val="36"/>
                <w:szCs w:val="36"/>
              </w:rPr>
            </w:pPr>
          </w:p>
        </w:tc>
        <w:tc>
          <w:tcPr>
            <w:tcW w:w="1323" w:type="dxa"/>
            <w:tcBorders>
              <w:left w:val="none" w:sz="0" w:space="0" w:color="auto"/>
              <w:right w:val="none" w:sz="0" w:space="0" w:color="auto"/>
            </w:tcBorders>
            <w:shd w:val="clear" w:color="auto" w:fill="FFFFFF" w:themeFill="background1"/>
          </w:tcPr>
          <w:p w:rsidR="007C2D79" w:rsidRPr="002971A4" w:rsidRDefault="007C2D79" w:rsidP="007C2D79">
            <w:pPr>
              <w:shd w:val="clear" w:color="auto" w:fill="FFFFFF" w:themeFill="background1"/>
              <w:bidi/>
              <w:spacing w:before="40" w:after="44"/>
              <w:jc w:val="center"/>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sz w:val="36"/>
                <w:szCs w:val="36"/>
              </w:rPr>
            </w:pPr>
          </w:p>
        </w:tc>
        <w:tc>
          <w:tcPr>
            <w:tcW w:w="1323" w:type="dxa"/>
            <w:tcBorders>
              <w:left w:val="none" w:sz="0" w:space="0" w:color="auto"/>
              <w:right w:val="none" w:sz="0" w:space="0" w:color="auto"/>
            </w:tcBorders>
            <w:shd w:val="clear" w:color="auto" w:fill="FFFFFF" w:themeFill="background1"/>
          </w:tcPr>
          <w:p w:rsidR="008F326A" w:rsidRPr="008F326A" w:rsidRDefault="008F326A" w:rsidP="008F326A">
            <w:pPr>
              <w:shd w:val="clear" w:color="auto" w:fill="FFFFFF" w:themeFill="background1"/>
              <w:bidi/>
              <w:spacing w:before="40" w:after="44"/>
              <w:jc w:val="center"/>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sz w:val="36"/>
                <w:szCs w:val="36"/>
              </w:rPr>
            </w:pPr>
            <w:r w:rsidRPr="008F326A">
              <w:rPr>
                <w:rFonts w:ascii="Arabic Typesetting" w:hAnsi="Arabic Typesetting" w:cs="Arabic Typesetting"/>
                <w:sz w:val="36"/>
                <w:szCs w:val="36"/>
                <w:rtl/>
              </w:rPr>
              <w:t>-0.021</w:t>
            </w:r>
          </w:p>
          <w:p w:rsidR="007C2D79" w:rsidRPr="002971A4" w:rsidRDefault="008F326A" w:rsidP="008F326A">
            <w:pPr>
              <w:shd w:val="clear" w:color="auto" w:fill="FFFFFF" w:themeFill="background1"/>
              <w:bidi/>
              <w:spacing w:before="40" w:after="44"/>
              <w:jc w:val="center"/>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sz w:val="36"/>
                <w:szCs w:val="36"/>
              </w:rPr>
            </w:pPr>
            <w:r w:rsidRPr="008F326A">
              <w:rPr>
                <w:rFonts w:ascii="Arabic Typesetting" w:hAnsi="Arabic Typesetting" w:cs="Arabic Typesetting"/>
                <w:sz w:val="36"/>
                <w:szCs w:val="36"/>
                <w:rtl/>
              </w:rPr>
              <w:t>(-1.02)</w:t>
            </w:r>
          </w:p>
        </w:tc>
        <w:tc>
          <w:tcPr>
            <w:tcW w:w="1323" w:type="dxa"/>
            <w:tcBorders>
              <w:left w:val="none" w:sz="0" w:space="0" w:color="auto"/>
              <w:right w:val="none" w:sz="0" w:space="0" w:color="auto"/>
            </w:tcBorders>
            <w:shd w:val="clear" w:color="auto" w:fill="FFFFFF" w:themeFill="background1"/>
          </w:tcPr>
          <w:p w:rsidR="007C2D79" w:rsidRPr="002971A4" w:rsidRDefault="007C2D79" w:rsidP="007C2D79">
            <w:pPr>
              <w:shd w:val="clear" w:color="auto" w:fill="FFFFFF" w:themeFill="background1"/>
              <w:bidi/>
              <w:spacing w:before="40" w:after="44"/>
              <w:jc w:val="center"/>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sz w:val="36"/>
                <w:szCs w:val="36"/>
              </w:rPr>
            </w:pPr>
          </w:p>
        </w:tc>
      </w:tr>
      <w:tr w:rsidR="007C2D79" w:rsidRPr="002971A4" w:rsidTr="007C2D79">
        <w:tc>
          <w:tcPr>
            <w:cnfStyle w:val="001000000000" w:firstRow="0" w:lastRow="0" w:firstColumn="1" w:lastColumn="0" w:oddVBand="0" w:evenVBand="0" w:oddHBand="0" w:evenHBand="0" w:firstRowFirstColumn="0" w:firstRowLastColumn="0" w:lastRowFirstColumn="0" w:lastRowLastColumn="0"/>
            <w:tcW w:w="2628" w:type="dxa"/>
            <w:shd w:val="clear" w:color="auto" w:fill="FFFFFF" w:themeFill="background1"/>
          </w:tcPr>
          <w:p w:rsidR="007C2D79" w:rsidRPr="002971A4" w:rsidRDefault="007C2D79" w:rsidP="00E303A8">
            <w:pPr>
              <w:shd w:val="clear" w:color="auto" w:fill="FFFFFF" w:themeFill="background1"/>
              <w:bidi/>
              <w:spacing w:before="40" w:after="44"/>
              <w:rPr>
                <w:rFonts w:ascii="Arabic Typesetting" w:eastAsia="Calibri" w:hAnsi="Arabic Typesetting" w:cs="Arabic Typesetting"/>
                <w:bCs w:val="0"/>
                <w:sz w:val="36"/>
                <w:szCs w:val="36"/>
              </w:rPr>
            </w:pPr>
            <m:oMath>
              <m:r>
                <m:rPr>
                  <m:sty m:val="b"/>
                </m:rPr>
                <w:rPr>
                  <w:rFonts w:ascii="Cambria Math" w:hAnsi="Cambria Math" w:cs="Arabic Typesetting"/>
                </w:rPr>
                <m:t>ln</m:t>
              </m:r>
              <m:sSub>
                <m:sSubPr>
                  <m:ctrlPr>
                    <w:rPr>
                      <w:rFonts w:ascii="Cambria Math" w:eastAsiaTheme="minorEastAsia" w:hAnsi="Cambria Math" w:cs="Arabic Typesetting"/>
                      <w:i/>
                    </w:rPr>
                  </m:ctrlPr>
                </m:sSubPr>
                <m:e>
                  <m:r>
                    <m:rPr>
                      <m:sty m:val="bi"/>
                    </m:rPr>
                    <w:rPr>
                      <w:rFonts w:ascii="Cambria Math" w:eastAsiaTheme="minorEastAsia" w:hAnsi="Cambria Math" w:cs="Arabic Typesetting"/>
                    </w:rPr>
                    <m:t>f</m:t>
                  </m:r>
                </m:e>
                <m:sub>
                  <m:r>
                    <m:rPr>
                      <m:sty m:val="bi"/>
                    </m:rPr>
                    <w:rPr>
                      <w:rFonts w:ascii="Cambria Math" w:eastAsiaTheme="minorEastAsia" w:hAnsi="Cambria Math" w:cs="Arabic Typesetting"/>
                    </w:rPr>
                    <m:t>ijt</m:t>
                  </m:r>
                </m:sub>
              </m:sSub>
            </m:oMath>
            <w:r w:rsidR="00E303A8" w:rsidRPr="002971A4">
              <w:rPr>
                <w:rFonts w:ascii="Arabic Typesetting" w:eastAsia="Calibri" w:hAnsi="Arabic Typesetting" w:cs="Arabic Typesetting"/>
                <w:sz w:val="36"/>
                <w:szCs w:val="36"/>
                <w:rtl/>
              </w:rPr>
              <w:t xml:space="preserve"> </w:t>
            </w:r>
            <w:r w:rsidRPr="002971A4">
              <w:rPr>
                <w:rFonts w:ascii="Arabic Typesetting" w:eastAsia="Calibri" w:hAnsi="Arabic Typesetting" w:cs="Arabic Typesetting"/>
                <w:sz w:val="36"/>
                <w:szCs w:val="36"/>
              </w:rPr>
              <w:t>*</w:t>
            </w:r>
            <w:r w:rsidR="00E303A8" w:rsidRPr="002971A4">
              <w:rPr>
                <w:rFonts w:ascii="Arabic Typesetting" w:eastAsia="Calibri" w:hAnsi="Arabic Typesetting" w:cs="Arabic Typesetting"/>
                <w:sz w:val="36"/>
                <w:szCs w:val="36"/>
                <w:rtl/>
              </w:rPr>
              <w:t xml:space="preserve"> (</w:t>
            </w:r>
            <w:r w:rsidR="00F90C5F" w:rsidRPr="00F90C5F">
              <w:rPr>
                <w:rFonts w:ascii="Arabic Typesetting" w:eastAsia="Calibri" w:hAnsi="Arabic Typesetting" w:cs="Arabic Typesetting"/>
                <w:sz w:val="36"/>
                <w:szCs w:val="36"/>
                <w:rtl/>
              </w:rPr>
              <w:t>إيداع من جامعة</w:t>
            </w:r>
            <w:r w:rsidR="00E303A8" w:rsidRPr="002971A4">
              <w:rPr>
                <w:rFonts w:ascii="Arabic Typesetting" w:eastAsia="Calibri" w:hAnsi="Arabic Typesetting" w:cs="Arabic Typesetting"/>
                <w:sz w:val="36"/>
                <w:szCs w:val="36"/>
                <w:rtl/>
              </w:rPr>
              <w:t>)</w:t>
            </w:r>
          </w:p>
        </w:tc>
        <w:tc>
          <w:tcPr>
            <w:tcW w:w="1323" w:type="dxa"/>
            <w:shd w:val="clear" w:color="auto" w:fill="FFFFFF" w:themeFill="background1"/>
          </w:tcPr>
          <w:p w:rsidR="007C2D79" w:rsidRPr="002971A4" w:rsidRDefault="007C2D79" w:rsidP="007C2D79">
            <w:pPr>
              <w:shd w:val="clear" w:color="auto" w:fill="FFFFFF" w:themeFill="background1"/>
              <w:bidi/>
              <w:spacing w:before="40" w:after="44"/>
              <w:jc w:val="center"/>
              <w:cnfStyle w:val="000000000000" w:firstRow="0" w:lastRow="0" w:firstColumn="0" w:lastColumn="0" w:oddVBand="0" w:evenVBand="0" w:oddHBand="0" w:evenHBand="0" w:firstRowFirstColumn="0" w:firstRowLastColumn="0" w:lastRowFirstColumn="0" w:lastRowLastColumn="0"/>
              <w:rPr>
                <w:rFonts w:ascii="Arabic Typesetting" w:hAnsi="Arabic Typesetting" w:cs="Arabic Typesetting"/>
                <w:sz w:val="36"/>
                <w:szCs w:val="36"/>
              </w:rPr>
            </w:pPr>
          </w:p>
        </w:tc>
        <w:tc>
          <w:tcPr>
            <w:tcW w:w="1323" w:type="dxa"/>
            <w:shd w:val="clear" w:color="auto" w:fill="FFFFFF" w:themeFill="background1"/>
          </w:tcPr>
          <w:p w:rsidR="007C2D79" w:rsidRPr="002971A4" w:rsidRDefault="007C2D79" w:rsidP="007C2D79">
            <w:pPr>
              <w:shd w:val="clear" w:color="auto" w:fill="FFFFFF" w:themeFill="background1"/>
              <w:bidi/>
              <w:spacing w:before="40" w:after="44"/>
              <w:jc w:val="center"/>
              <w:cnfStyle w:val="000000000000" w:firstRow="0" w:lastRow="0" w:firstColumn="0" w:lastColumn="0" w:oddVBand="0" w:evenVBand="0" w:oddHBand="0" w:evenHBand="0" w:firstRowFirstColumn="0" w:firstRowLastColumn="0" w:lastRowFirstColumn="0" w:lastRowLastColumn="0"/>
              <w:rPr>
                <w:rFonts w:ascii="Arabic Typesetting" w:hAnsi="Arabic Typesetting" w:cs="Arabic Typesetting"/>
                <w:sz w:val="36"/>
                <w:szCs w:val="36"/>
              </w:rPr>
            </w:pPr>
          </w:p>
        </w:tc>
        <w:tc>
          <w:tcPr>
            <w:tcW w:w="1323" w:type="dxa"/>
            <w:shd w:val="clear" w:color="auto" w:fill="FFFFFF" w:themeFill="background1"/>
          </w:tcPr>
          <w:p w:rsidR="007C2D79" w:rsidRPr="002971A4" w:rsidRDefault="007C2D79" w:rsidP="007C2D79">
            <w:pPr>
              <w:shd w:val="clear" w:color="auto" w:fill="FFFFFF" w:themeFill="background1"/>
              <w:bidi/>
              <w:spacing w:before="40" w:after="44"/>
              <w:jc w:val="center"/>
              <w:cnfStyle w:val="000000000000" w:firstRow="0" w:lastRow="0" w:firstColumn="0" w:lastColumn="0" w:oddVBand="0" w:evenVBand="0" w:oddHBand="0" w:evenHBand="0" w:firstRowFirstColumn="0" w:firstRowLastColumn="0" w:lastRowFirstColumn="0" w:lastRowLastColumn="0"/>
              <w:rPr>
                <w:rFonts w:ascii="Arabic Typesetting" w:hAnsi="Arabic Typesetting" w:cs="Arabic Typesetting"/>
                <w:sz w:val="36"/>
                <w:szCs w:val="36"/>
              </w:rPr>
            </w:pPr>
          </w:p>
        </w:tc>
        <w:tc>
          <w:tcPr>
            <w:tcW w:w="1323" w:type="dxa"/>
            <w:shd w:val="clear" w:color="auto" w:fill="FFFFFF" w:themeFill="background1"/>
          </w:tcPr>
          <w:p w:rsidR="007C2D79" w:rsidRPr="002971A4" w:rsidRDefault="007C2D79" w:rsidP="007C2D79">
            <w:pPr>
              <w:shd w:val="clear" w:color="auto" w:fill="FFFFFF" w:themeFill="background1"/>
              <w:bidi/>
              <w:spacing w:before="40" w:after="44"/>
              <w:jc w:val="center"/>
              <w:cnfStyle w:val="000000000000" w:firstRow="0" w:lastRow="0" w:firstColumn="0" w:lastColumn="0" w:oddVBand="0" w:evenVBand="0" w:oddHBand="0" w:evenHBand="0" w:firstRowFirstColumn="0" w:firstRowLastColumn="0" w:lastRowFirstColumn="0" w:lastRowLastColumn="0"/>
              <w:rPr>
                <w:rFonts w:ascii="Arabic Typesetting" w:hAnsi="Arabic Typesetting" w:cs="Arabic Typesetting"/>
                <w:sz w:val="36"/>
                <w:szCs w:val="36"/>
              </w:rPr>
            </w:pPr>
          </w:p>
        </w:tc>
        <w:tc>
          <w:tcPr>
            <w:tcW w:w="1323" w:type="dxa"/>
            <w:shd w:val="clear" w:color="auto" w:fill="FFFFFF" w:themeFill="background1"/>
          </w:tcPr>
          <w:p w:rsidR="008F326A" w:rsidRPr="008F326A" w:rsidRDefault="008F326A" w:rsidP="008F326A">
            <w:pPr>
              <w:shd w:val="clear" w:color="auto" w:fill="FFFFFF" w:themeFill="background1"/>
              <w:bidi/>
              <w:spacing w:before="40" w:after="44"/>
              <w:jc w:val="center"/>
              <w:cnfStyle w:val="000000000000" w:firstRow="0" w:lastRow="0" w:firstColumn="0" w:lastColumn="0" w:oddVBand="0" w:evenVBand="0" w:oddHBand="0" w:evenHBand="0" w:firstRowFirstColumn="0" w:firstRowLastColumn="0" w:lastRowFirstColumn="0" w:lastRowLastColumn="0"/>
              <w:rPr>
                <w:rFonts w:ascii="Arabic Typesetting" w:hAnsi="Arabic Typesetting" w:cs="Arabic Typesetting"/>
                <w:sz w:val="36"/>
                <w:szCs w:val="36"/>
              </w:rPr>
            </w:pPr>
            <w:r w:rsidRPr="008F326A">
              <w:rPr>
                <w:rFonts w:ascii="Arabic Typesetting" w:hAnsi="Arabic Typesetting" w:cs="Arabic Typesetting"/>
                <w:sz w:val="36"/>
                <w:szCs w:val="36"/>
                <w:rtl/>
              </w:rPr>
              <w:t>-0.115***</w:t>
            </w:r>
          </w:p>
          <w:p w:rsidR="007C2D79" w:rsidRPr="002971A4" w:rsidRDefault="008F326A" w:rsidP="008F326A">
            <w:pPr>
              <w:shd w:val="clear" w:color="auto" w:fill="FFFFFF" w:themeFill="background1"/>
              <w:bidi/>
              <w:spacing w:before="40" w:after="44"/>
              <w:jc w:val="center"/>
              <w:cnfStyle w:val="000000000000" w:firstRow="0" w:lastRow="0" w:firstColumn="0" w:lastColumn="0" w:oddVBand="0" w:evenVBand="0" w:oddHBand="0" w:evenHBand="0" w:firstRowFirstColumn="0" w:firstRowLastColumn="0" w:lastRowFirstColumn="0" w:lastRowLastColumn="0"/>
              <w:rPr>
                <w:rFonts w:ascii="Arabic Typesetting" w:hAnsi="Arabic Typesetting" w:cs="Arabic Typesetting"/>
                <w:sz w:val="36"/>
                <w:szCs w:val="36"/>
              </w:rPr>
            </w:pPr>
            <w:r w:rsidRPr="008F326A">
              <w:rPr>
                <w:rFonts w:ascii="Arabic Typesetting" w:hAnsi="Arabic Typesetting" w:cs="Arabic Typesetting"/>
                <w:sz w:val="36"/>
                <w:szCs w:val="36"/>
                <w:rtl/>
              </w:rPr>
              <w:t>(-5.53)</w:t>
            </w:r>
          </w:p>
        </w:tc>
      </w:tr>
      <w:tr w:rsidR="007C2D79" w:rsidRPr="002971A4" w:rsidTr="007C2D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Borders>
              <w:left w:val="none" w:sz="0" w:space="0" w:color="auto"/>
              <w:right w:val="none" w:sz="0" w:space="0" w:color="auto"/>
            </w:tcBorders>
            <w:shd w:val="clear" w:color="auto" w:fill="FFFFFF" w:themeFill="background1"/>
          </w:tcPr>
          <w:p w:rsidR="007C2D79" w:rsidRPr="002971A4" w:rsidRDefault="007C2D79" w:rsidP="00E303A8">
            <w:pPr>
              <w:shd w:val="clear" w:color="auto" w:fill="FFFFFF" w:themeFill="background1"/>
              <w:bidi/>
              <w:spacing w:before="40" w:after="44"/>
              <w:rPr>
                <w:rFonts w:ascii="Arabic Typesetting" w:eastAsia="Calibri" w:hAnsi="Arabic Typesetting" w:cs="Arabic Typesetting"/>
                <w:bCs w:val="0"/>
                <w:sz w:val="36"/>
                <w:szCs w:val="36"/>
              </w:rPr>
            </w:pPr>
            <m:oMath>
              <m:r>
                <m:rPr>
                  <m:sty m:val="b"/>
                </m:rPr>
                <w:rPr>
                  <w:rFonts w:ascii="Cambria Math" w:hAnsi="Cambria Math" w:cs="Arabic Typesetting"/>
                </w:rPr>
                <m:t>ln</m:t>
              </m:r>
              <m:sSub>
                <m:sSubPr>
                  <m:ctrlPr>
                    <w:rPr>
                      <w:rFonts w:ascii="Cambria Math" w:eastAsiaTheme="minorEastAsia" w:hAnsi="Cambria Math" w:cs="Arabic Typesetting"/>
                      <w:i/>
                    </w:rPr>
                  </m:ctrlPr>
                </m:sSubPr>
                <m:e>
                  <m:r>
                    <m:rPr>
                      <m:sty m:val="bi"/>
                    </m:rPr>
                    <w:rPr>
                      <w:rFonts w:ascii="Cambria Math" w:eastAsiaTheme="minorEastAsia" w:hAnsi="Cambria Math" w:cs="Arabic Typesetting"/>
                    </w:rPr>
                    <m:t>f</m:t>
                  </m:r>
                </m:e>
                <m:sub>
                  <m:r>
                    <m:rPr>
                      <m:sty m:val="bi"/>
                    </m:rPr>
                    <w:rPr>
                      <w:rFonts w:ascii="Cambria Math" w:eastAsiaTheme="minorEastAsia" w:hAnsi="Cambria Math" w:cs="Arabic Typesetting"/>
                    </w:rPr>
                    <m:t>ijt</m:t>
                  </m:r>
                </m:sub>
              </m:sSub>
            </m:oMath>
            <w:r w:rsidR="00E303A8" w:rsidRPr="002971A4">
              <w:rPr>
                <w:rFonts w:ascii="Arabic Typesetting" w:eastAsia="Calibri" w:hAnsi="Arabic Typesetting" w:cs="Arabic Typesetting"/>
                <w:sz w:val="36"/>
                <w:szCs w:val="36"/>
                <w:rtl/>
              </w:rPr>
              <w:t xml:space="preserve"> </w:t>
            </w:r>
            <w:r w:rsidRPr="002971A4">
              <w:rPr>
                <w:rFonts w:ascii="Arabic Typesetting" w:eastAsia="Calibri" w:hAnsi="Arabic Typesetting" w:cs="Arabic Typesetting"/>
                <w:sz w:val="36"/>
                <w:szCs w:val="36"/>
              </w:rPr>
              <w:t>*</w:t>
            </w:r>
            <w:r w:rsidR="00E303A8" w:rsidRPr="002971A4">
              <w:rPr>
                <w:rFonts w:ascii="Arabic Typesetting" w:eastAsia="Calibri" w:hAnsi="Arabic Typesetting" w:cs="Arabic Typesetting"/>
                <w:sz w:val="36"/>
                <w:szCs w:val="36"/>
                <w:rtl/>
              </w:rPr>
              <w:t xml:space="preserve"> (</w:t>
            </w:r>
            <w:r w:rsidR="00F90C5F" w:rsidRPr="00F90C5F">
              <w:rPr>
                <w:rFonts w:ascii="Arabic Typesetting" w:eastAsia="Calibri" w:hAnsi="Arabic Typesetting" w:cs="Arabic Typesetting"/>
                <w:sz w:val="36"/>
                <w:szCs w:val="36"/>
                <w:rtl/>
              </w:rPr>
              <w:t>إيداع من منظمة بحوث عامة</w:t>
            </w:r>
            <w:r w:rsidR="00E303A8" w:rsidRPr="002971A4">
              <w:rPr>
                <w:rFonts w:ascii="Arabic Typesetting" w:eastAsia="Calibri" w:hAnsi="Arabic Typesetting" w:cs="Arabic Typesetting"/>
                <w:sz w:val="36"/>
                <w:szCs w:val="36"/>
                <w:rtl/>
              </w:rPr>
              <w:t>)</w:t>
            </w:r>
          </w:p>
        </w:tc>
        <w:tc>
          <w:tcPr>
            <w:tcW w:w="1323" w:type="dxa"/>
            <w:tcBorders>
              <w:left w:val="none" w:sz="0" w:space="0" w:color="auto"/>
              <w:right w:val="none" w:sz="0" w:space="0" w:color="auto"/>
            </w:tcBorders>
            <w:shd w:val="clear" w:color="auto" w:fill="FFFFFF" w:themeFill="background1"/>
          </w:tcPr>
          <w:p w:rsidR="007C2D79" w:rsidRPr="002971A4" w:rsidRDefault="007C2D79" w:rsidP="007C2D79">
            <w:pPr>
              <w:shd w:val="clear" w:color="auto" w:fill="FFFFFF" w:themeFill="background1"/>
              <w:bidi/>
              <w:spacing w:before="40" w:after="44"/>
              <w:jc w:val="center"/>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sz w:val="36"/>
                <w:szCs w:val="36"/>
              </w:rPr>
            </w:pPr>
          </w:p>
        </w:tc>
        <w:tc>
          <w:tcPr>
            <w:tcW w:w="1323" w:type="dxa"/>
            <w:tcBorders>
              <w:left w:val="none" w:sz="0" w:space="0" w:color="auto"/>
              <w:right w:val="none" w:sz="0" w:space="0" w:color="auto"/>
            </w:tcBorders>
            <w:shd w:val="clear" w:color="auto" w:fill="FFFFFF" w:themeFill="background1"/>
          </w:tcPr>
          <w:p w:rsidR="007C2D79" w:rsidRPr="002971A4" w:rsidRDefault="007C2D79" w:rsidP="007C2D79">
            <w:pPr>
              <w:shd w:val="clear" w:color="auto" w:fill="FFFFFF" w:themeFill="background1"/>
              <w:bidi/>
              <w:spacing w:before="40" w:after="44"/>
              <w:jc w:val="center"/>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sz w:val="36"/>
                <w:szCs w:val="36"/>
              </w:rPr>
            </w:pPr>
          </w:p>
        </w:tc>
        <w:tc>
          <w:tcPr>
            <w:tcW w:w="1323" w:type="dxa"/>
            <w:tcBorders>
              <w:left w:val="none" w:sz="0" w:space="0" w:color="auto"/>
              <w:right w:val="none" w:sz="0" w:space="0" w:color="auto"/>
            </w:tcBorders>
            <w:shd w:val="clear" w:color="auto" w:fill="FFFFFF" w:themeFill="background1"/>
          </w:tcPr>
          <w:p w:rsidR="007C2D79" w:rsidRPr="002971A4" w:rsidRDefault="007C2D79" w:rsidP="007C2D79">
            <w:pPr>
              <w:shd w:val="clear" w:color="auto" w:fill="FFFFFF" w:themeFill="background1"/>
              <w:bidi/>
              <w:spacing w:before="40" w:after="44"/>
              <w:jc w:val="center"/>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sz w:val="36"/>
                <w:szCs w:val="36"/>
              </w:rPr>
            </w:pPr>
          </w:p>
        </w:tc>
        <w:tc>
          <w:tcPr>
            <w:tcW w:w="1323" w:type="dxa"/>
            <w:tcBorders>
              <w:left w:val="none" w:sz="0" w:space="0" w:color="auto"/>
              <w:right w:val="none" w:sz="0" w:space="0" w:color="auto"/>
            </w:tcBorders>
            <w:shd w:val="clear" w:color="auto" w:fill="FFFFFF" w:themeFill="background1"/>
          </w:tcPr>
          <w:p w:rsidR="007C2D79" w:rsidRPr="002971A4" w:rsidRDefault="007C2D79" w:rsidP="007C2D79">
            <w:pPr>
              <w:shd w:val="clear" w:color="auto" w:fill="FFFFFF" w:themeFill="background1"/>
              <w:bidi/>
              <w:spacing w:before="40" w:after="44"/>
              <w:jc w:val="center"/>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sz w:val="36"/>
                <w:szCs w:val="36"/>
              </w:rPr>
            </w:pPr>
          </w:p>
        </w:tc>
        <w:tc>
          <w:tcPr>
            <w:tcW w:w="1323" w:type="dxa"/>
            <w:tcBorders>
              <w:left w:val="none" w:sz="0" w:space="0" w:color="auto"/>
              <w:right w:val="none" w:sz="0" w:space="0" w:color="auto"/>
            </w:tcBorders>
            <w:shd w:val="clear" w:color="auto" w:fill="FFFFFF" w:themeFill="background1"/>
          </w:tcPr>
          <w:p w:rsidR="008F326A" w:rsidRPr="008F326A" w:rsidRDefault="008F326A" w:rsidP="008F326A">
            <w:pPr>
              <w:shd w:val="clear" w:color="auto" w:fill="FFFFFF" w:themeFill="background1"/>
              <w:bidi/>
              <w:spacing w:before="40" w:after="44"/>
              <w:jc w:val="center"/>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sz w:val="36"/>
                <w:szCs w:val="36"/>
              </w:rPr>
            </w:pPr>
            <w:r w:rsidRPr="008F326A">
              <w:rPr>
                <w:rFonts w:ascii="Arabic Typesetting" w:hAnsi="Arabic Typesetting" w:cs="Arabic Typesetting"/>
                <w:sz w:val="36"/>
                <w:szCs w:val="36"/>
                <w:rtl/>
              </w:rPr>
              <w:t>-0.084***</w:t>
            </w:r>
          </w:p>
          <w:p w:rsidR="007C2D79" w:rsidRPr="002971A4" w:rsidRDefault="008F326A" w:rsidP="008F326A">
            <w:pPr>
              <w:shd w:val="clear" w:color="auto" w:fill="FFFFFF" w:themeFill="background1"/>
              <w:bidi/>
              <w:spacing w:before="40" w:after="44"/>
              <w:jc w:val="center"/>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sz w:val="36"/>
                <w:szCs w:val="36"/>
              </w:rPr>
            </w:pPr>
            <w:r w:rsidRPr="008F326A">
              <w:rPr>
                <w:rFonts w:ascii="Arabic Typesetting" w:hAnsi="Arabic Typesetting" w:cs="Arabic Typesetting"/>
                <w:sz w:val="36"/>
                <w:szCs w:val="36"/>
                <w:rtl/>
              </w:rPr>
              <w:t>(-4.08)</w:t>
            </w:r>
          </w:p>
        </w:tc>
      </w:tr>
      <w:tr w:rsidR="007C2D79" w:rsidRPr="002971A4" w:rsidTr="007C2D79">
        <w:tc>
          <w:tcPr>
            <w:cnfStyle w:val="001000000000" w:firstRow="0" w:lastRow="0" w:firstColumn="1" w:lastColumn="0" w:oddVBand="0" w:evenVBand="0" w:oddHBand="0" w:evenHBand="0" w:firstRowFirstColumn="0" w:firstRowLastColumn="0" w:lastRowFirstColumn="0" w:lastRowLastColumn="0"/>
            <w:tcW w:w="2628" w:type="dxa"/>
            <w:shd w:val="clear" w:color="auto" w:fill="FFFFFF" w:themeFill="background1"/>
          </w:tcPr>
          <w:p w:rsidR="007C2D79" w:rsidRPr="002971A4" w:rsidRDefault="007C2D79" w:rsidP="00E303A8">
            <w:pPr>
              <w:shd w:val="clear" w:color="auto" w:fill="FFFFFF" w:themeFill="background1"/>
              <w:bidi/>
              <w:spacing w:before="40" w:after="44"/>
              <w:rPr>
                <w:rFonts w:ascii="Arabic Typesetting" w:eastAsia="Calibri" w:hAnsi="Arabic Typesetting" w:cs="Arabic Typesetting"/>
                <w:sz w:val="36"/>
                <w:szCs w:val="36"/>
              </w:rPr>
            </w:pPr>
            <m:oMath>
              <m:r>
                <m:rPr>
                  <m:sty m:val="b"/>
                </m:rPr>
                <w:rPr>
                  <w:rFonts w:ascii="Cambria Math" w:hAnsi="Cambria Math" w:cs="Arabic Typesetting"/>
                </w:rPr>
                <m:t>ln</m:t>
              </m:r>
              <m:sSub>
                <m:sSubPr>
                  <m:ctrlPr>
                    <w:rPr>
                      <w:rFonts w:ascii="Cambria Math" w:eastAsiaTheme="minorEastAsia" w:hAnsi="Cambria Math" w:cs="Arabic Typesetting"/>
                      <w:i/>
                    </w:rPr>
                  </m:ctrlPr>
                </m:sSubPr>
                <m:e>
                  <m:r>
                    <m:rPr>
                      <m:sty m:val="bi"/>
                    </m:rPr>
                    <w:rPr>
                      <w:rFonts w:ascii="Cambria Math" w:eastAsiaTheme="minorEastAsia" w:hAnsi="Cambria Math" w:cs="Arabic Typesetting"/>
                    </w:rPr>
                    <m:t>f</m:t>
                  </m:r>
                </m:e>
                <m:sub>
                  <m:r>
                    <m:rPr>
                      <m:sty m:val="bi"/>
                    </m:rPr>
                    <w:rPr>
                      <w:rFonts w:ascii="Cambria Math" w:eastAsiaTheme="minorEastAsia" w:hAnsi="Cambria Math" w:cs="Arabic Typesetting"/>
                    </w:rPr>
                    <m:t>ijt</m:t>
                  </m:r>
                </m:sub>
              </m:sSub>
            </m:oMath>
            <w:r w:rsidR="00E303A8" w:rsidRPr="002971A4">
              <w:rPr>
                <w:rFonts w:ascii="Arabic Typesetting" w:eastAsia="Calibri" w:hAnsi="Arabic Typesetting" w:cs="Arabic Typesetting"/>
                <w:sz w:val="36"/>
                <w:szCs w:val="36"/>
                <w:rtl/>
              </w:rPr>
              <w:t xml:space="preserve"> </w:t>
            </w:r>
            <w:r w:rsidRPr="002971A4">
              <w:rPr>
                <w:rFonts w:ascii="Arabic Typesetting" w:eastAsia="Calibri" w:hAnsi="Arabic Typesetting" w:cs="Arabic Typesetting"/>
                <w:sz w:val="36"/>
                <w:szCs w:val="36"/>
              </w:rPr>
              <w:t>*</w:t>
            </w:r>
            <w:r w:rsidR="00E303A8" w:rsidRPr="002971A4">
              <w:rPr>
                <w:rFonts w:ascii="Arabic Typesetting" w:eastAsia="Calibri" w:hAnsi="Arabic Typesetting" w:cs="Arabic Typesetting"/>
                <w:sz w:val="36"/>
                <w:szCs w:val="36"/>
                <w:rtl/>
              </w:rPr>
              <w:t xml:space="preserve"> (مُودِع من نوع آخر)</w:t>
            </w:r>
          </w:p>
        </w:tc>
        <w:tc>
          <w:tcPr>
            <w:tcW w:w="1323" w:type="dxa"/>
            <w:shd w:val="clear" w:color="auto" w:fill="FFFFFF" w:themeFill="background1"/>
          </w:tcPr>
          <w:p w:rsidR="007C2D79" w:rsidRPr="002971A4" w:rsidRDefault="007C2D79" w:rsidP="007C2D79">
            <w:pPr>
              <w:shd w:val="clear" w:color="auto" w:fill="FFFFFF" w:themeFill="background1"/>
              <w:bidi/>
              <w:spacing w:before="40" w:after="44"/>
              <w:jc w:val="center"/>
              <w:cnfStyle w:val="000000000000" w:firstRow="0" w:lastRow="0" w:firstColumn="0" w:lastColumn="0" w:oddVBand="0" w:evenVBand="0" w:oddHBand="0" w:evenHBand="0" w:firstRowFirstColumn="0" w:firstRowLastColumn="0" w:lastRowFirstColumn="0" w:lastRowLastColumn="0"/>
              <w:rPr>
                <w:rFonts w:ascii="Arabic Typesetting" w:hAnsi="Arabic Typesetting" w:cs="Arabic Typesetting"/>
                <w:sz w:val="36"/>
                <w:szCs w:val="36"/>
                <w:lang w:bidi="ar-EG"/>
              </w:rPr>
            </w:pPr>
          </w:p>
        </w:tc>
        <w:tc>
          <w:tcPr>
            <w:tcW w:w="1323" w:type="dxa"/>
            <w:shd w:val="clear" w:color="auto" w:fill="FFFFFF" w:themeFill="background1"/>
          </w:tcPr>
          <w:p w:rsidR="007C2D79" w:rsidRPr="002971A4" w:rsidRDefault="007C2D79" w:rsidP="007C2D79">
            <w:pPr>
              <w:shd w:val="clear" w:color="auto" w:fill="FFFFFF" w:themeFill="background1"/>
              <w:bidi/>
              <w:spacing w:before="40" w:after="44"/>
              <w:jc w:val="center"/>
              <w:cnfStyle w:val="000000000000" w:firstRow="0" w:lastRow="0" w:firstColumn="0" w:lastColumn="0" w:oddVBand="0" w:evenVBand="0" w:oddHBand="0" w:evenHBand="0" w:firstRowFirstColumn="0" w:firstRowLastColumn="0" w:lastRowFirstColumn="0" w:lastRowLastColumn="0"/>
              <w:rPr>
                <w:rFonts w:ascii="Arabic Typesetting" w:hAnsi="Arabic Typesetting" w:cs="Arabic Typesetting"/>
                <w:sz w:val="36"/>
                <w:szCs w:val="36"/>
              </w:rPr>
            </w:pPr>
          </w:p>
        </w:tc>
        <w:tc>
          <w:tcPr>
            <w:tcW w:w="1323" w:type="dxa"/>
            <w:shd w:val="clear" w:color="auto" w:fill="FFFFFF" w:themeFill="background1"/>
          </w:tcPr>
          <w:p w:rsidR="007C2D79" w:rsidRPr="002971A4" w:rsidRDefault="007C2D79" w:rsidP="007C2D79">
            <w:pPr>
              <w:shd w:val="clear" w:color="auto" w:fill="FFFFFF" w:themeFill="background1"/>
              <w:bidi/>
              <w:spacing w:before="40" w:after="44"/>
              <w:jc w:val="center"/>
              <w:cnfStyle w:val="000000000000" w:firstRow="0" w:lastRow="0" w:firstColumn="0" w:lastColumn="0" w:oddVBand="0" w:evenVBand="0" w:oddHBand="0" w:evenHBand="0" w:firstRowFirstColumn="0" w:firstRowLastColumn="0" w:lastRowFirstColumn="0" w:lastRowLastColumn="0"/>
              <w:rPr>
                <w:rFonts w:ascii="Arabic Typesetting" w:hAnsi="Arabic Typesetting" w:cs="Arabic Typesetting"/>
                <w:sz w:val="36"/>
                <w:szCs w:val="36"/>
              </w:rPr>
            </w:pPr>
          </w:p>
        </w:tc>
        <w:tc>
          <w:tcPr>
            <w:tcW w:w="1323" w:type="dxa"/>
            <w:shd w:val="clear" w:color="auto" w:fill="FFFFFF" w:themeFill="background1"/>
          </w:tcPr>
          <w:p w:rsidR="007C2D79" w:rsidRPr="002971A4" w:rsidRDefault="007C2D79" w:rsidP="007C2D79">
            <w:pPr>
              <w:shd w:val="clear" w:color="auto" w:fill="FFFFFF" w:themeFill="background1"/>
              <w:bidi/>
              <w:spacing w:before="40" w:after="44"/>
              <w:jc w:val="center"/>
              <w:cnfStyle w:val="000000000000" w:firstRow="0" w:lastRow="0" w:firstColumn="0" w:lastColumn="0" w:oddVBand="0" w:evenVBand="0" w:oddHBand="0" w:evenHBand="0" w:firstRowFirstColumn="0" w:firstRowLastColumn="0" w:lastRowFirstColumn="0" w:lastRowLastColumn="0"/>
              <w:rPr>
                <w:rFonts w:ascii="Arabic Typesetting" w:hAnsi="Arabic Typesetting" w:cs="Arabic Typesetting"/>
                <w:sz w:val="36"/>
                <w:szCs w:val="36"/>
              </w:rPr>
            </w:pPr>
          </w:p>
        </w:tc>
        <w:tc>
          <w:tcPr>
            <w:tcW w:w="1323" w:type="dxa"/>
            <w:shd w:val="clear" w:color="auto" w:fill="FFFFFF" w:themeFill="background1"/>
          </w:tcPr>
          <w:p w:rsidR="008F326A" w:rsidRPr="008F326A" w:rsidRDefault="008F326A" w:rsidP="008F326A">
            <w:pPr>
              <w:shd w:val="clear" w:color="auto" w:fill="FFFFFF" w:themeFill="background1"/>
              <w:bidi/>
              <w:spacing w:before="40" w:after="44"/>
              <w:jc w:val="center"/>
              <w:cnfStyle w:val="000000000000" w:firstRow="0" w:lastRow="0" w:firstColumn="0" w:lastColumn="0" w:oddVBand="0" w:evenVBand="0" w:oddHBand="0" w:evenHBand="0" w:firstRowFirstColumn="0" w:firstRowLastColumn="0" w:lastRowFirstColumn="0" w:lastRowLastColumn="0"/>
              <w:rPr>
                <w:rFonts w:ascii="Arabic Typesetting" w:hAnsi="Arabic Typesetting" w:cs="Arabic Typesetting"/>
                <w:sz w:val="36"/>
                <w:szCs w:val="36"/>
              </w:rPr>
            </w:pPr>
            <w:r w:rsidRPr="008F326A">
              <w:rPr>
                <w:rFonts w:ascii="Arabic Typesetting" w:hAnsi="Arabic Typesetting" w:cs="Arabic Typesetting"/>
                <w:sz w:val="36"/>
                <w:szCs w:val="36"/>
                <w:rtl/>
              </w:rPr>
              <w:t>-0.034*</w:t>
            </w:r>
          </w:p>
          <w:p w:rsidR="007C2D79" w:rsidRPr="002971A4" w:rsidRDefault="008F326A" w:rsidP="008F326A">
            <w:pPr>
              <w:shd w:val="clear" w:color="auto" w:fill="FFFFFF" w:themeFill="background1"/>
              <w:bidi/>
              <w:spacing w:before="40" w:after="44"/>
              <w:jc w:val="center"/>
              <w:cnfStyle w:val="000000000000" w:firstRow="0" w:lastRow="0" w:firstColumn="0" w:lastColumn="0" w:oddVBand="0" w:evenVBand="0" w:oddHBand="0" w:evenHBand="0" w:firstRowFirstColumn="0" w:firstRowLastColumn="0" w:lastRowFirstColumn="0" w:lastRowLastColumn="0"/>
              <w:rPr>
                <w:rFonts w:ascii="Arabic Typesetting" w:hAnsi="Arabic Typesetting" w:cs="Arabic Typesetting"/>
                <w:sz w:val="36"/>
                <w:szCs w:val="36"/>
              </w:rPr>
            </w:pPr>
            <w:r w:rsidRPr="008F326A">
              <w:rPr>
                <w:rFonts w:ascii="Arabic Typesetting" w:hAnsi="Arabic Typesetting" w:cs="Arabic Typesetting"/>
                <w:sz w:val="36"/>
                <w:szCs w:val="36"/>
                <w:rtl/>
              </w:rPr>
              <w:t>(-1.66)</w:t>
            </w:r>
          </w:p>
        </w:tc>
      </w:tr>
      <w:tr w:rsidR="007C2D79" w:rsidRPr="002971A4" w:rsidTr="007C2D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Borders>
              <w:left w:val="none" w:sz="0" w:space="0" w:color="auto"/>
              <w:right w:val="none" w:sz="0" w:space="0" w:color="auto"/>
            </w:tcBorders>
            <w:shd w:val="clear" w:color="auto" w:fill="FFFFFF" w:themeFill="background1"/>
          </w:tcPr>
          <w:p w:rsidR="007C2D79" w:rsidRPr="002971A4" w:rsidRDefault="009D2D18" w:rsidP="007C2D79">
            <w:pPr>
              <w:shd w:val="clear" w:color="auto" w:fill="FFFFFF" w:themeFill="background1"/>
              <w:bidi/>
              <w:spacing w:before="40" w:after="160"/>
              <w:rPr>
                <w:rFonts w:ascii="Arabic Typesetting" w:hAnsi="Arabic Typesetting" w:cs="Arabic Typesetting"/>
                <w:i/>
              </w:rPr>
            </w:pPr>
            <m:oMathPara>
              <m:oMathParaPr>
                <m:jc m:val="right"/>
              </m:oMathParaPr>
              <m:oMath>
                <m:sSub>
                  <m:sSubPr>
                    <m:ctrlPr>
                      <w:rPr>
                        <w:rFonts w:ascii="Cambria Math" w:hAnsi="Cambria Math" w:cs="Arabic Typesetting"/>
                        <w:i/>
                      </w:rPr>
                    </m:ctrlPr>
                  </m:sSubPr>
                  <m:e>
                    <m:r>
                      <m:rPr>
                        <m:sty m:val="bi"/>
                      </m:rPr>
                      <w:rPr>
                        <w:rFonts w:ascii="Cambria Math" w:hAnsi="Cambria Math" w:cs="Arabic Typesetting"/>
                      </w:rPr>
                      <m:t>mkt</m:t>
                    </m:r>
                  </m:e>
                  <m:sub>
                    <m:r>
                      <m:rPr>
                        <m:sty m:val="bi"/>
                      </m:rPr>
                      <w:rPr>
                        <w:rFonts w:ascii="Cambria Math" w:hAnsi="Cambria Math" w:cs="Arabic Typesetting"/>
                      </w:rPr>
                      <m:t>j(t-12)</m:t>
                    </m:r>
                  </m:sub>
                </m:sSub>
              </m:oMath>
            </m:oMathPara>
          </w:p>
        </w:tc>
        <w:tc>
          <w:tcPr>
            <w:tcW w:w="1323" w:type="dxa"/>
            <w:tcBorders>
              <w:left w:val="none" w:sz="0" w:space="0" w:color="auto"/>
              <w:right w:val="none" w:sz="0" w:space="0" w:color="auto"/>
            </w:tcBorders>
            <w:shd w:val="clear" w:color="auto" w:fill="FFFFFF" w:themeFill="background1"/>
          </w:tcPr>
          <w:p w:rsidR="008F326A" w:rsidRPr="008F326A" w:rsidRDefault="008F326A" w:rsidP="008F326A">
            <w:pPr>
              <w:shd w:val="clear" w:color="auto" w:fill="FFFFFF" w:themeFill="background1"/>
              <w:bidi/>
              <w:spacing w:before="40" w:after="160"/>
              <w:jc w:val="center"/>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sz w:val="36"/>
                <w:szCs w:val="36"/>
              </w:rPr>
            </w:pPr>
            <w:r w:rsidRPr="008F326A">
              <w:rPr>
                <w:rFonts w:ascii="Arabic Typesetting" w:hAnsi="Arabic Typesetting" w:cs="Arabic Typesetting"/>
                <w:sz w:val="36"/>
                <w:szCs w:val="36"/>
                <w:rtl/>
              </w:rPr>
              <w:t>1.342***</w:t>
            </w:r>
          </w:p>
          <w:p w:rsidR="007C2D79" w:rsidRPr="002971A4" w:rsidRDefault="008F326A" w:rsidP="008F326A">
            <w:pPr>
              <w:shd w:val="clear" w:color="auto" w:fill="FFFFFF" w:themeFill="background1"/>
              <w:bidi/>
              <w:spacing w:before="40" w:after="160"/>
              <w:jc w:val="center"/>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sz w:val="36"/>
                <w:szCs w:val="36"/>
              </w:rPr>
            </w:pPr>
            <w:r w:rsidRPr="008F326A">
              <w:rPr>
                <w:rFonts w:ascii="Arabic Typesetting" w:hAnsi="Arabic Typesetting" w:cs="Arabic Typesetting"/>
                <w:sz w:val="36"/>
                <w:szCs w:val="36"/>
                <w:rtl/>
              </w:rPr>
              <w:t>(29.38)</w:t>
            </w:r>
          </w:p>
        </w:tc>
        <w:tc>
          <w:tcPr>
            <w:tcW w:w="1323" w:type="dxa"/>
            <w:tcBorders>
              <w:left w:val="none" w:sz="0" w:space="0" w:color="auto"/>
              <w:right w:val="none" w:sz="0" w:space="0" w:color="auto"/>
            </w:tcBorders>
            <w:shd w:val="clear" w:color="auto" w:fill="FFFFFF" w:themeFill="background1"/>
          </w:tcPr>
          <w:p w:rsidR="008F326A" w:rsidRPr="008F326A" w:rsidRDefault="008F326A" w:rsidP="008F326A">
            <w:pPr>
              <w:shd w:val="clear" w:color="auto" w:fill="FFFFFF" w:themeFill="background1"/>
              <w:bidi/>
              <w:spacing w:before="40" w:after="160"/>
              <w:jc w:val="center"/>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sz w:val="36"/>
                <w:szCs w:val="36"/>
              </w:rPr>
            </w:pPr>
            <w:r w:rsidRPr="008F326A">
              <w:rPr>
                <w:rFonts w:ascii="Arabic Typesetting" w:hAnsi="Arabic Typesetting" w:cs="Arabic Typesetting"/>
                <w:sz w:val="36"/>
                <w:szCs w:val="36"/>
                <w:rtl/>
              </w:rPr>
              <w:t>1.355***</w:t>
            </w:r>
          </w:p>
          <w:p w:rsidR="007C2D79" w:rsidRPr="002971A4" w:rsidRDefault="008F326A" w:rsidP="008F326A">
            <w:pPr>
              <w:shd w:val="clear" w:color="auto" w:fill="FFFFFF" w:themeFill="background1"/>
              <w:bidi/>
              <w:spacing w:before="40" w:after="160"/>
              <w:jc w:val="center"/>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sz w:val="36"/>
                <w:szCs w:val="36"/>
              </w:rPr>
            </w:pPr>
            <w:r w:rsidRPr="008F326A">
              <w:rPr>
                <w:rFonts w:ascii="Arabic Typesetting" w:hAnsi="Arabic Typesetting" w:cs="Arabic Typesetting"/>
                <w:sz w:val="36"/>
                <w:szCs w:val="36"/>
                <w:rtl/>
              </w:rPr>
              <w:t>(28.92)</w:t>
            </w:r>
          </w:p>
        </w:tc>
        <w:tc>
          <w:tcPr>
            <w:tcW w:w="1323" w:type="dxa"/>
            <w:tcBorders>
              <w:left w:val="none" w:sz="0" w:space="0" w:color="auto"/>
              <w:right w:val="none" w:sz="0" w:space="0" w:color="auto"/>
            </w:tcBorders>
            <w:shd w:val="clear" w:color="auto" w:fill="FFFFFF" w:themeFill="background1"/>
          </w:tcPr>
          <w:p w:rsidR="008F326A" w:rsidRPr="008F326A" w:rsidRDefault="008F326A" w:rsidP="008F326A">
            <w:pPr>
              <w:shd w:val="clear" w:color="auto" w:fill="FFFFFF" w:themeFill="background1"/>
              <w:bidi/>
              <w:spacing w:before="40" w:after="160"/>
              <w:jc w:val="center"/>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sz w:val="36"/>
                <w:szCs w:val="36"/>
              </w:rPr>
            </w:pPr>
            <w:r w:rsidRPr="008F326A">
              <w:rPr>
                <w:rFonts w:ascii="Arabic Typesetting" w:hAnsi="Arabic Typesetting" w:cs="Arabic Typesetting"/>
                <w:sz w:val="36"/>
                <w:szCs w:val="36"/>
                <w:rtl/>
              </w:rPr>
              <w:t>0.746***</w:t>
            </w:r>
          </w:p>
          <w:p w:rsidR="007C2D79" w:rsidRPr="002971A4" w:rsidRDefault="008F326A" w:rsidP="008F326A">
            <w:pPr>
              <w:shd w:val="clear" w:color="auto" w:fill="FFFFFF" w:themeFill="background1"/>
              <w:bidi/>
              <w:spacing w:before="40" w:after="160"/>
              <w:jc w:val="center"/>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sz w:val="36"/>
                <w:szCs w:val="36"/>
              </w:rPr>
            </w:pPr>
            <w:r w:rsidRPr="008F326A">
              <w:rPr>
                <w:rFonts w:ascii="Arabic Typesetting" w:hAnsi="Arabic Typesetting" w:cs="Arabic Typesetting"/>
                <w:sz w:val="36"/>
                <w:szCs w:val="36"/>
                <w:rtl/>
              </w:rPr>
              <w:t>(13.98)</w:t>
            </w:r>
          </w:p>
        </w:tc>
        <w:tc>
          <w:tcPr>
            <w:tcW w:w="1323" w:type="dxa"/>
            <w:tcBorders>
              <w:left w:val="none" w:sz="0" w:space="0" w:color="auto"/>
              <w:right w:val="none" w:sz="0" w:space="0" w:color="auto"/>
            </w:tcBorders>
            <w:shd w:val="clear" w:color="auto" w:fill="FFFFFF" w:themeFill="background1"/>
          </w:tcPr>
          <w:p w:rsidR="008F326A" w:rsidRPr="008F326A" w:rsidRDefault="008F326A" w:rsidP="008F326A">
            <w:pPr>
              <w:shd w:val="clear" w:color="auto" w:fill="FFFFFF" w:themeFill="background1"/>
              <w:bidi/>
              <w:spacing w:before="40" w:after="160"/>
              <w:jc w:val="center"/>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sz w:val="36"/>
                <w:szCs w:val="36"/>
              </w:rPr>
            </w:pPr>
            <w:r w:rsidRPr="008F326A">
              <w:rPr>
                <w:rFonts w:ascii="Arabic Typesetting" w:hAnsi="Arabic Typesetting" w:cs="Arabic Typesetting"/>
                <w:sz w:val="36"/>
                <w:szCs w:val="36"/>
                <w:rtl/>
              </w:rPr>
              <w:t>0.742***</w:t>
            </w:r>
          </w:p>
          <w:p w:rsidR="007C2D79" w:rsidRPr="002971A4" w:rsidRDefault="008F326A" w:rsidP="008F326A">
            <w:pPr>
              <w:shd w:val="clear" w:color="auto" w:fill="FFFFFF" w:themeFill="background1"/>
              <w:bidi/>
              <w:spacing w:before="40" w:after="160"/>
              <w:jc w:val="center"/>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sz w:val="36"/>
                <w:szCs w:val="36"/>
              </w:rPr>
            </w:pPr>
            <w:r w:rsidRPr="008F326A">
              <w:rPr>
                <w:rFonts w:ascii="Arabic Typesetting" w:hAnsi="Arabic Typesetting" w:cs="Arabic Typesetting"/>
                <w:sz w:val="36"/>
                <w:szCs w:val="36"/>
                <w:rtl/>
              </w:rPr>
              <w:t>(13.87)</w:t>
            </w:r>
          </w:p>
        </w:tc>
        <w:tc>
          <w:tcPr>
            <w:tcW w:w="1323" w:type="dxa"/>
            <w:tcBorders>
              <w:left w:val="none" w:sz="0" w:space="0" w:color="auto"/>
              <w:right w:val="none" w:sz="0" w:space="0" w:color="auto"/>
            </w:tcBorders>
            <w:shd w:val="clear" w:color="auto" w:fill="FFFFFF" w:themeFill="background1"/>
          </w:tcPr>
          <w:p w:rsidR="008F326A" w:rsidRPr="008F326A" w:rsidRDefault="008F326A" w:rsidP="008F326A">
            <w:pPr>
              <w:shd w:val="clear" w:color="auto" w:fill="FFFFFF" w:themeFill="background1"/>
              <w:bidi/>
              <w:spacing w:before="40" w:after="160"/>
              <w:jc w:val="center"/>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sz w:val="36"/>
                <w:szCs w:val="36"/>
              </w:rPr>
            </w:pPr>
            <w:r w:rsidRPr="008F326A">
              <w:rPr>
                <w:rFonts w:ascii="Arabic Typesetting" w:hAnsi="Arabic Typesetting" w:cs="Arabic Typesetting"/>
                <w:sz w:val="36"/>
                <w:szCs w:val="36"/>
                <w:rtl/>
              </w:rPr>
              <w:t>0.772***</w:t>
            </w:r>
          </w:p>
          <w:p w:rsidR="007C2D79" w:rsidRPr="002971A4" w:rsidRDefault="008F326A" w:rsidP="008F326A">
            <w:pPr>
              <w:shd w:val="clear" w:color="auto" w:fill="FFFFFF" w:themeFill="background1"/>
              <w:bidi/>
              <w:spacing w:before="40" w:after="160"/>
              <w:jc w:val="center"/>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sz w:val="36"/>
                <w:szCs w:val="36"/>
              </w:rPr>
            </w:pPr>
            <w:r w:rsidRPr="008F326A">
              <w:rPr>
                <w:rFonts w:ascii="Arabic Typesetting" w:hAnsi="Arabic Typesetting" w:cs="Arabic Typesetting"/>
                <w:sz w:val="36"/>
                <w:szCs w:val="36"/>
                <w:rtl/>
              </w:rPr>
              <w:t>(14.47)</w:t>
            </w:r>
          </w:p>
        </w:tc>
      </w:tr>
      <w:tr w:rsidR="007C2D79" w:rsidRPr="002971A4" w:rsidTr="007C2D79">
        <w:tc>
          <w:tcPr>
            <w:cnfStyle w:val="001000000000" w:firstRow="0" w:lastRow="0" w:firstColumn="1" w:lastColumn="0" w:oddVBand="0" w:evenVBand="0" w:oddHBand="0" w:evenHBand="0" w:firstRowFirstColumn="0" w:firstRowLastColumn="0" w:lastRowFirstColumn="0" w:lastRowLastColumn="0"/>
            <w:tcW w:w="2628" w:type="dxa"/>
            <w:shd w:val="clear" w:color="auto" w:fill="FFFFFF" w:themeFill="background1"/>
          </w:tcPr>
          <w:p w:rsidR="007C2D79" w:rsidRPr="002971A4" w:rsidRDefault="001F69E2" w:rsidP="007C2D79">
            <w:pPr>
              <w:shd w:val="clear" w:color="auto" w:fill="FFFFFF" w:themeFill="background1"/>
              <w:bidi/>
              <w:spacing w:before="36" w:after="36"/>
              <w:rPr>
                <w:rFonts w:ascii="Arabic Typesetting" w:hAnsi="Arabic Typesetting" w:cs="Arabic Typesetting"/>
                <w:i/>
                <w:sz w:val="36"/>
                <w:szCs w:val="36"/>
                <w:rtl/>
                <w:lang w:bidi="ar-EG"/>
              </w:rPr>
            </w:pPr>
            <w:r w:rsidRPr="002971A4">
              <w:rPr>
                <w:rFonts w:ascii="Arabic Typesetting" w:hAnsi="Arabic Typesetting" w:cs="Arabic Typesetting"/>
                <w:i/>
                <w:sz w:val="36"/>
                <w:szCs w:val="36"/>
                <w:rtl/>
              </w:rPr>
              <w:t>التأثيرات الثابتة للمجال التكنولوجي</w:t>
            </w:r>
          </w:p>
        </w:tc>
        <w:tc>
          <w:tcPr>
            <w:tcW w:w="1323" w:type="dxa"/>
            <w:shd w:val="clear" w:color="auto" w:fill="FFFFFF" w:themeFill="background1"/>
          </w:tcPr>
          <w:p w:rsidR="007C2D79" w:rsidRPr="002971A4" w:rsidRDefault="002971A4" w:rsidP="007C2D79">
            <w:pPr>
              <w:shd w:val="clear" w:color="auto" w:fill="FFFFFF" w:themeFill="background1"/>
              <w:bidi/>
              <w:spacing w:before="36" w:after="36"/>
              <w:jc w:val="center"/>
              <w:cnfStyle w:val="000000000000" w:firstRow="0" w:lastRow="0" w:firstColumn="0" w:lastColumn="0" w:oddVBand="0" w:evenVBand="0" w:oddHBand="0" w:evenHBand="0" w:firstRowFirstColumn="0" w:firstRowLastColumn="0" w:lastRowFirstColumn="0" w:lastRowLastColumn="0"/>
              <w:rPr>
                <w:rFonts w:ascii="Arabic Typesetting" w:hAnsi="Arabic Typesetting" w:cs="Arabic Typesetting"/>
                <w:iCs/>
                <w:sz w:val="36"/>
                <w:szCs w:val="36"/>
                <w:rtl/>
                <w:lang w:bidi="ar-EG"/>
              </w:rPr>
            </w:pPr>
            <w:r w:rsidRPr="002971A4">
              <w:rPr>
                <w:rFonts w:ascii="Arabic Typesetting" w:hAnsi="Arabic Typesetting" w:cs="Arabic Typesetting"/>
                <w:iCs/>
                <w:sz w:val="36"/>
                <w:szCs w:val="36"/>
                <w:rtl/>
              </w:rPr>
              <w:t>نعم</w:t>
            </w:r>
          </w:p>
        </w:tc>
        <w:tc>
          <w:tcPr>
            <w:tcW w:w="1323" w:type="dxa"/>
            <w:shd w:val="clear" w:color="auto" w:fill="FFFFFF" w:themeFill="background1"/>
          </w:tcPr>
          <w:p w:rsidR="007C2D79" w:rsidRPr="002971A4" w:rsidRDefault="002971A4" w:rsidP="007C2D79">
            <w:pPr>
              <w:shd w:val="clear" w:color="auto" w:fill="FFFFFF" w:themeFill="background1"/>
              <w:bidi/>
              <w:spacing w:before="36" w:after="36"/>
              <w:jc w:val="center"/>
              <w:cnfStyle w:val="000000000000" w:firstRow="0" w:lastRow="0" w:firstColumn="0" w:lastColumn="0" w:oddVBand="0" w:evenVBand="0" w:oddHBand="0" w:evenHBand="0" w:firstRowFirstColumn="0" w:firstRowLastColumn="0" w:lastRowFirstColumn="0" w:lastRowLastColumn="0"/>
              <w:rPr>
                <w:rFonts w:ascii="Arabic Typesetting" w:hAnsi="Arabic Typesetting" w:cs="Arabic Typesetting"/>
                <w:iCs/>
                <w:sz w:val="36"/>
                <w:szCs w:val="36"/>
              </w:rPr>
            </w:pPr>
            <w:r w:rsidRPr="002971A4">
              <w:rPr>
                <w:rFonts w:ascii="Arabic Typesetting" w:hAnsi="Arabic Typesetting" w:cs="Arabic Typesetting"/>
                <w:iCs/>
                <w:sz w:val="36"/>
                <w:szCs w:val="36"/>
                <w:rtl/>
              </w:rPr>
              <w:t>نعم</w:t>
            </w:r>
          </w:p>
        </w:tc>
        <w:tc>
          <w:tcPr>
            <w:tcW w:w="1323" w:type="dxa"/>
            <w:shd w:val="clear" w:color="auto" w:fill="FFFFFF" w:themeFill="background1"/>
          </w:tcPr>
          <w:p w:rsidR="007C2D79" w:rsidRPr="002971A4" w:rsidRDefault="002971A4" w:rsidP="007C2D79">
            <w:pPr>
              <w:shd w:val="clear" w:color="auto" w:fill="FFFFFF" w:themeFill="background1"/>
              <w:bidi/>
              <w:spacing w:before="36" w:after="36"/>
              <w:jc w:val="center"/>
              <w:cnfStyle w:val="000000000000" w:firstRow="0" w:lastRow="0" w:firstColumn="0" w:lastColumn="0" w:oddVBand="0" w:evenVBand="0" w:oddHBand="0" w:evenHBand="0" w:firstRowFirstColumn="0" w:firstRowLastColumn="0" w:lastRowFirstColumn="0" w:lastRowLastColumn="0"/>
              <w:rPr>
                <w:rFonts w:ascii="Arabic Typesetting" w:hAnsi="Arabic Typesetting" w:cs="Arabic Typesetting"/>
                <w:iCs/>
                <w:sz w:val="36"/>
                <w:szCs w:val="36"/>
              </w:rPr>
            </w:pPr>
            <w:r w:rsidRPr="002971A4">
              <w:rPr>
                <w:rFonts w:ascii="Arabic Typesetting" w:hAnsi="Arabic Typesetting" w:cs="Arabic Typesetting"/>
                <w:iCs/>
                <w:sz w:val="36"/>
                <w:szCs w:val="36"/>
                <w:rtl/>
              </w:rPr>
              <w:t>نعم</w:t>
            </w:r>
          </w:p>
        </w:tc>
        <w:tc>
          <w:tcPr>
            <w:tcW w:w="1323" w:type="dxa"/>
            <w:shd w:val="clear" w:color="auto" w:fill="FFFFFF" w:themeFill="background1"/>
          </w:tcPr>
          <w:p w:rsidR="007C2D79" w:rsidRPr="002971A4" w:rsidRDefault="002971A4" w:rsidP="007C2D79">
            <w:pPr>
              <w:shd w:val="clear" w:color="auto" w:fill="FFFFFF" w:themeFill="background1"/>
              <w:bidi/>
              <w:spacing w:before="36" w:after="36"/>
              <w:jc w:val="center"/>
              <w:cnfStyle w:val="000000000000" w:firstRow="0" w:lastRow="0" w:firstColumn="0" w:lastColumn="0" w:oddVBand="0" w:evenVBand="0" w:oddHBand="0" w:evenHBand="0" w:firstRowFirstColumn="0" w:firstRowLastColumn="0" w:lastRowFirstColumn="0" w:lastRowLastColumn="0"/>
              <w:rPr>
                <w:rFonts w:ascii="Arabic Typesetting" w:hAnsi="Arabic Typesetting" w:cs="Arabic Typesetting"/>
                <w:iCs/>
                <w:sz w:val="36"/>
                <w:szCs w:val="36"/>
              </w:rPr>
            </w:pPr>
            <w:r w:rsidRPr="002971A4">
              <w:rPr>
                <w:rFonts w:ascii="Arabic Typesetting" w:hAnsi="Arabic Typesetting" w:cs="Arabic Typesetting"/>
                <w:iCs/>
                <w:sz w:val="36"/>
                <w:szCs w:val="36"/>
                <w:rtl/>
              </w:rPr>
              <w:t>نعم</w:t>
            </w:r>
          </w:p>
        </w:tc>
        <w:tc>
          <w:tcPr>
            <w:tcW w:w="1323" w:type="dxa"/>
            <w:shd w:val="clear" w:color="auto" w:fill="FFFFFF" w:themeFill="background1"/>
          </w:tcPr>
          <w:p w:rsidR="007C2D79" w:rsidRPr="002971A4" w:rsidRDefault="002971A4" w:rsidP="007C2D79">
            <w:pPr>
              <w:shd w:val="clear" w:color="auto" w:fill="FFFFFF" w:themeFill="background1"/>
              <w:bidi/>
              <w:spacing w:before="36" w:after="36"/>
              <w:jc w:val="center"/>
              <w:cnfStyle w:val="000000000000" w:firstRow="0" w:lastRow="0" w:firstColumn="0" w:lastColumn="0" w:oddVBand="0" w:evenVBand="0" w:oddHBand="0" w:evenHBand="0" w:firstRowFirstColumn="0" w:firstRowLastColumn="0" w:lastRowFirstColumn="0" w:lastRowLastColumn="0"/>
              <w:rPr>
                <w:rFonts w:ascii="Arabic Typesetting" w:hAnsi="Arabic Typesetting" w:cs="Arabic Typesetting"/>
                <w:iCs/>
                <w:sz w:val="36"/>
                <w:szCs w:val="36"/>
              </w:rPr>
            </w:pPr>
            <w:r w:rsidRPr="002971A4">
              <w:rPr>
                <w:rFonts w:ascii="Arabic Typesetting" w:hAnsi="Arabic Typesetting" w:cs="Arabic Typesetting"/>
                <w:iCs/>
                <w:sz w:val="36"/>
                <w:szCs w:val="36"/>
                <w:rtl/>
              </w:rPr>
              <w:t>نعم</w:t>
            </w:r>
          </w:p>
        </w:tc>
      </w:tr>
      <w:tr w:rsidR="007C2D79" w:rsidRPr="002971A4" w:rsidTr="007C2D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Borders>
              <w:left w:val="none" w:sz="0" w:space="0" w:color="auto"/>
              <w:right w:val="none" w:sz="0" w:space="0" w:color="auto"/>
            </w:tcBorders>
            <w:shd w:val="clear" w:color="auto" w:fill="FFFFFF" w:themeFill="background1"/>
          </w:tcPr>
          <w:p w:rsidR="007C2D79" w:rsidRPr="002971A4" w:rsidRDefault="001F69E2" w:rsidP="007C2D79">
            <w:pPr>
              <w:shd w:val="clear" w:color="auto" w:fill="FFFFFF" w:themeFill="background1"/>
              <w:bidi/>
              <w:spacing w:before="36" w:after="36"/>
              <w:rPr>
                <w:rFonts w:ascii="Arabic Typesetting" w:hAnsi="Arabic Typesetting" w:cs="Arabic Typesetting"/>
                <w:iCs/>
                <w:sz w:val="36"/>
                <w:szCs w:val="36"/>
              </w:rPr>
            </w:pPr>
            <w:r w:rsidRPr="002971A4">
              <w:rPr>
                <w:rFonts w:ascii="Arabic Typesetting" w:hAnsi="Arabic Typesetting" w:cs="Arabic Typesetting"/>
                <w:iCs/>
                <w:sz w:val="36"/>
                <w:szCs w:val="36"/>
                <w:rtl/>
              </w:rPr>
              <w:t xml:space="preserve">التأثيرات </w:t>
            </w:r>
            <w:proofErr w:type="gramStart"/>
            <w:r w:rsidRPr="002971A4">
              <w:rPr>
                <w:rFonts w:ascii="Arabic Typesetting" w:hAnsi="Arabic Typesetting" w:cs="Arabic Typesetting"/>
                <w:iCs/>
                <w:sz w:val="36"/>
                <w:szCs w:val="36"/>
                <w:rtl/>
              </w:rPr>
              <w:t>الثابتة</w:t>
            </w:r>
            <w:proofErr w:type="gramEnd"/>
            <w:r w:rsidRPr="002971A4">
              <w:rPr>
                <w:rFonts w:ascii="Arabic Typesetting" w:hAnsi="Arabic Typesetting" w:cs="Arabic Typesetting"/>
                <w:iCs/>
                <w:sz w:val="36"/>
                <w:szCs w:val="36"/>
                <w:rtl/>
              </w:rPr>
              <w:t xml:space="preserve"> للمنشأ</w:t>
            </w:r>
          </w:p>
        </w:tc>
        <w:tc>
          <w:tcPr>
            <w:tcW w:w="1323" w:type="dxa"/>
            <w:tcBorders>
              <w:left w:val="none" w:sz="0" w:space="0" w:color="auto"/>
              <w:right w:val="none" w:sz="0" w:space="0" w:color="auto"/>
            </w:tcBorders>
            <w:shd w:val="clear" w:color="auto" w:fill="FFFFFF" w:themeFill="background1"/>
          </w:tcPr>
          <w:p w:rsidR="007C2D79" w:rsidRPr="002971A4" w:rsidRDefault="002971A4" w:rsidP="007C2D79">
            <w:pPr>
              <w:shd w:val="clear" w:color="auto" w:fill="FFFFFF" w:themeFill="background1"/>
              <w:bidi/>
              <w:spacing w:before="36" w:after="36"/>
              <w:jc w:val="center"/>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iCs/>
                <w:sz w:val="36"/>
                <w:szCs w:val="36"/>
              </w:rPr>
            </w:pPr>
            <w:r w:rsidRPr="002971A4">
              <w:rPr>
                <w:rFonts w:ascii="Arabic Typesetting" w:hAnsi="Arabic Typesetting" w:cs="Arabic Typesetting"/>
                <w:iCs/>
                <w:sz w:val="36"/>
                <w:szCs w:val="36"/>
                <w:rtl/>
              </w:rPr>
              <w:t>نعم</w:t>
            </w:r>
          </w:p>
        </w:tc>
        <w:tc>
          <w:tcPr>
            <w:tcW w:w="1323" w:type="dxa"/>
            <w:tcBorders>
              <w:left w:val="none" w:sz="0" w:space="0" w:color="auto"/>
              <w:right w:val="none" w:sz="0" w:space="0" w:color="auto"/>
            </w:tcBorders>
            <w:shd w:val="clear" w:color="auto" w:fill="FFFFFF" w:themeFill="background1"/>
          </w:tcPr>
          <w:p w:rsidR="007C2D79" w:rsidRPr="002971A4" w:rsidRDefault="002971A4" w:rsidP="007C2D79">
            <w:pPr>
              <w:shd w:val="clear" w:color="auto" w:fill="FFFFFF" w:themeFill="background1"/>
              <w:bidi/>
              <w:spacing w:before="36" w:after="36"/>
              <w:jc w:val="center"/>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iCs/>
                <w:sz w:val="36"/>
                <w:szCs w:val="36"/>
              </w:rPr>
            </w:pPr>
            <w:r w:rsidRPr="002971A4">
              <w:rPr>
                <w:rFonts w:ascii="Arabic Typesetting" w:hAnsi="Arabic Typesetting" w:cs="Arabic Typesetting"/>
                <w:iCs/>
                <w:sz w:val="36"/>
                <w:szCs w:val="36"/>
                <w:rtl/>
              </w:rPr>
              <w:t>نعم</w:t>
            </w:r>
          </w:p>
        </w:tc>
        <w:tc>
          <w:tcPr>
            <w:tcW w:w="1323" w:type="dxa"/>
            <w:tcBorders>
              <w:left w:val="none" w:sz="0" w:space="0" w:color="auto"/>
              <w:right w:val="none" w:sz="0" w:space="0" w:color="auto"/>
            </w:tcBorders>
            <w:shd w:val="clear" w:color="auto" w:fill="FFFFFF" w:themeFill="background1"/>
          </w:tcPr>
          <w:p w:rsidR="007C2D79" w:rsidRPr="002971A4" w:rsidRDefault="002971A4" w:rsidP="007C2D79">
            <w:pPr>
              <w:shd w:val="clear" w:color="auto" w:fill="FFFFFF" w:themeFill="background1"/>
              <w:bidi/>
              <w:spacing w:before="36" w:after="36"/>
              <w:jc w:val="center"/>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iCs/>
                <w:sz w:val="36"/>
                <w:szCs w:val="36"/>
              </w:rPr>
            </w:pPr>
            <w:r w:rsidRPr="002971A4">
              <w:rPr>
                <w:rFonts w:ascii="Arabic Typesetting" w:hAnsi="Arabic Typesetting" w:cs="Arabic Typesetting"/>
                <w:iCs/>
                <w:sz w:val="36"/>
                <w:szCs w:val="36"/>
                <w:rtl/>
              </w:rPr>
              <w:t>نعم</w:t>
            </w:r>
          </w:p>
        </w:tc>
        <w:tc>
          <w:tcPr>
            <w:tcW w:w="1323" w:type="dxa"/>
            <w:tcBorders>
              <w:left w:val="none" w:sz="0" w:space="0" w:color="auto"/>
              <w:right w:val="none" w:sz="0" w:space="0" w:color="auto"/>
            </w:tcBorders>
            <w:shd w:val="clear" w:color="auto" w:fill="FFFFFF" w:themeFill="background1"/>
          </w:tcPr>
          <w:p w:rsidR="007C2D79" w:rsidRPr="002971A4" w:rsidRDefault="002971A4" w:rsidP="007C2D79">
            <w:pPr>
              <w:shd w:val="clear" w:color="auto" w:fill="FFFFFF" w:themeFill="background1"/>
              <w:bidi/>
              <w:spacing w:before="36" w:after="36"/>
              <w:jc w:val="center"/>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iCs/>
                <w:sz w:val="36"/>
                <w:szCs w:val="36"/>
              </w:rPr>
            </w:pPr>
            <w:r w:rsidRPr="002971A4">
              <w:rPr>
                <w:rFonts w:ascii="Arabic Typesetting" w:hAnsi="Arabic Typesetting" w:cs="Arabic Typesetting"/>
                <w:iCs/>
                <w:sz w:val="36"/>
                <w:szCs w:val="36"/>
                <w:rtl/>
              </w:rPr>
              <w:t>نعم</w:t>
            </w:r>
          </w:p>
        </w:tc>
        <w:tc>
          <w:tcPr>
            <w:tcW w:w="1323" w:type="dxa"/>
            <w:tcBorders>
              <w:left w:val="none" w:sz="0" w:space="0" w:color="auto"/>
              <w:right w:val="none" w:sz="0" w:space="0" w:color="auto"/>
            </w:tcBorders>
            <w:shd w:val="clear" w:color="auto" w:fill="FFFFFF" w:themeFill="background1"/>
          </w:tcPr>
          <w:p w:rsidR="007C2D79" w:rsidRPr="002971A4" w:rsidRDefault="002971A4" w:rsidP="007C2D79">
            <w:pPr>
              <w:shd w:val="clear" w:color="auto" w:fill="FFFFFF" w:themeFill="background1"/>
              <w:bidi/>
              <w:spacing w:before="36" w:after="36"/>
              <w:jc w:val="center"/>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iCs/>
                <w:sz w:val="36"/>
                <w:szCs w:val="36"/>
              </w:rPr>
            </w:pPr>
            <w:r w:rsidRPr="002971A4">
              <w:rPr>
                <w:rFonts w:ascii="Arabic Typesetting" w:hAnsi="Arabic Typesetting" w:cs="Arabic Typesetting"/>
                <w:iCs/>
                <w:sz w:val="36"/>
                <w:szCs w:val="36"/>
                <w:rtl/>
              </w:rPr>
              <w:t>نعم</w:t>
            </w:r>
          </w:p>
        </w:tc>
      </w:tr>
      <w:tr w:rsidR="007C2D79" w:rsidRPr="002971A4" w:rsidTr="007C2D79">
        <w:tc>
          <w:tcPr>
            <w:cnfStyle w:val="001000000000" w:firstRow="0" w:lastRow="0" w:firstColumn="1" w:lastColumn="0" w:oddVBand="0" w:evenVBand="0" w:oddHBand="0" w:evenHBand="0" w:firstRowFirstColumn="0" w:firstRowLastColumn="0" w:lastRowFirstColumn="0" w:lastRowLastColumn="0"/>
            <w:tcW w:w="2628" w:type="dxa"/>
            <w:shd w:val="clear" w:color="auto" w:fill="FFFFFF" w:themeFill="background1"/>
          </w:tcPr>
          <w:p w:rsidR="007C2D79" w:rsidRPr="002971A4" w:rsidRDefault="001F69E2" w:rsidP="007C2D79">
            <w:pPr>
              <w:shd w:val="clear" w:color="auto" w:fill="FFFFFF" w:themeFill="background1"/>
              <w:bidi/>
              <w:spacing w:before="36" w:after="120"/>
              <w:rPr>
                <w:rFonts w:ascii="Arabic Typesetting" w:hAnsi="Arabic Typesetting" w:cs="Arabic Typesetting"/>
                <w:iCs/>
                <w:sz w:val="36"/>
                <w:szCs w:val="36"/>
              </w:rPr>
            </w:pPr>
            <w:r w:rsidRPr="002971A4">
              <w:rPr>
                <w:rFonts w:ascii="Arabic Typesetting" w:hAnsi="Arabic Typesetting" w:cs="Arabic Typesetting"/>
                <w:iCs/>
                <w:sz w:val="36"/>
                <w:szCs w:val="36"/>
                <w:rtl/>
              </w:rPr>
              <w:t>التأثيرات الثابتة للوقت</w:t>
            </w:r>
          </w:p>
        </w:tc>
        <w:tc>
          <w:tcPr>
            <w:tcW w:w="1323" w:type="dxa"/>
            <w:shd w:val="clear" w:color="auto" w:fill="FFFFFF" w:themeFill="background1"/>
          </w:tcPr>
          <w:p w:rsidR="007C2D79" w:rsidRPr="002971A4" w:rsidRDefault="002971A4" w:rsidP="007C2D79">
            <w:pPr>
              <w:shd w:val="clear" w:color="auto" w:fill="FFFFFF" w:themeFill="background1"/>
              <w:bidi/>
              <w:spacing w:before="36" w:after="36"/>
              <w:jc w:val="center"/>
              <w:cnfStyle w:val="000000000000" w:firstRow="0" w:lastRow="0" w:firstColumn="0" w:lastColumn="0" w:oddVBand="0" w:evenVBand="0" w:oddHBand="0" w:evenHBand="0" w:firstRowFirstColumn="0" w:firstRowLastColumn="0" w:lastRowFirstColumn="0" w:lastRowLastColumn="0"/>
              <w:rPr>
                <w:rFonts w:ascii="Arabic Typesetting" w:hAnsi="Arabic Typesetting" w:cs="Arabic Typesetting"/>
                <w:iCs/>
                <w:sz w:val="36"/>
                <w:szCs w:val="36"/>
              </w:rPr>
            </w:pPr>
            <w:r w:rsidRPr="002971A4">
              <w:rPr>
                <w:rFonts w:ascii="Arabic Typesetting" w:hAnsi="Arabic Typesetting" w:cs="Arabic Typesetting"/>
                <w:iCs/>
                <w:sz w:val="36"/>
                <w:szCs w:val="36"/>
                <w:rtl/>
              </w:rPr>
              <w:t>نعم</w:t>
            </w:r>
          </w:p>
        </w:tc>
        <w:tc>
          <w:tcPr>
            <w:tcW w:w="1323" w:type="dxa"/>
            <w:shd w:val="clear" w:color="auto" w:fill="FFFFFF" w:themeFill="background1"/>
          </w:tcPr>
          <w:p w:rsidR="007C2D79" w:rsidRPr="002971A4" w:rsidRDefault="002971A4" w:rsidP="007C2D79">
            <w:pPr>
              <w:shd w:val="clear" w:color="auto" w:fill="FFFFFF" w:themeFill="background1"/>
              <w:bidi/>
              <w:spacing w:before="36" w:after="36"/>
              <w:jc w:val="center"/>
              <w:cnfStyle w:val="000000000000" w:firstRow="0" w:lastRow="0" w:firstColumn="0" w:lastColumn="0" w:oddVBand="0" w:evenVBand="0" w:oddHBand="0" w:evenHBand="0" w:firstRowFirstColumn="0" w:firstRowLastColumn="0" w:lastRowFirstColumn="0" w:lastRowLastColumn="0"/>
              <w:rPr>
                <w:rFonts w:ascii="Arabic Typesetting" w:hAnsi="Arabic Typesetting" w:cs="Arabic Typesetting"/>
                <w:iCs/>
                <w:sz w:val="36"/>
                <w:szCs w:val="36"/>
              </w:rPr>
            </w:pPr>
            <w:r w:rsidRPr="002971A4">
              <w:rPr>
                <w:rFonts w:ascii="Arabic Typesetting" w:hAnsi="Arabic Typesetting" w:cs="Arabic Typesetting"/>
                <w:iCs/>
                <w:sz w:val="36"/>
                <w:szCs w:val="36"/>
                <w:rtl/>
              </w:rPr>
              <w:t>نعم</w:t>
            </w:r>
          </w:p>
        </w:tc>
        <w:tc>
          <w:tcPr>
            <w:tcW w:w="1323" w:type="dxa"/>
            <w:shd w:val="clear" w:color="auto" w:fill="FFFFFF" w:themeFill="background1"/>
          </w:tcPr>
          <w:p w:rsidR="007C2D79" w:rsidRPr="002971A4" w:rsidRDefault="002971A4" w:rsidP="007C2D79">
            <w:pPr>
              <w:shd w:val="clear" w:color="auto" w:fill="FFFFFF" w:themeFill="background1"/>
              <w:bidi/>
              <w:spacing w:before="36" w:after="36"/>
              <w:jc w:val="center"/>
              <w:cnfStyle w:val="000000000000" w:firstRow="0" w:lastRow="0" w:firstColumn="0" w:lastColumn="0" w:oddVBand="0" w:evenVBand="0" w:oddHBand="0" w:evenHBand="0" w:firstRowFirstColumn="0" w:firstRowLastColumn="0" w:lastRowFirstColumn="0" w:lastRowLastColumn="0"/>
              <w:rPr>
                <w:rFonts w:ascii="Arabic Typesetting" w:hAnsi="Arabic Typesetting" w:cs="Arabic Typesetting"/>
                <w:iCs/>
                <w:sz w:val="36"/>
                <w:szCs w:val="36"/>
              </w:rPr>
            </w:pPr>
            <w:r w:rsidRPr="002971A4">
              <w:rPr>
                <w:rFonts w:ascii="Arabic Typesetting" w:hAnsi="Arabic Typesetting" w:cs="Arabic Typesetting"/>
                <w:iCs/>
                <w:sz w:val="36"/>
                <w:szCs w:val="36"/>
                <w:rtl/>
              </w:rPr>
              <w:t>نعم</w:t>
            </w:r>
          </w:p>
        </w:tc>
        <w:tc>
          <w:tcPr>
            <w:tcW w:w="1323" w:type="dxa"/>
            <w:shd w:val="clear" w:color="auto" w:fill="FFFFFF" w:themeFill="background1"/>
          </w:tcPr>
          <w:p w:rsidR="007C2D79" w:rsidRPr="002971A4" w:rsidRDefault="002971A4" w:rsidP="007C2D79">
            <w:pPr>
              <w:shd w:val="clear" w:color="auto" w:fill="FFFFFF" w:themeFill="background1"/>
              <w:bidi/>
              <w:spacing w:before="36" w:after="36"/>
              <w:jc w:val="center"/>
              <w:cnfStyle w:val="000000000000" w:firstRow="0" w:lastRow="0" w:firstColumn="0" w:lastColumn="0" w:oddVBand="0" w:evenVBand="0" w:oddHBand="0" w:evenHBand="0" w:firstRowFirstColumn="0" w:firstRowLastColumn="0" w:lastRowFirstColumn="0" w:lastRowLastColumn="0"/>
              <w:rPr>
                <w:rFonts w:ascii="Arabic Typesetting" w:hAnsi="Arabic Typesetting" w:cs="Arabic Typesetting"/>
                <w:iCs/>
                <w:sz w:val="36"/>
                <w:szCs w:val="36"/>
              </w:rPr>
            </w:pPr>
            <w:r w:rsidRPr="002971A4">
              <w:rPr>
                <w:rFonts w:ascii="Arabic Typesetting" w:hAnsi="Arabic Typesetting" w:cs="Arabic Typesetting"/>
                <w:iCs/>
                <w:sz w:val="36"/>
                <w:szCs w:val="36"/>
                <w:rtl/>
              </w:rPr>
              <w:t>نعم</w:t>
            </w:r>
          </w:p>
        </w:tc>
        <w:tc>
          <w:tcPr>
            <w:tcW w:w="1323" w:type="dxa"/>
            <w:shd w:val="clear" w:color="auto" w:fill="FFFFFF" w:themeFill="background1"/>
          </w:tcPr>
          <w:p w:rsidR="007C2D79" w:rsidRPr="002971A4" w:rsidRDefault="002971A4" w:rsidP="007C2D79">
            <w:pPr>
              <w:shd w:val="clear" w:color="auto" w:fill="FFFFFF" w:themeFill="background1"/>
              <w:bidi/>
              <w:spacing w:before="36" w:after="36"/>
              <w:jc w:val="center"/>
              <w:cnfStyle w:val="000000000000" w:firstRow="0" w:lastRow="0" w:firstColumn="0" w:lastColumn="0" w:oddVBand="0" w:evenVBand="0" w:oddHBand="0" w:evenHBand="0" w:firstRowFirstColumn="0" w:firstRowLastColumn="0" w:lastRowFirstColumn="0" w:lastRowLastColumn="0"/>
              <w:rPr>
                <w:rFonts w:ascii="Arabic Typesetting" w:hAnsi="Arabic Typesetting" w:cs="Arabic Typesetting"/>
                <w:iCs/>
                <w:sz w:val="36"/>
                <w:szCs w:val="36"/>
              </w:rPr>
            </w:pPr>
            <w:r w:rsidRPr="002971A4">
              <w:rPr>
                <w:rFonts w:ascii="Arabic Typesetting" w:hAnsi="Arabic Typesetting" w:cs="Arabic Typesetting"/>
                <w:iCs/>
                <w:sz w:val="36"/>
                <w:szCs w:val="36"/>
                <w:rtl/>
              </w:rPr>
              <w:t>نعم</w:t>
            </w:r>
          </w:p>
        </w:tc>
      </w:tr>
      <w:tr w:rsidR="007C2D79" w:rsidRPr="002971A4" w:rsidTr="007C2D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Borders>
              <w:left w:val="none" w:sz="0" w:space="0" w:color="auto"/>
              <w:right w:val="none" w:sz="0" w:space="0" w:color="auto"/>
            </w:tcBorders>
            <w:shd w:val="clear" w:color="auto" w:fill="FFFFFF" w:themeFill="background1"/>
          </w:tcPr>
          <w:p w:rsidR="007C2D79" w:rsidRPr="002971A4" w:rsidRDefault="001F69E2" w:rsidP="007C2D79">
            <w:pPr>
              <w:shd w:val="clear" w:color="auto" w:fill="FFFFFF" w:themeFill="background1"/>
              <w:bidi/>
              <w:spacing w:before="36" w:after="120"/>
              <w:rPr>
                <w:rFonts w:ascii="Arabic Typesetting" w:hAnsi="Arabic Typesetting" w:cs="Arabic Typesetting"/>
                <w:sz w:val="36"/>
                <w:szCs w:val="36"/>
                <w:rtl/>
                <w:lang w:bidi="ar-EG"/>
              </w:rPr>
            </w:pPr>
            <w:r w:rsidRPr="002971A4">
              <w:rPr>
                <w:rFonts w:ascii="Arabic Typesetting" w:hAnsi="Arabic Typesetting" w:cs="Arabic Typesetting"/>
                <w:sz w:val="36"/>
                <w:szCs w:val="36"/>
                <w:rtl/>
              </w:rPr>
              <w:t>الملاحظات</w:t>
            </w:r>
          </w:p>
        </w:tc>
        <w:tc>
          <w:tcPr>
            <w:tcW w:w="1323" w:type="dxa"/>
            <w:tcBorders>
              <w:left w:val="none" w:sz="0" w:space="0" w:color="auto"/>
              <w:right w:val="none" w:sz="0" w:space="0" w:color="auto"/>
            </w:tcBorders>
            <w:shd w:val="clear" w:color="auto" w:fill="FFFFFF" w:themeFill="background1"/>
          </w:tcPr>
          <w:p w:rsidR="007C2D79" w:rsidRPr="00053146" w:rsidRDefault="00053146" w:rsidP="007C2D79">
            <w:pPr>
              <w:shd w:val="clear" w:color="auto" w:fill="FFFFFF" w:themeFill="background1"/>
              <w:bidi/>
              <w:spacing w:before="36" w:after="120"/>
              <w:jc w:val="center"/>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sz w:val="32"/>
                <w:szCs w:val="32"/>
              </w:rPr>
            </w:pPr>
            <w:r w:rsidRPr="00053146">
              <w:rPr>
                <w:rFonts w:ascii="Arabic Typesetting" w:hAnsi="Arabic Typesetting" w:cs="Arabic Typesetting"/>
                <w:sz w:val="32"/>
                <w:szCs w:val="32"/>
                <w:rtl/>
              </w:rPr>
              <w:t>911 375 1</w:t>
            </w:r>
          </w:p>
        </w:tc>
        <w:tc>
          <w:tcPr>
            <w:tcW w:w="1323" w:type="dxa"/>
            <w:tcBorders>
              <w:left w:val="none" w:sz="0" w:space="0" w:color="auto"/>
              <w:right w:val="none" w:sz="0" w:space="0" w:color="auto"/>
            </w:tcBorders>
            <w:shd w:val="clear" w:color="auto" w:fill="FFFFFF" w:themeFill="background1"/>
          </w:tcPr>
          <w:p w:rsidR="007C2D79" w:rsidRPr="00053146" w:rsidRDefault="00053146" w:rsidP="007C2D79">
            <w:pPr>
              <w:shd w:val="clear" w:color="auto" w:fill="FFFFFF" w:themeFill="background1"/>
              <w:bidi/>
              <w:spacing w:before="36" w:after="120"/>
              <w:jc w:val="center"/>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sz w:val="32"/>
                <w:szCs w:val="32"/>
                <w:rtl/>
                <w:lang w:bidi="ar-EG"/>
              </w:rPr>
            </w:pPr>
            <w:r w:rsidRPr="00053146">
              <w:rPr>
                <w:rFonts w:ascii="Arabic Typesetting" w:hAnsi="Arabic Typesetting" w:cs="Arabic Typesetting"/>
                <w:sz w:val="32"/>
                <w:szCs w:val="32"/>
                <w:rtl/>
                <w:lang w:bidi="ar-EG"/>
              </w:rPr>
              <w:t>373 339 1</w:t>
            </w:r>
          </w:p>
        </w:tc>
        <w:tc>
          <w:tcPr>
            <w:tcW w:w="1323" w:type="dxa"/>
            <w:tcBorders>
              <w:left w:val="none" w:sz="0" w:space="0" w:color="auto"/>
              <w:right w:val="none" w:sz="0" w:space="0" w:color="auto"/>
            </w:tcBorders>
            <w:shd w:val="clear" w:color="auto" w:fill="FFFFFF" w:themeFill="background1"/>
          </w:tcPr>
          <w:p w:rsidR="007C2D79" w:rsidRPr="00053146" w:rsidRDefault="00053146" w:rsidP="007C2D79">
            <w:pPr>
              <w:shd w:val="clear" w:color="auto" w:fill="FFFFFF" w:themeFill="background1"/>
              <w:bidi/>
              <w:spacing w:before="36" w:after="120"/>
              <w:jc w:val="center"/>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sz w:val="32"/>
                <w:szCs w:val="32"/>
              </w:rPr>
            </w:pPr>
            <w:r w:rsidRPr="00053146">
              <w:rPr>
                <w:rFonts w:ascii="Arabic Typesetting" w:hAnsi="Arabic Typesetting" w:cs="Arabic Typesetting"/>
                <w:sz w:val="32"/>
                <w:szCs w:val="32"/>
                <w:rtl/>
              </w:rPr>
              <w:t>006 128 1</w:t>
            </w:r>
          </w:p>
        </w:tc>
        <w:tc>
          <w:tcPr>
            <w:tcW w:w="1323" w:type="dxa"/>
            <w:tcBorders>
              <w:left w:val="none" w:sz="0" w:space="0" w:color="auto"/>
              <w:right w:val="none" w:sz="0" w:space="0" w:color="auto"/>
            </w:tcBorders>
            <w:shd w:val="clear" w:color="auto" w:fill="FFFFFF" w:themeFill="background1"/>
          </w:tcPr>
          <w:p w:rsidR="007C2D79" w:rsidRPr="00053146" w:rsidRDefault="00053146" w:rsidP="007C2D79">
            <w:pPr>
              <w:shd w:val="clear" w:color="auto" w:fill="FFFFFF" w:themeFill="background1"/>
              <w:bidi/>
              <w:spacing w:before="36" w:after="120"/>
              <w:jc w:val="center"/>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sz w:val="32"/>
                <w:szCs w:val="32"/>
              </w:rPr>
            </w:pPr>
            <w:r w:rsidRPr="00053146">
              <w:rPr>
                <w:rFonts w:ascii="Arabic Typesetting" w:hAnsi="Arabic Typesetting" w:cs="Arabic Typesetting"/>
                <w:sz w:val="32"/>
                <w:szCs w:val="32"/>
                <w:rtl/>
              </w:rPr>
              <w:t>006 128 1</w:t>
            </w:r>
          </w:p>
        </w:tc>
        <w:tc>
          <w:tcPr>
            <w:tcW w:w="1323" w:type="dxa"/>
            <w:tcBorders>
              <w:left w:val="none" w:sz="0" w:space="0" w:color="auto"/>
              <w:right w:val="none" w:sz="0" w:space="0" w:color="auto"/>
            </w:tcBorders>
            <w:shd w:val="clear" w:color="auto" w:fill="FFFFFF" w:themeFill="background1"/>
          </w:tcPr>
          <w:p w:rsidR="007C2D79" w:rsidRPr="00053146" w:rsidRDefault="00053146" w:rsidP="007C2D79">
            <w:pPr>
              <w:shd w:val="clear" w:color="auto" w:fill="FFFFFF" w:themeFill="background1"/>
              <w:bidi/>
              <w:spacing w:before="36" w:after="120"/>
              <w:jc w:val="center"/>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sz w:val="32"/>
                <w:szCs w:val="32"/>
              </w:rPr>
            </w:pPr>
            <w:r w:rsidRPr="00053146">
              <w:rPr>
                <w:rFonts w:ascii="Arabic Typesetting" w:hAnsi="Arabic Typesetting" w:cs="Arabic Typesetting"/>
                <w:sz w:val="32"/>
                <w:szCs w:val="32"/>
                <w:rtl/>
              </w:rPr>
              <w:t>006 128 1</w:t>
            </w:r>
          </w:p>
        </w:tc>
      </w:tr>
      <w:tr w:rsidR="007C2D79" w:rsidRPr="002971A4" w:rsidTr="007C2D79">
        <w:tc>
          <w:tcPr>
            <w:cnfStyle w:val="001000000000" w:firstRow="0" w:lastRow="0" w:firstColumn="1" w:lastColumn="0" w:oddVBand="0" w:evenVBand="0" w:oddHBand="0" w:evenHBand="0" w:firstRowFirstColumn="0" w:firstRowLastColumn="0" w:lastRowFirstColumn="0" w:lastRowLastColumn="0"/>
            <w:tcW w:w="2628" w:type="dxa"/>
            <w:shd w:val="clear" w:color="auto" w:fill="FFFFFF" w:themeFill="background1"/>
          </w:tcPr>
          <w:p w:rsidR="007C2D79" w:rsidRPr="002971A4" w:rsidRDefault="001F69E2" w:rsidP="007C2D79">
            <w:pPr>
              <w:shd w:val="clear" w:color="auto" w:fill="FFFFFF" w:themeFill="background1"/>
              <w:bidi/>
              <w:spacing w:before="36" w:after="36"/>
              <w:rPr>
                <w:rFonts w:ascii="Arabic Typesetting" w:hAnsi="Arabic Typesetting" w:cs="Arabic Typesetting"/>
                <w:sz w:val="36"/>
                <w:szCs w:val="36"/>
              </w:rPr>
            </w:pPr>
            <w:r w:rsidRPr="002971A4">
              <w:rPr>
                <w:rFonts w:ascii="Arabic Typesetting" w:hAnsi="Arabic Typesetting" w:cs="Arabic Typesetting"/>
                <w:sz w:val="36"/>
                <w:szCs w:val="36"/>
                <w:rtl/>
              </w:rPr>
              <w:t>القيمة اللوغاريتمية الاحتمالية</w:t>
            </w:r>
          </w:p>
        </w:tc>
        <w:tc>
          <w:tcPr>
            <w:tcW w:w="1323" w:type="dxa"/>
            <w:shd w:val="clear" w:color="auto" w:fill="FFFFFF" w:themeFill="background1"/>
          </w:tcPr>
          <w:p w:rsidR="007C2D79" w:rsidRPr="00053146" w:rsidRDefault="00053146" w:rsidP="007C2D79">
            <w:pPr>
              <w:shd w:val="clear" w:color="auto" w:fill="FFFFFF" w:themeFill="background1"/>
              <w:bidi/>
              <w:spacing w:before="36" w:after="36"/>
              <w:jc w:val="center"/>
              <w:cnfStyle w:val="000000000000" w:firstRow="0" w:lastRow="0" w:firstColumn="0" w:lastColumn="0" w:oddVBand="0" w:evenVBand="0" w:oddHBand="0" w:evenHBand="0" w:firstRowFirstColumn="0" w:firstRowLastColumn="0" w:lastRowFirstColumn="0" w:lastRowLastColumn="0"/>
              <w:rPr>
                <w:rFonts w:ascii="Arabic Typesetting" w:hAnsi="Arabic Typesetting" w:cs="Arabic Typesetting"/>
                <w:sz w:val="32"/>
                <w:szCs w:val="32"/>
                <w:lang w:bidi="ar-EG"/>
              </w:rPr>
            </w:pPr>
            <w:r w:rsidRPr="00053146">
              <w:rPr>
                <w:rFonts w:ascii="Arabic Typesetting" w:hAnsi="Arabic Typesetting" w:cs="Arabic Typesetting"/>
                <w:sz w:val="32"/>
                <w:szCs w:val="32"/>
                <w:rtl/>
                <w:lang w:bidi="ar-EG"/>
              </w:rPr>
              <w:t>-194.1 758</w:t>
            </w:r>
          </w:p>
        </w:tc>
        <w:tc>
          <w:tcPr>
            <w:tcW w:w="1323" w:type="dxa"/>
            <w:shd w:val="clear" w:color="auto" w:fill="FFFFFF" w:themeFill="background1"/>
          </w:tcPr>
          <w:p w:rsidR="007C2D79" w:rsidRPr="00053146" w:rsidRDefault="00053146" w:rsidP="007C2D79">
            <w:pPr>
              <w:shd w:val="clear" w:color="auto" w:fill="FFFFFF" w:themeFill="background1"/>
              <w:bidi/>
              <w:spacing w:before="36" w:after="36"/>
              <w:jc w:val="center"/>
              <w:cnfStyle w:val="000000000000" w:firstRow="0" w:lastRow="0" w:firstColumn="0" w:lastColumn="0" w:oddVBand="0" w:evenVBand="0" w:oddHBand="0" w:evenHBand="0" w:firstRowFirstColumn="0" w:firstRowLastColumn="0" w:lastRowFirstColumn="0" w:lastRowLastColumn="0"/>
              <w:rPr>
                <w:rFonts w:ascii="Arabic Typesetting" w:hAnsi="Arabic Typesetting" w:cs="Arabic Typesetting"/>
                <w:sz w:val="32"/>
                <w:szCs w:val="32"/>
                <w:rtl/>
                <w:lang w:bidi="ar-EG"/>
              </w:rPr>
            </w:pPr>
            <w:r w:rsidRPr="00053146">
              <w:rPr>
                <w:rFonts w:ascii="Arabic Typesetting" w:hAnsi="Arabic Typesetting" w:cs="Arabic Typesetting"/>
                <w:sz w:val="32"/>
                <w:szCs w:val="32"/>
                <w:rtl/>
                <w:lang w:bidi="ar-EG"/>
              </w:rPr>
              <w:t>-586.0 739</w:t>
            </w:r>
          </w:p>
        </w:tc>
        <w:tc>
          <w:tcPr>
            <w:tcW w:w="1323" w:type="dxa"/>
            <w:shd w:val="clear" w:color="auto" w:fill="FFFFFF" w:themeFill="background1"/>
          </w:tcPr>
          <w:p w:rsidR="007C2D79" w:rsidRPr="00053146" w:rsidRDefault="00053146" w:rsidP="007C2D79">
            <w:pPr>
              <w:shd w:val="clear" w:color="auto" w:fill="FFFFFF" w:themeFill="background1"/>
              <w:bidi/>
              <w:spacing w:before="36" w:after="36"/>
              <w:jc w:val="center"/>
              <w:cnfStyle w:val="000000000000" w:firstRow="0" w:lastRow="0" w:firstColumn="0" w:lastColumn="0" w:oddVBand="0" w:evenVBand="0" w:oddHBand="0" w:evenHBand="0" w:firstRowFirstColumn="0" w:firstRowLastColumn="0" w:lastRowFirstColumn="0" w:lastRowLastColumn="0"/>
              <w:rPr>
                <w:rFonts w:ascii="Arabic Typesetting" w:hAnsi="Arabic Typesetting" w:cs="Arabic Typesetting"/>
                <w:sz w:val="32"/>
                <w:szCs w:val="32"/>
              </w:rPr>
            </w:pPr>
            <w:r w:rsidRPr="00053146">
              <w:rPr>
                <w:rFonts w:ascii="Arabic Typesetting" w:hAnsi="Arabic Typesetting" w:cs="Arabic Typesetting"/>
                <w:sz w:val="32"/>
                <w:szCs w:val="32"/>
                <w:rtl/>
              </w:rPr>
              <w:t>-857.8 586</w:t>
            </w:r>
          </w:p>
        </w:tc>
        <w:tc>
          <w:tcPr>
            <w:tcW w:w="1323" w:type="dxa"/>
            <w:shd w:val="clear" w:color="auto" w:fill="FFFFFF" w:themeFill="background1"/>
          </w:tcPr>
          <w:p w:rsidR="007C2D79" w:rsidRPr="00053146" w:rsidRDefault="00053146" w:rsidP="007C2D79">
            <w:pPr>
              <w:shd w:val="clear" w:color="auto" w:fill="FFFFFF" w:themeFill="background1"/>
              <w:bidi/>
              <w:spacing w:before="36" w:after="36"/>
              <w:jc w:val="center"/>
              <w:cnfStyle w:val="000000000000" w:firstRow="0" w:lastRow="0" w:firstColumn="0" w:lastColumn="0" w:oddVBand="0" w:evenVBand="0" w:oddHBand="0" w:evenHBand="0" w:firstRowFirstColumn="0" w:firstRowLastColumn="0" w:lastRowFirstColumn="0" w:lastRowLastColumn="0"/>
              <w:rPr>
                <w:rFonts w:ascii="Arabic Typesetting" w:hAnsi="Arabic Typesetting" w:cs="Arabic Typesetting"/>
                <w:sz w:val="32"/>
                <w:szCs w:val="32"/>
              </w:rPr>
            </w:pPr>
            <w:r w:rsidRPr="00053146">
              <w:rPr>
                <w:rFonts w:ascii="Arabic Typesetting" w:hAnsi="Arabic Typesetting" w:cs="Arabic Typesetting"/>
                <w:sz w:val="32"/>
                <w:szCs w:val="32"/>
                <w:rtl/>
              </w:rPr>
              <w:t>-489.4 586</w:t>
            </w:r>
          </w:p>
        </w:tc>
        <w:tc>
          <w:tcPr>
            <w:tcW w:w="1323" w:type="dxa"/>
            <w:shd w:val="clear" w:color="auto" w:fill="FFFFFF" w:themeFill="background1"/>
          </w:tcPr>
          <w:p w:rsidR="007C2D79" w:rsidRPr="00053146" w:rsidRDefault="00053146" w:rsidP="007C2D79">
            <w:pPr>
              <w:shd w:val="clear" w:color="auto" w:fill="FFFFFF" w:themeFill="background1"/>
              <w:bidi/>
              <w:spacing w:before="36" w:after="36"/>
              <w:jc w:val="center"/>
              <w:cnfStyle w:val="000000000000" w:firstRow="0" w:lastRow="0" w:firstColumn="0" w:lastColumn="0" w:oddVBand="0" w:evenVBand="0" w:oddHBand="0" w:evenHBand="0" w:firstRowFirstColumn="0" w:firstRowLastColumn="0" w:lastRowFirstColumn="0" w:lastRowLastColumn="0"/>
              <w:rPr>
                <w:rFonts w:ascii="Arabic Typesetting" w:hAnsi="Arabic Typesetting" w:cs="Arabic Typesetting"/>
                <w:sz w:val="32"/>
                <w:szCs w:val="32"/>
                <w:rtl/>
                <w:lang w:bidi="ar-EG"/>
              </w:rPr>
            </w:pPr>
            <w:r w:rsidRPr="00053146">
              <w:rPr>
                <w:rFonts w:ascii="Arabic Typesetting" w:hAnsi="Arabic Typesetting" w:cs="Arabic Typesetting"/>
                <w:sz w:val="32"/>
                <w:szCs w:val="32"/>
                <w:rtl/>
                <w:lang w:bidi="ar-EG"/>
              </w:rPr>
              <w:t>-564.3 586</w:t>
            </w:r>
          </w:p>
        </w:tc>
      </w:tr>
    </w:tbl>
    <w:p w:rsidR="00F35E12" w:rsidRDefault="002018E9" w:rsidP="007F38D1">
      <w:pPr>
        <w:pStyle w:val="NormalParaAR"/>
        <w:rPr>
          <w:rtl/>
        </w:rPr>
      </w:pPr>
      <w:r w:rsidRPr="002018E9">
        <w:rPr>
          <w:rtl/>
        </w:rPr>
        <w:t xml:space="preserve">ملاحظة: النسبة </w:t>
      </w:r>
      <w:proofErr w:type="spellStart"/>
      <w:r w:rsidRPr="002018E9">
        <w:rPr>
          <w:rtl/>
        </w:rPr>
        <w:t>الزائية</w:t>
      </w:r>
      <w:proofErr w:type="spellEnd"/>
      <w:r w:rsidRPr="002018E9">
        <w:rPr>
          <w:rtl/>
        </w:rPr>
        <w:t xml:space="preserve"> (</w:t>
      </w:r>
      <w:r w:rsidRPr="002018E9">
        <w:t>z-statistic</w:t>
      </w:r>
      <w:r w:rsidRPr="002018E9">
        <w:rPr>
          <w:rtl/>
        </w:rPr>
        <w:t xml:space="preserve">) مذكورة بين قوسين؛ </w:t>
      </w:r>
      <w:r>
        <w:rPr>
          <w:rFonts w:hint="cs"/>
          <w:rtl/>
        </w:rPr>
        <w:t>و</w:t>
      </w:r>
      <w:r w:rsidRPr="002018E9">
        <w:rPr>
          <w:rtl/>
        </w:rPr>
        <w:t>تشير العلامات ***، و**، و* إلى الدلالة الإحصائية في 1، و5، و10 في المائة، على التوالي.</w:t>
      </w:r>
    </w:p>
    <w:p w:rsidR="002018E9" w:rsidRDefault="002018E9">
      <w:pPr>
        <w:rPr>
          <w:rFonts w:ascii="Arabic Typesetting" w:hAnsi="Arabic Typesetting" w:cs="Arabic Typesetting"/>
          <w:sz w:val="36"/>
          <w:szCs w:val="36"/>
          <w:rtl/>
        </w:rPr>
      </w:pPr>
      <w:r>
        <w:rPr>
          <w:rtl/>
        </w:rPr>
        <w:br w:type="page"/>
      </w:r>
    </w:p>
    <w:p w:rsidR="00F35E12" w:rsidRPr="002018E9" w:rsidRDefault="002018E9" w:rsidP="002018E9">
      <w:pPr>
        <w:pStyle w:val="NormalParaAR"/>
        <w:keepNext/>
        <w:rPr>
          <w:b/>
          <w:bCs/>
          <w:sz w:val="40"/>
          <w:szCs w:val="40"/>
          <w:rtl/>
        </w:rPr>
      </w:pPr>
      <w:r w:rsidRPr="002018E9">
        <w:rPr>
          <w:b/>
          <w:bCs/>
          <w:sz w:val="40"/>
          <w:szCs w:val="40"/>
          <w:rtl/>
        </w:rPr>
        <w:lastRenderedPageBreak/>
        <w:t>الجدول 2: التأثيرات الهامشية المرتبطة بتقديرات الوحدة الاحتمالية</w:t>
      </w:r>
    </w:p>
    <w:tbl>
      <w:tblPr>
        <w:tblStyle w:val="LightShading"/>
        <w:bidiVisual/>
        <w:tblW w:w="0" w:type="auto"/>
        <w:tblInd w:w="-318" w:type="dxa"/>
        <w:shd w:val="clear" w:color="auto" w:fill="FFFFFF" w:themeFill="background1"/>
        <w:tblLook w:val="04A0" w:firstRow="1" w:lastRow="0" w:firstColumn="1" w:lastColumn="0" w:noHBand="0" w:noVBand="1"/>
      </w:tblPr>
      <w:tblGrid>
        <w:gridCol w:w="3969"/>
        <w:gridCol w:w="142"/>
        <w:gridCol w:w="1085"/>
      </w:tblGrid>
      <w:tr w:rsidR="0080468F" w:rsidRPr="004876B3" w:rsidTr="000B1C3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Borders>
              <w:bottom w:val="nil"/>
            </w:tcBorders>
            <w:shd w:val="clear" w:color="auto" w:fill="FFFFFF" w:themeFill="background1"/>
          </w:tcPr>
          <w:p w:rsidR="0080468F" w:rsidRPr="004876B3" w:rsidRDefault="004876B3" w:rsidP="004876B3">
            <w:pPr>
              <w:shd w:val="clear" w:color="auto" w:fill="FFFFFF" w:themeFill="background1"/>
              <w:bidi/>
              <w:spacing w:before="40" w:after="40"/>
              <w:rPr>
                <w:rFonts w:ascii="Arabic Typesetting" w:eastAsia="Calibri" w:hAnsi="Arabic Typesetting" w:cs="Arabic Typesetting"/>
                <w:bCs w:val="0"/>
                <w:iCs/>
                <w:sz w:val="36"/>
                <w:szCs w:val="36"/>
              </w:rPr>
            </w:pPr>
            <w:proofErr w:type="gramStart"/>
            <w:r w:rsidRPr="004876B3">
              <w:rPr>
                <w:rFonts w:ascii="Arabic Typesetting" w:eastAsia="Calibri" w:hAnsi="Arabic Typesetting" w:cs="Arabic Typesetting"/>
                <w:bCs w:val="0"/>
                <w:iCs/>
                <w:sz w:val="36"/>
                <w:szCs w:val="36"/>
                <w:rtl/>
              </w:rPr>
              <w:t>المتغيرات</w:t>
            </w:r>
            <w:proofErr w:type="gramEnd"/>
            <w:r w:rsidRPr="004876B3">
              <w:rPr>
                <w:rFonts w:ascii="Arabic Typesetting" w:eastAsia="Calibri" w:hAnsi="Arabic Typesetting" w:cs="Arabic Typesetting"/>
                <w:bCs w:val="0"/>
                <w:iCs/>
                <w:sz w:val="36"/>
                <w:szCs w:val="36"/>
                <w:rtl/>
              </w:rPr>
              <w:t xml:space="preserve"> الرئيسية</w:t>
            </w:r>
          </w:p>
        </w:tc>
        <w:tc>
          <w:tcPr>
            <w:tcW w:w="1227" w:type="dxa"/>
            <w:gridSpan w:val="2"/>
            <w:tcBorders>
              <w:bottom w:val="nil"/>
            </w:tcBorders>
            <w:shd w:val="clear" w:color="auto" w:fill="FFFFFF" w:themeFill="background1"/>
          </w:tcPr>
          <w:p w:rsidR="0080468F" w:rsidRPr="004876B3" w:rsidRDefault="0080468F" w:rsidP="0080468F">
            <w:pPr>
              <w:shd w:val="clear" w:color="auto" w:fill="FFFFFF" w:themeFill="background1"/>
              <w:spacing w:before="40" w:after="40"/>
              <w:jc w:val="right"/>
              <w:cnfStyle w:val="100000000000" w:firstRow="1" w:lastRow="0" w:firstColumn="0" w:lastColumn="0" w:oddVBand="0" w:evenVBand="0" w:oddHBand="0" w:evenHBand="0" w:firstRowFirstColumn="0" w:firstRowLastColumn="0" w:lastRowFirstColumn="0" w:lastRowLastColumn="0"/>
              <w:rPr>
                <w:rFonts w:ascii="Arabic Typesetting" w:hAnsi="Arabic Typesetting" w:cs="Arabic Typesetting"/>
                <w:b w:val="0"/>
                <w:i/>
                <w:sz w:val="36"/>
                <w:szCs w:val="36"/>
              </w:rPr>
            </w:pPr>
          </w:p>
        </w:tc>
      </w:tr>
      <w:tr w:rsidR="0080468F" w:rsidRPr="004876B3" w:rsidTr="000B1C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Borders>
              <w:bottom w:val="nil"/>
            </w:tcBorders>
            <w:shd w:val="clear" w:color="auto" w:fill="FFFFFF" w:themeFill="background1"/>
          </w:tcPr>
          <w:p w:rsidR="0080468F" w:rsidRPr="004876B3" w:rsidRDefault="0080468F" w:rsidP="004876B3">
            <w:pPr>
              <w:shd w:val="clear" w:color="auto" w:fill="FFFFFF" w:themeFill="background1"/>
              <w:spacing w:before="40" w:after="40"/>
              <w:ind w:left="270"/>
              <w:jc w:val="right"/>
              <w:rPr>
                <w:rFonts w:ascii="Arabic Typesetting" w:hAnsi="Arabic Typesetting" w:cs="Arabic Typesetting"/>
                <w:b w:val="0"/>
              </w:rPr>
            </w:pPr>
            <m:oMathPara>
              <m:oMathParaPr>
                <m:jc m:val="right"/>
              </m:oMathParaPr>
              <m:oMath>
                <m:r>
                  <m:rPr>
                    <m:sty m:val="b"/>
                  </m:rPr>
                  <w:rPr>
                    <w:rFonts w:ascii="Cambria Math" w:hAnsi="Cambria Math" w:cs="Arabic Typesetting"/>
                  </w:rPr>
                  <m:t>ln</m:t>
                </m:r>
                <m:sSub>
                  <m:sSubPr>
                    <m:ctrlPr>
                      <w:rPr>
                        <w:rFonts w:ascii="Cambria Math" w:eastAsiaTheme="minorEastAsia" w:hAnsi="Cambria Math" w:cs="Arabic Typesetting"/>
                        <w:b w:val="0"/>
                        <w:i/>
                      </w:rPr>
                    </m:ctrlPr>
                  </m:sSubPr>
                  <m:e>
                    <m:r>
                      <m:rPr>
                        <m:sty m:val="bi"/>
                      </m:rPr>
                      <w:rPr>
                        <w:rFonts w:ascii="Cambria Math" w:eastAsiaTheme="minorEastAsia" w:hAnsi="Cambria Math" w:cs="Arabic Typesetting"/>
                      </w:rPr>
                      <m:t>f</m:t>
                    </m:r>
                  </m:e>
                  <m:sub>
                    <m:r>
                      <m:rPr>
                        <m:sty m:val="bi"/>
                      </m:rPr>
                      <w:rPr>
                        <w:rFonts w:ascii="Cambria Math" w:eastAsiaTheme="minorEastAsia" w:hAnsi="Cambria Math" w:cs="Arabic Typesetting"/>
                      </w:rPr>
                      <m:t>ijt</m:t>
                    </m:r>
                  </m:sub>
                </m:sSub>
              </m:oMath>
            </m:oMathPara>
          </w:p>
        </w:tc>
        <w:tc>
          <w:tcPr>
            <w:tcW w:w="1227" w:type="dxa"/>
            <w:gridSpan w:val="2"/>
            <w:tcBorders>
              <w:bottom w:val="nil"/>
            </w:tcBorders>
            <w:shd w:val="clear" w:color="auto" w:fill="FFFFFF" w:themeFill="background1"/>
          </w:tcPr>
          <w:p w:rsidR="0080468F" w:rsidRPr="004876B3" w:rsidRDefault="00795EB4" w:rsidP="0080468F">
            <w:pPr>
              <w:shd w:val="clear" w:color="auto" w:fill="FFFFFF" w:themeFill="background1"/>
              <w:spacing w:before="40" w:after="40"/>
              <w:jc w:val="right"/>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sz w:val="36"/>
                <w:szCs w:val="36"/>
                <w:rtl/>
                <w:lang w:bidi="ar-EG"/>
              </w:rPr>
            </w:pPr>
            <w:r>
              <w:rPr>
                <w:rFonts w:ascii="Arabic Typesetting" w:hAnsi="Arabic Typesetting" w:cs="Arabic Typesetting" w:hint="cs"/>
                <w:sz w:val="36"/>
                <w:szCs w:val="36"/>
                <w:rtl/>
                <w:lang w:bidi="ar-EG"/>
              </w:rPr>
              <w:t>-</w:t>
            </w:r>
            <w:r w:rsidRPr="00795EB4">
              <w:rPr>
                <w:rFonts w:ascii="Arabic Typesetting" w:hAnsi="Arabic Typesetting" w:cs="Arabic Typesetting"/>
                <w:sz w:val="36"/>
                <w:szCs w:val="36"/>
                <w:rtl/>
                <w:lang w:bidi="ar-EG"/>
              </w:rPr>
              <w:t>0.0138</w:t>
            </w:r>
          </w:p>
        </w:tc>
      </w:tr>
      <w:tr w:rsidR="0080468F" w:rsidRPr="004876B3" w:rsidTr="000B1C34">
        <w:tc>
          <w:tcPr>
            <w:cnfStyle w:val="001000000000" w:firstRow="0" w:lastRow="0" w:firstColumn="1" w:lastColumn="0" w:oddVBand="0" w:evenVBand="0" w:oddHBand="0" w:evenHBand="0" w:firstRowFirstColumn="0" w:firstRowLastColumn="0" w:lastRowFirstColumn="0" w:lastRowLastColumn="0"/>
            <w:tcW w:w="3969" w:type="dxa"/>
            <w:tcBorders>
              <w:top w:val="nil"/>
            </w:tcBorders>
            <w:shd w:val="clear" w:color="auto" w:fill="FFFFFF" w:themeFill="background1"/>
          </w:tcPr>
          <w:p w:rsidR="0080468F" w:rsidRPr="004876B3" w:rsidRDefault="009D2D18" w:rsidP="004876B3">
            <w:pPr>
              <w:shd w:val="clear" w:color="auto" w:fill="FFFFFF" w:themeFill="background1"/>
              <w:spacing w:before="40" w:after="40"/>
              <w:ind w:left="270"/>
              <w:jc w:val="right"/>
              <w:rPr>
                <w:rFonts w:ascii="Arabic Typesetting" w:hAnsi="Arabic Typesetting" w:cs="Arabic Typesetting"/>
                <w:b w:val="0"/>
              </w:rPr>
            </w:pPr>
            <m:oMathPara>
              <m:oMathParaPr>
                <m:jc m:val="right"/>
              </m:oMathParaPr>
              <m:oMath>
                <m:sSub>
                  <m:sSubPr>
                    <m:ctrlPr>
                      <w:rPr>
                        <w:rFonts w:ascii="Cambria Math" w:hAnsi="Cambria Math" w:cs="Arabic Typesetting"/>
                        <w:b w:val="0"/>
                        <w:i/>
                      </w:rPr>
                    </m:ctrlPr>
                  </m:sSubPr>
                  <m:e>
                    <m:r>
                      <m:rPr>
                        <m:sty m:val="b"/>
                      </m:rPr>
                      <w:rPr>
                        <w:rFonts w:ascii="Cambria Math" w:hAnsi="Cambria Math" w:cs="Arabic Typesetting"/>
                      </w:rPr>
                      <m:t>ln</m:t>
                    </m:r>
                    <m:r>
                      <m:rPr>
                        <m:sty m:val="bi"/>
                      </m:rPr>
                      <w:rPr>
                        <w:rFonts w:ascii="Cambria Math" w:hAnsi="Cambria Math" w:cs="Arabic Typesetting"/>
                      </w:rPr>
                      <m:t>unemp</m:t>
                    </m:r>
                  </m:e>
                  <m:sub>
                    <m:r>
                      <m:rPr>
                        <m:sty m:val="bi"/>
                      </m:rPr>
                      <w:rPr>
                        <w:rFonts w:ascii="Cambria Math" w:hAnsi="Cambria Math" w:cs="Arabic Typesetting"/>
                      </w:rPr>
                      <m:t>jt</m:t>
                    </m:r>
                  </m:sub>
                </m:sSub>
              </m:oMath>
            </m:oMathPara>
          </w:p>
        </w:tc>
        <w:tc>
          <w:tcPr>
            <w:tcW w:w="1227" w:type="dxa"/>
            <w:gridSpan w:val="2"/>
            <w:tcBorders>
              <w:top w:val="nil"/>
            </w:tcBorders>
            <w:shd w:val="clear" w:color="auto" w:fill="FFFFFF" w:themeFill="background1"/>
          </w:tcPr>
          <w:p w:rsidR="0080468F" w:rsidRPr="004876B3" w:rsidRDefault="00795EB4" w:rsidP="0080468F">
            <w:pPr>
              <w:shd w:val="clear" w:color="auto" w:fill="FFFFFF" w:themeFill="background1"/>
              <w:spacing w:before="40" w:after="40"/>
              <w:jc w:val="right"/>
              <w:cnfStyle w:val="000000000000" w:firstRow="0" w:lastRow="0" w:firstColumn="0" w:lastColumn="0" w:oddVBand="0" w:evenVBand="0" w:oddHBand="0" w:evenHBand="0" w:firstRowFirstColumn="0" w:firstRowLastColumn="0" w:lastRowFirstColumn="0" w:lastRowLastColumn="0"/>
              <w:rPr>
                <w:rFonts w:ascii="Arabic Typesetting" w:hAnsi="Arabic Typesetting" w:cs="Arabic Typesetting"/>
                <w:sz w:val="36"/>
                <w:szCs w:val="36"/>
                <w:rtl/>
                <w:lang w:bidi="ar-EG"/>
              </w:rPr>
            </w:pPr>
            <w:r>
              <w:rPr>
                <w:rFonts w:ascii="Arabic Typesetting" w:hAnsi="Arabic Typesetting" w:cs="Arabic Typesetting" w:hint="cs"/>
                <w:sz w:val="36"/>
                <w:szCs w:val="36"/>
                <w:rtl/>
                <w:lang w:bidi="ar-EG"/>
              </w:rPr>
              <w:t>-</w:t>
            </w:r>
            <w:r w:rsidRPr="00795EB4">
              <w:rPr>
                <w:rFonts w:ascii="Arabic Typesetting" w:hAnsi="Arabic Typesetting" w:cs="Arabic Typesetting"/>
                <w:sz w:val="36"/>
                <w:szCs w:val="36"/>
                <w:rtl/>
                <w:lang w:bidi="ar-EG"/>
              </w:rPr>
              <w:t>0.0305</w:t>
            </w:r>
          </w:p>
        </w:tc>
      </w:tr>
      <w:tr w:rsidR="0080468F" w:rsidRPr="004876B3" w:rsidTr="000B1C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gridSpan w:val="2"/>
            <w:shd w:val="clear" w:color="auto" w:fill="FFFFFF" w:themeFill="background1"/>
          </w:tcPr>
          <w:p w:rsidR="0080468F" w:rsidRPr="004876B3" w:rsidRDefault="00F90C5F" w:rsidP="004876B3">
            <w:pPr>
              <w:shd w:val="clear" w:color="auto" w:fill="FFFFFF" w:themeFill="background1"/>
              <w:bidi/>
              <w:spacing w:before="40" w:after="40"/>
              <w:ind w:left="270"/>
              <w:rPr>
                <w:rFonts w:ascii="Arabic Typesetting" w:hAnsi="Arabic Typesetting" w:cs="Arabic Typesetting"/>
                <w:bCs w:val="0"/>
                <w:sz w:val="36"/>
                <w:szCs w:val="36"/>
                <w:rtl/>
                <w:lang w:bidi="ar-EG"/>
              </w:rPr>
            </w:pPr>
            <w:proofErr w:type="gramStart"/>
            <w:r w:rsidRPr="00F90C5F">
              <w:rPr>
                <w:rFonts w:ascii="Arabic Typesetting" w:hAnsi="Arabic Typesetting" w:cs="Arabic Typesetting"/>
                <w:bCs w:val="0"/>
                <w:sz w:val="36"/>
                <w:szCs w:val="36"/>
                <w:rtl/>
              </w:rPr>
              <w:t>إيداع</w:t>
            </w:r>
            <w:proofErr w:type="gramEnd"/>
            <w:r w:rsidRPr="00F90C5F">
              <w:rPr>
                <w:rFonts w:ascii="Arabic Typesetting" w:hAnsi="Arabic Typesetting" w:cs="Arabic Typesetting"/>
                <w:bCs w:val="0"/>
                <w:sz w:val="36"/>
                <w:szCs w:val="36"/>
                <w:rtl/>
              </w:rPr>
              <w:t xml:space="preserve"> من جامعة</w:t>
            </w:r>
          </w:p>
        </w:tc>
        <w:tc>
          <w:tcPr>
            <w:tcW w:w="1085" w:type="dxa"/>
            <w:shd w:val="clear" w:color="auto" w:fill="FFFFFF" w:themeFill="background1"/>
          </w:tcPr>
          <w:p w:rsidR="0080468F" w:rsidRPr="004876B3" w:rsidRDefault="00795EB4" w:rsidP="0080468F">
            <w:pPr>
              <w:shd w:val="clear" w:color="auto" w:fill="FFFFFF" w:themeFill="background1"/>
              <w:spacing w:before="40" w:after="40"/>
              <w:jc w:val="right"/>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sz w:val="36"/>
                <w:szCs w:val="36"/>
                <w:rtl/>
                <w:lang w:bidi="ar-EG"/>
              </w:rPr>
            </w:pPr>
            <w:r>
              <w:rPr>
                <w:rFonts w:ascii="Arabic Typesetting" w:hAnsi="Arabic Typesetting" w:cs="Arabic Typesetting" w:hint="cs"/>
                <w:sz w:val="36"/>
                <w:szCs w:val="36"/>
                <w:rtl/>
                <w:lang w:bidi="ar-EG"/>
              </w:rPr>
              <w:t>0.</w:t>
            </w:r>
            <w:r w:rsidRPr="00795EB4">
              <w:rPr>
                <w:rFonts w:ascii="Arabic Typesetting" w:hAnsi="Arabic Typesetting" w:cs="Arabic Typesetting"/>
                <w:sz w:val="36"/>
                <w:szCs w:val="36"/>
                <w:rtl/>
                <w:lang w:bidi="ar-EG"/>
              </w:rPr>
              <w:t>2493</w:t>
            </w:r>
          </w:p>
        </w:tc>
      </w:tr>
      <w:tr w:rsidR="0080468F" w:rsidRPr="004876B3" w:rsidTr="000B1C34">
        <w:tc>
          <w:tcPr>
            <w:cnfStyle w:val="001000000000" w:firstRow="0" w:lastRow="0" w:firstColumn="1" w:lastColumn="0" w:oddVBand="0" w:evenVBand="0" w:oddHBand="0" w:evenHBand="0" w:firstRowFirstColumn="0" w:firstRowLastColumn="0" w:lastRowFirstColumn="0" w:lastRowLastColumn="0"/>
            <w:tcW w:w="4111" w:type="dxa"/>
            <w:gridSpan w:val="2"/>
            <w:shd w:val="clear" w:color="auto" w:fill="FFFFFF" w:themeFill="background1"/>
          </w:tcPr>
          <w:p w:rsidR="0080468F" w:rsidRPr="004876B3" w:rsidRDefault="00F90C5F" w:rsidP="004876B3">
            <w:pPr>
              <w:shd w:val="clear" w:color="auto" w:fill="FFFFFF" w:themeFill="background1"/>
              <w:bidi/>
              <w:spacing w:before="40" w:after="40"/>
              <w:ind w:left="270"/>
              <w:rPr>
                <w:rFonts w:ascii="Arabic Typesetting" w:hAnsi="Arabic Typesetting" w:cs="Arabic Typesetting"/>
                <w:bCs w:val="0"/>
                <w:sz w:val="36"/>
                <w:szCs w:val="36"/>
              </w:rPr>
            </w:pPr>
            <w:proofErr w:type="gramStart"/>
            <w:r w:rsidRPr="00F90C5F">
              <w:rPr>
                <w:rFonts w:ascii="Arabic Typesetting" w:hAnsi="Arabic Typesetting" w:cs="Arabic Typesetting"/>
                <w:bCs w:val="0"/>
                <w:sz w:val="36"/>
                <w:szCs w:val="36"/>
                <w:rtl/>
              </w:rPr>
              <w:t>إيداع</w:t>
            </w:r>
            <w:proofErr w:type="gramEnd"/>
            <w:r w:rsidRPr="00F90C5F">
              <w:rPr>
                <w:rFonts w:ascii="Arabic Typesetting" w:hAnsi="Arabic Typesetting" w:cs="Arabic Typesetting"/>
                <w:bCs w:val="0"/>
                <w:sz w:val="36"/>
                <w:szCs w:val="36"/>
                <w:rtl/>
              </w:rPr>
              <w:t xml:space="preserve"> من منظمة بحوث عامة</w:t>
            </w:r>
          </w:p>
        </w:tc>
        <w:tc>
          <w:tcPr>
            <w:tcW w:w="1085" w:type="dxa"/>
            <w:shd w:val="clear" w:color="auto" w:fill="FFFFFF" w:themeFill="background1"/>
          </w:tcPr>
          <w:p w:rsidR="0080468F" w:rsidRPr="004876B3" w:rsidRDefault="00795EB4" w:rsidP="0080468F">
            <w:pPr>
              <w:shd w:val="clear" w:color="auto" w:fill="FFFFFF" w:themeFill="background1"/>
              <w:spacing w:before="40" w:after="40"/>
              <w:jc w:val="right"/>
              <w:cnfStyle w:val="000000000000" w:firstRow="0" w:lastRow="0" w:firstColumn="0" w:lastColumn="0" w:oddVBand="0" w:evenVBand="0" w:oddHBand="0" w:evenHBand="0" w:firstRowFirstColumn="0" w:firstRowLastColumn="0" w:lastRowFirstColumn="0" w:lastRowLastColumn="0"/>
              <w:rPr>
                <w:rFonts w:ascii="Arabic Typesetting" w:hAnsi="Arabic Typesetting" w:cs="Arabic Typesetting"/>
                <w:sz w:val="36"/>
                <w:szCs w:val="36"/>
                <w:rtl/>
                <w:lang w:bidi="ar-EG"/>
              </w:rPr>
            </w:pPr>
            <w:r>
              <w:rPr>
                <w:rFonts w:ascii="Arabic Typesetting" w:hAnsi="Arabic Typesetting" w:cs="Arabic Typesetting" w:hint="cs"/>
                <w:sz w:val="36"/>
                <w:szCs w:val="36"/>
                <w:rtl/>
                <w:lang w:bidi="ar-EG"/>
              </w:rPr>
              <w:t>0.</w:t>
            </w:r>
            <w:r w:rsidRPr="00795EB4">
              <w:rPr>
                <w:rFonts w:ascii="Arabic Typesetting" w:hAnsi="Arabic Typesetting" w:cs="Arabic Typesetting"/>
                <w:sz w:val="36"/>
                <w:szCs w:val="36"/>
                <w:rtl/>
                <w:lang w:bidi="ar-EG"/>
              </w:rPr>
              <w:t>1049</w:t>
            </w:r>
          </w:p>
        </w:tc>
      </w:tr>
      <w:tr w:rsidR="0080468F" w:rsidRPr="004876B3" w:rsidTr="000B1C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gridSpan w:val="2"/>
            <w:shd w:val="clear" w:color="auto" w:fill="FFFFFF" w:themeFill="background1"/>
          </w:tcPr>
          <w:p w:rsidR="0080468F" w:rsidRPr="004876B3" w:rsidRDefault="004876B3" w:rsidP="004876B3">
            <w:pPr>
              <w:shd w:val="clear" w:color="auto" w:fill="FFFFFF" w:themeFill="background1"/>
              <w:bidi/>
              <w:spacing w:before="40" w:after="40"/>
              <w:ind w:left="270"/>
              <w:rPr>
                <w:rFonts w:ascii="Arabic Typesetting" w:hAnsi="Arabic Typesetting" w:cs="Arabic Typesetting"/>
                <w:bCs w:val="0"/>
                <w:sz w:val="36"/>
                <w:szCs w:val="36"/>
              </w:rPr>
            </w:pPr>
            <w:r w:rsidRPr="004876B3">
              <w:rPr>
                <w:rFonts w:ascii="Arabic Typesetting" w:hAnsi="Arabic Typesetting" w:cs="Arabic Typesetting"/>
                <w:bCs w:val="0"/>
                <w:sz w:val="36"/>
                <w:szCs w:val="36"/>
                <w:rtl/>
              </w:rPr>
              <w:t>مكتبان</w:t>
            </w:r>
          </w:p>
        </w:tc>
        <w:tc>
          <w:tcPr>
            <w:tcW w:w="1085" w:type="dxa"/>
            <w:shd w:val="clear" w:color="auto" w:fill="FFFFFF" w:themeFill="background1"/>
          </w:tcPr>
          <w:p w:rsidR="0080468F" w:rsidRPr="004876B3" w:rsidRDefault="00795EB4" w:rsidP="0080468F">
            <w:pPr>
              <w:shd w:val="clear" w:color="auto" w:fill="FFFFFF" w:themeFill="background1"/>
              <w:spacing w:before="40" w:after="40"/>
              <w:jc w:val="right"/>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sz w:val="36"/>
                <w:szCs w:val="36"/>
                <w:rtl/>
                <w:lang w:bidi="ar-EG"/>
              </w:rPr>
            </w:pPr>
            <w:r>
              <w:rPr>
                <w:rFonts w:ascii="Arabic Typesetting" w:hAnsi="Arabic Typesetting" w:cs="Arabic Typesetting" w:hint="cs"/>
                <w:sz w:val="36"/>
                <w:szCs w:val="36"/>
                <w:rtl/>
                <w:lang w:bidi="ar-EG"/>
              </w:rPr>
              <w:t>-0.</w:t>
            </w:r>
            <w:r w:rsidRPr="00795EB4">
              <w:rPr>
                <w:rFonts w:ascii="Arabic Typesetting" w:hAnsi="Arabic Typesetting" w:cs="Arabic Typesetting"/>
                <w:sz w:val="36"/>
                <w:szCs w:val="36"/>
                <w:rtl/>
                <w:lang w:bidi="ar-EG"/>
              </w:rPr>
              <w:t>1924</w:t>
            </w:r>
          </w:p>
        </w:tc>
      </w:tr>
      <w:tr w:rsidR="0080468F" w:rsidRPr="004876B3" w:rsidTr="000B1C34">
        <w:tc>
          <w:tcPr>
            <w:cnfStyle w:val="001000000000" w:firstRow="0" w:lastRow="0" w:firstColumn="1" w:lastColumn="0" w:oddVBand="0" w:evenVBand="0" w:oddHBand="0" w:evenHBand="0" w:firstRowFirstColumn="0" w:firstRowLastColumn="0" w:lastRowFirstColumn="0" w:lastRowLastColumn="0"/>
            <w:tcW w:w="4111" w:type="dxa"/>
            <w:gridSpan w:val="2"/>
            <w:shd w:val="clear" w:color="auto" w:fill="FFFFFF" w:themeFill="background1"/>
          </w:tcPr>
          <w:p w:rsidR="0080468F" w:rsidRPr="004876B3" w:rsidRDefault="004876B3" w:rsidP="0080468F">
            <w:pPr>
              <w:shd w:val="clear" w:color="auto" w:fill="FFFFFF" w:themeFill="background1"/>
              <w:bidi/>
              <w:spacing w:before="40" w:after="40"/>
              <w:ind w:left="270"/>
              <w:rPr>
                <w:rFonts w:ascii="Arabic Typesetting" w:hAnsi="Arabic Typesetting" w:cs="Arabic Typesetting"/>
                <w:bCs w:val="0"/>
                <w:sz w:val="36"/>
                <w:szCs w:val="36"/>
                <w:rtl/>
                <w:lang w:bidi="ar-EG"/>
              </w:rPr>
            </w:pPr>
            <w:r w:rsidRPr="004876B3">
              <w:rPr>
                <w:rFonts w:ascii="Arabic Typesetting" w:hAnsi="Arabic Typesetting" w:cs="Arabic Typesetting"/>
                <w:bCs w:val="0"/>
                <w:sz w:val="36"/>
                <w:szCs w:val="36"/>
                <w:rtl/>
              </w:rPr>
              <w:t>3 مكاتب</w:t>
            </w:r>
          </w:p>
        </w:tc>
        <w:tc>
          <w:tcPr>
            <w:tcW w:w="1085" w:type="dxa"/>
            <w:shd w:val="clear" w:color="auto" w:fill="FFFFFF" w:themeFill="background1"/>
          </w:tcPr>
          <w:p w:rsidR="0080468F" w:rsidRPr="004876B3" w:rsidRDefault="00795EB4" w:rsidP="0080468F">
            <w:pPr>
              <w:shd w:val="clear" w:color="auto" w:fill="FFFFFF" w:themeFill="background1"/>
              <w:spacing w:before="40" w:after="40"/>
              <w:jc w:val="right"/>
              <w:cnfStyle w:val="000000000000" w:firstRow="0" w:lastRow="0" w:firstColumn="0" w:lastColumn="0" w:oddVBand="0" w:evenVBand="0" w:oddHBand="0" w:evenHBand="0" w:firstRowFirstColumn="0" w:firstRowLastColumn="0" w:lastRowFirstColumn="0" w:lastRowLastColumn="0"/>
              <w:rPr>
                <w:rFonts w:ascii="Arabic Typesetting" w:hAnsi="Arabic Typesetting" w:cs="Arabic Typesetting"/>
                <w:sz w:val="36"/>
                <w:szCs w:val="36"/>
                <w:rtl/>
                <w:lang w:bidi="ar-EG"/>
              </w:rPr>
            </w:pPr>
            <w:r>
              <w:rPr>
                <w:rFonts w:ascii="Arabic Typesetting" w:hAnsi="Arabic Typesetting" w:cs="Arabic Typesetting" w:hint="cs"/>
                <w:sz w:val="36"/>
                <w:szCs w:val="36"/>
                <w:rtl/>
                <w:lang w:bidi="ar-EG"/>
              </w:rPr>
              <w:t>-0.</w:t>
            </w:r>
            <w:r w:rsidRPr="00795EB4">
              <w:rPr>
                <w:rFonts w:ascii="Arabic Typesetting" w:hAnsi="Arabic Typesetting" w:cs="Arabic Typesetting"/>
                <w:sz w:val="36"/>
                <w:szCs w:val="36"/>
                <w:rtl/>
                <w:lang w:bidi="ar-EG"/>
              </w:rPr>
              <w:t>0848</w:t>
            </w:r>
          </w:p>
        </w:tc>
      </w:tr>
      <w:tr w:rsidR="0080468F" w:rsidRPr="004876B3" w:rsidTr="000B1C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gridSpan w:val="2"/>
            <w:shd w:val="clear" w:color="auto" w:fill="FFFFFF" w:themeFill="background1"/>
          </w:tcPr>
          <w:p w:rsidR="0080468F" w:rsidRPr="004876B3" w:rsidRDefault="0080468F" w:rsidP="0080468F">
            <w:pPr>
              <w:shd w:val="clear" w:color="auto" w:fill="FFFFFF" w:themeFill="background1"/>
              <w:bidi/>
              <w:spacing w:before="40" w:after="40"/>
              <w:ind w:left="270"/>
              <w:rPr>
                <w:rFonts w:ascii="Arabic Typesetting" w:hAnsi="Arabic Typesetting" w:cs="Arabic Typesetting"/>
                <w:bCs w:val="0"/>
                <w:sz w:val="36"/>
                <w:szCs w:val="36"/>
                <w:rtl/>
                <w:lang w:bidi="ar-EG"/>
              </w:rPr>
            </w:pPr>
            <w:r w:rsidRPr="004876B3">
              <w:rPr>
                <w:rFonts w:ascii="Arabic Typesetting" w:hAnsi="Arabic Typesetting" w:cs="Arabic Typesetting"/>
                <w:bCs w:val="0"/>
                <w:sz w:val="36"/>
                <w:szCs w:val="36"/>
                <w:rtl/>
              </w:rPr>
              <w:t>4 مكاتب</w:t>
            </w:r>
          </w:p>
        </w:tc>
        <w:tc>
          <w:tcPr>
            <w:tcW w:w="1085" w:type="dxa"/>
            <w:shd w:val="clear" w:color="auto" w:fill="FFFFFF" w:themeFill="background1"/>
          </w:tcPr>
          <w:p w:rsidR="0080468F" w:rsidRPr="004876B3" w:rsidRDefault="00795EB4" w:rsidP="0080468F">
            <w:pPr>
              <w:shd w:val="clear" w:color="auto" w:fill="FFFFFF" w:themeFill="background1"/>
              <w:spacing w:before="40" w:after="40"/>
              <w:jc w:val="right"/>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sz w:val="36"/>
                <w:szCs w:val="36"/>
                <w:rtl/>
                <w:lang w:bidi="ar-EG"/>
              </w:rPr>
            </w:pPr>
            <w:r>
              <w:rPr>
                <w:rFonts w:ascii="Arabic Typesetting" w:hAnsi="Arabic Typesetting" w:cs="Arabic Typesetting" w:hint="cs"/>
                <w:sz w:val="36"/>
                <w:szCs w:val="36"/>
                <w:rtl/>
                <w:lang w:bidi="ar-EG"/>
              </w:rPr>
              <w:t>0.</w:t>
            </w:r>
            <w:r w:rsidRPr="00795EB4">
              <w:rPr>
                <w:rFonts w:ascii="Arabic Typesetting" w:hAnsi="Arabic Typesetting" w:cs="Arabic Typesetting"/>
                <w:sz w:val="36"/>
                <w:szCs w:val="36"/>
                <w:rtl/>
                <w:lang w:bidi="ar-EG"/>
              </w:rPr>
              <w:t>0075</w:t>
            </w:r>
          </w:p>
        </w:tc>
      </w:tr>
      <w:tr w:rsidR="0080468F" w:rsidRPr="004876B3" w:rsidTr="000B1C34">
        <w:tc>
          <w:tcPr>
            <w:cnfStyle w:val="001000000000" w:firstRow="0" w:lastRow="0" w:firstColumn="1" w:lastColumn="0" w:oddVBand="0" w:evenVBand="0" w:oddHBand="0" w:evenHBand="0" w:firstRowFirstColumn="0" w:firstRowLastColumn="0" w:lastRowFirstColumn="0" w:lastRowLastColumn="0"/>
            <w:tcW w:w="4111" w:type="dxa"/>
            <w:gridSpan w:val="2"/>
            <w:shd w:val="clear" w:color="auto" w:fill="FFFFFF" w:themeFill="background1"/>
          </w:tcPr>
          <w:p w:rsidR="0080468F" w:rsidRPr="004876B3" w:rsidRDefault="0080468F" w:rsidP="0080468F">
            <w:pPr>
              <w:shd w:val="clear" w:color="auto" w:fill="FFFFFF" w:themeFill="background1"/>
              <w:bidi/>
              <w:spacing w:before="40" w:after="40"/>
              <w:ind w:left="270"/>
              <w:rPr>
                <w:rFonts w:ascii="Arabic Typesetting" w:hAnsi="Arabic Typesetting" w:cs="Arabic Typesetting"/>
                <w:bCs w:val="0"/>
                <w:sz w:val="36"/>
                <w:szCs w:val="36"/>
              </w:rPr>
            </w:pPr>
            <w:r w:rsidRPr="004876B3">
              <w:rPr>
                <w:rFonts w:ascii="Arabic Typesetting" w:hAnsi="Arabic Typesetting" w:cs="Arabic Typesetting"/>
                <w:bCs w:val="0"/>
                <w:sz w:val="36"/>
                <w:szCs w:val="36"/>
                <w:rtl/>
              </w:rPr>
              <w:t>5 مكاتب</w:t>
            </w:r>
          </w:p>
        </w:tc>
        <w:tc>
          <w:tcPr>
            <w:tcW w:w="1085" w:type="dxa"/>
            <w:shd w:val="clear" w:color="auto" w:fill="FFFFFF" w:themeFill="background1"/>
          </w:tcPr>
          <w:p w:rsidR="0080468F" w:rsidRPr="004876B3" w:rsidRDefault="00795EB4" w:rsidP="0080468F">
            <w:pPr>
              <w:shd w:val="clear" w:color="auto" w:fill="FFFFFF" w:themeFill="background1"/>
              <w:spacing w:before="40" w:after="40"/>
              <w:jc w:val="right"/>
              <w:cnfStyle w:val="000000000000" w:firstRow="0" w:lastRow="0" w:firstColumn="0" w:lastColumn="0" w:oddVBand="0" w:evenVBand="0" w:oddHBand="0" w:evenHBand="0" w:firstRowFirstColumn="0" w:firstRowLastColumn="0" w:lastRowFirstColumn="0" w:lastRowLastColumn="0"/>
              <w:rPr>
                <w:rFonts w:ascii="Arabic Typesetting" w:hAnsi="Arabic Typesetting" w:cs="Arabic Typesetting"/>
                <w:sz w:val="36"/>
                <w:szCs w:val="36"/>
                <w:rtl/>
                <w:lang w:bidi="ar-EG"/>
              </w:rPr>
            </w:pPr>
            <w:r>
              <w:rPr>
                <w:rFonts w:ascii="Arabic Typesetting" w:hAnsi="Arabic Typesetting" w:cs="Arabic Typesetting" w:hint="cs"/>
                <w:sz w:val="36"/>
                <w:szCs w:val="36"/>
                <w:rtl/>
                <w:lang w:bidi="ar-EG"/>
              </w:rPr>
              <w:t>0.</w:t>
            </w:r>
            <w:r w:rsidRPr="00795EB4">
              <w:rPr>
                <w:rFonts w:ascii="Arabic Typesetting" w:hAnsi="Arabic Typesetting" w:cs="Arabic Typesetting"/>
                <w:sz w:val="36"/>
                <w:szCs w:val="36"/>
                <w:rtl/>
                <w:lang w:bidi="ar-EG"/>
              </w:rPr>
              <w:t>0730</w:t>
            </w:r>
          </w:p>
        </w:tc>
      </w:tr>
      <w:tr w:rsidR="0080468F" w:rsidRPr="004876B3" w:rsidTr="000B1C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gridSpan w:val="2"/>
            <w:shd w:val="clear" w:color="auto" w:fill="FFFFFF" w:themeFill="background1"/>
          </w:tcPr>
          <w:p w:rsidR="0080468F" w:rsidRPr="004876B3" w:rsidRDefault="0080468F" w:rsidP="0080468F">
            <w:pPr>
              <w:shd w:val="clear" w:color="auto" w:fill="FFFFFF" w:themeFill="background1"/>
              <w:bidi/>
              <w:spacing w:before="40" w:after="120"/>
              <w:ind w:left="274"/>
              <w:rPr>
                <w:rFonts w:ascii="Arabic Typesetting" w:hAnsi="Arabic Typesetting" w:cs="Arabic Typesetting"/>
                <w:bCs w:val="0"/>
                <w:sz w:val="36"/>
                <w:szCs w:val="36"/>
                <w:rtl/>
                <w:lang w:bidi="ar-EG"/>
              </w:rPr>
            </w:pPr>
            <w:r w:rsidRPr="004876B3">
              <w:rPr>
                <w:rFonts w:ascii="Arabic Typesetting" w:hAnsi="Arabic Typesetting" w:cs="Arabic Typesetting"/>
                <w:bCs w:val="0"/>
                <w:sz w:val="36"/>
                <w:szCs w:val="36"/>
                <w:rtl/>
              </w:rPr>
              <w:t xml:space="preserve">6 </w:t>
            </w:r>
            <w:proofErr w:type="gramStart"/>
            <w:r w:rsidRPr="004876B3">
              <w:rPr>
                <w:rFonts w:ascii="Arabic Typesetting" w:hAnsi="Arabic Typesetting" w:cs="Arabic Typesetting"/>
                <w:bCs w:val="0"/>
                <w:sz w:val="36"/>
                <w:szCs w:val="36"/>
                <w:rtl/>
              </w:rPr>
              <w:t>مكاتب</w:t>
            </w:r>
            <w:proofErr w:type="gramEnd"/>
            <w:r w:rsidRPr="004876B3">
              <w:rPr>
                <w:rFonts w:ascii="Arabic Typesetting" w:hAnsi="Arabic Typesetting" w:cs="Arabic Typesetting"/>
                <w:bCs w:val="0"/>
                <w:sz w:val="36"/>
                <w:szCs w:val="36"/>
                <w:rtl/>
              </w:rPr>
              <w:t xml:space="preserve"> أو أكثر</w:t>
            </w:r>
          </w:p>
        </w:tc>
        <w:tc>
          <w:tcPr>
            <w:tcW w:w="1085" w:type="dxa"/>
            <w:shd w:val="clear" w:color="auto" w:fill="FFFFFF" w:themeFill="background1"/>
          </w:tcPr>
          <w:p w:rsidR="0080468F" w:rsidRPr="004876B3" w:rsidRDefault="00795EB4" w:rsidP="0080468F">
            <w:pPr>
              <w:shd w:val="clear" w:color="auto" w:fill="FFFFFF" w:themeFill="background1"/>
              <w:spacing w:before="40" w:after="40"/>
              <w:jc w:val="right"/>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sz w:val="36"/>
                <w:szCs w:val="36"/>
                <w:rtl/>
                <w:lang w:bidi="ar-EG"/>
              </w:rPr>
            </w:pPr>
            <w:r>
              <w:rPr>
                <w:rFonts w:ascii="Arabic Typesetting" w:hAnsi="Arabic Typesetting" w:cs="Arabic Typesetting" w:hint="cs"/>
                <w:sz w:val="36"/>
                <w:szCs w:val="36"/>
                <w:rtl/>
                <w:lang w:bidi="ar-EG"/>
              </w:rPr>
              <w:t>0.</w:t>
            </w:r>
            <w:r w:rsidRPr="00795EB4">
              <w:rPr>
                <w:rFonts w:ascii="Arabic Typesetting" w:hAnsi="Arabic Typesetting" w:cs="Arabic Typesetting"/>
                <w:sz w:val="36"/>
                <w:szCs w:val="36"/>
                <w:rtl/>
                <w:lang w:bidi="ar-EG"/>
              </w:rPr>
              <w:t>1620</w:t>
            </w:r>
          </w:p>
        </w:tc>
      </w:tr>
      <w:tr w:rsidR="0080468F" w:rsidRPr="004876B3" w:rsidTr="000B1C34">
        <w:tc>
          <w:tcPr>
            <w:cnfStyle w:val="001000000000" w:firstRow="0" w:lastRow="0" w:firstColumn="1" w:lastColumn="0" w:oddVBand="0" w:evenVBand="0" w:oddHBand="0" w:evenHBand="0" w:firstRowFirstColumn="0" w:firstRowLastColumn="0" w:lastRowFirstColumn="0" w:lastRowLastColumn="0"/>
            <w:tcW w:w="4111" w:type="dxa"/>
            <w:gridSpan w:val="2"/>
            <w:shd w:val="clear" w:color="auto" w:fill="FFFFFF" w:themeFill="background1"/>
          </w:tcPr>
          <w:p w:rsidR="0080468F" w:rsidRPr="004876B3" w:rsidRDefault="0080468F" w:rsidP="0080468F">
            <w:pPr>
              <w:shd w:val="clear" w:color="auto" w:fill="FFFFFF" w:themeFill="background1"/>
              <w:bidi/>
              <w:spacing w:before="40" w:after="40"/>
              <w:rPr>
                <w:rFonts w:ascii="Arabic Typesetting" w:hAnsi="Arabic Typesetting" w:cs="Arabic Typesetting"/>
                <w:bCs w:val="0"/>
                <w:iCs/>
                <w:sz w:val="36"/>
                <w:szCs w:val="36"/>
              </w:rPr>
            </w:pPr>
            <w:proofErr w:type="gramStart"/>
            <w:r w:rsidRPr="004876B3">
              <w:rPr>
                <w:rFonts w:ascii="Arabic Typesetting" w:hAnsi="Arabic Typesetting" w:cs="Arabic Typesetting"/>
                <w:bCs w:val="0"/>
                <w:iCs/>
                <w:sz w:val="36"/>
                <w:szCs w:val="36"/>
                <w:rtl/>
              </w:rPr>
              <w:t>المجالات</w:t>
            </w:r>
            <w:proofErr w:type="gramEnd"/>
            <w:r w:rsidRPr="004876B3">
              <w:rPr>
                <w:rFonts w:ascii="Arabic Typesetting" w:hAnsi="Arabic Typesetting" w:cs="Arabic Typesetting"/>
                <w:bCs w:val="0"/>
                <w:iCs/>
                <w:sz w:val="36"/>
                <w:szCs w:val="36"/>
                <w:rtl/>
              </w:rPr>
              <w:t xml:space="preserve"> التكنولوجية</w:t>
            </w:r>
          </w:p>
        </w:tc>
        <w:tc>
          <w:tcPr>
            <w:tcW w:w="1085" w:type="dxa"/>
            <w:shd w:val="clear" w:color="auto" w:fill="FFFFFF" w:themeFill="background1"/>
          </w:tcPr>
          <w:p w:rsidR="0080468F" w:rsidRPr="004876B3" w:rsidRDefault="0080468F" w:rsidP="0080468F">
            <w:pPr>
              <w:shd w:val="clear" w:color="auto" w:fill="FFFFFF" w:themeFill="background1"/>
              <w:spacing w:before="40" w:after="40"/>
              <w:jc w:val="right"/>
              <w:cnfStyle w:val="000000000000" w:firstRow="0" w:lastRow="0" w:firstColumn="0" w:lastColumn="0" w:oddVBand="0" w:evenVBand="0" w:oddHBand="0" w:evenHBand="0" w:firstRowFirstColumn="0" w:firstRowLastColumn="0" w:lastRowFirstColumn="0" w:lastRowLastColumn="0"/>
              <w:rPr>
                <w:rFonts w:ascii="Arabic Typesetting" w:hAnsi="Arabic Typesetting" w:cs="Arabic Typesetting"/>
                <w:sz w:val="36"/>
                <w:szCs w:val="36"/>
              </w:rPr>
            </w:pPr>
          </w:p>
        </w:tc>
      </w:tr>
      <w:tr w:rsidR="0080468F" w:rsidRPr="004876B3" w:rsidTr="000B1C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gridSpan w:val="2"/>
            <w:shd w:val="clear" w:color="auto" w:fill="FFFFFF" w:themeFill="background1"/>
          </w:tcPr>
          <w:p w:rsidR="0080468F" w:rsidRPr="004876B3" w:rsidRDefault="0080468F" w:rsidP="0080468F">
            <w:pPr>
              <w:shd w:val="clear" w:color="auto" w:fill="FFFFFF" w:themeFill="background1"/>
              <w:bidi/>
              <w:spacing w:before="40" w:after="40"/>
              <w:ind w:left="270"/>
              <w:rPr>
                <w:rFonts w:ascii="Arabic Typesetting" w:hAnsi="Arabic Typesetting" w:cs="Arabic Typesetting"/>
                <w:bCs w:val="0"/>
                <w:sz w:val="36"/>
                <w:szCs w:val="36"/>
              </w:rPr>
            </w:pPr>
            <w:proofErr w:type="gramStart"/>
            <w:r w:rsidRPr="004876B3">
              <w:rPr>
                <w:rFonts w:ascii="Arabic Typesetting" w:hAnsi="Arabic Typesetting" w:cs="Arabic Typesetting"/>
                <w:bCs w:val="0"/>
                <w:sz w:val="36"/>
                <w:szCs w:val="36"/>
                <w:rtl/>
              </w:rPr>
              <w:t>المستحضرات</w:t>
            </w:r>
            <w:proofErr w:type="gramEnd"/>
            <w:r w:rsidRPr="004876B3">
              <w:rPr>
                <w:rFonts w:ascii="Arabic Typesetting" w:hAnsi="Arabic Typesetting" w:cs="Arabic Typesetting"/>
                <w:bCs w:val="0"/>
                <w:sz w:val="36"/>
                <w:szCs w:val="36"/>
                <w:rtl/>
              </w:rPr>
              <w:t xml:space="preserve"> الصيدلانية</w:t>
            </w:r>
          </w:p>
          <w:p w:rsidR="0080468F" w:rsidRPr="004876B3" w:rsidRDefault="0080468F" w:rsidP="0080468F">
            <w:pPr>
              <w:shd w:val="clear" w:color="auto" w:fill="FFFFFF" w:themeFill="background1"/>
              <w:bidi/>
              <w:spacing w:before="40" w:after="40"/>
              <w:ind w:left="270"/>
              <w:rPr>
                <w:rFonts w:ascii="Arabic Typesetting" w:hAnsi="Arabic Typesetting" w:cs="Arabic Typesetting"/>
                <w:bCs w:val="0"/>
                <w:sz w:val="36"/>
                <w:szCs w:val="36"/>
              </w:rPr>
            </w:pPr>
            <w:r w:rsidRPr="004876B3">
              <w:rPr>
                <w:rFonts w:ascii="Arabic Typesetting" w:hAnsi="Arabic Typesetting" w:cs="Arabic Typesetting"/>
                <w:bCs w:val="0"/>
                <w:sz w:val="36"/>
                <w:szCs w:val="36"/>
                <w:rtl/>
              </w:rPr>
              <w:t>التكنولوجيا البيولوجية</w:t>
            </w:r>
          </w:p>
          <w:p w:rsidR="0080468F" w:rsidRPr="004876B3" w:rsidRDefault="0080468F" w:rsidP="0080468F">
            <w:pPr>
              <w:shd w:val="clear" w:color="auto" w:fill="FFFFFF" w:themeFill="background1"/>
              <w:bidi/>
              <w:spacing w:before="40" w:after="40"/>
              <w:ind w:left="270"/>
              <w:rPr>
                <w:rFonts w:ascii="Arabic Typesetting" w:hAnsi="Arabic Typesetting" w:cs="Arabic Typesetting"/>
                <w:bCs w:val="0"/>
                <w:sz w:val="36"/>
                <w:szCs w:val="36"/>
              </w:rPr>
            </w:pPr>
            <w:r w:rsidRPr="004876B3">
              <w:rPr>
                <w:rFonts w:ascii="Arabic Typesetting" w:hAnsi="Arabic Typesetting" w:cs="Arabic Typesetting"/>
                <w:bCs w:val="0"/>
                <w:sz w:val="36"/>
                <w:szCs w:val="36"/>
                <w:rtl/>
              </w:rPr>
              <w:t>تحليل المواد البيولوجية</w:t>
            </w:r>
          </w:p>
          <w:p w:rsidR="0080468F" w:rsidRPr="004876B3" w:rsidRDefault="0080468F" w:rsidP="0080468F">
            <w:pPr>
              <w:shd w:val="clear" w:color="auto" w:fill="FFFFFF" w:themeFill="background1"/>
              <w:bidi/>
              <w:spacing w:before="40" w:after="40"/>
              <w:ind w:left="270"/>
              <w:rPr>
                <w:rFonts w:ascii="Arabic Typesetting" w:hAnsi="Arabic Typesetting" w:cs="Arabic Typesetting"/>
                <w:bCs w:val="0"/>
                <w:sz w:val="36"/>
                <w:szCs w:val="36"/>
              </w:rPr>
            </w:pPr>
            <w:r w:rsidRPr="004876B3">
              <w:rPr>
                <w:rFonts w:ascii="Arabic Typesetting" w:hAnsi="Arabic Typesetting" w:cs="Arabic Typesetting"/>
                <w:bCs w:val="0"/>
                <w:sz w:val="36"/>
                <w:szCs w:val="36"/>
                <w:rtl/>
              </w:rPr>
              <w:t>كيمياء الجزيئات الضخمة، البوليمرات</w:t>
            </w:r>
          </w:p>
          <w:p w:rsidR="0080468F" w:rsidRPr="004876B3" w:rsidRDefault="0080468F" w:rsidP="0080468F">
            <w:pPr>
              <w:shd w:val="clear" w:color="auto" w:fill="FFFFFF" w:themeFill="background1"/>
              <w:bidi/>
              <w:spacing w:before="40" w:after="40"/>
              <w:ind w:left="270"/>
              <w:rPr>
                <w:rFonts w:ascii="Arabic Typesetting" w:hAnsi="Arabic Typesetting" w:cs="Arabic Typesetting"/>
                <w:bCs w:val="0"/>
                <w:sz w:val="36"/>
                <w:szCs w:val="36"/>
              </w:rPr>
            </w:pPr>
            <w:r w:rsidRPr="004876B3">
              <w:rPr>
                <w:rFonts w:ascii="Arabic Typesetting" w:hAnsi="Arabic Typesetting" w:cs="Arabic Typesetting"/>
                <w:bCs w:val="0"/>
                <w:sz w:val="36"/>
                <w:szCs w:val="36"/>
                <w:rtl/>
              </w:rPr>
              <w:t>كيمياء المواد الأساسية</w:t>
            </w:r>
          </w:p>
          <w:p w:rsidR="0080468F" w:rsidRPr="004876B3" w:rsidRDefault="0080468F" w:rsidP="0080468F">
            <w:pPr>
              <w:shd w:val="clear" w:color="auto" w:fill="FFFFFF" w:themeFill="background1"/>
              <w:bidi/>
              <w:spacing w:before="40" w:after="40"/>
              <w:ind w:left="270"/>
              <w:rPr>
                <w:rFonts w:ascii="Arabic Typesetting" w:hAnsi="Arabic Typesetting" w:cs="Arabic Typesetting"/>
                <w:bCs w:val="0"/>
                <w:sz w:val="36"/>
                <w:szCs w:val="36"/>
              </w:rPr>
            </w:pPr>
            <w:r w:rsidRPr="004876B3">
              <w:rPr>
                <w:rFonts w:ascii="Arabic Typesetting" w:hAnsi="Arabic Typesetting" w:cs="Arabic Typesetting"/>
                <w:bCs w:val="0"/>
                <w:sz w:val="36"/>
                <w:szCs w:val="36"/>
                <w:rtl/>
              </w:rPr>
              <w:t>الكيمياء العضوية الدقيقة</w:t>
            </w:r>
          </w:p>
          <w:p w:rsidR="0080468F" w:rsidRPr="004876B3" w:rsidRDefault="0080468F" w:rsidP="0080468F">
            <w:pPr>
              <w:shd w:val="clear" w:color="auto" w:fill="FFFFFF" w:themeFill="background1"/>
              <w:bidi/>
              <w:spacing w:before="40" w:after="40"/>
              <w:ind w:left="270"/>
              <w:rPr>
                <w:rFonts w:ascii="Arabic Typesetting" w:hAnsi="Arabic Typesetting" w:cs="Arabic Typesetting"/>
                <w:bCs w:val="0"/>
                <w:sz w:val="36"/>
                <w:szCs w:val="36"/>
              </w:rPr>
            </w:pPr>
            <w:r w:rsidRPr="004876B3">
              <w:rPr>
                <w:rFonts w:ascii="Arabic Typesetting" w:hAnsi="Arabic Typesetting" w:cs="Arabic Typesetting"/>
                <w:bCs w:val="0"/>
                <w:sz w:val="36"/>
                <w:szCs w:val="36"/>
                <w:rtl/>
              </w:rPr>
              <w:t>المواد، علم المعادن</w:t>
            </w:r>
          </w:p>
          <w:p w:rsidR="0080468F" w:rsidRPr="004876B3" w:rsidRDefault="0080468F" w:rsidP="0080468F">
            <w:pPr>
              <w:shd w:val="clear" w:color="auto" w:fill="FFFFFF" w:themeFill="background1"/>
              <w:bidi/>
              <w:spacing w:before="40" w:after="40"/>
              <w:ind w:left="270"/>
              <w:rPr>
                <w:rFonts w:ascii="Arabic Typesetting" w:hAnsi="Arabic Typesetting" w:cs="Arabic Typesetting"/>
                <w:bCs w:val="0"/>
                <w:sz w:val="36"/>
                <w:szCs w:val="36"/>
              </w:rPr>
            </w:pPr>
            <w:proofErr w:type="gramStart"/>
            <w:r w:rsidRPr="004876B3">
              <w:rPr>
                <w:rFonts w:ascii="Arabic Typesetting" w:hAnsi="Arabic Typesetting" w:cs="Arabic Typesetting"/>
                <w:bCs w:val="0"/>
                <w:sz w:val="36"/>
                <w:szCs w:val="36"/>
                <w:rtl/>
              </w:rPr>
              <w:t>الكيمياء</w:t>
            </w:r>
            <w:proofErr w:type="gramEnd"/>
            <w:r w:rsidRPr="004876B3">
              <w:rPr>
                <w:rFonts w:ascii="Arabic Typesetting" w:hAnsi="Arabic Typesetting" w:cs="Arabic Typesetting"/>
                <w:bCs w:val="0"/>
                <w:sz w:val="36"/>
                <w:szCs w:val="36"/>
                <w:rtl/>
              </w:rPr>
              <w:t xml:space="preserve"> الغذائية</w:t>
            </w:r>
          </w:p>
          <w:p w:rsidR="0080468F" w:rsidRPr="004876B3" w:rsidRDefault="0080468F" w:rsidP="0080468F">
            <w:pPr>
              <w:shd w:val="clear" w:color="auto" w:fill="FFFFFF" w:themeFill="background1"/>
              <w:bidi/>
              <w:spacing w:before="40" w:after="40"/>
              <w:ind w:left="270"/>
              <w:rPr>
                <w:rFonts w:ascii="Arabic Typesetting" w:hAnsi="Arabic Typesetting" w:cs="Arabic Typesetting"/>
                <w:bCs w:val="0"/>
                <w:sz w:val="36"/>
                <w:szCs w:val="36"/>
              </w:rPr>
            </w:pPr>
            <w:proofErr w:type="gramStart"/>
            <w:r w:rsidRPr="004876B3">
              <w:rPr>
                <w:rFonts w:ascii="Arabic Typesetting" w:hAnsi="Arabic Typesetting" w:cs="Arabic Typesetting"/>
                <w:bCs w:val="0"/>
                <w:sz w:val="36"/>
                <w:szCs w:val="36"/>
                <w:rtl/>
              </w:rPr>
              <w:t>الاتصال</w:t>
            </w:r>
            <w:proofErr w:type="gramEnd"/>
            <w:r w:rsidRPr="004876B3">
              <w:rPr>
                <w:rFonts w:ascii="Arabic Typesetting" w:hAnsi="Arabic Typesetting" w:cs="Arabic Typesetting"/>
                <w:bCs w:val="0"/>
                <w:sz w:val="36"/>
                <w:szCs w:val="36"/>
                <w:rtl/>
              </w:rPr>
              <w:t xml:space="preserve"> الرقمي</w:t>
            </w:r>
          </w:p>
          <w:p w:rsidR="0080468F" w:rsidRPr="004876B3" w:rsidRDefault="0080468F" w:rsidP="0080468F">
            <w:pPr>
              <w:shd w:val="clear" w:color="auto" w:fill="FFFFFF" w:themeFill="background1"/>
              <w:bidi/>
              <w:spacing w:before="40" w:after="40"/>
              <w:ind w:left="270"/>
              <w:rPr>
                <w:rFonts w:ascii="Arabic Typesetting" w:hAnsi="Arabic Typesetting" w:cs="Arabic Typesetting"/>
                <w:bCs w:val="0"/>
                <w:sz w:val="36"/>
                <w:szCs w:val="36"/>
              </w:rPr>
            </w:pPr>
            <w:proofErr w:type="gramStart"/>
            <w:r w:rsidRPr="004876B3">
              <w:rPr>
                <w:rFonts w:ascii="Arabic Typesetting" w:hAnsi="Arabic Typesetting" w:cs="Arabic Typesetting"/>
                <w:bCs w:val="0"/>
                <w:sz w:val="36"/>
                <w:szCs w:val="36"/>
                <w:rtl/>
              </w:rPr>
              <w:t>التكنولوجيا</w:t>
            </w:r>
            <w:proofErr w:type="gramEnd"/>
            <w:r w:rsidRPr="004876B3">
              <w:rPr>
                <w:rFonts w:ascii="Arabic Typesetting" w:hAnsi="Arabic Typesetting" w:cs="Arabic Typesetting"/>
                <w:bCs w:val="0"/>
                <w:sz w:val="36"/>
                <w:szCs w:val="36"/>
                <w:rtl/>
              </w:rPr>
              <w:t xml:space="preserve"> الطبية</w:t>
            </w:r>
          </w:p>
          <w:p w:rsidR="0080468F" w:rsidRPr="004876B3" w:rsidRDefault="0080468F" w:rsidP="0080468F">
            <w:pPr>
              <w:shd w:val="clear" w:color="auto" w:fill="FFFFFF" w:themeFill="background1"/>
              <w:bidi/>
              <w:spacing w:before="40" w:after="40"/>
              <w:ind w:left="270"/>
              <w:rPr>
                <w:rFonts w:ascii="Arabic Typesetting" w:hAnsi="Arabic Typesetting" w:cs="Arabic Typesetting"/>
                <w:bCs w:val="0"/>
                <w:sz w:val="36"/>
                <w:szCs w:val="36"/>
              </w:rPr>
            </w:pPr>
            <w:r w:rsidRPr="004876B3">
              <w:rPr>
                <w:rFonts w:ascii="Arabic Typesetting" w:hAnsi="Arabic Typesetting" w:cs="Arabic Typesetting"/>
                <w:bCs w:val="0"/>
                <w:sz w:val="36"/>
                <w:szCs w:val="36"/>
                <w:rtl/>
              </w:rPr>
              <w:t xml:space="preserve">أساليب </w:t>
            </w:r>
            <w:proofErr w:type="gramStart"/>
            <w:r w:rsidRPr="004876B3">
              <w:rPr>
                <w:rFonts w:ascii="Arabic Typesetting" w:hAnsi="Arabic Typesetting" w:cs="Arabic Typesetting"/>
                <w:bCs w:val="0"/>
                <w:sz w:val="36"/>
                <w:szCs w:val="36"/>
                <w:rtl/>
              </w:rPr>
              <w:t>تكنولوجيا</w:t>
            </w:r>
            <w:proofErr w:type="gramEnd"/>
            <w:r w:rsidRPr="004876B3">
              <w:rPr>
                <w:rFonts w:ascii="Arabic Typesetting" w:hAnsi="Arabic Typesetting" w:cs="Arabic Typesetting"/>
                <w:bCs w:val="0"/>
                <w:sz w:val="36"/>
                <w:szCs w:val="36"/>
                <w:rtl/>
              </w:rPr>
              <w:t xml:space="preserve"> المعلومات للإدارة</w:t>
            </w:r>
          </w:p>
          <w:p w:rsidR="0080468F" w:rsidRPr="004876B3" w:rsidRDefault="0080468F" w:rsidP="0080468F">
            <w:pPr>
              <w:shd w:val="clear" w:color="auto" w:fill="FFFFFF" w:themeFill="background1"/>
              <w:bidi/>
              <w:spacing w:before="40" w:after="40"/>
              <w:ind w:left="270"/>
              <w:rPr>
                <w:rFonts w:ascii="Arabic Typesetting" w:hAnsi="Arabic Typesetting" w:cs="Arabic Typesetting"/>
                <w:bCs w:val="0"/>
                <w:sz w:val="36"/>
                <w:szCs w:val="36"/>
              </w:rPr>
            </w:pPr>
            <w:r w:rsidRPr="004876B3">
              <w:rPr>
                <w:rFonts w:ascii="Arabic Typesetting" w:hAnsi="Arabic Typesetting" w:cs="Arabic Typesetting"/>
                <w:bCs w:val="0"/>
                <w:sz w:val="36"/>
                <w:szCs w:val="36"/>
                <w:rtl/>
              </w:rPr>
              <w:t>تكنولوجيا الأسطح، التغليف والطلي</w:t>
            </w:r>
          </w:p>
          <w:p w:rsidR="0080468F" w:rsidRPr="004876B3" w:rsidRDefault="0080468F" w:rsidP="0080468F">
            <w:pPr>
              <w:shd w:val="clear" w:color="auto" w:fill="FFFFFF" w:themeFill="background1"/>
              <w:bidi/>
              <w:spacing w:before="40" w:after="40"/>
              <w:ind w:left="270"/>
              <w:rPr>
                <w:rFonts w:ascii="Arabic Typesetting" w:hAnsi="Arabic Typesetting" w:cs="Arabic Typesetting"/>
                <w:bCs w:val="0"/>
                <w:sz w:val="36"/>
                <w:szCs w:val="36"/>
              </w:rPr>
            </w:pPr>
            <w:proofErr w:type="gramStart"/>
            <w:r w:rsidRPr="004876B3">
              <w:rPr>
                <w:rFonts w:ascii="Arabic Typesetting" w:hAnsi="Arabic Typesetting" w:cs="Arabic Typesetting"/>
                <w:bCs w:val="0"/>
                <w:sz w:val="36"/>
                <w:szCs w:val="36"/>
                <w:rtl/>
              </w:rPr>
              <w:t>الهندسة</w:t>
            </w:r>
            <w:proofErr w:type="gramEnd"/>
            <w:r w:rsidRPr="004876B3">
              <w:rPr>
                <w:rFonts w:ascii="Arabic Typesetting" w:hAnsi="Arabic Typesetting" w:cs="Arabic Typesetting"/>
                <w:bCs w:val="0"/>
                <w:sz w:val="36"/>
                <w:szCs w:val="36"/>
                <w:rtl/>
              </w:rPr>
              <w:t xml:space="preserve"> الكيميائية</w:t>
            </w:r>
          </w:p>
          <w:p w:rsidR="0080468F" w:rsidRPr="004876B3" w:rsidRDefault="0080468F" w:rsidP="0080468F">
            <w:pPr>
              <w:shd w:val="clear" w:color="auto" w:fill="FFFFFF" w:themeFill="background1"/>
              <w:bidi/>
              <w:spacing w:before="40" w:after="40"/>
              <w:ind w:left="270"/>
              <w:rPr>
                <w:rFonts w:ascii="Arabic Typesetting" w:hAnsi="Arabic Typesetting" w:cs="Arabic Typesetting"/>
                <w:bCs w:val="0"/>
                <w:sz w:val="36"/>
                <w:szCs w:val="36"/>
              </w:rPr>
            </w:pPr>
            <w:proofErr w:type="gramStart"/>
            <w:r w:rsidRPr="004876B3">
              <w:rPr>
                <w:rFonts w:ascii="Arabic Typesetting" w:hAnsi="Arabic Typesetting" w:cs="Arabic Typesetting"/>
                <w:bCs w:val="0"/>
                <w:sz w:val="36"/>
                <w:szCs w:val="36"/>
                <w:rtl/>
              </w:rPr>
              <w:t>التكنولوجيا</w:t>
            </w:r>
            <w:proofErr w:type="gramEnd"/>
            <w:r w:rsidRPr="004876B3">
              <w:rPr>
                <w:rFonts w:ascii="Arabic Typesetting" w:hAnsi="Arabic Typesetting" w:cs="Arabic Typesetting"/>
                <w:bCs w:val="0"/>
                <w:sz w:val="36"/>
                <w:szCs w:val="36"/>
                <w:rtl/>
              </w:rPr>
              <w:t xml:space="preserve"> البيئية</w:t>
            </w:r>
          </w:p>
          <w:p w:rsidR="0080468F" w:rsidRPr="004876B3" w:rsidRDefault="0080468F" w:rsidP="0080468F">
            <w:pPr>
              <w:shd w:val="clear" w:color="auto" w:fill="FFFFFF" w:themeFill="background1"/>
              <w:bidi/>
              <w:spacing w:before="40" w:after="40"/>
              <w:ind w:left="270"/>
              <w:rPr>
                <w:rFonts w:ascii="Arabic Typesetting" w:hAnsi="Arabic Typesetting" w:cs="Arabic Typesetting"/>
                <w:bCs w:val="0"/>
                <w:sz w:val="36"/>
                <w:szCs w:val="36"/>
              </w:rPr>
            </w:pPr>
            <w:proofErr w:type="gramStart"/>
            <w:r w:rsidRPr="004876B3">
              <w:rPr>
                <w:rFonts w:ascii="Arabic Typesetting" w:hAnsi="Arabic Typesetting" w:cs="Arabic Typesetting"/>
                <w:bCs w:val="0"/>
                <w:sz w:val="36"/>
                <w:szCs w:val="36"/>
                <w:rtl/>
              </w:rPr>
              <w:t>سلع</w:t>
            </w:r>
            <w:proofErr w:type="gramEnd"/>
            <w:r w:rsidRPr="004876B3">
              <w:rPr>
                <w:rFonts w:ascii="Arabic Typesetting" w:hAnsi="Arabic Typesetting" w:cs="Arabic Typesetting"/>
                <w:bCs w:val="0"/>
                <w:sz w:val="36"/>
                <w:szCs w:val="36"/>
                <w:rtl/>
              </w:rPr>
              <w:t xml:space="preserve"> استهلاكية أخرى</w:t>
            </w:r>
          </w:p>
          <w:p w:rsidR="0080468F" w:rsidRPr="004876B3" w:rsidRDefault="0080468F" w:rsidP="0080468F">
            <w:pPr>
              <w:shd w:val="clear" w:color="auto" w:fill="FFFFFF" w:themeFill="background1"/>
              <w:bidi/>
              <w:spacing w:before="40" w:after="40"/>
              <w:ind w:left="270"/>
              <w:rPr>
                <w:rFonts w:ascii="Arabic Typesetting" w:hAnsi="Arabic Typesetting" w:cs="Arabic Typesetting"/>
                <w:bCs w:val="0"/>
                <w:sz w:val="36"/>
                <w:szCs w:val="36"/>
              </w:rPr>
            </w:pPr>
            <w:r w:rsidRPr="004876B3">
              <w:rPr>
                <w:rFonts w:ascii="Arabic Typesetting" w:hAnsi="Arabic Typesetting" w:cs="Arabic Typesetting"/>
                <w:bCs w:val="0"/>
                <w:sz w:val="36"/>
                <w:szCs w:val="36"/>
                <w:rtl/>
              </w:rPr>
              <w:t xml:space="preserve">العمليات </w:t>
            </w:r>
            <w:proofErr w:type="gramStart"/>
            <w:r w:rsidRPr="004876B3">
              <w:rPr>
                <w:rFonts w:ascii="Arabic Typesetting" w:hAnsi="Arabic Typesetting" w:cs="Arabic Typesetting"/>
                <w:bCs w:val="0"/>
                <w:sz w:val="36"/>
                <w:szCs w:val="36"/>
                <w:rtl/>
              </w:rPr>
              <w:t>والأجهزة</w:t>
            </w:r>
            <w:proofErr w:type="gramEnd"/>
            <w:r w:rsidRPr="004876B3">
              <w:rPr>
                <w:rFonts w:ascii="Arabic Typesetting" w:hAnsi="Arabic Typesetting" w:cs="Arabic Typesetting"/>
                <w:bCs w:val="0"/>
                <w:sz w:val="36"/>
                <w:szCs w:val="36"/>
                <w:rtl/>
              </w:rPr>
              <w:t xml:space="preserve"> الحرارية</w:t>
            </w:r>
          </w:p>
          <w:p w:rsidR="0080468F" w:rsidRPr="004876B3" w:rsidRDefault="0080468F" w:rsidP="0080468F">
            <w:pPr>
              <w:shd w:val="clear" w:color="auto" w:fill="FFFFFF" w:themeFill="background1"/>
              <w:bidi/>
              <w:spacing w:before="40" w:after="40"/>
              <w:ind w:left="270"/>
              <w:rPr>
                <w:rFonts w:ascii="Arabic Typesetting" w:hAnsi="Arabic Typesetting" w:cs="Arabic Typesetting"/>
                <w:bCs w:val="0"/>
                <w:sz w:val="36"/>
                <w:szCs w:val="36"/>
              </w:rPr>
            </w:pPr>
            <w:r w:rsidRPr="004876B3">
              <w:rPr>
                <w:rFonts w:ascii="Arabic Typesetting" w:hAnsi="Arabic Typesetting" w:cs="Arabic Typesetting"/>
                <w:bCs w:val="0"/>
                <w:sz w:val="36"/>
                <w:szCs w:val="36"/>
                <w:rtl/>
              </w:rPr>
              <w:t>التعبئة</w:t>
            </w:r>
          </w:p>
          <w:p w:rsidR="0080468F" w:rsidRPr="004876B3" w:rsidRDefault="0080468F" w:rsidP="0080468F">
            <w:pPr>
              <w:shd w:val="clear" w:color="auto" w:fill="FFFFFF" w:themeFill="background1"/>
              <w:bidi/>
              <w:spacing w:before="40" w:after="40"/>
              <w:ind w:left="270"/>
              <w:rPr>
                <w:rFonts w:ascii="Arabic Typesetting" w:hAnsi="Arabic Typesetting" w:cs="Arabic Typesetting"/>
                <w:bCs w:val="0"/>
                <w:sz w:val="36"/>
                <w:szCs w:val="36"/>
              </w:rPr>
            </w:pPr>
            <w:r w:rsidRPr="004876B3">
              <w:rPr>
                <w:rFonts w:ascii="Arabic Typesetting" w:hAnsi="Arabic Typesetting" w:cs="Arabic Typesetting"/>
                <w:bCs w:val="0"/>
                <w:sz w:val="36"/>
                <w:szCs w:val="36"/>
                <w:rtl/>
              </w:rPr>
              <w:lastRenderedPageBreak/>
              <w:t>الاتصالات</w:t>
            </w:r>
          </w:p>
          <w:p w:rsidR="0080468F" w:rsidRPr="004876B3" w:rsidRDefault="0080468F" w:rsidP="0080468F">
            <w:pPr>
              <w:shd w:val="clear" w:color="auto" w:fill="FFFFFF" w:themeFill="background1"/>
              <w:bidi/>
              <w:spacing w:before="40" w:after="40"/>
              <w:ind w:left="270"/>
              <w:rPr>
                <w:rFonts w:ascii="Arabic Typesetting" w:hAnsi="Arabic Typesetting" w:cs="Arabic Typesetting"/>
                <w:bCs w:val="0"/>
                <w:sz w:val="36"/>
                <w:szCs w:val="36"/>
              </w:rPr>
            </w:pPr>
            <w:r w:rsidRPr="004876B3">
              <w:rPr>
                <w:rFonts w:ascii="Arabic Typesetting" w:hAnsi="Arabic Typesetting" w:cs="Arabic Typesetting"/>
                <w:bCs w:val="0"/>
                <w:sz w:val="36"/>
                <w:szCs w:val="36"/>
                <w:rtl/>
              </w:rPr>
              <w:t xml:space="preserve">الأثاث، </w:t>
            </w:r>
            <w:proofErr w:type="gramStart"/>
            <w:r w:rsidRPr="004876B3">
              <w:rPr>
                <w:rFonts w:ascii="Arabic Typesetting" w:hAnsi="Arabic Typesetting" w:cs="Arabic Typesetting"/>
                <w:bCs w:val="0"/>
                <w:sz w:val="36"/>
                <w:szCs w:val="36"/>
                <w:rtl/>
              </w:rPr>
              <w:t>الألعاب</w:t>
            </w:r>
            <w:proofErr w:type="gramEnd"/>
          </w:p>
          <w:p w:rsidR="0080468F" w:rsidRPr="004876B3" w:rsidRDefault="0080468F" w:rsidP="0080468F">
            <w:pPr>
              <w:shd w:val="clear" w:color="auto" w:fill="FFFFFF" w:themeFill="background1"/>
              <w:bidi/>
              <w:spacing w:before="40" w:after="40"/>
              <w:ind w:left="270"/>
              <w:rPr>
                <w:rFonts w:ascii="Arabic Typesetting" w:hAnsi="Arabic Typesetting" w:cs="Arabic Typesetting"/>
                <w:bCs w:val="0"/>
                <w:sz w:val="36"/>
                <w:szCs w:val="36"/>
              </w:rPr>
            </w:pPr>
            <w:r w:rsidRPr="004876B3">
              <w:rPr>
                <w:rFonts w:ascii="Arabic Typesetting" w:hAnsi="Arabic Typesetting" w:cs="Arabic Typesetting"/>
                <w:bCs w:val="0"/>
                <w:sz w:val="36"/>
                <w:szCs w:val="36"/>
                <w:rtl/>
              </w:rPr>
              <w:t>القياس</w:t>
            </w:r>
          </w:p>
          <w:p w:rsidR="0080468F" w:rsidRPr="004876B3" w:rsidRDefault="0080468F" w:rsidP="0080468F">
            <w:pPr>
              <w:shd w:val="clear" w:color="auto" w:fill="FFFFFF" w:themeFill="background1"/>
              <w:bidi/>
              <w:spacing w:before="40" w:after="40"/>
              <w:ind w:left="270"/>
              <w:rPr>
                <w:rFonts w:ascii="Arabic Typesetting" w:hAnsi="Arabic Typesetting" w:cs="Arabic Typesetting"/>
                <w:bCs w:val="0"/>
                <w:sz w:val="36"/>
                <w:szCs w:val="36"/>
              </w:rPr>
            </w:pPr>
            <w:r w:rsidRPr="004876B3">
              <w:rPr>
                <w:rFonts w:ascii="Arabic Typesetting" w:hAnsi="Arabic Typesetting" w:cs="Arabic Typesetting"/>
                <w:bCs w:val="0"/>
                <w:sz w:val="36"/>
                <w:szCs w:val="36"/>
                <w:rtl/>
              </w:rPr>
              <w:t xml:space="preserve">آلات خاصة </w:t>
            </w:r>
            <w:proofErr w:type="gramStart"/>
            <w:r w:rsidRPr="004876B3">
              <w:rPr>
                <w:rFonts w:ascii="Arabic Typesetting" w:hAnsi="Arabic Typesetting" w:cs="Arabic Typesetting"/>
                <w:bCs w:val="0"/>
                <w:sz w:val="36"/>
                <w:szCs w:val="36"/>
                <w:rtl/>
              </w:rPr>
              <w:t>أخرى</w:t>
            </w:r>
            <w:proofErr w:type="gramEnd"/>
          </w:p>
          <w:p w:rsidR="0080468F" w:rsidRPr="004876B3" w:rsidRDefault="0080468F" w:rsidP="0080468F">
            <w:pPr>
              <w:shd w:val="clear" w:color="auto" w:fill="FFFFFF" w:themeFill="background1"/>
              <w:bidi/>
              <w:spacing w:before="40" w:after="40"/>
              <w:ind w:left="270"/>
              <w:rPr>
                <w:rFonts w:ascii="Arabic Typesetting" w:hAnsi="Arabic Typesetting" w:cs="Arabic Typesetting"/>
                <w:bCs w:val="0"/>
                <w:sz w:val="36"/>
                <w:szCs w:val="36"/>
              </w:rPr>
            </w:pPr>
            <w:r w:rsidRPr="004876B3">
              <w:rPr>
                <w:rFonts w:ascii="Arabic Typesetting" w:hAnsi="Arabic Typesetting" w:cs="Arabic Typesetting"/>
                <w:bCs w:val="0"/>
                <w:sz w:val="36"/>
                <w:szCs w:val="36"/>
                <w:rtl/>
              </w:rPr>
              <w:t>الأدوات الآلية</w:t>
            </w:r>
          </w:p>
          <w:p w:rsidR="0080468F" w:rsidRPr="004876B3" w:rsidRDefault="0080468F" w:rsidP="0080468F">
            <w:pPr>
              <w:shd w:val="clear" w:color="auto" w:fill="FFFFFF" w:themeFill="background1"/>
              <w:bidi/>
              <w:spacing w:before="40" w:after="40"/>
              <w:ind w:left="270"/>
              <w:rPr>
                <w:rFonts w:ascii="Arabic Typesetting" w:hAnsi="Arabic Typesetting" w:cs="Arabic Typesetting"/>
                <w:bCs w:val="0"/>
                <w:sz w:val="36"/>
                <w:szCs w:val="36"/>
              </w:rPr>
            </w:pPr>
            <w:r w:rsidRPr="004876B3">
              <w:rPr>
                <w:rFonts w:ascii="Arabic Typesetting" w:hAnsi="Arabic Typesetting" w:cs="Arabic Typesetting"/>
                <w:bCs w:val="0"/>
                <w:sz w:val="36"/>
                <w:szCs w:val="36"/>
                <w:rtl/>
              </w:rPr>
              <w:t xml:space="preserve">الآلات </w:t>
            </w:r>
            <w:proofErr w:type="gramStart"/>
            <w:r w:rsidRPr="004876B3">
              <w:rPr>
                <w:rFonts w:ascii="Arabic Typesetting" w:hAnsi="Arabic Typesetting" w:cs="Arabic Typesetting"/>
                <w:bCs w:val="0"/>
                <w:sz w:val="36"/>
                <w:szCs w:val="36"/>
                <w:rtl/>
              </w:rPr>
              <w:t>والأجهزة</w:t>
            </w:r>
            <w:proofErr w:type="gramEnd"/>
            <w:r w:rsidRPr="004876B3">
              <w:rPr>
                <w:rFonts w:ascii="Arabic Typesetting" w:hAnsi="Arabic Typesetting" w:cs="Arabic Typesetting"/>
                <w:bCs w:val="0"/>
                <w:sz w:val="36"/>
                <w:szCs w:val="36"/>
                <w:rtl/>
              </w:rPr>
              <w:t xml:space="preserve"> والطاقة الكهربائية</w:t>
            </w:r>
          </w:p>
          <w:p w:rsidR="0080468F" w:rsidRPr="004876B3" w:rsidRDefault="0080468F" w:rsidP="0080468F">
            <w:pPr>
              <w:shd w:val="clear" w:color="auto" w:fill="FFFFFF" w:themeFill="background1"/>
              <w:bidi/>
              <w:spacing w:before="40" w:after="40"/>
              <w:ind w:left="270"/>
              <w:rPr>
                <w:rFonts w:ascii="Arabic Typesetting" w:hAnsi="Arabic Typesetting" w:cs="Arabic Typesetting"/>
                <w:bCs w:val="0"/>
                <w:sz w:val="36"/>
                <w:szCs w:val="36"/>
              </w:rPr>
            </w:pPr>
            <w:r w:rsidRPr="004876B3">
              <w:rPr>
                <w:rFonts w:ascii="Arabic Typesetting" w:hAnsi="Arabic Typesetting" w:cs="Arabic Typesetting"/>
                <w:bCs w:val="0"/>
                <w:sz w:val="36"/>
                <w:szCs w:val="36"/>
                <w:rtl/>
              </w:rPr>
              <w:t>المراقبة</w:t>
            </w:r>
          </w:p>
          <w:p w:rsidR="0080468F" w:rsidRPr="004876B3" w:rsidRDefault="0080468F" w:rsidP="0080468F">
            <w:pPr>
              <w:shd w:val="clear" w:color="auto" w:fill="FFFFFF" w:themeFill="background1"/>
              <w:bidi/>
              <w:spacing w:before="40" w:after="40"/>
              <w:ind w:left="270"/>
              <w:rPr>
                <w:rFonts w:ascii="Arabic Typesetting" w:hAnsi="Arabic Typesetting" w:cs="Arabic Typesetting"/>
                <w:bCs w:val="0"/>
                <w:sz w:val="36"/>
                <w:szCs w:val="36"/>
              </w:rPr>
            </w:pPr>
            <w:proofErr w:type="gramStart"/>
            <w:r w:rsidRPr="004876B3">
              <w:rPr>
                <w:rFonts w:ascii="Arabic Typesetting" w:hAnsi="Arabic Typesetting" w:cs="Arabic Typesetting"/>
                <w:bCs w:val="0"/>
                <w:sz w:val="36"/>
                <w:szCs w:val="36"/>
                <w:rtl/>
              </w:rPr>
              <w:t>العناصر</w:t>
            </w:r>
            <w:proofErr w:type="gramEnd"/>
            <w:r w:rsidRPr="004876B3">
              <w:rPr>
                <w:rFonts w:ascii="Arabic Typesetting" w:hAnsi="Arabic Typesetting" w:cs="Arabic Typesetting"/>
                <w:bCs w:val="0"/>
                <w:sz w:val="36"/>
                <w:szCs w:val="36"/>
                <w:rtl/>
              </w:rPr>
              <w:t xml:space="preserve"> الميكانيكية</w:t>
            </w:r>
          </w:p>
          <w:p w:rsidR="0080468F" w:rsidRPr="004876B3" w:rsidRDefault="0080468F" w:rsidP="0080468F">
            <w:pPr>
              <w:shd w:val="clear" w:color="auto" w:fill="FFFFFF" w:themeFill="background1"/>
              <w:bidi/>
              <w:spacing w:before="40" w:after="40"/>
              <w:ind w:left="270"/>
              <w:rPr>
                <w:rFonts w:ascii="Arabic Typesetting" w:hAnsi="Arabic Typesetting" w:cs="Arabic Typesetting"/>
                <w:bCs w:val="0"/>
                <w:sz w:val="36"/>
                <w:szCs w:val="36"/>
              </w:rPr>
            </w:pPr>
            <w:r w:rsidRPr="004876B3">
              <w:rPr>
                <w:rFonts w:ascii="Arabic Typesetting" w:hAnsi="Arabic Typesetting" w:cs="Arabic Typesetting"/>
                <w:bCs w:val="0"/>
                <w:sz w:val="36"/>
                <w:szCs w:val="36"/>
                <w:rtl/>
              </w:rPr>
              <w:t>التكنولوجيا الهيكلية الدقيقة وتكنولوجيا النانو</w:t>
            </w:r>
          </w:p>
          <w:p w:rsidR="0080468F" w:rsidRPr="004876B3" w:rsidRDefault="0080468F" w:rsidP="0080468F">
            <w:pPr>
              <w:shd w:val="clear" w:color="auto" w:fill="FFFFFF" w:themeFill="background1"/>
              <w:bidi/>
              <w:spacing w:before="40" w:after="40"/>
              <w:ind w:left="270"/>
              <w:rPr>
                <w:rFonts w:ascii="Arabic Typesetting" w:hAnsi="Arabic Typesetting" w:cs="Arabic Typesetting"/>
                <w:bCs w:val="0"/>
                <w:sz w:val="36"/>
                <w:szCs w:val="36"/>
              </w:rPr>
            </w:pPr>
            <w:proofErr w:type="gramStart"/>
            <w:r w:rsidRPr="004876B3">
              <w:rPr>
                <w:rFonts w:ascii="Arabic Typesetting" w:hAnsi="Arabic Typesetting" w:cs="Arabic Typesetting"/>
                <w:bCs w:val="0"/>
                <w:sz w:val="36"/>
                <w:szCs w:val="36"/>
                <w:rtl/>
              </w:rPr>
              <w:t>الهندسة</w:t>
            </w:r>
            <w:proofErr w:type="gramEnd"/>
            <w:r w:rsidRPr="004876B3">
              <w:rPr>
                <w:rFonts w:ascii="Arabic Typesetting" w:hAnsi="Arabic Typesetting" w:cs="Arabic Typesetting"/>
                <w:bCs w:val="0"/>
                <w:sz w:val="36"/>
                <w:szCs w:val="36"/>
                <w:rtl/>
              </w:rPr>
              <w:t xml:space="preserve"> المدنية</w:t>
            </w:r>
          </w:p>
          <w:p w:rsidR="0080468F" w:rsidRPr="004876B3" w:rsidRDefault="0080468F" w:rsidP="0080468F">
            <w:pPr>
              <w:shd w:val="clear" w:color="auto" w:fill="FFFFFF" w:themeFill="background1"/>
              <w:bidi/>
              <w:spacing w:before="40" w:after="40"/>
              <w:ind w:left="270"/>
              <w:rPr>
                <w:rFonts w:ascii="Arabic Typesetting" w:hAnsi="Arabic Typesetting" w:cs="Arabic Typesetting"/>
                <w:bCs w:val="0"/>
                <w:sz w:val="36"/>
                <w:szCs w:val="36"/>
              </w:rPr>
            </w:pPr>
            <w:r w:rsidRPr="004876B3">
              <w:rPr>
                <w:rFonts w:ascii="Arabic Typesetting" w:hAnsi="Arabic Typesetting" w:cs="Arabic Typesetting"/>
                <w:bCs w:val="0"/>
                <w:sz w:val="36"/>
                <w:szCs w:val="36"/>
                <w:rtl/>
              </w:rPr>
              <w:t>التكنولوجيا الحاسوبية</w:t>
            </w:r>
          </w:p>
          <w:p w:rsidR="0080468F" w:rsidRPr="004876B3" w:rsidRDefault="0080468F" w:rsidP="0080468F">
            <w:pPr>
              <w:shd w:val="clear" w:color="auto" w:fill="FFFFFF" w:themeFill="background1"/>
              <w:bidi/>
              <w:spacing w:before="40" w:after="40"/>
              <w:ind w:left="270"/>
              <w:rPr>
                <w:rFonts w:ascii="Arabic Typesetting" w:hAnsi="Arabic Typesetting" w:cs="Arabic Typesetting"/>
                <w:bCs w:val="0"/>
                <w:sz w:val="36"/>
                <w:szCs w:val="36"/>
              </w:rPr>
            </w:pPr>
            <w:r w:rsidRPr="004876B3">
              <w:rPr>
                <w:rFonts w:ascii="Arabic Typesetting" w:hAnsi="Arabic Typesetting" w:cs="Arabic Typesetting"/>
                <w:bCs w:val="0"/>
                <w:sz w:val="36"/>
                <w:szCs w:val="36"/>
                <w:rtl/>
              </w:rPr>
              <w:t>النقل</w:t>
            </w:r>
          </w:p>
          <w:p w:rsidR="0080468F" w:rsidRPr="004876B3" w:rsidRDefault="0080468F" w:rsidP="0080468F">
            <w:pPr>
              <w:shd w:val="clear" w:color="auto" w:fill="FFFFFF" w:themeFill="background1"/>
              <w:bidi/>
              <w:spacing w:before="40" w:after="40"/>
              <w:ind w:left="270"/>
              <w:rPr>
                <w:rFonts w:ascii="Arabic Typesetting" w:hAnsi="Arabic Typesetting" w:cs="Arabic Typesetting"/>
                <w:bCs w:val="0"/>
                <w:sz w:val="36"/>
                <w:szCs w:val="36"/>
              </w:rPr>
            </w:pPr>
            <w:proofErr w:type="gramStart"/>
            <w:r w:rsidRPr="004876B3">
              <w:rPr>
                <w:rFonts w:ascii="Arabic Typesetting" w:hAnsi="Arabic Typesetting" w:cs="Arabic Typesetting"/>
                <w:bCs w:val="0"/>
                <w:sz w:val="36"/>
                <w:szCs w:val="36"/>
                <w:rtl/>
              </w:rPr>
              <w:t>التكنولوجيا</w:t>
            </w:r>
            <w:proofErr w:type="gramEnd"/>
            <w:r w:rsidRPr="004876B3">
              <w:rPr>
                <w:rFonts w:ascii="Arabic Typesetting" w:hAnsi="Arabic Typesetting" w:cs="Arabic Typesetting"/>
                <w:bCs w:val="0"/>
                <w:sz w:val="36"/>
                <w:szCs w:val="36"/>
                <w:rtl/>
              </w:rPr>
              <w:t xml:space="preserve"> السمعية البصرية</w:t>
            </w:r>
          </w:p>
          <w:p w:rsidR="0080468F" w:rsidRPr="004876B3" w:rsidRDefault="0080468F" w:rsidP="0080468F">
            <w:pPr>
              <w:shd w:val="clear" w:color="auto" w:fill="FFFFFF" w:themeFill="background1"/>
              <w:bidi/>
              <w:spacing w:before="40" w:after="40"/>
              <w:ind w:left="270"/>
              <w:rPr>
                <w:rFonts w:ascii="Arabic Typesetting" w:hAnsi="Arabic Typesetting" w:cs="Arabic Typesetting"/>
                <w:bCs w:val="0"/>
                <w:sz w:val="36"/>
                <w:szCs w:val="36"/>
              </w:rPr>
            </w:pPr>
            <w:r w:rsidRPr="004876B3">
              <w:rPr>
                <w:rFonts w:ascii="Arabic Typesetting" w:hAnsi="Arabic Typesetting" w:cs="Arabic Typesetting"/>
                <w:bCs w:val="0"/>
                <w:sz w:val="36"/>
                <w:szCs w:val="36"/>
                <w:rtl/>
              </w:rPr>
              <w:t xml:space="preserve">المحركات والمضخات </w:t>
            </w:r>
            <w:proofErr w:type="spellStart"/>
            <w:proofErr w:type="gramStart"/>
            <w:r w:rsidRPr="004876B3">
              <w:rPr>
                <w:rFonts w:ascii="Arabic Typesetting" w:hAnsi="Arabic Typesetting" w:cs="Arabic Typesetting"/>
                <w:bCs w:val="0"/>
                <w:sz w:val="36"/>
                <w:szCs w:val="36"/>
                <w:rtl/>
              </w:rPr>
              <w:t>والتربينات</w:t>
            </w:r>
            <w:proofErr w:type="spellEnd"/>
            <w:proofErr w:type="gramEnd"/>
          </w:p>
          <w:p w:rsidR="0080468F" w:rsidRPr="004876B3" w:rsidRDefault="0080468F" w:rsidP="0080468F">
            <w:pPr>
              <w:shd w:val="clear" w:color="auto" w:fill="FFFFFF" w:themeFill="background1"/>
              <w:bidi/>
              <w:spacing w:before="40" w:after="40"/>
              <w:ind w:left="270"/>
              <w:rPr>
                <w:rFonts w:ascii="Arabic Typesetting" w:hAnsi="Arabic Typesetting" w:cs="Arabic Typesetting"/>
                <w:bCs w:val="0"/>
                <w:sz w:val="36"/>
                <w:szCs w:val="36"/>
              </w:rPr>
            </w:pPr>
            <w:proofErr w:type="gramStart"/>
            <w:r w:rsidRPr="004876B3">
              <w:rPr>
                <w:rFonts w:ascii="Arabic Typesetting" w:hAnsi="Arabic Typesetting" w:cs="Arabic Typesetting"/>
                <w:bCs w:val="0"/>
                <w:sz w:val="36"/>
                <w:szCs w:val="36"/>
                <w:rtl/>
              </w:rPr>
              <w:t>أشباه</w:t>
            </w:r>
            <w:proofErr w:type="gramEnd"/>
            <w:r w:rsidRPr="004876B3">
              <w:rPr>
                <w:rFonts w:ascii="Arabic Typesetting" w:hAnsi="Arabic Typesetting" w:cs="Arabic Typesetting"/>
                <w:bCs w:val="0"/>
                <w:sz w:val="36"/>
                <w:szCs w:val="36"/>
                <w:rtl/>
              </w:rPr>
              <w:t xml:space="preserve"> الموصلات</w:t>
            </w:r>
          </w:p>
          <w:p w:rsidR="0080468F" w:rsidRPr="004876B3" w:rsidRDefault="0080468F" w:rsidP="0080468F">
            <w:pPr>
              <w:shd w:val="clear" w:color="auto" w:fill="FFFFFF" w:themeFill="background1"/>
              <w:bidi/>
              <w:spacing w:before="40" w:after="40"/>
              <w:ind w:left="270"/>
              <w:rPr>
                <w:rFonts w:ascii="Arabic Typesetting" w:hAnsi="Arabic Typesetting" w:cs="Arabic Typesetting"/>
                <w:bCs w:val="0"/>
                <w:sz w:val="36"/>
                <w:szCs w:val="36"/>
              </w:rPr>
            </w:pPr>
            <w:proofErr w:type="gramStart"/>
            <w:r w:rsidRPr="004876B3">
              <w:rPr>
                <w:rFonts w:ascii="Arabic Typesetting" w:hAnsi="Arabic Typesetting" w:cs="Arabic Typesetting"/>
                <w:bCs w:val="0"/>
                <w:sz w:val="36"/>
                <w:szCs w:val="36"/>
                <w:rtl/>
              </w:rPr>
              <w:t>عمليات</w:t>
            </w:r>
            <w:proofErr w:type="gramEnd"/>
            <w:r w:rsidRPr="004876B3">
              <w:rPr>
                <w:rFonts w:ascii="Arabic Typesetting" w:hAnsi="Arabic Typesetting" w:cs="Arabic Typesetting"/>
                <w:bCs w:val="0"/>
                <w:sz w:val="36"/>
                <w:szCs w:val="36"/>
                <w:rtl/>
              </w:rPr>
              <w:t xml:space="preserve"> الاتصال الأساسية</w:t>
            </w:r>
          </w:p>
          <w:p w:rsidR="0080468F" w:rsidRPr="004876B3" w:rsidRDefault="0080468F" w:rsidP="0080468F">
            <w:pPr>
              <w:shd w:val="clear" w:color="auto" w:fill="FFFFFF" w:themeFill="background1"/>
              <w:bidi/>
              <w:spacing w:before="40" w:after="40"/>
              <w:ind w:left="270"/>
              <w:rPr>
                <w:rFonts w:ascii="Arabic Typesetting" w:hAnsi="Arabic Typesetting" w:cs="Arabic Typesetting"/>
                <w:bCs w:val="0"/>
                <w:sz w:val="36"/>
                <w:szCs w:val="36"/>
              </w:rPr>
            </w:pPr>
            <w:r w:rsidRPr="004876B3">
              <w:rPr>
                <w:rFonts w:ascii="Arabic Typesetting" w:hAnsi="Arabic Typesetting" w:cs="Arabic Typesetting"/>
                <w:bCs w:val="0"/>
                <w:sz w:val="36"/>
                <w:szCs w:val="36"/>
                <w:rtl/>
              </w:rPr>
              <w:t xml:space="preserve">آلات النسيج </w:t>
            </w:r>
            <w:proofErr w:type="gramStart"/>
            <w:r w:rsidRPr="004876B3">
              <w:rPr>
                <w:rFonts w:ascii="Arabic Typesetting" w:hAnsi="Arabic Typesetting" w:cs="Arabic Typesetting"/>
                <w:bCs w:val="0"/>
                <w:sz w:val="36"/>
                <w:szCs w:val="36"/>
                <w:rtl/>
              </w:rPr>
              <w:t>والورق</w:t>
            </w:r>
            <w:proofErr w:type="gramEnd"/>
          </w:p>
          <w:p w:rsidR="0080468F" w:rsidRPr="004876B3" w:rsidRDefault="0080468F" w:rsidP="0080468F">
            <w:pPr>
              <w:shd w:val="clear" w:color="auto" w:fill="FFFFFF" w:themeFill="background1"/>
              <w:bidi/>
              <w:spacing w:before="40" w:after="40"/>
              <w:ind w:left="270"/>
              <w:rPr>
                <w:rFonts w:ascii="Arabic Typesetting" w:hAnsi="Arabic Typesetting" w:cs="Arabic Typesetting"/>
                <w:bCs w:val="0"/>
                <w:sz w:val="36"/>
                <w:szCs w:val="36"/>
              </w:rPr>
            </w:pPr>
            <w:r w:rsidRPr="004876B3">
              <w:rPr>
                <w:rFonts w:ascii="Arabic Typesetting" w:hAnsi="Arabic Typesetting" w:cs="Arabic Typesetting"/>
                <w:bCs w:val="0"/>
                <w:sz w:val="36"/>
                <w:szCs w:val="36"/>
                <w:rtl/>
              </w:rPr>
              <w:t>البصريات</w:t>
            </w:r>
          </w:p>
        </w:tc>
        <w:tc>
          <w:tcPr>
            <w:tcW w:w="1085" w:type="dxa"/>
            <w:shd w:val="clear" w:color="auto" w:fill="FFFFFF" w:themeFill="background1"/>
          </w:tcPr>
          <w:p w:rsidR="0080468F" w:rsidRPr="004876B3" w:rsidRDefault="000B33B3" w:rsidP="0080468F">
            <w:pPr>
              <w:shd w:val="clear" w:color="auto" w:fill="FFFFFF" w:themeFill="background1"/>
              <w:spacing w:before="40" w:after="40"/>
              <w:jc w:val="right"/>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sz w:val="36"/>
                <w:szCs w:val="36"/>
                <w:rtl/>
                <w:lang w:bidi="ar-EG"/>
              </w:rPr>
            </w:pPr>
            <w:r>
              <w:rPr>
                <w:rFonts w:ascii="Arabic Typesetting" w:hAnsi="Arabic Typesetting" w:cs="Arabic Typesetting" w:hint="cs"/>
                <w:sz w:val="36"/>
                <w:szCs w:val="36"/>
                <w:rtl/>
                <w:lang w:bidi="ar-EG"/>
              </w:rPr>
              <w:lastRenderedPageBreak/>
              <w:t>0.</w:t>
            </w:r>
            <w:r w:rsidRPr="000B33B3">
              <w:rPr>
                <w:rFonts w:ascii="Arabic Typesetting" w:hAnsi="Arabic Typesetting" w:cs="Arabic Typesetting"/>
                <w:sz w:val="36"/>
                <w:szCs w:val="36"/>
                <w:rtl/>
                <w:lang w:bidi="ar-EG"/>
              </w:rPr>
              <w:t>1609</w:t>
            </w:r>
          </w:p>
          <w:p w:rsidR="0080468F" w:rsidRPr="004876B3" w:rsidRDefault="000B33B3" w:rsidP="0080468F">
            <w:pPr>
              <w:shd w:val="clear" w:color="auto" w:fill="FFFFFF" w:themeFill="background1"/>
              <w:spacing w:before="40" w:after="40"/>
              <w:jc w:val="right"/>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sz w:val="36"/>
                <w:szCs w:val="36"/>
                <w:rtl/>
                <w:lang w:bidi="ar-EG"/>
              </w:rPr>
            </w:pPr>
            <w:r>
              <w:rPr>
                <w:rFonts w:ascii="Arabic Typesetting" w:hAnsi="Arabic Typesetting" w:cs="Arabic Typesetting" w:hint="cs"/>
                <w:sz w:val="36"/>
                <w:szCs w:val="36"/>
                <w:rtl/>
                <w:lang w:bidi="ar-EG"/>
              </w:rPr>
              <w:t>0.</w:t>
            </w:r>
            <w:r w:rsidRPr="000B33B3">
              <w:rPr>
                <w:rFonts w:ascii="Arabic Typesetting" w:hAnsi="Arabic Typesetting" w:cs="Arabic Typesetting"/>
                <w:sz w:val="36"/>
                <w:szCs w:val="36"/>
                <w:rtl/>
                <w:lang w:bidi="ar-EG"/>
              </w:rPr>
              <w:t>1007</w:t>
            </w:r>
          </w:p>
          <w:p w:rsidR="0080468F" w:rsidRPr="004876B3" w:rsidRDefault="000B33B3" w:rsidP="0080468F">
            <w:pPr>
              <w:shd w:val="clear" w:color="auto" w:fill="FFFFFF" w:themeFill="background1"/>
              <w:spacing w:before="40" w:after="40"/>
              <w:jc w:val="right"/>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sz w:val="36"/>
                <w:szCs w:val="36"/>
                <w:rtl/>
                <w:lang w:bidi="ar-EG"/>
              </w:rPr>
            </w:pPr>
            <w:r>
              <w:rPr>
                <w:rFonts w:ascii="Arabic Typesetting" w:hAnsi="Arabic Typesetting" w:cs="Arabic Typesetting" w:hint="cs"/>
                <w:sz w:val="36"/>
                <w:szCs w:val="36"/>
                <w:rtl/>
                <w:lang w:bidi="ar-EG"/>
              </w:rPr>
              <w:t>-0.</w:t>
            </w:r>
            <w:r w:rsidRPr="000B33B3">
              <w:rPr>
                <w:rFonts w:ascii="Arabic Typesetting" w:hAnsi="Arabic Typesetting" w:cs="Arabic Typesetting"/>
                <w:sz w:val="36"/>
                <w:szCs w:val="36"/>
                <w:rtl/>
                <w:lang w:bidi="ar-EG"/>
              </w:rPr>
              <w:t>0433</w:t>
            </w:r>
          </w:p>
          <w:p w:rsidR="0080468F" w:rsidRPr="004876B3" w:rsidRDefault="000B33B3" w:rsidP="0080468F">
            <w:pPr>
              <w:shd w:val="clear" w:color="auto" w:fill="FFFFFF" w:themeFill="background1"/>
              <w:spacing w:before="40" w:after="40"/>
              <w:jc w:val="right"/>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sz w:val="36"/>
                <w:szCs w:val="36"/>
                <w:rtl/>
                <w:lang w:bidi="ar-EG"/>
              </w:rPr>
            </w:pPr>
            <w:r>
              <w:rPr>
                <w:rFonts w:ascii="Arabic Typesetting" w:hAnsi="Arabic Typesetting" w:cs="Arabic Typesetting" w:hint="cs"/>
                <w:sz w:val="36"/>
                <w:szCs w:val="36"/>
                <w:rtl/>
                <w:lang w:bidi="ar-EG"/>
              </w:rPr>
              <w:t>-0.</w:t>
            </w:r>
            <w:r w:rsidRPr="000B33B3">
              <w:rPr>
                <w:rFonts w:ascii="Arabic Typesetting" w:hAnsi="Arabic Typesetting" w:cs="Arabic Typesetting"/>
                <w:sz w:val="36"/>
                <w:szCs w:val="36"/>
                <w:rtl/>
                <w:lang w:bidi="ar-EG"/>
              </w:rPr>
              <w:t>0458</w:t>
            </w:r>
          </w:p>
          <w:p w:rsidR="0080468F" w:rsidRPr="004876B3" w:rsidRDefault="000B33B3" w:rsidP="0080468F">
            <w:pPr>
              <w:shd w:val="clear" w:color="auto" w:fill="FFFFFF" w:themeFill="background1"/>
              <w:spacing w:before="40" w:after="40"/>
              <w:jc w:val="right"/>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sz w:val="36"/>
                <w:szCs w:val="36"/>
                <w:rtl/>
                <w:lang w:bidi="ar-EG"/>
              </w:rPr>
            </w:pPr>
            <w:r>
              <w:rPr>
                <w:rFonts w:ascii="Arabic Typesetting" w:hAnsi="Arabic Typesetting" w:cs="Arabic Typesetting" w:hint="cs"/>
                <w:sz w:val="36"/>
                <w:szCs w:val="36"/>
                <w:rtl/>
                <w:lang w:bidi="ar-EG"/>
              </w:rPr>
              <w:t>-0.</w:t>
            </w:r>
            <w:r w:rsidRPr="000B33B3">
              <w:rPr>
                <w:rFonts w:ascii="Arabic Typesetting" w:hAnsi="Arabic Typesetting" w:cs="Arabic Typesetting"/>
                <w:sz w:val="36"/>
                <w:szCs w:val="36"/>
                <w:rtl/>
                <w:lang w:bidi="ar-EG"/>
              </w:rPr>
              <w:t>0826</w:t>
            </w:r>
          </w:p>
          <w:p w:rsidR="0080468F" w:rsidRPr="004876B3" w:rsidRDefault="000B33B3" w:rsidP="0080468F">
            <w:pPr>
              <w:shd w:val="clear" w:color="auto" w:fill="FFFFFF" w:themeFill="background1"/>
              <w:spacing w:before="40" w:after="40"/>
              <w:jc w:val="right"/>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sz w:val="36"/>
                <w:szCs w:val="36"/>
                <w:rtl/>
                <w:lang w:bidi="ar-EG"/>
              </w:rPr>
            </w:pPr>
            <w:r>
              <w:rPr>
                <w:rFonts w:ascii="Arabic Typesetting" w:hAnsi="Arabic Typesetting" w:cs="Arabic Typesetting" w:hint="cs"/>
                <w:sz w:val="36"/>
                <w:szCs w:val="36"/>
                <w:rtl/>
                <w:lang w:bidi="ar-EG"/>
              </w:rPr>
              <w:t>-0.</w:t>
            </w:r>
            <w:r w:rsidRPr="000B33B3">
              <w:rPr>
                <w:rFonts w:ascii="Arabic Typesetting" w:hAnsi="Arabic Typesetting" w:cs="Arabic Typesetting"/>
                <w:sz w:val="36"/>
                <w:szCs w:val="36"/>
                <w:rtl/>
                <w:lang w:bidi="ar-EG"/>
              </w:rPr>
              <w:t>0865</w:t>
            </w:r>
          </w:p>
          <w:p w:rsidR="0080468F" w:rsidRPr="004876B3" w:rsidRDefault="000B33B3" w:rsidP="0080468F">
            <w:pPr>
              <w:shd w:val="clear" w:color="auto" w:fill="FFFFFF" w:themeFill="background1"/>
              <w:spacing w:before="40" w:after="40"/>
              <w:jc w:val="right"/>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sz w:val="36"/>
                <w:szCs w:val="36"/>
                <w:rtl/>
                <w:lang w:bidi="ar-EG"/>
              </w:rPr>
            </w:pPr>
            <w:r>
              <w:rPr>
                <w:rFonts w:ascii="Arabic Typesetting" w:hAnsi="Arabic Typesetting" w:cs="Arabic Typesetting" w:hint="cs"/>
                <w:sz w:val="36"/>
                <w:szCs w:val="36"/>
                <w:rtl/>
                <w:lang w:bidi="ar-EG"/>
              </w:rPr>
              <w:t>-0.</w:t>
            </w:r>
            <w:r w:rsidRPr="000B33B3">
              <w:rPr>
                <w:rFonts w:ascii="Arabic Typesetting" w:hAnsi="Arabic Typesetting" w:cs="Arabic Typesetting"/>
                <w:sz w:val="36"/>
                <w:szCs w:val="36"/>
                <w:rtl/>
                <w:lang w:bidi="ar-EG"/>
              </w:rPr>
              <w:t>1208</w:t>
            </w:r>
          </w:p>
          <w:p w:rsidR="0080468F" w:rsidRPr="004876B3" w:rsidRDefault="000B33B3" w:rsidP="0080468F">
            <w:pPr>
              <w:shd w:val="clear" w:color="auto" w:fill="FFFFFF" w:themeFill="background1"/>
              <w:spacing w:before="40" w:after="40"/>
              <w:jc w:val="right"/>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sz w:val="36"/>
                <w:szCs w:val="36"/>
                <w:rtl/>
                <w:lang w:bidi="ar-EG"/>
              </w:rPr>
            </w:pPr>
            <w:r>
              <w:rPr>
                <w:rFonts w:ascii="Arabic Typesetting" w:hAnsi="Arabic Typesetting" w:cs="Arabic Typesetting" w:hint="cs"/>
                <w:sz w:val="36"/>
                <w:szCs w:val="36"/>
                <w:rtl/>
                <w:lang w:bidi="ar-EG"/>
              </w:rPr>
              <w:t>-0.</w:t>
            </w:r>
            <w:r w:rsidRPr="000B33B3">
              <w:rPr>
                <w:rFonts w:ascii="Arabic Typesetting" w:hAnsi="Arabic Typesetting" w:cs="Arabic Typesetting"/>
                <w:sz w:val="36"/>
                <w:szCs w:val="36"/>
                <w:rtl/>
                <w:lang w:bidi="ar-EG"/>
              </w:rPr>
              <w:t>1387</w:t>
            </w:r>
          </w:p>
          <w:p w:rsidR="0080468F" w:rsidRPr="004876B3" w:rsidRDefault="000B33B3" w:rsidP="0080468F">
            <w:pPr>
              <w:shd w:val="clear" w:color="auto" w:fill="FFFFFF" w:themeFill="background1"/>
              <w:spacing w:before="40" w:after="40"/>
              <w:jc w:val="right"/>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sz w:val="36"/>
                <w:szCs w:val="36"/>
                <w:rtl/>
                <w:lang w:bidi="ar-EG"/>
              </w:rPr>
            </w:pPr>
            <w:r>
              <w:rPr>
                <w:rFonts w:ascii="Arabic Typesetting" w:hAnsi="Arabic Typesetting" w:cs="Arabic Typesetting" w:hint="cs"/>
                <w:sz w:val="36"/>
                <w:szCs w:val="36"/>
                <w:rtl/>
                <w:lang w:bidi="ar-EG"/>
              </w:rPr>
              <w:t>-0.</w:t>
            </w:r>
            <w:r w:rsidRPr="000B33B3">
              <w:rPr>
                <w:rFonts w:ascii="Arabic Typesetting" w:hAnsi="Arabic Typesetting" w:cs="Arabic Typesetting"/>
                <w:sz w:val="36"/>
                <w:szCs w:val="36"/>
                <w:rtl/>
                <w:lang w:bidi="ar-EG"/>
              </w:rPr>
              <w:t>1474</w:t>
            </w:r>
          </w:p>
          <w:p w:rsidR="0080468F" w:rsidRPr="004876B3" w:rsidRDefault="000B33B3" w:rsidP="0080468F">
            <w:pPr>
              <w:shd w:val="clear" w:color="auto" w:fill="FFFFFF" w:themeFill="background1"/>
              <w:spacing w:before="40" w:after="40"/>
              <w:jc w:val="right"/>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sz w:val="36"/>
                <w:szCs w:val="36"/>
                <w:rtl/>
                <w:lang w:bidi="ar-EG"/>
              </w:rPr>
            </w:pPr>
            <w:r>
              <w:rPr>
                <w:rFonts w:ascii="Arabic Typesetting" w:hAnsi="Arabic Typesetting" w:cs="Arabic Typesetting" w:hint="cs"/>
                <w:sz w:val="36"/>
                <w:szCs w:val="36"/>
                <w:rtl/>
                <w:lang w:bidi="ar-EG"/>
              </w:rPr>
              <w:t>-0.</w:t>
            </w:r>
            <w:r w:rsidRPr="000B33B3">
              <w:rPr>
                <w:rFonts w:ascii="Arabic Typesetting" w:hAnsi="Arabic Typesetting" w:cs="Arabic Typesetting"/>
                <w:sz w:val="36"/>
                <w:szCs w:val="36"/>
                <w:rtl/>
                <w:lang w:bidi="ar-EG"/>
              </w:rPr>
              <w:t>1593</w:t>
            </w:r>
          </w:p>
          <w:p w:rsidR="0080468F" w:rsidRPr="004876B3" w:rsidRDefault="000B33B3" w:rsidP="0080468F">
            <w:pPr>
              <w:shd w:val="clear" w:color="auto" w:fill="FFFFFF" w:themeFill="background1"/>
              <w:spacing w:before="40" w:after="40"/>
              <w:jc w:val="right"/>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sz w:val="36"/>
                <w:szCs w:val="36"/>
                <w:rtl/>
                <w:lang w:bidi="ar-EG"/>
              </w:rPr>
            </w:pPr>
            <w:r>
              <w:rPr>
                <w:rFonts w:ascii="Arabic Typesetting" w:hAnsi="Arabic Typesetting" w:cs="Arabic Typesetting" w:hint="cs"/>
                <w:sz w:val="36"/>
                <w:szCs w:val="36"/>
                <w:rtl/>
                <w:lang w:bidi="ar-EG"/>
              </w:rPr>
              <w:t>-0.</w:t>
            </w:r>
            <w:r w:rsidRPr="000B33B3">
              <w:rPr>
                <w:rFonts w:ascii="Arabic Typesetting" w:hAnsi="Arabic Typesetting" w:cs="Arabic Typesetting"/>
                <w:sz w:val="36"/>
                <w:szCs w:val="36"/>
                <w:rtl/>
                <w:lang w:bidi="ar-EG"/>
              </w:rPr>
              <w:t>1639</w:t>
            </w:r>
          </w:p>
          <w:p w:rsidR="0080468F" w:rsidRPr="004876B3" w:rsidRDefault="000B33B3" w:rsidP="0080468F">
            <w:pPr>
              <w:shd w:val="clear" w:color="auto" w:fill="FFFFFF" w:themeFill="background1"/>
              <w:spacing w:before="40" w:after="40"/>
              <w:jc w:val="right"/>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sz w:val="36"/>
                <w:szCs w:val="36"/>
                <w:rtl/>
                <w:lang w:bidi="ar-EG"/>
              </w:rPr>
            </w:pPr>
            <w:r>
              <w:rPr>
                <w:rFonts w:ascii="Arabic Typesetting" w:hAnsi="Arabic Typesetting" w:cs="Arabic Typesetting" w:hint="cs"/>
                <w:sz w:val="36"/>
                <w:szCs w:val="36"/>
                <w:rtl/>
                <w:lang w:bidi="ar-EG"/>
              </w:rPr>
              <w:t>-0.</w:t>
            </w:r>
            <w:r w:rsidRPr="000B33B3">
              <w:rPr>
                <w:rFonts w:ascii="Arabic Typesetting" w:hAnsi="Arabic Typesetting" w:cs="Arabic Typesetting"/>
                <w:sz w:val="36"/>
                <w:szCs w:val="36"/>
                <w:rtl/>
                <w:lang w:bidi="ar-EG"/>
              </w:rPr>
              <w:t>1812</w:t>
            </w:r>
          </w:p>
          <w:p w:rsidR="0080468F" w:rsidRPr="004876B3" w:rsidRDefault="000B33B3" w:rsidP="0080468F">
            <w:pPr>
              <w:shd w:val="clear" w:color="auto" w:fill="FFFFFF" w:themeFill="background1"/>
              <w:spacing w:before="40" w:after="40"/>
              <w:jc w:val="right"/>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sz w:val="36"/>
                <w:szCs w:val="36"/>
                <w:rtl/>
                <w:lang w:bidi="ar-EG"/>
              </w:rPr>
            </w:pPr>
            <w:r>
              <w:rPr>
                <w:rFonts w:ascii="Arabic Typesetting" w:hAnsi="Arabic Typesetting" w:cs="Arabic Typesetting" w:hint="cs"/>
                <w:sz w:val="36"/>
                <w:szCs w:val="36"/>
                <w:rtl/>
                <w:lang w:bidi="ar-EG"/>
              </w:rPr>
              <w:t>-0.</w:t>
            </w:r>
            <w:r w:rsidRPr="000B33B3">
              <w:rPr>
                <w:rFonts w:ascii="Arabic Typesetting" w:hAnsi="Arabic Typesetting" w:cs="Arabic Typesetting"/>
                <w:sz w:val="36"/>
                <w:szCs w:val="36"/>
                <w:rtl/>
                <w:lang w:bidi="ar-EG"/>
              </w:rPr>
              <w:t>1833</w:t>
            </w:r>
          </w:p>
          <w:p w:rsidR="0080468F" w:rsidRPr="004876B3" w:rsidRDefault="000B33B3" w:rsidP="0080468F">
            <w:pPr>
              <w:shd w:val="clear" w:color="auto" w:fill="FFFFFF" w:themeFill="background1"/>
              <w:spacing w:before="40" w:after="40"/>
              <w:jc w:val="right"/>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sz w:val="36"/>
                <w:szCs w:val="36"/>
                <w:rtl/>
                <w:lang w:bidi="ar-EG"/>
              </w:rPr>
            </w:pPr>
            <w:r>
              <w:rPr>
                <w:rFonts w:ascii="Arabic Typesetting" w:hAnsi="Arabic Typesetting" w:cs="Arabic Typesetting" w:hint="cs"/>
                <w:sz w:val="36"/>
                <w:szCs w:val="36"/>
                <w:rtl/>
                <w:lang w:bidi="ar-EG"/>
              </w:rPr>
              <w:t>-0.</w:t>
            </w:r>
            <w:r w:rsidRPr="000B33B3">
              <w:rPr>
                <w:rFonts w:ascii="Arabic Typesetting" w:hAnsi="Arabic Typesetting" w:cs="Arabic Typesetting"/>
                <w:sz w:val="36"/>
                <w:szCs w:val="36"/>
                <w:rtl/>
                <w:lang w:bidi="ar-EG"/>
              </w:rPr>
              <w:t>2249</w:t>
            </w:r>
          </w:p>
          <w:p w:rsidR="0080468F" w:rsidRPr="004876B3" w:rsidRDefault="000B33B3" w:rsidP="0080468F">
            <w:pPr>
              <w:shd w:val="clear" w:color="auto" w:fill="FFFFFF" w:themeFill="background1"/>
              <w:spacing w:before="40" w:after="40"/>
              <w:jc w:val="right"/>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sz w:val="36"/>
                <w:szCs w:val="36"/>
                <w:rtl/>
                <w:lang w:bidi="ar-EG"/>
              </w:rPr>
            </w:pPr>
            <w:r>
              <w:rPr>
                <w:rFonts w:ascii="Arabic Typesetting" w:hAnsi="Arabic Typesetting" w:cs="Arabic Typesetting" w:hint="cs"/>
                <w:sz w:val="36"/>
                <w:szCs w:val="36"/>
                <w:rtl/>
                <w:lang w:bidi="ar-EG"/>
              </w:rPr>
              <w:t>-0.</w:t>
            </w:r>
            <w:r w:rsidRPr="000B33B3">
              <w:rPr>
                <w:rFonts w:ascii="Arabic Typesetting" w:hAnsi="Arabic Typesetting" w:cs="Arabic Typesetting"/>
                <w:sz w:val="36"/>
                <w:szCs w:val="36"/>
                <w:rtl/>
                <w:lang w:bidi="ar-EG"/>
              </w:rPr>
              <w:t>2360</w:t>
            </w:r>
          </w:p>
          <w:p w:rsidR="0080468F" w:rsidRPr="004876B3" w:rsidRDefault="000B33B3" w:rsidP="0080468F">
            <w:pPr>
              <w:shd w:val="clear" w:color="auto" w:fill="FFFFFF" w:themeFill="background1"/>
              <w:spacing w:before="40" w:after="40"/>
              <w:jc w:val="right"/>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sz w:val="36"/>
                <w:szCs w:val="36"/>
                <w:rtl/>
                <w:lang w:bidi="ar-EG"/>
              </w:rPr>
            </w:pPr>
            <w:r>
              <w:rPr>
                <w:rFonts w:ascii="Arabic Typesetting" w:hAnsi="Arabic Typesetting" w:cs="Arabic Typesetting" w:hint="cs"/>
                <w:sz w:val="36"/>
                <w:szCs w:val="36"/>
                <w:rtl/>
                <w:lang w:bidi="ar-EG"/>
              </w:rPr>
              <w:t>-0.</w:t>
            </w:r>
            <w:r w:rsidRPr="000B33B3">
              <w:rPr>
                <w:rFonts w:ascii="Arabic Typesetting" w:hAnsi="Arabic Typesetting" w:cs="Arabic Typesetting"/>
                <w:sz w:val="36"/>
                <w:szCs w:val="36"/>
                <w:rtl/>
                <w:lang w:bidi="ar-EG"/>
              </w:rPr>
              <w:t>2758</w:t>
            </w:r>
          </w:p>
          <w:p w:rsidR="0080468F" w:rsidRPr="004876B3" w:rsidRDefault="000B33B3" w:rsidP="0080468F">
            <w:pPr>
              <w:shd w:val="clear" w:color="auto" w:fill="FFFFFF" w:themeFill="background1"/>
              <w:spacing w:before="40" w:after="40"/>
              <w:jc w:val="right"/>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sz w:val="36"/>
                <w:szCs w:val="36"/>
                <w:rtl/>
                <w:lang w:bidi="ar-EG"/>
              </w:rPr>
            </w:pPr>
            <w:r>
              <w:rPr>
                <w:rFonts w:ascii="Arabic Typesetting" w:hAnsi="Arabic Typesetting" w:cs="Arabic Typesetting" w:hint="cs"/>
                <w:sz w:val="36"/>
                <w:szCs w:val="36"/>
                <w:rtl/>
                <w:lang w:bidi="ar-EG"/>
              </w:rPr>
              <w:t>-0.</w:t>
            </w:r>
            <w:r w:rsidRPr="000B33B3">
              <w:rPr>
                <w:rFonts w:ascii="Arabic Typesetting" w:hAnsi="Arabic Typesetting" w:cs="Arabic Typesetting"/>
                <w:sz w:val="36"/>
                <w:szCs w:val="36"/>
                <w:rtl/>
                <w:lang w:bidi="ar-EG"/>
              </w:rPr>
              <w:t>2839</w:t>
            </w:r>
          </w:p>
          <w:p w:rsidR="0080468F" w:rsidRPr="004876B3" w:rsidRDefault="002A607F" w:rsidP="0080468F">
            <w:pPr>
              <w:shd w:val="clear" w:color="auto" w:fill="FFFFFF" w:themeFill="background1"/>
              <w:spacing w:before="40" w:after="40"/>
              <w:jc w:val="right"/>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sz w:val="36"/>
                <w:szCs w:val="36"/>
                <w:rtl/>
                <w:lang w:bidi="ar-EG"/>
              </w:rPr>
            </w:pPr>
            <w:r>
              <w:rPr>
                <w:rFonts w:ascii="Arabic Typesetting" w:hAnsi="Arabic Typesetting" w:cs="Arabic Typesetting" w:hint="cs"/>
                <w:sz w:val="36"/>
                <w:szCs w:val="36"/>
                <w:rtl/>
                <w:lang w:bidi="ar-EG"/>
              </w:rPr>
              <w:lastRenderedPageBreak/>
              <w:t>-0.</w:t>
            </w:r>
            <w:r w:rsidRPr="002A607F">
              <w:rPr>
                <w:rFonts w:ascii="Arabic Typesetting" w:hAnsi="Arabic Typesetting" w:cs="Arabic Typesetting"/>
                <w:sz w:val="36"/>
                <w:szCs w:val="36"/>
                <w:rtl/>
                <w:lang w:bidi="ar-EG"/>
              </w:rPr>
              <w:t>2850</w:t>
            </w:r>
          </w:p>
          <w:p w:rsidR="0080468F" w:rsidRPr="004876B3" w:rsidRDefault="002A607F" w:rsidP="0080468F">
            <w:pPr>
              <w:shd w:val="clear" w:color="auto" w:fill="FFFFFF" w:themeFill="background1"/>
              <w:spacing w:before="40" w:after="40"/>
              <w:jc w:val="right"/>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sz w:val="36"/>
                <w:szCs w:val="36"/>
                <w:rtl/>
                <w:lang w:bidi="ar-EG"/>
              </w:rPr>
            </w:pPr>
            <w:r>
              <w:rPr>
                <w:rFonts w:ascii="Arabic Typesetting" w:hAnsi="Arabic Typesetting" w:cs="Arabic Typesetting" w:hint="cs"/>
                <w:sz w:val="36"/>
                <w:szCs w:val="36"/>
                <w:rtl/>
                <w:lang w:bidi="ar-EG"/>
              </w:rPr>
              <w:t>-0.</w:t>
            </w:r>
            <w:r w:rsidRPr="002A607F">
              <w:rPr>
                <w:rFonts w:ascii="Arabic Typesetting" w:hAnsi="Arabic Typesetting" w:cs="Arabic Typesetting"/>
                <w:sz w:val="36"/>
                <w:szCs w:val="36"/>
                <w:rtl/>
                <w:lang w:bidi="ar-EG"/>
              </w:rPr>
              <w:t>3016</w:t>
            </w:r>
          </w:p>
          <w:p w:rsidR="0080468F" w:rsidRPr="004876B3" w:rsidRDefault="002A607F" w:rsidP="0080468F">
            <w:pPr>
              <w:shd w:val="clear" w:color="auto" w:fill="FFFFFF" w:themeFill="background1"/>
              <w:spacing w:before="40" w:after="40"/>
              <w:jc w:val="right"/>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sz w:val="36"/>
                <w:szCs w:val="36"/>
                <w:rtl/>
                <w:lang w:bidi="ar-EG"/>
              </w:rPr>
            </w:pPr>
            <w:r>
              <w:rPr>
                <w:rFonts w:ascii="Arabic Typesetting" w:hAnsi="Arabic Typesetting" w:cs="Arabic Typesetting" w:hint="cs"/>
                <w:sz w:val="36"/>
                <w:szCs w:val="36"/>
                <w:rtl/>
                <w:lang w:bidi="ar-EG"/>
              </w:rPr>
              <w:t>-0.</w:t>
            </w:r>
            <w:r w:rsidRPr="002A607F">
              <w:rPr>
                <w:rFonts w:ascii="Arabic Typesetting" w:hAnsi="Arabic Typesetting" w:cs="Arabic Typesetting"/>
                <w:sz w:val="36"/>
                <w:szCs w:val="36"/>
                <w:rtl/>
                <w:lang w:bidi="ar-EG"/>
              </w:rPr>
              <w:t>3024</w:t>
            </w:r>
          </w:p>
          <w:p w:rsidR="0080468F" w:rsidRPr="004876B3" w:rsidRDefault="002A607F" w:rsidP="0080468F">
            <w:pPr>
              <w:shd w:val="clear" w:color="auto" w:fill="FFFFFF" w:themeFill="background1"/>
              <w:spacing w:before="40" w:after="40"/>
              <w:jc w:val="right"/>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sz w:val="36"/>
                <w:szCs w:val="36"/>
                <w:rtl/>
                <w:lang w:bidi="ar-EG"/>
              </w:rPr>
            </w:pPr>
            <w:r>
              <w:rPr>
                <w:rFonts w:ascii="Arabic Typesetting" w:hAnsi="Arabic Typesetting" w:cs="Arabic Typesetting" w:hint="cs"/>
                <w:sz w:val="36"/>
                <w:szCs w:val="36"/>
                <w:rtl/>
                <w:lang w:bidi="ar-EG"/>
              </w:rPr>
              <w:t>-0.</w:t>
            </w:r>
            <w:r w:rsidRPr="002A607F">
              <w:rPr>
                <w:rFonts w:ascii="Arabic Typesetting" w:hAnsi="Arabic Typesetting" w:cs="Arabic Typesetting"/>
                <w:sz w:val="36"/>
                <w:szCs w:val="36"/>
                <w:rtl/>
                <w:lang w:bidi="ar-EG"/>
              </w:rPr>
              <w:t>3071</w:t>
            </w:r>
          </w:p>
          <w:p w:rsidR="0080468F" w:rsidRPr="004876B3" w:rsidRDefault="002A607F" w:rsidP="0080468F">
            <w:pPr>
              <w:shd w:val="clear" w:color="auto" w:fill="FFFFFF" w:themeFill="background1"/>
              <w:spacing w:before="40" w:after="40"/>
              <w:jc w:val="right"/>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sz w:val="36"/>
                <w:szCs w:val="36"/>
                <w:rtl/>
                <w:lang w:bidi="ar-EG"/>
              </w:rPr>
            </w:pPr>
            <w:r>
              <w:rPr>
                <w:rFonts w:ascii="Arabic Typesetting" w:hAnsi="Arabic Typesetting" w:cs="Arabic Typesetting" w:hint="cs"/>
                <w:sz w:val="36"/>
                <w:szCs w:val="36"/>
                <w:rtl/>
                <w:lang w:bidi="ar-EG"/>
              </w:rPr>
              <w:t>-0.</w:t>
            </w:r>
            <w:r w:rsidRPr="002A607F">
              <w:rPr>
                <w:rFonts w:ascii="Arabic Typesetting" w:hAnsi="Arabic Typesetting" w:cs="Arabic Typesetting"/>
                <w:sz w:val="36"/>
                <w:szCs w:val="36"/>
                <w:rtl/>
                <w:lang w:bidi="ar-EG"/>
              </w:rPr>
              <w:t>3103</w:t>
            </w:r>
          </w:p>
          <w:p w:rsidR="0080468F" w:rsidRPr="004876B3" w:rsidRDefault="002A607F" w:rsidP="0080468F">
            <w:pPr>
              <w:shd w:val="clear" w:color="auto" w:fill="FFFFFF" w:themeFill="background1"/>
              <w:spacing w:before="40" w:after="40"/>
              <w:jc w:val="right"/>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sz w:val="36"/>
                <w:szCs w:val="36"/>
                <w:rtl/>
                <w:lang w:bidi="ar-EG"/>
              </w:rPr>
            </w:pPr>
            <w:r>
              <w:rPr>
                <w:rFonts w:ascii="Arabic Typesetting" w:hAnsi="Arabic Typesetting" w:cs="Arabic Typesetting" w:hint="cs"/>
                <w:sz w:val="36"/>
                <w:szCs w:val="36"/>
                <w:rtl/>
                <w:lang w:bidi="ar-EG"/>
              </w:rPr>
              <w:t>-0.</w:t>
            </w:r>
            <w:r w:rsidRPr="002A607F">
              <w:rPr>
                <w:rFonts w:ascii="Arabic Typesetting" w:hAnsi="Arabic Typesetting" w:cs="Arabic Typesetting"/>
                <w:sz w:val="36"/>
                <w:szCs w:val="36"/>
                <w:rtl/>
                <w:lang w:bidi="ar-EG"/>
              </w:rPr>
              <w:t>3130</w:t>
            </w:r>
          </w:p>
          <w:p w:rsidR="0080468F" w:rsidRPr="004876B3" w:rsidRDefault="000B1C34" w:rsidP="0080468F">
            <w:pPr>
              <w:shd w:val="clear" w:color="auto" w:fill="FFFFFF" w:themeFill="background1"/>
              <w:spacing w:before="40" w:after="40"/>
              <w:jc w:val="right"/>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sz w:val="36"/>
                <w:szCs w:val="36"/>
                <w:rtl/>
                <w:lang w:bidi="ar-EG"/>
              </w:rPr>
            </w:pPr>
            <w:r>
              <w:rPr>
                <w:rFonts w:ascii="Arabic Typesetting" w:hAnsi="Arabic Typesetting" w:cs="Arabic Typesetting" w:hint="cs"/>
                <w:sz w:val="36"/>
                <w:szCs w:val="36"/>
                <w:rtl/>
                <w:lang w:bidi="ar-EG"/>
              </w:rPr>
              <w:t>-0.</w:t>
            </w:r>
            <w:r w:rsidRPr="000B1C34">
              <w:rPr>
                <w:rFonts w:ascii="Arabic Typesetting" w:hAnsi="Arabic Typesetting" w:cs="Arabic Typesetting"/>
                <w:sz w:val="36"/>
                <w:szCs w:val="36"/>
                <w:rtl/>
                <w:lang w:bidi="ar-EG"/>
              </w:rPr>
              <w:t>3217</w:t>
            </w:r>
          </w:p>
          <w:p w:rsidR="0080468F" w:rsidRPr="004876B3" w:rsidRDefault="000B1C34" w:rsidP="0080468F">
            <w:pPr>
              <w:shd w:val="clear" w:color="auto" w:fill="FFFFFF" w:themeFill="background1"/>
              <w:spacing w:before="40" w:after="40"/>
              <w:jc w:val="right"/>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sz w:val="36"/>
                <w:szCs w:val="36"/>
                <w:rtl/>
                <w:lang w:bidi="ar-EG"/>
              </w:rPr>
            </w:pPr>
            <w:r>
              <w:rPr>
                <w:rFonts w:ascii="Arabic Typesetting" w:hAnsi="Arabic Typesetting" w:cs="Arabic Typesetting" w:hint="cs"/>
                <w:sz w:val="36"/>
                <w:szCs w:val="36"/>
                <w:rtl/>
                <w:lang w:bidi="ar-EG"/>
              </w:rPr>
              <w:t>-0.</w:t>
            </w:r>
            <w:r w:rsidRPr="000B1C34">
              <w:rPr>
                <w:rFonts w:ascii="Arabic Typesetting" w:hAnsi="Arabic Typesetting" w:cs="Arabic Typesetting"/>
                <w:sz w:val="36"/>
                <w:szCs w:val="36"/>
                <w:rtl/>
                <w:lang w:bidi="ar-EG"/>
              </w:rPr>
              <w:t>3219</w:t>
            </w:r>
          </w:p>
          <w:p w:rsidR="0080468F" w:rsidRPr="004876B3" w:rsidRDefault="000B1C34" w:rsidP="0080468F">
            <w:pPr>
              <w:shd w:val="clear" w:color="auto" w:fill="FFFFFF" w:themeFill="background1"/>
              <w:spacing w:before="40" w:after="40"/>
              <w:jc w:val="right"/>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sz w:val="36"/>
                <w:szCs w:val="36"/>
                <w:lang w:bidi="ar-EG"/>
              </w:rPr>
            </w:pPr>
            <w:r>
              <w:rPr>
                <w:rFonts w:ascii="Arabic Typesetting" w:hAnsi="Arabic Typesetting" w:cs="Arabic Typesetting" w:hint="cs"/>
                <w:sz w:val="36"/>
                <w:szCs w:val="36"/>
                <w:rtl/>
                <w:lang w:bidi="ar-EG"/>
              </w:rPr>
              <w:t>-0.</w:t>
            </w:r>
            <w:r w:rsidRPr="000B1C34">
              <w:rPr>
                <w:rFonts w:ascii="Arabic Typesetting" w:hAnsi="Arabic Typesetting" w:cs="Arabic Typesetting"/>
                <w:sz w:val="36"/>
                <w:szCs w:val="36"/>
                <w:rtl/>
                <w:lang w:bidi="ar-EG"/>
              </w:rPr>
              <w:t>3252</w:t>
            </w:r>
          </w:p>
          <w:p w:rsidR="0080468F" w:rsidRPr="004876B3" w:rsidRDefault="000B1C34" w:rsidP="0080468F">
            <w:pPr>
              <w:shd w:val="clear" w:color="auto" w:fill="FFFFFF" w:themeFill="background1"/>
              <w:spacing w:before="40" w:after="40"/>
              <w:jc w:val="right"/>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sz w:val="36"/>
                <w:szCs w:val="36"/>
                <w:rtl/>
                <w:lang w:bidi="ar-EG"/>
              </w:rPr>
            </w:pPr>
            <w:r>
              <w:rPr>
                <w:rFonts w:ascii="Arabic Typesetting" w:hAnsi="Arabic Typesetting" w:cs="Arabic Typesetting" w:hint="cs"/>
                <w:sz w:val="36"/>
                <w:szCs w:val="36"/>
                <w:rtl/>
                <w:lang w:bidi="ar-EG"/>
              </w:rPr>
              <w:t>-0.</w:t>
            </w:r>
            <w:r w:rsidRPr="000B1C34">
              <w:rPr>
                <w:rFonts w:ascii="Arabic Typesetting" w:hAnsi="Arabic Typesetting" w:cs="Arabic Typesetting"/>
                <w:sz w:val="36"/>
                <w:szCs w:val="36"/>
                <w:rtl/>
                <w:lang w:bidi="ar-EG"/>
              </w:rPr>
              <w:t>3257</w:t>
            </w:r>
          </w:p>
          <w:p w:rsidR="0080468F" w:rsidRPr="004876B3" w:rsidRDefault="000B1C34" w:rsidP="0080468F">
            <w:pPr>
              <w:shd w:val="clear" w:color="auto" w:fill="FFFFFF" w:themeFill="background1"/>
              <w:spacing w:before="40" w:after="40"/>
              <w:jc w:val="right"/>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sz w:val="36"/>
                <w:szCs w:val="36"/>
                <w:rtl/>
                <w:lang w:bidi="ar-EG"/>
              </w:rPr>
            </w:pPr>
            <w:r>
              <w:rPr>
                <w:rFonts w:ascii="Arabic Typesetting" w:hAnsi="Arabic Typesetting" w:cs="Arabic Typesetting" w:hint="cs"/>
                <w:sz w:val="36"/>
                <w:szCs w:val="36"/>
                <w:rtl/>
                <w:lang w:bidi="ar-EG"/>
              </w:rPr>
              <w:t>-0.</w:t>
            </w:r>
            <w:r w:rsidRPr="000B1C34">
              <w:rPr>
                <w:rFonts w:ascii="Arabic Typesetting" w:hAnsi="Arabic Typesetting" w:cs="Arabic Typesetting"/>
                <w:sz w:val="36"/>
                <w:szCs w:val="36"/>
                <w:rtl/>
                <w:lang w:bidi="ar-EG"/>
              </w:rPr>
              <w:t>3421</w:t>
            </w:r>
          </w:p>
          <w:p w:rsidR="0080468F" w:rsidRPr="004876B3" w:rsidRDefault="000B1C34" w:rsidP="0080468F">
            <w:pPr>
              <w:shd w:val="clear" w:color="auto" w:fill="FFFFFF" w:themeFill="background1"/>
              <w:spacing w:before="40" w:after="40"/>
              <w:jc w:val="right"/>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sz w:val="36"/>
                <w:szCs w:val="36"/>
                <w:rtl/>
                <w:lang w:bidi="ar-EG"/>
              </w:rPr>
            </w:pPr>
            <w:r>
              <w:rPr>
                <w:rFonts w:ascii="Arabic Typesetting" w:hAnsi="Arabic Typesetting" w:cs="Arabic Typesetting" w:hint="cs"/>
                <w:sz w:val="36"/>
                <w:szCs w:val="36"/>
                <w:rtl/>
                <w:lang w:bidi="ar-EG"/>
              </w:rPr>
              <w:t>-0.</w:t>
            </w:r>
            <w:r w:rsidRPr="000B1C34">
              <w:rPr>
                <w:rFonts w:ascii="Arabic Typesetting" w:hAnsi="Arabic Typesetting" w:cs="Arabic Typesetting"/>
                <w:sz w:val="36"/>
                <w:szCs w:val="36"/>
                <w:rtl/>
                <w:lang w:bidi="ar-EG"/>
              </w:rPr>
              <w:t>3517</w:t>
            </w:r>
          </w:p>
          <w:p w:rsidR="0080468F" w:rsidRPr="004876B3" w:rsidRDefault="000B1C34" w:rsidP="0080468F">
            <w:pPr>
              <w:shd w:val="clear" w:color="auto" w:fill="FFFFFF" w:themeFill="background1"/>
              <w:spacing w:before="40" w:after="40"/>
              <w:jc w:val="right"/>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sz w:val="36"/>
                <w:szCs w:val="36"/>
                <w:lang w:bidi="ar-EG"/>
              </w:rPr>
            </w:pPr>
            <w:r>
              <w:rPr>
                <w:rFonts w:ascii="Arabic Typesetting" w:hAnsi="Arabic Typesetting" w:cs="Arabic Typesetting" w:hint="cs"/>
                <w:sz w:val="36"/>
                <w:szCs w:val="36"/>
                <w:rtl/>
                <w:lang w:bidi="ar-EG"/>
              </w:rPr>
              <w:t>-0.</w:t>
            </w:r>
            <w:r w:rsidRPr="000B1C34">
              <w:rPr>
                <w:rFonts w:ascii="Arabic Typesetting" w:hAnsi="Arabic Typesetting" w:cs="Arabic Typesetting"/>
                <w:sz w:val="36"/>
                <w:szCs w:val="36"/>
                <w:rtl/>
                <w:lang w:bidi="ar-EG"/>
              </w:rPr>
              <w:t>3609</w:t>
            </w:r>
          </w:p>
          <w:p w:rsidR="0080468F" w:rsidRPr="004876B3" w:rsidRDefault="000B1C34" w:rsidP="0080468F">
            <w:pPr>
              <w:shd w:val="clear" w:color="auto" w:fill="FFFFFF" w:themeFill="background1"/>
              <w:spacing w:before="40" w:after="40"/>
              <w:jc w:val="right"/>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sz w:val="36"/>
                <w:szCs w:val="36"/>
                <w:lang w:bidi="ar-EG"/>
              </w:rPr>
            </w:pPr>
            <w:r>
              <w:rPr>
                <w:rFonts w:ascii="Arabic Typesetting" w:hAnsi="Arabic Typesetting" w:cs="Arabic Typesetting" w:hint="cs"/>
                <w:sz w:val="36"/>
                <w:szCs w:val="36"/>
                <w:rtl/>
                <w:lang w:bidi="ar-EG"/>
              </w:rPr>
              <w:t>-0.</w:t>
            </w:r>
            <w:r w:rsidRPr="000B1C34">
              <w:rPr>
                <w:rFonts w:ascii="Arabic Typesetting" w:hAnsi="Arabic Typesetting" w:cs="Arabic Typesetting"/>
                <w:sz w:val="36"/>
                <w:szCs w:val="36"/>
                <w:rtl/>
                <w:lang w:bidi="ar-EG"/>
              </w:rPr>
              <w:t>3690</w:t>
            </w:r>
          </w:p>
          <w:p w:rsidR="0080468F" w:rsidRPr="004876B3" w:rsidRDefault="000B1C34" w:rsidP="0080468F">
            <w:pPr>
              <w:shd w:val="clear" w:color="auto" w:fill="FFFFFF" w:themeFill="background1"/>
              <w:spacing w:before="40" w:after="40"/>
              <w:jc w:val="right"/>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sz w:val="36"/>
                <w:szCs w:val="36"/>
                <w:rtl/>
                <w:lang w:bidi="ar-EG"/>
              </w:rPr>
            </w:pPr>
            <w:r>
              <w:rPr>
                <w:rFonts w:ascii="Arabic Typesetting" w:hAnsi="Arabic Typesetting" w:cs="Arabic Typesetting" w:hint="cs"/>
                <w:sz w:val="36"/>
                <w:szCs w:val="36"/>
                <w:rtl/>
                <w:lang w:bidi="ar-EG"/>
              </w:rPr>
              <w:t>-0.</w:t>
            </w:r>
            <w:r w:rsidRPr="000B1C34">
              <w:rPr>
                <w:rFonts w:ascii="Arabic Typesetting" w:hAnsi="Arabic Typesetting" w:cs="Arabic Typesetting"/>
                <w:sz w:val="36"/>
                <w:szCs w:val="36"/>
                <w:rtl/>
                <w:lang w:bidi="ar-EG"/>
              </w:rPr>
              <w:t>3841</w:t>
            </w:r>
          </w:p>
          <w:p w:rsidR="0080468F" w:rsidRPr="004876B3" w:rsidRDefault="000B1C34" w:rsidP="0080468F">
            <w:pPr>
              <w:shd w:val="clear" w:color="auto" w:fill="FFFFFF" w:themeFill="background1"/>
              <w:spacing w:before="40" w:after="40"/>
              <w:jc w:val="right"/>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sz w:val="36"/>
                <w:szCs w:val="36"/>
                <w:rtl/>
                <w:lang w:bidi="ar-EG"/>
              </w:rPr>
            </w:pPr>
            <w:r>
              <w:rPr>
                <w:rFonts w:ascii="Arabic Typesetting" w:hAnsi="Arabic Typesetting" w:cs="Arabic Typesetting" w:hint="cs"/>
                <w:sz w:val="36"/>
                <w:szCs w:val="36"/>
                <w:rtl/>
                <w:lang w:bidi="ar-EG"/>
              </w:rPr>
              <w:t>-0.</w:t>
            </w:r>
            <w:r w:rsidRPr="000B1C34">
              <w:rPr>
                <w:rFonts w:ascii="Arabic Typesetting" w:hAnsi="Arabic Typesetting" w:cs="Arabic Typesetting"/>
                <w:sz w:val="36"/>
                <w:szCs w:val="36"/>
                <w:rtl/>
                <w:lang w:bidi="ar-EG"/>
              </w:rPr>
              <w:t>3891</w:t>
            </w:r>
          </w:p>
          <w:p w:rsidR="0080468F" w:rsidRPr="004876B3" w:rsidRDefault="000B1C34" w:rsidP="0080468F">
            <w:pPr>
              <w:shd w:val="clear" w:color="auto" w:fill="FFFFFF" w:themeFill="background1"/>
              <w:spacing w:before="40" w:after="40"/>
              <w:jc w:val="right"/>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sz w:val="36"/>
                <w:szCs w:val="36"/>
                <w:rtl/>
                <w:lang w:bidi="ar-EG"/>
              </w:rPr>
            </w:pPr>
            <w:r>
              <w:rPr>
                <w:rFonts w:ascii="Arabic Typesetting" w:hAnsi="Arabic Typesetting" w:cs="Arabic Typesetting" w:hint="cs"/>
                <w:sz w:val="36"/>
                <w:szCs w:val="36"/>
                <w:rtl/>
                <w:lang w:bidi="ar-EG"/>
              </w:rPr>
              <w:t>-0.</w:t>
            </w:r>
            <w:r w:rsidRPr="000B1C34">
              <w:rPr>
                <w:rFonts w:ascii="Arabic Typesetting" w:hAnsi="Arabic Typesetting" w:cs="Arabic Typesetting"/>
                <w:sz w:val="36"/>
                <w:szCs w:val="36"/>
                <w:rtl/>
                <w:lang w:bidi="ar-EG"/>
              </w:rPr>
              <w:t>4174</w:t>
            </w:r>
          </w:p>
          <w:p w:rsidR="0080468F" w:rsidRPr="004876B3" w:rsidRDefault="000B1C34" w:rsidP="0080468F">
            <w:pPr>
              <w:shd w:val="clear" w:color="auto" w:fill="FFFFFF" w:themeFill="background1"/>
              <w:spacing w:before="40" w:after="40"/>
              <w:jc w:val="right"/>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sz w:val="36"/>
                <w:szCs w:val="36"/>
                <w:lang w:bidi="ar-EG"/>
              </w:rPr>
            </w:pPr>
            <w:r>
              <w:rPr>
                <w:rFonts w:ascii="Arabic Typesetting" w:hAnsi="Arabic Typesetting" w:cs="Arabic Typesetting" w:hint="cs"/>
                <w:sz w:val="36"/>
                <w:szCs w:val="36"/>
                <w:rtl/>
                <w:lang w:bidi="ar-EG"/>
              </w:rPr>
              <w:t>-0.</w:t>
            </w:r>
            <w:r w:rsidRPr="000B1C34">
              <w:rPr>
                <w:rFonts w:ascii="Arabic Typesetting" w:hAnsi="Arabic Typesetting" w:cs="Arabic Typesetting"/>
                <w:sz w:val="36"/>
                <w:szCs w:val="36"/>
                <w:rtl/>
                <w:lang w:bidi="ar-EG"/>
              </w:rPr>
              <w:t>4266</w:t>
            </w:r>
          </w:p>
        </w:tc>
      </w:tr>
    </w:tbl>
    <w:p w:rsidR="00F35E12" w:rsidRDefault="002018E9" w:rsidP="007F38D1">
      <w:pPr>
        <w:pStyle w:val="NormalParaAR"/>
        <w:rPr>
          <w:rtl/>
        </w:rPr>
      </w:pPr>
      <w:r w:rsidRPr="002018E9">
        <w:rPr>
          <w:rtl/>
        </w:rPr>
        <w:lastRenderedPageBreak/>
        <w:t>ملاحظة: التأثيرات الهامشية المُوضَّحة تتعلق بتقديرات المُعامِل الواردة في العمود (3) من الجدول 1.</w:t>
      </w:r>
    </w:p>
    <w:p w:rsidR="002018E9" w:rsidRDefault="002018E9" w:rsidP="002018E9">
      <w:pPr>
        <w:pStyle w:val="NormalParaAR"/>
        <w:ind w:left="5527"/>
        <w:rPr>
          <w:rtl/>
        </w:rPr>
      </w:pPr>
      <w:r w:rsidRPr="002018E9">
        <w:rPr>
          <w:rtl/>
        </w:rPr>
        <w:t xml:space="preserve">[نهاية المرفق </w:t>
      </w:r>
      <w:proofErr w:type="gramStart"/>
      <w:r w:rsidRPr="002018E9">
        <w:rPr>
          <w:rtl/>
        </w:rPr>
        <w:t>والوثيقة</w:t>
      </w:r>
      <w:proofErr w:type="gramEnd"/>
      <w:r w:rsidRPr="002018E9">
        <w:rPr>
          <w:rtl/>
        </w:rPr>
        <w:t>]</w:t>
      </w:r>
    </w:p>
    <w:p w:rsidR="00F35E12" w:rsidRDefault="00F35E12" w:rsidP="007F38D1">
      <w:pPr>
        <w:pStyle w:val="NormalParaAR"/>
        <w:rPr>
          <w:rtl/>
        </w:rPr>
      </w:pPr>
    </w:p>
    <w:p w:rsidR="00F35E12" w:rsidRDefault="00F35E12" w:rsidP="007F38D1">
      <w:pPr>
        <w:pStyle w:val="NormalParaAR"/>
        <w:rPr>
          <w:rtl/>
        </w:rPr>
      </w:pPr>
    </w:p>
    <w:p w:rsidR="00F35E12" w:rsidRDefault="00F35E12" w:rsidP="007F38D1">
      <w:pPr>
        <w:pStyle w:val="NormalParaAR"/>
        <w:rPr>
          <w:rtl/>
        </w:rPr>
      </w:pPr>
    </w:p>
    <w:sectPr w:rsidR="00F35E12" w:rsidSect="000E1570">
      <w:headerReference w:type="default" r:id="rId12"/>
      <w:headerReference w:type="first" r:id="rId13"/>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468F" w:rsidRDefault="0080468F">
      <w:r>
        <w:separator/>
      </w:r>
    </w:p>
  </w:endnote>
  <w:endnote w:type="continuationSeparator" w:id="0">
    <w:p w:rsidR="0080468F" w:rsidRDefault="00804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altName w:val="Segoe UI Semilight"/>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468F" w:rsidRDefault="0080468F" w:rsidP="009622BF">
      <w:pPr>
        <w:bidi/>
      </w:pPr>
      <w:bookmarkStart w:id="0" w:name="OLE_LINK1"/>
      <w:bookmarkStart w:id="1" w:name="OLE_LINK2"/>
      <w:r>
        <w:separator/>
      </w:r>
      <w:bookmarkEnd w:id="0"/>
      <w:bookmarkEnd w:id="1"/>
    </w:p>
  </w:footnote>
  <w:footnote w:type="continuationSeparator" w:id="0">
    <w:p w:rsidR="0080468F" w:rsidRDefault="0080468F" w:rsidP="009622BF">
      <w:pPr>
        <w:bidi/>
      </w:pPr>
      <w:r>
        <w:separator/>
      </w:r>
    </w:p>
  </w:footnote>
  <w:footnote w:id="1">
    <w:p w:rsidR="0080468F" w:rsidRDefault="0080468F">
      <w:pPr>
        <w:pStyle w:val="FootnoteText"/>
        <w:rPr>
          <w:rtl/>
          <w:lang w:bidi="ar-EG"/>
        </w:rPr>
      </w:pPr>
      <w:r>
        <w:rPr>
          <w:rStyle w:val="FootnoteReference"/>
        </w:rPr>
        <w:footnoteRef/>
      </w:r>
      <w:r>
        <w:rPr>
          <w:rtl/>
        </w:rPr>
        <w:t xml:space="preserve"> </w:t>
      </w:r>
      <w:r w:rsidRPr="00B71850">
        <w:rPr>
          <w:rtl/>
          <w:lang w:bidi="ar-EG"/>
        </w:rPr>
        <w:t xml:space="preserve">انظر </w:t>
      </w:r>
      <w:proofErr w:type="gramStart"/>
      <w:r w:rsidRPr="00B71850">
        <w:rPr>
          <w:rtl/>
          <w:lang w:bidi="ar-EG"/>
        </w:rPr>
        <w:t>ملخص</w:t>
      </w:r>
      <w:proofErr w:type="gramEnd"/>
      <w:r w:rsidRPr="00B71850">
        <w:rPr>
          <w:rtl/>
          <w:lang w:bidi="ar-EG"/>
        </w:rPr>
        <w:t xml:space="preserve"> الرئيس (</w:t>
      </w:r>
      <w:r w:rsidRPr="00B71850">
        <w:rPr>
          <w:lang w:bidi="ar-EG"/>
        </w:rPr>
        <w:t>PCT/WG/6/23</w:t>
      </w:r>
      <w:r w:rsidRPr="00B71850">
        <w:rPr>
          <w:rtl/>
          <w:lang w:bidi="ar-EG"/>
        </w:rPr>
        <w:t>).</w:t>
      </w:r>
    </w:p>
  </w:footnote>
  <w:footnote w:id="2">
    <w:p w:rsidR="0080468F" w:rsidRDefault="0080468F" w:rsidP="00B71850">
      <w:pPr>
        <w:pStyle w:val="FootnoteText"/>
        <w:rPr>
          <w:lang w:bidi="ar-EG"/>
        </w:rPr>
      </w:pPr>
      <w:r>
        <w:rPr>
          <w:rStyle w:val="FootnoteReference"/>
        </w:rPr>
        <w:footnoteRef/>
      </w:r>
      <w:r>
        <w:rPr>
          <w:rtl/>
        </w:rPr>
        <w:t xml:space="preserve"> </w:t>
      </w:r>
      <w:proofErr w:type="gramStart"/>
      <w:r w:rsidRPr="00B71850">
        <w:rPr>
          <w:rtl/>
          <w:lang w:bidi="ar-EG"/>
        </w:rPr>
        <w:t>لاستعراض</w:t>
      </w:r>
      <w:proofErr w:type="gramEnd"/>
      <w:r w:rsidRPr="00B71850">
        <w:rPr>
          <w:rtl/>
          <w:lang w:bidi="ar-EG"/>
        </w:rPr>
        <w:t xml:space="preserve"> المؤلفات التي تتناول هذا الموضوع، انظر </w:t>
      </w:r>
      <w:r w:rsidRPr="00B71850">
        <w:rPr>
          <w:lang w:bidi="ar-EG"/>
        </w:rPr>
        <w:t xml:space="preserve">de </w:t>
      </w:r>
      <w:proofErr w:type="spellStart"/>
      <w:r w:rsidRPr="00B71850">
        <w:rPr>
          <w:lang w:bidi="ar-EG"/>
        </w:rPr>
        <w:t>Rassenfosse</w:t>
      </w:r>
      <w:proofErr w:type="spellEnd"/>
      <w:r w:rsidRPr="00B71850">
        <w:rPr>
          <w:lang w:bidi="ar-EG"/>
        </w:rPr>
        <w:t>, G</w:t>
      </w:r>
      <w:r>
        <w:rPr>
          <w:lang w:bidi="ar-EG"/>
        </w:rPr>
        <w:t>.</w:t>
      </w:r>
      <w:r w:rsidRPr="00B71850">
        <w:rPr>
          <w:rtl/>
          <w:lang w:bidi="ar-EG"/>
        </w:rPr>
        <w:t xml:space="preserve"> و</w:t>
      </w:r>
      <w:r w:rsidRPr="00B71850">
        <w:rPr>
          <w:lang w:bidi="ar-EG"/>
        </w:rPr>
        <w:t xml:space="preserve">B. </w:t>
      </w:r>
      <w:proofErr w:type="gramStart"/>
      <w:r w:rsidRPr="00B71850">
        <w:rPr>
          <w:lang w:bidi="ar-EG"/>
        </w:rPr>
        <w:t>van</w:t>
      </w:r>
      <w:proofErr w:type="gramEnd"/>
      <w:r w:rsidRPr="00B71850">
        <w:rPr>
          <w:lang w:bidi="ar-EG"/>
        </w:rPr>
        <w:t xml:space="preserve"> </w:t>
      </w:r>
      <w:proofErr w:type="spellStart"/>
      <w:r w:rsidRPr="00B71850">
        <w:rPr>
          <w:lang w:bidi="ar-EG"/>
        </w:rPr>
        <w:t>Pottelsberghe</w:t>
      </w:r>
      <w:proofErr w:type="spellEnd"/>
      <w:r>
        <w:rPr>
          <w:rFonts w:hint="cs"/>
          <w:rtl/>
          <w:lang w:bidi="ar-EG"/>
        </w:rPr>
        <w:t xml:space="preserve"> (2012</w:t>
      </w:r>
      <w:r w:rsidRPr="00B71850">
        <w:rPr>
          <w:rtl/>
          <w:lang w:bidi="ar-EG"/>
        </w:rPr>
        <w:t xml:space="preserve">). "دور الرسوم في أنظمة البراءات: النظرية والأدلة". </w:t>
      </w:r>
      <w:proofErr w:type="gramStart"/>
      <w:r w:rsidRPr="00B71850">
        <w:rPr>
          <w:rtl/>
          <w:lang w:bidi="ar-EG"/>
        </w:rPr>
        <w:t>مجلة</w:t>
      </w:r>
      <w:proofErr w:type="gramEnd"/>
      <w:r w:rsidRPr="00B71850">
        <w:rPr>
          <w:rtl/>
          <w:lang w:bidi="ar-EG"/>
        </w:rPr>
        <w:t xml:space="preserve"> الدراسات الاستقصائية الاقتصادية، 2(5)، ص 806.</w:t>
      </w:r>
    </w:p>
  </w:footnote>
  <w:footnote w:id="3">
    <w:p w:rsidR="0080468F" w:rsidRDefault="0080468F">
      <w:pPr>
        <w:pStyle w:val="FootnoteText"/>
        <w:rPr>
          <w:rtl/>
          <w:lang w:bidi="ar-EG"/>
        </w:rPr>
      </w:pPr>
      <w:r>
        <w:rPr>
          <w:rStyle w:val="FootnoteReference"/>
        </w:rPr>
        <w:footnoteRef/>
      </w:r>
      <w:r>
        <w:rPr>
          <w:rtl/>
        </w:rPr>
        <w:t xml:space="preserve"> </w:t>
      </w:r>
      <w:r w:rsidRPr="00B71850">
        <w:rPr>
          <w:rtl/>
          <w:lang w:bidi="ar-EG"/>
        </w:rPr>
        <w:t xml:space="preserve">كان رسم الإيداع الدولي قبل عام 2004 يتوقف على عدد البلدان المُحدَّدة في طلب معاهدة التعاون بشأن البراءات. وابتداء من عام 2004، تُحدِّد جميعُ الطلبات كلَّ الدول الأعضاء في معاهدة التعاون بشأن البراءات، ويُدفَع رسم إيداع دولي مُوحَّد. </w:t>
      </w:r>
      <w:proofErr w:type="gramStart"/>
      <w:r w:rsidRPr="00B71850">
        <w:rPr>
          <w:rtl/>
          <w:lang w:bidi="ar-EG"/>
        </w:rPr>
        <w:t>ونظرا</w:t>
      </w:r>
      <w:proofErr w:type="gramEnd"/>
      <w:r w:rsidRPr="00B71850">
        <w:rPr>
          <w:rtl/>
          <w:lang w:bidi="ar-EG"/>
        </w:rPr>
        <w:t xml:space="preserve"> لهذا التحول الهيكلي، لا تستخدم هذه الدراسة سوى بيانات يرجع تاريخها إلى عام 2004 وما بعده.</w:t>
      </w:r>
    </w:p>
  </w:footnote>
  <w:footnote w:id="4">
    <w:p w:rsidR="0080468F" w:rsidRDefault="0080468F" w:rsidP="00267957">
      <w:pPr>
        <w:pStyle w:val="FootnoteText"/>
        <w:rPr>
          <w:lang w:bidi="ar-EG"/>
        </w:rPr>
      </w:pPr>
      <w:r>
        <w:rPr>
          <w:rStyle w:val="FootnoteReference"/>
        </w:rPr>
        <w:footnoteRef/>
      </w:r>
      <w:r>
        <w:rPr>
          <w:rtl/>
        </w:rPr>
        <w:t xml:space="preserve"> </w:t>
      </w:r>
      <w:r w:rsidRPr="00B71850">
        <w:rPr>
          <w:rtl/>
          <w:lang w:bidi="ar-EG"/>
        </w:rPr>
        <w:t xml:space="preserve">البيانات التاريخية بشأن رسم التحويل </w:t>
      </w:r>
      <w:proofErr w:type="gramStart"/>
      <w:r w:rsidRPr="00B71850">
        <w:rPr>
          <w:rtl/>
          <w:lang w:bidi="ar-EG"/>
        </w:rPr>
        <w:t>ليست</w:t>
      </w:r>
      <w:proofErr w:type="gramEnd"/>
      <w:r w:rsidRPr="00B71850">
        <w:rPr>
          <w:rtl/>
          <w:lang w:bidi="ar-EG"/>
        </w:rPr>
        <w:t xml:space="preserve">، للأسف، متاحة بسهولة. ولذلك تتجاهل هذه الدراسةُ </w:t>
      </w:r>
      <w:proofErr w:type="gramStart"/>
      <w:r w:rsidRPr="00B71850">
        <w:rPr>
          <w:rtl/>
          <w:lang w:bidi="ar-EG"/>
        </w:rPr>
        <w:t>رسم</w:t>
      </w:r>
      <w:proofErr w:type="gramEnd"/>
      <w:r w:rsidRPr="00B71850">
        <w:rPr>
          <w:rtl/>
          <w:lang w:bidi="ar-EG"/>
        </w:rPr>
        <w:t xml:space="preserve"> التحويل. </w:t>
      </w:r>
      <w:proofErr w:type="gramStart"/>
      <w:r w:rsidRPr="00B71850">
        <w:rPr>
          <w:rtl/>
          <w:lang w:bidi="ar-EG"/>
        </w:rPr>
        <w:t>ولكن</w:t>
      </w:r>
      <w:proofErr w:type="gramEnd"/>
      <w:r w:rsidRPr="00B71850">
        <w:rPr>
          <w:rtl/>
          <w:lang w:bidi="ar-EG"/>
        </w:rPr>
        <w:t xml:space="preserve"> لأن مكاتب تَسلُّم الطلبات تُحدِّد هذا الرسم بالعملة المحلية، فإن تقلبات أسعار الصرف لا تُحدث تغييرات في الرس</w:t>
      </w:r>
      <w:r w:rsidR="007D12FD">
        <w:rPr>
          <w:rtl/>
          <w:lang w:bidi="ar-EG"/>
        </w:rPr>
        <w:t>م مع مرور ال</w:t>
      </w:r>
      <w:r w:rsidR="007D12FD">
        <w:rPr>
          <w:rFonts w:hint="cs"/>
          <w:rtl/>
          <w:lang w:bidi="ar-EG"/>
        </w:rPr>
        <w:t>وقت</w:t>
      </w:r>
      <w:r w:rsidRPr="00B71850">
        <w:rPr>
          <w:rtl/>
          <w:lang w:bidi="ar-EG"/>
        </w:rPr>
        <w:t>؛ ولذلك فإن آثار المنشأ الثابت</w:t>
      </w:r>
      <w:r w:rsidR="00267957">
        <w:rPr>
          <w:rFonts w:hint="cs"/>
          <w:rtl/>
          <w:lang w:bidi="ar-EG"/>
        </w:rPr>
        <w:t>ة</w:t>
      </w:r>
      <w:r w:rsidRPr="00B71850">
        <w:rPr>
          <w:rtl/>
          <w:lang w:bidi="ar-EG"/>
        </w:rPr>
        <w:t xml:space="preserve"> المُدرَجة في انحدار الوحدة الاحتمالية ينبغي أن </w:t>
      </w:r>
      <w:r w:rsidR="00267957">
        <w:rPr>
          <w:rFonts w:hint="cs"/>
          <w:rtl/>
          <w:lang w:bidi="ar-EG"/>
        </w:rPr>
        <w:t>تتحكم في</w:t>
      </w:r>
      <w:r w:rsidRPr="00B71850">
        <w:rPr>
          <w:rtl/>
          <w:lang w:bidi="ar-EG"/>
        </w:rPr>
        <w:t xml:space="preserve"> تأثيرها.</w:t>
      </w:r>
    </w:p>
  </w:footnote>
  <w:footnote w:id="5">
    <w:p w:rsidR="0080468F" w:rsidRDefault="0080468F">
      <w:pPr>
        <w:pStyle w:val="FootnoteText"/>
        <w:rPr>
          <w:lang w:bidi="ar-EG"/>
        </w:rPr>
      </w:pPr>
      <w:r>
        <w:rPr>
          <w:rStyle w:val="FootnoteReference"/>
        </w:rPr>
        <w:footnoteRef/>
      </w:r>
      <w:r>
        <w:rPr>
          <w:rtl/>
        </w:rPr>
        <w:t xml:space="preserve"> </w:t>
      </w:r>
      <w:r w:rsidRPr="00B71850">
        <w:rPr>
          <w:rtl/>
          <w:lang w:bidi="ar-EG"/>
        </w:rPr>
        <w:t>يمكن لمودعي الطلبات أن يستفيدوا من خصم يتراوح بين 100 و300 فرنك سويسري عندما يُودِعون طلب معاهدة التعاون بشأن البراءات إلكترونياً. وهذه الدراسة تتجاهل هذا الخصم، لأن العينة التي يقوم عليها البحث الاقتصادي القياسي تشمل طلبات البراءات التي لا يقوم المودِعون بتقديم طلبات من أجلها بناءً على معاهدة التعاون بشأن البراءات، ولا يلاحظ المرء هل تم إيداع تلك الطلبات إلكترونياً أم لا.</w:t>
      </w:r>
    </w:p>
  </w:footnote>
  <w:footnote w:id="6">
    <w:p w:rsidR="0080468F" w:rsidRDefault="0080468F">
      <w:pPr>
        <w:pStyle w:val="FootnoteText"/>
        <w:rPr>
          <w:lang w:bidi="ar-EG"/>
        </w:rPr>
      </w:pPr>
      <w:r>
        <w:rPr>
          <w:rStyle w:val="FootnoteReference"/>
        </w:rPr>
        <w:footnoteRef/>
      </w:r>
      <w:r>
        <w:rPr>
          <w:rtl/>
        </w:rPr>
        <w:t xml:space="preserve"> </w:t>
      </w:r>
      <w:r w:rsidRPr="00B71850">
        <w:rPr>
          <w:rtl/>
          <w:lang w:bidi="ar-EG"/>
        </w:rPr>
        <w:t xml:space="preserve">من العملات القابلة للتحويل دون قيود: الدولار الأسترالي، والدولار الكندي، </w:t>
      </w:r>
      <w:proofErr w:type="spellStart"/>
      <w:r w:rsidRPr="00B71850">
        <w:rPr>
          <w:rtl/>
          <w:lang w:bidi="ar-EG"/>
        </w:rPr>
        <w:t>والكرونا</w:t>
      </w:r>
      <w:proofErr w:type="spellEnd"/>
      <w:r w:rsidRPr="00B71850">
        <w:rPr>
          <w:rtl/>
          <w:lang w:bidi="ar-EG"/>
        </w:rPr>
        <w:t xml:space="preserve"> </w:t>
      </w:r>
      <w:proofErr w:type="spellStart"/>
      <w:r w:rsidRPr="00B71850">
        <w:rPr>
          <w:rtl/>
          <w:lang w:bidi="ar-EG"/>
        </w:rPr>
        <w:t>الدانمركية</w:t>
      </w:r>
      <w:proofErr w:type="spellEnd"/>
      <w:r w:rsidRPr="00B71850">
        <w:rPr>
          <w:rtl/>
          <w:lang w:bidi="ar-EG"/>
        </w:rPr>
        <w:t xml:space="preserve">، واليورو، </w:t>
      </w:r>
      <w:proofErr w:type="spellStart"/>
      <w:r w:rsidRPr="00B71850">
        <w:rPr>
          <w:rtl/>
          <w:lang w:bidi="ar-EG"/>
        </w:rPr>
        <w:t>والكرونا</w:t>
      </w:r>
      <w:proofErr w:type="spellEnd"/>
      <w:r w:rsidRPr="00B71850">
        <w:rPr>
          <w:rtl/>
          <w:lang w:bidi="ar-EG"/>
        </w:rPr>
        <w:t xml:space="preserve"> </w:t>
      </w:r>
      <w:proofErr w:type="spellStart"/>
      <w:r w:rsidRPr="00B71850">
        <w:rPr>
          <w:rtl/>
          <w:lang w:bidi="ar-EG"/>
        </w:rPr>
        <w:t>الآيسلندية</w:t>
      </w:r>
      <w:proofErr w:type="spellEnd"/>
      <w:r w:rsidRPr="00B71850">
        <w:rPr>
          <w:rtl/>
          <w:lang w:bidi="ar-EG"/>
        </w:rPr>
        <w:t xml:space="preserve">، والين الياباني، والدولار النيوزيلندي، </w:t>
      </w:r>
      <w:proofErr w:type="spellStart"/>
      <w:r w:rsidRPr="00B71850">
        <w:rPr>
          <w:rtl/>
          <w:lang w:bidi="ar-EG"/>
        </w:rPr>
        <w:t>والكرونا</w:t>
      </w:r>
      <w:proofErr w:type="spellEnd"/>
      <w:r w:rsidRPr="00B71850">
        <w:rPr>
          <w:rtl/>
          <w:lang w:bidi="ar-EG"/>
        </w:rPr>
        <w:t xml:space="preserve"> النرويجية، وراند جنوب أفريقيا، </w:t>
      </w:r>
      <w:proofErr w:type="spellStart"/>
      <w:r w:rsidRPr="00B71850">
        <w:rPr>
          <w:rtl/>
          <w:lang w:bidi="ar-EG"/>
        </w:rPr>
        <w:t>والكرونا</w:t>
      </w:r>
      <w:proofErr w:type="spellEnd"/>
      <w:r w:rsidRPr="00B71850">
        <w:rPr>
          <w:rtl/>
          <w:lang w:bidi="ar-EG"/>
        </w:rPr>
        <w:t xml:space="preserve"> السويدية، والفرنك السويسري، والجنيه البريطاني، والدولار الأمريكي.</w:t>
      </w:r>
    </w:p>
  </w:footnote>
  <w:footnote w:id="7">
    <w:p w:rsidR="0080468F" w:rsidRDefault="0080468F">
      <w:pPr>
        <w:pStyle w:val="FootnoteText"/>
        <w:rPr>
          <w:lang w:bidi="ar-EG"/>
        </w:rPr>
      </w:pPr>
      <w:r>
        <w:rPr>
          <w:rStyle w:val="FootnoteReference"/>
        </w:rPr>
        <w:footnoteRef/>
      </w:r>
      <w:r>
        <w:rPr>
          <w:rtl/>
        </w:rPr>
        <w:t xml:space="preserve"> </w:t>
      </w:r>
      <w:r w:rsidRPr="00B71850">
        <w:rPr>
          <w:rtl/>
          <w:lang w:bidi="ar-EG"/>
        </w:rPr>
        <w:t>إضافة إلى ذلك، من المُستبعد أن يكون حجم الإيداع بناء على معاهدة التعاون بشأن البراءات ثابتاً على مر الزمن، مما يثير تساؤلات اقتصادية قياسية صعبة.</w:t>
      </w:r>
    </w:p>
  </w:footnote>
  <w:footnote w:id="8">
    <w:p w:rsidR="0080468F" w:rsidRDefault="0080468F">
      <w:pPr>
        <w:pStyle w:val="FootnoteText"/>
        <w:rPr>
          <w:rtl/>
          <w:lang w:bidi="ar-EG"/>
        </w:rPr>
      </w:pPr>
      <w:r>
        <w:rPr>
          <w:rStyle w:val="FootnoteReference"/>
        </w:rPr>
        <w:footnoteRef/>
      </w:r>
      <w:r>
        <w:rPr>
          <w:rtl/>
        </w:rPr>
        <w:t xml:space="preserve"> </w:t>
      </w:r>
      <w:proofErr w:type="gramStart"/>
      <w:r w:rsidRPr="00B71850">
        <w:rPr>
          <w:rtl/>
          <w:lang w:bidi="ar-EG"/>
        </w:rPr>
        <w:t>هذا</w:t>
      </w:r>
      <w:proofErr w:type="gramEnd"/>
      <w:r w:rsidRPr="00B71850">
        <w:rPr>
          <w:rtl/>
          <w:lang w:bidi="ar-EG"/>
        </w:rPr>
        <w:t xml:space="preserve"> النهج يتجاهل أيضاً إمكانية تأثير رسم الإيداع الدولي بناء على المعاهدة في قرارات مودعي الطلبات بشأن إيداع طلب ذي أولوية في بداية الأمر من عدمه. ومع ذلك يبدو أن هذا النهج يُمكن تبريرُه؛ نظراً لأن إيداعات معاهدة التعاون بشأن البراءات اختيارية وعادةً ما يكون رسم الإيداع الدولي بناء على المعاهدة قليلاً بالنسبة لإجمالي تكاليف استصدار البراءة.</w:t>
      </w:r>
    </w:p>
  </w:footnote>
  <w:footnote w:id="9">
    <w:p w:rsidR="0080468F" w:rsidRDefault="0080468F" w:rsidP="009802C3">
      <w:pPr>
        <w:pStyle w:val="FootnoteText"/>
        <w:rPr>
          <w:rtl/>
          <w:lang w:bidi="ar-EG"/>
        </w:rPr>
      </w:pPr>
      <w:r>
        <w:rPr>
          <w:rStyle w:val="FootnoteReference"/>
        </w:rPr>
        <w:footnoteRef/>
      </w:r>
      <w:r>
        <w:rPr>
          <w:rtl/>
        </w:rPr>
        <w:t xml:space="preserve"> </w:t>
      </w:r>
      <w:proofErr w:type="gramStart"/>
      <w:r w:rsidRPr="009802C3">
        <w:rPr>
          <w:rtl/>
          <w:lang w:bidi="ar-EG"/>
        </w:rPr>
        <w:t>المتغير</w:t>
      </w:r>
      <w:proofErr w:type="gramEnd"/>
      <w:r w:rsidRPr="009802C3">
        <w:rPr>
          <w:rtl/>
          <w:lang w:bidi="ar-EG"/>
        </w:rPr>
        <w:t xml:space="preserve"> الوهمي </w:t>
      </w:r>
      <w:r>
        <w:rPr>
          <w:rtl/>
          <w:lang w:bidi="ar-EG"/>
        </w:rPr>
        <w:t>–</w:t>
      </w:r>
      <w:r w:rsidRPr="009802C3">
        <w:rPr>
          <w:rtl/>
          <w:lang w:bidi="ar-EG"/>
        </w:rPr>
        <w:t xml:space="preserve"> الذي</w:t>
      </w:r>
      <w:r>
        <w:rPr>
          <w:rFonts w:hint="cs"/>
          <w:rtl/>
          <w:lang w:bidi="ar-EG"/>
        </w:rPr>
        <w:t xml:space="preserve"> </w:t>
      </w:r>
      <w:r w:rsidRPr="009802C3">
        <w:rPr>
          <w:rtl/>
          <w:lang w:bidi="ar-EG"/>
        </w:rPr>
        <w:t xml:space="preserve">يُعرَف أيضاً بالمتغير المُؤشِّر </w:t>
      </w:r>
      <w:r>
        <w:rPr>
          <w:rtl/>
          <w:lang w:bidi="ar-EG"/>
        </w:rPr>
        <w:t>–</w:t>
      </w:r>
      <w:r w:rsidRPr="009802C3">
        <w:rPr>
          <w:rtl/>
          <w:lang w:bidi="ar-EG"/>
        </w:rPr>
        <w:t xml:space="preserve"> هو</w:t>
      </w:r>
      <w:r>
        <w:rPr>
          <w:rFonts w:hint="cs"/>
          <w:rtl/>
          <w:lang w:bidi="ar-EG"/>
        </w:rPr>
        <w:t xml:space="preserve"> </w:t>
      </w:r>
      <w:r w:rsidRPr="009802C3">
        <w:rPr>
          <w:rtl/>
          <w:lang w:bidi="ar-EG"/>
        </w:rPr>
        <w:t>المتغير الذي يشير إلى غياب أو وجود تأثير فئوي ما قد يُتوقع أن يُغيِّر النتيجة.</w:t>
      </w:r>
    </w:p>
  </w:footnote>
  <w:footnote w:id="10">
    <w:p w:rsidR="0080468F" w:rsidRDefault="0080468F">
      <w:pPr>
        <w:pStyle w:val="FootnoteText"/>
        <w:rPr>
          <w:lang w:bidi="ar-EG"/>
        </w:rPr>
      </w:pPr>
      <w:r>
        <w:rPr>
          <w:rStyle w:val="FootnoteReference"/>
        </w:rPr>
        <w:footnoteRef/>
      </w:r>
      <w:r>
        <w:rPr>
          <w:rtl/>
        </w:rPr>
        <w:t xml:space="preserve"> </w:t>
      </w:r>
      <w:r w:rsidRPr="00FE5288">
        <w:rPr>
          <w:rtl/>
          <w:lang w:bidi="ar-EG"/>
        </w:rPr>
        <w:t xml:space="preserve">نعتمد في تعيين المجالات التكنولوجية على التوافق بين رموز التصنيف الدولي للبراءات و35 مجال تكنولوجي أعدته الويبو (انظر </w:t>
      </w:r>
      <w:r w:rsidRPr="00FE5288">
        <w:rPr>
          <w:lang w:bidi="ar-EG"/>
        </w:rPr>
        <w:t>http://www.wipo.int/ipstats/en/statistics/technology_concordance.html</w:t>
      </w:r>
      <w:r w:rsidRPr="00FE5288">
        <w:rPr>
          <w:rtl/>
          <w:lang w:bidi="ar-EG"/>
        </w:rPr>
        <w:t xml:space="preserve">). </w:t>
      </w:r>
      <w:proofErr w:type="gramStart"/>
      <w:r w:rsidRPr="00FE5288">
        <w:rPr>
          <w:rtl/>
          <w:lang w:bidi="ar-EG"/>
        </w:rPr>
        <w:t>وعندما</w:t>
      </w:r>
      <w:proofErr w:type="gramEnd"/>
      <w:r w:rsidRPr="00FE5288">
        <w:rPr>
          <w:rtl/>
          <w:lang w:bidi="ar-EG"/>
        </w:rPr>
        <w:t xml:space="preserve"> يتعلق طلب براءة بمجالات تكنولوجية متعددة، نُحدِّد المجال</w:t>
      </w:r>
      <w:r w:rsidR="00985158">
        <w:rPr>
          <w:rtl/>
          <w:lang w:bidi="ar-EG"/>
        </w:rPr>
        <w:t>ات التكنولوجية على أساس "جُزئيّ</w:t>
      </w:r>
      <w:r w:rsidRPr="00FE5288">
        <w:rPr>
          <w:rtl/>
          <w:lang w:bidi="ar-EG"/>
        </w:rPr>
        <w:t>"، عن طريق حساب الحصص المتساوية، وتمثل كل حصة مجالاً تكنولوجياً.</w:t>
      </w:r>
    </w:p>
  </w:footnote>
  <w:footnote w:id="11">
    <w:p w:rsidR="0080468F" w:rsidRDefault="0080468F" w:rsidP="00FE5288">
      <w:pPr>
        <w:pStyle w:val="FootnoteText"/>
        <w:rPr>
          <w:lang w:bidi="ar-EG"/>
        </w:rPr>
      </w:pPr>
      <w:r>
        <w:rPr>
          <w:rStyle w:val="FootnoteReference"/>
        </w:rPr>
        <w:footnoteRef/>
      </w:r>
      <w:r>
        <w:rPr>
          <w:rtl/>
        </w:rPr>
        <w:t xml:space="preserve"> </w:t>
      </w:r>
      <w:r w:rsidRPr="00FE5288">
        <w:rPr>
          <w:rtl/>
          <w:lang w:bidi="ar-EG"/>
        </w:rPr>
        <w:t>للاطلاع على وصف للمنهجية، انظر الفصل 4، المرفق المنهجي، في الويبو (2011)، "تقرير الملكية الفكرية العالمي: الوجه المتغير للابتكار،" (الويبو، جنيف).</w:t>
      </w:r>
    </w:p>
  </w:footnote>
  <w:footnote w:id="12">
    <w:p w:rsidR="0080468F" w:rsidRDefault="0080468F">
      <w:pPr>
        <w:pStyle w:val="FootnoteText"/>
        <w:rPr>
          <w:rtl/>
          <w:lang w:bidi="ar-EG"/>
        </w:rPr>
      </w:pPr>
      <w:r>
        <w:rPr>
          <w:rStyle w:val="FootnoteReference"/>
        </w:rPr>
        <w:footnoteRef/>
      </w:r>
      <w:r>
        <w:rPr>
          <w:rtl/>
        </w:rPr>
        <w:t xml:space="preserve"> </w:t>
      </w:r>
      <w:r w:rsidRPr="00FE5288">
        <w:rPr>
          <w:rtl/>
          <w:lang w:bidi="ar-EG"/>
        </w:rPr>
        <w:t xml:space="preserve">دليل مودع الطلب بناء على معاهدة التعاون بشأن البراءات متوفر على الموقع الإلكتروني التالي: </w:t>
      </w:r>
      <w:r w:rsidRPr="00FE5288">
        <w:rPr>
          <w:lang w:bidi="ar-EG"/>
        </w:rPr>
        <w:t>http://www.wipo.int/pct/en/appguide/index.jsp</w:t>
      </w:r>
      <w:r w:rsidRPr="00FE5288">
        <w:rPr>
          <w:rtl/>
          <w:lang w:bidi="ar-EG"/>
        </w:rPr>
        <w:t>. بالنسبة للبلدان التي انضمت إلى اليورو بعد عام 2004، استخدمنا أسعار التحويل الرسمية لليورو المحددة في وقت الانضمام لتشمل سلسلة العملات المحلية.</w:t>
      </w:r>
    </w:p>
  </w:footnote>
  <w:footnote w:id="13">
    <w:p w:rsidR="0080468F" w:rsidRDefault="0080468F">
      <w:pPr>
        <w:pStyle w:val="FootnoteText"/>
        <w:rPr>
          <w:rtl/>
          <w:lang w:bidi="ar-EG"/>
        </w:rPr>
      </w:pPr>
      <w:r>
        <w:rPr>
          <w:rStyle w:val="FootnoteReference"/>
        </w:rPr>
        <w:footnoteRef/>
      </w:r>
      <w:r>
        <w:rPr>
          <w:rtl/>
        </w:rPr>
        <w:t xml:space="preserve"> </w:t>
      </w:r>
      <w:r w:rsidRPr="00660426">
        <w:rPr>
          <w:rtl/>
          <w:lang w:bidi="ar-EG"/>
        </w:rPr>
        <w:t>قدَّرنا أيضاً جميع المواصفات المُبيَّنة في الجدول 1 باستخدام نهج لوغاريتم احتمالية قصوى وحصلنا على نتائج تكاد تكون متطابقة فيما يتعلق بعلامات المُعامِل ومستويات الدلالة الإحصائية.</w:t>
      </w:r>
    </w:p>
  </w:footnote>
  <w:footnote w:id="14">
    <w:p w:rsidR="0080468F" w:rsidRDefault="0080468F" w:rsidP="0009244A">
      <w:pPr>
        <w:pStyle w:val="FootnoteText"/>
        <w:rPr>
          <w:rtl/>
          <w:lang w:bidi="ar-EG"/>
        </w:rPr>
      </w:pPr>
      <w:r>
        <w:rPr>
          <w:rStyle w:val="FootnoteReference"/>
        </w:rPr>
        <w:footnoteRef/>
      </w:r>
      <w:r>
        <w:rPr>
          <w:rtl/>
        </w:rPr>
        <w:t xml:space="preserve"> </w:t>
      </w:r>
      <w:r w:rsidRPr="00660426">
        <w:rPr>
          <w:rtl/>
          <w:lang w:bidi="ar-EG"/>
        </w:rPr>
        <w:t xml:space="preserve">في جميع تقديرات الوحدة الاحتمالية، يُثبت المتغير المُؤَخَّر الخاص بالحصة السوقية لمعاهدة التعاون بشأن البراءات وجود معامل إيجابي وذي دلالة إحصائية </w:t>
      </w:r>
      <w:r w:rsidR="0009244A">
        <w:rPr>
          <w:rtl/>
          <w:lang w:bidi="ar-EG"/>
        </w:rPr>
        <w:t>–</w:t>
      </w:r>
      <w:r w:rsidRPr="00660426">
        <w:rPr>
          <w:rtl/>
          <w:lang w:bidi="ar-EG"/>
        </w:rPr>
        <w:t xml:space="preserve"> كما هو متوقع.</w:t>
      </w:r>
    </w:p>
  </w:footnote>
  <w:footnote w:id="15">
    <w:p w:rsidR="0080468F" w:rsidRDefault="0080468F">
      <w:pPr>
        <w:pStyle w:val="FootnoteText"/>
        <w:rPr>
          <w:lang w:bidi="ar-EG"/>
        </w:rPr>
      </w:pPr>
      <w:r>
        <w:rPr>
          <w:rStyle w:val="FootnoteReference"/>
        </w:rPr>
        <w:footnoteRef/>
      </w:r>
      <w:r>
        <w:rPr>
          <w:rtl/>
        </w:rPr>
        <w:t xml:space="preserve"> </w:t>
      </w:r>
      <w:r w:rsidRPr="00660426">
        <w:rPr>
          <w:rtl/>
          <w:lang w:bidi="ar-EG"/>
        </w:rPr>
        <w:t>المُعامِل الخاص بمتغير عضوية المعاهدة الوهمي ليس أكثر دلالةً إحصائية، مما يعكس استبعاد الملاحظات من بلدان المنشأ التي ليست من أعضاء معاهدة التعاون بشأن البراءات.</w:t>
      </w:r>
    </w:p>
  </w:footnote>
  <w:footnote w:id="16">
    <w:p w:rsidR="0080468F" w:rsidRDefault="0080468F">
      <w:pPr>
        <w:pStyle w:val="FootnoteText"/>
        <w:rPr>
          <w:lang w:bidi="ar-EG"/>
        </w:rPr>
      </w:pPr>
      <w:r>
        <w:rPr>
          <w:rStyle w:val="FootnoteReference"/>
        </w:rPr>
        <w:footnoteRef/>
      </w:r>
      <w:r>
        <w:rPr>
          <w:rtl/>
        </w:rPr>
        <w:t xml:space="preserve"> </w:t>
      </w:r>
      <w:r w:rsidRPr="00660426">
        <w:rPr>
          <w:rtl/>
          <w:lang w:bidi="ar-EG"/>
        </w:rPr>
        <w:t xml:space="preserve">مُعامِل الارتباط الثنائي بين مُتغيري الرسم والبطالة </w:t>
      </w:r>
      <w:proofErr w:type="gramStart"/>
      <w:r w:rsidRPr="00660426">
        <w:rPr>
          <w:rtl/>
          <w:lang w:bidi="ar-EG"/>
        </w:rPr>
        <w:t>ثابتٌ</w:t>
      </w:r>
      <w:proofErr w:type="gramEnd"/>
      <w:r w:rsidRPr="00660426">
        <w:rPr>
          <w:rtl/>
          <w:lang w:bidi="ar-EG"/>
        </w:rPr>
        <w:t xml:space="preserve"> عند -0.69.</w:t>
      </w:r>
    </w:p>
  </w:footnote>
  <w:footnote w:id="17">
    <w:p w:rsidR="0080468F" w:rsidRDefault="0080468F" w:rsidP="00A71190">
      <w:pPr>
        <w:pStyle w:val="FootnoteText"/>
        <w:rPr>
          <w:lang w:bidi="ar-EG"/>
        </w:rPr>
      </w:pPr>
      <w:r>
        <w:rPr>
          <w:rStyle w:val="FootnoteReference"/>
        </w:rPr>
        <w:footnoteRef/>
      </w:r>
      <w:r>
        <w:rPr>
          <w:rtl/>
        </w:rPr>
        <w:t xml:space="preserve"> </w:t>
      </w:r>
      <w:r w:rsidRPr="00660426">
        <w:rPr>
          <w:rtl/>
          <w:lang w:bidi="ar-EG"/>
        </w:rPr>
        <w:t xml:space="preserve">استبعاد هذه الملاحظات البالغ عددها </w:t>
      </w:r>
      <w:r w:rsidR="00A71190" w:rsidRPr="00A71190">
        <w:rPr>
          <w:rtl/>
          <w:lang w:bidi="ar-EG"/>
        </w:rPr>
        <w:t>367 211</w:t>
      </w:r>
      <w:r w:rsidRPr="00660426">
        <w:rPr>
          <w:rtl/>
          <w:lang w:bidi="ar-EG"/>
        </w:rPr>
        <w:t xml:space="preserve"> يرغمنا أيضاً على إسقاط المتغير الوهمي الخاص بعضوية المعاهدة، حيث لا يوجد في العينة مزيد من بلدان المنشأ التي ليست من أعضاء معاهدة التعاون بشأن البراءات.</w:t>
      </w:r>
    </w:p>
  </w:footnote>
  <w:footnote w:id="18">
    <w:p w:rsidR="0080468F" w:rsidRDefault="0080468F" w:rsidP="00660426">
      <w:pPr>
        <w:pStyle w:val="FootnoteText"/>
        <w:rPr>
          <w:lang w:bidi="ar-EG"/>
        </w:rPr>
      </w:pPr>
      <w:r>
        <w:rPr>
          <w:rStyle w:val="FootnoteReference"/>
        </w:rPr>
        <w:footnoteRef/>
      </w:r>
      <w:r>
        <w:rPr>
          <w:rtl/>
        </w:rPr>
        <w:t xml:space="preserve"> </w:t>
      </w:r>
      <w:r w:rsidRPr="00660426">
        <w:rPr>
          <w:rtl/>
          <w:lang w:bidi="ar-EG"/>
        </w:rPr>
        <w:t xml:space="preserve">استخدمنا في حساب هذه التأثيرات الهامشية </w:t>
      </w:r>
      <w:proofErr w:type="gramStart"/>
      <w:r w:rsidRPr="00660426">
        <w:rPr>
          <w:rtl/>
          <w:lang w:bidi="ar-EG"/>
        </w:rPr>
        <w:t>أمر</w:t>
      </w:r>
      <w:proofErr w:type="gramEnd"/>
      <w:r w:rsidRPr="00660426">
        <w:rPr>
          <w:rtl/>
          <w:lang w:bidi="ar-EG"/>
        </w:rPr>
        <w:t xml:space="preserve"> "</w:t>
      </w:r>
      <w:r w:rsidRPr="00660426">
        <w:rPr>
          <w:lang w:bidi="ar-EG"/>
        </w:rPr>
        <w:t xml:space="preserve">margins, </w:t>
      </w:r>
      <w:proofErr w:type="spellStart"/>
      <w:r w:rsidRPr="00660426">
        <w:rPr>
          <w:lang w:bidi="ar-EG"/>
        </w:rPr>
        <w:t>dydx</w:t>
      </w:r>
      <w:proofErr w:type="spellEnd"/>
      <w:r w:rsidRPr="00660426">
        <w:rPr>
          <w:lang w:bidi="ar-EG"/>
        </w:rPr>
        <w:t>(variable</w:t>
      </w:r>
      <w:r>
        <w:rPr>
          <w:lang w:bidi="ar-EG"/>
        </w:rPr>
        <w:t>)</w:t>
      </w:r>
      <w:r w:rsidRPr="00660426">
        <w:rPr>
          <w:rtl/>
          <w:lang w:bidi="ar-EG"/>
        </w:rPr>
        <w:t xml:space="preserve">" في برنامج </w:t>
      </w:r>
      <w:r w:rsidRPr="00660426">
        <w:rPr>
          <w:lang w:bidi="ar-EG"/>
        </w:rPr>
        <w:t>STATA</w:t>
      </w:r>
      <w:r w:rsidRPr="00660426">
        <w:rPr>
          <w:rtl/>
          <w:lang w:bidi="ar-EG"/>
        </w:rPr>
        <w:t>.</w:t>
      </w:r>
    </w:p>
  </w:footnote>
  <w:footnote w:id="19">
    <w:p w:rsidR="0080468F" w:rsidRDefault="0080468F">
      <w:pPr>
        <w:pStyle w:val="FootnoteText"/>
        <w:rPr>
          <w:rtl/>
          <w:lang w:bidi="ar-EG"/>
        </w:rPr>
      </w:pPr>
      <w:r>
        <w:rPr>
          <w:rStyle w:val="FootnoteReference"/>
        </w:rPr>
        <w:footnoteRef/>
      </w:r>
      <w:r>
        <w:rPr>
          <w:rtl/>
        </w:rPr>
        <w:t xml:space="preserve"> </w:t>
      </w:r>
      <w:r w:rsidRPr="004A347D">
        <w:rPr>
          <w:rtl/>
          <w:lang w:bidi="ar-EG"/>
        </w:rPr>
        <w:t>من المهم أن نشير إلى أن هذه المرونة تفترض عدم حدوث أي تغيير في المجتمع الإحصائي لأسر البراءات الأجنبية التوجه. وهذا افتراض قوي، لا سيما عند وضع تأثير الدورة الاقتصادية في الاعتبار.</w:t>
      </w:r>
    </w:p>
  </w:footnote>
  <w:footnote w:id="20">
    <w:p w:rsidR="0080468F" w:rsidRDefault="0080468F">
      <w:pPr>
        <w:pStyle w:val="FootnoteText"/>
        <w:rPr>
          <w:lang w:bidi="ar-EG"/>
        </w:rPr>
      </w:pPr>
      <w:r>
        <w:rPr>
          <w:rStyle w:val="FootnoteReference"/>
        </w:rPr>
        <w:footnoteRef/>
      </w:r>
      <w:r>
        <w:rPr>
          <w:rtl/>
        </w:rPr>
        <w:t xml:space="preserve"> </w:t>
      </w:r>
      <w:proofErr w:type="gramStart"/>
      <w:r w:rsidRPr="004A347D">
        <w:rPr>
          <w:rtl/>
          <w:lang w:bidi="ar-EG"/>
        </w:rPr>
        <w:t>تستمر</w:t>
      </w:r>
      <w:proofErr w:type="gramEnd"/>
      <w:r w:rsidRPr="004A347D">
        <w:rPr>
          <w:rtl/>
          <w:lang w:bidi="ar-EG"/>
        </w:rPr>
        <w:t xml:space="preserve"> المرحلة الدولية حتى 30 شهراً من تاريخ الأولوية لدى معظم الطلبات الدولية التي تطالب بالأولوية من طلب وطني سابق.</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68F" w:rsidRDefault="0080468F" w:rsidP="0001570E">
    <w:pPr>
      <w:rPr>
        <w:rFonts w:hint="cs"/>
        <w:szCs w:val="22"/>
        <w:rtl/>
      </w:rPr>
    </w:pPr>
    <w:r w:rsidRPr="00833DD2">
      <w:rPr>
        <w:szCs w:val="22"/>
      </w:rPr>
      <w:t>PCT/WG/7/</w:t>
    </w:r>
    <w:r>
      <w:rPr>
        <w:rFonts w:hint="cs"/>
        <w:szCs w:val="22"/>
        <w:rtl/>
      </w:rPr>
      <w:t>6</w:t>
    </w:r>
  </w:p>
  <w:p w:rsidR="0080468F" w:rsidRDefault="0080468F" w:rsidP="00D61541">
    <w:r>
      <w:fldChar w:fldCharType="begin"/>
    </w:r>
    <w:r>
      <w:instrText xml:space="preserve"> PAGE  \* MERGEFORMAT </w:instrText>
    </w:r>
    <w:r>
      <w:fldChar w:fldCharType="separate"/>
    </w:r>
    <w:r w:rsidR="009D2D18">
      <w:rPr>
        <w:noProof/>
      </w:rPr>
      <w:t>9</w:t>
    </w:r>
    <w:r>
      <w:fldChar w:fldCharType="end"/>
    </w:r>
  </w:p>
  <w:p w:rsidR="0080468F" w:rsidRDefault="0080468F"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A9E" w:rsidRDefault="00275A9E" w:rsidP="0001570E">
    <w:pPr>
      <w:rPr>
        <w:szCs w:val="22"/>
      </w:rPr>
    </w:pPr>
    <w:r w:rsidRPr="00833DD2">
      <w:rPr>
        <w:szCs w:val="22"/>
      </w:rPr>
      <w:t>PCT/WG/7/</w:t>
    </w:r>
    <w:r>
      <w:rPr>
        <w:rFonts w:hint="cs"/>
        <w:szCs w:val="22"/>
        <w:rtl/>
      </w:rPr>
      <w:t>6</w:t>
    </w:r>
  </w:p>
  <w:p w:rsidR="00275A9E" w:rsidRDefault="00275A9E" w:rsidP="0001570E">
    <w:pPr>
      <w:rPr>
        <w:rFonts w:hint="cs"/>
        <w:szCs w:val="22"/>
        <w:rtl/>
      </w:rPr>
    </w:pPr>
    <w:r>
      <w:rPr>
        <w:szCs w:val="22"/>
      </w:rPr>
      <w:t>Annex</w:t>
    </w:r>
  </w:p>
  <w:p w:rsidR="00275A9E" w:rsidRDefault="00275A9E" w:rsidP="00D61541">
    <w:r>
      <w:fldChar w:fldCharType="begin"/>
    </w:r>
    <w:r>
      <w:instrText xml:space="preserve"> PAGE  \* MERGEFORMAT </w:instrText>
    </w:r>
    <w:r>
      <w:fldChar w:fldCharType="separate"/>
    </w:r>
    <w:r w:rsidR="009D2D18">
      <w:rPr>
        <w:noProof/>
      </w:rPr>
      <w:t>5</w:t>
    </w:r>
    <w:r>
      <w:fldChar w:fldCharType="end"/>
    </w:r>
  </w:p>
  <w:p w:rsidR="00275A9E" w:rsidRDefault="00275A9E" w:rsidP="00D6154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570" w:rsidRPr="000E1570" w:rsidRDefault="000E1570" w:rsidP="000E1570">
    <w:pPr>
      <w:pStyle w:val="Header"/>
      <w:rPr>
        <w:rFonts w:hint="cs"/>
        <w:szCs w:val="22"/>
        <w:rtl/>
      </w:rPr>
    </w:pPr>
    <w:r w:rsidRPr="000E1570">
      <w:rPr>
        <w:szCs w:val="22"/>
      </w:rPr>
      <w:t>PCT/WG/7/</w:t>
    </w:r>
    <w:r w:rsidRPr="000E1570">
      <w:rPr>
        <w:rFonts w:hint="cs"/>
        <w:szCs w:val="22"/>
        <w:rtl/>
      </w:rPr>
      <w:t>6</w:t>
    </w:r>
  </w:p>
  <w:p w:rsidR="000E1570" w:rsidRDefault="000E1570">
    <w:pPr>
      <w:pStyle w:val="Header"/>
    </w:pPr>
    <w:r>
      <w:t>ANNEX</w:t>
    </w:r>
  </w:p>
  <w:p w:rsidR="000E1570" w:rsidRPr="000E1570" w:rsidRDefault="000E1570">
    <w:pPr>
      <w:pStyle w:val="Header"/>
      <w:rPr>
        <w:rFonts w:ascii="Arabic Typesetting" w:hAnsi="Arabic Typesetting" w:cs="Arabic Typesetting"/>
        <w:sz w:val="36"/>
        <w:szCs w:val="36"/>
        <w:rtl/>
      </w:rPr>
    </w:pPr>
    <w:r w:rsidRPr="000E1570">
      <w:rPr>
        <w:rFonts w:ascii="Arabic Typesetting" w:hAnsi="Arabic Typesetting" w:cs="Arabic Typesetting"/>
        <w:sz w:val="36"/>
        <w:szCs w:val="36"/>
        <w:rtl/>
      </w:rPr>
      <w:t>المرفق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738"/>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570E"/>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146"/>
    <w:rsid w:val="00053836"/>
    <w:rsid w:val="00054659"/>
    <w:rsid w:val="00055FA2"/>
    <w:rsid w:val="0005716F"/>
    <w:rsid w:val="000571DD"/>
    <w:rsid w:val="00061FF5"/>
    <w:rsid w:val="00062502"/>
    <w:rsid w:val="00063C91"/>
    <w:rsid w:val="000640E7"/>
    <w:rsid w:val="00066DC7"/>
    <w:rsid w:val="0006794A"/>
    <w:rsid w:val="00067F31"/>
    <w:rsid w:val="00071138"/>
    <w:rsid w:val="000717BF"/>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302"/>
    <w:rsid w:val="0009244A"/>
    <w:rsid w:val="00092982"/>
    <w:rsid w:val="00092DD6"/>
    <w:rsid w:val="00094C85"/>
    <w:rsid w:val="00094D7E"/>
    <w:rsid w:val="0009517B"/>
    <w:rsid w:val="00095AE2"/>
    <w:rsid w:val="000962DF"/>
    <w:rsid w:val="0009661E"/>
    <w:rsid w:val="000A0959"/>
    <w:rsid w:val="000A12BC"/>
    <w:rsid w:val="000A1306"/>
    <w:rsid w:val="000A1521"/>
    <w:rsid w:val="000A2FC1"/>
    <w:rsid w:val="000A3A57"/>
    <w:rsid w:val="000A5408"/>
    <w:rsid w:val="000A6510"/>
    <w:rsid w:val="000B0BB4"/>
    <w:rsid w:val="000B1045"/>
    <w:rsid w:val="000B1BAE"/>
    <w:rsid w:val="000B1C34"/>
    <w:rsid w:val="000B29B3"/>
    <w:rsid w:val="000B33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689B"/>
    <w:rsid w:val="000E06A5"/>
    <w:rsid w:val="000E0F76"/>
    <w:rsid w:val="000E1570"/>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461C"/>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9E2"/>
    <w:rsid w:val="001F6F36"/>
    <w:rsid w:val="001F76FD"/>
    <w:rsid w:val="002004C0"/>
    <w:rsid w:val="002012F2"/>
    <w:rsid w:val="002014D7"/>
    <w:rsid w:val="002018E9"/>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07A5"/>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6E87"/>
    <w:rsid w:val="00247783"/>
    <w:rsid w:val="00250BF0"/>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67957"/>
    <w:rsid w:val="00270E72"/>
    <w:rsid w:val="0027167E"/>
    <w:rsid w:val="00271F24"/>
    <w:rsid w:val="00272503"/>
    <w:rsid w:val="00272F3A"/>
    <w:rsid w:val="002736FD"/>
    <w:rsid w:val="00273941"/>
    <w:rsid w:val="00273D91"/>
    <w:rsid w:val="002743E2"/>
    <w:rsid w:val="0027447E"/>
    <w:rsid w:val="0027520A"/>
    <w:rsid w:val="00275419"/>
    <w:rsid w:val="00275A2D"/>
    <w:rsid w:val="00275A9E"/>
    <w:rsid w:val="0027655E"/>
    <w:rsid w:val="002772A5"/>
    <w:rsid w:val="002806F8"/>
    <w:rsid w:val="002810B5"/>
    <w:rsid w:val="00281F4F"/>
    <w:rsid w:val="00286744"/>
    <w:rsid w:val="002909B9"/>
    <w:rsid w:val="00292CEE"/>
    <w:rsid w:val="00292D22"/>
    <w:rsid w:val="0029470D"/>
    <w:rsid w:val="002971A4"/>
    <w:rsid w:val="00297B80"/>
    <w:rsid w:val="002A076C"/>
    <w:rsid w:val="002A1059"/>
    <w:rsid w:val="002A3C9D"/>
    <w:rsid w:val="002A5403"/>
    <w:rsid w:val="002A607F"/>
    <w:rsid w:val="002A6C9F"/>
    <w:rsid w:val="002A77F3"/>
    <w:rsid w:val="002B14F0"/>
    <w:rsid w:val="002B1F0F"/>
    <w:rsid w:val="002B53D3"/>
    <w:rsid w:val="002B6202"/>
    <w:rsid w:val="002C014C"/>
    <w:rsid w:val="002C060C"/>
    <w:rsid w:val="002C0BA6"/>
    <w:rsid w:val="002C0D37"/>
    <w:rsid w:val="002C12A7"/>
    <w:rsid w:val="002C2B6F"/>
    <w:rsid w:val="002C314F"/>
    <w:rsid w:val="002C4AD1"/>
    <w:rsid w:val="002C5B56"/>
    <w:rsid w:val="002C7D29"/>
    <w:rsid w:val="002D0298"/>
    <w:rsid w:val="002D1662"/>
    <w:rsid w:val="002D1DE5"/>
    <w:rsid w:val="002D30C4"/>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801"/>
    <w:rsid w:val="002F2EC8"/>
    <w:rsid w:val="002F4CE2"/>
    <w:rsid w:val="002F5F6A"/>
    <w:rsid w:val="002F60A4"/>
    <w:rsid w:val="002F6B0C"/>
    <w:rsid w:val="002F77FC"/>
    <w:rsid w:val="003004A6"/>
    <w:rsid w:val="00300725"/>
    <w:rsid w:val="0030129C"/>
    <w:rsid w:val="003013E2"/>
    <w:rsid w:val="00301FE4"/>
    <w:rsid w:val="00303E3A"/>
    <w:rsid w:val="00305417"/>
    <w:rsid w:val="00306127"/>
    <w:rsid w:val="0030641B"/>
    <w:rsid w:val="003067C8"/>
    <w:rsid w:val="003101D1"/>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6515"/>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4201"/>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876B3"/>
    <w:rsid w:val="00490ED4"/>
    <w:rsid w:val="00491B91"/>
    <w:rsid w:val="00491C21"/>
    <w:rsid w:val="00491C66"/>
    <w:rsid w:val="004935D6"/>
    <w:rsid w:val="00494195"/>
    <w:rsid w:val="004945FB"/>
    <w:rsid w:val="00497356"/>
    <w:rsid w:val="004A076F"/>
    <w:rsid w:val="004A1DC1"/>
    <w:rsid w:val="004A31A2"/>
    <w:rsid w:val="004A347D"/>
    <w:rsid w:val="004A48A7"/>
    <w:rsid w:val="004A655D"/>
    <w:rsid w:val="004B01B1"/>
    <w:rsid w:val="004B08D1"/>
    <w:rsid w:val="004B10E6"/>
    <w:rsid w:val="004B198F"/>
    <w:rsid w:val="004B357D"/>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43FC"/>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0F"/>
    <w:rsid w:val="005137E7"/>
    <w:rsid w:val="0051386F"/>
    <w:rsid w:val="00516256"/>
    <w:rsid w:val="005162CF"/>
    <w:rsid w:val="00517A63"/>
    <w:rsid w:val="00517C8D"/>
    <w:rsid w:val="00517FD1"/>
    <w:rsid w:val="005219E6"/>
    <w:rsid w:val="00521B4A"/>
    <w:rsid w:val="0052212E"/>
    <w:rsid w:val="00522E91"/>
    <w:rsid w:val="0052302D"/>
    <w:rsid w:val="005236A5"/>
    <w:rsid w:val="0052471E"/>
    <w:rsid w:val="00526090"/>
    <w:rsid w:val="005266BD"/>
    <w:rsid w:val="0052772D"/>
    <w:rsid w:val="00530442"/>
    <w:rsid w:val="00534AF0"/>
    <w:rsid w:val="00535060"/>
    <w:rsid w:val="00535738"/>
    <w:rsid w:val="005409EB"/>
    <w:rsid w:val="00540D1F"/>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40F"/>
    <w:rsid w:val="00607C00"/>
    <w:rsid w:val="00610430"/>
    <w:rsid w:val="00611858"/>
    <w:rsid w:val="00614EB1"/>
    <w:rsid w:val="00614F67"/>
    <w:rsid w:val="00615277"/>
    <w:rsid w:val="00615519"/>
    <w:rsid w:val="00615CED"/>
    <w:rsid w:val="00615CFC"/>
    <w:rsid w:val="00617A92"/>
    <w:rsid w:val="00620CEE"/>
    <w:rsid w:val="00620F9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2182"/>
    <w:rsid w:val="0064656E"/>
    <w:rsid w:val="00646DF5"/>
    <w:rsid w:val="00650397"/>
    <w:rsid w:val="006507E8"/>
    <w:rsid w:val="00650C73"/>
    <w:rsid w:val="00651143"/>
    <w:rsid w:val="00651959"/>
    <w:rsid w:val="00653149"/>
    <w:rsid w:val="006531E4"/>
    <w:rsid w:val="00654505"/>
    <w:rsid w:val="006575ED"/>
    <w:rsid w:val="006578FD"/>
    <w:rsid w:val="00660060"/>
    <w:rsid w:val="00660426"/>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4B3"/>
    <w:rsid w:val="006B47D7"/>
    <w:rsid w:val="006B499D"/>
    <w:rsid w:val="006B5041"/>
    <w:rsid w:val="006B643D"/>
    <w:rsid w:val="006B79A4"/>
    <w:rsid w:val="006C1254"/>
    <w:rsid w:val="006C2DC5"/>
    <w:rsid w:val="006C480B"/>
    <w:rsid w:val="006C570B"/>
    <w:rsid w:val="006C572E"/>
    <w:rsid w:val="006C5997"/>
    <w:rsid w:val="006C5CD2"/>
    <w:rsid w:val="006C746B"/>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5F95"/>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5E36"/>
    <w:rsid w:val="00776A33"/>
    <w:rsid w:val="00776F15"/>
    <w:rsid w:val="007779ED"/>
    <w:rsid w:val="00780B1A"/>
    <w:rsid w:val="007810D3"/>
    <w:rsid w:val="0078264A"/>
    <w:rsid w:val="00783D11"/>
    <w:rsid w:val="00785E46"/>
    <w:rsid w:val="00787917"/>
    <w:rsid w:val="00791489"/>
    <w:rsid w:val="00791683"/>
    <w:rsid w:val="00792F0C"/>
    <w:rsid w:val="00795460"/>
    <w:rsid w:val="00795EB4"/>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6F7"/>
    <w:rsid w:val="007B5C86"/>
    <w:rsid w:val="007B6071"/>
    <w:rsid w:val="007B6540"/>
    <w:rsid w:val="007B69A2"/>
    <w:rsid w:val="007B7305"/>
    <w:rsid w:val="007C09C4"/>
    <w:rsid w:val="007C25E9"/>
    <w:rsid w:val="007C2D79"/>
    <w:rsid w:val="007C2F78"/>
    <w:rsid w:val="007C34C5"/>
    <w:rsid w:val="007C4079"/>
    <w:rsid w:val="007C4827"/>
    <w:rsid w:val="007C4A20"/>
    <w:rsid w:val="007D0B7F"/>
    <w:rsid w:val="007D1266"/>
    <w:rsid w:val="007D12FD"/>
    <w:rsid w:val="007D1B94"/>
    <w:rsid w:val="007D458D"/>
    <w:rsid w:val="007D4E8C"/>
    <w:rsid w:val="007D538F"/>
    <w:rsid w:val="007D668A"/>
    <w:rsid w:val="007E09E2"/>
    <w:rsid w:val="007E0FF5"/>
    <w:rsid w:val="007E1012"/>
    <w:rsid w:val="007E17CD"/>
    <w:rsid w:val="007E24ED"/>
    <w:rsid w:val="007E374B"/>
    <w:rsid w:val="007E3818"/>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468F"/>
    <w:rsid w:val="00804E86"/>
    <w:rsid w:val="00806E68"/>
    <w:rsid w:val="00807FC3"/>
    <w:rsid w:val="00810034"/>
    <w:rsid w:val="008114CF"/>
    <w:rsid w:val="008117CC"/>
    <w:rsid w:val="00811AB3"/>
    <w:rsid w:val="008133DC"/>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3DD2"/>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36A7"/>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4515"/>
    <w:rsid w:val="008C532F"/>
    <w:rsid w:val="008C60C3"/>
    <w:rsid w:val="008C7736"/>
    <w:rsid w:val="008D0948"/>
    <w:rsid w:val="008D311C"/>
    <w:rsid w:val="008D31D2"/>
    <w:rsid w:val="008D3CC5"/>
    <w:rsid w:val="008D564A"/>
    <w:rsid w:val="008D5E47"/>
    <w:rsid w:val="008D7D8C"/>
    <w:rsid w:val="008E004E"/>
    <w:rsid w:val="008E04FB"/>
    <w:rsid w:val="008E3CA0"/>
    <w:rsid w:val="008E3E79"/>
    <w:rsid w:val="008E5282"/>
    <w:rsid w:val="008E5E2C"/>
    <w:rsid w:val="008E78F1"/>
    <w:rsid w:val="008F03CE"/>
    <w:rsid w:val="008F075B"/>
    <w:rsid w:val="008F0E9E"/>
    <w:rsid w:val="008F1116"/>
    <w:rsid w:val="008F2913"/>
    <w:rsid w:val="008F2A4E"/>
    <w:rsid w:val="008F2AE9"/>
    <w:rsid w:val="008F326A"/>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3A71"/>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69E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02C3"/>
    <w:rsid w:val="00983389"/>
    <w:rsid w:val="00983CEA"/>
    <w:rsid w:val="00984198"/>
    <w:rsid w:val="00984E04"/>
    <w:rsid w:val="00985158"/>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18"/>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34C5"/>
    <w:rsid w:val="00A04EC1"/>
    <w:rsid w:val="00A06D32"/>
    <w:rsid w:val="00A07545"/>
    <w:rsid w:val="00A11824"/>
    <w:rsid w:val="00A13947"/>
    <w:rsid w:val="00A13E2B"/>
    <w:rsid w:val="00A1562A"/>
    <w:rsid w:val="00A15901"/>
    <w:rsid w:val="00A1618E"/>
    <w:rsid w:val="00A161A1"/>
    <w:rsid w:val="00A20562"/>
    <w:rsid w:val="00A20F75"/>
    <w:rsid w:val="00A212B1"/>
    <w:rsid w:val="00A26FFF"/>
    <w:rsid w:val="00A313E4"/>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39FC"/>
    <w:rsid w:val="00A6536F"/>
    <w:rsid w:val="00A65845"/>
    <w:rsid w:val="00A65A41"/>
    <w:rsid w:val="00A666AA"/>
    <w:rsid w:val="00A671FC"/>
    <w:rsid w:val="00A71190"/>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714"/>
    <w:rsid w:val="00AB2E96"/>
    <w:rsid w:val="00AB36D4"/>
    <w:rsid w:val="00AB54AE"/>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D7D3D"/>
    <w:rsid w:val="00AE01F6"/>
    <w:rsid w:val="00AE16F0"/>
    <w:rsid w:val="00AE2328"/>
    <w:rsid w:val="00AE332A"/>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290B"/>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813"/>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1850"/>
    <w:rsid w:val="00B72C1C"/>
    <w:rsid w:val="00B73BB7"/>
    <w:rsid w:val="00B751C3"/>
    <w:rsid w:val="00B76C0D"/>
    <w:rsid w:val="00B77D0D"/>
    <w:rsid w:val="00B80817"/>
    <w:rsid w:val="00B827E6"/>
    <w:rsid w:val="00B82A28"/>
    <w:rsid w:val="00B82B8D"/>
    <w:rsid w:val="00B82C97"/>
    <w:rsid w:val="00B851D5"/>
    <w:rsid w:val="00B85B06"/>
    <w:rsid w:val="00B9004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4B3C"/>
    <w:rsid w:val="00BA524B"/>
    <w:rsid w:val="00BA54F7"/>
    <w:rsid w:val="00BA576C"/>
    <w:rsid w:val="00BA6205"/>
    <w:rsid w:val="00BA6CE5"/>
    <w:rsid w:val="00BA6F38"/>
    <w:rsid w:val="00BB1388"/>
    <w:rsid w:val="00BB2683"/>
    <w:rsid w:val="00BB40DF"/>
    <w:rsid w:val="00BB5E2C"/>
    <w:rsid w:val="00BB67DA"/>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1C02"/>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3A80"/>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27B91"/>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42C5"/>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9E4"/>
    <w:rsid w:val="00CB7BD7"/>
    <w:rsid w:val="00CC4CB6"/>
    <w:rsid w:val="00CC4DB0"/>
    <w:rsid w:val="00CC5038"/>
    <w:rsid w:val="00CC5326"/>
    <w:rsid w:val="00CC7426"/>
    <w:rsid w:val="00CC7910"/>
    <w:rsid w:val="00CD0C20"/>
    <w:rsid w:val="00CD297A"/>
    <w:rsid w:val="00CD3DB0"/>
    <w:rsid w:val="00CD4129"/>
    <w:rsid w:val="00CD5DBB"/>
    <w:rsid w:val="00CD675D"/>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467AB"/>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4699"/>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4FDE"/>
    <w:rsid w:val="00DF5A8C"/>
    <w:rsid w:val="00DF71D8"/>
    <w:rsid w:val="00E00CCA"/>
    <w:rsid w:val="00E01623"/>
    <w:rsid w:val="00E03FE3"/>
    <w:rsid w:val="00E061A1"/>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14"/>
    <w:rsid w:val="00E2662B"/>
    <w:rsid w:val="00E26736"/>
    <w:rsid w:val="00E268AC"/>
    <w:rsid w:val="00E27986"/>
    <w:rsid w:val="00E27D23"/>
    <w:rsid w:val="00E303A8"/>
    <w:rsid w:val="00E30A8A"/>
    <w:rsid w:val="00E31BC7"/>
    <w:rsid w:val="00E31E7F"/>
    <w:rsid w:val="00E363CD"/>
    <w:rsid w:val="00E365C4"/>
    <w:rsid w:val="00E36C7F"/>
    <w:rsid w:val="00E37652"/>
    <w:rsid w:val="00E3768F"/>
    <w:rsid w:val="00E402BC"/>
    <w:rsid w:val="00E41403"/>
    <w:rsid w:val="00E418C7"/>
    <w:rsid w:val="00E41BD7"/>
    <w:rsid w:val="00E428D6"/>
    <w:rsid w:val="00E42DE0"/>
    <w:rsid w:val="00E43284"/>
    <w:rsid w:val="00E445C9"/>
    <w:rsid w:val="00E4462D"/>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CAD"/>
    <w:rsid w:val="00E71E5C"/>
    <w:rsid w:val="00E7245E"/>
    <w:rsid w:val="00E73831"/>
    <w:rsid w:val="00E73B66"/>
    <w:rsid w:val="00E7498E"/>
    <w:rsid w:val="00E74BB9"/>
    <w:rsid w:val="00E74FF5"/>
    <w:rsid w:val="00E7584A"/>
    <w:rsid w:val="00E75B29"/>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97AF6"/>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6DD"/>
    <w:rsid w:val="00EC3BCF"/>
    <w:rsid w:val="00EC56B1"/>
    <w:rsid w:val="00EC664F"/>
    <w:rsid w:val="00EC6749"/>
    <w:rsid w:val="00EC72F5"/>
    <w:rsid w:val="00EC7334"/>
    <w:rsid w:val="00ED1877"/>
    <w:rsid w:val="00ED247F"/>
    <w:rsid w:val="00ED27E4"/>
    <w:rsid w:val="00ED2F27"/>
    <w:rsid w:val="00ED3370"/>
    <w:rsid w:val="00ED42F7"/>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1738D"/>
    <w:rsid w:val="00F20706"/>
    <w:rsid w:val="00F21496"/>
    <w:rsid w:val="00F21E77"/>
    <w:rsid w:val="00F24D27"/>
    <w:rsid w:val="00F2520C"/>
    <w:rsid w:val="00F25BCB"/>
    <w:rsid w:val="00F25ECC"/>
    <w:rsid w:val="00F264C1"/>
    <w:rsid w:val="00F26D7F"/>
    <w:rsid w:val="00F27305"/>
    <w:rsid w:val="00F27738"/>
    <w:rsid w:val="00F30790"/>
    <w:rsid w:val="00F31570"/>
    <w:rsid w:val="00F33355"/>
    <w:rsid w:val="00F34363"/>
    <w:rsid w:val="00F34CE9"/>
    <w:rsid w:val="00F354B9"/>
    <w:rsid w:val="00F35705"/>
    <w:rsid w:val="00F35B93"/>
    <w:rsid w:val="00F35E12"/>
    <w:rsid w:val="00F37CFD"/>
    <w:rsid w:val="00F37D33"/>
    <w:rsid w:val="00F40178"/>
    <w:rsid w:val="00F40DB9"/>
    <w:rsid w:val="00F40ED1"/>
    <w:rsid w:val="00F415A3"/>
    <w:rsid w:val="00F41778"/>
    <w:rsid w:val="00F41B3E"/>
    <w:rsid w:val="00F421D1"/>
    <w:rsid w:val="00F423B0"/>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0C5F"/>
    <w:rsid w:val="00F91DA4"/>
    <w:rsid w:val="00F92728"/>
    <w:rsid w:val="00F937AF"/>
    <w:rsid w:val="00F94494"/>
    <w:rsid w:val="00F96483"/>
    <w:rsid w:val="00F9648C"/>
    <w:rsid w:val="00F96671"/>
    <w:rsid w:val="00F9680E"/>
    <w:rsid w:val="00F96C25"/>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5EE"/>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288"/>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table" w:styleId="LightShading">
    <w:name w:val="Light Shading"/>
    <w:basedOn w:val="TableNormal"/>
    <w:uiPriority w:val="60"/>
    <w:rsid w:val="007C2D79"/>
    <w:rPr>
      <w:rFonts w:asciiTheme="minorHAnsi" w:eastAsiaTheme="minorHAnsi" w:hAnsiTheme="minorHAnsi" w:cstheme="minorBidi"/>
      <w:color w:val="000000" w:themeColor="text1" w:themeShade="BF"/>
      <w:sz w:val="22"/>
      <w:szCs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table" w:styleId="LightShading">
    <w:name w:val="Light Shading"/>
    <w:basedOn w:val="TableNormal"/>
    <w:uiPriority w:val="60"/>
    <w:rsid w:val="007C2D79"/>
    <w:rPr>
      <w:rFonts w:asciiTheme="minorHAnsi" w:eastAsiaTheme="minorHAnsi" w:hAnsiTheme="minorHAnsi" w:cstheme="minorBidi"/>
      <w:color w:val="000000" w:themeColor="text1" w:themeShade="BF"/>
      <w:sz w:val="22"/>
      <w:szCs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PCT_WG_7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A83730-C9F5-40F8-ACDB-3658EF712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PCT_WG_7_AR.dotx</Template>
  <TotalTime>179</TotalTime>
  <Pages>14</Pages>
  <Words>4049</Words>
  <Characters>21429</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PCT/WG/7/-- (Arabic)</vt:lpstr>
    </vt:vector>
  </TitlesOfParts>
  <Company>World Intellectual Property Organization</Company>
  <LinksUpToDate>false</LinksUpToDate>
  <CharactersWithSpaces>25428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PCT/WG/7/-- (Arabic)</dc:title>
  <dc:creator>YOUSSEF Randa</dc:creator>
  <cp:lastModifiedBy>YOUSSEF Randa</cp:lastModifiedBy>
  <cp:revision>87</cp:revision>
  <cp:lastPrinted>2014-05-09T07:57:00Z</cp:lastPrinted>
  <dcterms:created xsi:type="dcterms:W3CDTF">2014-05-05T15:01:00Z</dcterms:created>
  <dcterms:modified xsi:type="dcterms:W3CDTF">2014-05-09T07:58:00Z</dcterms:modified>
</cp:coreProperties>
</file>