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3EFC" w:rsidRPr="00EB0B4A" w:rsidTr="00B3166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3EFC" w:rsidRPr="00EB0B4A" w:rsidRDefault="00963EFC" w:rsidP="00B3166E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30F0A8B" wp14:editId="4314433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63EFC" w:rsidRPr="00EB0B4A" w:rsidRDefault="00963EFC" w:rsidP="00B3166E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3EFC" w:rsidRPr="00EB0B4A" w:rsidRDefault="00963EFC" w:rsidP="00B3166E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963EFC" w:rsidRPr="00EB0B4A" w:rsidTr="00B316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3EFC" w:rsidRPr="00EB0B4A" w:rsidRDefault="00963EFC" w:rsidP="00963EF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</w:p>
        </w:tc>
      </w:tr>
      <w:tr w:rsidR="00963EFC" w:rsidRPr="00EB0B4A" w:rsidTr="00B316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3EFC" w:rsidRPr="00EB0B4A" w:rsidRDefault="00963EFC" w:rsidP="00B3166E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963EFC" w:rsidRPr="00EB0B4A" w:rsidTr="00B316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3EFC" w:rsidRPr="00EB0B4A" w:rsidRDefault="00963EFC" w:rsidP="00CA4577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  <w:r w:rsidR="00CA4577">
              <w:rPr>
                <w:rFonts w:ascii="Arial Black" w:hAnsi="Arial Black" w:hint="eastAsia"/>
                <w:caps/>
                <w:sz w:val="15"/>
              </w:rPr>
              <w:t>3</w:t>
            </w:r>
            <w:bookmarkStart w:id="3" w:name="_GoBack"/>
            <w:bookmarkEnd w:id="3"/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spacing w:line="336" w:lineRule="exact"/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963EFC" w:rsidRPr="00EB0B4A" w:rsidRDefault="00963EFC" w:rsidP="00963EFC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spacing w:line="360" w:lineRule="atLeast"/>
        <w:rPr>
          <w:b/>
          <w:sz w:val="24"/>
          <w:szCs w:val="24"/>
        </w:rPr>
      </w:pPr>
      <w:bookmarkStart w:id="4" w:name="TitleOfDoc"/>
      <w:bookmarkEnd w:id="4"/>
      <w:r w:rsidRPr="00EB0B4A">
        <w:rPr>
          <w:rFonts w:ascii="KaiTi" w:eastAsia="KaiTi" w:hAnsi="KaiTi" w:hint="eastAsia"/>
          <w:sz w:val="24"/>
          <w:szCs w:val="32"/>
        </w:rPr>
        <w:t>议程草案</w:t>
      </w:r>
    </w:p>
    <w:p w:rsidR="00963EFC" w:rsidRPr="00EB0B4A" w:rsidRDefault="00963EFC" w:rsidP="00963EFC">
      <w:pPr>
        <w:rPr>
          <w:szCs w:val="22"/>
        </w:rPr>
      </w:pPr>
    </w:p>
    <w:p w:rsidR="00963EFC" w:rsidRPr="00963EFC" w:rsidRDefault="00963EFC" w:rsidP="00963EFC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5" w:name="Prepared"/>
      <w:bookmarkEnd w:id="5"/>
      <w:r w:rsidRPr="00963EFC">
        <w:rPr>
          <w:rFonts w:ascii="KaiTi" w:eastAsia="KaiTi" w:hAnsi="KaiTi" w:hint="eastAsia"/>
          <w:sz w:val="21"/>
          <w:szCs w:val="24"/>
        </w:rPr>
        <w:t>秘书处编拟</w:t>
      </w: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963EFC">
      <w:pPr>
        <w:rPr>
          <w:szCs w:val="22"/>
        </w:rPr>
      </w:pPr>
    </w:p>
    <w:p w:rsidR="00963EFC" w:rsidRPr="00EB0B4A" w:rsidRDefault="00963EFC" w:rsidP="00A8706E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会议开幕</w:t>
      </w:r>
    </w:p>
    <w:p w:rsidR="00963EFC" w:rsidRPr="00EB0B4A" w:rsidRDefault="00963EFC" w:rsidP="00963EFC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选举主席和两名副主席</w:t>
      </w:r>
    </w:p>
    <w:p w:rsidR="00963EFC" w:rsidRPr="00EB0B4A" w:rsidRDefault="00963EFC" w:rsidP="00963EFC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通过议程</w:t>
      </w:r>
    </w:p>
    <w:p w:rsidR="00963EFC" w:rsidRPr="00EB0B4A" w:rsidRDefault="00963EFC" w:rsidP="00963EFC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就</w:t>
      </w:r>
      <w:r>
        <w:rPr>
          <w:rFonts w:ascii="SimSun" w:hAnsi="SimSun" w:hint="eastAsia"/>
          <w:sz w:val="21"/>
          <w:szCs w:val="21"/>
        </w:rPr>
        <w:t>延长</w:t>
      </w:r>
      <w:r w:rsidRPr="00EB0B4A">
        <w:rPr>
          <w:rFonts w:ascii="SimSun" w:hAnsi="SimSun" w:hint="eastAsia"/>
          <w:sz w:val="21"/>
          <w:szCs w:val="21"/>
        </w:rPr>
        <w:t>PCT国际检索和初步审查单位</w:t>
      </w:r>
      <w:r>
        <w:rPr>
          <w:rFonts w:ascii="SimSun" w:hAnsi="SimSun" w:hint="eastAsia"/>
          <w:sz w:val="21"/>
          <w:szCs w:val="21"/>
        </w:rPr>
        <w:t>的指定</w:t>
      </w:r>
      <w:r w:rsidRPr="00EB0B4A">
        <w:rPr>
          <w:rFonts w:ascii="SimSun" w:hAnsi="SimSun" w:hint="eastAsia"/>
          <w:sz w:val="21"/>
          <w:szCs w:val="21"/>
        </w:rPr>
        <w:t>向PCT联盟大会提</w:t>
      </w:r>
      <w:r w:rsidR="00A8706E">
        <w:rPr>
          <w:rFonts w:ascii="SimSun" w:hAnsi="SimSun" w:hint="eastAsia"/>
          <w:sz w:val="21"/>
          <w:szCs w:val="21"/>
        </w:rPr>
        <w:t>出</w:t>
      </w:r>
      <w:r w:rsidRPr="00EB0B4A">
        <w:rPr>
          <w:rFonts w:ascii="SimSun" w:hAnsi="SimSun" w:hint="eastAsia"/>
          <w:sz w:val="21"/>
          <w:szCs w:val="21"/>
        </w:rPr>
        <w:t>意见</w:t>
      </w:r>
    </w:p>
    <w:p w:rsidR="00963EFC" w:rsidRPr="00EB0B4A" w:rsidRDefault="00963EFC" w:rsidP="00963EFC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主席总结</w:t>
      </w:r>
    </w:p>
    <w:p w:rsidR="00963EFC" w:rsidRPr="00EB0B4A" w:rsidRDefault="00963EFC" w:rsidP="00963EFC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会议闭幕</w:t>
      </w:r>
    </w:p>
    <w:p w:rsidR="00963EFC" w:rsidRPr="00EB0B4A" w:rsidRDefault="00963EFC" w:rsidP="00A8706E">
      <w:pPr>
        <w:tabs>
          <w:tab w:val="left" w:pos="1464"/>
        </w:tabs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:rsidR="00003CDF" w:rsidRPr="00963EFC" w:rsidRDefault="00963EFC" w:rsidP="00A8706E">
      <w:pPr>
        <w:spacing w:after="50" w:line="340" w:lineRule="atLeast"/>
        <w:ind w:left="5534"/>
      </w:pPr>
      <w:r w:rsidRPr="00EB0B4A">
        <w:rPr>
          <w:rFonts w:ascii="KaiTi" w:eastAsia="KaiTi" w:hAnsi="SimSun" w:hint="eastAsia"/>
          <w:sz w:val="21"/>
          <w:szCs w:val="21"/>
        </w:rPr>
        <w:t>[文件完]</w:t>
      </w:r>
    </w:p>
    <w:sectPr w:rsidR="00003CDF" w:rsidRPr="00963EFC" w:rsidSect="00003CD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DF" w:rsidRDefault="00003CDF">
      <w:r>
        <w:separator/>
      </w:r>
    </w:p>
  </w:endnote>
  <w:endnote w:type="continuationSeparator" w:id="0">
    <w:p w:rsidR="00003CDF" w:rsidRDefault="00003CDF" w:rsidP="003B38C1">
      <w:r>
        <w:separator/>
      </w:r>
    </w:p>
    <w:p w:rsidR="00003CDF" w:rsidRPr="003B38C1" w:rsidRDefault="00003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3CDF" w:rsidRPr="003B38C1" w:rsidRDefault="00003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DF" w:rsidRDefault="00003CDF">
      <w:r>
        <w:separator/>
      </w:r>
    </w:p>
  </w:footnote>
  <w:footnote w:type="continuationSeparator" w:id="0">
    <w:p w:rsidR="00003CDF" w:rsidRDefault="00003CDF" w:rsidP="008B60B2">
      <w:r>
        <w:separator/>
      </w:r>
    </w:p>
    <w:p w:rsidR="00003CDF" w:rsidRPr="00ED77FB" w:rsidRDefault="00003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3CDF" w:rsidRPr="00ED77FB" w:rsidRDefault="00003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63EFC" w:rsidRDefault="00003CD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963EFC">
      <w:rPr>
        <w:rFonts w:ascii="SimSun" w:hAnsi="SimSun"/>
        <w:sz w:val="21"/>
      </w:rPr>
      <w:t>PCT/CTC/30/1 Prov.</w:t>
    </w:r>
  </w:p>
  <w:p w:rsidR="00EC4E49" w:rsidRPr="00963EFC" w:rsidRDefault="00963EFC" w:rsidP="00477D6B">
    <w:pPr>
      <w:jc w:val="right"/>
      <w:rPr>
        <w:rFonts w:ascii="SimSun" w:hAnsi="SimSun"/>
        <w:sz w:val="21"/>
      </w:rPr>
    </w:pPr>
    <w:r w:rsidRPr="00963EFC">
      <w:rPr>
        <w:rFonts w:ascii="SimSun" w:hAnsi="SimSun" w:hint="eastAsia"/>
        <w:sz w:val="21"/>
      </w:rPr>
      <w:t>第</w:t>
    </w:r>
    <w:r w:rsidR="00EC4E49" w:rsidRPr="00963EFC">
      <w:rPr>
        <w:rFonts w:ascii="SimSun" w:hAnsi="SimSun"/>
        <w:sz w:val="21"/>
      </w:rPr>
      <w:fldChar w:fldCharType="begin"/>
    </w:r>
    <w:r w:rsidR="00EC4E49" w:rsidRPr="00963EFC">
      <w:rPr>
        <w:rFonts w:ascii="SimSun" w:hAnsi="SimSun"/>
        <w:sz w:val="21"/>
      </w:rPr>
      <w:instrText xml:space="preserve"> PAGE  \* MERGEFORMAT </w:instrText>
    </w:r>
    <w:r w:rsidR="00EC4E49" w:rsidRPr="00963EFC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963EFC">
      <w:rPr>
        <w:rFonts w:ascii="SimSun" w:hAnsi="SimSun"/>
        <w:sz w:val="21"/>
      </w:rPr>
      <w:fldChar w:fldCharType="end"/>
    </w:r>
    <w:r w:rsidRPr="00963EFC">
      <w:rPr>
        <w:rFonts w:ascii="SimSun" w:hAnsi="SimSun" w:hint="eastAsia"/>
        <w:sz w:val="21"/>
      </w:rPr>
      <w:t>页</w:t>
    </w:r>
  </w:p>
  <w:p w:rsidR="00EC4E49" w:rsidRPr="00963EFC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F"/>
    <w:rsid w:val="00003CDF"/>
    <w:rsid w:val="00043CAA"/>
    <w:rsid w:val="000567EC"/>
    <w:rsid w:val="00075432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B2CC1"/>
    <w:rsid w:val="008B60B2"/>
    <w:rsid w:val="0090731E"/>
    <w:rsid w:val="00916EE2"/>
    <w:rsid w:val="00963EFC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06E"/>
    <w:rsid w:val="00AC205C"/>
    <w:rsid w:val="00AF0A6B"/>
    <w:rsid w:val="00B05A69"/>
    <w:rsid w:val="00B9734B"/>
    <w:rsid w:val="00BA30E2"/>
    <w:rsid w:val="00BD078D"/>
    <w:rsid w:val="00C11BFE"/>
    <w:rsid w:val="00C5068F"/>
    <w:rsid w:val="00CA4577"/>
    <w:rsid w:val="00CD04F1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03CD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003CD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11</TotalTime>
  <Pages>1</Pages>
  <Words>126</Words>
  <Characters>68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</dc:title>
  <dc:subject>议程草案</dc:subject>
  <dc:creator/>
  <cp:lastModifiedBy>MA Weihai</cp:lastModifiedBy>
  <cp:revision>4</cp:revision>
  <cp:lastPrinted>2011-02-15T11:56:00Z</cp:lastPrinted>
  <dcterms:created xsi:type="dcterms:W3CDTF">2017-01-13T08:43:00Z</dcterms:created>
  <dcterms:modified xsi:type="dcterms:W3CDTF">2017-01-13T09:04:00Z</dcterms:modified>
</cp:coreProperties>
</file>