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0D13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32428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C206B" w:rsidP="00E3242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</w:t>
            </w:r>
            <w:r w:rsidR="00E3242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C7951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9C7951">
              <w:rPr>
                <w:rFonts w:ascii="Arial Black" w:hAnsi="Arial Black"/>
                <w:caps/>
                <w:sz w:val="15"/>
              </w:rPr>
              <w:t>Français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945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9458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09433C">
              <w:rPr>
                <w:rFonts w:ascii="Arial Black" w:hAnsi="Arial Black"/>
                <w:caps/>
                <w:sz w:val="15"/>
              </w:rPr>
              <w:t>26</w:t>
            </w:r>
            <w:r w:rsidR="009C7951">
              <w:rPr>
                <w:rFonts w:ascii="Arial Black" w:hAnsi="Arial Black"/>
                <w:caps/>
                <w:sz w:val="15"/>
              </w:rPr>
              <w:t xml:space="preserve"> septembre 2018</w:t>
            </w:r>
          </w:p>
        </w:tc>
      </w:tr>
    </w:tbl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3845C1" w:rsidRDefault="000D13F2" w:rsidP="000D1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du développement et de la propriété intellectuelle (CDIP)</w:t>
      </w:r>
    </w:p>
    <w:p w:rsidR="000D13F2" w:rsidRDefault="000D13F2" w:rsidP="000D13F2"/>
    <w:p w:rsidR="000D13F2" w:rsidRDefault="000D13F2" w:rsidP="000D13F2"/>
    <w:p w:rsidR="000D13F2" w:rsidRPr="00B31DEE" w:rsidRDefault="00BC206B" w:rsidP="000D13F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Vingt-deuxième</w:t>
      </w:r>
      <w:r w:rsidR="000D13F2" w:rsidRPr="00B31DEE">
        <w:rPr>
          <w:b/>
          <w:sz w:val="24"/>
          <w:szCs w:val="24"/>
          <w:lang w:val="fr-FR"/>
        </w:rPr>
        <w:t> session</w:t>
      </w:r>
    </w:p>
    <w:p w:rsidR="000D13F2" w:rsidRPr="00B31DEE" w:rsidRDefault="00BC206B" w:rsidP="000D13F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19</w:t>
      </w:r>
      <w:r w:rsidR="000D13F2"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23</w:t>
      </w:r>
      <w:r w:rsidR="000D13F2"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</w:t>
      </w:r>
      <w:r w:rsidR="000D13F2">
        <w:rPr>
          <w:b/>
          <w:sz w:val="24"/>
          <w:szCs w:val="24"/>
          <w:lang w:val="fr-FR"/>
        </w:rPr>
        <w:t> 2018</w:t>
      </w:r>
    </w:p>
    <w:p w:rsidR="000D13F2" w:rsidRPr="008B2CC1" w:rsidRDefault="000D13F2" w:rsidP="000D13F2"/>
    <w:p w:rsidR="000D13F2" w:rsidRPr="008B2CC1" w:rsidRDefault="000D13F2" w:rsidP="000D13F2"/>
    <w:p w:rsidR="000D13F2" w:rsidRPr="008B2CC1" w:rsidRDefault="000D13F2" w:rsidP="000D13F2"/>
    <w:p w:rsidR="000D13F2" w:rsidRPr="003845C1" w:rsidRDefault="009C7951" w:rsidP="000D13F2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ACCRÉDITATION D</w:t>
      </w:r>
      <w:r w:rsidR="00EE0796">
        <w:rPr>
          <w:caps/>
          <w:sz w:val="24"/>
        </w:rPr>
        <w:t>’</w:t>
      </w:r>
      <w:r>
        <w:rPr>
          <w:caps/>
          <w:sz w:val="24"/>
        </w:rPr>
        <w:t>OBSERVATEURS</w:t>
      </w:r>
    </w:p>
    <w:p w:rsidR="000D13F2" w:rsidRPr="008B2CC1" w:rsidRDefault="000D13F2" w:rsidP="000D13F2"/>
    <w:p w:rsidR="009C7951" w:rsidRPr="00EB750D" w:rsidRDefault="009C7951" w:rsidP="009C7951">
      <w:pPr>
        <w:rPr>
          <w:i/>
          <w:lang w:val="fr-FR"/>
        </w:rPr>
      </w:pPr>
      <w:bookmarkStart w:id="4" w:name="Prepared"/>
      <w:bookmarkEnd w:id="4"/>
      <w:r w:rsidRPr="00EB750D">
        <w:rPr>
          <w:i/>
          <w:lang w:val="fr-FR"/>
        </w:rPr>
        <w:t>Document établi par le Secrétariat</w:t>
      </w:r>
    </w:p>
    <w:p w:rsidR="009C7951" w:rsidRPr="00EB750D" w:rsidRDefault="009C7951" w:rsidP="009C7951">
      <w:pPr>
        <w:rPr>
          <w:lang w:val="fr-FR"/>
        </w:rPr>
      </w:pPr>
    </w:p>
    <w:p w:rsidR="009C7951" w:rsidRPr="00EB750D" w:rsidRDefault="009C7951" w:rsidP="009C7951">
      <w:pPr>
        <w:rPr>
          <w:lang w:val="fr-FR"/>
        </w:rPr>
      </w:pPr>
    </w:p>
    <w:p w:rsidR="009C7951" w:rsidRPr="00EB750D" w:rsidRDefault="009C7951" w:rsidP="009C7951">
      <w:pPr>
        <w:rPr>
          <w:lang w:val="fr-FR"/>
        </w:rPr>
      </w:pPr>
    </w:p>
    <w:p w:rsidR="009C7951" w:rsidRPr="00EB750D" w:rsidRDefault="009C7951" w:rsidP="009C7951">
      <w:pPr>
        <w:rPr>
          <w:lang w:val="fr-FR"/>
        </w:rPr>
      </w:pPr>
    </w:p>
    <w:p w:rsidR="009C7951" w:rsidRPr="00EB750D" w:rsidRDefault="00895B70" w:rsidP="00895B70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9C7951" w:rsidRPr="00EB750D">
        <w:rPr>
          <w:lang w:val="fr-FR"/>
        </w:rPr>
        <w:t>Le règlement intérieur du Comité du développement et de la propriété intellectuelle (CDIP) prévoit l</w:t>
      </w:r>
      <w:r w:rsidR="00EE0796">
        <w:rPr>
          <w:lang w:val="fr-FR"/>
        </w:rPr>
        <w:t>’</w:t>
      </w:r>
      <w:r w:rsidR="009C7951" w:rsidRPr="00EB750D">
        <w:rPr>
          <w:lang w:val="fr-FR"/>
        </w:rPr>
        <w:t>accréditation d</w:t>
      </w:r>
      <w:r w:rsidR="00EE0796">
        <w:rPr>
          <w:lang w:val="fr-FR"/>
        </w:rPr>
        <w:t>’</w:t>
      </w:r>
      <w:r w:rsidR="009C7951" w:rsidRPr="00EB750D">
        <w:rPr>
          <w:lang w:val="fr-FR"/>
        </w:rPr>
        <w:t>organisations intergouvernementales et non gouvernementales en qualité d</w:t>
      </w:r>
      <w:r w:rsidR="00EE0796">
        <w:rPr>
          <w:lang w:val="fr-FR"/>
        </w:rPr>
        <w:t>’</w:t>
      </w:r>
      <w:r w:rsidR="009C7951" w:rsidRPr="00EB750D">
        <w:rPr>
          <w:lang w:val="fr-FR"/>
        </w:rPr>
        <w:t>observatrices ad hoc pour une période d</w:t>
      </w:r>
      <w:r w:rsidR="00EE0796">
        <w:rPr>
          <w:lang w:val="fr-FR"/>
        </w:rPr>
        <w:t>’</w:t>
      </w:r>
      <w:r w:rsidR="009C7951" w:rsidRPr="00EB750D">
        <w:rPr>
          <w:lang w:val="fr-FR"/>
        </w:rPr>
        <w:t>un an (voir le document CDIP/1/2 </w:t>
      </w:r>
      <w:proofErr w:type="spellStart"/>
      <w:r w:rsidR="009C7951" w:rsidRPr="00EB750D">
        <w:rPr>
          <w:lang w:val="fr-FR"/>
        </w:rPr>
        <w:t>Rev</w:t>
      </w:r>
      <w:proofErr w:type="spellEnd"/>
      <w:r w:rsidR="009C7951" w:rsidRPr="00EB750D">
        <w:rPr>
          <w:lang w:val="fr-FR"/>
        </w:rPr>
        <w:t>.).</w:t>
      </w:r>
    </w:p>
    <w:p w:rsidR="009C7951" w:rsidRPr="00EB750D" w:rsidRDefault="00895B70" w:rsidP="00B304CB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9C7951" w:rsidRPr="00EB750D">
        <w:rPr>
          <w:lang w:val="fr-FR"/>
        </w:rPr>
        <w:t>L</w:t>
      </w:r>
      <w:r w:rsidR="00EE0796">
        <w:rPr>
          <w:lang w:val="fr-FR"/>
        </w:rPr>
        <w:t>’</w:t>
      </w:r>
      <w:r w:rsidR="009C7951" w:rsidRPr="00EB750D">
        <w:rPr>
          <w:lang w:val="fr-FR"/>
        </w:rPr>
        <w:t>annexe du présent document contient des informations concernant une o</w:t>
      </w:r>
      <w:r w:rsidR="0064180B">
        <w:rPr>
          <w:lang w:val="fr-FR"/>
        </w:rPr>
        <w:t>rganisation non gouvernementale</w:t>
      </w:r>
      <w:r w:rsidR="009C7951" w:rsidRPr="00EB750D">
        <w:rPr>
          <w:lang w:val="fr-FR"/>
        </w:rPr>
        <w:t xml:space="preserve"> (ONG), en l</w:t>
      </w:r>
      <w:r w:rsidR="00EE0796">
        <w:rPr>
          <w:lang w:val="fr-FR"/>
        </w:rPr>
        <w:t>’</w:t>
      </w:r>
      <w:r w:rsidR="0064180B">
        <w:rPr>
          <w:lang w:val="fr-FR"/>
        </w:rPr>
        <w:t>occurrence</w:t>
      </w:r>
      <w:r w:rsidR="0053229A">
        <w:t xml:space="preserve"> </w:t>
      </w:r>
      <w:r w:rsidR="00B304CB">
        <w:t>l</w:t>
      </w:r>
      <w:r w:rsidR="00EE0796">
        <w:t>’</w:t>
      </w:r>
      <w:r w:rsidR="00B304CB">
        <w:t xml:space="preserve">Association </w:t>
      </w:r>
      <w:r w:rsidR="0064180B">
        <w:t>f</w:t>
      </w:r>
      <w:r w:rsidR="00B304CB">
        <w:t xml:space="preserve">rançaise des </w:t>
      </w:r>
      <w:r w:rsidR="0064180B">
        <w:t>i</w:t>
      </w:r>
      <w:r w:rsidR="00B304CB">
        <w:t xml:space="preserve">ndications </w:t>
      </w:r>
      <w:r w:rsidR="0064180B">
        <w:t>g</w:t>
      </w:r>
      <w:r w:rsidR="00B304CB">
        <w:t>éographiques industrielles et artisanales (AFIGIA)</w:t>
      </w:r>
      <w:r w:rsidR="009C7951" w:rsidRPr="00EB750D">
        <w:rPr>
          <w:lang w:val="fr-FR"/>
        </w:rPr>
        <w:t>, qui a demandé à bénéficier du statut d</w:t>
      </w:r>
      <w:r w:rsidR="00EE0796">
        <w:rPr>
          <w:lang w:val="fr-FR"/>
        </w:rPr>
        <w:t>’</w:t>
      </w:r>
      <w:r w:rsidR="009C7951" w:rsidRPr="00EB750D">
        <w:rPr>
          <w:lang w:val="fr-FR"/>
        </w:rPr>
        <w:t xml:space="preserve">observateur </w:t>
      </w:r>
      <w:r w:rsidR="009C7951" w:rsidRPr="00225423">
        <w:rPr>
          <w:i/>
          <w:iCs/>
          <w:lang w:val="fr-FR"/>
        </w:rPr>
        <w:t>ad hoc</w:t>
      </w:r>
      <w:r w:rsidR="009C7951" w:rsidRPr="00EB750D">
        <w:rPr>
          <w:lang w:val="fr-FR"/>
        </w:rPr>
        <w:t>.</w:t>
      </w:r>
    </w:p>
    <w:p w:rsidR="009C7951" w:rsidRPr="00EB750D" w:rsidRDefault="00895B70" w:rsidP="00895B70">
      <w:pPr>
        <w:pStyle w:val="ONUMFS"/>
        <w:numPr>
          <w:ilvl w:val="0"/>
          <w:numId w:val="0"/>
        </w:numPr>
        <w:ind w:left="5533"/>
        <w:rPr>
          <w:i/>
          <w:lang w:val="fr-FR"/>
        </w:rPr>
      </w:pPr>
      <w:r>
        <w:rPr>
          <w:i/>
          <w:lang w:val="fr-FR"/>
        </w:rPr>
        <w:fldChar w:fldCharType="begin"/>
      </w:r>
      <w:r>
        <w:rPr>
          <w:i/>
          <w:lang w:val="fr-FR"/>
        </w:rPr>
        <w:instrText xml:space="preserve"> AUTONUM  </w:instrText>
      </w:r>
      <w:r>
        <w:rPr>
          <w:i/>
          <w:lang w:val="fr-FR"/>
        </w:rPr>
        <w:fldChar w:fldCharType="end"/>
      </w:r>
      <w:r>
        <w:rPr>
          <w:i/>
          <w:lang w:val="fr-FR"/>
        </w:rPr>
        <w:tab/>
      </w:r>
      <w:r w:rsidR="009C7951" w:rsidRPr="00EB750D">
        <w:rPr>
          <w:i/>
          <w:lang w:val="fr-FR"/>
        </w:rPr>
        <w:t xml:space="preserve">Le CDIP est invité à se prononcer sur </w:t>
      </w:r>
      <w:r w:rsidR="009C7951">
        <w:rPr>
          <w:i/>
          <w:lang w:val="fr-FR"/>
        </w:rPr>
        <w:t>la demande</w:t>
      </w:r>
      <w:r w:rsidR="009C7951" w:rsidRPr="00EB750D">
        <w:rPr>
          <w:i/>
          <w:lang w:val="fr-FR"/>
        </w:rPr>
        <w:t xml:space="preserve"> d</w:t>
      </w:r>
      <w:r w:rsidR="00EE0796">
        <w:rPr>
          <w:i/>
          <w:lang w:val="fr-FR"/>
        </w:rPr>
        <w:t>’</w:t>
      </w:r>
      <w:r w:rsidR="009C7951" w:rsidRPr="00EB750D">
        <w:rPr>
          <w:i/>
          <w:lang w:val="fr-FR"/>
        </w:rPr>
        <w:t xml:space="preserve">accréditation </w:t>
      </w:r>
      <w:r w:rsidR="009C7951">
        <w:rPr>
          <w:i/>
          <w:lang w:val="fr-FR"/>
        </w:rPr>
        <w:t>de l</w:t>
      </w:r>
      <w:r w:rsidR="00EE0796">
        <w:rPr>
          <w:i/>
          <w:lang w:val="fr-FR"/>
        </w:rPr>
        <w:t>’</w:t>
      </w:r>
      <w:r w:rsidR="009C7951">
        <w:rPr>
          <w:i/>
          <w:lang w:val="fr-FR"/>
        </w:rPr>
        <w:t>ONG visée</w:t>
      </w:r>
      <w:r w:rsidR="009C7951" w:rsidRPr="00EB750D">
        <w:rPr>
          <w:i/>
          <w:lang w:val="fr-FR"/>
        </w:rPr>
        <w:t xml:space="preserve"> dans l</w:t>
      </w:r>
      <w:r w:rsidR="00EE0796">
        <w:rPr>
          <w:i/>
          <w:lang w:val="fr-FR"/>
        </w:rPr>
        <w:t>’</w:t>
      </w:r>
      <w:r w:rsidR="009C7951" w:rsidRPr="00EB750D">
        <w:rPr>
          <w:i/>
          <w:lang w:val="fr-FR"/>
        </w:rPr>
        <w:t>annexe du présent document en qualité d</w:t>
      </w:r>
      <w:r w:rsidR="00EE0796">
        <w:rPr>
          <w:i/>
          <w:lang w:val="fr-FR"/>
        </w:rPr>
        <w:t>’</w:t>
      </w:r>
      <w:r w:rsidR="009C7951">
        <w:rPr>
          <w:i/>
          <w:lang w:val="fr-FR"/>
        </w:rPr>
        <w:t>observatrice</w:t>
      </w:r>
      <w:r w:rsidR="009C7951" w:rsidRPr="00EB750D">
        <w:rPr>
          <w:i/>
          <w:lang w:val="fr-FR"/>
        </w:rPr>
        <w:t xml:space="preserve"> ad hoc pour une </w:t>
      </w:r>
      <w:bookmarkStart w:id="5" w:name="_GoBack"/>
      <w:bookmarkEnd w:id="5"/>
      <w:r w:rsidR="009C7951" w:rsidRPr="00EB750D">
        <w:rPr>
          <w:i/>
          <w:lang w:val="fr-FR"/>
        </w:rPr>
        <w:t>période d</w:t>
      </w:r>
      <w:r w:rsidR="00EE0796">
        <w:rPr>
          <w:i/>
          <w:lang w:val="fr-FR"/>
        </w:rPr>
        <w:t>’</w:t>
      </w:r>
      <w:r w:rsidR="009C7951" w:rsidRPr="00EB750D">
        <w:rPr>
          <w:i/>
          <w:lang w:val="fr-FR"/>
        </w:rPr>
        <w:t>un an.</w:t>
      </w:r>
    </w:p>
    <w:p w:rsidR="009C7951" w:rsidRPr="00EB750D" w:rsidRDefault="009C7951" w:rsidP="009C7951">
      <w:pPr>
        <w:pStyle w:val="Endofdocument-Annex"/>
        <w:rPr>
          <w:lang w:val="fr-FR"/>
        </w:rPr>
      </w:pPr>
    </w:p>
    <w:p w:rsidR="009C7951" w:rsidRPr="00EB750D" w:rsidRDefault="009C7951" w:rsidP="009C7951">
      <w:pPr>
        <w:pStyle w:val="Endofdocument-Annex"/>
        <w:rPr>
          <w:lang w:val="fr-FR"/>
        </w:rPr>
      </w:pPr>
    </w:p>
    <w:p w:rsidR="009C7951" w:rsidRPr="0009433C" w:rsidRDefault="009C7951" w:rsidP="009C7951">
      <w:pPr>
        <w:pStyle w:val="Endofdocument-Annex"/>
        <w:rPr>
          <w:szCs w:val="22"/>
          <w:lang w:val="fr-CH"/>
        </w:rPr>
      </w:pPr>
      <w:r w:rsidRPr="0009433C">
        <w:rPr>
          <w:szCs w:val="22"/>
          <w:lang w:val="fr-CH"/>
        </w:rPr>
        <w:t>[L</w:t>
      </w:r>
      <w:r w:rsidR="00EE0796" w:rsidRPr="0009433C">
        <w:rPr>
          <w:szCs w:val="22"/>
          <w:lang w:val="fr-CH"/>
        </w:rPr>
        <w:t>’</w:t>
      </w:r>
      <w:r w:rsidRPr="0009433C">
        <w:rPr>
          <w:szCs w:val="22"/>
          <w:lang w:val="fr-CH"/>
        </w:rPr>
        <w:t>annexe suit]</w:t>
      </w:r>
    </w:p>
    <w:p w:rsidR="000D13F2" w:rsidRDefault="000D13F2" w:rsidP="000D13F2"/>
    <w:p w:rsidR="000D13F2" w:rsidRDefault="000D13F2" w:rsidP="000D13F2"/>
    <w:p w:rsidR="0053229A" w:rsidRDefault="0053229A" w:rsidP="000D13F2">
      <w:pPr>
        <w:sectPr w:rsidR="0053229A" w:rsidSect="009C7951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D13F2" w:rsidRDefault="0053229A" w:rsidP="00B304CB">
      <w:pPr>
        <w:pStyle w:val="Heading1"/>
      </w:pPr>
      <w:r>
        <w:lastRenderedPageBreak/>
        <w:t>Association Française des Indications Géographiques industrielles et artisanales (AFIGIA)</w:t>
      </w:r>
    </w:p>
    <w:p w:rsidR="000D13F2" w:rsidRDefault="000D13F2" w:rsidP="00B304CB">
      <w:pPr>
        <w:pStyle w:val="Heading1"/>
      </w:pPr>
    </w:p>
    <w:p w:rsidR="00B304CB" w:rsidRPr="00EB750D" w:rsidRDefault="00B304CB" w:rsidP="00B304CB">
      <w:pPr>
        <w:pStyle w:val="Heading2"/>
      </w:pPr>
      <w:r w:rsidRPr="00EB750D">
        <w:t>Nom de l</w:t>
      </w:r>
      <w:r w:rsidR="00EE0796">
        <w:t>’</w:t>
      </w:r>
      <w:r w:rsidRPr="00EB750D">
        <w:t>organisation</w:t>
      </w:r>
    </w:p>
    <w:p w:rsidR="00B304CB" w:rsidRDefault="00B304CB" w:rsidP="000D13F2"/>
    <w:p w:rsidR="00B304CB" w:rsidRDefault="00B304CB" w:rsidP="00B304CB">
      <w:r>
        <w:t xml:space="preserve">Association </w:t>
      </w:r>
      <w:r w:rsidR="0064180B">
        <w:t>f</w:t>
      </w:r>
      <w:r>
        <w:t xml:space="preserve">rançaise des </w:t>
      </w:r>
      <w:r w:rsidR="0064180B">
        <w:t>i</w:t>
      </w:r>
      <w:r>
        <w:t xml:space="preserve">ndications </w:t>
      </w:r>
      <w:r w:rsidR="0064180B">
        <w:t>g</w:t>
      </w:r>
      <w:r>
        <w:t>éographiques industrielles et artisanales (AFIGIA)</w:t>
      </w:r>
    </w:p>
    <w:p w:rsidR="00B304CB" w:rsidRDefault="00B304CB" w:rsidP="000D13F2"/>
    <w:p w:rsidR="009B0B33" w:rsidRPr="00EB750D" w:rsidRDefault="009B0B33" w:rsidP="009B0B33">
      <w:pPr>
        <w:pStyle w:val="Heading2"/>
      </w:pPr>
      <w:r w:rsidRPr="00EB750D">
        <w:t>ReprÉsentant de l</w:t>
      </w:r>
      <w:r w:rsidR="00EE0796">
        <w:t>’</w:t>
      </w:r>
      <w:r w:rsidRPr="00EB750D">
        <w:t>organisation</w:t>
      </w:r>
    </w:p>
    <w:p w:rsidR="009B0B33" w:rsidRPr="00EB750D" w:rsidRDefault="009B0B33" w:rsidP="009B0B33">
      <w:pPr>
        <w:rPr>
          <w:bCs/>
          <w:lang w:val="fr-FR"/>
        </w:rPr>
      </w:pPr>
    </w:p>
    <w:p w:rsidR="00B304CB" w:rsidRDefault="009B0B33" w:rsidP="009B0B33">
      <w:pPr>
        <w:rPr>
          <w:szCs w:val="22"/>
        </w:rPr>
      </w:pPr>
      <w:r>
        <w:rPr>
          <w:szCs w:val="22"/>
        </w:rPr>
        <w:t>Mme</w:t>
      </w:r>
      <w:r w:rsidR="0007460A">
        <w:rPr>
          <w:szCs w:val="22"/>
        </w:rPr>
        <w:t xml:space="preserve"> Audrey </w:t>
      </w:r>
      <w:proofErr w:type="spellStart"/>
      <w:r w:rsidR="0007460A">
        <w:rPr>
          <w:szCs w:val="22"/>
        </w:rPr>
        <w:t>Aubard</w:t>
      </w:r>
      <w:proofErr w:type="spellEnd"/>
      <w:r w:rsidR="0007460A">
        <w:rPr>
          <w:szCs w:val="22"/>
        </w:rPr>
        <w:t>, secrétaire g</w:t>
      </w:r>
      <w:r>
        <w:rPr>
          <w:szCs w:val="22"/>
        </w:rPr>
        <w:t>énérale (France)</w:t>
      </w:r>
    </w:p>
    <w:p w:rsidR="0007460A" w:rsidRDefault="0007460A" w:rsidP="009B0B33">
      <w:pPr>
        <w:rPr>
          <w:szCs w:val="22"/>
        </w:rPr>
      </w:pPr>
    </w:p>
    <w:p w:rsidR="0007460A" w:rsidRPr="00EB750D" w:rsidRDefault="0007460A" w:rsidP="0007460A">
      <w:pPr>
        <w:pStyle w:val="Heading2"/>
        <w:rPr>
          <w:lang w:val="fr-FR"/>
        </w:rPr>
      </w:pPr>
      <w:r w:rsidRPr="00EB750D">
        <w:rPr>
          <w:lang w:val="fr-FR"/>
        </w:rPr>
        <w:t>MEMBRES DU CONSEIL D</w:t>
      </w:r>
      <w:r w:rsidR="00EE0796">
        <w:rPr>
          <w:lang w:val="fr-FR"/>
        </w:rPr>
        <w:t>’</w:t>
      </w:r>
      <w:r w:rsidRPr="00EB750D">
        <w:rPr>
          <w:lang w:val="fr-FR"/>
        </w:rPr>
        <w:t>ADMINISTRATION</w:t>
      </w:r>
    </w:p>
    <w:p w:rsidR="0007460A" w:rsidRDefault="0007460A" w:rsidP="0007460A"/>
    <w:p w:rsidR="0007460A" w:rsidRDefault="0007460A" w:rsidP="0007460A">
      <w:pPr>
        <w:rPr>
          <w:szCs w:val="22"/>
        </w:rPr>
      </w:pPr>
      <w:r>
        <w:rPr>
          <w:szCs w:val="22"/>
        </w:rPr>
        <w:t xml:space="preserve">M. Fabrice </w:t>
      </w:r>
      <w:proofErr w:type="spellStart"/>
      <w:r>
        <w:rPr>
          <w:szCs w:val="22"/>
        </w:rPr>
        <w:t>Descombes</w:t>
      </w:r>
      <w:proofErr w:type="spellEnd"/>
      <w:r>
        <w:rPr>
          <w:szCs w:val="22"/>
        </w:rPr>
        <w:t>, président (français)</w:t>
      </w:r>
    </w:p>
    <w:p w:rsidR="004F397A" w:rsidRDefault="004F397A" w:rsidP="0007460A">
      <w:pPr>
        <w:rPr>
          <w:szCs w:val="22"/>
        </w:rPr>
      </w:pPr>
    </w:p>
    <w:p w:rsidR="0007460A" w:rsidRDefault="004F397A" w:rsidP="004F397A">
      <w:pPr>
        <w:rPr>
          <w:szCs w:val="22"/>
        </w:rPr>
      </w:pPr>
      <w:r>
        <w:rPr>
          <w:szCs w:val="22"/>
        </w:rPr>
        <w:t xml:space="preserve">M. Thierry </w:t>
      </w:r>
      <w:proofErr w:type="spellStart"/>
      <w:r>
        <w:rPr>
          <w:szCs w:val="22"/>
        </w:rPr>
        <w:t>Moysset</w:t>
      </w:r>
      <w:proofErr w:type="spellEnd"/>
      <w:r>
        <w:rPr>
          <w:szCs w:val="22"/>
        </w:rPr>
        <w:t>, vice-président (français)</w:t>
      </w:r>
    </w:p>
    <w:p w:rsidR="004F397A" w:rsidRDefault="004F397A" w:rsidP="004F397A">
      <w:pPr>
        <w:rPr>
          <w:szCs w:val="22"/>
        </w:rPr>
      </w:pPr>
    </w:p>
    <w:p w:rsidR="004F397A" w:rsidRDefault="004F397A" w:rsidP="004F397A">
      <w:pPr>
        <w:rPr>
          <w:szCs w:val="22"/>
        </w:rPr>
      </w:pPr>
      <w:r>
        <w:rPr>
          <w:szCs w:val="22"/>
        </w:rPr>
        <w:t>Mme Laurence Besse, trésorière (française)</w:t>
      </w:r>
    </w:p>
    <w:p w:rsidR="001A576D" w:rsidRDefault="001A576D" w:rsidP="004F397A">
      <w:pPr>
        <w:rPr>
          <w:szCs w:val="22"/>
        </w:rPr>
      </w:pPr>
    </w:p>
    <w:p w:rsidR="001A576D" w:rsidRPr="00EB750D" w:rsidRDefault="001A576D" w:rsidP="001A576D">
      <w:pPr>
        <w:pStyle w:val="Heading2"/>
      </w:pPr>
      <w:r w:rsidRPr="00EB750D">
        <w:t>Mandat et objectifs de l</w:t>
      </w:r>
      <w:r w:rsidR="00EE0796">
        <w:t>’</w:t>
      </w:r>
      <w:r w:rsidRPr="00EB750D">
        <w:t>organisation</w:t>
      </w:r>
    </w:p>
    <w:p w:rsidR="001A576D" w:rsidRPr="00EB750D" w:rsidRDefault="001A576D" w:rsidP="001A576D">
      <w:pPr>
        <w:spacing w:line="260" w:lineRule="exact"/>
        <w:rPr>
          <w:bCs/>
        </w:rPr>
      </w:pPr>
    </w:p>
    <w:p w:rsidR="00EE0796" w:rsidRDefault="0035607E" w:rsidP="00EE0796">
      <w:r>
        <w:t xml:space="preserve">Association française des indications géographiques industrielles et artisanales </w:t>
      </w:r>
      <w:r w:rsidR="00EE0796">
        <w:t>(</w:t>
      </w:r>
      <w:r w:rsidR="00EE0796" w:rsidRPr="00EE0796">
        <w:t>AFIGIA</w:t>
      </w:r>
      <w:r w:rsidR="00EE0796">
        <w:t>)</w:t>
      </w:r>
      <w:r w:rsidR="00EE0796" w:rsidRPr="00EE0796">
        <w:t xml:space="preserve"> regroupe des produits traditionnels fran</w:t>
      </w:r>
      <w:r w:rsidR="00EE0796">
        <w:t>çais notoires, reconnus comme “indications géographiques”</w:t>
      </w:r>
      <w:r w:rsidR="00EE0796" w:rsidRPr="00EE0796">
        <w:t>.</w:t>
      </w:r>
      <w:r w:rsidR="00EE0796">
        <w:t xml:space="preserve"> </w:t>
      </w:r>
      <w:r w:rsidR="00EE0796" w:rsidRPr="00EE0796">
        <w:t xml:space="preserve"> Ces produits sont fortement ancrés économiquement dans leurs territoires et soucieux de maintenir et développer l</w:t>
      </w:r>
      <w:r w:rsidR="00EE0796">
        <w:t>’</w:t>
      </w:r>
      <w:r w:rsidR="00EE0796" w:rsidRPr="00EE0796">
        <w:t xml:space="preserve">emploi sur leurs bassins respectifs. </w:t>
      </w:r>
      <w:r w:rsidR="00EE0796">
        <w:t xml:space="preserve"> </w:t>
      </w:r>
      <w:r w:rsidR="00EE0796" w:rsidRPr="00EE0796">
        <w:t xml:space="preserve">Sont notamment membres : </w:t>
      </w:r>
      <w:r w:rsidR="00EE0796">
        <w:t xml:space="preserve"> </w:t>
      </w:r>
      <w:r w:rsidR="00EE0796" w:rsidRPr="00EE0796">
        <w:t>le couteau de Laguiole, le savon de Marseille, le linge Basque, la dentelle du Puy, la pierre de Bourgogne, le granit de Bretagne, le grenat de Perpignan, les poteries d</w:t>
      </w:r>
      <w:r w:rsidR="00EE0796">
        <w:t>’</w:t>
      </w:r>
      <w:r w:rsidR="00EE0796" w:rsidRPr="00EE0796">
        <w:t xml:space="preserve">Alsace (poterie de Soufflenheim et poterie de </w:t>
      </w:r>
      <w:proofErr w:type="spellStart"/>
      <w:r w:rsidR="00EE0796" w:rsidRPr="00EE0796">
        <w:t>Betschdorf</w:t>
      </w:r>
      <w:proofErr w:type="spellEnd"/>
      <w:r w:rsidR="00EE0796" w:rsidRPr="00EE0796">
        <w:t xml:space="preserve">), les sièges de </w:t>
      </w:r>
      <w:proofErr w:type="spellStart"/>
      <w:r w:rsidR="00EE0796" w:rsidRPr="00EE0796">
        <w:t>Liffol</w:t>
      </w:r>
      <w:proofErr w:type="spellEnd"/>
      <w:r w:rsidR="00EE0796" w:rsidRPr="00EE0796">
        <w:t>, la porcelaine de Limoges, la pierre d</w:t>
      </w:r>
      <w:r w:rsidR="00EE0796">
        <w:t>’</w:t>
      </w:r>
      <w:r w:rsidR="00EE0796" w:rsidRPr="00EE0796">
        <w:t>Arudy, la pierre du Midi, le vase d</w:t>
      </w:r>
      <w:r w:rsidR="00EE0796">
        <w:t>’</w:t>
      </w:r>
      <w:r w:rsidR="00EE0796" w:rsidRPr="00EE0796">
        <w:t>Anduze, l</w:t>
      </w:r>
      <w:r w:rsidR="00EE0796">
        <w:t>’</w:t>
      </w:r>
      <w:r w:rsidR="00EE0796" w:rsidRPr="00EE0796">
        <w:t>horlogerie Franc-Comtoise, la pierre du Périgord, les tapis et tapisseries d</w:t>
      </w:r>
      <w:r w:rsidR="00EE0796">
        <w:t>’</w:t>
      </w:r>
      <w:r w:rsidR="00EE0796" w:rsidRPr="00EE0796">
        <w:t xml:space="preserve">Aubusson, les santons de Provence et les couteaux de Nontron. </w:t>
      </w:r>
    </w:p>
    <w:p w:rsidR="00EE0796" w:rsidRPr="00EE0796" w:rsidRDefault="00EE0796" w:rsidP="00EE0796"/>
    <w:p w:rsidR="001A576D" w:rsidRDefault="00EE0796" w:rsidP="0035607E">
      <w:r w:rsidRPr="00EE0796">
        <w:t>Toutes ces filières œuvrent depuis plusieurs années pour l</w:t>
      </w:r>
      <w:r w:rsidR="0035607E">
        <w:t>a mise en place du dispositif indications géographiques</w:t>
      </w:r>
      <w:r w:rsidRPr="00EE0796">
        <w:t xml:space="preserve"> en France afin de défendre et protéger leurs produits emblématiques d</w:t>
      </w:r>
      <w:r>
        <w:t>’</w:t>
      </w:r>
      <w:r w:rsidRPr="00EE0796">
        <w:t xml:space="preserve">un savoir-faire unique et typiquement local. </w:t>
      </w:r>
      <w:r>
        <w:t xml:space="preserve"> </w:t>
      </w:r>
      <w:r w:rsidRPr="00EE0796">
        <w:t>Rejoindre l</w:t>
      </w:r>
      <w:r>
        <w:t>’</w:t>
      </w:r>
      <w:r w:rsidR="0035607E">
        <w:t>A</w:t>
      </w:r>
      <w:r w:rsidRPr="00EE0796">
        <w:t>ssociation leur permet de se connaître et de mutualiser leurs efforts puisqu</w:t>
      </w:r>
      <w:r>
        <w:t>’</w:t>
      </w:r>
      <w:r w:rsidRPr="00EE0796">
        <w:t>elles ont toutes le même objectif.</w:t>
      </w:r>
    </w:p>
    <w:p w:rsidR="003E452D" w:rsidRDefault="003E452D" w:rsidP="00EE0796"/>
    <w:p w:rsidR="003E452D" w:rsidRPr="00EB750D" w:rsidRDefault="003E452D" w:rsidP="003E452D">
      <w:pPr>
        <w:pStyle w:val="Heading2"/>
      </w:pPr>
      <w:r w:rsidRPr="00EB750D">
        <w:t>Coordonnées complètes</w:t>
      </w:r>
    </w:p>
    <w:p w:rsidR="003E452D" w:rsidRPr="00EB750D" w:rsidRDefault="003E452D" w:rsidP="003E452D">
      <w:pPr>
        <w:spacing w:line="260" w:lineRule="exact"/>
        <w:rPr>
          <w:bCs/>
        </w:rPr>
      </w:pPr>
    </w:p>
    <w:p w:rsidR="003E452D" w:rsidRPr="003E452D" w:rsidRDefault="003E452D" w:rsidP="003E452D">
      <w:pPr>
        <w:rPr>
          <w:bCs/>
        </w:rPr>
      </w:pPr>
      <w:r w:rsidRPr="003E452D">
        <w:rPr>
          <w:bCs/>
        </w:rPr>
        <w:t xml:space="preserve">Adresse : 39, rue Charles Martin - 33 300 Bordeaux FRANCE </w:t>
      </w:r>
    </w:p>
    <w:p w:rsidR="003E452D" w:rsidRPr="003E452D" w:rsidRDefault="003E452D" w:rsidP="003E452D">
      <w:pPr>
        <w:rPr>
          <w:bCs/>
        </w:rPr>
      </w:pPr>
      <w:r w:rsidRPr="003E452D">
        <w:rPr>
          <w:bCs/>
        </w:rPr>
        <w:t xml:space="preserve">Téléphone : +33 9 54 99 67 36 </w:t>
      </w:r>
    </w:p>
    <w:p w:rsidR="003E452D" w:rsidRPr="003E452D" w:rsidRDefault="003E452D" w:rsidP="003E452D">
      <w:pPr>
        <w:rPr>
          <w:bCs/>
        </w:rPr>
      </w:pPr>
      <w:r w:rsidRPr="003E452D">
        <w:rPr>
          <w:bCs/>
        </w:rPr>
        <w:t xml:space="preserve">Portable : +33 6 82 93 64 18 </w:t>
      </w:r>
    </w:p>
    <w:p w:rsidR="003E452D" w:rsidRPr="003E452D" w:rsidRDefault="003E452D" w:rsidP="003E452D">
      <w:pPr>
        <w:rPr>
          <w:bCs/>
        </w:rPr>
      </w:pPr>
      <w:r w:rsidRPr="003E452D">
        <w:rPr>
          <w:bCs/>
        </w:rPr>
        <w:t xml:space="preserve">E-mail : afigia.asso@gmail.com </w:t>
      </w:r>
    </w:p>
    <w:p w:rsidR="003E452D" w:rsidRPr="003E452D" w:rsidRDefault="003E452D" w:rsidP="003E452D">
      <w:pPr>
        <w:rPr>
          <w:bCs/>
        </w:rPr>
      </w:pPr>
      <w:r w:rsidRPr="003E452D">
        <w:rPr>
          <w:bCs/>
        </w:rPr>
        <w:t>Site web : afigia.fr</w:t>
      </w:r>
    </w:p>
    <w:p w:rsidR="003E452D" w:rsidRPr="00EB750D" w:rsidRDefault="003E452D" w:rsidP="003E452D"/>
    <w:p w:rsidR="003E452D" w:rsidRDefault="003E452D" w:rsidP="003E452D"/>
    <w:p w:rsidR="003E452D" w:rsidRPr="000D566A" w:rsidRDefault="003E452D" w:rsidP="003E452D">
      <w:pPr>
        <w:pStyle w:val="Endofdocument-Annex"/>
        <w:rPr>
          <w:lang w:val="fr-CH"/>
        </w:rPr>
      </w:pPr>
      <w:r w:rsidRPr="000D566A">
        <w:rPr>
          <w:lang w:val="fr-CH"/>
        </w:rPr>
        <w:t>[Fin de l’annexe et du document]</w:t>
      </w:r>
    </w:p>
    <w:sectPr w:rsidR="003E452D" w:rsidRPr="000D566A" w:rsidSect="009C7951">
      <w:headerReference w:type="firs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51" w:rsidRDefault="009C7951">
      <w:r>
        <w:separator/>
      </w:r>
    </w:p>
  </w:endnote>
  <w:endnote w:type="continuationSeparator" w:id="0">
    <w:p w:rsidR="009C7951" w:rsidRPr="009D30E6" w:rsidRDefault="009C795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7951" w:rsidRPr="009D30E6" w:rsidRDefault="009C795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C7951" w:rsidRPr="009D30E6" w:rsidRDefault="009C795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A" w:rsidRDefault="0053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51" w:rsidRDefault="009C7951">
      <w:r>
        <w:separator/>
      </w:r>
    </w:p>
  </w:footnote>
  <w:footnote w:type="continuationSeparator" w:id="0">
    <w:p w:rsidR="009C7951" w:rsidRDefault="009C7951" w:rsidP="007461F1">
      <w:r>
        <w:separator/>
      </w:r>
    </w:p>
    <w:p w:rsidR="009C7951" w:rsidRPr="009D30E6" w:rsidRDefault="009C795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C7951" w:rsidRPr="009D30E6" w:rsidRDefault="009C795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9C7951" w:rsidP="00477D6B">
    <w:pPr>
      <w:jc w:val="right"/>
    </w:pPr>
    <w:bookmarkStart w:id="6" w:name="Code2"/>
    <w:bookmarkEnd w:id="6"/>
    <w:r>
      <w:t>CDIP/22/6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95B70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9A" w:rsidRDefault="0053229A" w:rsidP="0053229A">
    <w:pPr>
      <w:pStyle w:val="Header"/>
      <w:jc w:val="right"/>
    </w:pPr>
    <w:r>
      <w:t>CDIP/22/6</w:t>
    </w:r>
  </w:p>
  <w:p w:rsidR="0053229A" w:rsidRDefault="0053229A" w:rsidP="0053229A">
    <w:pPr>
      <w:pStyle w:val="Header"/>
      <w:jc w:val="right"/>
    </w:pPr>
    <w:r>
      <w:t>ANNEX</w:t>
    </w:r>
  </w:p>
  <w:p w:rsidR="0053229A" w:rsidRDefault="0053229A" w:rsidP="0053229A">
    <w:pPr>
      <w:pStyle w:val="Header"/>
      <w:jc w:val="right"/>
    </w:pPr>
  </w:p>
  <w:p w:rsidR="0053229A" w:rsidRDefault="0053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51"/>
    <w:rsid w:val="00011B7D"/>
    <w:rsid w:val="0004040A"/>
    <w:rsid w:val="0007460A"/>
    <w:rsid w:val="00075432"/>
    <w:rsid w:val="0009433C"/>
    <w:rsid w:val="0009458A"/>
    <w:rsid w:val="000D13F2"/>
    <w:rsid w:val="000F5E56"/>
    <w:rsid w:val="001362EE"/>
    <w:rsid w:val="001832A6"/>
    <w:rsid w:val="00195C6E"/>
    <w:rsid w:val="001A576D"/>
    <w:rsid w:val="001B266A"/>
    <w:rsid w:val="001C30BC"/>
    <w:rsid w:val="001D3D56"/>
    <w:rsid w:val="001F7EA1"/>
    <w:rsid w:val="00225423"/>
    <w:rsid w:val="00240654"/>
    <w:rsid w:val="002634C4"/>
    <w:rsid w:val="002E4D1A"/>
    <w:rsid w:val="002F16BC"/>
    <w:rsid w:val="002F4E68"/>
    <w:rsid w:val="00322C0B"/>
    <w:rsid w:val="0035607E"/>
    <w:rsid w:val="003845C1"/>
    <w:rsid w:val="003A67A3"/>
    <w:rsid w:val="003E452D"/>
    <w:rsid w:val="004008A2"/>
    <w:rsid w:val="004025DF"/>
    <w:rsid w:val="00423E3E"/>
    <w:rsid w:val="00427AF4"/>
    <w:rsid w:val="004647DA"/>
    <w:rsid w:val="00477D6B"/>
    <w:rsid w:val="004D6471"/>
    <w:rsid w:val="004F397A"/>
    <w:rsid w:val="0051455D"/>
    <w:rsid w:val="00525B63"/>
    <w:rsid w:val="0053229A"/>
    <w:rsid w:val="00541348"/>
    <w:rsid w:val="005421DD"/>
    <w:rsid w:val="00567A4C"/>
    <w:rsid w:val="00595F07"/>
    <w:rsid w:val="005E6516"/>
    <w:rsid w:val="00605827"/>
    <w:rsid w:val="00616671"/>
    <w:rsid w:val="0064180B"/>
    <w:rsid w:val="006B0DB5"/>
    <w:rsid w:val="007461F1"/>
    <w:rsid w:val="00776884"/>
    <w:rsid w:val="007D6961"/>
    <w:rsid w:val="007F07CB"/>
    <w:rsid w:val="00810CEF"/>
    <w:rsid w:val="0081208D"/>
    <w:rsid w:val="00895B70"/>
    <w:rsid w:val="008B2CC1"/>
    <w:rsid w:val="008E7930"/>
    <w:rsid w:val="0090731E"/>
    <w:rsid w:val="00966A22"/>
    <w:rsid w:val="00974CD6"/>
    <w:rsid w:val="009B0B33"/>
    <w:rsid w:val="009C7951"/>
    <w:rsid w:val="009D30E6"/>
    <w:rsid w:val="009E3F6F"/>
    <w:rsid w:val="009F3F13"/>
    <w:rsid w:val="009F499F"/>
    <w:rsid w:val="00AC0AE4"/>
    <w:rsid w:val="00AD61DB"/>
    <w:rsid w:val="00B304CB"/>
    <w:rsid w:val="00B35AF5"/>
    <w:rsid w:val="00BC206B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32428"/>
    <w:rsid w:val="00E527A5"/>
    <w:rsid w:val="00E76456"/>
    <w:rsid w:val="00EE0796"/>
    <w:rsid w:val="00EE71CB"/>
    <w:rsid w:val="00F16975"/>
    <w:rsid w:val="00F503AB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5CCA14B-6E38-4C6F-AAEF-87044B2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E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22 (F)</Template>
  <TotalTime>55</TotalTime>
  <Pages>2</Pages>
  <Words>400</Words>
  <Characters>2570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CDIP/22/6</vt:lpstr>
    </vt:vector>
  </TitlesOfParts>
  <Company>WIPO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CDIP/22/6</dc:title>
  <dc:creator>BRACI Biljana</dc:creator>
  <cp:lastModifiedBy>BRACI Biljana</cp:lastModifiedBy>
  <cp:revision>14</cp:revision>
  <cp:lastPrinted>2018-09-27T07:31:00Z</cp:lastPrinted>
  <dcterms:created xsi:type="dcterms:W3CDTF">2018-09-25T15:10:00Z</dcterms:created>
  <dcterms:modified xsi:type="dcterms:W3CDTF">2018-10-01T09:13:00Z</dcterms:modified>
</cp:coreProperties>
</file>