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752D3" w:rsidRPr="001431E0" w:rsidTr="005D2E08">
        <w:tc>
          <w:tcPr>
            <w:tcW w:w="4513" w:type="dxa"/>
            <w:tcBorders>
              <w:bottom w:val="single" w:sz="4" w:space="0" w:color="auto"/>
            </w:tcBorders>
            <w:tcMar>
              <w:bottom w:w="170" w:type="dxa"/>
            </w:tcMar>
          </w:tcPr>
          <w:p w:rsidR="005752D3" w:rsidRPr="001431E0" w:rsidRDefault="005752D3" w:rsidP="005752D3">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5752D3" w:rsidRPr="001431E0" w:rsidRDefault="005752D3" w:rsidP="005752D3">
            <w:pPr>
              <w:rPr>
                <w:lang w:val="fr-FR"/>
              </w:rPr>
            </w:pPr>
            <w:r w:rsidRPr="001431E0">
              <w:rPr>
                <w:noProof/>
                <w:lang w:eastAsia="en-US"/>
              </w:rPr>
              <w:drawing>
                <wp:inline distT="0" distB="0" distL="0" distR="0" wp14:anchorId="7CC6885F" wp14:editId="676A908E">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752D3" w:rsidRPr="001431E0" w:rsidRDefault="005752D3" w:rsidP="005752D3">
            <w:pPr>
              <w:jc w:val="right"/>
              <w:rPr>
                <w:lang w:val="fr-FR"/>
              </w:rPr>
            </w:pPr>
            <w:r w:rsidRPr="001431E0">
              <w:rPr>
                <w:b/>
                <w:sz w:val="40"/>
                <w:szCs w:val="40"/>
                <w:lang w:val="fr-FR"/>
              </w:rPr>
              <w:t>F</w:t>
            </w:r>
          </w:p>
        </w:tc>
      </w:tr>
      <w:tr w:rsidR="005752D3" w:rsidRPr="001431E0" w:rsidTr="005D2E08">
        <w:trPr>
          <w:trHeight w:hRule="exact" w:val="357"/>
        </w:trPr>
        <w:tc>
          <w:tcPr>
            <w:tcW w:w="9356" w:type="dxa"/>
            <w:gridSpan w:val="3"/>
            <w:tcBorders>
              <w:top w:val="single" w:sz="4" w:space="0" w:color="auto"/>
            </w:tcBorders>
            <w:tcMar>
              <w:top w:w="170" w:type="dxa"/>
              <w:left w:w="0" w:type="dxa"/>
              <w:right w:w="0" w:type="dxa"/>
            </w:tcMar>
            <w:vAlign w:val="bottom"/>
          </w:tcPr>
          <w:p w:rsidR="005752D3" w:rsidRPr="001431E0" w:rsidRDefault="005752D3" w:rsidP="005752D3">
            <w:pPr>
              <w:jc w:val="right"/>
              <w:rPr>
                <w:rFonts w:ascii="Arial Black" w:hAnsi="Arial Black"/>
                <w:caps/>
                <w:sz w:val="15"/>
                <w:lang w:val="fr-FR"/>
              </w:rPr>
            </w:pPr>
            <w:r w:rsidRPr="001431E0">
              <w:rPr>
                <w:rFonts w:ascii="Arial Black" w:hAnsi="Arial Black"/>
                <w:caps/>
                <w:sz w:val="15"/>
                <w:lang w:val="fr-FR"/>
              </w:rPr>
              <w:t>CDIP/22/</w:t>
            </w:r>
            <w:bookmarkStart w:id="2" w:name="Code"/>
            <w:bookmarkEnd w:id="2"/>
            <w:r w:rsidRPr="001431E0">
              <w:rPr>
                <w:rFonts w:ascii="Arial Black" w:hAnsi="Arial Black"/>
                <w:caps/>
                <w:sz w:val="15"/>
                <w:lang w:val="fr-FR"/>
              </w:rPr>
              <w:t>3</w:t>
            </w:r>
          </w:p>
        </w:tc>
      </w:tr>
      <w:tr w:rsidR="005752D3" w:rsidRPr="001431E0" w:rsidTr="005D2E08">
        <w:trPr>
          <w:trHeight w:hRule="exact" w:val="170"/>
        </w:trPr>
        <w:tc>
          <w:tcPr>
            <w:tcW w:w="9356" w:type="dxa"/>
            <w:gridSpan w:val="3"/>
            <w:noWrap/>
            <w:tcMar>
              <w:left w:w="0" w:type="dxa"/>
              <w:right w:w="0" w:type="dxa"/>
            </w:tcMar>
            <w:vAlign w:val="bottom"/>
          </w:tcPr>
          <w:p w:rsidR="005752D3" w:rsidRPr="001431E0" w:rsidRDefault="005752D3" w:rsidP="005752D3">
            <w:pPr>
              <w:jc w:val="right"/>
              <w:rPr>
                <w:rFonts w:ascii="Arial Black" w:hAnsi="Arial Black"/>
                <w:caps/>
                <w:sz w:val="15"/>
                <w:lang w:val="fr-FR"/>
              </w:rPr>
            </w:pPr>
            <w:r w:rsidRPr="001431E0">
              <w:rPr>
                <w:rFonts w:ascii="Arial Black" w:hAnsi="Arial Black"/>
                <w:caps/>
                <w:sz w:val="15"/>
                <w:lang w:val="fr-FR"/>
              </w:rPr>
              <w:t xml:space="preserve">ORIGINAL : </w:t>
            </w:r>
            <w:bookmarkStart w:id="3" w:name="Original"/>
            <w:bookmarkEnd w:id="3"/>
            <w:r w:rsidRPr="001431E0">
              <w:rPr>
                <w:rFonts w:ascii="Arial Black" w:hAnsi="Arial Black"/>
                <w:caps/>
                <w:sz w:val="15"/>
                <w:lang w:val="fr-FR"/>
              </w:rPr>
              <w:t>anglais</w:t>
            </w:r>
          </w:p>
        </w:tc>
      </w:tr>
      <w:tr w:rsidR="005752D3" w:rsidRPr="001431E0" w:rsidTr="005D2E08">
        <w:trPr>
          <w:trHeight w:hRule="exact" w:val="198"/>
        </w:trPr>
        <w:tc>
          <w:tcPr>
            <w:tcW w:w="9356" w:type="dxa"/>
            <w:gridSpan w:val="3"/>
            <w:tcMar>
              <w:left w:w="0" w:type="dxa"/>
              <w:right w:w="0" w:type="dxa"/>
            </w:tcMar>
            <w:vAlign w:val="bottom"/>
          </w:tcPr>
          <w:p w:rsidR="005752D3" w:rsidRPr="001431E0" w:rsidRDefault="005752D3" w:rsidP="005752D3">
            <w:pPr>
              <w:jc w:val="right"/>
              <w:rPr>
                <w:rFonts w:ascii="Arial Black" w:hAnsi="Arial Black"/>
                <w:caps/>
                <w:sz w:val="15"/>
                <w:lang w:val="fr-FR"/>
              </w:rPr>
            </w:pPr>
            <w:r w:rsidRPr="001431E0">
              <w:rPr>
                <w:rFonts w:ascii="Arial Black" w:hAnsi="Arial Black"/>
                <w:caps/>
                <w:sz w:val="15"/>
                <w:lang w:val="fr-FR"/>
              </w:rPr>
              <w:t xml:space="preserve">DATE : </w:t>
            </w:r>
            <w:bookmarkStart w:id="4" w:name="Date"/>
            <w:bookmarkEnd w:id="4"/>
            <w:r w:rsidRPr="001431E0">
              <w:rPr>
                <w:rFonts w:ascii="Arial Black" w:hAnsi="Arial Black"/>
                <w:caps/>
                <w:sz w:val="15"/>
                <w:lang w:val="fr-FR"/>
              </w:rPr>
              <w:t>15 août 2018</w:t>
            </w:r>
          </w:p>
        </w:tc>
      </w:tr>
    </w:tbl>
    <w:p w:rsidR="005752D3" w:rsidRPr="001431E0" w:rsidRDefault="005752D3" w:rsidP="005752D3">
      <w:pPr>
        <w:spacing w:before="1200" w:after="600"/>
        <w:rPr>
          <w:b/>
          <w:sz w:val="28"/>
          <w:szCs w:val="28"/>
          <w:lang w:val="fr-FR"/>
        </w:rPr>
      </w:pPr>
      <w:r w:rsidRPr="001431E0">
        <w:rPr>
          <w:b/>
          <w:sz w:val="28"/>
          <w:szCs w:val="28"/>
          <w:lang w:val="fr-FR"/>
        </w:rPr>
        <w:t>Comité du développement et de la propriété intellectuelle (CDIP)</w:t>
      </w:r>
    </w:p>
    <w:p w:rsidR="005752D3" w:rsidRPr="001431E0" w:rsidRDefault="005752D3" w:rsidP="005752D3">
      <w:pPr>
        <w:rPr>
          <w:b/>
          <w:sz w:val="24"/>
          <w:szCs w:val="24"/>
          <w:lang w:val="fr-FR"/>
        </w:rPr>
      </w:pPr>
      <w:r w:rsidRPr="001431E0">
        <w:rPr>
          <w:b/>
          <w:sz w:val="24"/>
          <w:szCs w:val="24"/>
          <w:lang w:val="fr-FR"/>
        </w:rPr>
        <w:t>Vingt-deuxième session</w:t>
      </w:r>
    </w:p>
    <w:p w:rsidR="005752D3" w:rsidRPr="001431E0" w:rsidRDefault="005752D3" w:rsidP="005752D3">
      <w:pPr>
        <w:rPr>
          <w:b/>
          <w:sz w:val="24"/>
          <w:szCs w:val="24"/>
          <w:lang w:val="fr-FR"/>
        </w:rPr>
      </w:pPr>
      <w:r w:rsidRPr="001431E0">
        <w:rPr>
          <w:b/>
          <w:sz w:val="24"/>
          <w:szCs w:val="24"/>
          <w:lang w:val="fr-FR"/>
        </w:rPr>
        <w:t>Genève, 19 – 23 novembre 2018</w:t>
      </w:r>
    </w:p>
    <w:p w:rsidR="00CA4788" w:rsidRPr="001431E0" w:rsidRDefault="0067031C" w:rsidP="005752D3">
      <w:pPr>
        <w:spacing w:before="720"/>
        <w:rPr>
          <w:sz w:val="24"/>
          <w:szCs w:val="24"/>
          <w:lang w:val="fr-FR"/>
        </w:rPr>
      </w:pPr>
      <w:r w:rsidRPr="001431E0">
        <w:rPr>
          <w:sz w:val="24"/>
          <w:szCs w:val="24"/>
          <w:lang w:val="fr-FR"/>
        </w:rPr>
        <w:t>FAISABILITÉ DE LA CRÉATION D</w:t>
      </w:r>
      <w:r w:rsidR="007A570D" w:rsidRPr="001431E0">
        <w:rPr>
          <w:sz w:val="24"/>
          <w:szCs w:val="24"/>
          <w:lang w:val="fr-FR"/>
        </w:rPr>
        <w:t>’</w:t>
      </w:r>
      <w:r w:rsidRPr="001431E0">
        <w:rPr>
          <w:sz w:val="24"/>
          <w:szCs w:val="24"/>
          <w:lang w:val="fr-FR"/>
        </w:rPr>
        <w:t>UN FORUM SUR LE WEB CONSACRÉ À</w:t>
      </w:r>
      <w:r w:rsidR="001431E0">
        <w:rPr>
          <w:sz w:val="24"/>
          <w:szCs w:val="24"/>
          <w:lang w:val="fr-FR"/>
        </w:rPr>
        <w:t> </w:t>
      </w:r>
      <w:r w:rsidRPr="001431E0">
        <w:rPr>
          <w:sz w:val="24"/>
          <w:szCs w:val="24"/>
          <w:lang w:val="fr-FR"/>
        </w:rPr>
        <w:t>L</w:t>
      </w:r>
      <w:r w:rsidR="007A570D" w:rsidRPr="001431E0">
        <w:rPr>
          <w:sz w:val="24"/>
          <w:szCs w:val="24"/>
          <w:lang w:val="fr-FR"/>
        </w:rPr>
        <w:t>’</w:t>
      </w:r>
      <w:r w:rsidRPr="001431E0">
        <w:rPr>
          <w:sz w:val="24"/>
          <w:szCs w:val="24"/>
          <w:lang w:val="fr-FR"/>
        </w:rPr>
        <w:t>ASSISTANCE TECHNIQUE</w:t>
      </w:r>
    </w:p>
    <w:p w:rsidR="00CA4788" w:rsidRPr="001431E0" w:rsidRDefault="00971F3F" w:rsidP="005752D3">
      <w:pPr>
        <w:spacing w:before="360" w:after="960"/>
        <w:rPr>
          <w:i/>
          <w:lang w:val="fr-FR"/>
        </w:rPr>
      </w:pPr>
      <w:bookmarkStart w:id="5" w:name="Prepared"/>
      <w:bookmarkEnd w:id="5"/>
      <w:r w:rsidRPr="001431E0">
        <w:rPr>
          <w:i/>
          <w:lang w:val="fr-FR"/>
        </w:rPr>
        <w:t>Document établi par le Secrétariat</w:t>
      </w:r>
    </w:p>
    <w:p w:rsidR="00AC4381" w:rsidRDefault="00971F3F" w:rsidP="00AC4381">
      <w:pPr>
        <w:pStyle w:val="ONUMFS"/>
        <w:rPr>
          <w:lang w:val="fr-FR"/>
        </w:rPr>
      </w:pPr>
      <w:r w:rsidRPr="001431E0">
        <w:rPr>
          <w:lang w:val="fr-FR"/>
        </w:rPr>
        <w:t>À sa dix</w:t>
      </w:r>
      <w:r w:rsidR="007F2092" w:rsidRPr="001431E0">
        <w:rPr>
          <w:lang w:val="fr-FR"/>
        </w:rPr>
        <w:noBreakHyphen/>
      </w:r>
      <w:r w:rsidRPr="001431E0">
        <w:rPr>
          <w:lang w:val="fr-FR"/>
        </w:rPr>
        <w:t>huit</w:t>
      </w:r>
      <w:r w:rsidR="00547D1B" w:rsidRPr="001431E0">
        <w:rPr>
          <w:lang w:val="fr-FR"/>
        </w:rPr>
        <w:t>ième session</w:t>
      </w:r>
      <w:r w:rsidRPr="001431E0">
        <w:rPr>
          <w:lang w:val="fr-FR"/>
        </w:rPr>
        <w:t xml:space="preserve"> tenue du 3</w:t>
      </w:r>
      <w:r w:rsidR="00547D1B" w:rsidRPr="001431E0">
        <w:rPr>
          <w:lang w:val="fr-FR"/>
        </w:rPr>
        <w:t>1 octobre</w:t>
      </w:r>
      <w:r w:rsidRPr="001431E0">
        <w:rPr>
          <w:lang w:val="fr-FR"/>
        </w:rPr>
        <w:t xml:space="preserve"> au </w:t>
      </w:r>
      <w:r w:rsidR="00547D1B" w:rsidRPr="001431E0">
        <w:rPr>
          <w:lang w:val="fr-FR"/>
        </w:rPr>
        <w:t>4 novembre 20</w:t>
      </w:r>
      <w:r w:rsidRPr="001431E0">
        <w:rPr>
          <w:lang w:val="fr-FR"/>
        </w:rPr>
        <w:t>16, le Comité du développement et de la propriété intellectuelle (CDIP) a approuvé une proposition en six</w:t>
      </w:r>
      <w:r w:rsidR="00677005" w:rsidRPr="001431E0">
        <w:rPr>
          <w:lang w:val="fr-FR"/>
        </w:rPr>
        <w:t> </w:t>
      </w:r>
      <w:r w:rsidRPr="001431E0">
        <w:rPr>
          <w:lang w:val="fr-FR"/>
        </w:rPr>
        <w:t>points dans laquelle il était notamment indiqué ce qui suit</w:t>
      </w:r>
      <w:r w:rsidR="00547D1B" w:rsidRPr="001431E0">
        <w:rPr>
          <w:lang w:val="fr-FR"/>
        </w:rPr>
        <w:t> :</w:t>
      </w:r>
    </w:p>
    <w:p w:rsidR="00AC4381" w:rsidRDefault="007A570D" w:rsidP="00B059AF">
      <w:pPr>
        <w:spacing w:after="220"/>
        <w:ind w:left="567"/>
        <w:rPr>
          <w:szCs w:val="22"/>
          <w:lang w:val="fr-FR"/>
        </w:rPr>
      </w:pPr>
      <w:r w:rsidRPr="001431E0">
        <w:rPr>
          <w:szCs w:val="22"/>
          <w:lang w:val="fr-FR"/>
        </w:rPr>
        <w:t>“</w:t>
      </w:r>
      <w:r w:rsidR="00547D1B" w:rsidRPr="001431E0">
        <w:rPr>
          <w:szCs w:val="22"/>
          <w:lang w:val="fr-FR"/>
        </w:rPr>
        <w:t>L</w:t>
      </w:r>
      <w:r w:rsidR="00751DCD" w:rsidRPr="001431E0">
        <w:rPr>
          <w:szCs w:val="22"/>
          <w:lang w:val="fr-FR"/>
        </w:rPr>
        <w:t>e Secrétariat de l</w:t>
      </w:r>
      <w:r w:rsidRPr="001431E0">
        <w:rPr>
          <w:szCs w:val="22"/>
          <w:lang w:val="fr-FR"/>
        </w:rPr>
        <w:t>’</w:t>
      </w:r>
      <w:r w:rsidR="00751DCD" w:rsidRPr="001431E0">
        <w:rPr>
          <w:szCs w:val="22"/>
          <w:lang w:val="fr-FR"/>
        </w:rPr>
        <w:t>OMPI dressera la liste de ses pratiques, outils et méthodes actuels concernant la fourniture d</w:t>
      </w:r>
      <w:r w:rsidRPr="001431E0">
        <w:rPr>
          <w:szCs w:val="22"/>
          <w:lang w:val="fr-FR"/>
        </w:rPr>
        <w:t>’</w:t>
      </w:r>
      <w:r w:rsidR="00751DCD" w:rsidRPr="001431E0">
        <w:rPr>
          <w:szCs w:val="22"/>
          <w:lang w:val="fr-FR"/>
        </w:rPr>
        <w:t>une assistance technique.</w:t>
      </w:r>
    </w:p>
    <w:p w:rsidR="00AC4381" w:rsidRDefault="007A570D" w:rsidP="00B059AF">
      <w:pPr>
        <w:spacing w:after="220"/>
        <w:ind w:left="567"/>
        <w:rPr>
          <w:szCs w:val="22"/>
          <w:lang w:val="fr-FR"/>
        </w:rPr>
      </w:pPr>
      <w:r w:rsidRPr="001431E0">
        <w:rPr>
          <w:szCs w:val="22"/>
          <w:lang w:val="fr-FR"/>
        </w:rPr>
        <w:t>“</w:t>
      </w:r>
      <w:r w:rsidR="00751DCD" w:rsidRPr="001431E0">
        <w:rPr>
          <w:szCs w:val="22"/>
          <w:lang w:val="fr-FR"/>
        </w:rPr>
        <w:t>En outre, l</w:t>
      </w:r>
      <w:r w:rsidRPr="001431E0">
        <w:rPr>
          <w:szCs w:val="22"/>
          <w:lang w:val="fr-FR"/>
        </w:rPr>
        <w:t>’</w:t>
      </w:r>
      <w:r w:rsidR="00751DCD" w:rsidRPr="001431E0">
        <w:rPr>
          <w:szCs w:val="22"/>
          <w:lang w:val="fr-FR"/>
        </w:rPr>
        <w:t>OMPI devrait régulièrement offrir aux États</w:t>
      </w:r>
      <w:r w:rsidR="00B059AF">
        <w:rPr>
          <w:szCs w:val="22"/>
          <w:lang w:val="fr-FR"/>
        </w:rPr>
        <w:t> </w:t>
      </w:r>
      <w:r w:rsidR="00751DCD" w:rsidRPr="001431E0">
        <w:rPr>
          <w:szCs w:val="22"/>
          <w:lang w:val="fr-FR"/>
        </w:rPr>
        <w:t>membres un cadre leur permettant de partager leurs données d</w:t>
      </w:r>
      <w:r w:rsidRPr="001431E0">
        <w:rPr>
          <w:szCs w:val="22"/>
          <w:lang w:val="fr-FR"/>
        </w:rPr>
        <w:t>’</w:t>
      </w:r>
      <w:r w:rsidR="00751DCD" w:rsidRPr="001431E0">
        <w:rPr>
          <w:szCs w:val="22"/>
          <w:lang w:val="fr-FR"/>
        </w:rPr>
        <w:t>expérience, outils et méthodes en matière d</w:t>
      </w:r>
      <w:r w:rsidRPr="001431E0">
        <w:rPr>
          <w:szCs w:val="22"/>
          <w:lang w:val="fr-FR"/>
        </w:rPr>
        <w:t>’</w:t>
      </w:r>
      <w:r w:rsidR="00751DCD" w:rsidRPr="001431E0">
        <w:rPr>
          <w:szCs w:val="22"/>
          <w:lang w:val="fr-FR"/>
        </w:rPr>
        <w:t>assistance technique et de renforcement des capacités, en particulier</w:t>
      </w:r>
      <w:r w:rsidR="00547D1B" w:rsidRPr="001431E0">
        <w:rPr>
          <w:szCs w:val="22"/>
          <w:lang w:val="fr-FR"/>
        </w:rPr>
        <w:t> :</w:t>
      </w:r>
    </w:p>
    <w:p w:rsidR="00AC4381" w:rsidRDefault="007A570D" w:rsidP="00AC4381">
      <w:pPr>
        <w:pStyle w:val="ONUMFS"/>
        <w:numPr>
          <w:ilvl w:val="1"/>
          <w:numId w:val="3"/>
        </w:numPr>
        <w:rPr>
          <w:lang w:val="fr-FR"/>
        </w:rPr>
      </w:pPr>
      <w:r w:rsidRPr="001431E0">
        <w:rPr>
          <w:lang w:val="fr-FR"/>
        </w:rPr>
        <w:t>“</w:t>
      </w:r>
      <w:r w:rsidR="00751DCD" w:rsidRPr="001431E0">
        <w:rPr>
          <w:lang w:val="fr-FR"/>
        </w:rPr>
        <w:t>un séminaire d</w:t>
      </w:r>
      <w:r w:rsidRPr="001431E0">
        <w:rPr>
          <w:lang w:val="fr-FR"/>
        </w:rPr>
        <w:t>’</w:t>
      </w:r>
      <w:r w:rsidR="00751DCD" w:rsidRPr="001431E0">
        <w:rPr>
          <w:lang w:val="fr-FR"/>
        </w:rPr>
        <w:t>une journée devrait être organisé en marge de la dix</w:t>
      </w:r>
      <w:r w:rsidR="007F2092" w:rsidRPr="001431E0">
        <w:rPr>
          <w:rFonts w:eastAsia="MS Gothic"/>
          <w:lang w:val="fr-FR"/>
        </w:rPr>
        <w:noBreakHyphen/>
      </w:r>
      <w:r w:rsidR="00751DCD" w:rsidRPr="001431E0">
        <w:rPr>
          <w:lang w:val="fr-FR"/>
        </w:rPr>
        <w:t>neuv</w:t>
      </w:r>
      <w:r w:rsidR="00547D1B" w:rsidRPr="001431E0">
        <w:rPr>
          <w:lang w:val="fr-FR"/>
        </w:rPr>
        <w:t>ième session du CDI</w:t>
      </w:r>
      <w:r w:rsidR="00751DCD" w:rsidRPr="001431E0">
        <w:rPr>
          <w:lang w:val="fr-FR"/>
        </w:rPr>
        <w:t>P, et</w:t>
      </w:r>
    </w:p>
    <w:p w:rsidR="00AC4381" w:rsidRDefault="007A570D" w:rsidP="00AC4381">
      <w:pPr>
        <w:pStyle w:val="ONUMFS"/>
        <w:numPr>
          <w:ilvl w:val="1"/>
          <w:numId w:val="3"/>
        </w:numPr>
        <w:rPr>
          <w:lang w:val="fr-FR"/>
        </w:rPr>
      </w:pPr>
      <w:r w:rsidRPr="001431E0">
        <w:rPr>
          <w:lang w:val="fr-FR"/>
        </w:rPr>
        <w:t>“</w:t>
      </w:r>
      <w:r w:rsidR="00751DCD" w:rsidRPr="001431E0">
        <w:rPr>
          <w:lang w:val="fr-FR"/>
        </w:rPr>
        <w:t>un forum sur le Web, destiné à partager des idées, des pratiques et des données d</w:t>
      </w:r>
      <w:r w:rsidRPr="001431E0">
        <w:rPr>
          <w:lang w:val="fr-FR"/>
        </w:rPr>
        <w:t>’</w:t>
      </w:r>
      <w:r w:rsidR="00751DCD" w:rsidRPr="001431E0">
        <w:rPr>
          <w:lang w:val="fr-FR"/>
        </w:rPr>
        <w:t>expérience, devrait être mis en place par l</w:t>
      </w:r>
      <w:r w:rsidRPr="001431E0">
        <w:rPr>
          <w:lang w:val="fr-FR"/>
        </w:rPr>
        <w:t>’</w:t>
      </w:r>
      <w:r w:rsidR="00751DCD" w:rsidRPr="001431E0">
        <w:rPr>
          <w:lang w:val="fr-FR"/>
        </w:rPr>
        <w:t>O</w:t>
      </w:r>
      <w:r w:rsidRPr="001431E0">
        <w:rPr>
          <w:lang w:val="fr-FR"/>
        </w:rPr>
        <w:t>MPI.  La</w:t>
      </w:r>
      <w:r w:rsidR="00751DCD" w:rsidRPr="001431E0">
        <w:rPr>
          <w:lang w:val="fr-FR"/>
        </w:rPr>
        <w:t xml:space="preserve"> meilleure façon d</w:t>
      </w:r>
      <w:r w:rsidRPr="001431E0">
        <w:rPr>
          <w:lang w:val="fr-FR"/>
        </w:rPr>
        <w:t>’</w:t>
      </w:r>
      <w:r w:rsidR="00751DCD" w:rsidRPr="001431E0">
        <w:rPr>
          <w:lang w:val="fr-FR"/>
        </w:rPr>
        <w:t xml:space="preserve">intégrer ce forum pourrait être au moyen des </w:t>
      </w:r>
      <w:r w:rsidR="00677005" w:rsidRPr="001431E0">
        <w:rPr>
          <w:lang w:val="fr-FR"/>
        </w:rPr>
        <w:t>plateformes</w:t>
      </w:r>
      <w:r w:rsidR="00751DCD" w:rsidRPr="001431E0">
        <w:rPr>
          <w:lang w:val="fr-FR"/>
        </w:rPr>
        <w:t xml:space="preserve"> Web existantes, précédemment créées par l</w:t>
      </w:r>
      <w:r w:rsidRPr="001431E0">
        <w:rPr>
          <w:lang w:val="fr-FR"/>
        </w:rPr>
        <w:t>’</w:t>
      </w:r>
      <w:r w:rsidR="00751DCD" w:rsidRPr="001431E0">
        <w:rPr>
          <w:lang w:val="fr-FR"/>
        </w:rPr>
        <w:t>OMPI.</w:t>
      </w:r>
      <w:r w:rsidRPr="001431E0">
        <w:rPr>
          <w:lang w:val="fr-FR"/>
        </w:rPr>
        <w:t>”</w:t>
      </w:r>
    </w:p>
    <w:p w:rsidR="00AC4381" w:rsidRDefault="0067031C" w:rsidP="00AC4381">
      <w:pPr>
        <w:pStyle w:val="ONUMFS"/>
        <w:rPr>
          <w:lang w:val="fr-FR"/>
        </w:rPr>
      </w:pPr>
      <w:r w:rsidRPr="001431E0">
        <w:rPr>
          <w:lang w:val="fr-FR"/>
        </w:rPr>
        <w:t>À la vingt</w:t>
      </w:r>
      <w:r w:rsidR="00547D1B" w:rsidRPr="001431E0">
        <w:rPr>
          <w:lang w:val="fr-FR"/>
        </w:rPr>
        <w:t> et unième session</w:t>
      </w:r>
      <w:r w:rsidRPr="001431E0">
        <w:rPr>
          <w:lang w:val="fr-FR"/>
        </w:rPr>
        <w:t xml:space="preserve"> du </w:t>
      </w:r>
      <w:r w:rsidR="00481111" w:rsidRPr="001431E0">
        <w:rPr>
          <w:lang w:val="fr-FR"/>
        </w:rPr>
        <w:t>comité</w:t>
      </w:r>
      <w:r w:rsidRPr="001431E0">
        <w:rPr>
          <w:lang w:val="fr-FR"/>
        </w:rPr>
        <w:t>, le Secrétariat a présenté un exposé sur la faisabilité de la création d</w:t>
      </w:r>
      <w:r w:rsidR="007A570D" w:rsidRPr="001431E0">
        <w:rPr>
          <w:lang w:val="fr-FR"/>
        </w:rPr>
        <w:t>’</w:t>
      </w:r>
      <w:r w:rsidRPr="001431E0">
        <w:rPr>
          <w:lang w:val="fr-FR"/>
        </w:rPr>
        <w:t>un forum sur le Web consacré à l</w:t>
      </w:r>
      <w:r w:rsidR="007A570D" w:rsidRPr="001431E0">
        <w:rPr>
          <w:lang w:val="fr-FR"/>
        </w:rPr>
        <w:t>’</w:t>
      </w:r>
      <w:r w:rsidRPr="001431E0">
        <w:rPr>
          <w:lang w:val="fr-FR"/>
        </w:rPr>
        <w:t>assistance technique (</w:t>
      </w:r>
      <w:r w:rsidR="00664060" w:rsidRPr="001431E0">
        <w:rPr>
          <w:lang w:val="fr-FR"/>
        </w:rPr>
        <w:t>voir l</w:t>
      </w:r>
      <w:r w:rsidR="007A570D" w:rsidRPr="001431E0">
        <w:rPr>
          <w:lang w:val="fr-FR"/>
        </w:rPr>
        <w:t>’</w:t>
      </w:r>
      <w:r w:rsidRPr="001431E0">
        <w:rPr>
          <w:lang w:val="fr-FR"/>
        </w:rPr>
        <w:t>annexe).</w:t>
      </w:r>
      <w:r w:rsidR="00CB1367" w:rsidRPr="001431E0">
        <w:rPr>
          <w:lang w:val="fr-FR"/>
        </w:rPr>
        <w:t xml:space="preserve"> </w:t>
      </w:r>
      <w:r w:rsidR="00EE4F65" w:rsidRPr="001431E0">
        <w:rPr>
          <w:lang w:val="fr-FR"/>
        </w:rPr>
        <w:t xml:space="preserve"> </w:t>
      </w:r>
      <w:r w:rsidRPr="001431E0">
        <w:rPr>
          <w:lang w:val="fr-FR"/>
        </w:rPr>
        <w:t xml:space="preserve">À la suite de </w:t>
      </w:r>
      <w:r w:rsidR="00B0020A" w:rsidRPr="001431E0">
        <w:rPr>
          <w:lang w:val="fr-FR"/>
        </w:rPr>
        <w:t>cet exposé</w:t>
      </w:r>
      <w:r w:rsidRPr="001431E0">
        <w:rPr>
          <w:lang w:val="fr-FR"/>
        </w:rPr>
        <w:t>, le comité a prié le Secrétariat de soumettre un document sur ce sujet à la session en cours.</w:t>
      </w:r>
    </w:p>
    <w:p w:rsidR="00AC4381" w:rsidRDefault="0067031C" w:rsidP="00AC4381">
      <w:pPr>
        <w:pStyle w:val="ONUMFS"/>
        <w:rPr>
          <w:lang w:val="fr-FR"/>
        </w:rPr>
      </w:pPr>
      <w:r w:rsidRPr="001431E0">
        <w:rPr>
          <w:lang w:val="fr-FR"/>
        </w:rPr>
        <w:t>Le présent document a été établi pour donner suite à cette demande.</w:t>
      </w:r>
    </w:p>
    <w:p w:rsidR="00AC4381" w:rsidRDefault="009F1E81" w:rsidP="00BB1F0A">
      <w:pPr>
        <w:pStyle w:val="ListParagraph"/>
        <w:numPr>
          <w:ilvl w:val="0"/>
          <w:numId w:val="11"/>
        </w:numPr>
        <w:spacing w:after="240"/>
        <w:ind w:left="0" w:firstLine="142"/>
        <w:rPr>
          <w:lang w:val="fr-FR"/>
        </w:rPr>
      </w:pPr>
      <w:r w:rsidRPr="001431E0">
        <w:rPr>
          <w:lang w:val="fr-FR"/>
        </w:rPr>
        <w:lastRenderedPageBreak/>
        <w:t>Faisabilité de la création d’un forum sur le Web consacré à</w:t>
      </w:r>
      <w:r w:rsidR="00BB1F0A">
        <w:rPr>
          <w:lang w:val="fr-FR"/>
        </w:rPr>
        <w:t> </w:t>
      </w:r>
      <w:r w:rsidRPr="001431E0">
        <w:rPr>
          <w:lang w:val="fr-FR"/>
        </w:rPr>
        <w:t>l’assistance technique</w:t>
      </w:r>
    </w:p>
    <w:p w:rsidR="00AC4381" w:rsidRDefault="00AC3AE7" w:rsidP="00AC4381">
      <w:pPr>
        <w:pStyle w:val="ONUMFS"/>
        <w:rPr>
          <w:lang w:val="fr-FR"/>
        </w:rPr>
      </w:pPr>
      <w:r w:rsidRPr="001431E0">
        <w:rPr>
          <w:lang w:val="fr-FR"/>
        </w:rPr>
        <w:t>Le Secrétariat est d</w:t>
      </w:r>
      <w:r w:rsidR="007A570D" w:rsidRPr="001431E0">
        <w:rPr>
          <w:lang w:val="fr-FR"/>
        </w:rPr>
        <w:t>’</w:t>
      </w:r>
      <w:r w:rsidRPr="001431E0">
        <w:rPr>
          <w:lang w:val="fr-FR"/>
        </w:rPr>
        <w:t>avis que</w:t>
      </w:r>
      <w:r w:rsidR="005B1BF7" w:rsidRPr="001431E0">
        <w:rPr>
          <w:lang w:val="fr-FR"/>
        </w:rPr>
        <w:t xml:space="preserve"> la création d</w:t>
      </w:r>
      <w:r w:rsidR="007A570D" w:rsidRPr="001431E0">
        <w:rPr>
          <w:lang w:val="fr-FR"/>
        </w:rPr>
        <w:t>’</w:t>
      </w:r>
      <w:r w:rsidR="005B1BF7" w:rsidRPr="001431E0">
        <w:rPr>
          <w:lang w:val="fr-FR"/>
        </w:rPr>
        <w:t>un forum sur le</w:t>
      </w:r>
      <w:r w:rsidRPr="001431E0">
        <w:rPr>
          <w:lang w:val="fr-FR"/>
        </w:rPr>
        <w:t xml:space="preserve"> Web destiné à </w:t>
      </w:r>
      <w:r w:rsidR="005B1BF7" w:rsidRPr="001431E0">
        <w:rPr>
          <w:lang w:val="fr-FR"/>
        </w:rPr>
        <w:t>permettre aux</w:t>
      </w:r>
      <w:r w:rsidRPr="001431E0">
        <w:rPr>
          <w:lang w:val="fr-FR"/>
        </w:rPr>
        <w:t xml:space="preserve"> États membres </w:t>
      </w:r>
      <w:r w:rsidR="005B1BF7" w:rsidRPr="001431E0">
        <w:rPr>
          <w:lang w:val="fr-FR"/>
        </w:rPr>
        <w:t>de</w:t>
      </w:r>
      <w:r w:rsidRPr="001431E0">
        <w:rPr>
          <w:lang w:val="fr-FR"/>
        </w:rPr>
        <w:t xml:space="preserve"> partager </w:t>
      </w:r>
      <w:r w:rsidR="00F1674F" w:rsidRPr="001431E0">
        <w:rPr>
          <w:lang w:val="fr-FR"/>
        </w:rPr>
        <w:t>leurs</w:t>
      </w:r>
      <w:r w:rsidRPr="001431E0">
        <w:rPr>
          <w:lang w:val="fr-FR"/>
        </w:rPr>
        <w:t xml:space="preserve"> idées, pratiques et données d</w:t>
      </w:r>
      <w:r w:rsidR="007A570D" w:rsidRPr="001431E0">
        <w:rPr>
          <w:lang w:val="fr-FR"/>
        </w:rPr>
        <w:t>’</w:t>
      </w:r>
      <w:r w:rsidRPr="001431E0">
        <w:rPr>
          <w:lang w:val="fr-FR"/>
        </w:rPr>
        <w:t xml:space="preserve">expérience </w:t>
      </w:r>
      <w:r w:rsidR="00F1674F" w:rsidRPr="001431E0">
        <w:rPr>
          <w:lang w:val="fr-FR"/>
        </w:rPr>
        <w:t>en matière d</w:t>
      </w:r>
      <w:r w:rsidR="007A570D" w:rsidRPr="001431E0">
        <w:rPr>
          <w:lang w:val="fr-FR"/>
        </w:rPr>
        <w:t>’</w:t>
      </w:r>
      <w:r w:rsidRPr="001431E0">
        <w:rPr>
          <w:lang w:val="fr-FR"/>
        </w:rPr>
        <w:t xml:space="preserve">assistance technique </w:t>
      </w:r>
      <w:r w:rsidR="005B1BF7" w:rsidRPr="001431E0">
        <w:rPr>
          <w:lang w:val="fr-FR"/>
        </w:rPr>
        <w:t>doit être subordonnée aux</w:t>
      </w:r>
      <w:r w:rsidR="00EC743A" w:rsidRPr="001431E0">
        <w:rPr>
          <w:lang w:val="fr-FR"/>
        </w:rPr>
        <w:t xml:space="preserve"> conditions minimales ci</w:t>
      </w:r>
      <w:r w:rsidR="007F2092" w:rsidRPr="001431E0">
        <w:rPr>
          <w:lang w:val="fr-FR"/>
        </w:rPr>
        <w:noBreakHyphen/>
      </w:r>
      <w:r w:rsidR="00EC743A" w:rsidRPr="001431E0">
        <w:rPr>
          <w:lang w:val="fr-FR"/>
        </w:rPr>
        <w:t>après</w:t>
      </w:r>
      <w:r w:rsidR="00547D1B" w:rsidRPr="001431E0">
        <w:rPr>
          <w:lang w:val="fr-FR"/>
        </w:rPr>
        <w:t> :</w:t>
      </w:r>
    </w:p>
    <w:p w:rsidR="00AC4381" w:rsidRDefault="00AC3AE7" w:rsidP="00BB1F0A">
      <w:pPr>
        <w:pStyle w:val="Heading3"/>
        <w:rPr>
          <w:lang w:val="fr-FR"/>
        </w:rPr>
      </w:pPr>
      <w:r w:rsidRPr="001431E0">
        <w:rPr>
          <w:lang w:val="fr-FR"/>
        </w:rPr>
        <w:t>Développement technique</w:t>
      </w:r>
    </w:p>
    <w:p w:rsidR="00AC4381" w:rsidRDefault="000B4F67" w:rsidP="00AC4381">
      <w:pPr>
        <w:pStyle w:val="ONUMFS"/>
        <w:rPr>
          <w:lang w:val="fr-FR"/>
        </w:rPr>
      </w:pPr>
      <w:r w:rsidRPr="001431E0">
        <w:rPr>
          <w:lang w:val="fr-FR"/>
        </w:rPr>
        <w:t>L</w:t>
      </w:r>
      <w:r w:rsidR="00AC25DA" w:rsidRPr="001431E0">
        <w:rPr>
          <w:lang w:val="fr-FR"/>
        </w:rPr>
        <w:t xml:space="preserve">e forum pourrait être </w:t>
      </w:r>
      <w:r w:rsidR="00AF035D" w:rsidRPr="001431E0">
        <w:rPr>
          <w:lang w:val="fr-FR"/>
        </w:rPr>
        <w:t>intégré</w:t>
      </w:r>
      <w:r w:rsidR="00AC25DA" w:rsidRPr="001431E0">
        <w:rPr>
          <w:lang w:val="fr-FR"/>
        </w:rPr>
        <w:t xml:space="preserve"> à la </w:t>
      </w:r>
      <w:r w:rsidR="00547D1B" w:rsidRPr="001431E0">
        <w:rPr>
          <w:lang w:val="fr-FR"/>
        </w:rPr>
        <w:t>page W</w:t>
      </w:r>
      <w:r w:rsidR="00AC25DA" w:rsidRPr="001431E0">
        <w:rPr>
          <w:lang w:val="fr-FR"/>
        </w:rPr>
        <w:t>eb de l</w:t>
      </w:r>
      <w:r w:rsidR="007A570D" w:rsidRPr="001431E0">
        <w:rPr>
          <w:lang w:val="fr-FR"/>
        </w:rPr>
        <w:t>’</w:t>
      </w:r>
      <w:r w:rsidR="00AC25DA" w:rsidRPr="001431E0">
        <w:rPr>
          <w:lang w:val="fr-FR"/>
        </w:rPr>
        <w:t>OMPI consacrée à l</w:t>
      </w:r>
      <w:r w:rsidR="007A570D" w:rsidRPr="001431E0">
        <w:rPr>
          <w:lang w:val="fr-FR"/>
        </w:rPr>
        <w:t>’</w:t>
      </w:r>
      <w:r w:rsidR="00AC25DA" w:rsidRPr="001431E0">
        <w:rPr>
          <w:lang w:val="fr-FR"/>
        </w:rPr>
        <w:t xml:space="preserve">assistance technique (http://www.wipo.int/cooperation/fr/technical_assistance/) </w:t>
      </w:r>
      <w:r w:rsidR="00E40772" w:rsidRPr="001431E0">
        <w:rPr>
          <w:lang w:val="fr-FR"/>
        </w:rPr>
        <w:t>au moyen de</w:t>
      </w:r>
      <w:r w:rsidR="00AC25DA" w:rsidRPr="001431E0">
        <w:rPr>
          <w:lang w:val="fr-FR"/>
        </w:rPr>
        <w:t xml:space="preserve"> l</w:t>
      </w:r>
      <w:r w:rsidR="007A570D" w:rsidRPr="001431E0">
        <w:rPr>
          <w:lang w:val="fr-FR"/>
        </w:rPr>
        <w:t>’</w:t>
      </w:r>
      <w:r w:rsidR="00AC25DA" w:rsidRPr="001431E0">
        <w:rPr>
          <w:lang w:val="fr-FR"/>
        </w:rPr>
        <w:t xml:space="preserve">une des plateformes existantes </w:t>
      </w:r>
      <w:r w:rsidR="00E40772" w:rsidRPr="001431E0">
        <w:rPr>
          <w:lang w:val="fr-FR"/>
        </w:rPr>
        <w:t>utilisées par</w:t>
      </w:r>
      <w:r w:rsidR="00AC25DA" w:rsidRPr="001431E0">
        <w:rPr>
          <w:lang w:val="fr-FR"/>
        </w:rPr>
        <w:t xml:space="preserve"> l</w:t>
      </w:r>
      <w:r w:rsidR="007A570D" w:rsidRPr="001431E0">
        <w:rPr>
          <w:lang w:val="fr-FR"/>
        </w:rPr>
        <w:t>’</w:t>
      </w:r>
      <w:r w:rsidR="00AC25DA" w:rsidRPr="001431E0">
        <w:rPr>
          <w:lang w:val="fr-FR"/>
        </w:rPr>
        <w:t>OMPI pour héberger des ressources disponibles sur le site</w:t>
      </w:r>
      <w:r w:rsidR="00677005" w:rsidRPr="001431E0">
        <w:rPr>
          <w:lang w:val="fr-FR"/>
        </w:rPr>
        <w:t> </w:t>
      </w:r>
      <w:r w:rsidR="00AC25DA" w:rsidRPr="001431E0">
        <w:rPr>
          <w:lang w:val="fr-FR"/>
        </w:rPr>
        <w:t>W</w:t>
      </w:r>
      <w:r w:rsidR="007A570D" w:rsidRPr="001431E0">
        <w:rPr>
          <w:lang w:val="fr-FR"/>
        </w:rPr>
        <w:t>eb.  Co</w:t>
      </w:r>
      <w:r w:rsidR="00841A2E" w:rsidRPr="001431E0">
        <w:rPr>
          <w:lang w:val="fr-FR"/>
        </w:rPr>
        <w:t>mpte tenu d</w:t>
      </w:r>
      <w:r w:rsidR="00166DE2" w:rsidRPr="001431E0">
        <w:rPr>
          <w:lang w:val="fr-FR"/>
        </w:rPr>
        <w:t>u faible taux d</w:t>
      </w:r>
      <w:r w:rsidR="007A570D" w:rsidRPr="001431E0">
        <w:rPr>
          <w:lang w:val="fr-FR"/>
        </w:rPr>
        <w:t>’</w:t>
      </w:r>
      <w:r w:rsidR="00841A2E" w:rsidRPr="001431E0">
        <w:rPr>
          <w:lang w:val="fr-FR"/>
        </w:rPr>
        <w:t xml:space="preserve">utilisation de forums </w:t>
      </w:r>
      <w:r w:rsidR="00E40772" w:rsidRPr="001431E0">
        <w:rPr>
          <w:lang w:val="fr-FR"/>
        </w:rPr>
        <w:t xml:space="preserve">sur le </w:t>
      </w:r>
      <w:r w:rsidR="00841A2E" w:rsidRPr="001431E0">
        <w:rPr>
          <w:lang w:val="fr-FR"/>
        </w:rPr>
        <w:t xml:space="preserve">Web analogues, </w:t>
      </w:r>
      <w:r w:rsidR="00AF47CA" w:rsidRPr="001431E0">
        <w:rPr>
          <w:lang w:val="fr-FR"/>
        </w:rPr>
        <w:t xml:space="preserve">dû </w:t>
      </w:r>
      <w:r w:rsidR="00841A2E" w:rsidRPr="001431E0">
        <w:rPr>
          <w:lang w:val="fr-FR"/>
        </w:rPr>
        <w:t xml:space="preserve">dans certains cas au manque de contenu ciblé et de structure, il pourrait être judicieux de faire appel à des spécialistes de la communication numérique et de la création de contenu </w:t>
      </w:r>
      <w:r w:rsidR="00A410EB" w:rsidRPr="001431E0">
        <w:rPr>
          <w:lang w:val="fr-FR"/>
        </w:rPr>
        <w:t xml:space="preserve">externes </w:t>
      </w:r>
      <w:r w:rsidR="00841A2E" w:rsidRPr="001431E0">
        <w:rPr>
          <w:lang w:val="fr-FR"/>
        </w:rPr>
        <w:t>afin d</w:t>
      </w:r>
      <w:r w:rsidR="007A570D" w:rsidRPr="001431E0">
        <w:rPr>
          <w:lang w:val="fr-FR"/>
        </w:rPr>
        <w:t>’</w:t>
      </w:r>
      <w:r w:rsidR="00841A2E" w:rsidRPr="001431E0">
        <w:rPr>
          <w:lang w:val="fr-FR"/>
        </w:rPr>
        <w:t xml:space="preserve">aider le Secrétariat à concevoir la structure du forum </w:t>
      </w:r>
      <w:r w:rsidR="00121A6B" w:rsidRPr="001431E0">
        <w:rPr>
          <w:lang w:val="fr-FR"/>
        </w:rPr>
        <w:t>et à l</w:t>
      </w:r>
      <w:r w:rsidR="007A570D" w:rsidRPr="001431E0">
        <w:rPr>
          <w:lang w:val="fr-FR"/>
        </w:rPr>
        <w:t>’</w:t>
      </w:r>
      <w:r w:rsidR="00121A6B" w:rsidRPr="001431E0">
        <w:rPr>
          <w:lang w:val="fr-FR"/>
        </w:rPr>
        <w:t xml:space="preserve">adapter </w:t>
      </w:r>
      <w:r w:rsidR="00841A2E" w:rsidRPr="001431E0">
        <w:rPr>
          <w:lang w:val="fr-FR"/>
        </w:rPr>
        <w:t xml:space="preserve">aux besoins particuliers des </w:t>
      </w:r>
      <w:r w:rsidR="00110031" w:rsidRPr="001431E0">
        <w:rPr>
          <w:lang w:val="fr-FR"/>
        </w:rPr>
        <w:t xml:space="preserve">futurs </w:t>
      </w:r>
      <w:r w:rsidR="00841A2E" w:rsidRPr="001431E0">
        <w:rPr>
          <w:lang w:val="fr-FR"/>
        </w:rPr>
        <w:t>utilisateurs.</w:t>
      </w:r>
    </w:p>
    <w:p w:rsidR="00AC4381" w:rsidRDefault="00841A2E" w:rsidP="00BB1F0A">
      <w:pPr>
        <w:pStyle w:val="Heading3"/>
        <w:rPr>
          <w:lang w:val="fr-FR"/>
        </w:rPr>
      </w:pPr>
      <w:r w:rsidRPr="001431E0">
        <w:rPr>
          <w:lang w:val="fr-FR"/>
        </w:rPr>
        <w:t>Administration et modération</w:t>
      </w:r>
    </w:p>
    <w:p w:rsidR="00AC4381" w:rsidRDefault="00AE4FCB" w:rsidP="00AC4381">
      <w:pPr>
        <w:pStyle w:val="ONUMFS"/>
        <w:rPr>
          <w:lang w:val="fr-FR"/>
        </w:rPr>
      </w:pPr>
      <w:r w:rsidRPr="001431E0">
        <w:rPr>
          <w:lang w:val="fr-FR"/>
        </w:rPr>
        <w:t>Le Secrétariat est d</w:t>
      </w:r>
      <w:r w:rsidR="007A570D" w:rsidRPr="001431E0">
        <w:rPr>
          <w:lang w:val="fr-FR"/>
        </w:rPr>
        <w:t>’</w:t>
      </w:r>
      <w:r w:rsidRPr="001431E0">
        <w:rPr>
          <w:lang w:val="fr-FR"/>
        </w:rPr>
        <w:t xml:space="preserve">avis que le forum </w:t>
      </w:r>
      <w:r w:rsidR="00DA2B24" w:rsidRPr="001431E0">
        <w:rPr>
          <w:lang w:val="fr-FR"/>
        </w:rPr>
        <w:t>doit être</w:t>
      </w:r>
      <w:r w:rsidRPr="001431E0">
        <w:rPr>
          <w:lang w:val="fr-FR"/>
        </w:rPr>
        <w:t xml:space="preserve"> administré et modéré par l</w:t>
      </w:r>
      <w:r w:rsidR="007A570D" w:rsidRPr="001431E0">
        <w:rPr>
          <w:lang w:val="fr-FR"/>
        </w:rPr>
        <w:t>’</w:t>
      </w:r>
      <w:r w:rsidRPr="001431E0">
        <w:rPr>
          <w:lang w:val="fr-FR"/>
        </w:rPr>
        <w:t xml:space="preserve">Organisation afin de veiller à ce que les échanges soient constructifs et </w:t>
      </w:r>
      <w:r w:rsidR="00005DE2" w:rsidRPr="001431E0">
        <w:rPr>
          <w:lang w:val="fr-FR"/>
        </w:rPr>
        <w:t xml:space="preserve">afin </w:t>
      </w:r>
      <w:r w:rsidRPr="001431E0">
        <w:rPr>
          <w:lang w:val="fr-FR"/>
        </w:rPr>
        <w:t>de garantir la neutralité ainsi que la transparence des délibératio</w:t>
      </w:r>
      <w:r w:rsidR="007A570D" w:rsidRPr="001431E0">
        <w:rPr>
          <w:lang w:val="fr-FR"/>
        </w:rPr>
        <w:t>ns.  De</w:t>
      </w:r>
      <w:r w:rsidR="0095455C" w:rsidRPr="001431E0">
        <w:rPr>
          <w:lang w:val="fr-FR"/>
        </w:rPr>
        <w:t xml:space="preserve"> ce fait, il est souhaitable qu</w:t>
      </w:r>
      <w:r w:rsidR="007A570D" w:rsidRPr="001431E0">
        <w:rPr>
          <w:lang w:val="fr-FR"/>
        </w:rPr>
        <w:t>’</w:t>
      </w:r>
      <w:r w:rsidR="0095455C" w:rsidRPr="001431E0">
        <w:rPr>
          <w:lang w:val="fr-FR"/>
        </w:rPr>
        <w:t>un membre du personnel d</w:t>
      </w:r>
      <w:r w:rsidR="007A570D" w:rsidRPr="001431E0">
        <w:rPr>
          <w:lang w:val="fr-FR"/>
        </w:rPr>
        <w:t>’</w:t>
      </w:r>
      <w:r w:rsidR="0095455C" w:rsidRPr="001431E0">
        <w:rPr>
          <w:lang w:val="fr-FR"/>
        </w:rPr>
        <w:t>un grade approprié et possédant une bonne connaissance de la propriété intellectuelle, de l</w:t>
      </w:r>
      <w:r w:rsidR="007A570D" w:rsidRPr="001431E0">
        <w:rPr>
          <w:lang w:val="fr-FR"/>
        </w:rPr>
        <w:t>’</w:t>
      </w:r>
      <w:r w:rsidR="0095455C" w:rsidRPr="001431E0">
        <w:rPr>
          <w:lang w:val="fr-FR"/>
        </w:rPr>
        <w:t xml:space="preserve">assistance technique et des </w:t>
      </w:r>
      <w:r w:rsidR="008E34FB" w:rsidRPr="001431E0">
        <w:rPr>
          <w:lang w:val="fr-FR"/>
        </w:rPr>
        <w:t>activités</w:t>
      </w:r>
      <w:r w:rsidR="0095455C" w:rsidRPr="001431E0">
        <w:rPr>
          <w:lang w:val="fr-FR"/>
        </w:rPr>
        <w:t xml:space="preserve"> de l</w:t>
      </w:r>
      <w:r w:rsidR="007A570D" w:rsidRPr="001431E0">
        <w:rPr>
          <w:lang w:val="fr-FR"/>
        </w:rPr>
        <w:t>’</w:t>
      </w:r>
      <w:r w:rsidR="0095455C" w:rsidRPr="001431E0">
        <w:rPr>
          <w:lang w:val="fr-FR"/>
        </w:rPr>
        <w:t>OMPI ainsi que les compétences linguistiques requises et une expérience professionnelle de la modération de discussions sur une plateforme de ce type se consacre à cette tâc</w:t>
      </w:r>
      <w:r w:rsidR="007A570D" w:rsidRPr="001431E0">
        <w:rPr>
          <w:lang w:val="fr-FR"/>
        </w:rPr>
        <w:t>he.  Ce</w:t>
      </w:r>
      <w:r w:rsidR="0095455C" w:rsidRPr="001431E0">
        <w:rPr>
          <w:lang w:val="fr-FR"/>
        </w:rPr>
        <w:t xml:space="preserve"> membre du personnel (ci</w:t>
      </w:r>
      <w:r w:rsidR="007F2092" w:rsidRPr="001431E0">
        <w:rPr>
          <w:lang w:val="fr-FR"/>
        </w:rPr>
        <w:noBreakHyphen/>
      </w:r>
      <w:r w:rsidR="0095455C" w:rsidRPr="001431E0">
        <w:rPr>
          <w:lang w:val="fr-FR"/>
        </w:rPr>
        <w:t xml:space="preserve">après dénommé </w:t>
      </w:r>
      <w:r w:rsidR="007A570D" w:rsidRPr="001431E0">
        <w:rPr>
          <w:lang w:val="fr-FR"/>
        </w:rPr>
        <w:t>“</w:t>
      </w:r>
      <w:r w:rsidR="00547D1B" w:rsidRPr="001431E0">
        <w:rPr>
          <w:lang w:val="fr-FR"/>
        </w:rPr>
        <w:t>m</w:t>
      </w:r>
      <w:r w:rsidR="0095455C" w:rsidRPr="001431E0">
        <w:rPr>
          <w:lang w:val="fr-FR"/>
        </w:rPr>
        <w:t>odérateu</w:t>
      </w:r>
      <w:r w:rsidR="00547D1B" w:rsidRPr="001431E0">
        <w:rPr>
          <w:lang w:val="fr-FR"/>
        </w:rPr>
        <w:t>r</w:t>
      </w:r>
      <w:r w:rsidR="007A570D" w:rsidRPr="001431E0">
        <w:rPr>
          <w:lang w:val="fr-FR"/>
        </w:rPr>
        <w:t>”</w:t>
      </w:r>
      <w:r w:rsidR="0095455C" w:rsidRPr="001431E0">
        <w:rPr>
          <w:lang w:val="fr-FR"/>
        </w:rPr>
        <w:t xml:space="preserve">) lancerait chaque semaine un nouveau sujet de discussion </w:t>
      </w:r>
      <w:r w:rsidR="002839DE" w:rsidRPr="001431E0">
        <w:rPr>
          <w:lang w:val="fr-FR"/>
        </w:rPr>
        <w:t>qui serait traité par</w:t>
      </w:r>
      <w:r w:rsidR="0095455C" w:rsidRPr="001431E0">
        <w:rPr>
          <w:lang w:val="fr-FR"/>
        </w:rPr>
        <w:t xml:space="preserve"> les participan</w:t>
      </w:r>
      <w:r w:rsidR="007A570D" w:rsidRPr="001431E0">
        <w:rPr>
          <w:lang w:val="fr-FR"/>
        </w:rPr>
        <w:t>ts.  Ce</w:t>
      </w:r>
      <w:r w:rsidR="002839DE" w:rsidRPr="001431E0">
        <w:rPr>
          <w:lang w:val="fr-FR"/>
        </w:rPr>
        <w:t>s derniers</w:t>
      </w:r>
      <w:r w:rsidR="00502C4B" w:rsidRPr="001431E0">
        <w:rPr>
          <w:lang w:val="fr-FR"/>
        </w:rPr>
        <w:t xml:space="preserve"> pourraient également proposer des sujets de discussi</w:t>
      </w:r>
      <w:r w:rsidR="007A570D" w:rsidRPr="001431E0">
        <w:rPr>
          <w:lang w:val="fr-FR"/>
        </w:rPr>
        <w:t>on.  Au</w:t>
      </w:r>
      <w:r w:rsidR="00502C4B" w:rsidRPr="001431E0">
        <w:rPr>
          <w:lang w:val="fr-FR"/>
        </w:rPr>
        <w:t xml:space="preserve"> besoin, le modérateur s</w:t>
      </w:r>
      <w:r w:rsidR="007A570D" w:rsidRPr="001431E0">
        <w:rPr>
          <w:lang w:val="fr-FR"/>
        </w:rPr>
        <w:t>’</w:t>
      </w:r>
      <w:r w:rsidR="00502C4B" w:rsidRPr="001431E0">
        <w:rPr>
          <w:lang w:val="fr-FR"/>
        </w:rPr>
        <w:t>entretiendra avec des fonctionnaires de l</w:t>
      </w:r>
      <w:r w:rsidR="007A570D" w:rsidRPr="001431E0">
        <w:rPr>
          <w:lang w:val="fr-FR"/>
        </w:rPr>
        <w:t>’</w:t>
      </w:r>
      <w:r w:rsidR="00502C4B" w:rsidRPr="001431E0">
        <w:rPr>
          <w:lang w:val="fr-FR"/>
        </w:rPr>
        <w:t xml:space="preserve">OMPI compétents </w:t>
      </w:r>
      <w:r w:rsidR="00425326" w:rsidRPr="001431E0">
        <w:rPr>
          <w:lang w:val="fr-FR"/>
        </w:rPr>
        <w:t xml:space="preserve">au sujet </w:t>
      </w:r>
      <w:r w:rsidR="00502C4B" w:rsidRPr="001431E0">
        <w:rPr>
          <w:lang w:val="fr-FR"/>
        </w:rPr>
        <w:t xml:space="preserve">de leur participation éventuelle aux discussions. </w:t>
      </w:r>
      <w:r w:rsidR="00EF5380" w:rsidRPr="001431E0">
        <w:rPr>
          <w:lang w:val="fr-FR"/>
        </w:rPr>
        <w:t xml:space="preserve"> </w:t>
      </w:r>
      <w:r w:rsidR="00502C4B" w:rsidRPr="001431E0">
        <w:rPr>
          <w:lang w:val="fr-FR"/>
        </w:rPr>
        <w:t xml:space="preserve">Le modérateur veillera à ce que les discussions soient interactives et à ce que le contenu soit conforme au </w:t>
      </w:r>
      <w:r w:rsidR="00F747C0" w:rsidRPr="001431E0">
        <w:rPr>
          <w:lang w:val="fr-FR"/>
        </w:rPr>
        <w:t>g</w:t>
      </w:r>
      <w:r w:rsidR="00502C4B" w:rsidRPr="001431E0">
        <w:rPr>
          <w:lang w:val="fr-FR"/>
        </w:rPr>
        <w:t>uide de l</w:t>
      </w:r>
      <w:r w:rsidR="007A570D" w:rsidRPr="001431E0">
        <w:rPr>
          <w:lang w:val="fr-FR"/>
        </w:rPr>
        <w:t>’</w:t>
      </w:r>
      <w:r w:rsidR="00502C4B" w:rsidRPr="001431E0">
        <w:rPr>
          <w:lang w:val="fr-FR"/>
        </w:rPr>
        <w:t>OMPI à l</w:t>
      </w:r>
      <w:r w:rsidR="007A570D" w:rsidRPr="001431E0">
        <w:rPr>
          <w:lang w:val="fr-FR"/>
        </w:rPr>
        <w:t>’</w:t>
      </w:r>
      <w:r w:rsidR="00502C4B" w:rsidRPr="001431E0">
        <w:rPr>
          <w:lang w:val="fr-FR"/>
        </w:rPr>
        <w:t>intention des créateurs de contenu sur le Web</w:t>
      </w:r>
      <w:r w:rsidR="00502C4B" w:rsidRPr="001431E0">
        <w:rPr>
          <w:rStyle w:val="FootnoteReference"/>
          <w:lang w:val="fr-FR"/>
        </w:rPr>
        <w:footnoteReference w:id="2"/>
      </w:r>
      <w:r w:rsidR="00502C4B" w:rsidRPr="001431E0">
        <w:rPr>
          <w:lang w:val="fr-FR"/>
        </w:rPr>
        <w:t>.</w:t>
      </w:r>
      <w:r w:rsidR="00FF64CF" w:rsidRPr="001431E0">
        <w:rPr>
          <w:lang w:val="fr-FR"/>
        </w:rPr>
        <w:t xml:space="preserve">  </w:t>
      </w:r>
      <w:r w:rsidR="0014485C" w:rsidRPr="001431E0">
        <w:rPr>
          <w:lang w:val="fr-FR"/>
        </w:rPr>
        <w:t xml:space="preserve">En outre, il conviendrait de faire appel à un consultant externe </w:t>
      </w:r>
      <w:r w:rsidR="00641656" w:rsidRPr="001431E0">
        <w:rPr>
          <w:lang w:val="fr-FR"/>
        </w:rPr>
        <w:t>pour</w:t>
      </w:r>
      <w:r w:rsidR="0014485C" w:rsidRPr="001431E0">
        <w:rPr>
          <w:lang w:val="fr-FR"/>
        </w:rPr>
        <w:t xml:space="preserve"> mettre au point un protocole d</w:t>
      </w:r>
      <w:r w:rsidR="007A570D" w:rsidRPr="001431E0">
        <w:rPr>
          <w:lang w:val="fr-FR"/>
        </w:rPr>
        <w:t>’</w:t>
      </w:r>
      <w:r w:rsidR="0014485C" w:rsidRPr="001431E0">
        <w:rPr>
          <w:lang w:val="fr-FR"/>
        </w:rPr>
        <w:t xml:space="preserve">utilisation du forum sur le Web qui </w:t>
      </w:r>
      <w:r w:rsidR="00D065A7" w:rsidRPr="001431E0">
        <w:rPr>
          <w:lang w:val="fr-FR"/>
        </w:rPr>
        <w:t>couvrirait</w:t>
      </w:r>
      <w:r w:rsidR="0014485C" w:rsidRPr="001431E0">
        <w:rPr>
          <w:lang w:val="fr-FR"/>
        </w:rPr>
        <w:t xml:space="preserve"> notamment </w:t>
      </w:r>
      <w:r w:rsidR="00217DE8" w:rsidRPr="001431E0">
        <w:rPr>
          <w:lang w:val="fr-FR"/>
        </w:rPr>
        <w:t>le</w:t>
      </w:r>
      <w:r w:rsidR="0014485C" w:rsidRPr="001431E0">
        <w:rPr>
          <w:lang w:val="fr-FR"/>
        </w:rPr>
        <w:t xml:space="preserve"> fonctionnement</w:t>
      </w:r>
      <w:r w:rsidR="00217DE8" w:rsidRPr="001431E0">
        <w:rPr>
          <w:lang w:val="fr-FR"/>
        </w:rPr>
        <w:t xml:space="preserve"> du forum</w:t>
      </w:r>
      <w:r w:rsidR="0014485C" w:rsidRPr="001431E0">
        <w:rPr>
          <w:lang w:val="fr-FR"/>
        </w:rPr>
        <w:t>, la politique en matière de sécurité, le contenu, les règles devant être respectées par les utilisateurs et le droit d</w:t>
      </w:r>
      <w:r w:rsidR="007A570D" w:rsidRPr="001431E0">
        <w:rPr>
          <w:lang w:val="fr-FR"/>
        </w:rPr>
        <w:t>’</w:t>
      </w:r>
      <w:r w:rsidR="0014485C" w:rsidRPr="001431E0">
        <w:rPr>
          <w:lang w:val="fr-FR"/>
        </w:rPr>
        <w:t>auteur.</w:t>
      </w:r>
    </w:p>
    <w:p w:rsidR="00AC4381" w:rsidRDefault="0014485C" w:rsidP="00BB1F0A">
      <w:pPr>
        <w:pStyle w:val="Heading3"/>
        <w:rPr>
          <w:lang w:val="fr-FR"/>
        </w:rPr>
      </w:pPr>
      <w:r w:rsidRPr="001431E0">
        <w:rPr>
          <w:lang w:val="fr-FR"/>
        </w:rPr>
        <w:t>Langues</w:t>
      </w:r>
    </w:p>
    <w:p w:rsidR="00AC4381" w:rsidRDefault="008E34FB" w:rsidP="00AC4381">
      <w:pPr>
        <w:pStyle w:val="ONUMFS"/>
        <w:rPr>
          <w:lang w:val="fr-FR"/>
        </w:rPr>
      </w:pPr>
      <w:r w:rsidRPr="001431E0">
        <w:rPr>
          <w:lang w:val="fr-FR"/>
        </w:rPr>
        <w:t>Un forum de discussion interactif devrait être disponible au moins en français, en anglais et en espagnol afin de faire en sorte que les participants de différentes régions prennent part de manière raisonnable et active aux discussio</w:t>
      </w:r>
      <w:r w:rsidR="007A570D" w:rsidRPr="001431E0">
        <w:rPr>
          <w:lang w:val="fr-FR"/>
        </w:rPr>
        <w:t>ns.  Le</w:t>
      </w:r>
      <w:r w:rsidR="00733303" w:rsidRPr="001431E0">
        <w:rPr>
          <w:lang w:val="fr-FR"/>
        </w:rPr>
        <w:t xml:space="preserve"> modérateur devrait être en mesure de coordonner les discussions dans ces trois</w:t>
      </w:r>
      <w:r w:rsidR="00677005" w:rsidRPr="001431E0">
        <w:rPr>
          <w:lang w:val="fr-FR"/>
        </w:rPr>
        <w:t> </w:t>
      </w:r>
      <w:r w:rsidR="00733303" w:rsidRPr="001431E0">
        <w:rPr>
          <w:lang w:val="fr-FR"/>
        </w:rPr>
        <w:t>langues.</w:t>
      </w:r>
      <w:r w:rsidR="00353A31" w:rsidRPr="001431E0">
        <w:rPr>
          <w:lang w:val="fr-FR"/>
        </w:rPr>
        <w:t xml:space="preserve"> </w:t>
      </w:r>
      <w:r w:rsidR="000B6C5D" w:rsidRPr="001431E0">
        <w:rPr>
          <w:lang w:val="fr-FR"/>
        </w:rPr>
        <w:t xml:space="preserve"> </w:t>
      </w:r>
      <w:r w:rsidR="00733303" w:rsidRPr="001431E0">
        <w:rPr>
          <w:lang w:val="fr-FR"/>
        </w:rPr>
        <w:t xml:space="preserve">Si le </w:t>
      </w:r>
      <w:r w:rsidR="006A0436" w:rsidRPr="001431E0">
        <w:rPr>
          <w:lang w:val="fr-FR"/>
        </w:rPr>
        <w:t>c</w:t>
      </w:r>
      <w:r w:rsidR="00733303" w:rsidRPr="001431E0">
        <w:rPr>
          <w:lang w:val="fr-FR"/>
        </w:rPr>
        <w:t>omité considère qu</w:t>
      </w:r>
      <w:r w:rsidR="007A570D" w:rsidRPr="001431E0">
        <w:rPr>
          <w:lang w:val="fr-FR"/>
        </w:rPr>
        <w:t>’</w:t>
      </w:r>
      <w:r w:rsidR="00733303" w:rsidRPr="001431E0">
        <w:rPr>
          <w:lang w:val="fr-FR"/>
        </w:rPr>
        <w:t>il y a lieu de mettre à disposition des forums de discussion interactifs dans d</w:t>
      </w:r>
      <w:r w:rsidR="007A570D" w:rsidRPr="001431E0">
        <w:rPr>
          <w:lang w:val="fr-FR"/>
        </w:rPr>
        <w:t>’</w:t>
      </w:r>
      <w:r w:rsidR="00733303" w:rsidRPr="001431E0">
        <w:rPr>
          <w:lang w:val="fr-FR"/>
        </w:rPr>
        <w:t>autres langues, il conviendra de faire appel à un prestataire externe pour mener à bien cette tâche dans chacune des langues en questi</w:t>
      </w:r>
      <w:r w:rsidR="007A570D" w:rsidRPr="001431E0">
        <w:rPr>
          <w:lang w:val="fr-FR"/>
        </w:rPr>
        <w:t>on.  Le</w:t>
      </w:r>
      <w:r w:rsidR="00733303" w:rsidRPr="001431E0">
        <w:rPr>
          <w:lang w:val="fr-FR"/>
        </w:rPr>
        <w:t xml:space="preserve"> prestataire externe devrait également avoir une connaissance approfondie des questions liées à l</w:t>
      </w:r>
      <w:r w:rsidR="007A570D" w:rsidRPr="001431E0">
        <w:rPr>
          <w:lang w:val="fr-FR"/>
        </w:rPr>
        <w:t>’</w:t>
      </w:r>
      <w:r w:rsidR="00733303" w:rsidRPr="001431E0">
        <w:rPr>
          <w:lang w:val="fr-FR"/>
        </w:rPr>
        <w:t>assistance technique ainsi qu</w:t>
      </w:r>
      <w:r w:rsidR="007A570D" w:rsidRPr="001431E0">
        <w:rPr>
          <w:lang w:val="fr-FR"/>
        </w:rPr>
        <w:t>’</w:t>
      </w:r>
      <w:r w:rsidR="00733303" w:rsidRPr="001431E0">
        <w:rPr>
          <w:lang w:val="fr-FR"/>
        </w:rPr>
        <w:t>une expérience professionnelle dans des fonctions analogu</w:t>
      </w:r>
      <w:r w:rsidR="007A570D" w:rsidRPr="001431E0">
        <w:rPr>
          <w:lang w:val="fr-FR"/>
        </w:rPr>
        <w:t>es.  So</w:t>
      </w:r>
      <w:r w:rsidR="00733303" w:rsidRPr="001431E0">
        <w:rPr>
          <w:lang w:val="fr-FR"/>
        </w:rPr>
        <w:t>n travail sera supervisé par le modérateur.</w:t>
      </w:r>
    </w:p>
    <w:p w:rsidR="00AC4381" w:rsidRDefault="00733303" w:rsidP="00BB1F0A">
      <w:pPr>
        <w:pStyle w:val="Heading3"/>
        <w:rPr>
          <w:lang w:val="fr-FR"/>
        </w:rPr>
      </w:pPr>
      <w:r w:rsidRPr="001431E0">
        <w:rPr>
          <w:lang w:val="fr-FR"/>
        </w:rPr>
        <w:lastRenderedPageBreak/>
        <w:t>Participants</w:t>
      </w:r>
    </w:p>
    <w:p w:rsidR="00AC4381" w:rsidRDefault="00733303" w:rsidP="00AC4381">
      <w:pPr>
        <w:pStyle w:val="ONUMFS"/>
        <w:rPr>
          <w:lang w:val="fr-FR"/>
        </w:rPr>
      </w:pPr>
      <w:r w:rsidRPr="001431E0">
        <w:rPr>
          <w:lang w:val="fr-FR"/>
        </w:rPr>
        <w:t>Afin de garanti</w:t>
      </w:r>
      <w:r w:rsidR="009D61E1" w:rsidRPr="001431E0">
        <w:rPr>
          <w:lang w:val="fr-FR"/>
        </w:rPr>
        <w:t xml:space="preserve">r la confidentialité du contenu, </w:t>
      </w:r>
      <w:r w:rsidRPr="001431E0">
        <w:rPr>
          <w:lang w:val="fr-FR"/>
        </w:rPr>
        <w:t xml:space="preserve">des informations échangées ainsi que </w:t>
      </w:r>
      <w:r w:rsidR="009A0AE0" w:rsidRPr="001431E0">
        <w:rPr>
          <w:lang w:val="fr-FR"/>
        </w:rPr>
        <w:t xml:space="preserve">des données </w:t>
      </w:r>
      <w:r w:rsidR="009D61E1" w:rsidRPr="001431E0">
        <w:rPr>
          <w:lang w:val="fr-FR"/>
        </w:rPr>
        <w:t>personnelles</w:t>
      </w:r>
      <w:r w:rsidR="009A0AE0" w:rsidRPr="001431E0">
        <w:rPr>
          <w:lang w:val="fr-FR"/>
        </w:rPr>
        <w:t xml:space="preserve"> </w:t>
      </w:r>
      <w:r w:rsidR="009D61E1" w:rsidRPr="001431E0">
        <w:rPr>
          <w:lang w:val="fr-FR"/>
        </w:rPr>
        <w:t>d</w:t>
      </w:r>
      <w:r w:rsidRPr="001431E0">
        <w:rPr>
          <w:lang w:val="fr-FR"/>
        </w:rPr>
        <w:t>es participants, l</w:t>
      </w:r>
      <w:r w:rsidR="007A570D" w:rsidRPr="001431E0">
        <w:rPr>
          <w:lang w:val="fr-FR"/>
        </w:rPr>
        <w:t>’</w:t>
      </w:r>
      <w:r w:rsidRPr="001431E0">
        <w:rPr>
          <w:lang w:val="fr-FR"/>
        </w:rPr>
        <w:t>accès au forum devrait être limité aux États</w:t>
      </w:r>
      <w:r w:rsidR="00D54394">
        <w:rPr>
          <w:lang w:val="fr-FR"/>
        </w:rPr>
        <w:t> </w:t>
      </w:r>
      <w:r w:rsidRPr="001431E0">
        <w:rPr>
          <w:lang w:val="fr-FR"/>
        </w:rPr>
        <w:t>membres et protégé par un mot de pas</w:t>
      </w:r>
      <w:r w:rsidR="007A570D" w:rsidRPr="001431E0">
        <w:rPr>
          <w:lang w:val="fr-FR"/>
        </w:rPr>
        <w:t>se.  Si</w:t>
      </w:r>
      <w:r w:rsidR="006600FC" w:rsidRPr="001431E0">
        <w:rPr>
          <w:lang w:val="fr-FR"/>
        </w:rPr>
        <w:t xml:space="preserve"> un État</w:t>
      </w:r>
      <w:r w:rsidR="00D54394">
        <w:rPr>
          <w:lang w:val="fr-FR"/>
        </w:rPr>
        <w:t> </w:t>
      </w:r>
      <w:r w:rsidR="006600FC" w:rsidRPr="001431E0">
        <w:rPr>
          <w:lang w:val="fr-FR"/>
        </w:rPr>
        <w:t>membre estime qu</w:t>
      </w:r>
      <w:r w:rsidR="007A570D" w:rsidRPr="001431E0">
        <w:rPr>
          <w:lang w:val="fr-FR"/>
        </w:rPr>
        <w:t>’</w:t>
      </w:r>
      <w:r w:rsidR="006600FC" w:rsidRPr="001431E0">
        <w:rPr>
          <w:lang w:val="fr-FR"/>
        </w:rPr>
        <w:t>il serait judicieux d</w:t>
      </w:r>
      <w:r w:rsidR="007A570D" w:rsidRPr="001431E0">
        <w:rPr>
          <w:lang w:val="fr-FR"/>
        </w:rPr>
        <w:t>’</w:t>
      </w:r>
      <w:r w:rsidR="006600FC" w:rsidRPr="001431E0">
        <w:rPr>
          <w:lang w:val="fr-FR"/>
        </w:rPr>
        <w:t>inviter une partie prenante extérieure à participer à une discussion donnée, il devra soumettre une demande au modérateur pour examen, conformément au protocole précité.</w:t>
      </w:r>
    </w:p>
    <w:p w:rsidR="00AC4381" w:rsidRDefault="007B30CA" w:rsidP="00BB1F0A">
      <w:pPr>
        <w:pStyle w:val="ListParagraph"/>
        <w:numPr>
          <w:ilvl w:val="0"/>
          <w:numId w:val="11"/>
        </w:numPr>
        <w:spacing w:after="240"/>
        <w:ind w:left="0" w:firstLine="142"/>
        <w:rPr>
          <w:lang w:val="fr-FR"/>
        </w:rPr>
      </w:pPr>
      <w:r w:rsidRPr="001431E0">
        <w:rPr>
          <w:lang w:val="fr-FR"/>
        </w:rPr>
        <w:t>Incidences financières</w:t>
      </w:r>
    </w:p>
    <w:p w:rsidR="00547D1B" w:rsidRPr="001431E0" w:rsidRDefault="006600FC" w:rsidP="00AC4381">
      <w:pPr>
        <w:pStyle w:val="ONUMFS"/>
        <w:rPr>
          <w:lang w:val="fr-FR"/>
        </w:rPr>
      </w:pPr>
      <w:r w:rsidRPr="001431E0">
        <w:rPr>
          <w:lang w:val="fr-FR"/>
        </w:rPr>
        <w:t>Le tableau ci</w:t>
      </w:r>
      <w:r w:rsidR="007F2092" w:rsidRPr="001431E0">
        <w:rPr>
          <w:lang w:val="fr-FR"/>
        </w:rPr>
        <w:noBreakHyphen/>
      </w:r>
      <w:r w:rsidRPr="001431E0">
        <w:rPr>
          <w:lang w:val="fr-FR"/>
        </w:rPr>
        <w:t>après donne une indication du budget requis pour la création et la gestion du forum sur le Web</w:t>
      </w:r>
      <w:r w:rsidRPr="001431E0">
        <w:rPr>
          <w:rStyle w:val="FootnoteReference"/>
          <w:lang w:val="fr-FR"/>
        </w:rPr>
        <w:footnoteReference w:id="3"/>
      </w:r>
      <w:r w:rsidR="00677005" w:rsidRPr="001431E0">
        <w:rPr>
          <w:lang w:val="fr-FR"/>
        </w:rPr>
        <w:t> </w:t>
      </w:r>
      <w:r w:rsidRPr="001431E0">
        <w:rPr>
          <w:lang w:val="fr-FR"/>
        </w:rPr>
        <w:t>:</w:t>
      </w:r>
    </w:p>
    <w:tbl>
      <w:tblPr>
        <w:tblStyle w:val="TableGrid"/>
        <w:tblW w:w="0" w:type="auto"/>
        <w:tblInd w:w="0" w:type="dxa"/>
        <w:tblLook w:val="04A0" w:firstRow="1" w:lastRow="0" w:firstColumn="1" w:lastColumn="0" w:noHBand="0" w:noVBand="1"/>
      </w:tblPr>
      <w:tblGrid>
        <w:gridCol w:w="4786"/>
        <w:gridCol w:w="4650"/>
      </w:tblGrid>
      <w:tr w:rsidR="006D0137" w:rsidRPr="001431E0" w:rsidTr="00966DB9">
        <w:trPr>
          <w:trHeight w:val="257"/>
        </w:trPr>
        <w:tc>
          <w:tcPr>
            <w:tcW w:w="4786" w:type="dxa"/>
          </w:tcPr>
          <w:p w:rsidR="00966DB9" w:rsidRPr="001431E0" w:rsidRDefault="006600FC" w:rsidP="005752D3">
            <w:pPr>
              <w:pStyle w:val="ONUME"/>
              <w:numPr>
                <w:ilvl w:val="0"/>
                <w:numId w:val="0"/>
              </w:numPr>
              <w:rPr>
                <w:bCs/>
                <w:u w:val="single"/>
                <w:lang w:val="fr-FR"/>
              </w:rPr>
            </w:pPr>
            <w:r w:rsidRPr="001431E0">
              <w:rPr>
                <w:bCs/>
                <w:u w:val="single"/>
                <w:lang w:val="fr-FR"/>
              </w:rPr>
              <w:t>Dépense</w:t>
            </w:r>
            <w:r w:rsidR="00664060" w:rsidRPr="001431E0">
              <w:rPr>
                <w:bCs/>
                <w:u w:val="single"/>
                <w:lang w:val="fr-FR"/>
              </w:rPr>
              <w:t>s</w:t>
            </w:r>
            <w:r w:rsidRPr="001431E0">
              <w:rPr>
                <w:bCs/>
                <w:u w:val="single"/>
                <w:lang w:val="fr-FR"/>
              </w:rPr>
              <w:t xml:space="preserve"> ponctuelle</w:t>
            </w:r>
            <w:r w:rsidR="00664060" w:rsidRPr="001431E0">
              <w:rPr>
                <w:bCs/>
                <w:u w:val="single"/>
                <w:lang w:val="fr-FR"/>
              </w:rPr>
              <w:t>s</w:t>
            </w:r>
          </w:p>
        </w:tc>
        <w:tc>
          <w:tcPr>
            <w:tcW w:w="4650" w:type="dxa"/>
          </w:tcPr>
          <w:p w:rsidR="00966DB9" w:rsidRPr="001431E0" w:rsidRDefault="006600FC" w:rsidP="005752D3">
            <w:pPr>
              <w:pStyle w:val="ONUMFS"/>
              <w:numPr>
                <w:ilvl w:val="0"/>
                <w:numId w:val="0"/>
              </w:numPr>
              <w:rPr>
                <w:bCs/>
                <w:u w:val="single"/>
                <w:lang w:val="fr-FR"/>
              </w:rPr>
            </w:pPr>
            <w:r w:rsidRPr="001431E0">
              <w:rPr>
                <w:bCs/>
                <w:u w:val="single"/>
                <w:lang w:val="fr-FR"/>
              </w:rPr>
              <w:t>Dépenses récurrentes par année</w:t>
            </w:r>
          </w:p>
        </w:tc>
      </w:tr>
      <w:tr w:rsidR="006D0137" w:rsidRPr="001431E0" w:rsidTr="00BB1F0A">
        <w:trPr>
          <w:trHeight w:val="591"/>
        </w:trPr>
        <w:tc>
          <w:tcPr>
            <w:tcW w:w="4786" w:type="dxa"/>
          </w:tcPr>
          <w:p w:rsidR="00EF5380" w:rsidRPr="00BB1F0A" w:rsidRDefault="00547D1B" w:rsidP="00BB1F0A">
            <w:pPr>
              <w:pStyle w:val="ONUME"/>
              <w:numPr>
                <w:ilvl w:val="0"/>
                <w:numId w:val="0"/>
              </w:numPr>
              <w:spacing w:before="220" w:after="0"/>
              <w:contextualSpacing/>
              <w:rPr>
                <w:lang w:val="fr-FR"/>
              </w:rPr>
            </w:pPr>
            <w:r w:rsidRPr="001431E0">
              <w:rPr>
                <w:lang w:val="fr-FR"/>
              </w:rPr>
              <w:t>-</w:t>
            </w:r>
            <w:r w:rsidR="006600FC" w:rsidRPr="001431E0">
              <w:rPr>
                <w:lang w:val="fr-FR"/>
              </w:rPr>
              <w:t xml:space="preserve"> Développement technique</w:t>
            </w:r>
            <w:r w:rsidR="00677005" w:rsidRPr="001431E0">
              <w:rPr>
                <w:lang w:val="fr-FR"/>
              </w:rPr>
              <w:t> </w:t>
            </w:r>
            <w:r w:rsidR="006600FC" w:rsidRPr="001431E0">
              <w:rPr>
                <w:lang w:val="fr-FR"/>
              </w:rPr>
              <w:t>: 41</w:t>
            </w:r>
            <w:r w:rsidR="00677005" w:rsidRPr="001431E0">
              <w:rPr>
                <w:lang w:val="fr-FR"/>
              </w:rPr>
              <w:t> </w:t>
            </w:r>
            <w:r w:rsidR="006600FC" w:rsidRPr="001431E0">
              <w:rPr>
                <w:lang w:val="fr-FR"/>
              </w:rPr>
              <w:t>51</w:t>
            </w:r>
            <w:r w:rsidRPr="001431E0">
              <w:rPr>
                <w:lang w:val="fr-FR"/>
              </w:rPr>
              <w:t>8 franc</w:t>
            </w:r>
            <w:r w:rsidR="006600FC" w:rsidRPr="001431E0">
              <w:rPr>
                <w:lang w:val="fr-FR"/>
              </w:rPr>
              <w:t>s suisses</w:t>
            </w:r>
          </w:p>
        </w:tc>
        <w:tc>
          <w:tcPr>
            <w:tcW w:w="4650" w:type="dxa"/>
          </w:tcPr>
          <w:p w:rsidR="00AC4381" w:rsidRDefault="00547D1B" w:rsidP="00BB1F0A">
            <w:pPr>
              <w:pStyle w:val="ONUME"/>
              <w:numPr>
                <w:ilvl w:val="0"/>
                <w:numId w:val="0"/>
              </w:numPr>
              <w:spacing w:before="220" w:after="0"/>
              <w:rPr>
                <w:lang w:val="fr-FR"/>
              </w:rPr>
            </w:pPr>
            <w:r w:rsidRPr="001431E0">
              <w:rPr>
                <w:lang w:val="fr-FR"/>
              </w:rPr>
              <w:t>-</w:t>
            </w:r>
            <w:r w:rsidR="006600FC" w:rsidRPr="001431E0">
              <w:rPr>
                <w:lang w:val="fr-FR"/>
              </w:rPr>
              <w:t xml:space="preserve"> Modération et administration en trois</w:t>
            </w:r>
            <w:r w:rsidR="00677005" w:rsidRPr="001431E0">
              <w:rPr>
                <w:lang w:val="fr-FR"/>
              </w:rPr>
              <w:t> </w:t>
            </w:r>
            <w:r w:rsidR="006600FC" w:rsidRPr="001431E0">
              <w:rPr>
                <w:lang w:val="fr-FR"/>
              </w:rPr>
              <w:t>langues</w:t>
            </w:r>
            <w:r w:rsidRPr="001431E0">
              <w:rPr>
                <w:lang w:val="fr-FR"/>
              </w:rPr>
              <w:t> :</w:t>
            </w:r>
            <w:r w:rsidR="006600FC" w:rsidRPr="001431E0">
              <w:rPr>
                <w:lang w:val="fr-FR"/>
              </w:rPr>
              <w:t xml:space="preserve"> 120</w:t>
            </w:r>
            <w:r w:rsidR="00677005" w:rsidRPr="001431E0">
              <w:rPr>
                <w:lang w:val="fr-FR"/>
              </w:rPr>
              <w:t> </w:t>
            </w:r>
            <w:r w:rsidR="006600FC" w:rsidRPr="001431E0">
              <w:rPr>
                <w:lang w:val="fr-FR"/>
              </w:rPr>
              <w:t>73</w:t>
            </w:r>
            <w:r w:rsidRPr="001431E0">
              <w:rPr>
                <w:lang w:val="fr-FR"/>
              </w:rPr>
              <w:t>6 franc</w:t>
            </w:r>
            <w:r w:rsidR="006600FC" w:rsidRPr="001431E0">
              <w:rPr>
                <w:lang w:val="fr-FR"/>
              </w:rPr>
              <w:t>s suisses</w:t>
            </w:r>
          </w:p>
          <w:p w:rsidR="00EF5380" w:rsidRPr="001431E0" w:rsidRDefault="00547D1B" w:rsidP="00BB1F0A">
            <w:pPr>
              <w:pStyle w:val="ONUME"/>
              <w:numPr>
                <w:ilvl w:val="0"/>
                <w:numId w:val="0"/>
              </w:numPr>
              <w:spacing w:before="220" w:after="0"/>
              <w:rPr>
                <w:lang w:val="fr-FR"/>
              </w:rPr>
            </w:pPr>
            <w:r w:rsidRPr="001431E0">
              <w:rPr>
                <w:lang w:val="fr-FR"/>
              </w:rPr>
              <w:t>-</w:t>
            </w:r>
            <w:r w:rsidR="006600FC" w:rsidRPr="001431E0">
              <w:rPr>
                <w:lang w:val="fr-FR"/>
              </w:rPr>
              <w:t xml:space="preserve"> Modération et administration dans chaque langue supplémentaire</w:t>
            </w:r>
            <w:r w:rsidRPr="001431E0">
              <w:rPr>
                <w:lang w:val="fr-FR"/>
              </w:rPr>
              <w:t> :</w:t>
            </w:r>
            <w:r w:rsidR="006600FC" w:rsidRPr="001431E0">
              <w:rPr>
                <w:lang w:val="fr-FR"/>
              </w:rPr>
              <w:t xml:space="preserve"> 48</w:t>
            </w:r>
            <w:r w:rsidR="00677005" w:rsidRPr="001431E0">
              <w:rPr>
                <w:lang w:val="fr-FR"/>
              </w:rPr>
              <w:t> </w:t>
            </w:r>
            <w:r w:rsidR="006600FC" w:rsidRPr="001431E0">
              <w:rPr>
                <w:lang w:val="fr-FR"/>
              </w:rPr>
              <w:t>29</w:t>
            </w:r>
            <w:r w:rsidRPr="001431E0">
              <w:rPr>
                <w:lang w:val="fr-FR"/>
              </w:rPr>
              <w:t>4 franc</w:t>
            </w:r>
            <w:r w:rsidR="006600FC" w:rsidRPr="001431E0">
              <w:rPr>
                <w:lang w:val="fr-FR"/>
              </w:rPr>
              <w:t>s suisses</w:t>
            </w:r>
          </w:p>
        </w:tc>
      </w:tr>
      <w:tr w:rsidR="006D0137" w:rsidRPr="001431E0" w:rsidTr="00BB1F0A">
        <w:trPr>
          <w:trHeight w:val="1160"/>
        </w:trPr>
        <w:tc>
          <w:tcPr>
            <w:tcW w:w="4786" w:type="dxa"/>
          </w:tcPr>
          <w:p w:rsidR="00EF5380" w:rsidRPr="001431E0" w:rsidRDefault="00547D1B" w:rsidP="00BB1F0A">
            <w:pPr>
              <w:pStyle w:val="ONUME"/>
              <w:numPr>
                <w:ilvl w:val="0"/>
                <w:numId w:val="0"/>
              </w:numPr>
              <w:spacing w:before="220" w:after="0"/>
              <w:contextualSpacing/>
              <w:rPr>
                <w:lang w:val="fr-FR"/>
              </w:rPr>
            </w:pPr>
            <w:r w:rsidRPr="001431E0">
              <w:rPr>
                <w:lang w:val="fr-FR"/>
              </w:rPr>
              <w:t>-</w:t>
            </w:r>
            <w:r w:rsidR="006600FC" w:rsidRPr="001431E0">
              <w:rPr>
                <w:lang w:val="fr-FR"/>
              </w:rPr>
              <w:t xml:space="preserve"> Élaboration du protocole</w:t>
            </w:r>
            <w:r w:rsidR="00677005" w:rsidRPr="001431E0">
              <w:rPr>
                <w:lang w:val="fr-FR"/>
              </w:rPr>
              <w:t> </w:t>
            </w:r>
            <w:r w:rsidR="006600FC" w:rsidRPr="001431E0">
              <w:rPr>
                <w:lang w:val="fr-FR"/>
              </w:rPr>
              <w:t>: 16</w:t>
            </w:r>
            <w:r w:rsidR="00677005" w:rsidRPr="001431E0">
              <w:rPr>
                <w:lang w:val="fr-FR"/>
              </w:rPr>
              <w:t> </w:t>
            </w:r>
            <w:r w:rsidR="006600FC" w:rsidRPr="001431E0">
              <w:rPr>
                <w:lang w:val="fr-FR"/>
              </w:rPr>
              <w:t>00</w:t>
            </w:r>
            <w:r w:rsidRPr="001431E0">
              <w:rPr>
                <w:lang w:val="fr-FR"/>
              </w:rPr>
              <w:t>0 franc</w:t>
            </w:r>
            <w:r w:rsidR="006600FC" w:rsidRPr="001431E0">
              <w:rPr>
                <w:lang w:val="fr-FR"/>
              </w:rPr>
              <w:t>s suisses</w:t>
            </w:r>
          </w:p>
        </w:tc>
        <w:tc>
          <w:tcPr>
            <w:tcW w:w="4650" w:type="dxa"/>
          </w:tcPr>
          <w:p w:rsidR="00EF5380" w:rsidRPr="001431E0" w:rsidRDefault="00547D1B" w:rsidP="00BB1F0A">
            <w:pPr>
              <w:pStyle w:val="ONUME"/>
              <w:numPr>
                <w:ilvl w:val="0"/>
                <w:numId w:val="0"/>
              </w:numPr>
              <w:spacing w:before="220" w:after="0"/>
              <w:rPr>
                <w:lang w:val="fr-FR"/>
              </w:rPr>
            </w:pPr>
            <w:r w:rsidRPr="001431E0">
              <w:rPr>
                <w:lang w:val="fr-FR"/>
              </w:rPr>
              <w:t>-</w:t>
            </w:r>
            <w:r w:rsidR="006600FC" w:rsidRPr="001431E0">
              <w:rPr>
                <w:lang w:val="fr-FR"/>
              </w:rPr>
              <w:t xml:space="preserve"> les dépenses liées à la participation d</w:t>
            </w:r>
            <w:r w:rsidR="007A570D" w:rsidRPr="001431E0">
              <w:rPr>
                <w:lang w:val="fr-FR"/>
              </w:rPr>
              <w:t>’</w:t>
            </w:r>
            <w:r w:rsidR="006600FC" w:rsidRPr="001431E0">
              <w:rPr>
                <w:lang w:val="fr-FR"/>
              </w:rPr>
              <w:t>autres membres du personnel ne peuvent être évaluées à ce stade</w:t>
            </w:r>
          </w:p>
        </w:tc>
      </w:tr>
      <w:tr w:rsidR="006D0137" w:rsidRPr="001431E0" w:rsidTr="00BB1F0A">
        <w:trPr>
          <w:trHeight w:val="1160"/>
        </w:trPr>
        <w:tc>
          <w:tcPr>
            <w:tcW w:w="4786" w:type="dxa"/>
            <w:vAlign w:val="center"/>
          </w:tcPr>
          <w:p w:rsidR="00EF5380" w:rsidRPr="001431E0" w:rsidRDefault="006600FC" w:rsidP="00BB1F0A">
            <w:pPr>
              <w:pStyle w:val="ONUME"/>
              <w:numPr>
                <w:ilvl w:val="0"/>
                <w:numId w:val="0"/>
              </w:numPr>
              <w:spacing w:after="0"/>
              <w:contextualSpacing/>
              <w:jc w:val="center"/>
              <w:rPr>
                <w:lang w:val="fr-FR"/>
              </w:rPr>
            </w:pPr>
            <w:r w:rsidRPr="001431E0">
              <w:rPr>
                <w:lang w:val="fr-FR"/>
              </w:rPr>
              <w:t>Total</w:t>
            </w:r>
            <w:r w:rsidR="00677005" w:rsidRPr="001431E0">
              <w:rPr>
                <w:lang w:val="fr-FR"/>
              </w:rPr>
              <w:t> </w:t>
            </w:r>
            <w:r w:rsidRPr="001431E0">
              <w:rPr>
                <w:lang w:val="fr-FR"/>
              </w:rPr>
              <w:t>: 57</w:t>
            </w:r>
            <w:r w:rsidR="00677005" w:rsidRPr="001431E0">
              <w:rPr>
                <w:lang w:val="fr-FR"/>
              </w:rPr>
              <w:t> </w:t>
            </w:r>
            <w:r w:rsidRPr="001431E0">
              <w:rPr>
                <w:lang w:val="fr-FR"/>
              </w:rPr>
              <w:t>51</w:t>
            </w:r>
            <w:r w:rsidR="00547D1B" w:rsidRPr="001431E0">
              <w:rPr>
                <w:lang w:val="fr-FR"/>
              </w:rPr>
              <w:t>8 franc</w:t>
            </w:r>
            <w:r w:rsidRPr="001431E0">
              <w:rPr>
                <w:lang w:val="fr-FR"/>
              </w:rPr>
              <w:t>s suisses</w:t>
            </w:r>
          </w:p>
        </w:tc>
        <w:tc>
          <w:tcPr>
            <w:tcW w:w="4650" w:type="dxa"/>
            <w:vAlign w:val="center"/>
          </w:tcPr>
          <w:p w:rsidR="00EF5380" w:rsidRPr="001431E0" w:rsidRDefault="006600FC" w:rsidP="00BB1F0A">
            <w:pPr>
              <w:pStyle w:val="ONUME"/>
              <w:numPr>
                <w:ilvl w:val="0"/>
                <w:numId w:val="0"/>
              </w:numPr>
              <w:spacing w:after="0"/>
              <w:contextualSpacing/>
              <w:jc w:val="center"/>
              <w:rPr>
                <w:lang w:val="fr-FR"/>
              </w:rPr>
            </w:pPr>
            <w:r w:rsidRPr="001431E0">
              <w:rPr>
                <w:lang w:val="fr-FR"/>
              </w:rPr>
              <w:t>Total</w:t>
            </w:r>
            <w:r w:rsidR="00677005" w:rsidRPr="001431E0">
              <w:rPr>
                <w:lang w:val="fr-FR"/>
              </w:rPr>
              <w:t> </w:t>
            </w:r>
            <w:r w:rsidRPr="001431E0">
              <w:rPr>
                <w:lang w:val="fr-FR"/>
              </w:rPr>
              <w:t xml:space="preserve">: </w:t>
            </w:r>
            <w:r w:rsidR="009C7539" w:rsidRPr="001431E0">
              <w:rPr>
                <w:lang w:val="fr-FR"/>
              </w:rPr>
              <w:t>à</w:t>
            </w:r>
            <w:r w:rsidRPr="001431E0">
              <w:rPr>
                <w:lang w:val="fr-FR"/>
              </w:rPr>
              <w:t xml:space="preserve"> déterminer</w:t>
            </w:r>
          </w:p>
        </w:tc>
      </w:tr>
    </w:tbl>
    <w:p w:rsidR="00AC4381" w:rsidRDefault="00265AFC" w:rsidP="008B3E80">
      <w:pPr>
        <w:pStyle w:val="ONUMFS"/>
        <w:spacing w:before="220"/>
        <w:rPr>
          <w:szCs w:val="22"/>
          <w:lang w:val="fr-FR"/>
        </w:rPr>
      </w:pPr>
      <w:r w:rsidRPr="001431E0">
        <w:rPr>
          <w:lang w:val="fr-FR"/>
        </w:rPr>
        <w:t>Tout</w:t>
      </w:r>
      <w:r w:rsidR="009232A3" w:rsidRPr="001431E0">
        <w:rPr>
          <w:lang w:val="fr-FR"/>
        </w:rPr>
        <w:t xml:space="preserve"> autre </w:t>
      </w:r>
      <w:r w:rsidRPr="001431E0">
        <w:rPr>
          <w:lang w:val="fr-FR"/>
        </w:rPr>
        <w:t xml:space="preserve">élément technique ou exigence en matière </w:t>
      </w:r>
      <w:r w:rsidR="001833EF" w:rsidRPr="001431E0">
        <w:rPr>
          <w:lang w:val="fr-FR"/>
        </w:rPr>
        <w:t>d</w:t>
      </w:r>
      <w:r w:rsidR="007A570D" w:rsidRPr="001431E0">
        <w:rPr>
          <w:lang w:val="fr-FR"/>
        </w:rPr>
        <w:t>’</w:t>
      </w:r>
      <w:r w:rsidR="001833EF" w:rsidRPr="001431E0">
        <w:rPr>
          <w:lang w:val="fr-FR"/>
        </w:rPr>
        <w:t>admini</w:t>
      </w:r>
      <w:r w:rsidR="005823B7" w:rsidRPr="001431E0">
        <w:rPr>
          <w:lang w:val="fr-FR"/>
        </w:rPr>
        <w:t>s</w:t>
      </w:r>
      <w:r w:rsidR="001833EF" w:rsidRPr="001431E0">
        <w:rPr>
          <w:lang w:val="fr-FR"/>
        </w:rPr>
        <w:t>tration</w:t>
      </w:r>
      <w:r w:rsidRPr="001431E0">
        <w:rPr>
          <w:lang w:val="fr-FR"/>
        </w:rPr>
        <w:t xml:space="preserve"> </w:t>
      </w:r>
      <w:r w:rsidR="009232A3" w:rsidRPr="001431E0">
        <w:rPr>
          <w:lang w:val="fr-FR"/>
        </w:rPr>
        <w:t>requis par les États</w:t>
      </w:r>
      <w:r w:rsidR="008B3E80">
        <w:rPr>
          <w:lang w:val="fr-FR"/>
        </w:rPr>
        <w:t> </w:t>
      </w:r>
      <w:r w:rsidR="009232A3" w:rsidRPr="001431E0">
        <w:rPr>
          <w:lang w:val="fr-FR"/>
        </w:rPr>
        <w:t xml:space="preserve">membres pourrait </w:t>
      </w:r>
      <w:r w:rsidRPr="001431E0">
        <w:rPr>
          <w:lang w:val="fr-FR"/>
        </w:rPr>
        <w:t xml:space="preserve">entraîner des dépenses de personnel et des dépenses autres que </w:t>
      </w:r>
      <w:r w:rsidR="00A35512" w:rsidRPr="001431E0">
        <w:rPr>
          <w:lang w:val="fr-FR"/>
        </w:rPr>
        <w:t>l</w:t>
      </w:r>
      <w:r w:rsidRPr="001431E0">
        <w:rPr>
          <w:lang w:val="fr-FR"/>
        </w:rPr>
        <w:t>es dépenses de personnel supplémentaires.</w:t>
      </w:r>
    </w:p>
    <w:p w:rsidR="00AC4381" w:rsidRDefault="00265AFC" w:rsidP="00AC4381">
      <w:pPr>
        <w:pStyle w:val="ONUMFS"/>
        <w:rPr>
          <w:lang w:val="fr-FR"/>
        </w:rPr>
      </w:pPr>
      <w:r w:rsidRPr="001431E0">
        <w:rPr>
          <w:lang w:val="fr-FR"/>
        </w:rPr>
        <w:t>Le CDIP est invité à examiner les informations contenues dans le présent document.</w:t>
      </w:r>
    </w:p>
    <w:p w:rsidR="00AC4381" w:rsidRDefault="00265AFC" w:rsidP="008B3E80">
      <w:pPr>
        <w:pStyle w:val="Endofdocument-Annex"/>
        <w:spacing w:before="960"/>
        <w:rPr>
          <w:lang w:val="fr-FR"/>
        </w:rPr>
      </w:pPr>
      <w:r w:rsidRPr="001431E0">
        <w:rPr>
          <w:lang w:val="fr-FR"/>
        </w:rPr>
        <w:t>[L</w:t>
      </w:r>
      <w:r w:rsidR="007A570D" w:rsidRPr="001431E0">
        <w:rPr>
          <w:lang w:val="fr-FR"/>
        </w:rPr>
        <w:t>’</w:t>
      </w:r>
      <w:r w:rsidRPr="001431E0">
        <w:rPr>
          <w:lang w:val="fr-FR"/>
        </w:rPr>
        <w:t>annexe suit]</w:t>
      </w:r>
    </w:p>
    <w:p w:rsidR="008B3E80" w:rsidRDefault="008B3E80" w:rsidP="008B3E80">
      <w:pPr>
        <w:pStyle w:val="Endofdocument-Annex"/>
        <w:spacing w:before="960"/>
        <w:ind w:left="0"/>
        <w:rPr>
          <w:lang w:val="fr-FR"/>
        </w:rPr>
      </w:pPr>
    </w:p>
    <w:p w:rsidR="002B313F" w:rsidRPr="001431E0" w:rsidRDefault="002B313F" w:rsidP="005752D3">
      <w:pPr>
        <w:jc w:val="right"/>
        <w:rPr>
          <w:lang w:val="fr-FR"/>
        </w:rPr>
        <w:sectPr w:rsidR="002B313F" w:rsidRPr="001431E0" w:rsidSect="001508C2">
          <w:headerReference w:type="default" r:id="rId10"/>
          <w:endnotePr>
            <w:numFmt w:val="decimal"/>
          </w:endnotePr>
          <w:pgSz w:w="11907" w:h="16840" w:code="9"/>
          <w:pgMar w:top="567" w:right="1134" w:bottom="1418" w:left="1418" w:header="510" w:footer="1021" w:gutter="0"/>
          <w:cols w:space="720"/>
          <w:titlePg/>
          <w:docGrid w:linePitch="299"/>
        </w:sectPr>
      </w:pPr>
    </w:p>
    <w:p w:rsidR="00AC4381" w:rsidRDefault="00AC4381" w:rsidP="005752D3">
      <w:pPr>
        <w:spacing w:before="6"/>
        <w:rPr>
          <w:sz w:val="16"/>
          <w:szCs w:val="16"/>
          <w:lang w:val="fr-FR"/>
        </w:rPr>
      </w:pPr>
    </w:p>
    <w:p w:rsidR="00DA186B" w:rsidRPr="001431E0" w:rsidRDefault="00DA186B" w:rsidP="005752D3">
      <w:pPr>
        <w:rPr>
          <w:lang w:val="fr-FR"/>
        </w:rPr>
        <w:sectPr w:rsidR="00DA186B" w:rsidRPr="001431E0" w:rsidSect="0008664C">
          <w:headerReference w:type="default" r:id="rId11"/>
          <w:footerReference w:type="default" r:id="rId12"/>
          <w:headerReference w:type="first" r:id="rId13"/>
          <w:pgSz w:w="12240" w:h="15840" w:code="1"/>
          <w:pgMar w:top="1480" w:right="403" w:bottom="680" w:left="1361" w:header="720" w:footer="482" w:gutter="0"/>
          <w:pgNumType w:start="1"/>
          <w:cols w:space="720"/>
          <w:titlePg/>
        </w:sectPr>
      </w:pPr>
    </w:p>
    <w:p w:rsidR="00076DEE" w:rsidRPr="003D5E6B" w:rsidRDefault="00076DEE" w:rsidP="00076DEE">
      <w:pPr>
        <w:spacing w:line="200" w:lineRule="exact"/>
        <w:rPr>
          <w:sz w:val="20"/>
          <w:lang w:val="fr-CH"/>
        </w:rPr>
      </w:pPr>
    </w:p>
    <w:p w:rsidR="00076DEE" w:rsidRPr="003D5E6B" w:rsidRDefault="00076DEE" w:rsidP="00076DEE">
      <w:pPr>
        <w:rPr>
          <w:lang w:val="fr-CH"/>
        </w:rPr>
        <w:sectPr w:rsidR="00076DEE" w:rsidRPr="003D5E6B" w:rsidSect="00076DEE">
          <w:headerReference w:type="default" r:id="rId14"/>
          <w:footerReference w:type="default" r:id="rId15"/>
          <w:headerReference w:type="first" r:id="rId16"/>
          <w:type w:val="continuous"/>
          <w:pgSz w:w="12240" w:h="15840" w:code="1"/>
          <w:pgMar w:top="1480" w:right="403" w:bottom="680" w:left="1361" w:header="720" w:footer="482" w:gutter="0"/>
          <w:pgNumType w:start="1"/>
          <w:cols w:space="720"/>
          <w:titlePg/>
        </w:sectPr>
      </w:pPr>
    </w:p>
    <w:p w:rsidR="00076DEE" w:rsidRPr="003D5E6B" w:rsidRDefault="00076DEE" w:rsidP="00076DEE">
      <w:pPr>
        <w:spacing w:before="1" w:line="190" w:lineRule="exact"/>
        <w:rPr>
          <w:sz w:val="19"/>
          <w:szCs w:val="19"/>
          <w:lang w:val="fr-CH"/>
        </w:rPr>
      </w:pPr>
    </w:p>
    <w:p w:rsidR="00076DEE" w:rsidRPr="003D5E6B" w:rsidRDefault="00076DEE" w:rsidP="00076DEE">
      <w:pPr>
        <w:spacing w:line="200" w:lineRule="exact"/>
        <w:rPr>
          <w:sz w:val="20"/>
          <w:lang w:val="fr-CH"/>
        </w:rPr>
      </w:pPr>
      <w:r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59264" behindDoc="1" locked="0" layoutInCell="1" allowOverlap="1" wp14:anchorId="466C4ED1" wp14:editId="4418867C">
                <wp:simplePos x="0" y="0"/>
                <wp:positionH relativeFrom="page">
                  <wp:posOffset>824865</wp:posOffset>
                </wp:positionH>
                <wp:positionV relativeFrom="paragraph">
                  <wp:posOffset>53340</wp:posOffset>
                </wp:positionV>
                <wp:extent cx="2816860" cy="2113280"/>
                <wp:effectExtent l="0" t="0" r="21590" b="2032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3280"/>
                          <a:chOff x="1310" y="-4363"/>
                          <a:chExt cx="4436" cy="3328"/>
                        </a:xfrm>
                      </wpg:grpSpPr>
                      <pic:pic xmlns:pic="http://schemas.openxmlformats.org/drawingml/2006/picture">
                        <pic:nvPicPr>
                          <pic:cNvPr id="41"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10" y="-4363"/>
                            <a:ext cx="4435" cy="3328"/>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4"/>
                        <wpg:cNvGrpSpPr>
                          <a:grpSpLocks/>
                        </wpg:cNvGrpSpPr>
                        <wpg:grpSpPr bwMode="auto">
                          <a:xfrm>
                            <a:off x="1320" y="-4353"/>
                            <a:ext cx="4415" cy="3307"/>
                            <a:chOff x="1320" y="-4353"/>
                            <a:chExt cx="4415" cy="3307"/>
                          </a:xfrm>
                        </wpg:grpSpPr>
                        <wps:wsp>
                          <wps:cNvPr id="43" name="Freeform 5"/>
                          <wps:cNvSpPr>
                            <a:spLocks/>
                          </wps:cNvSpPr>
                          <wps:spPr bwMode="auto">
                            <a:xfrm>
                              <a:off x="1320" y="-4353"/>
                              <a:ext cx="4415" cy="3307"/>
                            </a:xfrm>
                            <a:custGeom>
                              <a:avLst/>
                              <a:gdLst>
                                <a:gd name="T0" fmla="+- 0 5735 1320"/>
                                <a:gd name="T1" fmla="*/ T0 w 4415"/>
                                <a:gd name="T2" fmla="+- 0 -4353 -4353"/>
                                <a:gd name="T3" fmla="*/ -4353 h 3307"/>
                                <a:gd name="T4" fmla="+- 0 1320 1320"/>
                                <a:gd name="T5" fmla="*/ T4 w 4415"/>
                                <a:gd name="T6" fmla="+- 0 -4353 -4353"/>
                                <a:gd name="T7" fmla="*/ -4353 h 3307"/>
                                <a:gd name="T8" fmla="+- 0 1320 1320"/>
                                <a:gd name="T9" fmla="*/ T8 w 4415"/>
                                <a:gd name="T10" fmla="+- 0 -1046 -4353"/>
                                <a:gd name="T11" fmla="*/ -1046 h 3307"/>
                                <a:gd name="T12" fmla="+- 0 5735 1320"/>
                                <a:gd name="T13" fmla="*/ T12 w 4415"/>
                                <a:gd name="T14" fmla="+- 0 -1046 -4353"/>
                                <a:gd name="T15" fmla="*/ -1046 h 3307"/>
                                <a:gd name="T16" fmla="+- 0 5735 1320"/>
                                <a:gd name="T17" fmla="*/ T16 w 4415"/>
                                <a:gd name="T18" fmla="+- 0 -4353 -4353"/>
                                <a:gd name="T19" fmla="*/ -4353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4.95pt;margin-top:4.2pt;width:221.8pt;height:166.4pt;z-index:-251657216;mso-position-horizontal-relative:page" coordorigin="1310,-4363" coordsize="4436,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10;top:-4363;width:4435;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fydLCAAAA2wAAAA8AAABkcnMvZG93bnJldi54bWxEj0FrAjEUhO8F/0N4Qm81aykiq1FEEBb0&#10;4irY4+vmuVncvCxJqqu/3hQKHoeZ+YaZL3vbiiv50DhWMB5lIIgrpxuuFRwPm48piBCRNbaOScGd&#10;AiwXg7c55trdeE/XMtYiQTjkqMDE2OVShsqQxTByHXHyzs5bjEn6WmqPtwS3rfzMsom02HBaMNjR&#10;2lB1KX+tAmv3XJqGHsXj53uyPfjTrjielHof9qsZiEh9fIX/24VW8DWGvy/p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n8nSwgAAANsAAAAPAAAAAAAAAAAAAAAAAJ8C&#10;AABkcnMvZG93bnJldi54bWxQSwUGAAAAAAQABAD3AAAAjgMAAAAA&#10;">
                  <v:imagedata r:id="rId18" o:title=""/>
                </v:shape>
                <v:group id="Group 4" o:spid="_x0000_s1028" style="position:absolute;left:1320;top:-4353;width:4415;height:3307" coordorigin="1320,-4353"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 o:spid="_x0000_s1029" style="position:absolute;left:1320;top:-4353;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5EMUA&#10;AADbAAAADwAAAGRycy9kb3ducmV2LnhtbESPQWvCQBSE74L/YXkFb7qpVi3RVUpAKq0eagt6fGSf&#10;SWz2bchuYvrvu4LgcZiZb5jlujOlaKl2hWUFz6MIBHFqdcGZgp/vzfAVhPPIGkvLpOCPHKxX/d4S&#10;Y22v/EXtwWciQNjFqCD3voqldGlOBt3IVsTBO9vaoA+yzqSu8RrgppTjKJpJgwWHhRwrSnJKfw+N&#10;UZA0djz9nO+bzZyP9J60293l46TU4Kl7W4Dw1PlH+N7eagUvE7h9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jkQxQAAANsAAAAPAAAAAAAAAAAAAAAAAJgCAABkcnMv&#10;ZG93bnJldi54bWxQSwUGAAAAAAQABAD1AAAAigMAAAAA&#10;" path="m4415,l,,,3307r4415,l4415,xe" filled="f" strokeweight="1.02pt">
                    <v:path arrowok="t" o:connecttype="custom" o:connectlocs="4415,-4353;0,-4353;0,-1046;4415,-1046;4415,-4353" o:connectangles="0,0,0,0,0"/>
                  </v:shape>
                </v:group>
                <w10:wrap anchorx="page"/>
              </v:group>
            </w:pict>
          </mc:Fallback>
        </mc:AlternateContent>
      </w: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Default="00076DEE" w:rsidP="00076DEE">
      <w:pPr>
        <w:spacing w:line="200" w:lineRule="exact"/>
        <w:rPr>
          <w:sz w:val="20"/>
          <w:lang w:val="fr-CH"/>
        </w:rPr>
      </w:pPr>
    </w:p>
    <w:p w:rsidR="001D12E7" w:rsidRPr="003D5E6B" w:rsidRDefault="001D12E7" w:rsidP="00076DEE">
      <w:pPr>
        <w:spacing w:line="200" w:lineRule="exact"/>
        <w:rPr>
          <w:sz w:val="20"/>
          <w:lang w:val="fr-CH"/>
        </w:rPr>
      </w:pPr>
    </w:p>
    <w:p w:rsidR="00076DEE" w:rsidRPr="003D5E6B" w:rsidRDefault="00076DEE" w:rsidP="00463052">
      <w:pPr>
        <w:ind w:left="567" w:right="-20"/>
        <w:jc w:val="center"/>
        <w:rPr>
          <w:rFonts w:eastAsia="Arial"/>
          <w:b/>
          <w:bCs/>
          <w:color w:val="00408D"/>
          <w:szCs w:val="22"/>
          <w:lang w:val="fr-CH"/>
        </w:rPr>
      </w:pPr>
      <w:r w:rsidRPr="003D5E6B">
        <w:rPr>
          <w:rFonts w:eastAsia="Arial"/>
          <w:b/>
          <w:bCs/>
          <w:color w:val="00408D"/>
          <w:szCs w:val="22"/>
          <w:lang w:val="fr-CH"/>
        </w:rPr>
        <w:t>Forum consacré à</w:t>
      </w:r>
      <w:r w:rsidR="001D12E7">
        <w:rPr>
          <w:rFonts w:eastAsia="Arial"/>
          <w:b/>
          <w:bCs/>
          <w:color w:val="00408D"/>
          <w:szCs w:val="22"/>
          <w:lang w:val="fr-CH"/>
        </w:rPr>
        <w:t> </w:t>
      </w:r>
      <w:r w:rsidRPr="003D5E6B">
        <w:rPr>
          <w:rFonts w:eastAsia="Arial"/>
          <w:b/>
          <w:bCs/>
          <w:color w:val="00408D"/>
          <w:szCs w:val="22"/>
          <w:lang w:val="fr-CH"/>
        </w:rPr>
        <w:t>l’assistance technique</w:t>
      </w:r>
    </w:p>
    <w:p w:rsidR="00076DEE" w:rsidRPr="003D5E6B" w:rsidRDefault="00076DEE" w:rsidP="00076DEE">
      <w:pPr>
        <w:spacing w:before="8" w:line="110" w:lineRule="exact"/>
        <w:rPr>
          <w:sz w:val="11"/>
          <w:szCs w:val="11"/>
          <w:lang w:val="fr-CH"/>
        </w:rPr>
      </w:pPr>
    </w:p>
    <w:p w:rsidR="00076DEE" w:rsidRPr="003D5E6B" w:rsidRDefault="00076DEE" w:rsidP="00076DEE">
      <w:pPr>
        <w:ind w:right="471"/>
        <w:jc w:val="right"/>
        <w:rPr>
          <w:rFonts w:eastAsia="Arial"/>
          <w:b/>
          <w:bCs/>
          <w:w w:val="98"/>
          <w:sz w:val="10"/>
          <w:szCs w:val="10"/>
          <w:lang w:val="fr-CH"/>
        </w:rPr>
      </w:pPr>
    </w:p>
    <w:p w:rsidR="00076DEE" w:rsidRPr="003D5E6B" w:rsidRDefault="00076DEE" w:rsidP="00076DEE">
      <w:pPr>
        <w:ind w:right="471"/>
        <w:jc w:val="right"/>
        <w:rPr>
          <w:rFonts w:eastAsia="Arial"/>
          <w:b/>
          <w:bCs/>
          <w:w w:val="98"/>
          <w:sz w:val="10"/>
          <w:szCs w:val="10"/>
          <w:lang w:val="fr-CH"/>
        </w:rPr>
      </w:pPr>
    </w:p>
    <w:p w:rsidR="00076DEE" w:rsidRPr="003D5E6B" w:rsidRDefault="00076DEE" w:rsidP="00076DEE">
      <w:pPr>
        <w:ind w:right="471"/>
        <w:jc w:val="right"/>
        <w:rPr>
          <w:rFonts w:eastAsia="Arial"/>
          <w:b/>
          <w:bCs/>
          <w:w w:val="98"/>
          <w:sz w:val="10"/>
          <w:szCs w:val="10"/>
          <w:lang w:val="fr-CH"/>
        </w:rPr>
      </w:pPr>
    </w:p>
    <w:p w:rsidR="00076DEE" w:rsidRPr="003D5E6B" w:rsidRDefault="00076DEE" w:rsidP="00076DEE">
      <w:pPr>
        <w:ind w:right="471"/>
        <w:jc w:val="right"/>
        <w:rPr>
          <w:rFonts w:eastAsia="Arial"/>
          <w:b/>
          <w:bCs/>
          <w:color w:val="00408D"/>
          <w:sz w:val="10"/>
          <w:szCs w:val="10"/>
          <w:lang w:val="fr-CH"/>
        </w:rPr>
      </w:pPr>
      <w:r w:rsidRPr="003D5E6B">
        <w:rPr>
          <w:rFonts w:eastAsia="Arial"/>
          <w:b/>
          <w:bCs/>
          <w:color w:val="00408D"/>
          <w:sz w:val="10"/>
          <w:szCs w:val="10"/>
          <w:lang w:val="fr-CH"/>
        </w:rPr>
        <w:t>CDIP/21</w:t>
      </w:r>
    </w:p>
    <w:p w:rsidR="00076DEE" w:rsidRPr="003D5E6B" w:rsidRDefault="00076DEE" w:rsidP="00076DEE">
      <w:pPr>
        <w:spacing w:line="106" w:lineRule="exact"/>
        <w:ind w:right="-20"/>
        <w:jc w:val="right"/>
        <w:rPr>
          <w:rFonts w:eastAsia="Arial"/>
          <w:b/>
          <w:bCs/>
          <w:color w:val="00408D"/>
          <w:sz w:val="10"/>
          <w:szCs w:val="10"/>
          <w:lang w:val="fr-CH"/>
        </w:rPr>
      </w:pPr>
      <w:r w:rsidRPr="003D5E6B">
        <w:rPr>
          <w:rFonts w:eastAsia="Arial"/>
          <w:b/>
          <w:bCs/>
          <w:color w:val="00408D"/>
          <w:sz w:val="10"/>
          <w:szCs w:val="10"/>
          <w:lang w:val="fr-CH"/>
        </w:rPr>
        <w:t>14 au 18</w:t>
      </w:r>
      <w:r w:rsidR="00150EF6">
        <w:rPr>
          <w:rFonts w:eastAsia="Arial"/>
          <w:b/>
          <w:bCs/>
          <w:color w:val="00408D"/>
          <w:sz w:val="10"/>
          <w:szCs w:val="10"/>
          <w:lang w:val="fr-CH"/>
        </w:rPr>
        <w:t> </w:t>
      </w:r>
      <w:r w:rsidRPr="003D5E6B">
        <w:rPr>
          <w:rFonts w:eastAsia="Arial"/>
          <w:b/>
          <w:bCs/>
          <w:color w:val="00408D"/>
          <w:sz w:val="10"/>
          <w:szCs w:val="10"/>
          <w:lang w:val="fr-CH"/>
        </w:rPr>
        <w:t>mai</w:t>
      </w:r>
      <w:r w:rsidR="00150EF6">
        <w:rPr>
          <w:rFonts w:eastAsia="Arial"/>
          <w:b/>
          <w:bCs/>
          <w:color w:val="00408D"/>
          <w:sz w:val="10"/>
          <w:szCs w:val="10"/>
          <w:lang w:val="fr-CH"/>
        </w:rPr>
        <w:t> </w:t>
      </w:r>
      <w:r w:rsidRPr="003D5E6B">
        <w:rPr>
          <w:rFonts w:eastAsia="Arial"/>
          <w:b/>
          <w:bCs/>
          <w:color w:val="00408D"/>
          <w:sz w:val="10"/>
          <w:szCs w:val="10"/>
          <w:lang w:val="fr-CH"/>
        </w:rPr>
        <w:t>2018</w:t>
      </w:r>
    </w:p>
    <w:p w:rsidR="00076DEE" w:rsidRPr="003D5E6B" w:rsidRDefault="00076DEE" w:rsidP="00076DEE">
      <w:pPr>
        <w:spacing w:before="55"/>
        <w:ind w:right="934"/>
        <w:jc w:val="right"/>
        <w:rPr>
          <w:rFonts w:eastAsia="Arial"/>
          <w:sz w:val="8"/>
          <w:szCs w:val="8"/>
          <w:lang w:val="fr-CH"/>
        </w:rPr>
      </w:pPr>
      <w:r w:rsidRPr="003D5E6B">
        <w:rPr>
          <w:lang w:val="fr-CH"/>
        </w:rPr>
        <w:br w:type="column"/>
      </w:r>
      <w:r w:rsidRPr="003D5E6B">
        <w:rPr>
          <w:rFonts w:eastAsia="Arial"/>
          <w:w w:val="107"/>
          <w:sz w:val="8"/>
          <w:szCs w:val="8"/>
          <w:lang w:val="fr-CH"/>
        </w:rPr>
        <w:lastRenderedPageBreak/>
        <w:t>2</w:t>
      </w:r>
    </w:p>
    <w:p w:rsidR="00076DEE" w:rsidRPr="003D5E6B" w:rsidRDefault="00076DEE" w:rsidP="00076DEE">
      <w:pPr>
        <w:spacing w:before="3" w:line="160" w:lineRule="exact"/>
        <w:rPr>
          <w:sz w:val="16"/>
          <w:szCs w:val="16"/>
          <w:lang w:val="fr-CH"/>
        </w:rPr>
      </w:pPr>
      <w:r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60288" behindDoc="1" locked="0" layoutInCell="1" allowOverlap="1" wp14:anchorId="7BEC25B9" wp14:editId="2D7032E1">
                <wp:simplePos x="0" y="0"/>
                <wp:positionH relativeFrom="page">
                  <wp:posOffset>4117340</wp:posOffset>
                </wp:positionH>
                <wp:positionV relativeFrom="paragraph">
                  <wp:posOffset>75565</wp:posOffset>
                </wp:positionV>
                <wp:extent cx="2816225" cy="2113280"/>
                <wp:effectExtent l="0" t="0" r="3175" b="203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3280"/>
                          <a:chOff x="6495" y="-4363"/>
                          <a:chExt cx="4435" cy="3328"/>
                        </a:xfrm>
                      </wpg:grpSpPr>
                      <pic:pic xmlns:pic="http://schemas.openxmlformats.org/drawingml/2006/picture">
                        <pic:nvPicPr>
                          <pic:cNvPr id="3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96" y="-4363"/>
                            <a:ext cx="4434" cy="3328"/>
                          </a:xfrm>
                          <a:prstGeom prst="rect">
                            <a:avLst/>
                          </a:prstGeom>
                          <a:noFill/>
                          <a:extLst>
                            <a:ext uri="{909E8E84-426E-40DD-AFC4-6F175D3DCCD1}">
                              <a14:hiddenFill xmlns:a14="http://schemas.microsoft.com/office/drawing/2010/main">
                                <a:solidFill>
                                  <a:srgbClr val="FFFFFF"/>
                                </a:solidFill>
                              </a14:hiddenFill>
                            </a:ext>
                          </a:extLst>
                        </pic:spPr>
                      </pic:pic>
                      <wpg:grpSp>
                        <wpg:cNvPr id="38" name="Group 8"/>
                        <wpg:cNvGrpSpPr>
                          <a:grpSpLocks/>
                        </wpg:cNvGrpSpPr>
                        <wpg:grpSpPr bwMode="auto">
                          <a:xfrm>
                            <a:off x="6505" y="-4353"/>
                            <a:ext cx="4414" cy="3307"/>
                            <a:chOff x="6505" y="-4353"/>
                            <a:chExt cx="4414" cy="3307"/>
                          </a:xfrm>
                        </wpg:grpSpPr>
                        <wps:wsp>
                          <wps:cNvPr id="39" name="Freeform 9"/>
                          <wps:cNvSpPr>
                            <a:spLocks/>
                          </wps:cNvSpPr>
                          <wps:spPr bwMode="auto">
                            <a:xfrm>
                              <a:off x="6505" y="-4353"/>
                              <a:ext cx="4414" cy="3307"/>
                            </a:xfrm>
                            <a:custGeom>
                              <a:avLst/>
                              <a:gdLst>
                                <a:gd name="T0" fmla="+- 0 10919 6505"/>
                                <a:gd name="T1" fmla="*/ T0 w 4414"/>
                                <a:gd name="T2" fmla="+- 0 -4353 -4353"/>
                                <a:gd name="T3" fmla="*/ -4353 h 3307"/>
                                <a:gd name="T4" fmla="+- 0 6505 6505"/>
                                <a:gd name="T5" fmla="*/ T4 w 4414"/>
                                <a:gd name="T6" fmla="+- 0 -4353 -4353"/>
                                <a:gd name="T7" fmla="*/ -4353 h 3307"/>
                                <a:gd name="T8" fmla="+- 0 6505 6505"/>
                                <a:gd name="T9" fmla="*/ T8 w 4414"/>
                                <a:gd name="T10" fmla="+- 0 -1046 -4353"/>
                                <a:gd name="T11" fmla="*/ -1046 h 3307"/>
                                <a:gd name="T12" fmla="+- 0 10919 6505"/>
                                <a:gd name="T13" fmla="*/ T12 w 4414"/>
                                <a:gd name="T14" fmla="+- 0 -1046 -4353"/>
                                <a:gd name="T15" fmla="*/ -1046 h 3307"/>
                                <a:gd name="T16" fmla="+- 0 10919 6505"/>
                                <a:gd name="T17" fmla="*/ T16 w 4414"/>
                                <a:gd name="T18" fmla="+- 0 -4353 -4353"/>
                                <a:gd name="T19" fmla="*/ -435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24.2pt;margin-top:5.95pt;width:221.75pt;height:166.4pt;z-index:-251656192;mso-position-horizontal-relative:page" coordorigin="6495,-4363" coordsize="4435,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">
                <v:shape id="Picture 7" o:spid="_x0000_s1027" type="#_x0000_t75" style="position:absolute;left:6496;top:-436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Bfs7EAAAA2wAAAA8AAABkcnMvZG93bnJldi54bWxEj09rAjEUxO9Cv0N4BW+arUVbtkYRoeDF&#10;g/8KvT02z93F5GVJ4u7qp28KgsdhZn7DzJe9NaIlH2rHCt7GGQjiwumaSwXHw/foE0SIyBqNY1Jw&#10;owDLxctgjrl2He+o3cdSJAiHHBVUMTa5lKGoyGIYu4Y4eWfnLcYkfSm1xy7BrZGTLJtJizWnhQob&#10;WldUXPZXq2B6MuayW+mNv/6etzFry5/pvVNq+NqvvkBE6uMz/GhvtIL3D/j/k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Bfs7EAAAA2wAAAA8AAAAAAAAAAAAAAAAA&#10;nwIAAGRycy9kb3ducmV2LnhtbFBLBQYAAAAABAAEAPcAAACQAwAAAAA=&#10;">
                  <v:imagedata r:id="rId20" o:title=""/>
                </v:shape>
                <v:group id="Group 8" o:spid="_x0000_s1028" style="position:absolute;left:6505;top:-4353;width:4414;height:3307" coordorigin="6505,-435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 o:spid="_x0000_s1029" style="position:absolute;left:6505;top:-435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McUA&#10;AADbAAAADwAAAGRycy9kb3ducmV2LnhtbESPT2sCMRTE74V+h/AKvdVkWxVdjVIKpe2hB/8c9PbY&#10;PDeLm5clibp+e1MoeBxm5jfMfNm7VpwpxMazhmKgQBBX3jRca9huPl8mIGJCNth6Jg1XirBcPD7M&#10;sTT+wis6r1MtMoRjiRpsSl0pZawsOYwD3xFn7+CDw5RlqKUJeMlw18pXpcbSYcN5wWJHH5aq4/rk&#10;NKTrSY2/gu3VYV/shsX2Z/Q7GWn9/NS/z0Ak6tM9/N/+NhrepvD3Jf8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sxxQAAANsAAAAPAAAAAAAAAAAAAAAAAJgCAABkcnMv&#10;ZG93bnJldi54bWxQSwUGAAAAAAQABAD1AAAAigMAAAAA&#10;" path="m4414,l,,,3307r4414,l4414,xe" filled="f" strokeweight="1.02pt">
                    <v:path arrowok="t" o:connecttype="custom" o:connectlocs="4414,-4353;0,-4353;0,-1046;4414,-1046;4414,-4353" o:connectangles="0,0,0,0,0"/>
                  </v:shape>
                </v:group>
                <w10:wrap anchorx="page"/>
              </v:group>
            </w:pict>
          </mc:Fallback>
        </mc:AlternateContent>
      </w:r>
    </w:p>
    <w:p w:rsidR="00076DEE" w:rsidRPr="003D5E6B" w:rsidRDefault="00076DEE" w:rsidP="00150EF6">
      <w:pPr>
        <w:ind w:right="967"/>
        <w:jc w:val="center"/>
        <w:rPr>
          <w:rFonts w:eastAsia="Arial"/>
          <w:b/>
          <w:bCs/>
          <w:color w:val="00408D"/>
          <w:szCs w:val="22"/>
          <w:lang w:val="fr-CH"/>
        </w:rPr>
      </w:pPr>
      <w:r w:rsidRPr="003D5E6B">
        <w:rPr>
          <w:rFonts w:eastAsia="Arial"/>
          <w:b/>
          <w:bCs/>
          <w:color w:val="00408D"/>
          <w:szCs w:val="22"/>
          <w:lang w:val="fr-CH"/>
        </w:rPr>
        <w:t>Décision du CDIP concernant l</w:t>
      </w:r>
      <w:r w:rsidR="00150EF6">
        <w:rPr>
          <w:rFonts w:eastAsia="Arial"/>
          <w:b/>
          <w:bCs/>
          <w:color w:val="00408D"/>
          <w:szCs w:val="22"/>
          <w:lang w:val="fr-CH"/>
        </w:rPr>
        <w:t>’</w:t>
      </w:r>
      <w:r w:rsidRPr="003D5E6B">
        <w:rPr>
          <w:rFonts w:eastAsia="Arial"/>
          <w:b/>
          <w:bCs/>
          <w:color w:val="00408D"/>
          <w:szCs w:val="22"/>
          <w:lang w:val="fr-CH"/>
        </w:rPr>
        <w:t>assistance technique</w:t>
      </w:r>
    </w:p>
    <w:p w:rsidR="00076DEE" w:rsidRPr="003D5E6B" w:rsidRDefault="00150EF6" w:rsidP="001D12E7">
      <w:pPr>
        <w:spacing w:before="80" w:line="252" w:lineRule="auto"/>
        <w:ind w:right="1150"/>
        <w:rPr>
          <w:rFonts w:eastAsia="Arial"/>
          <w:sz w:val="11"/>
          <w:szCs w:val="11"/>
          <w:lang w:val="fr-CH"/>
        </w:rPr>
      </w:pPr>
      <w:r>
        <w:rPr>
          <w:rFonts w:eastAsia="Arial"/>
          <w:i/>
          <w:sz w:val="14"/>
          <w:szCs w:val="14"/>
          <w:lang w:val="fr-CH"/>
        </w:rPr>
        <w:t>“</w:t>
      </w:r>
      <w:r w:rsidR="00076DEE" w:rsidRPr="003D5E6B">
        <w:rPr>
          <w:rFonts w:eastAsia="Arial"/>
          <w:i/>
          <w:sz w:val="11"/>
          <w:szCs w:val="11"/>
          <w:lang w:val="fr-CH"/>
        </w:rPr>
        <w:t>1</w:t>
      </w:r>
      <w:r w:rsidR="00076DEE" w:rsidRPr="003D5E6B">
        <w:rPr>
          <w:rFonts w:eastAsia="Arial"/>
          <w:i/>
          <w:spacing w:val="1"/>
          <w:sz w:val="11"/>
          <w:szCs w:val="11"/>
          <w:lang w:val="fr-CH"/>
        </w:rPr>
        <w:t>.</w:t>
      </w:r>
      <w:r w:rsidR="00076DEE" w:rsidRPr="003D5E6B">
        <w:rPr>
          <w:lang w:val="fr-CH"/>
        </w:rPr>
        <w:t xml:space="preserve"> </w:t>
      </w:r>
      <w:r w:rsidR="00076DEE" w:rsidRPr="003D5E6B">
        <w:rPr>
          <w:rFonts w:eastAsia="Arial"/>
          <w:i/>
          <w:spacing w:val="1"/>
          <w:sz w:val="11"/>
          <w:szCs w:val="11"/>
          <w:lang w:val="fr-CH"/>
        </w:rPr>
        <w:t>Le Secrétariat de l’OMPI dressera la liste de ses pratiques, outils et méthodes actuels concernant la fourniture d’une assistance technique.</w:t>
      </w:r>
    </w:p>
    <w:p w:rsidR="00076DEE" w:rsidRPr="003D5E6B" w:rsidRDefault="00076DEE" w:rsidP="001D12E7">
      <w:pPr>
        <w:spacing w:before="80" w:line="252" w:lineRule="auto"/>
        <w:ind w:right="1247"/>
        <w:rPr>
          <w:rFonts w:eastAsia="Arial"/>
          <w:sz w:val="11"/>
          <w:szCs w:val="11"/>
          <w:lang w:val="fr-CH"/>
        </w:rPr>
      </w:pPr>
      <w:r w:rsidRPr="003D5E6B">
        <w:rPr>
          <w:rFonts w:eastAsia="Arial"/>
          <w:b/>
          <w:bCs/>
          <w:i/>
          <w:sz w:val="11"/>
          <w:szCs w:val="11"/>
          <w:lang w:val="fr-CH"/>
        </w:rPr>
        <w:t>En outre, l’OMPI devrait régulièrement offrir aux États membres un cadre leur permettant de partager leurs données d’expérience, outils et méthodes en matière d’assistance technique et de renforcement des capacités, en particulier</w:t>
      </w:r>
      <w:r w:rsidR="00150EF6">
        <w:rPr>
          <w:rFonts w:eastAsia="Arial"/>
          <w:b/>
          <w:bCs/>
          <w:i/>
          <w:sz w:val="11"/>
          <w:szCs w:val="11"/>
          <w:lang w:val="fr-CH"/>
        </w:rPr>
        <w:t> </w:t>
      </w:r>
      <w:r w:rsidRPr="003D5E6B">
        <w:rPr>
          <w:rFonts w:eastAsia="Arial"/>
          <w:b/>
          <w:bCs/>
          <w:i/>
          <w:sz w:val="11"/>
          <w:szCs w:val="11"/>
          <w:lang w:val="fr-CH"/>
        </w:rPr>
        <w:t>:</w:t>
      </w:r>
    </w:p>
    <w:p w:rsidR="00076DEE" w:rsidRPr="003D5E6B" w:rsidRDefault="00076DEE" w:rsidP="001D12E7">
      <w:pPr>
        <w:spacing w:before="80"/>
        <w:ind w:right="-20"/>
        <w:rPr>
          <w:rFonts w:eastAsia="Arial"/>
          <w:i/>
          <w:sz w:val="11"/>
          <w:szCs w:val="11"/>
          <w:lang w:val="fr-CH"/>
        </w:rPr>
      </w:pPr>
      <w:r w:rsidRPr="003D5E6B">
        <w:rPr>
          <w:rFonts w:eastAsia="Arial"/>
          <w:i/>
          <w:sz w:val="11"/>
          <w:szCs w:val="11"/>
          <w:lang w:val="fr-CH"/>
        </w:rPr>
        <w:t>a)</w:t>
      </w:r>
      <w:r w:rsidRPr="003D5E6B">
        <w:rPr>
          <w:rFonts w:eastAsia="Arial"/>
          <w:i/>
          <w:spacing w:val="1"/>
          <w:sz w:val="11"/>
          <w:szCs w:val="11"/>
          <w:lang w:val="fr-CH"/>
        </w:rPr>
        <w:t xml:space="preserve"> </w:t>
      </w:r>
      <w:r w:rsidRPr="003D5E6B">
        <w:rPr>
          <w:rFonts w:eastAsia="Arial"/>
          <w:i/>
          <w:sz w:val="11"/>
          <w:szCs w:val="11"/>
          <w:lang w:val="fr-CH"/>
        </w:rPr>
        <w:t xml:space="preserve">un séminaire d’une journée devrait être organisé en marge de la dix-neuvième </w:t>
      </w:r>
    </w:p>
    <w:p w:rsidR="00076DEE" w:rsidRPr="003D5E6B" w:rsidRDefault="00076DEE" w:rsidP="001D12E7">
      <w:pPr>
        <w:spacing w:before="80"/>
        <w:ind w:right="-20"/>
        <w:rPr>
          <w:rFonts w:eastAsia="Arial"/>
          <w:sz w:val="11"/>
          <w:szCs w:val="11"/>
          <w:lang w:val="fr-CH"/>
        </w:rPr>
      </w:pPr>
      <w:proofErr w:type="gramStart"/>
      <w:r w:rsidRPr="003D5E6B">
        <w:rPr>
          <w:rFonts w:eastAsia="Arial"/>
          <w:i/>
          <w:sz w:val="11"/>
          <w:szCs w:val="11"/>
          <w:lang w:val="fr-CH"/>
        </w:rPr>
        <w:t>session</w:t>
      </w:r>
      <w:proofErr w:type="gramEnd"/>
      <w:r w:rsidRPr="003D5E6B">
        <w:rPr>
          <w:rFonts w:eastAsia="Arial"/>
          <w:i/>
          <w:sz w:val="11"/>
          <w:szCs w:val="11"/>
          <w:lang w:val="fr-CH"/>
        </w:rPr>
        <w:t xml:space="preserve"> du CDIP, et</w:t>
      </w:r>
    </w:p>
    <w:p w:rsidR="00076DEE" w:rsidRPr="003D5E6B" w:rsidRDefault="00076DEE" w:rsidP="001D12E7">
      <w:pPr>
        <w:spacing w:before="80" w:line="252" w:lineRule="auto"/>
        <w:ind w:right="1167"/>
        <w:rPr>
          <w:rFonts w:eastAsia="Arial"/>
          <w:sz w:val="11"/>
          <w:szCs w:val="11"/>
          <w:lang w:val="fr-CH"/>
        </w:rPr>
      </w:pPr>
      <w:r w:rsidRPr="003D5E6B">
        <w:rPr>
          <w:rFonts w:eastAsia="Arial"/>
          <w:b/>
          <w:bCs/>
          <w:i/>
          <w:sz w:val="11"/>
          <w:szCs w:val="11"/>
          <w:lang w:val="fr-CH"/>
        </w:rPr>
        <w:t>b)</w:t>
      </w:r>
      <w:r w:rsidRPr="003D5E6B">
        <w:rPr>
          <w:rFonts w:eastAsia="Arial"/>
          <w:b/>
          <w:bCs/>
          <w:i/>
          <w:spacing w:val="1"/>
          <w:sz w:val="11"/>
          <w:szCs w:val="11"/>
          <w:lang w:val="fr-CH"/>
        </w:rPr>
        <w:t xml:space="preserve"> </w:t>
      </w:r>
      <w:r w:rsidRPr="003D5E6B">
        <w:rPr>
          <w:rFonts w:eastAsia="Arial"/>
          <w:b/>
          <w:bCs/>
          <w:i/>
          <w:sz w:val="11"/>
          <w:szCs w:val="11"/>
          <w:lang w:val="fr-CH"/>
        </w:rPr>
        <w:t>un forum sur le Web, destiné à partager des idées, des pratiques et des données d’expérience, devrait être mis en place par l’OMPI.  La meilleure façon d’intégrer ce forum po</w:t>
      </w:r>
      <w:r w:rsidR="00B059AF">
        <w:rPr>
          <w:rFonts w:eastAsia="Arial"/>
          <w:b/>
          <w:bCs/>
          <w:i/>
          <w:sz w:val="11"/>
          <w:szCs w:val="11"/>
          <w:lang w:val="fr-CH"/>
        </w:rPr>
        <w:t>urrait être au moyen des plate</w:t>
      </w:r>
      <w:r w:rsidRPr="003D5E6B">
        <w:rPr>
          <w:rFonts w:eastAsia="Arial"/>
          <w:b/>
          <w:bCs/>
          <w:i/>
          <w:sz w:val="11"/>
          <w:szCs w:val="11"/>
          <w:lang w:val="fr-CH"/>
        </w:rPr>
        <w:t>formes Web existantes, précédemment créées par l’OMPI.</w:t>
      </w:r>
      <w:r w:rsidR="00150EF6">
        <w:rPr>
          <w:rFonts w:eastAsia="Arial"/>
          <w:b/>
          <w:bCs/>
          <w:i/>
          <w:sz w:val="11"/>
          <w:szCs w:val="11"/>
          <w:lang w:val="fr-CH"/>
        </w:rPr>
        <w:t>”</w:t>
      </w:r>
      <w:r w:rsidRPr="003D5E6B">
        <w:rPr>
          <w:rFonts w:eastAsia="Arial"/>
          <w:b/>
          <w:bCs/>
          <w:i/>
          <w:spacing w:val="2"/>
          <w:sz w:val="11"/>
          <w:szCs w:val="11"/>
          <w:lang w:val="fr-CH"/>
        </w:rPr>
        <w:t xml:space="preserve"> </w:t>
      </w:r>
      <w:r w:rsidRPr="003D5E6B">
        <w:rPr>
          <w:rFonts w:eastAsia="Arial"/>
          <w:sz w:val="11"/>
          <w:szCs w:val="11"/>
          <w:lang w:val="fr-CH"/>
        </w:rPr>
        <w:t>(</w:t>
      </w:r>
      <w:proofErr w:type="gramStart"/>
      <w:r w:rsidRPr="003D5E6B">
        <w:rPr>
          <w:rFonts w:eastAsia="Arial"/>
          <w:sz w:val="11"/>
          <w:szCs w:val="11"/>
          <w:lang w:val="fr-CH"/>
        </w:rPr>
        <w:t>sans</w:t>
      </w:r>
      <w:proofErr w:type="gramEnd"/>
      <w:r w:rsidRPr="003D5E6B">
        <w:rPr>
          <w:rFonts w:eastAsia="Arial"/>
          <w:sz w:val="11"/>
          <w:szCs w:val="11"/>
          <w:lang w:val="fr-CH"/>
        </w:rPr>
        <w:t xml:space="preserve"> caractères gras dans l’original)</w:t>
      </w:r>
    </w:p>
    <w:p w:rsidR="00076DEE" w:rsidRPr="003D5E6B" w:rsidRDefault="00076DEE" w:rsidP="00D54394">
      <w:pPr>
        <w:spacing w:before="40" w:line="124" w:lineRule="exact"/>
        <w:ind w:left="567" w:right="-23"/>
        <w:rPr>
          <w:rFonts w:eastAsia="Arial"/>
          <w:sz w:val="11"/>
          <w:szCs w:val="11"/>
          <w:lang w:val="fr-CH"/>
        </w:rPr>
      </w:pPr>
      <w:r w:rsidRPr="003D5E6B">
        <w:rPr>
          <w:rFonts w:eastAsia="Arial"/>
          <w:sz w:val="11"/>
          <w:szCs w:val="11"/>
          <w:lang w:val="fr-CH"/>
        </w:rPr>
        <w:t>(para</w:t>
      </w:r>
      <w:r w:rsidRPr="003D5E6B">
        <w:rPr>
          <w:rFonts w:eastAsia="Arial"/>
          <w:spacing w:val="1"/>
          <w:sz w:val="11"/>
          <w:szCs w:val="11"/>
          <w:lang w:val="fr-CH"/>
        </w:rPr>
        <w:t>g</w:t>
      </w:r>
      <w:r w:rsidRPr="003D5E6B">
        <w:rPr>
          <w:rFonts w:eastAsia="Arial"/>
          <w:sz w:val="11"/>
          <w:szCs w:val="11"/>
          <w:lang w:val="fr-CH"/>
        </w:rPr>
        <w:t>raphe</w:t>
      </w:r>
      <w:r w:rsidR="00150EF6">
        <w:rPr>
          <w:rFonts w:eastAsia="Arial"/>
          <w:spacing w:val="2"/>
          <w:sz w:val="11"/>
          <w:szCs w:val="11"/>
          <w:lang w:val="fr-CH"/>
        </w:rPr>
        <w:t> </w:t>
      </w:r>
      <w:r w:rsidRPr="003D5E6B">
        <w:rPr>
          <w:rFonts w:eastAsia="Arial"/>
          <w:sz w:val="11"/>
          <w:szCs w:val="11"/>
          <w:lang w:val="fr-CH"/>
        </w:rPr>
        <w:t>7</w:t>
      </w:r>
      <w:r w:rsidRPr="003D5E6B">
        <w:rPr>
          <w:rFonts w:eastAsia="Arial"/>
          <w:spacing w:val="1"/>
          <w:sz w:val="11"/>
          <w:szCs w:val="11"/>
          <w:lang w:val="fr-CH"/>
        </w:rPr>
        <w:t>.</w:t>
      </w:r>
      <w:r w:rsidRPr="003D5E6B">
        <w:rPr>
          <w:rFonts w:eastAsia="Arial"/>
          <w:sz w:val="11"/>
          <w:szCs w:val="11"/>
          <w:lang w:val="fr-CH"/>
        </w:rPr>
        <w:t>5 du résumé présenté par le Président</w:t>
      </w:r>
      <w:proofErr w:type="gramStart"/>
      <w:r w:rsidRPr="003D5E6B">
        <w:rPr>
          <w:rFonts w:eastAsia="Arial"/>
          <w:sz w:val="11"/>
          <w:szCs w:val="11"/>
          <w:lang w:val="fr-CH"/>
        </w:rPr>
        <w:t>,</w:t>
      </w:r>
      <w:proofErr w:type="gramEnd"/>
      <w:r w:rsidR="001D12E7">
        <w:rPr>
          <w:rFonts w:eastAsia="Arial"/>
          <w:sz w:val="11"/>
          <w:szCs w:val="11"/>
          <w:lang w:val="fr-CH"/>
        </w:rPr>
        <w:br/>
      </w:r>
      <w:r w:rsidRPr="003D5E6B">
        <w:rPr>
          <w:rFonts w:eastAsia="Arial"/>
          <w:sz w:val="11"/>
          <w:szCs w:val="11"/>
          <w:lang w:val="fr-CH"/>
        </w:rPr>
        <w:t>voir le document</w:t>
      </w:r>
      <w:r w:rsidR="00150EF6">
        <w:rPr>
          <w:rFonts w:eastAsia="Arial"/>
          <w:sz w:val="11"/>
          <w:szCs w:val="11"/>
          <w:lang w:val="fr-CH"/>
        </w:rPr>
        <w:t> </w:t>
      </w:r>
      <w:r w:rsidRPr="003D5E6B">
        <w:rPr>
          <w:rFonts w:eastAsia="Arial"/>
          <w:sz w:val="11"/>
          <w:szCs w:val="11"/>
          <w:lang w:val="fr-CH"/>
        </w:rPr>
        <w:t>CDIP/18/SUMMARY)</w:t>
      </w:r>
    </w:p>
    <w:p w:rsidR="00076DEE" w:rsidRPr="003D5E6B" w:rsidRDefault="00076DEE" w:rsidP="00076DEE">
      <w:pPr>
        <w:rPr>
          <w:lang w:val="fr-CH"/>
        </w:rPr>
        <w:sectPr w:rsidR="00076DEE" w:rsidRPr="003D5E6B">
          <w:type w:val="continuous"/>
          <w:pgSz w:w="12240" w:h="15840"/>
          <w:pgMar w:top="1480" w:right="400" w:bottom="680" w:left="1360" w:header="720" w:footer="720" w:gutter="0"/>
          <w:cols w:num="2" w:space="720" w:equalWidth="0">
            <w:col w:w="3705" w:space="1697"/>
            <w:col w:w="5078"/>
          </w:cols>
        </w:sectPr>
      </w:pPr>
    </w:p>
    <w:p w:rsidR="00076DEE" w:rsidRPr="003D5E6B" w:rsidRDefault="00076DEE" w:rsidP="00076DEE">
      <w:pPr>
        <w:spacing w:before="3" w:line="120" w:lineRule="exact"/>
        <w:rPr>
          <w:sz w:val="12"/>
          <w:szCs w:val="12"/>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rPr>
          <w:lang w:val="fr-CH"/>
        </w:rPr>
        <w:sectPr w:rsidR="00076DEE" w:rsidRPr="003D5E6B">
          <w:type w:val="continuous"/>
          <w:pgSz w:w="12240" w:h="15840"/>
          <w:pgMar w:top="1480" w:right="400" w:bottom="680" w:left="1360" w:header="720" w:footer="720" w:gutter="0"/>
          <w:cols w:space="720"/>
        </w:sectPr>
      </w:pPr>
    </w:p>
    <w:p w:rsidR="00076DEE" w:rsidRPr="003D5E6B" w:rsidRDefault="00076DEE" w:rsidP="00076DEE">
      <w:pPr>
        <w:spacing w:before="55"/>
        <w:ind w:right="-20"/>
        <w:jc w:val="right"/>
        <w:rPr>
          <w:rFonts w:eastAsia="Arial"/>
          <w:w w:val="107"/>
          <w:sz w:val="8"/>
          <w:szCs w:val="8"/>
          <w:lang w:val="fr-CH"/>
        </w:rPr>
      </w:pPr>
      <w:r w:rsidRPr="003D5E6B">
        <w:rPr>
          <w:rFonts w:asciiTheme="minorHAnsi" w:eastAsiaTheme="minorHAnsi" w:hAnsiTheme="minorHAnsi" w:cstheme="minorBidi"/>
          <w:noProof/>
          <w:szCs w:val="22"/>
          <w:lang w:eastAsia="en-US"/>
        </w:rPr>
        <w:lastRenderedPageBreak/>
        <mc:AlternateContent>
          <mc:Choice Requires="wpg">
            <w:drawing>
              <wp:anchor distT="0" distB="0" distL="114300" distR="114300" simplePos="0" relativeHeight="251662336" behindDoc="1" locked="0" layoutInCell="1" allowOverlap="1" wp14:anchorId="445CA134" wp14:editId="30A11BF6">
                <wp:simplePos x="0" y="0"/>
                <wp:positionH relativeFrom="page">
                  <wp:posOffset>4130675</wp:posOffset>
                </wp:positionH>
                <wp:positionV relativeFrom="paragraph">
                  <wp:posOffset>14605</wp:posOffset>
                </wp:positionV>
                <wp:extent cx="2816225" cy="2112645"/>
                <wp:effectExtent l="0" t="0" r="3175" b="209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2645"/>
                          <a:chOff x="6495" y="23"/>
                          <a:chExt cx="4435" cy="3327"/>
                        </a:xfrm>
                      </wpg:grpSpPr>
                      <pic:pic xmlns:pic="http://schemas.openxmlformats.org/drawingml/2006/picture">
                        <pic:nvPicPr>
                          <pic:cNvPr id="31"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496" y="23"/>
                            <a:ext cx="4434" cy="3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757" y="93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757" y="1325"/>
                            <a:ext cx="106" cy="113"/>
                          </a:xfrm>
                          <a:prstGeom prst="rect">
                            <a:avLst/>
                          </a:prstGeom>
                          <a:noFill/>
                          <a:extLst>
                            <a:ext uri="{909E8E84-426E-40DD-AFC4-6F175D3DCCD1}">
                              <a14:hiddenFill xmlns:a14="http://schemas.microsoft.com/office/drawing/2010/main">
                                <a:solidFill>
                                  <a:srgbClr val="FFFFFF"/>
                                </a:solidFill>
                              </a14:hiddenFill>
                            </a:ext>
                          </a:extLst>
                        </pic:spPr>
                      </pic:pic>
                      <wpg:grpSp>
                        <wpg:cNvPr id="34" name="Group 18"/>
                        <wpg:cNvGrpSpPr>
                          <a:grpSpLocks/>
                        </wpg:cNvGrpSpPr>
                        <wpg:grpSpPr bwMode="auto">
                          <a:xfrm>
                            <a:off x="6505" y="33"/>
                            <a:ext cx="4414" cy="3306"/>
                            <a:chOff x="6505" y="33"/>
                            <a:chExt cx="4414" cy="3306"/>
                          </a:xfrm>
                        </wpg:grpSpPr>
                        <wps:wsp>
                          <wps:cNvPr id="35" name="Freeform 19"/>
                          <wps:cNvSpPr>
                            <a:spLocks/>
                          </wps:cNvSpPr>
                          <wps:spPr bwMode="auto">
                            <a:xfrm>
                              <a:off x="6505" y="33"/>
                              <a:ext cx="4414" cy="3306"/>
                            </a:xfrm>
                            <a:custGeom>
                              <a:avLst/>
                              <a:gdLst>
                                <a:gd name="T0" fmla="+- 0 10919 6505"/>
                                <a:gd name="T1" fmla="*/ T0 w 4414"/>
                                <a:gd name="T2" fmla="+- 0 33 33"/>
                                <a:gd name="T3" fmla="*/ 33 h 3306"/>
                                <a:gd name="T4" fmla="+- 0 6505 6505"/>
                                <a:gd name="T5" fmla="*/ T4 w 4414"/>
                                <a:gd name="T6" fmla="+- 0 33 33"/>
                                <a:gd name="T7" fmla="*/ 33 h 3306"/>
                                <a:gd name="T8" fmla="+- 0 6505 6505"/>
                                <a:gd name="T9" fmla="*/ T8 w 4414"/>
                                <a:gd name="T10" fmla="+- 0 3339 33"/>
                                <a:gd name="T11" fmla="*/ 3339 h 3306"/>
                                <a:gd name="T12" fmla="+- 0 10919 6505"/>
                                <a:gd name="T13" fmla="*/ T12 w 4414"/>
                                <a:gd name="T14" fmla="+- 0 3339 33"/>
                                <a:gd name="T15" fmla="*/ 3339 h 3306"/>
                                <a:gd name="T16" fmla="+- 0 10919 6505"/>
                                <a:gd name="T17" fmla="*/ T16 w 4414"/>
                                <a:gd name="T18" fmla="+- 0 33 33"/>
                                <a:gd name="T19" fmla="*/ 33 h 3306"/>
                              </a:gdLst>
                              <a:ahLst/>
                              <a:cxnLst>
                                <a:cxn ang="0">
                                  <a:pos x="T1" y="T3"/>
                                </a:cxn>
                                <a:cxn ang="0">
                                  <a:pos x="T5" y="T7"/>
                                </a:cxn>
                                <a:cxn ang="0">
                                  <a:pos x="T9" y="T11"/>
                                </a:cxn>
                                <a:cxn ang="0">
                                  <a:pos x="T13" y="T15"/>
                                </a:cxn>
                                <a:cxn ang="0">
                                  <a:pos x="T17" y="T19"/>
                                </a:cxn>
                              </a:cxnLst>
                              <a:rect l="0" t="0" r="r" b="b"/>
                              <a:pathLst>
                                <a:path w="4414" h="3306">
                                  <a:moveTo>
                                    <a:pt x="4414" y="0"/>
                                  </a:moveTo>
                                  <a:lnTo>
                                    <a:pt x="0" y="0"/>
                                  </a:lnTo>
                                  <a:lnTo>
                                    <a:pt x="0" y="3306"/>
                                  </a:lnTo>
                                  <a:lnTo>
                                    <a:pt x="4414" y="3306"/>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25.25pt;margin-top:1.15pt;width:221.75pt;height:166.35pt;z-index:-251654144;mso-position-horizontal-relative:page" coordorigin="6495,23" coordsize="4435,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">
                <v:shape id="Picture 15" o:spid="_x0000_s1027" type="#_x0000_t75" style="position:absolute;left:6496;top:23;width:4434;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QLEAAAA2wAAAA8AAABkcnMvZG93bnJldi54bWxEj0FLw0AUhO+C/2F5ghdpN1HQErsNYin0&#10;INrGll4f2WcSzb4N2dck/ntXEDwOM/MNs8wn16qB+tB4NpDOE1DEpbcNVwYO75vZAlQQZIutZzLw&#10;TQHy1eXFEjPrR97TUEilIoRDhgZqkS7TOpQ1OQxz3xFH78P3DiXKvtK2xzHCXatvk+ReO2w4LtTY&#10;0XNN5VdxdgZeXxbytq52Y9rY0/HzQW5GcmTM9dX09AhKaJL/8F97aw3cpfD7Jf4A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vQLEAAAA2wAAAA8AAAAAAAAAAAAAAAAA&#10;nwIAAGRycy9kb3ducmV2LnhtbFBLBQYAAAAABAAEAPcAAACQAwAAAAA=&#10;">
                  <v:imagedata r:id="rId24" o:title=""/>
                </v:shape>
                <v:shape id="Picture 16" o:spid="_x0000_s1028" type="#_x0000_t75" style="position:absolute;left:6757;top:939;width:1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qEzEAAAA2wAAAA8AAABkcnMvZG93bnJldi54bWxEj81qwzAQhO+BvoPYQi+hkZ2QUFzLoQQC&#10;zaXNX3terK1laq2MpdjO21eFQI7DzHzD5OvRNqKnzteOFaSzBARx6XTNlYLzafv8AsIHZI2NY1Jw&#10;JQ/r4mGSY6bdwAfqj6ESEcI+QwUmhDaT0peGLPqZa4mj9+M6iyHKrpK6wyHCbSPnSbKSFmuOCwZb&#10;2hgqf48Xq+Cz3+i9SXbp6Zwuhy9Z0vd08aHU0+P49goi0Bju4Vv7XStYzOH/S/wBsv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bqEzEAAAA2wAAAA8AAAAAAAAAAAAAAAAA&#10;nwIAAGRycy9kb3ducmV2LnhtbFBLBQYAAAAABAAEAPcAAACQAwAAAAA=&#10;">
                  <v:imagedata r:id="rId25" o:title=""/>
                </v:shape>
                <v:shape id="Picture 17" o:spid="_x0000_s1029" type="#_x0000_t75" style="position:absolute;left:6757;top:1325;width:10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7eObGAAAA2wAAAA8AAABkcnMvZG93bnJldi54bWxEj91qwkAUhO+FvsNyCr0zmypIiG7EausP&#10;0kI1vT9kT5No9mzIbjW+fVco9HKYmW+Y2bw3jbhQ52rLCp6jGARxYXXNpYL8+DZMQDiPrLGxTApu&#10;5GCePQxmmGp75U+6HHwpAoRdigoq79tUSldUZNBFtiUO3rftDPogu1LqDq8Bbho5iuOJNFhzWKiw&#10;pWVFxfnwYxSsP3an5e1rU77vkn28Mi+vyWKdK/X02C+mIDz1/j/8195qBeMx3L+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t45sYAAADbAAAADwAAAAAAAAAAAAAA&#10;AACfAgAAZHJzL2Rvd25yZXYueG1sUEsFBgAAAAAEAAQA9wAAAJIDAAAAAA==&#10;">
                  <v:imagedata r:id="rId26" o:title=""/>
                </v:shape>
                <v:group id="Group 18" o:spid="_x0000_s1030" style="position:absolute;left:6505;top:33;width:4414;height:3306" coordorigin="6505,33" coordsize="4414,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9" o:spid="_x0000_s1031" style="position:absolute;left:6505;top:33;width:4414;height:3306;visibility:visible;mso-wrap-style:square;v-text-anchor:top" coordsize="441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PNsUA&#10;AADbAAAADwAAAGRycy9kb3ducmV2LnhtbESPQUsDMRSE74L/IbyCNzfblkrZNi26UKpexLa0Hh+b&#10;525w87JN4nb7740geBxm5htmuR5sK3rywThWMM5yEMSV04ZrBYf95n4OIkRkja1jUnClAOvV7c0S&#10;C+0u/E79LtYiQTgUqKCJsSukDFVDFkPmOuLkfTpvMSbpa6k9XhLctnKS5w/SouG00GBHZUPV1+7b&#10;KjCzl6ep3x5Lc357PZenq+s34UOpu9HwuAARaYj/4b/2s1YwncH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Y82xQAAANsAAAAPAAAAAAAAAAAAAAAAAJgCAABkcnMv&#10;ZG93bnJldi54bWxQSwUGAAAAAAQABAD1AAAAigMAAAAA&#10;" path="m4414,l,,,3306r4414,l4414,xe" filled="f" strokeweight="1.02pt">
                    <v:path arrowok="t" o:connecttype="custom" o:connectlocs="4414,33;0,33;0,3339;4414,3339;4414,33" o:connectangles="0,0,0,0,0"/>
                  </v:shape>
                </v:group>
                <w10:wrap anchorx="page"/>
              </v:group>
            </w:pict>
          </mc:Fallback>
        </mc:AlternateContent>
      </w:r>
      <w:r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61312" behindDoc="1" locked="0" layoutInCell="1" allowOverlap="1" wp14:anchorId="2FBA7E91" wp14:editId="20963E1F">
                <wp:simplePos x="0" y="0"/>
                <wp:positionH relativeFrom="page">
                  <wp:posOffset>831850</wp:posOffset>
                </wp:positionH>
                <wp:positionV relativeFrom="paragraph">
                  <wp:posOffset>5080</wp:posOffset>
                </wp:positionV>
                <wp:extent cx="2816860" cy="2112645"/>
                <wp:effectExtent l="0" t="0" r="21590" b="209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2645"/>
                          <a:chOff x="1310" y="-4362"/>
                          <a:chExt cx="4436" cy="3327"/>
                        </a:xfrm>
                      </wpg:grpSpPr>
                      <pic:pic xmlns:pic="http://schemas.openxmlformats.org/drawingml/2006/picture">
                        <pic:nvPicPr>
                          <pic:cNvPr id="27"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10" y="-4362"/>
                            <a:ext cx="4435" cy="3326"/>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12"/>
                        <wpg:cNvGrpSpPr>
                          <a:grpSpLocks/>
                        </wpg:cNvGrpSpPr>
                        <wpg:grpSpPr bwMode="auto">
                          <a:xfrm>
                            <a:off x="1320" y="-4352"/>
                            <a:ext cx="4415" cy="3306"/>
                            <a:chOff x="1320" y="-4352"/>
                            <a:chExt cx="4415" cy="3306"/>
                          </a:xfrm>
                        </wpg:grpSpPr>
                        <wps:wsp>
                          <wps:cNvPr id="29" name="Freeform 13"/>
                          <wps:cNvSpPr>
                            <a:spLocks/>
                          </wps:cNvSpPr>
                          <wps:spPr bwMode="auto">
                            <a:xfrm>
                              <a:off x="1320" y="-4352"/>
                              <a:ext cx="4415" cy="3306"/>
                            </a:xfrm>
                            <a:custGeom>
                              <a:avLst/>
                              <a:gdLst>
                                <a:gd name="T0" fmla="+- 0 5735 1320"/>
                                <a:gd name="T1" fmla="*/ T0 w 4415"/>
                                <a:gd name="T2" fmla="+- 0 -4352 -4352"/>
                                <a:gd name="T3" fmla="*/ -4352 h 3306"/>
                                <a:gd name="T4" fmla="+- 0 1320 1320"/>
                                <a:gd name="T5" fmla="*/ T4 w 4415"/>
                                <a:gd name="T6" fmla="+- 0 -4352 -4352"/>
                                <a:gd name="T7" fmla="*/ -4352 h 3306"/>
                                <a:gd name="T8" fmla="+- 0 1320 1320"/>
                                <a:gd name="T9" fmla="*/ T8 w 4415"/>
                                <a:gd name="T10" fmla="+- 0 -1046 -4352"/>
                                <a:gd name="T11" fmla="*/ -1046 h 3306"/>
                                <a:gd name="T12" fmla="+- 0 5735 1320"/>
                                <a:gd name="T13" fmla="*/ T12 w 4415"/>
                                <a:gd name="T14" fmla="+- 0 -1046 -4352"/>
                                <a:gd name="T15" fmla="*/ -1046 h 3306"/>
                                <a:gd name="T16" fmla="+- 0 5735 1320"/>
                                <a:gd name="T17" fmla="*/ T16 w 4415"/>
                                <a:gd name="T18" fmla="+- 0 -4352 -4352"/>
                                <a:gd name="T19" fmla="*/ -4352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5.5pt;margin-top:.4pt;width:221.8pt;height:166.35pt;z-index:-251655168;mso-position-horizontal-relative:page" coordorigin="1310,-4362" coordsize="4436,3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&#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">
                <v:shape id="Picture 11" o:spid="_x0000_s1027" type="#_x0000_t75" style="position:absolute;left:1310;top:-4362;width:4435;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JMHnDAAAA2wAAAA8AAABkcnMvZG93bnJldi54bWxEj0FrwkAUhO+C/2F5ghepu3qoJbqKiAEp&#10;RTGt90f2mQSzb0N2jem/7xYEj8PMfMOsNr2tRUetrxxrmE0VCOLcmYoLDT/f6dsHCB+QDdaOScMv&#10;edish4MVJsY9+ExdFgoRIewT1FCG0CRS+rwki37qGuLoXV1rMUTZFtK0+IhwW8u5Uu/SYsVxocSG&#10;diXlt+xuNdxnB3W8nGjRq+7rVKTZ8XOfTrQej/rtEkSgPrzCz/bBaJgv4P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kwecMAAADbAAAADwAAAAAAAAAAAAAAAACf&#10;AgAAZHJzL2Rvd25yZXYueG1sUEsFBgAAAAAEAAQA9wAAAI8DAAAAAA==&#10;">
                  <v:imagedata r:id="rId28" o:title=""/>
                </v:shape>
                <v:group id="Group 12" o:spid="_x0000_s1028" style="position:absolute;left:1320;top:-4352;width:4415;height:3306" coordorigin="1320,-4352" coordsize="4415,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29" style="position:absolute;left:1320;top:-4352;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58IA&#10;AADbAAAADwAAAGRycy9kb3ducmV2LnhtbESPQWvCQBSE74L/YXlCb7pRitToGiQopPTSJvH+yD6T&#10;YPZtyK4m/ffdQqHHYWa+YQ7JZDrxpMG1lhWsVxEI4srqlmsFZXFZvoFwHlljZ5kUfJOD5DifHTDW&#10;duQveua+FgHCLkYFjfd9LKWrGjLoVrYnDt7NDgZ9kEMt9YBjgJtObqJoKw22HBYa7CltqLrnD6Pg&#10;lr5ybj6K9+nTXrNtYcrq3JdKvSym0x6Ep8n/h//amVaw2cHvl/A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3nnwgAAANsAAAAPAAAAAAAAAAAAAAAAAJgCAABkcnMvZG93&#10;bnJldi54bWxQSwUGAAAAAAQABAD1AAAAhwMAAAAA&#10;" path="m4415,l,,,3306r4415,l4415,xe" filled="f" strokeweight="1.02pt">
                    <v:path arrowok="t" o:connecttype="custom" o:connectlocs="4415,-4352;0,-4352;0,-1046;4415,-1046;4415,-4352" o:connectangles="0,0,0,0,0"/>
                  </v:shape>
                </v:group>
                <w10:wrap anchorx="page"/>
              </v:group>
            </w:pict>
          </mc:Fallback>
        </mc:AlternateContent>
      </w:r>
      <w:r w:rsidRPr="003D5E6B">
        <w:rPr>
          <w:rFonts w:eastAsia="Arial"/>
          <w:w w:val="107"/>
          <w:sz w:val="8"/>
          <w:szCs w:val="8"/>
          <w:lang w:val="fr-CH"/>
        </w:rPr>
        <w:t>3</w:t>
      </w:r>
    </w:p>
    <w:p w:rsidR="00076DEE" w:rsidRPr="003D5E6B" w:rsidRDefault="00076DEE" w:rsidP="00076DEE">
      <w:pPr>
        <w:spacing w:before="7" w:line="220" w:lineRule="exact"/>
        <w:rPr>
          <w:lang w:val="fr-CH"/>
        </w:rPr>
      </w:pPr>
    </w:p>
    <w:p w:rsidR="00076DEE" w:rsidRPr="003D5E6B" w:rsidRDefault="00076DEE" w:rsidP="00463052">
      <w:pPr>
        <w:ind w:right="-20"/>
        <w:jc w:val="center"/>
        <w:rPr>
          <w:rFonts w:eastAsia="Arial"/>
          <w:b/>
          <w:bCs/>
          <w:color w:val="00408D"/>
          <w:szCs w:val="22"/>
          <w:lang w:val="fr-CH"/>
        </w:rPr>
      </w:pPr>
      <w:r w:rsidRPr="003D5E6B">
        <w:rPr>
          <w:rFonts w:eastAsia="Arial"/>
          <w:b/>
          <w:bCs/>
          <w:color w:val="00408D"/>
          <w:szCs w:val="22"/>
          <w:lang w:val="fr-CH"/>
        </w:rPr>
        <w:t>Mise en œuvre de la décision du CDIP</w:t>
      </w:r>
    </w:p>
    <w:p w:rsidR="00076DEE" w:rsidRPr="003D5E6B" w:rsidRDefault="00076DEE" w:rsidP="00076DEE">
      <w:pPr>
        <w:spacing w:before="55"/>
        <w:ind w:right="932"/>
        <w:jc w:val="right"/>
        <w:rPr>
          <w:rFonts w:eastAsia="Arial"/>
          <w:sz w:val="8"/>
          <w:szCs w:val="8"/>
          <w:lang w:val="fr-CH"/>
        </w:rPr>
      </w:pPr>
      <w:r w:rsidRPr="003D5E6B">
        <w:rPr>
          <w:lang w:val="fr-CH"/>
        </w:rPr>
        <w:br w:type="column"/>
      </w:r>
      <w:r w:rsidRPr="003D5E6B">
        <w:rPr>
          <w:rFonts w:eastAsia="Arial"/>
          <w:w w:val="107"/>
          <w:sz w:val="8"/>
          <w:szCs w:val="8"/>
          <w:lang w:val="fr-CH"/>
        </w:rPr>
        <w:lastRenderedPageBreak/>
        <w:t>4</w:t>
      </w:r>
    </w:p>
    <w:p w:rsidR="00076DEE" w:rsidRPr="000C73E3" w:rsidRDefault="00076DEE" w:rsidP="000C73E3">
      <w:pPr>
        <w:spacing w:before="7" w:line="220" w:lineRule="exact"/>
        <w:rPr>
          <w:lang w:val="fr-CH"/>
        </w:rPr>
      </w:pPr>
    </w:p>
    <w:p w:rsidR="00076DEE" w:rsidRPr="003D5E6B" w:rsidRDefault="00076DEE" w:rsidP="00076DEE">
      <w:pPr>
        <w:ind w:right="-20"/>
        <w:rPr>
          <w:rFonts w:eastAsia="Arial"/>
          <w:b/>
          <w:bCs/>
          <w:color w:val="00408D"/>
          <w:szCs w:val="22"/>
          <w:lang w:val="fr-CH"/>
        </w:rPr>
      </w:pPr>
      <w:r w:rsidRPr="003D5E6B">
        <w:rPr>
          <w:rFonts w:eastAsia="Arial"/>
          <w:b/>
          <w:bCs/>
          <w:color w:val="00408D"/>
          <w:szCs w:val="22"/>
          <w:lang w:val="fr-CH"/>
        </w:rPr>
        <w:t>Précisions requises</w:t>
      </w:r>
    </w:p>
    <w:p w:rsidR="00076DEE" w:rsidRPr="003D5E6B" w:rsidRDefault="00076DEE" w:rsidP="00076DEE">
      <w:pPr>
        <w:rPr>
          <w:lang w:val="fr-CH"/>
        </w:rPr>
        <w:sectPr w:rsidR="00076DEE" w:rsidRPr="003D5E6B">
          <w:type w:val="continuous"/>
          <w:pgSz w:w="12240" w:h="15840"/>
          <w:pgMar w:top="1480" w:right="400" w:bottom="680" w:left="1360" w:header="720" w:footer="720" w:gutter="0"/>
          <w:cols w:num="2" w:space="720" w:equalWidth="0">
            <w:col w:w="4342" w:space="1892"/>
            <w:col w:w="4246"/>
          </w:cols>
        </w:sectPr>
      </w:pPr>
    </w:p>
    <w:p w:rsidR="00076DEE" w:rsidRPr="003D5E6B" w:rsidRDefault="00076DEE" w:rsidP="00463052">
      <w:pPr>
        <w:spacing w:before="300" w:line="148" w:lineRule="exact"/>
        <w:ind w:left="5568" w:right="-23"/>
        <w:rPr>
          <w:rFonts w:eastAsia="Arial"/>
          <w:sz w:val="13"/>
          <w:szCs w:val="13"/>
          <w:lang w:val="fr-CH"/>
        </w:rPr>
      </w:pPr>
      <w:r w:rsidRPr="003D5E6B">
        <w:rPr>
          <w:rFonts w:eastAsia="Arial"/>
          <w:sz w:val="13"/>
          <w:szCs w:val="13"/>
          <w:lang w:val="fr-CH"/>
        </w:rPr>
        <w:lastRenderedPageBreak/>
        <w:t>Quel est le résultat escompté de ces discussions?</w:t>
      </w:r>
    </w:p>
    <w:p w:rsidR="00076DEE" w:rsidRPr="003D5E6B" w:rsidRDefault="00076DEE" w:rsidP="00076DEE">
      <w:pPr>
        <w:rPr>
          <w:lang w:val="fr-CH"/>
        </w:rPr>
        <w:sectPr w:rsidR="00076DEE" w:rsidRPr="003D5E6B">
          <w:type w:val="continuous"/>
          <w:pgSz w:w="12240" w:h="15840"/>
          <w:pgMar w:top="1480" w:right="400" w:bottom="680" w:left="1360" w:header="720" w:footer="720" w:gutter="0"/>
          <w:cols w:space="720"/>
        </w:sectPr>
      </w:pPr>
    </w:p>
    <w:p w:rsidR="00076DEE" w:rsidRPr="003D5E6B" w:rsidRDefault="00076DEE" w:rsidP="00076DEE">
      <w:pPr>
        <w:spacing w:before="6" w:line="240" w:lineRule="exact"/>
        <w:rPr>
          <w:sz w:val="24"/>
          <w:szCs w:val="24"/>
          <w:lang w:val="fr-CH"/>
        </w:rPr>
      </w:pPr>
    </w:p>
    <w:p w:rsidR="00076DEE" w:rsidRPr="003D5E6B" w:rsidRDefault="00076DEE" w:rsidP="00076DEE">
      <w:pPr>
        <w:spacing w:before="1" w:line="140" w:lineRule="exact"/>
        <w:rPr>
          <w:sz w:val="14"/>
          <w:szCs w:val="14"/>
          <w:lang w:val="fr-CH"/>
        </w:rPr>
      </w:pPr>
    </w:p>
    <w:p w:rsidR="00076DEE" w:rsidRPr="003D5E6B" w:rsidRDefault="00076DEE" w:rsidP="00411A65">
      <w:pPr>
        <w:spacing w:line="264" w:lineRule="auto"/>
        <w:ind w:left="284" w:right="-44" w:firstLine="11"/>
        <w:jc w:val="center"/>
        <w:rPr>
          <w:rFonts w:eastAsia="Arial"/>
          <w:sz w:val="14"/>
          <w:szCs w:val="14"/>
          <w:lang w:val="fr-CH"/>
        </w:rPr>
      </w:pPr>
      <w:r w:rsidRPr="003D5E6B">
        <w:rPr>
          <w:rFonts w:eastAsia="Arial"/>
          <w:sz w:val="14"/>
          <w:szCs w:val="14"/>
          <w:lang w:val="fr-CH"/>
        </w:rPr>
        <w:t>Le Secrétariat part du principe que la décision concerne</w:t>
      </w:r>
      <w:r w:rsidR="00411A65">
        <w:rPr>
          <w:rFonts w:eastAsia="Arial"/>
          <w:sz w:val="14"/>
          <w:szCs w:val="14"/>
          <w:lang w:val="fr-CH"/>
        </w:rPr>
        <w:t> </w:t>
      </w:r>
      <w:r w:rsidRPr="003D5E6B">
        <w:rPr>
          <w:rFonts w:eastAsia="Arial"/>
          <w:sz w:val="14"/>
          <w:szCs w:val="14"/>
          <w:lang w:val="fr-CH"/>
        </w:rPr>
        <w:t>uniquement le forum sur le Web</w:t>
      </w:r>
    </w:p>
    <w:p w:rsidR="00076DEE" w:rsidRPr="003D5E6B" w:rsidRDefault="00076DEE" w:rsidP="00076DEE">
      <w:pPr>
        <w:spacing w:before="4" w:line="240" w:lineRule="exact"/>
        <w:rPr>
          <w:sz w:val="24"/>
          <w:szCs w:val="24"/>
          <w:lang w:val="fr-CH"/>
        </w:rPr>
      </w:pPr>
      <w:r w:rsidRPr="003D5E6B">
        <w:rPr>
          <w:lang w:val="fr-CH"/>
        </w:rPr>
        <w:br w:type="column"/>
      </w:r>
    </w:p>
    <w:p w:rsidR="00076DEE" w:rsidRPr="003D5E6B" w:rsidRDefault="00076DEE" w:rsidP="00076DEE">
      <w:pPr>
        <w:ind w:right="-20"/>
        <w:rPr>
          <w:rFonts w:eastAsia="Arial"/>
          <w:sz w:val="13"/>
          <w:szCs w:val="13"/>
          <w:lang w:val="fr-CH"/>
        </w:rPr>
      </w:pPr>
      <w:r w:rsidRPr="003D5E6B">
        <w:rPr>
          <w:rFonts w:eastAsia="Arial"/>
          <w:sz w:val="13"/>
          <w:szCs w:val="13"/>
          <w:lang w:val="fr-CH"/>
        </w:rPr>
        <w:t>Quelles devraient être les fonctionnalités du forum sur le Web?</w:t>
      </w:r>
    </w:p>
    <w:p w:rsidR="00076DEE" w:rsidRPr="003D5E6B" w:rsidRDefault="00076DEE" w:rsidP="00076DEE">
      <w:pPr>
        <w:rPr>
          <w:lang w:val="fr-CH"/>
        </w:rPr>
        <w:sectPr w:rsidR="00076DEE" w:rsidRPr="003D5E6B">
          <w:type w:val="continuous"/>
          <w:pgSz w:w="12240" w:h="15840"/>
          <w:pgMar w:top="1480" w:right="400" w:bottom="680" w:left="1360" w:header="720" w:footer="720" w:gutter="0"/>
          <w:cols w:num="2" w:space="720" w:equalWidth="0">
            <w:col w:w="4042" w:space="1528"/>
            <w:col w:w="4910"/>
          </w:cols>
        </w:sect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before="5" w:line="220" w:lineRule="exact"/>
        <w:rPr>
          <w:lang w:val="fr-CH"/>
        </w:rPr>
      </w:pPr>
    </w:p>
    <w:p w:rsidR="00076DEE" w:rsidRPr="003D5E6B" w:rsidRDefault="00076DEE" w:rsidP="00076DEE">
      <w:pPr>
        <w:rPr>
          <w:lang w:val="fr-CH"/>
        </w:rPr>
        <w:sectPr w:rsidR="00076DEE" w:rsidRPr="003D5E6B">
          <w:type w:val="continuous"/>
          <w:pgSz w:w="12240" w:h="15840"/>
          <w:pgMar w:top="1480" w:right="400" w:bottom="680" w:left="1360" w:header="720" w:footer="720" w:gutter="0"/>
          <w:cols w:space="720"/>
        </w:sectPr>
      </w:pPr>
    </w:p>
    <w:p w:rsidR="00076DEE" w:rsidRPr="003D5E6B" w:rsidRDefault="00AF0D88" w:rsidP="00076DEE">
      <w:pPr>
        <w:spacing w:before="55"/>
        <w:ind w:right="-20"/>
        <w:jc w:val="right"/>
        <w:rPr>
          <w:rFonts w:eastAsia="Arial"/>
          <w:sz w:val="8"/>
          <w:szCs w:val="8"/>
          <w:lang w:val="fr-CH"/>
        </w:rPr>
      </w:pPr>
      <w:r w:rsidRPr="003D5E6B">
        <w:rPr>
          <w:rFonts w:eastAsia="Arial"/>
          <w:b/>
          <w:bCs/>
          <w:noProof/>
          <w:color w:val="00408D"/>
          <w:szCs w:val="22"/>
          <w:lang w:eastAsia="en-US"/>
        </w:rPr>
        <w:lastRenderedPageBreak/>
        <mc:AlternateContent>
          <mc:Choice Requires="wpg">
            <w:drawing>
              <wp:anchor distT="0" distB="0" distL="114300" distR="114300" simplePos="0" relativeHeight="251663360" behindDoc="1" locked="0" layoutInCell="1" allowOverlap="1" wp14:anchorId="5307BA0C" wp14:editId="6A794875">
                <wp:simplePos x="0" y="0"/>
                <wp:positionH relativeFrom="page">
                  <wp:posOffset>838200</wp:posOffset>
                </wp:positionH>
                <wp:positionV relativeFrom="paragraph">
                  <wp:posOffset>10160</wp:posOffset>
                </wp:positionV>
                <wp:extent cx="2821940" cy="2113280"/>
                <wp:effectExtent l="0" t="0" r="16510" b="203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2113280"/>
                          <a:chOff x="1310" y="-287"/>
                          <a:chExt cx="4444" cy="3328"/>
                        </a:xfrm>
                      </wpg:grpSpPr>
                      <pic:pic xmlns:pic="http://schemas.openxmlformats.org/drawingml/2006/picture">
                        <pic:nvPicPr>
                          <pic:cNvPr id="18"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310" y="-287"/>
                            <a:ext cx="4443" cy="3328"/>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22"/>
                        <wpg:cNvGrpSpPr>
                          <a:grpSpLocks/>
                        </wpg:cNvGrpSpPr>
                        <wpg:grpSpPr bwMode="auto">
                          <a:xfrm>
                            <a:off x="1320" y="-277"/>
                            <a:ext cx="4415" cy="3307"/>
                            <a:chOff x="1320" y="-277"/>
                            <a:chExt cx="4415" cy="3307"/>
                          </a:xfrm>
                        </wpg:grpSpPr>
                        <wps:wsp>
                          <wps:cNvPr id="20" name="Freeform 23"/>
                          <wps:cNvSpPr>
                            <a:spLocks/>
                          </wps:cNvSpPr>
                          <wps:spPr bwMode="auto">
                            <a:xfrm>
                              <a:off x="1320" y="-277"/>
                              <a:ext cx="4415" cy="3307"/>
                            </a:xfrm>
                            <a:custGeom>
                              <a:avLst/>
                              <a:gdLst>
                                <a:gd name="T0" fmla="+- 0 5735 1320"/>
                                <a:gd name="T1" fmla="*/ T0 w 4415"/>
                                <a:gd name="T2" fmla="+- 0 -277 -277"/>
                                <a:gd name="T3" fmla="*/ -277 h 3307"/>
                                <a:gd name="T4" fmla="+- 0 1320 1320"/>
                                <a:gd name="T5" fmla="*/ T4 w 4415"/>
                                <a:gd name="T6" fmla="+- 0 -277 -277"/>
                                <a:gd name="T7" fmla="*/ -277 h 3307"/>
                                <a:gd name="T8" fmla="+- 0 1320 1320"/>
                                <a:gd name="T9" fmla="*/ T8 w 4415"/>
                                <a:gd name="T10" fmla="+- 0 3030 -277"/>
                                <a:gd name="T11" fmla="*/ 3030 h 3307"/>
                                <a:gd name="T12" fmla="+- 0 5735 1320"/>
                                <a:gd name="T13" fmla="*/ T12 w 4415"/>
                                <a:gd name="T14" fmla="+- 0 3030 -277"/>
                                <a:gd name="T15" fmla="*/ 3030 h 3307"/>
                                <a:gd name="T16" fmla="+- 0 5735 1320"/>
                                <a:gd name="T17" fmla="*/ T16 w 4415"/>
                                <a:gd name="T18" fmla="+- 0 -277 -277"/>
                                <a:gd name="T19" fmla="*/ -277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6pt;margin-top:.8pt;width:222.2pt;height:166.4pt;z-index:-251653120;mso-position-horizontal-relative:page" coordorigin="1310,-287" coordsize="4444,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&#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">
                <v:shape id="Picture 21" o:spid="_x0000_s1027" type="#_x0000_t75" style="position:absolute;left:1310;top:-287;width:4443;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MW7FAAAA2wAAAA8AAABkcnMvZG93bnJldi54bWxEj0FrAjEQhe8F/0MYobearZSlbI0iFcHS&#10;i1UP9jZNppttN5NlE3X9986h0NsM781738wWQ2jVmfrURDbwOClAEdvoGq4NHPbrh2dQKSM7bCOT&#10;gSslWMxHdzOsXLzwB513uVYSwqlCAz7nrtI6WU8B0yR2xKJ9xz5glrWvtevxIuGh1dOiKHXAhqXB&#10;Y0evnuzv7hQMPL2VP3v/7g9f1+V29bkp7dE11pj78bB8AZVpyP/mv+uNE3yBlV9kAD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HzFuxQAAANsAAAAPAAAAAAAAAAAAAAAA&#10;AJ8CAABkcnMvZG93bnJldi54bWxQSwUGAAAAAAQABAD3AAAAkQMAAAAA&#10;">
                  <v:imagedata r:id="rId30" o:title=""/>
                </v:shape>
                <v:group id="Group 22" o:spid="_x0000_s1028" style="position:absolute;left:1320;top:-277;width:4415;height:3307" coordorigin="1320,-277"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29" style="position:absolute;left:1320;top:-277;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Cx8IA&#10;AADbAAAADwAAAGRycy9kb3ducmV2LnhtbERPTWvCQBC9F/wPywi96caAtaRuggREafVQFfQ4ZKdJ&#10;2uxsyG5i+u+7B6HHx/teZ6NpxECdqy0rWMwjEMSF1TWXCi7n7ewVhPPIGhvLpOCXHGTp5GmNibZ3&#10;/qTh5EsRQtglqKDyvk2kdEVFBt3ctsSB+7KdQR9gV0rd4T2Em0bGUfQiDdYcGipsKa+o+Dn1RkHe&#10;23j5sTr22xVfaZcP+8P3+02p5+m4eQPhafT/4od7rx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0LHwgAAANsAAAAPAAAAAAAAAAAAAAAAAJgCAABkcnMvZG93&#10;bnJldi54bWxQSwUGAAAAAAQABAD1AAAAhwMAAAAA&#10;" path="m4415,l,,,3307r4415,l4415,xe" filled="f" strokeweight="1.02pt">
                    <v:path arrowok="t" o:connecttype="custom" o:connectlocs="4415,-277;0,-277;0,3030;4415,3030;4415,-277" o:connectangles="0,0,0,0,0"/>
                  </v:shape>
                </v:group>
                <w10:wrap anchorx="page"/>
              </v:group>
            </w:pict>
          </mc:Fallback>
        </mc:AlternateContent>
      </w:r>
      <w:r w:rsidR="00076DEE"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64384" behindDoc="1" locked="0" layoutInCell="1" allowOverlap="1" wp14:anchorId="15F6799C" wp14:editId="2BA4240C">
                <wp:simplePos x="0" y="0"/>
                <wp:positionH relativeFrom="page">
                  <wp:posOffset>4124325</wp:posOffset>
                </wp:positionH>
                <wp:positionV relativeFrom="paragraph">
                  <wp:posOffset>14605</wp:posOffset>
                </wp:positionV>
                <wp:extent cx="2816225" cy="2113280"/>
                <wp:effectExtent l="9525" t="5080" r="317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3280"/>
                          <a:chOff x="6495" y="23"/>
                          <a:chExt cx="4435" cy="3328"/>
                        </a:xfrm>
                      </wpg:grpSpPr>
                      <pic:pic xmlns:pic="http://schemas.openxmlformats.org/drawingml/2006/picture">
                        <pic:nvPicPr>
                          <pic:cNvPr id="22"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96" y="23"/>
                            <a:ext cx="4434" cy="3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57" y="939"/>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27"/>
                        <wpg:cNvGrpSpPr>
                          <a:grpSpLocks/>
                        </wpg:cNvGrpSpPr>
                        <wpg:grpSpPr bwMode="auto">
                          <a:xfrm>
                            <a:off x="6505" y="33"/>
                            <a:ext cx="4414" cy="3307"/>
                            <a:chOff x="6505" y="33"/>
                            <a:chExt cx="4414" cy="3307"/>
                          </a:xfrm>
                        </wpg:grpSpPr>
                        <wps:wsp>
                          <wps:cNvPr id="25" name="Freeform 28"/>
                          <wps:cNvSpPr>
                            <a:spLocks/>
                          </wps:cNvSpPr>
                          <wps:spPr bwMode="auto">
                            <a:xfrm>
                              <a:off x="6505" y="33"/>
                              <a:ext cx="4414" cy="3307"/>
                            </a:xfrm>
                            <a:custGeom>
                              <a:avLst/>
                              <a:gdLst>
                                <a:gd name="T0" fmla="+- 0 10919 6505"/>
                                <a:gd name="T1" fmla="*/ T0 w 4414"/>
                                <a:gd name="T2" fmla="+- 0 33 33"/>
                                <a:gd name="T3" fmla="*/ 33 h 3307"/>
                                <a:gd name="T4" fmla="+- 0 6505 6505"/>
                                <a:gd name="T5" fmla="*/ T4 w 4414"/>
                                <a:gd name="T6" fmla="+- 0 33 33"/>
                                <a:gd name="T7" fmla="*/ 33 h 3307"/>
                                <a:gd name="T8" fmla="+- 0 6505 6505"/>
                                <a:gd name="T9" fmla="*/ T8 w 4414"/>
                                <a:gd name="T10" fmla="+- 0 3340 33"/>
                                <a:gd name="T11" fmla="*/ 3340 h 3307"/>
                                <a:gd name="T12" fmla="+- 0 10919 6505"/>
                                <a:gd name="T13" fmla="*/ T12 w 4414"/>
                                <a:gd name="T14" fmla="+- 0 3340 33"/>
                                <a:gd name="T15" fmla="*/ 3340 h 3307"/>
                                <a:gd name="T16" fmla="+- 0 10919 6505"/>
                                <a:gd name="T17" fmla="*/ T16 w 4414"/>
                                <a:gd name="T18" fmla="+- 0 33 33"/>
                                <a:gd name="T19" fmla="*/ 3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24.75pt;margin-top:1.15pt;width:221.75pt;height:166.4pt;z-index:-251652096;mso-position-horizontal-relative:page" coordorigin="6495,23" coordsize="4435,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">
                <v:shape id="Picture 25" o:spid="_x0000_s1027" type="#_x0000_t75" style="position:absolute;left:6496;top:2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CZUnEAAAA2wAAAA8AAABkcnMvZG93bnJldi54bWxEj0FrAjEUhO+F/ofwCt5q1j2IbI1iCwUv&#10;Wlwt9PjYPDdLNy/pJmraX98IgsdhZr5h5stke3GmIXSOFUzGBQjixumOWwWH/fvzDESIyBp7x6Tg&#10;lwIsF48Pc6y0u/COznVsRYZwqFCBidFXUobGkMUwdp44e0c3WIxZDq3UA14y3PayLIqptNhxXjDo&#10;6c1Q812frALv//abejuZvf6kz/XqdDRf6cMoNXpKqxcQkVK8h2/ttVZQlnD9k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CZUnEAAAA2wAAAA8AAAAAAAAAAAAAAAAA&#10;nwIAAGRycy9kb3ducmV2LnhtbFBLBQYAAAAABAAEAPcAAACQAwAAAAA=&#10;">
                  <v:imagedata r:id="rId33" o:title=""/>
                </v:shape>
                <v:shape id="Picture 26" o:spid="_x0000_s1028" type="#_x0000_t75" style="position:absolute;left:6757;top:939;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j13zFAAAA2wAAAA8AAABkcnMvZG93bnJldi54bWxEj0FrwkAUhO8F/8PyBC9SN7UQJXUNRiz1&#10;UkHtocdH9pkEs2/T7DaJ/94tCD0OM/MNs0oHU4uOWldZVvAyi0AQ51ZXXCj4Or8/L0E4j6yxtkwK&#10;buQgXY+eVpho2/ORupMvRICwS1BB6X2TSOnykgy6mW2Ig3exrUEfZFtI3WIf4KaW8yiKpcGKw0KJ&#10;DW1Lyq+nXxMoi8t0W/nzx+LHYny47bLv+DNTajIeNm8gPA3+P/xo77WC+Sv8fQk/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Y9d8xQAAANsAAAAPAAAAAAAAAAAAAAAA&#10;AJ8CAABkcnMvZG93bnJldi54bWxQSwUGAAAAAAQABAD3AAAAkQMAAAAA&#10;">
                  <v:imagedata r:id="rId34" o:title=""/>
                </v:shape>
                <v:group id="Group 27" o:spid="_x0000_s1029" style="position:absolute;left:6505;top:33;width:4414;height:3307" coordorigin="6505,3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0" style="position:absolute;left:6505;top:3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6cQA&#10;AADbAAAADwAAAGRycy9kb3ducmV2LnhtbESPQWsCMRSE74L/IbyCN01WuiJboxShtB56qHrQ22Pz&#10;3CzdvCxJ1PXfN4VCj8PMfMOsNoPrxI1CbD1rKGYKBHHtTcuNhuPhbboEEROywc4zaXhQhM16PFph&#10;Zfydv+i2T43IEI4VarAp9ZWUsbbkMM58T5y9iw8OU5ahkSbgPcNdJ+dKLaTDlvOCxZ62lurv/dVp&#10;SI+rWrwHO6jLuTg9F8dd+bkstZ48Da8vIBIN6T/81/4wGuYl/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5+nEAAAA2wAAAA8AAAAAAAAAAAAAAAAAmAIAAGRycy9k&#10;b3ducmV2LnhtbFBLBQYAAAAABAAEAPUAAACJAwAAAAA=&#10;" path="m4414,l,,,3307r4414,l4414,xe" filled="f" strokeweight="1.02pt">
                    <v:path arrowok="t" o:connecttype="custom" o:connectlocs="4414,33;0,33;0,3340;4414,3340;4414,33" o:connectangles="0,0,0,0,0"/>
                  </v:shape>
                </v:group>
                <w10:wrap anchorx="page"/>
              </v:group>
            </w:pict>
          </mc:Fallback>
        </mc:AlternateContent>
      </w:r>
      <w:r w:rsidR="00076DEE" w:rsidRPr="003D5E6B">
        <w:rPr>
          <w:rFonts w:eastAsia="Arial"/>
          <w:w w:val="107"/>
          <w:sz w:val="8"/>
          <w:szCs w:val="8"/>
          <w:lang w:val="fr-CH"/>
        </w:rPr>
        <w:t>5</w:t>
      </w:r>
    </w:p>
    <w:p w:rsidR="00076DEE" w:rsidRPr="003D5E6B" w:rsidRDefault="00076DEE" w:rsidP="00411A65">
      <w:pPr>
        <w:spacing w:before="120"/>
        <w:ind w:left="992" w:right="-23"/>
        <w:rPr>
          <w:rFonts w:eastAsia="Arial"/>
          <w:sz w:val="21"/>
          <w:szCs w:val="21"/>
          <w:lang w:val="fr-CH"/>
        </w:rPr>
      </w:pPr>
      <w:r w:rsidRPr="003D5E6B">
        <w:rPr>
          <w:rFonts w:eastAsia="Arial"/>
          <w:b/>
          <w:bCs/>
          <w:color w:val="00408D"/>
          <w:szCs w:val="22"/>
          <w:lang w:val="fr-CH"/>
        </w:rPr>
        <w:t>À ne pas perdre de vue</w:t>
      </w:r>
    </w:p>
    <w:p w:rsidR="00076DEE" w:rsidRPr="003D5E6B" w:rsidRDefault="00076DEE" w:rsidP="00411A65">
      <w:pPr>
        <w:spacing w:before="180"/>
        <w:ind w:left="284" w:right="-23"/>
        <w:rPr>
          <w:rFonts w:eastAsia="Arial"/>
          <w:sz w:val="11"/>
          <w:szCs w:val="11"/>
          <w:lang w:val="fr-CH"/>
        </w:rPr>
      </w:pPr>
      <w:r w:rsidRPr="003D5E6B">
        <w:rPr>
          <w:rFonts w:eastAsia="Arial"/>
          <w:sz w:val="11"/>
          <w:szCs w:val="11"/>
          <w:u w:val="single"/>
          <w:lang w:val="fr-CH"/>
        </w:rPr>
        <w:t>Statistiques</w:t>
      </w:r>
    </w:p>
    <w:p w:rsidR="00076DEE" w:rsidRPr="003D5E6B" w:rsidRDefault="00076DEE" w:rsidP="00076DEE">
      <w:pPr>
        <w:spacing w:before="6"/>
        <w:ind w:left="241" w:right="-20" w:firstLine="43"/>
        <w:rPr>
          <w:rFonts w:eastAsia="Arial"/>
          <w:sz w:val="11"/>
          <w:szCs w:val="11"/>
          <w:lang w:val="fr-CH"/>
        </w:rPr>
      </w:pPr>
      <w:r w:rsidRPr="003D5E6B">
        <w:rPr>
          <w:rFonts w:eastAsia="Arial"/>
          <w:sz w:val="11"/>
          <w:szCs w:val="11"/>
          <w:lang w:val="fr-CH"/>
        </w:rPr>
        <w:t>D</w:t>
      </w:r>
      <w:r w:rsidR="00150EF6">
        <w:rPr>
          <w:rFonts w:eastAsia="Arial"/>
          <w:sz w:val="11"/>
          <w:szCs w:val="11"/>
          <w:lang w:val="fr-CH"/>
        </w:rPr>
        <w:t>’</w:t>
      </w:r>
      <w:r w:rsidRPr="003D5E6B">
        <w:rPr>
          <w:rFonts w:eastAsia="Arial"/>
          <w:sz w:val="11"/>
          <w:szCs w:val="11"/>
          <w:lang w:val="fr-CH"/>
        </w:rPr>
        <w:t>autres forums sur le Web analogues enregistrent un faible taux d</w:t>
      </w:r>
      <w:r w:rsidR="00150EF6">
        <w:rPr>
          <w:rFonts w:eastAsia="Arial"/>
          <w:sz w:val="11"/>
          <w:szCs w:val="11"/>
          <w:lang w:val="fr-CH"/>
        </w:rPr>
        <w:t>’</w:t>
      </w:r>
      <w:r w:rsidRPr="003D5E6B">
        <w:rPr>
          <w:rFonts w:eastAsia="Arial"/>
          <w:sz w:val="11"/>
          <w:szCs w:val="11"/>
          <w:lang w:val="fr-CH"/>
        </w:rPr>
        <w:t>utilisation</w:t>
      </w:r>
    </w:p>
    <w:p w:rsidR="00076DEE" w:rsidRPr="003D5E6B" w:rsidRDefault="00076DEE" w:rsidP="00AF0D88">
      <w:pPr>
        <w:spacing w:before="160"/>
        <w:ind w:left="284" w:right="-23"/>
        <w:rPr>
          <w:rFonts w:eastAsia="Arial"/>
          <w:sz w:val="11"/>
          <w:szCs w:val="11"/>
          <w:lang w:val="fr-CH"/>
        </w:rPr>
      </w:pPr>
      <w:r w:rsidRPr="003D5E6B">
        <w:rPr>
          <w:rFonts w:eastAsia="Arial"/>
          <w:sz w:val="11"/>
          <w:szCs w:val="11"/>
          <w:u w:val="single"/>
          <w:lang w:val="fr-CH"/>
        </w:rPr>
        <w:t>Coûts</w:t>
      </w:r>
    </w:p>
    <w:p w:rsidR="00076DEE" w:rsidRPr="003D5E6B" w:rsidRDefault="00076DEE" w:rsidP="00463052">
      <w:pPr>
        <w:ind w:left="283" w:right="150" w:hanging="164"/>
        <w:rPr>
          <w:rFonts w:eastAsia="Arial"/>
          <w:sz w:val="11"/>
          <w:szCs w:val="11"/>
          <w:lang w:val="fr-CH"/>
        </w:rPr>
      </w:pPr>
      <w:r w:rsidRPr="003D5E6B">
        <w:rPr>
          <w:rFonts w:eastAsia="Arial"/>
          <w:sz w:val="11"/>
          <w:szCs w:val="11"/>
          <w:lang w:val="fr-CH"/>
        </w:rPr>
        <w:t>•</w:t>
      </w:r>
      <w:r w:rsidRPr="003D5E6B">
        <w:rPr>
          <w:rFonts w:eastAsia="Arial"/>
          <w:sz w:val="11"/>
          <w:szCs w:val="11"/>
          <w:lang w:val="fr-CH"/>
        </w:rPr>
        <w:tab/>
        <w:t>Les coûts liés à la conception et à la mise en place du forum sur le Web ne peuvent pas être imputés au titre des dépenses de personnel et des dépenses autres que les dépenses de personnel existantes</w:t>
      </w:r>
    </w:p>
    <w:p w:rsidR="00076DEE" w:rsidRPr="003D5E6B" w:rsidRDefault="00076DEE" w:rsidP="00463052">
      <w:pPr>
        <w:ind w:left="283" w:right="59" w:hanging="164"/>
        <w:rPr>
          <w:rFonts w:eastAsia="Arial"/>
          <w:sz w:val="11"/>
          <w:szCs w:val="11"/>
          <w:lang w:val="fr-CH"/>
        </w:rPr>
      </w:pPr>
      <w:r w:rsidRPr="003D5E6B">
        <w:rPr>
          <w:rFonts w:eastAsia="Arial"/>
          <w:sz w:val="11"/>
          <w:szCs w:val="11"/>
          <w:lang w:val="fr-CH"/>
        </w:rPr>
        <w:t>•</w:t>
      </w:r>
      <w:r w:rsidRPr="003D5E6B">
        <w:rPr>
          <w:rFonts w:eastAsia="Arial"/>
          <w:sz w:val="11"/>
          <w:szCs w:val="11"/>
          <w:lang w:val="fr-CH"/>
        </w:rPr>
        <w:tab/>
        <w:t>L</w:t>
      </w:r>
      <w:r w:rsidR="00150EF6">
        <w:rPr>
          <w:rFonts w:eastAsia="Arial"/>
          <w:sz w:val="11"/>
          <w:szCs w:val="11"/>
          <w:lang w:val="fr-CH"/>
        </w:rPr>
        <w:t>’</w:t>
      </w:r>
      <w:r w:rsidRPr="003D5E6B">
        <w:rPr>
          <w:rFonts w:eastAsia="Arial"/>
          <w:sz w:val="11"/>
          <w:szCs w:val="11"/>
          <w:lang w:val="fr-CH"/>
        </w:rPr>
        <w:t>administration du forum sur le Web devrait faire appel le moins possible aux ressources en personnel et aux ressources autres que les ressources en personnel existantes</w:t>
      </w:r>
    </w:p>
    <w:p w:rsidR="00076DEE" w:rsidRPr="003D5E6B" w:rsidRDefault="00076DEE" w:rsidP="00AF0D88">
      <w:pPr>
        <w:spacing w:before="40"/>
        <w:ind w:left="284" w:right="-23"/>
        <w:rPr>
          <w:rFonts w:eastAsia="Arial"/>
          <w:sz w:val="11"/>
          <w:szCs w:val="11"/>
          <w:lang w:val="fr-CH"/>
        </w:rPr>
      </w:pPr>
      <w:r w:rsidRPr="003D5E6B">
        <w:rPr>
          <w:rFonts w:eastAsia="Arial"/>
          <w:sz w:val="11"/>
          <w:szCs w:val="11"/>
          <w:u w:val="single"/>
          <w:lang w:val="fr-CH"/>
        </w:rPr>
        <w:t>Évolutivité</w:t>
      </w:r>
    </w:p>
    <w:p w:rsidR="00076DEE" w:rsidRPr="003D5E6B" w:rsidRDefault="00076DEE" w:rsidP="00463052">
      <w:pPr>
        <w:spacing w:before="6"/>
        <w:ind w:left="283" w:right="57" w:hanging="164"/>
        <w:rPr>
          <w:rFonts w:eastAsia="Arial"/>
          <w:sz w:val="11"/>
          <w:szCs w:val="11"/>
          <w:lang w:val="fr-CH"/>
        </w:rPr>
      </w:pPr>
      <w:r w:rsidRPr="003D5E6B">
        <w:rPr>
          <w:rFonts w:eastAsia="Arial"/>
          <w:sz w:val="11"/>
          <w:szCs w:val="11"/>
          <w:lang w:val="fr-CH"/>
        </w:rPr>
        <w:t xml:space="preserve">• </w:t>
      </w:r>
      <w:r w:rsidRPr="003D5E6B">
        <w:rPr>
          <w:rFonts w:eastAsia="Arial"/>
          <w:sz w:val="11"/>
          <w:szCs w:val="11"/>
          <w:lang w:val="fr-CH"/>
        </w:rPr>
        <w:tab/>
        <w:t>Commencer par une structure simple qui pourra être développée en fonction de l</w:t>
      </w:r>
      <w:r w:rsidR="00150EF6">
        <w:rPr>
          <w:rFonts w:eastAsia="Arial"/>
          <w:sz w:val="11"/>
          <w:szCs w:val="11"/>
          <w:lang w:val="fr-CH"/>
        </w:rPr>
        <w:t>’</w:t>
      </w:r>
      <w:r w:rsidRPr="003D5E6B">
        <w:rPr>
          <w:rFonts w:eastAsia="Arial"/>
          <w:sz w:val="11"/>
          <w:szCs w:val="11"/>
          <w:lang w:val="fr-CH"/>
        </w:rPr>
        <w:t>usage effectif</w:t>
      </w:r>
    </w:p>
    <w:p w:rsidR="00076DEE" w:rsidRPr="003D5E6B" w:rsidRDefault="00076DEE" w:rsidP="00463052">
      <w:pPr>
        <w:spacing w:before="180"/>
        <w:ind w:left="284" w:right="-23"/>
        <w:rPr>
          <w:rFonts w:eastAsia="Arial"/>
          <w:sz w:val="11"/>
          <w:szCs w:val="11"/>
          <w:lang w:val="fr-CH"/>
        </w:rPr>
      </w:pPr>
      <w:r w:rsidRPr="003D5E6B">
        <w:rPr>
          <w:rFonts w:eastAsia="Arial"/>
          <w:sz w:val="11"/>
          <w:szCs w:val="11"/>
          <w:u w:val="single"/>
          <w:lang w:val="fr-CH"/>
        </w:rPr>
        <w:t>Stockage de l</w:t>
      </w:r>
      <w:r w:rsidR="00150EF6">
        <w:rPr>
          <w:rFonts w:eastAsia="Arial"/>
          <w:sz w:val="11"/>
          <w:szCs w:val="11"/>
          <w:u w:val="single"/>
          <w:lang w:val="fr-CH"/>
        </w:rPr>
        <w:t>’</w:t>
      </w:r>
      <w:r w:rsidRPr="003D5E6B">
        <w:rPr>
          <w:rFonts w:eastAsia="Arial"/>
          <w:sz w:val="11"/>
          <w:szCs w:val="11"/>
          <w:u w:val="single"/>
          <w:lang w:val="fr-CH"/>
        </w:rPr>
        <w:t>information</w:t>
      </w:r>
    </w:p>
    <w:p w:rsidR="00076DEE" w:rsidRPr="003D5E6B" w:rsidRDefault="00076DEE" w:rsidP="00463052">
      <w:pPr>
        <w:spacing w:before="6"/>
        <w:ind w:left="284" w:right="160" w:hanging="167"/>
        <w:rPr>
          <w:rFonts w:eastAsia="Arial"/>
          <w:sz w:val="11"/>
          <w:szCs w:val="11"/>
          <w:lang w:val="fr-CH"/>
        </w:rPr>
      </w:pPr>
      <w:r w:rsidRPr="003D5E6B">
        <w:rPr>
          <w:rFonts w:eastAsia="Arial"/>
          <w:sz w:val="11"/>
          <w:szCs w:val="11"/>
          <w:lang w:val="fr-CH"/>
        </w:rPr>
        <w:t xml:space="preserve">• </w:t>
      </w:r>
      <w:r w:rsidRPr="003D5E6B">
        <w:rPr>
          <w:rFonts w:eastAsia="Arial"/>
          <w:sz w:val="11"/>
          <w:szCs w:val="11"/>
          <w:lang w:val="fr-CH"/>
        </w:rPr>
        <w:tab/>
      </w:r>
      <w:r w:rsidRPr="00463052">
        <w:rPr>
          <w:rFonts w:eastAsia="Arial"/>
          <w:sz w:val="11"/>
          <w:szCs w:val="11"/>
          <w:lang w:val="fr-CH"/>
        </w:rPr>
        <w:t>Les informations contenues dans les forums sur le Web sont généralement stockées, sauf demande expresse de suppression</w:t>
      </w:r>
    </w:p>
    <w:p w:rsidR="00076DEE" w:rsidRPr="003D5E6B" w:rsidRDefault="00076DEE" w:rsidP="00463052">
      <w:pPr>
        <w:spacing w:before="55"/>
        <w:ind w:right="932"/>
        <w:jc w:val="right"/>
        <w:rPr>
          <w:rFonts w:eastAsia="Arial"/>
          <w:sz w:val="8"/>
          <w:szCs w:val="8"/>
          <w:lang w:val="fr-CH"/>
        </w:rPr>
      </w:pPr>
      <w:r w:rsidRPr="003D5E6B">
        <w:rPr>
          <w:lang w:val="fr-CH"/>
        </w:rPr>
        <w:br w:type="column"/>
      </w:r>
      <w:r w:rsidRPr="003D5E6B">
        <w:rPr>
          <w:rFonts w:eastAsia="Arial"/>
          <w:w w:val="107"/>
          <w:sz w:val="8"/>
          <w:szCs w:val="8"/>
          <w:lang w:val="fr-CH"/>
        </w:rPr>
        <w:lastRenderedPageBreak/>
        <w:t>6</w:t>
      </w:r>
    </w:p>
    <w:p w:rsidR="00076DEE" w:rsidRPr="003D5E6B" w:rsidRDefault="00076DEE" w:rsidP="000C73E3">
      <w:pPr>
        <w:spacing w:before="240"/>
        <w:ind w:left="142" w:right="-23"/>
        <w:rPr>
          <w:rFonts w:eastAsia="Arial"/>
          <w:b/>
          <w:bCs/>
          <w:color w:val="00408D"/>
          <w:szCs w:val="22"/>
          <w:lang w:val="fr-CH"/>
        </w:rPr>
      </w:pPr>
      <w:r w:rsidRPr="003D5E6B">
        <w:rPr>
          <w:rFonts w:eastAsia="Arial"/>
          <w:b/>
          <w:bCs/>
          <w:color w:val="00408D"/>
          <w:szCs w:val="22"/>
          <w:lang w:val="fr-CH"/>
        </w:rPr>
        <w:t>Fonctionnalités du forum sur le Web</w:t>
      </w:r>
    </w:p>
    <w:p w:rsidR="00076DEE" w:rsidRPr="003D5E6B" w:rsidRDefault="00076DEE" w:rsidP="000C73E3">
      <w:pPr>
        <w:spacing w:before="280"/>
        <w:ind w:right="-23" w:firstLine="164"/>
        <w:rPr>
          <w:rFonts w:eastAsia="Arial"/>
          <w:sz w:val="14"/>
          <w:szCs w:val="14"/>
          <w:lang w:val="fr-CH"/>
        </w:rPr>
      </w:pPr>
      <w:r w:rsidRPr="003D5E6B">
        <w:rPr>
          <w:rFonts w:eastAsia="Arial"/>
          <w:sz w:val="14"/>
          <w:szCs w:val="14"/>
          <w:u w:val="single"/>
          <w:lang w:val="fr-CH"/>
        </w:rPr>
        <w:t>Structure</w:t>
      </w:r>
    </w:p>
    <w:p w:rsidR="00076DEE" w:rsidRPr="003D5E6B" w:rsidRDefault="00076DEE" w:rsidP="000C73E3">
      <w:pPr>
        <w:spacing w:before="80" w:line="264" w:lineRule="auto"/>
        <w:ind w:left="164" w:right="964" w:hanging="164"/>
        <w:rPr>
          <w:rFonts w:eastAsia="Arial"/>
          <w:sz w:val="14"/>
          <w:szCs w:val="14"/>
          <w:lang w:val="fr-CH"/>
        </w:rPr>
      </w:pPr>
      <w:r w:rsidRPr="003D5E6B">
        <w:rPr>
          <w:rFonts w:eastAsia="Arial"/>
          <w:sz w:val="14"/>
          <w:szCs w:val="14"/>
          <w:lang w:val="fr-CH"/>
        </w:rPr>
        <w:t xml:space="preserve">• </w:t>
      </w:r>
      <w:r w:rsidRPr="003D5E6B">
        <w:rPr>
          <w:rFonts w:eastAsia="Arial"/>
          <w:sz w:val="11"/>
          <w:szCs w:val="11"/>
          <w:lang w:val="fr-CH"/>
        </w:rPr>
        <w:tab/>
      </w:r>
      <w:r w:rsidRPr="003D5E6B">
        <w:rPr>
          <w:rFonts w:eastAsia="Arial"/>
          <w:sz w:val="14"/>
          <w:szCs w:val="14"/>
          <w:lang w:val="fr-CH"/>
        </w:rPr>
        <w:t>Devrait-il s</w:t>
      </w:r>
      <w:r w:rsidR="00150EF6">
        <w:rPr>
          <w:rFonts w:eastAsia="Arial"/>
          <w:sz w:val="14"/>
          <w:szCs w:val="14"/>
          <w:lang w:val="fr-CH"/>
        </w:rPr>
        <w:t>’</w:t>
      </w:r>
      <w:r w:rsidRPr="003D5E6B">
        <w:rPr>
          <w:rFonts w:eastAsia="Arial"/>
          <w:sz w:val="14"/>
          <w:szCs w:val="14"/>
          <w:lang w:val="fr-CH"/>
        </w:rPr>
        <w:t>agir d</w:t>
      </w:r>
      <w:r w:rsidR="00150EF6">
        <w:rPr>
          <w:rFonts w:eastAsia="Arial"/>
          <w:sz w:val="14"/>
          <w:szCs w:val="14"/>
          <w:lang w:val="fr-CH"/>
        </w:rPr>
        <w:t>’</w:t>
      </w:r>
      <w:r w:rsidRPr="003D5E6B">
        <w:rPr>
          <w:rFonts w:eastAsia="Arial"/>
          <w:sz w:val="14"/>
          <w:szCs w:val="14"/>
          <w:lang w:val="fr-CH"/>
        </w:rPr>
        <w:t>un forum permanent ou temporaire, par exemple accessible un jour donné?</w:t>
      </w:r>
    </w:p>
    <w:p w:rsidR="00076DEE" w:rsidRPr="003D5E6B" w:rsidRDefault="00076DEE" w:rsidP="000C73E3">
      <w:pPr>
        <w:tabs>
          <w:tab w:val="left" w:pos="142"/>
        </w:tabs>
        <w:spacing w:before="80"/>
        <w:ind w:left="164" w:right="964" w:hanging="164"/>
        <w:rPr>
          <w:rFonts w:eastAsia="Arial"/>
          <w:sz w:val="14"/>
          <w:szCs w:val="14"/>
          <w:lang w:val="fr-CH"/>
        </w:rPr>
      </w:pPr>
      <w:r w:rsidRPr="003D5E6B">
        <w:rPr>
          <w:rFonts w:eastAsia="Arial"/>
          <w:sz w:val="14"/>
          <w:szCs w:val="14"/>
          <w:lang w:val="fr-CH"/>
        </w:rPr>
        <w:t>•</w:t>
      </w:r>
      <w:r w:rsidRPr="003D5E6B">
        <w:rPr>
          <w:rFonts w:eastAsia="Arial"/>
          <w:sz w:val="14"/>
          <w:szCs w:val="14"/>
          <w:lang w:val="fr-CH"/>
        </w:rPr>
        <w:tab/>
        <w:t>Devrait-il y avoir un seul forum de discussion interactif ou plusieurs?</w:t>
      </w:r>
    </w:p>
    <w:p w:rsidR="00076DEE" w:rsidRPr="003D5E6B" w:rsidRDefault="00076DEE" w:rsidP="000C73E3">
      <w:pPr>
        <w:tabs>
          <w:tab w:val="left" w:pos="142"/>
        </w:tabs>
        <w:spacing w:before="80"/>
        <w:ind w:left="164" w:right="964" w:hanging="164"/>
        <w:rPr>
          <w:rFonts w:eastAsia="Arial"/>
          <w:sz w:val="14"/>
          <w:szCs w:val="14"/>
          <w:lang w:val="fr-CH"/>
        </w:rPr>
      </w:pPr>
      <w:r w:rsidRPr="003D5E6B">
        <w:rPr>
          <w:rFonts w:eastAsia="Arial"/>
          <w:sz w:val="14"/>
          <w:szCs w:val="14"/>
          <w:lang w:val="fr-CH"/>
        </w:rPr>
        <w:t>•</w:t>
      </w:r>
      <w:r w:rsidRPr="003D5E6B">
        <w:rPr>
          <w:rFonts w:eastAsia="Arial"/>
          <w:sz w:val="11"/>
          <w:szCs w:val="11"/>
          <w:lang w:val="fr-CH"/>
        </w:rPr>
        <w:tab/>
      </w:r>
      <w:r w:rsidRPr="003D5E6B">
        <w:rPr>
          <w:rFonts w:eastAsia="Arial"/>
          <w:sz w:val="14"/>
          <w:szCs w:val="14"/>
          <w:lang w:val="fr-CH"/>
        </w:rPr>
        <w:t xml:space="preserve"> Le cas échéant, les différents forums de discussion interactifs devraient-ils être structurés en fonction des catégories d’activités d’assistance technique décrites dans le document</w:t>
      </w:r>
      <w:r w:rsidR="00150EF6">
        <w:rPr>
          <w:rFonts w:eastAsia="Arial"/>
          <w:sz w:val="14"/>
          <w:szCs w:val="14"/>
          <w:lang w:val="fr-CH"/>
        </w:rPr>
        <w:t> </w:t>
      </w:r>
      <w:r w:rsidRPr="003D5E6B">
        <w:rPr>
          <w:rFonts w:eastAsia="Arial"/>
          <w:sz w:val="14"/>
          <w:szCs w:val="14"/>
          <w:lang w:val="fr-CH"/>
        </w:rPr>
        <w:t>CDIP/21/4?</w:t>
      </w:r>
    </w:p>
    <w:p w:rsidR="00076DEE" w:rsidRPr="003D5E6B" w:rsidRDefault="00076DEE" w:rsidP="000C73E3">
      <w:pPr>
        <w:tabs>
          <w:tab w:val="left" w:pos="142"/>
        </w:tabs>
        <w:spacing w:before="80" w:line="264" w:lineRule="auto"/>
        <w:ind w:left="164" w:right="964" w:hanging="164"/>
        <w:rPr>
          <w:rFonts w:eastAsia="Arial"/>
          <w:sz w:val="14"/>
          <w:szCs w:val="14"/>
          <w:lang w:val="fr-CH"/>
        </w:rPr>
      </w:pPr>
      <w:r w:rsidRPr="003D5E6B">
        <w:rPr>
          <w:rFonts w:eastAsia="Arial"/>
          <w:sz w:val="14"/>
          <w:szCs w:val="14"/>
          <w:lang w:val="fr-CH"/>
        </w:rPr>
        <w:t xml:space="preserve">• </w:t>
      </w:r>
      <w:r w:rsidRPr="003D5E6B">
        <w:rPr>
          <w:rFonts w:eastAsia="Arial"/>
          <w:sz w:val="11"/>
          <w:szCs w:val="11"/>
          <w:lang w:val="fr-CH"/>
        </w:rPr>
        <w:tab/>
      </w:r>
      <w:r w:rsidRPr="003D5E6B">
        <w:rPr>
          <w:rFonts w:eastAsia="Arial"/>
          <w:sz w:val="14"/>
          <w:szCs w:val="14"/>
          <w:lang w:val="fr-CH"/>
        </w:rPr>
        <w:t>L</w:t>
      </w:r>
      <w:r w:rsidR="00150EF6">
        <w:rPr>
          <w:rFonts w:eastAsia="Arial"/>
          <w:sz w:val="14"/>
          <w:szCs w:val="14"/>
          <w:lang w:val="fr-CH"/>
        </w:rPr>
        <w:t>’</w:t>
      </w:r>
      <w:r w:rsidRPr="003D5E6B">
        <w:rPr>
          <w:rFonts w:eastAsia="Arial"/>
          <w:sz w:val="14"/>
          <w:szCs w:val="14"/>
          <w:lang w:val="fr-CH"/>
        </w:rPr>
        <w:t>accès devrait-il être limité et protégé par un mot de passe?</w:t>
      </w:r>
    </w:p>
    <w:p w:rsidR="00076DEE" w:rsidRPr="003D5E6B" w:rsidRDefault="00076DEE" w:rsidP="00076DEE">
      <w:pPr>
        <w:rPr>
          <w:lang w:val="fr-CH"/>
        </w:rPr>
        <w:sectPr w:rsidR="00076DEE" w:rsidRPr="003D5E6B">
          <w:type w:val="continuous"/>
          <w:pgSz w:w="12240" w:h="15840"/>
          <w:pgMar w:top="1480" w:right="400" w:bottom="680" w:left="1360" w:header="720" w:footer="720" w:gutter="0"/>
          <w:cols w:num="2" w:space="720" w:equalWidth="0">
            <w:col w:w="4343" w:space="1060"/>
            <w:col w:w="5077"/>
          </w:cols>
        </w:sectPr>
      </w:pPr>
    </w:p>
    <w:p w:rsidR="00076DEE" w:rsidRPr="003D5E6B" w:rsidRDefault="00076DEE" w:rsidP="00076DEE">
      <w:pPr>
        <w:spacing w:before="6" w:line="160" w:lineRule="exact"/>
        <w:rPr>
          <w:sz w:val="16"/>
          <w:szCs w:val="16"/>
          <w:lang w:val="fr-CH"/>
        </w:rPr>
      </w:pPr>
    </w:p>
    <w:p w:rsidR="00076DEE" w:rsidRPr="003D5E6B" w:rsidRDefault="00ED412E" w:rsidP="00076DEE">
      <w:pPr>
        <w:spacing w:line="200" w:lineRule="exact"/>
        <w:rPr>
          <w:sz w:val="20"/>
          <w:lang w:val="fr-CH"/>
        </w:rPr>
      </w:pPr>
      <w:r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65408" behindDoc="1" locked="0" layoutInCell="1" allowOverlap="1" wp14:anchorId="062217CA" wp14:editId="64F74FBC">
                <wp:simplePos x="0" y="0"/>
                <wp:positionH relativeFrom="page">
                  <wp:posOffset>769620</wp:posOffset>
                </wp:positionH>
                <wp:positionV relativeFrom="paragraph">
                  <wp:posOffset>102235</wp:posOffset>
                </wp:positionV>
                <wp:extent cx="2862580" cy="2113280"/>
                <wp:effectExtent l="0" t="0" r="13970"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2113280"/>
                          <a:chOff x="1227" y="-4374"/>
                          <a:chExt cx="4508" cy="3328"/>
                        </a:xfrm>
                      </wpg:grpSpPr>
                      <pic:pic xmlns:pic="http://schemas.openxmlformats.org/drawingml/2006/picture">
                        <pic:nvPicPr>
                          <pic:cNvPr id="3"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227" y="-4374"/>
                            <a:ext cx="4443" cy="3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72" y="-3447"/>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1320" y="-4353"/>
                            <a:ext cx="4415" cy="3307"/>
                            <a:chOff x="1320" y="-4353"/>
                            <a:chExt cx="4415" cy="3307"/>
                          </a:xfrm>
                        </wpg:grpSpPr>
                        <wps:wsp>
                          <wps:cNvPr id="6" name="Freeform 33"/>
                          <wps:cNvSpPr>
                            <a:spLocks/>
                          </wps:cNvSpPr>
                          <wps:spPr bwMode="auto">
                            <a:xfrm>
                              <a:off x="1320" y="-4353"/>
                              <a:ext cx="4415" cy="3307"/>
                            </a:xfrm>
                            <a:custGeom>
                              <a:avLst/>
                              <a:gdLst>
                                <a:gd name="T0" fmla="+- 0 5735 1320"/>
                                <a:gd name="T1" fmla="*/ T0 w 4415"/>
                                <a:gd name="T2" fmla="+- 0 -4353 -4353"/>
                                <a:gd name="T3" fmla="*/ -4353 h 3307"/>
                                <a:gd name="T4" fmla="+- 0 1320 1320"/>
                                <a:gd name="T5" fmla="*/ T4 w 4415"/>
                                <a:gd name="T6" fmla="+- 0 -4353 -4353"/>
                                <a:gd name="T7" fmla="*/ -4353 h 3307"/>
                                <a:gd name="T8" fmla="+- 0 1320 1320"/>
                                <a:gd name="T9" fmla="*/ T8 w 4415"/>
                                <a:gd name="T10" fmla="+- 0 -1046 -4353"/>
                                <a:gd name="T11" fmla="*/ -1046 h 3307"/>
                                <a:gd name="T12" fmla="+- 0 5735 1320"/>
                                <a:gd name="T13" fmla="*/ T12 w 4415"/>
                                <a:gd name="T14" fmla="+- 0 -1046 -4353"/>
                                <a:gd name="T15" fmla="*/ -1046 h 3307"/>
                                <a:gd name="T16" fmla="+- 0 5735 1320"/>
                                <a:gd name="T17" fmla="*/ T16 w 4415"/>
                                <a:gd name="T18" fmla="+- 0 -4353 -4353"/>
                                <a:gd name="T19" fmla="*/ -4353 h 3307"/>
                              </a:gdLst>
                              <a:ahLst/>
                              <a:cxnLst>
                                <a:cxn ang="0">
                                  <a:pos x="T1" y="T3"/>
                                </a:cxn>
                                <a:cxn ang="0">
                                  <a:pos x="T5" y="T7"/>
                                </a:cxn>
                                <a:cxn ang="0">
                                  <a:pos x="T9" y="T11"/>
                                </a:cxn>
                                <a:cxn ang="0">
                                  <a:pos x="T13" y="T15"/>
                                </a:cxn>
                                <a:cxn ang="0">
                                  <a:pos x="T17" y="T19"/>
                                </a:cxn>
                              </a:cxnLst>
                              <a:rect l="0" t="0" r="r" b="b"/>
                              <a:pathLst>
                                <a:path w="4415" h="3307">
                                  <a:moveTo>
                                    <a:pt x="4415" y="0"/>
                                  </a:moveTo>
                                  <a:lnTo>
                                    <a:pt x="0" y="0"/>
                                  </a:lnTo>
                                  <a:lnTo>
                                    <a:pt x="0" y="3307"/>
                                  </a:lnTo>
                                  <a:lnTo>
                                    <a:pt x="4415" y="3307"/>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6pt;margin-top:8.05pt;width:225.4pt;height:166.4pt;z-index:-251651072;mso-position-horizontal-relative:page" coordorigin="1227,-4374" coordsize="4508,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227;top:-4374;width:4443;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5cZzCAAAA2gAAAA8AAABkcnMvZG93bnJldi54bWxEj9GKwjAURN+F/YdwF3zTVEWR2lQWQe2D&#10;i1j9gEtzbcs2N6WJWv16s7Cwj8PMnGGSdW8acafO1ZYVTMYRCOLC6ppLBZfzdrQE4TyyxsYyKXiS&#10;g3X6MUgw1vbBJ7rnvhQBwi5GBZX3bSylKyoy6Ma2JQ7e1XYGfZBdKXWHjwA3jZxG0UIarDksVNjS&#10;pqLiJ78ZBeVx/n3I2+d+F11Oc8pey2xCB6WGn/3XCoSn3v+H/9qZVjCD3yvhBsj0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XGcwgAAANoAAAAPAAAAAAAAAAAAAAAAAJ8C&#10;AABkcnMvZG93bnJldi54bWxQSwUGAAAAAAQABAD3AAAAjgMAAAAA&#10;">
                  <v:imagedata r:id="rId36" o:title=""/>
                </v:shape>
                <v:shape id="Picture 31" o:spid="_x0000_s1028" type="#_x0000_t75" style="position:absolute;left:1572;top:-3447;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iP07DAAAA2gAAAA8AAABkcnMvZG93bnJldi54bWxEj0+LwjAUxO+C3yE8wYtoqixVqlFUlN3L&#10;Cv45eHw0z7bYvNQmav32mwXB4zAzv2Fmi8aU4kG1KywrGA4iEMSp1QVnCk7HbX8CwnlkjaVlUvAi&#10;B4t5uzXDRNsn7+lx8JkIEHYJKsi9rxIpXZqTQTewFXHwLrY26IOsM6lrfAa4KeUoimJpsOCwkGNF&#10;65zS6+FuAmV86a0Lf/we3yzGu9dmdY5/V0p1O81yCsJT4z/hd/tHK/iC/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I/TsMAAADaAAAADwAAAAAAAAAAAAAAAACf&#10;AgAAZHJzL2Rvd25yZXYueG1sUEsFBgAAAAAEAAQA9wAAAI8DAAAAAA==&#10;">
                  <v:imagedata r:id="rId37" o:title=""/>
                </v:shape>
                <v:group id="Group 32" o:spid="_x0000_s1029" style="position:absolute;left:1320;top:-4353;width:4415;height:3307" coordorigin="1320,-4353" coordsize="4415,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3" o:spid="_x0000_s1030" style="position:absolute;left:1320;top:-4353;width:4415;height:3307;visibility:visible;mso-wrap-style:square;v-text-anchor:top" coordsize="4415,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RpcQA&#10;AADaAAAADwAAAGRycy9kb3ducmV2LnhtbESPQWvCQBSE7wX/w/KE3upGQS2pmyABUdp6aBT0+Mi+&#10;Jmmzb0N2E9N/3xUKPQ4z8w2zSUfTiIE6V1tWMJ9FIIgLq2suFZxPu6dnEM4ja2wsk4IfcpAmk4cN&#10;xtre+IOG3JciQNjFqKDyvo2ldEVFBt3MtsTB+7SdQR9kV0rd4S3ATSMXUbSSBmsOCxW2lFVUfOe9&#10;UZD1drF8Wx/73ZovtM+Gw/vX61Wpx+m4fQHhafT/4b/2QStYwf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0aXEAAAA2gAAAA8AAAAAAAAAAAAAAAAAmAIAAGRycy9k&#10;b3ducmV2LnhtbFBLBQYAAAAABAAEAPUAAACJAwAAAAA=&#10;" path="m4415,l,,,3307r4415,l4415,xe" filled="f" strokeweight="1.02pt">
                    <v:path arrowok="t" o:connecttype="custom" o:connectlocs="4415,-4353;0,-4353;0,-1046;4415,-1046;4415,-4353" o:connectangles="0,0,0,0,0"/>
                  </v:shape>
                </v:group>
                <w10:wrap anchorx="page"/>
              </v:group>
            </w:pict>
          </mc:Fallback>
        </mc:AlternateContent>
      </w:r>
      <w:r w:rsidRPr="003D5E6B">
        <w:rPr>
          <w:rFonts w:asciiTheme="minorHAnsi" w:eastAsiaTheme="minorHAnsi" w:hAnsiTheme="minorHAnsi" w:cstheme="minorBidi"/>
          <w:noProof/>
          <w:szCs w:val="22"/>
          <w:lang w:eastAsia="en-US"/>
        </w:rPr>
        <mc:AlternateContent>
          <mc:Choice Requires="wpg">
            <w:drawing>
              <wp:anchor distT="0" distB="0" distL="114300" distR="114300" simplePos="0" relativeHeight="251666432" behindDoc="1" locked="0" layoutInCell="1" allowOverlap="1" wp14:anchorId="1242B651" wp14:editId="24590503">
                <wp:simplePos x="0" y="0"/>
                <wp:positionH relativeFrom="page">
                  <wp:posOffset>4117340</wp:posOffset>
                </wp:positionH>
                <wp:positionV relativeFrom="paragraph">
                  <wp:posOffset>79375</wp:posOffset>
                </wp:positionV>
                <wp:extent cx="2816225" cy="2113280"/>
                <wp:effectExtent l="0" t="0" r="3175" b="203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113280"/>
                          <a:chOff x="6495" y="23"/>
                          <a:chExt cx="4435" cy="3328"/>
                        </a:xfrm>
                      </wpg:grpSpPr>
                      <pic:pic xmlns:pic="http://schemas.openxmlformats.org/drawingml/2006/picture">
                        <pic:nvPicPr>
                          <pic:cNvPr id="13"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96" y="23"/>
                            <a:ext cx="4434" cy="3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57" y="939"/>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37"/>
                        <wpg:cNvGrpSpPr>
                          <a:grpSpLocks/>
                        </wpg:cNvGrpSpPr>
                        <wpg:grpSpPr bwMode="auto">
                          <a:xfrm>
                            <a:off x="6505" y="33"/>
                            <a:ext cx="4414" cy="3307"/>
                            <a:chOff x="6505" y="33"/>
                            <a:chExt cx="4414" cy="3307"/>
                          </a:xfrm>
                        </wpg:grpSpPr>
                        <wps:wsp>
                          <wps:cNvPr id="16" name="Freeform 38"/>
                          <wps:cNvSpPr>
                            <a:spLocks/>
                          </wps:cNvSpPr>
                          <wps:spPr bwMode="auto">
                            <a:xfrm>
                              <a:off x="6505" y="33"/>
                              <a:ext cx="4414" cy="3307"/>
                            </a:xfrm>
                            <a:custGeom>
                              <a:avLst/>
                              <a:gdLst>
                                <a:gd name="T0" fmla="+- 0 10919 6505"/>
                                <a:gd name="T1" fmla="*/ T0 w 4414"/>
                                <a:gd name="T2" fmla="+- 0 33 33"/>
                                <a:gd name="T3" fmla="*/ 33 h 3307"/>
                                <a:gd name="T4" fmla="+- 0 6505 6505"/>
                                <a:gd name="T5" fmla="*/ T4 w 4414"/>
                                <a:gd name="T6" fmla="+- 0 33 33"/>
                                <a:gd name="T7" fmla="*/ 33 h 3307"/>
                                <a:gd name="T8" fmla="+- 0 6505 6505"/>
                                <a:gd name="T9" fmla="*/ T8 w 4414"/>
                                <a:gd name="T10" fmla="+- 0 3340 33"/>
                                <a:gd name="T11" fmla="*/ 3340 h 3307"/>
                                <a:gd name="T12" fmla="+- 0 10919 6505"/>
                                <a:gd name="T13" fmla="*/ T12 w 4414"/>
                                <a:gd name="T14" fmla="+- 0 3340 33"/>
                                <a:gd name="T15" fmla="*/ 3340 h 3307"/>
                                <a:gd name="T16" fmla="+- 0 10919 6505"/>
                                <a:gd name="T17" fmla="*/ T16 w 4414"/>
                                <a:gd name="T18" fmla="+- 0 33 33"/>
                                <a:gd name="T19" fmla="*/ 33 h 3307"/>
                              </a:gdLst>
                              <a:ahLst/>
                              <a:cxnLst>
                                <a:cxn ang="0">
                                  <a:pos x="T1" y="T3"/>
                                </a:cxn>
                                <a:cxn ang="0">
                                  <a:pos x="T5" y="T7"/>
                                </a:cxn>
                                <a:cxn ang="0">
                                  <a:pos x="T9" y="T11"/>
                                </a:cxn>
                                <a:cxn ang="0">
                                  <a:pos x="T13" y="T15"/>
                                </a:cxn>
                                <a:cxn ang="0">
                                  <a:pos x="T17" y="T19"/>
                                </a:cxn>
                              </a:cxnLst>
                              <a:rect l="0" t="0" r="r" b="b"/>
                              <a:pathLst>
                                <a:path w="4414" h="3307">
                                  <a:moveTo>
                                    <a:pt x="4414" y="0"/>
                                  </a:moveTo>
                                  <a:lnTo>
                                    <a:pt x="0" y="0"/>
                                  </a:lnTo>
                                  <a:lnTo>
                                    <a:pt x="0" y="3307"/>
                                  </a:lnTo>
                                  <a:lnTo>
                                    <a:pt x="4414" y="3307"/>
                                  </a:lnTo>
                                  <a:lnTo>
                                    <a:pt x="4414"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24.2pt;margin-top:6.25pt;width:221.75pt;height:166.4pt;z-index:-251650048;mso-position-horizontal-relative:page" coordorigin="6495,23" coordsize="4435,3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">
                <v:shape id="Picture 35" o:spid="_x0000_s1027" type="#_x0000_t75" style="position:absolute;left:6496;top:23;width:4434;height:3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iCm/CAAAA2wAAAA8AAABkcnMvZG93bnJldi54bWxET01rAjEQvRf6H8IUvNWsFYpsjaKFghct&#10;XRV6HDbjZnEzSTdRo7++KRS8zeN9znSebCfO1IfWsYLRsABBXDvdcqNgt/14noAIEVlj55gUXCnA&#10;fPb4MMVSuwt/0bmKjcghHEpUYGL0pZShNmQxDJ0nztzB9RZjhn0jdY+XHG47+VIUr9Jiy7nBoKd3&#10;Q/WxOlkF3t+262ozmix/0n61OB3Md/o0Sg2e0uINRKQU7+J/90rn+WP4+yUfI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ogpvwgAAANsAAAAPAAAAAAAAAAAAAAAAAJ8C&#10;AABkcnMvZG93bnJldi54bWxQSwUGAAAAAAQABAD3AAAAjgMAAAAA&#10;">
                  <v:imagedata r:id="rId38" o:title=""/>
                </v:shape>
                <v:shape id="Picture 36" o:spid="_x0000_s1028" type="#_x0000_t75" style="position:absolute;left:6757;top:939;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hbXGAAAA2wAAAA8AAABkcnMvZG93bnJldi54bWxEj0FrwkAQhe+F/odlCl5K3VQkKalraKSi&#10;FwtNPHgcsmMSmp1Ns6vGf+8Khd5meO9982aRjaYTZxpca1nB6zQCQVxZ3XKtYF+uX95AOI+ssbNM&#10;Cq7kIFs+Piww1fbC33QufC0ChF2KChrv+1RKVzVk0E1tTxy0ox0M+rAOtdQDXgLcdHIWRbE02HK4&#10;0GBPq4aqn+JkAiU5Pq9aX26SX4vx1/UzP8S7XKnJ0/jxDsLT6P/Nf+mtDvXncP8lDC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aFtcYAAADbAAAADwAAAAAAAAAAAAAA&#10;AACfAgAAZHJzL2Rvd25yZXYueG1sUEsFBgAAAAAEAAQA9wAAAJIDAAAAAA==&#10;">
                  <v:imagedata r:id="rId37" o:title=""/>
                </v:shape>
                <v:group id="Group 37" o:spid="_x0000_s1029" style="position:absolute;left:6505;top:33;width:4414;height:3307" coordorigin="6505,33" coordsize="4414,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8" o:spid="_x0000_s1030" style="position:absolute;left:6505;top:33;width:4414;height:3307;visibility:visible;mso-wrap-style:square;v-text-anchor:top" coordsize="441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zI8IA&#10;AADbAAAADwAAAGRycy9kb3ducmV2LnhtbERPTWsCMRC9F/wPYYTearJFF9kaRQql9tBD1YO9DZtx&#10;s7iZLEnU9d83gtDbPN7nLFaD68SFQmw9aygmCgRx7U3LjYb97uNlDiImZIOdZ9Jwowir5ehpgZXx&#10;V/6hyzY1IodwrFCDTamvpIy1JYdx4nvizB19cJgyDI00Aa853HXyValSOmw5N1js6d1SfdqenYZ0&#10;O6vyM9hBHX+Lw7TYf82+5zOtn8fD+g1EoiH9ix/ujcnzS7j/k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LMjwgAAANsAAAAPAAAAAAAAAAAAAAAAAJgCAABkcnMvZG93&#10;bnJldi54bWxQSwUGAAAAAAQABAD1AAAAhwMAAAAA&#10;" path="m4414,l,,,3307r4414,l4414,xe" filled="f" strokeweight="1.02pt">
                    <v:path arrowok="t" o:connecttype="custom" o:connectlocs="4414,33;0,33;0,3340;4414,3340;4414,33" o:connectangles="0,0,0,0,0"/>
                  </v:shape>
                </v:group>
                <w10:wrap anchorx="page"/>
              </v:group>
            </w:pict>
          </mc:Fallback>
        </mc:AlternateContent>
      </w:r>
    </w:p>
    <w:p w:rsidR="00076DEE" w:rsidRPr="003D5E6B" w:rsidRDefault="00076DEE" w:rsidP="00076DEE">
      <w:pPr>
        <w:rPr>
          <w:lang w:val="fr-CH"/>
        </w:rPr>
        <w:sectPr w:rsidR="00076DEE" w:rsidRPr="003D5E6B">
          <w:headerReference w:type="default" r:id="rId39"/>
          <w:pgSz w:w="12240" w:h="15840"/>
          <w:pgMar w:top="1480" w:right="400" w:bottom="680" w:left="1460" w:header="0" w:footer="484" w:gutter="0"/>
          <w:cols w:space="720"/>
        </w:sectPr>
      </w:pPr>
    </w:p>
    <w:p w:rsidR="00076DEE" w:rsidRPr="003D5E6B" w:rsidRDefault="00076DEE" w:rsidP="00076DEE">
      <w:pPr>
        <w:spacing w:before="55"/>
        <w:ind w:right="-20"/>
        <w:jc w:val="right"/>
        <w:rPr>
          <w:rFonts w:eastAsia="Arial"/>
          <w:sz w:val="8"/>
          <w:szCs w:val="8"/>
          <w:lang w:val="fr-CH"/>
        </w:rPr>
      </w:pPr>
      <w:r w:rsidRPr="003D5E6B">
        <w:rPr>
          <w:rFonts w:eastAsia="Arial"/>
          <w:w w:val="107"/>
          <w:sz w:val="8"/>
          <w:szCs w:val="8"/>
          <w:lang w:val="fr-CH"/>
        </w:rPr>
        <w:lastRenderedPageBreak/>
        <w:t>7</w:t>
      </w:r>
    </w:p>
    <w:p w:rsidR="00076DEE" w:rsidRPr="003D5E6B" w:rsidRDefault="00076DEE" w:rsidP="005A5A7F">
      <w:pPr>
        <w:spacing w:before="120" w:line="248" w:lineRule="exact"/>
        <w:ind w:right="-23"/>
        <w:jc w:val="center"/>
        <w:rPr>
          <w:rFonts w:eastAsia="Arial"/>
          <w:b/>
          <w:bCs/>
          <w:color w:val="00408D"/>
          <w:szCs w:val="22"/>
          <w:lang w:val="fr-CH"/>
        </w:rPr>
      </w:pPr>
      <w:r w:rsidRPr="003D5E6B">
        <w:rPr>
          <w:rFonts w:eastAsia="Arial"/>
          <w:b/>
          <w:bCs/>
          <w:color w:val="00408D"/>
          <w:szCs w:val="22"/>
          <w:lang w:val="fr-CH"/>
        </w:rPr>
        <w:t>Fonctionnalités du forum sur le Web</w:t>
      </w:r>
    </w:p>
    <w:p w:rsidR="00076DEE" w:rsidRPr="003D5E6B" w:rsidRDefault="00076DEE" w:rsidP="00076DEE">
      <w:pPr>
        <w:spacing w:before="55"/>
        <w:ind w:right="932"/>
        <w:jc w:val="right"/>
        <w:rPr>
          <w:rFonts w:eastAsia="Arial"/>
          <w:sz w:val="8"/>
          <w:szCs w:val="8"/>
          <w:lang w:val="fr-CH"/>
        </w:rPr>
      </w:pPr>
      <w:r w:rsidRPr="003D5E6B">
        <w:rPr>
          <w:lang w:val="fr-CH"/>
        </w:rPr>
        <w:br w:type="column"/>
      </w:r>
      <w:r w:rsidRPr="003D5E6B">
        <w:rPr>
          <w:rFonts w:eastAsia="Arial"/>
          <w:w w:val="107"/>
          <w:sz w:val="8"/>
          <w:szCs w:val="8"/>
          <w:lang w:val="fr-CH"/>
        </w:rPr>
        <w:lastRenderedPageBreak/>
        <w:t>8</w:t>
      </w:r>
    </w:p>
    <w:p w:rsidR="00076DEE" w:rsidRPr="003D5E6B" w:rsidRDefault="00076DEE" w:rsidP="005A5A7F">
      <w:pPr>
        <w:spacing w:before="120" w:line="248" w:lineRule="exact"/>
        <w:ind w:left="-1559" w:right="-23"/>
        <w:jc w:val="center"/>
        <w:rPr>
          <w:rFonts w:eastAsia="Arial"/>
          <w:b/>
          <w:bCs/>
          <w:color w:val="00408D"/>
          <w:szCs w:val="22"/>
          <w:lang w:val="fr-CH"/>
        </w:rPr>
      </w:pPr>
      <w:r w:rsidRPr="003D5E6B">
        <w:rPr>
          <w:rFonts w:eastAsia="Arial"/>
          <w:b/>
          <w:bCs/>
          <w:color w:val="00408D"/>
          <w:szCs w:val="22"/>
          <w:lang w:val="fr-CH"/>
        </w:rPr>
        <w:t>Fonctionnalités du forum sur le Web</w:t>
      </w:r>
    </w:p>
    <w:p w:rsidR="00076DEE" w:rsidRPr="003D5E6B" w:rsidRDefault="00076DEE" w:rsidP="00076DEE">
      <w:pPr>
        <w:rPr>
          <w:lang w:val="fr-CH"/>
        </w:rPr>
        <w:sectPr w:rsidR="00076DEE" w:rsidRPr="003D5E6B">
          <w:type w:val="continuous"/>
          <w:pgSz w:w="12240" w:h="15840"/>
          <w:pgMar w:top="1480" w:right="400" w:bottom="680" w:left="1460" w:header="720" w:footer="720" w:gutter="0"/>
          <w:cols w:num="2" w:space="720" w:equalWidth="0">
            <w:col w:w="4243" w:space="1600"/>
            <w:col w:w="4537"/>
          </w:cols>
        </w:sectPr>
      </w:pPr>
    </w:p>
    <w:p w:rsidR="00076DEE" w:rsidRPr="003D5E6B" w:rsidRDefault="00076DEE" w:rsidP="00076DEE">
      <w:pPr>
        <w:spacing w:before="2" w:line="110" w:lineRule="exact"/>
        <w:rPr>
          <w:sz w:val="11"/>
          <w:szCs w:val="11"/>
          <w:lang w:val="fr-CH"/>
        </w:rPr>
      </w:pPr>
    </w:p>
    <w:p w:rsidR="00076DEE" w:rsidRPr="003D5E6B" w:rsidRDefault="00076DEE" w:rsidP="00076DEE">
      <w:pPr>
        <w:spacing w:line="200" w:lineRule="exact"/>
        <w:rPr>
          <w:sz w:val="20"/>
          <w:lang w:val="fr-CH"/>
        </w:rPr>
      </w:pPr>
    </w:p>
    <w:p w:rsidR="00076DEE" w:rsidRPr="003D5E6B" w:rsidRDefault="00076DEE" w:rsidP="00076DEE">
      <w:pPr>
        <w:rPr>
          <w:lang w:val="fr-CH"/>
        </w:rPr>
        <w:sectPr w:rsidR="00076DEE" w:rsidRPr="003D5E6B">
          <w:type w:val="continuous"/>
          <w:pgSz w:w="12240" w:h="15840"/>
          <w:pgMar w:top="1480" w:right="400" w:bottom="680" w:left="1460" w:header="720" w:footer="720" w:gutter="0"/>
          <w:cols w:space="720"/>
        </w:sectPr>
      </w:pPr>
    </w:p>
    <w:p w:rsidR="00076DEE" w:rsidRPr="003D5E6B" w:rsidRDefault="00076DEE" w:rsidP="00076DEE">
      <w:pPr>
        <w:spacing w:before="48"/>
        <w:ind w:left="285" w:right="-20"/>
        <w:rPr>
          <w:rFonts w:eastAsia="Arial"/>
          <w:sz w:val="14"/>
          <w:szCs w:val="14"/>
          <w:lang w:val="fr-CH"/>
        </w:rPr>
      </w:pPr>
      <w:r w:rsidRPr="003D5E6B">
        <w:rPr>
          <w:rFonts w:eastAsia="Arial"/>
          <w:w w:val="105"/>
          <w:sz w:val="14"/>
          <w:szCs w:val="14"/>
          <w:u w:val="single" w:color="000000"/>
          <w:lang w:val="fr-CH"/>
        </w:rPr>
        <w:lastRenderedPageBreak/>
        <w:t>Parti</w:t>
      </w:r>
      <w:r w:rsidRPr="003D5E6B">
        <w:rPr>
          <w:rFonts w:eastAsia="Arial"/>
          <w:spacing w:val="1"/>
          <w:w w:val="105"/>
          <w:sz w:val="14"/>
          <w:szCs w:val="14"/>
          <w:u w:val="single" w:color="000000"/>
          <w:lang w:val="fr-CH"/>
        </w:rPr>
        <w:t>c</w:t>
      </w:r>
      <w:r w:rsidRPr="003D5E6B">
        <w:rPr>
          <w:rFonts w:eastAsia="Arial"/>
          <w:w w:val="105"/>
          <w:sz w:val="14"/>
          <w:szCs w:val="14"/>
          <w:u w:val="single" w:color="000000"/>
          <w:lang w:val="fr-CH"/>
        </w:rPr>
        <w:t>ipants</w:t>
      </w:r>
    </w:p>
    <w:p w:rsidR="00076DEE" w:rsidRPr="003D5E6B" w:rsidRDefault="00076DEE" w:rsidP="00076DEE">
      <w:pPr>
        <w:spacing w:before="1" w:line="140" w:lineRule="exact"/>
        <w:rPr>
          <w:sz w:val="14"/>
          <w:szCs w:val="14"/>
          <w:lang w:val="fr-CH"/>
        </w:rPr>
      </w:pPr>
    </w:p>
    <w:p w:rsidR="00076DEE" w:rsidRPr="003D5E6B" w:rsidRDefault="00076DEE" w:rsidP="00076DEE">
      <w:pPr>
        <w:spacing w:line="264" w:lineRule="auto"/>
        <w:ind w:left="285" w:right="23" w:hanging="167"/>
        <w:rPr>
          <w:rFonts w:eastAsia="Arial"/>
          <w:sz w:val="14"/>
          <w:szCs w:val="14"/>
          <w:lang w:val="fr-CH"/>
        </w:rPr>
      </w:pPr>
      <w:r w:rsidRPr="003D5E6B">
        <w:rPr>
          <w:rFonts w:eastAsia="Arial"/>
          <w:sz w:val="14"/>
          <w:szCs w:val="14"/>
          <w:lang w:val="fr-CH"/>
        </w:rPr>
        <w:t xml:space="preserve">• </w:t>
      </w:r>
      <w:r w:rsidRPr="003D5E6B">
        <w:rPr>
          <w:rFonts w:eastAsia="Arial"/>
          <w:sz w:val="11"/>
          <w:szCs w:val="11"/>
          <w:lang w:val="fr-CH"/>
        </w:rPr>
        <w:tab/>
      </w:r>
      <w:r w:rsidRPr="003D5E6B">
        <w:rPr>
          <w:rFonts w:eastAsia="Arial"/>
          <w:sz w:val="14"/>
          <w:szCs w:val="14"/>
          <w:lang w:val="fr-CH"/>
        </w:rPr>
        <w:t>Le forum devrait-il être accessible uniquement aux États</w:t>
      </w:r>
      <w:r w:rsidR="005A5A7F">
        <w:rPr>
          <w:rFonts w:eastAsia="Arial"/>
          <w:sz w:val="14"/>
          <w:szCs w:val="14"/>
          <w:lang w:val="fr-CH"/>
        </w:rPr>
        <w:t> </w:t>
      </w:r>
      <w:r w:rsidRPr="003D5E6B">
        <w:rPr>
          <w:rFonts w:eastAsia="Arial"/>
          <w:sz w:val="14"/>
          <w:szCs w:val="14"/>
          <w:lang w:val="fr-CH"/>
        </w:rPr>
        <w:t>Membres ou à d</w:t>
      </w:r>
      <w:r w:rsidR="00150EF6">
        <w:rPr>
          <w:rFonts w:eastAsia="Arial"/>
          <w:sz w:val="14"/>
          <w:szCs w:val="14"/>
          <w:lang w:val="fr-CH"/>
        </w:rPr>
        <w:t>’</w:t>
      </w:r>
      <w:r w:rsidRPr="003D5E6B">
        <w:rPr>
          <w:rFonts w:eastAsia="Arial"/>
          <w:sz w:val="14"/>
          <w:szCs w:val="14"/>
          <w:lang w:val="fr-CH"/>
        </w:rPr>
        <w:t>autres parties prenantes également?</w:t>
      </w:r>
    </w:p>
    <w:p w:rsidR="00076DEE" w:rsidRPr="003D5E6B" w:rsidRDefault="00076DEE" w:rsidP="00ED412E">
      <w:pPr>
        <w:spacing w:before="48"/>
        <w:ind w:left="285" w:right="-20" w:hanging="143"/>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Si d</w:t>
      </w:r>
      <w:r w:rsidR="00150EF6">
        <w:rPr>
          <w:rFonts w:eastAsia="Arial"/>
          <w:sz w:val="14"/>
          <w:szCs w:val="14"/>
          <w:lang w:val="fr-CH"/>
        </w:rPr>
        <w:t>’</w:t>
      </w:r>
      <w:r w:rsidRPr="003D5E6B">
        <w:rPr>
          <w:rFonts w:eastAsia="Arial"/>
          <w:sz w:val="14"/>
          <w:szCs w:val="14"/>
          <w:lang w:val="fr-CH"/>
        </w:rPr>
        <w:t>autres parties prenantes peuvent participer au forum, ce dernier devrait-il être accessible à toutes les parties prenantes ou seulement à celles retenues par les États membres?</w:t>
      </w:r>
      <w:r w:rsidRPr="003D5E6B">
        <w:rPr>
          <w:lang w:val="fr-CH"/>
        </w:rPr>
        <w:br w:type="column"/>
      </w:r>
      <w:r w:rsidRPr="003D5E6B">
        <w:rPr>
          <w:rFonts w:eastAsia="Arial"/>
          <w:w w:val="105"/>
          <w:sz w:val="14"/>
          <w:szCs w:val="14"/>
          <w:u w:val="single" w:color="000000"/>
          <w:lang w:val="fr-CH"/>
        </w:rPr>
        <w:lastRenderedPageBreak/>
        <w:t>Langues</w:t>
      </w:r>
    </w:p>
    <w:p w:rsidR="00076DEE" w:rsidRPr="003D5E6B" w:rsidRDefault="00076DEE" w:rsidP="00076DEE">
      <w:pPr>
        <w:spacing w:before="52"/>
        <w:ind w:left="284" w:right="-20" w:hanging="284"/>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 xml:space="preserve">Le forum sur le Web devrait-il être disponible en six langues, </w:t>
      </w:r>
    </w:p>
    <w:p w:rsidR="00076DEE" w:rsidRPr="003D5E6B" w:rsidRDefault="00076DEE" w:rsidP="00076DEE">
      <w:pPr>
        <w:spacing w:before="52"/>
        <w:ind w:left="284" w:right="-20"/>
        <w:rPr>
          <w:rFonts w:eastAsia="Arial"/>
          <w:sz w:val="14"/>
          <w:szCs w:val="14"/>
          <w:lang w:val="fr-CH"/>
        </w:rPr>
      </w:pPr>
      <w:r w:rsidRPr="003D5E6B">
        <w:rPr>
          <w:rFonts w:eastAsia="Arial"/>
          <w:sz w:val="14"/>
          <w:szCs w:val="14"/>
          <w:lang w:val="fr-CH"/>
        </w:rPr>
        <w:t>en français, anglais et espagnol, ou en anglais uniquement?</w:t>
      </w:r>
    </w:p>
    <w:p w:rsidR="00076DEE" w:rsidRPr="003D5E6B" w:rsidRDefault="00076DEE" w:rsidP="00076DEE">
      <w:pPr>
        <w:spacing w:before="8" w:line="150" w:lineRule="exact"/>
        <w:rPr>
          <w:sz w:val="15"/>
          <w:szCs w:val="15"/>
          <w:lang w:val="fr-CH"/>
        </w:rPr>
      </w:pPr>
    </w:p>
    <w:p w:rsidR="00076DEE" w:rsidRPr="003D5E6B" w:rsidRDefault="00076DEE" w:rsidP="00076DEE">
      <w:pPr>
        <w:spacing w:line="264" w:lineRule="auto"/>
        <w:ind w:left="284" w:right="1108" w:hanging="284"/>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S</w:t>
      </w:r>
      <w:r w:rsidR="00150EF6">
        <w:rPr>
          <w:rFonts w:eastAsia="Arial"/>
          <w:sz w:val="14"/>
          <w:szCs w:val="14"/>
          <w:lang w:val="fr-CH"/>
        </w:rPr>
        <w:t>’</w:t>
      </w:r>
      <w:r w:rsidRPr="003D5E6B">
        <w:rPr>
          <w:rFonts w:eastAsia="Arial"/>
          <w:sz w:val="14"/>
          <w:szCs w:val="14"/>
          <w:lang w:val="fr-CH"/>
        </w:rPr>
        <w:t>il est prévu que le forum soit disponible en plusieurs langues et qu</w:t>
      </w:r>
      <w:r w:rsidR="00150EF6">
        <w:rPr>
          <w:rFonts w:eastAsia="Arial"/>
          <w:sz w:val="14"/>
          <w:szCs w:val="14"/>
          <w:lang w:val="fr-CH"/>
        </w:rPr>
        <w:t>’</w:t>
      </w:r>
      <w:r w:rsidRPr="003D5E6B">
        <w:rPr>
          <w:rFonts w:eastAsia="Arial"/>
          <w:sz w:val="14"/>
          <w:szCs w:val="14"/>
          <w:lang w:val="fr-CH"/>
        </w:rPr>
        <w:t>il y ait plusieurs forums de discussion interactifs, chaque catégorie devra-t-elle être disponible dans toutes les langues?</w:t>
      </w:r>
    </w:p>
    <w:p w:rsidR="00076DEE" w:rsidRPr="003D5E6B" w:rsidRDefault="00076DEE" w:rsidP="00076DEE">
      <w:pPr>
        <w:rPr>
          <w:lang w:val="fr-CH"/>
        </w:rPr>
        <w:sectPr w:rsidR="00076DEE" w:rsidRPr="003D5E6B">
          <w:type w:val="continuous"/>
          <w:pgSz w:w="12240" w:h="15840"/>
          <w:pgMar w:top="1480" w:right="400" w:bottom="680" w:left="1460" w:header="720" w:footer="720" w:gutter="0"/>
          <w:cols w:num="2" w:space="720" w:equalWidth="0">
            <w:col w:w="3987" w:space="1316"/>
            <w:col w:w="5077"/>
          </w:cols>
        </w:sect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076DEE" w:rsidP="00076DEE">
      <w:pPr>
        <w:spacing w:line="200" w:lineRule="exact"/>
        <w:rPr>
          <w:sz w:val="20"/>
          <w:lang w:val="fr-CH"/>
        </w:rPr>
      </w:pPr>
    </w:p>
    <w:p w:rsidR="00076DEE" w:rsidRPr="003D5E6B" w:rsidRDefault="00ED412E" w:rsidP="00076DEE">
      <w:pPr>
        <w:spacing w:line="200" w:lineRule="exact"/>
        <w:rPr>
          <w:sz w:val="20"/>
          <w:lang w:val="fr-CH"/>
        </w:rPr>
      </w:pPr>
      <w:r w:rsidRPr="003D5E6B">
        <w:rPr>
          <w:noProof/>
          <w:szCs w:val="22"/>
          <w:lang w:eastAsia="en-US"/>
        </w:rPr>
        <mc:AlternateContent>
          <mc:Choice Requires="wpg">
            <w:drawing>
              <wp:anchor distT="0" distB="0" distL="114300" distR="114300" simplePos="0" relativeHeight="251667456" behindDoc="1" locked="0" layoutInCell="1" allowOverlap="1" wp14:anchorId="799DC018" wp14:editId="33DF4BA9">
                <wp:simplePos x="0" y="0"/>
                <wp:positionH relativeFrom="page">
                  <wp:posOffset>842010</wp:posOffset>
                </wp:positionH>
                <wp:positionV relativeFrom="page">
                  <wp:posOffset>3696335</wp:posOffset>
                </wp:positionV>
                <wp:extent cx="2816860" cy="2112645"/>
                <wp:effectExtent l="0" t="0" r="21590" b="209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2112645"/>
                          <a:chOff x="1310" y="6255"/>
                          <a:chExt cx="4436" cy="3327"/>
                        </a:xfrm>
                      </wpg:grpSpPr>
                      <pic:pic xmlns:pic="http://schemas.openxmlformats.org/drawingml/2006/picture">
                        <pic:nvPicPr>
                          <pic:cNvPr id="8" name="Picture 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310" y="6256"/>
                            <a:ext cx="4435" cy="3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72" y="7171"/>
                            <a:ext cx="112" cy="119"/>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42"/>
                        <wpg:cNvGrpSpPr>
                          <a:grpSpLocks/>
                        </wpg:cNvGrpSpPr>
                        <wpg:grpSpPr bwMode="auto">
                          <a:xfrm>
                            <a:off x="1320" y="6265"/>
                            <a:ext cx="4415" cy="3306"/>
                            <a:chOff x="1320" y="6265"/>
                            <a:chExt cx="4415" cy="3306"/>
                          </a:xfrm>
                        </wpg:grpSpPr>
                        <wps:wsp>
                          <wps:cNvPr id="11" name="Freeform 43"/>
                          <wps:cNvSpPr>
                            <a:spLocks/>
                          </wps:cNvSpPr>
                          <wps:spPr bwMode="auto">
                            <a:xfrm>
                              <a:off x="1320" y="6265"/>
                              <a:ext cx="4415" cy="3306"/>
                            </a:xfrm>
                            <a:custGeom>
                              <a:avLst/>
                              <a:gdLst>
                                <a:gd name="T0" fmla="+- 0 5735 1320"/>
                                <a:gd name="T1" fmla="*/ T0 w 4415"/>
                                <a:gd name="T2" fmla="+- 0 6265 6265"/>
                                <a:gd name="T3" fmla="*/ 6265 h 3306"/>
                                <a:gd name="T4" fmla="+- 0 1320 1320"/>
                                <a:gd name="T5" fmla="*/ T4 w 4415"/>
                                <a:gd name="T6" fmla="+- 0 6265 6265"/>
                                <a:gd name="T7" fmla="*/ 6265 h 3306"/>
                                <a:gd name="T8" fmla="+- 0 1320 1320"/>
                                <a:gd name="T9" fmla="*/ T8 w 4415"/>
                                <a:gd name="T10" fmla="+- 0 9571 6265"/>
                                <a:gd name="T11" fmla="*/ 9571 h 3306"/>
                                <a:gd name="T12" fmla="+- 0 5735 1320"/>
                                <a:gd name="T13" fmla="*/ T12 w 4415"/>
                                <a:gd name="T14" fmla="+- 0 9571 6265"/>
                                <a:gd name="T15" fmla="*/ 9571 h 3306"/>
                                <a:gd name="T16" fmla="+- 0 5735 1320"/>
                                <a:gd name="T17" fmla="*/ T16 w 4415"/>
                                <a:gd name="T18" fmla="+- 0 6265 6265"/>
                                <a:gd name="T19" fmla="*/ 6265 h 3306"/>
                              </a:gdLst>
                              <a:ahLst/>
                              <a:cxnLst>
                                <a:cxn ang="0">
                                  <a:pos x="T1" y="T3"/>
                                </a:cxn>
                                <a:cxn ang="0">
                                  <a:pos x="T5" y="T7"/>
                                </a:cxn>
                                <a:cxn ang="0">
                                  <a:pos x="T9" y="T11"/>
                                </a:cxn>
                                <a:cxn ang="0">
                                  <a:pos x="T13" y="T15"/>
                                </a:cxn>
                                <a:cxn ang="0">
                                  <a:pos x="T17" y="T19"/>
                                </a:cxn>
                              </a:cxnLst>
                              <a:rect l="0" t="0" r="r" b="b"/>
                              <a:pathLst>
                                <a:path w="4415" h="3306">
                                  <a:moveTo>
                                    <a:pt x="4415" y="0"/>
                                  </a:moveTo>
                                  <a:lnTo>
                                    <a:pt x="0" y="0"/>
                                  </a:lnTo>
                                  <a:lnTo>
                                    <a:pt x="0" y="3306"/>
                                  </a:lnTo>
                                  <a:lnTo>
                                    <a:pt x="4415" y="3306"/>
                                  </a:lnTo>
                                  <a:lnTo>
                                    <a:pt x="4415" y="0"/>
                                  </a:lnTo>
                                  <a:close/>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6.3pt;margin-top:291.05pt;width:221.8pt;height:166.35pt;z-index:-251649024;mso-position-horizontal-relative:page;mso-position-vertical-relative:page" coordorigin="1310,6255" coordsize="4436,3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">
                <v:shape id="Picture 40" o:spid="_x0000_s1027" type="#_x0000_t75" style="position:absolute;left:1310;top:6256;width:4435;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si2/AAAA2gAAAA8AAABkcnMvZG93bnJldi54bWxET02LwjAQvS/4H8II3tZUZVepRhFB8boq&#10;1ePYjG2xmdQkand/vTkIe3y879miNbV4kPOVZQWDfgKCOLe64kLBYb/+nIDwAVljbZkU/JKHxbzz&#10;McNU2yf/0GMXChFD2KeooAyhSaX0eUkGfd82xJG7WGcwROgKqR0+Y7ip5TBJvqXBimNDiQ2tSsqv&#10;u7tRkJ1q/7U5j7OtN/fj6Hb60yu3V6rXbZdTEIHa8C9+u7daQdwar8QbIO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zbItvwAAANoAAAAPAAAAAAAAAAAAAAAAAJ8CAABk&#10;cnMvZG93bnJldi54bWxQSwUGAAAAAAQABAD3AAAAiwMAAAAA&#10;">
                  <v:imagedata r:id="rId41" o:title=""/>
                </v:shape>
                <v:shape id="Picture 41" o:spid="_x0000_s1028" type="#_x0000_t75" style="position:absolute;left:1572;top:7171;width:112;height: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jkNDFAAAA2gAAAA8AAABkcnMvZG93bnJldi54bWxEj09rwkAUxO9Cv8PyhF5K3dhD1JhVmtBS&#10;Ly009uDxkX35g9m3MbvV+O3dQsHjMDO/YdLtaDpxpsG1lhXMZxEI4tLqlmsFP/v35yUI55E1dpZJ&#10;wZUcbDcPkxQTbS/8TefC1yJA2CWooPG+T6R0ZUMG3cz2xMGr7GDQBznUUg94CXDTyZcoiqXBlsNC&#10;gz3lDZXH4tcEyqJ6ylu//1icLMZf17fsEH9mSj1Ox9c1CE+jv4f/2zutYAV/V8IN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Y5DQxQAAANoAAAAPAAAAAAAAAAAAAAAA&#10;AJ8CAABkcnMvZG93bnJldi54bWxQSwUGAAAAAAQABAD3AAAAkQMAAAAA&#10;">
                  <v:imagedata r:id="rId37" o:title=""/>
                </v:shape>
                <v:group id="Group 42" o:spid="_x0000_s1029" style="position:absolute;left:1320;top:6265;width:4415;height:3306" coordorigin="1320,6265" coordsize="4415,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3" o:spid="_x0000_s1030" style="position:absolute;left:1320;top:6265;width:4415;height:3306;visibility:visible;mso-wrap-style:square;v-text-anchor:top" coordsize="4415,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L8A&#10;AADbAAAADwAAAGRycy9kb3ducmV2LnhtbERPTYvCMBC9L/gfwgje1lQRkWpaRBQUL2tb70MztsVm&#10;Upqo9d+bhYW9zeN9ziYdTCue1LvGsoLZNAJBXFrdcKWgyA/fKxDOI2tsLZOCNzlIk9HXBmNtX3yh&#10;Z+YrEULYxaig9r6LpXRlTQbd1HbEgbvZ3qAPsK+k7vEVwk0r51G0lAYbDg01drSrqbxnD6Pgtltw&#10;Zs75afix1+MyN0W57wqlJuNhuwbhafD/4j/3UYf5M/j9JRwgk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6b9cvwAAANsAAAAPAAAAAAAAAAAAAAAAAJgCAABkcnMvZG93bnJl&#10;di54bWxQSwUGAAAAAAQABAD1AAAAhAMAAAAA&#10;" path="m4415,l,,,3306r4415,l4415,xe" filled="f" strokeweight="1.02pt">
                    <v:path arrowok="t" o:connecttype="custom" o:connectlocs="4415,6265;0,6265;0,9571;4415,9571;4415,6265" o:connectangles="0,0,0,0,0"/>
                  </v:shape>
                </v:group>
                <w10:wrap anchorx="page" anchory="page"/>
              </v:group>
            </w:pict>
          </mc:Fallback>
        </mc:AlternateContent>
      </w:r>
    </w:p>
    <w:p w:rsidR="00076DEE" w:rsidRPr="003D5E6B" w:rsidRDefault="00076DEE" w:rsidP="00076DEE">
      <w:pPr>
        <w:spacing w:before="55"/>
        <w:ind w:left="4168" w:right="6091"/>
        <w:jc w:val="center"/>
        <w:rPr>
          <w:rFonts w:eastAsia="Arial"/>
          <w:sz w:val="8"/>
          <w:szCs w:val="8"/>
          <w:lang w:val="fr-CH"/>
        </w:rPr>
      </w:pPr>
      <w:r w:rsidRPr="003D5E6B">
        <w:rPr>
          <w:rFonts w:eastAsia="Arial"/>
          <w:w w:val="107"/>
          <w:sz w:val="8"/>
          <w:szCs w:val="8"/>
          <w:lang w:val="fr-CH"/>
        </w:rPr>
        <w:t>9</w:t>
      </w:r>
    </w:p>
    <w:p w:rsidR="00076DEE" w:rsidRPr="003D5E6B" w:rsidRDefault="00076DEE" w:rsidP="00076DEE">
      <w:pPr>
        <w:spacing w:line="248" w:lineRule="exact"/>
        <w:ind w:right="-20"/>
        <w:rPr>
          <w:sz w:val="16"/>
          <w:szCs w:val="16"/>
          <w:lang w:val="fr-CH"/>
        </w:rPr>
      </w:pPr>
    </w:p>
    <w:p w:rsidR="00076DEE" w:rsidRPr="003D5E6B" w:rsidRDefault="00076DEE" w:rsidP="001628C0">
      <w:pPr>
        <w:spacing w:line="248" w:lineRule="exact"/>
        <w:ind w:left="142" w:right="-20"/>
        <w:rPr>
          <w:rFonts w:eastAsia="Arial"/>
          <w:b/>
          <w:bCs/>
          <w:color w:val="00408D"/>
          <w:szCs w:val="22"/>
          <w:lang w:val="fr-CH"/>
        </w:rPr>
      </w:pPr>
      <w:r w:rsidRPr="003D5E6B">
        <w:rPr>
          <w:rFonts w:eastAsia="Arial"/>
          <w:b/>
          <w:bCs/>
          <w:color w:val="00408D"/>
          <w:szCs w:val="22"/>
          <w:lang w:val="fr-CH"/>
        </w:rPr>
        <w:t>Fonctionnalités du forum sur le Web</w:t>
      </w:r>
    </w:p>
    <w:p w:rsidR="00076DEE" w:rsidRPr="00ED412E" w:rsidRDefault="00076DEE" w:rsidP="00076DEE">
      <w:pPr>
        <w:spacing w:line="200" w:lineRule="exact"/>
        <w:rPr>
          <w:sz w:val="18"/>
          <w:lang w:val="fr-CH"/>
        </w:rPr>
      </w:pPr>
    </w:p>
    <w:p w:rsidR="00076DEE" w:rsidRPr="003D5E6B" w:rsidRDefault="00076DEE" w:rsidP="00ED412E">
      <w:pPr>
        <w:spacing w:before="40" w:line="159" w:lineRule="exact"/>
        <w:ind w:left="284" w:right="-23"/>
        <w:rPr>
          <w:rFonts w:eastAsia="Arial"/>
          <w:sz w:val="14"/>
          <w:szCs w:val="14"/>
          <w:lang w:val="fr-CH"/>
        </w:rPr>
      </w:pPr>
      <w:r w:rsidRPr="003D5E6B">
        <w:rPr>
          <w:rFonts w:eastAsia="Arial"/>
          <w:sz w:val="14"/>
          <w:szCs w:val="14"/>
          <w:u w:val="single"/>
          <w:lang w:val="fr-CH"/>
        </w:rPr>
        <w:t>Modération</w:t>
      </w:r>
    </w:p>
    <w:p w:rsidR="00076DEE" w:rsidRPr="003D5E6B" w:rsidRDefault="00076DEE" w:rsidP="00076DEE">
      <w:pPr>
        <w:spacing w:before="3" w:line="140" w:lineRule="exact"/>
        <w:rPr>
          <w:sz w:val="14"/>
          <w:szCs w:val="14"/>
          <w:lang w:val="fr-CH"/>
        </w:rPr>
      </w:pPr>
    </w:p>
    <w:p w:rsidR="00076DEE" w:rsidRPr="003D5E6B" w:rsidRDefault="00076DEE" w:rsidP="00076DEE">
      <w:pPr>
        <w:spacing w:line="264" w:lineRule="auto"/>
        <w:ind w:left="285" w:right="6740" w:hanging="167"/>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Le forum devrait-il être modéré?</w:t>
      </w:r>
    </w:p>
    <w:p w:rsidR="00076DEE" w:rsidRPr="003D5E6B" w:rsidRDefault="00076DEE" w:rsidP="00076DEE">
      <w:pPr>
        <w:spacing w:line="264" w:lineRule="auto"/>
        <w:ind w:left="285" w:right="6740" w:hanging="167"/>
        <w:rPr>
          <w:rFonts w:eastAsia="Arial"/>
          <w:sz w:val="14"/>
          <w:szCs w:val="14"/>
          <w:lang w:val="fr-CH"/>
        </w:rPr>
      </w:pPr>
    </w:p>
    <w:p w:rsidR="00076DEE" w:rsidRPr="003D5E6B" w:rsidRDefault="00076DEE" w:rsidP="00076DEE">
      <w:pPr>
        <w:spacing w:line="264" w:lineRule="auto"/>
        <w:ind w:left="285" w:right="6740" w:hanging="167"/>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Si oui, qui se chargera de cette tâche?</w:t>
      </w:r>
    </w:p>
    <w:p w:rsidR="00076DEE" w:rsidRPr="003D5E6B" w:rsidRDefault="00076DEE" w:rsidP="00076DEE">
      <w:pPr>
        <w:spacing w:before="5" w:line="140" w:lineRule="exact"/>
        <w:rPr>
          <w:sz w:val="14"/>
          <w:szCs w:val="14"/>
          <w:lang w:val="fr-CH"/>
        </w:rPr>
      </w:pPr>
    </w:p>
    <w:p w:rsidR="00076DEE" w:rsidRPr="003D5E6B" w:rsidRDefault="00076DEE" w:rsidP="00076DEE">
      <w:pPr>
        <w:spacing w:line="264" w:lineRule="auto"/>
        <w:ind w:left="285" w:right="6740" w:hanging="167"/>
        <w:rPr>
          <w:rFonts w:eastAsia="Arial"/>
          <w:sz w:val="14"/>
          <w:szCs w:val="14"/>
          <w:lang w:val="fr-CH"/>
        </w:rPr>
      </w:pPr>
      <w:r w:rsidRPr="003D5E6B">
        <w:rPr>
          <w:rFonts w:eastAsia="Arial"/>
          <w:sz w:val="14"/>
          <w:szCs w:val="14"/>
          <w:lang w:val="fr-CH"/>
        </w:rPr>
        <w:t xml:space="preserve">• </w:t>
      </w:r>
      <w:r w:rsidRPr="003D5E6B">
        <w:rPr>
          <w:rFonts w:eastAsia="Arial"/>
          <w:sz w:val="14"/>
          <w:szCs w:val="14"/>
          <w:lang w:val="fr-CH"/>
        </w:rPr>
        <w:tab/>
        <w:t>S</w:t>
      </w:r>
      <w:r w:rsidR="00150EF6">
        <w:rPr>
          <w:rFonts w:eastAsia="Arial"/>
          <w:sz w:val="14"/>
          <w:szCs w:val="14"/>
          <w:lang w:val="fr-CH"/>
        </w:rPr>
        <w:t>’</w:t>
      </w:r>
      <w:r w:rsidRPr="003D5E6B">
        <w:rPr>
          <w:rFonts w:eastAsia="Arial"/>
          <w:sz w:val="14"/>
          <w:szCs w:val="14"/>
          <w:lang w:val="fr-CH"/>
        </w:rPr>
        <w:t>il est prévu que le forum soit disponible en plusieurs langues ou qu</w:t>
      </w:r>
      <w:r w:rsidR="00150EF6">
        <w:rPr>
          <w:rFonts w:eastAsia="Arial"/>
          <w:sz w:val="14"/>
          <w:szCs w:val="14"/>
          <w:lang w:val="fr-CH"/>
        </w:rPr>
        <w:t>’</w:t>
      </w:r>
      <w:r w:rsidRPr="003D5E6B">
        <w:rPr>
          <w:rFonts w:eastAsia="Arial"/>
          <w:sz w:val="14"/>
          <w:szCs w:val="14"/>
          <w:lang w:val="fr-CH"/>
        </w:rPr>
        <w:t>il y ait plusieurs forums de discussion interactifs, qui se chargera de la modération dans chaque langue ou de chaque forum?</w:t>
      </w: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rPr>
          <w:lang w:val="fr-CH"/>
        </w:rPr>
      </w:pPr>
    </w:p>
    <w:p w:rsidR="00076DEE" w:rsidRPr="003D5E6B" w:rsidRDefault="00076DEE" w:rsidP="00076DEE">
      <w:pPr>
        <w:pStyle w:val="Endofdocument-Annex"/>
        <w:rPr>
          <w:lang w:val="fr-CH"/>
        </w:rPr>
      </w:pPr>
      <w:r w:rsidRPr="003D5E6B">
        <w:rPr>
          <w:lang w:val="fr-CH"/>
        </w:rPr>
        <w:t>[Fin de l’annexe et du document]</w:t>
      </w:r>
    </w:p>
    <w:p w:rsidR="00CA4788" w:rsidRPr="001431E0" w:rsidRDefault="00CA4788" w:rsidP="00076DEE">
      <w:pPr>
        <w:spacing w:before="1"/>
        <w:rPr>
          <w:lang w:val="fr-FR"/>
        </w:rPr>
      </w:pPr>
    </w:p>
    <w:sectPr w:rsidR="00CA4788" w:rsidRPr="001431E0">
      <w:type w:val="continuous"/>
      <w:pgSz w:w="12240" w:h="15840"/>
      <w:pgMar w:top="1480" w:right="400" w:bottom="6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EE" w:rsidRDefault="001009EE">
      <w:r>
        <w:separator/>
      </w:r>
    </w:p>
  </w:endnote>
  <w:endnote w:type="continuationSeparator" w:id="0">
    <w:p w:rsidR="001009EE" w:rsidRDefault="001009EE" w:rsidP="003B38C1">
      <w:r>
        <w:separator/>
      </w:r>
    </w:p>
    <w:p w:rsidR="001009EE" w:rsidRPr="003B38C1" w:rsidRDefault="001009EE" w:rsidP="003B38C1">
      <w:pPr>
        <w:spacing w:after="60"/>
        <w:rPr>
          <w:sz w:val="17"/>
        </w:rPr>
      </w:pPr>
      <w:r>
        <w:rPr>
          <w:sz w:val="17"/>
        </w:rPr>
        <w:t>[Endnote continued from previous page]</w:t>
      </w:r>
    </w:p>
  </w:endnote>
  <w:endnote w:type="continuationNotice" w:id="1">
    <w:p w:rsidR="001009EE" w:rsidRPr="003B38C1" w:rsidRDefault="001009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6B" w:rsidRDefault="00DA186B">
    <w:pPr>
      <w:spacing w:line="200" w:lineRule="exact"/>
      <w:rPr>
        <w:sz w:val="20"/>
      </w:rPr>
    </w:pPr>
    <w:r>
      <w:rPr>
        <w:noProof/>
        <w:szCs w:val="22"/>
        <w:lang w:eastAsia="en-US"/>
      </w:rPr>
      <mc:AlternateContent>
        <mc:Choice Requires="wps">
          <w:drawing>
            <wp:anchor distT="0" distB="0" distL="114300" distR="114300" simplePos="0" relativeHeight="251659264" behindDoc="1" locked="0" layoutInCell="1" allowOverlap="1" wp14:anchorId="52C4C4CF" wp14:editId="61BF26AB">
              <wp:simplePos x="0" y="0"/>
              <wp:positionH relativeFrom="page">
                <wp:posOffset>7340600</wp:posOffset>
              </wp:positionH>
              <wp:positionV relativeFrom="page">
                <wp:posOffset>9611360</wp:posOffset>
              </wp:positionV>
              <wp:extent cx="135255" cy="177800"/>
              <wp:effectExtent l="0" t="635" r="127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86B" w:rsidRDefault="00DA186B">
                          <w:pPr>
                            <w:spacing w:line="265" w:lineRule="exact"/>
                            <w:ind w:left="40" w:right="-20"/>
                            <w:rPr>
                              <w:rFonts w:eastAsia="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78pt;margin-top:756.8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GRrw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" filled="f" stroked="f">
              <v:textbox inset="0,0,0,0">
                <w:txbxContent>
                  <w:p w:rsidR="00DA186B" w:rsidRDefault="00DA186B">
                    <w:pPr>
                      <w:spacing w:line="265" w:lineRule="exact"/>
                      <w:ind w:left="40" w:right="-20"/>
                      <w:rPr>
                        <w:rFonts w:eastAsia="Arial"/>
                        <w:sz w:val="24"/>
                        <w:szCs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E" w:rsidRDefault="00076DEE">
    <w:pPr>
      <w:spacing w:line="200" w:lineRule="exact"/>
      <w:rPr>
        <w:sz w:val="20"/>
      </w:rPr>
    </w:pPr>
    <w:r>
      <w:rPr>
        <w:noProof/>
        <w:szCs w:val="22"/>
        <w:lang w:eastAsia="en-US"/>
      </w:rPr>
      <mc:AlternateContent>
        <mc:Choice Requires="wps">
          <w:drawing>
            <wp:anchor distT="0" distB="0" distL="114300" distR="114300" simplePos="0" relativeHeight="251661312" behindDoc="1" locked="0" layoutInCell="1" allowOverlap="1" wp14:anchorId="21CE722B" wp14:editId="07FE8EA7">
              <wp:simplePos x="0" y="0"/>
              <wp:positionH relativeFrom="page">
                <wp:posOffset>7340600</wp:posOffset>
              </wp:positionH>
              <wp:positionV relativeFrom="page">
                <wp:posOffset>9611360</wp:posOffset>
              </wp:positionV>
              <wp:extent cx="135255" cy="177800"/>
              <wp:effectExtent l="0" t="635" r="1270"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DEE" w:rsidRDefault="00076DEE">
                          <w:pPr>
                            <w:spacing w:line="265" w:lineRule="exact"/>
                            <w:ind w:left="40" w:right="-20"/>
                            <w:rPr>
                              <w:rFonts w:eastAsia="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578pt;margin-top:756.8pt;width:10.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2Fsw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" filled="f" stroked="f">
              <v:textbox inset="0,0,0,0">
                <w:txbxContent>
                  <w:p w:rsidR="00076DEE" w:rsidRDefault="00076DEE">
                    <w:pPr>
                      <w:spacing w:line="265" w:lineRule="exact"/>
                      <w:ind w:left="40" w:right="-20"/>
                      <w:rPr>
                        <w:rFonts w:eastAsia="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EE" w:rsidRDefault="001009EE">
      <w:r>
        <w:separator/>
      </w:r>
    </w:p>
  </w:footnote>
  <w:footnote w:type="continuationSeparator" w:id="0">
    <w:p w:rsidR="001009EE" w:rsidRDefault="001009EE" w:rsidP="008B60B2">
      <w:r>
        <w:separator/>
      </w:r>
    </w:p>
    <w:p w:rsidR="001009EE" w:rsidRPr="00ED77FB" w:rsidRDefault="001009EE" w:rsidP="008B60B2">
      <w:pPr>
        <w:spacing w:after="60"/>
        <w:rPr>
          <w:sz w:val="17"/>
          <w:szCs w:val="17"/>
        </w:rPr>
      </w:pPr>
      <w:r w:rsidRPr="00ED77FB">
        <w:rPr>
          <w:sz w:val="17"/>
          <w:szCs w:val="17"/>
        </w:rPr>
        <w:t>[Footnote continued from previous page]</w:t>
      </w:r>
    </w:p>
  </w:footnote>
  <w:footnote w:type="continuationNotice" w:id="1">
    <w:p w:rsidR="001009EE" w:rsidRPr="00ED77FB" w:rsidRDefault="001009EE" w:rsidP="008B60B2">
      <w:pPr>
        <w:spacing w:before="60"/>
        <w:jc w:val="right"/>
        <w:rPr>
          <w:sz w:val="17"/>
          <w:szCs w:val="17"/>
        </w:rPr>
      </w:pPr>
      <w:r w:rsidRPr="00ED77FB">
        <w:rPr>
          <w:sz w:val="17"/>
          <w:szCs w:val="17"/>
        </w:rPr>
        <w:t>[Footnote continued on next page]</w:t>
      </w:r>
    </w:p>
  </w:footnote>
  <w:footnote w:id="2">
    <w:p w:rsidR="00502C4B" w:rsidRPr="00073C91" w:rsidRDefault="00502C4B" w:rsidP="0014485C">
      <w:pPr>
        <w:pStyle w:val="FootnoteText"/>
        <w:rPr>
          <w:lang w:val="fr-CH"/>
        </w:rPr>
      </w:pPr>
      <w:r w:rsidRPr="00073C91">
        <w:rPr>
          <w:rStyle w:val="FootnoteReference"/>
          <w:lang w:val="fr-CH"/>
        </w:rPr>
        <w:footnoteRef/>
      </w:r>
      <w:r w:rsidRPr="00073C91">
        <w:rPr>
          <w:lang w:val="fr-CH"/>
        </w:rPr>
        <w:t xml:space="preserve"> </w:t>
      </w:r>
      <w:r w:rsidR="001C6EA8">
        <w:rPr>
          <w:lang w:val="fr-CH"/>
        </w:rPr>
        <w:tab/>
      </w:r>
      <w:r w:rsidR="0014485C" w:rsidRPr="00073C91">
        <w:rPr>
          <w:lang w:val="fr-CH"/>
        </w:rPr>
        <w:t>Le guide est disponible à l</w:t>
      </w:r>
      <w:r w:rsidR="00103F6B">
        <w:rPr>
          <w:lang w:val="fr-CH"/>
        </w:rPr>
        <w:t>’</w:t>
      </w:r>
      <w:r w:rsidR="0014485C" w:rsidRPr="00073C91">
        <w:rPr>
          <w:lang w:val="fr-CH"/>
        </w:rPr>
        <w:t>adresse</w:t>
      </w:r>
      <w:r w:rsidR="00103F6B">
        <w:rPr>
          <w:lang w:val="fr-CH"/>
        </w:rPr>
        <w:t> :</w:t>
      </w:r>
      <w:r w:rsidR="0014485C" w:rsidRPr="00073C91">
        <w:rPr>
          <w:lang w:val="fr-CH"/>
        </w:rPr>
        <w:t xml:space="preserve"> http://intranet.wipo.int/export/sites/intranet/homepages/communications/en/web_communications/client_needs/docs/guide_webcontent_creators.pdf</w:t>
      </w:r>
      <w:r w:rsidRPr="00073C91">
        <w:rPr>
          <w:lang w:val="fr-CH"/>
        </w:rPr>
        <w:t xml:space="preserve"> </w:t>
      </w:r>
    </w:p>
  </w:footnote>
  <w:footnote w:id="3">
    <w:p w:rsidR="006600FC" w:rsidRPr="00073C91" w:rsidRDefault="006600FC" w:rsidP="006600FC">
      <w:pPr>
        <w:pStyle w:val="FootnoteText"/>
        <w:rPr>
          <w:lang w:val="fr-CH"/>
        </w:rPr>
      </w:pPr>
      <w:r w:rsidRPr="00073C91">
        <w:rPr>
          <w:rStyle w:val="FootnoteReference"/>
          <w:lang w:val="fr-CH"/>
        </w:rPr>
        <w:footnoteRef/>
      </w:r>
      <w:r w:rsidRPr="00073C91">
        <w:rPr>
          <w:lang w:val="fr-CH"/>
        </w:rPr>
        <w:t xml:space="preserve"> </w:t>
      </w:r>
      <w:r w:rsidR="001C6EA8">
        <w:rPr>
          <w:lang w:val="fr-CH"/>
        </w:rPr>
        <w:tab/>
      </w:r>
      <w:r w:rsidRPr="00073C91">
        <w:rPr>
          <w:lang w:val="fr-CH"/>
        </w:rPr>
        <w:t>Ces dépenses n</w:t>
      </w:r>
      <w:r w:rsidR="00103F6B">
        <w:rPr>
          <w:lang w:val="fr-CH"/>
        </w:rPr>
        <w:t>’</w:t>
      </w:r>
      <w:r w:rsidRPr="00073C91">
        <w:rPr>
          <w:lang w:val="fr-CH"/>
        </w:rPr>
        <w:t xml:space="preserve">étaient pas prévues dans le cadre du programme et budget initial </w:t>
      </w:r>
      <w:r w:rsidR="00103F6B" w:rsidRPr="00073C91">
        <w:rPr>
          <w:lang w:val="fr-CH"/>
        </w:rPr>
        <w:t>pour</w:t>
      </w:r>
      <w:r w:rsidR="00103F6B">
        <w:rPr>
          <w:lang w:val="fr-CH"/>
        </w:rPr>
        <w:t> </w:t>
      </w:r>
      <w:r w:rsidR="00103F6B" w:rsidRPr="00073C91">
        <w:rPr>
          <w:lang w:val="fr-CH"/>
        </w:rPr>
        <w:t>2018</w:t>
      </w:r>
      <w:r w:rsidR="00103F6B">
        <w:rPr>
          <w:lang w:val="fr-CH"/>
        </w:rPr>
        <w:t>-</w:t>
      </w:r>
      <w:r w:rsidRPr="00073C91">
        <w:rPr>
          <w:lang w:val="fr-CH"/>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3F" w:rsidRPr="00925AA2" w:rsidRDefault="002B313F" w:rsidP="002B313F">
    <w:pPr>
      <w:pStyle w:val="Header"/>
      <w:jc w:val="right"/>
    </w:pPr>
    <w:r w:rsidRPr="00925AA2">
      <w:t>CDIP/22/3</w:t>
    </w:r>
  </w:p>
  <w:p w:rsidR="00AC4381" w:rsidRDefault="00D91310" w:rsidP="002B313F">
    <w:pPr>
      <w:pStyle w:val="Header"/>
      <w:jc w:val="right"/>
    </w:pPr>
    <w:proofErr w:type="gramStart"/>
    <w:r w:rsidRPr="00925AA2">
      <w:t>p</w:t>
    </w:r>
    <w:r w:rsidR="002B313F" w:rsidRPr="00925AA2">
      <w:t>age</w:t>
    </w:r>
    <w:proofErr w:type="gramEnd"/>
    <w:r w:rsidR="007A570D">
      <w:t> </w:t>
    </w:r>
    <w:r w:rsidR="002B313F" w:rsidRPr="00925AA2">
      <w:fldChar w:fldCharType="begin"/>
    </w:r>
    <w:r w:rsidR="002B313F" w:rsidRPr="00925AA2">
      <w:instrText xml:space="preserve"> PAGE   \* MERGEFORMAT </w:instrText>
    </w:r>
    <w:r w:rsidR="002B313F" w:rsidRPr="00925AA2">
      <w:fldChar w:fldCharType="separate"/>
    </w:r>
    <w:r w:rsidR="002000A9">
      <w:rPr>
        <w:noProof/>
      </w:rPr>
      <w:t>3</w:t>
    </w:r>
    <w:r w:rsidR="002B313F" w:rsidRPr="00925AA2">
      <w:rPr>
        <w:noProof/>
      </w:rPr>
      <w:fldChar w:fldCharType="end"/>
    </w:r>
  </w:p>
  <w:p w:rsidR="002B313F" w:rsidRPr="00925AA2" w:rsidRDefault="002B3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C" w:rsidRDefault="0008664C" w:rsidP="002B313F">
    <w:pPr>
      <w:pStyle w:val="Header"/>
      <w:jc w:val="right"/>
    </w:pPr>
    <w:r>
      <w:t>CDIP/22/3</w:t>
    </w:r>
  </w:p>
  <w:p w:rsidR="0008664C" w:rsidRDefault="006D0137" w:rsidP="006D0137">
    <w:pPr>
      <w:pStyle w:val="Header"/>
      <w:jc w:val="right"/>
    </w:pPr>
    <w:proofErr w:type="spellStart"/>
    <w:r w:rsidRPr="006D0137">
      <w:rPr>
        <w:color w:val="800080"/>
      </w:rPr>
      <w:t>Annexe</w:t>
    </w:r>
    <w:proofErr w:type="spellEnd"/>
    <w:r w:rsidRPr="006D0137">
      <w:rPr>
        <w:color w:val="800080"/>
      </w:rPr>
      <w:t>, page</w:t>
    </w:r>
    <w:r w:rsidR="0008664C">
      <w:t xml:space="preserve"> </w:t>
    </w:r>
    <w:r w:rsidR="0008664C">
      <w:fldChar w:fldCharType="begin"/>
    </w:r>
    <w:r w:rsidR="0008664C">
      <w:instrText xml:space="preserve"> PAGE   \* MERGEFORMAT </w:instrText>
    </w:r>
    <w:r w:rsidR="0008664C">
      <w:fldChar w:fldCharType="separate"/>
    </w:r>
    <w:r w:rsidR="002F25CF">
      <w:rPr>
        <w:noProof/>
      </w:rPr>
      <w:t>1</w:t>
    </w:r>
    <w:r w:rsidR="0008664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41" w:rsidRDefault="00EC1A41" w:rsidP="0079142C">
    <w:pPr>
      <w:pStyle w:val="Header"/>
      <w:ind w:right="837"/>
      <w:jc w:val="right"/>
    </w:pPr>
    <w:r>
      <w:tab/>
    </w:r>
    <w:r w:rsidR="001F75A6">
      <w:t>CDIP/22/3</w:t>
    </w:r>
  </w:p>
  <w:p w:rsidR="001F75A6" w:rsidRDefault="001F75A6" w:rsidP="0079142C">
    <w:pPr>
      <w:pStyle w:val="Header"/>
      <w:ind w:right="837"/>
      <w:jc w:val="right"/>
    </w:pPr>
    <w:r>
      <w:t>ANNEX</w:t>
    </w:r>
    <w:r w:rsidR="009F5E39">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E" w:rsidRDefault="00076DEE" w:rsidP="002B313F">
    <w:pPr>
      <w:pStyle w:val="Header"/>
      <w:jc w:val="right"/>
    </w:pPr>
    <w:r>
      <w:t>CDIP/22/3</w:t>
    </w:r>
  </w:p>
  <w:p w:rsidR="00076DEE" w:rsidRDefault="00076DEE" w:rsidP="006D0137">
    <w:pPr>
      <w:pStyle w:val="Header"/>
      <w:jc w:val="right"/>
    </w:pPr>
    <w:proofErr w:type="spellStart"/>
    <w:r w:rsidRPr="006D0137">
      <w:rPr>
        <w:color w:val="800080"/>
      </w:rPr>
      <w:t>Annexe</w:t>
    </w:r>
    <w:proofErr w:type="spellEnd"/>
    <w:r w:rsidRPr="006D0137">
      <w:rPr>
        <w:color w:val="800080"/>
      </w:rPr>
      <w:t>, page</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E" w:rsidRDefault="00076DEE" w:rsidP="001F75A6">
    <w:pPr>
      <w:pStyle w:val="Header"/>
      <w:tabs>
        <w:tab w:val="left" w:pos="6408"/>
      </w:tabs>
      <w:jc w:val="right"/>
    </w:pPr>
    <w:r>
      <w:tab/>
    </w:r>
    <w:r>
      <w:tab/>
    </w:r>
    <w:r>
      <w:tab/>
      <w:t>CDIP/22/3</w:t>
    </w:r>
  </w:p>
  <w:p w:rsidR="00076DEE" w:rsidRDefault="00076DEE" w:rsidP="001F75A6">
    <w:pPr>
      <w:pStyle w:val="Header"/>
      <w:tabs>
        <w:tab w:val="left" w:pos="6408"/>
      </w:tabs>
      <w:jc w:val="right"/>
    </w:pPr>
    <w:r>
      <w:t>ANNEXE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EE" w:rsidRPr="00044942" w:rsidRDefault="00076DEE" w:rsidP="0079142C">
    <w:pPr>
      <w:pStyle w:val="Header"/>
      <w:spacing w:before="480"/>
      <w:ind w:right="741"/>
      <w:jc w:val="right"/>
      <w:rPr>
        <w:lang w:val="fr-CH"/>
      </w:rPr>
    </w:pPr>
    <w:r w:rsidRPr="00044942">
      <w:rPr>
        <w:lang w:val="fr-CH"/>
      </w:rPr>
      <w:t>CDIP/22/3</w:t>
    </w:r>
  </w:p>
  <w:p w:rsidR="00076DEE" w:rsidRPr="00044942" w:rsidRDefault="00076DEE" w:rsidP="0079142C">
    <w:pPr>
      <w:pStyle w:val="Header"/>
      <w:ind w:right="741"/>
      <w:jc w:val="right"/>
      <w:rPr>
        <w:lang w:val="fr-CH"/>
      </w:rPr>
    </w:pPr>
    <w:r w:rsidRPr="00044942">
      <w:rPr>
        <w:lang w:val="fr-CH"/>
      </w:rPr>
      <w:t xml:space="preserve">Annexe, page </w:t>
    </w:r>
    <w:r w:rsidRPr="00044942">
      <w:rPr>
        <w:lang w:val="fr-CH"/>
      </w:rPr>
      <w:fldChar w:fldCharType="begin"/>
    </w:r>
    <w:r w:rsidRPr="00044942">
      <w:rPr>
        <w:lang w:val="fr-CH"/>
      </w:rPr>
      <w:instrText xml:space="preserve"> PAGE   \* MERGEFORMAT </w:instrText>
    </w:r>
    <w:r w:rsidRPr="00044942">
      <w:rPr>
        <w:lang w:val="fr-CH"/>
      </w:rPr>
      <w:fldChar w:fldCharType="separate"/>
    </w:r>
    <w:r w:rsidR="002000A9">
      <w:rPr>
        <w:noProof/>
        <w:lang w:val="fr-CH"/>
      </w:rPr>
      <w:t>2</w:t>
    </w:r>
    <w:r w:rsidRPr="00044942">
      <w:rPr>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nsid w:val="0FF60AC9"/>
    <w:multiLevelType w:val="hybridMultilevel"/>
    <w:tmpl w:val="5F526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13A1B"/>
    <w:multiLevelType w:val="hybridMultilevel"/>
    <w:tmpl w:val="7A546874"/>
    <w:lvl w:ilvl="0" w:tplc="04090013">
      <w:start w:val="1"/>
      <w:numFmt w:val="upp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0"/>
  </w:num>
  <w:num w:numId="8">
    <w:abstractNumId w:val="0"/>
  </w:num>
  <w:num w:numId="9">
    <w:abstractNumId w:val="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ministration &amp; Finance\Administration|TextBase TMs\WorkspaceFTS\Administration &amp; Finance\PBC|TextBase TMs\WorkspaceFTS\Development\Development|Team Server TMs\Default|TextBase TMs\MyDatabase|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A3FE9"/>
    <w:rsid w:val="00001E20"/>
    <w:rsid w:val="00005DE2"/>
    <w:rsid w:val="00023AAE"/>
    <w:rsid w:val="00023C8A"/>
    <w:rsid w:val="000309E4"/>
    <w:rsid w:val="00043CAA"/>
    <w:rsid w:val="00044942"/>
    <w:rsid w:val="00065FE9"/>
    <w:rsid w:val="0007184C"/>
    <w:rsid w:val="00073C91"/>
    <w:rsid w:val="000748E2"/>
    <w:rsid w:val="00075432"/>
    <w:rsid w:val="00076DEE"/>
    <w:rsid w:val="00083E7B"/>
    <w:rsid w:val="00084FC0"/>
    <w:rsid w:val="00086392"/>
    <w:rsid w:val="0008664C"/>
    <w:rsid w:val="000968ED"/>
    <w:rsid w:val="0009776C"/>
    <w:rsid w:val="000A2F2D"/>
    <w:rsid w:val="000A7E98"/>
    <w:rsid w:val="000B12F2"/>
    <w:rsid w:val="000B30A0"/>
    <w:rsid w:val="000B330E"/>
    <w:rsid w:val="000B4F67"/>
    <w:rsid w:val="000B6C5D"/>
    <w:rsid w:val="000B7FA5"/>
    <w:rsid w:val="000C2FF1"/>
    <w:rsid w:val="000C540C"/>
    <w:rsid w:val="000C73E3"/>
    <w:rsid w:val="000D0A9E"/>
    <w:rsid w:val="000D336C"/>
    <w:rsid w:val="000E2346"/>
    <w:rsid w:val="000E2837"/>
    <w:rsid w:val="000E35F0"/>
    <w:rsid w:val="000E4CBB"/>
    <w:rsid w:val="000E5E16"/>
    <w:rsid w:val="000E65DD"/>
    <w:rsid w:val="000F5E56"/>
    <w:rsid w:val="001009EE"/>
    <w:rsid w:val="00101B8A"/>
    <w:rsid w:val="00103F6B"/>
    <w:rsid w:val="00105209"/>
    <w:rsid w:val="00107138"/>
    <w:rsid w:val="00110031"/>
    <w:rsid w:val="00110C5E"/>
    <w:rsid w:val="001160B1"/>
    <w:rsid w:val="00121A6B"/>
    <w:rsid w:val="00125D4A"/>
    <w:rsid w:val="0013376C"/>
    <w:rsid w:val="001362EE"/>
    <w:rsid w:val="00140A04"/>
    <w:rsid w:val="00141275"/>
    <w:rsid w:val="001431E0"/>
    <w:rsid w:val="0014485C"/>
    <w:rsid w:val="001508C2"/>
    <w:rsid w:val="00150EF6"/>
    <w:rsid w:val="001628C0"/>
    <w:rsid w:val="00163D54"/>
    <w:rsid w:val="00166DE2"/>
    <w:rsid w:val="00172FE0"/>
    <w:rsid w:val="00175AD2"/>
    <w:rsid w:val="0017628A"/>
    <w:rsid w:val="001832A6"/>
    <w:rsid w:val="001833EF"/>
    <w:rsid w:val="001B1C2B"/>
    <w:rsid w:val="001B3A6E"/>
    <w:rsid w:val="001C10FE"/>
    <w:rsid w:val="001C6003"/>
    <w:rsid w:val="001C6EA8"/>
    <w:rsid w:val="001D12E7"/>
    <w:rsid w:val="001D59E6"/>
    <w:rsid w:val="001E0190"/>
    <w:rsid w:val="001E14C1"/>
    <w:rsid w:val="001E39B7"/>
    <w:rsid w:val="001E3D72"/>
    <w:rsid w:val="001E6248"/>
    <w:rsid w:val="001F1272"/>
    <w:rsid w:val="001F3359"/>
    <w:rsid w:val="001F75A6"/>
    <w:rsid w:val="002000A9"/>
    <w:rsid w:val="00201659"/>
    <w:rsid w:val="002028F4"/>
    <w:rsid w:val="00206C84"/>
    <w:rsid w:val="0021217E"/>
    <w:rsid w:val="00217DE8"/>
    <w:rsid w:val="00222628"/>
    <w:rsid w:val="00227344"/>
    <w:rsid w:val="00231E11"/>
    <w:rsid w:val="00234DCB"/>
    <w:rsid w:val="00240043"/>
    <w:rsid w:val="00254AE3"/>
    <w:rsid w:val="00257609"/>
    <w:rsid w:val="0026039E"/>
    <w:rsid w:val="00260970"/>
    <w:rsid w:val="002634C4"/>
    <w:rsid w:val="00265AFC"/>
    <w:rsid w:val="002839DE"/>
    <w:rsid w:val="0028539A"/>
    <w:rsid w:val="00290202"/>
    <w:rsid w:val="002928D3"/>
    <w:rsid w:val="002A1579"/>
    <w:rsid w:val="002A3346"/>
    <w:rsid w:val="002B313F"/>
    <w:rsid w:val="002C1B5E"/>
    <w:rsid w:val="002E068F"/>
    <w:rsid w:val="002E1734"/>
    <w:rsid w:val="002E6CEB"/>
    <w:rsid w:val="002F1FE6"/>
    <w:rsid w:val="002F25CF"/>
    <w:rsid w:val="002F46D5"/>
    <w:rsid w:val="002F4E68"/>
    <w:rsid w:val="002F62BD"/>
    <w:rsid w:val="00302FB8"/>
    <w:rsid w:val="00312D97"/>
    <w:rsid w:val="00312F7F"/>
    <w:rsid w:val="00323E66"/>
    <w:rsid w:val="00325CF0"/>
    <w:rsid w:val="003273BA"/>
    <w:rsid w:val="00331FA3"/>
    <w:rsid w:val="00341F32"/>
    <w:rsid w:val="0035218A"/>
    <w:rsid w:val="00353A31"/>
    <w:rsid w:val="00361450"/>
    <w:rsid w:val="0036153B"/>
    <w:rsid w:val="003673CF"/>
    <w:rsid w:val="00367479"/>
    <w:rsid w:val="003760F9"/>
    <w:rsid w:val="00381C97"/>
    <w:rsid w:val="00382CDE"/>
    <w:rsid w:val="003845C1"/>
    <w:rsid w:val="00386656"/>
    <w:rsid w:val="00386AB8"/>
    <w:rsid w:val="003920D2"/>
    <w:rsid w:val="00394B80"/>
    <w:rsid w:val="003A0218"/>
    <w:rsid w:val="003A35DF"/>
    <w:rsid w:val="003A560C"/>
    <w:rsid w:val="003A5DEF"/>
    <w:rsid w:val="003A652F"/>
    <w:rsid w:val="003A65F7"/>
    <w:rsid w:val="003A6728"/>
    <w:rsid w:val="003A6845"/>
    <w:rsid w:val="003A6F89"/>
    <w:rsid w:val="003B2F00"/>
    <w:rsid w:val="003B38C1"/>
    <w:rsid w:val="003B53B2"/>
    <w:rsid w:val="003C0CC3"/>
    <w:rsid w:val="003C1B97"/>
    <w:rsid w:val="003D0C68"/>
    <w:rsid w:val="003D5E6B"/>
    <w:rsid w:val="003D6275"/>
    <w:rsid w:val="003D6783"/>
    <w:rsid w:val="003E318D"/>
    <w:rsid w:val="003E5718"/>
    <w:rsid w:val="003F030C"/>
    <w:rsid w:val="003F1ED8"/>
    <w:rsid w:val="003F274D"/>
    <w:rsid w:val="003F5941"/>
    <w:rsid w:val="003F5BEE"/>
    <w:rsid w:val="00401779"/>
    <w:rsid w:val="004032A0"/>
    <w:rsid w:val="004057E8"/>
    <w:rsid w:val="00411A65"/>
    <w:rsid w:val="00416D88"/>
    <w:rsid w:val="0042061C"/>
    <w:rsid w:val="00423E3E"/>
    <w:rsid w:val="00425326"/>
    <w:rsid w:val="00427AF4"/>
    <w:rsid w:val="004322AB"/>
    <w:rsid w:val="00441216"/>
    <w:rsid w:val="004421C6"/>
    <w:rsid w:val="00447909"/>
    <w:rsid w:val="00463052"/>
    <w:rsid w:val="004647DA"/>
    <w:rsid w:val="00466F74"/>
    <w:rsid w:val="00474062"/>
    <w:rsid w:val="004745CB"/>
    <w:rsid w:val="00477D6B"/>
    <w:rsid w:val="00481111"/>
    <w:rsid w:val="00490F5D"/>
    <w:rsid w:val="004A3CDF"/>
    <w:rsid w:val="004A5347"/>
    <w:rsid w:val="004A6368"/>
    <w:rsid w:val="004B5885"/>
    <w:rsid w:val="004C3E66"/>
    <w:rsid w:val="004D012A"/>
    <w:rsid w:val="004D15E6"/>
    <w:rsid w:val="004D1E6F"/>
    <w:rsid w:val="004D5867"/>
    <w:rsid w:val="004D5909"/>
    <w:rsid w:val="004F3EA6"/>
    <w:rsid w:val="005019FF"/>
    <w:rsid w:val="00502C4B"/>
    <w:rsid w:val="00510A76"/>
    <w:rsid w:val="005169EE"/>
    <w:rsid w:val="00517753"/>
    <w:rsid w:val="00517B3F"/>
    <w:rsid w:val="00521238"/>
    <w:rsid w:val="0052344F"/>
    <w:rsid w:val="005234C3"/>
    <w:rsid w:val="0052512C"/>
    <w:rsid w:val="0053057A"/>
    <w:rsid w:val="00532BC1"/>
    <w:rsid w:val="00532D54"/>
    <w:rsid w:val="00535933"/>
    <w:rsid w:val="00535BD9"/>
    <w:rsid w:val="00547D1B"/>
    <w:rsid w:val="00552F42"/>
    <w:rsid w:val="005558F9"/>
    <w:rsid w:val="00560A29"/>
    <w:rsid w:val="005752D3"/>
    <w:rsid w:val="005823B7"/>
    <w:rsid w:val="00595981"/>
    <w:rsid w:val="005A0766"/>
    <w:rsid w:val="005A2821"/>
    <w:rsid w:val="005A5A7F"/>
    <w:rsid w:val="005B0242"/>
    <w:rsid w:val="005B1BF7"/>
    <w:rsid w:val="005C2E22"/>
    <w:rsid w:val="005C3142"/>
    <w:rsid w:val="005C448C"/>
    <w:rsid w:val="005C6649"/>
    <w:rsid w:val="005C7095"/>
    <w:rsid w:val="005C798D"/>
    <w:rsid w:val="005D1471"/>
    <w:rsid w:val="005D1C46"/>
    <w:rsid w:val="005D6460"/>
    <w:rsid w:val="005E7D86"/>
    <w:rsid w:val="005F4D37"/>
    <w:rsid w:val="006025D5"/>
    <w:rsid w:val="00603BC0"/>
    <w:rsid w:val="00605827"/>
    <w:rsid w:val="00607525"/>
    <w:rsid w:val="006131F9"/>
    <w:rsid w:val="006236D7"/>
    <w:rsid w:val="006245C2"/>
    <w:rsid w:val="0063518D"/>
    <w:rsid w:val="00640B31"/>
    <w:rsid w:val="00641656"/>
    <w:rsid w:val="00646050"/>
    <w:rsid w:val="00652151"/>
    <w:rsid w:val="006600FC"/>
    <w:rsid w:val="00664060"/>
    <w:rsid w:val="006643B7"/>
    <w:rsid w:val="0067031C"/>
    <w:rsid w:val="006713CA"/>
    <w:rsid w:val="006733D1"/>
    <w:rsid w:val="00676C5C"/>
    <w:rsid w:val="00677005"/>
    <w:rsid w:val="00681D90"/>
    <w:rsid w:val="0068705B"/>
    <w:rsid w:val="006A0436"/>
    <w:rsid w:val="006B22FC"/>
    <w:rsid w:val="006C4180"/>
    <w:rsid w:val="006C440F"/>
    <w:rsid w:val="006C6850"/>
    <w:rsid w:val="006D0137"/>
    <w:rsid w:val="006D2B3D"/>
    <w:rsid w:val="006D6E43"/>
    <w:rsid w:val="006E71B6"/>
    <w:rsid w:val="006F0549"/>
    <w:rsid w:val="006F4797"/>
    <w:rsid w:val="006F51F5"/>
    <w:rsid w:val="00704655"/>
    <w:rsid w:val="0070632A"/>
    <w:rsid w:val="007140B6"/>
    <w:rsid w:val="007178B7"/>
    <w:rsid w:val="00722C16"/>
    <w:rsid w:val="00724BAF"/>
    <w:rsid w:val="007300D1"/>
    <w:rsid w:val="00733303"/>
    <w:rsid w:val="00734796"/>
    <w:rsid w:val="0073530F"/>
    <w:rsid w:val="00737A8B"/>
    <w:rsid w:val="00740F30"/>
    <w:rsid w:val="00744707"/>
    <w:rsid w:val="00751DCD"/>
    <w:rsid w:val="007746C4"/>
    <w:rsid w:val="007765B9"/>
    <w:rsid w:val="0079142C"/>
    <w:rsid w:val="007930F2"/>
    <w:rsid w:val="0079392B"/>
    <w:rsid w:val="007963D7"/>
    <w:rsid w:val="00797024"/>
    <w:rsid w:val="007A570D"/>
    <w:rsid w:val="007A7DC7"/>
    <w:rsid w:val="007B00F9"/>
    <w:rsid w:val="007B250A"/>
    <w:rsid w:val="007B30CA"/>
    <w:rsid w:val="007C2712"/>
    <w:rsid w:val="007C628F"/>
    <w:rsid w:val="007C6FCE"/>
    <w:rsid w:val="007D13A6"/>
    <w:rsid w:val="007D1613"/>
    <w:rsid w:val="007D1986"/>
    <w:rsid w:val="007D4AD0"/>
    <w:rsid w:val="007D666F"/>
    <w:rsid w:val="007E0F9B"/>
    <w:rsid w:val="007E4C0E"/>
    <w:rsid w:val="007E5BA1"/>
    <w:rsid w:val="007E6FF3"/>
    <w:rsid w:val="007F2092"/>
    <w:rsid w:val="007F3700"/>
    <w:rsid w:val="007F7AFB"/>
    <w:rsid w:val="00803DC7"/>
    <w:rsid w:val="00804236"/>
    <w:rsid w:val="00804C4F"/>
    <w:rsid w:val="00823DD6"/>
    <w:rsid w:val="0082738F"/>
    <w:rsid w:val="00831EFE"/>
    <w:rsid w:val="0083589A"/>
    <w:rsid w:val="00840079"/>
    <w:rsid w:val="00841A2E"/>
    <w:rsid w:val="0084505D"/>
    <w:rsid w:val="008478EF"/>
    <w:rsid w:val="00850AC7"/>
    <w:rsid w:val="0085655A"/>
    <w:rsid w:val="00871927"/>
    <w:rsid w:val="00871D5E"/>
    <w:rsid w:val="00872E60"/>
    <w:rsid w:val="00875DB4"/>
    <w:rsid w:val="0087606C"/>
    <w:rsid w:val="00880680"/>
    <w:rsid w:val="00881F44"/>
    <w:rsid w:val="008830B1"/>
    <w:rsid w:val="00896784"/>
    <w:rsid w:val="008B1EF0"/>
    <w:rsid w:val="008B2CC1"/>
    <w:rsid w:val="008B3729"/>
    <w:rsid w:val="008B3E80"/>
    <w:rsid w:val="008B60B2"/>
    <w:rsid w:val="008C101B"/>
    <w:rsid w:val="008C29CC"/>
    <w:rsid w:val="008C3FAA"/>
    <w:rsid w:val="008D5AF3"/>
    <w:rsid w:val="008D6BB4"/>
    <w:rsid w:val="008E18B8"/>
    <w:rsid w:val="008E19B6"/>
    <w:rsid w:val="008E22B8"/>
    <w:rsid w:val="008E34FB"/>
    <w:rsid w:val="008F513F"/>
    <w:rsid w:val="00901473"/>
    <w:rsid w:val="0090188D"/>
    <w:rsid w:val="00902775"/>
    <w:rsid w:val="00904B02"/>
    <w:rsid w:val="0090731E"/>
    <w:rsid w:val="00910D25"/>
    <w:rsid w:val="009128CA"/>
    <w:rsid w:val="009135FE"/>
    <w:rsid w:val="00916EE2"/>
    <w:rsid w:val="00917E94"/>
    <w:rsid w:val="009232A3"/>
    <w:rsid w:val="00925AA2"/>
    <w:rsid w:val="0093615A"/>
    <w:rsid w:val="009362F9"/>
    <w:rsid w:val="00942C7F"/>
    <w:rsid w:val="009431A3"/>
    <w:rsid w:val="0095455C"/>
    <w:rsid w:val="009601E1"/>
    <w:rsid w:val="0096378D"/>
    <w:rsid w:val="00965246"/>
    <w:rsid w:val="00966A22"/>
    <w:rsid w:val="00966DB9"/>
    <w:rsid w:val="0096722F"/>
    <w:rsid w:val="00971002"/>
    <w:rsid w:val="00971F3F"/>
    <w:rsid w:val="009732DB"/>
    <w:rsid w:val="009737B1"/>
    <w:rsid w:val="00980464"/>
    <w:rsid w:val="00980843"/>
    <w:rsid w:val="00980C58"/>
    <w:rsid w:val="00982C89"/>
    <w:rsid w:val="009848A8"/>
    <w:rsid w:val="00985225"/>
    <w:rsid w:val="009854EE"/>
    <w:rsid w:val="00987D53"/>
    <w:rsid w:val="009A0AE0"/>
    <w:rsid w:val="009A3FE9"/>
    <w:rsid w:val="009A7AAC"/>
    <w:rsid w:val="009B4290"/>
    <w:rsid w:val="009B452F"/>
    <w:rsid w:val="009B477B"/>
    <w:rsid w:val="009B4977"/>
    <w:rsid w:val="009B50D9"/>
    <w:rsid w:val="009C7539"/>
    <w:rsid w:val="009D30C3"/>
    <w:rsid w:val="009D61E1"/>
    <w:rsid w:val="009E2791"/>
    <w:rsid w:val="009E3846"/>
    <w:rsid w:val="009E3F6F"/>
    <w:rsid w:val="009E760E"/>
    <w:rsid w:val="009F1E81"/>
    <w:rsid w:val="009F459A"/>
    <w:rsid w:val="009F499F"/>
    <w:rsid w:val="009F5E39"/>
    <w:rsid w:val="00A0392A"/>
    <w:rsid w:val="00A04012"/>
    <w:rsid w:val="00A11F31"/>
    <w:rsid w:val="00A157C6"/>
    <w:rsid w:val="00A168B2"/>
    <w:rsid w:val="00A16E6A"/>
    <w:rsid w:val="00A21C1F"/>
    <w:rsid w:val="00A22790"/>
    <w:rsid w:val="00A26BE0"/>
    <w:rsid w:val="00A35512"/>
    <w:rsid w:val="00A409F6"/>
    <w:rsid w:val="00A410EB"/>
    <w:rsid w:val="00A417BB"/>
    <w:rsid w:val="00A42DAF"/>
    <w:rsid w:val="00A45BD8"/>
    <w:rsid w:val="00A47922"/>
    <w:rsid w:val="00A52611"/>
    <w:rsid w:val="00A56C39"/>
    <w:rsid w:val="00A64FEA"/>
    <w:rsid w:val="00A65C50"/>
    <w:rsid w:val="00A7022D"/>
    <w:rsid w:val="00A70480"/>
    <w:rsid w:val="00A7366A"/>
    <w:rsid w:val="00A8077C"/>
    <w:rsid w:val="00A869B7"/>
    <w:rsid w:val="00AA6CD9"/>
    <w:rsid w:val="00AA6EBA"/>
    <w:rsid w:val="00AA6F94"/>
    <w:rsid w:val="00AB18DC"/>
    <w:rsid w:val="00AB5BDF"/>
    <w:rsid w:val="00AC205C"/>
    <w:rsid w:val="00AC25DA"/>
    <w:rsid w:val="00AC3AE7"/>
    <w:rsid w:val="00AC40A8"/>
    <w:rsid w:val="00AC4381"/>
    <w:rsid w:val="00AE4FCB"/>
    <w:rsid w:val="00AF035D"/>
    <w:rsid w:val="00AF0A6B"/>
    <w:rsid w:val="00AF0D88"/>
    <w:rsid w:val="00AF47CA"/>
    <w:rsid w:val="00AF5CCA"/>
    <w:rsid w:val="00B0020A"/>
    <w:rsid w:val="00B00981"/>
    <w:rsid w:val="00B059AF"/>
    <w:rsid w:val="00B05A69"/>
    <w:rsid w:val="00B11C36"/>
    <w:rsid w:val="00B212AC"/>
    <w:rsid w:val="00B236A9"/>
    <w:rsid w:val="00B508C4"/>
    <w:rsid w:val="00B56D32"/>
    <w:rsid w:val="00B605E1"/>
    <w:rsid w:val="00B64DD1"/>
    <w:rsid w:val="00B653B8"/>
    <w:rsid w:val="00B75521"/>
    <w:rsid w:val="00B77066"/>
    <w:rsid w:val="00B77F5D"/>
    <w:rsid w:val="00B80DCE"/>
    <w:rsid w:val="00B8312D"/>
    <w:rsid w:val="00B85B51"/>
    <w:rsid w:val="00B91308"/>
    <w:rsid w:val="00B9734B"/>
    <w:rsid w:val="00BA30E2"/>
    <w:rsid w:val="00BA484A"/>
    <w:rsid w:val="00BA4863"/>
    <w:rsid w:val="00BB0871"/>
    <w:rsid w:val="00BB1F0A"/>
    <w:rsid w:val="00BB4888"/>
    <w:rsid w:val="00BC5408"/>
    <w:rsid w:val="00BC5E4D"/>
    <w:rsid w:val="00BC6E83"/>
    <w:rsid w:val="00BD06D1"/>
    <w:rsid w:val="00BD6D83"/>
    <w:rsid w:val="00BD709E"/>
    <w:rsid w:val="00BF2522"/>
    <w:rsid w:val="00BF32E2"/>
    <w:rsid w:val="00BF64D6"/>
    <w:rsid w:val="00C01F4C"/>
    <w:rsid w:val="00C11BFE"/>
    <w:rsid w:val="00C1310B"/>
    <w:rsid w:val="00C13D0E"/>
    <w:rsid w:val="00C227A9"/>
    <w:rsid w:val="00C24089"/>
    <w:rsid w:val="00C3060E"/>
    <w:rsid w:val="00C31366"/>
    <w:rsid w:val="00C31878"/>
    <w:rsid w:val="00C35164"/>
    <w:rsid w:val="00C35F12"/>
    <w:rsid w:val="00C44695"/>
    <w:rsid w:val="00C46366"/>
    <w:rsid w:val="00C5068F"/>
    <w:rsid w:val="00C541B6"/>
    <w:rsid w:val="00C54B2A"/>
    <w:rsid w:val="00C6131F"/>
    <w:rsid w:val="00C8309D"/>
    <w:rsid w:val="00C8360E"/>
    <w:rsid w:val="00C870B8"/>
    <w:rsid w:val="00CA4788"/>
    <w:rsid w:val="00CB0C76"/>
    <w:rsid w:val="00CB1367"/>
    <w:rsid w:val="00CB1CF4"/>
    <w:rsid w:val="00CB1DF6"/>
    <w:rsid w:val="00CB5B05"/>
    <w:rsid w:val="00CD04F1"/>
    <w:rsid w:val="00CD3B55"/>
    <w:rsid w:val="00CD5D03"/>
    <w:rsid w:val="00CE47B0"/>
    <w:rsid w:val="00CE51AF"/>
    <w:rsid w:val="00CF6689"/>
    <w:rsid w:val="00CF6E84"/>
    <w:rsid w:val="00D065A7"/>
    <w:rsid w:val="00D06E01"/>
    <w:rsid w:val="00D10698"/>
    <w:rsid w:val="00D17BE8"/>
    <w:rsid w:val="00D36D9E"/>
    <w:rsid w:val="00D42733"/>
    <w:rsid w:val="00D44742"/>
    <w:rsid w:val="00D45252"/>
    <w:rsid w:val="00D46945"/>
    <w:rsid w:val="00D54394"/>
    <w:rsid w:val="00D57959"/>
    <w:rsid w:val="00D60685"/>
    <w:rsid w:val="00D71B4D"/>
    <w:rsid w:val="00D74EEA"/>
    <w:rsid w:val="00D768A1"/>
    <w:rsid w:val="00D85652"/>
    <w:rsid w:val="00D91310"/>
    <w:rsid w:val="00D92A9F"/>
    <w:rsid w:val="00D93D55"/>
    <w:rsid w:val="00D95E6F"/>
    <w:rsid w:val="00DA186B"/>
    <w:rsid w:val="00DA2B24"/>
    <w:rsid w:val="00DA5C6A"/>
    <w:rsid w:val="00DA65BA"/>
    <w:rsid w:val="00DB0B48"/>
    <w:rsid w:val="00DB1F6E"/>
    <w:rsid w:val="00DB2734"/>
    <w:rsid w:val="00DD4ACE"/>
    <w:rsid w:val="00DE0CBD"/>
    <w:rsid w:val="00DE1FF7"/>
    <w:rsid w:val="00DF0675"/>
    <w:rsid w:val="00DF15B3"/>
    <w:rsid w:val="00DF3FB3"/>
    <w:rsid w:val="00DF5A25"/>
    <w:rsid w:val="00E015DB"/>
    <w:rsid w:val="00E06BC8"/>
    <w:rsid w:val="00E14987"/>
    <w:rsid w:val="00E15015"/>
    <w:rsid w:val="00E20A49"/>
    <w:rsid w:val="00E2449A"/>
    <w:rsid w:val="00E335FE"/>
    <w:rsid w:val="00E34B0F"/>
    <w:rsid w:val="00E40772"/>
    <w:rsid w:val="00E51A89"/>
    <w:rsid w:val="00E55FEC"/>
    <w:rsid w:val="00E66C26"/>
    <w:rsid w:val="00E71F14"/>
    <w:rsid w:val="00E725E8"/>
    <w:rsid w:val="00E72D2A"/>
    <w:rsid w:val="00E829AB"/>
    <w:rsid w:val="00E8566A"/>
    <w:rsid w:val="00E87511"/>
    <w:rsid w:val="00E972C5"/>
    <w:rsid w:val="00EA1924"/>
    <w:rsid w:val="00EA2064"/>
    <w:rsid w:val="00EA283D"/>
    <w:rsid w:val="00EA39AB"/>
    <w:rsid w:val="00EA51C9"/>
    <w:rsid w:val="00EA5F0F"/>
    <w:rsid w:val="00EA7285"/>
    <w:rsid w:val="00EC1A1F"/>
    <w:rsid w:val="00EC1A41"/>
    <w:rsid w:val="00EC4E49"/>
    <w:rsid w:val="00EC63D0"/>
    <w:rsid w:val="00EC743A"/>
    <w:rsid w:val="00EC7A3C"/>
    <w:rsid w:val="00ED412E"/>
    <w:rsid w:val="00ED54D0"/>
    <w:rsid w:val="00ED77FB"/>
    <w:rsid w:val="00EE1FC0"/>
    <w:rsid w:val="00EE1FF1"/>
    <w:rsid w:val="00EE45FA"/>
    <w:rsid w:val="00EE4F65"/>
    <w:rsid w:val="00EF1D89"/>
    <w:rsid w:val="00EF5380"/>
    <w:rsid w:val="00F03E8D"/>
    <w:rsid w:val="00F10B6C"/>
    <w:rsid w:val="00F1411C"/>
    <w:rsid w:val="00F1674F"/>
    <w:rsid w:val="00F17CCA"/>
    <w:rsid w:val="00F21262"/>
    <w:rsid w:val="00F27E10"/>
    <w:rsid w:val="00F310E8"/>
    <w:rsid w:val="00F3770A"/>
    <w:rsid w:val="00F40296"/>
    <w:rsid w:val="00F47EE3"/>
    <w:rsid w:val="00F57049"/>
    <w:rsid w:val="00F66152"/>
    <w:rsid w:val="00F70997"/>
    <w:rsid w:val="00F7189F"/>
    <w:rsid w:val="00F747C0"/>
    <w:rsid w:val="00F74D92"/>
    <w:rsid w:val="00F75ACB"/>
    <w:rsid w:val="00F868A4"/>
    <w:rsid w:val="00F8780A"/>
    <w:rsid w:val="00F957AD"/>
    <w:rsid w:val="00FA090D"/>
    <w:rsid w:val="00FA0EB7"/>
    <w:rsid w:val="00FA1BB0"/>
    <w:rsid w:val="00FA2281"/>
    <w:rsid w:val="00FA42E3"/>
    <w:rsid w:val="00FA584E"/>
    <w:rsid w:val="00FB03E8"/>
    <w:rsid w:val="00FB3531"/>
    <w:rsid w:val="00FB47ED"/>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BB1F0A"/>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F1E81"/>
    <w:pPr>
      <w:ind w:left="720"/>
      <w:contextualSpacing/>
    </w:pPr>
    <w:rPr>
      <w:rFonts w:eastAsia="Times New Roman"/>
      <w:caps/>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BB1F0A"/>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F1E81"/>
    <w:pPr>
      <w:ind w:left="720"/>
      <w:contextualSpacing/>
    </w:pPr>
    <w:rPr>
      <w:rFonts w:eastAsia="Times New Roman"/>
      <w:caps/>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media/image11.pn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jpeg"/><Relationship Id="rId29" Type="http://schemas.openxmlformats.org/officeDocument/2006/relationships/image" Target="media/image12.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20.png"/><Relationship Id="rId40"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3.jpeg"/><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8.jpeg"/><Relationship Id="rId30" Type="http://schemas.openxmlformats.org/officeDocument/2006/relationships/image" Target="media/image15.png"/><Relationship Id="rId35" Type="http://schemas.openxmlformats.org/officeDocument/2006/relationships/image" Target="media/image16.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2C26-4C0B-4442-8D36-40165B23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TotalTime>
  <Pages>5</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BRACI Biljana</cp:lastModifiedBy>
  <cp:revision>2</cp:revision>
  <cp:lastPrinted>2018-08-24T07:01:00Z</cp:lastPrinted>
  <dcterms:created xsi:type="dcterms:W3CDTF">2018-08-31T07:54:00Z</dcterms:created>
  <dcterms:modified xsi:type="dcterms:W3CDTF">2018-08-31T07:54:00Z</dcterms:modified>
</cp:coreProperties>
</file>