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D1DF0" w:rsidRPr="00AD1DF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D1DF0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D1DF0" w:rsidRDefault="00F4137D" w:rsidP="00916EE2">
            <w:pPr>
              <w:rPr>
                <w:lang w:val="es-ES"/>
              </w:rPr>
            </w:pPr>
            <w:r w:rsidRPr="00AD1DF0">
              <w:rPr>
                <w:noProof/>
                <w:lang w:eastAsia="en-US"/>
              </w:rPr>
              <w:drawing>
                <wp:inline distT="0" distB="0" distL="0" distR="0" wp14:anchorId="553BAB86" wp14:editId="6D301CC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D1DF0" w:rsidRDefault="00F4137D" w:rsidP="00916EE2">
            <w:pPr>
              <w:jc w:val="right"/>
              <w:rPr>
                <w:lang w:val="es-ES"/>
              </w:rPr>
            </w:pPr>
            <w:r w:rsidRPr="00AD1DF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AD1DF0" w:rsidRPr="00AD1DF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D1DF0" w:rsidRDefault="00AE7A1A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D1DF0">
              <w:rPr>
                <w:rFonts w:ascii="Arial Black" w:hAnsi="Arial Black"/>
                <w:caps/>
                <w:sz w:val="15"/>
                <w:lang w:val="es-ES"/>
              </w:rPr>
              <w:t>CDIP/17/</w:t>
            </w:r>
            <w:bookmarkStart w:id="0" w:name="Code"/>
            <w:bookmarkEnd w:id="0"/>
            <w:r w:rsidR="00FE51FA" w:rsidRPr="00AD1DF0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A42DAF" w:rsidRPr="00AD1DF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AD1DF0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AD1DF0" w:rsidRPr="00AD1DF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D1DF0" w:rsidRDefault="008B2CC1" w:rsidP="00F4137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D1DF0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AD1DF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AD1DF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F4137D" w:rsidRPr="00AD1DF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AD1DF0" w:rsidRPr="00AD1DF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D1DF0" w:rsidRDefault="00F4137D" w:rsidP="00F4137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D1DF0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AD1DF0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AD1DF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AD1DF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FE51FA" w:rsidRPr="00AD1DF0">
              <w:rPr>
                <w:rFonts w:ascii="Arial Black" w:hAnsi="Arial Black"/>
                <w:caps/>
                <w:sz w:val="15"/>
                <w:lang w:val="es-ES"/>
              </w:rPr>
              <w:t>28</w:t>
            </w:r>
            <w:r w:rsidRPr="00AD1DF0">
              <w:rPr>
                <w:rFonts w:ascii="Arial Black" w:hAnsi="Arial Black"/>
                <w:caps/>
                <w:sz w:val="15"/>
                <w:lang w:val="es-ES"/>
              </w:rPr>
              <w:t xml:space="preserve"> DE ENERO DE</w:t>
            </w:r>
            <w:r w:rsidR="00FE51FA" w:rsidRPr="00AD1DF0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:rsidR="00220F81" w:rsidRPr="00AD1DF0" w:rsidRDefault="00220F81" w:rsidP="008B2CC1">
      <w:pPr>
        <w:rPr>
          <w:lang w:val="es-ES"/>
        </w:rPr>
      </w:pPr>
    </w:p>
    <w:p w:rsidR="00220F81" w:rsidRPr="00AD1DF0" w:rsidRDefault="00220F81" w:rsidP="008B2CC1">
      <w:pPr>
        <w:rPr>
          <w:lang w:val="es-ES"/>
        </w:rPr>
      </w:pPr>
    </w:p>
    <w:p w:rsidR="00220F81" w:rsidRPr="00AD1DF0" w:rsidRDefault="00220F81" w:rsidP="008B2CC1">
      <w:pPr>
        <w:rPr>
          <w:lang w:val="es-ES"/>
        </w:rPr>
      </w:pPr>
    </w:p>
    <w:p w:rsidR="00220F81" w:rsidRPr="00AD1DF0" w:rsidRDefault="00220F81" w:rsidP="008B2CC1">
      <w:pPr>
        <w:rPr>
          <w:lang w:val="es-ES"/>
        </w:rPr>
      </w:pPr>
    </w:p>
    <w:p w:rsidR="00220F81" w:rsidRPr="00AD1DF0" w:rsidRDefault="00220F81" w:rsidP="008B2CC1">
      <w:pPr>
        <w:rPr>
          <w:lang w:val="es-ES"/>
        </w:rPr>
      </w:pPr>
    </w:p>
    <w:p w:rsidR="00220F81" w:rsidRPr="00AD1DF0" w:rsidRDefault="00F262EA" w:rsidP="00F262EA">
      <w:pPr>
        <w:rPr>
          <w:b/>
          <w:sz w:val="28"/>
          <w:szCs w:val="28"/>
          <w:lang w:val="es-ES"/>
        </w:rPr>
      </w:pPr>
      <w:bookmarkStart w:id="3" w:name="TitleOfDoc"/>
      <w:bookmarkEnd w:id="3"/>
      <w:r w:rsidRPr="00AD1DF0">
        <w:rPr>
          <w:b/>
          <w:sz w:val="28"/>
          <w:szCs w:val="28"/>
          <w:lang w:val="es-ES"/>
        </w:rPr>
        <w:t>Comité de Desarrollo y Propiedad Intelectual (CDIP)</w:t>
      </w:r>
    </w:p>
    <w:p w:rsidR="00220F81" w:rsidRPr="00AD1DF0" w:rsidRDefault="00220F81" w:rsidP="00F262EA">
      <w:pPr>
        <w:rPr>
          <w:b/>
          <w:sz w:val="28"/>
          <w:szCs w:val="28"/>
          <w:lang w:val="es-ES"/>
        </w:rPr>
      </w:pPr>
    </w:p>
    <w:p w:rsidR="00220F81" w:rsidRPr="00AD1DF0" w:rsidRDefault="00220F81" w:rsidP="00F262EA">
      <w:pPr>
        <w:rPr>
          <w:b/>
          <w:sz w:val="28"/>
          <w:szCs w:val="28"/>
          <w:lang w:val="es-ES"/>
        </w:rPr>
      </w:pPr>
    </w:p>
    <w:p w:rsidR="00220F81" w:rsidRPr="00AD1DF0" w:rsidRDefault="00F262EA" w:rsidP="00F262EA">
      <w:pPr>
        <w:rPr>
          <w:b/>
          <w:sz w:val="28"/>
          <w:szCs w:val="28"/>
          <w:lang w:val="es-ES"/>
        </w:rPr>
      </w:pPr>
      <w:r w:rsidRPr="00AD1DF0">
        <w:rPr>
          <w:b/>
          <w:sz w:val="28"/>
          <w:szCs w:val="28"/>
          <w:lang w:val="es-ES"/>
        </w:rPr>
        <w:t>Decimoséptima sesión</w:t>
      </w:r>
    </w:p>
    <w:p w:rsidR="00220F81" w:rsidRPr="00AD1DF0" w:rsidRDefault="00F262EA" w:rsidP="00F262EA">
      <w:pPr>
        <w:rPr>
          <w:b/>
          <w:sz w:val="28"/>
          <w:szCs w:val="28"/>
          <w:lang w:val="es-ES"/>
        </w:rPr>
      </w:pPr>
      <w:r w:rsidRPr="00AD1DF0">
        <w:rPr>
          <w:b/>
          <w:sz w:val="28"/>
          <w:szCs w:val="28"/>
          <w:lang w:val="es-ES"/>
        </w:rPr>
        <w:t>Ginebra, 11 a 15 de abril de 2016</w:t>
      </w:r>
    </w:p>
    <w:p w:rsidR="00220F81" w:rsidRPr="00D5671F" w:rsidRDefault="00220F81" w:rsidP="00F262EA">
      <w:pPr>
        <w:rPr>
          <w:szCs w:val="22"/>
          <w:lang w:val="es-ES"/>
        </w:rPr>
      </w:pPr>
    </w:p>
    <w:p w:rsidR="00220F81" w:rsidRDefault="00220F81" w:rsidP="00F262EA">
      <w:pPr>
        <w:rPr>
          <w:szCs w:val="22"/>
          <w:lang w:val="es-ES"/>
        </w:rPr>
      </w:pPr>
    </w:p>
    <w:p w:rsidR="00D5671F" w:rsidRPr="00D5671F" w:rsidRDefault="00D5671F" w:rsidP="00F262EA">
      <w:pPr>
        <w:rPr>
          <w:szCs w:val="22"/>
          <w:lang w:val="es-ES"/>
        </w:rPr>
      </w:pPr>
    </w:p>
    <w:p w:rsidR="00220F81" w:rsidRPr="00AD1DF0" w:rsidRDefault="00F262EA" w:rsidP="008B2CC1">
      <w:pPr>
        <w:rPr>
          <w:caps/>
          <w:sz w:val="24"/>
          <w:lang w:val="es-ES"/>
        </w:rPr>
      </w:pPr>
      <w:r w:rsidRPr="00AD1DF0">
        <w:rPr>
          <w:caps/>
          <w:sz w:val="24"/>
          <w:lang w:val="es-ES"/>
        </w:rPr>
        <w:t>AC</w:t>
      </w:r>
      <w:r w:rsidR="00FE51FA" w:rsidRPr="00AD1DF0">
        <w:rPr>
          <w:caps/>
          <w:sz w:val="24"/>
          <w:lang w:val="es-ES"/>
        </w:rPr>
        <w:t>REDITA</w:t>
      </w:r>
      <w:r w:rsidRPr="00AD1DF0">
        <w:rPr>
          <w:caps/>
          <w:sz w:val="24"/>
          <w:lang w:val="es-ES"/>
        </w:rPr>
        <w:t>CIÓ</w:t>
      </w:r>
      <w:r w:rsidR="00FE51FA" w:rsidRPr="00AD1DF0">
        <w:rPr>
          <w:caps/>
          <w:sz w:val="24"/>
          <w:lang w:val="es-ES"/>
        </w:rPr>
        <w:t xml:space="preserve">N </w:t>
      </w:r>
      <w:r w:rsidRPr="00AD1DF0">
        <w:rPr>
          <w:caps/>
          <w:sz w:val="24"/>
          <w:lang w:val="es-ES"/>
        </w:rPr>
        <w:t>DE</w:t>
      </w:r>
      <w:r w:rsidR="00FE51FA" w:rsidRPr="00AD1DF0">
        <w:rPr>
          <w:caps/>
          <w:sz w:val="24"/>
          <w:lang w:val="es-ES"/>
        </w:rPr>
        <w:t xml:space="preserve"> OBSERV</w:t>
      </w:r>
      <w:r w:rsidRPr="00AD1DF0">
        <w:rPr>
          <w:caps/>
          <w:sz w:val="24"/>
          <w:lang w:val="es-ES"/>
        </w:rPr>
        <w:t>ADORE</w:t>
      </w:r>
      <w:r w:rsidR="00FE51FA" w:rsidRPr="00AD1DF0">
        <w:rPr>
          <w:caps/>
          <w:sz w:val="24"/>
          <w:lang w:val="es-ES"/>
        </w:rPr>
        <w:t>S</w:t>
      </w:r>
    </w:p>
    <w:p w:rsidR="00220F81" w:rsidRPr="00AD1DF0" w:rsidRDefault="00220F81" w:rsidP="008B2CC1">
      <w:pPr>
        <w:rPr>
          <w:lang w:val="es-ES"/>
        </w:rPr>
      </w:pPr>
    </w:p>
    <w:p w:rsidR="00220F81" w:rsidRPr="00AD1DF0" w:rsidRDefault="00220F81" w:rsidP="008B2CC1">
      <w:pPr>
        <w:rPr>
          <w:i/>
          <w:lang w:val="es-ES"/>
        </w:rPr>
      </w:pPr>
      <w:bookmarkStart w:id="4" w:name="Prepared"/>
      <w:bookmarkEnd w:id="4"/>
      <w:r w:rsidRPr="00AD1DF0">
        <w:rPr>
          <w:i/>
          <w:lang w:val="es-ES"/>
        </w:rPr>
        <w:t xml:space="preserve">Documento </w:t>
      </w:r>
      <w:r w:rsidR="00AD1DF0" w:rsidRPr="00AD1DF0">
        <w:rPr>
          <w:i/>
          <w:lang w:val="es-ES"/>
        </w:rPr>
        <w:t>preparado</w:t>
      </w:r>
      <w:bookmarkStart w:id="5" w:name="_GoBack"/>
      <w:bookmarkEnd w:id="5"/>
      <w:r w:rsidRPr="00AD1DF0">
        <w:rPr>
          <w:i/>
          <w:lang w:val="es-ES"/>
        </w:rPr>
        <w:t xml:space="preserve"> por la</w:t>
      </w:r>
      <w:r w:rsidR="00FE51FA" w:rsidRPr="00AD1DF0">
        <w:rPr>
          <w:i/>
          <w:lang w:val="es-ES"/>
        </w:rPr>
        <w:t xml:space="preserve"> </w:t>
      </w:r>
      <w:r w:rsidR="00AD1DF0" w:rsidRPr="00AD1DF0">
        <w:rPr>
          <w:i/>
          <w:lang w:val="es-ES"/>
        </w:rPr>
        <w:t>Secretaría</w:t>
      </w:r>
    </w:p>
    <w:p w:rsidR="00220F81" w:rsidRPr="00AD1DF0" w:rsidRDefault="00220F81">
      <w:pPr>
        <w:rPr>
          <w:lang w:val="es-ES"/>
        </w:rPr>
      </w:pPr>
    </w:p>
    <w:p w:rsidR="00220F81" w:rsidRPr="00AD1DF0" w:rsidRDefault="00220F81">
      <w:pPr>
        <w:rPr>
          <w:lang w:val="es-ES"/>
        </w:rPr>
      </w:pPr>
    </w:p>
    <w:p w:rsidR="00220F81" w:rsidRPr="00AD1DF0" w:rsidRDefault="00220F81">
      <w:pPr>
        <w:rPr>
          <w:lang w:val="es-ES"/>
        </w:rPr>
      </w:pPr>
    </w:p>
    <w:p w:rsidR="00220F81" w:rsidRPr="00AD1DF0" w:rsidRDefault="00220F81" w:rsidP="0053057A">
      <w:pPr>
        <w:rPr>
          <w:lang w:val="es-ES"/>
        </w:rPr>
      </w:pPr>
    </w:p>
    <w:p w:rsidR="00220F81" w:rsidRPr="00AD1DF0" w:rsidRDefault="00220F81" w:rsidP="00220F81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 w:rsidRPr="00AD1DF0">
        <w:rPr>
          <w:lang w:val="es-ES"/>
        </w:rPr>
        <w:t xml:space="preserve">En el Reglamento interno del Comité de Desarrollo y Propiedad Intelectual (CDIP) se prevé la acreditación, con carácter </w:t>
      </w:r>
      <w:r w:rsidRPr="00AD1DF0">
        <w:rPr>
          <w:i/>
          <w:lang w:val="es-ES"/>
        </w:rPr>
        <w:t>ad hoc</w:t>
      </w:r>
      <w:r w:rsidRPr="00AD1DF0">
        <w:rPr>
          <w:lang w:val="es-ES"/>
        </w:rPr>
        <w:t xml:space="preserve"> y por un año, de organizaciones intergubernamentales y no gubernamentales en calidad de observador (</w:t>
      </w:r>
      <w:r w:rsidR="00B906CC" w:rsidRPr="00AD1DF0">
        <w:rPr>
          <w:lang w:val="es-ES"/>
        </w:rPr>
        <w:t>documento CDIP/1/2 </w:t>
      </w:r>
      <w:r w:rsidRPr="00AD1DF0">
        <w:rPr>
          <w:lang w:val="es-ES"/>
        </w:rPr>
        <w:t>Rev.).</w:t>
      </w:r>
    </w:p>
    <w:p w:rsidR="00220F81" w:rsidRPr="00AD1DF0" w:rsidRDefault="00220F81" w:rsidP="00FE51FA">
      <w:pPr>
        <w:rPr>
          <w:lang w:val="es-ES"/>
        </w:rPr>
      </w:pPr>
    </w:p>
    <w:p w:rsidR="00220F81" w:rsidRPr="00AD1DF0" w:rsidRDefault="00B906CC" w:rsidP="00220F81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 w:rsidRPr="00AD1DF0">
        <w:rPr>
          <w:lang w:val="es-ES"/>
        </w:rPr>
        <w:t>El</w:t>
      </w:r>
      <w:r w:rsidR="00FE51FA" w:rsidRPr="00AD1DF0">
        <w:rPr>
          <w:lang w:val="es-ES"/>
        </w:rPr>
        <w:t xml:space="preserve"> </w:t>
      </w:r>
      <w:r w:rsidR="00AD1DF0" w:rsidRPr="00AD1DF0">
        <w:rPr>
          <w:lang w:val="es-ES"/>
        </w:rPr>
        <w:t>Anexo</w:t>
      </w:r>
      <w:r w:rsidR="00FE51FA" w:rsidRPr="00AD1DF0">
        <w:rPr>
          <w:lang w:val="es-ES"/>
        </w:rPr>
        <w:t xml:space="preserve"> </w:t>
      </w:r>
      <w:r w:rsidRPr="00AD1DF0">
        <w:rPr>
          <w:lang w:val="es-ES"/>
        </w:rPr>
        <w:t>del presente</w:t>
      </w:r>
      <w:r w:rsidR="00FE51FA" w:rsidRPr="00AD1DF0">
        <w:rPr>
          <w:lang w:val="es-ES"/>
        </w:rPr>
        <w:t xml:space="preserve"> </w:t>
      </w:r>
      <w:r w:rsidR="00AD1DF0" w:rsidRPr="00AD1DF0">
        <w:rPr>
          <w:lang w:val="es-ES"/>
        </w:rPr>
        <w:t>documento</w:t>
      </w:r>
      <w:r w:rsidR="00FE51FA" w:rsidRPr="00AD1DF0">
        <w:rPr>
          <w:lang w:val="es-ES"/>
        </w:rPr>
        <w:t xml:space="preserve"> conti</w:t>
      </w:r>
      <w:r w:rsidRPr="00AD1DF0">
        <w:rPr>
          <w:lang w:val="es-ES"/>
        </w:rPr>
        <w:t>ene</w:t>
      </w:r>
      <w:r w:rsidR="00FE51FA" w:rsidRPr="00AD1DF0">
        <w:rPr>
          <w:lang w:val="es-ES"/>
        </w:rPr>
        <w:t xml:space="preserve"> </w:t>
      </w:r>
      <w:r w:rsidR="00AD1DF0" w:rsidRPr="00AD1DF0">
        <w:rPr>
          <w:lang w:val="es-ES"/>
        </w:rPr>
        <w:t>información</w:t>
      </w:r>
      <w:r w:rsidR="00FE51FA" w:rsidRPr="00AD1DF0">
        <w:rPr>
          <w:lang w:val="es-ES"/>
        </w:rPr>
        <w:t xml:space="preserve"> a</w:t>
      </w:r>
      <w:r w:rsidRPr="00AD1DF0">
        <w:rPr>
          <w:lang w:val="es-ES"/>
        </w:rPr>
        <w:t>cerca de dos</w:t>
      </w:r>
      <w:r w:rsidR="00FE51FA" w:rsidRPr="00AD1DF0">
        <w:rPr>
          <w:lang w:val="es-ES"/>
        </w:rPr>
        <w:t xml:space="preserve"> </w:t>
      </w:r>
      <w:r w:rsidR="00220F81" w:rsidRPr="00AD1DF0">
        <w:rPr>
          <w:lang w:val="es-ES"/>
        </w:rPr>
        <w:t>organizaciones no gubernamentales (ONG)</w:t>
      </w:r>
      <w:r w:rsidR="00FE51FA" w:rsidRPr="00AD1DF0">
        <w:rPr>
          <w:lang w:val="es-ES"/>
        </w:rPr>
        <w:t xml:space="preserve">, </w:t>
      </w:r>
      <w:r w:rsidRPr="00AD1DF0">
        <w:rPr>
          <w:lang w:val="es-ES"/>
        </w:rPr>
        <w:t>a saber</w:t>
      </w:r>
      <w:r w:rsidR="00FE51FA" w:rsidRPr="00AD1DF0">
        <w:rPr>
          <w:i/>
          <w:iCs/>
          <w:lang w:val="es-ES"/>
        </w:rPr>
        <w:t>,</w:t>
      </w:r>
      <w:r w:rsidR="008C2759" w:rsidRPr="00AD1DF0">
        <w:rPr>
          <w:iCs/>
          <w:lang w:val="es-ES"/>
        </w:rPr>
        <w:t xml:space="preserve"> el</w:t>
      </w:r>
      <w:r w:rsidR="00FE51FA" w:rsidRPr="00AD1DF0">
        <w:rPr>
          <w:i/>
          <w:iCs/>
          <w:lang w:val="es-ES"/>
        </w:rPr>
        <w:t xml:space="preserve"> </w:t>
      </w:r>
      <w:r w:rsidR="008C2759" w:rsidRPr="00AD1DF0">
        <w:rPr>
          <w:rFonts w:eastAsia="Times New Roman"/>
          <w:i/>
          <w:iCs/>
          <w:lang w:val="es-ES" w:eastAsia="es-CO"/>
        </w:rPr>
        <w:t xml:space="preserve">Institut </w:t>
      </w:r>
      <w:r w:rsidR="004C47DA" w:rsidRPr="00AD1DF0">
        <w:rPr>
          <w:rFonts w:eastAsia="Times New Roman"/>
          <w:i/>
          <w:iCs/>
          <w:lang w:val="es-ES" w:eastAsia="es-CO"/>
        </w:rPr>
        <w:t xml:space="preserve">Cerveau </w:t>
      </w:r>
      <w:r w:rsidR="008B1B41" w:rsidRPr="00AD1DF0">
        <w:rPr>
          <w:rFonts w:eastAsia="Times New Roman"/>
          <w:i/>
          <w:iCs/>
          <w:lang w:val="es-ES" w:eastAsia="es-CO"/>
        </w:rPr>
        <w:t xml:space="preserve">Vert </w:t>
      </w:r>
      <w:r w:rsidR="004C47DA" w:rsidRPr="00AD1DF0">
        <w:rPr>
          <w:rFonts w:eastAsia="Times New Roman"/>
          <w:i/>
          <w:iCs/>
          <w:lang w:val="es-ES" w:eastAsia="es-CO"/>
        </w:rPr>
        <w:t>2063</w:t>
      </w:r>
      <w:r w:rsidR="00FE51FA" w:rsidRPr="00AD1DF0">
        <w:rPr>
          <w:lang w:val="es-ES"/>
        </w:rPr>
        <w:t xml:space="preserve"> </w:t>
      </w:r>
      <w:r w:rsidRPr="00AD1DF0">
        <w:rPr>
          <w:lang w:val="es-ES"/>
        </w:rPr>
        <w:t>y</w:t>
      </w:r>
      <w:r w:rsidR="00FE51FA" w:rsidRPr="00AD1DF0">
        <w:rPr>
          <w:lang w:val="es-ES"/>
        </w:rPr>
        <w:t xml:space="preserve"> </w:t>
      </w:r>
      <w:r w:rsidR="002F0CE9" w:rsidRPr="00AD1DF0">
        <w:rPr>
          <w:i/>
          <w:iCs/>
          <w:szCs w:val="22"/>
          <w:lang w:val="es-ES"/>
        </w:rPr>
        <w:t>Global EcoLomics International</w:t>
      </w:r>
      <w:r w:rsidR="00FE51FA" w:rsidRPr="00AD1DF0">
        <w:rPr>
          <w:lang w:val="es-ES"/>
        </w:rPr>
        <w:t xml:space="preserve">, </w:t>
      </w:r>
      <w:r w:rsidRPr="00AD1DF0">
        <w:rPr>
          <w:lang w:val="es-ES"/>
        </w:rPr>
        <w:t>que han solicitado se les conceda la condición de observador</w:t>
      </w:r>
      <w:r w:rsidR="00FE51FA" w:rsidRPr="00AD1DF0">
        <w:rPr>
          <w:lang w:val="es-ES"/>
        </w:rPr>
        <w:t xml:space="preserve"> </w:t>
      </w:r>
      <w:r w:rsidR="00FE51FA" w:rsidRPr="00AD1DF0">
        <w:rPr>
          <w:i/>
          <w:lang w:val="es-ES"/>
        </w:rPr>
        <w:t>ad hoc</w:t>
      </w:r>
      <w:r w:rsidR="00FE51FA" w:rsidRPr="00AD1DF0">
        <w:rPr>
          <w:lang w:val="es-ES"/>
        </w:rPr>
        <w:t>.</w:t>
      </w:r>
    </w:p>
    <w:p w:rsidR="00220F81" w:rsidRPr="00AD1DF0" w:rsidRDefault="00220F81" w:rsidP="00FE51FA">
      <w:pPr>
        <w:rPr>
          <w:lang w:val="es-ES"/>
        </w:rPr>
      </w:pPr>
    </w:p>
    <w:p w:rsidR="00220F81" w:rsidRPr="00AD1DF0" w:rsidRDefault="00220F81" w:rsidP="00181306">
      <w:pPr>
        <w:pStyle w:val="DecisionInvitingPara"/>
        <w:numPr>
          <w:ilvl w:val="0"/>
          <w:numId w:val="7"/>
        </w:numPr>
        <w:ind w:left="4536" w:firstLine="0"/>
        <w:rPr>
          <w:rFonts w:cs="Arial"/>
          <w:iCs/>
          <w:sz w:val="22"/>
          <w:lang w:val="es-ES"/>
        </w:rPr>
      </w:pPr>
      <w:r w:rsidRPr="00AD1DF0">
        <w:rPr>
          <w:rFonts w:cs="Arial"/>
          <w:iCs/>
          <w:sz w:val="22"/>
          <w:lang w:val="es-ES"/>
        </w:rPr>
        <w:t xml:space="preserve">Se invita al CDIP a tomar una decisión sobre las solicitudes de acreditación en calidad de observador, con carácter </w:t>
      </w:r>
      <w:r w:rsidRPr="007A7FA3">
        <w:rPr>
          <w:rFonts w:cs="Arial"/>
          <w:i w:val="0"/>
          <w:iCs/>
          <w:sz w:val="22"/>
          <w:lang w:val="es-ES"/>
        </w:rPr>
        <w:t>ad</w:t>
      </w:r>
      <w:r w:rsidR="00B634AB" w:rsidRPr="007A7FA3">
        <w:rPr>
          <w:rFonts w:cs="Arial"/>
          <w:i w:val="0"/>
          <w:iCs/>
          <w:sz w:val="22"/>
          <w:lang w:val="es-ES"/>
        </w:rPr>
        <w:t xml:space="preserve"> </w:t>
      </w:r>
      <w:r w:rsidRPr="007A7FA3">
        <w:rPr>
          <w:rFonts w:cs="Arial"/>
          <w:i w:val="0"/>
          <w:iCs/>
          <w:sz w:val="22"/>
          <w:lang w:val="es-ES"/>
        </w:rPr>
        <w:t>hoc</w:t>
      </w:r>
      <w:r w:rsidRPr="00AD1DF0">
        <w:rPr>
          <w:rFonts w:cs="Arial"/>
          <w:iCs/>
          <w:sz w:val="22"/>
          <w:lang w:val="es-ES"/>
        </w:rPr>
        <w:t xml:space="preserve"> y por un año, de las ONG mencionadas en el Anexo del presente documento.</w:t>
      </w:r>
    </w:p>
    <w:p w:rsidR="00220F81" w:rsidRPr="00AD1DF0" w:rsidRDefault="00220F81" w:rsidP="00FE51FA">
      <w:pPr>
        <w:rPr>
          <w:i/>
          <w:szCs w:val="22"/>
          <w:lang w:val="es-ES"/>
        </w:rPr>
      </w:pPr>
    </w:p>
    <w:p w:rsidR="00220F81" w:rsidRPr="00AD1DF0" w:rsidRDefault="00220F81" w:rsidP="00FE51FA">
      <w:pPr>
        <w:rPr>
          <w:i/>
          <w:lang w:val="es-ES"/>
        </w:rPr>
      </w:pPr>
    </w:p>
    <w:p w:rsidR="00220F81" w:rsidRPr="00AD1DF0" w:rsidRDefault="00220F81" w:rsidP="00FE51FA">
      <w:pPr>
        <w:rPr>
          <w:i/>
          <w:lang w:val="es-ES"/>
        </w:rPr>
      </w:pPr>
    </w:p>
    <w:p w:rsidR="00FE51FA" w:rsidRDefault="00220F81" w:rsidP="00220F81">
      <w:pPr>
        <w:pStyle w:val="EndofDocument"/>
        <w:jc w:val="left"/>
        <w:rPr>
          <w:rFonts w:ascii="Arial" w:hAnsi="Arial" w:cs="Arial"/>
          <w:sz w:val="22"/>
          <w:szCs w:val="22"/>
          <w:lang w:val="es-ES"/>
        </w:rPr>
      </w:pPr>
      <w:r w:rsidRPr="00AD1DF0">
        <w:rPr>
          <w:rFonts w:ascii="Arial" w:hAnsi="Arial" w:cs="Arial"/>
          <w:sz w:val="22"/>
          <w:szCs w:val="22"/>
          <w:lang w:val="es-ES"/>
        </w:rPr>
        <w:t>[Sigue el Anexo]</w:t>
      </w:r>
    </w:p>
    <w:p w:rsidR="00D5671F" w:rsidRDefault="00D5671F" w:rsidP="00220F81">
      <w:pPr>
        <w:pStyle w:val="EndofDocument"/>
        <w:jc w:val="left"/>
        <w:rPr>
          <w:rFonts w:ascii="Arial" w:hAnsi="Arial" w:cs="Arial"/>
          <w:sz w:val="22"/>
          <w:szCs w:val="22"/>
          <w:lang w:val="es-ES"/>
        </w:rPr>
      </w:pPr>
    </w:p>
    <w:p w:rsidR="00D5671F" w:rsidRDefault="00D5671F" w:rsidP="00220F81">
      <w:pPr>
        <w:pStyle w:val="EndofDocument"/>
        <w:jc w:val="left"/>
        <w:rPr>
          <w:rFonts w:ascii="Arial" w:hAnsi="Arial" w:cs="Arial"/>
          <w:sz w:val="22"/>
          <w:szCs w:val="22"/>
          <w:lang w:val="es-ES"/>
        </w:rPr>
      </w:pPr>
    </w:p>
    <w:p w:rsidR="00D5671F" w:rsidRPr="00AD1DF0" w:rsidRDefault="00D5671F" w:rsidP="00220F81">
      <w:pPr>
        <w:pStyle w:val="EndofDocument"/>
        <w:jc w:val="left"/>
        <w:rPr>
          <w:rFonts w:ascii="Arial" w:hAnsi="Arial" w:cs="Arial"/>
          <w:sz w:val="22"/>
          <w:szCs w:val="22"/>
          <w:lang w:val="es-ES"/>
        </w:rPr>
        <w:sectPr w:rsidR="00D5671F" w:rsidRPr="00AD1DF0" w:rsidSect="00782D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20F81" w:rsidRPr="00AD1DF0" w:rsidRDefault="004C47DA" w:rsidP="004C47DA">
      <w:pPr>
        <w:pStyle w:val="Heading1"/>
        <w:rPr>
          <w:i/>
          <w:lang w:val="es-ES"/>
        </w:rPr>
      </w:pPr>
      <w:r w:rsidRPr="00AD1DF0">
        <w:rPr>
          <w:i/>
          <w:lang w:val="es-ES"/>
        </w:rPr>
        <w:lastRenderedPageBreak/>
        <w:t>institut Cerveau vert 2063</w:t>
      </w:r>
    </w:p>
    <w:p w:rsidR="00220F81" w:rsidRPr="00AD1DF0" w:rsidRDefault="00220F81" w:rsidP="00FE51FA">
      <w:pPr>
        <w:rPr>
          <w:lang w:val="es-ES"/>
        </w:rPr>
      </w:pPr>
    </w:p>
    <w:p w:rsidR="00220F81" w:rsidRPr="00AD1DF0" w:rsidRDefault="00220F81" w:rsidP="00220F81">
      <w:pPr>
        <w:pStyle w:val="Heading2"/>
        <w:spacing w:before="0" w:after="0"/>
        <w:rPr>
          <w:lang w:val="es-ES"/>
        </w:rPr>
      </w:pPr>
      <w:r w:rsidRPr="00AD1DF0">
        <w:rPr>
          <w:lang w:val="es-ES"/>
        </w:rPr>
        <w:t>NOMBRE DE LA ORGANIZACIÓN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8C2759" w:rsidP="004C47DA">
      <w:pPr>
        <w:spacing w:line="260" w:lineRule="exact"/>
        <w:rPr>
          <w:rFonts w:eastAsia="Times New Roman"/>
          <w:i/>
          <w:lang w:val="es-ES" w:eastAsia="es-CO"/>
        </w:rPr>
      </w:pPr>
      <w:r w:rsidRPr="00AD1DF0">
        <w:rPr>
          <w:rFonts w:eastAsia="Times New Roman"/>
          <w:i/>
          <w:lang w:val="es-ES" w:eastAsia="es-CO"/>
        </w:rPr>
        <w:t xml:space="preserve">Institut </w:t>
      </w:r>
      <w:r w:rsidR="00AD5FDC" w:rsidRPr="00AD1DF0">
        <w:rPr>
          <w:rFonts w:eastAsia="Times New Roman"/>
          <w:i/>
          <w:lang w:val="es-ES" w:eastAsia="es-CO"/>
        </w:rPr>
        <w:t xml:space="preserve">Cerveau </w:t>
      </w:r>
      <w:r w:rsidR="008B1B41" w:rsidRPr="00AD1DF0">
        <w:rPr>
          <w:rFonts w:eastAsia="Times New Roman"/>
          <w:i/>
          <w:lang w:val="es-ES" w:eastAsia="es-CO"/>
        </w:rPr>
        <w:t xml:space="preserve">Vert </w:t>
      </w:r>
      <w:r w:rsidR="004C47DA" w:rsidRPr="00AD1DF0">
        <w:rPr>
          <w:rFonts w:eastAsia="Times New Roman"/>
          <w:i/>
          <w:lang w:val="es-ES" w:eastAsia="es-CO"/>
        </w:rPr>
        <w:t>2063</w:t>
      </w:r>
    </w:p>
    <w:p w:rsidR="00220F81" w:rsidRPr="00AD1DF0" w:rsidRDefault="00220F81" w:rsidP="00561820">
      <w:pPr>
        <w:rPr>
          <w:lang w:val="es-ES"/>
        </w:rPr>
      </w:pPr>
    </w:p>
    <w:p w:rsidR="00220F81" w:rsidRPr="00AD1DF0" w:rsidRDefault="00220F81" w:rsidP="00220F81">
      <w:pPr>
        <w:pStyle w:val="Heading2"/>
        <w:spacing w:before="0" w:after="0"/>
        <w:rPr>
          <w:lang w:val="es-ES"/>
        </w:rPr>
      </w:pPr>
      <w:r w:rsidRPr="00AD1DF0">
        <w:rPr>
          <w:lang w:val="es-ES"/>
        </w:rPr>
        <w:t>REPRESENTANTE DE LA ORGANIZACIÓN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6054D8" w:rsidRDefault="008B1B41" w:rsidP="00220F81">
      <w:pPr>
        <w:spacing w:line="260" w:lineRule="exact"/>
        <w:rPr>
          <w:bCs/>
          <w:lang w:val="es-ES"/>
        </w:rPr>
      </w:pPr>
      <w:r w:rsidRPr="006054D8">
        <w:rPr>
          <w:bCs/>
          <w:lang w:val="es-ES"/>
        </w:rPr>
        <w:t xml:space="preserve">Sr. </w:t>
      </w:r>
      <w:r w:rsidR="00AD5FDC" w:rsidRPr="006054D8">
        <w:rPr>
          <w:bCs/>
          <w:lang w:val="es-ES"/>
        </w:rPr>
        <w:t xml:space="preserve">Brice Séverin PONGUI, </w:t>
      </w:r>
      <w:r w:rsidR="00220F81" w:rsidRPr="006054D8">
        <w:rPr>
          <w:bCs/>
          <w:lang w:val="es-ES"/>
        </w:rPr>
        <w:t>Director</w:t>
      </w:r>
    </w:p>
    <w:p w:rsidR="00220F81" w:rsidRPr="006054D8" w:rsidRDefault="00220F81" w:rsidP="00561820">
      <w:pPr>
        <w:rPr>
          <w:bCs/>
          <w:lang w:val="es-ES"/>
        </w:rPr>
      </w:pPr>
    </w:p>
    <w:p w:rsidR="00220F81" w:rsidRPr="00AD1DF0" w:rsidRDefault="00220F81" w:rsidP="00220F81">
      <w:pPr>
        <w:rPr>
          <w:lang w:val="es-ES"/>
        </w:rPr>
      </w:pPr>
      <w:r w:rsidRPr="00AD1DF0">
        <w:rPr>
          <w:lang w:val="es-ES"/>
        </w:rPr>
        <w:t>MIEMBROS DE LA JUNTA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8B1B41" w:rsidP="00220F81">
      <w:pPr>
        <w:rPr>
          <w:lang w:val="es-ES"/>
        </w:rPr>
      </w:pPr>
      <w:r>
        <w:rPr>
          <w:lang w:val="es-ES"/>
        </w:rPr>
        <w:t xml:space="preserve">Sr. </w:t>
      </w:r>
      <w:r w:rsidR="00DB2963" w:rsidRPr="00AD1DF0">
        <w:rPr>
          <w:lang w:val="es-ES"/>
        </w:rPr>
        <w:t xml:space="preserve">Brice Séverin </w:t>
      </w:r>
      <w:r w:rsidR="00AD5FDC" w:rsidRPr="00AD1DF0">
        <w:rPr>
          <w:lang w:val="es-ES"/>
        </w:rPr>
        <w:t>PONGUI</w:t>
      </w:r>
      <w:r w:rsidR="00DB2963" w:rsidRPr="00AD1DF0">
        <w:rPr>
          <w:lang w:val="es-ES"/>
        </w:rPr>
        <w:t xml:space="preserve">, </w:t>
      </w:r>
      <w:r w:rsidR="004B31C8" w:rsidRPr="00AD1DF0">
        <w:rPr>
          <w:lang w:val="es-ES"/>
        </w:rPr>
        <w:t>nacional de la República Democrática del Congo</w:t>
      </w:r>
      <w:r w:rsidR="00DB2963" w:rsidRPr="00AD1DF0">
        <w:rPr>
          <w:lang w:val="es-ES"/>
        </w:rPr>
        <w:t xml:space="preserve">, </w:t>
      </w:r>
      <w:r w:rsidR="00220F81" w:rsidRPr="00AD1DF0">
        <w:rPr>
          <w:lang w:val="es-ES"/>
        </w:rPr>
        <w:t>Director Ejecutivo</w:t>
      </w:r>
      <w:r w:rsidR="00AD5FDC" w:rsidRPr="00AD1DF0">
        <w:rPr>
          <w:lang w:val="es-ES"/>
        </w:rPr>
        <w:t xml:space="preserve"> </w:t>
      </w:r>
    </w:p>
    <w:p w:rsidR="00220F81" w:rsidRPr="00AD1DF0" w:rsidRDefault="00220F81" w:rsidP="005E29B0">
      <w:pPr>
        <w:rPr>
          <w:lang w:val="es-ES"/>
        </w:rPr>
      </w:pPr>
    </w:p>
    <w:p w:rsidR="00220F81" w:rsidRPr="00AD1DF0" w:rsidRDefault="008B1B41" w:rsidP="00220F81">
      <w:pPr>
        <w:rPr>
          <w:lang w:val="es-ES"/>
        </w:rPr>
      </w:pPr>
      <w:r>
        <w:rPr>
          <w:lang w:val="es-ES"/>
        </w:rPr>
        <w:t xml:space="preserve">Sr. </w:t>
      </w:r>
      <w:r w:rsidR="00DB2963" w:rsidRPr="00AD1DF0">
        <w:rPr>
          <w:lang w:val="es-ES"/>
        </w:rPr>
        <w:t xml:space="preserve">Emmanuel NDINGA, </w:t>
      </w:r>
      <w:r w:rsidR="004B31C8" w:rsidRPr="00AD1DF0">
        <w:rPr>
          <w:lang w:val="es-ES"/>
        </w:rPr>
        <w:t>nacional de la República Democrática del Congo</w:t>
      </w:r>
      <w:r w:rsidR="00DB2963" w:rsidRPr="00AD1DF0">
        <w:rPr>
          <w:lang w:val="es-ES"/>
        </w:rPr>
        <w:t xml:space="preserve">, </w:t>
      </w:r>
      <w:r w:rsidR="00220F81" w:rsidRPr="00AD1DF0">
        <w:rPr>
          <w:lang w:val="es-ES"/>
        </w:rPr>
        <w:t>Secretario</w:t>
      </w:r>
      <w:r w:rsidR="00DB2963" w:rsidRPr="00AD1DF0">
        <w:rPr>
          <w:lang w:val="es-ES"/>
        </w:rPr>
        <w:t xml:space="preserve"> General</w:t>
      </w:r>
    </w:p>
    <w:p w:rsidR="00220F81" w:rsidRPr="00AD1DF0" w:rsidRDefault="00220F81" w:rsidP="005E29B0">
      <w:pPr>
        <w:rPr>
          <w:lang w:val="es-ES"/>
        </w:rPr>
      </w:pPr>
    </w:p>
    <w:p w:rsidR="00220F81" w:rsidRPr="00AD1DF0" w:rsidRDefault="008B1B41" w:rsidP="00220F81">
      <w:pPr>
        <w:rPr>
          <w:rStyle w:val="hps"/>
          <w:lang w:val="es-ES"/>
        </w:rPr>
      </w:pPr>
      <w:r>
        <w:rPr>
          <w:lang w:val="es-ES"/>
        </w:rPr>
        <w:t xml:space="preserve">Sra. </w:t>
      </w:r>
      <w:r w:rsidR="00DB2963" w:rsidRPr="00AD1DF0">
        <w:rPr>
          <w:lang w:val="es-ES"/>
        </w:rPr>
        <w:t xml:space="preserve">Love </w:t>
      </w:r>
      <w:r w:rsidR="00AD5FDC" w:rsidRPr="00AD1DF0">
        <w:rPr>
          <w:lang w:val="es-ES"/>
        </w:rPr>
        <w:t>MBAKY SOVY</w:t>
      </w:r>
      <w:r w:rsidR="00DB2963" w:rsidRPr="00AD1DF0">
        <w:rPr>
          <w:lang w:val="es-ES"/>
        </w:rPr>
        <w:t xml:space="preserve">, </w:t>
      </w:r>
      <w:r w:rsidR="004B31C8" w:rsidRPr="00AD1DF0">
        <w:rPr>
          <w:lang w:val="es-ES"/>
        </w:rPr>
        <w:t>nacional de la República Democrática del Congo</w:t>
      </w:r>
      <w:r w:rsidR="00DB2963" w:rsidRPr="00AD1DF0">
        <w:rPr>
          <w:lang w:val="es-ES"/>
        </w:rPr>
        <w:t xml:space="preserve">, </w:t>
      </w:r>
      <w:r w:rsidR="00220F81" w:rsidRPr="00AD1DF0">
        <w:rPr>
          <w:lang w:val="es-ES"/>
        </w:rPr>
        <w:t>Secretar</w:t>
      </w:r>
      <w:r>
        <w:rPr>
          <w:lang w:val="es-ES"/>
        </w:rPr>
        <w:t>i</w:t>
      </w:r>
      <w:r w:rsidR="00863E16">
        <w:rPr>
          <w:lang w:val="es-ES"/>
        </w:rPr>
        <w:t>a</w:t>
      </w:r>
      <w:r w:rsidR="00DB2963" w:rsidRPr="00AD1DF0">
        <w:rPr>
          <w:rStyle w:val="hps"/>
          <w:lang w:val="es-ES"/>
        </w:rPr>
        <w:t xml:space="preserve"> </w:t>
      </w:r>
      <w:r w:rsidR="004B31C8" w:rsidRPr="00AD1DF0">
        <w:rPr>
          <w:rStyle w:val="hps"/>
          <w:lang w:val="es-ES"/>
        </w:rPr>
        <w:t>de Movilización de Recursos y Relaciones Exteriores</w:t>
      </w:r>
    </w:p>
    <w:p w:rsidR="00220F81" w:rsidRPr="00AD1DF0" w:rsidRDefault="00220F81" w:rsidP="005E29B0">
      <w:pPr>
        <w:rPr>
          <w:lang w:val="es-ES"/>
        </w:rPr>
      </w:pPr>
    </w:p>
    <w:p w:rsidR="00220F81" w:rsidRPr="00AD1DF0" w:rsidRDefault="008B1B41" w:rsidP="00220F81">
      <w:pPr>
        <w:rPr>
          <w:lang w:val="es-ES"/>
        </w:rPr>
      </w:pPr>
      <w:r>
        <w:rPr>
          <w:lang w:val="es-ES"/>
        </w:rPr>
        <w:t xml:space="preserve">Sr. </w:t>
      </w:r>
      <w:r w:rsidR="0077786A" w:rsidRPr="00AD1DF0">
        <w:rPr>
          <w:lang w:val="es-ES"/>
        </w:rPr>
        <w:t xml:space="preserve">Darnel </w:t>
      </w:r>
      <w:r w:rsidR="00AD5FDC" w:rsidRPr="00AD1DF0">
        <w:rPr>
          <w:lang w:val="es-ES"/>
        </w:rPr>
        <w:t>BEMBA RENE</w:t>
      </w:r>
      <w:r w:rsidR="0077786A" w:rsidRPr="00AD1DF0">
        <w:rPr>
          <w:lang w:val="es-ES"/>
        </w:rPr>
        <w:t xml:space="preserve">, </w:t>
      </w:r>
      <w:r w:rsidR="004B31C8" w:rsidRPr="00AD1DF0">
        <w:rPr>
          <w:lang w:val="es-ES"/>
        </w:rPr>
        <w:t>nacional de la República Democrática del Congo</w:t>
      </w:r>
      <w:r w:rsidR="0077786A" w:rsidRPr="00AD1DF0">
        <w:rPr>
          <w:lang w:val="es-ES"/>
        </w:rPr>
        <w:t xml:space="preserve">, </w:t>
      </w:r>
      <w:r w:rsidR="00220F81" w:rsidRPr="00AD1DF0">
        <w:rPr>
          <w:lang w:val="es-ES"/>
        </w:rPr>
        <w:t>Secretar</w:t>
      </w:r>
      <w:r>
        <w:rPr>
          <w:lang w:val="es-ES"/>
        </w:rPr>
        <w:t>io</w:t>
      </w:r>
      <w:r w:rsidR="0077786A" w:rsidRPr="00AD1DF0">
        <w:rPr>
          <w:rStyle w:val="hps"/>
          <w:lang w:val="es-ES"/>
        </w:rPr>
        <w:t xml:space="preserve"> </w:t>
      </w:r>
      <w:r w:rsidR="000974A1" w:rsidRPr="00AD1DF0">
        <w:rPr>
          <w:rStyle w:val="hps"/>
          <w:lang w:val="es-ES"/>
        </w:rPr>
        <w:t>de Coordinación Programática</w:t>
      </w:r>
    </w:p>
    <w:p w:rsidR="00220F81" w:rsidRPr="00AD1DF0" w:rsidRDefault="00220F81" w:rsidP="005E29B0">
      <w:pPr>
        <w:rPr>
          <w:lang w:val="es-ES"/>
        </w:rPr>
      </w:pPr>
    </w:p>
    <w:p w:rsidR="00220F81" w:rsidRPr="00AD1DF0" w:rsidRDefault="008B1B41" w:rsidP="00220F81">
      <w:pPr>
        <w:rPr>
          <w:lang w:val="es-ES"/>
        </w:rPr>
      </w:pPr>
      <w:r>
        <w:rPr>
          <w:lang w:val="es-ES"/>
        </w:rPr>
        <w:t xml:space="preserve">Sr. </w:t>
      </w:r>
      <w:r w:rsidR="0077786A" w:rsidRPr="00AD1DF0">
        <w:rPr>
          <w:lang w:val="es-ES"/>
        </w:rPr>
        <w:t xml:space="preserve">Dominique </w:t>
      </w:r>
      <w:r w:rsidR="00AD5FDC" w:rsidRPr="00AD1DF0">
        <w:rPr>
          <w:lang w:val="es-ES"/>
        </w:rPr>
        <w:t>BIMBENI</w:t>
      </w:r>
      <w:r w:rsidR="0077786A" w:rsidRPr="00AD1DF0">
        <w:rPr>
          <w:lang w:val="es-ES"/>
        </w:rPr>
        <w:t xml:space="preserve">, </w:t>
      </w:r>
      <w:r w:rsidR="004B31C8" w:rsidRPr="00AD1DF0">
        <w:rPr>
          <w:lang w:val="es-ES"/>
        </w:rPr>
        <w:t>nacional de la República Democrática del Congo</w:t>
      </w:r>
      <w:r w:rsidR="0077786A" w:rsidRPr="00AD1DF0">
        <w:rPr>
          <w:lang w:val="es-ES"/>
        </w:rPr>
        <w:t xml:space="preserve">, </w:t>
      </w:r>
      <w:r w:rsidR="00220F81" w:rsidRPr="00AD1DF0">
        <w:rPr>
          <w:lang w:val="es-ES"/>
        </w:rPr>
        <w:t>Secretar</w:t>
      </w:r>
      <w:r>
        <w:rPr>
          <w:lang w:val="es-ES"/>
        </w:rPr>
        <w:t>io</w:t>
      </w:r>
      <w:r w:rsidR="0077786A" w:rsidRPr="00AD1DF0">
        <w:rPr>
          <w:lang w:val="es-ES"/>
        </w:rPr>
        <w:t xml:space="preserve"> </w:t>
      </w:r>
      <w:r w:rsidR="000974A1" w:rsidRPr="00AD1DF0">
        <w:rPr>
          <w:rStyle w:val="hps"/>
          <w:lang w:val="es-ES"/>
        </w:rPr>
        <w:t>de</w:t>
      </w:r>
      <w:r w:rsidR="0077786A" w:rsidRPr="00AD1DF0">
        <w:rPr>
          <w:rStyle w:val="hps"/>
          <w:lang w:val="es-ES"/>
        </w:rPr>
        <w:t xml:space="preserve"> </w:t>
      </w:r>
      <w:r w:rsidR="00B634AB">
        <w:rPr>
          <w:rStyle w:val="hps"/>
          <w:lang w:val="es-ES"/>
        </w:rPr>
        <w:t>Información</w:t>
      </w:r>
      <w:r w:rsidR="0077786A" w:rsidRPr="00AD1DF0">
        <w:rPr>
          <w:lang w:val="es-ES"/>
        </w:rPr>
        <w:t xml:space="preserve">, </w:t>
      </w:r>
      <w:r w:rsidR="00B634AB" w:rsidRPr="00AD1DF0">
        <w:rPr>
          <w:lang w:val="es-ES"/>
        </w:rPr>
        <w:t>Educación</w:t>
      </w:r>
      <w:r w:rsidR="0077786A" w:rsidRPr="00AD1DF0">
        <w:rPr>
          <w:lang w:val="es-ES"/>
        </w:rPr>
        <w:t xml:space="preserve"> </w:t>
      </w:r>
      <w:r w:rsidR="000974A1" w:rsidRPr="00AD1DF0">
        <w:rPr>
          <w:lang w:val="es-ES"/>
        </w:rPr>
        <w:t xml:space="preserve">y </w:t>
      </w:r>
      <w:r w:rsidR="00220F81" w:rsidRPr="00AD1DF0">
        <w:rPr>
          <w:lang w:val="es-ES"/>
        </w:rPr>
        <w:t>Comunicación</w:t>
      </w:r>
    </w:p>
    <w:p w:rsidR="00220F81" w:rsidRPr="00AD1DF0" w:rsidRDefault="00220F81" w:rsidP="005E29B0">
      <w:pPr>
        <w:rPr>
          <w:lang w:val="es-ES"/>
        </w:rPr>
      </w:pPr>
    </w:p>
    <w:p w:rsidR="00220F81" w:rsidRPr="00AD1DF0" w:rsidRDefault="008B1B41" w:rsidP="00220F81">
      <w:pPr>
        <w:rPr>
          <w:lang w:val="es-ES"/>
        </w:rPr>
      </w:pPr>
      <w:r>
        <w:rPr>
          <w:lang w:val="es-ES"/>
        </w:rPr>
        <w:t xml:space="preserve">Sr. </w:t>
      </w:r>
      <w:r w:rsidR="00DF27C9" w:rsidRPr="00AD1DF0">
        <w:rPr>
          <w:lang w:val="es-ES"/>
        </w:rPr>
        <w:t xml:space="preserve">Daniella MBOUNGOU, </w:t>
      </w:r>
      <w:r w:rsidR="004B31C8" w:rsidRPr="00AD1DF0">
        <w:rPr>
          <w:lang w:val="es-ES"/>
        </w:rPr>
        <w:t>nacional de la República Democrática del Congo</w:t>
      </w:r>
      <w:r w:rsidR="002F0CE9" w:rsidRPr="00AD1DF0">
        <w:rPr>
          <w:lang w:val="es-ES"/>
        </w:rPr>
        <w:t>, T</w:t>
      </w:r>
      <w:r>
        <w:rPr>
          <w:lang w:val="es-ES"/>
        </w:rPr>
        <w:t>esorero</w:t>
      </w:r>
    </w:p>
    <w:p w:rsidR="00220F81" w:rsidRPr="00AD1DF0" w:rsidRDefault="00220F81" w:rsidP="005E29B0">
      <w:pPr>
        <w:rPr>
          <w:lang w:val="es-ES"/>
        </w:rPr>
      </w:pPr>
    </w:p>
    <w:p w:rsidR="00220F81" w:rsidRPr="00AD1DF0" w:rsidRDefault="00787655" w:rsidP="00220F81">
      <w:pPr>
        <w:rPr>
          <w:rStyle w:val="hps"/>
          <w:lang w:val="es-ES"/>
        </w:rPr>
      </w:pPr>
      <w:r>
        <w:rPr>
          <w:lang w:val="es-ES"/>
        </w:rPr>
        <w:t xml:space="preserve">Sra. </w:t>
      </w:r>
      <w:r w:rsidR="009519B3" w:rsidRPr="00AD1DF0">
        <w:rPr>
          <w:lang w:val="es-ES"/>
        </w:rPr>
        <w:t xml:space="preserve">Claude Marielle </w:t>
      </w:r>
      <w:r w:rsidR="00AD5FDC" w:rsidRPr="00AD1DF0">
        <w:rPr>
          <w:lang w:val="es-ES"/>
        </w:rPr>
        <w:t>NTIENTIE</w:t>
      </w:r>
      <w:r w:rsidR="009519B3" w:rsidRPr="00AD1DF0">
        <w:rPr>
          <w:lang w:val="es-ES"/>
        </w:rPr>
        <w:t xml:space="preserve">, </w:t>
      </w:r>
      <w:r w:rsidR="004B31C8" w:rsidRPr="00AD1DF0">
        <w:rPr>
          <w:lang w:val="es-ES"/>
        </w:rPr>
        <w:t>nacional de la República Democrática del Congo</w:t>
      </w:r>
      <w:r w:rsidR="009519B3" w:rsidRPr="00AD1DF0">
        <w:rPr>
          <w:lang w:val="es-ES"/>
        </w:rPr>
        <w:t xml:space="preserve">, </w:t>
      </w:r>
      <w:r w:rsidR="00220F81" w:rsidRPr="00AD1DF0">
        <w:rPr>
          <w:lang w:val="es-ES"/>
        </w:rPr>
        <w:t>Jefa</w:t>
      </w:r>
      <w:r w:rsidR="009519B3" w:rsidRPr="00AD1DF0">
        <w:rPr>
          <w:rStyle w:val="hps"/>
          <w:lang w:val="es-ES"/>
        </w:rPr>
        <w:t>,</w:t>
      </w:r>
      <w:r w:rsidR="009519B3" w:rsidRPr="00AD1DF0">
        <w:rPr>
          <w:lang w:val="es-ES"/>
        </w:rPr>
        <w:t xml:space="preserve"> </w:t>
      </w:r>
      <w:r w:rsidR="00B634AB" w:rsidRPr="00AD1DF0">
        <w:rPr>
          <w:lang w:val="es-ES"/>
        </w:rPr>
        <w:t>D</w:t>
      </w:r>
      <w:r w:rsidR="00B634AB" w:rsidRPr="00AD1DF0">
        <w:rPr>
          <w:rStyle w:val="hps"/>
          <w:lang w:val="es-ES"/>
        </w:rPr>
        <w:t>epartamentos</w:t>
      </w:r>
      <w:r w:rsidR="009519B3" w:rsidRPr="00AD1DF0">
        <w:rPr>
          <w:lang w:val="es-ES"/>
        </w:rPr>
        <w:t xml:space="preserve"> of </w:t>
      </w:r>
      <w:r w:rsidR="00B634AB">
        <w:rPr>
          <w:rStyle w:val="hps"/>
          <w:lang w:val="es-ES"/>
        </w:rPr>
        <w:t>Investigación</w:t>
      </w:r>
      <w:r w:rsidR="009519B3" w:rsidRPr="00AD1DF0">
        <w:rPr>
          <w:rStyle w:val="hps"/>
          <w:lang w:val="es-ES"/>
        </w:rPr>
        <w:t>,</w:t>
      </w:r>
      <w:r w:rsidR="009519B3" w:rsidRPr="00AD1DF0">
        <w:rPr>
          <w:lang w:val="es-ES"/>
        </w:rPr>
        <w:t xml:space="preserve"> </w:t>
      </w:r>
      <w:r w:rsidR="00B634AB" w:rsidRPr="00AD1DF0">
        <w:rPr>
          <w:rStyle w:val="hps"/>
          <w:lang w:val="es-ES"/>
        </w:rPr>
        <w:t>Publicaciones</w:t>
      </w:r>
      <w:r w:rsidR="009519B3" w:rsidRPr="00AD1DF0">
        <w:rPr>
          <w:lang w:val="es-ES"/>
        </w:rPr>
        <w:t xml:space="preserve"> </w:t>
      </w:r>
      <w:r w:rsidR="009519B3" w:rsidRPr="00AD1DF0">
        <w:rPr>
          <w:rStyle w:val="hps"/>
          <w:lang w:val="es-ES"/>
        </w:rPr>
        <w:t xml:space="preserve">and </w:t>
      </w:r>
      <w:r w:rsidR="00B634AB" w:rsidRPr="00AD1DF0">
        <w:rPr>
          <w:rStyle w:val="hps"/>
          <w:lang w:val="es-ES"/>
        </w:rPr>
        <w:t>Relaciones</w:t>
      </w:r>
      <w:r w:rsidR="00B634AB">
        <w:rPr>
          <w:rStyle w:val="hps"/>
          <w:lang w:val="es-ES"/>
        </w:rPr>
        <w:t xml:space="preserve"> Exteriores</w:t>
      </w:r>
    </w:p>
    <w:p w:rsidR="00220F81" w:rsidRPr="00AD1DF0" w:rsidRDefault="00220F81" w:rsidP="005E29B0">
      <w:pPr>
        <w:rPr>
          <w:lang w:val="es-ES"/>
        </w:rPr>
      </w:pPr>
    </w:p>
    <w:p w:rsidR="00220F81" w:rsidRPr="00AD1DF0" w:rsidRDefault="00787655" w:rsidP="00220F81">
      <w:pPr>
        <w:rPr>
          <w:lang w:val="es-ES"/>
        </w:rPr>
      </w:pPr>
      <w:r>
        <w:rPr>
          <w:lang w:val="es-ES"/>
        </w:rPr>
        <w:t xml:space="preserve">Sra. </w:t>
      </w:r>
      <w:r w:rsidR="00F34573" w:rsidRPr="00AD1DF0">
        <w:rPr>
          <w:lang w:val="es-ES"/>
        </w:rPr>
        <w:t xml:space="preserve">Dacia </w:t>
      </w:r>
      <w:r w:rsidR="00AD5FDC" w:rsidRPr="00AD1DF0">
        <w:rPr>
          <w:lang w:val="es-ES"/>
        </w:rPr>
        <w:t>NGOMA</w:t>
      </w:r>
      <w:r w:rsidR="00F34573" w:rsidRPr="00AD1DF0">
        <w:rPr>
          <w:lang w:val="es-ES"/>
        </w:rPr>
        <w:t xml:space="preserve">, </w:t>
      </w:r>
      <w:r w:rsidR="004B31C8" w:rsidRPr="00AD1DF0">
        <w:rPr>
          <w:lang w:val="es-ES"/>
        </w:rPr>
        <w:t>nacional de la República Democrática del Congo</w:t>
      </w:r>
      <w:r w:rsidR="00F34573" w:rsidRPr="00AD1DF0">
        <w:rPr>
          <w:lang w:val="es-ES"/>
        </w:rPr>
        <w:t xml:space="preserve">, </w:t>
      </w:r>
      <w:r w:rsidR="00220F81" w:rsidRPr="00AD1DF0">
        <w:rPr>
          <w:lang w:val="es-ES"/>
        </w:rPr>
        <w:t>Jefa</w:t>
      </w:r>
      <w:r w:rsidR="00561820" w:rsidRPr="00AD1DF0">
        <w:rPr>
          <w:rStyle w:val="hps"/>
          <w:lang w:val="es-ES"/>
        </w:rPr>
        <w:t>,</w:t>
      </w:r>
      <w:r w:rsidR="00F34573" w:rsidRPr="00AD1DF0">
        <w:rPr>
          <w:lang w:val="es-ES"/>
        </w:rPr>
        <w:t xml:space="preserve"> </w:t>
      </w:r>
      <w:r w:rsidR="00B634AB" w:rsidRPr="00AD1DF0">
        <w:rPr>
          <w:lang w:val="es-ES"/>
        </w:rPr>
        <w:t>D</w:t>
      </w:r>
      <w:r w:rsidR="00B634AB" w:rsidRPr="00AD1DF0">
        <w:rPr>
          <w:rStyle w:val="hps"/>
          <w:lang w:val="es-ES"/>
        </w:rPr>
        <w:t>epartamen</w:t>
      </w:r>
      <w:r w:rsidR="00B634AB" w:rsidRPr="00AD1DF0">
        <w:rPr>
          <w:lang w:val="es-ES"/>
        </w:rPr>
        <w:t>to</w:t>
      </w:r>
      <w:r w:rsidR="00B634AB">
        <w:rPr>
          <w:lang w:val="es-ES"/>
        </w:rPr>
        <w:t>s</w:t>
      </w:r>
      <w:r w:rsidR="000974A1" w:rsidRPr="00AD1DF0">
        <w:rPr>
          <w:lang w:val="es-ES"/>
        </w:rPr>
        <w:t xml:space="preserve"> de Capacitación</w:t>
      </w:r>
      <w:r w:rsidR="00F34573" w:rsidRPr="00AD1DF0">
        <w:rPr>
          <w:rStyle w:val="hps"/>
          <w:lang w:val="es-ES"/>
        </w:rPr>
        <w:t>, Information</w:t>
      </w:r>
      <w:r w:rsidR="00F34573" w:rsidRPr="00AD1DF0">
        <w:rPr>
          <w:lang w:val="es-ES"/>
        </w:rPr>
        <w:t xml:space="preserve">, </w:t>
      </w:r>
      <w:r w:rsidR="00B634AB" w:rsidRPr="00AD1DF0">
        <w:rPr>
          <w:lang w:val="es-ES"/>
        </w:rPr>
        <w:t>Educación</w:t>
      </w:r>
      <w:r w:rsidR="00F34573" w:rsidRPr="00AD1DF0">
        <w:rPr>
          <w:lang w:val="es-ES"/>
        </w:rPr>
        <w:t xml:space="preserve"> </w:t>
      </w:r>
      <w:r w:rsidR="000974A1" w:rsidRPr="00AD1DF0">
        <w:rPr>
          <w:lang w:val="es-ES"/>
        </w:rPr>
        <w:t xml:space="preserve">y </w:t>
      </w:r>
      <w:r w:rsidR="00220F81" w:rsidRPr="00AD1DF0">
        <w:rPr>
          <w:lang w:val="es-ES"/>
        </w:rPr>
        <w:t>Comunicación</w:t>
      </w:r>
    </w:p>
    <w:p w:rsidR="00220F81" w:rsidRPr="00AD1DF0" w:rsidRDefault="00220F81" w:rsidP="00F34573">
      <w:pPr>
        <w:spacing w:line="260" w:lineRule="exact"/>
        <w:rPr>
          <w:bCs/>
          <w:lang w:val="es-ES"/>
        </w:rPr>
      </w:pPr>
    </w:p>
    <w:p w:rsidR="00220F81" w:rsidRPr="00AD1DF0" w:rsidRDefault="00220F81" w:rsidP="00220F81">
      <w:pPr>
        <w:pStyle w:val="Heading2"/>
        <w:spacing w:before="0" w:after="0"/>
        <w:rPr>
          <w:lang w:val="es-ES"/>
        </w:rPr>
      </w:pPr>
      <w:r w:rsidRPr="00AD1DF0">
        <w:rPr>
          <w:lang w:val="es-ES"/>
        </w:rPr>
        <w:t>MANDATO Y OBJETIVOS DE LA ORGANIZACIÓN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0974A1" w:rsidP="00220F81">
      <w:pPr>
        <w:spacing w:line="260" w:lineRule="exact"/>
        <w:rPr>
          <w:bCs/>
          <w:lang w:val="es-ES"/>
        </w:rPr>
      </w:pPr>
      <w:r w:rsidRPr="00AD1DF0">
        <w:rPr>
          <w:rStyle w:val="hps"/>
          <w:lang w:val="es-ES"/>
        </w:rPr>
        <w:t xml:space="preserve">Los principales </w:t>
      </w:r>
      <w:r w:rsidR="00B634AB" w:rsidRPr="00AD1DF0">
        <w:rPr>
          <w:rStyle w:val="hps"/>
          <w:lang w:val="es-ES"/>
        </w:rPr>
        <w:t>objetivos</w:t>
      </w:r>
      <w:r w:rsidR="00703ED7" w:rsidRPr="00AD1DF0">
        <w:rPr>
          <w:rFonts w:eastAsia="Times New Roman"/>
          <w:lang w:val="es-ES" w:eastAsia="es-CO"/>
        </w:rPr>
        <w:t xml:space="preserve"> </w:t>
      </w:r>
      <w:r w:rsidRPr="00AD1DF0">
        <w:rPr>
          <w:rFonts w:eastAsia="Times New Roman"/>
          <w:lang w:val="es-ES" w:eastAsia="es-CO"/>
        </w:rPr>
        <w:t>del</w:t>
      </w:r>
      <w:r w:rsidR="00DF27C9" w:rsidRPr="00AD1DF0">
        <w:rPr>
          <w:rFonts w:eastAsia="Times New Roman"/>
          <w:lang w:val="es-ES" w:eastAsia="es-CO"/>
        </w:rPr>
        <w:t xml:space="preserve"> </w:t>
      </w:r>
      <w:r w:rsidR="00DF27C9" w:rsidRPr="00AD1DF0">
        <w:rPr>
          <w:rFonts w:eastAsia="Times New Roman"/>
          <w:i/>
          <w:iCs/>
          <w:lang w:val="es-ES" w:eastAsia="es-CO"/>
        </w:rPr>
        <w:t>I</w:t>
      </w:r>
      <w:r w:rsidR="00703ED7" w:rsidRPr="00AD1DF0">
        <w:rPr>
          <w:rFonts w:eastAsia="Times New Roman"/>
          <w:i/>
          <w:iCs/>
          <w:lang w:val="es-ES" w:eastAsia="es-CO"/>
        </w:rPr>
        <w:t xml:space="preserve">nstitut Cerveau </w:t>
      </w:r>
      <w:r w:rsidR="00787655" w:rsidRPr="00AD1DF0">
        <w:rPr>
          <w:rFonts w:eastAsia="Times New Roman"/>
          <w:i/>
          <w:iCs/>
          <w:lang w:val="es-ES" w:eastAsia="es-CO"/>
        </w:rPr>
        <w:t xml:space="preserve">Vert </w:t>
      </w:r>
      <w:r w:rsidR="00703ED7" w:rsidRPr="00AD1DF0">
        <w:rPr>
          <w:rFonts w:eastAsia="Times New Roman"/>
          <w:i/>
          <w:iCs/>
          <w:lang w:val="es-ES" w:eastAsia="es-CO"/>
        </w:rPr>
        <w:t>2063</w:t>
      </w:r>
      <w:r w:rsidR="00703ED7" w:rsidRPr="00AD1DF0">
        <w:rPr>
          <w:rFonts w:eastAsia="Times New Roman"/>
          <w:lang w:val="es-ES" w:eastAsia="es-CO"/>
        </w:rPr>
        <w:t xml:space="preserve"> </w:t>
      </w:r>
      <w:r w:rsidR="0021302C" w:rsidRPr="00AD1DF0">
        <w:rPr>
          <w:rFonts w:eastAsia="Times New Roman"/>
          <w:lang w:val="es-ES" w:eastAsia="es-CO"/>
        </w:rPr>
        <w:t>son los siguientes</w:t>
      </w:r>
      <w:proofErr w:type="gramStart"/>
      <w:r w:rsidR="00703ED7" w:rsidRPr="00AD1DF0">
        <w:rPr>
          <w:lang w:val="es-ES"/>
        </w:rPr>
        <w:t>:</w:t>
      </w:r>
      <w:r w:rsidR="00DF27C9" w:rsidRPr="00AD1DF0">
        <w:rPr>
          <w:lang w:val="es-ES"/>
        </w:rPr>
        <w:t xml:space="preserve"> </w:t>
      </w:r>
      <w:r w:rsidR="00703ED7" w:rsidRPr="00AD1DF0">
        <w:rPr>
          <w:lang w:val="es-ES"/>
        </w:rPr>
        <w:t xml:space="preserve"> </w:t>
      </w:r>
      <w:r w:rsidR="0021302C" w:rsidRPr="00AD1DF0">
        <w:rPr>
          <w:lang w:val="es-ES"/>
        </w:rPr>
        <w:t>el</w:t>
      </w:r>
      <w:proofErr w:type="gramEnd"/>
      <w:r w:rsidR="0021302C" w:rsidRPr="00AD1DF0">
        <w:rPr>
          <w:lang w:val="es-ES"/>
        </w:rPr>
        <w:t xml:space="preserve"> fomento del desarrollo sostenible y el uso de la </w:t>
      </w:r>
      <w:r w:rsidR="00220F81" w:rsidRPr="00AD1DF0">
        <w:rPr>
          <w:rStyle w:val="hps"/>
          <w:lang w:val="es-ES"/>
        </w:rPr>
        <w:t>propiedad intelectual</w:t>
      </w:r>
      <w:r w:rsidR="00703ED7" w:rsidRPr="00AD1DF0">
        <w:rPr>
          <w:lang w:val="es-ES"/>
        </w:rPr>
        <w:t xml:space="preserve"> </w:t>
      </w:r>
      <w:r w:rsidR="0021302C" w:rsidRPr="00AD1DF0">
        <w:rPr>
          <w:lang w:val="es-ES"/>
        </w:rPr>
        <w:t>mediante la investigación, la</w:t>
      </w:r>
      <w:r w:rsidR="008F2B4D">
        <w:rPr>
          <w:rStyle w:val="hps"/>
          <w:lang w:val="es-ES"/>
        </w:rPr>
        <w:t xml:space="preserve"> </w:t>
      </w:r>
      <w:r w:rsidR="00220F81" w:rsidRPr="00AD1DF0">
        <w:rPr>
          <w:lang w:val="es-ES"/>
        </w:rPr>
        <w:t>publicación</w:t>
      </w:r>
      <w:r w:rsidR="00703ED7" w:rsidRPr="00AD1DF0">
        <w:rPr>
          <w:rStyle w:val="hps"/>
          <w:lang w:val="es-ES"/>
        </w:rPr>
        <w:t>,</w:t>
      </w:r>
      <w:r w:rsidR="00703ED7" w:rsidRPr="00AD1DF0">
        <w:rPr>
          <w:lang w:val="es-ES"/>
        </w:rPr>
        <w:t xml:space="preserve"> </w:t>
      </w:r>
      <w:r w:rsidR="0021302C" w:rsidRPr="00AD1DF0">
        <w:rPr>
          <w:lang w:val="es-ES"/>
        </w:rPr>
        <w:t xml:space="preserve">la difusión de </w:t>
      </w:r>
      <w:r w:rsidR="00B634AB" w:rsidRPr="00AD1DF0">
        <w:rPr>
          <w:rStyle w:val="hps"/>
          <w:lang w:val="es-ES"/>
        </w:rPr>
        <w:t>información</w:t>
      </w:r>
      <w:r w:rsidR="00703ED7" w:rsidRPr="00AD1DF0">
        <w:rPr>
          <w:lang w:val="es-ES"/>
        </w:rPr>
        <w:t xml:space="preserve"> </w:t>
      </w:r>
      <w:r w:rsidR="0021302C" w:rsidRPr="00AD1DF0">
        <w:rPr>
          <w:lang w:val="es-ES"/>
        </w:rPr>
        <w:t>y la capacitación de sus miembros y del público en las dos esferas que conforman su mandato</w:t>
      </w:r>
      <w:r w:rsidR="00703ED7" w:rsidRPr="00AD1DF0">
        <w:rPr>
          <w:lang w:val="es-ES"/>
        </w:rPr>
        <w:t xml:space="preserve">, </w:t>
      </w:r>
      <w:r w:rsidR="0021302C" w:rsidRPr="00AD1DF0">
        <w:rPr>
          <w:lang w:val="es-ES"/>
        </w:rPr>
        <w:t xml:space="preserve">sin olvidar la promoción de </w:t>
      </w:r>
      <w:r w:rsidR="00BF6559" w:rsidRPr="00AD1DF0">
        <w:rPr>
          <w:lang w:val="es-ES"/>
        </w:rPr>
        <w:t>la actividad de los innovadores del</w:t>
      </w:r>
      <w:r w:rsidR="0021302C" w:rsidRPr="00AD1DF0">
        <w:rPr>
          <w:lang w:val="es-ES"/>
        </w:rPr>
        <w:t xml:space="preserve"> país, por intermedio de su sitio </w:t>
      </w:r>
      <w:r w:rsidR="00703ED7" w:rsidRPr="00AD1DF0">
        <w:rPr>
          <w:rStyle w:val="hps"/>
          <w:lang w:val="es-ES"/>
        </w:rPr>
        <w:t xml:space="preserve">web:  </w:t>
      </w:r>
      <w:hyperlink r:id="rId11" w:history="1">
        <w:r w:rsidR="003108BD" w:rsidRPr="00AD1DF0">
          <w:rPr>
            <w:rStyle w:val="Hyperlink"/>
            <w:bCs/>
            <w:color w:val="auto"/>
            <w:lang w:val="es-ES"/>
          </w:rPr>
          <w:t>www.institutcerveauvert.com</w:t>
        </w:r>
      </w:hyperlink>
      <w:r w:rsidR="0021302C" w:rsidRPr="00AD1DF0">
        <w:rPr>
          <w:bCs/>
          <w:lang w:val="es-ES"/>
        </w:rPr>
        <w:t>.</w:t>
      </w:r>
    </w:p>
    <w:p w:rsidR="00220F81" w:rsidRPr="00AD1DF0" w:rsidRDefault="00220F81" w:rsidP="00561820">
      <w:pPr>
        <w:rPr>
          <w:bCs/>
          <w:lang w:val="es-ES"/>
        </w:rPr>
      </w:pPr>
    </w:p>
    <w:p w:rsidR="00220F81" w:rsidRPr="00AD1DF0" w:rsidRDefault="00220F81" w:rsidP="00220F81">
      <w:pPr>
        <w:pStyle w:val="Heading2"/>
        <w:spacing w:before="0" w:after="0"/>
        <w:rPr>
          <w:lang w:val="es-ES"/>
        </w:rPr>
      </w:pPr>
      <w:r w:rsidRPr="00AD1DF0">
        <w:rPr>
          <w:lang w:val="es-ES"/>
        </w:rPr>
        <w:t>INFORMACIÓN DE CONTACTO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D70388" w:rsidP="00220F81">
      <w:pPr>
        <w:rPr>
          <w:bCs/>
          <w:lang w:val="es-ES"/>
        </w:rPr>
      </w:pPr>
      <w:r w:rsidRPr="00AD1DF0">
        <w:rPr>
          <w:bCs/>
          <w:lang w:val="es-ES"/>
        </w:rPr>
        <w:t xml:space="preserve">Brice Séverin PONGUI, </w:t>
      </w:r>
      <w:r w:rsidR="00220F81" w:rsidRPr="00AD1DF0">
        <w:rPr>
          <w:bCs/>
          <w:lang w:val="es-ES"/>
        </w:rPr>
        <w:t>Director</w:t>
      </w:r>
    </w:p>
    <w:p w:rsidR="00220F81" w:rsidRPr="00863E16" w:rsidRDefault="00D70388" w:rsidP="00FE51FA">
      <w:pPr>
        <w:rPr>
          <w:bCs/>
          <w:lang w:val="fr-CH"/>
        </w:rPr>
      </w:pPr>
      <w:r w:rsidRPr="00863E16">
        <w:rPr>
          <w:bCs/>
          <w:lang w:val="fr-CH"/>
        </w:rPr>
        <w:t>Immeuble N’koukou Fils, 2ème étage</w:t>
      </w:r>
    </w:p>
    <w:p w:rsidR="00220F81" w:rsidRPr="008F2B4D" w:rsidRDefault="00D70388" w:rsidP="008C1FBC">
      <w:pPr>
        <w:rPr>
          <w:bCs/>
          <w:lang w:val="fr-CH"/>
        </w:rPr>
      </w:pPr>
      <w:r w:rsidRPr="008F2B4D">
        <w:rPr>
          <w:bCs/>
          <w:lang w:val="fr-CH"/>
        </w:rPr>
        <w:t>101 rue Lamothe, zone de l’</w:t>
      </w:r>
      <w:r w:rsidR="008C1FBC" w:rsidRPr="008F2B4D">
        <w:rPr>
          <w:bCs/>
          <w:lang w:val="fr-CH"/>
        </w:rPr>
        <w:t xml:space="preserve">IFC </w:t>
      </w:r>
      <w:r w:rsidR="008F2B4D" w:rsidRPr="008F2B4D">
        <w:rPr>
          <w:bCs/>
          <w:lang w:val="fr-CH"/>
        </w:rPr>
        <w:t>(Ex-CCF)</w:t>
      </w:r>
    </w:p>
    <w:p w:rsidR="00220F81" w:rsidRPr="00AD1DF0" w:rsidRDefault="004A753A" w:rsidP="00FE51FA">
      <w:pPr>
        <w:rPr>
          <w:bCs/>
          <w:lang w:val="es-ES"/>
        </w:rPr>
      </w:pPr>
      <w:r w:rsidRPr="00AD1DF0">
        <w:rPr>
          <w:bCs/>
          <w:lang w:val="es-ES"/>
        </w:rPr>
        <w:t>BP</w:t>
      </w:r>
      <w:r w:rsidR="00D70388" w:rsidRPr="00AD1DF0">
        <w:rPr>
          <w:bCs/>
          <w:lang w:val="es-ES"/>
        </w:rPr>
        <w:t xml:space="preserve"> 12175 Braz</w:t>
      </w:r>
      <w:r w:rsidRPr="00AD1DF0">
        <w:rPr>
          <w:bCs/>
          <w:lang w:val="es-ES"/>
        </w:rPr>
        <w:t>z</w:t>
      </w:r>
      <w:r w:rsidR="00D70388" w:rsidRPr="00AD1DF0">
        <w:rPr>
          <w:bCs/>
          <w:lang w:val="es-ES"/>
        </w:rPr>
        <w:t>aville</w:t>
      </w:r>
    </w:p>
    <w:p w:rsidR="00220F81" w:rsidRPr="00AD1DF0" w:rsidRDefault="00BF6559" w:rsidP="00220F81">
      <w:pPr>
        <w:rPr>
          <w:lang w:val="es-ES"/>
        </w:rPr>
      </w:pPr>
      <w:r w:rsidRPr="00AD1DF0">
        <w:rPr>
          <w:lang w:val="es-ES"/>
        </w:rPr>
        <w:t xml:space="preserve">República Democrática del </w:t>
      </w:r>
      <w:r w:rsidR="00220F81" w:rsidRPr="00AD1DF0">
        <w:rPr>
          <w:lang w:val="es-ES"/>
        </w:rPr>
        <w:t>Congo</w:t>
      </w:r>
    </w:p>
    <w:p w:rsidR="00220F81" w:rsidRPr="00AD1DF0" w:rsidRDefault="00B634AB" w:rsidP="004A753A">
      <w:pPr>
        <w:rPr>
          <w:bCs/>
          <w:lang w:val="es-ES"/>
        </w:rPr>
      </w:pPr>
      <w:r w:rsidRPr="00AD1DF0">
        <w:rPr>
          <w:bCs/>
          <w:lang w:val="es-ES"/>
        </w:rPr>
        <w:t>Tel:</w:t>
      </w:r>
      <w:r w:rsidR="004A753A" w:rsidRPr="00AD1DF0">
        <w:rPr>
          <w:bCs/>
          <w:lang w:val="es-ES"/>
        </w:rPr>
        <w:t xml:space="preserve"> +242 06 665 77 35</w:t>
      </w:r>
    </w:p>
    <w:p w:rsidR="00220F81" w:rsidRPr="00AD1DF0" w:rsidRDefault="00BF6559" w:rsidP="004A753A">
      <w:pPr>
        <w:rPr>
          <w:bCs/>
          <w:lang w:val="es-ES"/>
        </w:rPr>
      </w:pPr>
      <w:r w:rsidRPr="00AD1DF0">
        <w:rPr>
          <w:bCs/>
          <w:lang w:val="es-ES"/>
        </w:rPr>
        <w:t>Correo–e</w:t>
      </w:r>
      <w:r w:rsidR="004A753A" w:rsidRPr="00AD1DF0">
        <w:rPr>
          <w:bCs/>
          <w:lang w:val="es-ES"/>
        </w:rPr>
        <w:t xml:space="preserve">:  </w:t>
      </w:r>
      <w:r w:rsidR="004A753A" w:rsidRPr="00AD1DF0">
        <w:rPr>
          <w:bCs/>
          <w:u w:val="single"/>
          <w:lang w:val="es-ES"/>
        </w:rPr>
        <w:t>infoinstitutcerveauvert2063@gmail.com</w:t>
      </w:r>
      <w:r w:rsidR="004A753A" w:rsidRPr="00AD1DF0">
        <w:rPr>
          <w:bCs/>
          <w:lang w:val="es-ES"/>
        </w:rPr>
        <w:t xml:space="preserve"> o </w:t>
      </w:r>
      <w:r w:rsidR="004A753A" w:rsidRPr="00AD1DF0">
        <w:rPr>
          <w:bCs/>
          <w:u w:val="single"/>
          <w:lang w:val="es-ES"/>
        </w:rPr>
        <w:t>contact@institutcerveauvert.com</w:t>
      </w:r>
      <w:r w:rsidR="004A753A" w:rsidRPr="00AD1DF0">
        <w:rPr>
          <w:bCs/>
          <w:lang w:val="es-ES"/>
        </w:rPr>
        <w:t xml:space="preserve"> </w:t>
      </w:r>
    </w:p>
    <w:p w:rsidR="00220F81" w:rsidRPr="00AD1DF0" w:rsidRDefault="00BF6559" w:rsidP="004A753A">
      <w:pPr>
        <w:rPr>
          <w:bCs/>
          <w:lang w:val="es-ES"/>
        </w:rPr>
      </w:pPr>
      <w:r w:rsidRPr="00AD1DF0">
        <w:rPr>
          <w:bCs/>
          <w:lang w:val="es-ES"/>
        </w:rPr>
        <w:t>Sitio web</w:t>
      </w:r>
      <w:r w:rsidR="004A753A" w:rsidRPr="00AD1DF0">
        <w:rPr>
          <w:bCs/>
          <w:lang w:val="es-ES"/>
        </w:rPr>
        <w:t xml:space="preserve">:  </w:t>
      </w:r>
      <w:hyperlink r:id="rId12" w:history="1">
        <w:r w:rsidR="00E021C3" w:rsidRPr="00AD1DF0">
          <w:rPr>
            <w:rStyle w:val="Hyperlink"/>
            <w:bCs/>
            <w:color w:val="auto"/>
            <w:lang w:val="es-ES"/>
          </w:rPr>
          <w:t>www.institutcerveauvert.com</w:t>
        </w:r>
      </w:hyperlink>
      <w:r w:rsidR="00E021C3" w:rsidRPr="00AD1DF0">
        <w:rPr>
          <w:bCs/>
          <w:lang w:val="es-ES"/>
        </w:rPr>
        <w:t xml:space="preserve"> </w:t>
      </w:r>
    </w:p>
    <w:p w:rsidR="00220F81" w:rsidRPr="00AD1DF0" w:rsidRDefault="003F4D1C">
      <w:pPr>
        <w:rPr>
          <w:lang w:val="es-ES"/>
        </w:rPr>
      </w:pPr>
      <w:r w:rsidRPr="00AD1DF0">
        <w:rPr>
          <w:lang w:val="es-ES"/>
        </w:rPr>
        <w:br w:type="page"/>
      </w:r>
    </w:p>
    <w:p w:rsidR="00220F81" w:rsidRPr="00AD1DF0" w:rsidRDefault="00220F81" w:rsidP="00FE51FA">
      <w:pPr>
        <w:rPr>
          <w:lang w:val="es-ES"/>
        </w:rPr>
      </w:pPr>
    </w:p>
    <w:p w:rsidR="00220F81" w:rsidRPr="00AD1DF0" w:rsidRDefault="003F4D1C" w:rsidP="00197E19">
      <w:pPr>
        <w:pStyle w:val="Heading1"/>
        <w:keepNext w:val="0"/>
        <w:rPr>
          <w:i/>
          <w:lang w:val="es-ES"/>
        </w:rPr>
      </w:pPr>
      <w:r w:rsidRPr="00AD1DF0">
        <w:rPr>
          <w:i/>
          <w:lang w:val="es-ES"/>
        </w:rPr>
        <w:t>Global EcoLomics International</w:t>
      </w:r>
    </w:p>
    <w:p w:rsidR="00220F81" w:rsidRPr="00AD1DF0" w:rsidRDefault="00220F81" w:rsidP="003F4D1C">
      <w:pPr>
        <w:rPr>
          <w:lang w:val="es-ES"/>
        </w:rPr>
      </w:pPr>
    </w:p>
    <w:p w:rsidR="00220F81" w:rsidRPr="00AD1DF0" w:rsidRDefault="00220F81" w:rsidP="00220F81">
      <w:pPr>
        <w:pStyle w:val="Heading2"/>
        <w:keepNext w:val="0"/>
        <w:spacing w:before="0" w:after="0"/>
        <w:rPr>
          <w:lang w:val="es-ES"/>
        </w:rPr>
      </w:pPr>
      <w:r w:rsidRPr="00AD1DF0">
        <w:rPr>
          <w:lang w:val="es-ES"/>
        </w:rPr>
        <w:t>NOMBRE DE LA ORGANIZACIÓN</w:t>
      </w:r>
    </w:p>
    <w:p w:rsidR="00220F81" w:rsidRPr="00AD1DF0" w:rsidRDefault="00220F81" w:rsidP="00FE51FA">
      <w:pPr>
        <w:pStyle w:val="ListParagraph"/>
        <w:ind w:left="0"/>
        <w:rPr>
          <w:bCs/>
          <w:lang w:val="es-ES"/>
        </w:rPr>
      </w:pPr>
    </w:p>
    <w:p w:rsidR="00220F81" w:rsidRPr="00AD1DF0" w:rsidRDefault="003F4D1C" w:rsidP="00FE51FA">
      <w:pPr>
        <w:pStyle w:val="ListParagraph"/>
        <w:ind w:left="0"/>
        <w:rPr>
          <w:bCs/>
          <w:i/>
          <w:szCs w:val="22"/>
          <w:lang w:val="es-ES"/>
        </w:rPr>
      </w:pPr>
      <w:r w:rsidRPr="00AD1DF0">
        <w:rPr>
          <w:i/>
          <w:szCs w:val="22"/>
          <w:lang w:val="es-ES"/>
        </w:rPr>
        <w:t>Global EcoLomics International</w:t>
      </w:r>
    </w:p>
    <w:p w:rsidR="00220F81" w:rsidRPr="00AD1DF0" w:rsidRDefault="00220F81" w:rsidP="00AB2EF4">
      <w:pPr>
        <w:pStyle w:val="Heading2"/>
        <w:keepNext w:val="0"/>
        <w:spacing w:before="0" w:after="0"/>
        <w:rPr>
          <w:szCs w:val="22"/>
          <w:lang w:val="es-ES"/>
        </w:rPr>
      </w:pPr>
    </w:p>
    <w:p w:rsidR="00220F81" w:rsidRPr="00AD1DF0" w:rsidRDefault="00220F81" w:rsidP="00AB2EF4">
      <w:pPr>
        <w:rPr>
          <w:lang w:val="es-ES"/>
        </w:rPr>
      </w:pPr>
    </w:p>
    <w:p w:rsidR="00220F81" w:rsidRPr="00AD1DF0" w:rsidRDefault="00220F81" w:rsidP="00220F81">
      <w:pPr>
        <w:pStyle w:val="Heading2"/>
        <w:keepNext w:val="0"/>
        <w:spacing w:before="0" w:after="0"/>
        <w:rPr>
          <w:lang w:val="es-ES"/>
        </w:rPr>
      </w:pPr>
      <w:r w:rsidRPr="00AD1DF0">
        <w:rPr>
          <w:lang w:val="es-ES"/>
        </w:rPr>
        <w:t>REPRESENTANTE DE LA ORGANIZACIÓN</w:t>
      </w:r>
    </w:p>
    <w:p w:rsidR="00220F81" w:rsidRPr="00AD1DF0" w:rsidRDefault="00220F81" w:rsidP="003F4D1C">
      <w:pPr>
        <w:rPr>
          <w:lang w:val="es-ES"/>
        </w:rPr>
      </w:pPr>
    </w:p>
    <w:p w:rsidR="00220F81" w:rsidRPr="00AD1DF0" w:rsidRDefault="005F3ABB" w:rsidP="00220F81">
      <w:pPr>
        <w:rPr>
          <w:lang w:val="es-ES"/>
        </w:rPr>
      </w:pPr>
      <w:r w:rsidRPr="00AD1DF0">
        <w:rPr>
          <w:lang w:val="es-ES"/>
        </w:rPr>
        <w:t>Urs</w:t>
      </w:r>
      <w:r w:rsidR="00AB2EF4" w:rsidRPr="00AD1DF0">
        <w:rPr>
          <w:lang w:val="es-ES"/>
        </w:rPr>
        <w:t xml:space="preserve"> P. Thomas, </w:t>
      </w:r>
      <w:r w:rsidR="00B42685" w:rsidRPr="00AD1DF0">
        <w:rPr>
          <w:i/>
          <w:lang w:val="es-ES"/>
        </w:rPr>
        <w:t>PhD</w:t>
      </w:r>
    </w:p>
    <w:p w:rsidR="00220F81" w:rsidRPr="00AD1DF0" w:rsidRDefault="00220F81" w:rsidP="00220F81">
      <w:pPr>
        <w:rPr>
          <w:lang w:val="es-ES"/>
        </w:rPr>
      </w:pPr>
      <w:r w:rsidRPr="00AD1DF0">
        <w:rPr>
          <w:lang w:val="es-ES"/>
        </w:rPr>
        <w:t>Administra</w:t>
      </w:r>
      <w:r w:rsidR="00B42685" w:rsidRPr="00AD1DF0">
        <w:rPr>
          <w:lang w:val="es-ES"/>
        </w:rPr>
        <w:t>d</w:t>
      </w:r>
      <w:r w:rsidRPr="00AD1DF0">
        <w:rPr>
          <w:lang w:val="es-ES"/>
        </w:rPr>
        <w:t>or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220F81" w:rsidP="00220F81">
      <w:pPr>
        <w:pStyle w:val="Heading2"/>
        <w:keepNext w:val="0"/>
        <w:spacing w:before="0" w:after="0"/>
        <w:rPr>
          <w:lang w:val="es-ES"/>
        </w:rPr>
      </w:pPr>
      <w:r w:rsidRPr="00AD1DF0">
        <w:rPr>
          <w:lang w:val="es-ES"/>
        </w:rPr>
        <w:t>MIEMBROS DE LA JUNTA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5E29B0" w:rsidP="00220F81">
      <w:pPr>
        <w:spacing w:line="260" w:lineRule="exact"/>
        <w:rPr>
          <w:bCs/>
          <w:lang w:val="es-ES"/>
        </w:rPr>
      </w:pPr>
      <w:r w:rsidRPr="00AD1DF0">
        <w:rPr>
          <w:bCs/>
          <w:lang w:val="es-ES"/>
        </w:rPr>
        <w:t xml:space="preserve">María Julia Oliva </w:t>
      </w:r>
      <w:r w:rsidR="00E07D35" w:rsidRPr="00AD1DF0">
        <w:rPr>
          <w:bCs/>
          <w:lang w:val="es-ES"/>
        </w:rPr>
        <w:t>(</w:t>
      </w:r>
      <w:r w:rsidR="00220F81" w:rsidRPr="00AD1DF0">
        <w:rPr>
          <w:bCs/>
          <w:lang w:val="es-ES"/>
        </w:rPr>
        <w:t>Argentina</w:t>
      </w:r>
      <w:r w:rsidR="00E07D35" w:rsidRPr="00AD1DF0">
        <w:rPr>
          <w:bCs/>
          <w:lang w:val="es-ES"/>
        </w:rPr>
        <w:t>)</w:t>
      </w:r>
    </w:p>
    <w:p w:rsidR="00220F81" w:rsidRPr="00AD1DF0" w:rsidRDefault="00220F81" w:rsidP="005E29B0">
      <w:pPr>
        <w:spacing w:line="260" w:lineRule="exact"/>
        <w:rPr>
          <w:bCs/>
          <w:lang w:val="es-ES"/>
        </w:rPr>
      </w:pPr>
    </w:p>
    <w:p w:rsidR="00220F81" w:rsidRPr="00AD1DF0" w:rsidRDefault="005E29B0" w:rsidP="00220F81">
      <w:pPr>
        <w:spacing w:line="260" w:lineRule="exact"/>
        <w:rPr>
          <w:bCs/>
          <w:lang w:val="es-ES"/>
        </w:rPr>
      </w:pPr>
      <w:r w:rsidRPr="00AD1DF0">
        <w:rPr>
          <w:bCs/>
          <w:lang w:val="es-ES"/>
        </w:rPr>
        <w:t xml:space="preserve">Makane Moïse Mbengue </w:t>
      </w:r>
      <w:r w:rsidR="00E07D35" w:rsidRPr="00AD1DF0">
        <w:rPr>
          <w:bCs/>
          <w:lang w:val="es-ES"/>
        </w:rPr>
        <w:t>(</w:t>
      </w:r>
      <w:r w:rsidR="00220F81" w:rsidRPr="00AD1DF0">
        <w:rPr>
          <w:bCs/>
          <w:lang w:val="es-ES"/>
        </w:rPr>
        <w:t>Senegal</w:t>
      </w:r>
      <w:r w:rsidR="00E07D35" w:rsidRPr="00AD1DF0">
        <w:rPr>
          <w:bCs/>
          <w:lang w:val="es-ES"/>
        </w:rPr>
        <w:t>)</w:t>
      </w:r>
    </w:p>
    <w:p w:rsidR="00220F81" w:rsidRPr="00AD1DF0" w:rsidRDefault="00220F81" w:rsidP="005E29B0">
      <w:pPr>
        <w:spacing w:line="260" w:lineRule="exact"/>
        <w:rPr>
          <w:bCs/>
          <w:lang w:val="es-ES"/>
        </w:rPr>
      </w:pPr>
    </w:p>
    <w:p w:rsidR="00220F81" w:rsidRPr="00AD1DF0" w:rsidRDefault="00E07D35" w:rsidP="00220F81">
      <w:pPr>
        <w:spacing w:line="260" w:lineRule="exact"/>
        <w:rPr>
          <w:bCs/>
          <w:lang w:val="es-ES"/>
        </w:rPr>
      </w:pPr>
      <w:r w:rsidRPr="00AD1DF0">
        <w:rPr>
          <w:bCs/>
          <w:lang w:val="es-ES"/>
        </w:rPr>
        <w:t>Urs P. Thomas</w:t>
      </w:r>
      <w:r w:rsidR="005E29B0" w:rsidRPr="00AD1DF0">
        <w:rPr>
          <w:bCs/>
          <w:lang w:val="es-ES"/>
        </w:rPr>
        <w:t xml:space="preserve"> </w:t>
      </w:r>
      <w:r w:rsidRPr="00AD1DF0">
        <w:rPr>
          <w:bCs/>
          <w:lang w:val="es-ES"/>
        </w:rPr>
        <w:t>(</w:t>
      </w:r>
      <w:r w:rsidR="00220F81" w:rsidRPr="00AD1DF0">
        <w:rPr>
          <w:bCs/>
          <w:lang w:val="es-ES"/>
        </w:rPr>
        <w:t>Suiza</w:t>
      </w:r>
      <w:r w:rsidRPr="00AD1DF0">
        <w:rPr>
          <w:bCs/>
          <w:lang w:val="es-ES"/>
        </w:rPr>
        <w:t>)</w:t>
      </w:r>
    </w:p>
    <w:p w:rsidR="00220F81" w:rsidRPr="00AD1DF0" w:rsidRDefault="00220F81" w:rsidP="00AB2EF4">
      <w:pPr>
        <w:rPr>
          <w:bCs/>
          <w:lang w:val="es-ES"/>
        </w:rPr>
      </w:pPr>
    </w:p>
    <w:p w:rsidR="00220F81" w:rsidRPr="00AD1DF0" w:rsidRDefault="00220F81" w:rsidP="00AB2EF4">
      <w:pPr>
        <w:rPr>
          <w:bCs/>
          <w:lang w:val="es-ES"/>
        </w:rPr>
      </w:pPr>
    </w:p>
    <w:p w:rsidR="00220F81" w:rsidRPr="00AD1DF0" w:rsidRDefault="00220F81" w:rsidP="00220F81">
      <w:pPr>
        <w:pStyle w:val="Heading2"/>
        <w:keepNext w:val="0"/>
        <w:spacing w:before="0" w:after="0"/>
        <w:rPr>
          <w:lang w:val="es-ES"/>
        </w:rPr>
      </w:pPr>
      <w:r w:rsidRPr="00AD1DF0">
        <w:rPr>
          <w:lang w:val="es-ES"/>
        </w:rPr>
        <w:t>MANDATO Y OBJETIVOS DE LA ORGANIZACIÓN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E07D35" w:rsidP="00220F81">
      <w:pPr>
        <w:spacing w:line="260" w:lineRule="exact"/>
        <w:rPr>
          <w:bCs/>
          <w:u w:val="single"/>
          <w:lang w:val="es-ES"/>
        </w:rPr>
      </w:pPr>
      <w:r w:rsidRPr="00AD1DF0">
        <w:rPr>
          <w:bCs/>
          <w:lang w:val="es-ES"/>
        </w:rPr>
        <w:t xml:space="preserve">Las negociaciones que se </w:t>
      </w:r>
      <w:r w:rsidR="00D36CBF" w:rsidRPr="00AD1DF0">
        <w:rPr>
          <w:bCs/>
          <w:lang w:val="es-ES"/>
        </w:rPr>
        <w:t>mantienen</w:t>
      </w:r>
      <w:r w:rsidRPr="00AD1DF0">
        <w:rPr>
          <w:bCs/>
          <w:lang w:val="es-ES"/>
        </w:rPr>
        <w:t xml:space="preserve"> en la </w:t>
      </w:r>
      <w:r w:rsidR="00220F81" w:rsidRPr="00AD1DF0">
        <w:rPr>
          <w:bCs/>
          <w:lang w:val="es-ES"/>
        </w:rPr>
        <w:t>OMPI</w:t>
      </w:r>
      <w:r w:rsidR="00CE1778" w:rsidRPr="00AD1DF0">
        <w:rPr>
          <w:bCs/>
          <w:lang w:val="es-ES"/>
        </w:rPr>
        <w:t xml:space="preserve"> </w:t>
      </w:r>
      <w:r w:rsidR="007F0DE8" w:rsidRPr="00AD1DF0">
        <w:rPr>
          <w:bCs/>
          <w:lang w:val="es-ES"/>
        </w:rPr>
        <w:t>conforman</w:t>
      </w:r>
      <w:r w:rsidRPr="00AD1DF0">
        <w:rPr>
          <w:bCs/>
          <w:lang w:val="es-ES"/>
        </w:rPr>
        <w:t xml:space="preserve"> una de las </w:t>
      </w:r>
      <w:r w:rsidR="00CE1778" w:rsidRPr="00AD1DF0">
        <w:rPr>
          <w:bCs/>
          <w:lang w:val="es-ES"/>
        </w:rPr>
        <w:t>important</w:t>
      </w:r>
      <w:r w:rsidR="00FC18D5" w:rsidRPr="00AD1DF0">
        <w:rPr>
          <w:bCs/>
          <w:lang w:val="es-ES"/>
        </w:rPr>
        <w:t>es</w:t>
      </w:r>
      <w:r w:rsidR="00CE1778" w:rsidRPr="00AD1DF0">
        <w:rPr>
          <w:bCs/>
          <w:lang w:val="es-ES"/>
        </w:rPr>
        <w:t xml:space="preserve"> </w:t>
      </w:r>
      <w:r w:rsidRPr="00AD1DF0">
        <w:rPr>
          <w:bCs/>
          <w:lang w:val="es-ES"/>
        </w:rPr>
        <w:t xml:space="preserve">esferas </w:t>
      </w:r>
      <w:r w:rsidR="007F0DE8" w:rsidRPr="00AD1DF0">
        <w:rPr>
          <w:bCs/>
          <w:lang w:val="es-ES"/>
        </w:rPr>
        <w:t>en las que se centra</w:t>
      </w:r>
      <w:r w:rsidRPr="00AD1DF0">
        <w:rPr>
          <w:bCs/>
          <w:lang w:val="es-ES"/>
        </w:rPr>
        <w:t xml:space="preserve"> la investigación jurídica que lleva a cabo</w:t>
      </w:r>
      <w:r w:rsidR="006F397D">
        <w:rPr>
          <w:bCs/>
          <w:lang w:val="es-ES"/>
        </w:rPr>
        <w:t xml:space="preserve"> la organización</w:t>
      </w:r>
      <w:r w:rsidR="00CE1778" w:rsidRPr="00AD1DF0">
        <w:rPr>
          <w:bCs/>
          <w:lang w:val="es-ES"/>
        </w:rPr>
        <w:t xml:space="preserve">.  </w:t>
      </w:r>
      <w:r w:rsidR="007F0DE8" w:rsidRPr="00AD1DF0">
        <w:rPr>
          <w:bCs/>
          <w:lang w:val="es-ES"/>
        </w:rPr>
        <w:t>Consideramos que la</w:t>
      </w:r>
      <w:r w:rsidR="003B3455" w:rsidRPr="00AD1DF0">
        <w:rPr>
          <w:bCs/>
          <w:lang w:val="es-ES"/>
        </w:rPr>
        <w:t>s tareas de</w:t>
      </w:r>
      <w:r w:rsidR="007F0DE8" w:rsidRPr="00AD1DF0">
        <w:rPr>
          <w:bCs/>
          <w:lang w:val="es-ES"/>
        </w:rPr>
        <w:t xml:space="preserve"> colaboración que la </w:t>
      </w:r>
      <w:r w:rsidR="00220F81" w:rsidRPr="00AD1DF0">
        <w:rPr>
          <w:bCs/>
          <w:lang w:val="es-ES"/>
        </w:rPr>
        <w:t>OMPI</w:t>
      </w:r>
      <w:r w:rsidR="00CE1778" w:rsidRPr="00AD1DF0">
        <w:rPr>
          <w:bCs/>
          <w:lang w:val="es-ES"/>
        </w:rPr>
        <w:t xml:space="preserve"> </w:t>
      </w:r>
      <w:r w:rsidR="007F0DE8" w:rsidRPr="00AD1DF0">
        <w:rPr>
          <w:bCs/>
          <w:lang w:val="es-ES"/>
        </w:rPr>
        <w:t xml:space="preserve">viene </w:t>
      </w:r>
      <w:r w:rsidR="00B762D8">
        <w:rPr>
          <w:bCs/>
          <w:lang w:val="es-ES"/>
        </w:rPr>
        <w:t>realizando</w:t>
      </w:r>
      <w:r w:rsidR="00D36CBF" w:rsidRPr="00AD1DF0">
        <w:rPr>
          <w:bCs/>
          <w:lang w:val="es-ES"/>
        </w:rPr>
        <w:t xml:space="preserve"> con otras </w:t>
      </w:r>
      <w:r w:rsidR="00B634AB" w:rsidRPr="00AD1DF0">
        <w:rPr>
          <w:bCs/>
          <w:lang w:val="es-ES"/>
        </w:rPr>
        <w:t>organizaciones</w:t>
      </w:r>
      <w:r w:rsidR="00CE1778" w:rsidRPr="00AD1DF0">
        <w:rPr>
          <w:bCs/>
          <w:lang w:val="es-ES"/>
        </w:rPr>
        <w:t xml:space="preserve"> </w:t>
      </w:r>
      <w:r w:rsidR="00B634AB" w:rsidRPr="00AD1DF0">
        <w:rPr>
          <w:bCs/>
          <w:lang w:val="es-ES"/>
        </w:rPr>
        <w:t>internacionales</w:t>
      </w:r>
      <w:r w:rsidR="00D36CBF" w:rsidRPr="00AD1DF0">
        <w:rPr>
          <w:bCs/>
          <w:lang w:val="es-ES"/>
        </w:rPr>
        <w:t xml:space="preserve"> </w:t>
      </w:r>
      <w:r w:rsidR="003B3455" w:rsidRPr="00AD1DF0">
        <w:rPr>
          <w:bCs/>
          <w:lang w:val="es-ES"/>
        </w:rPr>
        <w:t xml:space="preserve">son </w:t>
      </w:r>
      <w:r w:rsidR="00D36CBF" w:rsidRPr="00AD1DF0">
        <w:rPr>
          <w:bCs/>
          <w:lang w:val="es-ES"/>
        </w:rPr>
        <w:t>vital</w:t>
      </w:r>
      <w:r w:rsidR="003B3455" w:rsidRPr="00AD1DF0">
        <w:rPr>
          <w:bCs/>
          <w:lang w:val="es-ES"/>
        </w:rPr>
        <w:t>es</w:t>
      </w:r>
      <w:r w:rsidR="00D36CBF" w:rsidRPr="00AD1DF0">
        <w:rPr>
          <w:bCs/>
          <w:lang w:val="es-ES"/>
        </w:rPr>
        <w:t xml:space="preserve"> para </w:t>
      </w:r>
      <w:r w:rsidR="003B3455" w:rsidRPr="00AD1DF0">
        <w:rPr>
          <w:bCs/>
          <w:lang w:val="es-ES"/>
        </w:rPr>
        <w:t>el avance de</w:t>
      </w:r>
      <w:r w:rsidR="00CE1778" w:rsidRPr="00AD1DF0">
        <w:rPr>
          <w:bCs/>
          <w:lang w:val="es-ES"/>
        </w:rPr>
        <w:t xml:space="preserve"> </w:t>
      </w:r>
      <w:r w:rsidR="00220F81" w:rsidRPr="00AD1DF0">
        <w:rPr>
          <w:bCs/>
          <w:lang w:val="es-ES"/>
        </w:rPr>
        <w:t>Agenda para el Desarrollo</w:t>
      </w:r>
      <w:r w:rsidR="003B3455" w:rsidRPr="00AD1DF0">
        <w:rPr>
          <w:bCs/>
          <w:lang w:val="es-ES"/>
        </w:rPr>
        <w:t xml:space="preserve"> </w:t>
      </w:r>
      <w:r w:rsidR="00B762D8" w:rsidRPr="00AD1DF0">
        <w:rPr>
          <w:bCs/>
          <w:lang w:val="es-ES"/>
        </w:rPr>
        <w:t>Sostenible</w:t>
      </w:r>
      <w:r w:rsidR="00CE1778" w:rsidRPr="00AD1DF0">
        <w:rPr>
          <w:bCs/>
          <w:lang w:val="es-ES"/>
        </w:rPr>
        <w:t xml:space="preserve">.  </w:t>
      </w:r>
      <w:r w:rsidR="003B3455" w:rsidRPr="00AD1DF0">
        <w:rPr>
          <w:bCs/>
          <w:lang w:val="es-ES"/>
        </w:rPr>
        <w:t>Por ello</w:t>
      </w:r>
      <w:r w:rsidR="00CE1778" w:rsidRPr="00AD1DF0">
        <w:rPr>
          <w:bCs/>
          <w:lang w:val="es-ES"/>
        </w:rPr>
        <w:t xml:space="preserve">, </w:t>
      </w:r>
      <w:r w:rsidR="003B3455" w:rsidRPr="00AD1DF0">
        <w:rPr>
          <w:bCs/>
          <w:lang w:val="es-ES"/>
        </w:rPr>
        <w:t xml:space="preserve">deseamos participar en las </w:t>
      </w:r>
      <w:r w:rsidR="00B634AB" w:rsidRPr="00AD1DF0">
        <w:rPr>
          <w:bCs/>
          <w:lang w:val="es-ES"/>
        </w:rPr>
        <w:t>reuniones</w:t>
      </w:r>
      <w:r w:rsidR="003B3455" w:rsidRPr="00AD1DF0">
        <w:rPr>
          <w:bCs/>
          <w:lang w:val="es-ES"/>
        </w:rPr>
        <w:t xml:space="preserve"> relacionadas con el</w:t>
      </w:r>
      <w:r w:rsidR="00F738BB" w:rsidRPr="00AD1DF0">
        <w:rPr>
          <w:bCs/>
          <w:lang w:val="es-ES"/>
        </w:rPr>
        <w:t xml:space="preserve"> CDIP</w:t>
      </w:r>
      <w:r w:rsidR="00CE1778" w:rsidRPr="00AD1DF0">
        <w:rPr>
          <w:bCs/>
          <w:lang w:val="es-ES"/>
        </w:rPr>
        <w:t xml:space="preserve">.  </w:t>
      </w:r>
      <w:r w:rsidR="00F738BB" w:rsidRPr="00AD1DF0">
        <w:rPr>
          <w:bCs/>
          <w:lang w:val="es-ES"/>
        </w:rPr>
        <w:t>Para más información, véase</w:t>
      </w:r>
      <w:r w:rsidR="00CE1778" w:rsidRPr="00AD1DF0">
        <w:rPr>
          <w:bCs/>
          <w:lang w:val="es-ES"/>
        </w:rPr>
        <w:t xml:space="preserve"> </w:t>
      </w:r>
      <w:r w:rsidR="00CE1778" w:rsidRPr="00AD1DF0">
        <w:rPr>
          <w:bCs/>
          <w:u w:val="single"/>
          <w:lang w:val="es-ES"/>
        </w:rPr>
        <w:t>http://www.ecolomicsinternational.org/headg_iprs_pgrs.htm</w:t>
      </w:r>
    </w:p>
    <w:p w:rsidR="00220F81" w:rsidRPr="00AD1DF0" w:rsidRDefault="00220F81" w:rsidP="00CE1778">
      <w:pPr>
        <w:spacing w:line="260" w:lineRule="exact"/>
        <w:rPr>
          <w:bCs/>
          <w:lang w:val="es-ES"/>
        </w:rPr>
      </w:pPr>
    </w:p>
    <w:p w:rsidR="00220F81" w:rsidRPr="00AD1DF0" w:rsidRDefault="00220F81" w:rsidP="00CE1778">
      <w:pPr>
        <w:spacing w:line="260" w:lineRule="exact"/>
        <w:rPr>
          <w:bCs/>
          <w:lang w:val="es-ES"/>
        </w:rPr>
      </w:pPr>
    </w:p>
    <w:p w:rsidR="00220F81" w:rsidRPr="00AD1DF0" w:rsidRDefault="00220F81" w:rsidP="00220F81">
      <w:pPr>
        <w:pStyle w:val="Heading2"/>
        <w:keepNext w:val="0"/>
        <w:spacing w:before="0" w:after="0"/>
        <w:rPr>
          <w:lang w:val="es-ES"/>
        </w:rPr>
      </w:pPr>
      <w:r w:rsidRPr="00AD1DF0">
        <w:rPr>
          <w:lang w:val="es-ES"/>
        </w:rPr>
        <w:t>INFORMACIÓN DE CONTACTO</w:t>
      </w:r>
    </w:p>
    <w:p w:rsidR="00220F81" w:rsidRPr="00AD1DF0" w:rsidRDefault="00220F81" w:rsidP="00FE51FA">
      <w:pPr>
        <w:spacing w:line="260" w:lineRule="exact"/>
        <w:rPr>
          <w:bCs/>
          <w:lang w:val="es-ES"/>
        </w:rPr>
      </w:pPr>
    </w:p>
    <w:p w:rsidR="00220F81" w:rsidRPr="00AD1DF0" w:rsidRDefault="002D7A41" w:rsidP="00220F81">
      <w:pPr>
        <w:rPr>
          <w:lang w:val="es-ES"/>
        </w:rPr>
      </w:pPr>
      <w:r w:rsidRPr="00AD1DF0">
        <w:rPr>
          <w:lang w:val="es-ES"/>
        </w:rPr>
        <w:t>Urs</w:t>
      </w:r>
      <w:r w:rsidR="00AB2EF4" w:rsidRPr="00AD1DF0">
        <w:rPr>
          <w:lang w:val="es-ES"/>
        </w:rPr>
        <w:t xml:space="preserve"> P. Thomas, </w:t>
      </w:r>
      <w:r w:rsidR="00AB2EF4" w:rsidRPr="00AD1DF0">
        <w:rPr>
          <w:i/>
          <w:lang w:val="es-ES"/>
        </w:rPr>
        <w:t>PhD</w:t>
      </w:r>
    </w:p>
    <w:p w:rsidR="00220F81" w:rsidRPr="00AD1DF0" w:rsidRDefault="00220F81" w:rsidP="00220F81">
      <w:pPr>
        <w:rPr>
          <w:lang w:val="es-ES"/>
        </w:rPr>
      </w:pPr>
      <w:r w:rsidRPr="00AD1DF0">
        <w:rPr>
          <w:lang w:val="es-ES"/>
        </w:rPr>
        <w:t>Administra</w:t>
      </w:r>
      <w:r w:rsidR="002D7A41" w:rsidRPr="00AD1DF0">
        <w:rPr>
          <w:lang w:val="es-ES"/>
        </w:rPr>
        <w:t>d</w:t>
      </w:r>
      <w:r w:rsidRPr="00AD1DF0">
        <w:rPr>
          <w:lang w:val="es-ES"/>
        </w:rPr>
        <w:t>or</w:t>
      </w:r>
    </w:p>
    <w:p w:rsidR="00220F81" w:rsidRPr="00AD1DF0" w:rsidRDefault="00AB2EF4" w:rsidP="00AB2EF4">
      <w:pPr>
        <w:rPr>
          <w:i/>
          <w:lang w:val="es-ES"/>
        </w:rPr>
      </w:pPr>
      <w:r w:rsidRPr="00AD1DF0">
        <w:rPr>
          <w:i/>
          <w:lang w:val="es-ES"/>
        </w:rPr>
        <w:t>EcoLomics International</w:t>
      </w:r>
    </w:p>
    <w:p w:rsidR="00220F81" w:rsidRPr="00AD1DF0" w:rsidRDefault="00AB2EF4" w:rsidP="00AB2EF4">
      <w:pPr>
        <w:rPr>
          <w:lang w:val="es-ES"/>
        </w:rPr>
      </w:pPr>
      <w:r w:rsidRPr="00AD1DF0">
        <w:rPr>
          <w:lang w:val="es-ES"/>
        </w:rPr>
        <w:t>6307 rue Beaulieu</w:t>
      </w:r>
    </w:p>
    <w:p w:rsidR="00220F81" w:rsidRPr="00AD1DF0" w:rsidRDefault="00AB2EF4" w:rsidP="00AB2EF4">
      <w:pPr>
        <w:rPr>
          <w:lang w:val="es-ES"/>
        </w:rPr>
      </w:pPr>
      <w:r w:rsidRPr="00AD1DF0">
        <w:rPr>
          <w:lang w:val="es-ES"/>
        </w:rPr>
        <w:t>Montr</w:t>
      </w:r>
      <w:r w:rsidR="00B762D8">
        <w:rPr>
          <w:lang w:val="es-ES"/>
        </w:rPr>
        <w:t>e</w:t>
      </w:r>
      <w:r w:rsidRPr="00AD1DF0">
        <w:rPr>
          <w:lang w:val="es-ES"/>
        </w:rPr>
        <w:t>al QC H4E 3E9</w:t>
      </w:r>
    </w:p>
    <w:p w:rsidR="00220F81" w:rsidRPr="00AD1DF0" w:rsidRDefault="00220F81" w:rsidP="00220F81">
      <w:pPr>
        <w:rPr>
          <w:lang w:val="es-ES"/>
        </w:rPr>
      </w:pPr>
      <w:r w:rsidRPr="00AD1DF0">
        <w:rPr>
          <w:lang w:val="es-ES"/>
        </w:rPr>
        <w:t>Canadá</w:t>
      </w:r>
    </w:p>
    <w:p w:rsidR="00220F81" w:rsidRPr="00AD1DF0" w:rsidRDefault="002D7A41" w:rsidP="00E80184">
      <w:pPr>
        <w:rPr>
          <w:lang w:val="es-ES"/>
        </w:rPr>
      </w:pPr>
      <w:r w:rsidRPr="00AD1DF0">
        <w:rPr>
          <w:lang w:val="es-ES"/>
        </w:rPr>
        <w:t>Correo–e</w:t>
      </w:r>
      <w:r w:rsidR="00E80184" w:rsidRPr="00AD1DF0">
        <w:rPr>
          <w:lang w:val="es-ES"/>
        </w:rPr>
        <w:t xml:space="preserve">:  </w:t>
      </w:r>
      <w:hyperlink r:id="rId13" w:history="1">
        <w:r w:rsidR="00E021C3" w:rsidRPr="00AD1DF0">
          <w:rPr>
            <w:rStyle w:val="Hyperlink"/>
            <w:color w:val="auto"/>
            <w:lang w:val="es-ES"/>
          </w:rPr>
          <w:t>nikkiyaji@gmail.com</w:t>
        </w:r>
      </w:hyperlink>
    </w:p>
    <w:p w:rsidR="00220F81" w:rsidRPr="00AD1DF0" w:rsidRDefault="00220F81" w:rsidP="00FE51FA">
      <w:pPr>
        <w:rPr>
          <w:lang w:val="es-ES"/>
        </w:rPr>
      </w:pPr>
    </w:p>
    <w:p w:rsidR="00220F81" w:rsidRPr="00AD1DF0" w:rsidRDefault="00220F81" w:rsidP="00B762D8">
      <w:pPr>
        <w:pStyle w:val="Endofdocument-Annex"/>
        <w:ind w:left="0"/>
        <w:rPr>
          <w:lang w:val="es-ES"/>
        </w:rPr>
      </w:pPr>
    </w:p>
    <w:p w:rsidR="00220F81" w:rsidRPr="00AD1DF0" w:rsidRDefault="00220F81" w:rsidP="00B762D8">
      <w:pPr>
        <w:pStyle w:val="Endofdocument-Annex"/>
        <w:ind w:left="0"/>
        <w:rPr>
          <w:lang w:val="es-ES"/>
        </w:rPr>
      </w:pPr>
    </w:p>
    <w:p w:rsidR="00220F81" w:rsidRDefault="00220F81" w:rsidP="00D5671F">
      <w:pPr>
        <w:pStyle w:val="Endofdocument-Annex"/>
        <w:rPr>
          <w:lang w:val="es-ES"/>
        </w:rPr>
      </w:pPr>
      <w:r w:rsidRPr="00AD1DF0">
        <w:rPr>
          <w:lang w:val="es-ES"/>
        </w:rPr>
        <w:t>[Fin del Anexo y del documento]</w:t>
      </w:r>
    </w:p>
    <w:p w:rsidR="00D5671F" w:rsidRPr="00AD1DF0" w:rsidRDefault="00D5671F" w:rsidP="00D5671F">
      <w:pPr>
        <w:pStyle w:val="Endofdocument-Annex"/>
        <w:rPr>
          <w:lang w:val="es-ES"/>
        </w:rPr>
      </w:pPr>
    </w:p>
    <w:sectPr w:rsidR="00D5671F" w:rsidRPr="00AD1DF0" w:rsidSect="005D0D5D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FA" w:rsidRDefault="00FE51FA">
      <w:r>
        <w:separator/>
      </w:r>
    </w:p>
  </w:endnote>
  <w:endnote w:type="continuationSeparator" w:id="0">
    <w:p w:rsidR="00FE51FA" w:rsidRDefault="00FE51FA" w:rsidP="003B38C1">
      <w:r>
        <w:separator/>
      </w:r>
    </w:p>
    <w:p w:rsidR="00FE51FA" w:rsidRPr="003B38C1" w:rsidRDefault="00FE51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51FA" w:rsidRPr="003B38C1" w:rsidRDefault="00FE51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ED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FA" w:rsidRDefault="00FE51FA">
      <w:r>
        <w:separator/>
      </w:r>
    </w:p>
  </w:footnote>
  <w:footnote w:type="continuationSeparator" w:id="0">
    <w:p w:rsidR="00FE51FA" w:rsidRDefault="00FE51FA" w:rsidP="008B60B2">
      <w:r>
        <w:separator/>
      </w:r>
    </w:p>
    <w:p w:rsidR="00FE51FA" w:rsidRPr="00ED77FB" w:rsidRDefault="00FE51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51FA" w:rsidRPr="00ED77FB" w:rsidRDefault="00FE51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FA" w:rsidRDefault="00FE51FA" w:rsidP="004A1759">
    <w:pPr>
      <w:jc w:val="right"/>
    </w:pPr>
    <w:r>
      <w:t>CDIP/14/9</w:t>
    </w:r>
  </w:p>
  <w:p w:rsidR="00FE51FA" w:rsidRDefault="00B634AB" w:rsidP="00477D6B">
    <w:pPr>
      <w:jc w:val="right"/>
    </w:pPr>
    <w:r>
      <w:t>p</w:t>
    </w:r>
    <w:r w:rsidR="00476B58">
      <w:t>ágina</w:t>
    </w:r>
    <w:r w:rsidR="00FE51FA">
      <w:t xml:space="preserve"> </w:t>
    </w:r>
    <w:r w:rsidR="00FE51FA">
      <w:fldChar w:fldCharType="begin"/>
    </w:r>
    <w:r w:rsidR="00FE51FA">
      <w:instrText xml:space="preserve"> PAGE  \* MERGEFORMAT </w:instrText>
    </w:r>
    <w:r w:rsidR="00FE51FA">
      <w:fldChar w:fldCharType="separate"/>
    </w:r>
    <w:r w:rsidR="002F0CE9">
      <w:rPr>
        <w:noProof/>
      </w:rPr>
      <w:t>3</w:t>
    </w:r>
    <w:r w:rsidR="00FE51FA">
      <w:fldChar w:fldCharType="end"/>
    </w:r>
  </w:p>
  <w:p w:rsidR="00FE51FA" w:rsidRDefault="00FE51F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E51FA" w:rsidP="00477D6B">
    <w:pPr>
      <w:jc w:val="right"/>
    </w:pPr>
    <w:bookmarkStart w:id="6" w:name="Code2"/>
    <w:bookmarkEnd w:id="6"/>
    <w:r>
      <w:t>CDIP/17/6</w:t>
    </w:r>
  </w:p>
  <w:p w:rsidR="00EC4E49" w:rsidRDefault="00476B58" w:rsidP="00477D6B">
    <w:pPr>
      <w:jc w:val="right"/>
    </w:pPr>
    <w:r>
      <w:t>Anexo, 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F2715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561820" w:rsidP="00561820">
    <w:pPr>
      <w:pStyle w:val="Header"/>
      <w:jc w:val="right"/>
    </w:pPr>
    <w:r>
      <w:t>CDIP/17/6</w:t>
    </w:r>
  </w:p>
  <w:p w:rsidR="00561820" w:rsidRDefault="00561820" w:rsidP="00561820">
    <w:pPr>
      <w:pStyle w:val="Header"/>
      <w:jc w:val="right"/>
    </w:pPr>
    <w:r>
      <w:t>ANEX</w:t>
    </w:r>
    <w:r w:rsidR="00476B58">
      <w:t>O</w:t>
    </w:r>
  </w:p>
  <w:p w:rsidR="00561820" w:rsidRDefault="00561820">
    <w:pPr>
      <w:pStyle w:val="Header"/>
    </w:pPr>
  </w:p>
  <w:p w:rsidR="00561820" w:rsidRDefault="0056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3DDA4C-0BAB-481B-BD49-AC9003CD987B}"/>
    <w:docVar w:name="dgnword-eventsink" w:val="201271288"/>
    <w:docVar w:name="SourceLng" w:val="eng"/>
    <w:docVar w:name="TargetLng" w:val="spa"/>
    <w:docVar w:name="TermBases" w:val="TRADTERM|WIPONew"/>
    <w:docVar w:name="TermBaseURL" w:val="empty"/>
    <w:docVar w:name="TextBases" w:val="TextBase TMs\qa 38832|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FE51FA"/>
    <w:rsid w:val="00043CAA"/>
    <w:rsid w:val="00055712"/>
    <w:rsid w:val="00075432"/>
    <w:rsid w:val="000968ED"/>
    <w:rsid w:val="000974A1"/>
    <w:rsid w:val="000C5560"/>
    <w:rsid w:val="000F5E56"/>
    <w:rsid w:val="001362EE"/>
    <w:rsid w:val="00181306"/>
    <w:rsid w:val="001832A6"/>
    <w:rsid w:val="00196C28"/>
    <w:rsid w:val="00197E19"/>
    <w:rsid w:val="0021302C"/>
    <w:rsid w:val="00220F81"/>
    <w:rsid w:val="002634C4"/>
    <w:rsid w:val="002928D3"/>
    <w:rsid w:val="002D7A41"/>
    <w:rsid w:val="002F0CE9"/>
    <w:rsid w:val="002F1FE6"/>
    <w:rsid w:val="002F4E68"/>
    <w:rsid w:val="003108BD"/>
    <w:rsid w:val="00312F7F"/>
    <w:rsid w:val="00342B20"/>
    <w:rsid w:val="00361450"/>
    <w:rsid w:val="003673CF"/>
    <w:rsid w:val="003845C1"/>
    <w:rsid w:val="003A6F89"/>
    <w:rsid w:val="003B2749"/>
    <w:rsid w:val="003B3455"/>
    <w:rsid w:val="003B38C1"/>
    <w:rsid w:val="003F2715"/>
    <w:rsid w:val="003F4D1C"/>
    <w:rsid w:val="00423E3E"/>
    <w:rsid w:val="00427AF4"/>
    <w:rsid w:val="004647DA"/>
    <w:rsid w:val="00474062"/>
    <w:rsid w:val="00476B58"/>
    <w:rsid w:val="00477D6B"/>
    <w:rsid w:val="004A753A"/>
    <w:rsid w:val="004B31C8"/>
    <w:rsid w:val="004C47DA"/>
    <w:rsid w:val="005019FF"/>
    <w:rsid w:val="0053057A"/>
    <w:rsid w:val="00560A29"/>
    <w:rsid w:val="00561820"/>
    <w:rsid w:val="005A4FA7"/>
    <w:rsid w:val="005C6649"/>
    <w:rsid w:val="005D0D5D"/>
    <w:rsid w:val="005E29B0"/>
    <w:rsid w:val="005F3ABB"/>
    <w:rsid w:val="006054D8"/>
    <w:rsid w:val="00605827"/>
    <w:rsid w:val="00632A76"/>
    <w:rsid w:val="00646050"/>
    <w:rsid w:val="006713CA"/>
    <w:rsid w:val="00676C5C"/>
    <w:rsid w:val="006F397D"/>
    <w:rsid w:val="00703ED7"/>
    <w:rsid w:val="0076292C"/>
    <w:rsid w:val="0077786A"/>
    <w:rsid w:val="00787655"/>
    <w:rsid w:val="007A7FA3"/>
    <w:rsid w:val="007D1613"/>
    <w:rsid w:val="007E2EF8"/>
    <w:rsid w:val="007F0DE8"/>
    <w:rsid w:val="00863E16"/>
    <w:rsid w:val="008B1B41"/>
    <w:rsid w:val="008B230B"/>
    <w:rsid w:val="008B2CC1"/>
    <w:rsid w:val="008B60B2"/>
    <w:rsid w:val="008C1FBC"/>
    <w:rsid w:val="008C2759"/>
    <w:rsid w:val="008F2B4D"/>
    <w:rsid w:val="0090731E"/>
    <w:rsid w:val="00916EE2"/>
    <w:rsid w:val="009519B3"/>
    <w:rsid w:val="00966A22"/>
    <w:rsid w:val="0096722F"/>
    <w:rsid w:val="00973CFF"/>
    <w:rsid w:val="00980843"/>
    <w:rsid w:val="009E2791"/>
    <w:rsid w:val="009E3F6F"/>
    <w:rsid w:val="009F499F"/>
    <w:rsid w:val="00A112F1"/>
    <w:rsid w:val="00A42DAF"/>
    <w:rsid w:val="00A45BD8"/>
    <w:rsid w:val="00A869B7"/>
    <w:rsid w:val="00AB2EF4"/>
    <w:rsid w:val="00AC205C"/>
    <w:rsid w:val="00AD1DF0"/>
    <w:rsid w:val="00AD5FDC"/>
    <w:rsid w:val="00AE7A1A"/>
    <w:rsid w:val="00AF0A6B"/>
    <w:rsid w:val="00B05A69"/>
    <w:rsid w:val="00B42685"/>
    <w:rsid w:val="00B634AB"/>
    <w:rsid w:val="00B762D8"/>
    <w:rsid w:val="00B906CC"/>
    <w:rsid w:val="00B913E6"/>
    <w:rsid w:val="00B9734B"/>
    <w:rsid w:val="00BE0D75"/>
    <w:rsid w:val="00BF6559"/>
    <w:rsid w:val="00C11BFE"/>
    <w:rsid w:val="00C61256"/>
    <w:rsid w:val="00CE1778"/>
    <w:rsid w:val="00D36CBF"/>
    <w:rsid w:val="00D45252"/>
    <w:rsid w:val="00D5671F"/>
    <w:rsid w:val="00D70388"/>
    <w:rsid w:val="00D71B4D"/>
    <w:rsid w:val="00D93D55"/>
    <w:rsid w:val="00DB2963"/>
    <w:rsid w:val="00DF27C9"/>
    <w:rsid w:val="00E021C3"/>
    <w:rsid w:val="00E029EE"/>
    <w:rsid w:val="00E07D35"/>
    <w:rsid w:val="00E210D3"/>
    <w:rsid w:val="00E335FE"/>
    <w:rsid w:val="00E80184"/>
    <w:rsid w:val="00EA470F"/>
    <w:rsid w:val="00EC4E49"/>
    <w:rsid w:val="00ED242A"/>
    <w:rsid w:val="00ED77FB"/>
    <w:rsid w:val="00EE45FA"/>
    <w:rsid w:val="00EE51B5"/>
    <w:rsid w:val="00F16C2A"/>
    <w:rsid w:val="00F262EA"/>
    <w:rsid w:val="00F34573"/>
    <w:rsid w:val="00F4137D"/>
    <w:rsid w:val="00F66152"/>
    <w:rsid w:val="00F738BB"/>
    <w:rsid w:val="00F83516"/>
    <w:rsid w:val="00FC18D5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kiyaji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itutcerveauver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itutcerveauver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4ED4-8E2F-447A-9710-33A7DD59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(E).dot</Template>
  <TotalTime>37</TotalTime>
  <Pages>3</Pages>
  <Words>550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SHOUSHA Sally</cp:lastModifiedBy>
  <cp:revision>4</cp:revision>
  <cp:lastPrinted>2016-02-09T15:08:00Z</cp:lastPrinted>
  <dcterms:created xsi:type="dcterms:W3CDTF">2016-02-09T15:08:00Z</dcterms:created>
  <dcterms:modified xsi:type="dcterms:W3CDTF">2016-02-09T15:47:00Z</dcterms:modified>
</cp:coreProperties>
</file>