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Default="001F26A6" w:rsidP="005E2679"/>
          <w:p w:rsidR="00BB687A" w:rsidRDefault="00BB687A" w:rsidP="005E2679">
            <w:pPr>
              <w:rPr>
                <w:sz w:val="15"/>
                <w:szCs w:val="15"/>
              </w:rPr>
            </w:pPr>
          </w:p>
          <w:p w:rsidR="00BB687A" w:rsidRPr="00BB687A" w:rsidRDefault="001F22E9" w:rsidP="005E2679">
            <w:pPr>
              <w:rPr>
                <w:sz w:val="15"/>
                <w:szCs w:val="15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D66DFBA" wp14:editId="4EA1DA01">
                  <wp:extent cx="2484000" cy="348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34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F36EC3" w:rsidRDefault="00192829" w:rsidP="00F36EC3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23546BC" wp14:editId="40E76321">
                  <wp:simplePos x="0" y="0"/>
                  <wp:positionH relativeFrom="margin">
                    <wp:posOffset>1802765</wp:posOffset>
                  </wp:positionH>
                  <wp:positionV relativeFrom="margin">
                    <wp:posOffset>84455</wp:posOffset>
                  </wp:positionV>
                  <wp:extent cx="1202690" cy="857250"/>
                  <wp:effectExtent l="0" t="0" r="0" b="0"/>
                  <wp:wrapSquare wrapText="bothSides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6EC3" w:rsidRPr="00F36EC3" w:rsidRDefault="002F72E9" w:rsidP="00F36EC3">
            <w:r w:rsidRPr="00F36EC3">
              <w:rPr>
                <w:noProof/>
                <w:sz w:val="14"/>
                <w:szCs w:val="1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280A57B" wp14:editId="1C5901EE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221615</wp:posOffset>
                  </wp:positionV>
                  <wp:extent cx="1076325" cy="467995"/>
                  <wp:effectExtent l="0" t="0" r="9525" b="8255"/>
                  <wp:wrapSquare wrapText="bothSides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6EC3" w:rsidRPr="00F36EC3" w:rsidRDefault="00F36EC3" w:rsidP="00F36EC3"/>
          <w:p w:rsidR="00F36EC3" w:rsidRPr="00F36EC3" w:rsidRDefault="00F36EC3" w:rsidP="00F36EC3"/>
          <w:p w:rsidR="001F22E9" w:rsidRPr="00F36EC3" w:rsidRDefault="001F22E9" w:rsidP="00F36EC3"/>
          <w:p w:rsidR="001F26A6" w:rsidRPr="00F36EC3" w:rsidRDefault="00F36EC3" w:rsidP="002F72E9">
            <w:pPr>
              <w:ind w:left="165"/>
              <w:rPr>
                <w:sz w:val="14"/>
                <w:szCs w:val="14"/>
              </w:rPr>
            </w:pPr>
            <w:r w:rsidRPr="00F36EC3">
              <w:rPr>
                <w:sz w:val="14"/>
                <w:szCs w:val="14"/>
              </w:rPr>
              <w:t>THE SWEDISH</w:t>
            </w:r>
            <w:r>
              <w:rPr>
                <w:sz w:val="14"/>
                <w:szCs w:val="14"/>
              </w:rPr>
              <w:t xml:space="preserve"> PATENT AND REGISTRATION OFFICE </w:t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65E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875B2">
              <w:rPr>
                <w:rFonts w:ascii="Arial Black" w:hAnsi="Arial Black"/>
                <w:caps/>
                <w:sz w:val="15"/>
              </w:rPr>
              <w:t>WIPO/IP/SE</w:t>
            </w:r>
            <w:r w:rsidR="00D2478C">
              <w:rPr>
                <w:rFonts w:ascii="Arial Black" w:hAnsi="Arial Black"/>
                <w:caps/>
                <w:sz w:val="15"/>
              </w:rPr>
              <w:t>/14/inf</w:t>
            </w:r>
            <w:r w:rsidR="003F468F">
              <w:rPr>
                <w:rFonts w:ascii="Arial Black" w:hAnsi="Arial Black"/>
                <w:caps/>
                <w:sz w:val="15"/>
              </w:rPr>
              <w:t>/</w:t>
            </w:r>
            <w:r w:rsidR="001F22E9">
              <w:rPr>
                <w:rFonts w:ascii="Arial Black" w:hAnsi="Arial Black"/>
                <w:caps/>
                <w:sz w:val="15"/>
              </w:rPr>
              <w:t>2</w:t>
            </w:r>
            <w:r w:rsidR="003F468F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65E0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F468F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="00B75687">
              <w:rPr>
                <w:rFonts w:ascii="Arial Black" w:hAnsi="Arial Black"/>
                <w:caps/>
                <w:sz w:val="15"/>
              </w:rPr>
              <w:t>FebrUAr</w:t>
            </w:r>
            <w:r w:rsidR="00D2478C">
              <w:rPr>
                <w:rFonts w:ascii="Arial Black" w:hAnsi="Arial Black"/>
                <w:caps/>
                <w:sz w:val="15"/>
              </w:rPr>
              <w:t>y</w:t>
            </w:r>
            <w:r w:rsidR="00952F3A">
              <w:rPr>
                <w:rFonts w:ascii="Arial Black" w:hAnsi="Arial Black"/>
                <w:caps/>
                <w:sz w:val="15"/>
              </w:rPr>
              <w:t xml:space="preserve"> 12</w:t>
            </w:r>
            <w:bookmarkStart w:id="3" w:name="_GoBack"/>
            <w:bookmarkEnd w:id="3"/>
            <w:r w:rsidR="00D2478C">
              <w:rPr>
                <w:rFonts w:ascii="Arial Black" w:hAnsi="Arial Black"/>
                <w:caps/>
                <w:sz w:val="15"/>
              </w:rPr>
              <w:t>,</w:t>
            </w:r>
            <w:r w:rsidR="00665E00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192829" w:rsidRPr="003845C1" w:rsidRDefault="00192829" w:rsidP="0019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192829" w:rsidRDefault="00192829" w:rsidP="00192829"/>
    <w:p w:rsidR="00192829" w:rsidRDefault="00192829" w:rsidP="00192829"/>
    <w:p w:rsidR="00192829" w:rsidRPr="003845C1" w:rsidRDefault="00192829" w:rsidP="00192829">
      <w:proofErr w:type="gramStart"/>
      <w:r>
        <w:t>organized</w:t>
      </w:r>
      <w:proofErr w:type="gramEnd"/>
      <w:r>
        <w:t xml:space="preserve"> by </w:t>
      </w:r>
    </w:p>
    <w:p w:rsidR="00192829" w:rsidRDefault="00192829" w:rsidP="00192829">
      <w:proofErr w:type="gramStart"/>
      <w:r>
        <w:t>the</w:t>
      </w:r>
      <w:proofErr w:type="gramEnd"/>
      <w:r>
        <w:t xml:space="preserve"> World Intellectual Property Organization (WIPO) </w:t>
      </w:r>
    </w:p>
    <w:p w:rsidR="00192829" w:rsidRDefault="00192829" w:rsidP="00192829"/>
    <w:p w:rsidR="00192829" w:rsidRDefault="00192829" w:rsidP="00192829">
      <w:proofErr w:type="gramStart"/>
      <w:r>
        <w:t>in</w:t>
      </w:r>
      <w:proofErr w:type="gramEnd"/>
      <w:r>
        <w:t xml:space="preserve"> cooperation with </w:t>
      </w:r>
    </w:p>
    <w:p w:rsidR="00192829" w:rsidRDefault="00754F2F" w:rsidP="00192829">
      <w:proofErr w:type="gramStart"/>
      <w:r>
        <w:t>the</w:t>
      </w:r>
      <w:proofErr w:type="gramEnd"/>
      <w:r>
        <w:t xml:space="preserve"> Swedish Patent and Registration Office (PRV</w:t>
      </w:r>
      <w:r w:rsidR="00192829">
        <w:t>)</w:t>
      </w:r>
    </w:p>
    <w:p w:rsidR="00192829" w:rsidRDefault="00192829" w:rsidP="00192829"/>
    <w:p w:rsidR="00192829" w:rsidRPr="003845C1" w:rsidRDefault="00192829" w:rsidP="00192829"/>
    <w:p w:rsidR="00B7635B" w:rsidRPr="004F4D9B" w:rsidRDefault="001F22E9" w:rsidP="00B76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Ideon Science Park, Sweden, March 13</w:t>
      </w:r>
      <w:r w:rsidR="00B7635B">
        <w:rPr>
          <w:b/>
          <w:sz w:val="24"/>
          <w:szCs w:val="24"/>
        </w:rPr>
        <w:t xml:space="preserve">, 2014 </w:t>
      </w:r>
    </w:p>
    <w:p w:rsidR="00192829" w:rsidRPr="004F4D9B" w:rsidRDefault="00192829" w:rsidP="00192829">
      <w:pPr>
        <w:rPr>
          <w:b/>
          <w:sz w:val="24"/>
          <w:szCs w:val="24"/>
        </w:rPr>
      </w:pPr>
    </w:p>
    <w:p w:rsidR="00192829" w:rsidRPr="008B2CC1" w:rsidRDefault="00192829" w:rsidP="00192829"/>
    <w:p w:rsidR="00192829" w:rsidRPr="008B2CC1" w:rsidRDefault="00192829" w:rsidP="00192829"/>
    <w:p w:rsidR="00192829" w:rsidRPr="008A7CBA" w:rsidRDefault="00192829" w:rsidP="00192829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192829" w:rsidRPr="008B2CC1" w:rsidRDefault="00192829" w:rsidP="00192829"/>
    <w:p w:rsidR="00192829" w:rsidRPr="008B2CC1" w:rsidRDefault="00192829" w:rsidP="00192829">
      <w:pPr>
        <w:rPr>
          <w:i/>
        </w:rPr>
      </w:pPr>
      <w:r w:rsidRPr="008A7CBA">
        <w:rPr>
          <w:i/>
          <w:color w:val="0D0D0D"/>
          <w:szCs w:val="22"/>
        </w:rPr>
        <w:t>prepared by th</w:t>
      </w:r>
      <w:r w:rsidR="00F75C3C">
        <w:rPr>
          <w:i/>
          <w:color w:val="0D0D0D"/>
          <w:szCs w:val="22"/>
        </w:rPr>
        <w:t xml:space="preserve">e </w:t>
      </w:r>
      <w:r w:rsidR="001F22E9"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</w:p>
    <w:p w:rsidR="00837842" w:rsidRDefault="00837842">
      <w:r>
        <w:br w:type="page"/>
      </w:r>
    </w:p>
    <w:p w:rsidR="00B7635B" w:rsidRPr="00DC0D37" w:rsidRDefault="001F22E9" w:rsidP="00B7635B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Thursday, March 13</w:t>
      </w:r>
      <w:r w:rsidR="00B7635B">
        <w:rPr>
          <w:color w:val="0D0D0D"/>
          <w:szCs w:val="22"/>
          <w:u w:val="single"/>
          <w:lang w:val="en-GB"/>
        </w:rPr>
        <w:t>, 2014</w:t>
      </w:r>
    </w:p>
    <w:p w:rsidR="00192829" w:rsidRPr="00DC0D37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Pr="00DC0D37" w:rsidRDefault="00192829" w:rsidP="0083784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B7635B" w:rsidRPr="00CA5B4F" w:rsidRDefault="00F36EC3" w:rsidP="00CA5B4F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  <w:r>
        <w:rPr>
          <w:color w:val="0D0D0D"/>
          <w:szCs w:val="22"/>
        </w:rPr>
        <w:t xml:space="preserve">12.00 p.m. – 1 </w:t>
      </w:r>
      <w:r w:rsidR="00CA5B4F">
        <w:rPr>
          <w:color w:val="0D0D0D"/>
          <w:szCs w:val="22"/>
        </w:rPr>
        <w:t>p</w:t>
      </w:r>
      <w:r>
        <w:rPr>
          <w:color w:val="0D0D0D"/>
          <w:szCs w:val="22"/>
        </w:rPr>
        <w:t>.</w:t>
      </w:r>
      <w:r w:rsidR="00CA5B4F">
        <w:rPr>
          <w:color w:val="0D0D0D"/>
          <w:szCs w:val="22"/>
        </w:rPr>
        <w:t>m</w:t>
      </w:r>
      <w:r>
        <w:rPr>
          <w:color w:val="0D0D0D"/>
          <w:szCs w:val="22"/>
        </w:rPr>
        <w:t>.</w:t>
      </w:r>
      <w:r w:rsidR="00B7635B" w:rsidRPr="00DC0D37">
        <w:rPr>
          <w:color w:val="0D0D0D"/>
          <w:szCs w:val="22"/>
        </w:rPr>
        <w:tab/>
      </w:r>
      <w:r w:rsidR="00B7635B">
        <w:rPr>
          <w:color w:val="0D0D0D"/>
          <w:szCs w:val="22"/>
        </w:rPr>
        <w:t>W</w:t>
      </w:r>
      <w:r w:rsidR="00CA5B4F">
        <w:rPr>
          <w:color w:val="0D0D0D"/>
          <w:szCs w:val="22"/>
        </w:rPr>
        <w:t>orking Lunch</w:t>
      </w:r>
      <w:r w:rsidR="00B7635B">
        <w:rPr>
          <w:color w:val="0D0D0D"/>
          <w:szCs w:val="22"/>
        </w:rPr>
        <w:t xml:space="preserve"> </w:t>
      </w:r>
    </w:p>
    <w:p w:rsidR="00192829" w:rsidRDefault="00192829" w:rsidP="00837842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B7635B" w:rsidRDefault="00B7635B" w:rsidP="00837842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267175" w:rsidRDefault="00267175" w:rsidP="00AD4CB2">
      <w:pPr>
        <w:tabs>
          <w:tab w:val="left" w:pos="2268"/>
          <w:tab w:val="left" w:pos="3402"/>
          <w:tab w:val="left" w:pos="3960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1 p.m. – 1</w:t>
      </w:r>
      <w:r w:rsidR="00F36EC3">
        <w:rPr>
          <w:color w:val="0D0D0D"/>
          <w:szCs w:val="22"/>
        </w:rPr>
        <w:t>.</w:t>
      </w:r>
      <w:r>
        <w:rPr>
          <w:color w:val="0D0D0D"/>
          <w:szCs w:val="22"/>
        </w:rPr>
        <w:t>10</w:t>
      </w:r>
      <w:r w:rsidR="00F36EC3">
        <w:rPr>
          <w:color w:val="0D0D0D"/>
          <w:szCs w:val="22"/>
        </w:rPr>
        <w:t xml:space="preserve"> </w:t>
      </w:r>
      <w:r w:rsidR="00CA5B4F">
        <w:rPr>
          <w:color w:val="0D0D0D"/>
          <w:szCs w:val="22"/>
        </w:rPr>
        <w:t>p</w:t>
      </w:r>
      <w:r w:rsidR="00F36EC3">
        <w:rPr>
          <w:color w:val="0D0D0D"/>
          <w:szCs w:val="22"/>
        </w:rPr>
        <w:t>.</w:t>
      </w:r>
      <w:r w:rsidR="00CA5B4F">
        <w:rPr>
          <w:color w:val="0D0D0D"/>
          <w:szCs w:val="22"/>
        </w:rPr>
        <w:t>m</w:t>
      </w:r>
      <w:r w:rsidR="00F36EC3">
        <w:rPr>
          <w:color w:val="0D0D0D"/>
          <w:szCs w:val="22"/>
        </w:rPr>
        <w:t>.</w:t>
      </w:r>
      <w:r w:rsidR="00B7635B" w:rsidRPr="00DC0D37">
        <w:rPr>
          <w:color w:val="0D0D0D"/>
          <w:szCs w:val="22"/>
        </w:rPr>
        <w:tab/>
      </w:r>
      <w:r w:rsidRPr="00267175">
        <w:rPr>
          <w:b/>
          <w:color w:val="0D0D0D"/>
          <w:szCs w:val="22"/>
        </w:rPr>
        <w:t>OPENING SESSION</w:t>
      </w:r>
      <w:r>
        <w:rPr>
          <w:color w:val="0D0D0D"/>
          <w:szCs w:val="22"/>
        </w:rPr>
        <w:t xml:space="preserve"> </w:t>
      </w:r>
    </w:p>
    <w:p w:rsidR="00267175" w:rsidRDefault="00267175" w:rsidP="00AD4CB2">
      <w:pPr>
        <w:tabs>
          <w:tab w:val="left" w:pos="2268"/>
          <w:tab w:val="left" w:pos="3402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267175" w:rsidRDefault="00267175" w:rsidP="00AD4CB2">
      <w:pPr>
        <w:tabs>
          <w:tab w:val="left" w:pos="2268"/>
          <w:tab w:val="left" w:pos="3402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B7635B" w:rsidRPr="005D008A" w:rsidRDefault="005D008A" w:rsidP="005D008A">
      <w:pPr>
        <w:pStyle w:val="ListParagraph"/>
        <w:numPr>
          <w:ilvl w:val="1"/>
          <w:numId w:val="9"/>
        </w:numPr>
        <w:ind w:left="0" w:firstLine="0"/>
        <w:rPr>
          <w:b/>
          <w:color w:val="0D0D0D"/>
          <w:szCs w:val="22"/>
        </w:rPr>
      </w:pPr>
      <w:r>
        <w:rPr>
          <w:color w:val="0D0D0D"/>
          <w:szCs w:val="22"/>
        </w:rPr>
        <w:t>p</w:t>
      </w:r>
      <w:r w:rsidR="00267175" w:rsidRPr="005D008A">
        <w:rPr>
          <w:color w:val="0D0D0D"/>
          <w:szCs w:val="22"/>
        </w:rPr>
        <w:t xml:space="preserve">.m. </w:t>
      </w:r>
      <w:r>
        <w:t>– 2</w:t>
      </w:r>
      <w:r w:rsidR="00267175">
        <w:t xml:space="preserve"> p.m. </w:t>
      </w:r>
      <w:r w:rsidR="00267175" w:rsidRPr="005D008A">
        <w:rPr>
          <w:color w:val="0D0D0D"/>
          <w:szCs w:val="22"/>
        </w:rPr>
        <w:tab/>
      </w:r>
      <w:r w:rsidR="00E67085" w:rsidRPr="005D008A">
        <w:rPr>
          <w:b/>
          <w:color w:val="0D0D0D"/>
          <w:szCs w:val="22"/>
        </w:rPr>
        <w:t xml:space="preserve">SESSION I </w:t>
      </w:r>
    </w:p>
    <w:p w:rsidR="00CA5B4F" w:rsidRDefault="00CA5B4F" w:rsidP="00837842">
      <w:pPr>
        <w:tabs>
          <w:tab w:val="left" w:pos="2268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</w:p>
    <w:p w:rsidR="00CA5B4F" w:rsidRPr="005D008A" w:rsidRDefault="005D008A" w:rsidP="005D008A">
      <w:pPr>
        <w:pStyle w:val="ListParagraph"/>
        <w:numPr>
          <w:ilvl w:val="0"/>
          <w:numId w:val="10"/>
        </w:numPr>
        <w:tabs>
          <w:tab w:val="left" w:pos="2835"/>
          <w:tab w:val="left" w:pos="5390"/>
        </w:tabs>
        <w:ind w:left="2268" w:firstLine="0"/>
        <w:rPr>
          <w:color w:val="0D0D0D"/>
          <w:szCs w:val="22"/>
        </w:rPr>
      </w:pPr>
      <w:r w:rsidRPr="005D008A">
        <w:rPr>
          <w:color w:val="0D0D0D"/>
          <w:szCs w:val="22"/>
        </w:rPr>
        <w:t>P</w:t>
      </w:r>
      <w:r w:rsidR="00CA5B4F" w:rsidRPr="005D008A">
        <w:rPr>
          <w:color w:val="0D0D0D"/>
          <w:szCs w:val="22"/>
        </w:rPr>
        <w:t>resentation of Ideon Science Park</w:t>
      </w:r>
    </w:p>
    <w:p w:rsidR="00CA5B4F" w:rsidRDefault="00CA5B4F" w:rsidP="005D008A">
      <w:pPr>
        <w:tabs>
          <w:tab w:val="left" w:pos="2835"/>
          <w:tab w:val="left" w:pos="5390"/>
        </w:tabs>
        <w:ind w:left="2268"/>
        <w:rPr>
          <w:color w:val="0D0D0D"/>
          <w:szCs w:val="22"/>
        </w:rPr>
      </w:pPr>
    </w:p>
    <w:p w:rsidR="00CA5B4F" w:rsidRDefault="00CA5B4F" w:rsidP="005D008A">
      <w:pPr>
        <w:tabs>
          <w:tab w:val="left" w:pos="2835"/>
          <w:tab w:val="left" w:pos="3402"/>
          <w:tab w:val="left" w:pos="539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 xml:space="preserve">Speaker: </w:t>
      </w:r>
      <w:r>
        <w:rPr>
          <w:color w:val="0D0D0D"/>
          <w:szCs w:val="22"/>
        </w:rPr>
        <w:tab/>
        <w:t xml:space="preserve">Mr. Hans </w:t>
      </w:r>
      <w:proofErr w:type="spellStart"/>
      <w:r>
        <w:rPr>
          <w:color w:val="0D0D0D"/>
          <w:szCs w:val="22"/>
        </w:rPr>
        <w:t>Möller</w:t>
      </w:r>
      <w:proofErr w:type="spellEnd"/>
      <w:r>
        <w:rPr>
          <w:color w:val="0D0D0D"/>
          <w:szCs w:val="22"/>
        </w:rPr>
        <w:t xml:space="preserve">, CEO, Ideon AB </w:t>
      </w:r>
    </w:p>
    <w:p w:rsidR="00CA5B4F" w:rsidRDefault="00CA5B4F" w:rsidP="005D008A">
      <w:pPr>
        <w:tabs>
          <w:tab w:val="left" w:pos="2835"/>
          <w:tab w:val="left" w:pos="5390"/>
        </w:tabs>
        <w:ind w:left="2268"/>
        <w:rPr>
          <w:color w:val="0D0D0D"/>
          <w:szCs w:val="22"/>
        </w:rPr>
      </w:pPr>
    </w:p>
    <w:p w:rsidR="00CA5B4F" w:rsidRPr="005D008A" w:rsidRDefault="00CA5B4F" w:rsidP="005D008A">
      <w:pPr>
        <w:pStyle w:val="ListParagraph"/>
        <w:numPr>
          <w:ilvl w:val="0"/>
          <w:numId w:val="10"/>
        </w:numPr>
        <w:tabs>
          <w:tab w:val="left" w:pos="2835"/>
          <w:tab w:val="left" w:pos="5390"/>
        </w:tabs>
        <w:ind w:left="2268" w:firstLine="0"/>
        <w:rPr>
          <w:color w:val="0D0D0D"/>
          <w:szCs w:val="22"/>
        </w:rPr>
      </w:pPr>
      <w:r w:rsidRPr="005D008A">
        <w:rPr>
          <w:color w:val="0D0D0D"/>
          <w:szCs w:val="22"/>
        </w:rPr>
        <w:t xml:space="preserve">Presentation of Ideon Innovation (the incubator at Ideon) </w:t>
      </w:r>
    </w:p>
    <w:p w:rsidR="00CA5B4F" w:rsidRDefault="00CA5B4F" w:rsidP="005D008A">
      <w:pPr>
        <w:tabs>
          <w:tab w:val="left" w:pos="2835"/>
          <w:tab w:val="left" w:pos="5390"/>
        </w:tabs>
        <w:ind w:left="2268"/>
        <w:rPr>
          <w:color w:val="0D0D0D"/>
          <w:szCs w:val="22"/>
        </w:rPr>
      </w:pPr>
    </w:p>
    <w:p w:rsidR="00CA5B4F" w:rsidRDefault="00CA5B4F" w:rsidP="00141334">
      <w:pPr>
        <w:tabs>
          <w:tab w:val="left" w:pos="2835"/>
          <w:tab w:val="left" w:pos="3402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 xml:space="preserve">Speaker:  </w:t>
      </w:r>
      <w:r>
        <w:rPr>
          <w:color w:val="0D0D0D"/>
          <w:szCs w:val="22"/>
        </w:rPr>
        <w:tab/>
        <w:t xml:space="preserve">Mr. Rickard </w:t>
      </w:r>
      <w:proofErr w:type="spellStart"/>
      <w:r>
        <w:rPr>
          <w:color w:val="0D0D0D"/>
          <w:szCs w:val="22"/>
        </w:rPr>
        <w:t>Mosell</w:t>
      </w:r>
      <w:proofErr w:type="spellEnd"/>
      <w:r>
        <w:rPr>
          <w:color w:val="0D0D0D"/>
          <w:szCs w:val="22"/>
        </w:rPr>
        <w:t xml:space="preserve">, CEO, Ideon Innovation </w:t>
      </w:r>
    </w:p>
    <w:p w:rsidR="00CA5B4F" w:rsidRDefault="00CA5B4F" w:rsidP="005D008A">
      <w:pPr>
        <w:tabs>
          <w:tab w:val="left" w:pos="2835"/>
          <w:tab w:val="left" w:pos="5390"/>
        </w:tabs>
        <w:ind w:left="2268"/>
        <w:rPr>
          <w:color w:val="0D0D0D"/>
          <w:szCs w:val="22"/>
        </w:rPr>
      </w:pPr>
    </w:p>
    <w:p w:rsidR="00CA5B4F" w:rsidRPr="005D008A" w:rsidRDefault="00CA5B4F" w:rsidP="005D008A">
      <w:pPr>
        <w:pStyle w:val="ListParagraph"/>
        <w:numPr>
          <w:ilvl w:val="0"/>
          <w:numId w:val="10"/>
        </w:numPr>
        <w:tabs>
          <w:tab w:val="left" w:pos="2835"/>
          <w:tab w:val="left" w:pos="5390"/>
        </w:tabs>
        <w:ind w:left="2268" w:firstLine="0"/>
        <w:rPr>
          <w:color w:val="0D0D0D"/>
          <w:szCs w:val="22"/>
        </w:rPr>
      </w:pPr>
      <w:r w:rsidRPr="005D008A">
        <w:rPr>
          <w:color w:val="0D0D0D"/>
          <w:szCs w:val="22"/>
        </w:rPr>
        <w:t xml:space="preserve">Presentation of the Open Innovation environment </w:t>
      </w:r>
    </w:p>
    <w:p w:rsidR="00CA5B4F" w:rsidRDefault="00CA5B4F" w:rsidP="00CA5B4F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ab/>
      </w:r>
    </w:p>
    <w:p w:rsidR="00CA5B4F" w:rsidRDefault="005D008A" w:rsidP="005D008A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</w:r>
      <w:r w:rsidR="00CA5B4F">
        <w:rPr>
          <w:color w:val="0D0D0D"/>
          <w:szCs w:val="22"/>
        </w:rPr>
        <w:t xml:space="preserve">Mr. Mats </w:t>
      </w:r>
      <w:proofErr w:type="spellStart"/>
      <w:r w:rsidR="00CA5B4F">
        <w:rPr>
          <w:color w:val="0D0D0D"/>
          <w:szCs w:val="22"/>
        </w:rPr>
        <w:t>Dunmar</w:t>
      </w:r>
      <w:proofErr w:type="spellEnd"/>
      <w:r w:rsidR="00CA5B4F">
        <w:rPr>
          <w:color w:val="0D0D0D"/>
          <w:szCs w:val="22"/>
        </w:rPr>
        <w:t xml:space="preserve">, Project Manager, Ideon </w:t>
      </w:r>
    </w:p>
    <w:p w:rsidR="00AD4CB2" w:rsidRDefault="00AD4CB2" w:rsidP="00CA5B4F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</w:p>
    <w:p w:rsidR="00AD4CB2" w:rsidRDefault="00AD4CB2" w:rsidP="00CA5B4F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</w:p>
    <w:p w:rsidR="00AD4CB2" w:rsidRDefault="00F36EC3" w:rsidP="00CA5B4F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2</w:t>
      </w:r>
      <w:r w:rsidR="00AD4CB2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>p.m. – 3</w:t>
      </w:r>
      <w:r w:rsidR="00113E35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>p.m.</w:t>
      </w:r>
      <w:r w:rsidR="00AD4CB2">
        <w:rPr>
          <w:color w:val="0D0D0D"/>
          <w:szCs w:val="22"/>
        </w:rPr>
        <w:t xml:space="preserve"> </w:t>
      </w:r>
      <w:r w:rsidR="00AD4CB2">
        <w:rPr>
          <w:color w:val="0D0D0D"/>
          <w:szCs w:val="22"/>
        </w:rPr>
        <w:tab/>
        <w:t xml:space="preserve">Tour of Ideon Innovation, meeting entrepreneurs and start-up companies </w:t>
      </w:r>
    </w:p>
    <w:p w:rsidR="00AD4CB2" w:rsidRDefault="00AD4CB2" w:rsidP="00CA5B4F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</w:p>
    <w:p w:rsidR="00AD4CB2" w:rsidRPr="00CA5B4F" w:rsidRDefault="00AD4CB2" w:rsidP="00CA5B4F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</w:p>
    <w:p w:rsidR="00AD4CB2" w:rsidRDefault="005D008A" w:rsidP="00AD4CB2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3</w:t>
      </w:r>
      <w:r w:rsidR="00F36EC3">
        <w:rPr>
          <w:color w:val="0D0D0D"/>
          <w:szCs w:val="22"/>
        </w:rPr>
        <w:t xml:space="preserve"> p.m. – 3</w:t>
      </w:r>
      <w:r w:rsidR="00AD4CB2">
        <w:rPr>
          <w:color w:val="0D0D0D"/>
          <w:szCs w:val="22"/>
        </w:rPr>
        <w:t>.10</w:t>
      </w:r>
      <w:r w:rsidR="00113E35">
        <w:rPr>
          <w:color w:val="0D0D0D"/>
          <w:szCs w:val="22"/>
        </w:rPr>
        <w:t xml:space="preserve"> </w:t>
      </w:r>
      <w:r w:rsidR="00AD4CB2">
        <w:rPr>
          <w:color w:val="0D0D0D"/>
          <w:szCs w:val="22"/>
        </w:rPr>
        <w:t>p</w:t>
      </w:r>
      <w:r w:rsidR="00F36EC3">
        <w:rPr>
          <w:color w:val="0D0D0D"/>
          <w:szCs w:val="22"/>
        </w:rPr>
        <w:t>.</w:t>
      </w:r>
      <w:r w:rsidR="00AD4CB2">
        <w:rPr>
          <w:color w:val="0D0D0D"/>
          <w:szCs w:val="22"/>
        </w:rPr>
        <w:t>m</w:t>
      </w:r>
      <w:r w:rsidR="00F36EC3">
        <w:rPr>
          <w:color w:val="0D0D0D"/>
          <w:szCs w:val="22"/>
        </w:rPr>
        <w:t>.</w:t>
      </w:r>
      <w:r w:rsidR="00AD4CB2">
        <w:rPr>
          <w:color w:val="0D0D0D"/>
          <w:szCs w:val="22"/>
        </w:rPr>
        <w:tab/>
      </w:r>
      <w:r w:rsidR="00AD4CB2" w:rsidRPr="00AD4CB2">
        <w:rPr>
          <w:b/>
          <w:color w:val="0D0D0D"/>
          <w:szCs w:val="22"/>
        </w:rPr>
        <w:t>SESSION II</w:t>
      </w:r>
      <w:r w:rsidR="00AD4CB2">
        <w:rPr>
          <w:color w:val="0D0D0D"/>
          <w:szCs w:val="22"/>
        </w:rPr>
        <w:t xml:space="preserve"> </w:t>
      </w:r>
    </w:p>
    <w:p w:rsidR="00AD4CB2" w:rsidRDefault="00AD4CB2" w:rsidP="00AD4CB2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B7635B" w:rsidRPr="00AD4CB2" w:rsidRDefault="00AD4CB2" w:rsidP="005D008A">
      <w:pPr>
        <w:tabs>
          <w:tab w:val="left" w:pos="2268"/>
          <w:tab w:val="left" w:pos="3402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1</w:t>
      </w:r>
      <w:r w:rsidR="00837842" w:rsidRPr="00E67085">
        <w:rPr>
          <w:bCs/>
          <w:color w:val="0D0D0D"/>
          <w:szCs w:val="22"/>
        </w:rPr>
        <w:t>:</w:t>
      </w:r>
      <w:r w:rsidR="005D008A">
        <w:rPr>
          <w:bCs/>
          <w:color w:val="0D0D0D"/>
          <w:szCs w:val="22"/>
        </w:rPr>
        <w:tab/>
      </w:r>
      <w:r w:rsidR="00B7635B" w:rsidRPr="00E67085">
        <w:rPr>
          <w:bCs/>
          <w:color w:val="0D0D0D"/>
          <w:szCs w:val="22"/>
          <w:lang w:val="en-GB"/>
        </w:rPr>
        <w:t xml:space="preserve">Introduction to WIPO </w:t>
      </w:r>
    </w:p>
    <w:p w:rsidR="00B7635B" w:rsidRPr="00E67085" w:rsidRDefault="00B7635B" w:rsidP="00837842">
      <w:pPr>
        <w:tabs>
          <w:tab w:val="left" w:pos="3969"/>
          <w:tab w:val="left" w:pos="5390"/>
        </w:tabs>
        <w:ind w:left="3402" w:hanging="3960"/>
        <w:rPr>
          <w:bCs/>
          <w:color w:val="0D0D0D"/>
          <w:szCs w:val="22"/>
          <w:lang w:val="en-GB"/>
        </w:rPr>
      </w:pPr>
      <w:r w:rsidRPr="00E67085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B7635B" w:rsidRPr="00DC0D37" w:rsidRDefault="00B7635B" w:rsidP="00837842">
      <w:pPr>
        <w:tabs>
          <w:tab w:val="left" w:pos="3969"/>
          <w:tab w:val="left" w:pos="5390"/>
        </w:tabs>
        <w:ind w:left="3402" w:hanging="3960"/>
        <w:rPr>
          <w:color w:val="0D0D0D"/>
          <w:szCs w:val="22"/>
        </w:rPr>
      </w:pPr>
      <w:r w:rsidRPr="00E67085">
        <w:rPr>
          <w:bCs/>
          <w:color w:val="0D0D0D"/>
          <w:szCs w:val="22"/>
          <w:lang w:val="en-GB"/>
        </w:rPr>
        <w:tab/>
        <w:t>Major Intellectual Property Economic Studies</w:t>
      </w:r>
      <w:r>
        <w:rPr>
          <w:b/>
          <w:bCs/>
          <w:color w:val="0D0D0D"/>
          <w:szCs w:val="22"/>
          <w:lang w:val="en-GB"/>
        </w:rPr>
        <w:t xml:space="preserve"> </w:t>
      </w:r>
    </w:p>
    <w:p w:rsidR="00B7635B" w:rsidRPr="00DC0D37" w:rsidRDefault="00B7635B" w:rsidP="00203BBA">
      <w:pPr>
        <w:tabs>
          <w:tab w:val="left" w:pos="2268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7635B" w:rsidRPr="00DC0D37" w:rsidRDefault="00B7635B" w:rsidP="00203BBA">
      <w:pPr>
        <w:tabs>
          <w:tab w:val="left" w:pos="2268"/>
          <w:tab w:val="left" w:pos="3969"/>
          <w:tab w:val="left" w:pos="4536"/>
        </w:tabs>
        <w:ind w:left="3402" w:hanging="3960"/>
        <w:rPr>
          <w:color w:val="0D0D0D"/>
          <w:szCs w:val="22"/>
        </w:rPr>
      </w:pP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  <w:t>Mr. Víctor Vázquez Lopez, Head, Section for Coordination of Developed Countries, Department for Transition and Develop</w:t>
      </w:r>
      <w:r w:rsidR="00B91398">
        <w:rPr>
          <w:color w:val="0D0D0D"/>
          <w:szCs w:val="22"/>
        </w:rPr>
        <w:t>ed Countries (TDC), WIPO</w:t>
      </w:r>
    </w:p>
    <w:p w:rsidR="00B7635B" w:rsidRDefault="00B7635B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3F468F" w:rsidRPr="00DC0D37" w:rsidRDefault="003F468F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AD4CB2" w:rsidRPr="00E67085" w:rsidRDefault="00F36EC3" w:rsidP="00AD4CB2">
      <w:pPr>
        <w:tabs>
          <w:tab w:val="left" w:pos="2268"/>
          <w:tab w:val="left" w:pos="3402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3</w:t>
      </w:r>
      <w:r w:rsidR="00AD4CB2">
        <w:rPr>
          <w:color w:val="0D0D0D"/>
          <w:szCs w:val="22"/>
        </w:rPr>
        <w:t xml:space="preserve">.10 </w:t>
      </w:r>
      <w:r>
        <w:rPr>
          <w:color w:val="0D0D0D"/>
          <w:szCs w:val="22"/>
        </w:rPr>
        <w:t>p.m. – 3</w:t>
      </w:r>
      <w:r w:rsidR="00AD4CB2">
        <w:rPr>
          <w:color w:val="0D0D0D"/>
          <w:szCs w:val="22"/>
        </w:rPr>
        <w:t>.25</w:t>
      </w:r>
      <w:r w:rsidR="00113E35">
        <w:rPr>
          <w:color w:val="0D0D0D"/>
          <w:szCs w:val="22"/>
        </w:rPr>
        <w:t xml:space="preserve"> </w:t>
      </w:r>
      <w:r w:rsidR="00AD4CB2">
        <w:rPr>
          <w:color w:val="0D0D0D"/>
          <w:szCs w:val="22"/>
        </w:rPr>
        <w:t>p</w:t>
      </w:r>
      <w:r>
        <w:rPr>
          <w:color w:val="0D0D0D"/>
          <w:szCs w:val="22"/>
        </w:rPr>
        <w:t>.</w:t>
      </w:r>
      <w:r w:rsidR="00AD4CB2">
        <w:rPr>
          <w:color w:val="0D0D0D"/>
          <w:szCs w:val="22"/>
        </w:rPr>
        <w:t>m</w:t>
      </w:r>
      <w:r>
        <w:rPr>
          <w:color w:val="0D0D0D"/>
          <w:szCs w:val="22"/>
        </w:rPr>
        <w:t>.</w:t>
      </w:r>
      <w:r w:rsidR="00B7635B" w:rsidRPr="00DC0D37"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2</w:t>
      </w:r>
      <w:r w:rsidR="00837842" w:rsidRPr="00E67085">
        <w:rPr>
          <w:bCs/>
          <w:color w:val="0D0D0D"/>
          <w:szCs w:val="22"/>
        </w:rPr>
        <w:t>:</w:t>
      </w:r>
      <w:r w:rsidR="00B7635B" w:rsidRPr="00E67085">
        <w:rPr>
          <w:bCs/>
          <w:color w:val="0D0D0D"/>
          <w:szCs w:val="22"/>
        </w:rPr>
        <w:tab/>
      </w:r>
      <w:r w:rsidR="00AD4CB2" w:rsidRPr="00E67085">
        <w:rPr>
          <w:color w:val="0D0D0D"/>
          <w:szCs w:val="22"/>
          <w:lang w:val="en-GB"/>
        </w:rPr>
        <w:t xml:space="preserve">The Patent Cooperation Treaty (PCT) – </w:t>
      </w:r>
    </w:p>
    <w:p w:rsidR="00AD4CB2" w:rsidRPr="00E67085" w:rsidRDefault="00AD4CB2" w:rsidP="00AD4CB2">
      <w:pPr>
        <w:tabs>
          <w:tab w:val="left" w:pos="1701"/>
          <w:tab w:val="left" w:pos="3969"/>
          <w:tab w:val="left" w:pos="5390"/>
        </w:tabs>
        <w:ind w:left="3402" w:hanging="3402"/>
        <w:rPr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ab/>
        <w:t xml:space="preserve">Introduction and Future Developments </w:t>
      </w:r>
    </w:p>
    <w:p w:rsidR="00B7635B" w:rsidRPr="00DC0D37" w:rsidRDefault="00B7635B" w:rsidP="00837842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AD4CB2" w:rsidRDefault="00B7635B" w:rsidP="00AD4CB2">
      <w:pPr>
        <w:tabs>
          <w:tab w:val="left" w:pos="1701"/>
          <w:tab w:val="left" w:pos="2268"/>
          <w:tab w:val="left" w:pos="4536"/>
        </w:tabs>
        <w:ind w:left="3402" w:hanging="3402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="00AD4CB2" w:rsidRPr="00B44A15">
        <w:rPr>
          <w:szCs w:val="22"/>
        </w:rPr>
        <w:t>Mr. Matthew Bryan, Director, PCT Legal Division, Innovation and Technology Sector</w:t>
      </w:r>
      <w:r w:rsidR="00AD4CB2">
        <w:rPr>
          <w:szCs w:val="22"/>
        </w:rPr>
        <w:t xml:space="preserve"> (ITS)</w:t>
      </w:r>
      <w:r w:rsidR="00AD4CB2" w:rsidRPr="00B44A15">
        <w:rPr>
          <w:szCs w:val="22"/>
        </w:rPr>
        <w:t>, WIPO</w:t>
      </w:r>
    </w:p>
    <w:p w:rsidR="00B7635B" w:rsidRDefault="00B7635B" w:rsidP="00203BBA">
      <w:pPr>
        <w:tabs>
          <w:tab w:val="left" w:pos="1701"/>
          <w:tab w:val="left" w:pos="3402"/>
        </w:tabs>
        <w:ind w:left="2268" w:hanging="2835"/>
        <w:rPr>
          <w:color w:val="0D0D0D"/>
          <w:szCs w:val="22"/>
        </w:rPr>
      </w:pPr>
    </w:p>
    <w:p w:rsidR="003F468F" w:rsidRDefault="003F468F" w:rsidP="00837842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AD4CB2" w:rsidRPr="00E67085" w:rsidRDefault="00F36EC3" w:rsidP="00AD4CB2">
      <w:pPr>
        <w:tabs>
          <w:tab w:val="left" w:pos="2268"/>
          <w:tab w:val="left" w:pos="3402"/>
          <w:tab w:val="left" w:pos="4536"/>
        </w:tabs>
        <w:ind w:left="2835" w:hanging="2835"/>
        <w:rPr>
          <w:bCs/>
          <w:color w:val="0D0D0D"/>
          <w:szCs w:val="22"/>
        </w:rPr>
      </w:pPr>
      <w:r>
        <w:rPr>
          <w:color w:val="0D0D0D"/>
          <w:szCs w:val="22"/>
        </w:rPr>
        <w:t>3</w:t>
      </w:r>
      <w:r w:rsidR="00AD4CB2">
        <w:rPr>
          <w:color w:val="0D0D0D"/>
          <w:szCs w:val="22"/>
        </w:rPr>
        <w:t>.25</w:t>
      </w:r>
      <w:r>
        <w:rPr>
          <w:color w:val="0D0D0D"/>
          <w:szCs w:val="22"/>
        </w:rPr>
        <w:t xml:space="preserve"> p.m. – 3</w:t>
      </w:r>
      <w:r w:rsidR="00AD4CB2">
        <w:rPr>
          <w:color w:val="0D0D0D"/>
          <w:szCs w:val="22"/>
        </w:rPr>
        <w:t>.40</w:t>
      </w:r>
      <w:r w:rsidR="00113E35">
        <w:rPr>
          <w:color w:val="0D0D0D"/>
          <w:szCs w:val="22"/>
        </w:rPr>
        <w:t xml:space="preserve"> </w:t>
      </w:r>
      <w:r w:rsidR="00AD4CB2">
        <w:rPr>
          <w:color w:val="0D0D0D"/>
          <w:szCs w:val="22"/>
        </w:rPr>
        <w:t>p</w:t>
      </w:r>
      <w:r>
        <w:rPr>
          <w:color w:val="0D0D0D"/>
          <w:szCs w:val="22"/>
        </w:rPr>
        <w:t>.</w:t>
      </w:r>
      <w:r w:rsidR="00AD4CB2">
        <w:rPr>
          <w:color w:val="0D0D0D"/>
          <w:szCs w:val="22"/>
        </w:rPr>
        <w:t>m</w:t>
      </w:r>
      <w:r>
        <w:rPr>
          <w:color w:val="0D0D0D"/>
          <w:szCs w:val="22"/>
        </w:rPr>
        <w:t>.</w:t>
      </w:r>
      <w:r w:rsidR="00B7635B"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3</w:t>
      </w:r>
      <w:r w:rsidR="00141F20" w:rsidRPr="00E67085">
        <w:rPr>
          <w:bCs/>
          <w:color w:val="0D0D0D"/>
          <w:szCs w:val="22"/>
        </w:rPr>
        <w:t>:</w:t>
      </w:r>
      <w:r w:rsidR="00AD4CB2" w:rsidRPr="00AD4CB2">
        <w:rPr>
          <w:bCs/>
          <w:color w:val="0D0D0D"/>
          <w:szCs w:val="22"/>
        </w:rPr>
        <w:t xml:space="preserve"> </w:t>
      </w:r>
      <w:r w:rsidR="00AD4CB2">
        <w:rPr>
          <w:bCs/>
          <w:color w:val="0D0D0D"/>
          <w:szCs w:val="22"/>
        </w:rPr>
        <w:tab/>
      </w:r>
      <w:r w:rsidR="00AD4CB2" w:rsidRPr="00E67085">
        <w:rPr>
          <w:bCs/>
          <w:color w:val="0D0D0D"/>
          <w:szCs w:val="22"/>
        </w:rPr>
        <w:t xml:space="preserve">Global Intellectual Property Systems: </w:t>
      </w:r>
    </w:p>
    <w:p w:rsidR="00AD4CB2" w:rsidRDefault="00AD4CB2" w:rsidP="00AD4CB2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  <w:r w:rsidRPr="00E67085">
        <w:rPr>
          <w:bCs/>
          <w:color w:val="0D0D0D"/>
          <w:szCs w:val="22"/>
        </w:rPr>
        <w:tab/>
      </w:r>
      <w:r w:rsidR="005D008A">
        <w:rPr>
          <w:bCs/>
          <w:color w:val="0D0D0D"/>
          <w:szCs w:val="22"/>
        </w:rPr>
        <w:t>(a)</w:t>
      </w:r>
      <w:r w:rsidR="005D008A">
        <w:rPr>
          <w:bCs/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 xml:space="preserve">The Madrid System for the International Registration of Marks </w:t>
      </w:r>
    </w:p>
    <w:p w:rsidR="00141334" w:rsidRPr="00E67085" w:rsidRDefault="00141334" w:rsidP="00AD4CB2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B7635B" w:rsidRPr="00113E35" w:rsidRDefault="005D008A" w:rsidP="005D008A">
      <w:pPr>
        <w:tabs>
          <w:tab w:val="left" w:pos="3402"/>
          <w:tab w:val="left" w:pos="3969"/>
          <w:tab w:val="left" w:pos="4536"/>
        </w:tabs>
        <w:ind w:left="3402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(b)</w:t>
      </w:r>
      <w:r>
        <w:rPr>
          <w:bCs/>
          <w:color w:val="0D0D0D"/>
          <w:szCs w:val="22"/>
        </w:rPr>
        <w:tab/>
      </w:r>
      <w:r w:rsidR="00AD4CB2" w:rsidRPr="00E67085">
        <w:rPr>
          <w:bCs/>
          <w:color w:val="0D0D0D"/>
          <w:szCs w:val="22"/>
        </w:rPr>
        <w:t xml:space="preserve">The Hague System for the International Registration of Industrial Designs </w:t>
      </w:r>
    </w:p>
    <w:p w:rsidR="00B7635B" w:rsidRPr="00DC0D37" w:rsidRDefault="00B7635B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7635B" w:rsidRDefault="00B7635B" w:rsidP="00203BBA">
      <w:pPr>
        <w:tabs>
          <w:tab w:val="left" w:pos="1701"/>
          <w:tab w:val="left" w:pos="2268"/>
          <w:tab w:val="left" w:pos="4536"/>
        </w:tabs>
        <w:ind w:left="3402" w:hanging="3402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="00AD4CB2" w:rsidRPr="00A303B8">
        <w:t>M</w:t>
      </w:r>
      <w:r w:rsidR="00AD4CB2">
        <w:t>r</w:t>
      </w:r>
      <w:r w:rsidR="00AD4CB2" w:rsidRPr="00A303B8">
        <w:t xml:space="preserve">s. Debbie </w:t>
      </w:r>
      <w:r w:rsidR="00AD4CB2" w:rsidRPr="00203BBA">
        <w:t>Rønning</w:t>
      </w:r>
      <w:r w:rsidR="00AD4CB2" w:rsidRPr="00A303B8">
        <w:t>, Director, Legal Division, Madrid Registry, WIPO</w:t>
      </w:r>
      <w:r w:rsidR="00AD4CB2">
        <w:t xml:space="preserve"> Brands and Designs Sector (BDS), WIPO</w:t>
      </w:r>
      <w:r w:rsidR="00AD4CB2" w:rsidRPr="00B44A15">
        <w:rPr>
          <w:szCs w:val="22"/>
        </w:rPr>
        <w:t xml:space="preserve"> </w:t>
      </w:r>
    </w:p>
    <w:p w:rsidR="00B7635B" w:rsidRDefault="00501FD0" w:rsidP="00501FD0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B7635B" w:rsidRPr="00E67085" w:rsidRDefault="00F36EC3" w:rsidP="00AD4CB2">
      <w:pPr>
        <w:tabs>
          <w:tab w:val="left" w:pos="2268"/>
          <w:tab w:val="left" w:pos="3402"/>
          <w:tab w:val="left" w:pos="4536"/>
        </w:tabs>
        <w:ind w:left="2835" w:hanging="2835"/>
        <w:rPr>
          <w:bCs/>
          <w:color w:val="0D0D0D"/>
          <w:szCs w:val="22"/>
        </w:rPr>
      </w:pPr>
      <w:r>
        <w:rPr>
          <w:color w:val="0D0D0D"/>
          <w:szCs w:val="22"/>
        </w:rPr>
        <w:lastRenderedPageBreak/>
        <w:t>3</w:t>
      </w:r>
      <w:r w:rsidR="00AD4CB2">
        <w:rPr>
          <w:color w:val="0D0D0D"/>
          <w:szCs w:val="22"/>
        </w:rPr>
        <w:t>.40</w:t>
      </w:r>
      <w:r w:rsidR="005D008A">
        <w:rPr>
          <w:color w:val="0D0D0D"/>
          <w:szCs w:val="22"/>
        </w:rPr>
        <w:t xml:space="preserve"> p.m. – 3</w:t>
      </w:r>
      <w:r w:rsidR="00B7635B">
        <w:rPr>
          <w:color w:val="0D0D0D"/>
          <w:szCs w:val="22"/>
        </w:rPr>
        <w:t>.55</w:t>
      </w:r>
      <w:r w:rsidR="00113E35">
        <w:rPr>
          <w:color w:val="0D0D0D"/>
          <w:szCs w:val="22"/>
        </w:rPr>
        <w:t xml:space="preserve"> </w:t>
      </w:r>
      <w:r w:rsidR="00AD4CB2">
        <w:rPr>
          <w:color w:val="0D0D0D"/>
          <w:szCs w:val="22"/>
        </w:rPr>
        <w:t>p</w:t>
      </w:r>
      <w:r>
        <w:rPr>
          <w:color w:val="0D0D0D"/>
          <w:szCs w:val="22"/>
        </w:rPr>
        <w:t>.</w:t>
      </w:r>
      <w:r w:rsidR="00AD4CB2">
        <w:rPr>
          <w:color w:val="0D0D0D"/>
          <w:szCs w:val="22"/>
        </w:rPr>
        <w:t>m</w:t>
      </w:r>
      <w:r>
        <w:rPr>
          <w:color w:val="0D0D0D"/>
          <w:szCs w:val="22"/>
        </w:rPr>
        <w:t>.</w:t>
      </w:r>
      <w:r w:rsidR="00B7635B" w:rsidRPr="00DC0D37"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4</w:t>
      </w:r>
      <w:r w:rsidR="00141F20" w:rsidRPr="00E67085">
        <w:rPr>
          <w:bCs/>
          <w:color w:val="0D0D0D"/>
          <w:szCs w:val="22"/>
        </w:rPr>
        <w:t>:</w:t>
      </w:r>
      <w:r w:rsidR="00AD4CB2">
        <w:rPr>
          <w:bCs/>
          <w:color w:val="0D0D0D"/>
          <w:szCs w:val="22"/>
        </w:rPr>
        <w:tab/>
      </w:r>
      <w:r w:rsidR="00AD4CB2" w:rsidRPr="00AD4CB2">
        <w:rPr>
          <w:bCs/>
          <w:color w:val="0D0D0D"/>
          <w:szCs w:val="22"/>
        </w:rPr>
        <w:t xml:space="preserve">Global Databases for IP Platforms and Tools for the </w:t>
      </w:r>
      <w:r w:rsidR="00AD4CB2">
        <w:rPr>
          <w:bCs/>
          <w:color w:val="0D0D0D"/>
          <w:szCs w:val="22"/>
        </w:rPr>
        <w:tab/>
      </w:r>
      <w:r w:rsidR="00AD4CB2" w:rsidRPr="00AD4CB2">
        <w:rPr>
          <w:bCs/>
          <w:color w:val="0D0D0D"/>
          <w:szCs w:val="22"/>
        </w:rPr>
        <w:t>Connected Knowledge Economy</w:t>
      </w:r>
    </w:p>
    <w:p w:rsidR="00B7635B" w:rsidRPr="00DC0D37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Default="00B7635B" w:rsidP="00203BBA">
      <w:pPr>
        <w:ind w:left="3402" w:hanging="1134"/>
      </w:pPr>
      <w:r w:rsidRPr="00DC0D37">
        <w:t>Speaker:</w:t>
      </w:r>
      <w:r w:rsidRPr="00DC0D37">
        <w:tab/>
      </w:r>
      <w:r w:rsidR="00AD4CB2">
        <w:rPr>
          <w:color w:val="0D0D0D"/>
          <w:szCs w:val="22"/>
        </w:rPr>
        <w:t>Mr. Yoshiyuki Takagi</w:t>
      </w:r>
    </w:p>
    <w:p w:rsidR="00141F20" w:rsidRDefault="00141F20" w:rsidP="00203BBA"/>
    <w:p w:rsidR="00203BBA" w:rsidRDefault="00203BBA" w:rsidP="00203BBA"/>
    <w:p w:rsidR="00141F20" w:rsidRDefault="005D008A" w:rsidP="00203BBA">
      <w:r>
        <w:t>3</w:t>
      </w:r>
      <w:r w:rsidR="00AD4CB2">
        <w:t xml:space="preserve">.55 </w:t>
      </w:r>
      <w:r w:rsidR="00F36EC3">
        <w:t>p.m. – 4</w:t>
      </w:r>
      <w:r w:rsidR="00AD4CB2">
        <w:t>.15</w:t>
      </w:r>
      <w:r w:rsidR="00113E35">
        <w:t xml:space="preserve"> </w:t>
      </w:r>
      <w:r w:rsidR="00AD4CB2">
        <w:t>p.m.</w:t>
      </w:r>
      <w:r w:rsidR="00AD4CB2">
        <w:tab/>
        <w:t xml:space="preserve">Topic 5: </w:t>
      </w:r>
      <w:r w:rsidR="00AD4CB2">
        <w:tab/>
      </w:r>
      <w:r w:rsidR="00113E35">
        <w:t xml:space="preserve">Relations between the PRV and WIPO </w:t>
      </w:r>
    </w:p>
    <w:p w:rsidR="00113E35" w:rsidRDefault="00113E35" w:rsidP="00203BBA"/>
    <w:p w:rsidR="00113E35" w:rsidRDefault="00113E35" w:rsidP="00203BBA">
      <w:pPr>
        <w:rPr>
          <w:color w:val="0D0D0D"/>
          <w:szCs w:val="22"/>
          <w:lang w:val="en-GB"/>
        </w:rPr>
      </w:pPr>
      <w:r>
        <w:tab/>
      </w:r>
      <w:r>
        <w:tab/>
      </w:r>
      <w:r>
        <w:tab/>
      </w:r>
      <w:r>
        <w:tab/>
        <w:t xml:space="preserve">Speaker: </w:t>
      </w:r>
      <w:r>
        <w:tab/>
        <w:t>Mrs.</w:t>
      </w:r>
      <w:r>
        <w:rPr>
          <w:color w:val="0D0D0D"/>
          <w:szCs w:val="22"/>
          <w:lang w:val="en-GB"/>
        </w:rPr>
        <w:t xml:space="preserve"> Annika </w:t>
      </w:r>
      <w:proofErr w:type="spellStart"/>
      <w:r>
        <w:rPr>
          <w:color w:val="0D0D0D"/>
          <w:szCs w:val="22"/>
          <w:lang w:val="en-GB"/>
        </w:rPr>
        <w:t>Ulltin</w:t>
      </w:r>
      <w:proofErr w:type="spellEnd"/>
      <w:r>
        <w:rPr>
          <w:color w:val="0D0D0D"/>
          <w:szCs w:val="22"/>
          <w:lang w:val="en-GB"/>
        </w:rPr>
        <w:t>, Director, Communication Division, PRV</w:t>
      </w:r>
    </w:p>
    <w:p w:rsidR="00113E35" w:rsidRDefault="00113E35" w:rsidP="00203BBA">
      <w:pPr>
        <w:rPr>
          <w:color w:val="0D0D0D"/>
          <w:szCs w:val="22"/>
          <w:lang w:val="en-GB"/>
        </w:rPr>
      </w:pPr>
    </w:p>
    <w:p w:rsidR="006F0F3A" w:rsidRDefault="006F0F3A" w:rsidP="00203BBA">
      <w:pPr>
        <w:rPr>
          <w:color w:val="0D0D0D"/>
          <w:szCs w:val="22"/>
          <w:lang w:val="en-GB"/>
        </w:rPr>
      </w:pPr>
    </w:p>
    <w:p w:rsidR="00113E35" w:rsidRDefault="006F0F3A" w:rsidP="006F0F3A">
      <w:pPr>
        <w:tabs>
          <w:tab w:val="left" w:pos="2268"/>
        </w:tabs>
      </w:pPr>
      <w:r>
        <w:t xml:space="preserve">4.15 p.m. – 4.20 p.m. </w:t>
      </w:r>
      <w:r>
        <w:tab/>
      </w:r>
      <w:r w:rsidRPr="006F0F3A">
        <w:rPr>
          <w:b/>
        </w:rPr>
        <w:t>CLOSING SESSION</w:t>
      </w:r>
      <w:r>
        <w:t xml:space="preserve"> </w:t>
      </w:r>
    </w:p>
    <w:p w:rsidR="006F0F3A" w:rsidRDefault="006F0F3A" w:rsidP="00203BBA"/>
    <w:p w:rsidR="006F0F3A" w:rsidRDefault="006F0F3A" w:rsidP="00203BBA"/>
    <w:p w:rsidR="00113E35" w:rsidRDefault="00F36EC3" w:rsidP="00113E35">
      <w:r>
        <w:t>4</w:t>
      </w:r>
      <w:r w:rsidR="006F0F3A">
        <w:t>.20</w:t>
      </w:r>
      <w:r w:rsidR="00113E35">
        <w:t xml:space="preserve"> p</w:t>
      </w:r>
      <w:r>
        <w:t>.</w:t>
      </w:r>
      <w:r w:rsidR="00113E35">
        <w:t>m</w:t>
      </w:r>
      <w:r>
        <w:t>.</w:t>
      </w:r>
      <w:r w:rsidR="00113E35">
        <w:t xml:space="preserve"> </w:t>
      </w:r>
      <w:r w:rsidR="00113E35">
        <w:tab/>
      </w:r>
      <w:r w:rsidR="00113E35">
        <w:tab/>
      </w:r>
      <w:r w:rsidR="00113E35">
        <w:tab/>
        <w:t xml:space="preserve">Reception hosted by Ideon Science Park </w:t>
      </w:r>
    </w:p>
    <w:p w:rsidR="00113E35" w:rsidRDefault="00113E35" w:rsidP="00113E35"/>
    <w:p w:rsidR="00113E35" w:rsidRDefault="00113E35" w:rsidP="00113E35"/>
    <w:p w:rsidR="00113E35" w:rsidRDefault="00113E35" w:rsidP="00113E35">
      <w:pPr>
        <w:tabs>
          <w:tab w:val="left" w:pos="3402"/>
        </w:tabs>
      </w:pPr>
    </w:p>
    <w:p w:rsidR="00113E35" w:rsidRPr="00F626BE" w:rsidRDefault="00113E35" w:rsidP="005D008A">
      <w:pPr>
        <w:tabs>
          <w:tab w:val="left" w:pos="1701"/>
          <w:tab w:val="left" w:pos="2835"/>
          <w:tab w:val="left" w:pos="3969"/>
          <w:tab w:val="left" w:pos="5387"/>
        </w:tabs>
        <w:ind w:left="5533"/>
        <w:rPr>
          <w:color w:val="0D0D0D"/>
          <w:szCs w:val="22"/>
          <w:lang w:val="en-GB"/>
        </w:rPr>
      </w:pPr>
      <w:r w:rsidRPr="00C40B08">
        <w:rPr>
          <w:color w:val="0D0D0D"/>
          <w:szCs w:val="22"/>
        </w:rPr>
        <w:t>[End</w:t>
      </w:r>
      <w:r w:rsidRPr="00DC0D37">
        <w:rPr>
          <w:color w:val="0D0D0D"/>
          <w:szCs w:val="22"/>
        </w:rPr>
        <w:t xml:space="preserve"> of document]</w:t>
      </w:r>
    </w:p>
    <w:p w:rsidR="00B7635B" w:rsidRDefault="00B7635B" w:rsidP="00113E35">
      <w:pPr>
        <w:tabs>
          <w:tab w:val="left" w:pos="825"/>
        </w:tabs>
        <w:ind w:left="3402" w:hanging="5390"/>
        <w:rPr>
          <w:color w:val="0D0D0D"/>
          <w:szCs w:val="22"/>
        </w:rPr>
      </w:pPr>
    </w:p>
    <w:sectPr w:rsidR="00B7635B" w:rsidSect="00665E00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F" w:rsidRDefault="00CD15BF">
      <w:r>
        <w:separator/>
      </w:r>
    </w:p>
  </w:endnote>
  <w:end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F" w:rsidRDefault="00CD15BF">
      <w:r>
        <w:separator/>
      </w:r>
    </w:p>
  </w:footnote>
  <w:foot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F54438" w:rsidRDefault="00665E00" w:rsidP="00477D6B">
    <w:pPr>
      <w:jc w:val="right"/>
      <w:rPr>
        <w:lang w:val="fr-CH"/>
      </w:rPr>
    </w:pPr>
    <w:bookmarkStart w:id="4" w:name="Code2"/>
    <w:bookmarkEnd w:id="4"/>
    <w:r w:rsidRPr="00F54438">
      <w:rPr>
        <w:lang w:val="fr-CH"/>
      </w:rPr>
      <w:t>W</w:t>
    </w:r>
    <w:r w:rsidR="007F6CBA">
      <w:rPr>
        <w:lang w:val="fr-CH"/>
      </w:rPr>
      <w:t>IPO/IP/SE</w:t>
    </w:r>
    <w:r w:rsidRPr="00F54438">
      <w:rPr>
        <w:lang w:val="fr-CH"/>
      </w:rPr>
      <w:t>/14</w:t>
    </w:r>
    <w:r w:rsidR="00D2478C">
      <w:rPr>
        <w:lang w:val="fr-CH"/>
      </w:rPr>
      <w:t>/INF</w:t>
    </w:r>
    <w:r w:rsidR="001A0EF5">
      <w:rPr>
        <w:lang w:val="fr-CH"/>
      </w:rPr>
      <w:t>/</w:t>
    </w:r>
    <w:r w:rsidR="001F22E9">
      <w:rPr>
        <w:lang w:val="fr-CH"/>
      </w:rPr>
      <w:t>2</w:t>
    </w:r>
    <w:r w:rsidR="001A0EF5">
      <w:rPr>
        <w:lang w:val="fr-CH"/>
      </w:rPr>
      <w:t xml:space="preserve"> Prov.</w:t>
    </w:r>
  </w:p>
  <w:p w:rsidR="008124BF" w:rsidRPr="00F54438" w:rsidRDefault="008124BF" w:rsidP="00477D6B">
    <w:pPr>
      <w:jc w:val="right"/>
      <w:rPr>
        <w:lang w:val="fr-CH"/>
      </w:rPr>
    </w:pPr>
    <w:proofErr w:type="gramStart"/>
    <w:r w:rsidRPr="00F54438">
      <w:rPr>
        <w:lang w:val="fr-CH"/>
      </w:rPr>
      <w:t>page</w:t>
    </w:r>
    <w:proofErr w:type="gramEnd"/>
    <w:r w:rsidRPr="00F54438">
      <w:rPr>
        <w:lang w:val="fr-CH"/>
      </w:rPr>
      <w:t xml:space="preserve"> </w:t>
    </w:r>
    <w:r>
      <w:fldChar w:fldCharType="begin"/>
    </w:r>
    <w:r w:rsidRPr="00F54438">
      <w:rPr>
        <w:lang w:val="fr-CH"/>
      </w:rPr>
      <w:instrText xml:space="preserve"> PAGE  \* MERGEFORMAT </w:instrText>
    </w:r>
    <w:r>
      <w:fldChar w:fldCharType="separate"/>
    </w:r>
    <w:r w:rsidR="00952F3A">
      <w:rPr>
        <w:noProof/>
        <w:lang w:val="fr-CH"/>
      </w:rPr>
      <w:t>3</w:t>
    </w:r>
    <w:r>
      <w:fldChar w:fldCharType="end"/>
    </w:r>
  </w:p>
  <w:p w:rsidR="008124BF" w:rsidRPr="00F54438" w:rsidRDefault="008124B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0F0AFD"/>
    <w:multiLevelType w:val="multilevel"/>
    <w:tmpl w:val="65D034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769A9"/>
    <w:multiLevelType w:val="hybridMultilevel"/>
    <w:tmpl w:val="9D26411C"/>
    <w:lvl w:ilvl="0" w:tplc="2FA2C442">
      <w:start w:val="1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5FE472AE"/>
    <w:multiLevelType w:val="hybridMultilevel"/>
    <w:tmpl w:val="4052FEEE"/>
    <w:lvl w:ilvl="0" w:tplc="066A720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0"/>
    <w:rsid w:val="0000707F"/>
    <w:rsid w:val="000966D1"/>
    <w:rsid w:val="000A17D8"/>
    <w:rsid w:val="000A1B0D"/>
    <w:rsid w:val="000A46A9"/>
    <w:rsid w:val="000A4D99"/>
    <w:rsid w:val="000B4578"/>
    <w:rsid w:val="000D5804"/>
    <w:rsid w:val="000F2B20"/>
    <w:rsid w:val="000F5E56"/>
    <w:rsid w:val="00112B42"/>
    <w:rsid w:val="00113E35"/>
    <w:rsid w:val="001362EE"/>
    <w:rsid w:val="00141334"/>
    <w:rsid w:val="00141F20"/>
    <w:rsid w:val="001832A6"/>
    <w:rsid w:val="001875B2"/>
    <w:rsid w:val="00192829"/>
    <w:rsid w:val="001A0EF5"/>
    <w:rsid w:val="001C2978"/>
    <w:rsid w:val="001D7119"/>
    <w:rsid w:val="001F22E9"/>
    <w:rsid w:val="001F26A6"/>
    <w:rsid w:val="00203BBA"/>
    <w:rsid w:val="00217BA2"/>
    <w:rsid w:val="002634C4"/>
    <w:rsid w:val="00267175"/>
    <w:rsid w:val="002F3BDD"/>
    <w:rsid w:val="002F4E68"/>
    <w:rsid w:val="002F72E9"/>
    <w:rsid w:val="00342503"/>
    <w:rsid w:val="003845C1"/>
    <w:rsid w:val="003E5881"/>
    <w:rsid w:val="003F468F"/>
    <w:rsid w:val="003F6706"/>
    <w:rsid w:val="00423E3E"/>
    <w:rsid w:val="00427AF4"/>
    <w:rsid w:val="004647DA"/>
    <w:rsid w:val="00477D6B"/>
    <w:rsid w:val="004E648F"/>
    <w:rsid w:val="004F4D9B"/>
    <w:rsid w:val="00501FD0"/>
    <w:rsid w:val="005D008A"/>
    <w:rsid w:val="005E2679"/>
    <w:rsid w:val="00605827"/>
    <w:rsid w:val="00622CA9"/>
    <w:rsid w:val="00623CFA"/>
    <w:rsid w:val="00665E00"/>
    <w:rsid w:val="006A34EA"/>
    <w:rsid w:val="006C3E46"/>
    <w:rsid w:val="006F0F3A"/>
    <w:rsid w:val="006F3B41"/>
    <w:rsid w:val="00754F2F"/>
    <w:rsid w:val="007805E1"/>
    <w:rsid w:val="007F588E"/>
    <w:rsid w:val="007F6CBA"/>
    <w:rsid w:val="008124BF"/>
    <w:rsid w:val="00837842"/>
    <w:rsid w:val="0089487E"/>
    <w:rsid w:val="008A3809"/>
    <w:rsid w:val="008B2CC1"/>
    <w:rsid w:val="008E78D9"/>
    <w:rsid w:val="008F3429"/>
    <w:rsid w:val="0090731E"/>
    <w:rsid w:val="009326AC"/>
    <w:rsid w:val="00952F3A"/>
    <w:rsid w:val="00966A22"/>
    <w:rsid w:val="00981F1B"/>
    <w:rsid w:val="009E110A"/>
    <w:rsid w:val="009F2C34"/>
    <w:rsid w:val="00AD4CB2"/>
    <w:rsid w:val="00AF4003"/>
    <w:rsid w:val="00B1428D"/>
    <w:rsid w:val="00B75687"/>
    <w:rsid w:val="00B7635B"/>
    <w:rsid w:val="00B91398"/>
    <w:rsid w:val="00BB687A"/>
    <w:rsid w:val="00BE2A41"/>
    <w:rsid w:val="00C321A1"/>
    <w:rsid w:val="00C376AD"/>
    <w:rsid w:val="00C541C6"/>
    <w:rsid w:val="00CA5B4F"/>
    <w:rsid w:val="00CD15BF"/>
    <w:rsid w:val="00D1193F"/>
    <w:rsid w:val="00D2117B"/>
    <w:rsid w:val="00D2478C"/>
    <w:rsid w:val="00D31EA6"/>
    <w:rsid w:val="00D62F40"/>
    <w:rsid w:val="00D71B4D"/>
    <w:rsid w:val="00D8434C"/>
    <w:rsid w:val="00D93D55"/>
    <w:rsid w:val="00DB1411"/>
    <w:rsid w:val="00DB7B01"/>
    <w:rsid w:val="00E67085"/>
    <w:rsid w:val="00ED7E82"/>
    <w:rsid w:val="00F36EC3"/>
    <w:rsid w:val="00F54438"/>
    <w:rsid w:val="00F66152"/>
    <w:rsid w:val="00F75C3C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6FE6-5784-4E29-B52D-8DB7947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32</TotalTime>
  <Pages>3</Pages>
  <Words>305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GESTO GENDE Lorena</cp:lastModifiedBy>
  <cp:revision>11</cp:revision>
  <cp:lastPrinted>2014-01-23T09:51:00Z</cp:lastPrinted>
  <dcterms:created xsi:type="dcterms:W3CDTF">2014-02-10T16:10:00Z</dcterms:created>
  <dcterms:modified xsi:type="dcterms:W3CDTF">2014-02-12T08:56:00Z</dcterms:modified>
</cp:coreProperties>
</file>