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531970">
            <w:pPr>
              <w:jc w:val="right"/>
              <w:rPr>
                <w:rFonts w:ascii="Arial Black" w:hAnsi="Arial Black"/>
                <w:caps/>
                <w:sz w:val="15"/>
              </w:rPr>
            </w:pPr>
            <w:r>
              <w:rPr>
                <w:rFonts w:ascii="Arial Black" w:hAnsi="Arial Black"/>
                <w:caps/>
                <w:sz w:val="15"/>
              </w:rPr>
              <w:t>CDIP/2</w:t>
            </w:r>
            <w:r w:rsidR="00531970">
              <w:rPr>
                <w:rFonts w:ascii="Arial Black" w:hAnsi="Arial Black"/>
                <w:caps/>
                <w:sz w:val="15"/>
              </w:rPr>
              <w:t>1</w:t>
            </w:r>
            <w:r w:rsidR="00001E20">
              <w:rPr>
                <w:rFonts w:ascii="Arial Black" w:hAnsi="Arial Black"/>
                <w:caps/>
                <w:sz w:val="15"/>
              </w:rPr>
              <w:t>/</w:t>
            </w:r>
            <w:bookmarkStart w:id="0" w:name="Code"/>
            <w:bookmarkEnd w:id="0"/>
            <w:r w:rsidR="00826E66">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26E6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826E66">
              <w:rPr>
                <w:rFonts w:ascii="Arial Black" w:hAnsi="Arial Black"/>
                <w:caps/>
                <w:sz w:val="15"/>
              </w:rPr>
              <w:t>March 19,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9D123C" w:rsidP="009D123C">
      <w:pPr>
        <w:rPr>
          <w:b/>
          <w:sz w:val="28"/>
          <w:szCs w:val="28"/>
        </w:rPr>
      </w:pPr>
      <w:r>
        <w:rPr>
          <w:b/>
          <w:sz w:val="28"/>
          <w:szCs w:val="28"/>
        </w:rPr>
        <w:t>Committee on Development and Intellectual Property (CDIP)</w:t>
      </w:r>
    </w:p>
    <w:p w:rsidR="009D123C" w:rsidRDefault="009D123C" w:rsidP="009D123C"/>
    <w:p w:rsidR="009D123C" w:rsidRDefault="009D123C" w:rsidP="009D123C"/>
    <w:p w:rsidR="009D123C" w:rsidRPr="003845C1" w:rsidRDefault="009D123C" w:rsidP="009D123C">
      <w:pPr>
        <w:rPr>
          <w:b/>
          <w:sz w:val="24"/>
          <w:szCs w:val="24"/>
        </w:rPr>
      </w:pPr>
      <w:r>
        <w:rPr>
          <w:b/>
          <w:sz w:val="24"/>
          <w:szCs w:val="24"/>
        </w:rPr>
        <w:t>Twent</w:t>
      </w:r>
      <w:r w:rsidR="006027FD">
        <w:rPr>
          <w:b/>
          <w:sz w:val="24"/>
          <w:szCs w:val="24"/>
        </w:rPr>
        <w:t>y-First</w:t>
      </w:r>
      <w:r>
        <w:rPr>
          <w:b/>
          <w:sz w:val="24"/>
          <w:szCs w:val="24"/>
        </w:rPr>
        <w:t xml:space="preserve"> </w:t>
      </w:r>
      <w:proofErr w:type="gramStart"/>
      <w:r w:rsidRPr="003845C1">
        <w:rPr>
          <w:b/>
          <w:sz w:val="24"/>
          <w:szCs w:val="24"/>
        </w:rPr>
        <w:t>Session</w:t>
      </w:r>
      <w:proofErr w:type="gramEnd"/>
    </w:p>
    <w:p w:rsidR="009D123C" w:rsidRDefault="009D123C" w:rsidP="009D123C">
      <w:pPr>
        <w:rPr>
          <w:b/>
          <w:sz w:val="24"/>
          <w:szCs w:val="24"/>
        </w:rPr>
      </w:pPr>
      <w:r>
        <w:rPr>
          <w:b/>
          <w:sz w:val="24"/>
          <w:szCs w:val="24"/>
        </w:rPr>
        <w:t>Geneva, May 14 to 18, 2018</w:t>
      </w:r>
    </w:p>
    <w:p w:rsidR="009D123C" w:rsidRPr="008B2CC1" w:rsidRDefault="009D123C" w:rsidP="009D123C"/>
    <w:p w:rsidR="009D123C" w:rsidRPr="008B2CC1" w:rsidRDefault="009D123C" w:rsidP="009D123C"/>
    <w:p w:rsidR="009D123C" w:rsidRPr="008B2CC1" w:rsidRDefault="009D123C" w:rsidP="009D123C"/>
    <w:p w:rsidR="00826E66" w:rsidRPr="00826E66" w:rsidRDefault="00D70E1C" w:rsidP="00D70E1C">
      <w:pPr>
        <w:rPr>
          <w:caps/>
          <w:sz w:val="24"/>
        </w:rPr>
      </w:pPr>
      <w:bookmarkStart w:id="3" w:name="TitleOfDoc"/>
      <w:bookmarkStart w:id="4" w:name="_GoBack"/>
      <w:bookmarkEnd w:id="3"/>
      <w:r w:rsidRPr="00826E66">
        <w:rPr>
          <w:sz w:val="24"/>
        </w:rPr>
        <w:t xml:space="preserve">PROJECT PROPOSAL </w:t>
      </w:r>
      <w:r>
        <w:rPr>
          <w:sz w:val="24"/>
        </w:rPr>
        <w:t>F</w:t>
      </w:r>
      <w:r w:rsidRPr="00826E66">
        <w:rPr>
          <w:sz w:val="24"/>
        </w:rPr>
        <w:t>ROM THE DELEGATIONS OF CANADA, MEXICO AND THE UNITED STATES OF AMERICA ON INCREASING THE ROLE OF WOMEN IN INNOVATION AND ENT</w:t>
      </w:r>
      <w:r>
        <w:rPr>
          <w:sz w:val="24"/>
        </w:rPr>
        <w:t>REPRENEURSHIP, ENCOURAGING WOME</w:t>
      </w:r>
      <w:r w:rsidRPr="00826E66">
        <w:rPr>
          <w:sz w:val="24"/>
        </w:rPr>
        <w:t>N IN DEVELOPING C</w:t>
      </w:r>
      <w:r>
        <w:rPr>
          <w:sz w:val="24"/>
        </w:rPr>
        <w:t>OUNTRIES TO USE T</w:t>
      </w:r>
      <w:r w:rsidRPr="00826E66">
        <w:rPr>
          <w:sz w:val="24"/>
        </w:rPr>
        <w:t>HE INTELLECTUAL PROPERTY SYSTEM</w:t>
      </w:r>
    </w:p>
    <w:bookmarkEnd w:id="4"/>
    <w:p w:rsidR="00826E66" w:rsidRPr="008B2CC1" w:rsidRDefault="00826E66" w:rsidP="00826E66"/>
    <w:p w:rsidR="009D123C" w:rsidRPr="008B2CC1" w:rsidRDefault="00826E66" w:rsidP="009D123C">
      <w:pPr>
        <w:rPr>
          <w:i/>
        </w:rPr>
      </w:pPr>
      <w:bookmarkStart w:id="5" w:name="Prepared"/>
      <w:bookmarkEnd w:id="5"/>
      <w:proofErr w:type="gramStart"/>
      <w:r>
        <w:rPr>
          <w:i/>
        </w:rPr>
        <w:t>prepared</w:t>
      </w:r>
      <w:proofErr w:type="gramEnd"/>
      <w:r>
        <w:rPr>
          <w:i/>
        </w:rPr>
        <w:t xml:space="preserve"> by the Secretariat</w:t>
      </w:r>
    </w:p>
    <w:p w:rsidR="009D123C" w:rsidRDefault="009D123C" w:rsidP="009D123C"/>
    <w:p w:rsidR="009D123C" w:rsidRDefault="009D123C" w:rsidP="009D123C"/>
    <w:p w:rsidR="009D123C" w:rsidRDefault="009D123C" w:rsidP="009D123C"/>
    <w:p w:rsidR="009D123C" w:rsidRDefault="009D123C" w:rsidP="009D123C"/>
    <w:p w:rsidR="009D123C" w:rsidRDefault="009D123C" w:rsidP="009D123C"/>
    <w:p w:rsidR="00826E66" w:rsidRDefault="00826E66" w:rsidP="00826E66">
      <w:pPr>
        <w:rPr>
          <w:szCs w:val="22"/>
        </w:rPr>
      </w:pPr>
      <w:r w:rsidRPr="00E812E9">
        <w:rPr>
          <w:szCs w:val="22"/>
        </w:rPr>
        <w:fldChar w:fldCharType="begin"/>
      </w:r>
      <w:r w:rsidRPr="00E812E9">
        <w:rPr>
          <w:szCs w:val="22"/>
        </w:rPr>
        <w:instrText xml:space="preserve"> AUTONUM  </w:instrText>
      </w:r>
      <w:r w:rsidRPr="00E812E9">
        <w:rPr>
          <w:szCs w:val="22"/>
        </w:rPr>
        <w:fldChar w:fldCharType="end"/>
      </w:r>
      <w:r w:rsidRPr="00E812E9">
        <w:rPr>
          <w:szCs w:val="22"/>
        </w:rPr>
        <w:tab/>
      </w:r>
      <w:r>
        <w:rPr>
          <w:szCs w:val="22"/>
        </w:rPr>
        <w:t xml:space="preserve">By way of a </w:t>
      </w:r>
      <w:r w:rsidRPr="00E812E9">
        <w:rPr>
          <w:rStyle w:val="ONUMFSChar"/>
        </w:rPr>
        <w:t xml:space="preserve">communication dated </w:t>
      </w:r>
      <w:r>
        <w:rPr>
          <w:rStyle w:val="ONUMFSChar"/>
        </w:rPr>
        <w:t xml:space="preserve">March 16, 2018, addressed to the Secretariat, the Permanent Mission of the United States of America has submitted </w:t>
      </w:r>
      <w:r w:rsidRPr="00E812E9">
        <w:rPr>
          <w:rStyle w:val="ONUMFSChar"/>
        </w:rPr>
        <w:t xml:space="preserve">a project </w:t>
      </w:r>
      <w:r>
        <w:rPr>
          <w:rStyle w:val="ONUMFSChar"/>
        </w:rPr>
        <w:t xml:space="preserve">proposal </w:t>
      </w:r>
      <w:r w:rsidRPr="00E812E9">
        <w:rPr>
          <w:rStyle w:val="ONUMFSChar"/>
        </w:rPr>
        <w:t xml:space="preserve">entitled </w:t>
      </w:r>
      <w:r w:rsidR="00EB15F3">
        <w:rPr>
          <w:rStyle w:val="ONUMFSChar"/>
        </w:rPr>
        <w:t>“</w:t>
      </w:r>
      <w:r>
        <w:rPr>
          <w:szCs w:val="24"/>
        </w:rPr>
        <w:t>Project on Increasing the Role of Women in Innovation and Entrepreneurship:</w:t>
      </w:r>
      <w:r w:rsidR="00EB15F3">
        <w:rPr>
          <w:szCs w:val="24"/>
        </w:rPr>
        <w:t xml:space="preserve"> </w:t>
      </w:r>
      <w:r w:rsidRPr="006B112E">
        <w:rPr>
          <w:szCs w:val="24"/>
        </w:rPr>
        <w:t xml:space="preserve"> Encouraging Wome</w:t>
      </w:r>
      <w:r>
        <w:rPr>
          <w:szCs w:val="24"/>
        </w:rPr>
        <w:t>n in Developing Countries to Use t</w:t>
      </w:r>
      <w:r w:rsidRPr="006B112E">
        <w:rPr>
          <w:szCs w:val="24"/>
        </w:rPr>
        <w:t>he Intellectual Property System</w:t>
      </w:r>
      <w:r w:rsidR="00EB15F3">
        <w:rPr>
          <w:rStyle w:val="ONUMFSChar"/>
        </w:rPr>
        <w:t>”</w:t>
      </w:r>
      <w:r>
        <w:rPr>
          <w:rStyle w:val="ONUMFSChar"/>
        </w:rPr>
        <w:t>, on behalf of the Delegations of Canada, Mexico and the United States, for consideration by the twenty-first</w:t>
      </w:r>
      <w:r w:rsidRPr="00E812E9">
        <w:rPr>
          <w:rStyle w:val="ONUMFSChar"/>
        </w:rPr>
        <w:t xml:space="preserve"> session of the </w:t>
      </w:r>
      <w:r w:rsidRPr="007C0DE6">
        <w:rPr>
          <w:szCs w:val="22"/>
        </w:rPr>
        <w:t xml:space="preserve">Committee on Development and Intellectual Property (CDIP). </w:t>
      </w:r>
    </w:p>
    <w:p w:rsidR="00826E66" w:rsidRPr="00E812E9" w:rsidRDefault="00826E66" w:rsidP="00826E66">
      <w:pPr>
        <w:rPr>
          <w:szCs w:val="22"/>
        </w:rPr>
      </w:pPr>
    </w:p>
    <w:p w:rsidR="00826E66" w:rsidRPr="00E812E9" w:rsidRDefault="00826E66" w:rsidP="00174187">
      <w:pPr>
        <w:rPr>
          <w:rStyle w:val="ONUMFSChar"/>
        </w:rPr>
      </w:pPr>
      <w:r w:rsidRPr="00E812E9">
        <w:rPr>
          <w:rStyle w:val="ONUMFSChar"/>
        </w:rPr>
        <w:fldChar w:fldCharType="begin"/>
      </w:r>
      <w:r w:rsidRPr="00E812E9">
        <w:rPr>
          <w:rStyle w:val="ONUMFSChar"/>
        </w:rPr>
        <w:instrText xml:space="preserve"> AUTONUM  </w:instrText>
      </w:r>
      <w:r w:rsidRPr="00E812E9">
        <w:rPr>
          <w:rStyle w:val="ONUMFSChar"/>
        </w:rPr>
        <w:fldChar w:fldCharType="end"/>
      </w:r>
      <w:r w:rsidRPr="00E812E9">
        <w:rPr>
          <w:rStyle w:val="ONUMFSChar"/>
        </w:rPr>
        <w:tab/>
        <w:t>The above-mentioned</w:t>
      </w:r>
      <w:r>
        <w:rPr>
          <w:rStyle w:val="ONUMFSChar"/>
        </w:rPr>
        <w:t xml:space="preserve"> project proposal is contained in the Annex to</w:t>
      </w:r>
      <w:r w:rsidRPr="00E812E9">
        <w:rPr>
          <w:rStyle w:val="ONUMFSChar"/>
        </w:rPr>
        <w:t xml:space="preserve"> this document.</w:t>
      </w:r>
    </w:p>
    <w:p w:rsidR="00826E66" w:rsidRPr="00E812E9" w:rsidRDefault="00826E66" w:rsidP="00826E66">
      <w:pPr>
        <w:rPr>
          <w:szCs w:val="22"/>
        </w:rPr>
      </w:pPr>
    </w:p>
    <w:p w:rsidR="00826E66" w:rsidRPr="00E812E9" w:rsidRDefault="00826E66" w:rsidP="00826E66">
      <w:pPr>
        <w:tabs>
          <w:tab w:val="left" w:pos="567"/>
        </w:tabs>
        <w:ind w:left="5534"/>
        <w:rPr>
          <w:rStyle w:val="ONUMFSChar"/>
          <w:i/>
        </w:rPr>
      </w:pPr>
      <w:r w:rsidRPr="00E812E9">
        <w:rPr>
          <w:rStyle w:val="ONUMFSChar"/>
        </w:rPr>
        <w:fldChar w:fldCharType="begin" w:fldLock="1"/>
      </w:r>
      <w:r w:rsidRPr="00E812E9">
        <w:rPr>
          <w:rStyle w:val="ONUMFSChar"/>
        </w:rPr>
        <w:instrText xml:space="preserve"> AUTONUM  </w:instrText>
      </w:r>
      <w:r w:rsidRPr="00E812E9">
        <w:rPr>
          <w:rStyle w:val="ONUMFSChar"/>
        </w:rPr>
        <w:fldChar w:fldCharType="end"/>
      </w:r>
      <w:r w:rsidRPr="00E812E9">
        <w:rPr>
          <w:rStyle w:val="ONUMFSChar"/>
        </w:rPr>
        <w:tab/>
      </w:r>
      <w:r w:rsidRPr="00E812E9">
        <w:rPr>
          <w:rStyle w:val="ONUMFSChar"/>
          <w:i/>
        </w:rPr>
        <w:t>The CDIP is invited to consider the Annex to the present document.</w:t>
      </w:r>
    </w:p>
    <w:p w:rsidR="00826E66" w:rsidRPr="00E812E9" w:rsidRDefault="00826E66" w:rsidP="00826E66"/>
    <w:p w:rsidR="002928D3" w:rsidRDefault="002928D3" w:rsidP="009D123C"/>
    <w:p w:rsidR="00F82B53" w:rsidRDefault="00F82B53" w:rsidP="009D123C"/>
    <w:p w:rsidR="00F82B53" w:rsidRDefault="00F82B53" w:rsidP="00F82B53">
      <w:pPr>
        <w:pStyle w:val="Endofdocument-Annex"/>
        <w:sectPr w:rsidR="00F82B53" w:rsidSect="00826E66">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F82B53" w:rsidRPr="00D75B1B" w:rsidRDefault="00F82B53" w:rsidP="00826B6D">
      <w:pPr>
        <w:rPr>
          <w:b/>
          <w:bCs/>
          <w:szCs w:val="22"/>
        </w:rPr>
      </w:pPr>
      <w:r w:rsidRPr="00D75B1B">
        <w:rPr>
          <w:b/>
          <w:bCs/>
          <w:szCs w:val="22"/>
        </w:rPr>
        <w:lastRenderedPageBreak/>
        <w:t>DEVEL</w:t>
      </w:r>
      <w:r>
        <w:rPr>
          <w:b/>
          <w:bCs/>
          <w:szCs w:val="22"/>
        </w:rPr>
        <w:t>OPMENT AGENDA RECOMMENDATIONS 1, 10, 12, 19, 31</w:t>
      </w:r>
    </w:p>
    <w:p w:rsidR="00F82B53" w:rsidRPr="000E6656" w:rsidRDefault="00F82B53" w:rsidP="000E6656">
      <w:pPr>
        <w:rPr>
          <w:b/>
          <w:bCs/>
          <w:szCs w:val="22"/>
        </w:rPr>
      </w:pPr>
      <w:r w:rsidRPr="000E6656">
        <w:rPr>
          <w:b/>
          <w:bCs/>
          <w:szCs w:val="22"/>
        </w:rPr>
        <w:t xml:space="preserve">PROJECT PROPOSAL FROM THE DELEGATIONS OF </w:t>
      </w:r>
      <w:r>
        <w:rPr>
          <w:b/>
          <w:bCs/>
          <w:szCs w:val="22"/>
        </w:rPr>
        <w:t xml:space="preserve">CANADA, MEXICO, AND </w:t>
      </w:r>
      <w:r w:rsidRPr="000E6656">
        <w:rPr>
          <w:b/>
          <w:bCs/>
          <w:szCs w:val="22"/>
        </w:rPr>
        <w:t>THE UNITED STATES</w:t>
      </w:r>
      <w:r>
        <w:rPr>
          <w:b/>
          <w:bCs/>
          <w:szCs w:val="22"/>
        </w:rPr>
        <w:t>,</w:t>
      </w:r>
    </w:p>
    <w:p w:rsidR="00F82B53" w:rsidRPr="00D75B1B" w:rsidRDefault="00F82B53" w:rsidP="00826B6D">
      <w:pPr>
        <w:rPr>
          <w:b/>
          <w:bCs/>
          <w:i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F82B53" w:rsidRPr="00D75B1B" w:rsidTr="00AA0E87">
        <w:tc>
          <w:tcPr>
            <w:tcW w:w="9540" w:type="dxa"/>
            <w:gridSpan w:val="2"/>
            <w:shd w:val="clear" w:color="auto" w:fill="auto"/>
          </w:tcPr>
          <w:p w:rsidR="00F82B53" w:rsidRPr="00D75B1B" w:rsidRDefault="00F82B53" w:rsidP="00511F35">
            <w:pPr>
              <w:pStyle w:val="Heading2"/>
              <w:spacing w:before="0"/>
            </w:pPr>
            <w:r w:rsidRPr="00D75B1B">
              <w:t xml:space="preserve">1. </w:t>
            </w:r>
            <w:r w:rsidRPr="00D75B1B">
              <w:tab/>
              <w:t>SUMMARY</w:t>
            </w:r>
          </w:p>
          <w:p w:rsidR="00F82B53" w:rsidRPr="00D75B1B" w:rsidRDefault="00F82B53" w:rsidP="00AA0E87">
            <w:pPr>
              <w:rPr>
                <w:bCs/>
                <w:iCs/>
                <w:szCs w:val="22"/>
              </w:rPr>
            </w:pPr>
          </w:p>
        </w:tc>
      </w:tr>
      <w:tr w:rsidR="00F82B53" w:rsidRPr="00D75B1B" w:rsidTr="00AA0E87">
        <w:tc>
          <w:tcPr>
            <w:tcW w:w="2628" w:type="dxa"/>
            <w:shd w:val="clear" w:color="auto" w:fill="auto"/>
          </w:tcPr>
          <w:p w:rsidR="00F82B53" w:rsidRPr="00D75B1B" w:rsidRDefault="00F82B53" w:rsidP="00AA0E87">
            <w:pPr>
              <w:rPr>
                <w:szCs w:val="22"/>
                <w:u w:val="single"/>
              </w:rPr>
            </w:pPr>
            <w:r w:rsidRPr="00D75B1B">
              <w:rPr>
                <w:bCs/>
                <w:szCs w:val="22"/>
                <w:u w:val="single"/>
              </w:rPr>
              <w:t>Project Code</w:t>
            </w:r>
          </w:p>
          <w:p w:rsidR="00F82B53" w:rsidRPr="00D75B1B" w:rsidRDefault="00F82B53" w:rsidP="00AA0E87">
            <w:pPr>
              <w:rPr>
                <w:b/>
                <w:szCs w:val="22"/>
              </w:rPr>
            </w:pPr>
          </w:p>
        </w:tc>
        <w:tc>
          <w:tcPr>
            <w:tcW w:w="6912" w:type="dxa"/>
            <w:shd w:val="clear" w:color="auto" w:fill="auto"/>
          </w:tcPr>
          <w:p w:rsidR="00F82B53" w:rsidRPr="00D75B1B" w:rsidRDefault="00F82B53" w:rsidP="00AA0E87">
            <w:pPr>
              <w:rPr>
                <w:i/>
                <w:iCs/>
                <w:szCs w:val="22"/>
              </w:rPr>
            </w:pPr>
            <w:r w:rsidRPr="00D75B1B">
              <w:rPr>
                <w:i/>
                <w:iCs/>
                <w:szCs w:val="22"/>
              </w:rPr>
              <w:t>DA_</w:t>
            </w:r>
            <w:r w:rsidR="00620B97">
              <w:rPr>
                <w:i/>
                <w:iCs/>
                <w:szCs w:val="22"/>
              </w:rPr>
              <w:t>1_10_12_19_31_01</w:t>
            </w:r>
          </w:p>
          <w:p w:rsidR="00F82B53" w:rsidRPr="00D75B1B" w:rsidRDefault="00F82B53" w:rsidP="00AA0E87">
            <w:pPr>
              <w:rPr>
                <w:i/>
                <w:iCs/>
                <w:szCs w:val="22"/>
              </w:rPr>
            </w:pPr>
          </w:p>
        </w:tc>
      </w:tr>
      <w:tr w:rsidR="00F82B53" w:rsidRPr="00D75B1B" w:rsidTr="00AA0E87">
        <w:tc>
          <w:tcPr>
            <w:tcW w:w="2628" w:type="dxa"/>
            <w:shd w:val="clear" w:color="auto" w:fill="auto"/>
          </w:tcPr>
          <w:p w:rsidR="00F82B53" w:rsidRPr="00D75B1B" w:rsidRDefault="00F82B53" w:rsidP="00AA0E87">
            <w:pPr>
              <w:rPr>
                <w:szCs w:val="22"/>
                <w:u w:val="single"/>
              </w:rPr>
            </w:pPr>
            <w:r w:rsidRPr="00D75B1B">
              <w:rPr>
                <w:szCs w:val="22"/>
                <w:u w:val="single"/>
              </w:rPr>
              <w:t>Title</w:t>
            </w:r>
          </w:p>
          <w:p w:rsidR="00F82B53" w:rsidRPr="00D75B1B" w:rsidRDefault="00F82B53" w:rsidP="00AA0E87">
            <w:pPr>
              <w:rPr>
                <w:b/>
                <w:szCs w:val="22"/>
              </w:rPr>
            </w:pPr>
          </w:p>
        </w:tc>
        <w:tc>
          <w:tcPr>
            <w:tcW w:w="6912" w:type="dxa"/>
            <w:shd w:val="clear" w:color="auto" w:fill="auto"/>
          </w:tcPr>
          <w:p w:rsidR="00F82B53" w:rsidRDefault="00F82B53" w:rsidP="00AA0E87">
            <w:pPr>
              <w:rPr>
                <w:i/>
                <w:szCs w:val="22"/>
              </w:rPr>
            </w:pPr>
            <w:r w:rsidRPr="009F7E36">
              <w:rPr>
                <w:i/>
                <w:szCs w:val="22"/>
              </w:rPr>
              <w:t>Increasing the Role of Women in Innovation and Entrepreneurship: Encouraging Women in Developing Countries to Use the Intellectual Property System</w:t>
            </w:r>
          </w:p>
          <w:p w:rsidR="00F82B53" w:rsidRPr="00D75B1B" w:rsidRDefault="00F82B53" w:rsidP="00AA0E87">
            <w:pPr>
              <w:rPr>
                <w:i/>
                <w:szCs w:val="22"/>
              </w:rPr>
            </w:pPr>
          </w:p>
        </w:tc>
      </w:tr>
      <w:tr w:rsidR="00F82B53" w:rsidRPr="00D75B1B" w:rsidTr="00AA0E87">
        <w:tc>
          <w:tcPr>
            <w:tcW w:w="2628" w:type="dxa"/>
            <w:shd w:val="clear" w:color="auto" w:fill="auto"/>
          </w:tcPr>
          <w:p w:rsidR="00F82B53" w:rsidRDefault="00F82B53" w:rsidP="00AA0E87">
            <w:pPr>
              <w:rPr>
                <w:bCs/>
                <w:szCs w:val="22"/>
                <w:u w:val="single"/>
              </w:rPr>
            </w:pPr>
            <w:r w:rsidRPr="00D75B1B">
              <w:rPr>
                <w:bCs/>
                <w:szCs w:val="22"/>
                <w:u w:val="single"/>
              </w:rPr>
              <w:t>Development Agenda Recommendation(s)</w:t>
            </w:r>
          </w:p>
          <w:p w:rsidR="00F82B53" w:rsidRPr="00D75B1B" w:rsidRDefault="00F82B53" w:rsidP="00AA0E87">
            <w:pPr>
              <w:rPr>
                <w:b/>
                <w:szCs w:val="22"/>
              </w:rPr>
            </w:pPr>
          </w:p>
        </w:tc>
        <w:tc>
          <w:tcPr>
            <w:tcW w:w="6912" w:type="dxa"/>
            <w:shd w:val="clear" w:color="auto" w:fill="auto"/>
          </w:tcPr>
          <w:p w:rsidR="00F82B53" w:rsidRPr="00D75B1B" w:rsidRDefault="00F82B53" w:rsidP="00AA0E87">
            <w:pPr>
              <w:rPr>
                <w:iCs/>
                <w:szCs w:val="22"/>
              </w:rPr>
            </w:pPr>
            <w:r>
              <w:rPr>
                <w:iCs/>
                <w:szCs w:val="22"/>
              </w:rPr>
              <w:t>1, 10, 12, 19, 31</w:t>
            </w:r>
          </w:p>
          <w:p w:rsidR="00F82B53" w:rsidRPr="00D75B1B" w:rsidRDefault="00F82B53" w:rsidP="00AA0E87">
            <w:pPr>
              <w:rPr>
                <w:iCs/>
                <w:szCs w:val="22"/>
              </w:rPr>
            </w:pPr>
          </w:p>
        </w:tc>
      </w:tr>
      <w:tr w:rsidR="00F82B53" w:rsidRPr="00D75B1B" w:rsidTr="00AA0E87">
        <w:tc>
          <w:tcPr>
            <w:tcW w:w="2628" w:type="dxa"/>
            <w:shd w:val="clear" w:color="auto" w:fill="auto"/>
          </w:tcPr>
          <w:p w:rsidR="00F82B53" w:rsidRPr="00D75B1B" w:rsidRDefault="00F82B53" w:rsidP="00AA0E87">
            <w:pPr>
              <w:rPr>
                <w:bCs/>
                <w:szCs w:val="22"/>
                <w:u w:val="single"/>
              </w:rPr>
            </w:pPr>
            <w:r w:rsidRPr="00D75B1B">
              <w:rPr>
                <w:bCs/>
                <w:szCs w:val="22"/>
                <w:u w:val="single"/>
              </w:rPr>
              <w:t>Brief Description of Project</w:t>
            </w:r>
          </w:p>
          <w:p w:rsidR="00F82B53" w:rsidRPr="00D75B1B" w:rsidRDefault="00F82B53" w:rsidP="00AA0E87">
            <w:pPr>
              <w:rPr>
                <w:b/>
                <w:szCs w:val="22"/>
              </w:rPr>
            </w:pPr>
          </w:p>
        </w:tc>
        <w:tc>
          <w:tcPr>
            <w:tcW w:w="6912" w:type="dxa"/>
            <w:shd w:val="clear" w:color="auto" w:fill="auto"/>
          </w:tcPr>
          <w:p w:rsidR="00F82B53" w:rsidRPr="0057765D" w:rsidRDefault="00F82B53" w:rsidP="0057765D">
            <w:pPr>
              <w:rPr>
                <w:bCs/>
                <w:iCs/>
                <w:szCs w:val="22"/>
                <w:u w:val="single"/>
              </w:rPr>
            </w:pPr>
            <w:r w:rsidRPr="0057765D">
              <w:rPr>
                <w:bCs/>
                <w:iCs/>
                <w:szCs w:val="22"/>
              </w:rPr>
              <w:t xml:space="preserve">This project will focus on </w:t>
            </w:r>
            <w:r w:rsidRPr="0057765D">
              <w:rPr>
                <w:iCs/>
                <w:szCs w:val="22"/>
              </w:rPr>
              <w:t xml:space="preserve">assisting women in developing countries to utilize their innovative and entrepreneurial potential by encouraging and supporting them in using </w:t>
            </w:r>
            <w:r>
              <w:rPr>
                <w:iCs/>
                <w:szCs w:val="22"/>
              </w:rPr>
              <w:t xml:space="preserve">the </w:t>
            </w:r>
            <w:r w:rsidRPr="0057765D">
              <w:rPr>
                <w:iCs/>
                <w:szCs w:val="22"/>
              </w:rPr>
              <w:t>intellectual property</w:t>
            </w:r>
            <w:r>
              <w:rPr>
                <w:iCs/>
                <w:szCs w:val="22"/>
              </w:rPr>
              <w:t xml:space="preserve"> (IP)</w:t>
            </w:r>
            <w:r w:rsidRPr="0057765D">
              <w:rPr>
                <w:iCs/>
                <w:szCs w:val="22"/>
              </w:rPr>
              <w:t xml:space="preserve"> system.  In particular, the project will assis</w:t>
            </w:r>
            <w:r>
              <w:rPr>
                <w:iCs/>
                <w:szCs w:val="22"/>
              </w:rPr>
              <w:t xml:space="preserve">t and support women innovators, </w:t>
            </w:r>
            <w:r w:rsidRPr="0057765D">
              <w:rPr>
                <w:iCs/>
                <w:szCs w:val="22"/>
              </w:rPr>
              <w:t>broaden their awareness</w:t>
            </w:r>
            <w:r>
              <w:rPr>
                <w:iCs/>
                <w:szCs w:val="22"/>
              </w:rPr>
              <w:t xml:space="preserve"> and knowledge of the IP system,</w:t>
            </w:r>
            <w:r w:rsidRPr="0057765D">
              <w:rPr>
                <w:iCs/>
                <w:szCs w:val="22"/>
              </w:rPr>
              <w:t xml:space="preserve"> and encourage their further advancement as inventors and entrepreneurs by creating</w:t>
            </w:r>
            <w:r w:rsidRPr="0057765D">
              <w:rPr>
                <w:rFonts w:asciiTheme="minorHAnsi" w:eastAsiaTheme="minorHAnsi" w:hAnsiTheme="minorHAnsi" w:cstheme="minorBidi"/>
                <w:szCs w:val="22"/>
                <w:lang w:eastAsia="en-US"/>
              </w:rPr>
              <w:t xml:space="preserve"> </w:t>
            </w:r>
            <w:r w:rsidRPr="0057765D">
              <w:rPr>
                <w:iCs/>
                <w:szCs w:val="22"/>
              </w:rPr>
              <w:t xml:space="preserve">or expanding </w:t>
            </w:r>
            <w:r>
              <w:rPr>
                <w:iCs/>
                <w:szCs w:val="22"/>
              </w:rPr>
              <w:t>w</w:t>
            </w:r>
            <w:r w:rsidRPr="0057765D">
              <w:rPr>
                <w:iCs/>
                <w:szCs w:val="22"/>
              </w:rPr>
              <w:t xml:space="preserve">omen </w:t>
            </w:r>
            <w:r>
              <w:rPr>
                <w:iCs/>
                <w:szCs w:val="22"/>
              </w:rPr>
              <w:t>i</w:t>
            </w:r>
            <w:r w:rsidRPr="0057765D">
              <w:rPr>
                <w:iCs/>
                <w:szCs w:val="22"/>
              </w:rPr>
              <w:t xml:space="preserve">nventor </w:t>
            </w:r>
            <w:r>
              <w:rPr>
                <w:iCs/>
                <w:szCs w:val="22"/>
              </w:rPr>
              <w:t>support</w:t>
            </w:r>
            <w:r w:rsidRPr="0057765D">
              <w:rPr>
                <w:iCs/>
                <w:szCs w:val="22"/>
              </w:rPr>
              <w:t xml:space="preserve"> </w:t>
            </w:r>
            <w:r>
              <w:rPr>
                <w:iCs/>
                <w:szCs w:val="22"/>
              </w:rPr>
              <w:t>p</w:t>
            </w:r>
            <w:r w:rsidRPr="0057765D">
              <w:rPr>
                <w:iCs/>
                <w:szCs w:val="22"/>
              </w:rPr>
              <w:t>rogram</w:t>
            </w:r>
            <w:r>
              <w:rPr>
                <w:iCs/>
                <w:szCs w:val="22"/>
              </w:rPr>
              <w:t>s</w:t>
            </w:r>
            <w:r w:rsidRPr="0057765D">
              <w:rPr>
                <w:iCs/>
                <w:szCs w:val="22"/>
              </w:rPr>
              <w:t xml:space="preserve"> and other mentoring and networking opportunities and events. </w:t>
            </w:r>
          </w:p>
          <w:p w:rsidR="00F82B53" w:rsidRDefault="00F82B53" w:rsidP="00AA0E87">
            <w:pPr>
              <w:rPr>
                <w:iCs/>
                <w:szCs w:val="22"/>
              </w:rPr>
            </w:pPr>
          </w:p>
          <w:p w:rsidR="00F82B53" w:rsidRPr="00D75B1B" w:rsidRDefault="00F82B53" w:rsidP="00EB15F3">
            <w:pPr>
              <w:rPr>
                <w:iCs/>
                <w:szCs w:val="22"/>
              </w:rPr>
            </w:pPr>
            <w:r>
              <w:rPr>
                <w:iCs/>
                <w:szCs w:val="22"/>
              </w:rPr>
              <w:t xml:space="preserve">More specifically, </w:t>
            </w:r>
            <w:r>
              <w:t>the proposed project will identify opportunities for reinforcing the contribution made by WIPO to women</w:t>
            </w:r>
            <w:r w:rsidR="00EB15F3">
              <w:t>’</w:t>
            </w:r>
            <w:r>
              <w:t xml:space="preserve">s innovation and entrepreneurship by creating, enhancing and/or expanding the services provided </w:t>
            </w:r>
            <w:r>
              <w:rPr>
                <w:bCs/>
                <w:szCs w:val="22"/>
              </w:rPr>
              <w:t xml:space="preserve">to women inventors and entrepreneurs with respect to obtaining patent protection for their inventions and using their IP. </w:t>
            </w:r>
          </w:p>
        </w:tc>
      </w:tr>
      <w:tr w:rsidR="00F82B53" w:rsidRPr="00D75B1B" w:rsidTr="00AA0E87">
        <w:tc>
          <w:tcPr>
            <w:tcW w:w="2628" w:type="dxa"/>
            <w:shd w:val="clear" w:color="auto" w:fill="auto"/>
          </w:tcPr>
          <w:p w:rsidR="00F82B53" w:rsidRDefault="00F82B53" w:rsidP="00AA0E87">
            <w:pPr>
              <w:rPr>
                <w:bCs/>
                <w:szCs w:val="22"/>
                <w:u w:val="single"/>
              </w:rPr>
            </w:pPr>
            <w:r w:rsidRPr="00D75B1B">
              <w:rPr>
                <w:bCs/>
                <w:szCs w:val="22"/>
                <w:u w:val="single"/>
              </w:rPr>
              <w:t>Implementing Program(s)</w:t>
            </w:r>
          </w:p>
          <w:p w:rsidR="00F82B53" w:rsidRPr="00D75B1B" w:rsidRDefault="00F82B53" w:rsidP="00AA0E87">
            <w:pPr>
              <w:rPr>
                <w:szCs w:val="22"/>
                <w:u w:val="single"/>
              </w:rPr>
            </w:pPr>
          </w:p>
        </w:tc>
        <w:tc>
          <w:tcPr>
            <w:tcW w:w="6912" w:type="dxa"/>
            <w:shd w:val="clear" w:color="auto" w:fill="auto"/>
          </w:tcPr>
          <w:p w:rsidR="00F82B53" w:rsidRPr="00D75B1B" w:rsidRDefault="00F82B53" w:rsidP="00AA0E87">
            <w:pPr>
              <w:rPr>
                <w:iCs/>
                <w:szCs w:val="22"/>
              </w:rPr>
            </w:pPr>
            <w:r>
              <w:rPr>
                <w:iCs/>
                <w:szCs w:val="22"/>
              </w:rPr>
              <w:t>TBD</w:t>
            </w:r>
          </w:p>
        </w:tc>
      </w:tr>
      <w:tr w:rsidR="00F82B53" w:rsidRPr="00D70E1C" w:rsidTr="00AA0E87">
        <w:trPr>
          <w:cantSplit/>
        </w:trPr>
        <w:tc>
          <w:tcPr>
            <w:tcW w:w="2628" w:type="dxa"/>
            <w:shd w:val="clear" w:color="auto" w:fill="auto"/>
          </w:tcPr>
          <w:p w:rsidR="00F82B53" w:rsidRPr="00D75B1B" w:rsidRDefault="00F82B53" w:rsidP="00AA0E87">
            <w:pPr>
              <w:rPr>
                <w:szCs w:val="22"/>
                <w:u w:val="single"/>
              </w:rPr>
            </w:pPr>
            <w:r w:rsidRPr="00D75B1B">
              <w:rPr>
                <w:bCs/>
                <w:szCs w:val="22"/>
                <w:u w:val="single"/>
              </w:rPr>
              <w:t>Links to other related Program(s)/ DA Project(s)</w:t>
            </w:r>
          </w:p>
          <w:p w:rsidR="00F82B53" w:rsidRPr="00D75B1B" w:rsidRDefault="00F82B53" w:rsidP="00AA0E87">
            <w:pPr>
              <w:rPr>
                <w:szCs w:val="22"/>
                <w:u w:val="single"/>
              </w:rPr>
            </w:pPr>
          </w:p>
        </w:tc>
        <w:tc>
          <w:tcPr>
            <w:tcW w:w="6912" w:type="dxa"/>
            <w:shd w:val="clear" w:color="auto" w:fill="auto"/>
          </w:tcPr>
          <w:p w:rsidR="00F82B53" w:rsidRDefault="00F82B53" w:rsidP="009F7E36">
            <w:pPr>
              <w:rPr>
                <w:iCs/>
                <w:szCs w:val="22"/>
                <w:lang w:val="it-IT"/>
              </w:rPr>
            </w:pPr>
            <w:r w:rsidRPr="004C230E">
              <w:rPr>
                <w:iCs/>
                <w:szCs w:val="22"/>
                <w:lang w:val="it-IT"/>
              </w:rPr>
              <w:t>DA_8_01, DA_8_02, DA_19_30_31, DA_16_20_01 and DA_16_20_02</w:t>
            </w:r>
            <w:r>
              <w:rPr>
                <w:iCs/>
                <w:szCs w:val="22"/>
                <w:lang w:val="it-IT"/>
              </w:rPr>
              <w:t xml:space="preserve">, </w:t>
            </w:r>
            <w:r w:rsidRPr="009F7E36">
              <w:rPr>
                <w:iCs/>
                <w:szCs w:val="22"/>
                <w:lang w:val="it-IT"/>
              </w:rPr>
              <w:t>DA_16_20_03</w:t>
            </w:r>
          </w:p>
          <w:p w:rsidR="00F82B53" w:rsidRPr="004C230E" w:rsidRDefault="00F82B53" w:rsidP="009F7E36">
            <w:pPr>
              <w:rPr>
                <w:iCs/>
                <w:szCs w:val="22"/>
                <w:lang w:val="it-IT"/>
              </w:rPr>
            </w:pPr>
          </w:p>
        </w:tc>
      </w:tr>
      <w:tr w:rsidR="00F82B53" w:rsidRPr="00D75B1B" w:rsidTr="00B6799D">
        <w:trPr>
          <w:trHeight w:val="1006"/>
        </w:trPr>
        <w:tc>
          <w:tcPr>
            <w:tcW w:w="2628" w:type="dxa"/>
            <w:shd w:val="clear" w:color="auto" w:fill="auto"/>
          </w:tcPr>
          <w:p w:rsidR="00F82B53" w:rsidRDefault="00F82B53" w:rsidP="00AA0E87">
            <w:pPr>
              <w:rPr>
                <w:bCs/>
                <w:szCs w:val="22"/>
                <w:u w:val="single"/>
              </w:rPr>
            </w:pPr>
            <w:r w:rsidRPr="00D75B1B">
              <w:rPr>
                <w:bCs/>
                <w:szCs w:val="22"/>
                <w:u w:val="single"/>
              </w:rPr>
              <w:t>Links to Expected Results in the Program and Budget</w:t>
            </w:r>
          </w:p>
          <w:p w:rsidR="00F82B53" w:rsidRPr="00D75B1B" w:rsidDel="00196374" w:rsidRDefault="00F82B53" w:rsidP="00AA0E87">
            <w:pPr>
              <w:rPr>
                <w:szCs w:val="22"/>
              </w:rPr>
            </w:pPr>
          </w:p>
        </w:tc>
        <w:tc>
          <w:tcPr>
            <w:tcW w:w="6912" w:type="dxa"/>
            <w:shd w:val="clear" w:color="auto" w:fill="auto"/>
          </w:tcPr>
          <w:p w:rsidR="00F82B53" w:rsidRDefault="00F82B53" w:rsidP="00AA0E87">
            <w:pPr>
              <w:rPr>
                <w:iCs/>
                <w:szCs w:val="22"/>
              </w:rPr>
            </w:pPr>
            <w:r w:rsidRPr="0010439B">
              <w:rPr>
                <w:iCs/>
                <w:szCs w:val="22"/>
              </w:rPr>
              <w:t>III.2</w:t>
            </w:r>
            <w:r>
              <w:rPr>
                <w:iCs/>
                <w:szCs w:val="22"/>
              </w:rPr>
              <w:t xml:space="preserve"> (Program 9)</w:t>
            </w:r>
            <w:r w:rsidRPr="0010439B">
              <w:rPr>
                <w:iCs/>
                <w:szCs w:val="22"/>
              </w:rPr>
              <w:t xml:space="preserve"> Enhanced human</w:t>
            </w:r>
            <w:r>
              <w:rPr>
                <w:iCs/>
                <w:szCs w:val="22"/>
              </w:rPr>
              <w:t xml:space="preserve"> </w:t>
            </w:r>
            <w:r w:rsidRPr="0010439B">
              <w:rPr>
                <w:iCs/>
                <w:szCs w:val="22"/>
              </w:rPr>
              <w:t>resource capacities able to</w:t>
            </w:r>
            <w:r>
              <w:rPr>
                <w:iCs/>
                <w:szCs w:val="22"/>
              </w:rPr>
              <w:t xml:space="preserve"> </w:t>
            </w:r>
            <w:r w:rsidRPr="0010439B">
              <w:rPr>
                <w:iCs/>
                <w:szCs w:val="22"/>
              </w:rPr>
              <w:t>deal with the</w:t>
            </w:r>
            <w:r>
              <w:rPr>
                <w:iCs/>
                <w:szCs w:val="22"/>
              </w:rPr>
              <w:t xml:space="preserve"> </w:t>
            </w:r>
            <w:r w:rsidRPr="0010439B">
              <w:rPr>
                <w:iCs/>
                <w:szCs w:val="22"/>
              </w:rPr>
              <w:t>broad range of</w:t>
            </w:r>
            <w:r>
              <w:rPr>
                <w:iCs/>
                <w:szCs w:val="22"/>
              </w:rPr>
              <w:t xml:space="preserve"> </w:t>
            </w:r>
            <w:r w:rsidRPr="0010439B">
              <w:rPr>
                <w:iCs/>
                <w:szCs w:val="22"/>
              </w:rPr>
              <w:t>requirements for the</w:t>
            </w:r>
            <w:r>
              <w:rPr>
                <w:iCs/>
                <w:szCs w:val="22"/>
              </w:rPr>
              <w:t xml:space="preserve"> </w:t>
            </w:r>
            <w:r w:rsidRPr="0010439B">
              <w:rPr>
                <w:iCs/>
                <w:szCs w:val="22"/>
              </w:rPr>
              <w:t>effective use of IP for</w:t>
            </w:r>
            <w:r>
              <w:rPr>
                <w:iCs/>
                <w:szCs w:val="22"/>
              </w:rPr>
              <w:t xml:space="preserve"> </w:t>
            </w:r>
            <w:r w:rsidRPr="0010439B">
              <w:rPr>
                <w:iCs/>
                <w:szCs w:val="22"/>
              </w:rPr>
              <w:t>development in developing</w:t>
            </w:r>
            <w:r>
              <w:rPr>
                <w:iCs/>
                <w:szCs w:val="22"/>
              </w:rPr>
              <w:t xml:space="preserve"> </w:t>
            </w:r>
            <w:r w:rsidRPr="0010439B">
              <w:rPr>
                <w:iCs/>
                <w:szCs w:val="22"/>
              </w:rPr>
              <w:t>countries, LDCs and</w:t>
            </w:r>
            <w:r>
              <w:rPr>
                <w:iCs/>
                <w:szCs w:val="22"/>
              </w:rPr>
              <w:t xml:space="preserve"> </w:t>
            </w:r>
            <w:r w:rsidRPr="0010439B">
              <w:rPr>
                <w:iCs/>
                <w:szCs w:val="22"/>
              </w:rPr>
              <w:t>countries with economies in</w:t>
            </w:r>
            <w:r>
              <w:rPr>
                <w:iCs/>
                <w:szCs w:val="22"/>
              </w:rPr>
              <w:t xml:space="preserve"> </w:t>
            </w:r>
            <w:r w:rsidRPr="0010439B">
              <w:rPr>
                <w:iCs/>
                <w:szCs w:val="22"/>
              </w:rPr>
              <w:t>transition</w:t>
            </w:r>
            <w:r>
              <w:rPr>
                <w:iCs/>
                <w:szCs w:val="22"/>
              </w:rPr>
              <w:t>.</w:t>
            </w:r>
          </w:p>
          <w:p w:rsidR="00F82B53" w:rsidRDefault="00F82B53" w:rsidP="00AA0E87">
            <w:pPr>
              <w:rPr>
                <w:iCs/>
                <w:szCs w:val="22"/>
              </w:rPr>
            </w:pPr>
          </w:p>
          <w:p w:rsidR="00F82B53" w:rsidRDefault="00F82B53" w:rsidP="004C230E">
            <w:pPr>
              <w:rPr>
                <w:iCs/>
                <w:szCs w:val="22"/>
              </w:rPr>
            </w:pPr>
            <w:r w:rsidRPr="0010439B">
              <w:rPr>
                <w:iCs/>
                <w:szCs w:val="22"/>
              </w:rPr>
              <w:t>IV.2</w:t>
            </w:r>
            <w:r>
              <w:rPr>
                <w:iCs/>
                <w:szCs w:val="22"/>
              </w:rPr>
              <w:t xml:space="preserve"> (Programs 9 and 14)</w:t>
            </w:r>
            <w:r w:rsidRPr="0010439B">
              <w:rPr>
                <w:iCs/>
                <w:szCs w:val="22"/>
              </w:rPr>
              <w:t xml:space="preserve"> Enhanced access to,</w:t>
            </w:r>
            <w:r>
              <w:rPr>
                <w:iCs/>
                <w:szCs w:val="22"/>
              </w:rPr>
              <w:t xml:space="preserve"> </w:t>
            </w:r>
            <w:r w:rsidRPr="0010439B">
              <w:rPr>
                <w:iCs/>
                <w:szCs w:val="22"/>
              </w:rPr>
              <w:t>and use of, IP information by</w:t>
            </w:r>
            <w:r>
              <w:rPr>
                <w:iCs/>
                <w:szCs w:val="22"/>
              </w:rPr>
              <w:t xml:space="preserve"> </w:t>
            </w:r>
            <w:r w:rsidRPr="0010439B">
              <w:rPr>
                <w:iCs/>
                <w:szCs w:val="22"/>
              </w:rPr>
              <w:t>IP institutions and the public</w:t>
            </w:r>
            <w:r>
              <w:rPr>
                <w:iCs/>
                <w:szCs w:val="22"/>
              </w:rPr>
              <w:t xml:space="preserve"> </w:t>
            </w:r>
            <w:r w:rsidRPr="0010439B">
              <w:rPr>
                <w:iCs/>
                <w:szCs w:val="22"/>
              </w:rPr>
              <w:t>to promote innovation and</w:t>
            </w:r>
            <w:r>
              <w:rPr>
                <w:iCs/>
                <w:szCs w:val="22"/>
              </w:rPr>
              <w:t xml:space="preserve"> </w:t>
            </w:r>
            <w:r w:rsidRPr="0010439B">
              <w:rPr>
                <w:iCs/>
                <w:szCs w:val="22"/>
              </w:rPr>
              <w:t>creativity</w:t>
            </w:r>
            <w:r>
              <w:rPr>
                <w:iCs/>
                <w:szCs w:val="22"/>
              </w:rPr>
              <w:t>.</w:t>
            </w:r>
          </w:p>
          <w:p w:rsidR="00F82B53" w:rsidRPr="00D75B1B" w:rsidDel="00196374" w:rsidRDefault="00F82B53" w:rsidP="00072C21">
            <w:pPr>
              <w:rPr>
                <w:iCs/>
                <w:szCs w:val="22"/>
              </w:rPr>
            </w:pPr>
          </w:p>
        </w:tc>
      </w:tr>
      <w:tr w:rsidR="00F82B53" w:rsidRPr="00D75B1B" w:rsidTr="00AA0E87">
        <w:tc>
          <w:tcPr>
            <w:tcW w:w="2628" w:type="dxa"/>
            <w:shd w:val="clear" w:color="auto" w:fill="auto"/>
          </w:tcPr>
          <w:p w:rsidR="00F82B53" w:rsidRPr="00D75B1B" w:rsidRDefault="00F82B53" w:rsidP="00AA0E87">
            <w:pPr>
              <w:rPr>
                <w:szCs w:val="22"/>
              </w:rPr>
            </w:pPr>
            <w:r w:rsidRPr="00D75B1B">
              <w:rPr>
                <w:bCs/>
                <w:szCs w:val="22"/>
                <w:u w:val="single"/>
              </w:rPr>
              <w:t>Project Duration</w:t>
            </w:r>
          </w:p>
          <w:p w:rsidR="00F82B53" w:rsidRPr="00D75B1B" w:rsidRDefault="00F82B53" w:rsidP="00AA0E87">
            <w:pPr>
              <w:rPr>
                <w:b/>
                <w:szCs w:val="22"/>
              </w:rPr>
            </w:pPr>
          </w:p>
        </w:tc>
        <w:tc>
          <w:tcPr>
            <w:tcW w:w="6912" w:type="dxa"/>
            <w:shd w:val="clear" w:color="auto" w:fill="auto"/>
          </w:tcPr>
          <w:p w:rsidR="00F82B53" w:rsidRPr="00EB15F3" w:rsidRDefault="00F82B53" w:rsidP="00AA0E87">
            <w:pPr>
              <w:rPr>
                <w:iCs/>
                <w:szCs w:val="22"/>
              </w:rPr>
            </w:pPr>
            <w:r w:rsidRPr="00EB15F3">
              <w:rPr>
                <w:iCs/>
                <w:szCs w:val="22"/>
              </w:rPr>
              <w:t>36 months</w:t>
            </w:r>
          </w:p>
          <w:p w:rsidR="00F82B53" w:rsidRPr="00D75B1B" w:rsidRDefault="00F82B53" w:rsidP="00AA0E87">
            <w:pPr>
              <w:rPr>
                <w:i/>
                <w:szCs w:val="22"/>
              </w:rPr>
            </w:pPr>
          </w:p>
        </w:tc>
      </w:tr>
      <w:tr w:rsidR="00F82B53" w:rsidRPr="00222409" w:rsidTr="00AA0E87">
        <w:tc>
          <w:tcPr>
            <w:tcW w:w="2628" w:type="dxa"/>
            <w:shd w:val="clear" w:color="auto" w:fill="auto"/>
          </w:tcPr>
          <w:p w:rsidR="00F82B53" w:rsidRPr="00D75B1B" w:rsidRDefault="00F82B53" w:rsidP="00AA0E87">
            <w:pPr>
              <w:rPr>
                <w:szCs w:val="22"/>
              </w:rPr>
            </w:pPr>
            <w:r w:rsidRPr="00D75B1B">
              <w:rPr>
                <w:bCs/>
                <w:szCs w:val="22"/>
                <w:u w:val="single"/>
              </w:rPr>
              <w:t>Project Budget</w:t>
            </w:r>
          </w:p>
          <w:p w:rsidR="00F82B53" w:rsidRPr="00D75B1B" w:rsidRDefault="00F82B53" w:rsidP="00AA0E87">
            <w:pPr>
              <w:rPr>
                <w:b/>
                <w:szCs w:val="22"/>
              </w:rPr>
            </w:pPr>
          </w:p>
        </w:tc>
        <w:tc>
          <w:tcPr>
            <w:tcW w:w="6912" w:type="dxa"/>
            <w:shd w:val="clear" w:color="auto" w:fill="auto"/>
          </w:tcPr>
          <w:p w:rsidR="00F82B53" w:rsidRPr="00503266" w:rsidRDefault="00F82B53" w:rsidP="00B20284">
            <w:pPr>
              <w:rPr>
                <w:szCs w:val="22"/>
              </w:rPr>
            </w:pPr>
            <w:r w:rsidRPr="00EB532D">
              <w:rPr>
                <w:szCs w:val="22"/>
              </w:rPr>
              <w:t xml:space="preserve">Non-personnel costs: </w:t>
            </w:r>
            <w:r w:rsidR="00EB532D">
              <w:rPr>
                <w:szCs w:val="22"/>
              </w:rPr>
              <w:t xml:space="preserve"> To be determined </w:t>
            </w:r>
            <w:r w:rsidR="00B20284">
              <w:rPr>
                <w:szCs w:val="22"/>
              </w:rPr>
              <w:t>later.</w:t>
            </w:r>
          </w:p>
          <w:p w:rsidR="00F82B53" w:rsidRPr="00503266" w:rsidRDefault="00F82B53" w:rsidP="00AA0E87">
            <w:pPr>
              <w:rPr>
                <w:szCs w:val="22"/>
              </w:rPr>
            </w:pPr>
          </w:p>
          <w:p w:rsidR="00F82B53" w:rsidRPr="009F7E36" w:rsidRDefault="00F82B53" w:rsidP="00EB532D">
            <w:pPr>
              <w:rPr>
                <w:iCs/>
                <w:szCs w:val="22"/>
              </w:rPr>
            </w:pPr>
            <w:r w:rsidRPr="00503266">
              <w:rPr>
                <w:szCs w:val="22"/>
              </w:rPr>
              <w:t xml:space="preserve">Personnel costs: </w:t>
            </w:r>
            <w:r w:rsidR="00EB532D">
              <w:rPr>
                <w:szCs w:val="22"/>
              </w:rPr>
              <w:t xml:space="preserve"> </w:t>
            </w:r>
            <w:r w:rsidR="00B20284">
              <w:rPr>
                <w:szCs w:val="22"/>
              </w:rPr>
              <w:t>To be determined later.</w:t>
            </w:r>
          </w:p>
        </w:tc>
      </w:tr>
    </w:tbl>
    <w:p w:rsidR="00F82B53" w:rsidRPr="00D75B1B" w:rsidRDefault="00F82B53" w:rsidP="00826B6D">
      <w:pPr>
        <w:rPr>
          <w:szCs w:val="22"/>
        </w:rPr>
      </w:pPr>
      <w:r w:rsidRPr="00D75B1B">
        <w:rPr>
          <w:szCs w:val="22"/>
        </w:rPr>
        <w:t xml:space="preserve">* </w:t>
      </w:r>
      <w:r w:rsidRPr="004C230E">
        <w:rPr>
          <w:sz w:val="18"/>
          <w:szCs w:val="18"/>
        </w:rPr>
        <w:t>Subject to approval by the Program and Budget Committee.</w:t>
      </w:r>
      <w:r w:rsidRPr="00D75B1B">
        <w:rPr>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F82B53" w:rsidRPr="00D75B1B" w:rsidTr="006A1FC1">
        <w:tc>
          <w:tcPr>
            <w:tcW w:w="9288" w:type="dxa"/>
            <w:gridSpan w:val="2"/>
            <w:shd w:val="clear" w:color="auto" w:fill="auto"/>
          </w:tcPr>
          <w:p w:rsidR="00F82B53" w:rsidRPr="00D75B1B" w:rsidRDefault="00F82B53" w:rsidP="00511F35">
            <w:pPr>
              <w:pStyle w:val="Heading2"/>
              <w:spacing w:before="0"/>
              <w:rPr>
                <w:bCs w:val="0"/>
                <w:iCs w:val="0"/>
                <w:szCs w:val="22"/>
              </w:rPr>
            </w:pPr>
            <w:r w:rsidRPr="00D75B1B">
              <w:rPr>
                <w:szCs w:val="22"/>
              </w:rPr>
              <w:lastRenderedPageBreak/>
              <w:br w:type="page"/>
            </w:r>
            <w:r w:rsidRPr="00511F35">
              <w:rPr>
                <w:caps w:val="0"/>
              </w:rPr>
              <w:t>2.</w:t>
            </w:r>
            <w:r w:rsidRPr="00511F35">
              <w:rPr>
                <w:caps w:val="0"/>
              </w:rPr>
              <w:tab/>
            </w:r>
            <w:r w:rsidRPr="00511F35">
              <w:rPr>
                <w:bCs w:val="0"/>
                <w:iCs w:val="0"/>
                <w:caps w:val="0"/>
              </w:rPr>
              <w:t>PROJECT DESCRIPTION</w:t>
            </w:r>
          </w:p>
          <w:p w:rsidR="00F82B53" w:rsidRPr="00D75B1B" w:rsidRDefault="00F82B53" w:rsidP="00AA0E87">
            <w:pPr>
              <w:rPr>
                <w:b/>
                <w:bCs/>
                <w:szCs w:val="22"/>
              </w:rPr>
            </w:pPr>
          </w:p>
        </w:tc>
      </w:tr>
      <w:tr w:rsidR="00F82B53" w:rsidRPr="00D75B1B" w:rsidTr="006A1FC1">
        <w:trPr>
          <w:trHeight w:val="519"/>
        </w:trPr>
        <w:tc>
          <w:tcPr>
            <w:tcW w:w="9288" w:type="dxa"/>
            <w:gridSpan w:val="2"/>
            <w:shd w:val="clear" w:color="auto" w:fill="auto"/>
          </w:tcPr>
          <w:p w:rsidR="00F82B53" w:rsidRPr="00D75B1B" w:rsidRDefault="00F82B53" w:rsidP="00AA0E87">
            <w:pPr>
              <w:rPr>
                <w:bCs/>
                <w:szCs w:val="22"/>
                <w:u w:val="single"/>
              </w:rPr>
            </w:pPr>
            <w:r w:rsidRPr="00D75B1B">
              <w:rPr>
                <w:bCs/>
                <w:szCs w:val="22"/>
              </w:rPr>
              <w:t>2.1</w:t>
            </w:r>
            <w:r>
              <w:rPr>
                <w:bCs/>
                <w:szCs w:val="22"/>
              </w:rPr>
              <w:t>.</w:t>
            </w:r>
            <w:r w:rsidRPr="00D75B1B">
              <w:rPr>
                <w:bCs/>
                <w:szCs w:val="22"/>
              </w:rPr>
              <w:tab/>
            </w:r>
            <w:r>
              <w:rPr>
                <w:bCs/>
                <w:szCs w:val="22"/>
                <w:u w:val="single"/>
              </w:rPr>
              <w:t xml:space="preserve">Background </w:t>
            </w:r>
            <w:r w:rsidRPr="00602364">
              <w:rPr>
                <w:bCs/>
                <w:szCs w:val="22"/>
                <w:u w:val="single"/>
              </w:rPr>
              <w:t>and Project Justification</w:t>
            </w:r>
          </w:p>
          <w:p w:rsidR="00F82B53" w:rsidRPr="00D75B1B" w:rsidRDefault="00F82B53" w:rsidP="00AA0E87">
            <w:pPr>
              <w:rPr>
                <w:bCs/>
                <w:szCs w:val="22"/>
                <w:u w:val="single"/>
              </w:rPr>
            </w:pPr>
          </w:p>
        </w:tc>
      </w:tr>
      <w:tr w:rsidR="00F82B53" w:rsidRPr="00D75B1B" w:rsidTr="006A1FC1">
        <w:trPr>
          <w:trHeight w:val="791"/>
        </w:trPr>
        <w:tc>
          <w:tcPr>
            <w:tcW w:w="9288" w:type="dxa"/>
            <w:gridSpan w:val="2"/>
            <w:shd w:val="clear" w:color="auto" w:fill="auto"/>
          </w:tcPr>
          <w:p w:rsidR="0059017C" w:rsidRDefault="0059017C" w:rsidP="009F7E36">
            <w:pPr>
              <w:rPr>
                <w:bCs/>
                <w:szCs w:val="22"/>
              </w:rPr>
            </w:pPr>
          </w:p>
          <w:p w:rsidR="00F82B53" w:rsidRDefault="00F82B53" w:rsidP="009F7E36">
            <w:pPr>
              <w:rPr>
                <w:bCs/>
                <w:szCs w:val="22"/>
              </w:rPr>
            </w:pPr>
            <w:r>
              <w:rPr>
                <w:bCs/>
                <w:szCs w:val="22"/>
              </w:rPr>
              <w:t xml:space="preserve">Women </w:t>
            </w:r>
            <w:r w:rsidR="00915B12">
              <w:rPr>
                <w:bCs/>
                <w:szCs w:val="22"/>
              </w:rPr>
              <w:t>constitute about 49.6 per cent</w:t>
            </w:r>
            <w:r w:rsidRPr="002660D3">
              <w:rPr>
                <w:bCs/>
                <w:szCs w:val="22"/>
              </w:rPr>
              <w:t xml:space="preserve"> of the world</w:t>
            </w:r>
            <w:r w:rsidR="00EB15F3">
              <w:rPr>
                <w:bCs/>
                <w:szCs w:val="22"/>
              </w:rPr>
              <w:t>’</w:t>
            </w:r>
            <w:r w:rsidRPr="002660D3">
              <w:rPr>
                <w:bCs/>
                <w:szCs w:val="22"/>
              </w:rPr>
              <w:t xml:space="preserve">s population </w:t>
            </w:r>
            <w:r>
              <w:rPr>
                <w:bCs/>
                <w:szCs w:val="22"/>
              </w:rPr>
              <w:t xml:space="preserve">and make a critical contribution to social and economic development of countries and to the success of enterprises around the world. </w:t>
            </w:r>
            <w:r w:rsidR="00915B12">
              <w:rPr>
                <w:bCs/>
                <w:szCs w:val="22"/>
              </w:rPr>
              <w:t xml:space="preserve"> </w:t>
            </w:r>
            <w:r>
              <w:rPr>
                <w:bCs/>
                <w:szCs w:val="22"/>
              </w:rPr>
              <w:t>Nonetheless, even in developed countries women still represent a minority among entrepreneurs, with e.g. only 17 per</w:t>
            </w:r>
            <w:r w:rsidR="00915B12">
              <w:rPr>
                <w:bCs/>
                <w:szCs w:val="22"/>
              </w:rPr>
              <w:t xml:space="preserve"> </w:t>
            </w:r>
            <w:r>
              <w:rPr>
                <w:bCs/>
                <w:szCs w:val="22"/>
              </w:rPr>
              <w:t xml:space="preserve">cent of startups in the United States in 2017 having at least one female founder. </w:t>
            </w:r>
            <w:r w:rsidR="00915B12">
              <w:rPr>
                <w:bCs/>
                <w:szCs w:val="22"/>
              </w:rPr>
              <w:t xml:space="preserve"> </w:t>
            </w:r>
            <w:r>
              <w:rPr>
                <w:bCs/>
                <w:szCs w:val="22"/>
              </w:rPr>
              <w:t xml:space="preserve">A number of factors contribute to this gender gap in entrepreneurship, including lack of support for women entrepreneurs. </w:t>
            </w:r>
            <w:r w:rsidR="00915B12">
              <w:rPr>
                <w:bCs/>
                <w:szCs w:val="22"/>
              </w:rPr>
              <w:t xml:space="preserve"> </w:t>
            </w:r>
            <w:r w:rsidRPr="009F7E36">
              <w:rPr>
                <w:bCs/>
                <w:szCs w:val="22"/>
              </w:rPr>
              <w:t xml:space="preserve">A research project conducted in 2008-2010 by the International Women Working Group on Women Business Incubation (IWWG), and supported by the </w:t>
            </w:r>
            <w:proofErr w:type="spellStart"/>
            <w:r w:rsidRPr="009F7E36">
              <w:rPr>
                <w:bCs/>
                <w:szCs w:val="22"/>
              </w:rPr>
              <w:t>lnfoDev</w:t>
            </w:r>
            <w:proofErr w:type="spellEnd"/>
            <w:r w:rsidRPr="009F7E36">
              <w:rPr>
                <w:bCs/>
                <w:szCs w:val="22"/>
              </w:rPr>
              <w:t xml:space="preserve"> program of the World Bank, identified the lack of information, the lack of supportive networks and the lack of knowledge among the factors contributing to the gender gap with </w:t>
            </w:r>
            <w:r>
              <w:rPr>
                <w:bCs/>
                <w:szCs w:val="22"/>
              </w:rPr>
              <w:t>respect to business incubation.</w:t>
            </w:r>
            <w:r>
              <w:rPr>
                <w:rStyle w:val="FootnoteReference"/>
                <w:bCs/>
                <w:szCs w:val="22"/>
              </w:rPr>
              <w:footnoteReference w:id="2"/>
            </w:r>
          </w:p>
          <w:p w:rsidR="00F82B53" w:rsidRDefault="00F82B53" w:rsidP="009F7E36">
            <w:pPr>
              <w:rPr>
                <w:bCs/>
                <w:szCs w:val="22"/>
              </w:rPr>
            </w:pPr>
          </w:p>
          <w:p w:rsidR="00F82B53" w:rsidRPr="004C27AE" w:rsidRDefault="00F82B53" w:rsidP="004C27AE">
            <w:pPr>
              <w:rPr>
                <w:bCs/>
                <w:szCs w:val="22"/>
              </w:rPr>
            </w:pPr>
            <w:r>
              <w:rPr>
                <w:bCs/>
                <w:szCs w:val="22"/>
              </w:rPr>
              <w:t xml:space="preserve">Intellectual property (IP) is an important factor in the success of many enterprises. </w:t>
            </w:r>
            <w:r w:rsidR="00620B97">
              <w:rPr>
                <w:bCs/>
                <w:szCs w:val="22"/>
              </w:rPr>
              <w:t xml:space="preserve"> </w:t>
            </w:r>
            <w:r>
              <w:rPr>
                <w:bCs/>
                <w:szCs w:val="22"/>
              </w:rPr>
              <w:t xml:space="preserve">The IP </w:t>
            </w:r>
            <w:r w:rsidRPr="004C27AE">
              <w:rPr>
                <w:bCs/>
                <w:szCs w:val="22"/>
              </w:rPr>
              <w:t>system plays a key role in nurturing the growth of innovators and innovation-driven</w:t>
            </w:r>
            <w:r>
              <w:rPr>
                <w:bCs/>
                <w:szCs w:val="22"/>
              </w:rPr>
              <w:t xml:space="preserve"> small and medium-sized enterprises</w:t>
            </w:r>
            <w:r w:rsidRPr="004C27AE">
              <w:rPr>
                <w:bCs/>
                <w:szCs w:val="22"/>
              </w:rPr>
              <w:t xml:space="preserve"> </w:t>
            </w:r>
            <w:r>
              <w:rPr>
                <w:bCs/>
                <w:szCs w:val="22"/>
              </w:rPr>
              <w:t>(</w:t>
            </w:r>
            <w:r w:rsidRPr="004C27AE">
              <w:rPr>
                <w:bCs/>
                <w:szCs w:val="22"/>
              </w:rPr>
              <w:t>SMEs</w:t>
            </w:r>
            <w:r>
              <w:rPr>
                <w:bCs/>
                <w:szCs w:val="22"/>
              </w:rPr>
              <w:t>)</w:t>
            </w:r>
            <w:r w:rsidRPr="004C27AE">
              <w:rPr>
                <w:bCs/>
                <w:szCs w:val="22"/>
              </w:rPr>
              <w:t xml:space="preserve">. </w:t>
            </w:r>
            <w:r w:rsidR="00620B97">
              <w:rPr>
                <w:bCs/>
                <w:szCs w:val="22"/>
              </w:rPr>
              <w:t xml:space="preserve"> </w:t>
            </w:r>
            <w:r w:rsidRPr="004C27AE">
              <w:rPr>
                <w:bCs/>
                <w:szCs w:val="22"/>
              </w:rPr>
              <w:t>IP helps innovators protect their inventions or creations, as well as</w:t>
            </w:r>
            <w:r>
              <w:rPr>
                <w:bCs/>
                <w:szCs w:val="22"/>
              </w:rPr>
              <w:t xml:space="preserve"> to</w:t>
            </w:r>
            <w:r w:rsidRPr="004C27AE">
              <w:rPr>
                <w:bCs/>
                <w:szCs w:val="22"/>
              </w:rPr>
              <w:t xml:space="preserve"> monetize </w:t>
            </w:r>
            <w:r>
              <w:rPr>
                <w:bCs/>
                <w:szCs w:val="22"/>
              </w:rPr>
              <w:t>and commercialize their</w:t>
            </w:r>
            <w:r w:rsidRPr="004C27AE">
              <w:rPr>
                <w:bCs/>
                <w:szCs w:val="22"/>
              </w:rPr>
              <w:t xml:space="preserve"> inventions or creations</w:t>
            </w:r>
            <w:r>
              <w:rPr>
                <w:bCs/>
                <w:szCs w:val="22"/>
              </w:rPr>
              <w:t>.</w:t>
            </w:r>
            <w:r w:rsidR="00620B97">
              <w:rPr>
                <w:bCs/>
                <w:szCs w:val="22"/>
              </w:rPr>
              <w:t xml:space="preserve"> </w:t>
            </w:r>
            <w:r>
              <w:rPr>
                <w:bCs/>
                <w:szCs w:val="22"/>
              </w:rPr>
              <w:t xml:space="preserve"> Finding investors and forming partnerships often depends on having IP rights to a technology or product, especially for technology-oriented startups.</w:t>
            </w:r>
            <w:r w:rsidRPr="004C27AE">
              <w:rPr>
                <w:bCs/>
                <w:szCs w:val="22"/>
              </w:rPr>
              <w:t xml:space="preserve"> </w:t>
            </w:r>
            <w:r w:rsidR="00620B97">
              <w:rPr>
                <w:bCs/>
                <w:szCs w:val="22"/>
              </w:rPr>
              <w:t xml:space="preserve"> </w:t>
            </w:r>
            <w:r w:rsidRPr="004C27AE">
              <w:rPr>
                <w:bCs/>
                <w:szCs w:val="22"/>
                <w:lang w:val="en"/>
              </w:rPr>
              <w:t>However, research clearly shows that women engage in the IP system less than men.</w:t>
            </w:r>
            <w:r w:rsidR="00620B97">
              <w:rPr>
                <w:bCs/>
                <w:szCs w:val="22"/>
                <w:lang w:val="en"/>
              </w:rPr>
              <w:t xml:space="preserve"> </w:t>
            </w:r>
            <w:r w:rsidRPr="004C27AE">
              <w:rPr>
                <w:bCs/>
                <w:szCs w:val="22"/>
                <w:lang w:val="en"/>
              </w:rPr>
              <w:t xml:space="preserve"> For instance, </w:t>
            </w:r>
            <w:r w:rsidRPr="004C27AE">
              <w:rPr>
                <w:bCs/>
                <w:szCs w:val="22"/>
              </w:rPr>
              <w:t>in 2015,</w:t>
            </w:r>
            <w:r w:rsidR="00620B97">
              <w:rPr>
                <w:bCs/>
                <w:szCs w:val="22"/>
              </w:rPr>
              <w:t xml:space="preserve"> only 29 per cent</w:t>
            </w:r>
            <w:r w:rsidRPr="004C27AE">
              <w:rPr>
                <w:bCs/>
                <w:szCs w:val="22"/>
              </w:rPr>
              <w:t xml:space="preserve"> of patent applications worldwide had at least one woman inventor, and only 4.3</w:t>
            </w:r>
            <w:r w:rsidR="00620B97">
              <w:rPr>
                <w:bCs/>
                <w:szCs w:val="22"/>
              </w:rPr>
              <w:t xml:space="preserve"> per cent</w:t>
            </w:r>
            <w:r w:rsidRPr="004C27AE">
              <w:rPr>
                <w:bCs/>
                <w:szCs w:val="22"/>
              </w:rPr>
              <w:t xml:space="preserve"> came from women-only inventors, highlighting the extent of the gender gap in international patent filings.</w:t>
            </w:r>
            <w:r w:rsidRPr="004C27AE">
              <w:rPr>
                <w:bCs/>
                <w:szCs w:val="22"/>
                <w:vertAlign w:val="superscript"/>
              </w:rPr>
              <w:footnoteReference w:id="3"/>
            </w:r>
            <w:r w:rsidRPr="004C27AE">
              <w:rPr>
                <w:bCs/>
                <w:szCs w:val="22"/>
              </w:rPr>
              <w:t xml:space="preserve"> </w:t>
            </w:r>
          </w:p>
          <w:p w:rsidR="00F82B53" w:rsidRDefault="00F82B53" w:rsidP="009F7E36">
            <w:pPr>
              <w:rPr>
                <w:bCs/>
                <w:szCs w:val="22"/>
              </w:rPr>
            </w:pPr>
          </w:p>
          <w:p w:rsidR="00F82B53" w:rsidRPr="004C27AE" w:rsidRDefault="00F82B53" w:rsidP="004C27AE">
            <w:pPr>
              <w:rPr>
                <w:bCs/>
                <w:szCs w:val="22"/>
              </w:rPr>
            </w:pPr>
            <w:r>
              <w:rPr>
                <w:bCs/>
                <w:szCs w:val="22"/>
              </w:rPr>
              <w:t>L</w:t>
            </w:r>
            <w:r w:rsidRPr="004C27AE">
              <w:rPr>
                <w:bCs/>
                <w:szCs w:val="22"/>
              </w:rPr>
              <w:t>ack of access to or knowledge of opportunities, as well as the exclusion of women from information-sharing or professional networks, also helps explain the under-representation of women in the IP system.</w:t>
            </w:r>
            <w:r w:rsidRPr="004C27AE">
              <w:rPr>
                <w:bCs/>
                <w:szCs w:val="22"/>
                <w:vertAlign w:val="superscript"/>
              </w:rPr>
              <w:footnoteReference w:id="4"/>
            </w:r>
            <w:r w:rsidRPr="004C27AE">
              <w:rPr>
                <w:bCs/>
                <w:szCs w:val="22"/>
              </w:rPr>
              <w:t xml:space="preserve"> </w:t>
            </w:r>
            <w:r w:rsidR="0059017C">
              <w:rPr>
                <w:bCs/>
                <w:szCs w:val="22"/>
              </w:rPr>
              <w:t xml:space="preserve"> </w:t>
            </w:r>
            <w:r w:rsidRPr="004C27AE">
              <w:rPr>
                <w:bCs/>
                <w:szCs w:val="22"/>
              </w:rPr>
              <w:t>Other factors underlying the IP gender gap include: that women tend to focus less on the commercialization of their inventions in comparison to men</w:t>
            </w:r>
            <w:proofErr w:type="gramStart"/>
            <w:r w:rsidRPr="004C27AE">
              <w:rPr>
                <w:bCs/>
                <w:szCs w:val="22"/>
              </w:rPr>
              <w:t xml:space="preserve">; </w:t>
            </w:r>
            <w:r w:rsidR="0059017C">
              <w:rPr>
                <w:bCs/>
                <w:szCs w:val="22"/>
              </w:rPr>
              <w:t xml:space="preserve"> </w:t>
            </w:r>
            <w:r w:rsidRPr="004C27AE">
              <w:rPr>
                <w:bCs/>
                <w:szCs w:val="22"/>
              </w:rPr>
              <w:t>and</w:t>
            </w:r>
            <w:proofErr w:type="gramEnd"/>
            <w:r w:rsidRPr="004C27AE">
              <w:rPr>
                <w:bCs/>
                <w:szCs w:val="22"/>
              </w:rPr>
              <w:t xml:space="preserve"> that women-only networks typically have fewer members with patenting experience.</w:t>
            </w:r>
            <w:r w:rsidRPr="004C27AE">
              <w:rPr>
                <w:bCs/>
                <w:szCs w:val="22"/>
                <w:vertAlign w:val="superscript"/>
              </w:rPr>
              <w:footnoteReference w:id="5"/>
            </w:r>
            <w:r w:rsidRPr="004C27AE">
              <w:rPr>
                <w:bCs/>
                <w:szCs w:val="22"/>
              </w:rPr>
              <w:t xml:space="preserve"> Interestingly, a study evidenced that female executives in the </w:t>
            </w:r>
            <w:r>
              <w:rPr>
                <w:bCs/>
                <w:szCs w:val="22"/>
              </w:rPr>
              <w:t>information technology</w:t>
            </w:r>
            <w:r w:rsidRPr="004C27AE">
              <w:rPr>
                <w:bCs/>
                <w:szCs w:val="22"/>
              </w:rPr>
              <w:t xml:space="preserve"> industry were well-aware of </w:t>
            </w:r>
            <w:r>
              <w:rPr>
                <w:bCs/>
                <w:szCs w:val="22"/>
              </w:rPr>
              <w:t>a</w:t>
            </w:r>
            <w:r w:rsidRPr="004C27AE">
              <w:rPr>
                <w:bCs/>
                <w:szCs w:val="22"/>
              </w:rPr>
              <w:t xml:space="preserve"> gender gap</w:t>
            </w:r>
            <w:r>
              <w:rPr>
                <w:bCs/>
                <w:szCs w:val="22"/>
              </w:rPr>
              <w:t xml:space="preserve"> in patenting</w:t>
            </w:r>
            <w:r w:rsidRPr="004C27AE">
              <w:rPr>
                <w:bCs/>
                <w:szCs w:val="22"/>
              </w:rPr>
              <w:t>, whereas their male counterparts either did not believe</w:t>
            </w:r>
            <w:r>
              <w:rPr>
                <w:bCs/>
                <w:szCs w:val="22"/>
              </w:rPr>
              <w:t xml:space="preserve"> such</w:t>
            </w:r>
            <w:r w:rsidRPr="004C27AE">
              <w:rPr>
                <w:bCs/>
                <w:szCs w:val="22"/>
              </w:rPr>
              <w:t xml:space="preserve"> a gender gap exists, or did not believe it existed within their own institutions.</w:t>
            </w:r>
            <w:r w:rsidRPr="004C27AE">
              <w:rPr>
                <w:bCs/>
                <w:szCs w:val="22"/>
                <w:vertAlign w:val="superscript"/>
              </w:rPr>
              <w:footnoteReference w:id="6"/>
            </w:r>
            <w:r w:rsidRPr="004C27AE">
              <w:rPr>
                <w:bCs/>
                <w:szCs w:val="22"/>
              </w:rPr>
              <w:t xml:space="preserve"> </w:t>
            </w:r>
          </w:p>
          <w:p w:rsidR="00F82B53" w:rsidRDefault="00F82B53" w:rsidP="009F7E36">
            <w:pPr>
              <w:rPr>
                <w:bCs/>
                <w:szCs w:val="22"/>
              </w:rPr>
            </w:pPr>
          </w:p>
          <w:p w:rsidR="00F82B53" w:rsidRDefault="00F82B53" w:rsidP="009F7E36">
            <w:pPr>
              <w:rPr>
                <w:bCs/>
                <w:szCs w:val="22"/>
              </w:rPr>
            </w:pPr>
            <w:r>
              <w:rPr>
                <w:bCs/>
                <w:szCs w:val="22"/>
              </w:rPr>
              <w:lastRenderedPageBreak/>
              <w:t>Improving support for women inventors and entrepreneurs can therefore be considered essential to reducing the gender gap in innovation and entrepreneurship and ultimately reinforcing the contribution of women to social and economic development.</w:t>
            </w:r>
          </w:p>
          <w:p w:rsidR="00F82B53" w:rsidRDefault="00F82B53" w:rsidP="009F7E36">
            <w:pPr>
              <w:rPr>
                <w:bCs/>
                <w:szCs w:val="22"/>
              </w:rPr>
            </w:pPr>
          </w:p>
          <w:p w:rsidR="00F82B53" w:rsidRDefault="00F82B53" w:rsidP="009F7E36">
            <w:pPr>
              <w:rPr>
                <w:bCs/>
                <w:szCs w:val="22"/>
              </w:rPr>
            </w:pPr>
            <w:r>
              <w:rPr>
                <w:bCs/>
                <w:szCs w:val="22"/>
              </w:rPr>
              <w:t>Certain countries have already taken active steps to improve support for women innovators and entrepreneurs through initiatives such as Mexico</w:t>
            </w:r>
            <w:r w:rsidR="00EB15F3">
              <w:rPr>
                <w:bCs/>
                <w:szCs w:val="22"/>
              </w:rPr>
              <w:t>’</w:t>
            </w:r>
            <w:r>
              <w:rPr>
                <w:bCs/>
                <w:szCs w:val="22"/>
              </w:rPr>
              <w:t>s SMEs Women</w:t>
            </w:r>
            <w:r w:rsidR="00EB15F3">
              <w:rPr>
                <w:bCs/>
                <w:szCs w:val="22"/>
              </w:rPr>
              <w:t>’</w:t>
            </w:r>
            <w:r>
              <w:rPr>
                <w:bCs/>
                <w:szCs w:val="22"/>
              </w:rPr>
              <w:t xml:space="preserve">s Program created by the National Entrepreneur Institute (INADEM) in collaboration with the National Institute for Women (INMUJERES) and the Victoria 147 platform established by Academy Victoria 147 in Mexico. </w:t>
            </w:r>
            <w:r w:rsidR="00D968B2">
              <w:rPr>
                <w:bCs/>
                <w:szCs w:val="22"/>
              </w:rPr>
              <w:t xml:space="preserve"> </w:t>
            </w:r>
            <w:r>
              <w:rPr>
                <w:bCs/>
                <w:szCs w:val="22"/>
              </w:rPr>
              <w:t>The SMEs Women</w:t>
            </w:r>
            <w:r w:rsidR="00EB15F3">
              <w:rPr>
                <w:bCs/>
                <w:szCs w:val="22"/>
              </w:rPr>
              <w:t>’</w:t>
            </w:r>
            <w:r>
              <w:rPr>
                <w:bCs/>
                <w:szCs w:val="22"/>
              </w:rPr>
              <w:t>s Program provides micro, small and medium-sized enterprises led by women with access to preferential financing and business development, while the Victoria 147 platform offers training, incubation, acceleration, and networking features for women entrepreneurs and executives.</w:t>
            </w:r>
          </w:p>
          <w:p w:rsidR="00F82B53" w:rsidRDefault="00F82B53" w:rsidP="009F7E36">
            <w:pPr>
              <w:rPr>
                <w:bCs/>
                <w:szCs w:val="22"/>
              </w:rPr>
            </w:pPr>
          </w:p>
          <w:p w:rsidR="00F82B53" w:rsidRDefault="00F82B53" w:rsidP="006E6668">
            <w:pPr>
              <w:rPr>
                <w:bCs/>
                <w:szCs w:val="22"/>
                <w:lang w:val="en"/>
              </w:rPr>
            </w:pPr>
            <w:r>
              <w:rPr>
                <w:bCs/>
                <w:szCs w:val="22"/>
                <w:lang w:val="en"/>
              </w:rPr>
              <w:t>There are already a number of programs and resources at WIPO that provide support and services to innovators and creators in transitional, developing and least developed countries. For instance, t</w:t>
            </w:r>
            <w:r w:rsidRPr="00B6799D">
              <w:rPr>
                <w:bCs/>
                <w:szCs w:val="22"/>
                <w:lang w:val="en"/>
              </w:rPr>
              <w:t xml:space="preserve">he existing </w:t>
            </w:r>
            <w:r w:rsidRPr="00B6799D">
              <w:rPr>
                <w:bCs/>
                <w:szCs w:val="22"/>
              </w:rPr>
              <w:t>WIPO Technology and Innovation Support Center (TISC) program</w:t>
            </w:r>
            <w:r w:rsidRPr="00B6799D">
              <w:rPr>
                <w:bCs/>
                <w:szCs w:val="22"/>
                <w:lang w:val="en"/>
              </w:rPr>
              <w:t xml:space="preserve"> provides innovators in developing countries with access to locally based, high quality technology information and related services, helping them to exploit their innovative potential and to create, protect, and manage their </w:t>
            </w:r>
            <w:r>
              <w:rPr>
                <w:bCs/>
                <w:szCs w:val="22"/>
                <w:lang w:val="en"/>
              </w:rPr>
              <w:t>IP</w:t>
            </w:r>
            <w:r w:rsidRPr="00B6799D">
              <w:rPr>
                <w:bCs/>
                <w:szCs w:val="22"/>
                <w:lang w:val="en"/>
              </w:rPr>
              <w:t xml:space="preserve"> rights.</w:t>
            </w:r>
            <w:r w:rsidRPr="00B6799D">
              <w:rPr>
                <w:bCs/>
                <w:szCs w:val="22"/>
                <w:vertAlign w:val="superscript"/>
                <w:lang w:val="en"/>
              </w:rPr>
              <w:footnoteReference w:id="7"/>
            </w:r>
            <w:r w:rsidRPr="00B6799D">
              <w:rPr>
                <w:bCs/>
                <w:szCs w:val="22"/>
                <w:lang w:val="en"/>
              </w:rPr>
              <w:t xml:space="preserve"> </w:t>
            </w:r>
            <w:r w:rsidR="00D968B2">
              <w:rPr>
                <w:bCs/>
                <w:szCs w:val="22"/>
                <w:lang w:val="en"/>
              </w:rPr>
              <w:t xml:space="preserve"> </w:t>
            </w:r>
            <w:r w:rsidRPr="00B6799D">
              <w:rPr>
                <w:bCs/>
                <w:szCs w:val="22"/>
                <w:lang w:val="en"/>
              </w:rPr>
              <w:t>Currently, there are over 500 TISCs operating worldwide.</w:t>
            </w:r>
            <w:r w:rsidR="00D968B2">
              <w:rPr>
                <w:bCs/>
                <w:szCs w:val="22"/>
                <w:lang w:val="en"/>
              </w:rPr>
              <w:t xml:space="preserve"> </w:t>
            </w:r>
            <w:r w:rsidRPr="00B6799D">
              <w:rPr>
                <w:bCs/>
                <w:szCs w:val="22"/>
                <w:lang w:val="en"/>
              </w:rPr>
              <w:t xml:space="preserve"> </w:t>
            </w:r>
            <w:r w:rsidRPr="006E6668">
              <w:rPr>
                <w:bCs/>
                <w:szCs w:val="22"/>
              </w:rPr>
              <w:t>TISCs are actively supported by national and regional industrial property authorities.</w:t>
            </w:r>
            <w:r>
              <w:rPr>
                <w:bCs/>
                <w:szCs w:val="22"/>
              </w:rPr>
              <w:t xml:space="preserve"> </w:t>
            </w:r>
            <w:r w:rsidR="00D968B2">
              <w:rPr>
                <w:bCs/>
                <w:szCs w:val="22"/>
              </w:rPr>
              <w:t xml:space="preserve"> </w:t>
            </w:r>
            <w:r>
              <w:rPr>
                <w:bCs/>
                <w:szCs w:val="22"/>
              </w:rPr>
              <w:t xml:space="preserve">Another example is the </w:t>
            </w:r>
            <w:r w:rsidRPr="00CB582E">
              <w:rPr>
                <w:bCs/>
                <w:szCs w:val="22"/>
              </w:rPr>
              <w:t xml:space="preserve">Inventor Assistance Program (IAP), a WIPO initiative in cooperation with the World Economic Forum, </w:t>
            </w:r>
            <w:r>
              <w:rPr>
                <w:bCs/>
                <w:szCs w:val="22"/>
              </w:rPr>
              <w:t xml:space="preserve">which </w:t>
            </w:r>
            <w:r w:rsidRPr="00CB582E">
              <w:rPr>
                <w:bCs/>
                <w:szCs w:val="22"/>
              </w:rPr>
              <w:t>matches developing country inventors and small businesses with limited financial means with patent attorneys, who provide pro bono legal assistance to secure patent protection.</w:t>
            </w:r>
          </w:p>
          <w:p w:rsidR="00F82B53" w:rsidRDefault="00F82B53" w:rsidP="006E6668">
            <w:pPr>
              <w:rPr>
                <w:bCs/>
                <w:szCs w:val="22"/>
                <w:lang w:val="en"/>
              </w:rPr>
            </w:pPr>
          </w:p>
          <w:p w:rsidR="00F82B53" w:rsidRPr="006E6668" w:rsidRDefault="00F82B53" w:rsidP="006E6668">
            <w:pPr>
              <w:rPr>
                <w:bCs/>
                <w:szCs w:val="22"/>
              </w:rPr>
            </w:pPr>
            <w:r w:rsidRPr="006E6668">
              <w:rPr>
                <w:bCs/>
                <w:szCs w:val="22"/>
                <w:lang w:val="en"/>
              </w:rPr>
              <w:t xml:space="preserve">However, the above-cited data suggests that there may be a need for more targeted services </w:t>
            </w:r>
            <w:r w:rsidRPr="006E6668">
              <w:rPr>
                <w:bCs/>
                <w:szCs w:val="22"/>
              </w:rPr>
              <w:t xml:space="preserve">to help women </w:t>
            </w:r>
            <w:r>
              <w:rPr>
                <w:bCs/>
                <w:szCs w:val="22"/>
              </w:rPr>
              <w:t>inventors to</w:t>
            </w:r>
            <w:r w:rsidRPr="006E6668">
              <w:rPr>
                <w:bCs/>
                <w:szCs w:val="22"/>
              </w:rPr>
              <w:t xml:space="preserve"> receive assistance and support with respect to protecting and managing their IP</w:t>
            </w:r>
            <w:r>
              <w:rPr>
                <w:bCs/>
                <w:szCs w:val="22"/>
              </w:rPr>
              <w:t>, and more particularly patent rights</w:t>
            </w:r>
            <w:r w:rsidRPr="006E6668">
              <w:rPr>
                <w:bCs/>
                <w:szCs w:val="22"/>
              </w:rPr>
              <w:t xml:space="preserve">. </w:t>
            </w:r>
            <w:r w:rsidR="00D968B2">
              <w:rPr>
                <w:bCs/>
                <w:szCs w:val="22"/>
              </w:rPr>
              <w:t xml:space="preserve"> </w:t>
            </w:r>
            <w:r>
              <w:rPr>
                <w:bCs/>
                <w:szCs w:val="22"/>
                <w:lang w:val="en"/>
              </w:rPr>
              <w:t>The</w:t>
            </w:r>
            <w:r w:rsidRPr="006E6668">
              <w:rPr>
                <w:bCs/>
                <w:szCs w:val="22"/>
                <w:lang w:val="en"/>
              </w:rPr>
              <w:t xml:space="preserve"> present project proposes to use the existing </w:t>
            </w:r>
            <w:r>
              <w:rPr>
                <w:bCs/>
                <w:szCs w:val="22"/>
                <w:lang w:val="en"/>
              </w:rPr>
              <w:t>WIPO programs</w:t>
            </w:r>
            <w:r w:rsidRPr="006E6668">
              <w:rPr>
                <w:bCs/>
                <w:szCs w:val="22"/>
                <w:lang w:val="en"/>
              </w:rPr>
              <w:t xml:space="preserve"> as a </w:t>
            </w:r>
            <w:r>
              <w:rPr>
                <w:bCs/>
                <w:szCs w:val="22"/>
                <w:lang w:val="en"/>
              </w:rPr>
              <w:t>resource and/or</w:t>
            </w:r>
            <w:r w:rsidRPr="006E6668">
              <w:rPr>
                <w:bCs/>
                <w:szCs w:val="22"/>
                <w:lang w:val="en"/>
              </w:rPr>
              <w:t xml:space="preserve"> model</w:t>
            </w:r>
            <w:r>
              <w:rPr>
                <w:bCs/>
                <w:szCs w:val="22"/>
                <w:lang w:val="en"/>
              </w:rPr>
              <w:t xml:space="preserve"> </w:t>
            </w:r>
            <w:r w:rsidRPr="006E6668">
              <w:rPr>
                <w:bCs/>
                <w:szCs w:val="22"/>
                <w:lang w:val="en"/>
              </w:rPr>
              <w:t xml:space="preserve">for creating or expanding a network of </w:t>
            </w:r>
            <w:r>
              <w:rPr>
                <w:bCs/>
                <w:szCs w:val="22"/>
              </w:rPr>
              <w:t>w</w:t>
            </w:r>
            <w:r w:rsidRPr="006E6668">
              <w:rPr>
                <w:bCs/>
                <w:szCs w:val="22"/>
              </w:rPr>
              <w:t xml:space="preserve">omen </w:t>
            </w:r>
            <w:r>
              <w:rPr>
                <w:bCs/>
                <w:szCs w:val="22"/>
              </w:rPr>
              <w:t>i</w:t>
            </w:r>
            <w:r w:rsidRPr="006E6668">
              <w:rPr>
                <w:bCs/>
                <w:szCs w:val="22"/>
              </w:rPr>
              <w:t xml:space="preserve">nventor </w:t>
            </w:r>
            <w:r>
              <w:rPr>
                <w:bCs/>
                <w:szCs w:val="22"/>
              </w:rPr>
              <w:t>support programs</w:t>
            </w:r>
            <w:r w:rsidRPr="006E6668">
              <w:rPr>
                <w:bCs/>
                <w:szCs w:val="22"/>
              </w:rPr>
              <w:t xml:space="preserve">, or, where appropriate, to build additional capacity and expand services of the existing </w:t>
            </w:r>
            <w:r>
              <w:rPr>
                <w:bCs/>
                <w:szCs w:val="22"/>
              </w:rPr>
              <w:t>WIPO programs</w:t>
            </w:r>
            <w:r w:rsidRPr="006E6668">
              <w:rPr>
                <w:bCs/>
                <w:szCs w:val="22"/>
              </w:rPr>
              <w:t xml:space="preserve"> by creating specific support programs and events for women, in close coordination and collaboration with existing national associations of women inventors and innovators. </w:t>
            </w:r>
          </w:p>
          <w:p w:rsidR="00F82B53" w:rsidRDefault="00F82B53" w:rsidP="00B6799D">
            <w:pPr>
              <w:rPr>
                <w:bCs/>
                <w:szCs w:val="22"/>
                <w:lang w:val="en"/>
              </w:rPr>
            </w:pPr>
          </w:p>
          <w:p w:rsidR="00F82B53" w:rsidRPr="0010439B" w:rsidRDefault="00F82B53" w:rsidP="009E6597">
            <w:pPr>
              <w:rPr>
                <w:bCs/>
                <w:szCs w:val="22"/>
              </w:rPr>
            </w:pPr>
          </w:p>
        </w:tc>
      </w:tr>
      <w:tr w:rsidR="00F82B53" w:rsidRPr="00D75B1B" w:rsidTr="006A1FC1">
        <w:trPr>
          <w:trHeight w:val="519"/>
        </w:trPr>
        <w:tc>
          <w:tcPr>
            <w:tcW w:w="9288" w:type="dxa"/>
            <w:gridSpan w:val="2"/>
            <w:shd w:val="clear" w:color="auto" w:fill="auto"/>
          </w:tcPr>
          <w:p w:rsidR="00F82B53" w:rsidRPr="00D75B1B" w:rsidRDefault="00F82B53" w:rsidP="00AA0E87">
            <w:pPr>
              <w:rPr>
                <w:bCs/>
                <w:szCs w:val="22"/>
                <w:u w:val="single"/>
              </w:rPr>
            </w:pPr>
            <w:r w:rsidRPr="00D75B1B">
              <w:rPr>
                <w:bCs/>
                <w:szCs w:val="22"/>
              </w:rPr>
              <w:lastRenderedPageBreak/>
              <w:t>2.</w:t>
            </w:r>
            <w:r>
              <w:rPr>
                <w:bCs/>
                <w:szCs w:val="22"/>
              </w:rPr>
              <w:t>2.</w:t>
            </w:r>
            <w:r w:rsidRPr="00D75B1B">
              <w:rPr>
                <w:bCs/>
                <w:szCs w:val="22"/>
              </w:rPr>
              <w:tab/>
            </w:r>
            <w:r w:rsidRPr="00D75B1B">
              <w:rPr>
                <w:bCs/>
                <w:szCs w:val="22"/>
                <w:u w:val="single"/>
              </w:rPr>
              <w:t>Objectives</w:t>
            </w:r>
          </w:p>
          <w:p w:rsidR="00F82B53" w:rsidRPr="00D75B1B" w:rsidRDefault="00F82B53" w:rsidP="00AA0E87">
            <w:pPr>
              <w:rPr>
                <w:bCs/>
                <w:szCs w:val="22"/>
                <w:u w:val="single"/>
              </w:rPr>
            </w:pPr>
          </w:p>
        </w:tc>
      </w:tr>
      <w:tr w:rsidR="00F82B53" w:rsidRPr="00D75B1B" w:rsidTr="009F7E36">
        <w:trPr>
          <w:trHeight w:val="70"/>
        </w:trPr>
        <w:tc>
          <w:tcPr>
            <w:tcW w:w="9288" w:type="dxa"/>
            <w:gridSpan w:val="2"/>
            <w:shd w:val="clear" w:color="auto" w:fill="auto"/>
          </w:tcPr>
          <w:p w:rsidR="00F82B53" w:rsidRDefault="00F82B53" w:rsidP="009F7E36">
            <w:r>
              <w:t xml:space="preserve">The proposed project aims to </w:t>
            </w:r>
            <w:r w:rsidRPr="00635560">
              <w:t xml:space="preserve">assist women in developing countries to utilize their innovative and entrepreneurial potential by encouraging and supporting their use of the </w:t>
            </w:r>
            <w:r>
              <w:t>IP</w:t>
            </w:r>
            <w:r w:rsidRPr="00635560">
              <w:t xml:space="preserve"> system for business development</w:t>
            </w:r>
            <w:r>
              <w:t>.</w:t>
            </w:r>
            <w:r w:rsidR="00D968B2">
              <w:t xml:space="preserve"> </w:t>
            </w:r>
            <w:r>
              <w:t xml:space="preserve"> </w:t>
            </w:r>
            <w:r w:rsidRPr="009E6597">
              <w:t xml:space="preserve">In particular, the project will assist women </w:t>
            </w:r>
            <w:r>
              <w:t>inventors</w:t>
            </w:r>
            <w:r w:rsidRPr="009E6597">
              <w:t>, broaden their awareness and knowledge of the IP system and encourage their further advancement as inventors and entrepreneurs by</w:t>
            </w:r>
            <w:r>
              <w:t>:</w:t>
            </w:r>
          </w:p>
          <w:p w:rsidR="00F82B53" w:rsidRDefault="00F82B53" w:rsidP="009F7E36"/>
          <w:p w:rsidR="00F82B53" w:rsidRDefault="00F82B53" w:rsidP="00E346F7">
            <w:pPr>
              <w:pStyle w:val="ONUME"/>
            </w:pPr>
            <w:r>
              <w:t>Creating</w:t>
            </w:r>
            <w:r w:rsidRPr="00635560">
              <w:t xml:space="preserve"> </w:t>
            </w:r>
            <w:r w:rsidRPr="00C63D2E">
              <w:t>Women Inventor Resource Centers (</w:t>
            </w:r>
            <w:r w:rsidR="00EB15F3">
              <w:t>“</w:t>
            </w:r>
            <w:r w:rsidRPr="00C63D2E">
              <w:t>WIRC</w:t>
            </w:r>
            <w:r>
              <w:t>s</w:t>
            </w:r>
            <w:r w:rsidR="00EB15F3">
              <w:t>”</w:t>
            </w:r>
            <w:r w:rsidRPr="00C63D2E">
              <w:t>)</w:t>
            </w:r>
            <w:r>
              <w:t xml:space="preserve"> </w:t>
            </w:r>
            <w:r w:rsidRPr="00635560">
              <w:t xml:space="preserve">that would provide inventor services to women inventors and entrepreneurs </w:t>
            </w:r>
            <w:r>
              <w:t xml:space="preserve">in an all-women environment; </w:t>
            </w:r>
          </w:p>
          <w:p w:rsidR="00F82B53" w:rsidRDefault="00F82B53" w:rsidP="00E47D56">
            <w:pPr>
              <w:pStyle w:val="ONUME"/>
            </w:pPr>
            <w:r>
              <w:t>E</w:t>
            </w:r>
            <w:r w:rsidRPr="00635560">
              <w:t>stablish</w:t>
            </w:r>
            <w:r>
              <w:t>ing</w:t>
            </w:r>
            <w:r w:rsidRPr="00635560">
              <w:t xml:space="preserve"> or expand</w:t>
            </w:r>
            <w:r>
              <w:t>ing</w:t>
            </w:r>
            <w:r w:rsidRPr="00635560">
              <w:t xml:space="preserve"> a network of women inventors and entrepreneurs that will provide continuous support to inventors and entrepr</w:t>
            </w:r>
            <w:r>
              <w:t>eneurs in the country or region. Organizing</w:t>
            </w:r>
            <w:r w:rsidRPr="00635560">
              <w:t xml:space="preserve"> regular national and/or regional networking events for women inventors and entrepreneurs</w:t>
            </w:r>
            <w:r>
              <w:t>;</w:t>
            </w:r>
          </w:p>
          <w:p w:rsidR="00F82B53" w:rsidRDefault="00F82B53" w:rsidP="00635560">
            <w:pPr>
              <w:pStyle w:val="ONUME"/>
            </w:pPr>
            <w:r>
              <w:lastRenderedPageBreak/>
              <w:t>E</w:t>
            </w:r>
            <w:r w:rsidRPr="00635560">
              <w:t>stablish</w:t>
            </w:r>
            <w:r>
              <w:t>ing</w:t>
            </w:r>
            <w:r w:rsidRPr="00635560">
              <w:t xml:space="preserve"> or expand</w:t>
            </w:r>
            <w:r>
              <w:t>ing</w:t>
            </w:r>
            <w:r w:rsidRPr="00635560">
              <w:t xml:space="preserve"> Women</w:t>
            </w:r>
            <w:r w:rsidR="00EB15F3">
              <w:t>’</w:t>
            </w:r>
            <w:r w:rsidRPr="00635560">
              <w:t xml:space="preserve">s </w:t>
            </w:r>
            <w:r>
              <w:t>IP m</w:t>
            </w:r>
            <w:r w:rsidRPr="00635560">
              <w:t xml:space="preserve">entorship </w:t>
            </w:r>
            <w:r>
              <w:t>p</w:t>
            </w:r>
            <w:r w:rsidRPr="00635560">
              <w:t>rograms that would provide mentoring to new inventors and entrepreneurs in the country or region, as well as outreach to schools and universities</w:t>
            </w:r>
            <w:r>
              <w:t xml:space="preserve">; </w:t>
            </w:r>
            <w:r w:rsidR="00D968B2">
              <w:t xml:space="preserve"> </w:t>
            </w:r>
            <w:r>
              <w:t>and</w:t>
            </w:r>
          </w:p>
          <w:p w:rsidR="00F82B53" w:rsidRDefault="00F82B53" w:rsidP="00945704">
            <w:pPr>
              <w:pStyle w:val="ONUME"/>
            </w:pPr>
            <w:r>
              <w:t>E</w:t>
            </w:r>
            <w:r w:rsidRPr="00635560">
              <w:t>stablish</w:t>
            </w:r>
            <w:r>
              <w:t>ing</w:t>
            </w:r>
            <w:r w:rsidRPr="00635560">
              <w:t xml:space="preserve"> or expand</w:t>
            </w:r>
            <w:r>
              <w:t>ing</w:t>
            </w:r>
            <w:r w:rsidRPr="00635560">
              <w:t xml:space="preserve"> a legal support program for women inventors in order to assist them with protecting their </w:t>
            </w:r>
            <w:r>
              <w:t>IP</w:t>
            </w:r>
            <w:r w:rsidRPr="00635560">
              <w:t xml:space="preserve"> in the country or region</w:t>
            </w:r>
            <w:r>
              <w:t>.</w:t>
            </w:r>
          </w:p>
          <w:p w:rsidR="00F82B53" w:rsidRPr="00F61974" w:rsidRDefault="00F82B53" w:rsidP="00547DAD">
            <w:pPr>
              <w:pStyle w:val="ONUME"/>
            </w:pPr>
            <w:r>
              <w:t xml:space="preserve">At the end of the pilot, creating a toolkit and/or a compilation of best practices/lessons learned in order to assist other countries to establish or </w:t>
            </w:r>
            <w:r>
              <w:rPr>
                <w:iCs/>
              </w:rPr>
              <w:t>expand</w:t>
            </w:r>
            <w:r w:rsidRPr="00547DAD">
              <w:rPr>
                <w:iCs/>
              </w:rPr>
              <w:t xml:space="preserve"> women inventor support programs</w:t>
            </w:r>
            <w:r>
              <w:rPr>
                <w:iCs/>
              </w:rPr>
              <w:t>.</w:t>
            </w:r>
          </w:p>
        </w:tc>
      </w:tr>
      <w:tr w:rsidR="00F82B53" w:rsidRPr="00D75B1B" w:rsidTr="006A1FC1">
        <w:tc>
          <w:tcPr>
            <w:tcW w:w="9288" w:type="dxa"/>
            <w:gridSpan w:val="2"/>
            <w:shd w:val="clear" w:color="auto" w:fill="auto"/>
          </w:tcPr>
          <w:p w:rsidR="00F82B53" w:rsidRPr="00D75B1B" w:rsidRDefault="00F82B53" w:rsidP="00AA0E87">
            <w:pPr>
              <w:rPr>
                <w:szCs w:val="22"/>
              </w:rPr>
            </w:pPr>
            <w:r w:rsidRPr="00D75B1B">
              <w:rPr>
                <w:szCs w:val="22"/>
              </w:rPr>
              <w:lastRenderedPageBreak/>
              <w:t>2.</w:t>
            </w:r>
            <w:r>
              <w:rPr>
                <w:szCs w:val="22"/>
              </w:rPr>
              <w:t>3.</w:t>
            </w:r>
            <w:r w:rsidRPr="00D75B1B">
              <w:rPr>
                <w:szCs w:val="22"/>
              </w:rPr>
              <w:tab/>
            </w:r>
            <w:r w:rsidRPr="00D75B1B">
              <w:rPr>
                <w:bCs/>
                <w:szCs w:val="22"/>
                <w:u w:val="single"/>
              </w:rPr>
              <w:t>Delivery Strategy</w:t>
            </w:r>
          </w:p>
          <w:p w:rsidR="00F82B53" w:rsidRPr="00D75B1B" w:rsidRDefault="00F82B53" w:rsidP="00AA0E87">
            <w:pPr>
              <w:rPr>
                <w:szCs w:val="22"/>
              </w:rPr>
            </w:pPr>
          </w:p>
        </w:tc>
      </w:tr>
      <w:tr w:rsidR="00F82B53" w:rsidRPr="00D75B1B" w:rsidTr="006A1FC1">
        <w:trPr>
          <w:trHeight w:val="70"/>
        </w:trPr>
        <w:tc>
          <w:tcPr>
            <w:tcW w:w="9288" w:type="dxa"/>
            <w:gridSpan w:val="2"/>
            <w:shd w:val="clear" w:color="auto" w:fill="auto"/>
          </w:tcPr>
          <w:p w:rsidR="00F82B53" w:rsidRDefault="00F82B53" w:rsidP="00EB5024">
            <w:r>
              <w:t>The project objective will be achieved through the following outputs:</w:t>
            </w:r>
          </w:p>
          <w:p w:rsidR="00F82B53" w:rsidRDefault="00F82B53" w:rsidP="00EB5024"/>
          <w:p w:rsidR="00F82B53" w:rsidRDefault="00F82B53" w:rsidP="00D968B2">
            <w:pPr>
              <w:pStyle w:val="ListParagraph"/>
              <w:numPr>
                <w:ilvl w:val="0"/>
                <w:numId w:val="7"/>
              </w:numPr>
              <w:ind w:left="567" w:firstLine="0"/>
            </w:pPr>
            <w:r w:rsidRPr="00547DAD">
              <w:t>Mapping of existing models and examples of women inventor assistance/support programs, networking structures, mentorship programs and other related activities in the pilot country.</w:t>
            </w:r>
          </w:p>
          <w:p w:rsidR="00A8624C" w:rsidRPr="00547DAD" w:rsidRDefault="00A8624C" w:rsidP="00A8624C">
            <w:pPr>
              <w:pStyle w:val="ListParagraph"/>
              <w:ind w:left="567"/>
            </w:pPr>
          </w:p>
          <w:p w:rsidR="00F82B53" w:rsidRDefault="00F82B53" w:rsidP="00A8624C">
            <w:pPr>
              <w:pStyle w:val="ListParagraph"/>
              <w:numPr>
                <w:ilvl w:val="0"/>
                <w:numId w:val="7"/>
              </w:numPr>
              <w:ind w:left="567" w:firstLine="0"/>
            </w:pPr>
            <w:r w:rsidRPr="00C63D2E">
              <w:t>W</w:t>
            </w:r>
            <w:r>
              <w:t>omen Inventor Resource Centers (WIRCs)</w:t>
            </w:r>
            <w:r w:rsidRPr="00565A26">
              <w:t xml:space="preserve">, where women can receive </w:t>
            </w:r>
            <w:r>
              <w:t xml:space="preserve">training and </w:t>
            </w:r>
            <w:r w:rsidRPr="00565A26">
              <w:t>assistance with patent</w:t>
            </w:r>
            <w:r>
              <w:t xml:space="preserve"> and other IP-related</w:t>
            </w:r>
            <w:r w:rsidRPr="00565A26">
              <w:t xml:space="preserve"> search</w:t>
            </w:r>
            <w:r>
              <w:t xml:space="preserve">, as well as </w:t>
            </w:r>
            <w:r w:rsidRPr="00565A26">
              <w:t xml:space="preserve">information on </w:t>
            </w:r>
            <w:r>
              <w:t>IP</w:t>
            </w:r>
            <w:r w:rsidR="00A8624C">
              <w:t> </w:t>
            </w:r>
            <w:r w:rsidRPr="00565A26">
              <w:t>proce</w:t>
            </w:r>
            <w:r>
              <w:t>dures,</w:t>
            </w:r>
            <w:r w:rsidRPr="00E52C9E">
              <w:rPr>
                <w:rFonts w:asciiTheme="minorHAnsi" w:eastAsiaTheme="minorHAnsi" w:hAnsiTheme="minorHAnsi" w:cstheme="minorBidi"/>
                <w:szCs w:val="22"/>
                <w:lang w:eastAsia="en-US"/>
              </w:rPr>
              <w:t xml:space="preserve"> </w:t>
            </w:r>
            <w:r w:rsidRPr="00E52C9E">
              <w:t>local government initiatives for innovation</w:t>
            </w:r>
            <w:r>
              <w:t xml:space="preserve">, and other support in an </w:t>
            </w:r>
            <w:r w:rsidR="00A8624C">
              <w:br/>
            </w:r>
            <w:r>
              <w:t>all-women environment, are created.</w:t>
            </w:r>
          </w:p>
          <w:p w:rsidR="00A8624C" w:rsidRDefault="00A8624C" w:rsidP="00A8624C">
            <w:pPr>
              <w:pStyle w:val="ListParagraph"/>
              <w:ind w:left="567"/>
            </w:pPr>
          </w:p>
          <w:p w:rsidR="00F82B53" w:rsidRDefault="00F82B53" w:rsidP="00D968B2">
            <w:pPr>
              <w:pStyle w:val="ListParagraph"/>
              <w:numPr>
                <w:ilvl w:val="0"/>
                <w:numId w:val="7"/>
              </w:numPr>
              <w:ind w:left="567" w:firstLine="0"/>
            </w:pPr>
            <w:r>
              <w:t>N</w:t>
            </w:r>
            <w:r w:rsidRPr="00565A26">
              <w:t>etworking opportunities for women inventors and entrepreneurs that would allow them to interact with other women inventors and entrepreneurs through the participation in networking events, such as conferences, roundtables, seminars, as well as web-based groups</w:t>
            </w:r>
            <w:r>
              <w:t xml:space="preserve"> are created.</w:t>
            </w:r>
          </w:p>
          <w:p w:rsidR="00A8624C" w:rsidRDefault="00A8624C" w:rsidP="00A8624C">
            <w:pPr>
              <w:pStyle w:val="ListParagraph"/>
              <w:ind w:left="567"/>
            </w:pPr>
          </w:p>
          <w:p w:rsidR="00F82B53" w:rsidRDefault="00F82B53" w:rsidP="00D968B2">
            <w:pPr>
              <w:pStyle w:val="ListParagraph"/>
              <w:numPr>
                <w:ilvl w:val="0"/>
                <w:numId w:val="7"/>
              </w:numPr>
              <w:ind w:left="567" w:firstLine="0"/>
            </w:pPr>
            <w:r w:rsidRPr="00565A26">
              <w:t>Women</w:t>
            </w:r>
            <w:r w:rsidR="00EB15F3">
              <w:t>’</w:t>
            </w:r>
            <w:r w:rsidRPr="00565A26">
              <w:t xml:space="preserve">s IP </w:t>
            </w:r>
            <w:r>
              <w:t>m</w:t>
            </w:r>
            <w:r w:rsidRPr="00565A26">
              <w:t xml:space="preserve">entorship </w:t>
            </w:r>
            <w:r>
              <w:t>p</w:t>
            </w:r>
            <w:r w:rsidRPr="00565A26">
              <w:t>rograms that would provide IP support and mentorship to girls and women with</w:t>
            </w:r>
            <w:r>
              <w:t xml:space="preserve"> an</w:t>
            </w:r>
            <w:r w:rsidRPr="00565A26">
              <w:t xml:space="preserve"> interest in science, technology, engineering and math (STEM)</w:t>
            </w:r>
            <w:r>
              <w:t xml:space="preserve"> are created.</w:t>
            </w:r>
          </w:p>
          <w:p w:rsidR="00A8624C" w:rsidRDefault="00A8624C" w:rsidP="00A8624C">
            <w:pPr>
              <w:pStyle w:val="ListParagraph"/>
              <w:ind w:left="567"/>
            </w:pPr>
          </w:p>
          <w:p w:rsidR="00F82B53" w:rsidRDefault="00F82B53" w:rsidP="00D968B2">
            <w:pPr>
              <w:pStyle w:val="ListParagraph"/>
              <w:numPr>
                <w:ilvl w:val="0"/>
                <w:numId w:val="7"/>
              </w:numPr>
              <w:ind w:left="567" w:firstLine="0"/>
            </w:pPr>
            <w:r>
              <w:t>Where possible and practical, l</w:t>
            </w:r>
            <w:r w:rsidRPr="00565A26">
              <w:t>egal support program</w:t>
            </w:r>
            <w:r>
              <w:t>s</w:t>
            </w:r>
            <w:r w:rsidRPr="00565A26">
              <w:t xml:space="preserve"> such as a pro bono program and/or law school clinic program that would assist women inventors with protecting their </w:t>
            </w:r>
            <w:r>
              <w:t>IP in the country or region, are created or expanded.</w:t>
            </w:r>
            <w:r w:rsidRPr="00565A26">
              <w:t xml:space="preserve"> </w:t>
            </w:r>
          </w:p>
          <w:p w:rsidR="00A8624C" w:rsidRDefault="00A8624C" w:rsidP="00A8624C">
            <w:pPr>
              <w:pStyle w:val="ListParagraph"/>
              <w:ind w:left="567"/>
            </w:pPr>
          </w:p>
          <w:p w:rsidR="00F82B53" w:rsidRPr="00565A26" w:rsidRDefault="00F82B53" w:rsidP="00D968B2">
            <w:pPr>
              <w:pStyle w:val="ListParagraph"/>
              <w:numPr>
                <w:ilvl w:val="0"/>
                <w:numId w:val="7"/>
              </w:numPr>
              <w:ind w:left="567" w:firstLine="0"/>
            </w:pPr>
            <w:r>
              <w:t xml:space="preserve">A toolkit and/or compilation of best practices/lessons learned on creating or expanding </w:t>
            </w:r>
            <w:r w:rsidRPr="00547DAD">
              <w:rPr>
                <w:iCs/>
              </w:rPr>
              <w:t>women inventor support programs</w:t>
            </w:r>
            <w:r>
              <w:rPr>
                <w:iCs/>
              </w:rPr>
              <w:t xml:space="preserve"> in developing countries.</w:t>
            </w:r>
            <w:r>
              <w:t xml:space="preserve"> </w:t>
            </w:r>
          </w:p>
          <w:p w:rsidR="00F82B53" w:rsidRDefault="00F82B53" w:rsidP="00EB5024"/>
          <w:p w:rsidR="00F82B53" w:rsidRDefault="00F82B53" w:rsidP="00EB5024">
            <w:r>
              <w:t>The project outputs will be produced through the following activities:</w:t>
            </w:r>
          </w:p>
          <w:p w:rsidR="00F82B53" w:rsidRDefault="00F82B53" w:rsidP="00EB5024"/>
          <w:p w:rsidR="00F82B53" w:rsidRDefault="00F82B53" w:rsidP="00E62232">
            <w:pPr>
              <w:pStyle w:val="ListParagraph"/>
              <w:numPr>
                <w:ilvl w:val="0"/>
                <w:numId w:val="8"/>
              </w:numPr>
              <w:ind w:left="567" w:firstLine="0"/>
            </w:pPr>
            <w:r w:rsidRPr="00547DAD">
              <w:t xml:space="preserve">WIPO will collect information about existing structures and programs, if any, that provide support to women inventors and innovators in the pilot country in order to develop some points of reference and build on the existing experience and expertise, whenever possible and practical. </w:t>
            </w:r>
          </w:p>
          <w:p w:rsidR="00E62232" w:rsidRPr="00547DAD" w:rsidRDefault="00E62232" w:rsidP="00E62232">
            <w:pPr>
              <w:pStyle w:val="ListParagraph"/>
              <w:ind w:left="567"/>
            </w:pPr>
          </w:p>
          <w:p w:rsidR="00F82B53" w:rsidRDefault="00F82B53" w:rsidP="00E62232">
            <w:pPr>
              <w:pStyle w:val="ListParagraph"/>
              <w:numPr>
                <w:ilvl w:val="0"/>
                <w:numId w:val="8"/>
              </w:numPr>
              <w:ind w:left="567" w:firstLine="0"/>
            </w:pPr>
            <w:r w:rsidRPr="00565A26">
              <w:t xml:space="preserve">WIPO will work with national associations of women inventors and innovators in creating </w:t>
            </w:r>
            <w:r>
              <w:t>WIRCs</w:t>
            </w:r>
            <w:r w:rsidRPr="00565A26">
              <w:t>, which will provide information and assistance for women inventors. WIPO will partner with universities, research institutions, and/or national IP offices in beneficiary countries to identify the target audience that would benefit from such services and to advertise such services.</w:t>
            </w:r>
            <w:r>
              <w:t xml:space="preserve"> </w:t>
            </w:r>
            <w:r w:rsidR="00E62232">
              <w:t xml:space="preserve"> </w:t>
            </w:r>
            <w:r>
              <w:t xml:space="preserve">As part of their work, the WIRCs may also collect data in respect of the services and initiatives offered, as well as in respect of the representation of women in IP in the pilot countries. </w:t>
            </w:r>
          </w:p>
          <w:p w:rsidR="00E62232" w:rsidRDefault="00E62232" w:rsidP="00E62232">
            <w:pPr>
              <w:pStyle w:val="ListParagraph"/>
              <w:ind w:left="567"/>
            </w:pPr>
          </w:p>
          <w:p w:rsidR="00E62232" w:rsidRDefault="00E62232" w:rsidP="00E62232">
            <w:pPr>
              <w:pStyle w:val="ListParagraph"/>
              <w:ind w:left="567"/>
            </w:pPr>
          </w:p>
          <w:p w:rsidR="00F82B53" w:rsidRDefault="00F82B53" w:rsidP="00E62232">
            <w:pPr>
              <w:pStyle w:val="ListParagraph"/>
              <w:numPr>
                <w:ilvl w:val="0"/>
                <w:numId w:val="8"/>
              </w:numPr>
              <w:ind w:left="567" w:firstLine="0"/>
            </w:pPr>
            <w:r w:rsidRPr="00565A26">
              <w:lastRenderedPageBreak/>
              <w:t xml:space="preserve">WIPO will work with universities, government research institutions and/or </w:t>
            </w:r>
            <w:r>
              <w:t xml:space="preserve">the </w:t>
            </w:r>
            <w:r w:rsidRPr="00565A26">
              <w:t>private sector in organizing and conducting networking events and other opportunities for women inventors.</w:t>
            </w:r>
          </w:p>
          <w:p w:rsidR="00E62232" w:rsidRDefault="00E62232" w:rsidP="00E62232">
            <w:pPr>
              <w:pStyle w:val="ListParagraph"/>
              <w:ind w:left="567"/>
            </w:pPr>
          </w:p>
          <w:p w:rsidR="00F82B53" w:rsidRDefault="00F82B53" w:rsidP="00E62232">
            <w:pPr>
              <w:pStyle w:val="ListParagraph"/>
              <w:numPr>
                <w:ilvl w:val="0"/>
                <w:numId w:val="8"/>
              </w:numPr>
              <w:ind w:left="567" w:firstLine="0"/>
            </w:pPr>
            <w:r w:rsidRPr="00565A26">
              <w:t>WIPO will work with schools, colleges, universities and national associations of women inventors and innovators to create women</w:t>
            </w:r>
            <w:r w:rsidR="00EB15F3">
              <w:t>’</w:t>
            </w:r>
            <w:r w:rsidRPr="00565A26">
              <w:t>s IP mentorship programs for girls and women in order to encourage their innovation activity in STEM</w:t>
            </w:r>
            <w:r>
              <w:t>;</w:t>
            </w:r>
            <w:r w:rsidRPr="00E52C9E">
              <w:rPr>
                <w:rFonts w:asciiTheme="minorHAnsi" w:eastAsiaTheme="minorHAnsi" w:hAnsiTheme="minorHAnsi" w:cstheme="minorBidi"/>
                <w:szCs w:val="22"/>
                <w:lang w:eastAsia="en-US"/>
              </w:rPr>
              <w:t xml:space="preserve"> </w:t>
            </w:r>
            <w:r w:rsidRPr="00E52C9E">
              <w:t xml:space="preserve">to promote greater awareness of how IP contributes to protecting and fostering innovation, including by facilitating the commercialization of inventions. </w:t>
            </w:r>
            <w:r w:rsidR="00E62232">
              <w:t xml:space="preserve"> </w:t>
            </w:r>
            <w:r w:rsidRPr="00565A26">
              <w:t>The women</w:t>
            </w:r>
            <w:r w:rsidR="00EB15F3">
              <w:t>’</w:t>
            </w:r>
            <w:r w:rsidRPr="00565A26">
              <w:t>s IP mentorship programs will provide mentoring to inventors and entrepreneurs in the country or region, as well as outreach to schools and universities.</w:t>
            </w:r>
          </w:p>
          <w:p w:rsidR="00E62232" w:rsidRDefault="00E62232" w:rsidP="00E62232">
            <w:pPr>
              <w:pStyle w:val="ListParagraph"/>
              <w:ind w:left="567"/>
            </w:pPr>
          </w:p>
          <w:p w:rsidR="00F82B53" w:rsidRDefault="00F82B53" w:rsidP="00E62232">
            <w:pPr>
              <w:pStyle w:val="ListParagraph"/>
              <w:numPr>
                <w:ilvl w:val="0"/>
                <w:numId w:val="8"/>
              </w:numPr>
              <w:ind w:left="567" w:firstLine="0"/>
            </w:pPr>
            <w:r>
              <w:t xml:space="preserve">Where possible and practical, </w:t>
            </w:r>
            <w:r w:rsidRPr="00565A26">
              <w:t>WIPO will work with local law associations and law schools/law departments at universities to create a legal support program for women inventors.</w:t>
            </w:r>
          </w:p>
          <w:p w:rsidR="00E62232" w:rsidRDefault="00E62232" w:rsidP="00E62232">
            <w:pPr>
              <w:pStyle w:val="ListParagraph"/>
              <w:ind w:left="567"/>
            </w:pPr>
          </w:p>
          <w:p w:rsidR="00F82B53" w:rsidRDefault="00F82B53" w:rsidP="00E62232">
            <w:pPr>
              <w:pStyle w:val="ListParagraph"/>
              <w:numPr>
                <w:ilvl w:val="0"/>
                <w:numId w:val="8"/>
              </w:numPr>
              <w:ind w:left="567" w:firstLine="0"/>
            </w:pPr>
            <w:r>
              <w:t xml:space="preserve">At the end of the pilot project, WIPO will compile best practices and lessons learned and create a toolkit </w:t>
            </w:r>
            <w:r w:rsidRPr="00547DAD">
              <w:t xml:space="preserve">in order to assist other countries to establish or </w:t>
            </w:r>
            <w:r w:rsidRPr="00547DAD">
              <w:rPr>
                <w:iCs/>
              </w:rPr>
              <w:t>expand women inventor support programs</w:t>
            </w:r>
            <w:r>
              <w:rPr>
                <w:iCs/>
              </w:rPr>
              <w:t>.</w:t>
            </w:r>
          </w:p>
          <w:p w:rsidR="00F82B53" w:rsidRDefault="00F82B53" w:rsidP="00EB5024"/>
          <w:p w:rsidR="00F82B53" w:rsidRDefault="00F82B53" w:rsidP="008735A1">
            <w:r>
              <w:t xml:space="preserve">Four countries with existing national associations of women inventors and innovators will be initially selected for this project. </w:t>
            </w:r>
            <w:r w:rsidR="00703D64">
              <w:t xml:space="preserve"> </w:t>
            </w:r>
            <w:r>
              <w:t>The selection of three pilot countries, in addition to Mexico, will be based on the following criteria:</w:t>
            </w:r>
          </w:p>
          <w:p w:rsidR="00F82B53" w:rsidRDefault="00F82B53" w:rsidP="008735A1"/>
          <w:p w:rsidR="00F82B53" w:rsidRDefault="00F82B53" w:rsidP="00703D64">
            <w:pPr>
              <w:pStyle w:val="ListParagraph"/>
              <w:numPr>
                <w:ilvl w:val="0"/>
                <w:numId w:val="9"/>
              </w:numPr>
              <w:ind w:left="567" w:firstLine="0"/>
            </w:pPr>
            <w:r>
              <w:t xml:space="preserve">Existence of a national framework for IP protection; </w:t>
            </w:r>
            <w:r w:rsidR="00703D64">
              <w:t xml:space="preserve"> </w:t>
            </w:r>
          </w:p>
          <w:p w:rsidR="00703D64" w:rsidRDefault="00703D64" w:rsidP="00703D64">
            <w:pPr>
              <w:pStyle w:val="ListParagraph"/>
              <w:ind w:left="567"/>
            </w:pPr>
          </w:p>
          <w:p w:rsidR="00F82B53" w:rsidRDefault="00F82B53" w:rsidP="00703D64">
            <w:pPr>
              <w:pStyle w:val="ListParagraph"/>
              <w:numPr>
                <w:ilvl w:val="0"/>
                <w:numId w:val="9"/>
              </w:numPr>
              <w:ind w:left="567" w:firstLine="0"/>
            </w:pPr>
            <w:r>
              <w:t xml:space="preserve">Demonstrated interest and ability of the local beneficiaries, including IP offices and universities to engage effectively in the implementation of the project; </w:t>
            </w:r>
          </w:p>
          <w:p w:rsidR="00703D64" w:rsidRDefault="00703D64" w:rsidP="00703D64">
            <w:pPr>
              <w:pStyle w:val="ListParagraph"/>
              <w:ind w:left="567"/>
            </w:pPr>
          </w:p>
          <w:p w:rsidR="00F82B53" w:rsidRDefault="00F82B53" w:rsidP="00703D64">
            <w:pPr>
              <w:pStyle w:val="ListParagraph"/>
              <w:numPr>
                <w:ilvl w:val="0"/>
                <w:numId w:val="9"/>
              </w:numPr>
              <w:ind w:left="567" w:firstLine="0"/>
            </w:pPr>
            <w:r>
              <w:t xml:space="preserve">Business and legal environment conducive to the formation of new technology-based companies; </w:t>
            </w:r>
            <w:r w:rsidR="00E62232">
              <w:t xml:space="preserve"> </w:t>
            </w:r>
            <w:r>
              <w:t xml:space="preserve">and </w:t>
            </w:r>
          </w:p>
          <w:p w:rsidR="00703D64" w:rsidRDefault="00703D64" w:rsidP="00703D64">
            <w:pPr>
              <w:pStyle w:val="ListParagraph"/>
              <w:ind w:left="567"/>
            </w:pPr>
          </w:p>
          <w:p w:rsidR="00F82B53" w:rsidRDefault="00F82B53" w:rsidP="00703D64">
            <w:pPr>
              <w:pStyle w:val="ListParagraph"/>
              <w:numPr>
                <w:ilvl w:val="0"/>
                <w:numId w:val="9"/>
              </w:numPr>
              <w:ind w:left="567" w:firstLine="0"/>
            </w:pPr>
            <w:r>
              <w:t>Some patent activity by local applicants.</w:t>
            </w:r>
          </w:p>
          <w:p w:rsidR="00F82B53" w:rsidRDefault="00F82B53" w:rsidP="00703D64">
            <w:pPr>
              <w:ind w:left="567"/>
            </w:pPr>
          </w:p>
          <w:p w:rsidR="00F82B53" w:rsidRDefault="00F82B53" w:rsidP="008735A1">
            <w:r>
              <w:t>In addition, pilot countries will be selected with a view to achieving diversity in terms of geography and socio-economic development.</w:t>
            </w:r>
          </w:p>
          <w:p w:rsidR="00F82B53" w:rsidRDefault="00F82B53" w:rsidP="008735A1"/>
          <w:p w:rsidR="00F82B53" w:rsidRDefault="00F82B53" w:rsidP="008735A1">
            <w:r>
              <w:t xml:space="preserve">Member States interested in participating in the project as pilot countries will submit a proposal containing the following elements: </w:t>
            </w:r>
          </w:p>
          <w:p w:rsidR="00F82B53" w:rsidRDefault="00F82B53" w:rsidP="008735A1"/>
          <w:p w:rsidR="00F82B53" w:rsidRDefault="00C47D90" w:rsidP="00C47D90">
            <w:pPr>
              <w:pStyle w:val="ListParagraph"/>
              <w:ind w:left="0"/>
            </w:pPr>
            <w:r>
              <w:t>(a)</w:t>
            </w:r>
            <w:r>
              <w:tab/>
            </w:r>
            <w:r w:rsidR="00F82B53">
              <w:t>Indication of a national association of women inventors and innovators willing and able to engage in this project;</w:t>
            </w:r>
          </w:p>
          <w:p w:rsidR="00C47D90" w:rsidRDefault="00C47D90" w:rsidP="00C47D90">
            <w:pPr>
              <w:pStyle w:val="ListParagraph"/>
              <w:ind w:left="0"/>
            </w:pPr>
          </w:p>
          <w:p w:rsidR="00F82B53" w:rsidRDefault="00C47D90" w:rsidP="00C47D90">
            <w:pPr>
              <w:pStyle w:val="ListParagraph"/>
              <w:ind w:left="0"/>
            </w:pPr>
            <w:r>
              <w:t>(b)</w:t>
            </w:r>
            <w:r>
              <w:tab/>
            </w:r>
            <w:r w:rsidR="00F82B53">
              <w:t>Indication of a lead agency/institution responsible for coordinating country-level activities in coordination with the WIPO Secretariat (e.g.</w:t>
            </w:r>
            <w:r>
              <w:t>,</w:t>
            </w:r>
            <w:r w:rsidR="00F82B53">
              <w:t xml:space="preserve"> national IP office, national technology transfer or technology commercialization authority;</w:t>
            </w:r>
            <w:r>
              <w:t xml:space="preserve"> </w:t>
            </w:r>
            <w:r w:rsidR="00F82B53">
              <w:t xml:space="preserve"> research and/or educational institutions); </w:t>
            </w:r>
            <w:r>
              <w:t xml:space="preserve"> </w:t>
            </w:r>
            <w:r w:rsidR="00F82B53">
              <w:t>and</w:t>
            </w:r>
          </w:p>
          <w:p w:rsidR="00C47D90" w:rsidRDefault="00C47D90" w:rsidP="00C47D90">
            <w:pPr>
              <w:pStyle w:val="ListParagraph"/>
              <w:ind w:left="0"/>
            </w:pPr>
          </w:p>
          <w:p w:rsidR="00F82B53" w:rsidRDefault="00C47D90" w:rsidP="00C47D90">
            <w:pPr>
              <w:pStyle w:val="ListParagraph"/>
              <w:ind w:left="0"/>
            </w:pPr>
            <w:r>
              <w:t>(</w:t>
            </w:r>
            <w:proofErr w:type="gramStart"/>
            <w:r>
              <w:t>c )</w:t>
            </w:r>
            <w:proofErr w:type="gramEnd"/>
            <w:r>
              <w:tab/>
            </w:r>
            <w:r w:rsidR="00F82B53">
              <w:t>Capacity of the lead agency/institution and other stakeholders to continue with the implementation of the proposed strategies, once the current project is concluded.</w:t>
            </w:r>
          </w:p>
          <w:p w:rsidR="00F82B53" w:rsidRDefault="00F82B53" w:rsidP="008735A1">
            <w:pPr>
              <w:pStyle w:val="ListParagraph"/>
              <w:ind w:left="930"/>
            </w:pPr>
          </w:p>
          <w:p w:rsidR="00F82B53" w:rsidRDefault="00F82B53" w:rsidP="008735A1">
            <w:r>
              <w:t>The above-mentioned selection process will enable the project team (lead agency/institution at country level and WIPO project management team) to assess the commitment and the actual capacities of prospective candidates to invest time and resources in the process.</w:t>
            </w:r>
          </w:p>
          <w:p w:rsidR="00F82B53" w:rsidRPr="00D75B1B" w:rsidRDefault="00F82B53" w:rsidP="00EB5024">
            <w:pPr>
              <w:rPr>
                <w:bCs/>
                <w:szCs w:val="22"/>
              </w:rPr>
            </w:pPr>
          </w:p>
        </w:tc>
      </w:tr>
      <w:tr w:rsidR="00F82B53" w:rsidRPr="00D75B1B" w:rsidTr="006A1FC1">
        <w:trPr>
          <w:trHeight w:val="791"/>
        </w:trPr>
        <w:tc>
          <w:tcPr>
            <w:tcW w:w="9288" w:type="dxa"/>
            <w:gridSpan w:val="2"/>
            <w:shd w:val="clear" w:color="auto" w:fill="auto"/>
          </w:tcPr>
          <w:p w:rsidR="00F82B53" w:rsidRPr="00D75B1B" w:rsidRDefault="00F82B53" w:rsidP="00AA0E87">
            <w:pPr>
              <w:rPr>
                <w:bCs/>
                <w:szCs w:val="22"/>
                <w:u w:val="single"/>
              </w:rPr>
            </w:pPr>
            <w:r w:rsidRPr="00D75B1B">
              <w:rPr>
                <w:szCs w:val="22"/>
              </w:rPr>
              <w:lastRenderedPageBreak/>
              <w:t>2.</w:t>
            </w:r>
            <w:r>
              <w:rPr>
                <w:szCs w:val="22"/>
              </w:rPr>
              <w:t>4.</w:t>
            </w:r>
            <w:r w:rsidRPr="00D75B1B">
              <w:rPr>
                <w:szCs w:val="22"/>
              </w:rPr>
              <w:tab/>
            </w:r>
            <w:r w:rsidRPr="00D75B1B">
              <w:rPr>
                <w:bCs/>
                <w:szCs w:val="22"/>
                <w:u w:val="single"/>
              </w:rPr>
              <w:t>Risks and Mitigation Strategies</w:t>
            </w:r>
            <w:r>
              <w:rPr>
                <w:bCs/>
                <w:szCs w:val="22"/>
                <w:u w:val="single"/>
              </w:rPr>
              <w:t xml:space="preserve"> </w:t>
            </w:r>
            <w:r w:rsidR="00811DE3">
              <w:rPr>
                <w:bCs/>
                <w:szCs w:val="22"/>
                <w:u w:val="single"/>
              </w:rPr>
              <w:t>–</w:t>
            </w:r>
            <w:r>
              <w:rPr>
                <w:bCs/>
                <w:szCs w:val="22"/>
                <w:u w:val="single"/>
              </w:rPr>
              <w:t xml:space="preserve"> </w:t>
            </w:r>
            <w:r w:rsidR="00811DE3">
              <w:rPr>
                <w:bCs/>
                <w:szCs w:val="22"/>
                <w:u w:val="single"/>
              </w:rPr>
              <w:t xml:space="preserve">To be determined </w:t>
            </w:r>
            <w:r w:rsidR="00811DE3" w:rsidRPr="00811DE3">
              <w:rPr>
                <w:bCs/>
                <w:szCs w:val="22"/>
                <w:u w:val="single"/>
              </w:rPr>
              <w:t>(</w:t>
            </w:r>
            <w:r w:rsidRPr="00811DE3">
              <w:rPr>
                <w:bCs/>
                <w:szCs w:val="22"/>
                <w:u w:val="single"/>
              </w:rPr>
              <w:t>TBD</w:t>
            </w:r>
            <w:r w:rsidR="00811DE3" w:rsidRPr="00811DE3">
              <w:rPr>
                <w:bCs/>
                <w:szCs w:val="22"/>
                <w:u w:val="single"/>
              </w:rPr>
              <w:t>)</w:t>
            </w:r>
          </w:p>
          <w:p w:rsidR="00F82B53" w:rsidRPr="00D75B1B" w:rsidRDefault="00F82B53" w:rsidP="00AA0E87">
            <w:pPr>
              <w:rPr>
                <w:bCs/>
                <w:szCs w:val="22"/>
                <w:u w:val="single"/>
              </w:rPr>
            </w:pPr>
          </w:p>
          <w:p w:rsidR="00F82B53" w:rsidRDefault="00F82B53" w:rsidP="00EB5024">
            <w:r w:rsidRPr="004A6A87">
              <w:rPr>
                <w:i/>
              </w:rPr>
              <w:t>Risk</w:t>
            </w:r>
            <w:r>
              <w:t xml:space="preserve">: </w:t>
            </w:r>
            <w:r w:rsidR="00C47D90">
              <w:t xml:space="preserve"> </w:t>
            </w:r>
            <w:r>
              <w:t>Absence of mentors to participate in the mentorship program.</w:t>
            </w:r>
          </w:p>
          <w:p w:rsidR="00F82B53" w:rsidRDefault="00F82B53" w:rsidP="00EB5024"/>
          <w:p w:rsidR="00F82B53" w:rsidRDefault="00F82B53" w:rsidP="007E21FC">
            <w:r w:rsidRPr="004A6A87">
              <w:rPr>
                <w:i/>
              </w:rPr>
              <w:t>Mitigation</w:t>
            </w:r>
            <w:r>
              <w:t xml:space="preserve">: </w:t>
            </w:r>
            <w:r w:rsidR="00C47D90">
              <w:t xml:space="preserve"> </w:t>
            </w:r>
            <w:r>
              <w:t>Cooperation with national associations of women inventors and innovators.</w:t>
            </w:r>
          </w:p>
          <w:p w:rsidR="00F82B53" w:rsidRPr="00D75B1B" w:rsidRDefault="00F82B53" w:rsidP="007E21FC">
            <w:pPr>
              <w:rPr>
                <w:bCs/>
                <w:szCs w:val="22"/>
              </w:rPr>
            </w:pPr>
          </w:p>
        </w:tc>
      </w:tr>
      <w:tr w:rsidR="00F82B53" w:rsidRPr="00D75B1B" w:rsidTr="006A1FC1">
        <w:trPr>
          <w:trHeight w:val="528"/>
        </w:trPr>
        <w:tc>
          <w:tcPr>
            <w:tcW w:w="9288" w:type="dxa"/>
            <w:gridSpan w:val="2"/>
            <w:shd w:val="clear" w:color="auto" w:fill="auto"/>
          </w:tcPr>
          <w:p w:rsidR="00F82B53" w:rsidRPr="00511F35" w:rsidRDefault="00F82B53" w:rsidP="00511F35">
            <w:pPr>
              <w:pStyle w:val="Heading2"/>
              <w:spacing w:before="0"/>
              <w:rPr>
                <w:caps w:val="0"/>
              </w:rPr>
            </w:pPr>
            <w:r w:rsidRPr="00511F35">
              <w:rPr>
                <w:caps w:val="0"/>
              </w:rPr>
              <w:t>3.</w:t>
            </w:r>
            <w:r w:rsidRPr="00511F35">
              <w:rPr>
                <w:caps w:val="0"/>
              </w:rPr>
              <w:tab/>
            </w:r>
            <w:r w:rsidRPr="00511F35">
              <w:rPr>
                <w:bCs w:val="0"/>
                <w:iCs w:val="0"/>
              </w:rPr>
              <w:t>REVIEW and Evaluation</w:t>
            </w:r>
          </w:p>
          <w:p w:rsidR="00F82B53" w:rsidRPr="00D75B1B" w:rsidRDefault="00F82B53" w:rsidP="00AA0E87">
            <w:pPr>
              <w:rPr>
                <w:b/>
                <w:bCs/>
                <w:szCs w:val="22"/>
              </w:rPr>
            </w:pPr>
          </w:p>
        </w:tc>
      </w:tr>
      <w:tr w:rsidR="00F82B53" w:rsidRPr="00D75B1B" w:rsidTr="006A1FC1">
        <w:trPr>
          <w:trHeight w:val="70"/>
        </w:trPr>
        <w:tc>
          <w:tcPr>
            <w:tcW w:w="9288" w:type="dxa"/>
            <w:gridSpan w:val="2"/>
            <w:shd w:val="clear" w:color="auto" w:fill="auto"/>
          </w:tcPr>
          <w:p w:rsidR="00F82B53" w:rsidRPr="00D75B1B" w:rsidRDefault="00F82B53" w:rsidP="00AA0E87">
            <w:pPr>
              <w:rPr>
                <w:bCs/>
                <w:szCs w:val="22"/>
                <w:u w:val="single"/>
              </w:rPr>
            </w:pPr>
            <w:r w:rsidRPr="00D75B1B">
              <w:rPr>
                <w:bCs/>
                <w:szCs w:val="22"/>
              </w:rPr>
              <w:t xml:space="preserve">3.1. </w:t>
            </w:r>
            <w:r w:rsidRPr="00D75B1B">
              <w:rPr>
                <w:bCs/>
                <w:szCs w:val="22"/>
              </w:rPr>
              <w:tab/>
            </w:r>
            <w:r w:rsidRPr="00D75B1B">
              <w:rPr>
                <w:bCs/>
                <w:szCs w:val="22"/>
                <w:u w:val="single"/>
              </w:rPr>
              <w:t>Project Review Schedule</w:t>
            </w:r>
          </w:p>
          <w:p w:rsidR="00F82B53" w:rsidRPr="00D75B1B" w:rsidRDefault="00F82B53" w:rsidP="00AA0E87">
            <w:pPr>
              <w:rPr>
                <w:szCs w:val="22"/>
                <w:u w:val="single"/>
              </w:rPr>
            </w:pPr>
          </w:p>
        </w:tc>
      </w:tr>
      <w:tr w:rsidR="00F82B53" w:rsidRPr="00D75B1B" w:rsidTr="006A1FC1">
        <w:trPr>
          <w:trHeight w:val="258"/>
        </w:trPr>
        <w:tc>
          <w:tcPr>
            <w:tcW w:w="9288" w:type="dxa"/>
            <w:gridSpan w:val="2"/>
            <w:shd w:val="clear" w:color="auto" w:fill="auto"/>
          </w:tcPr>
          <w:p w:rsidR="00F82B53" w:rsidRDefault="00F82B53" w:rsidP="00AA0E87">
            <w:pPr>
              <w:rPr>
                <w:szCs w:val="22"/>
              </w:rPr>
            </w:pPr>
            <w:r w:rsidRPr="00D75B1B">
              <w:rPr>
                <w:szCs w:val="22"/>
              </w:rPr>
              <w:t>The project will be reviewed once a year with a progress report submitted to the CDIP.</w:t>
            </w:r>
            <w:r>
              <w:rPr>
                <w:szCs w:val="22"/>
              </w:rPr>
              <w:t xml:space="preserve"> </w:t>
            </w:r>
            <w:r w:rsidRPr="00D75B1B">
              <w:rPr>
                <w:szCs w:val="22"/>
              </w:rPr>
              <w:t>At the end of the project, an independent evaluation will be carried out and its report submitted to the CDIP.</w:t>
            </w:r>
          </w:p>
          <w:p w:rsidR="00D968B2" w:rsidRDefault="00D968B2" w:rsidP="00AA0E87">
            <w:pPr>
              <w:rPr>
                <w:szCs w:val="22"/>
              </w:rPr>
            </w:pPr>
          </w:p>
          <w:p w:rsidR="00D968B2" w:rsidRPr="00D75B1B" w:rsidRDefault="00D968B2" w:rsidP="00AA0E87">
            <w:pPr>
              <w:rPr>
                <w:szCs w:val="22"/>
              </w:rPr>
            </w:pPr>
          </w:p>
          <w:p w:rsidR="00F82B53" w:rsidRPr="00D75B1B" w:rsidRDefault="00F82B53" w:rsidP="00AA0E87">
            <w:pPr>
              <w:rPr>
                <w:b/>
                <w:bCs/>
                <w:szCs w:val="22"/>
              </w:rPr>
            </w:pPr>
          </w:p>
        </w:tc>
      </w:tr>
      <w:tr w:rsidR="00F82B53" w:rsidRPr="00D75B1B" w:rsidTr="006A1FC1">
        <w:tc>
          <w:tcPr>
            <w:tcW w:w="9288" w:type="dxa"/>
            <w:gridSpan w:val="2"/>
            <w:shd w:val="clear" w:color="auto" w:fill="auto"/>
          </w:tcPr>
          <w:p w:rsidR="00F82B53" w:rsidRPr="00D75B1B" w:rsidRDefault="00F82B53" w:rsidP="00AA0E87">
            <w:pPr>
              <w:rPr>
                <w:rStyle w:val="Heading3Char"/>
                <w:szCs w:val="22"/>
              </w:rPr>
            </w:pPr>
            <w:r w:rsidRPr="00D75B1B">
              <w:rPr>
                <w:szCs w:val="22"/>
              </w:rPr>
              <w:t>3.2.</w:t>
            </w:r>
            <w:r w:rsidRPr="00D75B1B">
              <w:rPr>
                <w:szCs w:val="22"/>
              </w:rPr>
              <w:tab/>
            </w:r>
            <w:r w:rsidRPr="00D75B1B">
              <w:rPr>
                <w:rStyle w:val="Heading3Char"/>
                <w:szCs w:val="22"/>
              </w:rPr>
              <w:t>Project Self-Evaluation</w:t>
            </w:r>
            <w:r>
              <w:rPr>
                <w:rStyle w:val="Heading3Char"/>
                <w:szCs w:val="22"/>
              </w:rPr>
              <w:t xml:space="preserve"> </w:t>
            </w:r>
            <w:r w:rsidRPr="006468DE">
              <w:rPr>
                <w:rStyle w:val="Heading3Char"/>
                <w:szCs w:val="22"/>
              </w:rPr>
              <w:t>TBD</w:t>
            </w:r>
          </w:p>
          <w:p w:rsidR="00F82B53" w:rsidRPr="00D75B1B" w:rsidRDefault="00F82B53" w:rsidP="00AA0E87">
            <w:pPr>
              <w:rPr>
                <w:i/>
                <w:szCs w:val="22"/>
              </w:rPr>
            </w:pPr>
          </w:p>
        </w:tc>
      </w:tr>
      <w:tr w:rsidR="00F82B53" w:rsidRPr="00D75B1B" w:rsidTr="006A1FC1">
        <w:tc>
          <w:tcPr>
            <w:tcW w:w="9288" w:type="dxa"/>
            <w:gridSpan w:val="2"/>
            <w:shd w:val="clear" w:color="auto" w:fill="auto"/>
          </w:tcPr>
          <w:p w:rsidR="00F82B53" w:rsidRPr="00D75B1B" w:rsidRDefault="00F82B53" w:rsidP="00AA0E87">
            <w:pPr>
              <w:rPr>
                <w:szCs w:val="22"/>
              </w:rPr>
            </w:pPr>
            <w:r w:rsidRPr="00D75B1B">
              <w:rPr>
                <w:szCs w:val="22"/>
              </w:rPr>
              <w:t>In addition to the project self-evaluation, an independent evaluation will be undertaken for the project.</w:t>
            </w:r>
          </w:p>
          <w:p w:rsidR="00F82B53" w:rsidRPr="00D75B1B" w:rsidRDefault="00F82B53" w:rsidP="00AA0E87">
            <w:pPr>
              <w:rPr>
                <w:szCs w:val="22"/>
              </w:rPr>
            </w:pPr>
          </w:p>
        </w:tc>
      </w:tr>
      <w:tr w:rsidR="00F82B53" w:rsidRPr="00D75B1B" w:rsidTr="006A1FC1">
        <w:tc>
          <w:tcPr>
            <w:tcW w:w="3652" w:type="dxa"/>
            <w:shd w:val="clear" w:color="auto" w:fill="auto"/>
          </w:tcPr>
          <w:p w:rsidR="00F82B53" w:rsidRPr="00D75B1B" w:rsidRDefault="00F82B53" w:rsidP="00AA0E87">
            <w:pPr>
              <w:rPr>
                <w:bCs/>
                <w:i/>
                <w:szCs w:val="22"/>
              </w:rPr>
            </w:pPr>
            <w:r w:rsidRPr="00D75B1B">
              <w:rPr>
                <w:bCs/>
                <w:i/>
                <w:szCs w:val="22"/>
              </w:rPr>
              <w:t>Project Outputs</w:t>
            </w:r>
          </w:p>
          <w:p w:rsidR="00F82B53" w:rsidRPr="00D75B1B" w:rsidRDefault="00F82B53" w:rsidP="00AA0E87">
            <w:pPr>
              <w:rPr>
                <w:bCs/>
                <w:i/>
                <w:szCs w:val="22"/>
              </w:rPr>
            </w:pPr>
          </w:p>
        </w:tc>
        <w:tc>
          <w:tcPr>
            <w:tcW w:w="5636" w:type="dxa"/>
            <w:shd w:val="clear" w:color="auto" w:fill="auto"/>
          </w:tcPr>
          <w:p w:rsidR="00F82B53" w:rsidRPr="00D75B1B" w:rsidRDefault="00F82B53" w:rsidP="00AA0E87">
            <w:pPr>
              <w:rPr>
                <w:bCs/>
                <w:i/>
                <w:szCs w:val="22"/>
              </w:rPr>
            </w:pPr>
            <w:r w:rsidRPr="00D75B1B">
              <w:rPr>
                <w:bCs/>
                <w:i/>
                <w:szCs w:val="22"/>
              </w:rPr>
              <w:t>Indicators of Successful Completion</w:t>
            </w:r>
          </w:p>
          <w:p w:rsidR="00F82B53" w:rsidRPr="00D75B1B" w:rsidRDefault="00F82B53" w:rsidP="00AA0E87">
            <w:pPr>
              <w:rPr>
                <w:b/>
                <w:bCs/>
                <w:szCs w:val="22"/>
              </w:rPr>
            </w:pPr>
            <w:r w:rsidRPr="00D75B1B">
              <w:rPr>
                <w:bCs/>
                <w:i/>
                <w:szCs w:val="22"/>
              </w:rPr>
              <w:t>(Output Indicators)</w:t>
            </w:r>
            <w:r>
              <w:rPr>
                <w:bCs/>
                <w:i/>
                <w:szCs w:val="22"/>
              </w:rPr>
              <w:t>.</w:t>
            </w:r>
          </w:p>
        </w:tc>
      </w:tr>
      <w:tr w:rsidR="00F82B53" w:rsidRPr="00D75B1B" w:rsidTr="006A1FC1">
        <w:tc>
          <w:tcPr>
            <w:tcW w:w="3652" w:type="dxa"/>
            <w:shd w:val="clear" w:color="auto" w:fill="auto"/>
          </w:tcPr>
          <w:p w:rsidR="00F82B53" w:rsidRDefault="00F82B53" w:rsidP="006468DE">
            <w:pPr>
              <w:pStyle w:val="ListParagraph"/>
              <w:numPr>
                <w:ilvl w:val="0"/>
                <w:numId w:val="11"/>
              </w:numPr>
              <w:rPr>
                <w:szCs w:val="22"/>
              </w:rPr>
            </w:pPr>
            <w:r w:rsidRPr="006468DE">
              <w:rPr>
                <w:szCs w:val="22"/>
              </w:rPr>
              <w:t xml:space="preserve">Mapping of existing support programs and structures for women inventors and entrepreneurs </w:t>
            </w:r>
          </w:p>
          <w:p w:rsidR="0027571C" w:rsidRPr="006468DE" w:rsidRDefault="0027571C" w:rsidP="0027571C">
            <w:pPr>
              <w:pStyle w:val="ListParagraph"/>
              <w:rPr>
                <w:szCs w:val="22"/>
              </w:rPr>
            </w:pPr>
          </w:p>
        </w:tc>
        <w:tc>
          <w:tcPr>
            <w:tcW w:w="5636" w:type="dxa"/>
            <w:shd w:val="clear" w:color="auto" w:fill="auto"/>
          </w:tcPr>
          <w:p w:rsidR="00F82B53" w:rsidRPr="00031861" w:rsidRDefault="00F82B53" w:rsidP="00F15FCD">
            <w:pPr>
              <w:rPr>
                <w:szCs w:val="22"/>
                <w:highlight w:val="yellow"/>
              </w:rPr>
            </w:pPr>
            <w:r w:rsidRPr="006F2B8E">
              <w:rPr>
                <w:szCs w:val="22"/>
              </w:rPr>
              <w:t xml:space="preserve">Information about existing support programs and structures for women inventors and entrepreneurs </w:t>
            </w:r>
            <w:r w:rsidR="006F2B8E">
              <w:rPr>
                <w:szCs w:val="22"/>
              </w:rPr>
              <w:t>is collected by (date to be defined)</w:t>
            </w:r>
            <w:r w:rsidRPr="006F2B8E">
              <w:rPr>
                <w:szCs w:val="22"/>
              </w:rPr>
              <w:t>.</w:t>
            </w:r>
          </w:p>
        </w:tc>
      </w:tr>
      <w:tr w:rsidR="00F82B53" w:rsidRPr="00D75B1B" w:rsidTr="006A1FC1">
        <w:tc>
          <w:tcPr>
            <w:tcW w:w="3652" w:type="dxa"/>
            <w:shd w:val="clear" w:color="auto" w:fill="auto"/>
          </w:tcPr>
          <w:p w:rsidR="00F82B53" w:rsidRPr="003A2553" w:rsidRDefault="00F82B53" w:rsidP="00F82B53">
            <w:pPr>
              <w:pStyle w:val="ListParagraph"/>
              <w:numPr>
                <w:ilvl w:val="0"/>
                <w:numId w:val="11"/>
              </w:numPr>
              <w:rPr>
                <w:szCs w:val="22"/>
              </w:rPr>
            </w:pPr>
            <w:r w:rsidRPr="003A2553">
              <w:rPr>
                <w:szCs w:val="22"/>
              </w:rPr>
              <w:t>Women Inventor Resource Centers (WIRC)</w:t>
            </w:r>
          </w:p>
          <w:p w:rsidR="00F82B53" w:rsidRPr="00D75B1B" w:rsidRDefault="00F82B53" w:rsidP="00AA0E87">
            <w:pPr>
              <w:rPr>
                <w:szCs w:val="22"/>
              </w:rPr>
            </w:pPr>
          </w:p>
        </w:tc>
        <w:tc>
          <w:tcPr>
            <w:tcW w:w="5636" w:type="dxa"/>
            <w:shd w:val="clear" w:color="auto" w:fill="auto"/>
          </w:tcPr>
          <w:p w:rsidR="00F82B53" w:rsidRDefault="00F82B53" w:rsidP="00F15FCD">
            <w:pPr>
              <w:rPr>
                <w:szCs w:val="22"/>
              </w:rPr>
            </w:pPr>
            <w:r>
              <w:rPr>
                <w:szCs w:val="22"/>
              </w:rPr>
              <w:t xml:space="preserve">Agreements with coordinating institution(s) concluded by </w:t>
            </w:r>
            <w:r w:rsidR="0027571C">
              <w:rPr>
                <w:szCs w:val="22"/>
              </w:rPr>
              <w:t>(date to be defined)</w:t>
            </w:r>
            <w:r>
              <w:rPr>
                <w:szCs w:val="22"/>
              </w:rPr>
              <w:t>.</w:t>
            </w:r>
          </w:p>
          <w:p w:rsidR="00F82B53" w:rsidRPr="00D75B1B" w:rsidRDefault="00F82B53" w:rsidP="00EB5024">
            <w:pPr>
              <w:rPr>
                <w:szCs w:val="22"/>
              </w:rPr>
            </w:pPr>
          </w:p>
        </w:tc>
      </w:tr>
      <w:tr w:rsidR="00F82B53" w:rsidRPr="00D75B1B" w:rsidTr="00EB5024">
        <w:trPr>
          <w:trHeight w:val="653"/>
        </w:trPr>
        <w:tc>
          <w:tcPr>
            <w:tcW w:w="3652" w:type="dxa"/>
            <w:shd w:val="clear" w:color="auto" w:fill="auto"/>
          </w:tcPr>
          <w:p w:rsidR="00F82B53" w:rsidRPr="003A2553" w:rsidRDefault="00F82B53" w:rsidP="00F82B53">
            <w:pPr>
              <w:pStyle w:val="ListParagraph"/>
              <w:numPr>
                <w:ilvl w:val="0"/>
                <w:numId w:val="11"/>
              </w:numPr>
              <w:rPr>
                <w:szCs w:val="22"/>
              </w:rPr>
            </w:pPr>
            <w:r w:rsidRPr="003A2553">
              <w:rPr>
                <w:szCs w:val="22"/>
              </w:rPr>
              <w:t>Networking opportunities</w:t>
            </w:r>
          </w:p>
          <w:p w:rsidR="00F82B53" w:rsidRPr="00D75B1B" w:rsidRDefault="00F82B53" w:rsidP="00AA0E87">
            <w:pPr>
              <w:rPr>
                <w:szCs w:val="22"/>
              </w:rPr>
            </w:pPr>
          </w:p>
        </w:tc>
        <w:tc>
          <w:tcPr>
            <w:tcW w:w="5636" w:type="dxa"/>
            <w:shd w:val="clear" w:color="auto" w:fill="auto"/>
          </w:tcPr>
          <w:p w:rsidR="00F82B53" w:rsidRPr="00D75B1B" w:rsidRDefault="00F82B53" w:rsidP="00E31B97">
            <w:pPr>
              <w:rPr>
                <w:szCs w:val="22"/>
              </w:rPr>
            </w:pPr>
            <w:r>
              <w:rPr>
                <w:szCs w:val="22"/>
              </w:rPr>
              <w:t>Conference, roundtable</w:t>
            </w:r>
            <w:r w:rsidRPr="007E21FC">
              <w:rPr>
                <w:szCs w:val="22"/>
              </w:rPr>
              <w:t xml:space="preserve">, </w:t>
            </w:r>
            <w:r>
              <w:rPr>
                <w:szCs w:val="22"/>
              </w:rPr>
              <w:t>or seminar organized or</w:t>
            </w:r>
            <w:r w:rsidRPr="007E21FC">
              <w:rPr>
                <w:szCs w:val="22"/>
              </w:rPr>
              <w:t xml:space="preserve"> web-based groups </w:t>
            </w:r>
            <w:r>
              <w:rPr>
                <w:szCs w:val="22"/>
              </w:rPr>
              <w:t xml:space="preserve">created by </w:t>
            </w:r>
            <w:r w:rsidR="0027571C">
              <w:rPr>
                <w:szCs w:val="22"/>
              </w:rPr>
              <w:t>(date to be defined)</w:t>
            </w:r>
            <w:r>
              <w:rPr>
                <w:szCs w:val="22"/>
              </w:rPr>
              <w:t>.</w:t>
            </w:r>
          </w:p>
        </w:tc>
      </w:tr>
      <w:tr w:rsidR="00F82B53" w:rsidRPr="00D75B1B" w:rsidTr="006A1FC1">
        <w:tc>
          <w:tcPr>
            <w:tcW w:w="3652" w:type="dxa"/>
            <w:shd w:val="clear" w:color="auto" w:fill="auto"/>
          </w:tcPr>
          <w:p w:rsidR="00F82B53" w:rsidRPr="003A2553" w:rsidRDefault="00F82B53" w:rsidP="00F82B53">
            <w:pPr>
              <w:pStyle w:val="ListParagraph"/>
              <w:numPr>
                <w:ilvl w:val="0"/>
                <w:numId w:val="11"/>
              </w:numPr>
              <w:rPr>
                <w:szCs w:val="22"/>
              </w:rPr>
            </w:pPr>
            <w:r w:rsidRPr="003A2553">
              <w:rPr>
                <w:szCs w:val="22"/>
              </w:rPr>
              <w:t>Women</w:t>
            </w:r>
            <w:r w:rsidR="00EB15F3">
              <w:rPr>
                <w:szCs w:val="22"/>
              </w:rPr>
              <w:t>’</w:t>
            </w:r>
            <w:r w:rsidRPr="003A2553">
              <w:rPr>
                <w:szCs w:val="22"/>
              </w:rPr>
              <w:t>s IP Mentorship Programs</w:t>
            </w:r>
          </w:p>
          <w:p w:rsidR="00F82B53" w:rsidRPr="00D75B1B" w:rsidRDefault="00F82B53" w:rsidP="00AA0E87">
            <w:pPr>
              <w:rPr>
                <w:szCs w:val="22"/>
              </w:rPr>
            </w:pPr>
          </w:p>
        </w:tc>
        <w:tc>
          <w:tcPr>
            <w:tcW w:w="5636" w:type="dxa"/>
            <w:shd w:val="clear" w:color="auto" w:fill="auto"/>
          </w:tcPr>
          <w:p w:rsidR="00F82B53" w:rsidRPr="00D75B1B" w:rsidRDefault="00F82B53" w:rsidP="00AA0E87">
            <w:pPr>
              <w:rPr>
                <w:szCs w:val="22"/>
              </w:rPr>
            </w:pPr>
            <w:r>
              <w:rPr>
                <w:szCs w:val="22"/>
              </w:rPr>
              <w:t xml:space="preserve">First mentorship meeting organized by </w:t>
            </w:r>
            <w:r w:rsidR="0027571C">
              <w:rPr>
                <w:szCs w:val="22"/>
              </w:rPr>
              <w:t>(date to be defined)</w:t>
            </w:r>
            <w:r>
              <w:rPr>
                <w:szCs w:val="22"/>
              </w:rPr>
              <w:t>.</w:t>
            </w:r>
          </w:p>
          <w:p w:rsidR="00F82B53" w:rsidRPr="00D75B1B" w:rsidRDefault="00F82B53" w:rsidP="00AA0E87">
            <w:pPr>
              <w:rPr>
                <w:szCs w:val="22"/>
              </w:rPr>
            </w:pPr>
          </w:p>
        </w:tc>
      </w:tr>
      <w:tr w:rsidR="00F82B53" w:rsidRPr="00D75B1B" w:rsidTr="006A1FC1">
        <w:tc>
          <w:tcPr>
            <w:tcW w:w="3652" w:type="dxa"/>
            <w:shd w:val="clear" w:color="auto" w:fill="auto"/>
          </w:tcPr>
          <w:p w:rsidR="00F82B53" w:rsidRPr="003A2553" w:rsidRDefault="00F82B53" w:rsidP="00F82B53">
            <w:pPr>
              <w:pStyle w:val="ListParagraph"/>
              <w:numPr>
                <w:ilvl w:val="0"/>
                <w:numId w:val="11"/>
              </w:numPr>
              <w:rPr>
                <w:szCs w:val="22"/>
              </w:rPr>
            </w:pPr>
            <w:r w:rsidRPr="003A2553">
              <w:rPr>
                <w:szCs w:val="22"/>
              </w:rPr>
              <w:t>Legal support programs</w:t>
            </w:r>
          </w:p>
          <w:p w:rsidR="00F82B53" w:rsidRPr="00D75B1B" w:rsidRDefault="00F82B53" w:rsidP="00AA0E87">
            <w:pPr>
              <w:rPr>
                <w:szCs w:val="22"/>
              </w:rPr>
            </w:pPr>
          </w:p>
        </w:tc>
        <w:tc>
          <w:tcPr>
            <w:tcW w:w="5636" w:type="dxa"/>
            <w:shd w:val="clear" w:color="auto" w:fill="auto"/>
          </w:tcPr>
          <w:p w:rsidR="00F82B53" w:rsidRPr="00D75B1B" w:rsidRDefault="00F82B53" w:rsidP="00AA0E87">
            <w:pPr>
              <w:rPr>
                <w:szCs w:val="22"/>
              </w:rPr>
            </w:pPr>
            <w:r>
              <w:rPr>
                <w:szCs w:val="22"/>
              </w:rPr>
              <w:t xml:space="preserve">Agreements with patent attorneys concluded by </w:t>
            </w:r>
            <w:r w:rsidR="0027571C">
              <w:rPr>
                <w:szCs w:val="22"/>
              </w:rPr>
              <w:t>(date to be defined)</w:t>
            </w:r>
            <w:r>
              <w:rPr>
                <w:szCs w:val="22"/>
              </w:rPr>
              <w:t>.</w:t>
            </w:r>
          </w:p>
          <w:p w:rsidR="00F82B53" w:rsidRPr="00D75B1B" w:rsidRDefault="00F82B53" w:rsidP="00AA0E87">
            <w:pPr>
              <w:rPr>
                <w:szCs w:val="22"/>
              </w:rPr>
            </w:pPr>
          </w:p>
        </w:tc>
      </w:tr>
      <w:tr w:rsidR="00F82B53" w:rsidRPr="00D75B1B" w:rsidTr="006A1FC1">
        <w:tc>
          <w:tcPr>
            <w:tcW w:w="3652" w:type="dxa"/>
            <w:shd w:val="clear" w:color="auto" w:fill="auto"/>
          </w:tcPr>
          <w:p w:rsidR="00F82B53" w:rsidRPr="00D75B1B" w:rsidRDefault="00F82B53" w:rsidP="00AA0E87">
            <w:pPr>
              <w:rPr>
                <w:bCs/>
                <w:i/>
                <w:szCs w:val="22"/>
              </w:rPr>
            </w:pPr>
            <w:r w:rsidRPr="00D75B1B">
              <w:rPr>
                <w:szCs w:val="22"/>
              </w:rPr>
              <w:br w:type="page"/>
            </w:r>
            <w:r w:rsidRPr="00D75B1B">
              <w:rPr>
                <w:bCs/>
                <w:i/>
                <w:szCs w:val="22"/>
              </w:rPr>
              <w:t>Project Objective(s)</w:t>
            </w:r>
          </w:p>
        </w:tc>
        <w:tc>
          <w:tcPr>
            <w:tcW w:w="5636" w:type="dxa"/>
            <w:shd w:val="clear" w:color="auto" w:fill="auto"/>
          </w:tcPr>
          <w:p w:rsidR="00F82B53" w:rsidRPr="00D75B1B" w:rsidRDefault="00F82B53" w:rsidP="00AA0E87">
            <w:pPr>
              <w:rPr>
                <w:bCs/>
                <w:i/>
                <w:szCs w:val="22"/>
              </w:rPr>
            </w:pPr>
            <w:r w:rsidRPr="00D75B1B">
              <w:rPr>
                <w:bCs/>
                <w:i/>
                <w:szCs w:val="22"/>
              </w:rPr>
              <w:t>Indicator(s) of Success in Achieving Project Objective (Outcome Indicators)</w:t>
            </w:r>
          </w:p>
          <w:p w:rsidR="00F82B53" w:rsidRPr="0081450B" w:rsidRDefault="00F82B53" w:rsidP="00AA0E87">
            <w:pPr>
              <w:rPr>
                <w:szCs w:val="22"/>
              </w:rPr>
            </w:pPr>
            <w:r w:rsidRPr="006468DE">
              <w:rPr>
                <w:szCs w:val="22"/>
              </w:rPr>
              <w:t>TBD</w:t>
            </w:r>
          </w:p>
        </w:tc>
      </w:tr>
    </w:tbl>
    <w:p w:rsidR="00F82B53" w:rsidRPr="00D75B1B" w:rsidRDefault="00F82B53" w:rsidP="00826B6D">
      <w:pPr>
        <w:rPr>
          <w:szCs w:val="22"/>
        </w:rPr>
      </w:pPr>
      <w:r w:rsidRPr="006468DE">
        <w:rPr>
          <w:szCs w:val="22"/>
        </w:rPr>
        <w:t>Resources, Implementation Timeline -TBD</w:t>
      </w:r>
    </w:p>
    <w:p w:rsidR="00F82B53" w:rsidRDefault="00F82B53" w:rsidP="009E6597">
      <w:pPr>
        <w:pStyle w:val="Heading2"/>
        <w:spacing w:before="0"/>
        <w:rPr>
          <w:szCs w:val="22"/>
        </w:rPr>
      </w:pPr>
    </w:p>
    <w:p w:rsidR="00D968B2" w:rsidRDefault="00D968B2" w:rsidP="00D968B2"/>
    <w:p w:rsidR="00D968B2" w:rsidRPr="00D968B2" w:rsidRDefault="00D968B2" w:rsidP="00D968B2"/>
    <w:p w:rsidR="00F82B53" w:rsidRPr="00F90A17" w:rsidRDefault="00F82B53" w:rsidP="009E6597">
      <w:pPr>
        <w:pStyle w:val="Endofdocument-Annex"/>
        <w:ind w:left="5670"/>
        <w:rPr>
          <w:szCs w:val="22"/>
        </w:rPr>
      </w:pPr>
      <w:r>
        <w:rPr>
          <w:szCs w:val="22"/>
        </w:rPr>
        <w:t>[End of Annex and of document]</w:t>
      </w:r>
    </w:p>
    <w:p w:rsidR="00F82B53" w:rsidRDefault="00F82B53" w:rsidP="00F82B53">
      <w:pPr>
        <w:pStyle w:val="Endofdocument-Annex"/>
      </w:pPr>
    </w:p>
    <w:sectPr w:rsidR="00F82B53" w:rsidSect="00915B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66" w:rsidRDefault="00826E66">
      <w:r>
        <w:separator/>
      </w:r>
    </w:p>
  </w:endnote>
  <w:endnote w:type="continuationSeparator" w:id="0">
    <w:p w:rsidR="00826E66" w:rsidRDefault="00826E66" w:rsidP="003B38C1">
      <w:r>
        <w:separator/>
      </w:r>
    </w:p>
    <w:p w:rsidR="00826E66" w:rsidRPr="003B38C1" w:rsidRDefault="00826E66" w:rsidP="003B38C1">
      <w:pPr>
        <w:spacing w:after="60"/>
        <w:rPr>
          <w:sz w:val="17"/>
        </w:rPr>
      </w:pPr>
      <w:r>
        <w:rPr>
          <w:sz w:val="17"/>
        </w:rPr>
        <w:t>[Endnote continued from previous page]</w:t>
      </w:r>
    </w:p>
  </w:endnote>
  <w:endnote w:type="continuationNotice" w:id="1">
    <w:p w:rsidR="00826E66" w:rsidRPr="003B38C1" w:rsidRDefault="00826E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66" w:rsidRDefault="00826E66">
      <w:r>
        <w:separator/>
      </w:r>
    </w:p>
  </w:footnote>
  <w:footnote w:type="continuationSeparator" w:id="0">
    <w:p w:rsidR="00826E66" w:rsidRDefault="00826E66" w:rsidP="008B60B2">
      <w:r>
        <w:separator/>
      </w:r>
    </w:p>
    <w:p w:rsidR="00826E66" w:rsidRPr="00ED77FB" w:rsidRDefault="00826E66" w:rsidP="008B60B2">
      <w:pPr>
        <w:spacing w:after="60"/>
        <w:rPr>
          <w:sz w:val="17"/>
          <w:szCs w:val="17"/>
        </w:rPr>
      </w:pPr>
      <w:r w:rsidRPr="00ED77FB">
        <w:rPr>
          <w:sz w:val="17"/>
          <w:szCs w:val="17"/>
        </w:rPr>
        <w:t>[Footnote continued from previous page]</w:t>
      </w:r>
    </w:p>
  </w:footnote>
  <w:footnote w:type="continuationNotice" w:id="1">
    <w:p w:rsidR="00826E66" w:rsidRPr="00ED77FB" w:rsidRDefault="00826E66" w:rsidP="008B60B2">
      <w:pPr>
        <w:spacing w:before="60"/>
        <w:jc w:val="right"/>
        <w:rPr>
          <w:sz w:val="17"/>
          <w:szCs w:val="17"/>
        </w:rPr>
      </w:pPr>
      <w:r w:rsidRPr="00ED77FB">
        <w:rPr>
          <w:sz w:val="17"/>
          <w:szCs w:val="17"/>
        </w:rPr>
        <w:t>[Footnote continued on next page]</w:t>
      </w:r>
    </w:p>
  </w:footnote>
  <w:footnote w:id="2">
    <w:p w:rsidR="00F82B53" w:rsidRDefault="00F82B53">
      <w:pPr>
        <w:pStyle w:val="FootnoteText"/>
      </w:pPr>
      <w:r>
        <w:rPr>
          <w:rStyle w:val="FootnoteReference"/>
        </w:rPr>
        <w:footnoteRef/>
      </w:r>
      <w:r>
        <w:t xml:space="preserve"> World Bank, ‘’Gateway to Economic Development through Women Empowerment and Entrepreneurship’ </w:t>
      </w:r>
      <w:proofErr w:type="spellStart"/>
      <w:r>
        <w:t>InfoDev</w:t>
      </w:r>
      <w:proofErr w:type="spellEnd"/>
      <w:r>
        <w:t xml:space="preserve">, International Women Working Group, April 2010, </w:t>
      </w:r>
      <w:r w:rsidRPr="000A1A03">
        <w:t>https://www.infodev.org/infodev-files/resource/idi/document/Women%27s%20working%20group%20final%20report.pdf</w:t>
      </w:r>
    </w:p>
  </w:footnote>
  <w:footnote w:id="3">
    <w:p w:rsidR="00F82B53" w:rsidRPr="00D90A0F" w:rsidRDefault="00F82B53" w:rsidP="004C27AE">
      <w:pPr>
        <w:pStyle w:val="FootnoteText"/>
      </w:pPr>
      <w:r>
        <w:rPr>
          <w:rStyle w:val="FootnoteReference"/>
        </w:rPr>
        <w:footnoteRef/>
      </w:r>
      <w:r>
        <w:t xml:space="preserve"> </w:t>
      </w:r>
      <w:r w:rsidRPr="00D90A0F">
        <w:t xml:space="preserve">The statistics are drawn from two studies conducted by the </w:t>
      </w:r>
      <w:r>
        <w:t>UK Intellectual Property O</w:t>
      </w:r>
      <w:r w:rsidRPr="00D90A0F">
        <w:t xml:space="preserve">ffice (UKIPO) and WIPO, which evaluated the extent of the gender gap in patenting. </w:t>
      </w:r>
      <w:r w:rsidR="0059017C">
        <w:t xml:space="preserve"> </w:t>
      </w:r>
      <w:r w:rsidRPr="00D90A0F">
        <w:t>The WIPO study examined approximately 9 million patent applications filed through the Patent Cooperation Treaty, and the UKIPO study examined 59 million patent applications from the Worldwide Patent Statistics database.</w:t>
      </w:r>
      <w:r>
        <w:t xml:space="preserve"> See: </w:t>
      </w:r>
      <w:r w:rsidR="0059017C">
        <w:t xml:space="preserve"> </w:t>
      </w:r>
      <w:proofErr w:type="spellStart"/>
      <w:r w:rsidRPr="00A11AC9">
        <w:rPr>
          <w:lang w:val="en-CA"/>
        </w:rPr>
        <w:t>Gema</w:t>
      </w:r>
      <w:proofErr w:type="spellEnd"/>
      <w:r w:rsidRPr="00A11AC9">
        <w:rPr>
          <w:lang w:val="en-CA"/>
        </w:rPr>
        <w:t xml:space="preserve"> Lax Martinez, Julio Raffo, and Kaori Saito, ‘Economic Research Working Paper No. 33- Identifying the gender of PCT inventors’, Economics &amp; Statistics Series, World Intellectual Property Organisation, November 2016, </w:t>
      </w:r>
      <w:hyperlink r:id="rId1" w:history="1">
        <w:r w:rsidRPr="0059017C">
          <w:rPr>
            <w:rStyle w:val="Hyperlink"/>
            <w:color w:val="auto"/>
            <w:lang w:val="en-CA"/>
          </w:rPr>
          <w:t>http://www.wipo.int/edocs/pubdocs/en/wipo_pub_econstat_wp_33.pdf</w:t>
        </w:r>
      </w:hyperlink>
      <w:r w:rsidRPr="0059017C">
        <w:rPr>
          <w:rStyle w:val="Hyperlink"/>
          <w:color w:val="auto"/>
          <w:lang w:val="en-CA"/>
        </w:rPr>
        <w:t>;</w:t>
      </w:r>
      <w:r>
        <w:rPr>
          <w:rStyle w:val="Hyperlink"/>
          <w:lang w:val="en-CA"/>
        </w:rPr>
        <w:t xml:space="preserve"> </w:t>
      </w:r>
      <w:r>
        <w:rPr>
          <w:lang w:val="en-CA"/>
        </w:rPr>
        <w:t xml:space="preserve">UKIPO, </w:t>
      </w:r>
      <w:r w:rsidRPr="00A11AC9">
        <w:rPr>
          <w:lang w:val="en-CA"/>
        </w:rPr>
        <w:t xml:space="preserve">‘Gender Profiles in Worldwide Patenting: An analysis of female </w:t>
      </w:r>
      <w:proofErr w:type="spellStart"/>
      <w:r w:rsidRPr="00A11AC9">
        <w:rPr>
          <w:lang w:val="en-CA"/>
        </w:rPr>
        <w:t>inventorship</w:t>
      </w:r>
      <w:proofErr w:type="spellEnd"/>
      <w:r w:rsidRPr="00A11AC9">
        <w:rPr>
          <w:lang w:val="en-CA"/>
        </w:rPr>
        <w:t>’, UK Intellectual Property Off</w:t>
      </w:r>
      <w:r>
        <w:rPr>
          <w:lang w:val="en-CA"/>
        </w:rPr>
        <w:t>ice Informatics Team, September</w:t>
      </w:r>
      <w:r w:rsidRPr="00A11AC9">
        <w:rPr>
          <w:lang w:val="en-CA"/>
        </w:rPr>
        <w:t xml:space="preserve"> 2016, </w:t>
      </w:r>
      <w:hyperlink r:id="rId2" w:history="1">
        <w:r w:rsidRPr="0059017C">
          <w:rPr>
            <w:rStyle w:val="Hyperlink"/>
            <w:color w:val="auto"/>
            <w:lang w:val="en-CA"/>
          </w:rPr>
          <w:t>https://www.gov.uk/government/uploads/system/uploads/attachment_data/file/514320/Gender-profiles-in-UK-patenting-An-analysis-of-female-inventorship.pdf</w:t>
        </w:r>
      </w:hyperlink>
      <w:r>
        <w:rPr>
          <w:lang w:val="en-CA"/>
        </w:rPr>
        <w:t>.</w:t>
      </w:r>
    </w:p>
  </w:footnote>
  <w:footnote w:id="4">
    <w:p w:rsidR="00F82B53" w:rsidRPr="00736F79" w:rsidRDefault="00F82B53" w:rsidP="004C27AE">
      <w:pPr>
        <w:pStyle w:val="FootnoteText"/>
      </w:pPr>
      <w:r>
        <w:rPr>
          <w:rStyle w:val="FootnoteReference"/>
        </w:rPr>
        <w:footnoteRef/>
      </w:r>
      <w:r>
        <w:rPr>
          <w:lang w:val="en-CA"/>
        </w:rPr>
        <w:t xml:space="preserve"> See </w:t>
      </w:r>
      <w:r w:rsidRPr="00A11AC9">
        <w:rPr>
          <w:lang w:val="en-CA"/>
        </w:rPr>
        <w:t>Martinez, Raffo, and Saito</w:t>
      </w:r>
      <w:r>
        <w:rPr>
          <w:lang w:val="en-CA"/>
        </w:rPr>
        <w:t>, 3</w:t>
      </w:r>
      <w:proofErr w:type="gramStart"/>
      <w:r>
        <w:t xml:space="preserve">;  </w:t>
      </w:r>
      <w:r w:rsidRPr="00A11AC9">
        <w:rPr>
          <w:lang w:val="en-CA"/>
        </w:rPr>
        <w:t>UKIPO</w:t>
      </w:r>
      <w:proofErr w:type="gramEnd"/>
      <w:r>
        <w:rPr>
          <w:lang w:val="en-CA"/>
        </w:rPr>
        <w:t>,</w:t>
      </w:r>
      <w:r w:rsidRPr="00A11AC9">
        <w:rPr>
          <w:lang w:val="en-CA"/>
        </w:rPr>
        <w:t xml:space="preserve"> ‘Gender Profiles in Worldwide Patenting: An an</w:t>
      </w:r>
      <w:r>
        <w:rPr>
          <w:lang w:val="en-CA"/>
        </w:rPr>
        <w:t xml:space="preserve">alysis of female </w:t>
      </w:r>
      <w:proofErr w:type="spellStart"/>
      <w:r>
        <w:rPr>
          <w:lang w:val="en-CA"/>
        </w:rPr>
        <w:t>inventorship</w:t>
      </w:r>
      <w:proofErr w:type="spellEnd"/>
      <w:r>
        <w:rPr>
          <w:lang w:val="en-CA"/>
        </w:rPr>
        <w:t>’.</w:t>
      </w:r>
    </w:p>
  </w:footnote>
  <w:footnote w:id="5">
    <w:p w:rsidR="00F82B53" w:rsidRPr="0059017C" w:rsidRDefault="00F82B53" w:rsidP="004C27AE">
      <w:pPr>
        <w:pStyle w:val="FootnoteText"/>
      </w:pPr>
      <w:r>
        <w:rPr>
          <w:rStyle w:val="FootnoteReference"/>
        </w:rPr>
        <w:footnoteRef/>
      </w:r>
      <w:r>
        <w:t xml:space="preserve"> See e.g., </w:t>
      </w:r>
      <w:r w:rsidRPr="00A11AC9">
        <w:rPr>
          <w:lang w:val="en-CA"/>
        </w:rPr>
        <w:t>Sue V. Rosser, “The Gender Gap in Patenting: Is Technology Transfer a Feminist Issue?</w:t>
      </w:r>
      <w:proofErr w:type="gramStart"/>
      <w:r w:rsidRPr="00A11AC9">
        <w:rPr>
          <w:lang w:val="en-CA"/>
        </w:rPr>
        <w:t>”,</w:t>
      </w:r>
      <w:proofErr w:type="gramEnd"/>
      <w:r w:rsidRPr="00A11AC9">
        <w:rPr>
          <w:lang w:val="en-CA"/>
        </w:rPr>
        <w:t xml:space="preserve"> </w:t>
      </w:r>
      <w:r w:rsidRPr="00A11AC9">
        <w:rPr>
          <w:i/>
          <w:lang w:val="en-CA"/>
        </w:rPr>
        <w:t>NWSA Journal</w:t>
      </w:r>
      <w:r w:rsidR="0059017C">
        <w:rPr>
          <w:lang w:val="en-CA"/>
        </w:rPr>
        <w:t>, vol. 21, no. 2, 2009</w:t>
      </w:r>
      <w:r>
        <w:rPr>
          <w:lang w:val="en-CA"/>
        </w:rPr>
        <w:t>;</w:t>
      </w:r>
      <w:r>
        <w:t xml:space="preserve"> </w:t>
      </w:r>
      <w:r w:rsidR="0059017C">
        <w:t xml:space="preserve"> </w:t>
      </w:r>
      <w:r w:rsidRPr="00A11AC9">
        <w:rPr>
          <w:lang w:val="en-CA"/>
        </w:rPr>
        <w:t xml:space="preserve">UNCTAD, ‘A Survey on Women’s Entrepreneurship and Innovation’, </w:t>
      </w:r>
      <w:r w:rsidRPr="00A11AC9">
        <w:rPr>
          <w:i/>
          <w:lang w:val="en-CA"/>
        </w:rPr>
        <w:t>United Nations Conference on Trade and Development</w:t>
      </w:r>
      <w:r w:rsidRPr="00A11AC9">
        <w:rPr>
          <w:lang w:val="en-CA"/>
        </w:rPr>
        <w:t xml:space="preserve">, 2014, 33- 35, </w:t>
      </w:r>
      <w:hyperlink r:id="rId3" w:history="1">
        <w:r w:rsidRPr="0059017C">
          <w:rPr>
            <w:rStyle w:val="Hyperlink"/>
            <w:color w:val="auto"/>
            <w:lang w:val="en-CA"/>
          </w:rPr>
          <w:t>http://empretec.unctad.org/wp-content/uploads/2015/01/UNCTAD_DIAE_ED_2013_1.pdf</w:t>
        </w:r>
      </w:hyperlink>
      <w:r w:rsidRPr="0059017C">
        <w:rPr>
          <w:rStyle w:val="Hyperlink"/>
          <w:color w:val="auto"/>
          <w:lang w:val="en-CA"/>
        </w:rPr>
        <w:t>.</w:t>
      </w:r>
    </w:p>
  </w:footnote>
  <w:footnote w:id="6">
    <w:p w:rsidR="00F82B53" w:rsidRPr="00A974DD" w:rsidRDefault="00F82B53" w:rsidP="004C27AE">
      <w:pPr>
        <w:pStyle w:val="FootnoteText"/>
        <w:rPr>
          <w:lang w:val="fr-CA"/>
        </w:rPr>
      </w:pPr>
      <w:r>
        <w:rPr>
          <w:rStyle w:val="FootnoteReference"/>
        </w:rPr>
        <w:footnoteRef/>
      </w:r>
      <w:r w:rsidRPr="00A974DD">
        <w:rPr>
          <w:lang w:val="fr-CA"/>
        </w:rPr>
        <w:t xml:space="preserve"> Rosser, 73-74.</w:t>
      </w:r>
    </w:p>
  </w:footnote>
  <w:footnote w:id="7">
    <w:p w:rsidR="00F82B53" w:rsidRPr="00811DE3" w:rsidRDefault="00F82B53" w:rsidP="00B6799D">
      <w:pPr>
        <w:pStyle w:val="FootnoteText"/>
        <w:rPr>
          <w:lang w:val="fr-CA"/>
        </w:rPr>
      </w:pPr>
      <w:r>
        <w:rPr>
          <w:rStyle w:val="FootnoteReference"/>
        </w:rPr>
        <w:footnoteRef/>
      </w:r>
      <w:r w:rsidRPr="00811DE3">
        <w:rPr>
          <w:lang w:val="fr-CA"/>
        </w:rPr>
        <w:t xml:space="preserve"> </w:t>
      </w:r>
      <w:r w:rsidR="00D70E1C">
        <w:fldChar w:fldCharType="begin"/>
      </w:r>
      <w:r w:rsidR="00D70E1C" w:rsidRPr="00D70E1C">
        <w:rPr>
          <w:lang w:val="fr-CH"/>
        </w:rPr>
        <w:instrText xml:space="preserve"> HYPERLINK "http://www.wipo.int/tisc/en/" </w:instrText>
      </w:r>
      <w:r w:rsidR="00D70E1C">
        <w:fldChar w:fldCharType="separate"/>
      </w:r>
      <w:r w:rsidRPr="00811DE3">
        <w:rPr>
          <w:rStyle w:val="Hyperlink"/>
          <w:color w:val="auto"/>
          <w:lang w:val="fr-CA"/>
        </w:rPr>
        <w:t>http://www.wipo.int/tisc/en/</w:t>
      </w:r>
      <w:r w:rsidR="00D70E1C">
        <w:rPr>
          <w:rStyle w:val="Hyperlink"/>
          <w:color w:val="auto"/>
          <w:lang w:val="fr-CA"/>
        </w:rPr>
        <w:fldChar w:fldCharType="end"/>
      </w:r>
    </w:p>
    <w:p w:rsidR="00F82B53" w:rsidRPr="00811DE3" w:rsidRDefault="00F82B53" w:rsidP="00B6799D">
      <w:pPr>
        <w:pStyle w:val="FootnoteText"/>
        <w:rPr>
          <w:lang w:val="fr-CA"/>
        </w:rPr>
      </w:pPr>
    </w:p>
    <w:p w:rsidR="00F82B53" w:rsidRPr="00A974DD" w:rsidRDefault="00F82B53" w:rsidP="00B6799D">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6E66" w:rsidP="00477D6B">
    <w:pPr>
      <w:jc w:val="right"/>
    </w:pPr>
    <w:bookmarkStart w:id="6" w:name="Code2"/>
    <w:bookmarkEnd w:id="6"/>
    <w:r>
      <w:t>CDIP/21/12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C0D73">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2" w:rsidRPr="00060185" w:rsidRDefault="00915B12" w:rsidP="00915B12">
    <w:pPr>
      <w:pStyle w:val="Header"/>
      <w:jc w:val="right"/>
      <w:rPr>
        <w:lang w:val="fr-CH"/>
      </w:rPr>
    </w:pPr>
    <w:r>
      <w:rPr>
        <w:lang w:val="fr-CH"/>
      </w:rPr>
      <w:t>CDIP/21</w:t>
    </w:r>
    <w:r w:rsidR="007B2DF9" w:rsidRPr="00060185">
      <w:rPr>
        <w:lang w:val="fr-CH"/>
      </w:rPr>
      <w:t>/</w:t>
    </w:r>
    <w:r>
      <w:rPr>
        <w:lang w:val="fr-CH"/>
      </w:rPr>
      <w:t>12</w:t>
    </w:r>
  </w:p>
  <w:p w:rsidR="008E4E32" w:rsidRPr="007155E7" w:rsidRDefault="007B2DF9">
    <w:pPr>
      <w:pStyle w:val="Header"/>
      <w:jc w:val="right"/>
      <w:rPr>
        <w:lang w:val="fr-CH"/>
      </w:rPr>
    </w:pPr>
    <w:r w:rsidRPr="00060185">
      <w:rPr>
        <w:lang w:val="fr-CH"/>
      </w:rPr>
      <w:t xml:space="preserve">Annex, page </w:t>
    </w:r>
    <w:sdt>
      <w:sdtPr>
        <w:id w:val="-1337296638"/>
        <w:docPartObj>
          <w:docPartGallery w:val="Page Numbers (Top of Page)"/>
          <w:docPartUnique/>
        </w:docPartObj>
      </w:sdtPr>
      <w:sdtEndPr>
        <w:rPr>
          <w:noProof/>
        </w:rPr>
      </w:sdtEndPr>
      <w:sdtContent>
        <w:r>
          <w:fldChar w:fldCharType="begin"/>
        </w:r>
        <w:r w:rsidRPr="007155E7">
          <w:rPr>
            <w:lang w:val="fr-CH"/>
          </w:rPr>
          <w:instrText xml:space="preserve"> PAGE   \* MERGEFORMAT </w:instrText>
        </w:r>
        <w:r>
          <w:fldChar w:fldCharType="separate"/>
        </w:r>
        <w:r w:rsidR="00D70E1C">
          <w:rPr>
            <w:noProof/>
            <w:lang w:val="fr-CH"/>
          </w:rPr>
          <w:t>6</w:t>
        </w:r>
        <w:r>
          <w:rPr>
            <w:noProof/>
          </w:rPr>
          <w:fldChar w:fldCharType="end"/>
        </w:r>
      </w:sdtContent>
    </w:sdt>
  </w:p>
  <w:p w:rsidR="008E4E32" w:rsidRPr="00B34B6F" w:rsidRDefault="00D70E1C" w:rsidP="00AA0E87">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2" w:rsidRDefault="00EB15F3" w:rsidP="00AA0E87">
    <w:pPr>
      <w:pStyle w:val="Header"/>
      <w:jc w:val="right"/>
    </w:pPr>
    <w:r>
      <w:t>CDIP/21/12</w:t>
    </w:r>
  </w:p>
  <w:p w:rsidR="008E4E32" w:rsidRDefault="007B2DF9" w:rsidP="00AA0E87">
    <w:pPr>
      <w:pStyle w:val="Header"/>
      <w:jc w:val="right"/>
    </w:pPr>
    <w:r>
      <w:t>ANNEX</w:t>
    </w:r>
  </w:p>
  <w:p w:rsidR="008E4E32" w:rsidRDefault="00D70E1C" w:rsidP="00AA0E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7"/>
  </w:num>
  <w:num w:numId="8">
    <w:abstractNumId w:val="4"/>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6"/>
    <w:rsid w:val="00001E20"/>
    <w:rsid w:val="00043CAA"/>
    <w:rsid w:val="000467F9"/>
    <w:rsid w:val="00075432"/>
    <w:rsid w:val="000968ED"/>
    <w:rsid w:val="000C0D73"/>
    <w:rsid w:val="000F5E56"/>
    <w:rsid w:val="001362EE"/>
    <w:rsid w:val="00174187"/>
    <w:rsid w:val="001832A6"/>
    <w:rsid w:val="001C6003"/>
    <w:rsid w:val="0021217E"/>
    <w:rsid w:val="002634C4"/>
    <w:rsid w:val="0027571C"/>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1970"/>
    <w:rsid w:val="00560A29"/>
    <w:rsid w:val="0059017C"/>
    <w:rsid w:val="005C6649"/>
    <w:rsid w:val="005E5A81"/>
    <w:rsid w:val="006027FD"/>
    <w:rsid w:val="00605827"/>
    <w:rsid w:val="00620B97"/>
    <w:rsid w:val="00646050"/>
    <w:rsid w:val="006468DE"/>
    <w:rsid w:val="006713CA"/>
    <w:rsid w:val="00676C5C"/>
    <w:rsid w:val="006A3F6E"/>
    <w:rsid w:val="006F2B8E"/>
    <w:rsid w:val="00703D64"/>
    <w:rsid w:val="00755D86"/>
    <w:rsid w:val="007B2DF9"/>
    <w:rsid w:val="007D1613"/>
    <w:rsid w:val="007E4C0E"/>
    <w:rsid w:val="00811DE3"/>
    <w:rsid w:val="00826E66"/>
    <w:rsid w:val="008B2CC1"/>
    <w:rsid w:val="008B60B2"/>
    <w:rsid w:val="0090731E"/>
    <w:rsid w:val="00915B12"/>
    <w:rsid w:val="00916EE2"/>
    <w:rsid w:val="00966A22"/>
    <w:rsid w:val="0096722F"/>
    <w:rsid w:val="00980843"/>
    <w:rsid w:val="009D123C"/>
    <w:rsid w:val="009E2791"/>
    <w:rsid w:val="009E3F6F"/>
    <w:rsid w:val="009F499F"/>
    <w:rsid w:val="00A42DAF"/>
    <w:rsid w:val="00A45BD8"/>
    <w:rsid w:val="00A8624C"/>
    <w:rsid w:val="00A869B7"/>
    <w:rsid w:val="00AC205C"/>
    <w:rsid w:val="00AF0A6B"/>
    <w:rsid w:val="00B05A69"/>
    <w:rsid w:val="00B20284"/>
    <w:rsid w:val="00B9734B"/>
    <w:rsid w:val="00BA30E2"/>
    <w:rsid w:val="00C11BFE"/>
    <w:rsid w:val="00C47D90"/>
    <w:rsid w:val="00C5068F"/>
    <w:rsid w:val="00CB1DF6"/>
    <w:rsid w:val="00CD04F1"/>
    <w:rsid w:val="00D45252"/>
    <w:rsid w:val="00D70E1C"/>
    <w:rsid w:val="00D71B4D"/>
    <w:rsid w:val="00D93D55"/>
    <w:rsid w:val="00D968B2"/>
    <w:rsid w:val="00DB28AD"/>
    <w:rsid w:val="00E15015"/>
    <w:rsid w:val="00E160A9"/>
    <w:rsid w:val="00E335FE"/>
    <w:rsid w:val="00E62232"/>
    <w:rsid w:val="00EB15F3"/>
    <w:rsid w:val="00EB532D"/>
    <w:rsid w:val="00EC4E49"/>
    <w:rsid w:val="00ED77FB"/>
    <w:rsid w:val="00EE45FA"/>
    <w:rsid w:val="00F66152"/>
    <w:rsid w:val="00F82B53"/>
    <w:rsid w:val="00F868A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mpretec.unctad.org/wp-content/uploads/2015/01/UNCTAD_DIAE_ED_2013_1.pdf" TargetMode="External"/><Relationship Id="rId2" Type="http://schemas.openxmlformats.org/officeDocument/2006/relationships/hyperlink" Target="https://www.gov.uk/government/uploads/system/uploads/attachment_data/file/514320/Gender-profiles-in-UK-patenting-An-analysis-of-female-inventorship.pdf" TargetMode="External"/><Relationship Id="rId1" Type="http://schemas.openxmlformats.org/officeDocument/2006/relationships/hyperlink" Target="http://www.wipo.int/edocs/pubdocs/en/wipo_pub_econstat_wp_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(E).dotm</Template>
  <TotalTime>1</TotalTime>
  <Pages>7</Pages>
  <Words>2361</Words>
  <Characters>13977</Characters>
  <Application>Microsoft Office Word</Application>
  <DocSecurity>0</DocSecurity>
  <Lines>332</Lines>
  <Paragraphs>126</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2</cp:revision>
  <cp:lastPrinted>2018-03-20T09:59:00Z</cp:lastPrinted>
  <dcterms:created xsi:type="dcterms:W3CDTF">2018-03-20T17:12:00Z</dcterms:created>
  <dcterms:modified xsi:type="dcterms:W3CDTF">2018-03-20T17:12:00Z</dcterms:modified>
</cp:coreProperties>
</file>