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E51F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E7A1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CDIP/17/</w:t>
            </w:r>
            <w:bookmarkStart w:id="0" w:name="Code"/>
            <w:bookmarkEnd w:id="0"/>
            <w:r w:rsidR="00FE51FA">
              <w:rPr>
                <w:rFonts w:ascii="Arial Black" w:hAnsi="Arial Black"/>
                <w:caps/>
                <w:sz w:val="15"/>
              </w:rPr>
              <w:t>6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FE51FA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E51FA">
              <w:rPr>
                <w:rFonts w:ascii="Arial Black" w:hAnsi="Arial Black"/>
                <w:caps/>
                <w:sz w:val="15"/>
              </w:rPr>
              <w:t>January 28,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E7A1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3845C1" w:rsidRDefault="003845C1" w:rsidP="003845C1"/>
    <w:p w:rsidR="003845C1" w:rsidRDefault="003845C1" w:rsidP="003845C1"/>
    <w:p w:rsidR="008B2CC1" w:rsidRPr="003845C1" w:rsidRDefault="00AE7A1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Seventeenth Session</w:t>
      </w:r>
    </w:p>
    <w:p w:rsidR="008B2CC1" w:rsidRPr="003845C1" w:rsidRDefault="00AE7A1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April 11 to 15,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FE51F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ACCREDITATION OF OBSERVERS</w:t>
      </w:r>
    </w:p>
    <w:p w:rsidR="008B2CC1" w:rsidRPr="008B2CC1" w:rsidRDefault="008B2CC1" w:rsidP="008B2CC1"/>
    <w:p w:rsidR="008B2CC1" w:rsidRPr="008B2CC1" w:rsidRDefault="00FE51FA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FE51FA" w:rsidRPr="00F063C2" w:rsidRDefault="00FE51FA" w:rsidP="00FE51FA">
      <w:pPr>
        <w:pStyle w:val="ListParagraph"/>
        <w:numPr>
          <w:ilvl w:val="0"/>
          <w:numId w:val="7"/>
        </w:numPr>
        <w:ind w:left="0" w:firstLine="0"/>
      </w:pPr>
      <w:r w:rsidRPr="00F063C2">
        <w:t xml:space="preserve">The Rules of Procedure for the Committee on Development and Intellectual Property (CDIP) provide for </w:t>
      </w:r>
      <w:r w:rsidRPr="00782DD9">
        <w:rPr>
          <w:i/>
        </w:rPr>
        <w:t>ad hoc</w:t>
      </w:r>
      <w:r w:rsidRPr="00F063C2">
        <w:t xml:space="preserve"> accreditation as observers of intergovernmental and </w:t>
      </w:r>
      <w:r>
        <w:br/>
      </w:r>
      <w:r w:rsidRPr="00F063C2">
        <w:t>non-governmental organizations for a period of one year (document CDIP/1/2 Rev.).</w:t>
      </w:r>
    </w:p>
    <w:p w:rsidR="00FE51FA" w:rsidRPr="00F063C2" w:rsidRDefault="00FE51FA" w:rsidP="00FE51FA"/>
    <w:p w:rsidR="00FE51FA" w:rsidRPr="00F063C2" w:rsidRDefault="00FE51FA" w:rsidP="002F0CE9">
      <w:pPr>
        <w:pStyle w:val="ListParagraph"/>
        <w:numPr>
          <w:ilvl w:val="0"/>
          <w:numId w:val="7"/>
        </w:numPr>
        <w:ind w:left="0" w:firstLine="0"/>
      </w:pPr>
      <w:r w:rsidRPr="00F063C2">
        <w:t>The Annex to this document contains information about two non-governmental organizations (NGOs), namely</w:t>
      </w:r>
      <w:r w:rsidR="00410B23">
        <w:rPr>
          <w:i/>
          <w:iCs/>
        </w:rPr>
        <w:t xml:space="preserve">, </w:t>
      </w:r>
      <w:proofErr w:type="spellStart"/>
      <w:r w:rsidR="00410B23">
        <w:rPr>
          <w:i/>
          <w:iCs/>
        </w:rPr>
        <w:t>I</w:t>
      </w:r>
      <w:r w:rsidR="00410B23">
        <w:rPr>
          <w:rFonts w:eastAsia="Times New Roman"/>
          <w:i/>
          <w:iCs/>
          <w:lang w:eastAsia="es-CO"/>
        </w:rPr>
        <w:t>nstitut</w:t>
      </w:r>
      <w:proofErr w:type="spellEnd"/>
      <w:r w:rsidR="00410B23">
        <w:rPr>
          <w:rFonts w:eastAsia="Times New Roman"/>
          <w:i/>
          <w:iCs/>
          <w:lang w:eastAsia="es-CO"/>
        </w:rPr>
        <w:t xml:space="preserve"> </w:t>
      </w:r>
      <w:proofErr w:type="spellStart"/>
      <w:r w:rsidR="00410B23">
        <w:rPr>
          <w:rFonts w:eastAsia="Times New Roman"/>
          <w:i/>
          <w:iCs/>
          <w:lang w:eastAsia="es-CO"/>
        </w:rPr>
        <w:t>Cerveau</w:t>
      </w:r>
      <w:proofErr w:type="spellEnd"/>
      <w:r w:rsidR="00410B23">
        <w:rPr>
          <w:rFonts w:eastAsia="Times New Roman"/>
          <w:i/>
          <w:iCs/>
          <w:lang w:eastAsia="es-CO"/>
        </w:rPr>
        <w:t xml:space="preserve"> V</w:t>
      </w:r>
      <w:r w:rsidR="004C47DA" w:rsidRPr="004C47DA">
        <w:rPr>
          <w:rFonts w:eastAsia="Times New Roman"/>
          <w:i/>
          <w:iCs/>
          <w:lang w:eastAsia="es-CO"/>
        </w:rPr>
        <w:t>ert 2063</w:t>
      </w:r>
      <w:r w:rsidRPr="00F063C2">
        <w:t xml:space="preserve"> and the </w:t>
      </w:r>
      <w:r w:rsidR="002F0CE9" w:rsidRPr="002F0CE9">
        <w:rPr>
          <w:i/>
          <w:iCs/>
          <w:szCs w:val="22"/>
        </w:rPr>
        <w:t xml:space="preserve">Global </w:t>
      </w:r>
      <w:proofErr w:type="spellStart"/>
      <w:r w:rsidR="002F0CE9" w:rsidRPr="002F0CE9">
        <w:rPr>
          <w:i/>
          <w:iCs/>
          <w:szCs w:val="22"/>
        </w:rPr>
        <w:t>EcoLomics</w:t>
      </w:r>
      <w:proofErr w:type="spellEnd"/>
      <w:r w:rsidR="002F0CE9" w:rsidRPr="002F0CE9">
        <w:rPr>
          <w:i/>
          <w:iCs/>
          <w:szCs w:val="22"/>
        </w:rPr>
        <w:t xml:space="preserve"> International</w:t>
      </w:r>
      <w:r w:rsidRPr="00F063C2">
        <w:t xml:space="preserve">, which have requested to be granted </w:t>
      </w:r>
      <w:r w:rsidRPr="00F063C2">
        <w:rPr>
          <w:i/>
        </w:rPr>
        <w:t>ad hoc</w:t>
      </w:r>
      <w:r w:rsidRPr="00F063C2">
        <w:t xml:space="preserve"> observer status.  </w:t>
      </w:r>
    </w:p>
    <w:p w:rsidR="00FE51FA" w:rsidRPr="00F063C2" w:rsidRDefault="00FE51FA" w:rsidP="00FE51FA"/>
    <w:p w:rsidR="00FE51FA" w:rsidRPr="00F063C2" w:rsidRDefault="00FE51FA" w:rsidP="00FE51FA">
      <w:pPr>
        <w:pStyle w:val="DecisionInvitingPara"/>
        <w:rPr>
          <w:rFonts w:cs="Arial"/>
          <w:iCs/>
          <w:sz w:val="22"/>
        </w:rPr>
      </w:pPr>
      <w:r>
        <w:rPr>
          <w:rFonts w:cs="Arial"/>
          <w:iCs/>
          <w:sz w:val="22"/>
        </w:rPr>
        <w:t>3.</w:t>
      </w:r>
      <w:r>
        <w:rPr>
          <w:rFonts w:cs="Arial"/>
          <w:iCs/>
          <w:sz w:val="22"/>
        </w:rPr>
        <w:tab/>
      </w:r>
      <w:r w:rsidRPr="00F063C2">
        <w:rPr>
          <w:rFonts w:cs="Arial"/>
          <w:iCs/>
          <w:sz w:val="22"/>
        </w:rPr>
        <w:t xml:space="preserve">The CDIP is invited to take a decision on the requests for accreditation of the NGOs contained in the Annex to this document as ad hoc observers for a period of one year. </w:t>
      </w:r>
    </w:p>
    <w:p w:rsidR="00FE51FA" w:rsidRPr="00F063C2" w:rsidRDefault="00FE51FA" w:rsidP="00FE51FA">
      <w:pPr>
        <w:rPr>
          <w:i/>
          <w:szCs w:val="22"/>
        </w:rPr>
      </w:pPr>
    </w:p>
    <w:p w:rsidR="00FE51FA" w:rsidRPr="00F063C2" w:rsidRDefault="00FE51FA" w:rsidP="00FE51FA">
      <w:pPr>
        <w:rPr>
          <w:i/>
        </w:rPr>
      </w:pPr>
    </w:p>
    <w:p w:rsidR="00FE51FA" w:rsidRPr="00F063C2" w:rsidRDefault="00FE51FA" w:rsidP="00FE51FA">
      <w:pPr>
        <w:rPr>
          <w:i/>
        </w:rPr>
      </w:pPr>
    </w:p>
    <w:p w:rsidR="00FE51FA" w:rsidRPr="002F0CE9" w:rsidRDefault="00FE51FA" w:rsidP="00FE51FA">
      <w:pPr>
        <w:pStyle w:val="EndofDocument"/>
        <w:jc w:val="left"/>
        <w:rPr>
          <w:rFonts w:ascii="Arial" w:hAnsi="Arial" w:cs="Arial"/>
          <w:sz w:val="22"/>
          <w:szCs w:val="22"/>
          <w:lang w:val="fr-CH"/>
        </w:rPr>
        <w:sectPr w:rsidR="00FE51FA" w:rsidRPr="002F0CE9" w:rsidSect="00782DD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F0CE9">
        <w:rPr>
          <w:lang w:val="fr-CH"/>
        </w:rPr>
        <w:t>[</w:t>
      </w:r>
      <w:proofErr w:type="spellStart"/>
      <w:r w:rsidRPr="002F0CE9">
        <w:rPr>
          <w:rFonts w:ascii="Arial" w:hAnsi="Arial" w:cs="Arial"/>
          <w:sz w:val="22"/>
          <w:szCs w:val="22"/>
          <w:lang w:val="fr-CH"/>
        </w:rPr>
        <w:t>Annex</w:t>
      </w:r>
      <w:proofErr w:type="spellEnd"/>
      <w:r w:rsidRPr="002F0CE9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2F0CE9">
        <w:rPr>
          <w:rFonts w:ascii="Arial" w:hAnsi="Arial" w:cs="Arial"/>
          <w:sz w:val="22"/>
          <w:szCs w:val="22"/>
          <w:lang w:val="fr-CH"/>
        </w:rPr>
        <w:t>follows</w:t>
      </w:r>
      <w:proofErr w:type="spellEnd"/>
      <w:r w:rsidRPr="002F0CE9">
        <w:rPr>
          <w:rFonts w:ascii="Arial" w:hAnsi="Arial" w:cs="Arial"/>
          <w:sz w:val="22"/>
          <w:szCs w:val="22"/>
          <w:lang w:val="fr-CH"/>
        </w:rPr>
        <w:t>]</w:t>
      </w:r>
    </w:p>
    <w:p w:rsidR="00FE51FA" w:rsidRPr="00410B23" w:rsidRDefault="004C47DA" w:rsidP="004C47DA">
      <w:pPr>
        <w:pStyle w:val="Heading1"/>
        <w:rPr>
          <w:lang w:val="fr-CH"/>
        </w:rPr>
      </w:pPr>
      <w:r w:rsidRPr="00410B23">
        <w:rPr>
          <w:lang w:val="fr-CH"/>
        </w:rPr>
        <w:lastRenderedPageBreak/>
        <w:t>institut Cerveau vert 2063</w:t>
      </w:r>
      <w:r w:rsidR="00FE51FA" w:rsidRPr="00410B23">
        <w:rPr>
          <w:lang w:val="fr-CH"/>
        </w:rPr>
        <w:t xml:space="preserve"> </w:t>
      </w:r>
    </w:p>
    <w:p w:rsidR="00FE51FA" w:rsidRPr="00410B23" w:rsidRDefault="00FE51FA" w:rsidP="00FE51FA">
      <w:pPr>
        <w:rPr>
          <w:lang w:val="fr-CH"/>
        </w:rPr>
      </w:pPr>
    </w:p>
    <w:p w:rsidR="00FE51FA" w:rsidRPr="00F063C2" w:rsidRDefault="00FE51FA" w:rsidP="00561820">
      <w:pPr>
        <w:pStyle w:val="Heading2"/>
        <w:spacing w:before="0" w:after="0"/>
      </w:pPr>
      <w:r w:rsidRPr="00F063C2">
        <w:t>Name of the Organization</w:t>
      </w:r>
    </w:p>
    <w:p w:rsidR="00FE51FA" w:rsidRPr="00F063C2" w:rsidRDefault="00FE51FA" w:rsidP="00FE51FA">
      <w:pPr>
        <w:spacing w:line="260" w:lineRule="exact"/>
        <w:rPr>
          <w:bCs/>
        </w:rPr>
      </w:pPr>
    </w:p>
    <w:p w:rsidR="00FE51FA" w:rsidRPr="005D0D5D" w:rsidRDefault="00410B23" w:rsidP="004C47DA">
      <w:pPr>
        <w:spacing w:line="260" w:lineRule="exact"/>
        <w:rPr>
          <w:rFonts w:eastAsia="Times New Roman"/>
          <w:lang w:eastAsia="es-CO"/>
        </w:rPr>
      </w:pPr>
      <w:proofErr w:type="spellStart"/>
      <w:r>
        <w:rPr>
          <w:rFonts w:eastAsia="Times New Roman"/>
          <w:lang w:eastAsia="es-CO"/>
        </w:rPr>
        <w:t>Institut</w:t>
      </w:r>
      <w:proofErr w:type="spellEnd"/>
      <w:r>
        <w:rPr>
          <w:rFonts w:eastAsia="Times New Roman"/>
          <w:lang w:eastAsia="es-CO"/>
        </w:rPr>
        <w:t xml:space="preserve"> </w:t>
      </w:r>
      <w:proofErr w:type="spellStart"/>
      <w:r>
        <w:rPr>
          <w:rFonts w:eastAsia="Times New Roman"/>
          <w:lang w:eastAsia="es-CO"/>
        </w:rPr>
        <w:t>Cerveau</w:t>
      </w:r>
      <w:proofErr w:type="spellEnd"/>
      <w:r>
        <w:rPr>
          <w:rFonts w:eastAsia="Times New Roman"/>
          <w:lang w:eastAsia="es-CO"/>
        </w:rPr>
        <w:t xml:space="preserve"> V</w:t>
      </w:r>
      <w:r w:rsidR="00AD5FDC" w:rsidRPr="005D0D5D">
        <w:rPr>
          <w:rFonts w:eastAsia="Times New Roman"/>
          <w:lang w:eastAsia="es-CO"/>
        </w:rPr>
        <w:t xml:space="preserve">ert </w:t>
      </w:r>
      <w:r w:rsidR="004C47DA" w:rsidRPr="005D0D5D">
        <w:rPr>
          <w:rFonts w:eastAsia="Times New Roman"/>
          <w:lang w:eastAsia="es-CO"/>
        </w:rPr>
        <w:t>2063</w:t>
      </w:r>
    </w:p>
    <w:p w:rsidR="004C47DA" w:rsidRPr="005D0D5D" w:rsidRDefault="004C47DA" w:rsidP="00561820"/>
    <w:p w:rsidR="00FE51FA" w:rsidRPr="005D0D5D" w:rsidRDefault="00FE51FA" w:rsidP="00561820">
      <w:pPr>
        <w:pStyle w:val="Heading2"/>
        <w:spacing w:before="0" w:after="0"/>
      </w:pPr>
      <w:r w:rsidRPr="005D0D5D">
        <w:t>ORGANIZATION REPRESENTATIVE</w:t>
      </w:r>
      <w:bookmarkStart w:id="5" w:name="_GoBack"/>
      <w:bookmarkEnd w:id="5"/>
    </w:p>
    <w:p w:rsidR="00FE51FA" w:rsidRPr="005D0D5D" w:rsidRDefault="00FE51FA" w:rsidP="00FE51FA">
      <w:pPr>
        <w:spacing w:line="260" w:lineRule="exact"/>
        <w:rPr>
          <w:bCs/>
        </w:rPr>
      </w:pPr>
    </w:p>
    <w:p w:rsidR="00AD5FDC" w:rsidRPr="005D0D5D" w:rsidRDefault="00410B23" w:rsidP="00DB2963">
      <w:pPr>
        <w:spacing w:line="260" w:lineRule="exact"/>
        <w:rPr>
          <w:bCs/>
        </w:rPr>
      </w:pPr>
      <w:r>
        <w:rPr>
          <w:bCs/>
        </w:rPr>
        <w:t xml:space="preserve">Mr. </w:t>
      </w:r>
      <w:r w:rsidR="00AD5FDC" w:rsidRPr="005D0D5D">
        <w:rPr>
          <w:bCs/>
        </w:rPr>
        <w:t xml:space="preserve">Brice </w:t>
      </w:r>
      <w:proofErr w:type="spellStart"/>
      <w:r w:rsidR="00AD5FDC" w:rsidRPr="005D0D5D">
        <w:rPr>
          <w:bCs/>
        </w:rPr>
        <w:t>Séverin</w:t>
      </w:r>
      <w:proofErr w:type="spellEnd"/>
      <w:r w:rsidR="00AD5FDC" w:rsidRPr="005D0D5D">
        <w:rPr>
          <w:bCs/>
        </w:rPr>
        <w:t xml:space="preserve"> PONGUI, </w:t>
      </w:r>
      <w:r w:rsidR="00DB2963" w:rsidRPr="005D0D5D">
        <w:rPr>
          <w:bCs/>
        </w:rPr>
        <w:t>Director</w:t>
      </w:r>
    </w:p>
    <w:p w:rsidR="00561820" w:rsidRPr="005D0D5D" w:rsidRDefault="00561820" w:rsidP="00561820">
      <w:pPr>
        <w:rPr>
          <w:bCs/>
        </w:rPr>
      </w:pPr>
    </w:p>
    <w:p w:rsidR="00FE51FA" w:rsidRPr="00561820" w:rsidRDefault="00FE51FA" w:rsidP="00561820">
      <w:r w:rsidRPr="00561820">
        <w:t>MEMBERS OF THE BOARD</w:t>
      </w:r>
    </w:p>
    <w:p w:rsidR="00FE51FA" w:rsidRPr="00561820" w:rsidRDefault="00FE51FA" w:rsidP="00FE51FA">
      <w:pPr>
        <w:spacing w:line="260" w:lineRule="exact"/>
        <w:rPr>
          <w:bCs/>
        </w:rPr>
      </w:pPr>
    </w:p>
    <w:p w:rsidR="00AD5FDC" w:rsidRPr="00DB2963" w:rsidRDefault="00410B23" w:rsidP="005E29B0">
      <w:r>
        <w:t xml:space="preserve">Mr. </w:t>
      </w:r>
      <w:r w:rsidR="00DB2963" w:rsidRPr="00DB2963">
        <w:t xml:space="preserve">Brice </w:t>
      </w:r>
      <w:proofErr w:type="spellStart"/>
      <w:r w:rsidR="00DB2963" w:rsidRPr="00DB2963">
        <w:t>Séverin</w:t>
      </w:r>
      <w:proofErr w:type="spellEnd"/>
      <w:r w:rsidR="00DB2963" w:rsidRPr="00DB2963">
        <w:t xml:space="preserve"> </w:t>
      </w:r>
      <w:r w:rsidR="00AD5FDC" w:rsidRPr="00DB2963">
        <w:t>PONGUI</w:t>
      </w:r>
      <w:r w:rsidR="00DB2963" w:rsidRPr="00DB2963">
        <w:t xml:space="preserve">, Congo national, </w:t>
      </w:r>
      <w:r w:rsidR="00DB2963">
        <w:t xml:space="preserve">Executive </w:t>
      </w:r>
      <w:r w:rsidR="00DB2963" w:rsidRPr="00DB2963">
        <w:t>Director</w:t>
      </w:r>
      <w:r w:rsidR="00AD5FDC" w:rsidRPr="00DB2963">
        <w:t xml:space="preserve"> </w:t>
      </w:r>
    </w:p>
    <w:p w:rsidR="00DB2963" w:rsidRPr="00DB2963" w:rsidRDefault="00DB2963" w:rsidP="005E29B0"/>
    <w:p w:rsidR="00DB2963" w:rsidRDefault="00410B23" w:rsidP="005E29B0">
      <w:r>
        <w:t xml:space="preserve">Mr. </w:t>
      </w:r>
      <w:r w:rsidR="00DB2963" w:rsidRPr="00DB2963">
        <w:t>Emmanuel NDINGA, Congo national, Secretary</w:t>
      </w:r>
      <w:r w:rsidR="00DB2963">
        <w:t xml:space="preserve"> General</w:t>
      </w:r>
    </w:p>
    <w:p w:rsidR="00DB2963" w:rsidRPr="00DB2963" w:rsidRDefault="00DB2963" w:rsidP="005E29B0"/>
    <w:p w:rsidR="00DB2963" w:rsidRDefault="00410B23" w:rsidP="005E29B0">
      <w:pPr>
        <w:rPr>
          <w:rStyle w:val="hps"/>
          <w:color w:val="222222"/>
          <w:lang w:val="en"/>
        </w:rPr>
      </w:pPr>
      <w:r>
        <w:t xml:space="preserve">Ms. </w:t>
      </w:r>
      <w:r w:rsidR="00DB2963" w:rsidRPr="00DB2963">
        <w:t xml:space="preserve">Love </w:t>
      </w:r>
      <w:r w:rsidR="00AD5FDC" w:rsidRPr="00DB2963">
        <w:t>MBAKY SOVY</w:t>
      </w:r>
      <w:r w:rsidR="00DB2963" w:rsidRPr="00DB2963">
        <w:t>, Congo nationa</w:t>
      </w:r>
      <w:r w:rsidR="00DB2963">
        <w:t>l</w:t>
      </w:r>
      <w:r w:rsidR="00DB2963" w:rsidRPr="00DB2963">
        <w:t xml:space="preserve">, </w:t>
      </w:r>
      <w:r w:rsidR="00DB2963">
        <w:rPr>
          <w:rStyle w:val="hps"/>
          <w:color w:val="222222"/>
          <w:lang w:val="en"/>
        </w:rPr>
        <w:t>Secretary for</w:t>
      </w:r>
      <w:r w:rsidR="00DB2963">
        <w:rPr>
          <w:color w:val="222222"/>
          <w:lang w:val="en"/>
        </w:rPr>
        <w:t xml:space="preserve"> </w:t>
      </w:r>
      <w:r w:rsidR="00DB2963">
        <w:rPr>
          <w:rStyle w:val="hps"/>
          <w:color w:val="222222"/>
          <w:lang w:val="en"/>
        </w:rPr>
        <w:t>Resource Mobilization</w:t>
      </w:r>
      <w:r w:rsidR="00DB2963">
        <w:rPr>
          <w:color w:val="222222"/>
          <w:lang w:val="en"/>
        </w:rPr>
        <w:t xml:space="preserve"> </w:t>
      </w:r>
      <w:r w:rsidR="00DB2963">
        <w:rPr>
          <w:rStyle w:val="hps"/>
          <w:color w:val="222222"/>
          <w:lang w:val="en"/>
        </w:rPr>
        <w:t>and External Relations</w:t>
      </w:r>
    </w:p>
    <w:p w:rsidR="00DB2963" w:rsidRPr="00DB2963" w:rsidRDefault="00DB2963" w:rsidP="005E29B0"/>
    <w:p w:rsidR="00AD5FDC" w:rsidRPr="0077786A" w:rsidRDefault="00410B23" w:rsidP="005E29B0">
      <w:r>
        <w:t xml:space="preserve">Mr. </w:t>
      </w:r>
      <w:r w:rsidR="0077786A" w:rsidRPr="0077786A">
        <w:t xml:space="preserve">Darnel </w:t>
      </w:r>
      <w:r w:rsidR="00AD5FDC" w:rsidRPr="0077786A">
        <w:t>BEMBA RENE</w:t>
      </w:r>
      <w:r w:rsidR="0077786A" w:rsidRPr="0077786A">
        <w:t xml:space="preserve">, </w:t>
      </w:r>
      <w:r w:rsidR="0077786A" w:rsidRPr="00DB2963">
        <w:t>Congo nationa</w:t>
      </w:r>
      <w:r w:rsidR="0077786A">
        <w:t>l</w:t>
      </w:r>
      <w:r w:rsidR="0077786A" w:rsidRPr="00DB2963">
        <w:t>,</w:t>
      </w:r>
      <w:r w:rsidR="0077786A" w:rsidRPr="0077786A">
        <w:rPr>
          <w:color w:val="222222"/>
          <w:lang w:val="en"/>
        </w:rPr>
        <w:t xml:space="preserve"> </w:t>
      </w:r>
      <w:r w:rsidR="0077786A">
        <w:rPr>
          <w:rStyle w:val="hps"/>
          <w:color w:val="222222"/>
          <w:lang w:val="en"/>
        </w:rPr>
        <w:t>Secretary for</w:t>
      </w:r>
      <w:r w:rsidR="0077786A">
        <w:rPr>
          <w:rStyle w:val="shorttext"/>
          <w:color w:val="222222"/>
          <w:lang w:val="en"/>
        </w:rPr>
        <w:t xml:space="preserve"> </w:t>
      </w:r>
      <w:r w:rsidR="005D0D5D">
        <w:rPr>
          <w:rStyle w:val="hps"/>
          <w:color w:val="222222"/>
          <w:lang w:val="en"/>
        </w:rPr>
        <w:t>Program C</w:t>
      </w:r>
      <w:r w:rsidR="0077786A">
        <w:rPr>
          <w:rStyle w:val="hps"/>
          <w:color w:val="222222"/>
          <w:lang w:val="en"/>
        </w:rPr>
        <w:t>oordination</w:t>
      </w:r>
    </w:p>
    <w:p w:rsidR="00AD5FDC" w:rsidRPr="0077786A" w:rsidRDefault="00AD5FDC" w:rsidP="005E29B0"/>
    <w:p w:rsidR="00AD5FDC" w:rsidRPr="0077786A" w:rsidRDefault="00410B23" w:rsidP="005E29B0">
      <w:r>
        <w:t xml:space="preserve">Mr. </w:t>
      </w:r>
      <w:r w:rsidR="0077786A" w:rsidRPr="0077786A">
        <w:t xml:space="preserve">Dominique </w:t>
      </w:r>
      <w:r w:rsidR="00AD5FDC" w:rsidRPr="0077786A">
        <w:t>BIMBENI</w:t>
      </w:r>
      <w:r w:rsidR="0077786A" w:rsidRPr="0077786A">
        <w:t xml:space="preserve">, </w:t>
      </w:r>
      <w:r w:rsidR="0077786A" w:rsidRPr="00DB2963">
        <w:t>Congo nationa</w:t>
      </w:r>
      <w:r w:rsidR="0077786A">
        <w:t>l</w:t>
      </w:r>
      <w:r w:rsidR="0077786A" w:rsidRPr="00DB2963">
        <w:t>,</w:t>
      </w:r>
      <w:r w:rsidR="0077786A">
        <w:t xml:space="preserve"> </w:t>
      </w:r>
      <w:r w:rsidR="0077786A">
        <w:rPr>
          <w:rStyle w:val="hps"/>
          <w:color w:val="222222"/>
          <w:lang w:val="en"/>
        </w:rPr>
        <w:t>Secretary</w:t>
      </w:r>
      <w:r w:rsidR="0077786A">
        <w:rPr>
          <w:color w:val="222222"/>
          <w:lang w:val="en"/>
        </w:rPr>
        <w:t xml:space="preserve"> </w:t>
      </w:r>
      <w:r w:rsidR="0077786A">
        <w:rPr>
          <w:rStyle w:val="hps"/>
          <w:color w:val="222222"/>
          <w:lang w:val="en"/>
        </w:rPr>
        <w:t>for Information</w:t>
      </w:r>
      <w:r w:rsidR="0077786A">
        <w:rPr>
          <w:color w:val="222222"/>
          <w:lang w:val="en"/>
        </w:rPr>
        <w:t>, Education and Communication</w:t>
      </w:r>
    </w:p>
    <w:p w:rsidR="0077786A" w:rsidRPr="0077786A" w:rsidRDefault="0077786A" w:rsidP="005E29B0"/>
    <w:p w:rsidR="00AD5FDC" w:rsidRPr="00DF27C9" w:rsidRDefault="00410B23" w:rsidP="005E29B0">
      <w:r>
        <w:t xml:space="preserve">Mr. </w:t>
      </w:r>
      <w:r w:rsidR="00DF27C9" w:rsidRPr="00DF27C9">
        <w:t xml:space="preserve">Daniella MBOUNGOU, </w:t>
      </w:r>
      <w:r w:rsidR="00DF27C9" w:rsidRPr="00DB2963">
        <w:t>Congo nationa</w:t>
      </w:r>
      <w:r w:rsidR="00DF27C9">
        <w:t>l</w:t>
      </w:r>
      <w:r w:rsidR="002F0CE9">
        <w:t>, Treasurer</w:t>
      </w:r>
    </w:p>
    <w:p w:rsidR="00DF27C9" w:rsidRPr="00DF27C9" w:rsidRDefault="00DF27C9" w:rsidP="005E29B0"/>
    <w:p w:rsidR="00DF27C9" w:rsidRPr="00561820" w:rsidRDefault="00410B23" w:rsidP="005E29B0">
      <w:pPr>
        <w:rPr>
          <w:rStyle w:val="hps"/>
          <w:color w:val="222222"/>
        </w:rPr>
      </w:pPr>
      <w:r>
        <w:t xml:space="preserve">Ms. </w:t>
      </w:r>
      <w:r w:rsidR="009519B3" w:rsidRPr="00561820">
        <w:t xml:space="preserve">Claude Marielle </w:t>
      </w:r>
      <w:r w:rsidR="00AD5FDC" w:rsidRPr="00561820">
        <w:t>NTIENTIE</w:t>
      </w:r>
      <w:r w:rsidR="009519B3" w:rsidRPr="00561820">
        <w:t xml:space="preserve">, Congo national, </w:t>
      </w:r>
      <w:r w:rsidR="00561820" w:rsidRPr="00561820">
        <w:rPr>
          <w:rStyle w:val="hps"/>
          <w:color w:val="222222"/>
        </w:rPr>
        <w:t>Head</w:t>
      </w:r>
      <w:r w:rsidR="009519B3" w:rsidRPr="00561820">
        <w:rPr>
          <w:rStyle w:val="hps"/>
          <w:color w:val="222222"/>
        </w:rPr>
        <w:t>,</w:t>
      </w:r>
      <w:r w:rsidR="009519B3" w:rsidRPr="00561820">
        <w:rPr>
          <w:color w:val="222222"/>
        </w:rPr>
        <w:t xml:space="preserve"> D</w:t>
      </w:r>
      <w:r w:rsidR="009519B3" w:rsidRPr="00561820">
        <w:rPr>
          <w:rStyle w:val="hps"/>
          <w:color w:val="222222"/>
        </w:rPr>
        <w:t>epartments</w:t>
      </w:r>
      <w:r w:rsidR="009519B3" w:rsidRPr="00561820">
        <w:rPr>
          <w:color w:val="222222"/>
        </w:rPr>
        <w:t xml:space="preserve"> of </w:t>
      </w:r>
      <w:r w:rsidR="009519B3" w:rsidRPr="00561820">
        <w:rPr>
          <w:rStyle w:val="hps"/>
          <w:color w:val="222222"/>
        </w:rPr>
        <w:t>Research,</w:t>
      </w:r>
      <w:r w:rsidR="009519B3" w:rsidRPr="00561820">
        <w:rPr>
          <w:color w:val="222222"/>
        </w:rPr>
        <w:t xml:space="preserve"> </w:t>
      </w:r>
      <w:r w:rsidR="009519B3" w:rsidRPr="00561820">
        <w:rPr>
          <w:rStyle w:val="hps"/>
          <w:color w:val="222222"/>
        </w:rPr>
        <w:t>Publications</w:t>
      </w:r>
      <w:r w:rsidR="009519B3" w:rsidRPr="00561820">
        <w:rPr>
          <w:color w:val="222222"/>
        </w:rPr>
        <w:t xml:space="preserve"> </w:t>
      </w:r>
      <w:r w:rsidR="009519B3" w:rsidRPr="00561820">
        <w:rPr>
          <w:rStyle w:val="hps"/>
          <w:color w:val="222222"/>
        </w:rPr>
        <w:t>and External Relations</w:t>
      </w:r>
    </w:p>
    <w:p w:rsidR="009519B3" w:rsidRPr="00561820" w:rsidRDefault="009519B3" w:rsidP="005E29B0"/>
    <w:p w:rsidR="00AD5FDC" w:rsidRDefault="00410B23" w:rsidP="005E29B0">
      <w:pPr>
        <w:rPr>
          <w:color w:val="222222"/>
          <w:lang w:val="en"/>
        </w:rPr>
      </w:pPr>
      <w:r>
        <w:t xml:space="preserve">Ms. </w:t>
      </w:r>
      <w:r w:rsidR="00F34573" w:rsidRPr="00561820">
        <w:t xml:space="preserve">Dacia </w:t>
      </w:r>
      <w:r w:rsidR="00AD5FDC" w:rsidRPr="00561820">
        <w:t>NGOMA</w:t>
      </w:r>
      <w:r w:rsidR="00F34573" w:rsidRPr="00561820">
        <w:t xml:space="preserve">, Congo national, </w:t>
      </w:r>
      <w:r w:rsidR="00561820">
        <w:rPr>
          <w:rStyle w:val="hps"/>
          <w:color w:val="222222"/>
          <w:lang w:val="en"/>
        </w:rPr>
        <w:t>Head,</w:t>
      </w:r>
      <w:r w:rsidR="00F34573">
        <w:rPr>
          <w:color w:val="222222"/>
          <w:lang w:val="en"/>
        </w:rPr>
        <w:t xml:space="preserve"> </w:t>
      </w:r>
      <w:r w:rsidR="00561820">
        <w:rPr>
          <w:color w:val="222222"/>
          <w:lang w:val="en"/>
        </w:rPr>
        <w:t>D</w:t>
      </w:r>
      <w:r w:rsidR="00F34573">
        <w:rPr>
          <w:rStyle w:val="hps"/>
          <w:color w:val="222222"/>
          <w:lang w:val="en"/>
        </w:rPr>
        <w:t>epartments</w:t>
      </w:r>
      <w:r w:rsidR="00F34573">
        <w:rPr>
          <w:color w:val="222222"/>
          <w:lang w:val="en"/>
        </w:rPr>
        <w:t xml:space="preserve"> </w:t>
      </w:r>
      <w:r w:rsidR="00561820">
        <w:rPr>
          <w:color w:val="222222"/>
          <w:lang w:val="en"/>
        </w:rPr>
        <w:t xml:space="preserve">of </w:t>
      </w:r>
      <w:r w:rsidR="00F34573">
        <w:rPr>
          <w:rStyle w:val="hps"/>
          <w:color w:val="222222"/>
          <w:lang w:val="en"/>
        </w:rPr>
        <w:t>Training, Information</w:t>
      </w:r>
      <w:r w:rsidR="00F34573">
        <w:rPr>
          <w:color w:val="222222"/>
          <w:lang w:val="en"/>
        </w:rPr>
        <w:t>, Education and Communication</w:t>
      </w:r>
    </w:p>
    <w:p w:rsidR="00F34573" w:rsidRDefault="00F34573" w:rsidP="00F34573">
      <w:pPr>
        <w:spacing w:line="260" w:lineRule="exact"/>
        <w:rPr>
          <w:bCs/>
        </w:rPr>
      </w:pPr>
    </w:p>
    <w:p w:rsidR="00FE51FA" w:rsidRPr="00F063C2" w:rsidRDefault="00FE51FA" w:rsidP="00561820">
      <w:pPr>
        <w:pStyle w:val="Heading2"/>
        <w:spacing w:before="0" w:after="0"/>
      </w:pPr>
      <w:r w:rsidRPr="00F063C2">
        <w:t>Mandate AND objectiVEs OF THE organiZation</w:t>
      </w:r>
    </w:p>
    <w:p w:rsidR="00FE51FA" w:rsidRDefault="00FE51FA" w:rsidP="00FE51FA">
      <w:pPr>
        <w:spacing w:line="260" w:lineRule="exact"/>
        <w:rPr>
          <w:bCs/>
        </w:rPr>
      </w:pPr>
    </w:p>
    <w:p w:rsidR="00703ED7" w:rsidRPr="004A753A" w:rsidRDefault="00703ED7" w:rsidP="00DF27C9">
      <w:pPr>
        <w:spacing w:line="260" w:lineRule="exact"/>
        <w:rPr>
          <w:bCs/>
        </w:rPr>
      </w:pPr>
      <w:r>
        <w:rPr>
          <w:rStyle w:val="hps"/>
          <w:color w:val="222222"/>
          <w:lang w:val="en"/>
        </w:rPr>
        <w:t>The main objectives</w:t>
      </w:r>
      <w:r w:rsidRPr="00703ED7">
        <w:rPr>
          <w:rFonts w:eastAsia="Times New Roman"/>
          <w:lang w:eastAsia="es-CO"/>
        </w:rPr>
        <w:t xml:space="preserve"> </w:t>
      </w:r>
      <w:r w:rsidR="00DF27C9">
        <w:rPr>
          <w:rFonts w:eastAsia="Times New Roman"/>
          <w:lang w:eastAsia="es-CO"/>
        </w:rPr>
        <w:t xml:space="preserve">of the </w:t>
      </w:r>
      <w:proofErr w:type="spellStart"/>
      <w:r w:rsidR="00DF27C9" w:rsidRPr="00DF27C9">
        <w:rPr>
          <w:rFonts w:eastAsia="Times New Roman"/>
          <w:i/>
          <w:iCs/>
          <w:lang w:eastAsia="es-CO"/>
        </w:rPr>
        <w:t>I</w:t>
      </w:r>
      <w:r w:rsidR="00410B23">
        <w:rPr>
          <w:rFonts w:eastAsia="Times New Roman"/>
          <w:i/>
          <w:iCs/>
          <w:lang w:eastAsia="es-CO"/>
        </w:rPr>
        <w:t>nstitut</w:t>
      </w:r>
      <w:proofErr w:type="spellEnd"/>
      <w:r w:rsidR="00410B23">
        <w:rPr>
          <w:rFonts w:eastAsia="Times New Roman"/>
          <w:i/>
          <w:iCs/>
          <w:lang w:eastAsia="es-CO"/>
        </w:rPr>
        <w:t xml:space="preserve"> </w:t>
      </w:r>
      <w:proofErr w:type="spellStart"/>
      <w:r w:rsidR="00410B23">
        <w:rPr>
          <w:rFonts w:eastAsia="Times New Roman"/>
          <w:i/>
          <w:iCs/>
          <w:lang w:eastAsia="es-CO"/>
        </w:rPr>
        <w:t>Cerveau</w:t>
      </w:r>
      <w:proofErr w:type="spellEnd"/>
      <w:r w:rsidR="00410B23">
        <w:rPr>
          <w:rFonts w:eastAsia="Times New Roman"/>
          <w:i/>
          <w:iCs/>
          <w:lang w:eastAsia="es-CO"/>
        </w:rPr>
        <w:t xml:space="preserve"> V</w:t>
      </w:r>
      <w:r w:rsidRPr="00DF27C9">
        <w:rPr>
          <w:rFonts w:eastAsia="Times New Roman"/>
          <w:i/>
          <w:iCs/>
          <w:lang w:eastAsia="es-CO"/>
        </w:rPr>
        <w:t>ert 2063</w:t>
      </w:r>
      <w:r>
        <w:rPr>
          <w:rFonts w:eastAsia="Times New Roman"/>
          <w:lang w:eastAsia="es-CO"/>
        </w:rPr>
        <w:t xml:space="preserve"> are</w:t>
      </w:r>
      <w:r>
        <w:rPr>
          <w:color w:val="222222"/>
          <w:lang w:val="en"/>
        </w:rPr>
        <w:t>:</w:t>
      </w:r>
      <w:r w:rsidR="00DF27C9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the promotion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of sustainable development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and of the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use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of intellectual property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through research,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publication,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dissemination of information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and training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of its members and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the public on the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two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areas of its mandate</w:t>
      </w:r>
      <w:r>
        <w:rPr>
          <w:color w:val="222222"/>
          <w:lang w:val="en"/>
        </w:rPr>
        <w:t xml:space="preserve">, not to mention </w:t>
      </w:r>
      <w:r>
        <w:rPr>
          <w:rStyle w:val="hps"/>
          <w:color w:val="222222"/>
          <w:lang w:val="en"/>
        </w:rPr>
        <w:t>the promotion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of those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who innovate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in the country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>through</w:t>
      </w:r>
      <w:r>
        <w:rPr>
          <w:color w:val="222222"/>
          <w:lang w:val="en"/>
        </w:rPr>
        <w:t xml:space="preserve"> </w:t>
      </w:r>
      <w:r>
        <w:rPr>
          <w:rStyle w:val="hps"/>
          <w:color w:val="222222"/>
          <w:lang w:val="en"/>
        </w:rPr>
        <w:t xml:space="preserve">its website:  </w:t>
      </w:r>
      <w:hyperlink r:id="rId11" w:history="1">
        <w:r w:rsidR="003108BD" w:rsidRPr="003108BD">
          <w:rPr>
            <w:rStyle w:val="Hyperlink"/>
            <w:bCs/>
            <w:color w:val="auto"/>
          </w:rPr>
          <w:t>www.institutcerveauvert.com</w:t>
        </w:r>
      </w:hyperlink>
      <w:r w:rsidR="003108BD">
        <w:rPr>
          <w:bCs/>
        </w:rPr>
        <w:t xml:space="preserve"> </w:t>
      </w:r>
      <w:r>
        <w:rPr>
          <w:bCs/>
        </w:rPr>
        <w:t>.</w:t>
      </w:r>
    </w:p>
    <w:p w:rsidR="002F0CE9" w:rsidRDefault="002F0CE9" w:rsidP="00561820">
      <w:pPr>
        <w:rPr>
          <w:bCs/>
        </w:rPr>
      </w:pPr>
    </w:p>
    <w:p w:rsidR="00FE51FA" w:rsidRPr="00F063C2" w:rsidRDefault="00FE51FA" w:rsidP="00561820">
      <w:pPr>
        <w:pStyle w:val="Heading2"/>
        <w:spacing w:before="0" w:after="0"/>
      </w:pPr>
      <w:r w:rsidRPr="00F063C2">
        <w:t>FULL CONTACT DETAILS</w:t>
      </w:r>
    </w:p>
    <w:p w:rsidR="00FE51FA" w:rsidRPr="00F063C2" w:rsidRDefault="00FE51FA" w:rsidP="00FE51FA">
      <w:pPr>
        <w:spacing w:line="260" w:lineRule="exact"/>
        <w:rPr>
          <w:bCs/>
        </w:rPr>
      </w:pPr>
    </w:p>
    <w:p w:rsidR="00FE51FA" w:rsidRPr="002F0CE9" w:rsidRDefault="00D70388" w:rsidP="00FE51FA">
      <w:pPr>
        <w:rPr>
          <w:bCs/>
        </w:rPr>
      </w:pPr>
      <w:r w:rsidRPr="002F0CE9">
        <w:rPr>
          <w:bCs/>
        </w:rPr>
        <w:t xml:space="preserve">Brice </w:t>
      </w:r>
      <w:proofErr w:type="spellStart"/>
      <w:r w:rsidRPr="002F0CE9">
        <w:rPr>
          <w:bCs/>
        </w:rPr>
        <w:t>Séverin</w:t>
      </w:r>
      <w:proofErr w:type="spellEnd"/>
      <w:r w:rsidRPr="002F0CE9">
        <w:rPr>
          <w:bCs/>
        </w:rPr>
        <w:t xml:space="preserve"> PONGUI, Director</w:t>
      </w:r>
    </w:p>
    <w:p w:rsidR="00D70388" w:rsidRPr="00D70388" w:rsidRDefault="00D70388" w:rsidP="00FE51FA">
      <w:pPr>
        <w:rPr>
          <w:bCs/>
          <w:lang w:val="fr-CH"/>
        </w:rPr>
      </w:pPr>
      <w:r w:rsidRPr="00D70388">
        <w:rPr>
          <w:bCs/>
          <w:lang w:val="fr-CH"/>
        </w:rPr>
        <w:t>Immeuble N’</w:t>
      </w:r>
      <w:proofErr w:type="spellStart"/>
      <w:r w:rsidRPr="00D70388">
        <w:rPr>
          <w:bCs/>
          <w:lang w:val="fr-CH"/>
        </w:rPr>
        <w:t>koukou</w:t>
      </w:r>
      <w:proofErr w:type="spellEnd"/>
      <w:r w:rsidRPr="00D70388">
        <w:rPr>
          <w:bCs/>
          <w:lang w:val="fr-CH"/>
        </w:rPr>
        <w:t xml:space="preserve"> Fils, 2ème étage</w:t>
      </w:r>
    </w:p>
    <w:p w:rsidR="00D70388" w:rsidRDefault="00D70388" w:rsidP="008C1FBC">
      <w:pPr>
        <w:rPr>
          <w:bCs/>
          <w:lang w:val="fr-CH"/>
        </w:rPr>
      </w:pPr>
      <w:r>
        <w:rPr>
          <w:bCs/>
          <w:lang w:val="fr-CH"/>
        </w:rPr>
        <w:t>101 rue Lamothe, zone de l’</w:t>
      </w:r>
      <w:r w:rsidR="008C1FBC">
        <w:rPr>
          <w:bCs/>
          <w:lang w:val="fr-CH"/>
        </w:rPr>
        <w:t xml:space="preserve">IFC </w:t>
      </w:r>
      <w:r>
        <w:rPr>
          <w:bCs/>
          <w:lang w:val="fr-CH"/>
        </w:rPr>
        <w:t xml:space="preserve">(Ex-CCF) </w:t>
      </w:r>
    </w:p>
    <w:p w:rsidR="00D70388" w:rsidRDefault="004A753A" w:rsidP="00FE51FA">
      <w:pPr>
        <w:rPr>
          <w:bCs/>
          <w:lang w:val="fr-CH"/>
        </w:rPr>
      </w:pPr>
      <w:r>
        <w:rPr>
          <w:bCs/>
          <w:lang w:val="fr-CH"/>
        </w:rPr>
        <w:t>BP</w:t>
      </w:r>
      <w:r w:rsidR="00D70388">
        <w:rPr>
          <w:bCs/>
          <w:lang w:val="fr-CH"/>
        </w:rPr>
        <w:t xml:space="preserve"> 12175 Braz</w:t>
      </w:r>
      <w:r>
        <w:rPr>
          <w:bCs/>
          <w:lang w:val="fr-CH"/>
        </w:rPr>
        <w:t>z</w:t>
      </w:r>
      <w:r w:rsidR="00D70388">
        <w:rPr>
          <w:bCs/>
          <w:lang w:val="fr-CH"/>
        </w:rPr>
        <w:t>aville</w:t>
      </w:r>
    </w:p>
    <w:p w:rsidR="00D70388" w:rsidRPr="00D70388" w:rsidRDefault="00D70388" w:rsidP="00FE51FA">
      <w:pPr>
        <w:rPr>
          <w:lang w:val="fr-CH"/>
        </w:rPr>
      </w:pPr>
      <w:r>
        <w:rPr>
          <w:bCs/>
          <w:lang w:val="fr-CH"/>
        </w:rPr>
        <w:t>Congo</w:t>
      </w:r>
    </w:p>
    <w:p w:rsidR="004A753A" w:rsidRPr="004A753A" w:rsidRDefault="004A753A" w:rsidP="004A753A">
      <w:pPr>
        <w:rPr>
          <w:bCs/>
          <w:lang w:val="fr-CH"/>
        </w:rPr>
      </w:pPr>
      <w:r>
        <w:rPr>
          <w:bCs/>
          <w:lang w:val="fr-CH"/>
        </w:rPr>
        <w:t>Tél : +242 06 665 77 35</w:t>
      </w:r>
    </w:p>
    <w:p w:rsidR="004A753A" w:rsidRPr="004A753A" w:rsidRDefault="004A753A" w:rsidP="004A753A">
      <w:pPr>
        <w:rPr>
          <w:bCs/>
          <w:lang w:val="fr-CH"/>
        </w:rPr>
      </w:pPr>
      <w:r w:rsidRPr="004A753A">
        <w:rPr>
          <w:bCs/>
          <w:lang w:val="fr-CH"/>
        </w:rPr>
        <w:t>E-mail</w:t>
      </w:r>
      <w:proofErr w:type="gramStart"/>
      <w:r w:rsidRPr="004A753A">
        <w:rPr>
          <w:bCs/>
          <w:lang w:val="fr-CH"/>
        </w:rPr>
        <w:t>:</w:t>
      </w:r>
      <w:r>
        <w:rPr>
          <w:bCs/>
          <w:lang w:val="fr-CH"/>
        </w:rPr>
        <w:t xml:space="preserve"> </w:t>
      </w:r>
      <w:r w:rsidRPr="004A753A">
        <w:rPr>
          <w:bCs/>
          <w:lang w:val="fr-CH"/>
        </w:rPr>
        <w:t xml:space="preserve"> </w:t>
      </w:r>
      <w:r w:rsidRPr="005D0D5D">
        <w:rPr>
          <w:bCs/>
          <w:u w:val="single"/>
          <w:lang w:val="fr-CH"/>
        </w:rPr>
        <w:t>infoinstitutcerveauvert2063@gmail.com</w:t>
      </w:r>
      <w:proofErr w:type="gramEnd"/>
      <w:r w:rsidRPr="004A753A">
        <w:rPr>
          <w:bCs/>
          <w:lang w:val="fr-CH"/>
        </w:rPr>
        <w:t xml:space="preserve"> ou </w:t>
      </w:r>
      <w:r w:rsidRPr="005D0D5D">
        <w:rPr>
          <w:bCs/>
          <w:u w:val="single"/>
          <w:lang w:val="fr-CH"/>
        </w:rPr>
        <w:t>contact@institutcerveauvert.com</w:t>
      </w:r>
      <w:r w:rsidRPr="004A753A">
        <w:rPr>
          <w:bCs/>
          <w:lang w:val="fr-CH"/>
        </w:rPr>
        <w:t xml:space="preserve"> </w:t>
      </w:r>
    </w:p>
    <w:p w:rsidR="00FE51FA" w:rsidRPr="004A753A" w:rsidRDefault="004A753A" w:rsidP="004A753A">
      <w:pPr>
        <w:rPr>
          <w:bCs/>
        </w:rPr>
      </w:pPr>
      <w:r>
        <w:rPr>
          <w:bCs/>
        </w:rPr>
        <w:t>Website</w:t>
      </w:r>
      <w:r w:rsidRPr="004A753A">
        <w:rPr>
          <w:bCs/>
        </w:rPr>
        <w:t xml:space="preserve">:  </w:t>
      </w:r>
      <w:hyperlink r:id="rId12" w:history="1">
        <w:r w:rsidR="00E021C3" w:rsidRPr="00E021C3">
          <w:rPr>
            <w:rStyle w:val="Hyperlink"/>
            <w:bCs/>
            <w:color w:val="auto"/>
          </w:rPr>
          <w:t>www.institutcerveauvert.com</w:t>
        </w:r>
      </w:hyperlink>
      <w:r w:rsidR="00E021C3">
        <w:rPr>
          <w:bCs/>
        </w:rPr>
        <w:t xml:space="preserve"> </w:t>
      </w:r>
    </w:p>
    <w:p w:rsidR="003F4D1C" w:rsidRDefault="003F4D1C">
      <w:r>
        <w:br w:type="page"/>
      </w:r>
    </w:p>
    <w:p w:rsidR="004A753A" w:rsidRPr="004A753A" w:rsidRDefault="004A753A" w:rsidP="00FE51FA"/>
    <w:p w:rsidR="00FE51FA" w:rsidRDefault="003F4D1C" w:rsidP="00197E19">
      <w:pPr>
        <w:pStyle w:val="Heading1"/>
        <w:keepNext w:val="0"/>
      </w:pPr>
      <w:r w:rsidRPr="003F4D1C">
        <w:t>Global EcoLomics International</w:t>
      </w:r>
    </w:p>
    <w:p w:rsidR="003F4D1C" w:rsidRPr="003F4D1C" w:rsidRDefault="003F4D1C" w:rsidP="003F4D1C"/>
    <w:p w:rsidR="00FE51FA" w:rsidRPr="00F063C2" w:rsidRDefault="00FE51FA" w:rsidP="00197E19">
      <w:pPr>
        <w:pStyle w:val="Heading2"/>
        <w:keepNext w:val="0"/>
        <w:spacing w:before="0" w:after="0"/>
      </w:pPr>
      <w:r w:rsidRPr="00F063C2">
        <w:t>Name of the Organization</w:t>
      </w:r>
    </w:p>
    <w:p w:rsidR="00FE51FA" w:rsidRDefault="00FE51FA" w:rsidP="00FE51FA">
      <w:pPr>
        <w:pStyle w:val="ListParagraph"/>
        <w:ind w:left="0"/>
        <w:rPr>
          <w:bCs/>
        </w:rPr>
      </w:pPr>
    </w:p>
    <w:p w:rsidR="003F4D1C" w:rsidRPr="00EA470F" w:rsidRDefault="003F4D1C" w:rsidP="00FE51FA">
      <w:pPr>
        <w:pStyle w:val="ListParagraph"/>
        <w:ind w:left="0"/>
        <w:rPr>
          <w:bCs/>
          <w:szCs w:val="22"/>
        </w:rPr>
      </w:pPr>
      <w:r w:rsidRPr="00EA470F">
        <w:rPr>
          <w:szCs w:val="22"/>
        </w:rPr>
        <w:t xml:space="preserve">Global </w:t>
      </w:r>
      <w:proofErr w:type="spellStart"/>
      <w:r w:rsidRPr="00EA470F">
        <w:rPr>
          <w:szCs w:val="22"/>
        </w:rPr>
        <w:t>EcoLomics</w:t>
      </w:r>
      <w:proofErr w:type="spellEnd"/>
      <w:r w:rsidRPr="00EA470F">
        <w:rPr>
          <w:szCs w:val="22"/>
        </w:rPr>
        <w:t xml:space="preserve"> International</w:t>
      </w:r>
    </w:p>
    <w:p w:rsidR="00FE51FA" w:rsidRDefault="00FE51FA" w:rsidP="00AB2EF4">
      <w:pPr>
        <w:pStyle w:val="Heading2"/>
        <w:keepNext w:val="0"/>
        <w:spacing w:before="0" w:after="0"/>
        <w:rPr>
          <w:szCs w:val="22"/>
        </w:rPr>
      </w:pPr>
    </w:p>
    <w:p w:rsidR="00AB2EF4" w:rsidRPr="00AB2EF4" w:rsidRDefault="00AB2EF4" w:rsidP="00AB2EF4"/>
    <w:p w:rsidR="00FE51FA" w:rsidRDefault="00FE51FA" w:rsidP="00197E19">
      <w:pPr>
        <w:pStyle w:val="Heading2"/>
        <w:keepNext w:val="0"/>
        <w:spacing w:before="0" w:after="0"/>
      </w:pPr>
      <w:r w:rsidRPr="00F063C2">
        <w:t>ORGANIZATION REPRESENTATIVE</w:t>
      </w:r>
    </w:p>
    <w:p w:rsidR="003F4D1C" w:rsidRDefault="003F4D1C" w:rsidP="003F4D1C"/>
    <w:p w:rsidR="00AB2EF4" w:rsidRPr="00AB2EF4" w:rsidRDefault="00AB2EF4" w:rsidP="00AB2EF4">
      <w:proofErr w:type="spellStart"/>
      <w:r w:rsidRPr="00AB2EF4">
        <w:t>Urs</w:t>
      </w:r>
      <w:proofErr w:type="spellEnd"/>
      <w:r w:rsidRPr="00AB2EF4">
        <w:t xml:space="preserve"> P. Thomas, PhD</w:t>
      </w:r>
    </w:p>
    <w:p w:rsidR="00AB2EF4" w:rsidRPr="00AB2EF4" w:rsidRDefault="00AB2EF4" w:rsidP="00AB2EF4">
      <w:r w:rsidRPr="00AB2EF4">
        <w:t>Administrator</w:t>
      </w:r>
    </w:p>
    <w:p w:rsidR="00FE51FA" w:rsidRDefault="00FE51FA" w:rsidP="00FE51FA">
      <w:pPr>
        <w:spacing w:line="260" w:lineRule="exact"/>
        <w:rPr>
          <w:bCs/>
        </w:rPr>
      </w:pPr>
    </w:p>
    <w:p w:rsidR="00AB2EF4" w:rsidRPr="00F063C2" w:rsidRDefault="00AB2EF4" w:rsidP="00FE51FA">
      <w:pPr>
        <w:spacing w:line="260" w:lineRule="exact"/>
        <w:rPr>
          <w:bCs/>
        </w:rPr>
      </w:pPr>
    </w:p>
    <w:p w:rsidR="00FE51FA" w:rsidRPr="00F063C2" w:rsidRDefault="00FE51FA" w:rsidP="00197E19">
      <w:pPr>
        <w:pStyle w:val="Heading2"/>
        <w:keepNext w:val="0"/>
        <w:spacing w:before="0" w:after="0"/>
      </w:pPr>
      <w:r w:rsidRPr="00F063C2">
        <w:t>MEMBERS OF THE BOARD</w:t>
      </w:r>
    </w:p>
    <w:p w:rsidR="00FE51FA" w:rsidRPr="00F063C2" w:rsidRDefault="00FE51FA" w:rsidP="00FE51FA">
      <w:pPr>
        <w:spacing w:line="260" w:lineRule="exact"/>
        <w:rPr>
          <w:bCs/>
        </w:rPr>
      </w:pPr>
    </w:p>
    <w:p w:rsidR="005E29B0" w:rsidRPr="002F0CE9" w:rsidRDefault="005E29B0" w:rsidP="005E29B0">
      <w:pPr>
        <w:spacing w:line="260" w:lineRule="exact"/>
        <w:rPr>
          <w:bCs/>
        </w:rPr>
      </w:pPr>
      <w:r w:rsidRPr="002F0CE9">
        <w:rPr>
          <w:bCs/>
        </w:rPr>
        <w:t xml:space="preserve">María Julia Oliva, Argentina </w:t>
      </w:r>
    </w:p>
    <w:p w:rsidR="005E29B0" w:rsidRPr="002F0CE9" w:rsidRDefault="005E29B0" w:rsidP="005E29B0">
      <w:pPr>
        <w:spacing w:line="260" w:lineRule="exact"/>
        <w:rPr>
          <w:bCs/>
        </w:rPr>
      </w:pPr>
    </w:p>
    <w:p w:rsidR="005E29B0" w:rsidRPr="002F0CE9" w:rsidRDefault="005E29B0" w:rsidP="005E29B0">
      <w:pPr>
        <w:spacing w:line="260" w:lineRule="exact"/>
        <w:rPr>
          <w:bCs/>
        </w:rPr>
      </w:pPr>
      <w:proofErr w:type="spellStart"/>
      <w:r w:rsidRPr="002F0CE9">
        <w:rPr>
          <w:bCs/>
        </w:rPr>
        <w:t>Makane</w:t>
      </w:r>
      <w:proofErr w:type="spellEnd"/>
      <w:r w:rsidRPr="002F0CE9">
        <w:rPr>
          <w:bCs/>
        </w:rPr>
        <w:t xml:space="preserve"> </w:t>
      </w:r>
      <w:proofErr w:type="spellStart"/>
      <w:r w:rsidRPr="002F0CE9">
        <w:rPr>
          <w:bCs/>
        </w:rPr>
        <w:t>Moïse</w:t>
      </w:r>
      <w:proofErr w:type="spellEnd"/>
      <w:r w:rsidRPr="002F0CE9">
        <w:rPr>
          <w:bCs/>
        </w:rPr>
        <w:t xml:space="preserve"> </w:t>
      </w:r>
      <w:proofErr w:type="spellStart"/>
      <w:r w:rsidRPr="002F0CE9">
        <w:rPr>
          <w:bCs/>
        </w:rPr>
        <w:t>Mbengue</w:t>
      </w:r>
      <w:proofErr w:type="spellEnd"/>
      <w:r w:rsidRPr="002F0CE9">
        <w:rPr>
          <w:bCs/>
        </w:rPr>
        <w:t xml:space="preserve">, Senegal </w:t>
      </w:r>
    </w:p>
    <w:p w:rsidR="00EA470F" w:rsidRPr="002F0CE9" w:rsidRDefault="00EA470F" w:rsidP="005E29B0">
      <w:pPr>
        <w:spacing w:line="260" w:lineRule="exact"/>
        <w:rPr>
          <w:bCs/>
        </w:rPr>
      </w:pPr>
    </w:p>
    <w:p w:rsidR="00FE51FA" w:rsidRDefault="005E29B0" w:rsidP="005E29B0">
      <w:pPr>
        <w:spacing w:line="260" w:lineRule="exact"/>
        <w:rPr>
          <w:bCs/>
          <w:lang w:val="en"/>
        </w:rPr>
      </w:pPr>
      <w:proofErr w:type="spellStart"/>
      <w:r>
        <w:rPr>
          <w:bCs/>
        </w:rPr>
        <w:t>Urs</w:t>
      </w:r>
      <w:proofErr w:type="spellEnd"/>
      <w:r>
        <w:rPr>
          <w:bCs/>
        </w:rPr>
        <w:t xml:space="preserve"> P. Thomas, </w:t>
      </w:r>
      <w:r w:rsidR="002F0CE9" w:rsidRPr="005E29B0">
        <w:rPr>
          <w:bCs/>
          <w:lang w:val="en"/>
        </w:rPr>
        <w:t>Switzerland</w:t>
      </w:r>
    </w:p>
    <w:p w:rsidR="00AB2EF4" w:rsidRDefault="00AB2EF4" w:rsidP="00AB2EF4">
      <w:pPr>
        <w:rPr>
          <w:bCs/>
        </w:rPr>
      </w:pPr>
    </w:p>
    <w:p w:rsidR="00AB2EF4" w:rsidRDefault="00AB2EF4" w:rsidP="00AB2EF4">
      <w:pPr>
        <w:rPr>
          <w:bCs/>
        </w:rPr>
      </w:pPr>
    </w:p>
    <w:p w:rsidR="00FE51FA" w:rsidRPr="00F063C2" w:rsidRDefault="00FE51FA" w:rsidP="00197E19">
      <w:pPr>
        <w:pStyle w:val="Heading2"/>
        <w:keepNext w:val="0"/>
        <w:spacing w:before="0" w:after="0"/>
      </w:pPr>
      <w:r w:rsidRPr="00F063C2">
        <w:t>Mandate AND objectiVEs OF THE organiZation</w:t>
      </w:r>
    </w:p>
    <w:p w:rsidR="00FE51FA" w:rsidRPr="00F063C2" w:rsidRDefault="00FE51FA" w:rsidP="00FE51FA">
      <w:pPr>
        <w:spacing w:line="260" w:lineRule="exact"/>
        <w:rPr>
          <w:bCs/>
        </w:rPr>
      </w:pPr>
    </w:p>
    <w:p w:rsidR="00CE1778" w:rsidRPr="00CE1778" w:rsidRDefault="00CE1778" w:rsidP="00E021C3">
      <w:pPr>
        <w:spacing w:line="260" w:lineRule="exact"/>
        <w:rPr>
          <w:bCs/>
          <w:u w:val="single"/>
        </w:rPr>
      </w:pPr>
      <w:r w:rsidRPr="00CE1778">
        <w:rPr>
          <w:rFonts w:hint="eastAsia"/>
          <w:bCs/>
        </w:rPr>
        <w:t xml:space="preserve">WIPO negotiations are one of important areas of our legal </w:t>
      </w:r>
      <w:r w:rsidRPr="00CE1778">
        <w:rPr>
          <w:bCs/>
        </w:rPr>
        <w:t>research</w:t>
      </w:r>
      <w:r w:rsidRPr="00CE1778">
        <w:rPr>
          <w:rFonts w:hint="eastAsia"/>
          <w:bCs/>
        </w:rPr>
        <w:t xml:space="preserve">. </w:t>
      </w:r>
      <w:r>
        <w:rPr>
          <w:bCs/>
        </w:rPr>
        <w:t xml:space="preserve"> </w:t>
      </w:r>
      <w:r w:rsidRPr="00CE1778">
        <w:rPr>
          <w:rFonts w:hint="eastAsia"/>
          <w:bCs/>
        </w:rPr>
        <w:t xml:space="preserve">We think that the recent WIPO </w:t>
      </w:r>
      <w:r w:rsidRPr="00CE1778">
        <w:rPr>
          <w:bCs/>
        </w:rPr>
        <w:t>collaborations</w:t>
      </w:r>
      <w:r w:rsidRPr="00CE1778">
        <w:rPr>
          <w:rFonts w:hint="eastAsia"/>
          <w:bCs/>
        </w:rPr>
        <w:t xml:space="preserve"> with other </w:t>
      </w:r>
      <w:r w:rsidRPr="00CE1778">
        <w:rPr>
          <w:bCs/>
        </w:rPr>
        <w:t>international</w:t>
      </w:r>
      <w:r w:rsidRPr="00CE1778">
        <w:rPr>
          <w:rFonts w:hint="eastAsia"/>
          <w:bCs/>
        </w:rPr>
        <w:t xml:space="preserve"> organizations are </w:t>
      </w:r>
      <w:r w:rsidRPr="00CE1778">
        <w:rPr>
          <w:bCs/>
        </w:rPr>
        <w:t>crucial</w:t>
      </w:r>
      <w:r w:rsidRPr="00CE1778">
        <w:rPr>
          <w:rFonts w:hint="eastAsia"/>
          <w:bCs/>
        </w:rPr>
        <w:t xml:space="preserve"> to move forward the sustainable development agenda. </w:t>
      </w:r>
      <w:r>
        <w:rPr>
          <w:bCs/>
        </w:rPr>
        <w:t xml:space="preserve"> </w:t>
      </w:r>
      <w:r w:rsidRPr="00CE1778">
        <w:rPr>
          <w:rFonts w:hint="eastAsia"/>
          <w:bCs/>
        </w:rPr>
        <w:t xml:space="preserve">Thus, we would like to participate </w:t>
      </w:r>
      <w:r w:rsidR="00E021C3">
        <w:rPr>
          <w:bCs/>
        </w:rPr>
        <w:t xml:space="preserve">in the </w:t>
      </w:r>
      <w:r w:rsidRPr="00CE1778">
        <w:rPr>
          <w:bCs/>
        </w:rPr>
        <w:t>CDIP related meetings</w:t>
      </w:r>
      <w:r w:rsidRPr="00CE1778">
        <w:rPr>
          <w:rFonts w:hint="eastAsia"/>
          <w:bCs/>
        </w:rPr>
        <w:t>.</w:t>
      </w:r>
      <w:r w:rsidRPr="00CE1778">
        <w:rPr>
          <w:bCs/>
        </w:rPr>
        <w:t xml:space="preserve"> </w:t>
      </w:r>
      <w:r w:rsidRPr="00CE1778">
        <w:rPr>
          <w:rFonts w:hint="eastAsia"/>
          <w:bCs/>
        </w:rPr>
        <w:t xml:space="preserve"> </w:t>
      </w:r>
      <w:r w:rsidRPr="00CE1778">
        <w:rPr>
          <w:bCs/>
        </w:rPr>
        <w:t>Further</w:t>
      </w:r>
      <w:r>
        <w:rPr>
          <w:rFonts w:hint="eastAsia"/>
          <w:bCs/>
        </w:rPr>
        <w:t xml:space="preserve"> information is on</w:t>
      </w:r>
      <w:r w:rsidRPr="00CE1778">
        <w:rPr>
          <w:rFonts w:hint="eastAsia"/>
          <w:bCs/>
        </w:rPr>
        <w:t xml:space="preserve"> </w:t>
      </w:r>
      <w:r w:rsidRPr="00CE1778">
        <w:rPr>
          <w:bCs/>
          <w:u w:val="single"/>
        </w:rPr>
        <w:t>http://www.ecolomicsinternational.org/headg_iprs_pgrs.htm</w:t>
      </w:r>
    </w:p>
    <w:p w:rsidR="00CE1778" w:rsidRDefault="00CE1778" w:rsidP="00CE1778">
      <w:pPr>
        <w:spacing w:line="260" w:lineRule="exact"/>
        <w:rPr>
          <w:bCs/>
          <w:lang w:val="en"/>
        </w:rPr>
      </w:pPr>
    </w:p>
    <w:p w:rsidR="00AB2EF4" w:rsidRPr="00CE1778" w:rsidRDefault="00AB2EF4" w:rsidP="00CE1778">
      <w:pPr>
        <w:spacing w:line="260" w:lineRule="exact"/>
        <w:rPr>
          <w:bCs/>
          <w:lang w:val="en"/>
        </w:rPr>
      </w:pPr>
    </w:p>
    <w:p w:rsidR="00FE51FA" w:rsidRPr="00F063C2" w:rsidRDefault="00FE51FA" w:rsidP="00197E19">
      <w:pPr>
        <w:pStyle w:val="Heading2"/>
        <w:keepNext w:val="0"/>
        <w:spacing w:before="0" w:after="0"/>
      </w:pPr>
      <w:r w:rsidRPr="00F063C2">
        <w:t>FULL CONTACT DETAILS</w:t>
      </w:r>
    </w:p>
    <w:p w:rsidR="00FE51FA" w:rsidRPr="00F063C2" w:rsidRDefault="00FE51FA" w:rsidP="00FE51FA">
      <w:pPr>
        <w:spacing w:line="260" w:lineRule="exact"/>
        <w:rPr>
          <w:bCs/>
        </w:rPr>
      </w:pPr>
    </w:p>
    <w:p w:rsidR="00AB2EF4" w:rsidRPr="00AB2EF4" w:rsidRDefault="00AB2EF4" w:rsidP="00AB2EF4">
      <w:proofErr w:type="spellStart"/>
      <w:r w:rsidRPr="00AB2EF4">
        <w:t>Urs</w:t>
      </w:r>
      <w:proofErr w:type="spellEnd"/>
      <w:r w:rsidRPr="00AB2EF4">
        <w:t xml:space="preserve"> P. Thomas, PhD</w:t>
      </w:r>
    </w:p>
    <w:p w:rsidR="00AB2EF4" w:rsidRPr="002F0CE9" w:rsidRDefault="00AB2EF4" w:rsidP="00AB2EF4">
      <w:pPr>
        <w:rPr>
          <w:lang w:val="fr-CH"/>
        </w:rPr>
      </w:pPr>
      <w:proofErr w:type="spellStart"/>
      <w:r w:rsidRPr="002F0CE9">
        <w:rPr>
          <w:lang w:val="fr-CH"/>
        </w:rPr>
        <w:t>Administrator</w:t>
      </w:r>
      <w:proofErr w:type="spellEnd"/>
    </w:p>
    <w:p w:rsidR="00AB2EF4" w:rsidRPr="002F0CE9" w:rsidRDefault="00AB2EF4" w:rsidP="00AB2EF4">
      <w:pPr>
        <w:rPr>
          <w:lang w:val="fr-CH"/>
        </w:rPr>
      </w:pPr>
      <w:proofErr w:type="spellStart"/>
      <w:r w:rsidRPr="002F0CE9">
        <w:rPr>
          <w:lang w:val="fr-CH"/>
        </w:rPr>
        <w:t>EcoLomics</w:t>
      </w:r>
      <w:proofErr w:type="spellEnd"/>
      <w:r w:rsidRPr="002F0CE9">
        <w:rPr>
          <w:lang w:val="fr-CH"/>
        </w:rPr>
        <w:t xml:space="preserve"> International</w:t>
      </w:r>
    </w:p>
    <w:p w:rsidR="00AB2EF4" w:rsidRPr="00AB2EF4" w:rsidRDefault="00AB2EF4" w:rsidP="00AB2EF4">
      <w:pPr>
        <w:rPr>
          <w:lang w:val="fr-CH"/>
        </w:rPr>
      </w:pPr>
      <w:r w:rsidRPr="00AB2EF4">
        <w:rPr>
          <w:lang w:val="fr-CH"/>
        </w:rPr>
        <w:t>6307 rue Beaulieu</w:t>
      </w:r>
    </w:p>
    <w:p w:rsidR="00AB2EF4" w:rsidRPr="00AB2EF4" w:rsidRDefault="00AB2EF4" w:rsidP="00AB2EF4">
      <w:pPr>
        <w:rPr>
          <w:lang w:val="fr-CH"/>
        </w:rPr>
      </w:pPr>
      <w:r w:rsidRPr="00AB2EF4">
        <w:rPr>
          <w:lang w:val="fr-CH"/>
        </w:rPr>
        <w:t>Montréal QC H4E 3E9</w:t>
      </w:r>
    </w:p>
    <w:p w:rsidR="00AB2EF4" w:rsidRPr="005D0D5D" w:rsidRDefault="00AB2EF4" w:rsidP="00AB2EF4">
      <w:r w:rsidRPr="005D0D5D">
        <w:t>Canada</w:t>
      </w:r>
    </w:p>
    <w:p w:rsidR="00FE51FA" w:rsidRPr="005D0D5D" w:rsidRDefault="00E80184" w:rsidP="00E80184">
      <w:r w:rsidRPr="005D0D5D">
        <w:t xml:space="preserve">E-mail:  </w:t>
      </w:r>
      <w:hyperlink r:id="rId13" w:history="1">
        <w:r w:rsidR="00E021C3" w:rsidRPr="005D0D5D">
          <w:rPr>
            <w:rStyle w:val="Hyperlink"/>
            <w:color w:val="auto"/>
          </w:rPr>
          <w:t>nikkiyaji@gmail.com</w:t>
        </w:r>
      </w:hyperlink>
      <w:r w:rsidR="00E021C3" w:rsidRPr="005D0D5D">
        <w:t xml:space="preserve"> </w:t>
      </w:r>
    </w:p>
    <w:p w:rsidR="00FE51FA" w:rsidRPr="005D0D5D" w:rsidRDefault="00FE51FA" w:rsidP="00FE51FA"/>
    <w:p w:rsidR="00AB2EF4" w:rsidRPr="005D0D5D" w:rsidRDefault="00AB2EF4" w:rsidP="00FE51FA">
      <w:pPr>
        <w:pStyle w:val="Endofdocument-Annex"/>
      </w:pPr>
    </w:p>
    <w:p w:rsidR="00197E19" w:rsidRPr="005D0D5D" w:rsidRDefault="00197E19" w:rsidP="00FE51FA">
      <w:pPr>
        <w:pStyle w:val="Endofdocument-Annex"/>
      </w:pPr>
    </w:p>
    <w:p w:rsidR="00FE51FA" w:rsidRPr="00F063C2" w:rsidRDefault="00FE51FA" w:rsidP="00FE51FA">
      <w:pPr>
        <w:pStyle w:val="Endofdocument-Annex"/>
      </w:pPr>
      <w:r w:rsidRPr="00F063C2">
        <w:t>[End of Annex and of document]</w:t>
      </w:r>
    </w:p>
    <w:p w:rsidR="00FE51FA" w:rsidRPr="00985614" w:rsidRDefault="00FE51FA" w:rsidP="00FE51FA"/>
    <w:p w:rsidR="002928D3" w:rsidRDefault="002928D3"/>
    <w:sectPr w:rsidR="002928D3" w:rsidSect="005D0D5D">
      <w:head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FA" w:rsidRDefault="00FE51FA">
      <w:r>
        <w:separator/>
      </w:r>
    </w:p>
  </w:endnote>
  <w:endnote w:type="continuationSeparator" w:id="0">
    <w:p w:rsidR="00FE51FA" w:rsidRDefault="00FE51FA" w:rsidP="003B38C1">
      <w:r>
        <w:separator/>
      </w:r>
    </w:p>
    <w:p w:rsidR="00FE51FA" w:rsidRPr="003B38C1" w:rsidRDefault="00FE51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E51FA" w:rsidRPr="003B38C1" w:rsidRDefault="00FE51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2A" w:rsidRDefault="00ED2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FA" w:rsidRDefault="00FE51FA">
      <w:r>
        <w:separator/>
      </w:r>
    </w:p>
  </w:footnote>
  <w:footnote w:type="continuationSeparator" w:id="0">
    <w:p w:rsidR="00FE51FA" w:rsidRDefault="00FE51FA" w:rsidP="008B60B2">
      <w:r>
        <w:separator/>
      </w:r>
    </w:p>
    <w:p w:rsidR="00FE51FA" w:rsidRPr="00ED77FB" w:rsidRDefault="00FE51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E51FA" w:rsidRPr="00ED77FB" w:rsidRDefault="00FE51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FA" w:rsidRDefault="00FE51FA" w:rsidP="004A1759">
    <w:pPr>
      <w:jc w:val="right"/>
    </w:pPr>
    <w:r>
      <w:t>CDIP/14/9</w:t>
    </w:r>
  </w:p>
  <w:p w:rsidR="00FE51FA" w:rsidRDefault="00FE51F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F0CE9">
      <w:rPr>
        <w:noProof/>
      </w:rPr>
      <w:t>3</w:t>
    </w:r>
    <w:r>
      <w:fldChar w:fldCharType="end"/>
    </w:r>
  </w:p>
  <w:p w:rsidR="00FE51FA" w:rsidRDefault="00FE51F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E51FA" w:rsidP="00477D6B">
    <w:pPr>
      <w:jc w:val="right"/>
    </w:pPr>
    <w:bookmarkStart w:id="6" w:name="Code2"/>
    <w:bookmarkEnd w:id="6"/>
    <w:r>
      <w:t>CDIP/17/6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D3A6F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42A" w:rsidRDefault="00561820" w:rsidP="00561820">
    <w:pPr>
      <w:pStyle w:val="Header"/>
      <w:jc w:val="right"/>
    </w:pPr>
    <w:r>
      <w:t>CDIP/17/6</w:t>
    </w:r>
  </w:p>
  <w:p w:rsidR="00561820" w:rsidRDefault="00561820" w:rsidP="00561820">
    <w:pPr>
      <w:pStyle w:val="Header"/>
      <w:jc w:val="right"/>
    </w:pPr>
    <w:r>
      <w:t>ANNEX</w:t>
    </w:r>
  </w:p>
  <w:p w:rsidR="00561820" w:rsidRDefault="00561820">
    <w:pPr>
      <w:pStyle w:val="Header"/>
    </w:pPr>
  </w:p>
  <w:p w:rsidR="00561820" w:rsidRDefault="00561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FA"/>
    <w:rsid w:val="00043CAA"/>
    <w:rsid w:val="00055712"/>
    <w:rsid w:val="00075432"/>
    <w:rsid w:val="000968ED"/>
    <w:rsid w:val="000F5E56"/>
    <w:rsid w:val="0012194A"/>
    <w:rsid w:val="001362EE"/>
    <w:rsid w:val="001832A6"/>
    <w:rsid w:val="00197E19"/>
    <w:rsid w:val="00235ABF"/>
    <w:rsid w:val="002634C4"/>
    <w:rsid w:val="002928D3"/>
    <w:rsid w:val="002D3A6F"/>
    <w:rsid w:val="002F0CE9"/>
    <w:rsid w:val="002F1FE6"/>
    <w:rsid w:val="002F4E68"/>
    <w:rsid w:val="003108BD"/>
    <w:rsid w:val="00312F7F"/>
    <w:rsid w:val="00361450"/>
    <w:rsid w:val="003673CF"/>
    <w:rsid w:val="003845C1"/>
    <w:rsid w:val="003A6F89"/>
    <w:rsid w:val="003B38C1"/>
    <w:rsid w:val="003F4D1C"/>
    <w:rsid w:val="00410B23"/>
    <w:rsid w:val="00423E3E"/>
    <w:rsid w:val="00427AF4"/>
    <w:rsid w:val="004647DA"/>
    <w:rsid w:val="00474062"/>
    <w:rsid w:val="00477D6B"/>
    <w:rsid w:val="004A753A"/>
    <w:rsid w:val="004C47DA"/>
    <w:rsid w:val="005019FF"/>
    <w:rsid w:val="0053057A"/>
    <w:rsid w:val="00560A29"/>
    <w:rsid w:val="00561820"/>
    <w:rsid w:val="005C6649"/>
    <w:rsid w:val="005D0D5D"/>
    <w:rsid w:val="005E29B0"/>
    <w:rsid w:val="00605827"/>
    <w:rsid w:val="00632A76"/>
    <w:rsid w:val="00646050"/>
    <w:rsid w:val="006713CA"/>
    <w:rsid w:val="00676C5C"/>
    <w:rsid w:val="00703ED7"/>
    <w:rsid w:val="0077786A"/>
    <w:rsid w:val="007D1613"/>
    <w:rsid w:val="007E2EF8"/>
    <w:rsid w:val="008B2CC1"/>
    <w:rsid w:val="008B60B2"/>
    <w:rsid w:val="008C1FBC"/>
    <w:rsid w:val="0090731E"/>
    <w:rsid w:val="00916EE2"/>
    <w:rsid w:val="009519B3"/>
    <w:rsid w:val="00966A22"/>
    <w:rsid w:val="0096722F"/>
    <w:rsid w:val="00973CFF"/>
    <w:rsid w:val="00980843"/>
    <w:rsid w:val="009E2791"/>
    <w:rsid w:val="009E3F6F"/>
    <w:rsid w:val="009F499F"/>
    <w:rsid w:val="00A42DAF"/>
    <w:rsid w:val="00A45BD8"/>
    <w:rsid w:val="00A869B7"/>
    <w:rsid w:val="00AB2EF4"/>
    <w:rsid w:val="00AC205C"/>
    <w:rsid w:val="00AD5FDC"/>
    <w:rsid w:val="00AE7A1A"/>
    <w:rsid w:val="00AF0A6B"/>
    <w:rsid w:val="00B05A69"/>
    <w:rsid w:val="00B913E6"/>
    <w:rsid w:val="00B9734B"/>
    <w:rsid w:val="00C11BFE"/>
    <w:rsid w:val="00C61256"/>
    <w:rsid w:val="00CE1778"/>
    <w:rsid w:val="00D45252"/>
    <w:rsid w:val="00D70388"/>
    <w:rsid w:val="00D71B4D"/>
    <w:rsid w:val="00D93D55"/>
    <w:rsid w:val="00DB2963"/>
    <w:rsid w:val="00DF27C9"/>
    <w:rsid w:val="00E021C3"/>
    <w:rsid w:val="00E029EE"/>
    <w:rsid w:val="00E210D3"/>
    <w:rsid w:val="00E335FE"/>
    <w:rsid w:val="00E80184"/>
    <w:rsid w:val="00EA470F"/>
    <w:rsid w:val="00EC4E49"/>
    <w:rsid w:val="00ED242A"/>
    <w:rsid w:val="00ED77FB"/>
    <w:rsid w:val="00EE45FA"/>
    <w:rsid w:val="00EE51B5"/>
    <w:rsid w:val="00F34573"/>
    <w:rsid w:val="00F66152"/>
    <w:rsid w:val="00F70185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kkiyaji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titutcerveauver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itutcerveauver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AADF-5621-4A7E-97E7-FBA6284E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(E).dot</Template>
  <TotalTime>238</TotalTime>
  <Pages>3</Pages>
  <Words>453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SHOUSHA Sally</cp:lastModifiedBy>
  <cp:revision>29</cp:revision>
  <cp:lastPrinted>2016-02-09T10:50:00Z</cp:lastPrinted>
  <dcterms:created xsi:type="dcterms:W3CDTF">2016-01-28T13:54:00Z</dcterms:created>
  <dcterms:modified xsi:type="dcterms:W3CDTF">2016-02-09T10:51:00Z</dcterms:modified>
</cp:coreProperties>
</file>