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02616" w:rsidTr="00453031">
        <w:tc>
          <w:tcPr>
            <w:tcW w:w="4513" w:type="dxa"/>
            <w:shd w:val="clear" w:color="auto" w:fill="auto"/>
            <w:tcMar>
              <w:bottom w:w="170" w:type="dxa"/>
            </w:tcMar>
          </w:tcPr>
          <w:p w:rsidR="00EC4E49" w:rsidRPr="00902616" w:rsidRDefault="00EC4E49" w:rsidP="00916EE2">
            <w:pPr>
              <w:rPr>
                <w:color w:val="FFFFFF"/>
              </w:rPr>
            </w:pPr>
          </w:p>
        </w:tc>
        <w:tc>
          <w:tcPr>
            <w:tcW w:w="4337" w:type="dxa"/>
            <w:shd w:val="clear" w:color="auto" w:fill="auto"/>
            <w:tcMar>
              <w:left w:w="0" w:type="dxa"/>
              <w:right w:w="0" w:type="dxa"/>
            </w:tcMar>
          </w:tcPr>
          <w:p w:rsidR="00EC4E49" w:rsidRPr="00902616" w:rsidRDefault="006A44A7" w:rsidP="00916EE2">
            <w:pPr>
              <w:rPr>
                <w:color w:val="FFFFFF"/>
              </w:rPr>
            </w:pPr>
            <w:r w:rsidRPr="00902616">
              <w:rPr>
                <w:noProof/>
                <w:color w:val="FFFFFF"/>
                <w:lang w:eastAsia="en-US"/>
              </w:rPr>
              <w:drawing>
                <wp:inline distT="0" distB="0" distL="0" distR="0" wp14:anchorId="6E998D8F" wp14:editId="13D8896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bookmarkStart w:id="0" w:name="_GoBack"/>
            <w:bookmarkEnd w:id="0"/>
          </w:p>
        </w:tc>
        <w:tc>
          <w:tcPr>
            <w:tcW w:w="506" w:type="dxa"/>
            <w:shd w:val="clear" w:color="auto" w:fill="auto"/>
            <w:tcMar>
              <w:left w:w="0" w:type="dxa"/>
              <w:right w:w="0" w:type="dxa"/>
            </w:tcMar>
          </w:tcPr>
          <w:p w:rsidR="00EC4E49" w:rsidRPr="00902616" w:rsidRDefault="00EC4E49" w:rsidP="00916EE2">
            <w:pPr>
              <w:jc w:val="right"/>
              <w:rPr>
                <w:color w:val="FFFFFF"/>
              </w:rPr>
            </w:pPr>
            <w:r w:rsidRPr="00902616">
              <w:rPr>
                <w:b/>
                <w:color w:val="FFFFFF"/>
                <w:sz w:val="40"/>
                <w:szCs w:val="40"/>
              </w:rPr>
              <w:t>E</w:t>
            </w:r>
          </w:p>
        </w:tc>
      </w:tr>
      <w:tr w:rsidR="00453031" w:rsidRPr="001832A6" w:rsidTr="00277979">
        <w:trPr>
          <w:trHeight w:hRule="exact" w:val="340"/>
        </w:trPr>
        <w:tc>
          <w:tcPr>
            <w:tcW w:w="9356" w:type="dxa"/>
            <w:gridSpan w:val="3"/>
            <w:tcBorders>
              <w:top w:val="single" w:sz="4" w:space="0" w:color="auto"/>
            </w:tcBorders>
            <w:tcMar>
              <w:top w:w="170" w:type="dxa"/>
              <w:left w:w="0" w:type="dxa"/>
              <w:right w:w="0" w:type="dxa"/>
            </w:tcMar>
            <w:vAlign w:val="bottom"/>
          </w:tcPr>
          <w:p w:rsidR="00453031" w:rsidRPr="0090731E" w:rsidRDefault="00453031" w:rsidP="00453031">
            <w:pPr>
              <w:jc w:val="right"/>
              <w:rPr>
                <w:rFonts w:ascii="Arial Black" w:hAnsi="Arial Black"/>
                <w:caps/>
                <w:sz w:val="15"/>
              </w:rPr>
            </w:pPr>
            <w:r>
              <w:rPr>
                <w:rFonts w:ascii="Arial Black" w:hAnsi="Arial Black"/>
                <w:caps/>
                <w:sz w:val="15"/>
              </w:rPr>
              <w:t>cdip/16/9</w:t>
            </w:r>
            <w:r w:rsidRPr="0090731E">
              <w:rPr>
                <w:rFonts w:ascii="Arial Black" w:hAnsi="Arial Black"/>
                <w:caps/>
                <w:sz w:val="15"/>
              </w:rPr>
              <w:t xml:space="preserve">   </w:t>
            </w:r>
          </w:p>
        </w:tc>
      </w:tr>
      <w:tr w:rsidR="00453031" w:rsidRPr="001832A6" w:rsidTr="00277979">
        <w:trPr>
          <w:trHeight w:hRule="exact" w:val="170"/>
        </w:trPr>
        <w:tc>
          <w:tcPr>
            <w:tcW w:w="9356" w:type="dxa"/>
            <w:gridSpan w:val="3"/>
            <w:noWrap/>
            <w:tcMar>
              <w:left w:w="0" w:type="dxa"/>
              <w:right w:w="0" w:type="dxa"/>
            </w:tcMar>
            <w:vAlign w:val="bottom"/>
          </w:tcPr>
          <w:p w:rsidR="00453031" w:rsidRPr="0090731E" w:rsidRDefault="00453031" w:rsidP="0027797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453031" w:rsidRPr="001832A6" w:rsidTr="00277979">
        <w:trPr>
          <w:trHeight w:hRule="exact" w:val="198"/>
        </w:trPr>
        <w:tc>
          <w:tcPr>
            <w:tcW w:w="9356" w:type="dxa"/>
            <w:gridSpan w:val="3"/>
            <w:tcMar>
              <w:left w:w="0" w:type="dxa"/>
              <w:right w:w="0" w:type="dxa"/>
            </w:tcMar>
            <w:vAlign w:val="bottom"/>
          </w:tcPr>
          <w:p w:rsidR="00453031" w:rsidRPr="0090731E" w:rsidRDefault="00453031" w:rsidP="0045303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october 15,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B132A2" w:rsidRDefault="00B132A2" w:rsidP="003845C1"/>
    <w:p w:rsidR="006A44A7" w:rsidRPr="006A44A7" w:rsidRDefault="00CA480E" w:rsidP="006A44A7">
      <w:pPr>
        <w:rPr>
          <w:b/>
          <w:sz w:val="24"/>
          <w:szCs w:val="24"/>
        </w:rPr>
      </w:pPr>
      <w:r>
        <w:rPr>
          <w:b/>
          <w:sz w:val="24"/>
          <w:szCs w:val="24"/>
        </w:rPr>
        <w:t xml:space="preserve">Sixteenth </w:t>
      </w:r>
      <w:r w:rsidR="006A44A7" w:rsidRPr="006A44A7">
        <w:rPr>
          <w:b/>
          <w:sz w:val="24"/>
          <w:szCs w:val="24"/>
        </w:rPr>
        <w:t>Session</w:t>
      </w:r>
    </w:p>
    <w:p w:rsidR="006A44A7" w:rsidRPr="006A44A7" w:rsidRDefault="006A44A7" w:rsidP="00CA480E">
      <w:pPr>
        <w:rPr>
          <w:b/>
          <w:sz w:val="24"/>
          <w:szCs w:val="24"/>
        </w:rPr>
      </w:pPr>
      <w:r w:rsidRPr="006A44A7">
        <w:rPr>
          <w:b/>
          <w:sz w:val="24"/>
          <w:szCs w:val="24"/>
        </w:rPr>
        <w:t xml:space="preserve">Geneva, November </w:t>
      </w:r>
      <w:r w:rsidR="00CA480E">
        <w:rPr>
          <w:b/>
          <w:sz w:val="24"/>
          <w:szCs w:val="24"/>
        </w:rPr>
        <w:t>9</w:t>
      </w:r>
      <w:r w:rsidRPr="006A44A7">
        <w:rPr>
          <w:b/>
          <w:sz w:val="24"/>
          <w:szCs w:val="24"/>
        </w:rPr>
        <w:t xml:space="preserve"> to 1</w:t>
      </w:r>
      <w:r w:rsidR="00CA480E">
        <w:rPr>
          <w:b/>
          <w:sz w:val="24"/>
          <w:szCs w:val="24"/>
        </w:rPr>
        <w:t>3</w:t>
      </w:r>
      <w:r w:rsidRPr="006A44A7">
        <w:rPr>
          <w:b/>
          <w:sz w:val="24"/>
          <w:szCs w:val="24"/>
        </w:rPr>
        <w:t>, 201</w:t>
      </w:r>
      <w:r w:rsidR="00CA480E">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ED1274" w:rsidP="008B2CC1">
      <w:pPr>
        <w:rPr>
          <w:caps/>
          <w:sz w:val="24"/>
        </w:rPr>
      </w:pPr>
      <w:bookmarkStart w:id="1" w:name="TitleOfDoc"/>
      <w:bookmarkEnd w:id="1"/>
      <w:r>
        <w:rPr>
          <w:caps/>
          <w:sz w:val="24"/>
        </w:rPr>
        <w:t xml:space="preserve">WIPO </w:t>
      </w:r>
      <w:r w:rsidR="00854A82">
        <w:rPr>
          <w:caps/>
          <w:sz w:val="24"/>
        </w:rPr>
        <w:t xml:space="preserve">GENERAL ASSEMBLY DECISION ON CDIP </w:t>
      </w:r>
      <w:r w:rsidR="000D53C6">
        <w:rPr>
          <w:caps/>
          <w:sz w:val="24"/>
        </w:rPr>
        <w:t xml:space="preserve">related </w:t>
      </w:r>
      <w:r w:rsidR="00854A82">
        <w:rPr>
          <w:caps/>
          <w:sz w:val="24"/>
        </w:rPr>
        <w:t>MATTERS</w:t>
      </w:r>
    </w:p>
    <w:p w:rsidR="008B2CC1" w:rsidRPr="008B2CC1" w:rsidRDefault="008B2CC1" w:rsidP="008B2CC1"/>
    <w:p w:rsidR="008B2CC1" w:rsidRPr="008B2CC1" w:rsidRDefault="000D53C6" w:rsidP="008B2CC1">
      <w:pPr>
        <w:rPr>
          <w:i/>
        </w:rPr>
      </w:pPr>
      <w:bookmarkStart w:id="2" w:name="Prepared"/>
      <w:bookmarkEnd w:id="2"/>
      <w:r>
        <w:rPr>
          <w:i/>
        </w:rPr>
        <w:t xml:space="preserve">Document </w:t>
      </w:r>
      <w:r w:rsidR="00854A82">
        <w:rPr>
          <w:i/>
        </w:rPr>
        <w:t>prepared by the Secretariat</w:t>
      </w:r>
    </w:p>
    <w:p w:rsidR="00AC205C" w:rsidRDefault="00AC205C"/>
    <w:p w:rsidR="00902616" w:rsidRDefault="00902616"/>
    <w:p w:rsidR="00902616" w:rsidRDefault="00902616"/>
    <w:p w:rsidR="00902616" w:rsidRDefault="00902616"/>
    <w:p w:rsidR="00902616" w:rsidRDefault="00902616"/>
    <w:p w:rsidR="00902616" w:rsidRDefault="00902616"/>
    <w:p w:rsidR="0048463F" w:rsidRDefault="001C7383" w:rsidP="007F181E">
      <w:pPr>
        <w:autoSpaceDE w:val="0"/>
        <w:autoSpaceDN w:val="0"/>
        <w:adjustRightInd w:val="0"/>
      </w:pPr>
      <w:r>
        <w:fldChar w:fldCharType="begin"/>
      </w:r>
      <w:r>
        <w:instrText xml:space="preserve"> AUTONUM  </w:instrText>
      </w:r>
      <w:r>
        <w:fldChar w:fldCharType="end"/>
      </w:r>
      <w:r>
        <w:tab/>
      </w:r>
      <w:r w:rsidR="00CA480E">
        <w:t xml:space="preserve">It is recalled that the World Intellectual Property Organization (WIPO) General Assembly, at its Forty-Third session, held from September 23 to October 2, 2013, requested the Committee on Development and Intellectual Property (CDIP) to </w:t>
      </w:r>
      <w:r w:rsidR="0048463F">
        <w:t>“</w:t>
      </w:r>
      <w:r w:rsidR="0048463F" w:rsidRPr="0048463F">
        <w:rPr>
          <w:rFonts w:eastAsia="Times New Roman"/>
          <w:color w:val="000000"/>
          <w:szCs w:val="22"/>
          <w:lang w:eastAsia="en-US"/>
        </w:rPr>
        <w:t>takes note of concerns expressed by some Member States on the implementation of the CDIP mandate and the implementation of the Coordination Mechanisms</w:t>
      </w:r>
      <w:r w:rsidR="0048463F">
        <w:rPr>
          <w:rFonts w:eastAsia="Times New Roman"/>
          <w:color w:val="000000"/>
          <w:szCs w:val="22"/>
          <w:lang w:eastAsia="en-US"/>
        </w:rPr>
        <w:t xml:space="preserve">”  and </w:t>
      </w:r>
      <w:r w:rsidR="0048463F" w:rsidRPr="0048463F">
        <w:rPr>
          <w:rFonts w:eastAsia="Times New Roman"/>
          <w:color w:val="000000"/>
          <w:szCs w:val="22"/>
          <w:lang w:eastAsia="en-US"/>
        </w:rPr>
        <w:t xml:space="preserve">to </w:t>
      </w:r>
      <w:r w:rsidR="0048463F">
        <w:rPr>
          <w:rFonts w:eastAsia="Times New Roman"/>
          <w:color w:val="000000"/>
          <w:szCs w:val="22"/>
          <w:lang w:eastAsia="en-US"/>
        </w:rPr>
        <w:t>“</w:t>
      </w:r>
      <w:r w:rsidR="0048463F" w:rsidRPr="0048463F">
        <w:rPr>
          <w:rFonts w:eastAsia="Times New Roman"/>
          <w:color w:val="000000"/>
          <w:szCs w:val="22"/>
          <w:lang w:eastAsia="en-US"/>
        </w:rPr>
        <w:t>discuss these two matters during its Twelfth and Thirteenth Sessions, report back and make recommendations on the two matters to the General Assembly in 2014”.</w:t>
      </w:r>
    </w:p>
    <w:p w:rsidR="0048463F" w:rsidRDefault="0048463F" w:rsidP="00CA480E"/>
    <w:p w:rsidR="009B66DE" w:rsidRDefault="009B66DE" w:rsidP="009B66DE">
      <w:r>
        <w:t>2.</w:t>
      </w:r>
      <w:r>
        <w:tab/>
        <w:t>T</w:t>
      </w:r>
      <w:r w:rsidR="00CA480E">
        <w:t>he WIPO General Assembly, at its Forty-Sixth session, held from September</w:t>
      </w:r>
      <w:r w:rsidR="00784B16">
        <w:t> </w:t>
      </w:r>
      <w:r w:rsidR="00CA480E">
        <w:t>22 to 30, 2014, while considering document WO/GA/46/10, approved the request</w:t>
      </w:r>
      <w:r w:rsidR="00331CF5">
        <w:t xml:space="preserve"> made </w:t>
      </w:r>
      <w:r w:rsidR="00CA480E">
        <w:t xml:space="preserve">by the Committee </w:t>
      </w:r>
      <w:r w:rsidR="00331CF5">
        <w:t xml:space="preserve">at its </w:t>
      </w:r>
      <w:r w:rsidR="001C19D1">
        <w:t>T</w:t>
      </w:r>
      <w:r w:rsidR="00331CF5">
        <w:t>hirteen</w:t>
      </w:r>
      <w:r w:rsidR="000869C2">
        <w:t>th</w:t>
      </w:r>
      <w:r w:rsidR="00331CF5">
        <w:t xml:space="preserve"> session </w:t>
      </w:r>
      <w:r w:rsidR="00CA480E">
        <w:t>to allow it to continue the discussions on the</w:t>
      </w:r>
      <w:r w:rsidR="00331CF5">
        <w:t xml:space="preserve"> aforesaid</w:t>
      </w:r>
      <w:r w:rsidR="00CA480E">
        <w:t xml:space="preserve"> matters during its Fourteenth and Fifteenth sessions. </w:t>
      </w:r>
      <w:r w:rsidR="00784B16">
        <w:t xml:space="preserve"> </w:t>
      </w:r>
    </w:p>
    <w:p w:rsidR="009B66DE" w:rsidRDefault="009B66DE" w:rsidP="009B66DE"/>
    <w:p w:rsidR="00CA480E" w:rsidRDefault="009B66DE" w:rsidP="009B66DE">
      <w:r>
        <w:t>3.</w:t>
      </w:r>
      <w:r>
        <w:tab/>
      </w:r>
      <w:r w:rsidR="00CA480E">
        <w:t>The CDIP, at its Fifteenth session, took the following decision, contained in paragraph 10 of the Summary by the Chair:</w:t>
      </w:r>
    </w:p>
    <w:p w:rsidR="00CA480E" w:rsidRDefault="00CA480E" w:rsidP="00CA480E"/>
    <w:p w:rsidR="00CA480E" w:rsidRDefault="00CA480E" w:rsidP="00784B16">
      <w:pPr>
        <w:ind w:left="567"/>
      </w:pPr>
      <w:r>
        <w:t xml:space="preserve">“…the Committee discussed the WIPO General Assembly Decision on CDIP related matters documents CDIP/14/11 and CDIP/12/5.  The Committee could not reach an agreement on these matters.  The Chair of the Committee was requested to undertake, if feasible, informal consultations on the margins of the 2015 General Assembly meeting, without interfering with other issues before the Assembly, on the basis of an informal working paper by the Chair and a list of examples of activities that might be discussed in the CDIP, proposed by the delegations of Algeria and Nigeria.  Accordingly, the Committee requests the General Assembly to allow it to continue the discussion during its </w:t>
      </w:r>
      <w:r>
        <w:lastRenderedPageBreak/>
        <w:t>sixteenth and seventeenth sessions and to report back and make recommendations on the two matters to the General Assembly in 2016.”</w:t>
      </w:r>
    </w:p>
    <w:p w:rsidR="00CA480E" w:rsidRDefault="00CA480E" w:rsidP="00784B16">
      <w:pPr>
        <w:ind w:left="567"/>
      </w:pPr>
    </w:p>
    <w:p w:rsidR="00184C85" w:rsidRDefault="009B66DE" w:rsidP="0087532A">
      <w:r>
        <w:t>4.</w:t>
      </w:r>
      <w:r>
        <w:tab/>
      </w:r>
      <w:r w:rsidR="00CA480E">
        <w:t>T</w:t>
      </w:r>
      <w:r w:rsidR="00184C85">
        <w:t xml:space="preserve">he </w:t>
      </w:r>
      <w:r w:rsidR="00184C85" w:rsidRPr="00184C85">
        <w:t xml:space="preserve">WIPO General Assembly at its </w:t>
      </w:r>
      <w:r w:rsidR="00E40AF9">
        <w:t>Forty-</w:t>
      </w:r>
      <w:r w:rsidR="0087532A">
        <w:t>Seventh</w:t>
      </w:r>
      <w:r w:rsidR="00184C85" w:rsidRPr="00184C85">
        <w:t xml:space="preserve"> session, held from </w:t>
      </w:r>
      <w:r w:rsidR="0087532A">
        <w:t>October 5 to 14, 2015</w:t>
      </w:r>
      <w:r w:rsidR="00531BB8">
        <w:t xml:space="preserve">, while considering the </w:t>
      </w:r>
      <w:r w:rsidR="00531BB8" w:rsidRPr="00531BB8">
        <w:t>Decision on the Committee on Development and Intellectual Property (CDIP) Related Matters</w:t>
      </w:r>
      <w:r w:rsidR="00531BB8">
        <w:t xml:space="preserve"> contained in document WO/GA/4</w:t>
      </w:r>
      <w:r w:rsidR="00CA480E">
        <w:t>7</w:t>
      </w:r>
      <w:r w:rsidR="00531BB8">
        <w:t>/1</w:t>
      </w:r>
      <w:r w:rsidR="00CA480E">
        <w:t>1</w:t>
      </w:r>
      <w:r w:rsidR="000D53C6">
        <w:t>, approved</w:t>
      </w:r>
      <w:r w:rsidR="0053515B">
        <w:t xml:space="preserve"> the </w:t>
      </w:r>
      <w:r w:rsidR="00E40AF9">
        <w:br/>
      </w:r>
      <w:r w:rsidR="0053515B">
        <w:t>above</w:t>
      </w:r>
      <w:r w:rsidR="006B048E">
        <w:t>-</w:t>
      </w:r>
      <w:r w:rsidR="0053515B">
        <w:t>mentioned request by the Committee.</w:t>
      </w:r>
    </w:p>
    <w:p w:rsidR="00531BB8" w:rsidRDefault="00531BB8" w:rsidP="00E40AF9">
      <w:pPr>
        <w:pStyle w:val="Default"/>
        <w:ind w:left="4678"/>
        <w:rPr>
          <w:i/>
        </w:rPr>
      </w:pPr>
    </w:p>
    <w:p w:rsidR="00E07332" w:rsidRDefault="009B66DE" w:rsidP="000D53C6">
      <w:pPr>
        <w:pStyle w:val="Default"/>
        <w:ind w:left="4680"/>
        <w:rPr>
          <w:i/>
          <w:sz w:val="22"/>
          <w:szCs w:val="22"/>
        </w:rPr>
      </w:pPr>
      <w:r>
        <w:rPr>
          <w:i/>
        </w:rPr>
        <w:t>5.</w:t>
      </w:r>
      <w:r>
        <w:rPr>
          <w:i/>
        </w:rPr>
        <w:tab/>
      </w:r>
      <w:r w:rsidR="00E07332" w:rsidRPr="00ED1274">
        <w:rPr>
          <w:i/>
          <w:sz w:val="22"/>
          <w:szCs w:val="22"/>
        </w:rPr>
        <w:t xml:space="preserve">The Committee on Development and Intellectual Property (CDIP) is invited </w:t>
      </w:r>
      <w:r w:rsidR="00500300">
        <w:rPr>
          <w:i/>
          <w:sz w:val="22"/>
          <w:szCs w:val="22"/>
        </w:rPr>
        <w:t xml:space="preserve">to take note on </w:t>
      </w:r>
      <w:r w:rsidR="0048463F">
        <w:rPr>
          <w:i/>
          <w:sz w:val="22"/>
          <w:szCs w:val="22"/>
        </w:rPr>
        <w:t>the decision</w:t>
      </w:r>
      <w:r w:rsidR="00331CF5">
        <w:rPr>
          <w:i/>
          <w:sz w:val="22"/>
          <w:szCs w:val="22"/>
        </w:rPr>
        <w:t xml:space="preserve"> taken by the </w:t>
      </w:r>
      <w:r w:rsidR="00331CF5" w:rsidRPr="007F181E">
        <w:rPr>
          <w:i/>
          <w:sz w:val="22"/>
          <w:szCs w:val="22"/>
        </w:rPr>
        <w:t>WIPO General Assembly at its Forty-Seventh session</w:t>
      </w:r>
      <w:r w:rsidR="0048463F">
        <w:rPr>
          <w:i/>
          <w:sz w:val="22"/>
          <w:szCs w:val="22"/>
        </w:rPr>
        <w:t>.</w:t>
      </w:r>
    </w:p>
    <w:p w:rsidR="00C56A8E" w:rsidRDefault="00C56A8E" w:rsidP="00DF3C64">
      <w:pPr>
        <w:pStyle w:val="Endofdocument-Annex"/>
        <w:ind w:left="4678"/>
      </w:pPr>
    </w:p>
    <w:p w:rsidR="00B132A2" w:rsidRDefault="00B132A2" w:rsidP="00DF3C64">
      <w:pPr>
        <w:pStyle w:val="Endofdocument-Annex"/>
        <w:ind w:left="4678"/>
      </w:pPr>
    </w:p>
    <w:p w:rsidR="00E40AF9" w:rsidRDefault="00E40AF9" w:rsidP="00DF3C64">
      <w:pPr>
        <w:pStyle w:val="Endofdocument-Annex"/>
        <w:ind w:left="4678"/>
      </w:pPr>
    </w:p>
    <w:p w:rsidR="00E07332" w:rsidRDefault="00ED1274" w:rsidP="00DF3C64">
      <w:pPr>
        <w:pStyle w:val="Endofdocument-Annex"/>
        <w:ind w:left="4678"/>
      </w:pPr>
      <w:r>
        <w:t>[End of document]</w:t>
      </w:r>
    </w:p>
    <w:p w:rsidR="00CA480E" w:rsidRDefault="00CA480E" w:rsidP="00DF3C64">
      <w:pPr>
        <w:pStyle w:val="Endofdocument-Annex"/>
        <w:ind w:left="4678"/>
      </w:pPr>
    </w:p>
    <w:p w:rsidR="00CA480E" w:rsidRPr="00ED1274" w:rsidRDefault="00CA480E" w:rsidP="00CA480E">
      <w:pPr>
        <w:pStyle w:val="Endofdocument-Annex"/>
        <w:ind w:left="4678"/>
      </w:pPr>
    </w:p>
    <w:sectPr w:rsidR="00CA480E" w:rsidRPr="00ED1274" w:rsidSect="00854A8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B1" w:rsidRDefault="00C37BB1">
      <w:r>
        <w:separator/>
      </w:r>
    </w:p>
  </w:endnote>
  <w:endnote w:type="continuationSeparator" w:id="0">
    <w:p w:rsidR="00C37BB1" w:rsidRDefault="00C37BB1" w:rsidP="003B38C1">
      <w:r>
        <w:separator/>
      </w:r>
    </w:p>
    <w:p w:rsidR="00C37BB1" w:rsidRPr="003B38C1" w:rsidRDefault="00C37BB1" w:rsidP="003B38C1">
      <w:pPr>
        <w:spacing w:after="60"/>
        <w:rPr>
          <w:sz w:val="17"/>
        </w:rPr>
      </w:pPr>
      <w:r>
        <w:rPr>
          <w:sz w:val="17"/>
        </w:rPr>
        <w:t>[Endnote continued from previous page]</w:t>
      </w:r>
    </w:p>
  </w:endnote>
  <w:endnote w:type="continuationNotice" w:id="1">
    <w:p w:rsidR="00C37BB1" w:rsidRPr="003B38C1" w:rsidRDefault="00C37B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B1" w:rsidRDefault="00C37BB1">
      <w:r>
        <w:separator/>
      </w:r>
    </w:p>
  </w:footnote>
  <w:footnote w:type="continuationSeparator" w:id="0">
    <w:p w:rsidR="00C37BB1" w:rsidRDefault="00C37BB1" w:rsidP="008B60B2">
      <w:r>
        <w:separator/>
      </w:r>
    </w:p>
    <w:p w:rsidR="00C37BB1" w:rsidRPr="00ED77FB" w:rsidRDefault="00C37BB1" w:rsidP="008B60B2">
      <w:pPr>
        <w:spacing w:after="60"/>
        <w:rPr>
          <w:sz w:val="17"/>
          <w:szCs w:val="17"/>
        </w:rPr>
      </w:pPr>
      <w:r w:rsidRPr="00ED77FB">
        <w:rPr>
          <w:sz w:val="17"/>
          <w:szCs w:val="17"/>
        </w:rPr>
        <w:t>[Footnote continued from previous page]</w:t>
      </w:r>
    </w:p>
  </w:footnote>
  <w:footnote w:type="continuationNotice" w:id="1">
    <w:p w:rsidR="00C37BB1" w:rsidRPr="00ED77FB" w:rsidRDefault="00C37B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54A82" w:rsidP="00477D6B">
    <w:pPr>
      <w:jc w:val="right"/>
    </w:pPr>
    <w:bookmarkStart w:id="3" w:name="Code2"/>
    <w:bookmarkEnd w:id="3"/>
    <w:r>
      <w:t>C</w:t>
    </w:r>
    <w:r w:rsidR="00902616">
      <w:t>DIP/16/9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535F7">
      <w:rPr>
        <w:noProof/>
      </w:rPr>
      <w:t>2</w:t>
    </w:r>
    <w:r>
      <w:fldChar w:fldCharType="end"/>
    </w:r>
  </w:p>
  <w:p w:rsidR="00EC4E49" w:rsidRDefault="00EC4E49" w:rsidP="00477D6B">
    <w:pPr>
      <w:jc w:val="right"/>
    </w:pPr>
  </w:p>
  <w:p w:rsidR="00902616" w:rsidRDefault="0090261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870386"/>
    <w:multiLevelType w:val="hybridMultilevel"/>
    <w:tmpl w:val="CB06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AA765C"/>
    <w:multiLevelType w:val="hybridMultilevel"/>
    <w:tmpl w:val="ED08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2"/>
    <w:rsid w:val="00043CAA"/>
    <w:rsid w:val="00044477"/>
    <w:rsid w:val="00075432"/>
    <w:rsid w:val="000869C2"/>
    <w:rsid w:val="000968ED"/>
    <w:rsid w:val="000D53C6"/>
    <w:rsid w:val="000F5E56"/>
    <w:rsid w:val="000F6CDD"/>
    <w:rsid w:val="00115691"/>
    <w:rsid w:val="00134018"/>
    <w:rsid w:val="0013550F"/>
    <w:rsid w:val="001362EE"/>
    <w:rsid w:val="001832A6"/>
    <w:rsid w:val="00184C85"/>
    <w:rsid w:val="001C19D1"/>
    <w:rsid w:val="001C7383"/>
    <w:rsid w:val="00234981"/>
    <w:rsid w:val="002634C4"/>
    <w:rsid w:val="00265FD7"/>
    <w:rsid w:val="002928D3"/>
    <w:rsid w:val="002F1FE6"/>
    <w:rsid w:val="002F4E68"/>
    <w:rsid w:val="00312F7F"/>
    <w:rsid w:val="00331CF5"/>
    <w:rsid w:val="00361450"/>
    <w:rsid w:val="003673CF"/>
    <w:rsid w:val="003845C1"/>
    <w:rsid w:val="003A6F89"/>
    <w:rsid w:val="003B38C1"/>
    <w:rsid w:val="00423E3E"/>
    <w:rsid w:val="00427AF4"/>
    <w:rsid w:val="00453031"/>
    <w:rsid w:val="004647DA"/>
    <w:rsid w:val="00474062"/>
    <w:rsid w:val="00477D6B"/>
    <w:rsid w:val="0048463F"/>
    <w:rsid w:val="00500300"/>
    <w:rsid w:val="005019FF"/>
    <w:rsid w:val="0053057A"/>
    <w:rsid w:val="00531BB8"/>
    <w:rsid w:val="0053515B"/>
    <w:rsid w:val="00560A29"/>
    <w:rsid w:val="005C2E40"/>
    <w:rsid w:val="005C6649"/>
    <w:rsid w:val="005D4B3E"/>
    <w:rsid w:val="00605827"/>
    <w:rsid w:val="00646050"/>
    <w:rsid w:val="006713CA"/>
    <w:rsid w:val="00676C5C"/>
    <w:rsid w:val="006A44A7"/>
    <w:rsid w:val="006B048E"/>
    <w:rsid w:val="006D603B"/>
    <w:rsid w:val="00784B16"/>
    <w:rsid w:val="007D1613"/>
    <w:rsid w:val="007F181E"/>
    <w:rsid w:val="008300FE"/>
    <w:rsid w:val="00854A82"/>
    <w:rsid w:val="00867257"/>
    <w:rsid w:val="0087532A"/>
    <w:rsid w:val="008B2CC1"/>
    <w:rsid w:val="008B60B2"/>
    <w:rsid w:val="00902616"/>
    <w:rsid w:val="0090731E"/>
    <w:rsid w:val="00915468"/>
    <w:rsid w:val="00916EE2"/>
    <w:rsid w:val="009233D1"/>
    <w:rsid w:val="009535F7"/>
    <w:rsid w:val="00966A22"/>
    <w:rsid w:val="0096722F"/>
    <w:rsid w:val="00980843"/>
    <w:rsid w:val="009B66DE"/>
    <w:rsid w:val="009D254D"/>
    <w:rsid w:val="009E2791"/>
    <w:rsid w:val="009E3F6F"/>
    <w:rsid w:val="009F499F"/>
    <w:rsid w:val="00A42DAF"/>
    <w:rsid w:val="00A45BD8"/>
    <w:rsid w:val="00A869B7"/>
    <w:rsid w:val="00A949C0"/>
    <w:rsid w:val="00AC205C"/>
    <w:rsid w:val="00AF0A6B"/>
    <w:rsid w:val="00B05A69"/>
    <w:rsid w:val="00B132A2"/>
    <w:rsid w:val="00B9734B"/>
    <w:rsid w:val="00C11BFE"/>
    <w:rsid w:val="00C37BB1"/>
    <w:rsid w:val="00C55987"/>
    <w:rsid w:val="00C56A8E"/>
    <w:rsid w:val="00CA480E"/>
    <w:rsid w:val="00D45252"/>
    <w:rsid w:val="00D45E86"/>
    <w:rsid w:val="00D532B7"/>
    <w:rsid w:val="00D71B4D"/>
    <w:rsid w:val="00D73800"/>
    <w:rsid w:val="00D93D55"/>
    <w:rsid w:val="00DF3C64"/>
    <w:rsid w:val="00E07332"/>
    <w:rsid w:val="00E335FE"/>
    <w:rsid w:val="00E40AF9"/>
    <w:rsid w:val="00E6294C"/>
    <w:rsid w:val="00EC4E49"/>
    <w:rsid w:val="00EC533B"/>
    <w:rsid w:val="00ED1274"/>
    <w:rsid w:val="00ED77FB"/>
    <w:rsid w:val="00EE3256"/>
    <w:rsid w:val="00EE45FA"/>
    <w:rsid w:val="00EF7477"/>
    <w:rsid w:val="00F11A62"/>
    <w:rsid w:val="00F40604"/>
    <w:rsid w:val="00F66152"/>
    <w:rsid w:val="00F73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854A82"/>
    <w:pPr>
      <w:ind w:left="720"/>
      <w:contextualSpacing/>
    </w:pPr>
  </w:style>
  <w:style w:type="paragraph" w:customStyle="1" w:styleId="Default">
    <w:name w:val="Default"/>
    <w:rsid w:val="00854A8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854A82"/>
    <w:pPr>
      <w:ind w:left="720"/>
      <w:contextualSpacing/>
    </w:pPr>
  </w:style>
  <w:style w:type="paragraph" w:customStyle="1" w:styleId="Default">
    <w:name w:val="Default"/>
    <w:rsid w:val="00854A8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(E).dotm</Template>
  <TotalTime>6</TotalTime>
  <Pages>2</Pages>
  <Words>388</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6</cp:revision>
  <cp:lastPrinted>2015-10-19T13:10:00Z</cp:lastPrinted>
  <dcterms:created xsi:type="dcterms:W3CDTF">2015-10-16T06:05:00Z</dcterms:created>
  <dcterms:modified xsi:type="dcterms:W3CDTF">2015-10-19T13:10:00Z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1253963430</vt:i4>
  </property>
</Properties>
</file>