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EB2D3D" w:rsidRPr="005B6E38" w:rsidTr="0011129F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B2D3D" w:rsidRPr="005B6E38" w:rsidRDefault="00EB2D3D" w:rsidP="0011129F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5B6E38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2DEE48AC" wp14:editId="2966B84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D3D" w:rsidRPr="005B6E38" w:rsidRDefault="00EB2D3D" w:rsidP="0011129F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D3D" w:rsidRPr="005B6E38" w:rsidRDefault="00EB2D3D" w:rsidP="0011129F">
            <w:pPr>
              <w:jc w:val="right"/>
            </w:pPr>
            <w:r w:rsidRPr="005B6E38">
              <w:rPr>
                <w:b/>
                <w:sz w:val="40"/>
                <w:szCs w:val="40"/>
              </w:rPr>
              <w:t>C</w:t>
            </w:r>
          </w:p>
        </w:tc>
      </w:tr>
      <w:tr w:rsidR="00EB2D3D" w:rsidRPr="005B6E38" w:rsidTr="0011129F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2D3D" w:rsidRPr="005B6E38" w:rsidRDefault="00EB2D3D" w:rsidP="00EB2D3D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5B6E38">
              <w:rPr>
                <w:rFonts w:ascii="Arial Black" w:hAnsi="Arial Black"/>
                <w:caps/>
                <w:sz w:val="15"/>
              </w:rPr>
              <w:t>WO/</w:t>
            </w:r>
            <w:r>
              <w:rPr>
                <w:rFonts w:ascii="Arial Black" w:hAnsi="Arial Black" w:hint="eastAsia"/>
                <w:caps/>
                <w:sz w:val="15"/>
              </w:rPr>
              <w:t>CC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72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EB2D3D" w:rsidRPr="005B6E38" w:rsidTr="0011129F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2D3D" w:rsidRPr="005B6E38" w:rsidRDefault="00EB2D3D" w:rsidP="0011129F">
            <w:pPr>
              <w:jc w:val="right"/>
              <w:rPr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B6E3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5B6E38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EB2D3D" w:rsidRPr="005B6E38" w:rsidTr="0011129F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2D3D" w:rsidRPr="005B6E38" w:rsidRDefault="00EB2D3D" w:rsidP="0011129F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5B6E38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3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ascii="SimHei" w:eastAsia="SimHei" w:hAnsi="SimHei" w:cs="Times New Roman"/>
          <w:sz w:val="28"/>
          <w:szCs w:val="22"/>
        </w:rPr>
      </w:pPr>
      <w:r w:rsidRPr="005B6E38">
        <w:rPr>
          <w:rFonts w:ascii="SimHei" w:eastAsia="SimHei" w:hAnsi="SimHei" w:cs="Times New Roman" w:hint="eastAsia"/>
          <w:sz w:val="28"/>
          <w:szCs w:val="22"/>
        </w:rPr>
        <w:t>世界知识产权组织</w:t>
      </w:r>
      <w:r>
        <w:rPr>
          <w:rFonts w:ascii="SimHei" w:eastAsia="SimHei" w:hAnsi="SimHei" w:cs="Times New Roman" w:hint="eastAsia"/>
          <w:sz w:val="28"/>
          <w:szCs w:val="22"/>
        </w:rPr>
        <w:t>协调委员会</w:t>
      </w: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ascii="KaiTi" w:eastAsia="KaiTi" w:hAnsi="KaiTi" w:cs="Times New Roman"/>
          <w:b/>
          <w:sz w:val="24"/>
          <w:szCs w:val="22"/>
        </w:rPr>
      </w:pPr>
      <w:r w:rsidRPr="005B6E38">
        <w:rPr>
          <w:rFonts w:ascii="KaiTi" w:eastAsia="KaiTi" w:hAnsi="KaiTi" w:cs="Times New Roman" w:hint="eastAsia"/>
          <w:b/>
          <w:sz w:val="24"/>
          <w:szCs w:val="22"/>
        </w:rPr>
        <w:t>第七</w:t>
      </w:r>
      <w:r>
        <w:rPr>
          <w:rFonts w:ascii="KaiTi" w:eastAsia="KaiTi" w:hAnsi="KaiTi" w:cs="Times New Roman" w:hint="eastAsia"/>
          <w:b/>
          <w:sz w:val="24"/>
          <w:szCs w:val="22"/>
        </w:rPr>
        <w:t>十二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届会议(第</w:t>
      </w:r>
      <w:r>
        <w:rPr>
          <w:rFonts w:ascii="KaiTi" w:eastAsia="KaiTi" w:hAnsi="KaiTi" w:cs="Times New Roman" w:hint="eastAsia"/>
          <w:sz w:val="24"/>
          <w:szCs w:val="22"/>
        </w:rPr>
        <w:t>26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次</w:t>
      </w:r>
      <w:r>
        <w:rPr>
          <w:rFonts w:ascii="KaiTi" w:eastAsia="KaiTi" w:hAnsi="KaiTi" w:cs="Times New Roman" w:hint="eastAsia"/>
          <w:b/>
          <w:sz w:val="24"/>
          <w:szCs w:val="22"/>
        </w:rPr>
        <w:t>特别会议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)</w:t>
      </w:r>
    </w:p>
    <w:p w:rsidR="00EB2D3D" w:rsidRPr="005B6E38" w:rsidRDefault="00EB2D3D" w:rsidP="00EB2D3D">
      <w:pPr>
        <w:rPr>
          <w:rFonts w:ascii="KaiTi" w:eastAsia="KaiTi" w:hAnsi="KaiTi" w:cs="Times New Roman"/>
          <w:sz w:val="24"/>
          <w:szCs w:val="22"/>
        </w:rPr>
      </w:pPr>
      <w:r w:rsidRPr="005B6E38">
        <w:rPr>
          <w:rFonts w:ascii="KaiTi" w:eastAsia="KaiTi" w:hAnsi="KaiTi" w:cs="Times New Roman" w:hint="eastAsia"/>
          <w:sz w:val="24"/>
          <w:szCs w:val="22"/>
        </w:rPr>
        <w:t>201</w:t>
      </w:r>
      <w:r>
        <w:rPr>
          <w:rFonts w:ascii="KaiTi" w:eastAsia="KaiTi" w:hAnsi="KaiTi" w:cs="Times New Roman" w:hint="eastAsia"/>
          <w:sz w:val="24"/>
          <w:szCs w:val="22"/>
        </w:rPr>
        <w:t>6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年</w:t>
      </w:r>
      <w:r>
        <w:rPr>
          <w:rFonts w:ascii="KaiTi" w:eastAsia="KaiTi" w:hAnsi="KaiTi" w:cs="Times New Roman" w:hint="eastAsia"/>
          <w:sz w:val="24"/>
          <w:szCs w:val="22"/>
        </w:rPr>
        <w:t>9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月</w:t>
      </w:r>
      <w:r>
        <w:rPr>
          <w:rFonts w:ascii="KaiTi" w:eastAsia="KaiTi" w:hAnsi="KaiTi" w:cs="Times New Roman" w:hint="eastAsia"/>
          <w:sz w:val="24"/>
          <w:szCs w:val="22"/>
        </w:rPr>
        <w:t>12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19562B" w:rsidRDefault="00EB2D3D" w:rsidP="00EB2D3D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EB2D3D">
        <w:rPr>
          <w:rFonts w:ascii="KaiTi" w:eastAsia="KaiTi" w:hAnsi="KaiTi" w:cs="Times New Roman" w:hint="eastAsia"/>
          <w:sz w:val="24"/>
          <w:szCs w:val="22"/>
        </w:rPr>
        <w:t>增</w:t>
      </w:r>
      <w:proofErr w:type="gramStart"/>
      <w:r w:rsidRPr="00EB2D3D">
        <w:rPr>
          <w:rFonts w:ascii="KaiTi" w:eastAsia="KaiTi" w:hAnsi="KaiTi" w:cs="Times New Roman" w:hint="eastAsia"/>
          <w:sz w:val="24"/>
          <w:szCs w:val="22"/>
        </w:rPr>
        <w:t>列题</w:t>
      </w:r>
      <w:proofErr w:type="gramEnd"/>
      <w:r w:rsidRPr="00EB2D3D">
        <w:rPr>
          <w:rFonts w:ascii="KaiTi" w:eastAsia="KaiTi" w:hAnsi="KaiTi" w:cs="Times New Roman" w:hint="eastAsia"/>
          <w:sz w:val="24"/>
          <w:szCs w:val="22"/>
        </w:rPr>
        <w:t>为“审查内部监督事务厅（监督厅）的报告”的</w:t>
      </w:r>
      <w:r w:rsidR="00D603B3">
        <w:rPr>
          <w:rFonts w:ascii="KaiTi" w:eastAsia="KaiTi" w:hAnsi="KaiTi" w:cs="Times New Roman"/>
          <w:sz w:val="24"/>
          <w:szCs w:val="22"/>
        </w:rPr>
        <w:br/>
      </w:r>
      <w:r w:rsidRPr="00EB2D3D">
        <w:rPr>
          <w:rFonts w:ascii="KaiTi" w:eastAsia="KaiTi" w:hAnsi="KaiTi" w:cs="Times New Roman" w:hint="eastAsia"/>
          <w:sz w:val="24"/>
          <w:szCs w:val="22"/>
        </w:rPr>
        <w:t>补充议程项目的提案</w:t>
      </w:r>
    </w:p>
    <w:p w:rsidR="00EB2D3D" w:rsidRPr="005B6E38" w:rsidRDefault="00EB2D3D" w:rsidP="00EB2D3D">
      <w:pPr>
        <w:rPr>
          <w:rFonts w:cs="Times New Roman"/>
          <w:szCs w:val="22"/>
        </w:rPr>
      </w:pPr>
    </w:p>
    <w:p w:rsidR="00EB2D3D" w:rsidRPr="00770A86" w:rsidRDefault="00EB2D3D" w:rsidP="00EB2D3D">
      <w:pPr>
        <w:rPr>
          <w:i/>
          <w:sz w:val="21"/>
        </w:rPr>
      </w:pPr>
      <w:bookmarkStart w:id="4" w:name="Prepared"/>
      <w:bookmarkEnd w:id="4"/>
      <w:r>
        <w:rPr>
          <w:rFonts w:ascii="KaiTi" w:eastAsia="KaiTi" w:hAnsi="KaiTi" w:cs="Times New Roman" w:hint="eastAsia"/>
          <w:i/>
          <w:sz w:val="21"/>
          <w:szCs w:val="22"/>
        </w:rPr>
        <w:t>秘书处编拟的文件</w:t>
      </w:r>
      <w:bookmarkStart w:id="5" w:name="_GoBack"/>
      <w:bookmarkEnd w:id="5"/>
    </w:p>
    <w:p w:rsidR="00EB2D3D" w:rsidRPr="00286AE9" w:rsidRDefault="00EB2D3D" w:rsidP="00EB2D3D">
      <w:pPr>
        <w:rPr>
          <w:rFonts w:cs="Times New Roman"/>
          <w:szCs w:val="22"/>
        </w:rPr>
      </w:pPr>
    </w:p>
    <w:p w:rsidR="00EB2D3D" w:rsidRPr="00286AE9" w:rsidRDefault="00EB2D3D" w:rsidP="00EB2D3D">
      <w:pPr>
        <w:rPr>
          <w:rFonts w:cs="Times New Roman"/>
          <w:szCs w:val="22"/>
        </w:rPr>
      </w:pPr>
    </w:p>
    <w:p w:rsidR="00EB2D3D" w:rsidRPr="00286AE9" w:rsidRDefault="00EB2D3D" w:rsidP="00EB2D3D">
      <w:pPr>
        <w:rPr>
          <w:rFonts w:cs="Times New Roman"/>
          <w:szCs w:val="22"/>
        </w:rPr>
      </w:pPr>
    </w:p>
    <w:p w:rsidR="00EB2D3D" w:rsidRPr="00286AE9" w:rsidRDefault="00EB2D3D" w:rsidP="00EB2D3D">
      <w:pPr>
        <w:rPr>
          <w:rFonts w:cs="Times New Roman"/>
          <w:szCs w:val="22"/>
        </w:rPr>
      </w:pPr>
    </w:p>
    <w:p w:rsidR="00C53CB1" w:rsidRPr="00100031" w:rsidRDefault="00632D7F" w:rsidP="000F0F8E">
      <w:pPr>
        <w:overflowPunct w:val="0"/>
        <w:spacing w:afterLines="50" w:after="120" w:line="340" w:lineRule="atLeast"/>
        <w:ind w:firstLineChars="200" w:firstLine="420"/>
        <w:rPr>
          <w:rFonts w:ascii="SimSun" w:hAnsi="SimSun"/>
          <w:sz w:val="21"/>
          <w:szCs w:val="21"/>
        </w:rPr>
      </w:pPr>
      <w:r w:rsidRPr="00100031">
        <w:rPr>
          <w:rFonts w:ascii="SimSun" w:hAnsi="SimSun" w:hint="eastAsia"/>
          <w:sz w:val="21"/>
          <w:szCs w:val="21"/>
        </w:rPr>
        <w:t>在2016年7月26日的来文中，</w:t>
      </w:r>
      <w:r w:rsidR="00647220" w:rsidRPr="00100031">
        <w:rPr>
          <w:rFonts w:ascii="SimSun" w:hAnsi="SimSun" w:hint="eastAsia"/>
          <w:sz w:val="21"/>
          <w:szCs w:val="21"/>
        </w:rPr>
        <w:t>阿尔巴尼亚、阿尔及利亚、阿富汗、爱沙尼亚、巴基斯坦、巴拿马、德国、斐济、荷兰、捷克共和国、联合王国、马拉维、美利坚合众国</w:t>
      </w:r>
      <w:r w:rsidR="00647220" w:rsidRPr="00100031">
        <w:rPr>
          <w:sz w:val="21"/>
          <w:szCs w:val="21"/>
        </w:rPr>
        <w:t>、</w:t>
      </w:r>
      <w:r w:rsidR="00647220" w:rsidRPr="00100031">
        <w:rPr>
          <w:rFonts w:ascii="SimSun" w:hAnsi="SimSun" w:hint="eastAsia"/>
          <w:sz w:val="21"/>
          <w:szCs w:val="21"/>
        </w:rPr>
        <w:t>墨西哥、尼日利亚、瑞典和乌干达等代表团</w:t>
      </w:r>
      <w:r w:rsidR="00144001" w:rsidRPr="00100031">
        <w:rPr>
          <w:rFonts w:ascii="SimSun" w:hAnsi="SimSun" w:hint="eastAsia"/>
          <w:sz w:val="21"/>
          <w:szCs w:val="21"/>
        </w:rPr>
        <w:t>要求</w:t>
      </w:r>
      <w:r w:rsidR="00C70D04" w:rsidRPr="00100031">
        <w:rPr>
          <w:rFonts w:ascii="SimSun" w:hAnsi="SimSun" w:hint="eastAsia"/>
          <w:sz w:val="21"/>
          <w:szCs w:val="21"/>
        </w:rPr>
        <w:t>增列一个题为“审查内部监督事务厅（监督厅）的报告”的补充议程项目</w:t>
      </w:r>
      <w:r w:rsidR="00100031" w:rsidRPr="00100031">
        <w:rPr>
          <w:rFonts w:ascii="SimSun" w:hAnsi="SimSun" w:hint="eastAsia"/>
          <w:sz w:val="21"/>
          <w:szCs w:val="21"/>
        </w:rPr>
        <w:t>，由WIPO协调委员会审议</w:t>
      </w:r>
      <w:r w:rsidR="00C70D04" w:rsidRPr="00100031">
        <w:rPr>
          <w:rFonts w:ascii="SimSun" w:hAnsi="SimSun" w:hint="eastAsia"/>
          <w:sz w:val="21"/>
          <w:szCs w:val="21"/>
        </w:rPr>
        <w:t>。</w:t>
      </w:r>
      <w:r w:rsidR="00527F13" w:rsidRPr="00100031">
        <w:rPr>
          <w:rFonts w:ascii="SimSun" w:hAnsi="SimSun" w:hint="eastAsia"/>
          <w:sz w:val="21"/>
          <w:szCs w:val="21"/>
        </w:rPr>
        <w:t>现将来文作为附件附后</w:t>
      </w:r>
      <w:r w:rsidR="00C70D04" w:rsidRPr="00100031">
        <w:rPr>
          <w:rFonts w:ascii="SimSun" w:hAnsi="SimSun" w:hint="eastAsia"/>
          <w:sz w:val="21"/>
          <w:szCs w:val="21"/>
        </w:rPr>
        <w:t>。</w:t>
      </w:r>
    </w:p>
    <w:p w:rsidR="000F0F8E" w:rsidRDefault="000F0F8E" w:rsidP="000F0F8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983C96" w:rsidRPr="000F0F8E" w:rsidRDefault="008E350E" w:rsidP="000F0F8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F0F8E">
        <w:rPr>
          <w:rFonts w:ascii="KaiTi" w:eastAsia="KaiTi" w:hAnsi="KaiTi"/>
          <w:sz w:val="21"/>
        </w:rPr>
        <w:t>[</w:t>
      </w:r>
      <w:r w:rsidR="00632D7F" w:rsidRPr="000F0F8E">
        <w:rPr>
          <w:rFonts w:ascii="KaiTi" w:eastAsia="KaiTi" w:hAnsi="KaiTi" w:hint="eastAsia"/>
          <w:sz w:val="21"/>
        </w:rPr>
        <w:t>后接附件</w:t>
      </w:r>
      <w:r w:rsidR="00983C96" w:rsidRPr="000F0F8E">
        <w:rPr>
          <w:rFonts w:ascii="KaiTi" w:eastAsia="KaiTi" w:hAnsi="KaiTi"/>
          <w:sz w:val="21"/>
        </w:rPr>
        <w:t>]</w:t>
      </w:r>
    </w:p>
    <w:p w:rsidR="00EB2D3D" w:rsidRPr="00EB2D3D" w:rsidRDefault="00EB2D3D">
      <w:pPr>
        <w:rPr>
          <w:rFonts w:ascii="SimSun" w:hAnsi="SimSun"/>
          <w:sz w:val="21"/>
        </w:rPr>
      </w:pPr>
    </w:p>
    <w:p w:rsidR="00EB2D3D" w:rsidRPr="00EB2D3D" w:rsidRDefault="00EB2D3D">
      <w:pPr>
        <w:rPr>
          <w:rFonts w:ascii="SimSun" w:hAnsi="SimSun"/>
          <w:sz w:val="21"/>
        </w:rPr>
        <w:sectPr w:rsidR="00EB2D3D" w:rsidRPr="00EB2D3D" w:rsidSect="00EB2D3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lastRenderedPageBreak/>
        <w:t>2016年7月26日</w:t>
      </w: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</w:p>
    <w:p w:rsidR="00EB2D3D" w:rsidRPr="00EB2D3D" w:rsidRDefault="00EB2D3D" w:rsidP="000F0F8E">
      <w:pPr>
        <w:spacing w:afterLines="50" w:after="120" w:line="340" w:lineRule="atLeast"/>
        <w:contextualSpacing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世界知识产权组织</w:t>
      </w:r>
    </w:p>
    <w:p w:rsidR="00EB2D3D" w:rsidRPr="00EB2D3D" w:rsidRDefault="00EB2D3D" w:rsidP="000F0F8E">
      <w:pPr>
        <w:spacing w:afterLines="50" w:after="120" w:line="340" w:lineRule="atLeast"/>
        <w:contextualSpacing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总干事</w:t>
      </w: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弗朗西斯·高</w:t>
      </w:r>
      <w:proofErr w:type="gramStart"/>
      <w:r w:rsidRPr="00EB2D3D">
        <w:rPr>
          <w:rFonts w:ascii="SimSun" w:hAnsi="SimSun" w:hint="eastAsia"/>
          <w:sz w:val="21"/>
        </w:rPr>
        <w:t>锐</w:t>
      </w:r>
      <w:proofErr w:type="gramEnd"/>
      <w:r w:rsidRPr="00EB2D3D">
        <w:rPr>
          <w:rFonts w:ascii="SimSun" w:hAnsi="SimSun" w:hint="eastAsia"/>
          <w:sz w:val="21"/>
        </w:rPr>
        <w:t>阁下</w:t>
      </w: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</w:p>
    <w:p w:rsidR="00EB2D3D" w:rsidRPr="00EB2D3D" w:rsidRDefault="00EB2D3D" w:rsidP="000F0F8E">
      <w:pPr>
        <w:spacing w:afterLines="50" w:after="120" w:line="340" w:lineRule="atLeast"/>
        <w:contextualSpacing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哥伦比亚常驻世界贸易组织</w:t>
      </w:r>
    </w:p>
    <w:p w:rsidR="00EB2D3D" w:rsidRPr="00EB2D3D" w:rsidRDefault="00EB2D3D" w:rsidP="000F0F8E">
      <w:pPr>
        <w:spacing w:afterLines="50" w:after="120" w:line="340" w:lineRule="atLeast"/>
        <w:contextualSpacing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和世界知识产权组织代表</w:t>
      </w: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加夫列尔·杜克大使阁下</w:t>
      </w: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</w:p>
    <w:p w:rsidR="00EB2D3D" w:rsidRPr="00EB2D3D" w:rsidRDefault="00EB2D3D" w:rsidP="000F0F8E">
      <w:pPr>
        <w:spacing w:afterLines="50" w:after="120" w:line="340" w:lineRule="atLeast"/>
        <w:contextualSpacing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卢旺达常驻联合国日内瓦办事处</w:t>
      </w:r>
      <w:proofErr w:type="gramStart"/>
      <w:r w:rsidR="00CF3600" w:rsidRPr="00EB2D3D">
        <w:rPr>
          <w:rFonts w:ascii="SimSun" w:hAnsi="SimSun" w:hint="eastAsia"/>
          <w:sz w:val="21"/>
        </w:rPr>
        <w:t>和</w:t>
      </w:r>
      <w:proofErr w:type="gramEnd"/>
    </w:p>
    <w:p w:rsidR="00EB2D3D" w:rsidRPr="00EB2D3D" w:rsidRDefault="00EB2D3D" w:rsidP="000F0F8E">
      <w:pPr>
        <w:spacing w:afterLines="50" w:after="120" w:line="340" w:lineRule="atLeast"/>
        <w:contextualSpacing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其他国际组织代表</w:t>
      </w: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弗朗索瓦·格扎维埃·恩加兰贝大使阁下</w:t>
      </w: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</w:p>
    <w:p w:rsidR="00EB2D3D" w:rsidRPr="00EB2D3D" w:rsidRDefault="00EB2D3D" w:rsidP="000F0F8E">
      <w:pPr>
        <w:spacing w:afterLines="50" w:after="120" w:line="340" w:lineRule="atLeast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尊敬的高锐总干事、杜克大使和恩加兰贝大使：</w:t>
      </w:r>
    </w:p>
    <w:p w:rsidR="00EB2D3D" w:rsidRPr="00EB2D3D" w:rsidRDefault="00EB2D3D" w:rsidP="0064722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根据《世界知识产权组织总议事规则》第5条第</w:t>
      </w:r>
      <w:r w:rsidR="00CF3600">
        <w:rPr>
          <w:rFonts w:ascii="SimSun" w:hAnsi="SimSun" w:hint="eastAsia"/>
          <w:sz w:val="21"/>
        </w:rPr>
        <w:t>(</w:t>
      </w:r>
      <w:r w:rsidRPr="00EB2D3D">
        <w:rPr>
          <w:rFonts w:ascii="SimSun" w:hAnsi="SimSun" w:hint="eastAsia"/>
          <w:sz w:val="21"/>
        </w:rPr>
        <w:t>4</w:t>
      </w:r>
      <w:r w:rsidR="00CF3600">
        <w:rPr>
          <w:rFonts w:ascii="SimSun" w:hAnsi="SimSun" w:hint="eastAsia"/>
          <w:sz w:val="21"/>
        </w:rPr>
        <w:t>)</w:t>
      </w:r>
      <w:r w:rsidRPr="00EB2D3D">
        <w:rPr>
          <w:rFonts w:ascii="SimSun" w:hAnsi="SimSun" w:hint="eastAsia"/>
          <w:sz w:val="21"/>
        </w:rPr>
        <w:t>款，以下签字的成员国正式要求在</w:t>
      </w:r>
      <w:proofErr w:type="gramStart"/>
      <w:r w:rsidRPr="00EB2D3D">
        <w:rPr>
          <w:rFonts w:ascii="SimSun" w:hAnsi="SimSun" w:hint="eastAsia"/>
          <w:sz w:val="21"/>
        </w:rPr>
        <w:t>下列会议</w:t>
      </w:r>
      <w:proofErr w:type="gramEnd"/>
      <w:r w:rsidRPr="00EB2D3D">
        <w:rPr>
          <w:rFonts w:ascii="SimSun" w:hAnsi="SimSun" w:hint="eastAsia"/>
          <w:sz w:val="21"/>
        </w:rPr>
        <w:t>的议程草案中增列补充议程项目：</w:t>
      </w:r>
    </w:p>
    <w:p w:rsidR="00EB2D3D" w:rsidRPr="00EB2D3D" w:rsidRDefault="00EB2D3D" w:rsidP="00647220">
      <w:pPr>
        <w:spacing w:afterLines="50" w:after="120" w:line="340" w:lineRule="atLeast"/>
        <w:ind w:leftChars="200" w:left="440"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1.</w:t>
      </w:r>
      <w:r w:rsidR="00CF3600">
        <w:rPr>
          <w:rFonts w:ascii="SimSun" w:hAnsi="SimSun" w:hint="eastAsia"/>
          <w:sz w:val="21"/>
        </w:rPr>
        <w:tab/>
      </w:r>
      <w:r w:rsidRPr="00EB2D3D">
        <w:rPr>
          <w:rFonts w:ascii="SimSun" w:hAnsi="SimSun" w:hint="eastAsia"/>
          <w:sz w:val="21"/>
        </w:rPr>
        <w:t>WIPO协调委员会第七十二届会议（第26次特别会议）（2016年9月12日，日内瓦）</w:t>
      </w:r>
    </w:p>
    <w:p w:rsidR="00EB2D3D" w:rsidRPr="00EB2D3D" w:rsidRDefault="00EB2D3D" w:rsidP="00647220">
      <w:pPr>
        <w:spacing w:afterLines="50" w:after="120" w:line="340" w:lineRule="atLeast"/>
        <w:ind w:leftChars="200" w:left="440"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2.</w:t>
      </w:r>
      <w:r w:rsidR="00CF3600">
        <w:rPr>
          <w:rFonts w:ascii="SimSun" w:hAnsi="SimSun" w:hint="eastAsia"/>
          <w:sz w:val="21"/>
        </w:rPr>
        <w:tab/>
      </w:r>
      <w:r w:rsidRPr="00EB2D3D">
        <w:rPr>
          <w:rFonts w:ascii="SimSun" w:hAnsi="SimSun" w:hint="eastAsia"/>
          <w:sz w:val="21"/>
        </w:rPr>
        <w:t>WIPO协调委员会第七十三届会议（第47次例会）（2016年10月3日至11日，日内瓦）</w:t>
      </w:r>
    </w:p>
    <w:p w:rsidR="00EB2D3D" w:rsidRPr="00EB2D3D" w:rsidRDefault="00EB2D3D" w:rsidP="00647220">
      <w:pPr>
        <w:spacing w:afterLines="50" w:after="120" w:line="340" w:lineRule="atLeast"/>
        <w:ind w:leftChars="200" w:left="440"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3.</w:t>
      </w:r>
      <w:r w:rsidR="00CF3600">
        <w:rPr>
          <w:rFonts w:ascii="SimSun" w:hAnsi="SimSun" w:hint="eastAsia"/>
          <w:sz w:val="21"/>
        </w:rPr>
        <w:tab/>
      </w:r>
      <w:r w:rsidRPr="00EB2D3D">
        <w:rPr>
          <w:rFonts w:ascii="SimSun" w:hAnsi="SimSun" w:hint="eastAsia"/>
          <w:sz w:val="21"/>
        </w:rPr>
        <w:t>WIPO大会第四十八届会议（第26次特别会议）（2016年10月3日至11日，日内瓦）</w:t>
      </w:r>
    </w:p>
    <w:p w:rsidR="00EB2D3D" w:rsidRPr="00EB2D3D" w:rsidRDefault="00EB2D3D" w:rsidP="0064722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上述三个会议的补充议程项目案文如下：</w:t>
      </w:r>
    </w:p>
    <w:p w:rsidR="00EB2D3D" w:rsidRPr="00EB2D3D" w:rsidRDefault="00EB2D3D" w:rsidP="00647220">
      <w:pPr>
        <w:spacing w:afterLines="50" w:after="120" w:line="340" w:lineRule="atLeast"/>
        <w:ind w:leftChars="200" w:left="440"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“审查内部监督事务厅（监督厅）的报告”</w:t>
      </w:r>
    </w:p>
    <w:p w:rsidR="00EB2D3D" w:rsidRPr="00EB2D3D" w:rsidRDefault="00EB2D3D" w:rsidP="0064722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如果</w:t>
      </w:r>
      <w:r w:rsidR="00647220">
        <w:rPr>
          <w:rFonts w:ascii="SimSun" w:hAnsi="SimSun" w:hint="eastAsia"/>
          <w:sz w:val="21"/>
        </w:rPr>
        <w:t>各位</w:t>
      </w:r>
      <w:r w:rsidRPr="00EB2D3D">
        <w:rPr>
          <w:rFonts w:ascii="SimSun" w:hAnsi="SimSun" w:hint="eastAsia"/>
          <w:sz w:val="21"/>
        </w:rPr>
        <w:t>认为该要求需要采用其他格式，以开展所请求的行动，请提出意见。</w:t>
      </w:r>
    </w:p>
    <w:p w:rsidR="00EB2D3D" w:rsidRPr="00EB2D3D" w:rsidRDefault="00EB2D3D" w:rsidP="00647220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谢谢</w:t>
      </w:r>
      <w:r w:rsidR="00647220">
        <w:rPr>
          <w:rFonts w:ascii="SimSun" w:hAnsi="SimSun" w:hint="eastAsia"/>
          <w:sz w:val="21"/>
        </w:rPr>
        <w:t>各位</w:t>
      </w:r>
      <w:r w:rsidRPr="00EB2D3D">
        <w:rPr>
          <w:rFonts w:ascii="SimSun" w:hAnsi="SimSun" w:hint="eastAsia"/>
          <w:sz w:val="21"/>
        </w:rPr>
        <w:t>的帮助。</w:t>
      </w:r>
    </w:p>
    <w:p w:rsidR="00EB2D3D" w:rsidRPr="00EB2D3D" w:rsidRDefault="00EB2D3D" w:rsidP="00D061D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EB2D3D">
        <w:rPr>
          <w:rFonts w:ascii="SimSun" w:hAnsi="SimSun" w:hint="eastAsia"/>
          <w:sz w:val="21"/>
        </w:rPr>
        <w:t>此致</w:t>
      </w:r>
    </w:p>
    <w:p w:rsidR="00EB2D3D" w:rsidRPr="00EB2D3D" w:rsidRDefault="00D061D9" w:rsidP="00EB2D3D">
      <w:pPr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敬礼</w:t>
      </w:r>
    </w:p>
    <w:p w:rsidR="00D061D9" w:rsidRDefault="00D061D9">
      <w:pPr>
        <w:rPr>
          <w:rFonts w:ascii="SimSun" w:hAnsi="SimSun"/>
          <w:sz w:val="21"/>
        </w:rPr>
      </w:pPr>
      <w:r>
        <w:rPr>
          <w:rFonts w:ascii="SimSun" w:hAnsi="SimSun"/>
          <w:sz w:val="21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lastRenderedPageBreak/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斐济共和国</w:t>
            </w:r>
            <w:r w:rsidR="0025692E" w:rsidRPr="00EB2D3D">
              <w:rPr>
                <w:rFonts w:ascii="SimSun" w:hAnsi="SimSun" w:hint="eastAsia"/>
                <w:sz w:val="21"/>
              </w:rPr>
              <w:t>常驻</w:t>
            </w:r>
            <w:r w:rsidRPr="00EB2D3D">
              <w:rPr>
                <w:rFonts w:ascii="SimSun" w:hAnsi="SimSun" w:hint="eastAsia"/>
                <w:sz w:val="21"/>
              </w:rPr>
              <w:t>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纳兹哈特·沙梅恩·卡恩大使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D061D9">
              <w:rPr>
                <w:rFonts w:ascii="SimSun" w:hAnsi="SimSun" w:hint="eastAsia"/>
                <w:sz w:val="21"/>
              </w:rPr>
              <w:t>尼日利亚联邦共和国</w:t>
            </w:r>
            <w:r w:rsidR="0025692E" w:rsidRPr="00EB2D3D">
              <w:rPr>
                <w:rFonts w:ascii="SimSun" w:hAnsi="SimSun" w:hint="eastAsia"/>
                <w:sz w:val="21"/>
              </w:rPr>
              <w:t>常驻</w:t>
            </w:r>
            <w:r w:rsidRPr="00D061D9">
              <w:rPr>
                <w:rFonts w:ascii="SimSun" w:hAnsi="SimSun" w:hint="eastAsia"/>
                <w:sz w:val="21"/>
              </w:rPr>
              <w:t>联合国日内瓦办事处和其他国际组织代表团</w:t>
            </w:r>
          </w:p>
          <w:p w:rsidR="00D061D9" w:rsidRP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D061D9">
              <w:rPr>
                <w:rFonts w:ascii="SimSun" w:hAnsi="SimSun" w:hint="eastAsia"/>
                <w:sz w:val="21"/>
              </w:rPr>
              <w:t>临时代办</w:t>
            </w:r>
          </w:p>
          <w:p w:rsidR="00D061D9" w:rsidRDefault="0048212F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proofErr w:type="gramStart"/>
            <w:r w:rsidRPr="0048212F">
              <w:rPr>
                <w:rFonts w:ascii="SimSun" w:hAnsi="SimSun" w:hint="eastAsia"/>
                <w:sz w:val="21"/>
              </w:rPr>
              <w:t>彼得斯</w:t>
            </w:r>
            <w:r w:rsidR="00D061D9" w:rsidRPr="00D061D9">
              <w:rPr>
                <w:rFonts w:ascii="SimSun" w:hAnsi="SimSun" w:hint="eastAsia"/>
                <w:sz w:val="21"/>
              </w:rPr>
              <w:t>·</w:t>
            </w:r>
            <w:r>
              <w:rPr>
                <w:rFonts w:ascii="SimSun" w:hAnsi="SimSun" w:hint="eastAsia"/>
                <w:sz w:val="21"/>
              </w:rPr>
              <w:t>埃慕泽</w:t>
            </w:r>
            <w:r w:rsidR="00D061D9" w:rsidRPr="00D061D9">
              <w:rPr>
                <w:rFonts w:ascii="SimSun" w:hAnsi="SimSun" w:hint="eastAsia"/>
                <w:sz w:val="21"/>
              </w:rPr>
              <w:t>先生</w:t>
            </w:r>
            <w:proofErr w:type="gramEnd"/>
          </w:p>
        </w:tc>
      </w:tr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德意志联邦共和国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副常驻代表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大使乌尔里希·赛登贝格博士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美利坚合众国</w:t>
            </w:r>
            <w:r w:rsidR="0025692E" w:rsidRPr="00EB2D3D">
              <w:rPr>
                <w:rFonts w:ascii="SimSun" w:hAnsi="SimSun" w:hint="eastAsia"/>
                <w:sz w:val="21"/>
              </w:rPr>
              <w:t>常驻</w:t>
            </w:r>
            <w:r w:rsidRPr="00EB2D3D">
              <w:rPr>
                <w:rFonts w:ascii="SimSun" w:hAnsi="SimSun" w:hint="eastAsia"/>
                <w:sz w:val="21"/>
              </w:rPr>
              <w:t>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帕梅拉·</w:t>
            </w:r>
            <w:proofErr w:type="gramStart"/>
            <w:r w:rsidRPr="00EB2D3D">
              <w:rPr>
                <w:rFonts w:ascii="SimSun" w:hAnsi="SimSun" w:hint="eastAsia"/>
                <w:sz w:val="21"/>
              </w:rPr>
              <w:t>浜</w:t>
            </w:r>
            <w:proofErr w:type="gramEnd"/>
            <w:r w:rsidRPr="00EB2D3D">
              <w:rPr>
                <w:rFonts w:ascii="SimSun" w:hAnsi="SimSun" w:hint="eastAsia"/>
                <w:sz w:val="21"/>
              </w:rPr>
              <w:t>本大使</w:t>
            </w:r>
          </w:p>
        </w:tc>
      </w:tr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墨西哥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48212F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48212F">
              <w:rPr>
                <w:rFonts w:ascii="SimSun" w:hAnsi="SimSun" w:hint="eastAsia"/>
                <w:sz w:val="21"/>
              </w:rPr>
              <w:t>豪尔赫</w:t>
            </w:r>
            <w:r w:rsidR="00D061D9" w:rsidRPr="00EB2D3D">
              <w:rPr>
                <w:rFonts w:ascii="SimSun" w:hAnsi="SimSun" w:hint="eastAsia"/>
                <w:sz w:val="21"/>
              </w:rPr>
              <w:t>·罗蒙纳科大使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大不列颠及北爱尔兰联合王国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朱利安·</w:t>
            </w:r>
            <w:proofErr w:type="gramStart"/>
            <w:r w:rsidR="00C83D0A" w:rsidRPr="00C83D0A">
              <w:rPr>
                <w:rFonts w:ascii="SimSun" w:hAnsi="SimSun" w:hint="eastAsia"/>
                <w:sz w:val="21"/>
              </w:rPr>
              <w:t>布雷思韦特</w:t>
            </w:r>
            <w:r w:rsidRPr="00EB2D3D">
              <w:rPr>
                <w:rFonts w:ascii="SimSun" w:hAnsi="SimSun" w:hint="eastAsia"/>
                <w:sz w:val="21"/>
              </w:rPr>
              <w:t>大</w:t>
            </w:r>
            <w:proofErr w:type="gramEnd"/>
            <w:r w:rsidRPr="00EB2D3D">
              <w:rPr>
                <w:rFonts w:ascii="SimSun" w:hAnsi="SimSun" w:hint="eastAsia"/>
                <w:sz w:val="21"/>
              </w:rPr>
              <w:t>使</w:t>
            </w:r>
          </w:p>
        </w:tc>
      </w:tr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瑞典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驻世界贸易组织代表团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丹尼尔·布洛克尔特大使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荷兰王国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副常驻代表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proofErr w:type="gramStart"/>
            <w:r w:rsidRPr="00EB2D3D">
              <w:rPr>
                <w:rFonts w:ascii="SimSun" w:hAnsi="SimSun" w:hint="eastAsia"/>
                <w:sz w:val="21"/>
              </w:rPr>
              <w:t>莱瑙</w:t>
            </w:r>
            <w:proofErr w:type="gramEnd"/>
            <w:r w:rsidRPr="00EB2D3D">
              <w:rPr>
                <w:rFonts w:ascii="SimSun" w:hAnsi="SimSun" w:hint="eastAsia"/>
                <w:sz w:val="21"/>
              </w:rPr>
              <w:t>·福斯先生</w:t>
            </w:r>
          </w:p>
        </w:tc>
      </w:tr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巴拿马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驻世界贸易组织代表团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阿尔弗雷多·苏埃斯库姆大使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捷克共和国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扬·卡拉大使</w:t>
            </w:r>
          </w:p>
        </w:tc>
      </w:tr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巴基斯坦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特赫米娜·</w:t>
            </w:r>
            <w:r w:rsidR="00C83D0A" w:rsidRPr="00C83D0A">
              <w:rPr>
                <w:rFonts w:ascii="SimSun" w:hAnsi="SimSun" w:hint="eastAsia"/>
                <w:sz w:val="21"/>
              </w:rPr>
              <w:t>詹久阿</w:t>
            </w:r>
            <w:r w:rsidRPr="00EB2D3D">
              <w:rPr>
                <w:rFonts w:ascii="SimSun" w:hAnsi="SimSun" w:hint="eastAsia"/>
                <w:sz w:val="21"/>
              </w:rPr>
              <w:t>大使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马拉维共和国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罗伯特·杜夫特·萨拉马大使</w:t>
            </w:r>
          </w:p>
        </w:tc>
      </w:tr>
      <w:tr w:rsidR="00D061D9" w:rsidTr="00CF3600">
        <w:trPr>
          <w:cantSplit/>
        </w:trPr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lastRenderedPageBreak/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爱沙尼亚共和国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临时代办</w:t>
            </w:r>
          </w:p>
          <w:p w:rsidR="00D061D9" w:rsidRDefault="00C83D0A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韦</w:t>
            </w:r>
            <w:r w:rsidR="00D061D9" w:rsidRPr="00EB2D3D">
              <w:rPr>
                <w:rFonts w:ascii="SimSun" w:hAnsi="SimSun" w:hint="eastAsia"/>
                <w:sz w:val="21"/>
              </w:rPr>
              <w:t>科·蒙托宁先生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乌干达共和国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克里斯托弗·奥尼扬戈·阿帕尔大使</w:t>
            </w:r>
          </w:p>
        </w:tc>
      </w:tr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阿富汗伊斯兰共和国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大使苏拉</w:t>
            </w:r>
            <w:r w:rsidR="00C83D0A">
              <w:rPr>
                <w:rFonts w:ascii="SimSun" w:hAnsi="SimSun" w:hint="eastAsia"/>
                <w:sz w:val="21"/>
              </w:rPr>
              <w:t>娅</w:t>
            </w:r>
            <w:r w:rsidRPr="00EB2D3D">
              <w:rPr>
                <w:rFonts w:ascii="SimSun" w:hAnsi="SimSun" w:hint="eastAsia"/>
                <w:sz w:val="21"/>
              </w:rPr>
              <w:t>·达利勒博士</w:t>
            </w:r>
          </w:p>
        </w:tc>
        <w:tc>
          <w:tcPr>
            <w:tcW w:w="4786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阿尔巴尼亚共和国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</w:t>
            </w:r>
            <w:r w:rsidR="00647220">
              <w:rPr>
                <w:rFonts w:ascii="SimSun" w:hAnsi="SimSun"/>
                <w:sz w:val="21"/>
              </w:rPr>
              <w:br/>
            </w:r>
            <w:r w:rsidRPr="00EB2D3D">
              <w:rPr>
                <w:rFonts w:ascii="SimSun" w:hAnsi="SimSun" w:hint="eastAsia"/>
                <w:sz w:val="21"/>
              </w:rPr>
              <w:t>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菲罗雷塔·科德拉大使</w:t>
            </w:r>
          </w:p>
        </w:tc>
      </w:tr>
      <w:tr w:rsidR="00D061D9" w:rsidTr="00647220">
        <w:tc>
          <w:tcPr>
            <w:tcW w:w="4785" w:type="dxa"/>
          </w:tcPr>
          <w:p w:rsidR="00647220" w:rsidRDefault="00647220" w:rsidP="00CF3600">
            <w:pPr>
              <w:spacing w:beforeLines="200" w:before="480" w:line="340" w:lineRule="atLeast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[签字]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阿尔及利亚民主人民共和国</w:t>
            </w:r>
            <w:r w:rsidR="0025692E" w:rsidRPr="00EB2D3D">
              <w:rPr>
                <w:rFonts w:ascii="SimSun" w:hAnsi="SimSun" w:hint="eastAsia"/>
                <w:sz w:val="21"/>
              </w:rPr>
              <w:t>常</w:t>
            </w:r>
            <w:r w:rsidRPr="00EB2D3D">
              <w:rPr>
                <w:rFonts w:ascii="SimSun" w:hAnsi="SimSun" w:hint="eastAsia"/>
                <w:sz w:val="21"/>
              </w:rPr>
              <w:t>驻联合国日内瓦办事处和其他国际组织代表团</w:t>
            </w:r>
          </w:p>
          <w:p w:rsidR="00D061D9" w:rsidRPr="00EB2D3D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r w:rsidRPr="00EB2D3D">
              <w:rPr>
                <w:rFonts w:ascii="SimSun" w:hAnsi="SimSun" w:hint="eastAsia"/>
                <w:sz w:val="21"/>
              </w:rPr>
              <w:t>常驻代表</w:t>
            </w:r>
          </w:p>
          <w:p w:rsidR="00D061D9" w:rsidRDefault="00D061D9" w:rsidP="00CF3600">
            <w:pPr>
              <w:spacing w:line="340" w:lineRule="atLeast"/>
              <w:rPr>
                <w:rFonts w:ascii="SimSun" w:hAnsi="SimSun"/>
                <w:sz w:val="21"/>
              </w:rPr>
            </w:pPr>
            <w:proofErr w:type="gramStart"/>
            <w:r w:rsidRPr="00EB2D3D">
              <w:rPr>
                <w:rFonts w:ascii="SimSun" w:hAnsi="SimSun" w:hint="eastAsia"/>
                <w:sz w:val="21"/>
              </w:rPr>
              <w:t>布杰马·德尔米</w:t>
            </w:r>
            <w:proofErr w:type="gramEnd"/>
            <w:r w:rsidRPr="00EB2D3D">
              <w:rPr>
                <w:rFonts w:ascii="SimSun" w:hAnsi="SimSun" w:hint="eastAsia"/>
                <w:sz w:val="21"/>
              </w:rPr>
              <w:t>大使</w:t>
            </w:r>
          </w:p>
        </w:tc>
        <w:tc>
          <w:tcPr>
            <w:tcW w:w="4786" w:type="dxa"/>
          </w:tcPr>
          <w:p w:rsidR="00D061D9" w:rsidRDefault="00D061D9" w:rsidP="00EB2D3D">
            <w:pPr>
              <w:rPr>
                <w:rFonts w:ascii="SimSun" w:hAnsi="SimSun"/>
                <w:sz w:val="21"/>
              </w:rPr>
            </w:pPr>
          </w:p>
        </w:tc>
      </w:tr>
    </w:tbl>
    <w:p w:rsidR="00D061D9" w:rsidRDefault="00D061D9" w:rsidP="00D061D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2928D3" w:rsidRPr="000F0F8E" w:rsidRDefault="00EB2D3D" w:rsidP="00D061D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F0F8E">
        <w:rPr>
          <w:rFonts w:ascii="KaiTi" w:eastAsia="KaiTi" w:hAnsi="KaiTi" w:hint="eastAsia"/>
          <w:sz w:val="21"/>
        </w:rPr>
        <w:t>[附件和文件完]</w:t>
      </w:r>
    </w:p>
    <w:sectPr w:rsidR="002928D3" w:rsidRPr="000F0F8E" w:rsidSect="00EB2D3D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3D" w:rsidRDefault="00CE323D">
      <w:r>
        <w:separator/>
      </w:r>
    </w:p>
  </w:endnote>
  <w:endnote w:type="continuationSeparator" w:id="0">
    <w:p w:rsidR="00CE323D" w:rsidRDefault="00CE323D" w:rsidP="003B38C1">
      <w:r>
        <w:separator/>
      </w:r>
    </w:p>
    <w:p w:rsidR="00CE323D" w:rsidRPr="003B38C1" w:rsidRDefault="00CE32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323D" w:rsidRPr="003B38C1" w:rsidRDefault="00CE32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3D" w:rsidRDefault="00CE323D">
      <w:r>
        <w:separator/>
      </w:r>
    </w:p>
  </w:footnote>
  <w:footnote w:type="continuationSeparator" w:id="0">
    <w:p w:rsidR="00CE323D" w:rsidRDefault="00CE323D" w:rsidP="008B60B2">
      <w:r>
        <w:separator/>
      </w:r>
    </w:p>
    <w:p w:rsidR="00CE323D" w:rsidRPr="00ED77FB" w:rsidRDefault="00CE32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323D" w:rsidRPr="00ED77FB" w:rsidRDefault="00CE32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B2D3D" w:rsidRDefault="00CE323D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EB2D3D">
      <w:rPr>
        <w:rFonts w:ascii="SimSun" w:hAnsi="SimSun"/>
        <w:sz w:val="21"/>
      </w:rPr>
      <w:t>WO/CC/72/3</w:t>
    </w:r>
  </w:p>
  <w:p w:rsidR="00EC4E49" w:rsidRPr="00EB2D3D" w:rsidRDefault="00983C96" w:rsidP="00477D6B">
    <w:pPr>
      <w:jc w:val="right"/>
      <w:rPr>
        <w:rFonts w:ascii="SimSun" w:hAnsi="SimSun"/>
        <w:sz w:val="21"/>
      </w:rPr>
    </w:pPr>
    <w:r w:rsidRPr="00EB2D3D">
      <w:rPr>
        <w:rFonts w:ascii="SimSun" w:hAnsi="SimSun"/>
        <w:sz w:val="21"/>
      </w:rPr>
      <w:t>Annex, page 2</w:t>
    </w:r>
  </w:p>
  <w:p w:rsidR="00EC4E49" w:rsidRPr="00EB2D3D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8E" w:rsidRPr="00EB2D3D" w:rsidRDefault="000F0F8E" w:rsidP="00477D6B">
    <w:pPr>
      <w:jc w:val="right"/>
      <w:rPr>
        <w:rFonts w:ascii="SimSun" w:hAnsi="SimSun"/>
        <w:sz w:val="21"/>
      </w:rPr>
    </w:pPr>
    <w:r w:rsidRPr="00EB2D3D">
      <w:rPr>
        <w:rFonts w:ascii="SimSun" w:hAnsi="SimSun"/>
        <w:sz w:val="21"/>
      </w:rPr>
      <w:t>WO/CC/72/3</w:t>
    </w:r>
  </w:p>
  <w:p w:rsidR="000F0F8E" w:rsidRPr="00EB2D3D" w:rsidRDefault="000F0F8E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附件第</w:t>
    </w:r>
    <w:r w:rsidRPr="00EB2D3D">
      <w:rPr>
        <w:rFonts w:ascii="SimSun" w:hAnsi="SimSun"/>
        <w:sz w:val="21"/>
      </w:rPr>
      <w:t>2</w:t>
    </w:r>
    <w:r>
      <w:rPr>
        <w:rFonts w:ascii="SimSun" w:hAnsi="SimSun" w:hint="eastAsia"/>
        <w:sz w:val="21"/>
      </w:rPr>
      <w:t>页</w:t>
    </w:r>
  </w:p>
  <w:p w:rsidR="000F0F8E" w:rsidRPr="00EB2D3D" w:rsidRDefault="000F0F8E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8E" w:rsidRPr="00EB2D3D" w:rsidRDefault="000F0F8E" w:rsidP="000F0F8E">
    <w:pPr>
      <w:jc w:val="right"/>
      <w:rPr>
        <w:rFonts w:ascii="SimSun" w:hAnsi="SimSun"/>
        <w:sz w:val="21"/>
      </w:rPr>
    </w:pPr>
    <w:r w:rsidRPr="00EB2D3D">
      <w:rPr>
        <w:rFonts w:ascii="SimSun" w:hAnsi="SimSun"/>
        <w:sz w:val="21"/>
      </w:rPr>
      <w:t>WO/CC/72/3</w:t>
    </w:r>
  </w:p>
  <w:p w:rsidR="000F0F8E" w:rsidRPr="00EB2D3D" w:rsidRDefault="000F0F8E" w:rsidP="000F0F8E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0F0F8E" w:rsidRPr="00EB2D3D" w:rsidRDefault="000F0F8E" w:rsidP="000F0F8E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D"/>
    <w:rsid w:val="00027202"/>
    <w:rsid w:val="00043CAA"/>
    <w:rsid w:val="00075432"/>
    <w:rsid w:val="000968ED"/>
    <w:rsid w:val="000B4EDC"/>
    <w:rsid w:val="000F0F8E"/>
    <w:rsid w:val="000F5E56"/>
    <w:rsid w:val="00100031"/>
    <w:rsid w:val="001362EE"/>
    <w:rsid w:val="00144001"/>
    <w:rsid w:val="00147FBF"/>
    <w:rsid w:val="001832A6"/>
    <w:rsid w:val="0025692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212F"/>
    <w:rsid w:val="004B6D60"/>
    <w:rsid w:val="005019FF"/>
    <w:rsid w:val="00527F13"/>
    <w:rsid w:val="0053057A"/>
    <w:rsid w:val="00560A29"/>
    <w:rsid w:val="005C6649"/>
    <w:rsid w:val="00605827"/>
    <w:rsid w:val="00632D7F"/>
    <w:rsid w:val="00646050"/>
    <w:rsid w:val="00647220"/>
    <w:rsid w:val="006713CA"/>
    <w:rsid w:val="00676C5C"/>
    <w:rsid w:val="006C2D7E"/>
    <w:rsid w:val="00787C30"/>
    <w:rsid w:val="00793C38"/>
    <w:rsid w:val="007D1613"/>
    <w:rsid w:val="008B2CC1"/>
    <w:rsid w:val="008B60B2"/>
    <w:rsid w:val="008E350E"/>
    <w:rsid w:val="0090609F"/>
    <w:rsid w:val="0090731E"/>
    <w:rsid w:val="00916EE2"/>
    <w:rsid w:val="00966A22"/>
    <w:rsid w:val="0096722F"/>
    <w:rsid w:val="00980843"/>
    <w:rsid w:val="00983C96"/>
    <w:rsid w:val="009E2791"/>
    <w:rsid w:val="009E3F6F"/>
    <w:rsid w:val="009F499F"/>
    <w:rsid w:val="00A42DAF"/>
    <w:rsid w:val="00A45BD8"/>
    <w:rsid w:val="00A77570"/>
    <w:rsid w:val="00A869B7"/>
    <w:rsid w:val="00AC205C"/>
    <w:rsid w:val="00AF0A6B"/>
    <w:rsid w:val="00B03E60"/>
    <w:rsid w:val="00B05A69"/>
    <w:rsid w:val="00B50B44"/>
    <w:rsid w:val="00B81A0A"/>
    <w:rsid w:val="00B9734B"/>
    <w:rsid w:val="00BA30E2"/>
    <w:rsid w:val="00BC6B20"/>
    <w:rsid w:val="00C11BFE"/>
    <w:rsid w:val="00C47B63"/>
    <w:rsid w:val="00C53CB1"/>
    <w:rsid w:val="00C70D04"/>
    <w:rsid w:val="00C83D0A"/>
    <w:rsid w:val="00CC521D"/>
    <w:rsid w:val="00CD04F1"/>
    <w:rsid w:val="00CE323D"/>
    <w:rsid w:val="00CF3600"/>
    <w:rsid w:val="00D061D9"/>
    <w:rsid w:val="00D45252"/>
    <w:rsid w:val="00D603B3"/>
    <w:rsid w:val="00D71B4D"/>
    <w:rsid w:val="00D93D55"/>
    <w:rsid w:val="00DB04CA"/>
    <w:rsid w:val="00E01A7B"/>
    <w:rsid w:val="00E335FE"/>
    <w:rsid w:val="00EB20C9"/>
    <w:rsid w:val="00EB2D3D"/>
    <w:rsid w:val="00EC4E49"/>
    <w:rsid w:val="00ED77FB"/>
    <w:rsid w:val="00EE45FA"/>
    <w:rsid w:val="00F55824"/>
    <w:rsid w:val="00F66152"/>
    <w:rsid w:val="00FC1733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CC521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CC521D"/>
    <w:rPr>
      <w:rFonts w:ascii="Tahoma" w:eastAsia="SimSun" w:hAnsi="Tahoma" w:cs="Tahoma"/>
      <w:sz w:val="16"/>
      <w:szCs w:val="16"/>
      <w:lang w:eastAsia="zh-CN"/>
    </w:rPr>
  </w:style>
  <w:style w:type="table" w:styleId="ae">
    <w:name w:val="Table Grid"/>
    <w:basedOn w:val="a2"/>
    <w:rsid w:val="00D0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CC521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CC521D"/>
    <w:rPr>
      <w:rFonts w:ascii="Tahoma" w:eastAsia="SimSun" w:hAnsi="Tahoma" w:cs="Tahoma"/>
      <w:sz w:val="16"/>
      <w:szCs w:val="16"/>
      <w:lang w:eastAsia="zh-CN"/>
    </w:rPr>
  </w:style>
  <w:style w:type="table" w:styleId="ae">
    <w:name w:val="Table Grid"/>
    <w:basedOn w:val="a2"/>
    <w:rsid w:val="00D0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72 (E)</Template>
  <TotalTime>148</TotalTime>
  <Pages>4</Pages>
  <Words>1388</Words>
  <Characters>221</Characters>
  <Application>Microsoft Office Word</Application>
  <DocSecurity>0</DocSecurity>
  <Lines>24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</vt:lpstr>
    </vt:vector>
  </TitlesOfParts>
  <Company>WIPO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WO/CC/72/3</dc:title>
  <dc:creator>HÄFLIGER Patience</dc:creator>
  <cp:lastModifiedBy>MA Weihai</cp:lastModifiedBy>
  <cp:revision>13</cp:revision>
  <cp:lastPrinted>2016-07-28T11:41:00Z</cp:lastPrinted>
  <dcterms:created xsi:type="dcterms:W3CDTF">2016-08-03T14:06:00Z</dcterms:created>
  <dcterms:modified xsi:type="dcterms:W3CDTF">2016-08-04T14:11:00Z</dcterms:modified>
</cp:coreProperties>
</file>