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r w:rsidR="003326D0">
        <w:rPr>
          <w:rFonts w:ascii="Arial Black" w:hAnsi="Arial Black"/>
          <w:b/>
          <w:caps/>
          <w:sz w:val="15"/>
        </w:rPr>
        <w:t xml:space="preserve"> </w:t>
      </w:r>
      <w:r w:rsidR="003326D0">
        <w:rPr>
          <w:rFonts w:ascii="Arial Black" w:hAnsi="Arial Black" w:hint="eastAsia"/>
          <w:b/>
          <w:caps/>
          <w:sz w:val="15"/>
        </w:rPr>
        <w:t>add</w:t>
      </w:r>
      <w:r w:rsidR="003326D0">
        <w:rPr>
          <w:rFonts w:ascii="Arial Black" w:hAnsi="Arial Black"/>
          <w:b/>
          <w:caps/>
          <w:sz w:val="15"/>
        </w:rPr>
        <w:t>.</w:t>
      </w:r>
      <w:r w:rsidR="00123BAE">
        <w:rPr>
          <w:rFonts w:ascii="Arial Black" w:hAnsi="Arial Black"/>
          <w:b/>
          <w:caps/>
          <w:sz w:val="15"/>
        </w:rPr>
        <w:t>3</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AB45D2" w:rsidRPr="00E62C24" w:rsidRDefault="003326D0"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增　编</w:t>
      </w:r>
    </w:p>
    <w:p w:rsidR="000A3D02" w:rsidRPr="008D0FE6" w:rsidRDefault="000A3D02" w:rsidP="000A3D0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10项</w:t>
      </w:r>
    </w:p>
    <w:p w:rsidR="000A3D02" w:rsidRPr="00381A6A" w:rsidRDefault="000A3D02" w:rsidP="000A3D02">
      <w:pPr>
        <w:keepNext/>
        <w:spacing w:afterLines="50" w:after="120" w:line="340" w:lineRule="atLeast"/>
        <w:jc w:val="both"/>
        <w:rPr>
          <w:rFonts w:ascii="SimHei" w:eastAsia="SimHei"/>
          <w:sz w:val="21"/>
          <w:szCs w:val="21"/>
        </w:rPr>
      </w:pPr>
      <w:r w:rsidRPr="0078746D">
        <w:rPr>
          <w:rFonts w:ascii="SimHei" w:eastAsia="SimHei" w:hint="eastAsia"/>
          <w:sz w:val="21"/>
          <w:szCs w:val="21"/>
        </w:rPr>
        <w:t>计划和预算委员会的组成</w:t>
      </w:r>
    </w:p>
    <w:p w:rsidR="00567DF6" w:rsidRPr="00567DF6" w:rsidRDefault="00567DF6" w:rsidP="00567DF6">
      <w:pPr>
        <w:pStyle w:val="ListParagraph"/>
        <w:numPr>
          <w:ilvl w:val="0"/>
          <w:numId w:val="24"/>
        </w:numPr>
        <w:overflowPunct w:val="0"/>
        <w:spacing w:afterLines="50" w:after="120" w:line="340" w:lineRule="atLeast"/>
        <w:ind w:left="0" w:firstLine="0"/>
        <w:contextualSpacing w:val="0"/>
        <w:jc w:val="both"/>
        <w:textAlignment w:val="bottom"/>
        <w:rPr>
          <w:rFonts w:ascii="SimSun" w:hAnsi="SimSun"/>
          <w:sz w:val="21"/>
          <w:szCs w:val="21"/>
        </w:rPr>
      </w:pPr>
      <w:r w:rsidRPr="00567DF6">
        <w:rPr>
          <w:rFonts w:ascii="SimSun" w:hAnsi="SimSun" w:hint="eastAsia"/>
          <w:sz w:val="21"/>
          <w:szCs w:val="21"/>
        </w:rPr>
        <w:t>讨论依据文件</w:t>
      </w:r>
      <w:r w:rsidRPr="00567DF6">
        <w:rPr>
          <w:rFonts w:ascii="SimSun" w:hAnsi="SimSun"/>
          <w:sz w:val="21"/>
          <w:szCs w:val="21"/>
        </w:rPr>
        <w:t>WO/GA/51/1</w:t>
      </w:r>
      <w:r w:rsidRPr="00567DF6">
        <w:rPr>
          <w:rFonts w:ascii="SimSun" w:hAnsi="SimSun" w:hint="eastAsia"/>
          <w:sz w:val="21"/>
          <w:szCs w:val="21"/>
        </w:rPr>
        <w:t>和</w:t>
      </w:r>
      <w:r w:rsidRPr="00567DF6">
        <w:rPr>
          <w:rFonts w:ascii="SimSun" w:hAnsi="SimSun"/>
          <w:sz w:val="21"/>
          <w:szCs w:val="21"/>
        </w:rPr>
        <w:t>WO/GA/51/17</w:t>
      </w:r>
      <w:r w:rsidRPr="00567DF6">
        <w:rPr>
          <w:rFonts w:ascii="SimSun" w:hAnsi="SimSun" w:hint="eastAsia"/>
          <w:sz w:val="21"/>
          <w:szCs w:val="21"/>
        </w:rPr>
        <w:t>进行。</w:t>
      </w:r>
    </w:p>
    <w:p w:rsidR="00567DF6" w:rsidRDefault="00567DF6" w:rsidP="00567DF6">
      <w:pPr>
        <w:pStyle w:val="ListParagraph"/>
        <w:numPr>
          <w:ilvl w:val="0"/>
          <w:numId w:val="24"/>
        </w:numPr>
        <w:overflowPunct w:val="0"/>
        <w:spacing w:afterLines="50" w:after="120" w:line="340" w:lineRule="atLeast"/>
        <w:ind w:left="0" w:firstLine="0"/>
        <w:contextualSpacing w:val="0"/>
        <w:jc w:val="both"/>
        <w:textAlignment w:val="bottom"/>
        <w:rPr>
          <w:rFonts w:ascii="SimSun" w:hAnsi="SimSun"/>
          <w:color w:val="000000"/>
          <w:sz w:val="21"/>
          <w:szCs w:val="21"/>
        </w:rPr>
      </w:pPr>
      <w:r w:rsidRPr="00567DF6">
        <w:rPr>
          <w:rFonts w:ascii="SimSun" w:hAnsi="SimSun" w:hint="eastAsia"/>
          <w:sz w:val="21"/>
          <w:szCs w:val="21"/>
        </w:rPr>
        <w:t>经成员国非正式磋商，大会一致选举下列国家作为2019年10月至2021年10月期间的计划和预算委员会成员：</w:t>
      </w:r>
      <w:r w:rsidRPr="00567DF6">
        <w:rPr>
          <w:rFonts w:ascii="SimSun" w:hAnsi="SimSun"/>
          <w:color w:val="000000"/>
          <w:sz w:val="21"/>
          <w:szCs w:val="21"/>
          <w:lang w:val="lv-LV"/>
        </w:rPr>
        <w:t>阿尔及利亚、</w:t>
      </w:r>
      <w:r w:rsidRPr="00567DF6">
        <w:rPr>
          <w:rFonts w:ascii="SimSun" w:hAnsi="SimSun"/>
          <w:sz w:val="21"/>
          <w:szCs w:val="21"/>
        </w:rPr>
        <w:t>阿塞拜疆、</w:t>
      </w:r>
      <w:r w:rsidRPr="00567DF6">
        <w:rPr>
          <w:rFonts w:ascii="SimSun" w:hAnsi="SimSun"/>
          <w:color w:val="000000"/>
          <w:sz w:val="21"/>
          <w:szCs w:val="21"/>
          <w:lang w:val="lv-LV"/>
        </w:rPr>
        <w:t>埃及、安哥拉、</w:t>
      </w:r>
      <w:r w:rsidRPr="00567DF6">
        <w:rPr>
          <w:rFonts w:ascii="SimSun" w:hAnsi="SimSun"/>
          <w:color w:val="000000"/>
          <w:sz w:val="21"/>
          <w:szCs w:val="21"/>
        </w:rPr>
        <w:t>巴拿马、巴西、</w:t>
      </w:r>
      <w:r w:rsidRPr="00567DF6">
        <w:rPr>
          <w:rFonts w:ascii="SimSun" w:hAnsi="SimSun"/>
          <w:sz w:val="21"/>
          <w:szCs w:val="21"/>
        </w:rPr>
        <w:t>白俄罗斯、</w:t>
      </w:r>
      <w:r w:rsidRPr="00567DF6">
        <w:rPr>
          <w:rFonts w:ascii="SimSun" w:hAnsi="SimSun"/>
          <w:color w:val="000000"/>
          <w:sz w:val="21"/>
          <w:szCs w:val="21"/>
        </w:rPr>
        <w:t>秘鲁、</w:t>
      </w:r>
      <w:r w:rsidRPr="00567DF6">
        <w:rPr>
          <w:rFonts w:ascii="SimSun" w:hAnsi="SimSun"/>
          <w:sz w:val="21"/>
          <w:szCs w:val="21"/>
          <w:lang w:eastAsia="ja-JP"/>
        </w:rPr>
        <w:t>德国、</w:t>
      </w:r>
      <w:r w:rsidRPr="00567DF6">
        <w:rPr>
          <w:rFonts w:ascii="SimSun" w:hAnsi="SimSun"/>
          <w:color w:val="000000"/>
          <w:sz w:val="21"/>
          <w:szCs w:val="21"/>
        </w:rPr>
        <w:t>多米尼加、</w:t>
      </w:r>
      <w:r w:rsidRPr="00567DF6">
        <w:rPr>
          <w:rFonts w:ascii="SimSun" w:hAnsi="SimSun"/>
          <w:sz w:val="21"/>
          <w:szCs w:val="21"/>
        </w:rPr>
        <w:t>俄罗斯联邦、</w:t>
      </w:r>
      <w:r w:rsidRPr="00567DF6">
        <w:rPr>
          <w:rFonts w:ascii="SimSun" w:hAnsi="SimSun"/>
          <w:sz w:val="21"/>
          <w:szCs w:val="21"/>
          <w:lang w:eastAsia="ja-JP"/>
        </w:rPr>
        <w:t>法国、</w:t>
      </w:r>
      <w:r w:rsidRPr="00567DF6">
        <w:rPr>
          <w:rFonts w:ascii="SimSun" w:hAnsi="SimSun"/>
          <w:sz w:val="21"/>
          <w:szCs w:val="21"/>
        </w:rPr>
        <w:t>哈萨克斯坦、</w:t>
      </w:r>
      <w:r w:rsidRPr="00567DF6">
        <w:rPr>
          <w:rFonts w:ascii="SimSun" w:hAnsi="SimSun"/>
          <w:sz w:val="21"/>
          <w:szCs w:val="21"/>
          <w:lang w:eastAsia="ja-JP"/>
        </w:rPr>
        <w:t>加拿大、</w:t>
      </w:r>
      <w:r w:rsidRPr="00567DF6">
        <w:rPr>
          <w:rFonts w:ascii="SimSun" w:hAnsi="SimSun"/>
          <w:color w:val="000000"/>
          <w:sz w:val="21"/>
          <w:szCs w:val="21"/>
          <w:lang w:val="lv-LV"/>
        </w:rPr>
        <w:t>加蓬、</w:t>
      </w:r>
      <w:r w:rsidRPr="00567DF6">
        <w:rPr>
          <w:rFonts w:ascii="SimSun" w:hAnsi="SimSun"/>
          <w:color w:val="000000"/>
          <w:sz w:val="21"/>
          <w:szCs w:val="21"/>
        </w:rPr>
        <w:t>捷克共和国、</w:t>
      </w:r>
      <w:r w:rsidRPr="00567DF6">
        <w:rPr>
          <w:rFonts w:ascii="SimSun" w:hAnsi="SimSun"/>
          <w:color w:val="000000"/>
          <w:sz w:val="21"/>
          <w:szCs w:val="21"/>
          <w:lang w:val="lv-LV"/>
        </w:rPr>
        <w:t>肯尼亚、</w:t>
      </w:r>
      <w:r w:rsidRPr="00567DF6">
        <w:rPr>
          <w:rFonts w:ascii="SimSun" w:hAnsi="SimSun"/>
          <w:color w:val="000000"/>
          <w:sz w:val="21"/>
          <w:szCs w:val="21"/>
        </w:rPr>
        <w:t>拉脱维亚、</w:t>
      </w:r>
      <w:r w:rsidRPr="00567DF6">
        <w:rPr>
          <w:rFonts w:ascii="SimSun" w:hAnsi="SimSun"/>
          <w:sz w:val="21"/>
          <w:szCs w:val="21"/>
          <w:lang w:eastAsia="ja-JP"/>
        </w:rPr>
        <w:t>联合王国、</w:t>
      </w:r>
      <w:r w:rsidRPr="00567DF6">
        <w:rPr>
          <w:rFonts w:ascii="SimSun" w:hAnsi="SimSun"/>
          <w:color w:val="000000"/>
          <w:sz w:val="21"/>
          <w:szCs w:val="21"/>
        </w:rPr>
        <w:t>罗马尼亚、</w:t>
      </w:r>
      <w:r w:rsidRPr="00567DF6">
        <w:rPr>
          <w:rFonts w:ascii="SimSun" w:hAnsi="SimSun"/>
          <w:sz w:val="21"/>
          <w:szCs w:val="21"/>
          <w:lang w:eastAsia="ja-JP"/>
        </w:rPr>
        <w:t>美利坚合众国、</w:t>
      </w:r>
      <w:r w:rsidRPr="00567DF6">
        <w:rPr>
          <w:rFonts w:ascii="SimSun" w:hAnsi="SimSun"/>
          <w:color w:val="000000"/>
          <w:sz w:val="21"/>
          <w:szCs w:val="21"/>
        </w:rPr>
        <w:t>摩尔多瓦共和国、</w:t>
      </w:r>
      <w:r w:rsidRPr="00567DF6">
        <w:rPr>
          <w:rFonts w:ascii="SimSun" w:hAnsi="SimSun"/>
          <w:color w:val="000000"/>
          <w:sz w:val="21"/>
          <w:szCs w:val="21"/>
          <w:lang w:val="lv-LV"/>
        </w:rPr>
        <w:t>摩洛哥、</w:t>
      </w:r>
      <w:r w:rsidRPr="00567DF6">
        <w:rPr>
          <w:rFonts w:ascii="SimSun" w:hAnsi="SimSun"/>
          <w:color w:val="000000"/>
          <w:sz w:val="21"/>
          <w:szCs w:val="21"/>
        </w:rPr>
        <w:t>墨西哥、</w:t>
      </w:r>
      <w:r w:rsidRPr="00567DF6">
        <w:rPr>
          <w:rFonts w:ascii="SimSun" w:hAnsi="SimSun"/>
          <w:color w:val="000000"/>
          <w:sz w:val="21"/>
          <w:szCs w:val="21"/>
          <w:lang w:val="lv-LV"/>
        </w:rPr>
        <w:t>南非、尼日利亚、</w:t>
      </w:r>
      <w:r w:rsidRPr="00567DF6">
        <w:rPr>
          <w:rFonts w:ascii="SimSun" w:hAnsi="SimSun"/>
          <w:sz w:val="21"/>
          <w:szCs w:val="21"/>
          <w:lang w:eastAsia="ja-JP"/>
        </w:rPr>
        <w:t>日本、瑞典、瑞士</w:t>
      </w:r>
      <w:r w:rsidRPr="00567DF6">
        <w:rPr>
          <w:rFonts w:ascii="SimSun" w:hAnsi="SimSun" w:hint="eastAsia"/>
          <w:sz w:val="21"/>
          <w:szCs w:val="21"/>
        </w:rPr>
        <w:t>（当然成员）</w:t>
      </w:r>
      <w:r w:rsidRPr="00567DF6">
        <w:rPr>
          <w:rFonts w:ascii="SimSun" w:hAnsi="SimSun"/>
          <w:sz w:val="21"/>
          <w:szCs w:val="21"/>
          <w:lang w:eastAsia="ja-JP"/>
        </w:rPr>
        <w:t>、</w:t>
      </w:r>
      <w:r w:rsidRPr="00567DF6">
        <w:rPr>
          <w:rFonts w:ascii="SimSun" w:hAnsi="SimSun"/>
          <w:color w:val="000000"/>
          <w:sz w:val="21"/>
          <w:szCs w:val="21"/>
        </w:rPr>
        <w:t>萨尔瓦多、塞尔维亚、</w:t>
      </w:r>
      <w:r w:rsidRPr="00567DF6">
        <w:rPr>
          <w:rFonts w:ascii="SimSun" w:hAnsi="SimSun"/>
          <w:color w:val="000000"/>
          <w:sz w:val="21"/>
          <w:szCs w:val="21"/>
          <w:lang w:val="lv-LV"/>
        </w:rPr>
        <w:t>塞内加尔、</w:t>
      </w:r>
      <w:r w:rsidRPr="00567DF6">
        <w:rPr>
          <w:rFonts w:ascii="SimSun" w:hAnsi="SimSun"/>
          <w:color w:val="000000"/>
          <w:sz w:val="21"/>
          <w:szCs w:val="21"/>
        </w:rPr>
        <w:t>斯洛伐克、</w:t>
      </w:r>
      <w:r w:rsidRPr="00567DF6">
        <w:rPr>
          <w:rFonts w:ascii="SimSun" w:hAnsi="SimSun"/>
          <w:sz w:val="21"/>
          <w:szCs w:val="21"/>
        </w:rPr>
        <w:t>塔吉克斯坦、</w:t>
      </w:r>
      <w:r w:rsidRPr="00567DF6">
        <w:rPr>
          <w:rFonts w:ascii="SimSun" w:hAnsi="SimSun"/>
          <w:color w:val="000000"/>
          <w:sz w:val="21"/>
          <w:szCs w:val="21"/>
          <w:lang w:val="lv-LV"/>
        </w:rPr>
        <w:t>突尼斯、</w:t>
      </w:r>
      <w:r w:rsidRPr="00567DF6">
        <w:rPr>
          <w:rFonts w:ascii="SimSun" w:hAnsi="SimSun"/>
          <w:sz w:val="21"/>
          <w:szCs w:val="21"/>
          <w:lang w:eastAsia="ja-JP"/>
        </w:rPr>
        <w:t>土耳其、</w:t>
      </w:r>
      <w:r w:rsidRPr="00567DF6">
        <w:rPr>
          <w:rFonts w:ascii="SimSun" w:hAnsi="SimSun"/>
          <w:color w:val="000000"/>
          <w:sz w:val="21"/>
          <w:szCs w:val="21"/>
        </w:rPr>
        <w:t>危地马拉、乌拉圭</w:t>
      </w:r>
      <w:r w:rsidRPr="00567DF6">
        <w:rPr>
          <w:rFonts w:ascii="SimSun" w:hAnsi="SimSun"/>
          <w:sz w:val="21"/>
          <w:szCs w:val="21"/>
        </w:rPr>
        <w:t>、</w:t>
      </w:r>
      <w:r w:rsidRPr="00567DF6">
        <w:rPr>
          <w:rFonts w:ascii="SimSun" w:hAnsi="SimSun"/>
          <w:sz w:val="21"/>
          <w:szCs w:val="21"/>
          <w:lang w:eastAsia="ja-JP"/>
        </w:rPr>
        <w:t>西班牙、希腊、</w:t>
      </w:r>
      <w:r w:rsidRPr="00567DF6">
        <w:rPr>
          <w:rFonts w:ascii="SimSun" w:hAnsi="SimSun"/>
          <w:color w:val="000000"/>
          <w:sz w:val="21"/>
          <w:szCs w:val="21"/>
        </w:rPr>
        <w:t>匈牙利、</w:t>
      </w:r>
      <w:r w:rsidRPr="00567DF6">
        <w:rPr>
          <w:rFonts w:ascii="SimSun" w:hAnsi="SimSun"/>
          <w:sz w:val="21"/>
          <w:szCs w:val="21"/>
          <w:lang w:eastAsia="ja-JP"/>
        </w:rPr>
        <w:t>意大利、</w:t>
      </w:r>
      <w:r w:rsidRPr="00567DF6">
        <w:rPr>
          <w:rFonts w:ascii="SimSun" w:hAnsi="SimSun"/>
          <w:color w:val="000000"/>
          <w:sz w:val="21"/>
          <w:szCs w:val="21"/>
        </w:rPr>
        <w:t>智利、</w:t>
      </w:r>
      <w:r w:rsidRPr="00567DF6">
        <w:rPr>
          <w:rFonts w:ascii="SimSun" w:hAnsi="SimSun"/>
          <w:sz w:val="21"/>
          <w:szCs w:val="21"/>
          <w:lang w:eastAsia="ja-JP"/>
        </w:rPr>
        <w:t>中国</w:t>
      </w:r>
      <w:r w:rsidRPr="00567DF6">
        <w:rPr>
          <w:rFonts w:ascii="SimSun" w:hAnsi="SimSun" w:hint="eastAsia"/>
          <w:color w:val="000000"/>
          <w:sz w:val="21"/>
          <w:szCs w:val="21"/>
        </w:rPr>
        <w:t>（44个）。</w:t>
      </w:r>
    </w:p>
    <w:p w:rsidR="00376410" w:rsidRPr="00376410" w:rsidRDefault="00376410" w:rsidP="00376410">
      <w:pPr>
        <w:pStyle w:val="ListParagraph"/>
        <w:numPr>
          <w:ilvl w:val="0"/>
          <w:numId w:val="24"/>
        </w:numPr>
        <w:overflowPunct w:val="0"/>
        <w:spacing w:afterLines="50" w:after="120" w:line="340" w:lineRule="atLeast"/>
        <w:ind w:left="567" w:firstLine="0"/>
        <w:contextualSpacing w:val="0"/>
        <w:jc w:val="both"/>
        <w:textAlignment w:val="bottom"/>
        <w:rPr>
          <w:rFonts w:ascii="SimSun" w:hAnsi="SimSun"/>
          <w:sz w:val="21"/>
          <w:szCs w:val="21"/>
        </w:rPr>
      </w:pPr>
      <w:r w:rsidRPr="00376410">
        <w:rPr>
          <w:rFonts w:ascii="SimSun" w:hAnsi="SimSun" w:hint="eastAsia"/>
          <w:sz w:val="21"/>
          <w:szCs w:val="21"/>
        </w:rPr>
        <w:t>大会进一步决定</w:t>
      </w:r>
      <w:bookmarkStart w:id="5" w:name="_GoBack"/>
      <w:bookmarkEnd w:id="5"/>
      <w:r w:rsidRPr="00376410">
        <w:rPr>
          <w:rFonts w:ascii="SimSun" w:hAnsi="SimSun" w:hint="eastAsia"/>
          <w:sz w:val="21"/>
          <w:szCs w:val="21"/>
        </w:rPr>
        <w:t>选举不超过九个成员，由亚洲太平洋集团不晚于2019年12月1日向国际局通报。请国际局在收到该通报后，向成员国转送计划和预算委员会的完整组成。</w:t>
      </w:r>
    </w:p>
    <w:p w:rsidR="00567DF6" w:rsidRPr="00567DF6" w:rsidRDefault="00567DF6" w:rsidP="00376410">
      <w:pPr>
        <w:pStyle w:val="ListParagraph"/>
        <w:keepNext/>
        <w:numPr>
          <w:ilvl w:val="0"/>
          <w:numId w:val="24"/>
        </w:numPr>
        <w:overflowPunct w:val="0"/>
        <w:spacing w:afterLines="50" w:after="120" w:line="340" w:lineRule="atLeast"/>
        <w:ind w:left="567" w:firstLine="0"/>
        <w:contextualSpacing w:val="0"/>
        <w:jc w:val="both"/>
        <w:textAlignment w:val="bottom"/>
        <w:rPr>
          <w:rFonts w:ascii="SimSun" w:hAnsi="SimSun"/>
          <w:sz w:val="21"/>
          <w:szCs w:val="21"/>
        </w:rPr>
      </w:pPr>
      <w:r w:rsidRPr="00567DF6">
        <w:rPr>
          <w:rFonts w:ascii="SimSun" w:hAnsi="SimSun" w:hint="eastAsia"/>
          <w:sz w:val="21"/>
          <w:szCs w:val="21"/>
        </w:rPr>
        <w:t>产权组织大会决定审议计划和预算委员会的组成；在这一背景下，产权组织大会主席将就包容、透明和有效的PBC进行磋商，除其他</w:t>
      </w:r>
      <w:proofErr w:type="gramStart"/>
      <w:r w:rsidRPr="00567DF6">
        <w:rPr>
          <w:rFonts w:ascii="SimSun" w:hAnsi="SimSun" w:hint="eastAsia"/>
          <w:sz w:val="21"/>
          <w:szCs w:val="21"/>
        </w:rPr>
        <w:t>考</w:t>
      </w:r>
      <w:r w:rsidR="00E46E0B">
        <w:rPr>
          <w:rFonts w:ascii="SimSun" w:hAnsi="SimSun" w:hint="eastAsia"/>
          <w:sz w:val="21"/>
          <w:szCs w:val="21"/>
        </w:rPr>
        <w:t>量</w:t>
      </w:r>
      <w:proofErr w:type="gramEnd"/>
      <w:r w:rsidRPr="00567DF6">
        <w:rPr>
          <w:rFonts w:ascii="SimSun" w:hAnsi="SimSun" w:hint="eastAsia"/>
          <w:sz w:val="21"/>
          <w:szCs w:val="21"/>
        </w:rPr>
        <w:t>外，考虑地域代表性，</w:t>
      </w:r>
      <w:r w:rsidR="00E46E0B">
        <w:rPr>
          <w:rFonts w:ascii="SimSun" w:hAnsi="SimSun" w:hint="eastAsia"/>
          <w:sz w:val="21"/>
          <w:szCs w:val="21"/>
        </w:rPr>
        <w:t>争取</w:t>
      </w:r>
      <w:r w:rsidRPr="00567DF6">
        <w:rPr>
          <w:rFonts w:ascii="SimSun" w:hAnsi="SimSun" w:hint="eastAsia"/>
          <w:sz w:val="21"/>
          <w:szCs w:val="21"/>
        </w:rPr>
        <w:t>在产权组织大会2021年会议上</w:t>
      </w:r>
      <w:proofErr w:type="gramStart"/>
      <w:r w:rsidRPr="00567DF6">
        <w:rPr>
          <w:rFonts w:ascii="SimSun" w:hAnsi="SimSun" w:hint="eastAsia"/>
          <w:sz w:val="21"/>
          <w:szCs w:val="21"/>
        </w:rPr>
        <w:t>作出</w:t>
      </w:r>
      <w:proofErr w:type="gramEnd"/>
      <w:r w:rsidRPr="00567DF6">
        <w:rPr>
          <w:rFonts w:ascii="SimSun" w:hAnsi="SimSun" w:hint="eastAsia"/>
          <w:sz w:val="21"/>
          <w:szCs w:val="21"/>
        </w:rPr>
        <w:t>决定。</w:t>
      </w:r>
    </w:p>
    <w:p w:rsidR="00567DF6" w:rsidRDefault="000A3D02" w:rsidP="00567DF6">
      <w:pPr>
        <w:overflowPunct w:val="0"/>
        <w:spacing w:before="720" w:afterLines="50" w:after="120" w:line="340" w:lineRule="atLeast"/>
        <w:ind w:left="5534"/>
        <w:rPr>
          <w:rFonts w:ascii="KaiTi" w:eastAsia="KaiTi" w:hAnsi="KaiTi"/>
          <w:sz w:val="21"/>
          <w:szCs w:val="21"/>
        </w:rPr>
      </w:pPr>
      <w:r w:rsidRPr="00CC5596">
        <w:rPr>
          <w:rFonts w:ascii="KaiTi" w:eastAsia="KaiTi" w:hAnsi="KaiTi" w:hint="eastAsia"/>
          <w:sz w:val="21"/>
          <w:szCs w:val="21"/>
        </w:rPr>
        <w:t>[</w:t>
      </w:r>
      <w:r>
        <w:rPr>
          <w:rFonts w:ascii="KaiTi" w:eastAsia="KaiTi" w:hAnsi="KaiTi" w:hint="eastAsia"/>
          <w:sz w:val="21"/>
          <w:szCs w:val="21"/>
        </w:rPr>
        <w:t>文件完</w:t>
      </w:r>
      <w:r w:rsidRPr="00CC5596">
        <w:rPr>
          <w:rFonts w:ascii="KaiTi" w:eastAsia="KaiTi" w:hAnsi="KaiTi" w:hint="eastAsia"/>
          <w:sz w:val="21"/>
          <w:szCs w:val="21"/>
        </w:rPr>
        <w:t>]</w:t>
      </w:r>
    </w:p>
    <w:sectPr w:rsidR="00567DF6" w:rsidSect="00834E1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3B9" w:rsidRDefault="001D73B9">
      <w:r>
        <w:separator/>
      </w:r>
    </w:p>
  </w:endnote>
  <w:endnote w:type="continuationSeparator" w:id="0">
    <w:p w:rsidR="001D73B9" w:rsidRDefault="001D73B9" w:rsidP="003B38C1">
      <w:r>
        <w:separator/>
      </w:r>
    </w:p>
    <w:p w:rsidR="001D73B9" w:rsidRPr="003B38C1" w:rsidRDefault="001D73B9" w:rsidP="003B38C1">
      <w:pPr>
        <w:spacing w:after="60"/>
        <w:rPr>
          <w:sz w:val="17"/>
        </w:rPr>
      </w:pPr>
      <w:r>
        <w:rPr>
          <w:sz w:val="17"/>
        </w:rPr>
        <w:t>[Endnote continued from previous page]</w:t>
      </w:r>
    </w:p>
  </w:endnote>
  <w:endnote w:type="continuationNotice" w:id="1">
    <w:p w:rsidR="001D73B9" w:rsidRPr="003B38C1" w:rsidRDefault="001D73B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3B9" w:rsidRDefault="001D73B9">
      <w:r>
        <w:separator/>
      </w:r>
    </w:p>
  </w:footnote>
  <w:footnote w:type="continuationSeparator" w:id="0">
    <w:p w:rsidR="001D73B9" w:rsidRDefault="001D73B9" w:rsidP="008B60B2">
      <w:r>
        <w:separator/>
      </w:r>
    </w:p>
    <w:p w:rsidR="001D73B9" w:rsidRPr="00ED77FB" w:rsidRDefault="001D73B9" w:rsidP="008B60B2">
      <w:pPr>
        <w:spacing w:after="60"/>
        <w:rPr>
          <w:sz w:val="17"/>
          <w:szCs w:val="17"/>
        </w:rPr>
      </w:pPr>
      <w:r w:rsidRPr="00ED77FB">
        <w:rPr>
          <w:sz w:val="17"/>
          <w:szCs w:val="17"/>
        </w:rPr>
        <w:t>[Footnote continued from previous page]</w:t>
      </w:r>
    </w:p>
  </w:footnote>
  <w:footnote w:type="continuationNotice" w:id="1">
    <w:p w:rsidR="001D73B9" w:rsidRPr="00ED77FB" w:rsidRDefault="001D73B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567DF6">
    <w:pPr>
      <w:wordWrap w:val="0"/>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13</w:t>
    </w:r>
    <w:r w:rsidR="00567DF6">
      <w:rPr>
        <w:rFonts w:asciiTheme="majorEastAsia" w:eastAsiaTheme="majorEastAsia" w:hAnsiTheme="majorEastAsia"/>
        <w:sz w:val="21"/>
        <w:szCs w:val="21"/>
      </w:rPr>
      <w:t xml:space="preserve"> </w:t>
    </w:r>
    <w:r w:rsidR="00567DF6">
      <w:rPr>
        <w:rFonts w:asciiTheme="majorEastAsia" w:eastAsiaTheme="majorEastAsia" w:hAnsiTheme="majorEastAsia" w:hint="eastAsia"/>
        <w:sz w:val="21"/>
        <w:szCs w:val="21"/>
      </w:rPr>
      <w:t>Add.</w:t>
    </w:r>
    <w:r w:rsidR="00567DF6">
      <w:rPr>
        <w:rFonts w:asciiTheme="majorEastAsia" w:eastAsiaTheme="majorEastAsia" w:hAnsiTheme="majorEastAsia"/>
        <w:sz w:val="21"/>
        <w:szCs w:val="21"/>
      </w:rPr>
      <w:t>3</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376410">
      <w:rPr>
        <w:rFonts w:asciiTheme="majorEastAsia" w:eastAsiaTheme="majorEastAsia" w:hAnsiTheme="majorEastAsia"/>
        <w:noProof/>
        <w:sz w:val="21"/>
        <w:szCs w:val="21"/>
      </w:rPr>
      <w:t>2</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Default="004805D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F580C0F"/>
    <w:multiLevelType w:val="hybridMultilevel"/>
    <w:tmpl w:val="ACD0376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5"/>
  </w:num>
  <w:num w:numId="2">
    <w:abstractNumId w:val="14"/>
  </w:num>
  <w:num w:numId="3">
    <w:abstractNumId w:val="0"/>
  </w:num>
  <w:num w:numId="4">
    <w:abstractNumId w:val="16"/>
  </w:num>
  <w:num w:numId="5">
    <w:abstractNumId w:val="2"/>
  </w:num>
  <w:num w:numId="6">
    <w:abstractNumId w:val="9"/>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6"/>
  </w:num>
  <w:num w:numId="13">
    <w:abstractNumId w:val="8"/>
  </w:num>
  <w:num w:numId="14">
    <w:abstractNumId w:val="15"/>
  </w:num>
  <w:num w:numId="15">
    <w:abstractNumId w:val="12"/>
  </w:num>
  <w:num w:numId="16">
    <w:abstractNumId w:val="3"/>
  </w:num>
  <w:num w:numId="17">
    <w:abstractNumId w:val="7"/>
  </w:num>
  <w:num w:numId="18">
    <w:abstractNumId w:val="10"/>
  </w:num>
  <w:num w:numId="19">
    <w:abstractNumId w:val="1"/>
  </w:num>
  <w:num w:numId="20">
    <w:abstractNumId w:val="11"/>
  </w:num>
  <w:num w:numId="21">
    <w:abstractNumId w:val="21"/>
  </w:num>
  <w:num w:numId="22">
    <w:abstractNumId w:val="17"/>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70000"/>
    <w:rsid w:val="00072B7F"/>
    <w:rsid w:val="00072F84"/>
    <w:rsid w:val="00075047"/>
    <w:rsid w:val="00075432"/>
    <w:rsid w:val="000765C4"/>
    <w:rsid w:val="00083D6E"/>
    <w:rsid w:val="00086E87"/>
    <w:rsid w:val="00086F2E"/>
    <w:rsid w:val="000938D0"/>
    <w:rsid w:val="000968ED"/>
    <w:rsid w:val="000A05B8"/>
    <w:rsid w:val="000A1911"/>
    <w:rsid w:val="000A1B98"/>
    <w:rsid w:val="000A3D02"/>
    <w:rsid w:val="000B1201"/>
    <w:rsid w:val="000C117A"/>
    <w:rsid w:val="000C6C9B"/>
    <w:rsid w:val="000D26FD"/>
    <w:rsid w:val="000D37F4"/>
    <w:rsid w:val="000D54C4"/>
    <w:rsid w:val="000D7AA1"/>
    <w:rsid w:val="000E2608"/>
    <w:rsid w:val="000E6FDE"/>
    <w:rsid w:val="000F0F5C"/>
    <w:rsid w:val="000F3AF4"/>
    <w:rsid w:val="000F4659"/>
    <w:rsid w:val="000F5E56"/>
    <w:rsid w:val="001031A9"/>
    <w:rsid w:val="0010331B"/>
    <w:rsid w:val="00115D57"/>
    <w:rsid w:val="0011737E"/>
    <w:rsid w:val="001208A0"/>
    <w:rsid w:val="00120C4E"/>
    <w:rsid w:val="00123BAE"/>
    <w:rsid w:val="00130EC5"/>
    <w:rsid w:val="0013127F"/>
    <w:rsid w:val="00134DB2"/>
    <w:rsid w:val="001362EE"/>
    <w:rsid w:val="0014207A"/>
    <w:rsid w:val="001432F9"/>
    <w:rsid w:val="00143829"/>
    <w:rsid w:val="0015087F"/>
    <w:rsid w:val="00152400"/>
    <w:rsid w:val="00154064"/>
    <w:rsid w:val="0015633F"/>
    <w:rsid w:val="00156693"/>
    <w:rsid w:val="00157FAC"/>
    <w:rsid w:val="00160ED2"/>
    <w:rsid w:val="001647D5"/>
    <w:rsid w:val="0017260A"/>
    <w:rsid w:val="00174899"/>
    <w:rsid w:val="00181E7B"/>
    <w:rsid w:val="001832A6"/>
    <w:rsid w:val="00183383"/>
    <w:rsid w:val="001865DE"/>
    <w:rsid w:val="00191E14"/>
    <w:rsid w:val="00193321"/>
    <w:rsid w:val="001A521B"/>
    <w:rsid w:val="001A6FD8"/>
    <w:rsid w:val="001B5B29"/>
    <w:rsid w:val="001B6F85"/>
    <w:rsid w:val="001C28B7"/>
    <w:rsid w:val="001C5EC5"/>
    <w:rsid w:val="001D73B9"/>
    <w:rsid w:val="001D7C6E"/>
    <w:rsid w:val="001E28E6"/>
    <w:rsid w:val="001E4E00"/>
    <w:rsid w:val="001F1494"/>
    <w:rsid w:val="001F1D93"/>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34C4"/>
    <w:rsid w:val="00263CDA"/>
    <w:rsid w:val="0027311A"/>
    <w:rsid w:val="002847BD"/>
    <w:rsid w:val="0028511A"/>
    <w:rsid w:val="00286832"/>
    <w:rsid w:val="002928D3"/>
    <w:rsid w:val="00296E59"/>
    <w:rsid w:val="002A0C75"/>
    <w:rsid w:val="002A1500"/>
    <w:rsid w:val="002A4073"/>
    <w:rsid w:val="002B15E5"/>
    <w:rsid w:val="002B655D"/>
    <w:rsid w:val="002C3DA7"/>
    <w:rsid w:val="002C5884"/>
    <w:rsid w:val="002C6E9C"/>
    <w:rsid w:val="002D5715"/>
    <w:rsid w:val="002E1AE8"/>
    <w:rsid w:val="002F040A"/>
    <w:rsid w:val="002F120C"/>
    <w:rsid w:val="002F1FE6"/>
    <w:rsid w:val="002F4E68"/>
    <w:rsid w:val="002F6EFD"/>
    <w:rsid w:val="003019F9"/>
    <w:rsid w:val="0030370C"/>
    <w:rsid w:val="00311240"/>
    <w:rsid w:val="00312DEB"/>
    <w:rsid w:val="00312F7F"/>
    <w:rsid w:val="003178BA"/>
    <w:rsid w:val="00317D66"/>
    <w:rsid w:val="00322F03"/>
    <w:rsid w:val="003232F5"/>
    <w:rsid w:val="00323941"/>
    <w:rsid w:val="00325032"/>
    <w:rsid w:val="0032757B"/>
    <w:rsid w:val="003326D0"/>
    <w:rsid w:val="00332D3B"/>
    <w:rsid w:val="00333FB4"/>
    <w:rsid w:val="00341B64"/>
    <w:rsid w:val="00344979"/>
    <w:rsid w:val="00344DD6"/>
    <w:rsid w:val="003478D5"/>
    <w:rsid w:val="00350AE2"/>
    <w:rsid w:val="003536D4"/>
    <w:rsid w:val="00361450"/>
    <w:rsid w:val="003632EF"/>
    <w:rsid w:val="00363AB6"/>
    <w:rsid w:val="00365924"/>
    <w:rsid w:val="003673CF"/>
    <w:rsid w:val="003747B7"/>
    <w:rsid w:val="00376410"/>
    <w:rsid w:val="003845C1"/>
    <w:rsid w:val="00392445"/>
    <w:rsid w:val="00395695"/>
    <w:rsid w:val="003A6F89"/>
    <w:rsid w:val="003B0F1A"/>
    <w:rsid w:val="003B3838"/>
    <w:rsid w:val="003B38C1"/>
    <w:rsid w:val="003B7DF9"/>
    <w:rsid w:val="003C404F"/>
    <w:rsid w:val="003C5D94"/>
    <w:rsid w:val="003D2030"/>
    <w:rsid w:val="003D29A7"/>
    <w:rsid w:val="003D57B0"/>
    <w:rsid w:val="003D7D59"/>
    <w:rsid w:val="003E2E7C"/>
    <w:rsid w:val="003E3115"/>
    <w:rsid w:val="003E32F8"/>
    <w:rsid w:val="003E64D5"/>
    <w:rsid w:val="003E6943"/>
    <w:rsid w:val="003F231F"/>
    <w:rsid w:val="003F2876"/>
    <w:rsid w:val="003F7E3F"/>
    <w:rsid w:val="00402DF0"/>
    <w:rsid w:val="00406ECF"/>
    <w:rsid w:val="00407B40"/>
    <w:rsid w:val="00423E3E"/>
    <w:rsid w:val="00427213"/>
    <w:rsid w:val="00427AF4"/>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F3483"/>
    <w:rsid w:val="004F527A"/>
    <w:rsid w:val="004F7397"/>
    <w:rsid w:val="005019FF"/>
    <w:rsid w:val="00502D40"/>
    <w:rsid w:val="00504F65"/>
    <w:rsid w:val="005166B2"/>
    <w:rsid w:val="005236F6"/>
    <w:rsid w:val="00523766"/>
    <w:rsid w:val="005246B7"/>
    <w:rsid w:val="0053057A"/>
    <w:rsid w:val="005343AA"/>
    <w:rsid w:val="005450E1"/>
    <w:rsid w:val="005538E5"/>
    <w:rsid w:val="00555FEF"/>
    <w:rsid w:val="00560A29"/>
    <w:rsid w:val="00563CBD"/>
    <w:rsid w:val="00566731"/>
    <w:rsid w:val="00567DF6"/>
    <w:rsid w:val="00571A2A"/>
    <w:rsid w:val="00573BDC"/>
    <w:rsid w:val="00574136"/>
    <w:rsid w:val="00581174"/>
    <w:rsid w:val="005873BB"/>
    <w:rsid w:val="00592A8D"/>
    <w:rsid w:val="00595082"/>
    <w:rsid w:val="005A5129"/>
    <w:rsid w:val="005A64D5"/>
    <w:rsid w:val="005A7F8A"/>
    <w:rsid w:val="005B0A6B"/>
    <w:rsid w:val="005B0FD6"/>
    <w:rsid w:val="005B5E64"/>
    <w:rsid w:val="005B7A3A"/>
    <w:rsid w:val="005C6649"/>
    <w:rsid w:val="005D69B0"/>
    <w:rsid w:val="005D7F66"/>
    <w:rsid w:val="005E00F8"/>
    <w:rsid w:val="005E5ABF"/>
    <w:rsid w:val="005E626B"/>
    <w:rsid w:val="0060378A"/>
    <w:rsid w:val="00605827"/>
    <w:rsid w:val="00622375"/>
    <w:rsid w:val="00622F3B"/>
    <w:rsid w:val="006259BC"/>
    <w:rsid w:val="00632C87"/>
    <w:rsid w:val="006434D5"/>
    <w:rsid w:val="0064362E"/>
    <w:rsid w:val="00646050"/>
    <w:rsid w:val="00650968"/>
    <w:rsid w:val="0065748D"/>
    <w:rsid w:val="00663285"/>
    <w:rsid w:val="00663E41"/>
    <w:rsid w:val="006713CA"/>
    <w:rsid w:val="0067581D"/>
    <w:rsid w:val="006769A5"/>
    <w:rsid w:val="00676C5C"/>
    <w:rsid w:val="006800CE"/>
    <w:rsid w:val="00687BE4"/>
    <w:rsid w:val="0069111E"/>
    <w:rsid w:val="0069247C"/>
    <w:rsid w:val="00696BC4"/>
    <w:rsid w:val="006977CB"/>
    <w:rsid w:val="006A03C8"/>
    <w:rsid w:val="006A3D52"/>
    <w:rsid w:val="006A794F"/>
    <w:rsid w:val="006A7E50"/>
    <w:rsid w:val="006B29C3"/>
    <w:rsid w:val="006B7AC7"/>
    <w:rsid w:val="006C3340"/>
    <w:rsid w:val="006C4238"/>
    <w:rsid w:val="006D4D8F"/>
    <w:rsid w:val="006D7AAC"/>
    <w:rsid w:val="006E4F5F"/>
    <w:rsid w:val="006E5DCB"/>
    <w:rsid w:val="006E703F"/>
    <w:rsid w:val="006F707F"/>
    <w:rsid w:val="00702EFB"/>
    <w:rsid w:val="00704F3B"/>
    <w:rsid w:val="00705A1E"/>
    <w:rsid w:val="0071081B"/>
    <w:rsid w:val="00710E2E"/>
    <w:rsid w:val="007172B0"/>
    <w:rsid w:val="00720D6F"/>
    <w:rsid w:val="00722FE3"/>
    <w:rsid w:val="00723BA1"/>
    <w:rsid w:val="00731ABB"/>
    <w:rsid w:val="007346B1"/>
    <w:rsid w:val="007423BE"/>
    <w:rsid w:val="00746728"/>
    <w:rsid w:val="007478DF"/>
    <w:rsid w:val="00762006"/>
    <w:rsid w:val="00762F86"/>
    <w:rsid w:val="00764379"/>
    <w:rsid w:val="007645BE"/>
    <w:rsid w:val="00765092"/>
    <w:rsid w:val="00765E14"/>
    <w:rsid w:val="00771C56"/>
    <w:rsid w:val="00775F59"/>
    <w:rsid w:val="00781DDC"/>
    <w:rsid w:val="00796153"/>
    <w:rsid w:val="007A4229"/>
    <w:rsid w:val="007A4916"/>
    <w:rsid w:val="007A50AB"/>
    <w:rsid w:val="007B23B3"/>
    <w:rsid w:val="007B4391"/>
    <w:rsid w:val="007C1194"/>
    <w:rsid w:val="007C1F79"/>
    <w:rsid w:val="007C40F9"/>
    <w:rsid w:val="007D1613"/>
    <w:rsid w:val="007E21EC"/>
    <w:rsid w:val="007E4361"/>
    <w:rsid w:val="007E4C0E"/>
    <w:rsid w:val="007E6C58"/>
    <w:rsid w:val="007F3382"/>
    <w:rsid w:val="00816EED"/>
    <w:rsid w:val="00817AFE"/>
    <w:rsid w:val="0082187E"/>
    <w:rsid w:val="00822EF7"/>
    <w:rsid w:val="00823B10"/>
    <w:rsid w:val="00832C71"/>
    <w:rsid w:val="00834E11"/>
    <w:rsid w:val="008454E0"/>
    <w:rsid w:val="00847948"/>
    <w:rsid w:val="00860537"/>
    <w:rsid w:val="00867E95"/>
    <w:rsid w:val="0087148A"/>
    <w:rsid w:val="00877718"/>
    <w:rsid w:val="008840CD"/>
    <w:rsid w:val="00884B09"/>
    <w:rsid w:val="00892F1E"/>
    <w:rsid w:val="008937AB"/>
    <w:rsid w:val="00894F9A"/>
    <w:rsid w:val="00895E8E"/>
    <w:rsid w:val="00896567"/>
    <w:rsid w:val="008A02EB"/>
    <w:rsid w:val="008A134B"/>
    <w:rsid w:val="008A4DCE"/>
    <w:rsid w:val="008B03CC"/>
    <w:rsid w:val="008B2CC1"/>
    <w:rsid w:val="008B2FA7"/>
    <w:rsid w:val="008B35B8"/>
    <w:rsid w:val="008B60B2"/>
    <w:rsid w:val="008B7B91"/>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4A7E"/>
    <w:rsid w:val="00954F3E"/>
    <w:rsid w:val="00965D5E"/>
    <w:rsid w:val="00966A22"/>
    <w:rsid w:val="0096722F"/>
    <w:rsid w:val="0097232D"/>
    <w:rsid w:val="00980843"/>
    <w:rsid w:val="0098190E"/>
    <w:rsid w:val="00984BC9"/>
    <w:rsid w:val="00997E11"/>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58CA"/>
    <w:rsid w:val="00A36D4D"/>
    <w:rsid w:val="00A37342"/>
    <w:rsid w:val="00A375FA"/>
    <w:rsid w:val="00A411BA"/>
    <w:rsid w:val="00A42DAF"/>
    <w:rsid w:val="00A44B74"/>
    <w:rsid w:val="00A45BD8"/>
    <w:rsid w:val="00A46175"/>
    <w:rsid w:val="00A61159"/>
    <w:rsid w:val="00A64A1D"/>
    <w:rsid w:val="00A654D7"/>
    <w:rsid w:val="00A7000C"/>
    <w:rsid w:val="00A71FE5"/>
    <w:rsid w:val="00A81F8A"/>
    <w:rsid w:val="00A82EEA"/>
    <w:rsid w:val="00A86450"/>
    <w:rsid w:val="00A869B7"/>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5C12"/>
    <w:rsid w:val="00B47193"/>
    <w:rsid w:val="00B50731"/>
    <w:rsid w:val="00B52F43"/>
    <w:rsid w:val="00B57AF5"/>
    <w:rsid w:val="00B676C3"/>
    <w:rsid w:val="00B8041A"/>
    <w:rsid w:val="00B819D6"/>
    <w:rsid w:val="00B8222A"/>
    <w:rsid w:val="00B824FB"/>
    <w:rsid w:val="00B84633"/>
    <w:rsid w:val="00B85335"/>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68D8"/>
    <w:rsid w:val="00C454B3"/>
    <w:rsid w:val="00C5068F"/>
    <w:rsid w:val="00C528F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4A0B"/>
    <w:rsid w:val="00D45252"/>
    <w:rsid w:val="00D47E39"/>
    <w:rsid w:val="00D5308B"/>
    <w:rsid w:val="00D60EE4"/>
    <w:rsid w:val="00D62465"/>
    <w:rsid w:val="00D62631"/>
    <w:rsid w:val="00D62E05"/>
    <w:rsid w:val="00D639FB"/>
    <w:rsid w:val="00D65C86"/>
    <w:rsid w:val="00D65C96"/>
    <w:rsid w:val="00D66E37"/>
    <w:rsid w:val="00D70375"/>
    <w:rsid w:val="00D7100B"/>
    <w:rsid w:val="00D71B4D"/>
    <w:rsid w:val="00D756BD"/>
    <w:rsid w:val="00D81C7D"/>
    <w:rsid w:val="00D8718A"/>
    <w:rsid w:val="00D9140E"/>
    <w:rsid w:val="00D9376F"/>
    <w:rsid w:val="00D93D55"/>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48FF"/>
    <w:rsid w:val="00E15015"/>
    <w:rsid w:val="00E15919"/>
    <w:rsid w:val="00E238C1"/>
    <w:rsid w:val="00E25014"/>
    <w:rsid w:val="00E32A81"/>
    <w:rsid w:val="00E335FE"/>
    <w:rsid w:val="00E356F8"/>
    <w:rsid w:val="00E37171"/>
    <w:rsid w:val="00E40928"/>
    <w:rsid w:val="00E44FF5"/>
    <w:rsid w:val="00E451E0"/>
    <w:rsid w:val="00E46E0B"/>
    <w:rsid w:val="00E5566B"/>
    <w:rsid w:val="00E57AE9"/>
    <w:rsid w:val="00E57B76"/>
    <w:rsid w:val="00E64CA5"/>
    <w:rsid w:val="00E67E87"/>
    <w:rsid w:val="00E700FF"/>
    <w:rsid w:val="00E74E77"/>
    <w:rsid w:val="00E75904"/>
    <w:rsid w:val="00E810C4"/>
    <w:rsid w:val="00E83E57"/>
    <w:rsid w:val="00E85557"/>
    <w:rsid w:val="00E92BAA"/>
    <w:rsid w:val="00E9329F"/>
    <w:rsid w:val="00E97DC1"/>
    <w:rsid w:val="00EA39A6"/>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5736"/>
    <w:rsid w:val="00F0610C"/>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944D9"/>
    <w:rsid w:val="00FA0E22"/>
    <w:rsid w:val="00FA17CC"/>
    <w:rsid w:val="00FA1970"/>
    <w:rsid w:val="00FA26B7"/>
    <w:rsid w:val="00FB2B98"/>
    <w:rsid w:val="00FC27FF"/>
    <w:rsid w:val="00FC3366"/>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DF647"/>
  <w15:docId w15:val="{56F094C8-4C09-4846-A001-9A9326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83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DFC4-682C-447D-A2CC-0A4C62CA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14</TotalTime>
  <Pages>2</Pages>
  <Words>279</Words>
  <Characters>303</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 Add.3</dc:title>
  <dc:subject>Fifty-Eighth Series of Meetings</dc:subject>
  <dc:creator>WIPO</dc:creator>
  <cp:keywords>PUBLIC</cp:keywords>
  <dc:description/>
  <cp:lastModifiedBy>MA Weihai</cp:lastModifiedBy>
  <cp:revision>8</cp:revision>
  <cp:lastPrinted>2019-09-16T08:15:00Z</cp:lastPrinted>
  <dcterms:created xsi:type="dcterms:W3CDTF">2019-10-08T13:17:00Z</dcterms:created>
  <dcterms:modified xsi:type="dcterms:W3CDTF">2019-10-10T01:22:00Z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