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16A5" w14:textId="088CF937" w:rsidR="00E5566B" w:rsidRPr="00EA4867" w:rsidRDefault="006E17B3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EA4867">
        <w:rPr>
          <w:b/>
          <w:sz w:val="40"/>
          <w:szCs w:val="40"/>
        </w:rPr>
        <w:t>R</w:t>
      </w:r>
    </w:p>
    <w:p w14:paraId="7CB28CFB" w14:textId="7EC593F9" w:rsidR="006E4F5F" w:rsidRPr="00EA4867" w:rsidRDefault="006E17B3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EA4867">
        <w:rPr>
          <w:rFonts w:ascii="Arial Black" w:hAnsi="Arial Black"/>
          <w:caps/>
          <w:noProof/>
          <w:sz w:val="15"/>
          <w:lang w:val="en-US" w:eastAsia="en-US"/>
        </w:rPr>
        <w:drawing>
          <wp:inline distT="0" distB="0" distL="0" distR="0" wp14:anchorId="4D16EA95" wp14:editId="23353A03">
            <wp:extent cx="1810385" cy="13474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77F9A" w14:textId="77777777" w:rsidR="006E4F5F" w:rsidRPr="00EA4867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EA4867">
        <w:rPr>
          <w:rFonts w:ascii="Arial Black" w:hAnsi="Arial Black"/>
          <w:b/>
          <w:caps/>
          <w:sz w:val="15"/>
        </w:rPr>
        <w:t>WO/GA/51</w:t>
      </w:r>
      <w:r w:rsidR="006E4F5F" w:rsidRPr="00EA4867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B006A3" w:rsidRPr="00EA4867">
        <w:rPr>
          <w:rFonts w:ascii="Arial Black" w:hAnsi="Arial Black"/>
          <w:b/>
          <w:caps/>
          <w:sz w:val="15"/>
        </w:rPr>
        <w:t>16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A4867" w:rsidRPr="00EA4867" w14:paraId="1DF4FC04" w14:textId="77777777" w:rsidTr="00730993">
        <w:trPr>
          <w:trHeight w:hRule="exact" w:val="170"/>
        </w:trPr>
        <w:tc>
          <w:tcPr>
            <w:tcW w:w="9356" w:type="dxa"/>
            <w:noWrap/>
            <w:tcMar>
              <w:left w:w="0" w:type="dxa"/>
              <w:right w:w="0" w:type="dxa"/>
            </w:tcMar>
            <w:vAlign w:val="bottom"/>
          </w:tcPr>
          <w:p w14:paraId="05440809" w14:textId="77777777" w:rsidR="006E17B3" w:rsidRPr="00EA4867" w:rsidRDefault="006E17B3" w:rsidP="0073099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4867"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</w:p>
        </w:tc>
      </w:tr>
      <w:tr w:rsidR="006E17B3" w:rsidRPr="00EA4867" w14:paraId="5208D93B" w14:textId="77777777" w:rsidTr="00730993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  <w:vAlign w:val="bottom"/>
          </w:tcPr>
          <w:p w14:paraId="5A74E883" w14:textId="294B5196" w:rsidR="006E17B3" w:rsidRPr="00EA4867" w:rsidRDefault="006E17B3" w:rsidP="006E17B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4867">
              <w:rPr>
                <w:rFonts w:ascii="Arial Black" w:hAnsi="Arial Black"/>
                <w:caps/>
                <w:sz w:val="15"/>
              </w:rPr>
              <w:t xml:space="preserve">дата: 28 июня 2019 г. </w:t>
            </w:r>
          </w:p>
        </w:tc>
      </w:tr>
    </w:tbl>
    <w:p w14:paraId="7C580744" w14:textId="11806233" w:rsidR="006E4F5F" w:rsidRPr="00EA4867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</w:p>
    <w:p w14:paraId="581BC725" w14:textId="0D9A06FE" w:rsidR="008B2CC1" w:rsidRPr="00EA4867" w:rsidRDefault="006E17B3" w:rsidP="000C117A">
      <w:pPr>
        <w:pStyle w:val="Heading1"/>
      </w:pPr>
      <w:r w:rsidRPr="00EA4867">
        <w:rPr>
          <w:szCs w:val="28"/>
        </w:rPr>
        <w:t>Генеральная Ассамблея ВОИС</w:t>
      </w:r>
    </w:p>
    <w:p w14:paraId="3E12FD41" w14:textId="510ABAB9" w:rsidR="006E17B3" w:rsidRPr="00EA4867" w:rsidRDefault="006E17B3" w:rsidP="006E17B3">
      <w:pPr>
        <w:rPr>
          <w:b/>
          <w:sz w:val="24"/>
          <w:szCs w:val="24"/>
        </w:rPr>
      </w:pPr>
      <w:r w:rsidRPr="00EA4867">
        <w:rPr>
          <w:b/>
          <w:sz w:val="24"/>
          <w:szCs w:val="24"/>
        </w:rPr>
        <w:t>Пятьдесят первая (2</w:t>
      </w:r>
      <w:r w:rsidR="00BC241D" w:rsidRPr="00EA4867">
        <w:rPr>
          <w:b/>
          <w:sz w:val="24"/>
          <w:szCs w:val="24"/>
        </w:rPr>
        <w:t>4</w:t>
      </w:r>
      <w:r w:rsidRPr="00EA4867">
        <w:rPr>
          <w:b/>
          <w:sz w:val="24"/>
          <w:szCs w:val="24"/>
        </w:rPr>
        <w:t>-я очередная) сессия</w:t>
      </w:r>
    </w:p>
    <w:p w14:paraId="3CB3B1A1" w14:textId="5E99531D" w:rsidR="008B2CC1" w:rsidRPr="00FF52F5" w:rsidRDefault="006E17B3" w:rsidP="006E17B3">
      <w:pPr>
        <w:spacing w:after="720"/>
        <w:rPr>
          <w:sz w:val="24"/>
        </w:rPr>
      </w:pPr>
      <w:r w:rsidRPr="00EA4867">
        <w:rPr>
          <w:b/>
          <w:sz w:val="24"/>
          <w:szCs w:val="24"/>
        </w:rPr>
        <w:t xml:space="preserve">Женева, </w:t>
      </w:r>
      <w:r w:rsidR="00BC241D" w:rsidRPr="00EA4867">
        <w:rPr>
          <w:b/>
          <w:sz w:val="24"/>
          <w:szCs w:val="24"/>
        </w:rPr>
        <w:t>30</w:t>
      </w:r>
      <w:r w:rsidRPr="00EA4867">
        <w:rPr>
          <w:b/>
          <w:sz w:val="24"/>
          <w:szCs w:val="24"/>
        </w:rPr>
        <w:t xml:space="preserve"> </w:t>
      </w:r>
      <w:r w:rsidR="00BC241D" w:rsidRPr="00EA4867">
        <w:rPr>
          <w:b/>
          <w:sz w:val="24"/>
          <w:szCs w:val="24"/>
        </w:rPr>
        <w:t xml:space="preserve">сентября – 9 </w:t>
      </w:r>
      <w:r w:rsidRPr="00EA4867">
        <w:rPr>
          <w:b/>
          <w:sz w:val="24"/>
          <w:szCs w:val="24"/>
        </w:rPr>
        <w:t>октября 201</w:t>
      </w:r>
      <w:r w:rsidR="00BC241D" w:rsidRPr="00EA4867">
        <w:rPr>
          <w:b/>
          <w:sz w:val="24"/>
          <w:szCs w:val="24"/>
        </w:rPr>
        <w:t>9 </w:t>
      </w:r>
      <w:r w:rsidRPr="00EA4867">
        <w:rPr>
          <w:b/>
          <w:sz w:val="24"/>
          <w:szCs w:val="24"/>
        </w:rPr>
        <w:t>г.</w:t>
      </w:r>
      <w:r w:rsidR="00BC241D" w:rsidRPr="00EA4867">
        <w:rPr>
          <w:b/>
          <w:sz w:val="24"/>
        </w:rPr>
        <w:t xml:space="preserve"> </w:t>
      </w:r>
      <w:r w:rsidR="003D57B0" w:rsidRPr="00EA4867">
        <w:rPr>
          <w:b/>
          <w:sz w:val="24"/>
        </w:rPr>
        <w:br/>
      </w:r>
    </w:p>
    <w:p w14:paraId="54B24980" w14:textId="1353627F" w:rsidR="008B2CC1" w:rsidRPr="00EA4867" w:rsidRDefault="00D52AAB" w:rsidP="003D2030">
      <w:pPr>
        <w:spacing w:after="360"/>
        <w:rPr>
          <w:caps/>
          <w:sz w:val="24"/>
        </w:rPr>
      </w:pPr>
      <w:bookmarkStart w:id="2" w:name="TitleOfDoc"/>
      <w:bookmarkEnd w:id="2"/>
      <w:r w:rsidRPr="00EA4867">
        <w:rPr>
          <w:caps/>
          <w:sz w:val="24"/>
        </w:rPr>
        <w:t>ТЕХНИЧЕСКАЯ ПОМОЩЬ И СОДЕЙСТВИЕ, КАСАЮЩИЕСЯ ДОГОВОРА О ПАТЕНТНОМ ПРАВЕ (PLT)</w:t>
      </w:r>
    </w:p>
    <w:p w14:paraId="56BA8F70" w14:textId="6802795C" w:rsidR="008B2CC1" w:rsidRPr="00EA4867" w:rsidRDefault="00D52AAB" w:rsidP="009C127D">
      <w:pPr>
        <w:spacing w:after="960"/>
        <w:rPr>
          <w:i/>
        </w:rPr>
      </w:pPr>
      <w:bookmarkStart w:id="3" w:name="Prepared"/>
      <w:bookmarkEnd w:id="3"/>
      <w:r w:rsidRPr="00EA4867">
        <w:rPr>
          <w:i/>
        </w:rPr>
        <w:t>Документ подготовлен Секретариатом</w:t>
      </w:r>
    </w:p>
    <w:p w14:paraId="4E1D90A8" w14:textId="6BB0D422" w:rsidR="00A61943" w:rsidRPr="00EA4867" w:rsidRDefault="00D52AAB" w:rsidP="00F236B3">
      <w:pPr>
        <w:pStyle w:val="ONUME"/>
      </w:pPr>
      <w:r w:rsidRPr="00EA4867">
        <w:t xml:space="preserve">В своих Согласованных заявлениях, касающихся Договора о патентном праве Инструкций к Договору о патентном праве (PLT), Дипломатическая конференция по принятию договора о патентном праве (PLT), </w:t>
      </w:r>
      <w:r w:rsidR="00BC241D" w:rsidRPr="00EA4867">
        <w:t xml:space="preserve">проходившая </w:t>
      </w:r>
      <w:r w:rsidRPr="00EA4867">
        <w:t xml:space="preserve">с 11 мая по 2 июня 2000 г. в Женеве, обратилась к Генеральной Ассамблее Всемирной организации интеллектуальной собственности (ВОИС) и к Договаривающимся сторонам </w:t>
      </w:r>
      <w:r w:rsidRPr="00EA4867">
        <w:rPr>
          <w:szCs w:val="22"/>
        </w:rPr>
        <w:t xml:space="preserve">с просьбой оказать развивающимся и наименее развитым странам, а также странам с переходной экономикой дополнительную техническую помощь для выполнения ими своих обязательств по настоящему Договору </w:t>
      </w:r>
      <w:r w:rsidR="00F236B3" w:rsidRPr="00EA4867">
        <w:rPr>
          <w:szCs w:val="22"/>
        </w:rPr>
        <w:t xml:space="preserve">с целью содействия применению правила 8(1)(а) </w:t>
      </w:r>
      <w:r w:rsidR="00F236B3" w:rsidRPr="00EA4867">
        <w:t>(PLT)</w:t>
      </w:r>
      <w:r w:rsidR="00F236B3" w:rsidRPr="00EA4867">
        <w:rPr>
          <w:rStyle w:val="FootnoteReference"/>
        </w:rPr>
        <w:footnoteReference w:id="2"/>
      </w:r>
      <w:r w:rsidR="00F236B3" w:rsidRPr="00EA4867">
        <w:t>.</w:t>
      </w:r>
      <w:r w:rsidR="00417461" w:rsidRPr="00EA4867">
        <w:t xml:space="preserve"> </w:t>
      </w:r>
      <w:r w:rsidR="00F236B3" w:rsidRPr="00EA4867">
        <w:t>В частности, Дипломатическая конференция обратилась к Генеральной Ассамблее ВОИС с просьбой осуществлять контроль за ходом такого сотрудничества и давать ему оценку на каждой очередной сессии</w:t>
      </w:r>
      <w:r w:rsidR="00A61943" w:rsidRPr="00EA4867">
        <w:t>.</w:t>
      </w:r>
    </w:p>
    <w:p w14:paraId="354BBBFA" w14:textId="7C6941D5" w:rsidR="006C578A" w:rsidRPr="00EA4867" w:rsidRDefault="00E81560" w:rsidP="005B4AC5">
      <w:pPr>
        <w:pStyle w:val="ONUME"/>
      </w:pPr>
      <w:r w:rsidRPr="00EA4867">
        <w:t xml:space="preserve">В соответствии с </w:t>
      </w:r>
      <w:r w:rsidR="00F236B3" w:rsidRPr="00EA4867">
        <w:t>указанны</w:t>
      </w:r>
      <w:r w:rsidRPr="00EA4867">
        <w:t>ми</w:t>
      </w:r>
      <w:r w:rsidR="00F236B3" w:rsidRPr="00EA4867">
        <w:t xml:space="preserve"> Согласованны</w:t>
      </w:r>
      <w:r w:rsidRPr="00EA4867">
        <w:t>ми</w:t>
      </w:r>
      <w:r w:rsidR="00F236B3" w:rsidRPr="00EA4867">
        <w:t xml:space="preserve"> заявлени</w:t>
      </w:r>
      <w:r w:rsidRPr="00EA4867">
        <w:t>ями</w:t>
      </w:r>
      <w:r w:rsidR="00F236B3" w:rsidRPr="00EA4867">
        <w:t xml:space="preserve"> Секретариат регулярно представлял Генеральной Ассамблее ВОИС информацию о соответствующей технической помощи</w:t>
      </w:r>
      <w:r w:rsidRPr="00EA4867">
        <w:t xml:space="preserve"> и деятельности по сотрудничеству, осуществляемых Секретариатом ВОИС </w:t>
      </w:r>
      <w:r w:rsidR="006D59FB" w:rsidRPr="00EA4867">
        <w:t xml:space="preserve">и </w:t>
      </w:r>
      <w:r w:rsidRPr="00EA4867">
        <w:rPr>
          <w:szCs w:val="22"/>
        </w:rPr>
        <w:t>направленных на упрощение подачи документов в электронной форме.</w:t>
      </w:r>
      <w:r w:rsidR="006D59FB" w:rsidRPr="00EA4867">
        <w:rPr>
          <w:szCs w:val="22"/>
        </w:rPr>
        <w:t xml:space="preserve"> В приложени</w:t>
      </w:r>
      <w:r w:rsidR="00A97771" w:rsidRPr="00EA4867">
        <w:rPr>
          <w:szCs w:val="22"/>
        </w:rPr>
        <w:t>е</w:t>
      </w:r>
      <w:r w:rsidR="006D59FB" w:rsidRPr="00EA4867">
        <w:rPr>
          <w:szCs w:val="22"/>
        </w:rPr>
        <w:t xml:space="preserve"> I к настоящему документу </w:t>
      </w:r>
      <w:r w:rsidR="00A97771" w:rsidRPr="00EA4867">
        <w:rPr>
          <w:szCs w:val="22"/>
        </w:rPr>
        <w:t xml:space="preserve">включена </w:t>
      </w:r>
      <w:r w:rsidR="006D59FB" w:rsidRPr="00EA4867">
        <w:rPr>
          <w:szCs w:val="22"/>
        </w:rPr>
        <w:t>информация о соответствующ</w:t>
      </w:r>
      <w:r w:rsidR="00BC06BE" w:rsidRPr="00EA4867">
        <w:rPr>
          <w:szCs w:val="22"/>
        </w:rPr>
        <w:t>ей</w:t>
      </w:r>
      <w:r w:rsidR="006D59FB" w:rsidRPr="00EA4867">
        <w:rPr>
          <w:szCs w:val="22"/>
        </w:rPr>
        <w:t xml:space="preserve"> </w:t>
      </w:r>
      <w:r w:rsidR="006D59FB" w:rsidRPr="00EA4867">
        <w:rPr>
          <w:szCs w:val="22"/>
        </w:rPr>
        <w:lastRenderedPageBreak/>
        <w:t>деятельности за период с июня 2017 г. по май 2019 г.</w:t>
      </w:r>
      <w:r w:rsidR="006C578A" w:rsidRPr="00EA4867">
        <w:t xml:space="preserve">  </w:t>
      </w:r>
      <w:r w:rsidR="006D59FB" w:rsidRPr="00EA4867">
        <w:t xml:space="preserve">Список Договаривающихся сторон PLT по состоянию на июнь 2019 г. </w:t>
      </w:r>
      <w:r w:rsidR="00A97771" w:rsidRPr="00EA4867">
        <w:t xml:space="preserve">включен в приложение II в информационных целях. </w:t>
      </w:r>
    </w:p>
    <w:p w14:paraId="3B2E03EE" w14:textId="2057C561" w:rsidR="006C578A" w:rsidRPr="00EA4867" w:rsidRDefault="00A97771" w:rsidP="005B4AC5">
      <w:pPr>
        <w:pStyle w:val="ONUME"/>
      </w:pPr>
      <w:r w:rsidRPr="00EA4867">
        <w:t>Кроме того, «</w:t>
      </w:r>
      <w:r w:rsidRPr="00EA4867">
        <w:rPr>
          <w:szCs w:val="22"/>
        </w:rPr>
        <w:t>промышленно развитым странам с рыночной экономикой»,</w:t>
      </w:r>
      <w:r w:rsidR="006C578A" w:rsidRPr="00EA4867">
        <w:t xml:space="preserve"> </w:t>
      </w:r>
      <w:r w:rsidRPr="00EA4867">
        <w:rPr>
          <w:szCs w:val="22"/>
        </w:rPr>
        <w:t xml:space="preserve">упомянутым в </w:t>
      </w:r>
      <w:r w:rsidR="004A5945" w:rsidRPr="00EA4867">
        <w:rPr>
          <w:szCs w:val="22"/>
        </w:rPr>
        <w:t xml:space="preserve">третьем </w:t>
      </w:r>
      <w:r w:rsidRPr="00EA4867">
        <w:rPr>
          <w:szCs w:val="22"/>
        </w:rPr>
        <w:t xml:space="preserve">подпункте пункта </w:t>
      </w:r>
      <w:r w:rsidR="004A5945" w:rsidRPr="00EA4867">
        <w:rPr>
          <w:szCs w:val="22"/>
        </w:rPr>
        <w:t>4</w:t>
      </w:r>
      <w:r w:rsidRPr="00EA4867">
        <w:rPr>
          <w:szCs w:val="22"/>
        </w:rPr>
        <w:t xml:space="preserve"> Согласованных заявлений, предлагается предоставить информацию, как предусмотрено этим пунктом, Генеральной Ассамблее ВОИС, с тем чтобы она могла осуществлять контроль за ходом сотрудничества и его оценку</w:t>
      </w:r>
      <w:r w:rsidR="006C578A" w:rsidRPr="00EA4867">
        <w:t>.</w:t>
      </w:r>
    </w:p>
    <w:p w14:paraId="59128863" w14:textId="403AAD17" w:rsidR="0045753D" w:rsidRPr="00EA4867" w:rsidRDefault="00F83965" w:rsidP="00FF52F5">
      <w:pPr>
        <w:pStyle w:val="ONUME"/>
        <w:ind w:left="5533"/>
        <w:rPr>
          <w:i/>
          <w:szCs w:val="22"/>
        </w:rPr>
      </w:pPr>
      <w:r w:rsidRPr="00EA4867">
        <w:rPr>
          <w:i/>
          <w:szCs w:val="22"/>
        </w:rPr>
        <w:t xml:space="preserve">Генеральной Ассамблеи ВОИС предлагается принять к сведению информацию о «Технической помощи и сотрудничестве, касающихся Договора о патентном праве </w:t>
      </w:r>
      <w:r w:rsidR="0045753D" w:rsidRPr="00EA4867">
        <w:rPr>
          <w:i/>
          <w:szCs w:val="22"/>
        </w:rPr>
        <w:t>(PLT)</w:t>
      </w:r>
      <w:r w:rsidRPr="00EA4867">
        <w:rPr>
          <w:i/>
          <w:szCs w:val="22"/>
        </w:rPr>
        <w:t>»</w:t>
      </w:r>
      <w:r w:rsidR="0045753D" w:rsidRPr="00EA4867">
        <w:rPr>
          <w:i/>
          <w:szCs w:val="22"/>
        </w:rPr>
        <w:t xml:space="preserve"> (</w:t>
      </w:r>
      <w:r w:rsidRPr="00EA4867">
        <w:rPr>
          <w:i/>
          <w:szCs w:val="22"/>
        </w:rPr>
        <w:t xml:space="preserve">документ </w:t>
      </w:r>
      <w:r w:rsidR="0045753D" w:rsidRPr="00EA4867">
        <w:rPr>
          <w:i/>
          <w:szCs w:val="22"/>
        </w:rPr>
        <w:t>WO/GA/</w:t>
      </w:r>
      <w:r w:rsidR="00B5766B" w:rsidRPr="00EA4867">
        <w:rPr>
          <w:i/>
          <w:szCs w:val="22"/>
        </w:rPr>
        <w:t>51</w:t>
      </w:r>
      <w:r w:rsidR="0045753D" w:rsidRPr="00EA4867">
        <w:rPr>
          <w:i/>
          <w:szCs w:val="22"/>
        </w:rPr>
        <w:t>/16).</w:t>
      </w:r>
    </w:p>
    <w:p w14:paraId="50D32ACF" w14:textId="1E494DF8" w:rsidR="0045753D" w:rsidRPr="00EA4867" w:rsidRDefault="0045753D" w:rsidP="00FF52F5">
      <w:pPr>
        <w:pStyle w:val="Endofdocument-Annex"/>
        <w:ind w:left="5533"/>
      </w:pPr>
      <w:r w:rsidRPr="00EA4867">
        <w:t>[</w:t>
      </w:r>
      <w:r w:rsidR="00F83965" w:rsidRPr="00EA4867">
        <w:t>Приложения следуют</w:t>
      </w:r>
      <w:r w:rsidRPr="00EA4867">
        <w:t>]</w:t>
      </w:r>
    </w:p>
    <w:p w14:paraId="501E1F3D" w14:textId="77777777" w:rsidR="00F25F9A" w:rsidRPr="00EA4867" w:rsidRDefault="00F25F9A" w:rsidP="00F25F9A"/>
    <w:p w14:paraId="2EA15169" w14:textId="77777777" w:rsidR="0045753D" w:rsidRPr="00EA4867" w:rsidRDefault="0045753D" w:rsidP="00F25F9A">
      <w:pPr>
        <w:sectPr w:rsidR="0045753D" w:rsidRPr="00EA4867" w:rsidSect="00CB6E4E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EB99D82" w14:textId="3295BAF3" w:rsidR="0045753D" w:rsidRPr="00EA4867" w:rsidRDefault="0065418D" w:rsidP="00084A93">
      <w:pPr>
        <w:pStyle w:val="Heading3"/>
      </w:pPr>
      <w:r w:rsidRPr="00EA4867">
        <w:rPr>
          <w:szCs w:val="22"/>
        </w:rPr>
        <w:lastRenderedPageBreak/>
        <w:t xml:space="preserve">ТЕХНИЧЕСКАЯ ПОМОЩЬ И СОДЕЙСТВИЕ, ОКАЗАННАЯ развивающимся и наименее развитым странам, а также странам с переходной экономикой с целью содействия применению правила 8(1)(а) ДОГОВОРА О ПАТЕНТНОМ ПРАВЕ </w:t>
      </w:r>
      <w:r w:rsidRPr="00EA4867">
        <w:t xml:space="preserve">(PLT) В ПЕРИОД С ИЮНЯ 2017 Г. ПО МАЙ 2019 Г. </w:t>
      </w:r>
    </w:p>
    <w:p w14:paraId="11DC5E85" w14:textId="77777777" w:rsidR="00F31BFD" w:rsidRPr="00EA4867" w:rsidRDefault="00F31BFD" w:rsidP="00F31BFD">
      <w:pPr>
        <w:jc w:val="center"/>
        <w:rPr>
          <w:caps/>
          <w:sz w:val="24"/>
        </w:rPr>
      </w:pPr>
    </w:p>
    <w:p w14:paraId="4E22C312" w14:textId="77777777" w:rsidR="00F31BFD" w:rsidRPr="00EA4867" w:rsidRDefault="00F31BFD" w:rsidP="00F31BFD">
      <w:pPr>
        <w:jc w:val="center"/>
        <w:rPr>
          <w:caps/>
          <w:sz w:val="24"/>
        </w:rPr>
      </w:pPr>
    </w:p>
    <w:p w14:paraId="263428DA" w14:textId="422BEA8D" w:rsidR="0065418D" w:rsidRPr="00EA4867" w:rsidRDefault="0065418D" w:rsidP="00084A93">
      <w:pPr>
        <w:pStyle w:val="ONUME"/>
        <w:numPr>
          <w:ilvl w:val="0"/>
          <w:numId w:val="17"/>
        </w:numPr>
        <w:rPr>
          <w:shd w:val="clear" w:color="auto" w:fill="FFFFFF"/>
        </w:rPr>
      </w:pPr>
      <w:r w:rsidRPr="00EA4867">
        <w:rPr>
          <w:shd w:val="clear" w:color="auto" w:fill="FFFFFF"/>
        </w:rPr>
        <w:t xml:space="preserve">С июня 2017 г. по май 2019 г. Секретариат ВОИС </w:t>
      </w:r>
      <w:r w:rsidR="00FA6DB6" w:rsidRPr="00EA4867">
        <w:rPr>
          <w:shd w:val="clear" w:color="auto" w:fill="FFFFFF"/>
        </w:rPr>
        <w:t>оказал техническую помощь и содействие развивающимся и наименее развитым странам, а также странам с переходной экономикой</w:t>
      </w:r>
      <w:r w:rsidR="00366AF6" w:rsidRPr="00EA4867">
        <w:rPr>
          <w:shd w:val="clear" w:color="auto" w:fill="FFFFFF"/>
          <w:vertAlign w:val="superscript"/>
        </w:rPr>
        <w:footnoteReference w:id="3"/>
      </w:r>
      <w:r w:rsidR="00366AF6" w:rsidRPr="00EA4867">
        <w:rPr>
          <w:shd w:val="clear" w:color="auto" w:fill="FFFFFF"/>
        </w:rPr>
        <w:t xml:space="preserve"> </w:t>
      </w:r>
      <w:r w:rsidR="00FA6DB6" w:rsidRPr="00EA4867">
        <w:rPr>
          <w:shd w:val="clear" w:color="auto" w:fill="FFFFFF"/>
        </w:rPr>
        <w:t xml:space="preserve"> с целью содействия применению правила 8(1)(а) </w:t>
      </w:r>
      <w:r w:rsidR="0025047D" w:rsidRPr="00EA4867">
        <w:rPr>
          <w:shd w:val="clear" w:color="auto" w:fill="FFFFFF"/>
        </w:rPr>
        <w:t xml:space="preserve">Договора о патентном праве </w:t>
      </w:r>
      <w:r w:rsidR="0025047D" w:rsidRPr="00EA4867">
        <w:t xml:space="preserve">(PLT), а именно, </w:t>
      </w:r>
      <w:r w:rsidR="004A5945" w:rsidRPr="00EA4867">
        <w:t xml:space="preserve">с целью </w:t>
      </w:r>
      <w:r w:rsidR="0025047D" w:rsidRPr="00EA4867">
        <w:t>упрощению</w:t>
      </w:r>
      <w:r w:rsidR="0025047D" w:rsidRPr="00EA4867">
        <w:rPr>
          <w:szCs w:val="22"/>
        </w:rPr>
        <w:t xml:space="preserve"> подачи документов в электронной форме</w:t>
      </w:r>
      <w:r w:rsidR="0025047D" w:rsidRPr="00EA4867">
        <w:t xml:space="preserve"> в этих странах</w:t>
      </w:r>
      <w:r w:rsidR="004A5945" w:rsidRPr="00EA4867">
        <w:t>, в област</w:t>
      </w:r>
      <w:r w:rsidR="008154F7" w:rsidRPr="00EA4867">
        <w:t>и</w:t>
      </w:r>
      <w:r w:rsidR="004A5945" w:rsidRPr="00EA4867">
        <w:t xml:space="preserve">:  (а) </w:t>
      </w:r>
      <w:r w:rsidR="008154F7" w:rsidRPr="00EA4867">
        <w:t xml:space="preserve">технической инфраструктуры национальных и региональных ведомств </w:t>
      </w:r>
      <w:r w:rsidR="00075196" w:rsidRPr="00EA4867">
        <w:t>П</w:t>
      </w:r>
      <w:r w:rsidR="008154F7" w:rsidRPr="00EA4867">
        <w:t xml:space="preserve">С; и  (b) электронных средств связи в рамках Договора о патентной кооперации (РСТ). </w:t>
      </w:r>
    </w:p>
    <w:p w14:paraId="40C53B26" w14:textId="045B9E62" w:rsidR="00F31BFD" w:rsidRPr="00EA4867" w:rsidRDefault="008154F7" w:rsidP="00084A93">
      <w:pPr>
        <w:pStyle w:val="ONUME"/>
        <w:rPr>
          <w:shd w:val="clear" w:color="auto" w:fill="FFFFFF"/>
        </w:rPr>
      </w:pPr>
      <w:r w:rsidRPr="00EA4867">
        <w:rPr>
          <w:shd w:val="clear" w:color="auto" w:fill="FFFFFF"/>
        </w:rPr>
        <w:t xml:space="preserve">Эта деятельность осуществлялась в соответствии с рекомендациями Повестки дня в области развития в целях </w:t>
      </w:r>
      <w:r w:rsidR="00480E67" w:rsidRPr="00EA4867">
        <w:rPr>
          <w:shd w:val="clear" w:color="auto" w:fill="FFFFFF"/>
        </w:rPr>
        <w:t xml:space="preserve">укрепления институциональной и технической инфраструктуры ведомств и учреждений </w:t>
      </w:r>
      <w:r w:rsidR="00075196" w:rsidRPr="00EA4867">
        <w:rPr>
          <w:shd w:val="clear" w:color="auto" w:fill="FFFFFF"/>
        </w:rPr>
        <w:t>П</w:t>
      </w:r>
      <w:r w:rsidR="00480E67" w:rsidRPr="00EA4867">
        <w:rPr>
          <w:shd w:val="clear" w:color="auto" w:fill="FFFFFF"/>
        </w:rPr>
        <w:t>С</w:t>
      </w:r>
      <w:r w:rsidR="007E58FB" w:rsidRPr="00EA4867">
        <w:rPr>
          <w:rStyle w:val="FootnoteReference"/>
          <w:shd w:val="clear" w:color="auto" w:fill="FFFFFF"/>
        </w:rPr>
        <w:footnoteReference w:id="4"/>
      </w:r>
      <w:r w:rsidR="00480E67" w:rsidRPr="00EA4867">
        <w:rPr>
          <w:shd w:val="clear" w:color="auto" w:fill="FFFFFF"/>
        </w:rPr>
        <w:t xml:space="preserve">. </w:t>
      </w:r>
      <w:r w:rsidR="007E58FB" w:rsidRPr="00EA4867">
        <w:rPr>
          <w:shd w:val="clear" w:color="auto" w:fill="FFFFFF"/>
        </w:rPr>
        <w:t xml:space="preserve"> </w:t>
      </w:r>
    </w:p>
    <w:p w14:paraId="697AFDCA" w14:textId="76BC02B0" w:rsidR="007E58FB" w:rsidRPr="00EA4867" w:rsidRDefault="00E448B4" w:rsidP="00084A93">
      <w:pPr>
        <w:pStyle w:val="ONUME"/>
        <w:numPr>
          <w:ilvl w:val="0"/>
          <w:numId w:val="0"/>
        </w:numPr>
        <w:rPr>
          <w:shd w:val="clear" w:color="auto" w:fill="FFFFFF"/>
        </w:rPr>
      </w:pPr>
      <w:r w:rsidRPr="00EA4867">
        <w:rPr>
          <w:shd w:val="clear" w:color="auto" w:fill="FFFFFF"/>
        </w:rPr>
        <w:t>A.</w:t>
      </w:r>
      <w:r w:rsidRPr="00EA4867">
        <w:rPr>
          <w:shd w:val="clear" w:color="auto" w:fill="FFFFFF"/>
        </w:rPr>
        <w:tab/>
      </w:r>
      <w:r w:rsidR="00480E67" w:rsidRPr="00EA4867">
        <w:rPr>
          <w:shd w:val="clear" w:color="auto" w:fill="FFFFFF"/>
        </w:rPr>
        <w:t xml:space="preserve">Техническая инфраструктура национальных и региональных ведомств </w:t>
      </w:r>
      <w:r w:rsidR="004E3D07" w:rsidRPr="00EA4867">
        <w:rPr>
          <w:shd w:val="clear" w:color="auto" w:fill="FFFFFF"/>
        </w:rPr>
        <w:t>П</w:t>
      </w:r>
      <w:r w:rsidR="00480E67" w:rsidRPr="00EA4867">
        <w:rPr>
          <w:shd w:val="clear" w:color="auto" w:fill="FFFFFF"/>
        </w:rPr>
        <w:t xml:space="preserve">С </w:t>
      </w:r>
    </w:p>
    <w:p w14:paraId="44CB5441" w14:textId="5D4080CD" w:rsidR="00E62DA0" w:rsidRPr="00EA4867" w:rsidRDefault="00730993" w:rsidP="00730993">
      <w:pPr>
        <w:pStyle w:val="ONUME"/>
      </w:pPr>
      <w:r w:rsidRPr="00EA4867">
        <w:t xml:space="preserve">В ходе отчетного периода Секретариат продолжал оказывать поддержку укреплению </w:t>
      </w:r>
      <w:r w:rsidR="004E3D07" w:rsidRPr="00EA4867">
        <w:rPr>
          <w:szCs w:val="22"/>
          <w:shd w:val="clear" w:color="auto" w:fill="FFFFFF"/>
        </w:rPr>
        <w:t xml:space="preserve">усовершенствовать </w:t>
      </w:r>
      <w:r w:rsidR="00075196" w:rsidRPr="00EA4867">
        <w:rPr>
          <w:szCs w:val="22"/>
          <w:shd w:val="clear" w:color="auto" w:fill="FFFFFF"/>
        </w:rPr>
        <w:t xml:space="preserve">деловые </w:t>
      </w:r>
      <w:r w:rsidR="004E3D07" w:rsidRPr="00EA4867">
        <w:rPr>
          <w:szCs w:val="22"/>
          <w:shd w:val="clear" w:color="auto" w:fill="FFFFFF"/>
        </w:rPr>
        <w:t>системы и техническую инфраструктуру ПС национальных и региональных ведомств ПС</w:t>
      </w:r>
      <w:r w:rsidR="00075196" w:rsidRPr="00EA4867">
        <w:rPr>
          <w:szCs w:val="22"/>
          <w:shd w:val="clear" w:color="auto" w:fill="FFFFFF"/>
        </w:rPr>
        <w:t xml:space="preserve">, что позволит им предоставлять </w:t>
      </w:r>
      <w:r w:rsidRPr="00EA4867">
        <w:t>более экономичн</w:t>
      </w:r>
      <w:r w:rsidR="00075196" w:rsidRPr="00EA4867">
        <w:t>ые</w:t>
      </w:r>
      <w:r w:rsidRPr="00EA4867">
        <w:t xml:space="preserve"> и качественные услуги своим партнерам.</w:t>
      </w:r>
      <w:r w:rsidR="00075196" w:rsidRPr="00EA4867">
        <w:t xml:space="preserve"> </w:t>
      </w:r>
      <w:r w:rsidR="00075196" w:rsidRPr="00EA4867">
        <w:rPr>
          <w:szCs w:val="22"/>
          <w:shd w:val="clear" w:color="auto" w:fill="FFFFFF"/>
        </w:rPr>
        <w:t xml:space="preserve">В программе на текущий двухлетний период основной акцент сделан на повышение уровня обслуживания ВПС путем оказания им помощи в расширении круга онлайновых услуг, связанных с подачей заявок и распространением информации о ПС.  Дополнительную информацию можно получить на веб-сайте программы технической помощи ВОИС для ведомств ИС:  </w:t>
      </w:r>
      <w:r w:rsidR="00E62DA0" w:rsidRPr="00EA4867">
        <w:rPr>
          <w:lang w:eastAsia="ja-JP"/>
        </w:rPr>
        <w:t>http://www.wipo.int/global_ip/en/activities/technicalassistance/</w:t>
      </w:r>
      <w:r w:rsidR="00E62DA0" w:rsidRPr="00EA4867">
        <w:t xml:space="preserve">. </w:t>
      </w:r>
    </w:p>
    <w:p w14:paraId="19D78DBF" w14:textId="27B9F550" w:rsidR="00E62DA0" w:rsidRPr="00EA4867" w:rsidRDefault="00075196" w:rsidP="00F072D0">
      <w:pPr>
        <w:pStyle w:val="ONUME"/>
      </w:pPr>
      <w:r w:rsidRPr="00EA4867">
        <w:t xml:space="preserve">В рамках технической помощи и сотрудничества оказываются </w:t>
      </w:r>
      <w:r w:rsidR="0097642D" w:rsidRPr="00EA4867">
        <w:t xml:space="preserve">следующие услуги: </w:t>
      </w:r>
      <w:r w:rsidR="0097642D" w:rsidRPr="00EA4867">
        <w:rPr>
          <w:shd w:val="clear" w:color="auto" w:fill="FFFFFF"/>
        </w:rPr>
        <w:t>консультирование по техническим вопросам, оценка коммерческих потребностей, определение объема проектных работ и их планирование, анализ бизнес-процесса, постоянная разработка и внедрение индивидуальных деловых решений в области управления правами ПС и обмена приоритетными документами, а также инструментов поиска и результатов экспертизы; создание баз данных ПС, помощь в оцифровке данных о ПС и подготовка материалов для публикации в сети и электронного обмена информацией, образовательные программы и передача знаний специалистам из учреждений ПС и поддержка систем, предоставленных ВОИС.</w:t>
      </w:r>
      <w:r w:rsidR="00E62DA0" w:rsidRPr="00EA4867">
        <w:t xml:space="preserve">  </w:t>
      </w:r>
      <w:r w:rsidR="00F072D0" w:rsidRPr="00EA4867">
        <w:t>При оказании такой помощи по мере возможности учитываются стандарты ВОИС, касающиеся данных и информации о ПС.</w:t>
      </w:r>
      <w:r w:rsidR="00E62DA0" w:rsidRPr="00EA4867">
        <w:t xml:space="preserve">  </w:t>
      </w:r>
      <w:r w:rsidR="0097642D" w:rsidRPr="00EA4867">
        <w:t xml:space="preserve">Значительная часть </w:t>
      </w:r>
      <w:r w:rsidR="00F072D0" w:rsidRPr="00EA4867">
        <w:t xml:space="preserve">деятельности Секретариата посвящена </w:t>
      </w:r>
      <w:r w:rsidR="0097642D" w:rsidRPr="00EA4867">
        <w:t>профессиональной подготовк</w:t>
      </w:r>
      <w:r w:rsidR="00F072D0" w:rsidRPr="00EA4867">
        <w:t>е</w:t>
      </w:r>
      <w:r w:rsidR="0097642D" w:rsidRPr="00EA4867">
        <w:t xml:space="preserve"> на местах, программ</w:t>
      </w:r>
      <w:r w:rsidR="00F072D0" w:rsidRPr="00EA4867">
        <w:t>ам</w:t>
      </w:r>
      <w:r w:rsidR="0097642D" w:rsidRPr="00EA4867">
        <w:t xml:space="preserve"> наставничества и региональны</w:t>
      </w:r>
      <w:r w:rsidR="00F072D0" w:rsidRPr="00EA4867">
        <w:t>м</w:t>
      </w:r>
      <w:r w:rsidR="0097642D" w:rsidRPr="00EA4867">
        <w:t xml:space="preserve"> учебны</w:t>
      </w:r>
      <w:r w:rsidR="00F072D0" w:rsidRPr="00EA4867">
        <w:t>м</w:t>
      </w:r>
      <w:r w:rsidR="0097642D" w:rsidRPr="00EA4867">
        <w:t xml:space="preserve"> практикум</w:t>
      </w:r>
      <w:r w:rsidR="00F072D0" w:rsidRPr="00EA4867">
        <w:t>ам</w:t>
      </w:r>
      <w:r w:rsidR="0097642D" w:rsidRPr="00EA4867">
        <w:t>, которые играют важнейшую роль с точки зрения достижения желаемых результатов.</w:t>
      </w:r>
    </w:p>
    <w:p w14:paraId="3AC1F9D2" w14:textId="69671720" w:rsidR="00E62DA0" w:rsidRPr="00EA4867" w:rsidRDefault="00F072D0" w:rsidP="00084A93">
      <w:pPr>
        <w:pStyle w:val="ONUME"/>
      </w:pPr>
      <w:r w:rsidRPr="00EA4867">
        <w:rPr>
          <w:lang w:eastAsia="ja-JP"/>
        </w:rPr>
        <w:t xml:space="preserve">В течение данного периода в развивающихся и наименее развитых странах, а также в странах с переходной экономикой были проведены мероприятия с участием 70 ВПС, </w:t>
      </w:r>
      <w:r w:rsidRPr="00EA4867">
        <w:rPr>
          <w:szCs w:val="22"/>
          <w:shd w:val="clear" w:color="auto" w:fill="FFFFFF"/>
        </w:rPr>
        <w:t>включая 22 региональных или субрегиональных учебных практикума</w:t>
      </w:r>
      <w:r w:rsidR="00E62DA0" w:rsidRPr="00EA4867">
        <w:rPr>
          <w:lang w:eastAsia="ja-JP"/>
        </w:rPr>
        <w:t xml:space="preserve">.  </w:t>
      </w:r>
      <w:r w:rsidR="000F44EB" w:rsidRPr="00EA4867">
        <w:rPr>
          <w:lang w:eastAsia="ja-JP"/>
        </w:rPr>
        <w:t xml:space="preserve">К настоящему </w:t>
      </w:r>
      <w:r w:rsidR="000F44EB" w:rsidRPr="00EA4867">
        <w:rPr>
          <w:lang w:eastAsia="ja-JP"/>
        </w:rPr>
        <w:lastRenderedPageBreak/>
        <w:t xml:space="preserve">времени </w:t>
      </w:r>
      <w:r w:rsidR="00366AF6" w:rsidRPr="00EA4867">
        <w:rPr>
          <w:szCs w:val="22"/>
          <w:shd w:val="clear" w:color="auto" w:fill="FFFFFF"/>
        </w:rPr>
        <w:t>84 ВПС этих стран во всех регионах мира активно используют для управления правами ПС деловые решения ВОИС с интегрированными в них стандартами Организации.</w:t>
      </w:r>
      <w:r w:rsidR="00E62DA0" w:rsidRPr="00EA4867">
        <w:rPr>
          <w:lang w:eastAsia="ja-JP"/>
        </w:rPr>
        <w:t xml:space="preserve"> </w:t>
      </w:r>
    </w:p>
    <w:p w14:paraId="257B3193" w14:textId="28C658BC" w:rsidR="00740042" w:rsidRPr="00EA4867" w:rsidRDefault="00740042" w:rsidP="00084A93">
      <w:pPr>
        <w:pStyle w:val="ONUME"/>
        <w:numPr>
          <w:ilvl w:val="0"/>
          <w:numId w:val="0"/>
        </w:numPr>
        <w:rPr>
          <w:shd w:val="clear" w:color="auto" w:fill="FFFFFF"/>
        </w:rPr>
      </w:pPr>
      <w:r w:rsidRPr="00EA4867">
        <w:t>B.</w:t>
      </w:r>
      <w:r w:rsidRPr="00EA4867">
        <w:tab/>
      </w:r>
      <w:r w:rsidR="00366AF6" w:rsidRPr="00EA4867">
        <w:t xml:space="preserve">Электронные средства связи в рамках Договора о патентной кооперации </w:t>
      </w:r>
      <w:r w:rsidRPr="00EA4867">
        <w:rPr>
          <w:shd w:val="clear" w:color="auto" w:fill="FFFFFF"/>
        </w:rPr>
        <w:t>(PCT)</w:t>
      </w:r>
    </w:p>
    <w:p w14:paraId="12AFA1FA" w14:textId="57DF05BC" w:rsidR="00740042" w:rsidRPr="00EA4867" w:rsidRDefault="000F44EB" w:rsidP="00084A93">
      <w:pPr>
        <w:pStyle w:val="ONUME"/>
      </w:pPr>
      <w:r w:rsidRPr="00EA4867">
        <w:rPr>
          <w:szCs w:val="22"/>
          <w:shd w:val="clear" w:color="auto" w:fill="FFFFFF"/>
        </w:rPr>
        <w:t>С учетом тесной взаимосвязи между РСТ и PLT необходимо отметить следующие изменения в контексте РСТ в течение отчетного периода</w:t>
      </w:r>
      <w:r w:rsidR="008A4D7C" w:rsidRPr="00EA4867">
        <w:t xml:space="preserve">.  </w:t>
      </w:r>
    </w:p>
    <w:p w14:paraId="63D9F113" w14:textId="36C7A0D8" w:rsidR="006919FD" w:rsidRPr="00EA4867" w:rsidRDefault="000F44EB" w:rsidP="00084A93">
      <w:pPr>
        <w:pStyle w:val="ONUME"/>
      </w:pPr>
      <w:r w:rsidRPr="00EA4867">
        <w:rPr>
          <w:szCs w:val="22"/>
          <w:shd w:val="clear" w:color="auto" w:fill="FFFFFF"/>
        </w:rPr>
        <w:t>Международное бюро (МБ) продолжило развитие и внедрение системы ePCT.  На настоящий момент свыше 58 тыс. зарегистрированных пользователей в более чем 100 странах мира используют ePCT для подачи международных заявок и/или последующего управления ими. Эта система также доступна национальным/региональным бюро, которые могут теперь пользоваться ею при выполнении функций получающих ведомств (ПВ), международных поисковых органов (МПО) и органов международной предварительной экспертизы (ОМПЭ), а также указанных ведомств (УВ). К настоящему времени</w:t>
      </w:r>
      <w:r w:rsidR="00C3147D" w:rsidRPr="00EA4867">
        <w:rPr>
          <w:szCs w:val="22"/>
          <w:shd w:val="clear" w:color="auto" w:fill="FFFFFF"/>
        </w:rPr>
        <w:t xml:space="preserve"> этими дополнительными услугами пользуются 86 ведомств ПС. </w:t>
      </w:r>
    </w:p>
    <w:p w14:paraId="63C3C61F" w14:textId="3020B6BF" w:rsidR="008A4D7C" w:rsidRPr="00EA4867" w:rsidRDefault="00C3147D" w:rsidP="00084A93">
      <w:pPr>
        <w:pStyle w:val="ONUME"/>
      </w:pPr>
      <w:r w:rsidRPr="00EA4867">
        <w:rPr>
          <w:szCs w:val="22"/>
          <w:shd w:val="clear" w:color="auto" w:fill="FFFFFF"/>
        </w:rPr>
        <w:t>Кроме того, по состоянию на 1 июня 2019 г. 56 ПВ приняли систему подачи на базе веб-технологий – систему подачи через еРСТ, которая призвана заменить PCT-SAFE и позволяет всем ведомствам предложить своим пользователям сервис электронной подачи заявок. Пользовательский интерфейс ePCT доступен на всех языках международной публикации по системе PCT:  английском, арабском, китайском, французском, немецком, японском, корейском, португальском, русском и испанском.</w:t>
      </w:r>
    </w:p>
    <w:p w14:paraId="21D6C85C" w14:textId="6C3A2B65" w:rsidR="008A4D7C" w:rsidRPr="00EA4867" w:rsidRDefault="00C3147D" w:rsidP="00084A93">
      <w:pPr>
        <w:pStyle w:val="ONUME"/>
      </w:pPr>
      <w:r w:rsidRPr="00EA4867">
        <w:t xml:space="preserve">Более того, </w:t>
      </w:r>
      <w:r w:rsidR="00EA4867">
        <w:rPr>
          <w:szCs w:val="22"/>
          <w:shd w:val="clear" w:color="auto" w:fill="FFFFFF"/>
        </w:rPr>
        <w:t>в</w:t>
      </w:r>
      <w:r w:rsidRPr="00EA4867">
        <w:rPr>
          <w:szCs w:val="22"/>
          <w:shd w:val="clear" w:color="auto" w:fill="FFFFFF"/>
        </w:rPr>
        <w:t xml:space="preserve"> настоящее время МБ предлагает ПВ услуги с хостингом полностью на базе ePCT, которые совместимы с системой подачи через еРСТ на базе веб-технологий.  Эти услуги доступны ведомствам всех государств-членов, которые не имеют возможности или не готовы развивать, поддерживать и эксплуатировать местную инфраструктуру ИТ для операций ПВ, что позволяет им предлагать пользователям тот же уровень обслуживания, как и в полностью автоматизированных ведомствах.  Участвующим ведомствам необходимо иметь только стандартный веб-браузер и подключение к интернету (а также сканнер для обработки документов, подаваемых на бумаге).  В настоящее время МБ обеспечивает хостинг услуг на базе ePCT ряду ПВ, а именно ведомствам Алжира, </w:t>
      </w:r>
      <w:r w:rsidR="003513C0" w:rsidRPr="00EA4867">
        <w:rPr>
          <w:szCs w:val="22"/>
          <w:shd w:val="clear" w:color="auto" w:fill="FFFFFF"/>
        </w:rPr>
        <w:t xml:space="preserve">Азербайджана, </w:t>
      </w:r>
      <w:r w:rsidRPr="00EA4867">
        <w:rPr>
          <w:szCs w:val="22"/>
          <w:shd w:val="clear" w:color="auto" w:fill="FFFFFF"/>
        </w:rPr>
        <w:t xml:space="preserve">Бразилии, Брунея-Даруссалама, Чили, Колумбии, </w:t>
      </w:r>
      <w:r w:rsidR="003513C0" w:rsidRPr="00EA4867">
        <w:rPr>
          <w:szCs w:val="22"/>
          <w:shd w:val="clear" w:color="auto" w:fill="FFFFFF"/>
        </w:rPr>
        <w:t xml:space="preserve">Коста-Рики, </w:t>
      </w:r>
      <w:r w:rsidRPr="00EA4867">
        <w:rPr>
          <w:szCs w:val="22"/>
          <w:shd w:val="clear" w:color="auto" w:fill="FFFFFF"/>
        </w:rPr>
        <w:t xml:space="preserve">Кубы, Доминиканской Республики, </w:t>
      </w:r>
      <w:r w:rsidR="003513C0" w:rsidRPr="00EA4867">
        <w:rPr>
          <w:szCs w:val="22"/>
          <w:shd w:val="clear" w:color="auto" w:fill="FFFFFF"/>
        </w:rPr>
        <w:t xml:space="preserve">Египта, Грузии, Индии, </w:t>
      </w:r>
      <w:r w:rsidRPr="00EA4867">
        <w:rPr>
          <w:szCs w:val="22"/>
          <w:shd w:val="clear" w:color="auto" w:fill="FFFFFF"/>
        </w:rPr>
        <w:t xml:space="preserve">Индонезии, Ирана (Исламской Республики), </w:t>
      </w:r>
      <w:r w:rsidR="003513C0" w:rsidRPr="00EA4867">
        <w:rPr>
          <w:szCs w:val="22"/>
          <w:shd w:val="clear" w:color="auto" w:fill="FFFFFF"/>
        </w:rPr>
        <w:t xml:space="preserve">Иордании, Кении, </w:t>
      </w:r>
      <w:r w:rsidRPr="00EA4867">
        <w:rPr>
          <w:szCs w:val="22"/>
          <w:shd w:val="clear" w:color="auto" w:fill="FFFFFF"/>
        </w:rPr>
        <w:t xml:space="preserve">Малайзии, Мексики, Марокко, Омана, Панамы, </w:t>
      </w:r>
      <w:r w:rsidR="003513C0" w:rsidRPr="00EA4867">
        <w:rPr>
          <w:szCs w:val="22"/>
          <w:shd w:val="clear" w:color="auto" w:fill="FFFFFF"/>
        </w:rPr>
        <w:t xml:space="preserve">Перу, </w:t>
      </w:r>
      <w:r w:rsidRPr="00EA4867">
        <w:rPr>
          <w:szCs w:val="22"/>
          <w:shd w:val="clear" w:color="auto" w:fill="FFFFFF"/>
        </w:rPr>
        <w:t xml:space="preserve">Филиппин, </w:t>
      </w:r>
      <w:r w:rsidR="003513C0" w:rsidRPr="00EA4867">
        <w:rPr>
          <w:szCs w:val="22"/>
          <w:shd w:val="clear" w:color="auto" w:fill="FFFFFF"/>
        </w:rPr>
        <w:t xml:space="preserve">Катара, </w:t>
      </w:r>
      <w:r w:rsidRPr="00EA4867">
        <w:rPr>
          <w:szCs w:val="22"/>
          <w:shd w:val="clear" w:color="auto" w:fill="FFFFFF"/>
        </w:rPr>
        <w:t xml:space="preserve">Российской Федерации, Саудовской Аравии, </w:t>
      </w:r>
      <w:r w:rsidR="003513C0" w:rsidRPr="00EA4867">
        <w:rPr>
          <w:szCs w:val="22"/>
          <w:shd w:val="clear" w:color="auto" w:fill="FFFFFF"/>
        </w:rPr>
        <w:t xml:space="preserve">Сербии, </w:t>
      </w:r>
      <w:r w:rsidRPr="00EA4867">
        <w:rPr>
          <w:szCs w:val="22"/>
          <w:shd w:val="clear" w:color="auto" w:fill="FFFFFF"/>
        </w:rPr>
        <w:t xml:space="preserve">Сингапура, Южной Африки, а также Евразийскому патентному ведомству. </w:t>
      </w:r>
    </w:p>
    <w:p w14:paraId="40A07946" w14:textId="1830B813" w:rsidR="008A4D7C" w:rsidRPr="00EA4867" w:rsidRDefault="003513C0" w:rsidP="00084A93">
      <w:pPr>
        <w:pStyle w:val="ONUME"/>
      </w:pPr>
      <w:r w:rsidRPr="00EA4867">
        <w:t>В дополнение к вышеперечисленным услугам ВОИС предлагает помощь ведомствам в рамках их приготовлений к введению в действие услуг ePCT.  Это включает в себя оказание технической помощи, такой как предоставление ПВ тестовых компонентов для сквозной проверки всего процесса подачи заявок, передача в Международное бюро пакетов регистрационных экземпляров, а также оказание процедурной и правовой помощи.  Кроме того, обеспечивается функционирование сертифицирующих органов (СО) ВОИС, которые выдают цифровые сертификаты и управляют ими.  Один СО обеспечивает заявителям и ведомствам строгую аутентификацию доступа к услугам PCT.  Начиная с марта 2017 г. в рамках новой модели ePCT были введены два новых метода строгой аутентификации («одноразовый» пароль, созданный самим пользователем или генерируемый с помощью СМС-сообщения).</w:t>
      </w:r>
    </w:p>
    <w:p w14:paraId="0A74ADEE" w14:textId="036D915D" w:rsidR="008A4D7C" w:rsidRPr="00EA4867" w:rsidRDefault="003513C0" w:rsidP="00084A93">
      <w:pPr>
        <w:pStyle w:val="ONUME"/>
      </w:pPr>
      <w:r w:rsidRPr="00EA4867">
        <w:rPr>
          <w:szCs w:val="22"/>
          <w:shd w:val="clear" w:color="auto" w:fill="FFFFFF"/>
        </w:rPr>
        <w:t>В результате появления более эффективных и доступных альтернативных сервисов с</w:t>
      </w:r>
      <w:r w:rsidR="00F1429F" w:rsidRPr="00EA4867">
        <w:rPr>
          <w:szCs w:val="22"/>
          <w:shd w:val="clear" w:color="auto" w:fill="FFFFFF"/>
        </w:rPr>
        <w:t xml:space="preserve">оответствующие </w:t>
      </w:r>
      <w:r w:rsidRPr="00EA4867">
        <w:rPr>
          <w:szCs w:val="22"/>
          <w:shd w:val="clear" w:color="auto" w:fill="FFFFFF"/>
        </w:rPr>
        <w:t xml:space="preserve">переходные мероприятия </w:t>
      </w:r>
      <w:r w:rsidR="00F1429F" w:rsidRPr="00EA4867">
        <w:rPr>
          <w:szCs w:val="22"/>
          <w:shd w:val="clear" w:color="auto" w:fill="FFFFFF"/>
        </w:rPr>
        <w:t xml:space="preserve">были реализованы </w:t>
      </w:r>
      <w:r w:rsidRPr="00EA4867">
        <w:rPr>
          <w:szCs w:val="22"/>
          <w:shd w:val="clear" w:color="auto" w:fill="FFFFFF"/>
        </w:rPr>
        <w:t>для трех морально устаревших услуг, отмеченных в документе WO/GA/43/15</w:t>
      </w:r>
      <w:r w:rsidR="00F1429F" w:rsidRPr="00EA4867">
        <w:rPr>
          <w:szCs w:val="22"/>
          <w:shd w:val="clear" w:color="auto" w:fill="FFFFFF"/>
        </w:rPr>
        <w:t>.</w:t>
      </w:r>
      <w:r w:rsidR="00C165E5" w:rsidRPr="00EA4867">
        <w:t xml:space="preserve">  </w:t>
      </w:r>
      <w:r w:rsidR="00F1429F" w:rsidRPr="00EA4867">
        <w:t>В частности, в</w:t>
      </w:r>
      <w:r w:rsidR="00F1429F" w:rsidRPr="00EA4867">
        <w:rPr>
          <w:szCs w:val="22"/>
          <w:shd w:val="clear" w:color="auto" w:fill="FFFFFF"/>
        </w:rPr>
        <w:t xml:space="preserve"> связи с тем, что </w:t>
      </w:r>
      <w:r w:rsidR="00F1429F" w:rsidRPr="00EA4867">
        <w:rPr>
          <w:szCs w:val="22"/>
          <w:shd w:val="clear" w:color="auto" w:fill="FFFFFF"/>
        </w:rPr>
        <w:lastRenderedPageBreak/>
        <w:t>взамен PCT-SAFE в качестве системы электронной подачи по процедуре PCT вводится ePCT, количество ПВ, которые принимают заявки в электронной форме по процедуре PCT с использованием PCT-SAFE, сократилось с 27 в 2013 г. до 12 по состоянию на 1 июня 2019 г.</w:t>
      </w:r>
      <w:r w:rsidR="008A4D7C" w:rsidRPr="00EA4867">
        <w:t xml:space="preserve">  </w:t>
      </w:r>
      <w:r w:rsidR="00D47DA2" w:rsidRPr="00EA4867">
        <w:rPr>
          <w:szCs w:val="22"/>
          <w:shd w:val="clear" w:color="auto" w:fill="FFFFFF"/>
        </w:rPr>
        <w:t>Тем не менее для РСТ-SAFE по-прежнему своевременно выпускаются обновленные версии программного обеспечения в целях поддержки постоянного развития нормативной и процедурной базы РСТ, в частности путем внесения различных изменений в правила РСТ.</w:t>
      </w:r>
    </w:p>
    <w:p w14:paraId="78ABA8CA" w14:textId="436D43E8" w:rsidR="006919FD" w:rsidRPr="00EA4867" w:rsidRDefault="006919FD" w:rsidP="00084A93">
      <w:pPr>
        <w:pStyle w:val="Endofdocument-Annex"/>
      </w:pPr>
      <w:r w:rsidRPr="00EA4867">
        <w:t>[</w:t>
      </w:r>
      <w:r w:rsidR="00D47DA2" w:rsidRPr="00EA4867">
        <w:t xml:space="preserve">Приложение </w:t>
      </w:r>
      <w:r w:rsidRPr="00EA4867">
        <w:t xml:space="preserve">II </w:t>
      </w:r>
      <w:r w:rsidR="00D47DA2" w:rsidRPr="00EA4867">
        <w:t>следует</w:t>
      </w:r>
      <w:r w:rsidRPr="00EA4867">
        <w:t>]</w:t>
      </w:r>
    </w:p>
    <w:p w14:paraId="6C775287" w14:textId="77777777" w:rsidR="006919FD" w:rsidRPr="00EA4867" w:rsidRDefault="006919FD" w:rsidP="007E58FB">
      <w:pPr>
        <w:sectPr w:rsidR="006919FD" w:rsidRPr="00EA4867" w:rsidSect="00893E72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38A5FCB4" w14:textId="396A0397" w:rsidR="006919FD" w:rsidRPr="00EA4867" w:rsidRDefault="00D47DA2" w:rsidP="006919FD">
      <w:pPr>
        <w:autoSpaceDE w:val="0"/>
        <w:autoSpaceDN w:val="0"/>
        <w:adjustRightInd w:val="0"/>
        <w:jc w:val="center"/>
        <w:rPr>
          <w:szCs w:val="24"/>
        </w:rPr>
      </w:pPr>
      <w:r w:rsidRPr="00EA4867">
        <w:rPr>
          <w:bCs/>
          <w:szCs w:val="24"/>
        </w:rPr>
        <w:lastRenderedPageBreak/>
        <w:t>Договор о патентном праве</w:t>
      </w:r>
      <w:r w:rsidR="006919FD" w:rsidRPr="00EA4867">
        <w:rPr>
          <w:bCs/>
          <w:szCs w:val="24"/>
          <w:vertAlign w:val="superscript"/>
        </w:rPr>
        <w:footnoteReference w:id="5"/>
      </w:r>
    </w:p>
    <w:p w14:paraId="52DC6260" w14:textId="7F11886F" w:rsidR="006919FD" w:rsidRPr="00EA4867" w:rsidRDefault="006919FD" w:rsidP="006919FD">
      <w:pPr>
        <w:autoSpaceDE w:val="0"/>
        <w:autoSpaceDN w:val="0"/>
        <w:adjustRightInd w:val="0"/>
        <w:jc w:val="center"/>
        <w:rPr>
          <w:szCs w:val="24"/>
        </w:rPr>
      </w:pPr>
      <w:r w:rsidRPr="00EA4867">
        <w:rPr>
          <w:szCs w:val="24"/>
        </w:rPr>
        <w:t>(</w:t>
      </w:r>
      <w:r w:rsidR="00D47DA2" w:rsidRPr="00EA4867">
        <w:rPr>
          <w:szCs w:val="24"/>
        </w:rPr>
        <w:t>Женева</w:t>
      </w:r>
      <w:r w:rsidRPr="00EA4867">
        <w:rPr>
          <w:szCs w:val="24"/>
        </w:rPr>
        <w:t xml:space="preserve">, 2000) </w:t>
      </w:r>
    </w:p>
    <w:p w14:paraId="6BB6E6AC" w14:textId="265D9016" w:rsidR="006919FD" w:rsidRPr="00EA4867" w:rsidRDefault="00D47DA2" w:rsidP="006919FD">
      <w:pPr>
        <w:autoSpaceDE w:val="0"/>
        <w:autoSpaceDN w:val="0"/>
        <w:adjustRightInd w:val="0"/>
        <w:jc w:val="center"/>
        <w:rPr>
          <w:szCs w:val="24"/>
        </w:rPr>
      </w:pPr>
      <w:r w:rsidRPr="00EA4867">
        <w:rPr>
          <w:bCs/>
          <w:szCs w:val="24"/>
        </w:rPr>
        <w:t xml:space="preserve">Информация о статусе по состоянию на июнь 2019 г. </w:t>
      </w:r>
    </w:p>
    <w:p w14:paraId="62BC409B" w14:textId="77777777" w:rsidR="006919FD" w:rsidRPr="00EA4867" w:rsidRDefault="006919FD" w:rsidP="006919FD">
      <w:pPr>
        <w:autoSpaceDE w:val="0"/>
        <w:autoSpaceDN w:val="0"/>
        <w:adjustRightInd w:val="0"/>
        <w:jc w:val="center"/>
        <w:rPr>
          <w:szCs w:val="24"/>
        </w:rPr>
      </w:pPr>
    </w:p>
    <w:p w14:paraId="6B075857" w14:textId="77777777" w:rsidR="006919FD" w:rsidRPr="00EA4867" w:rsidRDefault="006919FD" w:rsidP="006919FD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4536"/>
      </w:tblGrid>
      <w:tr w:rsidR="00EA4867" w:rsidRPr="00EA4867" w14:paraId="09C1C719" w14:textId="77777777" w:rsidTr="00730993">
        <w:trPr>
          <w:trHeight w:val="39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5003D" w14:textId="77777777" w:rsidR="006919FD" w:rsidRPr="00EA4867" w:rsidRDefault="006919FD" w:rsidP="00084A93"/>
          <w:p w14:paraId="6D76D6BC" w14:textId="4301B8B4" w:rsidR="006919FD" w:rsidRPr="00EA4867" w:rsidRDefault="00D47DA2" w:rsidP="00D47DA2">
            <w:pPr>
              <w:rPr>
                <w:sz w:val="18"/>
              </w:rPr>
            </w:pPr>
            <w:r w:rsidRPr="00EA4867">
              <w:rPr>
                <w:sz w:val="18"/>
              </w:rPr>
              <w:t xml:space="preserve">Государство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8DB71" w14:textId="77777777" w:rsidR="006919FD" w:rsidRPr="00EA4867" w:rsidRDefault="006919FD" w:rsidP="00084A93"/>
          <w:p w14:paraId="6BA73C50" w14:textId="14A7C2A8" w:rsidR="006919FD" w:rsidRPr="00EA4867" w:rsidRDefault="00D47DA2" w:rsidP="00D47DA2">
            <w:pPr>
              <w:rPr>
                <w:sz w:val="18"/>
              </w:rPr>
            </w:pPr>
            <w:r w:rsidRPr="00EA4867">
              <w:rPr>
                <w:sz w:val="18"/>
              </w:rPr>
              <w:t xml:space="preserve">Дата, на которую государство стало участником Договора </w:t>
            </w:r>
          </w:p>
        </w:tc>
      </w:tr>
      <w:tr w:rsidR="00EA4867" w:rsidRPr="00EA4867" w14:paraId="4C519A5F" w14:textId="77777777" w:rsidTr="00730993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69FFC233" w14:textId="77777777" w:rsidR="006919FD" w:rsidRPr="00EA4867" w:rsidRDefault="006919FD" w:rsidP="00084A93">
            <w:pPr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3CA209B" w14:textId="77777777" w:rsidR="006919FD" w:rsidRPr="00EA4867" w:rsidRDefault="006919FD" w:rsidP="00084A93">
            <w:pPr>
              <w:rPr>
                <w:sz w:val="18"/>
              </w:rPr>
            </w:pPr>
          </w:p>
        </w:tc>
      </w:tr>
      <w:tr w:rsidR="00EA4867" w:rsidRPr="00EA4867" w14:paraId="7D49AAAA" w14:textId="77777777" w:rsidTr="00730993">
        <w:tc>
          <w:tcPr>
            <w:tcW w:w="3085" w:type="dxa"/>
            <w:shd w:val="clear" w:color="auto" w:fill="auto"/>
          </w:tcPr>
          <w:p w14:paraId="719C13F6" w14:textId="6B5A5FA7" w:rsidR="006919FD" w:rsidRPr="00EA4867" w:rsidRDefault="00D47DA2" w:rsidP="00D47DA2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Албания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0BB6C253" w14:textId="6FC17C44" w:rsidR="006919FD" w:rsidRPr="00EA4867" w:rsidRDefault="00897AA3" w:rsidP="00897AA3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17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 xml:space="preserve">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мая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 xml:space="preserve"> 2010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01549B08" w14:textId="77777777" w:rsidTr="00730993">
        <w:tc>
          <w:tcPr>
            <w:tcW w:w="3085" w:type="dxa"/>
            <w:shd w:val="clear" w:color="auto" w:fill="auto"/>
          </w:tcPr>
          <w:p w14:paraId="0E2524A9" w14:textId="01875BED" w:rsidR="00295A72" w:rsidRPr="00EA4867" w:rsidRDefault="00D47DA2" w:rsidP="00D47DA2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 xml:space="preserve">Антигуа и Барбуда </w:t>
            </w:r>
          </w:p>
        </w:tc>
        <w:tc>
          <w:tcPr>
            <w:tcW w:w="4536" w:type="dxa"/>
            <w:shd w:val="clear" w:color="auto" w:fill="auto"/>
          </w:tcPr>
          <w:p w14:paraId="41FC2642" w14:textId="26970F70" w:rsidR="00295A72" w:rsidRPr="00EA4867" w:rsidRDefault="00897AA3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25</w:t>
            </w:r>
            <w:r w:rsidR="00295A72" w:rsidRPr="00EA4867">
              <w:rPr>
                <w:rFonts w:eastAsia="Times New Roman"/>
                <w:sz w:val="18"/>
                <w:lang w:eastAsia="en-US" w:bidi="en-US"/>
              </w:rPr>
              <w:t xml:space="preserve">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июня</w:t>
            </w:r>
            <w:r w:rsidR="00295A72" w:rsidRPr="00EA4867">
              <w:rPr>
                <w:rFonts w:eastAsia="Times New Roman"/>
                <w:sz w:val="18"/>
                <w:lang w:eastAsia="en-US" w:bidi="en-US"/>
              </w:rPr>
              <w:t xml:space="preserve"> 2019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10D5E359" w14:textId="77777777" w:rsidTr="00730993">
        <w:tc>
          <w:tcPr>
            <w:tcW w:w="3085" w:type="dxa"/>
            <w:shd w:val="clear" w:color="auto" w:fill="auto"/>
          </w:tcPr>
          <w:p w14:paraId="25CC2859" w14:textId="4110842F" w:rsidR="006919FD" w:rsidRPr="00EA4867" w:rsidRDefault="00D47DA2" w:rsidP="00D47DA2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Армения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 xml:space="preserve"> 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243498C7" w14:textId="0C380DD0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17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сентября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2013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01F9F640" w14:textId="77777777" w:rsidTr="00730993">
        <w:tc>
          <w:tcPr>
            <w:tcW w:w="3085" w:type="dxa"/>
            <w:shd w:val="clear" w:color="auto" w:fill="auto"/>
          </w:tcPr>
          <w:p w14:paraId="787F8F61" w14:textId="60CCBCB0" w:rsidR="006919FD" w:rsidRPr="00EA4867" w:rsidRDefault="00D47DA2" w:rsidP="00D47DA2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Австралия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50AC6DB7" w14:textId="5D769B09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16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марта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2009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70549D40" w14:textId="77777777" w:rsidTr="00730993">
        <w:tc>
          <w:tcPr>
            <w:tcW w:w="3085" w:type="dxa"/>
            <w:shd w:val="clear" w:color="auto" w:fill="auto"/>
          </w:tcPr>
          <w:p w14:paraId="6D68B6E2" w14:textId="6B43408B" w:rsidR="006919FD" w:rsidRPr="00EA4867" w:rsidRDefault="00D47DA2" w:rsidP="00D47DA2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Бахрейн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653D00CD" w14:textId="2A268422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 xml:space="preserve">15 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декабря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2005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539854D7" w14:textId="77777777" w:rsidTr="00730993">
        <w:tc>
          <w:tcPr>
            <w:tcW w:w="3085" w:type="dxa"/>
            <w:shd w:val="clear" w:color="auto" w:fill="auto"/>
          </w:tcPr>
          <w:p w14:paraId="792185D9" w14:textId="49FD93B2" w:rsidR="006919FD" w:rsidRPr="00EA4867" w:rsidRDefault="00D47DA2" w:rsidP="00D47DA2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Беларусь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1618E1BA" w14:textId="22A7DA5B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21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октября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2016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53A838D0" w14:textId="77777777" w:rsidTr="00730993">
        <w:tc>
          <w:tcPr>
            <w:tcW w:w="3085" w:type="dxa"/>
            <w:shd w:val="clear" w:color="auto" w:fill="auto"/>
          </w:tcPr>
          <w:p w14:paraId="15FBA5C2" w14:textId="7B62EFAF" w:rsidR="006919FD" w:rsidRPr="00EA4867" w:rsidRDefault="00D47DA2" w:rsidP="00D47DA2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Босния и Герцеговина</w:t>
            </w:r>
            <w:r w:rsidR="00154A76" w:rsidRPr="00EA4867">
              <w:rPr>
                <w:rFonts w:eastAsia="Times New Roman"/>
                <w:sz w:val="18"/>
                <w:lang w:eastAsia="en-US" w:bidi="en-US"/>
              </w:rPr>
              <w:t>….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</w:t>
            </w:r>
          </w:p>
        </w:tc>
        <w:tc>
          <w:tcPr>
            <w:tcW w:w="4536" w:type="dxa"/>
            <w:shd w:val="clear" w:color="auto" w:fill="auto"/>
          </w:tcPr>
          <w:p w14:paraId="7212BB4C" w14:textId="1C708BE9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9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мая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2012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0228A375" w14:textId="77777777" w:rsidTr="00730993">
        <w:tc>
          <w:tcPr>
            <w:tcW w:w="3085" w:type="dxa"/>
            <w:shd w:val="clear" w:color="auto" w:fill="auto"/>
          </w:tcPr>
          <w:p w14:paraId="7798541B" w14:textId="0ED28221" w:rsidR="006919FD" w:rsidRPr="00EA4867" w:rsidRDefault="00D47DA2" w:rsidP="00D47DA2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Хорватия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29DF9A21" w14:textId="24B41BA0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28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апреля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2005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32C1EB30" w14:textId="77777777" w:rsidTr="00730993">
        <w:tc>
          <w:tcPr>
            <w:tcW w:w="3085" w:type="dxa"/>
            <w:shd w:val="clear" w:color="auto" w:fill="auto"/>
          </w:tcPr>
          <w:p w14:paraId="6C136D35" w14:textId="04F991AA" w:rsidR="00295A72" w:rsidRPr="00EA4867" w:rsidRDefault="00D47DA2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Корейская Народно-Демократическая Республика</w:t>
            </w:r>
            <w:r w:rsidR="00154A76" w:rsidRPr="00EA4867">
              <w:rPr>
                <w:rFonts w:eastAsia="Times New Roman"/>
                <w:sz w:val="18"/>
                <w:lang w:eastAsia="en-US" w:bidi="en-US"/>
              </w:rPr>
              <w:t>…..</w:t>
            </w:r>
          </w:p>
        </w:tc>
        <w:tc>
          <w:tcPr>
            <w:tcW w:w="4536" w:type="dxa"/>
            <w:shd w:val="clear" w:color="auto" w:fill="auto"/>
          </w:tcPr>
          <w:p w14:paraId="405182D1" w14:textId="77777777" w:rsidR="00295A72" w:rsidRPr="00EA4867" w:rsidRDefault="00295A72" w:rsidP="00084A93">
            <w:pPr>
              <w:rPr>
                <w:rFonts w:eastAsia="Times New Roman"/>
                <w:sz w:val="18"/>
                <w:lang w:eastAsia="en-US" w:bidi="en-US"/>
              </w:rPr>
            </w:pPr>
          </w:p>
          <w:p w14:paraId="12146060" w14:textId="2C948286" w:rsidR="00295A72" w:rsidRPr="00EA4867" w:rsidRDefault="00295A72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22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августа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2018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3530AD26" w14:textId="77777777" w:rsidTr="00730993">
        <w:tc>
          <w:tcPr>
            <w:tcW w:w="3085" w:type="dxa"/>
            <w:shd w:val="clear" w:color="auto" w:fill="auto"/>
          </w:tcPr>
          <w:p w14:paraId="54685FA3" w14:textId="408410CB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Дания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 xml:space="preserve"> ...................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.....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</w:t>
            </w:r>
          </w:p>
        </w:tc>
        <w:tc>
          <w:tcPr>
            <w:tcW w:w="4536" w:type="dxa"/>
            <w:shd w:val="clear" w:color="auto" w:fill="auto"/>
          </w:tcPr>
          <w:p w14:paraId="4329C9D4" w14:textId="58600766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28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апреля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2005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4A9B6005" w14:textId="77777777" w:rsidTr="00730993">
        <w:tc>
          <w:tcPr>
            <w:tcW w:w="3085" w:type="dxa"/>
            <w:shd w:val="clear" w:color="auto" w:fill="auto"/>
          </w:tcPr>
          <w:p w14:paraId="276F4A32" w14:textId="2FF4EFF0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Эстония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737E2D43" w14:textId="7708C126" w:rsidR="006919FD" w:rsidRPr="00EA4867" w:rsidRDefault="00897AA3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28 апреля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 xml:space="preserve"> 2005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25890BC9" w14:textId="77777777" w:rsidTr="00730993">
        <w:tc>
          <w:tcPr>
            <w:tcW w:w="3085" w:type="dxa"/>
            <w:shd w:val="clear" w:color="auto" w:fill="auto"/>
          </w:tcPr>
          <w:p w14:paraId="45BF833F" w14:textId="0D6DF39B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Финляндия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5F1AE326" w14:textId="25E6BAA1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6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марта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2006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18486990" w14:textId="77777777" w:rsidTr="00730993">
        <w:tc>
          <w:tcPr>
            <w:tcW w:w="3085" w:type="dxa"/>
            <w:shd w:val="clear" w:color="auto" w:fill="auto"/>
          </w:tcPr>
          <w:p w14:paraId="1595F5D7" w14:textId="4A1A0E7F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Франция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3504E816" w14:textId="1F9274A7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5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января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2010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2BF6ED34" w14:textId="77777777" w:rsidTr="00730993">
        <w:tc>
          <w:tcPr>
            <w:tcW w:w="3085" w:type="dxa"/>
            <w:shd w:val="clear" w:color="auto" w:fill="auto"/>
          </w:tcPr>
          <w:p w14:paraId="2D067D6C" w14:textId="70D0FF36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Венгрия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..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</w:t>
            </w:r>
          </w:p>
        </w:tc>
        <w:tc>
          <w:tcPr>
            <w:tcW w:w="4536" w:type="dxa"/>
            <w:shd w:val="clear" w:color="auto" w:fill="auto"/>
          </w:tcPr>
          <w:p w14:paraId="6D067658" w14:textId="5091ED0E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12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марта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2008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36737322" w14:textId="77777777" w:rsidTr="00730993">
        <w:tc>
          <w:tcPr>
            <w:tcW w:w="3085" w:type="dxa"/>
            <w:shd w:val="clear" w:color="auto" w:fill="auto"/>
          </w:tcPr>
          <w:p w14:paraId="3AF6B8A3" w14:textId="00A1EB48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Ирландия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26160967" w14:textId="09400962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27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мая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2012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5C0F297D" w14:textId="77777777" w:rsidTr="00730993">
        <w:tc>
          <w:tcPr>
            <w:tcW w:w="3085" w:type="dxa"/>
            <w:shd w:val="clear" w:color="auto" w:fill="auto"/>
          </w:tcPr>
          <w:p w14:paraId="0614BA78" w14:textId="6B125EDE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Япония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64423C46" w14:textId="78B4992A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11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июня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2016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55A3D4C7" w14:textId="77777777" w:rsidTr="00730993">
        <w:tc>
          <w:tcPr>
            <w:tcW w:w="3085" w:type="dxa"/>
            <w:shd w:val="clear" w:color="auto" w:fill="auto"/>
          </w:tcPr>
          <w:p w14:paraId="4CB77501" w14:textId="0FD6A148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Казахстан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...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</w:t>
            </w:r>
          </w:p>
        </w:tc>
        <w:tc>
          <w:tcPr>
            <w:tcW w:w="4536" w:type="dxa"/>
            <w:shd w:val="clear" w:color="auto" w:fill="auto"/>
          </w:tcPr>
          <w:p w14:paraId="351083FA" w14:textId="4364D2AC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 xml:space="preserve">19 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октября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2011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2C88D6CE" w14:textId="77777777" w:rsidTr="00730993">
        <w:tc>
          <w:tcPr>
            <w:tcW w:w="3085" w:type="dxa"/>
            <w:shd w:val="clear" w:color="auto" w:fill="auto"/>
          </w:tcPr>
          <w:p w14:paraId="0926B0A9" w14:textId="48B9018A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Кыргызстан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2C53F91F" w14:textId="0DF2F86A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28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апреля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2005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136DD0D4" w14:textId="77777777" w:rsidTr="00730993">
        <w:tc>
          <w:tcPr>
            <w:tcW w:w="3085" w:type="dxa"/>
            <w:shd w:val="clear" w:color="auto" w:fill="auto"/>
          </w:tcPr>
          <w:p w14:paraId="18A56DB0" w14:textId="49D1479B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Латвия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1D6DAC0B" w14:textId="3D30AB83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12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июня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2010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58588277" w14:textId="77777777" w:rsidTr="00730993">
        <w:tc>
          <w:tcPr>
            <w:tcW w:w="3085" w:type="dxa"/>
            <w:shd w:val="clear" w:color="auto" w:fill="auto"/>
          </w:tcPr>
          <w:p w14:paraId="76F11CA5" w14:textId="175A2D01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Либерия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1AE4D8A9" w14:textId="0F30927D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 xml:space="preserve">4 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января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2017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5721F7B0" w14:textId="77777777" w:rsidTr="00730993">
        <w:tc>
          <w:tcPr>
            <w:tcW w:w="3085" w:type="dxa"/>
            <w:shd w:val="clear" w:color="auto" w:fill="auto"/>
          </w:tcPr>
          <w:p w14:paraId="5691FC7A" w14:textId="2389576A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Лихтенштейн…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398FA7B7" w14:textId="55708D57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 xml:space="preserve">18 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декабря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2009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654BA36F" w14:textId="77777777" w:rsidTr="00730993">
        <w:tc>
          <w:tcPr>
            <w:tcW w:w="3085" w:type="dxa"/>
            <w:shd w:val="clear" w:color="auto" w:fill="auto"/>
          </w:tcPr>
          <w:p w14:paraId="4D27FD78" w14:textId="7555C7CC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Литва……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233B8F7" w14:textId="59EB2AD4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 xml:space="preserve">3 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февраля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2012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57B40662" w14:textId="77777777" w:rsidTr="00730993">
        <w:tc>
          <w:tcPr>
            <w:tcW w:w="3085" w:type="dxa"/>
            <w:shd w:val="clear" w:color="auto" w:fill="auto"/>
          </w:tcPr>
          <w:p w14:paraId="21C9D303" w14:textId="3097B205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Черногория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...</w:t>
            </w:r>
          </w:p>
        </w:tc>
        <w:tc>
          <w:tcPr>
            <w:tcW w:w="4536" w:type="dxa"/>
            <w:shd w:val="clear" w:color="auto" w:fill="auto"/>
          </w:tcPr>
          <w:p w14:paraId="56B0CCF7" w14:textId="5236314D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9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марта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2012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66FABE1F" w14:textId="77777777" w:rsidTr="00730993">
        <w:tc>
          <w:tcPr>
            <w:tcW w:w="3085" w:type="dxa"/>
            <w:shd w:val="clear" w:color="auto" w:fill="auto"/>
          </w:tcPr>
          <w:p w14:paraId="3065B199" w14:textId="2089E5DA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Нидерланды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...</w:t>
            </w:r>
          </w:p>
        </w:tc>
        <w:tc>
          <w:tcPr>
            <w:tcW w:w="4536" w:type="dxa"/>
            <w:shd w:val="clear" w:color="auto" w:fill="auto"/>
          </w:tcPr>
          <w:p w14:paraId="485B05CF" w14:textId="004E599F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 xml:space="preserve">27 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декабря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2010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2EE361EB" w14:textId="77777777" w:rsidTr="00730993">
        <w:tc>
          <w:tcPr>
            <w:tcW w:w="3085" w:type="dxa"/>
            <w:shd w:val="clear" w:color="auto" w:fill="auto"/>
          </w:tcPr>
          <w:p w14:paraId="3C5CA8FE" w14:textId="183F4F4B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Нигерия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...</w:t>
            </w:r>
          </w:p>
        </w:tc>
        <w:tc>
          <w:tcPr>
            <w:tcW w:w="4536" w:type="dxa"/>
            <w:shd w:val="clear" w:color="auto" w:fill="auto"/>
          </w:tcPr>
          <w:p w14:paraId="49CBEA2B" w14:textId="58D0D2B8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28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апреля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2005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39C57643" w14:textId="77777777" w:rsidTr="00730993">
        <w:tc>
          <w:tcPr>
            <w:tcW w:w="3085" w:type="dxa"/>
            <w:shd w:val="clear" w:color="auto" w:fill="auto"/>
          </w:tcPr>
          <w:p w14:paraId="6430363B" w14:textId="44AB5BD0" w:rsidR="00295A72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Северная Македония……………...</w:t>
            </w:r>
          </w:p>
        </w:tc>
        <w:tc>
          <w:tcPr>
            <w:tcW w:w="4536" w:type="dxa"/>
            <w:shd w:val="clear" w:color="auto" w:fill="auto"/>
          </w:tcPr>
          <w:p w14:paraId="289D68AD" w14:textId="5E30D242" w:rsidR="00295A72" w:rsidRPr="00EA4867" w:rsidRDefault="00295A72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 xml:space="preserve">22 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апреля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2010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766462EF" w14:textId="77777777" w:rsidTr="00730993">
        <w:tc>
          <w:tcPr>
            <w:tcW w:w="3085" w:type="dxa"/>
            <w:shd w:val="clear" w:color="auto" w:fill="auto"/>
          </w:tcPr>
          <w:p w14:paraId="6756B1C4" w14:textId="0733309C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Оман.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...</w:t>
            </w:r>
          </w:p>
        </w:tc>
        <w:tc>
          <w:tcPr>
            <w:tcW w:w="4536" w:type="dxa"/>
            <w:shd w:val="clear" w:color="auto" w:fill="auto"/>
          </w:tcPr>
          <w:p w14:paraId="03EEACB6" w14:textId="11FF080B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16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октября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2007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791324F3" w14:textId="77777777" w:rsidTr="00730993">
        <w:tc>
          <w:tcPr>
            <w:tcW w:w="3085" w:type="dxa"/>
            <w:shd w:val="clear" w:color="auto" w:fill="auto"/>
          </w:tcPr>
          <w:p w14:paraId="04345A19" w14:textId="120395BD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Республика Молдова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...</w:t>
            </w:r>
          </w:p>
        </w:tc>
        <w:tc>
          <w:tcPr>
            <w:tcW w:w="4536" w:type="dxa"/>
            <w:shd w:val="clear" w:color="auto" w:fill="auto"/>
          </w:tcPr>
          <w:p w14:paraId="67711A84" w14:textId="7FE44E35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28</w:t>
            </w:r>
            <w:r w:rsidR="00897AA3" w:rsidRPr="00EA4867">
              <w:rPr>
                <w:rFonts w:eastAsia="Times New Roman"/>
                <w:sz w:val="18"/>
                <w:lang w:eastAsia="en-US" w:bidi="en-US"/>
              </w:rPr>
              <w:t xml:space="preserve"> апреля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2005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629AD4F1" w14:textId="77777777" w:rsidTr="00730993">
        <w:tc>
          <w:tcPr>
            <w:tcW w:w="3085" w:type="dxa"/>
            <w:shd w:val="clear" w:color="auto" w:fill="auto"/>
          </w:tcPr>
          <w:p w14:paraId="6E7D66CD" w14:textId="329D70E7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Румыния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...</w:t>
            </w:r>
          </w:p>
        </w:tc>
        <w:tc>
          <w:tcPr>
            <w:tcW w:w="4536" w:type="dxa"/>
            <w:shd w:val="clear" w:color="auto" w:fill="auto"/>
          </w:tcPr>
          <w:p w14:paraId="5BDDAF4C" w14:textId="74993AA4" w:rsidR="006919FD" w:rsidRPr="00EA4867" w:rsidRDefault="00803F0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28 апреля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 xml:space="preserve"> 2005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2EB8F203" w14:textId="77777777" w:rsidTr="00730993">
        <w:tc>
          <w:tcPr>
            <w:tcW w:w="3085" w:type="dxa"/>
            <w:shd w:val="clear" w:color="auto" w:fill="auto"/>
          </w:tcPr>
          <w:p w14:paraId="68E815B0" w14:textId="675D4F44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Российская Федерация</w:t>
            </w:r>
            <w:hyperlink w:anchor="_bookmark1" w:history="1">
              <w:r w:rsidR="006919FD" w:rsidRPr="00EA4867">
                <w:rPr>
                  <w:rFonts w:eastAsia="Times New Roman"/>
                  <w:position w:val="6"/>
                  <w:sz w:val="18"/>
                  <w:vertAlign w:val="superscript"/>
                  <w:lang w:eastAsia="en-US" w:bidi="en-US"/>
                </w:rPr>
                <w:footnoteReference w:id="6"/>
              </w:r>
              <w:r w:rsidR="006919FD" w:rsidRPr="00EA4867">
                <w:rPr>
                  <w:rFonts w:eastAsia="Times New Roman"/>
                  <w:position w:val="6"/>
                  <w:sz w:val="18"/>
                  <w:lang w:eastAsia="en-US" w:bidi="en-US"/>
                </w:rPr>
                <w:t xml:space="preserve"> </w:t>
              </w:r>
            </w:hyperlink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..</w:t>
            </w:r>
          </w:p>
        </w:tc>
        <w:tc>
          <w:tcPr>
            <w:tcW w:w="4536" w:type="dxa"/>
            <w:shd w:val="clear" w:color="auto" w:fill="auto"/>
          </w:tcPr>
          <w:p w14:paraId="2A94EF9C" w14:textId="356B9B4B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12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 xml:space="preserve"> августа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2009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5EEADCBE" w14:textId="77777777" w:rsidTr="00730993">
        <w:tc>
          <w:tcPr>
            <w:tcW w:w="3085" w:type="dxa"/>
            <w:shd w:val="clear" w:color="auto" w:fill="auto"/>
          </w:tcPr>
          <w:p w14:paraId="08293BBA" w14:textId="50CD1126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Саудовская Аравия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</w:t>
            </w:r>
          </w:p>
        </w:tc>
        <w:tc>
          <w:tcPr>
            <w:tcW w:w="4536" w:type="dxa"/>
            <w:shd w:val="clear" w:color="auto" w:fill="auto"/>
          </w:tcPr>
          <w:p w14:paraId="30E511DB" w14:textId="7C314D81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3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 xml:space="preserve"> августа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2013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0D2F516E" w14:textId="77777777" w:rsidTr="00730993">
        <w:tc>
          <w:tcPr>
            <w:tcW w:w="3085" w:type="dxa"/>
            <w:shd w:val="clear" w:color="auto" w:fill="auto"/>
          </w:tcPr>
          <w:p w14:paraId="73234B39" w14:textId="2C77B241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Сербия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2C09C09F" w14:textId="0A775616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20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 xml:space="preserve"> августа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2010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5B92E371" w14:textId="77777777" w:rsidTr="00730993">
        <w:tc>
          <w:tcPr>
            <w:tcW w:w="3085" w:type="dxa"/>
            <w:shd w:val="clear" w:color="auto" w:fill="auto"/>
          </w:tcPr>
          <w:p w14:paraId="6B53AF3E" w14:textId="49CF2B05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Словакия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0476C5E7" w14:textId="1F2E4629" w:rsidR="006919FD" w:rsidRPr="00EA4867" w:rsidRDefault="00803F0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28 апреля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 xml:space="preserve"> 2005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6455F269" w14:textId="77777777" w:rsidTr="00730993">
        <w:tc>
          <w:tcPr>
            <w:tcW w:w="3085" w:type="dxa"/>
            <w:shd w:val="clear" w:color="auto" w:fill="auto"/>
          </w:tcPr>
          <w:p w14:paraId="2D2C4C8E" w14:textId="071CDBBA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Словения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1781A9A6" w14:textId="4D466743" w:rsidR="006919FD" w:rsidRPr="00EA4867" w:rsidRDefault="00803F0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28 апреля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 xml:space="preserve"> 2005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4AB8B645" w14:textId="77777777" w:rsidTr="00730993">
        <w:tc>
          <w:tcPr>
            <w:tcW w:w="3085" w:type="dxa"/>
            <w:shd w:val="clear" w:color="auto" w:fill="auto"/>
          </w:tcPr>
          <w:p w14:paraId="50418D52" w14:textId="2D73F15C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Испания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7DD76132" w14:textId="20F46369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6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 xml:space="preserve"> ноября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2013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02A5708B" w14:textId="77777777" w:rsidTr="00730993">
        <w:tc>
          <w:tcPr>
            <w:tcW w:w="3085" w:type="dxa"/>
            <w:shd w:val="clear" w:color="auto" w:fill="auto"/>
          </w:tcPr>
          <w:p w14:paraId="2B355FB1" w14:textId="73206102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Швеция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39A4CEFC" w14:textId="5A968677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27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 xml:space="preserve"> декабря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2007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66D303D4" w14:textId="77777777" w:rsidTr="00730993">
        <w:tc>
          <w:tcPr>
            <w:tcW w:w="3085" w:type="dxa"/>
            <w:shd w:val="clear" w:color="auto" w:fill="auto"/>
          </w:tcPr>
          <w:p w14:paraId="1FDB338E" w14:textId="79A16B8F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Швейцария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 xml:space="preserve"> 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375584C3" w14:textId="5BB15C78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1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 xml:space="preserve"> июля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2008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619A654B" w14:textId="77777777" w:rsidTr="00730993">
        <w:tc>
          <w:tcPr>
            <w:tcW w:w="3085" w:type="dxa"/>
            <w:shd w:val="clear" w:color="auto" w:fill="auto"/>
          </w:tcPr>
          <w:p w14:paraId="4846D7CC" w14:textId="71295AA2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Украина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60D189A5" w14:textId="3E354E3F" w:rsidR="006919FD" w:rsidRPr="00EA4867" w:rsidRDefault="00803F0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28 апреля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 xml:space="preserve"> 2005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072D895F" w14:textId="77777777" w:rsidTr="00730993">
        <w:tc>
          <w:tcPr>
            <w:tcW w:w="3085" w:type="dxa"/>
            <w:shd w:val="clear" w:color="auto" w:fill="auto"/>
          </w:tcPr>
          <w:p w14:paraId="7B2CCCBA" w14:textId="23F37154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Соединенное Королевство</w:t>
            </w:r>
            <w:r w:rsidR="006919FD" w:rsidRPr="00EA4867">
              <w:rPr>
                <w:rFonts w:eastAsia="Times New Roman"/>
                <w:sz w:val="18"/>
                <w:vertAlign w:val="superscript"/>
                <w:lang w:eastAsia="en-US" w:bidi="en-US"/>
              </w:rPr>
              <w:footnoteReference w:id="7"/>
            </w:r>
            <w:r w:rsidRPr="00EA4867">
              <w:rPr>
                <w:rFonts w:eastAsia="Times New Roman"/>
                <w:sz w:val="18"/>
                <w:lang w:eastAsia="en-US" w:bidi="en-US"/>
              </w:rPr>
              <w:t>..........</w:t>
            </w:r>
          </w:p>
        </w:tc>
        <w:tc>
          <w:tcPr>
            <w:tcW w:w="4536" w:type="dxa"/>
            <w:shd w:val="clear" w:color="auto" w:fill="auto"/>
          </w:tcPr>
          <w:p w14:paraId="00B6FDA6" w14:textId="1E079AE2" w:rsidR="006919FD" w:rsidRPr="00EA4867" w:rsidRDefault="006919F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22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 xml:space="preserve"> марта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 xml:space="preserve"> 2006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6832C9D4" w14:textId="77777777" w:rsidTr="00730993">
        <w:tc>
          <w:tcPr>
            <w:tcW w:w="3085" w:type="dxa"/>
            <w:shd w:val="clear" w:color="auto" w:fill="auto"/>
          </w:tcPr>
          <w:p w14:paraId="78FBC099" w14:textId="654D5331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Соединенные Штаты Америки</w:t>
            </w:r>
            <w:r w:rsidR="006919FD" w:rsidRPr="00EA4867">
              <w:rPr>
                <w:rFonts w:eastAsia="Times New Roman"/>
                <w:sz w:val="18"/>
                <w:vertAlign w:val="superscript"/>
                <w:lang w:eastAsia="en-US" w:bidi="en-US"/>
              </w:rPr>
              <w:t>2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</w:t>
            </w:r>
          </w:p>
        </w:tc>
        <w:tc>
          <w:tcPr>
            <w:tcW w:w="4536" w:type="dxa"/>
            <w:shd w:val="clear" w:color="auto" w:fill="auto"/>
          </w:tcPr>
          <w:p w14:paraId="6D18B709" w14:textId="24CD9B55" w:rsidR="006919FD" w:rsidRPr="00EA4867" w:rsidRDefault="00803F0D" w:rsidP="00803F0D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 xml:space="preserve">18 декабря 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2013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7AD6D70F" w14:textId="77777777" w:rsidTr="00730993">
        <w:tc>
          <w:tcPr>
            <w:tcW w:w="3085" w:type="dxa"/>
            <w:shd w:val="clear" w:color="auto" w:fill="auto"/>
          </w:tcPr>
          <w:p w14:paraId="7F75CA11" w14:textId="0975EFB7" w:rsidR="006919FD" w:rsidRPr="00EA4867" w:rsidRDefault="00154A76" w:rsidP="00154A76">
            <w:pPr>
              <w:rPr>
                <w:rFonts w:eastAsia="Times New Roman"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Узбекистан</w:t>
            </w:r>
            <w:r w:rsidR="006919FD" w:rsidRPr="00EA4867">
              <w:rPr>
                <w:rFonts w:eastAsia="Times New Roman"/>
                <w:sz w:val="18"/>
                <w:lang w:eastAsia="en-US" w:bidi="en-US"/>
              </w:rPr>
              <w:t>...................................</w:t>
            </w:r>
          </w:p>
        </w:tc>
        <w:tc>
          <w:tcPr>
            <w:tcW w:w="4536" w:type="dxa"/>
            <w:shd w:val="clear" w:color="auto" w:fill="auto"/>
          </w:tcPr>
          <w:p w14:paraId="64D5D846" w14:textId="7ECCCD70" w:rsidR="006919FD" w:rsidRPr="00EA4867" w:rsidRDefault="006919FD" w:rsidP="00803F0D">
            <w:pPr>
              <w:rPr>
                <w:rFonts w:eastAsia="Times New Roman"/>
                <w:b/>
                <w:sz w:val="18"/>
                <w:lang w:eastAsia="en-US" w:bidi="en-US"/>
              </w:rPr>
            </w:pPr>
            <w:r w:rsidRPr="00EA4867">
              <w:rPr>
                <w:rFonts w:eastAsia="Times New Roman"/>
                <w:sz w:val="18"/>
                <w:lang w:eastAsia="en-US" w:bidi="en-US"/>
              </w:rPr>
              <w:t>19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 xml:space="preserve"> июля </w:t>
            </w:r>
            <w:r w:rsidRPr="00EA4867">
              <w:rPr>
                <w:rFonts w:eastAsia="Times New Roman"/>
                <w:sz w:val="18"/>
                <w:lang w:eastAsia="en-US" w:bidi="en-US"/>
              </w:rPr>
              <w:t>2006</w:t>
            </w:r>
            <w:r w:rsidR="00803F0D" w:rsidRPr="00EA4867">
              <w:rPr>
                <w:rFonts w:eastAsia="Times New Roman"/>
                <w:sz w:val="18"/>
                <w:lang w:eastAsia="en-US" w:bidi="en-US"/>
              </w:rPr>
              <w:t> г.</w:t>
            </w:r>
          </w:p>
        </w:tc>
      </w:tr>
      <w:tr w:rsidR="00EA4867" w:rsidRPr="00EA4867" w14:paraId="773284C6" w14:textId="77777777" w:rsidTr="00730993">
        <w:tc>
          <w:tcPr>
            <w:tcW w:w="3085" w:type="dxa"/>
            <w:shd w:val="clear" w:color="auto" w:fill="auto"/>
          </w:tcPr>
          <w:p w14:paraId="1F054E4A" w14:textId="77777777" w:rsidR="006919FD" w:rsidRPr="00EA4867" w:rsidRDefault="006919FD" w:rsidP="00084A93">
            <w:pPr>
              <w:rPr>
                <w:rFonts w:eastAsia="Times New Roman"/>
                <w:sz w:val="18"/>
                <w:lang w:eastAsia="en-US" w:bidi="en-US"/>
              </w:rPr>
            </w:pPr>
          </w:p>
        </w:tc>
        <w:tc>
          <w:tcPr>
            <w:tcW w:w="4536" w:type="dxa"/>
            <w:shd w:val="clear" w:color="auto" w:fill="auto"/>
          </w:tcPr>
          <w:p w14:paraId="29993FD5" w14:textId="77777777" w:rsidR="006919FD" w:rsidRPr="00EA4867" w:rsidRDefault="006919FD" w:rsidP="00084A93">
            <w:pPr>
              <w:rPr>
                <w:rFonts w:eastAsia="Times New Roman"/>
                <w:sz w:val="18"/>
                <w:lang w:eastAsia="en-US" w:bidi="en-US"/>
              </w:rPr>
            </w:pPr>
          </w:p>
        </w:tc>
      </w:tr>
      <w:tr w:rsidR="00EA4867" w:rsidRPr="00EA4867" w14:paraId="6BC0F4A7" w14:textId="77777777" w:rsidTr="00730993">
        <w:tc>
          <w:tcPr>
            <w:tcW w:w="3085" w:type="dxa"/>
            <w:shd w:val="clear" w:color="auto" w:fill="auto"/>
          </w:tcPr>
          <w:p w14:paraId="681C9B2F" w14:textId="77777777" w:rsidR="006919FD" w:rsidRPr="00EA4867" w:rsidRDefault="006919FD" w:rsidP="006919FD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2C7A52A3" w14:textId="77777777" w:rsidR="006919FD" w:rsidRPr="00EA4867" w:rsidRDefault="006919FD" w:rsidP="006919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476A8C5" w14:textId="69EE2E5D" w:rsidR="006919FD" w:rsidRPr="00EA4867" w:rsidRDefault="006919FD" w:rsidP="00084A93">
      <w:pPr>
        <w:pStyle w:val="ONUME"/>
        <w:numPr>
          <w:ilvl w:val="0"/>
          <w:numId w:val="0"/>
        </w:numPr>
        <w:rPr>
          <w:shd w:val="clear" w:color="auto" w:fill="FFFFFF"/>
        </w:rPr>
      </w:pPr>
      <w:r w:rsidRPr="00EA4867">
        <w:rPr>
          <w:shd w:val="clear" w:color="auto" w:fill="FFFFFF"/>
        </w:rPr>
        <w:t>(</w:t>
      </w:r>
      <w:r w:rsidR="00154A76" w:rsidRPr="00EA4867">
        <w:rPr>
          <w:shd w:val="clear" w:color="auto" w:fill="FFFFFF"/>
        </w:rPr>
        <w:t>Итого</w:t>
      </w:r>
      <w:r w:rsidRPr="00EA4867">
        <w:rPr>
          <w:shd w:val="clear" w:color="auto" w:fill="FFFFFF"/>
        </w:rPr>
        <w:t xml:space="preserve">:  </w:t>
      </w:r>
      <w:r w:rsidR="00295A72" w:rsidRPr="00EA4867">
        <w:rPr>
          <w:shd w:val="clear" w:color="auto" w:fill="FFFFFF"/>
        </w:rPr>
        <w:t>41</w:t>
      </w:r>
      <w:r w:rsidRPr="00EA4867">
        <w:rPr>
          <w:shd w:val="clear" w:color="auto" w:fill="FFFFFF"/>
        </w:rPr>
        <w:t xml:space="preserve"> </w:t>
      </w:r>
      <w:r w:rsidR="00154A76" w:rsidRPr="00EA4867">
        <w:rPr>
          <w:shd w:val="clear" w:color="auto" w:fill="FFFFFF"/>
        </w:rPr>
        <w:t>государство</w:t>
      </w:r>
      <w:r w:rsidRPr="00EA4867">
        <w:rPr>
          <w:shd w:val="clear" w:color="auto" w:fill="FFFFFF"/>
        </w:rPr>
        <w:t>)</w:t>
      </w:r>
    </w:p>
    <w:p w14:paraId="5DB76E2B" w14:textId="356305F7" w:rsidR="006919FD" w:rsidRPr="00EA4867" w:rsidRDefault="006919FD" w:rsidP="00084A93">
      <w:pPr>
        <w:pStyle w:val="Endofdocument-Annex"/>
      </w:pPr>
      <w:r w:rsidRPr="00EA4867">
        <w:t>[</w:t>
      </w:r>
      <w:r w:rsidR="00154A76" w:rsidRPr="00EA4867">
        <w:t xml:space="preserve">Конец приложения </w:t>
      </w:r>
      <w:r w:rsidRPr="00EA4867">
        <w:t xml:space="preserve">II </w:t>
      </w:r>
      <w:r w:rsidR="00154A76" w:rsidRPr="00EA4867">
        <w:t>и документа</w:t>
      </w:r>
      <w:r w:rsidRPr="00EA4867">
        <w:t>]</w:t>
      </w:r>
    </w:p>
    <w:sectPr w:rsidR="006919FD" w:rsidRPr="00EA4867" w:rsidSect="00730993"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835F7" w14:textId="77777777" w:rsidR="00992AC2" w:rsidRDefault="00992AC2">
      <w:r>
        <w:separator/>
      </w:r>
    </w:p>
  </w:endnote>
  <w:endnote w:type="continuationSeparator" w:id="0">
    <w:p w14:paraId="66BDC351" w14:textId="77777777" w:rsidR="00992AC2" w:rsidRDefault="00992AC2" w:rsidP="003B38C1">
      <w:r>
        <w:separator/>
      </w:r>
    </w:p>
    <w:p w14:paraId="18FAE13B" w14:textId="77777777" w:rsidR="00992AC2" w:rsidRPr="003B38C1" w:rsidRDefault="00992A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9CCF959" w14:textId="77777777" w:rsidR="00992AC2" w:rsidRPr="003B38C1" w:rsidRDefault="00992A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DDB26" w14:textId="77777777" w:rsidR="00992AC2" w:rsidRDefault="00992AC2">
      <w:r>
        <w:separator/>
      </w:r>
    </w:p>
  </w:footnote>
  <w:footnote w:type="continuationSeparator" w:id="0">
    <w:p w14:paraId="60E0102E" w14:textId="77777777" w:rsidR="00992AC2" w:rsidRDefault="00992AC2" w:rsidP="008B60B2">
      <w:r>
        <w:separator/>
      </w:r>
    </w:p>
    <w:p w14:paraId="0ED98E2E" w14:textId="77777777" w:rsidR="00992AC2" w:rsidRPr="00ED77FB" w:rsidRDefault="00992A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1B68121" w14:textId="77777777" w:rsidR="00992AC2" w:rsidRPr="00ED77FB" w:rsidRDefault="00992A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D87748C" w14:textId="642B4505" w:rsidR="00730993" w:rsidRPr="006D59FB" w:rsidRDefault="00730993" w:rsidP="00F236B3">
      <w:pPr>
        <w:pStyle w:val="FootnoteText"/>
        <w:ind w:left="567" w:hanging="567"/>
      </w:pPr>
      <w:r>
        <w:rPr>
          <w:rStyle w:val="FootnoteReference"/>
        </w:rPr>
        <w:footnoteRef/>
      </w:r>
      <w:r w:rsidRPr="006D59FB">
        <w:t xml:space="preserve"> </w:t>
      </w:r>
      <w:r w:rsidRPr="006D59FB">
        <w:tab/>
      </w:r>
      <w:r>
        <w:t xml:space="preserve">Пункт </w:t>
      </w:r>
      <w:r w:rsidRPr="006D59FB">
        <w:t xml:space="preserve">4 </w:t>
      </w:r>
      <w:r>
        <w:t>Согласованных заявлений, касающихся Договора о патентном праве и Инструкций к Договору о патентном праве</w:t>
      </w:r>
      <w:r w:rsidRPr="006D59FB">
        <w:t>.</w:t>
      </w:r>
    </w:p>
  </w:footnote>
  <w:footnote w:id="3">
    <w:p w14:paraId="29D20142" w14:textId="5A68E30B" w:rsidR="00366AF6" w:rsidRPr="00D45B40" w:rsidRDefault="00366AF6" w:rsidP="00366AF6">
      <w:pPr>
        <w:pStyle w:val="FootnoteText"/>
        <w:ind w:left="540" w:hanging="540"/>
      </w:pPr>
      <w:r>
        <w:rPr>
          <w:rStyle w:val="FootnoteReference"/>
        </w:rPr>
        <w:footnoteRef/>
      </w:r>
      <w:r w:rsidRPr="00D45B40">
        <w:t xml:space="preserve">  </w:t>
      </w:r>
      <w:r w:rsidRPr="00D45B40">
        <w:tab/>
      </w:r>
      <w:r w:rsidR="00B33115">
        <w:t>Техническая</w:t>
      </w:r>
      <w:r w:rsidR="00B33115" w:rsidRPr="00D45B40">
        <w:t xml:space="preserve"> </w:t>
      </w:r>
      <w:r w:rsidR="00B33115">
        <w:t>помощь</w:t>
      </w:r>
      <w:r w:rsidR="00B33115" w:rsidRPr="00D45B40">
        <w:t xml:space="preserve"> </w:t>
      </w:r>
      <w:r w:rsidR="00B33115">
        <w:t>и</w:t>
      </w:r>
      <w:r w:rsidR="00B33115" w:rsidRPr="00D45B40">
        <w:t xml:space="preserve"> </w:t>
      </w:r>
      <w:r w:rsidR="00B33115">
        <w:t>содействие</w:t>
      </w:r>
      <w:r w:rsidR="00B33115" w:rsidRPr="00D45B40">
        <w:t xml:space="preserve"> </w:t>
      </w:r>
      <w:r w:rsidR="00B33115">
        <w:t>оказывались</w:t>
      </w:r>
      <w:r w:rsidR="00B33115" w:rsidRPr="00D45B40">
        <w:t xml:space="preserve"> </w:t>
      </w:r>
      <w:r w:rsidR="00B33115">
        <w:t>как</w:t>
      </w:r>
      <w:r w:rsidR="00B33115" w:rsidRPr="00D45B40">
        <w:t xml:space="preserve"> </w:t>
      </w:r>
      <w:r w:rsidR="00B33115">
        <w:t>участникам</w:t>
      </w:r>
      <w:r w:rsidR="00B33115" w:rsidRPr="00D45B40">
        <w:t xml:space="preserve"> </w:t>
      </w:r>
      <w:r w:rsidR="00B33115">
        <w:t>PLT</w:t>
      </w:r>
      <w:r w:rsidR="00B33115" w:rsidRPr="00D45B40">
        <w:t xml:space="preserve">, </w:t>
      </w:r>
      <w:r w:rsidR="00B33115">
        <w:t>так</w:t>
      </w:r>
      <w:r w:rsidR="00B33115" w:rsidRPr="00D45B40">
        <w:t xml:space="preserve"> </w:t>
      </w:r>
      <w:r w:rsidR="00B33115">
        <w:t>и</w:t>
      </w:r>
      <w:r w:rsidR="00B33115" w:rsidRPr="00D45B40">
        <w:t xml:space="preserve"> </w:t>
      </w:r>
      <w:r w:rsidR="00B33115">
        <w:t>странам</w:t>
      </w:r>
      <w:r w:rsidR="00B33115" w:rsidRPr="00D45B40">
        <w:t xml:space="preserve">, </w:t>
      </w:r>
      <w:r w:rsidR="00B33115">
        <w:t>которые</w:t>
      </w:r>
      <w:r w:rsidR="00B33115" w:rsidRPr="00D45B40">
        <w:t xml:space="preserve"> </w:t>
      </w:r>
      <w:r w:rsidR="00B33115">
        <w:t>еще</w:t>
      </w:r>
      <w:r w:rsidR="00B33115" w:rsidRPr="00D45B40">
        <w:t xml:space="preserve"> </w:t>
      </w:r>
      <w:r w:rsidR="00B33115">
        <w:t>не</w:t>
      </w:r>
      <w:r w:rsidR="00B33115" w:rsidRPr="00D45B40">
        <w:t xml:space="preserve"> </w:t>
      </w:r>
      <w:r w:rsidR="00B33115">
        <w:t>стали</w:t>
      </w:r>
      <w:r w:rsidR="00B33115" w:rsidRPr="00D45B40">
        <w:t xml:space="preserve"> </w:t>
      </w:r>
      <w:r w:rsidR="00B33115">
        <w:t>участниками</w:t>
      </w:r>
      <w:r w:rsidR="00B33115" w:rsidRPr="00D45B40">
        <w:t xml:space="preserve">, </w:t>
      </w:r>
      <w:r w:rsidR="00B33115">
        <w:t>независимого</w:t>
      </w:r>
      <w:r w:rsidR="00B33115" w:rsidRPr="00D45B40">
        <w:t xml:space="preserve"> </w:t>
      </w:r>
      <w:r w:rsidR="00B33115">
        <w:t>от</w:t>
      </w:r>
      <w:r w:rsidR="00B33115" w:rsidRPr="00D45B40">
        <w:t xml:space="preserve"> </w:t>
      </w:r>
      <w:r w:rsidR="00B33115">
        <w:t>того</w:t>
      </w:r>
      <w:r w:rsidR="00B33115" w:rsidRPr="00D45B40">
        <w:t xml:space="preserve">, </w:t>
      </w:r>
      <w:r w:rsidR="00B33115">
        <w:t>находились</w:t>
      </w:r>
      <w:r w:rsidR="00B33115" w:rsidRPr="00D45B40">
        <w:t xml:space="preserve"> </w:t>
      </w:r>
      <w:r w:rsidR="00B33115">
        <w:t>ли</w:t>
      </w:r>
      <w:r w:rsidR="00B33115" w:rsidRPr="00D45B40">
        <w:t xml:space="preserve"> </w:t>
      </w:r>
      <w:r w:rsidR="00B33115">
        <w:t>они</w:t>
      </w:r>
      <w:r w:rsidR="00B33115" w:rsidRPr="00D45B40">
        <w:t xml:space="preserve"> </w:t>
      </w:r>
      <w:r w:rsidR="00B33115">
        <w:t>в</w:t>
      </w:r>
      <w:r w:rsidR="00B33115" w:rsidRPr="00D45B40">
        <w:t xml:space="preserve"> </w:t>
      </w:r>
      <w:r w:rsidR="00D45B40">
        <w:t xml:space="preserve">процессе </w:t>
      </w:r>
      <w:r w:rsidR="00B33115">
        <w:t>присоединения</w:t>
      </w:r>
      <w:r w:rsidR="00B33115" w:rsidRPr="00D45B40">
        <w:t xml:space="preserve"> </w:t>
      </w:r>
      <w:r w:rsidR="00D45B40">
        <w:t>к</w:t>
      </w:r>
      <w:r w:rsidR="00D45B40" w:rsidRPr="00D45B40">
        <w:t xml:space="preserve"> PLT </w:t>
      </w:r>
      <w:r w:rsidR="00D45B40">
        <w:t>или</w:t>
      </w:r>
      <w:r w:rsidR="00D45B40" w:rsidRPr="00D45B40">
        <w:t xml:space="preserve"> </w:t>
      </w:r>
      <w:r w:rsidR="00D45B40">
        <w:t>его ратификации</w:t>
      </w:r>
      <w:r w:rsidRPr="00D45B40">
        <w:t>.</w:t>
      </w:r>
    </w:p>
  </w:footnote>
  <w:footnote w:id="4">
    <w:p w14:paraId="40B4E0C0" w14:textId="34B2577B" w:rsidR="00730993" w:rsidRPr="008154F7" w:rsidRDefault="00730993" w:rsidP="007E58FB">
      <w:pPr>
        <w:pStyle w:val="FootnoteText"/>
        <w:ind w:left="540" w:hanging="540"/>
      </w:pPr>
      <w:r>
        <w:rPr>
          <w:rStyle w:val="FootnoteReference"/>
        </w:rPr>
        <w:footnoteRef/>
      </w:r>
      <w:r w:rsidRPr="008154F7">
        <w:t xml:space="preserve"> </w:t>
      </w:r>
      <w:r w:rsidRPr="008154F7">
        <w:tab/>
      </w:r>
      <w:r>
        <w:t>См</w:t>
      </w:r>
      <w:r w:rsidRPr="008154F7">
        <w:t xml:space="preserve">. </w:t>
      </w:r>
      <w:r>
        <w:t>в</w:t>
      </w:r>
      <w:r w:rsidRPr="008154F7">
        <w:t xml:space="preserve"> </w:t>
      </w:r>
      <w:r>
        <w:t>том</w:t>
      </w:r>
      <w:r w:rsidRPr="008154F7">
        <w:t xml:space="preserve"> </w:t>
      </w:r>
      <w:r>
        <w:t>числе</w:t>
      </w:r>
      <w:r w:rsidRPr="008154F7">
        <w:t xml:space="preserve"> </w:t>
      </w:r>
      <w:r>
        <w:t xml:space="preserve">рекомендации </w:t>
      </w:r>
      <w:r w:rsidRPr="008154F7">
        <w:t xml:space="preserve">10 </w:t>
      </w:r>
      <w:r>
        <w:t>и</w:t>
      </w:r>
      <w:r w:rsidRPr="008154F7">
        <w:t xml:space="preserve"> 24 </w:t>
      </w:r>
      <w:r>
        <w:t>Повестки дня ВОИС в области развития</w:t>
      </w:r>
      <w:r w:rsidRPr="008154F7">
        <w:t>.</w:t>
      </w:r>
    </w:p>
  </w:footnote>
  <w:footnote w:id="5">
    <w:p w14:paraId="761F031C" w14:textId="45517CF5" w:rsidR="00730993" w:rsidRPr="00D45B40" w:rsidRDefault="00730993" w:rsidP="006919FD">
      <w:pPr>
        <w:rPr>
          <w:sz w:val="18"/>
          <w:szCs w:val="18"/>
        </w:rPr>
      </w:pPr>
      <w:r w:rsidRPr="005B4AC5">
        <w:rPr>
          <w:rStyle w:val="FootnoteReference"/>
          <w:sz w:val="18"/>
          <w:szCs w:val="18"/>
        </w:rPr>
        <w:footnoteRef/>
      </w:r>
      <w:r w:rsidRPr="00D45B40">
        <w:rPr>
          <w:sz w:val="18"/>
          <w:szCs w:val="18"/>
        </w:rPr>
        <w:tab/>
      </w:r>
      <w:r w:rsidR="00D45B40">
        <w:rPr>
          <w:sz w:val="18"/>
          <w:szCs w:val="18"/>
        </w:rPr>
        <w:t>Вступил в силу 28 апреля</w:t>
      </w:r>
      <w:r w:rsidRPr="00D45B40">
        <w:rPr>
          <w:sz w:val="18"/>
          <w:szCs w:val="18"/>
        </w:rPr>
        <w:t xml:space="preserve"> 2005</w:t>
      </w:r>
      <w:r w:rsidR="00D45B40">
        <w:rPr>
          <w:sz w:val="18"/>
          <w:szCs w:val="18"/>
        </w:rPr>
        <w:t> г</w:t>
      </w:r>
      <w:r w:rsidRPr="00D45B40">
        <w:rPr>
          <w:sz w:val="18"/>
          <w:szCs w:val="18"/>
        </w:rPr>
        <w:t>.</w:t>
      </w:r>
    </w:p>
  </w:footnote>
  <w:footnote w:id="6">
    <w:p w14:paraId="1EC72F74" w14:textId="4A3B55CF" w:rsidR="00730993" w:rsidRPr="00D45B40" w:rsidRDefault="00730993" w:rsidP="006919FD">
      <w:pPr>
        <w:pStyle w:val="FootnoteText"/>
        <w:rPr>
          <w:szCs w:val="18"/>
        </w:rPr>
      </w:pPr>
      <w:r w:rsidRPr="005B4AC5">
        <w:rPr>
          <w:rStyle w:val="FootnoteReference"/>
          <w:szCs w:val="18"/>
        </w:rPr>
        <w:footnoteRef/>
      </w:r>
      <w:r w:rsidRPr="00D45B40">
        <w:rPr>
          <w:szCs w:val="18"/>
        </w:rPr>
        <w:tab/>
      </w:r>
      <w:r w:rsidR="00D45B40">
        <w:rPr>
          <w:szCs w:val="18"/>
        </w:rPr>
        <w:t xml:space="preserve">С оговоркой в соответствии со статьей </w:t>
      </w:r>
      <w:r w:rsidRPr="00D45B40">
        <w:rPr>
          <w:szCs w:val="18"/>
        </w:rPr>
        <w:t>23(1).</w:t>
      </w:r>
    </w:p>
  </w:footnote>
  <w:footnote w:id="7">
    <w:p w14:paraId="5A74265E" w14:textId="19246812" w:rsidR="00730993" w:rsidRPr="00C042D5" w:rsidRDefault="00730993" w:rsidP="006919FD">
      <w:pPr>
        <w:pStyle w:val="FootnoteText"/>
        <w:rPr>
          <w:szCs w:val="18"/>
        </w:rPr>
      </w:pPr>
      <w:r w:rsidRPr="005B4AC5">
        <w:rPr>
          <w:rStyle w:val="FootnoteReference"/>
          <w:szCs w:val="18"/>
        </w:rPr>
        <w:footnoteRef/>
      </w:r>
      <w:r w:rsidRPr="00C042D5">
        <w:rPr>
          <w:szCs w:val="18"/>
        </w:rPr>
        <w:tab/>
      </w:r>
      <w:r w:rsidR="00D45B40">
        <w:rPr>
          <w:szCs w:val="18"/>
        </w:rPr>
        <w:t>Ратификация</w:t>
      </w:r>
      <w:r w:rsidR="00D45B40" w:rsidRPr="00C042D5">
        <w:rPr>
          <w:szCs w:val="18"/>
        </w:rPr>
        <w:t xml:space="preserve"> </w:t>
      </w:r>
      <w:r w:rsidR="00D45B40">
        <w:rPr>
          <w:szCs w:val="18"/>
        </w:rPr>
        <w:t>в отношении Соединенного Королевства Великобритании и Северной Ирландии и Острова Мэн</w:t>
      </w:r>
      <w:r w:rsidRPr="00C042D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7B50" w14:textId="77777777" w:rsidR="00730993" w:rsidRPr="00307ECA" w:rsidRDefault="00730993" w:rsidP="00477D6B">
    <w:pPr>
      <w:jc w:val="right"/>
    </w:pPr>
    <w:bookmarkStart w:id="4" w:name="Code2"/>
    <w:bookmarkEnd w:id="4"/>
    <w:r w:rsidRPr="00307ECA">
      <w:t>WO/GA/51/16</w:t>
    </w:r>
  </w:p>
  <w:p w14:paraId="0E129DE2" w14:textId="4FCFC7DF" w:rsidR="00730993" w:rsidRPr="00307ECA" w:rsidRDefault="00730993" w:rsidP="00477D6B">
    <w:pPr>
      <w:jc w:val="right"/>
    </w:pPr>
    <w:r>
      <w:t>стр</w:t>
    </w:r>
    <w:r w:rsidRPr="00A97771">
      <w:t xml:space="preserve">. </w:t>
    </w:r>
    <w:r w:rsidRPr="00307ECA">
      <w:t>2</w:t>
    </w:r>
  </w:p>
  <w:p w14:paraId="7B3F9734" w14:textId="77777777" w:rsidR="00730993" w:rsidRPr="00307ECA" w:rsidRDefault="00730993" w:rsidP="00477D6B">
    <w:pPr>
      <w:jc w:val="right"/>
    </w:pPr>
  </w:p>
  <w:p w14:paraId="51989742" w14:textId="77777777" w:rsidR="00730993" w:rsidRPr="00307ECA" w:rsidRDefault="00730993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356B" w14:textId="77777777" w:rsidR="00730993" w:rsidRPr="00307ECA" w:rsidRDefault="00730993" w:rsidP="00477D6B">
    <w:pPr>
      <w:jc w:val="right"/>
    </w:pPr>
    <w:r w:rsidRPr="00307ECA">
      <w:t>WO/GA/51/16</w:t>
    </w:r>
  </w:p>
  <w:p w14:paraId="20E4FE45" w14:textId="2C7B3DE9" w:rsidR="00730993" w:rsidRPr="00307ECA" w:rsidRDefault="00377B26" w:rsidP="008032B6">
    <w:pPr>
      <w:jc w:val="right"/>
    </w:pPr>
    <w:r>
      <w:t>П</w:t>
    </w:r>
    <w:r w:rsidR="00730993">
      <w:t>риложение I, стр.</w:t>
    </w:r>
    <w:r w:rsidR="00893E72">
      <w:t xml:space="preserve"> </w:t>
    </w:r>
    <w:r w:rsidR="00893E72">
      <w:fldChar w:fldCharType="begin"/>
    </w:r>
    <w:r w:rsidR="00893E72">
      <w:instrText xml:space="preserve"> PAGE   \* MERGEFORMAT </w:instrText>
    </w:r>
    <w:r w:rsidR="00893E72">
      <w:fldChar w:fldCharType="separate"/>
    </w:r>
    <w:r w:rsidR="00FF52F5">
      <w:rPr>
        <w:noProof/>
      </w:rPr>
      <w:t>3</w:t>
    </w:r>
    <w:r w:rsidR="00893E72">
      <w:rPr>
        <w:noProof/>
      </w:rPr>
      <w:fldChar w:fldCharType="end"/>
    </w:r>
  </w:p>
  <w:p w14:paraId="7E2F0BD4" w14:textId="77777777" w:rsidR="00730993" w:rsidRPr="00307ECA" w:rsidRDefault="00730993" w:rsidP="00477D6B">
    <w:pPr>
      <w:jc w:val="right"/>
    </w:pPr>
  </w:p>
  <w:p w14:paraId="6DE5B887" w14:textId="77777777" w:rsidR="00730993" w:rsidRPr="00307ECA" w:rsidRDefault="00730993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36C0" w14:textId="77777777" w:rsidR="00730993" w:rsidRDefault="00730993" w:rsidP="0045753D">
    <w:pPr>
      <w:jc w:val="right"/>
    </w:pPr>
    <w:r>
      <w:t>WO/GA/51/16</w:t>
    </w:r>
  </w:p>
  <w:p w14:paraId="24BD6A79" w14:textId="47956EF7" w:rsidR="00730993" w:rsidRDefault="00730993" w:rsidP="0045753D">
    <w:pPr>
      <w:jc w:val="right"/>
    </w:pPr>
    <w:r>
      <w:t xml:space="preserve">ПРИЛОЖЕНИЕ I </w:t>
    </w:r>
  </w:p>
  <w:p w14:paraId="11AA6E37" w14:textId="77777777" w:rsidR="00730993" w:rsidRDefault="00730993" w:rsidP="0045753D">
    <w:pPr>
      <w:jc w:val="right"/>
    </w:pPr>
  </w:p>
  <w:p w14:paraId="5252E7AE" w14:textId="77777777" w:rsidR="00730993" w:rsidRDefault="00730993">
    <w:pPr>
      <w:pStyle w:val="Header"/>
    </w:pPr>
  </w:p>
  <w:p w14:paraId="518EE4C9" w14:textId="77777777" w:rsidR="00730993" w:rsidRDefault="007309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197F" w14:textId="77777777" w:rsidR="00730993" w:rsidRDefault="00730993" w:rsidP="00730993">
    <w:pPr>
      <w:jc w:val="right"/>
    </w:pPr>
    <w:r>
      <w:t>WO/GA/51/16</w:t>
    </w:r>
  </w:p>
  <w:p w14:paraId="6625DE66" w14:textId="1D70B05B" w:rsidR="00730993" w:rsidRDefault="00D47DA2" w:rsidP="00730993">
    <w:pPr>
      <w:jc w:val="right"/>
    </w:pPr>
    <w:r>
      <w:t xml:space="preserve">ПРИЛОЖЕНИЕ </w:t>
    </w:r>
    <w:r w:rsidR="00730993">
      <w:t>II</w:t>
    </w:r>
  </w:p>
  <w:p w14:paraId="55D1D0EA" w14:textId="77777777" w:rsidR="00730993" w:rsidRDefault="00730993" w:rsidP="00730993">
    <w:pPr>
      <w:jc w:val="right"/>
    </w:pPr>
  </w:p>
  <w:p w14:paraId="6D487407" w14:textId="77777777" w:rsidR="00730993" w:rsidRDefault="00730993" w:rsidP="0073099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35729F2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727AB2"/>
    <w:multiLevelType w:val="hybridMultilevel"/>
    <w:tmpl w:val="6C36E6AA"/>
    <w:lvl w:ilvl="0" w:tplc="37841288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6773"/>
    <w:multiLevelType w:val="hybridMultilevel"/>
    <w:tmpl w:val="02C2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7C0"/>
    <w:multiLevelType w:val="hybridMultilevel"/>
    <w:tmpl w:val="B4E67B1A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 w15:restartNumberingAfterBreak="0">
    <w:nsid w:val="43DC10C3"/>
    <w:multiLevelType w:val="hybridMultilevel"/>
    <w:tmpl w:val="590C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C7571"/>
    <w:multiLevelType w:val="hybridMultilevel"/>
    <w:tmpl w:val="E1EE24A8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1" w15:restartNumberingAfterBreak="0">
    <w:nsid w:val="551372E0"/>
    <w:multiLevelType w:val="hybridMultilevel"/>
    <w:tmpl w:val="8A98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36A9"/>
    <w:multiLevelType w:val="hybridMultilevel"/>
    <w:tmpl w:val="6B9C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346A0"/>
    <w:multiLevelType w:val="hybridMultilevel"/>
    <w:tmpl w:val="3E5A79A2"/>
    <w:lvl w:ilvl="0" w:tplc="0409000F">
      <w:start w:val="1"/>
      <w:numFmt w:val="decimal"/>
      <w:lvlText w:val="%1."/>
      <w:lvlJc w:val="left"/>
      <w:pPr>
        <w:ind w:left="5322" w:hanging="360"/>
      </w:p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A3"/>
    <w:rsid w:val="00043CAA"/>
    <w:rsid w:val="00075196"/>
    <w:rsid w:val="00075432"/>
    <w:rsid w:val="000765C4"/>
    <w:rsid w:val="00084A93"/>
    <w:rsid w:val="000968ED"/>
    <w:rsid w:val="000C117A"/>
    <w:rsid w:val="000E6FDE"/>
    <w:rsid w:val="000F44EB"/>
    <w:rsid w:val="000F5E56"/>
    <w:rsid w:val="0010331B"/>
    <w:rsid w:val="001362EE"/>
    <w:rsid w:val="00154A76"/>
    <w:rsid w:val="00156693"/>
    <w:rsid w:val="001647D5"/>
    <w:rsid w:val="001832A6"/>
    <w:rsid w:val="001C02E2"/>
    <w:rsid w:val="001E4E00"/>
    <w:rsid w:val="0021217E"/>
    <w:rsid w:val="00231BB0"/>
    <w:rsid w:val="0025047D"/>
    <w:rsid w:val="002634C4"/>
    <w:rsid w:val="002928D3"/>
    <w:rsid w:val="00295A72"/>
    <w:rsid w:val="002A0A9E"/>
    <w:rsid w:val="002C476E"/>
    <w:rsid w:val="002F1FE6"/>
    <w:rsid w:val="002F4E68"/>
    <w:rsid w:val="00307ECA"/>
    <w:rsid w:val="00312F7F"/>
    <w:rsid w:val="003178BA"/>
    <w:rsid w:val="00350AE2"/>
    <w:rsid w:val="003513C0"/>
    <w:rsid w:val="00361450"/>
    <w:rsid w:val="00366AF6"/>
    <w:rsid w:val="003673CF"/>
    <w:rsid w:val="00377B26"/>
    <w:rsid w:val="003845C1"/>
    <w:rsid w:val="003A6F89"/>
    <w:rsid w:val="003B38C1"/>
    <w:rsid w:val="003B53AA"/>
    <w:rsid w:val="003D2030"/>
    <w:rsid w:val="003D57B0"/>
    <w:rsid w:val="00402B78"/>
    <w:rsid w:val="00417461"/>
    <w:rsid w:val="00423E3E"/>
    <w:rsid w:val="00427AF4"/>
    <w:rsid w:val="00454428"/>
    <w:rsid w:val="0045753D"/>
    <w:rsid w:val="004647DA"/>
    <w:rsid w:val="00474062"/>
    <w:rsid w:val="00477D6B"/>
    <w:rsid w:val="00480E67"/>
    <w:rsid w:val="004A5945"/>
    <w:rsid w:val="004E3D07"/>
    <w:rsid w:val="005019FF"/>
    <w:rsid w:val="0053057A"/>
    <w:rsid w:val="00560A29"/>
    <w:rsid w:val="005B4AC5"/>
    <w:rsid w:val="005C6649"/>
    <w:rsid w:val="0060249B"/>
    <w:rsid w:val="00605827"/>
    <w:rsid w:val="006201AF"/>
    <w:rsid w:val="00646050"/>
    <w:rsid w:val="006515F3"/>
    <w:rsid w:val="0065418D"/>
    <w:rsid w:val="00660B46"/>
    <w:rsid w:val="006713CA"/>
    <w:rsid w:val="00676C5C"/>
    <w:rsid w:val="00685A68"/>
    <w:rsid w:val="006919FD"/>
    <w:rsid w:val="006C578A"/>
    <w:rsid w:val="006D59FB"/>
    <w:rsid w:val="006E17B3"/>
    <w:rsid w:val="006E4F5F"/>
    <w:rsid w:val="00730993"/>
    <w:rsid w:val="00740042"/>
    <w:rsid w:val="00746A33"/>
    <w:rsid w:val="007B6139"/>
    <w:rsid w:val="007D1613"/>
    <w:rsid w:val="007E4C0E"/>
    <w:rsid w:val="007E58FB"/>
    <w:rsid w:val="008032B6"/>
    <w:rsid w:val="00803F0D"/>
    <w:rsid w:val="008154F7"/>
    <w:rsid w:val="00841345"/>
    <w:rsid w:val="00860537"/>
    <w:rsid w:val="00871953"/>
    <w:rsid w:val="00877718"/>
    <w:rsid w:val="00893E72"/>
    <w:rsid w:val="00897AA3"/>
    <w:rsid w:val="008A134B"/>
    <w:rsid w:val="008A4D7C"/>
    <w:rsid w:val="008B2CC1"/>
    <w:rsid w:val="008B60B2"/>
    <w:rsid w:val="0090731E"/>
    <w:rsid w:val="00916EE2"/>
    <w:rsid w:val="00966A22"/>
    <w:rsid w:val="0096722F"/>
    <w:rsid w:val="0097642D"/>
    <w:rsid w:val="00980843"/>
    <w:rsid w:val="00992AC2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61943"/>
    <w:rsid w:val="00A869B7"/>
    <w:rsid w:val="00A97771"/>
    <w:rsid w:val="00AA2DD4"/>
    <w:rsid w:val="00AC205C"/>
    <w:rsid w:val="00AF0A6B"/>
    <w:rsid w:val="00B006A3"/>
    <w:rsid w:val="00B05A69"/>
    <w:rsid w:val="00B33115"/>
    <w:rsid w:val="00B46993"/>
    <w:rsid w:val="00B5766B"/>
    <w:rsid w:val="00B61109"/>
    <w:rsid w:val="00B9734B"/>
    <w:rsid w:val="00BA30E2"/>
    <w:rsid w:val="00BC06BE"/>
    <w:rsid w:val="00BC241D"/>
    <w:rsid w:val="00C042D5"/>
    <w:rsid w:val="00C11BFE"/>
    <w:rsid w:val="00C165E5"/>
    <w:rsid w:val="00C3147D"/>
    <w:rsid w:val="00C5068F"/>
    <w:rsid w:val="00C86D74"/>
    <w:rsid w:val="00CB6E4E"/>
    <w:rsid w:val="00CD04F1"/>
    <w:rsid w:val="00CD7F59"/>
    <w:rsid w:val="00D27FB7"/>
    <w:rsid w:val="00D378CB"/>
    <w:rsid w:val="00D44A0B"/>
    <w:rsid w:val="00D45252"/>
    <w:rsid w:val="00D45B40"/>
    <w:rsid w:val="00D47DA2"/>
    <w:rsid w:val="00D52AAB"/>
    <w:rsid w:val="00D66E37"/>
    <w:rsid w:val="00D71B4D"/>
    <w:rsid w:val="00D93D55"/>
    <w:rsid w:val="00DC0E7C"/>
    <w:rsid w:val="00DE0FB4"/>
    <w:rsid w:val="00DF023A"/>
    <w:rsid w:val="00DF383E"/>
    <w:rsid w:val="00E15015"/>
    <w:rsid w:val="00E239A3"/>
    <w:rsid w:val="00E335FE"/>
    <w:rsid w:val="00E448B4"/>
    <w:rsid w:val="00E5566B"/>
    <w:rsid w:val="00E62DA0"/>
    <w:rsid w:val="00E6655B"/>
    <w:rsid w:val="00E75235"/>
    <w:rsid w:val="00E81560"/>
    <w:rsid w:val="00E85557"/>
    <w:rsid w:val="00EA4867"/>
    <w:rsid w:val="00EA7D6E"/>
    <w:rsid w:val="00EB2210"/>
    <w:rsid w:val="00EC4E49"/>
    <w:rsid w:val="00ED77FB"/>
    <w:rsid w:val="00EE45FA"/>
    <w:rsid w:val="00F072D0"/>
    <w:rsid w:val="00F1429F"/>
    <w:rsid w:val="00F236B3"/>
    <w:rsid w:val="00F25F9A"/>
    <w:rsid w:val="00F31BFD"/>
    <w:rsid w:val="00F66152"/>
    <w:rsid w:val="00F83965"/>
    <w:rsid w:val="00F84EC9"/>
    <w:rsid w:val="00F967F0"/>
    <w:rsid w:val="00FA41DE"/>
    <w:rsid w:val="00FA6DB6"/>
    <w:rsid w:val="00FD53CC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2537D5"/>
  <w15:docId w15:val="{2184B312-A964-4E3D-AC23-9B20ECD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ru-RU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84A93"/>
    <w:pPr>
      <w:keepNext/>
      <w:spacing w:before="240" w:after="220"/>
      <w:jc w:val="center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unhideWhenUsed/>
    <w:rsid w:val="00417461"/>
    <w:rPr>
      <w:vertAlign w:val="superscript"/>
    </w:rPr>
  </w:style>
  <w:style w:type="paragraph" w:customStyle="1" w:styleId="Endofdocument">
    <w:name w:val="End of document"/>
    <w:basedOn w:val="Normal"/>
    <w:rsid w:val="0045753D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753D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41345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7400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378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8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8C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378CB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84EC9"/>
    <w:pPr>
      <w:ind w:left="720"/>
      <w:contextualSpacing/>
    </w:pPr>
  </w:style>
  <w:style w:type="character" w:customStyle="1" w:styleId="ONUMEChar">
    <w:name w:val="ONUM E Char"/>
    <w:link w:val="ONUME"/>
    <w:locked/>
    <w:rsid w:val="00D52AA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B69B-70E2-4BD8-B731-6A59FB47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0</TotalTime>
  <Pages>6</Pages>
  <Words>1460</Words>
  <Characters>10669</Characters>
  <Application>Microsoft Office Word</Application>
  <DocSecurity>4</DocSecurity>
  <Lines>231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MIYAMOTO Tomoko</dc:creator>
  <cp:keywords>FOR OFFICIAL USE ONLY</cp:keywords>
  <cp:lastModifiedBy>HÄFLIGER Patience</cp:lastModifiedBy>
  <cp:revision>2</cp:revision>
  <cp:lastPrinted>2019-06-17T13:59:00Z</cp:lastPrinted>
  <dcterms:created xsi:type="dcterms:W3CDTF">2019-07-10T07:56:00Z</dcterms:created>
  <dcterms:modified xsi:type="dcterms:W3CDTF">2019-07-10T07:56:00Z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