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3D59" w:rsidRPr="003120AA" w:rsidTr="00623D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3D59" w:rsidRPr="008B2CC1" w:rsidRDefault="00623D59" w:rsidP="004B36A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D59" w:rsidRPr="003120AA" w:rsidRDefault="00773A6C" w:rsidP="004B36A4">
            <w:r>
              <w:rPr>
                <w:noProof/>
                <w:lang w:eastAsia="en-US"/>
              </w:rPr>
              <w:drawing>
                <wp:inline distT="0" distB="0" distL="0" distR="0" wp14:anchorId="22DC3531" wp14:editId="74F14F7F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D59" w:rsidRPr="003120AA" w:rsidRDefault="00773A6C" w:rsidP="004B36A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23D59" w:rsidRPr="00DA5C60" w:rsidTr="004B36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3D59" w:rsidRPr="00DA5C60" w:rsidRDefault="00623D59" w:rsidP="00E44D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120AA">
              <w:rPr>
                <w:rFonts w:ascii="Arial Black" w:hAnsi="Arial Black"/>
                <w:caps/>
                <w:sz w:val="15"/>
              </w:rPr>
              <w:t>wo</w:t>
            </w:r>
            <w:r w:rsidRPr="00DA5C6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3120AA">
              <w:rPr>
                <w:rFonts w:ascii="Arial Black" w:hAnsi="Arial Black"/>
                <w:caps/>
                <w:sz w:val="15"/>
              </w:rPr>
              <w:t>cc</w:t>
            </w:r>
            <w:r w:rsidRPr="00DA5C60">
              <w:rPr>
                <w:rFonts w:ascii="Arial Black" w:hAnsi="Arial Black"/>
                <w:caps/>
                <w:sz w:val="15"/>
                <w:lang w:val="ru-RU"/>
              </w:rPr>
              <w:t>/7</w:t>
            </w:r>
            <w:r w:rsidR="0044354E" w:rsidRPr="00DA5C60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DA5C6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E859FF" w:rsidRPr="00DA5C60">
              <w:rPr>
                <w:rFonts w:ascii="Arial Black" w:hAnsi="Arial Black"/>
                <w:caps/>
                <w:sz w:val="15"/>
                <w:lang w:val="ru-RU"/>
              </w:rPr>
              <w:t>1</w:t>
            </w:r>
          </w:p>
        </w:tc>
      </w:tr>
      <w:tr w:rsidR="00623D59" w:rsidRPr="00DA5C60" w:rsidTr="004B36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3D59" w:rsidRPr="00773A6C" w:rsidRDefault="00773A6C" w:rsidP="00773A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23D59" w:rsidRPr="00DA5C60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23D59" w:rsidRPr="00DA5C60" w:rsidTr="004B36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3D59" w:rsidRPr="00773A6C" w:rsidRDefault="00773A6C" w:rsidP="00E44D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23D59" w:rsidRPr="00DA5C60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 w:rsidR="00E44D37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 w:rsidR="00DA5C60">
              <w:rPr>
                <w:rFonts w:ascii="Arial Black" w:hAnsi="Arial Black"/>
                <w:caps/>
                <w:sz w:val="15"/>
              </w:rPr>
              <w:t xml:space="preserve"> </w:t>
            </w:r>
            <w:r w:rsidR="00E44D37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D66BB8" w:rsidRPr="00DA5C6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23D59" w:rsidRPr="00DA5C60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44354E" w:rsidRPr="00DA5C60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DA5C60" w:rsidRDefault="008B2CC1" w:rsidP="008B2CC1">
      <w:pPr>
        <w:rPr>
          <w:lang w:val="ru-RU"/>
        </w:rPr>
      </w:pPr>
    </w:p>
    <w:p w:rsidR="008B2CC1" w:rsidRPr="00DA5C60" w:rsidRDefault="008B2CC1" w:rsidP="008B2CC1">
      <w:pPr>
        <w:rPr>
          <w:lang w:val="ru-RU"/>
        </w:rPr>
      </w:pPr>
    </w:p>
    <w:p w:rsidR="008B2CC1" w:rsidRPr="00DA5C60" w:rsidRDefault="008B2CC1" w:rsidP="008B2CC1">
      <w:pPr>
        <w:rPr>
          <w:lang w:val="ru-RU"/>
        </w:rPr>
      </w:pPr>
    </w:p>
    <w:p w:rsidR="008B2CC1" w:rsidRPr="00DA5C60" w:rsidRDefault="008B2CC1" w:rsidP="008B2CC1">
      <w:pPr>
        <w:rPr>
          <w:lang w:val="ru-RU"/>
        </w:rPr>
      </w:pPr>
    </w:p>
    <w:p w:rsidR="00623D59" w:rsidRPr="00DA5C60" w:rsidRDefault="00623D59" w:rsidP="008B2CC1">
      <w:pPr>
        <w:rPr>
          <w:lang w:val="ru-RU"/>
        </w:rPr>
      </w:pPr>
    </w:p>
    <w:p w:rsidR="003845C1" w:rsidRPr="00773A6C" w:rsidRDefault="00773A6C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A85B8E" w:rsidRPr="00DA5C60" w:rsidRDefault="00A85B8E" w:rsidP="00C31102">
      <w:pPr>
        <w:tabs>
          <w:tab w:val="left" w:pos="2260"/>
        </w:tabs>
        <w:rPr>
          <w:lang w:val="ru-RU"/>
        </w:rPr>
      </w:pPr>
    </w:p>
    <w:p w:rsidR="006C52C2" w:rsidRPr="00DA5C60" w:rsidRDefault="006C52C2" w:rsidP="003120AA">
      <w:pPr>
        <w:tabs>
          <w:tab w:val="left" w:pos="2260"/>
        </w:tabs>
        <w:rPr>
          <w:lang w:val="ru-RU"/>
        </w:rPr>
      </w:pPr>
    </w:p>
    <w:p w:rsidR="006C52C2" w:rsidRPr="00773A6C" w:rsidRDefault="00773A6C" w:rsidP="006C52C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773A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вторая</w:t>
      </w:r>
      <w:r w:rsidR="006C52C2" w:rsidRPr="00773A6C">
        <w:rPr>
          <w:b/>
          <w:sz w:val="24"/>
          <w:szCs w:val="24"/>
          <w:lang w:val="ru-RU"/>
        </w:rPr>
        <w:t xml:space="preserve"> (</w:t>
      </w:r>
      <w:r w:rsidR="0044354E" w:rsidRPr="00773A6C">
        <w:rPr>
          <w:b/>
          <w:sz w:val="24"/>
          <w:szCs w:val="24"/>
          <w:lang w:val="ru-RU"/>
        </w:rPr>
        <w:t>2</w:t>
      </w:r>
      <w:r w:rsidR="00DD310F" w:rsidRPr="00773A6C">
        <w:rPr>
          <w:b/>
          <w:sz w:val="24"/>
          <w:szCs w:val="24"/>
          <w:lang w:val="ru-RU"/>
        </w:rPr>
        <w:t>6</w:t>
      </w:r>
      <w:r w:rsidRPr="00773A6C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6C52C2" w:rsidRPr="00773A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6C52C2" w:rsidRPr="00773A6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773A6C" w:rsidRDefault="00773A6C" w:rsidP="006C52C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B2F0C" w:rsidRPr="007C5F1C">
        <w:rPr>
          <w:b/>
          <w:sz w:val="24"/>
          <w:szCs w:val="24"/>
          <w:lang w:val="ru-RU"/>
        </w:rPr>
        <w:t xml:space="preserve">, </w:t>
      </w:r>
      <w:r w:rsidR="007C5F1C">
        <w:rPr>
          <w:b/>
          <w:sz w:val="24"/>
          <w:szCs w:val="24"/>
        </w:rPr>
        <w:t>12</w:t>
      </w:r>
      <w:r>
        <w:rPr>
          <w:b/>
          <w:sz w:val="24"/>
          <w:szCs w:val="24"/>
          <w:lang w:val="ru-RU"/>
        </w:rPr>
        <w:t xml:space="preserve"> </w:t>
      </w:r>
      <w:r w:rsidR="007C5F1C" w:rsidRPr="007C5F1C">
        <w:rPr>
          <w:b/>
          <w:sz w:val="24"/>
          <w:szCs w:val="24"/>
          <w:lang w:val="ru-RU"/>
        </w:rPr>
        <w:t>сентября</w:t>
      </w:r>
      <w:r w:rsidR="007C5F1C" w:rsidRPr="007C5F1C">
        <w:rPr>
          <w:b/>
          <w:sz w:val="24"/>
          <w:szCs w:val="24"/>
        </w:rPr>
        <w:t xml:space="preserve"> </w:t>
      </w:r>
      <w:r w:rsidR="006C52C2" w:rsidRPr="007C5F1C">
        <w:rPr>
          <w:b/>
          <w:sz w:val="24"/>
          <w:szCs w:val="24"/>
          <w:lang w:val="ru-RU"/>
        </w:rPr>
        <w:t>201</w:t>
      </w:r>
      <w:r w:rsidR="0044354E" w:rsidRPr="007C5F1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г.</w:t>
      </w:r>
    </w:p>
    <w:p w:rsidR="008B2CC1" w:rsidRPr="007C5F1C" w:rsidRDefault="008B2CC1" w:rsidP="008B2CC1">
      <w:pPr>
        <w:rPr>
          <w:lang w:val="ru-RU"/>
        </w:rPr>
      </w:pPr>
    </w:p>
    <w:p w:rsidR="008B2CC1" w:rsidRPr="007C5F1C" w:rsidRDefault="008B2CC1" w:rsidP="008B2CC1">
      <w:pPr>
        <w:rPr>
          <w:lang w:val="ru-RU"/>
        </w:rPr>
      </w:pPr>
    </w:p>
    <w:p w:rsidR="008B2CC1" w:rsidRPr="007C5F1C" w:rsidRDefault="008B2CC1" w:rsidP="008B2CC1">
      <w:pPr>
        <w:rPr>
          <w:lang w:val="ru-RU"/>
        </w:rPr>
      </w:pPr>
    </w:p>
    <w:p w:rsidR="008B2CC1" w:rsidRPr="00773A6C" w:rsidRDefault="00773A6C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повестк</w:t>
      </w:r>
      <w:r w:rsidR="00E44D37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8B2CC1" w:rsidRPr="007C5F1C" w:rsidRDefault="008B2CC1" w:rsidP="008B2CC1">
      <w:pPr>
        <w:rPr>
          <w:lang w:val="ru-RU"/>
        </w:rPr>
      </w:pPr>
    </w:p>
    <w:p w:rsidR="008B2CC1" w:rsidRPr="00773A6C" w:rsidRDefault="00E44D37" w:rsidP="0058697D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>принята Координационным комитетом</w:t>
      </w:r>
    </w:p>
    <w:p w:rsidR="00AC205C" w:rsidRPr="003120AA" w:rsidRDefault="00AC205C"/>
    <w:p w:rsidR="000F5E56" w:rsidRPr="003120AA" w:rsidRDefault="000F5E56"/>
    <w:p w:rsidR="002928D3" w:rsidRPr="003120AA" w:rsidRDefault="002928D3" w:rsidP="0053057A"/>
    <w:p w:rsidR="0044354E" w:rsidRPr="003120AA" w:rsidRDefault="00773A6C" w:rsidP="0044354E">
      <w:pPr>
        <w:pStyle w:val="ONUME"/>
      </w:pPr>
      <w:r>
        <w:rPr>
          <w:lang w:val="ru-RU"/>
        </w:rPr>
        <w:t>Открытие сессии</w:t>
      </w:r>
    </w:p>
    <w:p w:rsidR="0044354E" w:rsidRPr="003120AA" w:rsidRDefault="00773A6C" w:rsidP="007B46F7">
      <w:pPr>
        <w:pStyle w:val="ONUME"/>
        <w:spacing w:after="0"/>
      </w:pPr>
      <w:r>
        <w:rPr>
          <w:lang w:val="ru-RU"/>
        </w:rPr>
        <w:t>Принятие повестки дня</w:t>
      </w:r>
    </w:p>
    <w:p w:rsidR="007B46F7" w:rsidRPr="00773A6C" w:rsidRDefault="00773A6C" w:rsidP="007B46F7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773A6C">
        <w:t xml:space="preserve">. </w:t>
      </w:r>
      <w:r>
        <w:rPr>
          <w:lang w:val="ru-RU"/>
        </w:rPr>
        <w:t>настоящий документ</w:t>
      </w:r>
      <w:r w:rsidR="00DA5C60">
        <w:rPr>
          <w:lang w:val="ru-RU"/>
        </w:rPr>
        <w:t>.</w:t>
      </w:r>
      <w:bookmarkStart w:id="2" w:name="_GoBack"/>
      <w:bookmarkEnd w:id="2"/>
    </w:p>
    <w:p w:rsidR="0044354E" w:rsidRPr="00773A6C" w:rsidRDefault="00773A6C" w:rsidP="00D66BB8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Назначение заместителя Генерального директора, Сектор авторского права и творческих отраслей</w:t>
      </w:r>
    </w:p>
    <w:p w:rsidR="007B46F7" w:rsidRPr="00DA5C60" w:rsidRDefault="00773A6C" w:rsidP="007B46F7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 w:rsidR="007B46F7" w:rsidRPr="003120AA">
        <w:t>WO</w:t>
      </w:r>
      <w:r w:rsidR="007B46F7" w:rsidRPr="00773A6C">
        <w:rPr>
          <w:lang w:val="ru-RU"/>
        </w:rPr>
        <w:t>/</w:t>
      </w:r>
      <w:r w:rsidR="007B46F7" w:rsidRPr="003120AA">
        <w:t>CC</w:t>
      </w:r>
      <w:r w:rsidR="007B46F7" w:rsidRPr="00773A6C">
        <w:rPr>
          <w:lang w:val="ru-RU"/>
        </w:rPr>
        <w:t>/72/2</w:t>
      </w:r>
      <w:r w:rsidR="00A9119E">
        <w:t>.</w:t>
      </w:r>
    </w:p>
    <w:p w:rsidR="00DA5C60" w:rsidRDefault="008B5CE1" w:rsidP="008B5CE1">
      <w:pPr>
        <w:pStyle w:val="ONUME"/>
        <w:spacing w:after="0"/>
        <w:rPr>
          <w:lang w:val="ru-RU"/>
        </w:rPr>
      </w:pPr>
      <w:r>
        <w:rPr>
          <w:lang w:val="ru-RU"/>
        </w:rPr>
        <w:t>Обзор доклада</w:t>
      </w:r>
      <w:r w:rsidR="00DA5C60">
        <w:rPr>
          <w:lang w:val="ru-RU"/>
        </w:rPr>
        <w:t xml:space="preserve"> Управления служб внутреннего надзора (УСВН)</w:t>
      </w:r>
    </w:p>
    <w:p w:rsidR="008B5CE1" w:rsidRPr="008B5CE1" w:rsidRDefault="008B5CE1" w:rsidP="008B5CE1">
      <w:pPr>
        <w:pStyle w:val="ONUME"/>
        <w:numPr>
          <w:ilvl w:val="0"/>
          <w:numId w:val="0"/>
        </w:numPr>
        <w:spacing w:after="0"/>
        <w:ind w:left="1170"/>
        <w:rPr>
          <w:lang w:val="ru-RU"/>
        </w:rPr>
      </w:pPr>
      <w:r>
        <w:rPr>
          <w:lang w:val="ru-RU"/>
        </w:rPr>
        <w:t xml:space="preserve">См. документ </w:t>
      </w:r>
      <w:r>
        <w:rPr>
          <w:lang w:val="fr-CH"/>
        </w:rPr>
        <w:t>WO</w:t>
      </w:r>
      <w:r>
        <w:t>/CC/72/3.</w:t>
      </w:r>
    </w:p>
    <w:p w:rsidR="008B5CE1" w:rsidRPr="008B5CE1" w:rsidRDefault="008B5CE1" w:rsidP="008B5CE1">
      <w:pPr>
        <w:pStyle w:val="ONUME"/>
        <w:numPr>
          <w:ilvl w:val="0"/>
          <w:numId w:val="0"/>
        </w:numPr>
        <w:spacing w:after="0"/>
        <w:ind w:left="1170"/>
      </w:pPr>
    </w:p>
    <w:p w:rsidR="0044354E" w:rsidRPr="00773A6C" w:rsidRDefault="00773A6C" w:rsidP="0044354E">
      <w:pPr>
        <w:pStyle w:val="ONUME"/>
        <w:rPr>
          <w:lang w:val="ru-RU"/>
        </w:rPr>
      </w:pPr>
      <w:r>
        <w:rPr>
          <w:lang w:val="ru-RU"/>
        </w:rPr>
        <w:t>Принятие отчета</w:t>
      </w:r>
    </w:p>
    <w:p w:rsidR="0044354E" w:rsidRPr="00773A6C" w:rsidRDefault="00773A6C" w:rsidP="0044354E">
      <w:pPr>
        <w:pStyle w:val="ONUME"/>
        <w:rPr>
          <w:lang w:val="ru-RU"/>
        </w:rPr>
      </w:pPr>
      <w:r>
        <w:rPr>
          <w:lang w:val="ru-RU"/>
        </w:rPr>
        <w:t>Закрытие сессии</w:t>
      </w:r>
    </w:p>
    <w:p w:rsidR="0044354E" w:rsidRPr="00773A6C" w:rsidRDefault="0044354E" w:rsidP="0053057A">
      <w:pPr>
        <w:rPr>
          <w:lang w:val="ru-RU"/>
        </w:rPr>
      </w:pPr>
    </w:p>
    <w:p w:rsidR="0044354E" w:rsidRPr="00773A6C" w:rsidRDefault="0044354E" w:rsidP="0053057A">
      <w:pPr>
        <w:rPr>
          <w:lang w:val="ru-RU"/>
        </w:rPr>
      </w:pPr>
    </w:p>
    <w:p w:rsidR="0044354E" w:rsidRPr="00773A6C" w:rsidRDefault="0044354E" w:rsidP="0053057A">
      <w:pPr>
        <w:rPr>
          <w:lang w:val="ru-RU"/>
        </w:rPr>
      </w:pPr>
    </w:p>
    <w:p w:rsidR="00C82262" w:rsidRPr="00773A6C" w:rsidRDefault="00C82262" w:rsidP="00C82262">
      <w:pPr>
        <w:pStyle w:val="Endofdocument-Annex"/>
        <w:rPr>
          <w:lang w:val="ru-RU"/>
        </w:rPr>
      </w:pPr>
      <w:r w:rsidRPr="00773A6C">
        <w:rPr>
          <w:lang w:val="ru-RU"/>
        </w:rPr>
        <w:t>[</w:t>
      </w:r>
      <w:r w:rsidR="00773A6C">
        <w:rPr>
          <w:lang w:val="ru-RU"/>
        </w:rPr>
        <w:t>Конец документа</w:t>
      </w:r>
      <w:r w:rsidRPr="00773A6C">
        <w:rPr>
          <w:lang w:val="ru-RU"/>
        </w:rPr>
        <w:t>]</w:t>
      </w:r>
    </w:p>
    <w:sectPr w:rsidR="00C82262" w:rsidRPr="00773A6C" w:rsidSect="00C8226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 w:rsidP="003B38C1">
      <w:r>
        <w:separator/>
      </w:r>
    </w:p>
    <w:p w:rsidR="00D23985" w:rsidRPr="003B38C1" w:rsidRDefault="00D239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85" w:rsidRPr="003B38C1" w:rsidRDefault="00D239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 w:rsidP="008B60B2">
      <w:r>
        <w:separator/>
      </w:r>
    </w:p>
    <w:p w:rsidR="00D23985" w:rsidRPr="00ED77FB" w:rsidRDefault="00D239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85" w:rsidRPr="00ED77FB" w:rsidRDefault="00D239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6" w:rsidRPr="00966B3D" w:rsidRDefault="00224296" w:rsidP="004C2F87">
    <w:pPr>
      <w:jc w:val="right"/>
      <w:rPr>
        <w:lang w:val="fr-CH"/>
      </w:rPr>
    </w:pPr>
    <w:r w:rsidRPr="00966B3D">
      <w:rPr>
        <w:lang w:val="fr-CH"/>
      </w:rPr>
      <w:t>WO/CC/71/1</w:t>
    </w:r>
  </w:p>
  <w:p w:rsidR="00224296" w:rsidRPr="00966B3D" w:rsidRDefault="00224296" w:rsidP="00477D6B">
    <w:pPr>
      <w:jc w:val="right"/>
      <w:rPr>
        <w:lang w:val="fr-CH"/>
      </w:rPr>
    </w:pPr>
    <w:proofErr w:type="spellStart"/>
    <w:r w:rsidRPr="00966B3D">
      <w:rPr>
        <w:lang w:val="fr-CH"/>
      </w:rPr>
      <w:t>Annex</w:t>
    </w:r>
    <w:proofErr w:type="spellEnd"/>
    <w:r w:rsidRPr="00966B3D">
      <w:rPr>
        <w:lang w:val="fr-CH"/>
      </w:rPr>
      <w:t xml:space="preserve"> II, page </w:t>
    </w:r>
    <w:r>
      <w:fldChar w:fldCharType="begin"/>
    </w:r>
    <w:r w:rsidRPr="00966B3D">
      <w:rPr>
        <w:lang w:val="fr-CH"/>
      </w:rPr>
      <w:instrText xml:space="preserve"> PAGE  \* MERGEFORMAT </w:instrText>
    </w:r>
    <w:r>
      <w:fldChar w:fldCharType="separate"/>
    </w:r>
    <w:r w:rsidR="00656471">
      <w:rPr>
        <w:noProof/>
        <w:lang w:val="fr-CH"/>
      </w:rPr>
      <w:t>1</w:t>
    </w:r>
    <w:r>
      <w:fldChar w:fldCharType="end"/>
    </w:r>
  </w:p>
  <w:p w:rsidR="00224296" w:rsidRPr="00966B3D" w:rsidRDefault="002242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AB0EA1"/>
    <w:multiLevelType w:val="hybridMultilevel"/>
    <w:tmpl w:val="E3247596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7E64"/>
    <w:multiLevelType w:val="hybridMultilevel"/>
    <w:tmpl w:val="3C34E190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DD3"/>
    <w:multiLevelType w:val="hybridMultilevel"/>
    <w:tmpl w:val="AB7E831E"/>
    <w:lvl w:ilvl="0" w:tplc="AF1C7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5"/>
    <w:rsid w:val="00043CAA"/>
    <w:rsid w:val="00066118"/>
    <w:rsid w:val="00075432"/>
    <w:rsid w:val="00085F07"/>
    <w:rsid w:val="000968ED"/>
    <w:rsid w:val="000F5E56"/>
    <w:rsid w:val="001061BC"/>
    <w:rsid w:val="001362EE"/>
    <w:rsid w:val="001832A6"/>
    <w:rsid w:val="001B2F0C"/>
    <w:rsid w:val="00224296"/>
    <w:rsid w:val="002634C4"/>
    <w:rsid w:val="002928D3"/>
    <w:rsid w:val="002B0641"/>
    <w:rsid w:val="002C71B2"/>
    <w:rsid w:val="002E062B"/>
    <w:rsid w:val="002E3146"/>
    <w:rsid w:val="002F1FE6"/>
    <w:rsid w:val="002F4E68"/>
    <w:rsid w:val="0030339A"/>
    <w:rsid w:val="003120AA"/>
    <w:rsid w:val="00312F7F"/>
    <w:rsid w:val="003228B7"/>
    <w:rsid w:val="003673CF"/>
    <w:rsid w:val="00372D77"/>
    <w:rsid w:val="003845C1"/>
    <w:rsid w:val="003A6F89"/>
    <w:rsid w:val="003B38C1"/>
    <w:rsid w:val="00422E4C"/>
    <w:rsid w:val="00423E3E"/>
    <w:rsid w:val="00427AF4"/>
    <w:rsid w:val="004400E2"/>
    <w:rsid w:val="0044354E"/>
    <w:rsid w:val="004647DA"/>
    <w:rsid w:val="00474062"/>
    <w:rsid w:val="00477D6B"/>
    <w:rsid w:val="00497CBE"/>
    <w:rsid w:val="004C2F87"/>
    <w:rsid w:val="004C6FD7"/>
    <w:rsid w:val="0053057A"/>
    <w:rsid w:val="005546B6"/>
    <w:rsid w:val="00560A29"/>
    <w:rsid w:val="0058697D"/>
    <w:rsid w:val="005D64E8"/>
    <w:rsid w:val="00605827"/>
    <w:rsid w:val="00623D59"/>
    <w:rsid w:val="00646050"/>
    <w:rsid w:val="00656471"/>
    <w:rsid w:val="006713CA"/>
    <w:rsid w:val="00673FE4"/>
    <w:rsid w:val="00676C5C"/>
    <w:rsid w:val="0068004B"/>
    <w:rsid w:val="0068091D"/>
    <w:rsid w:val="006C52C2"/>
    <w:rsid w:val="006D2B15"/>
    <w:rsid w:val="007058FB"/>
    <w:rsid w:val="00725063"/>
    <w:rsid w:val="00773A6C"/>
    <w:rsid w:val="00780136"/>
    <w:rsid w:val="007A1B8A"/>
    <w:rsid w:val="007A390A"/>
    <w:rsid w:val="007B46F7"/>
    <w:rsid w:val="007B6A58"/>
    <w:rsid w:val="007C5F1C"/>
    <w:rsid w:val="007D1613"/>
    <w:rsid w:val="008061EB"/>
    <w:rsid w:val="00810F7D"/>
    <w:rsid w:val="008650D3"/>
    <w:rsid w:val="008B2CC1"/>
    <w:rsid w:val="008B5CE1"/>
    <w:rsid w:val="008B60B2"/>
    <w:rsid w:val="0090731E"/>
    <w:rsid w:val="00916EE2"/>
    <w:rsid w:val="00923B34"/>
    <w:rsid w:val="00966A22"/>
    <w:rsid w:val="00966B3D"/>
    <w:rsid w:val="0096722F"/>
    <w:rsid w:val="00980843"/>
    <w:rsid w:val="009E2791"/>
    <w:rsid w:val="009E3F6F"/>
    <w:rsid w:val="009F499F"/>
    <w:rsid w:val="00A42DAF"/>
    <w:rsid w:val="00A45BD8"/>
    <w:rsid w:val="00A64483"/>
    <w:rsid w:val="00A76649"/>
    <w:rsid w:val="00A85B8E"/>
    <w:rsid w:val="00A9119E"/>
    <w:rsid w:val="00A91791"/>
    <w:rsid w:val="00AC205C"/>
    <w:rsid w:val="00AF0381"/>
    <w:rsid w:val="00B03739"/>
    <w:rsid w:val="00B05A69"/>
    <w:rsid w:val="00B9734B"/>
    <w:rsid w:val="00C03615"/>
    <w:rsid w:val="00C11BFE"/>
    <w:rsid w:val="00C31102"/>
    <w:rsid w:val="00C67624"/>
    <w:rsid w:val="00C82262"/>
    <w:rsid w:val="00C94629"/>
    <w:rsid w:val="00CD7875"/>
    <w:rsid w:val="00D23985"/>
    <w:rsid w:val="00D31C95"/>
    <w:rsid w:val="00D45252"/>
    <w:rsid w:val="00D475C3"/>
    <w:rsid w:val="00D66BB8"/>
    <w:rsid w:val="00D71B4D"/>
    <w:rsid w:val="00D93D55"/>
    <w:rsid w:val="00DA5C60"/>
    <w:rsid w:val="00DC4340"/>
    <w:rsid w:val="00DD310F"/>
    <w:rsid w:val="00E335FE"/>
    <w:rsid w:val="00E420B7"/>
    <w:rsid w:val="00E44D37"/>
    <w:rsid w:val="00E5021F"/>
    <w:rsid w:val="00E671C4"/>
    <w:rsid w:val="00E859FF"/>
    <w:rsid w:val="00E950C9"/>
    <w:rsid w:val="00EC3DC1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A4BB-0C73-4F00-A276-2B85539B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616BF213</Template>
  <TotalTime>3</TotalTime>
  <Pages>1</Pages>
  <Words>70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</vt:lpstr>
    </vt:vector>
  </TitlesOfParts>
  <Company>WIPO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</dc:title>
  <dc:creator>Häfliger Patience</dc:creator>
  <cp:lastModifiedBy>HÄFLIGER Patience</cp:lastModifiedBy>
  <cp:revision>4</cp:revision>
  <cp:lastPrinted>2016-09-29T08:31:00Z</cp:lastPrinted>
  <dcterms:created xsi:type="dcterms:W3CDTF">2016-09-29T07:30:00Z</dcterms:created>
  <dcterms:modified xsi:type="dcterms:W3CDTF">2016-09-29T08:31:00Z</dcterms:modified>
</cp:coreProperties>
</file>