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F2CB4" w:rsidP="00F11D94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CEA9B19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0B727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F2CB4" w:rsidRDefault="00A52A0D" w:rsidP="001024FE">
      <w:pPr>
        <w:jc w:val="right"/>
        <w:rPr>
          <w:rFonts w:ascii="Arial Black" w:hAnsi="Arial Black"/>
          <w:caps/>
          <w:sz w:val="15"/>
        </w:rPr>
      </w:pPr>
      <w:r w:rsidRPr="00DF2CB4">
        <w:rPr>
          <w:rFonts w:ascii="Arial Black" w:hAnsi="Arial Black"/>
          <w:caps/>
          <w:sz w:val="15"/>
        </w:rPr>
        <w:t>A/64/</w:t>
      </w:r>
      <w:bookmarkStart w:id="1" w:name="Code"/>
      <w:r w:rsidRPr="00DF2CB4">
        <w:rPr>
          <w:rFonts w:ascii="Arial Black" w:hAnsi="Arial Black"/>
          <w:caps/>
          <w:sz w:val="15"/>
        </w:rPr>
        <w:t>9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3" w:name="Date"/>
      <w:r w:rsidR="005C1168">
        <w:rPr>
          <w:rFonts w:ascii="Arial Black" w:hAnsi="Arial Black"/>
          <w:caps/>
          <w:sz w:val="15"/>
          <w:lang w:val="en-US"/>
        </w:rPr>
        <w:t>23</w:t>
      </w:r>
      <w:r>
        <w:rPr>
          <w:rFonts w:ascii="Arial Black" w:hAnsi="Arial Black"/>
          <w:caps/>
          <w:sz w:val="15"/>
        </w:rPr>
        <w:t xml:space="preserve"> мая 2023 г</w:t>
      </w:r>
      <w:r w:rsidR="00DF2CB4">
        <w:rPr>
          <w:rFonts w:ascii="Arial Black" w:hAnsi="Arial Black"/>
          <w:caps/>
          <w:sz w:val="15"/>
        </w:rPr>
        <w:t>ода</w:t>
      </w:r>
    </w:p>
    <w:bookmarkEnd w:id="3"/>
    <w:p w:rsidR="008B2CC1" w:rsidRPr="003845C1" w:rsidRDefault="005F10BC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 xml:space="preserve">Ассамблеи государств </w:t>
      </w:r>
      <w:r w:rsidR="00DF2CB4">
        <w:rPr>
          <w:b/>
          <w:sz w:val="28"/>
        </w:rPr>
        <w:t>–</w:t>
      </w:r>
      <w:r>
        <w:rPr>
          <w:b/>
          <w:sz w:val="28"/>
        </w:rPr>
        <w:t xml:space="preserve"> членов ВОИС</w:t>
      </w:r>
    </w:p>
    <w:p w:rsidR="008B2CC1" w:rsidRPr="003845C1" w:rsidRDefault="005F10BC" w:rsidP="008B2CC1">
      <w:pPr>
        <w:rPr>
          <w:b/>
          <w:sz w:val="24"/>
          <w:szCs w:val="24"/>
        </w:rPr>
      </w:pPr>
      <w:r>
        <w:rPr>
          <w:b/>
          <w:sz w:val="24"/>
        </w:rPr>
        <w:t>Шестьдесят четвертая серия заседаний</w:t>
      </w:r>
    </w:p>
    <w:p w:rsidR="008B2CC1" w:rsidRPr="009F3BF9" w:rsidRDefault="005F10BC" w:rsidP="00CE65D4">
      <w:pPr>
        <w:spacing w:after="720"/>
      </w:pPr>
      <w:r>
        <w:rPr>
          <w:b/>
          <w:sz w:val="24"/>
        </w:rPr>
        <w:t>Женева, 6–14</w:t>
      </w:r>
      <w:r w:rsidR="00A25029">
        <w:rPr>
          <w:b/>
          <w:sz w:val="24"/>
        </w:rPr>
        <w:t xml:space="preserve"> </w:t>
      </w:r>
      <w:r>
        <w:rPr>
          <w:b/>
          <w:sz w:val="24"/>
        </w:rPr>
        <w:t>июля 2023 года</w:t>
      </w:r>
    </w:p>
    <w:p w:rsidR="008B2CC1" w:rsidRPr="009F3BF9" w:rsidRDefault="00727EF6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СОВМЕСТНОЕ ПРЕДЛОЖЕНИЕ АЗИАТСКО-ТИХООКЕАНСКОЙ ГРУППЫ (АТГ) И АФРИКАНСКОЙ ГРУППЫ В ОТНОШЕНИИ СОСТАВА КООРДИНАЦИОННОГО КОМИТЕТА ВОИС</w:t>
      </w:r>
    </w:p>
    <w:p w:rsidR="008B2CC1" w:rsidRPr="004D39C4" w:rsidRDefault="00A25029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</w:t>
      </w:r>
      <w:r w:rsidR="00727EF6">
        <w:rPr>
          <w:i/>
        </w:rPr>
        <w:t>редставлено Азиатско-Тихоокеанской группой (АТГ) и Африканской группой</w:t>
      </w:r>
    </w:p>
    <w:bookmarkEnd w:id="5"/>
    <w:p w:rsidR="00727EF6" w:rsidRDefault="00727EF6" w:rsidP="00727EF6">
      <w:pPr>
        <w:spacing w:after="720"/>
      </w:pPr>
      <w:r>
        <w:t>В сообщении, полученном Секретариатом 16 мая 2023 г</w:t>
      </w:r>
      <w:r w:rsidR="00A25029">
        <w:t>ода</w:t>
      </w:r>
      <w:r>
        <w:t xml:space="preserve">, Азиатско-Тихоокеанская группа (АТГ) и Африканская группа представили совместное предложение (прилагается) </w:t>
      </w:r>
      <w:r w:rsidR="00A25029">
        <w:t>по</w:t>
      </w:r>
      <w:r>
        <w:t xml:space="preserve"> пункт</w:t>
      </w:r>
      <w:r w:rsidR="00A25029">
        <w:t>у</w:t>
      </w:r>
      <w:r>
        <w:t> 7 повестки дня «Состав Ко</w:t>
      </w:r>
      <w:r w:rsidR="00177E44">
        <w:t>ординационного комитета ВОИС и И</w:t>
      </w:r>
      <w:r>
        <w:t>сполнительных комитетов Парижского и Бернского союзов».</w:t>
      </w:r>
    </w:p>
    <w:p w:rsidR="00727EF6" w:rsidRDefault="00727EF6" w:rsidP="00727EF6">
      <w:pPr>
        <w:spacing w:after="220"/>
        <w:ind w:left="5533"/>
        <w:sectPr w:rsidR="00727EF6" w:rsidSect="00727E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:rsidR="00601D07" w:rsidRPr="007C7B7F" w:rsidRDefault="00601D07" w:rsidP="00601D07">
      <w:pPr>
        <w:jc w:val="center"/>
        <w:rPr>
          <w:b/>
          <w:bCs/>
          <w:sz w:val="28"/>
          <w:szCs w:val="22"/>
        </w:rPr>
      </w:pPr>
      <w:bookmarkStart w:id="7" w:name="_Hlk77853057"/>
      <w:r>
        <w:rPr>
          <w:b/>
          <w:sz w:val="28"/>
        </w:rPr>
        <w:lastRenderedPageBreak/>
        <w:t>Пред</w:t>
      </w:r>
      <w:r w:rsidR="00607BFE">
        <w:rPr>
          <w:b/>
          <w:sz w:val="28"/>
        </w:rPr>
        <w:t>ложение, пред</w:t>
      </w:r>
      <w:r>
        <w:rPr>
          <w:b/>
          <w:sz w:val="28"/>
        </w:rPr>
        <w:t>ставлен</w:t>
      </w:r>
      <w:r w:rsidR="00607BFE">
        <w:rPr>
          <w:b/>
          <w:sz w:val="28"/>
        </w:rPr>
        <w:t>ное</w:t>
      </w:r>
      <w:r>
        <w:rPr>
          <w:b/>
          <w:sz w:val="28"/>
        </w:rPr>
        <w:t xml:space="preserve"> Азиатско-Тихоокеанской группой (АТГ) и Африканской группой</w:t>
      </w:r>
    </w:p>
    <w:p w:rsidR="00601D07" w:rsidRPr="00607BFE" w:rsidRDefault="00601D07" w:rsidP="00601D07">
      <w:pPr>
        <w:rPr>
          <w:bCs/>
        </w:rPr>
      </w:pPr>
    </w:p>
    <w:p w:rsidR="00601D07" w:rsidRPr="00456F6E" w:rsidRDefault="00601D07" w:rsidP="00601D0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1D07" w:rsidTr="00613585">
        <w:trPr>
          <w:trHeight w:val="61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4A86E8"/>
            <w:vAlign w:val="bottom"/>
          </w:tcPr>
          <w:p w:rsidR="00601D07" w:rsidRPr="008275AE" w:rsidRDefault="00601D07" w:rsidP="00613585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Состав Координационного комитета</w:t>
            </w:r>
          </w:p>
          <w:p w:rsidR="00601D07" w:rsidRDefault="00601D07" w:rsidP="00613585"/>
        </w:tc>
      </w:tr>
    </w:tbl>
    <w:p w:rsidR="00601D07" w:rsidRPr="00456F6E" w:rsidRDefault="00601D07" w:rsidP="00601D07">
      <w:pPr>
        <w:jc w:val="both"/>
      </w:pPr>
    </w:p>
    <w:p w:rsidR="00601D07" w:rsidRPr="00456F6E" w:rsidRDefault="00601D07" w:rsidP="00601D07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отмечают, что в соответствии со статьями 8(1)(a) и 11(9)(a) Конвенции ВОИС Координационный комитет состоит из членов следующих категорий:</w:t>
      </w:r>
    </w:p>
    <w:p w:rsidR="00601D07" w:rsidRPr="00456F6E" w:rsidRDefault="00601D07" w:rsidP="00601D07">
      <w:pPr>
        <w:numPr>
          <w:ilvl w:val="1"/>
          <w:numId w:val="8"/>
        </w:numPr>
        <w:spacing w:line="259" w:lineRule="auto"/>
        <w:jc w:val="both"/>
      </w:pPr>
      <w:r>
        <w:t>избранных обычных членов Исполнительного комитета Парижского союза и Исполнительного комитета Бернского союза;</w:t>
      </w:r>
    </w:p>
    <w:p w:rsidR="00601D07" w:rsidRPr="00456F6E" w:rsidRDefault="00601D07" w:rsidP="00601D07">
      <w:pPr>
        <w:numPr>
          <w:ilvl w:val="1"/>
          <w:numId w:val="8"/>
        </w:numPr>
        <w:spacing w:line="259" w:lineRule="auto"/>
        <w:jc w:val="both"/>
      </w:pPr>
      <w:r>
        <w:t>Швейцарии, которая является членом ex officio как государство, на территории которого расположена штаб-квартира Организации; и</w:t>
      </w:r>
    </w:p>
    <w:p w:rsidR="00601D07" w:rsidRPr="00456F6E" w:rsidRDefault="00601D07" w:rsidP="00601D07">
      <w:pPr>
        <w:numPr>
          <w:ilvl w:val="1"/>
          <w:numId w:val="8"/>
        </w:numPr>
        <w:spacing w:line="259" w:lineRule="auto"/>
        <w:jc w:val="both"/>
      </w:pPr>
      <w:r>
        <w:t xml:space="preserve">одной четверти государств </w:t>
      </w:r>
      <w:r w:rsidR="000F62B2">
        <w:t>–</w:t>
      </w:r>
      <w:r>
        <w:t xml:space="preserve"> участников Конвенции ВОИС, не входящих ни в один из союзов, административные функции которых выполняет ВОИС, которые избираются Конференцией ВОИС и выступают в качестве специальных членов Координационного комитета ВОИС.</w:t>
      </w:r>
    </w:p>
    <w:p w:rsidR="00601D07" w:rsidRPr="00456F6E" w:rsidRDefault="00601D07" w:rsidP="00601D07">
      <w:pPr>
        <w:jc w:val="both"/>
      </w:pPr>
    </w:p>
    <w:p w:rsidR="00601D07" w:rsidRDefault="00601D07" w:rsidP="00601D07">
      <w:pPr>
        <w:numPr>
          <w:ilvl w:val="0"/>
          <w:numId w:val="8"/>
        </w:numPr>
        <w:spacing w:line="259" w:lineRule="auto"/>
        <w:jc w:val="both"/>
      </w:pPr>
      <w:r>
        <w:t xml:space="preserve">АТГ и Африканская группа далее отмечают, что статья 14(4) Парижской конвенции и статья 23(4) Бернской конвенции гласят, что «при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</w:t>
      </w:r>
      <w:r w:rsidR="006D76AF">
        <w:t>–</w:t>
      </w:r>
      <w:r>
        <w:t xml:space="preserve"> участниц специальных соглашений, заключенных в связи с Союзом, быть в числе стран, составляющих Исполнительный комитет».</w:t>
      </w:r>
    </w:p>
    <w:p w:rsidR="00601D07" w:rsidRPr="00F65420" w:rsidRDefault="00601D07" w:rsidP="000C53D1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напоминают, что с 2011</w:t>
      </w:r>
      <w:r w:rsidR="006D76AF">
        <w:t xml:space="preserve"> </w:t>
      </w:r>
      <w:r>
        <w:t>г</w:t>
      </w:r>
      <w:r w:rsidR="006D76AF">
        <w:t>ода</w:t>
      </w:r>
      <w:r>
        <w:t xml:space="preserve"> число мест в Координационном комитет</w:t>
      </w:r>
      <w:r w:rsidR="006D76AF">
        <w:t>е</w:t>
      </w:r>
      <w:r>
        <w:t xml:space="preserve"> составляет</w:t>
      </w:r>
      <w:r w:rsidR="006D76AF">
        <w:t xml:space="preserve"> </w:t>
      </w:r>
      <w:r>
        <w:t xml:space="preserve">83. </w:t>
      </w:r>
      <w:r w:rsidR="006D76AF">
        <w:t>АТГ и Африканская группа также напоминают, что в хо</w:t>
      </w:r>
      <w:r w:rsidR="006D76AF" w:rsidRPr="000C53D1">
        <w:t>де шестьдесят второй серии заседаний Ассамблей ВОИС 2021 год</w:t>
      </w:r>
      <w:r w:rsidR="00A341F9">
        <w:t>а</w:t>
      </w:r>
      <w:r w:rsidR="006D76AF" w:rsidRPr="000C53D1">
        <w:t xml:space="preserve"> в документе A/62/5 были приведены разъяснения о том, что новый состав Координационного комитета должен насчитывать 89 членов, что больше нынешнего состава в 83 члена.</w:t>
      </w:r>
      <w:r w:rsidRPr="000C53D1">
        <w:t xml:space="preserve"> </w:t>
      </w:r>
      <w:r w:rsidR="000C53D1" w:rsidRPr="000C53D1">
        <w:t xml:space="preserve">Однако в отсутствие единого мнения о том, как лучше распределить оставшиеся шесть дополнительных мест в Координационном комитете ВОИС, государства-члены договорились, что Координационный комитет ВОИС в порядке исключения должен остаться в составе 83 членов. </w:t>
      </w:r>
      <w:r>
        <w:t xml:space="preserve">Ассамблеи ВОИС на </w:t>
      </w:r>
      <w:r w:rsidR="004956C0">
        <w:t>упомянутой шестьдесят второй</w:t>
      </w:r>
      <w:r>
        <w:t xml:space="preserve"> серии заседаний также постановили, что «Председатель Генеральной Ассамблеи ВОИС проведет консультации с государствами-членами относительно распределения вакантных мест на Ассамблеях ВОИС в 2023</w:t>
      </w:r>
      <w:r w:rsidR="004956C0">
        <w:t xml:space="preserve"> </w:t>
      </w:r>
      <w:r>
        <w:t>г</w:t>
      </w:r>
      <w:r w:rsidR="004956C0">
        <w:t>оду</w:t>
      </w:r>
      <w:r>
        <w:t xml:space="preserve"> для избрания членов Координационного комитета ВОИС и </w:t>
      </w:r>
      <w:r w:rsidR="004956C0">
        <w:t>И</w:t>
      </w:r>
      <w:r>
        <w:t>сполнительных комитетов Парижского и Бернского союзов на тех же Ассамблеях ВОИС».</w:t>
      </w:r>
    </w:p>
    <w:p w:rsidR="00601D07" w:rsidRPr="008275AE" w:rsidRDefault="00601D07" w:rsidP="00601D07">
      <w:pPr>
        <w:numPr>
          <w:ilvl w:val="0"/>
          <w:numId w:val="8"/>
        </w:numPr>
        <w:spacing w:line="259" w:lineRule="auto"/>
        <w:jc w:val="both"/>
      </w:pPr>
      <w:r>
        <w:t>АТГ и Африканская группа отмечают, что с присоединением шести стран (Афганистан, Бруне</w:t>
      </w:r>
      <w:r w:rsidR="00CC564C">
        <w:t>й</w:t>
      </w:r>
      <w:r>
        <w:t>-Даруссалам, Кувейт, Самоа, Кабо-Верде и Кирибати) к Парижскому союзу и восемнадцати стран (Афганистан, Бурунди, Камбодж</w:t>
      </w:r>
      <w:r w:rsidR="00CC564C">
        <w:t>а</w:t>
      </w:r>
      <w:r>
        <w:t>, Остров</w:t>
      </w:r>
      <w:r w:rsidR="00CC564C">
        <w:t>а</w:t>
      </w:r>
      <w:r>
        <w:t xml:space="preserve"> Кука, Кирибати, Кувейт, Лаосск</w:t>
      </w:r>
      <w:r w:rsidR="00CC564C">
        <w:t xml:space="preserve">ая </w:t>
      </w:r>
      <w:r>
        <w:t>Н</w:t>
      </w:r>
      <w:r w:rsidR="00CC564C">
        <w:t>ародно-Демократическая Республика</w:t>
      </w:r>
      <w:r>
        <w:t>, Мозамбик, Науру, Нов</w:t>
      </w:r>
      <w:r w:rsidR="00CC564C">
        <w:t>ая</w:t>
      </w:r>
      <w:r>
        <w:t xml:space="preserve"> Зеланди</w:t>
      </w:r>
      <w:r w:rsidR="00CC564C">
        <w:t>я</w:t>
      </w:r>
      <w:r>
        <w:t>, Ниуэ, Сан-Марино, Сан-Томе и Принсипи, Соломоновы Остров</w:t>
      </w:r>
      <w:r w:rsidR="00CC564C">
        <w:t>а</w:t>
      </w:r>
      <w:r>
        <w:t>, Туркменистан, Тувалу, Уганд</w:t>
      </w:r>
      <w:r w:rsidR="00CC564C">
        <w:t>а и Вануату) к Бернскому союзу начиная с</w:t>
      </w:r>
      <w:r>
        <w:t xml:space="preserve"> 2011</w:t>
      </w:r>
      <w:r w:rsidR="00CC564C">
        <w:t xml:space="preserve"> </w:t>
      </w:r>
      <w:r>
        <w:t>г</w:t>
      </w:r>
      <w:r w:rsidR="00CC564C">
        <w:t>ода</w:t>
      </w:r>
      <w:r>
        <w:t xml:space="preserve"> Координационный комитет с июля 2022</w:t>
      </w:r>
      <w:r w:rsidR="00CC564C">
        <w:t> </w:t>
      </w:r>
      <w:r>
        <w:t>года должен насчитывать 90 членов.</w:t>
      </w:r>
    </w:p>
    <w:p w:rsidR="00601D07" w:rsidRPr="00456F6E" w:rsidRDefault="00601D07" w:rsidP="00601D0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="Calibri"/>
          <w:szCs w:val="22"/>
        </w:rPr>
      </w:pPr>
      <w:r>
        <w:lastRenderedPageBreak/>
        <w:t>АТГ и Африканская группа вновь о</w:t>
      </w:r>
      <w:r w:rsidR="00FE228C">
        <w:t>бращают внимание на то</w:t>
      </w:r>
      <w:r>
        <w:t xml:space="preserve">, что в настоящее время распределение мест в Координационном комитете не является полностью репрезентативным или пропорциональным размеру региональных групп ВОИС (как показано в </w:t>
      </w:r>
      <w:r>
        <w:rPr>
          <w:u w:val="single"/>
        </w:rPr>
        <w:t>приложении A</w:t>
      </w:r>
      <w:r>
        <w:t xml:space="preserve">). В частности, наиболее недопредставленными в Координационном комитете являются Африканская группа и АТГ. </w:t>
      </w:r>
      <w:r w:rsidR="0055510F">
        <w:t xml:space="preserve">По мнению </w:t>
      </w:r>
      <w:r>
        <w:t>АТГ и Африканск</w:t>
      </w:r>
      <w:r w:rsidR="0055510F">
        <w:t>ой группы,</w:t>
      </w:r>
      <w:r>
        <w:t xml:space="preserve"> согласно составу Координационного комитета</w:t>
      </w:r>
      <w:r w:rsidR="00FE228C">
        <w:t xml:space="preserve">, указанному в </w:t>
      </w:r>
      <w:r>
        <w:t>пункт</w:t>
      </w:r>
      <w:r w:rsidR="00FE228C">
        <w:t>е</w:t>
      </w:r>
      <w:r>
        <w:t> 1</w:t>
      </w:r>
      <w:r w:rsidR="00FE228C">
        <w:t>,</w:t>
      </w:r>
      <w:r>
        <w:t xml:space="preserve"> увеличение числа мест в Координационном комитете за период с 2011</w:t>
      </w:r>
      <w:r w:rsidR="00DD2798">
        <w:t xml:space="preserve"> </w:t>
      </w:r>
      <w:r>
        <w:t>г</w:t>
      </w:r>
      <w:r w:rsidR="00DD2798">
        <w:t>ода</w:t>
      </w:r>
      <w:r>
        <w:t xml:space="preserve"> </w:t>
      </w:r>
      <w:r w:rsidR="00DD2798">
        <w:t xml:space="preserve">связано </w:t>
      </w:r>
      <w:r>
        <w:t xml:space="preserve">в основном </w:t>
      </w:r>
      <w:r w:rsidR="0055510F">
        <w:t>с присоединением за это время</w:t>
      </w:r>
      <w:r>
        <w:t xml:space="preserve"> к Парижскому и Бернскому союзам стран, входящих в АТГ и Африканскую группу: 16 присоединений из АТГ, </w:t>
      </w:r>
      <w:r w:rsidR="00DD2798">
        <w:t>5</w:t>
      </w:r>
      <w:r>
        <w:t xml:space="preserve"> </w:t>
      </w:r>
      <w:r w:rsidR="00DD2798">
        <w:t>–</w:t>
      </w:r>
      <w:r>
        <w:t xml:space="preserve"> из Африканской группы, а также 2 присоединения из Группы</w:t>
      </w:r>
      <w:r w:rsidR="00DD2798">
        <w:t> </w:t>
      </w:r>
      <w:r>
        <w:t xml:space="preserve">В и 1 </w:t>
      </w:r>
      <w:r w:rsidR="00DD2798">
        <w:t>–</w:t>
      </w:r>
      <w:r>
        <w:t xml:space="preserve"> из</w:t>
      </w:r>
      <w:r w:rsidR="00DD2798">
        <w:t xml:space="preserve"> ГЦАКВЕ</w:t>
      </w:r>
      <w:r>
        <w:t xml:space="preserve"> (как показано в </w:t>
      </w:r>
      <w:r>
        <w:rPr>
          <w:u w:val="single"/>
        </w:rPr>
        <w:t>приложении B</w:t>
      </w:r>
      <w:r>
        <w:t>).</w:t>
      </w:r>
    </w:p>
    <w:p w:rsidR="00601D07" w:rsidRPr="00456F6E" w:rsidRDefault="00601D07" w:rsidP="00601D07">
      <w:pPr>
        <w:numPr>
          <w:ilvl w:val="0"/>
          <w:numId w:val="8"/>
        </w:numPr>
        <w:spacing w:line="259" w:lineRule="auto"/>
        <w:jc w:val="both"/>
      </w:pPr>
      <w:r>
        <w:t xml:space="preserve">С учетом отмеченного выше семь </w:t>
      </w:r>
      <w:r w:rsidR="004D3E43">
        <w:t>свободных</w:t>
      </w:r>
      <w:r>
        <w:t xml:space="preserve"> мест в Координационном комитете следует распределить таким образом, чтобы это более полно отражало членский состав ВОИС и относительный размер региональных групп ВОИС, а также присоединение в период с 2011</w:t>
      </w:r>
      <w:r w:rsidR="004D3E43">
        <w:t xml:space="preserve"> </w:t>
      </w:r>
      <w:r>
        <w:t>г</w:t>
      </w:r>
      <w:r w:rsidR="004D3E43">
        <w:t>ода</w:t>
      </w:r>
      <w:r>
        <w:t xml:space="preserve"> к Парижскому и Бернскому союзам стран, входящих в соответствующие региональные группы ВОИС, вновь подтвердив, что в Координационном комитете должна быть представлена каждая региональная группа. АТГ и Африканская группа вновь указывают</w:t>
      </w:r>
      <w:r w:rsidR="002D49A7">
        <w:t xml:space="preserve"> на то</w:t>
      </w:r>
      <w:r>
        <w:t>, что такое распределение мест является не только своевременным, но и необходимым с учетом статьи 14(4) Парижской конвенции и статьи 23(4) Бернской конвенции о справедливом географическом распределении.</w:t>
      </w:r>
    </w:p>
    <w:p w:rsidR="00601D07" w:rsidRPr="002D49A7" w:rsidRDefault="00601D07" w:rsidP="00601D07">
      <w:pPr>
        <w:spacing w:after="160" w:line="259" w:lineRule="auto"/>
        <w:ind w:left="720"/>
        <w:contextualSpacing/>
        <w:rPr>
          <w:rFonts w:eastAsia="Calibri"/>
          <w:szCs w:val="22"/>
          <w:lang w:eastAsia="en-US"/>
        </w:rPr>
      </w:pPr>
    </w:p>
    <w:p w:rsidR="00601D07" w:rsidRPr="002D49A7" w:rsidRDefault="00601D07" w:rsidP="00601D07">
      <w:pPr>
        <w:spacing w:after="160" w:line="259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601D07" w:rsidRPr="00A52A0D" w:rsidRDefault="002D49A7" w:rsidP="00601D07">
      <w:pPr>
        <w:spacing w:after="160" w:line="259" w:lineRule="auto"/>
        <w:jc w:val="both"/>
        <w:rPr>
          <w:rFonts w:ascii="Calibri" w:eastAsia="Calibri" w:hAnsi="Calibri"/>
          <w:i/>
          <w:sz w:val="24"/>
          <w:szCs w:val="24"/>
          <w:lang w:val="en-US"/>
        </w:rPr>
      </w:pPr>
      <w:r>
        <w:rPr>
          <w:rFonts w:ascii="Calibri" w:hAnsi="Calibri"/>
          <w:i/>
          <w:sz w:val="24"/>
        </w:rPr>
        <w:t>Приложения</w:t>
      </w:r>
      <w:r w:rsidR="00601D07" w:rsidRPr="00A52A0D">
        <w:rPr>
          <w:rFonts w:ascii="Calibri" w:hAnsi="Calibri"/>
          <w:i/>
          <w:sz w:val="24"/>
          <w:lang w:val="en-US"/>
        </w:rPr>
        <w:t xml:space="preserve"> A </w:t>
      </w:r>
      <w:r>
        <w:rPr>
          <w:rFonts w:ascii="Calibri" w:hAnsi="Calibri"/>
          <w:i/>
          <w:sz w:val="24"/>
        </w:rPr>
        <w:t>и</w:t>
      </w:r>
      <w:r w:rsidR="00601D07" w:rsidRPr="00A52A0D">
        <w:rPr>
          <w:rFonts w:ascii="Calibri" w:hAnsi="Calibri"/>
          <w:i/>
          <w:sz w:val="24"/>
          <w:lang w:val="en-US"/>
        </w:rPr>
        <w:t xml:space="preserve"> B </w:t>
      </w:r>
      <w:r>
        <w:rPr>
          <w:rFonts w:ascii="Calibri" w:hAnsi="Calibri"/>
          <w:i/>
          <w:sz w:val="24"/>
        </w:rPr>
        <w:t>следуют</w:t>
      </w:r>
    </w:p>
    <w:bookmarkEnd w:id="7"/>
    <w:p w:rsidR="00601D07" w:rsidRPr="00A52A0D" w:rsidRDefault="00601D07" w:rsidP="00601D07">
      <w:pPr>
        <w:ind w:left="5580"/>
        <w:rPr>
          <w:lang w:val="en-US"/>
        </w:rPr>
      </w:pPr>
    </w:p>
    <w:p w:rsidR="00601D07" w:rsidRPr="00A52A0D" w:rsidRDefault="00601D07" w:rsidP="00601D07">
      <w:pPr>
        <w:ind w:left="5580"/>
        <w:rPr>
          <w:lang w:val="en-US"/>
        </w:rPr>
        <w:sectPr w:rsidR="00601D07" w:rsidRPr="00A52A0D" w:rsidSect="00C42B7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8E67B9" w:rsidRDefault="008E67B9" w:rsidP="008E67B9">
      <w:pPr>
        <w:jc w:val="right"/>
        <w:rPr>
          <w:u w:val="single"/>
          <w:lang w:val="en-US"/>
        </w:rPr>
      </w:pPr>
      <w:r>
        <w:rPr>
          <w:u w:val="single"/>
        </w:rPr>
        <w:lastRenderedPageBreak/>
        <w:t>Приложение</w:t>
      </w:r>
      <w:r w:rsidRPr="00A52A0D">
        <w:rPr>
          <w:u w:val="single"/>
          <w:lang w:val="en-US"/>
        </w:rPr>
        <w:t> A</w:t>
      </w:r>
    </w:p>
    <w:p w:rsidR="008B5396" w:rsidRPr="00A52A0D" w:rsidRDefault="008B5396" w:rsidP="008E67B9">
      <w:pPr>
        <w:jc w:val="right"/>
        <w:rPr>
          <w:u w:val="single"/>
          <w:lang w:val="en-US"/>
        </w:rPr>
      </w:pPr>
    </w:p>
    <w:p w:rsidR="008E67B9" w:rsidRPr="00A52A0D" w:rsidRDefault="008B5396" w:rsidP="008B5396">
      <w:pPr>
        <w:spacing w:after="240"/>
        <w:jc w:val="center"/>
        <w:rPr>
          <w:b/>
          <w:bCs/>
          <w:sz w:val="24"/>
          <w:szCs w:val="21"/>
          <w:u w:val="single"/>
          <w:lang w:val="en-US"/>
        </w:rPr>
      </w:pPr>
      <w:r>
        <w:rPr>
          <w:b/>
          <w:sz w:val="24"/>
          <w:u w:val="single"/>
        </w:rPr>
        <w:t>Распределение мест в Координационном комитете между региональными группами в двухлетний период</w:t>
      </w:r>
      <w:r w:rsidR="008E67B9" w:rsidRPr="008275AE">
        <w:rPr>
          <w:b/>
          <w:bCs/>
          <w:sz w:val="24"/>
          <w:szCs w:val="21"/>
          <w:u w:val="single"/>
          <w:vertAlign w:val="superscript"/>
        </w:rPr>
        <w:footnoteReference w:id="2"/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1062"/>
        <w:gridCol w:w="1348"/>
        <w:gridCol w:w="1276"/>
        <w:gridCol w:w="1061"/>
        <w:gridCol w:w="1276"/>
        <w:gridCol w:w="1276"/>
        <w:gridCol w:w="1134"/>
        <w:gridCol w:w="1348"/>
      </w:tblGrid>
      <w:tr w:rsidR="008E67B9" w:rsidRPr="00456F6E" w:rsidTr="00613585">
        <w:trPr>
          <w:trHeight w:val="372"/>
          <w:jc w:val="center"/>
        </w:trPr>
        <w:tc>
          <w:tcPr>
            <w:tcW w:w="846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Позиция</w:t>
            </w:r>
          </w:p>
        </w:tc>
        <w:tc>
          <w:tcPr>
            <w:tcW w:w="1062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Группа B</w:t>
            </w:r>
          </w:p>
        </w:tc>
        <w:tc>
          <w:tcPr>
            <w:tcW w:w="1348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Африканская группа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ГЦАКВЕ</w:t>
            </w:r>
          </w:p>
        </w:tc>
        <w:tc>
          <w:tcPr>
            <w:tcW w:w="1061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ГЦЕБ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ГРУЛАК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АТГ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Китай</w:t>
            </w:r>
          </w:p>
        </w:tc>
        <w:tc>
          <w:tcPr>
            <w:tcW w:w="1348" w:type="dxa"/>
            <w:shd w:val="clear" w:color="auto" w:fill="92CDDC" w:themeFill="accent5" w:themeFillTint="99"/>
            <w:vAlign w:val="center"/>
          </w:tcPr>
          <w:p w:rsidR="008E67B9" w:rsidRPr="008275AE" w:rsidRDefault="008E67B9" w:rsidP="0061358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Всего</w:t>
            </w:r>
          </w:p>
        </w:tc>
      </w:tr>
      <w:tr w:rsidR="008E67B9" w:rsidRPr="00456F6E" w:rsidTr="00613585">
        <w:trPr>
          <w:trHeight w:val="605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024D9A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Общее число членов группы</w:t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>193</w:t>
            </w:r>
          </w:p>
        </w:tc>
      </w:tr>
      <w:tr w:rsidR="008E67B9" w:rsidRPr="00456F6E" w:rsidTr="00613585">
        <w:trPr>
          <w:trHeight w:val="556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422504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Места, распределенные в Координационном комитете в </w:t>
            </w:r>
            <w:r w:rsidR="008E67B9">
              <w:rPr>
                <w:color w:val="000000" w:themeColor="text1"/>
              </w:rPr>
              <w:t>настоящее время</w:t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422504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>83</w:t>
            </w:r>
          </w:p>
        </w:tc>
      </w:tr>
      <w:tr w:rsidR="008E67B9" w:rsidRPr="00456F6E" w:rsidTr="00613585">
        <w:trPr>
          <w:trHeight w:val="578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024D9A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Доля членов групп, представленных в Координационном комитете</w:t>
            </w:r>
            <w:r w:rsidRPr="00033D81">
              <w:rPr>
                <w:color w:val="000000" w:themeColor="text1"/>
                <w:szCs w:val="22"/>
                <w:vertAlign w:val="superscript"/>
              </w:rPr>
              <w:footnoteReference w:id="3"/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71,88 %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35,85 %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44,44 %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31,58 %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45,45 %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32,61 %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NA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 xml:space="preserve">- </w:t>
            </w:r>
          </w:p>
        </w:tc>
      </w:tr>
      <w:tr w:rsidR="008E67B9" w:rsidRPr="00456F6E" w:rsidTr="00613585">
        <w:trPr>
          <w:trHeight w:val="533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Доля членов ВОИС, входящих в группу</w:t>
            </w:r>
            <w:r w:rsidRPr="00033D81">
              <w:rPr>
                <w:color w:val="000000" w:themeColor="text1"/>
                <w:szCs w:val="22"/>
                <w:vertAlign w:val="superscript"/>
              </w:rPr>
              <w:footnoteReference w:id="4"/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16,58 %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27,46 %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4,66 %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9,84 %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17,10 %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23,83 %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NA 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>100 %</w:t>
            </w:r>
          </w:p>
        </w:tc>
      </w:tr>
      <w:tr w:rsidR="008E67B9" w:rsidRPr="00456F6E" w:rsidTr="00613585">
        <w:trPr>
          <w:trHeight w:val="541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Доля членов Координационного комитета, входящих в группу</w:t>
            </w:r>
            <w:r w:rsidRPr="00033D81">
              <w:rPr>
                <w:color w:val="000000" w:themeColor="text1"/>
                <w:szCs w:val="22"/>
                <w:vertAlign w:val="superscript"/>
              </w:rPr>
              <w:footnoteReference w:id="5"/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27,71 %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22,89 %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4,82 %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7,23 %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18,07 %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18,07 %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NA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>100 %</w:t>
            </w:r>
          </w:p>
        </w:tc>
      </w:tr>
      <w:tr w:rsidR="008E67B9" w:rsidRPr="00456F6E" w:rsidTr="00613585">
        <w:trPr>
          <w:trHeight w:val="1029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024D9A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 xml:space="preserve">Число </w:t>
            </w:r>
            <w:r w:rsidR="00024D9A">
              <w:rPr>
                <w:color w:val="000000" w:themeColor="text1"/>
              </w:rPr>
              <w:t xml:space="preserve">полагающихся </w:t>
            </w:r>
            <w:r>
              <w:rPr>
                <w:color w:val="000000" w:themeColor="text1"/>
              </w:rPr>
              <w:t>мест в Координационном комитете</w:t>
            </w:r>
            <w:r w:rsidR="00024D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пропорционально числу членов ВОИС при</w:t>
            </w:r>
            <w:r w:rsidR="00024D9A">
              <w:rPr>
                <w:color w:val="000000" w:themeColor="text1"/>
              </w:rPr>
              <w:t xml:space="preserve"> условии</w:t>
            </w:r>
            <w:r>
              <w:rPr>
                <w:color w:val="000000" w:themeColor="text1"/>
              </w:rPr>
              <w:t xml:space="preserve"> 83 мест в Координационном комитете</w:t>
            </w:r>
            <w:r w:rsidRPr="00033D81">
              <w:rPr>
                <w:color w:val="000000" w:themeColor="text1"/>
                <w:szCs w:val="22"/>
                <w:vertAlign w:val="superscript"/>
              </w:rPr>
              <w:footnoteReference w:id="6"/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13,76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22,79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3,87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8,17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14,19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19,78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NA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szCs w:val="22"/>
              </w:rPr>
            </w:pPr>
            <w:r>
              <w:t>83</w:t>
            </w:r>
          </w:p>
        </w:tc>
      </w:tr>
      <w:tr w:rsidR="008E67B9" w:rsidRPr="00456F6E" w:rsidTr="00613585">
        <w:trPr>
          <w:trHeight w:val="1029"/>
          <w:jc w:val="center"/>
        </w:trPr>
        <w:tc>
          <w:tcPr>
            <w:tcW w:w="846" w:type="dxa"/>
            <w:vAlign w:val="center"/>
          </w:tcPr>
          <w:p w:rsidR="008E67B9" w:rsidRPr="00456F6E" w:rsidRDefault="008E67B9" w:rsidP="00613585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Разница (между строкой 6 и строкой 2)</w:t>
            </w:r>
            <w:r w:rsidRPr="00033D81">
              <w:rPr>
                <w:b/>
                <w:color w:val="000000" w:themeColor="text1"/>
                <w:szCs w:val="22"/>
                <w:vertAlign w:val="superscript"/>
              </w:rPr>
              <w:footnoteReference w:id="7"/>
            </w:r>
          </w:p>
        </w:tc>
        <w:tc>
          <w:tcPr>
            <w:tcW w:w="1062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-9,24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3,79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-0,13</w:t>
            </w:r>
          </w:p>
        </w:tc>
        <w:tc>
          <w:tcPr>
            <w:tcW w:w="1061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2,17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-0,81</w:t>
            </w:r>
          </w:p>
        </w:tc>
        <w:tc>
          <w:tcPr>
            <w:tcW w:w="1276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4,78</w:t>
            </w:r>
          </w:p>
        </w:tc>
        <w:tc>
          <w:tcPr>
            <w:tcW w:w="1134" w:type="dxa"/>
            <w:vAlign w:val="center"/>
          </w:tcPr>
          <w:p w:rsidR="008E67B9" w:rsidRPr="00033D81" w:rsidRDefault="008E67B9" w:rsidP="00613585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</w:rPr>
              <w:t>NA</w:t>
            </w:r>
          </w:p>
        </w:tc>
        <w:tc>
          <w:tcPr>
            <w:tcW w:w="1348" w:type="dxa"/>
            <w:vAlign w:val="center"/>
          </w:tcPr>
          <w:p w:rsidR="008E67B9" w:rsidRPr="00033D81" w:rsidRDefault="008E67B9" w:rsidP="00613585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-</w:t>
            </w:r>
          </w:p>
        </w:tc>
      </w:tr>
    </w:tbl>
    <w:p w:rsidR="00024D9A" w:rsidRDefault="00024D9A" w:rsidP="00A52A0D">
      <w:pPr>
        <w:jc w:val="right"/>
        <w:rPr>
          <w:u w:val="single"/>
        </w:rPr>
      </w:pPr>
    </w:p>
    <w:p w:rsidR="00024D9A" w:rsidRDefault="00024D9A">
      <w:pPr>
        <w:rPr>
          <w:u w:val="single"/>
        </w:rPr>
      </w:pPr>
      <w:r>
        <w:rPr>
          <w:u w:val="single"/>
        </w:rPr>
        <w:br w:type="page"/>
      </w:r>
    </w:p>
    <w:p w:rsidR="008E67B9" w:rsidRDefault="008E67B9" w:rsidP="00A52A0D">
      <w:pPr>
        <w:jc w:val="right"/>
        <w:rPr>
          <w:u w:val="single"/>
        </w:rPr>
      </w:pPr>
      <w:r>
        <w:rPr>
          <w:u w:val="single"/>
        </w:rPr>
        <w:lastRenderedPageBreak/>
        <w:t>Приложение B</w:t>
      </w:r>
    </w:p>
    <w:p w:rsidR="008E67B9" w:rsidRPr="00A52A0D" w:rsidRDefault="006803FC" w:rsidP="006803FC">
      <w:pPr>
        <w:spacing w:after="240"/>
        <w:jc w:val="center"/>
        <w:rPr>
          <w:rFonts w:eastAsiaTheme="minorHAnsi"/>
          <w:szCs w:val="22"/>
          <w:lang w:val="en-US"/>
        </w:rPr>
      </w:pPr>
      <w:r>
        <w:rPr>
          <w:b/>
          <w:sz w:val="24"/>
          <w:u w:val="single"/>
        </w:rPr>
        <w:t xml:space="preserve">Увеличение членского состава Парижского и Бернского союзов с </w:t>
      </w:r>
      <w:r w:rsidR="008E67B9" w:rsidRPr="00A52A0D">
        <w:rPr>
          <w:b/>
          <w:sz w:val="24"/>
          <w:u w:val="single"/>
          <w:lang w:val="en-US"/>
        </w:rPr>
        <w:t>201</w:t>
      </w:r>
      <w:r>
        <w:rPr>
          <w:b/>
          <w:sz w:val="24"/>
          <w:u w:val="single"/>
        </w:rPr>
        <w:t>1 года</w:t>
      </w:r>
    </w:p>
    <w:tbl>
      <w:tblPr>
        <w:tblW w:w="13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211"/>
        <w:gridCol w:w="1871"/>
        <w:gridCol w:w="1794"/>
        <w:gridCol w:w="1826"/>
        <w:gridCol w:w="872"/>
        <w:gridCol w:w="1197"/>
        <w:gridCol w:w="1705"/>
        <w:gridCol w:w="955"/>
        <w:gridCol w:w="853"/>
      </w:tblGrid>
      <w:tr w:rsidR="006803FC" w:rsidRPr="002273C2" w:rsidTr="00613585">
        <w:trPr>
          <w:trHeight w:val="110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3FC" w:rsidRDefault="006803FC" w:rsidP="006135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:rsidR="008E67B9" w:rsidRPr="008A7846" w:rsidRDefault="006803FC" w:rsidP="006803FC">
            <w:pPr>
              <w:rPr>
                <w:rFonts w:eastAsiaTheme="minorHAnsi"/>
                <w:b/>
                <w:bCs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п</w:t>
            </w:r>
            <w:r>
              <w:rPr>
                <w:b/>
                <w:color w:val="000000" w:themeColor="text1"/>
                <w:lang w:val="en-US"/>
              </w:rPr>
              <w:t>/</w:t>
            </w:r>
            <w:r>
              <w:rPr>
                <w:b/>
                <w:color w:val="000000" w:themeColor="text1"/>
              </w:rPr>
              <w:t>п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13585">
            <w:pPr>
              <w:jc w:val="center"/>
              <w:rPr>
                <w:rFonts w:eastAsiaTheme="minorHAnsi"/>
                <w:b/>
                <w:bCs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Позиция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13585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 xml:space="preserve">Группа B 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13585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Африканская группа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ГЦАКВЕ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ГЦЕБ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ГРУЛАК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АТГ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Китай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7B9" w:rsidRPr="008A7846" w:rsidRDefault="008E67B9" w:rsidP="006803FC">
            <w:pPr>
              <w:rPr>
                <w:rFonts w:eastAsiaTheme="minorHAnsi"/>
                <w:b/>
                <w:bCs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Всего</w:t>
            </w:r>
          </w:p>
        </w:tc>
      </w:tr>
      <w:tr w:rsidR="006803FC" w:rsidRPr="002273C2" w:rsidTr="00613585">
        <w:trPr>
          <w:trHeight w:val="110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>
              <w:t>1.      1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jc w:val="center"/>
              <w:rPr>
                <w:rFonts w:eastAsiaTheme="minorHAnsi"/>
                <w:szCs w:val="22"/>
              </w:rPr>
            </w:pPr>
            <w:r>
              <w:t>Число членов Парижского союза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32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50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19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33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179</w:t>
            </w:r>
          </w:p>
        </w:tc>
      </w:tr>
      <w:tr w:rsidR="006803FC" w:rsidRPr="002273C2" w:rsidTr="00613585">
        <w:trPr>
          <w:trHeight w:val="110"/>
          <w:jc w:val="center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>
              <w:t>2.      2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6803FC" w:rsidRDefault="006803FC" w:rsidP="006803FC">
            <w:pPr>
              <w:jc w:val="center"/>
              <w:rPr>
                <w:rFonts w:eastAsiaTheme="minorHAnsi"/>
                <w:szCs w:val="22"/>
              </w:rPr>
            </w:pPr>
            <w:r>
              <w:t>Присоединения к Парижской конвенции с января</w:t>
            </w:r>
            <w:r w:rsidR="008E67B9" w:rsidRPr="00A52A0D">
              <w:rPr>
                <w:lang w:val="en-US"/>
              </w:rPr>
              <w:t xml:space="preserve"> 2011</w:t>
            </w:r>
            <w: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1*</w:t>
            </w:r>
          </w:p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*Кабо-Верде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5*</w:t>
            </w:r>
          </w:p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rPr>
                <w:i/>
              </w:rPr>
              <w:t>*Афганистан, Бруней-Даруссалам, Кирибати, Кувейт, Самоа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6</w:t>
            </w:r>
          </w:p>
        </w:tc>
      </w:tr>
      <w:tr w:rsidR="006803FC" w:rsidRPr="002273C2" w:rsidTr="00613585">
        <w:trPr>
          <w:trHeight w:val="644"/>
          <w:jc w:val="center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>
              <w:t>3.      3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jc w:val="center"/>
              <w:rPr>
                <w:rFonts w:eastAsiaTheme="minorHAnsi"/>
                <w:szCs w:val="22"/>
              </w:rPr>
            </w:pPr>
            <w:r>
              <w:t>Число членов Бернского союза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181</w:t>
            </w:r>
          </w:p>
        </w:tc>
      </w:tr>
      <w:tr w:rsidR="006803FC" w:rsidRPr="002273C2" w:rsidTr="00613585">
        <w:trPr>
          <w:trHeight w:val="110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>
              <w:t>4.      4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6803FC" w:rsidRDefault="006803FC" w:rsidP="006803FC">
            <w:pPr>
              <w:jc w:val="center"/>
              <w:rPr>
                <w:rFonts w:eastAsiaTheme="minorHAnsi"/>
                <w:szCs w:val="22"/>
              </w:rPr>
            </w:pPr>
            <w:r>
              <w:t xml:space="preserve">Присоединения к Бернской конвенции с января </w:t>
            </w:r>
            <w:r w:rsidR="008E67B9" w:rsidRPr="00A52A0D">
              <w:rPr>
                <w:lang w:val="en-US"/>
              </w:rPr>
              <w:t>2011</w:t>
            </w:r>
            <w:r>
              <w:t xml:space="preserve"> года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A52A0D" w:rsidRDefault="008E67B9" w:rsidP="00613585">
            <w:pPr>
              <w:rPr>
                <w:rFonts w:eastAsiaTheme="minorHAnsi"/>
                <w:szCs w:val="22"/>
                <w:lang w:val="en-US"/>
              </w:rPr>
            </w:pPr>
            <w:r w:rsidRPr="00A52A0D">
              <w:rPr>
                <w:lang w:val="en-US"/>
              </w:rPr>
              <w:t>2*</w:t>
            </w:r>
          </w:p>
          <w:p w:rsidR="008E67B9" w:rsidRPr="00A52A0D" w:rsidRDefault="008E67B9" w:rsidP="006803FC">
            <w:pPr>
              <w:rPr>
                <w:rFonts w:eastAsiaTheme="minorHAnsi"/>
                <w:szCs w:val="22"/>
                <w:lang w:val="en-US"/>
              </w:rPr>
            </w:pPr>
            <w:r w:rsidRPr="00A52A0D">
              <w:rPr>
                <w:lang w:val="en-US"/>
              </w:rPr>
              <w:t>*</w:t>
            </w:r>
            <w:r w:rsidR="006803FC">
              <w:t>Новая Зеландия</w:t>
            </w:r>
            <w:r w:rsidRPr="00A52A0D">
              <w:rPr>
                <w:lang w:val="en-US"/>
              </w:rPr>
              <w:t xml:space="preserve"> (</w:t>
            </w:r>
            <w:r w:rsidR="006803FC">
              <w:t>присоединение к Парижскому акту</w:t>
            </w:r>
            <w:r w:rsidRPr="00A52A0D">
              <w:rPr>
                <w:lang w:val="en-US"/>
              </w:rPr>
              <w:t>),</w:t>
            </w:r>
            <w:r w:rsidR="006803FC">
              <w:t>Сан-Марино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4*</w:t>
            </w:r>
          </w:p>
          <w:p w:rsidR="008E67B9" w:rsidRPr="008A7846" w:rsidRDefault="008E67B9" w:rsidP="00A52A0D">
            <w:pPr>
              <w:rPr>
                <w:rFonts w:eastAsiaTheme="minorHAnsi"/>
                <w:szCs w:val="22"/>
              </w:rPr>
            </w:pPr>
            <w:r>
              <w:rPr>
                <w:i/>
              </w:rPr>
              <w:t>*Бурунди, Мозамбик, Сан-Томе и Принсипи,</w:t>
            </w:r>
            <w:r w:rsidR="00A52A0D" w:rsidRPr="00A52A0D">
              <w:rPr>
                <w:i/>
              </w:rPr>
              <w:t xml:space="preserve"> </w:t>
            </w:r>
            <w:r>
              <w:rPr>
                <w:i/>
              </w:rPr>
              <w:t>Уганда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1*</w:t>
            </w:r>
          </w:p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rPr>
                <w:i/>
              </w:rPr>
              <w:t>*Туркменистан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11*</w:t>
            </w:r>
          </w:p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rPr>
                <w:i/>
              </w:rPr>
              <w:t>*Афганистан, Камбоджа, Острова Кука, Кирибати, Кувейт, Лаосская НДР, Науру, Ниуэ, Соломоновы Острова, Тувалу, Вануату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szCs w:val="22"/>
              </w:rPr>
            </w:pPr>
            <w:r>
              <w:t>18</w:t>
            </w:r>
          </w:p>
        </w:tc>
      </w:tr>
      <w:tr w:rsidR="006803FC" w:rsidRPr="002273C2" w:rsidTr="00613585">
        <w:trPr>
          <w:trHeight w:val="110"/>
          <w:jc w:val="center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>
              <w:t>5.      5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A52A0D" w:rsidRDefault="006803FC" w:rsidP="006803FC">
            <w:pPr>
              <w:jc w:val="center"/>
              <w:rPr>
                <w:rFonts w:eastAsiaTheme="minorHAnsi"/>
                <w:b/>
                <w:bCs/>
                <w:szCs w:val="22"/>
                <w:lang w:val="en-US"/>
              </w:rPr>
            </w:pPr>
            <w:r>
              <w:rPr>
                <w:b/>
              </w:rPr>
              <w:t>Общее число присоединений к Парижскому и Бернскому союзам с</w:t>
            </w:r>
            <w:r w:rsidR="008E67B9" w:rsidRPr="00A52A0D">
              <w:rPr>
                <w:b/>
                <w:lang w:val="en-US"/>
              </w:rPr>
              <w:t xml:space="preserve"> 2011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года</w:t>
            </w:r>
            <w:r w:rsidR="008E67B9" w:rsidRPr="00A52A0D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 xml:space="preserve">строка </w:t>
            </w:r>
            <w:r w:rsidR="008E67B9" w:rsidRPr="00A52A0D">
              <w:rPr>
                <w:b/>
                <w:lang w:val="en-US"/>
              </w:rPr>
              <w:t xml:space="preserve">2 + </w:t>
            </w:r>
            <w:r>
              <w:rPr>
                <w:b/>
              </w:rPr>
              <w:t xml:space="preserve">строка </w:t>
            </w:r>
            <w:r w:rsidR="008E67B9" w:rsidRPr="00A52A0D">
              <w:rPr>
                <w:b/>
                <w:lang w:val="en-US"/>
              </w:rPr>
              <w:t>4)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7B9" w:rsidRPr="008A7846" w:rsidRDefault="008E67B9" w:rsidP="00613585">
            <w:pPr>
              <w:rPr>
                <w:rFonts w:eastAsiaTheme="minorHAnsi"/>
                <w:b/>
                <w:bCs/>
                <w:szCs w:val="22"/>
              </w:rPr>
            </w:pPr>
            <w:r>
              <w:rPr>
                <w:b/>
              </w:rPr>
              <w:t>24</w:t>
            </w:r>
          </w:p>
        </w:tc>
      </w:tr>
    </w:tbl>
    <w:p w:rsidR="00B64763" w:rsidRDefault="00A52A0D" w:rsidP="005C1168">
      <w:pPr>
        <w:tabs>
          <w:tab w:val="left" w:pos="10080"/>
        </w:tabs>
        <w:spacing w:before="720"/>
        <w:ind w:left="9274"/>
      </w:pPr>
      <w:r>
        <w:t>[Конец приложения и документа]</w:t>
      </w:r>
    </w:p>
    <w:p w:rsidR="002928D3" w:rsidRDefault="002928D3" w:rsidP="00A52A0D">
      <w:pPr>
        <w:tabs>
          <w:tab w:val="left" w:pos="915"/>
        </w:tabs>
        <w:spacing w:after="160" w:line="259" w:lineRule="auto"/>
        <w:jc w:val="both"/>
      </w:pPr>
    </w:p>
    <w:sectPr w:rsidR="002928D3" w:rsidSect="00A52A0D">
      <w:headerReference w:type="first" r:id="rId2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9" w:rsidRDefault="00022C79">
      <w:r>
        <w:separator/>
      </w:r>
    </w:p>
  </w:endnote>
  <w:endnote w:type="continuationSeparator" w:id="0">
    <w:p w:rsidR="00022C79" w:rsidRDefault="00022C79" w:rsidP="003B38C1">
      <w:r>
        <w:separator/>
      </w:r>
    </w:p>
    <w:p w:rsidR="00022C79" w:rsidRPr="00A52A0D" w:rsidRDefault="00022C79" w:rsidP="003B38C1">
      <w:pPr>
        <w:spacing w:after="60"/>
        <w:rPr>
          <w:sz w:val="17"/>
          <w:lang w:val="en-US"/>
        </w:rPr>
      </w:pPr>
      <w:r w:rsidRPr="00A52A0D">
        <w:rPr>
          <w:sz w:val="17"/>
          <w:lang w:val="en-US"/>
        </w:rPr>
        <w:t>[Endnote continued from previous page]</w:t>
      </w:r>
    </w:p>
  </w:endnote>
  <w:endnote w:type="continuationNotice" w:id="1">
    <w:p w:rsidR="00022C79" w:rsidRPr="00A52A0D" w:rsidRDefault="00022C79" w:rsidP="003B38C1">
      <w:pPr>
        <w:spacing w:before="60"/>
        <w:jc w:val="right"/>
        <w:rPr>
          <w:sz w:val="17"/>
          <w:szCs w:val="17"/>
          <w:lang w:val="en-US"/>
        </w:rPr>
      </w:pPr>
      <w:r w:rsidRPr="00A52A0D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68" w:rsidRDefault="005C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42" w:rsidRDefault="00232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42" w:rsidRDefault="0023224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D4625D">
    <w:pPr>
      <w:pStyle w:val="Footer"/>
      <w:rPr>
        <w:color w:val="000000"/>
        <w:sz w:val="17"/>
      </w:rPr>
    </w:pPr>
    <w:bookmarkStart w:id="9" w:name="TITUS2FooterEvenPages"/>
  </w:p>
  <w:bookmarkEnd w:id="9"/>
  <w:p w:rsidR="00601D07" w:rsidRDefault="00601D07" w:rsidP="00D4625D">
    <w:pPr>
      <w:pStyle w:val="Footer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601D07" w:rsidRDefault="00601D07" w:rsidP="00D4625D">
    <w:pPr>
      <w:pStyle w:val="Footer"/>
      <w:rPr>
        <w:color w:val="000000"/>
        <w:sz w:val="17"/>
      </w:rPr>
    </w:pPr>
  </w:p>
  <w:p w:rsidR="00601D07" w:rsidRDefault="00601D07" w:rsidP="00A36C12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366D101F" wp14:editId="11105686">
              <wp:simplePos x="0" y="0"/>
              <wp:positionH relativeFrom="page">
                <wp:posOffset>1536065</wp:posOffset>
              </wp:positionH>
              <wp:positionV relativeFrom="page">
                <wp:posOffset>5793740</wp:posOffset>
              </wp:positionV>
              <wp:extent cx="7620000" cy="3175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1D07" w:rsidRDefault="00601D07" w:rsidP="00834DE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D10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20.95pt;margin-top:456.2pt;width:600pt;height:25pt;z-index:251663360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" o:allowincell="f" filled="f" stroked="f" strokeweight=".5pt">
              <v:path arrowok="t"/>
              <v:textbox>
                <w:txbxContent>
                  <w:p w:rsidR="00601D07" w:rsidRDefault="00601D07" w:rsidP="00834DE2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93091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3AD3FD51" wp14:editId="71A9CD76">
              <wp:simplePos x="0" y="0"/>
              <wp:positionH relativeFrom="page">
                <wp:posOffset>1536065</wp:posOffset>
              </wp:positionH>
              <wp:positionV relativeFrom="page">
                <wp:posOffset>5793740</wp:posOffset>
              </wp:positionV>
              <wp:extent cx="7620000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01D07" w:rsidRDefault="00601D07" w:rsidP="0071755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3FD51" id="Text Box 5" o:spid="_x0000_s1030" type="#_x0000_t202" style="position:absolute;margin-left:120.95pt;margin-top:456.2pt;width:600pt;height:25pt;z-index:251662336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" o:allowincell="f" filled="f" stroked="f" strokeweight=".5pt">
              <v:path arrowok="t"/>
              <v:textbox>
                <w:txbxContent>
                  <w:p w:rsidR="00601D07" w:rsidRDefault="00601D07" w:rsidP="0071755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83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9" w:rsidRDefault="00022C79">
      <w:r>
        <w:separator/>
      </w:r>
    </w:p>
  </w:footnote>
  <w:footnote w:type="continuationSeparator" w:id="0">
    <w:p w:rsidR="00022C79" w:rsidRDefault="00022C79" w:rsidP="008B60B2">
      <w:r>
        <w:separator/>
      </w:r>
    </w:p>
    <w:p w:rsidR="00022C79" w:rsidRPr="00A52A0D" w:rsidRDefault="00022C79" w:rsidP="008B60B2">
      <w:pPr>
        <w:spacing w:after="60"/>
        <w:rPr>
          <w:sz w:val="17"/>
          <w:szCs w:val="17"/>
          <w:lang w:val="en-US"/>
        </w:rPr>
      </w:pPr>
      <w:r w:rsidRPr="00A52A0D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022C79" w:rsidRPr="00A52A0D" w:rsidRDefault="00022C79" w:rsidP="008B60B2">
      <w:pPr>
        <w:spacing w:before="60"/>
        <w:jc w:val="right"/>
        <w:rPr>
          <w:sz w:val="17"/>
          <w:szCs w:val="17"/>
          <w:lang w:val="en-US"/>
        </w:rPr>
      </w:pPr>
      <w:r w:rsidRPr="00A52A0D">
        <w:rPr>
          <w:sz w:val="17"/>
          <w:szCs w:val="17"/>
          <w:lang w:val="en-US"/>
        </w:rPr>
        <w:t>[Footnote continued on next page]</w:t>
      </w:r>
    </w:p>
  </w:footnote>
  <w:footnote w:id="2">
    <w:p w:rsidR="008E67B9" w:rsidRDefault="008E67B9" w:rsidP="008E67B9">
      <w:pPr>
        <w:pStyle w:val="FootnoteText"/>
        <w:jc w:val="both"/>
      </w:pPr>
      <w:r w:rsidRPr="00422504">
        <w:rPr>
          <w:vertAlign w:val="superscript"/>
        </w:rPr>
        <w:footnoteRef/>
      </w:r>
      <w:r w:rsidRPr="00A52A0D">
        <w:rPr>
          <w:lang w:val="en-US"/>
        </w:rPr>
        <w:t xml:space="preserve"> </w:t>
      </w:r>
      <w:r w:rsidR="00422504">
        <w:t xml:space="preserve">Настоящее приложение основано на данных таблицы, представленной в документах </w:t>
      </w:r>
      <w:r w:rsidRPr="00A52A0D">
        <w:rPr>
          <w:lang w:val="en-US"/>
        </w:rPr>
        <w:t xml:space="preserve">A/59/12 </w:t>
      </w:r>
      <w:r w:rsidR="00422504">
        <w:t>от</w:t>
      </w:r>
      <w:r w:rsidRPr="00A52A0D">
        <w:rPr>
          <w:lang w:val="en-US"/>
        </w:rPr>
        <w:t xml:space="preserve"> 24</w:t>
      </w:r>
      <w:r w:rsidR="00422504">
        <w:t> сентября</w:t>
      </w:r>
      <w:r w:rsidRPr="00A52A0D">
        <w:rPr>
          <w:lang w:val="en-US"/>
        </w:rPr>
        <w:t xml:space="preserve"> 2019</w:t>
      </w:r>
      <w:r w:rsidR="00422504">
        <w:t> года</w:t>
      </w:r>
      <w:r w:rsidRPr="00A52A0D">
        <w:rPr>
          <w:lang w:val="en-US"/>
        </w:rPr>
        <w:t xml:space="preserve">, WO/GA/51/17 </w:t>
      </w:r>
      <w:r w:rsidR="00422504">
        <w:t>от</w:t>
      </w:r>
      <w:r w:rsidRPr="00A52A0D">
        <w:rPr>
          <w:lang w:val="en-US"/>
        </w:rPr>
        <w:t xml:space="preserve"> 24</w:t>
      </w:r>
      <w:r w:rsidR="00422504">
        <w:t> сентября</w:t>
      </w:r>
      <w:r w:rsidRPr="00A52A0D">
        <w:rPr>
          <w:lang w:val="en-US"/>
        </w:rPr>
        <w:t xml:space="preserve"> 2019</w:t>
      </w:r>
      <w:r w:rsidR="00422504">
        <w:t xml:space="preserve"> года и </w:t>
      </w:r>
      <w:r w:rsidRPr="00A52A0D">
        <w:rPr>
          <w:lang w:val="en-US"/>
        </w:rPr>
        <w:t xml:space="preserve">A/62/13 </w:t>
      </w:r>
      <w:r w:rsidR="00422504">
        <w:t>от</w:t>
      </w:r>
      <w:r w:rsidRPr="00A52A0D">
        <w:rPr>
          <w:lang w:val="en-US"/>
        </w:rPr>
        <w:t xml:space="preserve"> 17</w:t>
      </w:r>
      <w:r w:rsidR="00422504">
        <w:t> декабря</w:t>
      </w:r>
      <w:r w:rsidRPr="00A52A0D">
        <w:rPr>
          <w:lang w:val="en-US"/>
        </w:rPr>
        <w:t xml:space="preserve"> 2021</w:t>
      </w:r>
      <w:r w:rsidR="00422504">
        <w:t> года</w:t>
      </w:r>
      <w:r w:rsidRPr="00A52A0D">
        <w:rPr>
          <w:lang w:val="en-US"/>
        </w:rPr>
        <w:t xml:space="preserve">. </w:t>
      </w:r>
      <w:r w:rsidR="00422504">
        <w:t>Соответствующая таблица</w:t>
      </w:r>
      <w:r>
        <w:t xml:space="preserve"> была обновлена с целью включения Науру (член АТГ), </w:t>
      </w:r>
      <w:r w:rsidR="00422504">
        <w:t>присоединившегося к</w:t>
      </w:r>
      <w:r>
        <w:t xml:space="preserve"> ВОИС после Ассамблей ВОИС 2019</w:t>
      </w:r>
      <w:r w:rsidR="00422504">
        <w:t xml:space="preserve"> </w:t>
      </w:r>
      <w:r>
        <w:t>г</w:t>
      </w:r>
      <w:r w:rsidR="00422504">
        <w:t>ода.</w:t>
      </w:r>
    </w:p>
  </w:footnote>
  <w:footnote w:id="3">
    <w:p w:rsidR="008E67B9" w:rsidRDefault="008E67B9" w:rsidP="008E67B9">
      <w:pPr>
        <w:pStyle w:val="FootnoteText"/>
      </w:pPr>
      <w:r w:rsidRPr="00422504">
        <w:rPr>
          <w:vertAlign w:val="superscript"/>
        </w:rPr>
        <w:footnoteRef/>
      </w:r>
      <w:r>
        <w:t xml:space="preserve"> </w:t>
      </w:r>
      <w:r>
        <w:t>Основано на: (число мест</w:t>
      </w:r>
      <w:r w:rsidR="00422504">
        <w:t>, распределенных среди региональной группы</w:t>
      </w:r>
      <w:r>
        <w:t xml:space="preserve"> в Координационном комитете в настоящее время)/(общее число членов региональной группы) x 100%</w:t>
      </w:r>
    </w:p>
  </w:footnote>
  <w:footnote w:id="4">
    <w:p w:rsidR="008E67B9" w:rsidRDefault="008E67B9" w:rsidP="008E67B9">
      <w:pPr>
        <w:pStyle w:val="FootnoteText"/>
        <w:tabs>
          <w:tab w:val="left" w:pos="8198"/>
        </w:tabs>
      </w:pPr>
      <w:r w:rsidRPr="00422504">
        <w:rPr>
          <w:vertAlign w:val="superscript"/>
        </w:rPr>
        <w:footnoteRef/>
      </w:r>
      <w:r>
        <w:t xml:space="preserve"> </w:t>
      </w:r>
      <w:r>
        <w:t xml:space="preserve">Основано </w:t>
      </w:r>
      <w:r>
        <w:t>на: (число членов региональной группы)/(общее число членов ВОИС) x 100%</w:t>
      </w:r>
    </w:p>
  </w:footnote>
  <w:footnote w:id="5">
    <w:p w:rsidR="008E67B9" w:rsidRDefault="008E67B9" w:rsidP="008E67B9">
      <w:pPr>
        <w:pStyle w:val="FootnoteText"/>
      </w:pPr>
      <w:r w:rsidRPr="00422504">
        <w:rPr>
          <w:vertAlign w:val="superscript"/>
        </w:rPr>
        <w:footnoteRef/>
      </w:r>
      <w:r>
        <w:t xml:space="preserve"> </w:t>
      </w:r>
      <w:r>
        <w:t xml:space="preserve">Основано </w:t>
      </w:r>
      <w:r>
        <w:t>на: (число мест в Координационном комитете, выделенных в настоящее время региональной группе)/(общее число мест в Координационном комитете) x 100%</w:t>
      </w:r>
    </w:p>
  </w:footnote>
  <w:footnote w:id="6">
    <w:p w:rsidR="008E67B9" w:rsidRDefault="008E67B9" w:rsidP="008E67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Основано </w:t>
      </w:r>
      <w:r>
        <w:t>на: (доля членов ВОИС, входящих в группу) x (общее число мест в Координационном комитете)</w:t>
      </w:r>
    </w:p>
  </w:footnote>
  <w:footnote w:id="7">
    <w:p w:rsidR="008E67B9" w:rsidRDefault="008E67B9" w:rsidP="008E67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 xml:space="preserve">Основано </w:t>
      </w:r>
      <w:r>
        <w:t>на: (</w:t>
      </w:r>
      <w:r w:rsidR="006803FC">
        <w:t>ч</w:t>
      </w:r>
      <w:r w:rsidR="006803FC" w:rsidRPr="006803FC">
        <w:t>исло полагающихся мест в Координационном комитете пропорционально числу членов ВОИС при условии 83 мест в Координационном комитет</w:t>
      </w:r>
      <w:r w:rsidR="006803FC">
        <w:t>е</w:t>
      </w:r>
      <w:r>
        <w:t xml:space="preserve">) - (число выделенных в настоящее время мест в Координационном комитете). Отрицательное </w:t>
      </w:r>
      <w:r w:rsidR="006803FC">
        <w:t>значение</w:t>
      </w:r>
      <w:r>
        <w:t xml:space="preserve"> указывает на то, что региональная группа чрезмерно представлена в Координационном комитете </w:t>
      </w:r>
      <w:r w:rsidR="006803FC">
        <w:t>для</w:t>
      </w:r>
      <w:r>
        <w:t xml:space="preserve"> данно</w:t>
      </w:r>
      <w:r w:rsidR="006803FC">
        <w:t>го</w:t>
      </w:r>
      <w:r>
        <w:t xml:space="preserve"> числ</w:t>
      </w:r>
      <w:r w:rsidR="006803FC">
        <w:t>а</w:t>
      </w:r>
      <w:r>
        <w:t xml:space="preserve"> мест.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68" w:rsidRDefault="005C1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27EF6" w:rsidP="00477D6B">
    <w:pPr>
      <w:jc w:val="right"/>
    </w:pPr>
    <w:bookmarkStart w:id="6" w:name="Code2"/>
    <w:bookmarkEnd w:id="6"/>
    <w:r>
      <w:t>A/64/9</w:t>
    </w:r>
  </w:p>
  <w:p w:rsidR="00EC4E49" w:rsidRDefault="00601D07" w:rsidP="00477D6B">
    <w:pPr>
      <w:jc w:val="right"/>
    </w:pPr>
    <w:r>
      <w:t>Приложение, стр.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>
      <w:t>2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68" w:rsidRDefault="005C11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D4625D">
    <w:pPr>
      <w:pStyle w:val="Header"/>
      <w:jc w:val="right"/>
      <w:rPr>
        <w:color w:val="000000"/>
        <w:sz w:val="17"/>
      </w:rPr>
    </w:pPr>
    <w:bookmarkStart w:id="8" w:name="TITUS2HeaderEvenPages"/>
    <w:r>
      <w:rPr>
        <w:color w:val="000000"/>
        <w:sz w:val="17"/>
      </w:rPr>
      <w:t xml:space="preserve"> </w:t>
    </w:r>
  </w:p>
  <w:bookmarkEnd w:id="8"/>
  <w:p w:rsidR="00601D07" w:rsidRDefault="00601D07">
    <w:pPr>
      <w:pStyle w:val="Header"/>
      <w:jc w:val="right"/>
    </w:pPr>
    <w:r>
      <w:t>A/62/XX</w:t>
    </w:r>
  </w:p>
  <w:p w:rsidR="00601D07" w:rsidRDefault="00601D07" w:rsidP="00E31A3E">
    <w:pPr>
      <w:pStyle w:val="Header"/>
      <w:jc w:val="right"/>
    </w:pPr>
    <w:r>
      <w:t>Приложение, стр. 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601D07">
    <w:pPr>
      <w:pStyle w:val="Header"/>
      <w:jc w:val="right"/>
    </w:pPr>
    <w:r>
      <w:t>A/64/9</w:t>
    </w:r>
  </w:p>
  <w:p w:rsidR="00601D07" w:rsidRDefault="00601D07" w:rsidP="00601D07">
    <w:pPr>
      <w:pStyle w:val="Header"/>
      <w:jc w:val="right"/>
    </w:pPr>
    <w:r>
      <w:t>Приложение, стр. </w:t>
    </w:r>
    <w:r w:rsidRPr="00601D07">
      <w:fldChar w:fldCharType="begin"/>
    </w:r>
    <w:r w:rsidRPr="00601D07">
      <w:instrText xml:space="preserve"> PAGE   \* MERGEFORMAT </w:instrText>
    </w:r>
    <w:r w:rsidRPr="00601D07">
      <w:fldChar w:fldCharType="separate"/>
    </w:r>
    <w:r w:rsidR="005C1168">
      <w:rPr>
        <w:noProof/>
      </w:rPr>
      <w:t>6</w:t>
    </w:r>
    <w:r w:rsidRPr="00601D0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7" w:rsidRDefault="00601D07" w:rsidP="00834DE2">
    <w:pPr>
      <w:jc w:val="right"/>
    </w:pPr>
    <w:r>
      <w:t>A/64/9</w:t>
    </w:r>
  </w:p>
  <w:p w:rsidR="00601D07" w:rsidRDefault="00601D07" w:rsidP="00834DE2">
    <w:pPr>
      <w:jc w:val="right"/>
    </w:pPr>
    <w:r>
      <w:t>ПРИЛОЖЕНИЕ</w:t>
    </w:r>
  </w:p>
  <w:p w:rsidR="00601D07" w:rsidRDefault="00601D07" w:rsidP="00834DE2">
    <w:pPr>
      <w:jc w:val="right"/>
    </w:pPr>
  </w:p>
  <w:p w:rsidR="00601D07" w:rsidRDefault="00601D07" w:rsidP="0071755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F6" w:rsidRDefault="00A52A0D" w:rsidP="00727EF6">
    <w:pPr>
      <w:pStyle w:val="Header"/>
      <w:jc w:val="right"/>
      <w:rPr>
        <w:lang w:val="en-US"/>
      </w:rPr>
    </w:pPr>
    <w:r>
      <w:rPr>
        <w:lang w:val="en-US"/>
      </w:rPr>
      <w:t>A/64/9</w:t>
    </w:r>
  </w:p>
  <w:p w:rsidR="00A52A0D" w:rsidRPr="00A52A0D" w:rsidRDefault="00A52A0D" w:rsidP="00727EF6">
    <w:pPr>
      <w:pStyle w:val="Header"/>
      <w:jc w:val="right"/>
    </w:pPr>
    <w:r>
      <w:t xml:space="preserve">Приложение, стр. </w:t>
    </w:r>
    <w:r>
      <w:fldChar w:fldCharType="begin"/>
    </w:r>
    <w:r>
      <w:instrText xml:space="preserve"> PAGE   \* MERGEFORMAT </w:instrText>
    </w:r>
    <w:r>
      <w:fldChar w:fldCharType="separate"/>
    </w:r>
    <w:r w:rsidR="005C116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253E4"/>
    <w:multiLevelType w:val="multilevel"/>
    <w:tmpl w:val="9C4CB296"/>
    <w:numStyleLink w:val="ImportedStyle2"/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6"/>
    <w:rsid w:val="0001647B"/>
    <w:rsid w:val="00022C79"/>
    <w:rsid w:val="00024D9A"/>
    <w:rsid w:val="00043CAA"/>
    <w:rsid w:val="00057A23"/>
    <w:rsid w:val="00075432"/>
    <w:rsid w:val="000968ED"/>
    <w:rsid w:val="000C53D1"/>
    <w:rsid w:val="000F5E56"/>
    <w:rsid w:val="000F62B2"/>
    <w:rsid w:val="001024FE"/>
    <w:rsid w:val="00114F06"/>
    <w:rsid w:val="001362EE"/>
    <w:rsid w:val="00142868"/>
    <w:rsid w:val="00177E44"/>
    <w:rsid w:val="001832A6"/>
    <w:rsid w:val="001C6808"/>
    <w:rsid w:val="002121FA"/>
    <w:rsid w:val="00232242"/>
    <w:rsid w:val="002634C4"/>
    <w:rsid w:val="002928D3"/>
    <w:rsid w:val="002D49A7"/>
    <w:rsid w:val="002F1FE6"/>
    <w:rsid w:val="002F4E68"/>
    <w:rsid w:val="00312F7F"/>
    <w:rsid w:val="003228B7"/>
    <w:rsid w:val="0034087C"/>
    <w:rsid w:val="003508A3"/>
    <w:rsid w:val="003673CF"/>
    <w:rsid w:val="003845C1"/>
    <w:rsid w:val="003A6F89"/>
    <w:rsid w:val="003B38C1"/>
    <w:rsid w:val="003D352A"/>
    <w:rsid w:val="003F25E7"/>
    <w:rsid w:val="00422504"/>
    <w:rsid w:val="00423E3E"/>
    <w:rsid w:val="00427AF4"/>
    <w:rsid w:val="004400E2"/>
    <w:rsid w:val="00461632"/>
    <w:rsid w:val="00462481"/>
    <w:rsid w:val="004647DA"/>
    <w:rsid w:val="00474062"/>
    <w:rsid w:val="00477D6B"/>
    <w:rsid w:val="00480257"/>
    <w:rsid w:val="004956C0"/>
    <w:rsid w:val="004D39C4"/>
    <w:rsid w:val="004D3E43"/>
    <w:rsid w:val="0053057A"/>
    <w:rsid w:val="0055510F"/>
    <w:rsid w:val="00560A29"/>
    <w:rsid w:val="005676DE"/>
    <w:rsid w:val="00594D27"/>
    <w:rsid w:val="005A5B1A"/>
    <w:rsid w:val="005C1168"/>
    <w:rsid w:val="005F10BC"/>
    <w:rsid w:val="00601760"/>
    <w:rsid w:val="00601D07"/>
    <w:rsid w:val="00605827"/>
    <w:rsid w:val="00607BFE"/>
    <w:rsid w:val="00645531"/>
    <w:rsid w:val="00646050"/>
    <w:rsid w:val="006713CA"/>
    <w:rsid w:val="00676C5C"/>
    <w:rsid w:val="006803FC"/>
    <w:rsid w:val="00695558"/>
    <w:rsid w:val="006D5E0F"/>
    <w:rsid w:val="006D76AF"/>
    <w:rsid w:val="007058FB"/>
    <w:rsid w:val="00727EF6"/>
    <w:rsid w:val="007B6A58"/>
    <w:rsid w:val="007D1613"/>
    <w:rsid w:val="00813C5E"/>
    <w:rsid w:val="00873EE5"/>
    <w:rsid w:val="008B2CC1"/>
    <w:rsid w:val="008B4B5E"/>
    <w:rsid w:val="008B5396"/>
    <w:rsid w:val="008B60B2"/>
    <w:rsid w:val="008E67B9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5029"/>
    <w:rsid w:val="00A341F9"/>
    <w:rsid w:val="00A42DAF"/>
    <w:rsid w:val="00A45BD8"/>
    <w:rsid w:val="00A52A0D"/>
    <w:rsid w:val="00A778BF"/>
    <w:rsid w:val="00A85B8E"/>
    <w:rsid w:val="00AC205C"/>
    <w:rsid w:val="00AF5C73"/>
    <w:rsid w:val="00B05A69"/>
    <w:rsid w:val="00B40598"/>
    <w:rsid w:val="00B50B99"/>
    <w:rsid w:val="00B62CD9"/>
    <w:rsid w:val="00B64763"/>
    <w:rsid w:val="00B9734B"/>
    <w:rsid w:val="00BB527C"/>
    <w:rsid w:val="00C11BFE"/>
    <w:rsid w:val="00C94629"/>
    <w:rsid w:val="00CC564C"/>
    <w:rsid w:val="00CE65D4"/>
    <w:rsid w:val="00D45252"/>
    <w:rsid w:val="00D71B4D"/>
    <w:rsid w:val="00D93D55"/>
    <w:rsid w:val="00DD2798"/>
    <w:rsid w:val="00DF2CB4"/>
    <w:rsid w:val="00DF3A63"/>
    <w:rsid w:val="00E161A2"/>
    <w:rsid w:val="00E335FE"/>
    <w:rsid w:val="00E5021F"/>
    <w:rsid w:val="00E671A6"/>
    <w:rsid w:val="00E9073C"/>
    <w:rsid w:val="00EC4E49"/>
    <w:rsid w:val="00ED77FB"/>
    <w:rsid w:val="00F021A6"/>
    <w:rsid w:val="00F11D94"/>
    <w:rsid w:val="00F301AE"/>
    <w:rsid w:val="00F66152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32ED24"/>
  <w15:docId w15:val="{DA2991C5-2094-4CFD-98DE-690D5859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numbering" w:customStyle="1" w:styleId="ImportedStyle2">
    <w:name w:val="Imported Style 2"/>
    <w:rsid w:val="00727EF6"/>
    <w:pPr>
      <w:numPr>
        <w:numId w:val="7"/>
      </w:numPr>
    </w:pPr>
  </w:style>
  <w:style w:type="table" w:styleId="TableGrid">
    <w:name w:val="Table Grid"/>
    <w:basedOn w:val="TableNormal"/>
    <w:rsid w:val="0072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semiHidden/>
    <w:rsid w:val="008E67B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uiPriority w:val="99"/>
    <w:semiHidden/>
    <w:unhideWhenUsed/>
    <w:rsid w:val="008E67B9"/>
    <w:rPr>
      <w:vertAlign w:val="superscript"/>
    </w:rPr>
  </w:style>
  <w:style w:type="character" w:customStyle="1" w:styleId="HeaderChar">
    <w:name w:val="Header Char"/>
    <w:link w:val="Header"/>
    <w:uiPriority w:val="99"/>
    <w:rsid w:val="008E67B9"/>
    <w:rPr>
      <w:rFonts w:ascii="Arial" w:eastAsia="SimSun" w:hAnsi="Arial" w:cs="Arial"/>
      <w:sz w:val="22"/>
      <w:lang w:val="ru-RU" w:eastAsia="zh-CN"/>
    </w:rPr>
  </w:style>
  <w:style w:type="character" w:customStyle="1" w:styleId="FooterChar">
    <w:name w:val="Footer Char"/>
    <w:link w:val="Footer"/>
    <w:uiPriority w:val="99"/>
    <w:rsid w:val="00601D07"/>
    <w:rPr>
      <w:rFonts w:ascii="Arial" w:eastAsia="SimSun" w:hAnsi="Arial" w:cs="Arial"/>
      <w:sz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DED9-55DA-41EC-ACEF-00E6FB97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154</TotalTime>
  <Pages>7</Pages>
  <Words>962</Words>
  <Characters>5780</Characters>
  <Application>Microsoft Office Word</Application>
  <DocSecurity>0</DocSecurity>
  <Lines>262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</vt:lpstr>
    </vt:vector>
  </TitlesOfParts>
  <Company>WIPO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A/64/9</dc:title>
  <dc:creator>WIPO</dc:creator>
  <cp:keywords>FOR OFFICIAL USE ONLY</cp:keywords>
  <cp:lastModifiedBy>HÄFLIGER Patience</cp:lastModifiedBy>
  <cp:revision>21</cp:revision>
  <cp:lastPrinted>2011-02-15T11:56:00Z</cp:lastPrinted>
  <dcterms:created xsi:type="dcterms:W3CDTF">2023-05-19T13:14:00Z</dcterms:created>
  <dcterms:modified xsi:type="dcterms:W3CDTF">2023-05-23T15:09:00Z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2023-05-23T15:08:21Z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9d919d35-25cf-425e-9c02-0d99f172fa7d</vt:lpwstr>
  </property>
  <property fmtid="{D5CDD505-2E9C-101B-9397-08002B2CF9AE}" pid="14" name="MSIP_Label_20773ee6-353b-4fb9-a59d-0b94c8c67bea_ContentBits">
    <vt:lpwstr>0</vt:lpwstr>
  </property>
</Properties>
</file>