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317560" w:rsidP="006E4F5F">
      <w:pPr>
        <w:widowControl w:val="0"/>
        <w:jc w:val="right"/>
        <w:rPr>
          <w:b/>
          <w:sz w:val="2"/>
          <w:szCs w:val="40"/>
        </w:rPr>
      </w:pPr>
      <w:r w:rsidRPr="008313BF">
        <w:rPr>
          <w:b/>
          <w:sz w:val="40"/>
          <w:szCs w:val="40"/>
          <w:lang w:val="ru-RU"/>
        </w:rPr>
        <w:t>R</w:t>
      </w:r>
    </w:p>
    <w:p w:rsidR="006E4F5F" w:rsidRDefault="00317560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A5E3818" wp14:editId="4B9AC4CA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275296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E473D1">
        <w:rPr>
          <w:rFonts w:ascii="Arial Black" w:hAnsi="Arial Black"/>
          <w:b/>
          <w:caps/>
          <w:sz w:val="15"/>
          <w:lang w:val="ru-RU"/>
        </w:rPr>
        <w:t>/58/</w:t>
      </w:r>
      <w:bookmarkStart w:id="0" w:name="Code"/>
      <w:bookmarkEnd w:id="0"/>
      <w:r w:rsidR="007C28F6" w:rsidRPr="00E473D1">
        <w:rPr>
          <w:rFonts w:ascii="Arial Black" w:hAnsi="Arial Black"/>
          <w:b/>
          <w:caps/>
          <w:sz w:val="15"/>
          <w:lang w:val="ru-RU"/>
        </w:rPr>
        <w:t xml:space="preserve">2 </w:t>
      </w:r>
      <w:r w:rsidR="007C28F6">
        <w:rPr>
          <w:rFonts w:ascii="Arial Black" w:hAnsi="Arial Black"/>
          <w:b/>
          <w:caps/>
          <w:sz w:val="15"/>
        </w:rPr>
        <w:t>prov</w:t>
      </w:r>
      <w:r w:rsidR="007C28F6" w:rsidRPr="00E473D1">
        <w:rPr>
          <w:rFonts w:ascii="Arial Black" w:hAnsi="Arial Black"/>
          <w:b/>
          <w:caps/>
          <w:sz w:val="15"/>
          <w:lang w:val="ru-RU"/>
        </w:rPr>
        <w:t>.</w:t>
      </w:r>
      <w:r w:rsidR="00275296">
        <w:rPr>
          <w:rFonts w:ascii="Arial Black" w:hAnsi="Arial Black"/>
          <w:b/>
          <w:caps/>
          <w:sz w:val="15"/>
        </w:rPr>
        <w:t>5</w:t>
      </w:r>
    </w:p>
    <w:p w:rsidR="006E4F5F" w:rsidRPr="00317560" w:rsidRDefault="00317560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>:</w:t>
      </w:r>
      <w:bookmarkStart w:id="1" w:name="Original"/>
      <w:bookmarkEnd w:id="1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317560" w:rsidRDefault="00317560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75296">
        <w:rPr>
          <w:rFonts w:ascii="Arial Black" w:hAnsi="Arial Black"/>
          <w:b/>
          <w:caps/>
          <w:sz w:val="15"/>
        </w:rPr>
        <w:t>21</w:t>
      </w:r>
      <w:r w:rsidR="001909B1"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1909B1" w:rsidRPr="0031756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C28F6" w:rsidRPr="00317560">
        <w:rPr>
          <w:rFonts w:ascii="Arial Black" w:hAnsi="Arial Black"/>
          <w:b/>
          <w:caps/>
          <w:sz w:val="15"/>
          <w:lang w:val="ru-RU"/>
        </w:rPr>
        <w:t>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317560" w:rsidRPr="00E22219" w:rsidRDefault="00317560" w:rsidP="00E22219">
      <w:pPr>
        <w:pStyle w:val="Heading1"/>
        <w:rPr>
          <w:lang w:val="ru-RU"/>
        </w:rPr>
      </w:pPr>
      <w:r w:rsidRPr="00E22219">
        <w:rPr>
          <w:lang w:val="ru-RU"/>
        </w:rPr>
        <w:t>Ассамблеи государств-членов ВОИС</w:t>
      </w:r>
    </w:p>
    <w:p w:rsidR="00317560" w:rsidRPr="00E22219" w:rsidRDefault="00317560" w:rsidP="00E22219">
      <w:pPr>
        <w:spacing w:after="600"/>
        <w:rPr>
          <w:b/>
          <w:sz w:val="24"/>
        </w:rPr>
      </w:pPr>
      <w:r w:rsidRPr="00371CC6">
        <w:rPr>
          <w:b/>
          <w:sz w:val="24"/>
          <w:szCs w:val="24"/>
          <w:lang w:val="ru-RU"/>
        </w:rPr>
        <w:t>Пятьдесят</w:t>
      </w:r>
      <w:r w:rsidRPr="003175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серия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заседаний</w:t>
      </w:r>
      <w:r w:rsidR="003D57B0" w:rsidRPr="00317560">
        <w:rPr>
          <w:b/>
          <w:sz w:val="24"/>
          <w:lang w:val="ru-RU"/>
        </w:rPr>
        <w:br/>
      </w:r>
      <w:r w:rsidRPr="00E22219">
        <w:rPr>
          <w:b/>
          <w:sz w:val="24"/>
        </w:rPr>
        <w:t>Женева, 24 сентября – 2 октября 2018 г.</w:t>
      </w:r>
      <w:bookmarkStart w:id="3" w:name="TitleOfDoc"/>
      <w:bookmarkEnd w:id="3"/>
    </w:p>
    <w:p w:rsidR="00317560" w:rsidRPr="00E22219" w:rsidRDefault="00CD7729" w:rsidP="005121DF">
      <w:pPr>
        <w:spacing w:after="720"/>
        <w:rPr>
          <w:caps/>
          <w:sz w:val="24"/>
        </w:rPr>
      </w:pPr>
      <w:r w:rsidRPr="005121DF">
        <w:rPr>
          <w:caps/>
          <w:sz w:val="24"/>
        </w:rPr>
        <w:t>список</w:t>
      </w:r>
      <w:r w:rsidR="00317560" w:rsidRPr="005121DF">
        <w:rPr>
          <w:caps/>
          <w:sz w:val="24"/>
        </w:rPr>
        <w:t xml:space="preserve"> документов</w:t>
      </w:r>
      <w:bookmarkStart w:id="4" w:name="Prepared"/>
      <w:bookmarkEnd w:id="4"/>
    </w:p>
    <w:p w:rsidR="00317560" w:rsidRPr="005121DF" w:rsidRDefault="00317560" w:rsidP="005121DF">
      <w:pPr>
        <w:spacing w:after="960"/>
        <w:rPr>
          <w:i/>
        </w:rPr>
      </w:pPr>
      <w:r w:rsidRPr="005121DF">
        <w:rPr>
          <w:i/>
        </w:rPr>
        <w:t>подготовлен Секретариатом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1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открытие сессий</w:t>
      </w:r>
    </w:p>
    <w:p w:rsidR="007C28F6" w:rsidRPr="0031756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A</w:t>
      </w:r>
      <w:r w:rsidRPr="00317560">
        <w:rPr>
          <w:lang w:val="ru-RU"/>
        </w:rPr>
        <w:t>/58/</w:t>
      </w:r>
      <w:r>
        <w:t>INF</w:t>
      </w:r>
      <w:r w:rsidRPr="00317560">
        <w:rPr>
          <w:lang w:val="ru-RU"/>
        </w:rPr>
        <w:t xml:space="preserve">/1 </w:t>
      </w:r>
      <w:r w:rsidR="0054344F">
        <w:t>Rev</w:t>
      </w:r>
      <w:r w:rsidR="0054344F" w:rsidRPr="0054344F">
        <w:rPr>
          <w:lang w:val="ru-RU"/>
        </w:rPr>
        <w:t xml:space="preserve">. </w:t>
      </w:r>
      <w:r w:rsidRPr="00317560">
        <w:rPr>
          <w:lang w:val="ru-RU"/>
        </w:rPr>
        <w:t>(</w:t>
      </w:r>
      <w:r w:rsidR="00317560">
        <w:rPr>
          <w:i/>
          <w:lang w:val="ru-RU"/>
        </w:rPr>
        <w:t>Общая информация</w:t>
      </w:r>
      <w:r w:rsidRPr="00317560">
        <w:rPr>
          <w:lang w:val="ru-RU"/>
        </w:rPr>
        <w:t>)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2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7C28F6" w:rsidRPr="00317560" w:rsidRDefault="007C28F6" w:rsidP="00C833F7">
      <w:pPr>
        <w:pStyle w:val="BodyText"/>
        <w:spacing w:after="0"/>
        <w:ind w:left="567"/>
        <w:rPr>
          <w:lang w:val="ru-RU"/>
        </w:rPr>
      </w:pPr>
      <w:r>
        <w:t>A</w:t>
      </w:r>
      <w:r w:rsidRPr="00317560">
        <w:rPr>
          <w:lang w:val="ru-RU"/>
        </w:rPr>
        <w:t xml:space="preserve">/58/1 </w:t>
      </w:r>
      <w:r>
        <w:t>Prov</w:t>
      </w:r>
      <w:r w:rsidRPr="00317560">
        <w:rPr>
          <w:lang w:val="ru-RU"/>
        </w:rPr>
        <w:t>.2 (</w:t>
      </w:r>
      <w:r w:rsidR="00317560" w:rsidRPr="00E15412">
        <w:rPr>
          <w:i/>
          <w:lang w:val="ru-RU"/>
        </w:rPr>
        <w:t>Проект сводной повестки дня</w:t>
      </w:r>
      <w:r w:rsidRPr="00317560">
        <w:rPr>
          <w:lang w:val="ru-RU"/>
        </w:rPr>
        <w:t>)</w:t>
      </w:r>
    </w:p>
    <w:p w:rsidR="007C28F6" w:rsidRPr="00317560" w:rsidRDefault="007C28F6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317560">
        <w:rPr>
          <w:lang w:val="ru-RU"/>
        </w:rPr>
        <w:t xml:space="preserve">/58/2 </w:t>
      </w:r>
      <w:r>
        <w:t>Prov</w:t>
      </w:r>
      <w:r w:rsidRPr="00317560">
        <w:rPr>
          <w:lang w:val="ru-RU"/>
        </w:rPr>
        <w:t>.</w:t>
      </w:r>
      <w:r w:rsidR="00EB50EE">
        <w:rPr>
          <w:lang w:val="ru-RU"/>
        </w:rPr>
        <w:t>5</w:t>
      </w:r>
      <w:r w:rsidR="001909B1" w:rsidRPr="00317560">
        <w:rPr>
          <w:lang w:val="ru-RU"/>
        </w:rPr>
        <w:t xml:space="preserve"> </w:t>
      </w:r>
      <w:r w:rsidRPr="00317560">
        <w:rPr>
          <w:lang w:val="ru-RU"/>
        </w:rPr>
        <w:t>(</w:t>
      </w:r>
      <w:r w:rsidR="00CD7729">
        <w:rPr>
          <w:i/>
          <w:lang w:val="ru-RU"/>
        </w:rPr>
        <w:t>Список</w:t>
      </w:r>
      <w:r w:rsidR="00317560">
        <w:rPr>
          <w:i/>
          <w:lang w:val="ru-RU"/>
        </w:rPr>
        <w:t xml:space="preserve"> документов</w:t>
      </w:r>
      <w:r w:rsidRPr="00317560">
        <w:rPr>
          <w:lang w:val="ru-RU"/>
        </w:rPr>
        <w:t>)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</w:t>
      </w:r>
      <w:r>
        <w:rPr>
          <w:lang w:val="ru-RU"/>
        </w:rPr>
        <w:t>3</w:t>
      </w:r>
      <w:r w:rsidRPr="00317560">
        <w:rPr>
          <w:lang w:val="ru-RU"/>
        </w:rPr>
        <w:t xml:space="preserve">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выборы должностных лиц</w:t>
      </w:r>
    </w:p>
    <w:p w:rsidR="007C28F6" w:rsidRPr="00E473D1" w:rsidRDefault="007C28F6" w:rsidP="00C833F7">
      <w:pPr>
        <w:pStyle w:val="BodyText"/>
        <w:ind w:left="567"/>
        <w:rPr>
          <w:lang w:val="ru-RU"/>
        </w:rPr>
      </w:pPr>
      <w:r>
        <w:t>A</w:t>
      </w:r>
      <w:r w:rsidRPr="00E473D1">
        <w:rPr>
          <w:lang w:val="ru-RU"/>
        </w:rPr>
        <w:t>/58/</w:t>
      </w:r>
      <w:r>
        <w:t>INF</w:t>
      </w:r>
      <w:r w:rsidRPr="00E473D1">
        <w:rPr>
          <w:lang w:val="ru-RU"/>
        </w:rPr>
        <w:t>/2 (</w:t>
      </w:r>
      <w:r w:rsidR="00317560">
        <w:rPr>
          <w:i/>
          <w:lang w:val="ru-RU"/>
        </w:rPr>
        <w:t>Должностные</w:t>
      </w:r>
      <w:r w:rsidR="00317560" w:rsidRPr="00E473D1">
        <w:rPr>
          <w:i/>
          <w:lang w:val="ru-RU"/>
        </w:rPr>
        <w:t xml:space="preserve"> </w:t>
      </w:r>
      <w:r w:rsidR="00317560">
        <w:rPr>
          <w:i/>
          <w:lang w:val="ru-RU"/>
        </w:rPr>
        <w:t>лица</w:t>
      </w:r>
      <w:r w:rsidRPr="00E473D1">
        <w:rPr>
          <w:lang w:val="ru-RU"/>
        </w:rPr>
        <w:t>)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4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>Докдад</w:t>
      </w:r>
      <w:r w:rsidRPr="00317560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317560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17560">
        <w:rPr>
          <w:lang w:val="ru-RU"/>
        </w:rPr>
        <w:t xml:space="preserve"> </w:t>
      </w:r>
      <w:r>
        <w:rPr>
          <w:lang w:val="ru-RU"/>
        </w:rPr>
        <w:t>ассамблеям воис</w:t>
      </w:r>
    </w:p>
    <w:p w:rsidR="007C28F6" w:rsidRPr="00F51E80" w:rsidRDefault="00F51E80" w:rsidP="005121DF">
      <w:pPr>
        <w:pStyle w:val="BodyText"/>
        <w:spacing w:before="240" w:after="480"/>
        <w:rPr>
          <w:lang w:val="ru-RU"/>
        </w:rPr>
      </w:pPr>
      <w:r>
        <w:rPr>
          <w:lang w:val="ru-RU"/>
        </w:rPr>
        <w:t>Отчет</w:t>
      </w:r>
      <w:r w:rsidRPr="00F51E80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F51E80">
        <w:rPr>
          <w:lang w:val="ru-RU"/>
        </w:rPr>
        <w:t xml:space="preserve"> </w:t>
      </w:r>
      <w:r>
        <w:rPr>
          <w:lang w:val="ru-RU"/>
        </w:rPr>
        <w:t>в</w:t>
      </w:r>
      <w:r w:rsidRPr="00F51E80">
        <w:rPr>
          <w:lang w:val="ru-RU"/>
        </w:rPr>
        <w:t xml:space="preserve"> </w:t>
      </w:r>
      <w:r>
        <w:rPr>
          <w:lang w:val="ru-RU"/>
        </w:rPr>
        <w:t>качестве</w:t>
      </w:r>
      <w:r w:rsidRPr="00F51E80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Pr="00F51E80">
        <w:rPr>
          <w:lang w:val="ru-RU"/>
        </w:rPr>
        <w:t xml:space="preserve"> </w:t>
      </w:r>
      <w:r>
        <w:rPr>
          <w:lang w:val="ru-RU"/>
        </w:rPr>
        <w:t>и</w:t>
      </w:r>
      <w:r w:rsidRPr="00F51E80">
        <w:rPr>
          <w:lang w:val="ru-RU"/>
        </w:rPr>
        <w:t xml:space="preserve"> </w:t>
      </w:r>
      <w:r>
        <w:rPr>
          <w:lang w:val="ru-RU"/>
        </w:rPr>
        <w:t>доступен</w:t>
      </w:r>
      <w:r w:rsidRPr="00F51E80">
        <w:rPr>
          <w:lang w:val="ru-RU"/>
        </w:rPr>
        <w:t xml:space="preserve"> </w:t>
      </w:r>
      <w:r>
        <w:rPr>
          <w:lang w:val="ru-RU"/>
        </w:rPr>
        <w:t>на</w:t>
      </w:r>
      <w:r w:rsidRPr="00F51E80">
        <w:rPr>
          <w:lang w:val="ru-RU"/>
        </w:rPr>
        <w:t xml:space="preserve"> </w:t>
      </w:r>
      <w:r>
        <w:rPr>
          <w:lang w:val="ru-RU"/>
        </w:rPr>
        <w:t>веб</w:t>
      </w:r>
      <w:r w:rsidRPr="00F51E80">
        <w:rPr>
          <w:lang w:val="ru-RU"/>
        </w:rPr>
        <w:t>-</w:t>
      </w:r>
      <w:r>
        <w:rPr>
          <w:lang w:val="ru-RU"/>
        </w:rPr>
        <w:t>сайте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="007C28F6" w:rsidRPr="00F51E80">
        <w:rPr>
          <w:lang w:val="ru-RU"/>
        </w:rPr>
        <w:t>.</w:t>
      </w:r>
    </w:p>
    <w:p w:rsidR="007C28F6" w:rsidRPr="00F51E80" w:rsidRDefault="00317560" w:rsidP="00A46313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F51E80">
        <w:rPr>
          <w:lang w:val="ru-RU"/>
        </w:rPr>
        <w:t xml:space="preserve"> 5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общие заявления</w:t>
      </w:r>
    </w:p>
    <w:p w:rsidR="00A2543B" w:rsidRPr="00E22219" w:rsidRDefault="00E473D1" w:rsidP="005121DF">
      <w:pPr>
        <w:pStyle w:val="BodyText"/>
        <w:spacing w:before="240" w:after="480"/>
        <w:rPr>
          <w:lang w:val="ru-RU"/>
        </w:rPr>
      </w:pPr>
      <w:r>
        <w:rPr>
          <w:lang w:val="ru-RU"/>
        </w:rPr>
        <w:t>С о</w:t>
      </w:r>
      <w:r w:rsidR="00F51E80">
        <w:rPr>
          <w:lang w:val="ru-RU"/>
        </w:rPr>
        <w:t>бщими заявлениями, представленными делегациями в письменной форме, можно ознакомиться на веб-сайте ВОИС</w:t>
      </w:r>
      <w:r w:rsidR="007C28F6" w:rsidRPr="00F51E80">
        <w:rPr>
          <w:lang w:val="ru-RU"/>
        </w:rPr>
        <w:t>.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6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допуск наблюдателей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/58/3</w:t>
      </w:r>
      <w:r w:rsidR="001909B1">
        <w:rPr>
          <w:lang w:val="ru-RU"/>
        </w:rPr>
        <w:t xml:space="preserve"> </w:t>
      </w:r>
      <w:r w:rsidR="001909B1">
        <w:t>Rev</w:t>
      </w:r>
      <w:r w:rsidR="001909B1" w:rsidRPr="004C4B87">
        <w:rPr>
          <w:lang w:val="ru-RU"/>
        </w:rPr>
        <w:t>.</w:t>
      </w:r>
      <w:r w:rsidRPr="00F51E80">
        <w:rPr>
          <w:lang w:val="ru-RU"/>
        </w:rPr>
        <w:t xml:space="preserve"> (</w:t>
      </w:r>
      <w:r w:rsidR="00F51E80">
        <w:rPr>
          <w:i/>
          <w:lang w:val="ru-RU"/>
        </w:rPr>
        <w:t>Допуск наблюдателей</w:t>
      </w:r>
      <w:r w:rsidRPr="00F51E80">
        <w:rPr>
          <w:lang w:val="ru-RU"/>
        </w:rPr>
        <w:t>)</w:t>
      </w:r>
    </w:p>
    <w:p w:rsidR="001909B1" w:rsidRPr="001909B1" w:rsidRDefault="001909B1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4C4B87">
        <w:rPr>
          <w:lang w:val="ru-RU"/>
        </w:rPr>
        <w:t>/58/8 (</w:t>
      </w:r>
      <w:r>
        <w:rPr>
          <w:i/>
          <w:lang w:val="ru-RU"/>
        </w:rPr>
        <w:t>Обновлен</w:t>
      </w:r>
      <w:r w:rsidR="008142F1">
        <w:rPr>
          <w:i/>
          <w:lang w:val="ru-RU"/>
        </w:rPr>
        <w:t>ие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спис</w:t>
      </w:r>
      <w:r w:rsidR="008142F1">
        <w:rPr>
          <w:i/>
          <w:lang w:val="ru-RU"/>
        </w:rPr>
        <w:t>ка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неправительственных</w:t>
      </w:r>
      <w:r w:rsidRPr="001909B1">
        <w:rPr>
          <w:i/>
          <w:lang w:val="ru-RU"/>
        </w:rPr>
        <w:t xml:space="preserve"> </w:t>
      </w:r>
      <w:r>
        <w:rPr>
          <w:i/>
          <w:lang w:val="ru-RU"/>
        </w:rPr>
        <w:t>организаций</w:t>
      </w:r>
      <w:r w:rsidRPr="001909B1">
        <w:rPr>
          <w:i/>
          <w:lang w:val="ru-RU"/>
        </w:rPr>
        <w:t xml:space="preserve">, </w:t>
      </w:r>
      <w:r w:rsidR="008142F1">
        <w:rPr>
          <w:i/>
          <w:lang w:val="ru-RU"/>
        </w:rPr>
        <w:t>аккредитова</w:t>
      </w:r>
      <w:r>
        <w:rPr>
          <w:i/>
          <w:lang w:val="ru-RU"/>
        </w:rPr>
        <w:t>нных в качестве наблюдателей</w:t>
      </w:r>
      <w:r w:rsidR="008142F1" w:rsidRPr="008142F1">
        <w:rPr>
          <w:i/>
          <w:lang w:val="ru-RU"/>
        </w:rPr>
        <w:t xml:space="preserve"> </w:t>
      </w:r>
      <w:r w:rsidR="008142F1">
        <w:rPr>
          <w:i/>
          <w:lang w:val="ru-RU"/>
        </w:rPr>
        <w:t>при ВОИС</w:t>
      </w:r>
      <w:r w:rsidRPr="004C4B87">
        <w:rPr>
          <w:lang w:val="ru-RU"/>
        </w:rPr>
        <w:t>)</w:t>
      </w:r>
    </w:p>
    <w:p w:rsidR="007C28F6" w:rsidRPr="00F51E8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7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 w:rsidR="00F51E80">
        <w:rPr>
          <w:lang w:val="ru-RU"/>
        </w:rPr>
        <w:t>одобрение соглашений</w:t>
      </w:r>
    </w:p>
    <w:p w:rsidR="007C28F6" w:rsidRPr="00F51E8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WO</w:t>
      </w:r>
      <w:r w:rsidRPr="00F51E80">
        <w:rPr>
          <w:lang w:val="ru-RU"/>
        </w:rPr>
        <w:t>/</w:t>
      </w:r>
      <w:r>
        <w:t>CC</w:t>
      </w:r>
      <w:r w:rsidRPr="00F51E80">
        <w:rPr>
          <w:lang w:val="ru-RU"/>
        </w:rPr>
        <w:t>/75/</w:t>
      </w:r>
      <w:r w:rsidR="00A31F59">
        <w:rPr>
          <w:lang w:val="ru-RU"/>
        </w:rPr>
        <w:t>1</w:t>
      </w:r>
      <w:r w:rsidRPr="00F51E80">
        <w:rPr>
          <w:lang w:val="ru-RU"/>
        </w:rPr>
        <w:t xml:space="preserve"> (</w:t>
      </w:r>
      <w:r w:rsidR="00F51E80">
        <w:rPr>
          <w:i/>
          <w:lang w:val="ru-RU"/>
        </w:rPr>
        <w:t>Одобрение соглашений</w:t>
      </w:r>
      <w:r w:rsidRPr="00F51E80">
        <w:rPr>
          <w:lang w:val="ru-RU"/>
        </w:rPr>
        <w:t>)</w:t>
      </w:r>
    </w:p>
    <w:p w:rsidR="007C28F6" w:rsidRPr="0031756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8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 xml:space="preserve">проекты повесток дня очередных сессий 2019 г. </w:t>
      </w:r>
    </w:p>
    <w:p w:rsidR="007C28F6" w:rsidRPr="00F51E80" w:rsidRDefault="007C28F6" w:rsidP="005121DF">
      <w:pPr>
        <w:pStyle w:val="BodyText"/>
        <w:spacing w:before="240" w:after="480"/>
        <w:ind w:left="1259" w:hanging="692"/>
        <w:rPr>
          <w:lang w:val="ru-RU"/>
        </w:rPr>
      </w:pPr>
      <w:r>
        <w:t>A</w:t>
      </w:r>
      <w:r w:rsidRPr="00F51E80">
        <w:rPr>
          <w:lang w:val="ru-RU"/>
        </w:rPr>
        <w:t>/58/4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роекты повесток дня очередных сессий </w:t>
      </w:r>
      <w:r w:rsidR="00F51E80">
        <w:rPr>
          <w:i/>
          <w:lang w:val="ru-RU"/>
        </w:rPr>
        <w:t>Г</w:t>
      </w:r>
      <w:r w:rsidR="00F51E80" w:rsidRPr="00F51E80">
        <w:rPr>
          <w:i/>
          <w:lang w:val="ru-RU"/>
        </w:rPr>
        <w:t xml:space="preserve">енеральной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К</w:t>
      </w:r>
      <w:r w:rsidR="00F51E80" w:rsidRPr="00F51E80">
        <w:rPr>
          <w:i/>
          <w:lang w:val="ru-RU"/>
        </w:rPr>
        <w:t xml:space="preserve">онференции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арижского союза и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Б</w:t>
      </w:r>
      <w:r w:rsidR="00F51E80" w:rsidRPr="00F51E80">
        <w:rPr>
          <w:i/>
          <w:lang w:val="ru-RU"/>
        </w:rPr>
        <w:t>ернского союза в 2019 г.</w:t>
      </w:r>
      <w:r w:rsidRPr="00F51E80">
        <w:rPr>
          <w:lang w:val="ru-RU"/>
        </w:rPr>
        <w:t>)</w:t>
      </w:r>
    </w:p>
    <w:p w:rsidR="00FE4603" w:rsidRPr="00F51E8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9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 w:rsidRPr="00F51E8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FE4603" w:rsidRPr="00E22219" w:rsidRDefault="00FE4603" w:rsidP="005121DF">
      <w:pPr>
        <w:spacing w:before="240"/>
        <w:ind w:left="1259" w:hanging="720"/>
        <w:rPr>
          <w:lang w:val="ru-RU"/>
        </w:rPr>
      </w:pPr>
      <w:r w:rsidRPr="00FE4603">
        <w:t>A</w:t>
      </w:r>
      <w:r w:rsidRPr="00F51E80">
        <w:rPr>
          <w:lang w:val="ru-RU"/>
        </w:rPr>
        <w:t>/58/7 (</w:t>
      </w:r>
      <w:r w:rsidR="00F51E80" w:rsidRPr="00F51E8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F51E80">
        <w:rPr>
          <w:lang w:val="ru-RU"/>
        </w:rPr>
        <w:t>)</w:t>
      </w:r>
    </w:p>
    <w:p w:rsidR="0054344F" w:rsidRPr="0054344F" w:rsidRDefault="0054344F" w:rsidP="005121DF">
      <w:pPr>
        <w:spacing w:after="480"/>
        <w:ind w:left="1259" w:hanging="720"/>
        <w:rPr>
          <w:lang w:val="ru-RU"/>
        </w:rPr>
      </w:pPr>
      <w:r>
        <w:t>A</w:t>
      </w:r>
      <w:r w:rsidRPr="0054344F">
        <w:rPr>
          <w:lang w:val="ru-RU"/>
        </w:rPr>
        <w:t xml:space="preserve">/58/9 </w:t>
      </w:r>
      <w:r w:rsidR="00A46313">
        <w:t>Rev</w:t>
      </w:r>
      <w:r w:rsidR="00A46313" w:rsidRPr="00A46313">
        <w:rPr>
          <w:lang w:val="ru-RU"/>
        </w:rPr>
        <w:t xml:space="preserve">. </w:t>
      </w:r>
      <w:r w:rsidRPr="0054344F">
        <w:rPr>
          <w:lang w:val="ru-RU"/>
        </w:rPr>
        <w:t>(</w:t>
      </w:r>
      <w:r w:rsidRPr="0054344F">
        <w:rPr>
          <w:i/>
          <w:lang w:val="ru-RU"/>
        </w:rPr>
        <w:t>Предложение Азиатско-Тихоокеанской группы в отношении состава Координационного комитета ВОИС</w:t>
      </w:r>
      <w:r>
        <w:rPr>
          <w:lang w:val="ru-RU"/>
        </w:rPr>
        <w:t xml:space="preserve">) </w:t>
      </w:r>
    </w:p>
    <w:p w:rsidR="00FE4603" w:rsidRPr="00F51E80" w:rsidRDefault="00317560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10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>
        <w:rPr>
          <w:lang w:val="ru-RU"/>
        </w:rPr>
        <w:t>состав комитета по программе и бюджету</w:t>
      </w:r>
    </w:p>
    <w:p w:rsidR="00FE4603" w:rsidRDefault="00337635" w:rsidP="00A46313">
      <w:pPr>
        <w:pStyle w:val="BodyText"/>
        <w:spacing w:before="240" w:after="0"/>
        <w:ind w:left="567"/>
      </w:pPr>
      <w:r w:rsidRPr="00337635">
        <w:t>WO</w:t>
      </w:r>
      <w:r w:rsidRPr="00F51E80">
        <w:rPr>
          <w:lang w:val="ru-RU"/>
        </w:rPr>
        <w:t>/</w:t>
      </w:r>
      <w:r w:rsidRPr="00337635">
        <w:t>GA</w:t>
      </w:r>
      <w:r w:rsidRPr="00F51E80">
        <w:rPr>
          <w:lang w:val="ru-RU"/>
        </w:rPr>
        <w:t>/50/12 (</w:t>
      </w:r>
      <w:r w:rsidR="00F51E80">
        <w:rPr>
          <w:i/>
          <w:lang w:val="ru-RU"/>
        </w:rPr>
        <w:t>Состав Комитета по программе и бюджету</w:t>
      </w:r>
      <w:r w:rsidR="009E4CA2" w:rsidRPr="00F51E80">
        <w:rPr>
          <w:lang w:val="ru-RU"/>
        </w:rPr>
        <w:t>)</w:t>
      </w:r>
    </w:p>
    <w:p w:rsidR="00A46313" w:rsidRPr="00275296" w:rsidRDefault="00A46313" w:rsidP="00A46313">
      <w:pPr>
        <w:pStyle w:val="BodyText"/>
        <w:spacing w:after="480"/>
        <w:ind w:left="567"/>
        <w:rPr>
          <w:lang w:val="ru-RU"/>
        </w:rPr>
      </w:pPr>
      <w:r w:rsidRPr="00337635">
        <w:t>WO</w:t>
      </w:r>
      <w:r w:rsidRPr="00F51E80">
        <w:rPr>
          <w:lang w:val="ru-RU"/>
        </w:rPr>
        <w:t>/</w:t>
      </w:r>
      <w:r w:rsidRPr="00337635">
        <w:t>GA</w:t>
      </w:r>
      <w:r>
        <w:rPr>
          <w:lang w:val="ru-RU"/>
        </w:rPr>
        <w:t>/50/1</w:t>
      </w:r>
      <w:r w:rsidRPr="00275296">
        <w:rPr>
          <w:lang w:val="ru-RU"/>
        </w:rPr>
        <w:t>4 (</w:t>
      </w:r>
      <w:r w:rsidR="00275296" w:rsidRPr="00275296">
        <w:rPr>
          <w:i/>
          <w:szCs w:val="22"/>
          <w:lang w:val="ru-RU"/>
        </w:rPr>
        <w:t>Предложение Азиатско-Тихоокеанской группы в отношении состава Комитета по программе и бюджету)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11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>
        <w:rPr>
          <w:lang w:val="ru-RU"/>
        </w:rPr>
        <w:t>отчеты по вопросам аудита и надзора</w:t>
      </w:r>
    </w:p>
    <w:p w:rsidR="00711496" w:rsidRPr="00237D03" w:rsidRDefault="00711496" w:rsidP="005121DF">
      <w:pPr>
        <w:pStyle w:val="BodyText"/>
        <w:keepNext/>
        <w:spacing w:before="240" w:after="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/50/1 (</w:t>
      </w:r>
      <w:r w:rsidR="00237D03" w:rsidRPr="00237D03">
        <w:rPr>
          <w:i/>
          <w:lang w:val="ru-RU"/>
        </w:rPr>
        <w:t>Отчет Независимого консультативного комитета ВОИС по надзору (НККН)</w:t>
      </w:r>
      <w:r w:rsidRPr="00237D03">
        <w:rPr>
          <w:lang w:val="ru-RU"/>
        </w:rPr>
        <w:t>)</w:t>
      </w:r>
    </w:p>
    <w:p w:rsidR="007C28F6" w:rsidRPr="00237D03" w:rsidRDefault="007C28F6" w:rsidP="00AA3E43">
      <w:pPr>
        <w:pStyle w:val="BodyText"/>
        <w:spacing w:after="0"/>
        <w:ind w:left="567"/>
        <w:rPr>
          <w:lang w:val="ru-RU"/>
        </w:rPr>
      </w:pPr>
      <w:r>
        <w:t>A</w:t>
      </w:r>
      <w:r w:rsidRPr="00237D03">
        <w:rPr>
          <w:lang w:val="ru-RU"/>
        </w:rPr>
        <w:t>/58/5 (</w:t>
      </w:r>
      <w:r w:rsidR="00237D03" w:rsidRPr="00237D03">
        <w:rPr>
          <w:i/>
          <w:lang w:val="ru-RU"/>
        </w:rPr>
        <w:t>Отчет Внешнего аудитора</w:t>
      </w:r>
      <w:r w:rsidRPr="00237D03">
        <w:rPr>
          <w:lang w:val="ru-RU"/>
        </w:rPr>
        <w:t>)</w:t>
      </w:r>
    </w:p>
    <w:p w:rsidR="00237D03" w:rsidRDefault="007C28F6" w:rsidP="00A2543B">
      <w:pPr>
        <w:pStyle w:val="BodyText"/>
        <w:spacing w:after="0"/>
        <w:ind w:left="567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/50/2 (</w:t>
      </w:r>
      <w:r w:rsidR="00E473D1">
        <w:rPr>
          <w:i/>
          <w:lang w:val="ru-RU"/>
        </w:rPr>
        <w:t>Годовой о</w:t>
      </w:r>
      <w:r w:rsidR="00237D03" w:rsidRPr="00F51E80">
        <w:rPr>
          <w:i/>
          <w:lang w:val="ru-RU"/>
        </w:rPr>
        <w:t>тчет директора Отдела внутреннего надзора (ОВН)</w:t>
      </w:r>
      <w:r w:rsidRPr="00F51E80">
        <w:rPr>
          <w:i/>
          <w:lang w:val="ru-RU"/>
        </w:rPr>
        <w:t>)</w:t>
      </w:r>
      <w:r w:rsidR="00711496" w:rsidRPr="00237D03">
        <w:rPr>
          <w:lang w:val="ru-RU"/>
        </w:rPr>
        <w:t xml:space="preserve"> </w:t>
      </w:r>
    </w:p>
    <w:p w:rsidR="00AA3E43" w:rsidRPr="00F51E80" w:rsidRDefault="00711496" w:rsidP="005121DF">
      <w:pPr>
        <w:pStyle w:val="BodyText"/>
        <w:spacing w:after="48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12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Отчет о работе Комитета по программе и бюджету</w:t>
      </w:r>
    </w:p>
    <w:p w:rsidR="007C28F6" w:rsidRPr="00F51E80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Открытие новых внешних бюро ВОИС</w:t>
      </w:r>
    </w:p>
    <w:p w:rsidR="007C28F6" w:rsidRPr="00F51E80" w:rsidRDefault="007C28F6" w:rsidP="005121DF">
      <w:pPr>
        <w:pStyle w:val="BodyText"/>
        <w:spacing w:before="240" w:after="480"/>
        <w:ind w:left="1979" w:hanging="1440"/>
        <w:rPr>
          <w:lang w:val="ru-RU"/>
        </w:rPr>
      </w:pPr>
      <w:r>
        <w:t>WO</w:t>
      </w:r>
      <w:r w:rsidRPr="00F51E80">
        <w:rPr>
          <w:lang w:val="ru-RU"/>
        </w:rPr>
        <w:t>/</w:t>
      </w:r>
      <w:r>
        <w:t>GA</w:t>
      </w:r>
      <w:r w:rsidRPr="00F51E80">
        <w:rPr>
          <w:lang w:val="ru-RU"/>
        </w:rPr>
        <w:t>/50/11 (</w:t>
      </w:r>
      <w:r w:rsidR="00F51E80" w:rsidRPr="008142F1">
        <w:rPr>
          <w:i/>
          <w:lang w:val="ru-RU"/>
        </w:rPr>
        <w:t>Открытие</w:t>
      </w:r>
      <w:r w:rsidR="00F51E80" w:rsidRPr="00F51E80">
        <w:rPr>
          <w:lang w:val="ru-RU"/>
        </w:rPr>
        <w:t xml:space="preserve"> </w:t>
      </w:r>
      <w:r w:rsidR="00F51E80" w:rsidRPr="00F51E80">
        <w:rPr>
          <w:i/>
          <w:lang w:val="ru-RU"/>
        </w:rPr>
        <w:t xml:space="preserve">новых внешних бюро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 в двухлетнем периоде 2018–2019</w:t>
      </w:r>
      <w:r w:rsidR="00F51E80" w:rsidRPr="00F51E80">
        <w:rPr>
          <w:i/>
        </w:rPr>
        <w:t> </w:t>
      </w:r>
      <w:r w:rsidR="00F51E80" w:rsidRPr="00F51E80">
        <w:rPr>
          <w:i/>
          <w:lang w:val="ru-RU"/>
        </w:rPr>
        <w:t>гг.</w:t>
      </w:r>
      <w:r w:rsidRPr="00F51E80">
        <w:rPr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7C28F6" w:rsidRPr="00237D03" w:rsidRDefault="007C28F6" w:rsidP="005121DF">
      <w:pPr>
        <w:pStyle w:val="BodyText"/>
        <w:tabs>
          <w:tab w:val="left" w:pos="1890"/>
        </w:tabs>
        <w:spacing w:before="24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/50/3 </w:t>
      </w:r>
      <w:r w:rsidRPr="00E473D1">
        <w:rPr>
          <w:i/>
          <w:lang w:val="ru-RU"/>
        </w:rPr>
        <w:t>(</w:t>
      </w:r>
      <w:r w:rsidR="00237D03" w:rsidRPr="00237D03">
        <w:rPr>
          <w:i/>
          <w:lang w:val="ru-RU"/>
        </w:rPr>
        <w:t>Отчет о работе Постоянного комитета по авторскому праву и смежным правам (ПКАП</w:t>
      </w:r>
      <w:r w:rsidR="00237D03" w:rsidRPr="00E473D1">
        <w:rPr>
          <w:i/>
          <w:lang w:val="ru-RU"/>
        </w:rPr>
        <w:t>)</w:t>
      </w:r>
      <w:r w:rsidRPr="00E473D1">
        <w:rPr>
          <w:i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15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патентному праву (ПКПП)</w:t>
      </w:r>
    </w:p>
    <w:p w:rsidR="007C28F6" w:rsidRPr="00237D03" w:rsidRDefault="007C28F6" w:rsidP="005121DF">
      <w:pPr>
        <w:pStyle w:val="BodyText"/>
        <w:spacing w:before="240" w:after="480"/>
        <w:ind w:left="1888" w:hanging="1321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/50/4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патентному праву (ПКПП)</w:t>
      </w:r>
      <w:r w:rsidRPr="00E473D1">
        <w:rPr>
          <w:i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16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7C28F6" w:rsidRPr="00237D03" w:rsidRDefault="007C28F6" w:rsidP="005121DF">
      <w:pPr>
        <w:pStyle w:val="BodyText"/>
        <w:spacing w:before="24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/50/5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E473D1">
        <w:rPr>
          <w:i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17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DF7AEB" w:rsidRPr="00237D03">
        <w:rPr>
          <w:lang w:val="ru-RU"/>
        </w:rPr>
        <w:tab/>
      </w:r>
      <w:r w:rsidRPr="00371CC6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7C28F6" w:rsidRPr="00237D03" w:rsidRDefault="007C28F6" w:rsidP="005121DF">
      <w:pPr>
        <w:pStyle w:val="BodyText"/>
        <w:keepNext/>
        <w:tabs>
          <w:tab w:val="left" w:pos="1890"/>
        </w:tabs>
        <w:spacing w:before="120" w:after="480"/>
        <w:ind w:left="1888" w:hanging="1349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/50/6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 (ДЗО))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18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7C28F6" w:rsidRDefault="007C28F6" w:rsidP="00A46313">
      <w:pPr>
        <w:pStyle w:val="BodyText"/>
        <w:spacing w:before="240" w:after="0"/>
        <w:ind w:left="1888" w:hanging="1349"/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/50/7 (</w:t>
      </w:r>
      <w:r w:rsidR="00237D03" w:rsidRPr="00237D03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237D03">
        <w:rPr>
          <w:lang w:val="ru-RU"/>
        </w:rPr>
        <w:t>)</w:t>
      </w:r>
    </w:p>
    <w:p w:rsidR="00A46313" w:rsidRPr="00A46313" w:rsidRDefault="00A46313" w:rsidP="00A46313">
      <w:pPr>
        <w:pStyle w:val="BodyText"/>
        <w:spacing w:after="480"/>
        <w:ind w:left="1888" w:hanging="1349"/>
        <w:contextualSpacing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>
        <w:rPr>
          <w:lang w:val="ru-RU"/>
        </w:rPr>
        <w:t>/50/</w:t>
      </w:r>
      <w:r w:rsidRPr="00A46313">
        <w:rPr>
          <w:lang w:val="ru-RU"/>
        </w:rPr>
        <w:t>13 (</w:t>
      </w:r>
      <w:r w:rsidRPr="00A46313">
        <w:rPr>
          <w:i/>
          <w:szCs w:val="22"/>
          <w:lang w:val="ru-RU"/>
        </w:rPr>
        <w:t>Вклад различных органов ВОИС в выполнение соответствующих рекомендаций Повестки дня в области развития)</w:t>
      </w:r>
    </w:p>
    <w:p w:rsidR="007C28F6" w:rsidRPr="0073443A" w:rsidRDefault="00237D03" w:rsidP="00A46313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="00E473D1">
        <w:rPr>
          <w:lang w:val="ru-RU"/>
        </w:rPr>
        <w:t xml:space="preserve"> </w:t>
      </w:r>
      <w:r w:rsidRPr="0073443A">
        <w:rPr>
          <w:lang w:val="ru-RU"/>
        </w:rPr>
        <w:t xml:space="preserve">19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73443A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7C28F6" w:rsidRPr="0073443A" w:rsidRDefault="007C28F6" w:rsidP="005121DF">
      <w:pPr>
        <w:pStyle w:val="BodyText"/>
        <w:spacing w:before="240" w:after="480"/>
        <w:ind w:left="1843" w:hanging="1304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>/50/8</w:t>
      </w:r>
      <w:r w:rsidRPr="00E473D1">
        <w:rPr>
          <w:i/>
          <w:lang w:val="ru-RU"/>
        </w:rPr>
        <w:t xml:space="preserve"> (</w:t>
      </w:r>
      <w:r w:rsidR="0073443A" w:rsidRPr="00E473D1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E473D1">
        <w:rPr>
          <w:i/>
          <w:lang w:val="ru-RU"/>
        </w:rPr>
        <w:t>)</w:t>
      </w:r>
    </w:p>
    <w:p w:rsidR="007C28F6" w:rsidRPr="0073443A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73443A">
        <w:rPr>
          <w:lang w:val="ru-RU"/>
        </w:rPr>
        <w:t xml:space="preserve"> 20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371CC6">
        <w:rPr>
          <w:lang w:val="ru-RU"/>
        </w:rPr>
        <w:t>Отчет о работе Консультативного комитета по защите прав (ККЗП)</w:t>
      </w:r>
    </w:p>
    <w:p w:rsidR="007C28F6" w:rsidRPr="0073443A" w:rsidRDefault="007C28F6" w:rsidP="005121DF">
      <w:pPr>
        <w:pStyle w:val="BodyText"/>
        <w:spacing w:before="240" w:after="480"/>
        <w:ind w:left="1888" w:hanging="1349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 xml:space="preserve">/50/9 </w:t>
      </w:r>
      <w:r w:rsidRPr="00E473D1">
        <w:rPr>
          <w:i/>
          <w:lang w:val="ru-RU"/>
        </w:rPr>
        <w:t>(</w:t>
      </w:r>
      <w:r w:rsidR="0073443A" w:rsidRPr="00E473D1">
        <w:rPr>
          <w:i/>
          <w:lang w:val="ru-RU"/>
        </w:rPr>
        <w:t>Отчет о работе Консультативного комитета по защите прав (ККЗП)</w:t>
      </w:r>
      <w:r w:rsidRPr="00E473D1">
        <w:rPr>
          <w:i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1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E15412">
        <w:rPr>
          <w:lang w:val="ru-RU"/>
        </w:rPr>
        <w:t xml:space="preserve">Система </w:t>
      </w:r>
      <w:r w:rsidR="00E15412" w:rsidRPr="00E15412">
        <w:t>PCT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PCT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/50/1 (</w:t>
      </w:r>
      <w:r w:rsidR="00F51E80" w:rsidRPr="00F51E80">
        <w:rPr>
          <w:i/>
          <w:lang w:val="ru-RU"/>
        </w:rPr>
        <w:t xml:space="preserve">Отчет о работе рабочей группы по </w:t>
      </w:r>
      <w:r w:rsidR="00F51E80">
        <w:rPr>
          <w:i/>
        </w:rPr>
        <w:t>PCT</w:t>
      </w:r>
      <w:r w:rsidRPr="00F51E80">
        <w:rPr>
          <w:lang w:val="ru-RU"/>
        </w:rPr>
        <w:t>)</w:t>
      </w:r>
    </w:p>
    <w:p w:rsidR="00A31F59" w:rsidRPr="00262104" w:rsidRDefault="00A31F59" w:rsidP="00A31F59">
      <w:pPr>
        <w:pStyle w:val="BodyText"/>
        <w:spacing w:after="0"/>
        <w:ind w:left="567"/>
        <w:rPr>
          <w:lang w:val="ru-RU"/>
        </w:rPr>
      </w:pPr>
      <w:r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/50/2 (</w:t>
      </w:r>
      <w:r>
        <w:rPr>
          <w:i/>
          <w:lang w:val="ru-RU"/>
        </w:rPr>
        <w:t>Пр</w:t>
      </w:r>
      <w:r w:rsidRPr="00262104">
        <w:rPr>
          <w:i/>
          <w:lang w:val="ru-RU"/>
        </w:rPr>
        <w:t xml:space="preserve">едлагаемые поправки к Инструкции к </w:t>
      </w:r>
      <w:r w:rsidRPr="00A31F59">
        <w:rPr>
          <w:i/>
        </w:rPr>
        <w:t>PCT</w:t>
      </w:r>
      <w:r w:rsidRPr="00262104">
        <w:rPr>
          <w:lang w:val="ru-RU"/>
        </w:rPr>
        <w:t>)</w:t>
      </w:r>
    </w:p>
    <w:p w:rsidR="00A31F59" w:rsidRPr="00262104" w:rsidRDefault="00A31F59" w:rsidP="00A31F59">
      <w:pPr>
        <w:pStyle w:val="BodyText"/>
        <w:spacing w:after="0"/>
        <w:ind w:left="1843" w:hanging="1276"/>
        <w:rPr>
          <w:lang w:val="ru-RU"/>
        </w:rPr>
      </w:pPr>
      <w:r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/50/3 (</w:t>
      </w:r>
      <w:r w:rsidR="00262104" w:rsidRPr="00262104">
        <w:rPr>
          <w:i/>
          <w:lang w:val="ru-RU"/>
        </w:rPr>
        <w:t xml:space="preserve">Бланк заявления о назначении в качестве международного поискового органа и органа международной предварительной экспертизы в рамках </w:t>
      </w:r>
      <w:r w:rsidR="00262104" w:rsidRPr="00262104">
        <w:rPr>
          <w:i/>
        </w:rPr>
        <w:t>PCT</w:t>
      </w:r>
      <w:r w:rsidRPr="00262104">
        <w:rPr>
          <w:lang w:val="ru-RU"/>
        </w:rPr>
        <w:t>)</w:t>
      </w:r>
    </w:p>
    <w:p w:rsidR="007C28F6" w:rsidRPr="00262104" w:rsidRDefault="00A31F59" w:rsidP="00A31F59">
      <w:pPr>
        <w:pStyle w:val="BodyText"/>
        <w:spacing w:after="480"/>
        <w:ind w:left="1843" w:hanging="1276"/>
        <w:rPr>
          <w:lang w:val="ru-RU"/>
        </w:rPr>
      </w:pPr>
      <w:r w:rsidRPr="006912E1">
        <w:t>PCT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 xml:space="preserve">/50/4 </w:t>
      </w:r>
      <w:r w:rsidRPr="00262104">
        <w:rPr>
          <w:i/>
          <w:lang w:val="ru-RU"/>
        </w:rPr>
        <w:t>(</w:t>
      </w:r>
      <w:r w:rsidR="00262104">
        <w:rPr>
          <w:i/>
          <w:lang w:val="ru-RU"/>
        </w:rPr>
        <w:t>Поправки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>к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>Соглашению</w:t>
      </w:r>
      <w:r w:rsidR="00262104" w:rsidRPr="00262104">
        <w:rPr>
          <w:i/>
          <w:lang w:val="ru-RU"/>
        </w:rPr>
        <w:t xml:space="preserve"> </w:t>
      </w:r>
      <w:r w:rsidR="00262104">
        <w:rPr>
          <w:i/>
          <w:lang w:val="ru-RU"/>
        </w:rPr>
        <w:t xml:space="preserve">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 </w:t>
      </w:r>
      <w:r w:rsidRPr="006912E1">
        <w:rPr>
          <w:i/>
        </w:rPr>
        <w:t>PCT</w:t>
      </w:r>
      <w:r w:rsidR="00262104">
        <w:rPr>
          <w:i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2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Мадридская система</w:t>
      </w:r>
    </w:p>
    <w:p w:rsidR="007C28F6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MM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/52/1 (</w:t>
      </w:r>
      <w:r w:rsidR="00F51E80" w:rsidRPr="00F51E80">
        <w:rPr>
          <w:i/>
          <w:lang w:val="ru-RU"/>
        </w:rPr>
        <w:t>База данных товаров и услуг Мадридской системы: отчет</w:t>
      </w:r>
      <w:r w:rsidRPr="00F51E80">
        <w:rPr>
          <w:lang w:val="ru-RU"/>
        </w:rPr>
        <w:t>)</w:t>
      </w:r>
    </w:p>
    <w:p w:rsidR="007C28F6" w:rsidRPr="00262104" w:rsidRDefault="00A31F59" w:rsidP="00A31F59">
      <w:pPr>
        <w:pStyle w:val="BodyText"/>
        <w:spacing w:after="480"/>
        <w:ind w:left="1701" w:hanging="1134"/>
        <w:rPr>
          <w:lang w:val="ru-RU"/>
        </w:rPr>
      </w:pPr>
      <w:r>
        <w:t>MM</w:t>
      </w:r>
      <w:r w:rsidRPr="00262104">
        <w:rPr>
          <w:lang w:val="ru-RU"/>
        </w:rPr>
        <w:t>/</w:t>
      </w:r>
      <w:r>
        <w:t>A</w:t>
      </w:r>
      <w:r w:rsidRPr="00262104">
        <w:rPr>
          <w:lang w:val="ru-RU"/>
        </w:rPr>
        <w:t>/52/2 (</w:t>
      </w:r>
      <w:r w:rsidR="00262104" w:rsidRPr="00262104">
        <w:rPr>
          <w:i/>
          <w:lang w:val="ru-RU"/>
        </w:rPr>
        <w:t>Предлагаемая Инструкция к Протоколу к Мадридскому соглашению о международной регистрации знаков</w:t>
      </w:r>
      <w:r w:rsidRPr="00262104">
        <w:rPr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Гаагская система</w:t>
      </w:r>
    </w:p>
    <w:p w:rsidR="007C28F6" w:rsidRPr="004C4B87" w:rsidRDefault="00857FB1" w:rsidP="00955B21">
      <w:pPr>
        <w:pStyle w:val="BodyText"/>
        <w:spacing w:after="0"/>
        <w:ind w:left="1530" w:hanging="963"/>
        <w:rPr>
          <w:lang w:val="ru-RU"/>
        </w:rPr>
      </w:pPr>
      <w:r>
        <w:t>H</w:t>
      </w:r>
      <w:r w:rsidRPr="006A1903">
        <w:rPr>
          <w:lang w:val="ru-RU"/>
        </w:rPr>
        <w:t>/</w:t>
      </w:r>
      <w:r>
        <w:t>A</w:t>
      </w:r>
      <w:r w:rsidR="00955B21">
        <w:rPr>
          <w:lang w:val="ru-RU"/>
        </w:rPr>
        <w:t xml:space="preserve">/38/1 </w:t>
      </w:r>
      <w:r w:rsidR="00955B21" w:rsidRPr="00955B21">
        <w:rPr>
          <w:lang w:val="ru-RU"/>
        </w:rPr>
        <w:t>(</w:t>
      </w:r>
      <w:r w:rsidR="00955B21" w:rsidRPr="008142F1">
        <w:rPr>
          <w:i/>
          <w:szCs w:val="22"/>
          <w:lang w:val="ru-RU"/>
        </w:rPr>
        <w:t>Предлагаемые поправки к Общей инстру</w:t>
      </w:r>
      <w:r w:rsidR="00D5128A">
        <w:rPr>
          <w:i/>
          <w:szCs w:val="22"/>
          <w:lang w:val="ru-RU"/>
        </w:rPr>
        <w:t>кции к Акту 1999</w:t>
      </w:r>
      <w:r w:rsidR="00D5128A">
        <w:rPr>
          <w:i/>
          <w:szCs w:val="22"/>
        </w:rPr>
        <w:t> </w:t>
      </w:r>
      <w:r w:rsidR="00D5128A">
        <w:rPr>
          <w:i/>
          <w:szCs w:val="22"/>
          <w:lang w:val="ru-RU"/>
        </w:rPr>
        <w:t>г. и Акту 1960</w:t>
      </w:r>
      <w:r w:rsidR="00D5128A">
        <w:rPr>
          <w:i/>
          <w:szCs w:val="22"/>
        </w:rPr>
        <w:t> </w:t>
      </w:r>
      <w:r w:rsidR="00955B21" w:rsidRPr="008142F1">
        <w:rPr>
          <w:i/>
          <w:szCs w:val="22"/>
          <w:lang w:val="ru-RU"/>
        </w:rPr>
        <w:t>г. Гаагского соглашения</w:t>
      </w:r>
      <w:r w:rsidR="00955B21" w:rsidRPr="00955B21">
        <w:rPr>
          <w:szCs w:val="22"/>
          <w:lang w:val="ru-RU"/>
        </w:rPr>
        <w:t>)</w:t>
      </w:r>
    </w:p>
    <w:p w:rsidR="007C28F6" w:rsidRPr="00237D03" w:rsidRDefault="00237D03" w:rsidP="00A46313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Лиссабонская система</w:t>
      </w:r>
    </w:p>
    <w:p w:rsidR="007C28F6" w:rsidRDefault="007C28F6" w:rsidP="005121DF">
      <w:pPr>
        <w:pStyle w:val="BodyText"/>
        <w:spacing w:before="240" w:after="0"/>
        <w:ind w:left="567"/>
        <w:rPr>
          <w:i/>
          <w:lang w:val="ru-RU"/>
        </w:rPr>
      </w:pPr>
      <w:r>
        <w:t>LI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 xml:space="preserve">/35/1 </w:t>
      </w:r>
      <w:r w:rsidRPr="00E473D1">
        <w:rPr>
          <w:i/>
          <w:lang w:val="ru-RU"/>
        </w:rPr>
        <w:t>(</w:t>
      </w:r>
      <w:r w:rsidR="006A1903" w:rsidRPr="00E473D1">
        <w:rPr>
          <w:i/>
          <w:lang w:val="ru-RU"/>
        </w:rPr>
        <w:t>Отчет рабочей группы по развитию Лиссабонской системы</w:t>
      </w:r>
      <w:r w:rsidRPr="00E473D1">
        <w:rPr>
          <w:i/>
          <w:lang w:val="ru-RU"/>
        </w:rPr>
        <w:t>)</w:t>
      </w:r>
    </w:p>
    <w:p w:rsidR="00BA2CC5" w:rsidRPr="00BA2CC5" w:rsidRDefault="00BA2CC5" w:rsidP="005121DF">
      <w:pPr>
        <w:pStyle w:val="BodyText"/>
        <w:spacing w:after="480"/>
        <w:ind w:left="1560" w:hanging="1021"/>
        <w:rPr>
          <w:lang w:val="ru-RU"/>
        </w:rPr>
      </w:pPr>
      <w:r w:rsidRPr="00F14D0C">
        <w:rPr>
          <w:szCs w:val="22"/>
        </w:rPr>
        <w:t>LI</w:t>
      </w:r>
      <w:r w:rsidRPr="00BA2CC5">
        <w:rPr>
          <w:szCs w:val="22"/>
          <w:lang w:val="ru-RU"/>
        </w:rPr>
        <w:t>/</w:t>
      </w:r>
      <w:r w:rsidRPr="00F14D0C">
        <w:rPr>
          <w:szCs w:val="22"/>
        </w:rPr>
        <w:t>A</w:t>
      </w:r>
      <w:r w:rsidRPr="00BA2CC5">
        <w:rPr>
          <w:szCs w:val="22"/>
          <w:lang w:val="ru-RU"/>
        </w:rPr>
        <w:t>/35/</w:t>
      </w:r>
      <w:r>
        <w:rPr>
          <w:szCs w:val="22"/>
          <w:lang w:val="ru-RU"/>
        </w:rPr>
        <w:t>2 (</w:t>
      </w:r>
      <w:r>
        <w:rPr>
          <w:i/>
          <w:szCs w:val="22"/>
          <w:lang w:val="ru-RU"/>
        </w:rPr>
        <w:t xml:space="preserve">Предлагаемые </w:t>
      </w:r>
      <w:r w:rsidRPr="00BA2CC5">
        <w:rPr>
          <w:i/>
          <w:lang w:val="ru-RU"/>
        </w:rPr>
        <w:t>поправки</w:t>
      </w:r>
      <w:r>
        <w:rPr>
          <w:i/>
          <w:szCs w:val="22"/>
          <w:lang w:val="ru-RU"/>
        </w:rPr>
        <w:t xml:space="preserve"> к Общей инструкции к Лиссабонскому соглашению и Женевскому акту Лиссабонского соглашения</w:t>
      </w:r>
      <w:r>
        <w:rPr>
          <w:szCs w:val="22"/>
          <w:lang w:val="ru-RU"/>
        </w:rPr>
        <w:t>)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25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Центр ВОИС по арбитражу и посредничеству, включая доменные имена</w:t>
      </w:r>
    </w:p>
    <w:p w:rsidR="007C28F6" w:rsidRPr="00E15412" w:rsidRDefault="007C28F6" w:rsidP="005121DF">
      <w:pPr>
        <w:pStyle w:val="BodyText"/>
        <w:spacing w:before="240" w:after="480"/>
        <w:ind w:left="1979" w:hanging="1440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GA</w:t>
      </w:r>
      <w:r w:rsidRPr="00E15412">
        <w:rPr>
          <w:lang w:val="ru-RU"/>
        </w:rPr>
        <w:t>/50/10 (</w:t>
      </w:r>
      <w:r w:rsidR="00E15412" w:rsidRPr="00E15412">
        <w:rPr>
          <w:i/>
          <w:lang w:val="ru-RU"/>
        </w:rPr>
        <w:t>Центр ВОИС по арбитражу и посредничеству, включая доменные имена</w:t>
      </w:r>
      <w:r w:rsidRPr="00E15412">
        <w:rPr>
          <w:lang w:val="ru-RU"/>
        </w:rPr>
        <w:t>)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E15412">
        <w:rPr>
          <w:lang w:val="ru-RU"/>
        </w:rPr>
        <w:t xml:space="preserve"> 26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E15412">
        <w:rPr>
          <w:lang w:val="ru-RU"/>
        </w:rPr>
        <w:t xml:space="preserve"> (МДС)</w:t>
      </w:r>
    </w:p>
    <w:p w:rsidR="007C28F6" w:rsidRDefault="007C28F6" w:rsidP="00A46313">
      <w:pPr>
        <w:pStyle w:val="BodyText"/>
        <w:spacing w:before="240" w:after="0"/>
        <w:ind w:left="567"/>
      </w:pPr>
      <w:r>
        <w:t>MVT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 xml:space="preserve">/3/1 </w:t>
      </w:r>
      <w:r w:rsidR="00A46313">
        <w:t>Rev</w:t>
      </w:r>
      <w:r w:rsidR="00A46313" w:rsidRPr="00A46313">
        <w:rPr>
          <w:lang w:val="ru-RU"/>
        </w:rPr>
        <w:t xml:space="preserve">. </w:t>
      </w:r>
      <w:r w:rsidRPr="006A1903">
        <w:rPr>
          <w:lang w:val="ru-RU"/>
        </w:rPr>
        <w:t>(</w:t>
      </w:r>
      <w:r w:rsidR="006A1903" w:rsidRPr="00A46313">
        <w:rPr>
          <w:i/>
          <w:lang w:val="ru-RU"/>
        </w:rPr>
        <w:t>Ин</w:t>
      </w:r>
      <w:r w:rsidR="006A1903" w:rsidRPr="006A1903">
        <w:rPr>
          <w:i/>
          <w:lang w:val="ru-RU"/>
        </w:rPr>
        <w:t>формаци</w:t>
      </w:r>
      <w:r w:rsidR="006A1903">
        <w:rPr>
          <w:i/>
          <w:lang w:val="ru-RU"/>
        </w:rPr>
        <w:t>я</w:t>
      </w:r>
      <w:r w:rsidR="006A1903" w:rsidRPr="006A1903">
        <w:rPr>
          <w:i/>
          <w:lang w:val="ru-RU"/>
        </w:rPr>
        <w:t xml:space="preserve"> о статусе Марракешского договора</w:t>
      </w:r>
      <w:r w:rsidRPr="006A1903">
        <w:rPr>
          <w:lang w:val="ru-RU"/>
        </w:rPr>
        <w:t>)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27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Отчеты по кадровым вопросам</w:t>
      </w:r>
    </w:p>
    <w:p w:rsidR="007C28F6" w:rsidRPr="00E15412" w:rsidRDefault="007C28F6" w:rsidP="005121DF">
      <w:pPr>
        <w:pStyle w:val="BodyText"/>
        <w:spacing w:before="240" w:after="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/1 (</w:t>
      </w:r>
      <w:r w:rsidR="00E15412" w:rsidRPr="006A1903">
        <w:rPr>
          <w:i/>
          <w:lang w:val="ru-RU"/>
        </w:rPr>
        <w:t>Годовой отчет о людских ресурсах</w:t>
      </w:r>
      <w:r w:rsidRPr="00E15412">
        <w:rPr>
          <w:lang w:val="ru-RU"/>
        </w:rPr>
        <w:t>)</w:t>
      </w:r>
    </w:p>
    <w:p w:rsidR="007C28F6" w:rsidRPr="00E15412" w:rsidRDefault="007C28F6" w:rsidP="005121DF">
      <w:pPr>
        <w:pStyle w:val="BodyText"/>
        <w:spacing w:after="48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/2 (</w:t>
      </w:r>
      <w:r w:rsidR="00E15412" w:rsidRPr="006A1903">
        <w:rPr>
          <w:i/>
          <w:lang w:val="ru-RU"/>
        </w:rPr>
        <w:t>Годовой отчет Бюро по вопросам этики</w:t>
      </w:r>
      <w:r w:rsidRPr="00E15412">
        <w:rPr>
          <w:lang w:val="ru-RU"/>
        </w:rPr>
        <w:t>)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28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Поправки к положениям и правилам о персонале</w:t>
      </w:r>
    </w:p>
    <w:p w:rsidR="007C28F6" w:rsidRPr="00E15412" w:rsidRDefault="007C28F6" w:rsidP="005121DF">
      <w:pPr>
        <w:pStyle w:val="BodyText"/>
        <w:spacing w:before="240" w:after="48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/75/2 (</w:t>
      </w:r>
      <w:r w:rsidR="00E15412" w:rsidRPr="00E15412">
        <w:rPr>
          <w:i/>
          <w:lang w:val="ru-RU"/>
        </w:rPr>
        <w:t>Поправки к положениям и правилам о персонале</w:t>
      </w:r>
      <w:r w:rsidRPr="00E15412">
        <w:rPr>
          <w:lang w:val="ru-RU"/>
        </w:rPr>
        <w:t>)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29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Принятие краткого отчета</w:t>
      </w:r>
    </w:p>
    <w:p w:rsidR="007C28F6" w:rsidRPr="00E15412" w:rsidRDefault="00E15412" w:rsidP="005121DF">
      <w:pPr>
        <w:pStyle w:val="BodyText"/>
        <w:spacing w:before="240" w:after="480"/>
        <w:ind w:left="567"/>
        <w:rPr>
          <w:lang w:val="ru-RU"/>
        </w:rPr>
      </w:pPr>
      <w:r>
        <w:rPr>
          <w:lang w:val="ru-RU"/>
        </w:rPr>
        <w:t>К</w:t>
      </w:r>
      <w:r w:rsidRPr="00371CC6">
        <w:rPr>
          <w:lang w:val="ru-RU"/>
        </w:rPr>
        <w:t>ратк</w:t>
      </w:r>
      <w:r>
        <w:rPr>
          <w:lang w:val="ru-RU"/>
        </w:rPr>
        <w:t>ий</w:t>
      </w:r>
      <w:r w:rsidRPr="00371CC6">
        <w:rPr>
          <w:lang w:val="ru-RU"/>
        </w:rPr>
        <w:t xml:space="preserve"> отчет</w:t>
      </w:r>
    </w:p>
    <w:p w:rsidR="007C28F6" w:rsidRPr="00E15412" w:rsidRDefault="00237D03" w:rsidP="00A46313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30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Закрытие сессий</w:t>
      </w:r>
    </w:p>
    <w:p w:rsidR="00237D03" w:rsidRPr="006A1903" w:rsidRDefault="006A1903" w:rsidP="005121DF">
      <w:pPr>
        <w:pStyle w:val="BodyText"/>
        <w:spacing w:before="240" w:after="480"/>
        <w:ind w:left="567"/>
        <w:rPr>
          <w:lang w:val="ru-RU"/>
        </w:rPr>
      </w:pPr>
      <w:r>
        <w:rPr>
          <w:lang w:val="ru-RU"/>
        </w:rPr>
        <w:t>Отсутствует</w:t>
      </w:r>
    </w:p>
    <w:p w:rsidR="00EB61A2" w:rsidRPr="005121DF" w:rsidRDefault="00237D03" w:rsidP="005121DF">
      <w:pPr>
        <w:pStyle w:val="Heading3"/>
      </w:pPr>
      <w:r w:rsidRPr="006A1903">
        <w:rPr>
          <w:lang w:val="ru-RU"/>
        </w:rPr>
        <w:br w:type="column"/>
      </w:r>
      <w:r w:rsidR="00CD7729" w:rsidRPr="005121DF">
        <w:lastRenderedPageBreak/>
        <w:t>список</w:t>
      </w:r>
      <w:r w:rsidR="006A1903" w:rsidRPr="005121DF">
        <w:t xml:space="preserve"> документов по порядковому номеру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5"/>
        <w:gridCol w:w="6783"/>
      </w:tblGrid>
      <w:tr w:rsidR="00A50D8D" w:rsidRPr="000820A9" w:rsidTr="00EB61A2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6A1903" w:rsidRDefault="006A1903" w:rsidP="0053567C">
            <w:pPr>
              <w:pStyle w:val="Heading4"/>
              <w:outlineLvl w:val="3"/>
              <w:rPr>
                <w:lang w:val="ru-RU"/>
              </w:rPr>
            </w:pPr>
            <w:r>
              <w:rPr>
                <w:lang w:val="ru-RU"/>
              </w:rPr>
              <w:t>Порядковый номер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6A1903" w:rsidP="0053567C">
            <w:pPr>
              <w:pStyle w:val="Heading4"/>
              <w:outlineLvl w:val="3"/>
            </w:pPr>
            <w:r>
              <w:rPr>
                <w:lang w:val="ru-RU"/>
              </w:rPr>
              <w:t>Название документа</w:t>
            </w:r>
            <w:r w:rsidR="00A50D8D" w:rsidRPr="005A2907">
              <w:rPr>
                <w:rStyle w:val="FootnoteReference"/>
              </w:rPr>
              <w:footnoteReference w:id="2"/>
            </w:r>
          </w:p>
        </w:tc>
      </w:tr>
      <w:tr w:rsidR="00A50D8D" w:rsidRPr="00EB23F4" w:rsidTr="00EB61A2">
        <w:tc>
          <w:tcPr>
            <w:tcW w:w="2681" w:type="dxa"/>
            <w:gridSpan w:val="2"/>
          </w:tcPr>
          <w:p w:rsidR="00A50D8D" w:rsidRPr="00E01870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  <w:r w:rsidR="00E01870">
              <w:rPr>
                <w:szCs w:val="22"/>
                <w:lang w:val="ru-RU"/>
              </w:rPr>
              <w:t xml:space="preserve"> </w:t>
            </w:r>
            <w:r w:rsidR="00E01870">
              <w:rPr>
                <w:szCs w:val="22"/>
              </w:rPr>
              <w:t>Rev.</w:t>
            </w:r>
          </w:p>
        </w:tc>
        <w:tc>
          <w:tcPr>
            <w:tcW w:w="6783" w:type="dxa"/>
          </w:tcPr>
          <w:p w:rsidR="00A50D8D" w:rsidRPr="006A1903" w:rsidRDefault="006A1903" w:rsidP="00175B1E">
            <w:pPr>
              <w:spacing w:before="240"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Общая информация</w:t>
            </w:r>
          </w:p>
        </w:tc>
      </w:tr>
      <w:tr w:rsidR="00A50D8D" w:rsidRPr="00EB23F4" w:rsidTr="0062626F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6A1903" w:rsidRDefault="006A1903" w:rsidP="0017079D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Должностные лица</w:t>
            </w:r>
          </w:p>
        </w:tc>
      </w:tr>
      <w:tr w:rsidR="00A50D8D" w:rsidRPr="00E22219" w:rsidTr="00B57195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 Prov.1</w:t>
            </w:r>
          </w:p>
        </w:tc>
        <w:tc>
          <w:tcPr>
            <w:tcW w:w="6783" w:type="dxa"/>
          </w:tcPr>
          <w:p w:rsidR="00A50D8D" w:rsidRPr="006A1903" w:rsidRDefault="006A1903" w:rsidP="006A1903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Предварительный список участников</w:t>
            </w:r>
            <w:r w:rsidR="00A50D8D" w:rsidRPr="006A1903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А</w:t>
            </w:r>
            <w:r w:rsidR="00A50D8D" w:rsidRPr="006A1903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>Ф</w:t>
            </w:r>
            <w:r w:rsidR="00A50D8D" w:rsidRPr="006A1903">
              <w:rPr>
                <w:szCs w:val="22"/>
                <w:lang w:val="ru-RU"/>
              </w:rPr>
              <w:t>)</w:t>
            </w:r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Prov.2</w:t>
            </w:r>
          </w:p>
        </w:tc>
        <w:tc>
          <w:tcPr>
            <w:tcW w:w="6783" w:type="dxa"/>
          </w:tcPr>
          <w:p w:rsidR="00A50D8D" w:rsidRPr="00F14D0C" w:rsidRDefault="006A1903" w:rsidP="006A1903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Проект сводной повестки дня</w:t>
            </w:r>
          </w:p>
        </w:tc>
      </w:tr>
      <w:tr w:rsidR="00A50D8D" w:rsidRPr="00EB23F4" w:rsidTr="0062626F">
        <w:tc>
          <w:tcPr>
            <w:tcW w:w="2681" w:type="dxa"/>
            <w:gridSpan w:val="2"/>
          </w:tcPr>
          <w:p w:rsidR="00A50D8D" w:rsidRPr="00E01870" w:rsidRDefault="00A50D8D" w:rsidP="0027529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Prov.</w:t>
            </w:r>
            <w:r w:rsidR="00275296">
              <w:rPr>
                <w:szCs w:val="22"/>
              </w:rPr>
              <w:t>5</w:t>
            </w:r>
          </w:p>
        </w:tc>
        <w:tc>
          <w:tcPr>
            <w:tcW w:w="6783" w:type="dxa"/>
          </w:tcPr>
          <w:p w:rsidR="00A50D8D" w:rsidRPr="00F14D0C" w:rsidRDefault="00CD7729" w:rsidP="0017079D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Список</w:t>
            </w:r>
            <w:r w:rsidR="00000EBD" w:rsidRPr="00000EBD">
              <w:rPr>
                <w:szCs w:val="22"/>
              </w:rPr>
              <w:t xml:space="preserve"> документов</w:t>
            </w:r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8142F1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  <w:r w:rsidR="008142F1">
              <w:rPr>
                <w:szCs w:val="22"/>
                <w:lang w:val="ru-RU"/>
              </w:rPr>
              <w:t xml:space="preserve"> </w:t>
            </w:r>
            <w:r w:rsidR="008142F1">
              <w:rPr>
                <w:szCs w:val="22"/>
                <w:lang w:val="fr-FR"/>
              </w:rPr>
              <w:t>Rev</w:t>
            </w:r>
            <w:r w:rsidR="008142F1">
              <w:rPr>
                <w:szCs w:val="22"/>
              </w:rPr>
              <w:t>.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r w:rsidRPr="00000EBD">
              <w:rPr>
                <w:szCs w:val="22"/>
              </w:rPr>
              <w:t>Допуск наблюдателей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Проекты повесток дня очередных сессий Генеральной Ассамбл</w:t>
            </w:r>
            <w:bookmarkStart w:id="5" w:name="_GoBack"/>
            <w:bookmarkEnd w:id="5"/>
            <w:r w:rsidRPr="00000EBD">
              <w:rPr>
                <w:szCs w:val="22"/>
                <w:lang w:val="ru-RU"/>
              </w:rPr>
              <w:t>еи ВОИС, Конференции ВОИС, Ассамблеи Парижского союза и Ассамблеи Бернского союза в 2019 г.</w:t>
            </w:r>
          </w:p>
        </w:tc>
      </w:tr>
      <w:tr w:rsidR="00A50D8D" w:rsidRPr="00F14D0C" w:rsidTr="0062626F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r w:rsidRPr="00000EBD">
              <w:rPr>
                <w:szCs w:val="22"/>
              </w:rPr>
              <w:t>Отчет Внешнего аудитора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Перечень решений, принятых Комитетом по программе и бюджету</w:t>
            </w:r>
          </w:p>
        </w:tc>
      </w:tr>
      <w:tr w:rsidR="00662431" w:rsidRPr="00E22219" w:rsidTr="0062626F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00EBD" w:rsidRDefault="00000EBD" w:rsidP="00662431">
            <w:pPr>
              <w:spacing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Состав Координационного комитета ВОИС и Исполнительных комитетов Парижского и Бернского союзов</w:t>
            </w:r>
          </w:p>
        </w:tc>
      </w:tr>
      <w:tr w:rsidR="001909B1" w:rsidRPr="00E22219" w:rsidTr="0062626F">
        <w:tc>
          <w:tcPr>
            <w:tcW w:w="2681" w:type="dxa"/>
            <w:gridSpan w:val="2"/>
            <w:shd w:val="clear" w:color="auto" w:fill="auto"/>
          </w:tcPr>
          <w:p w:rsidR="001909B1" w:rsidRPr="008142F1" w:rsidRDefault="001909B1" w:rsidP="008142F1">
            <w:pPr>
              <w:spacing w:after="120"/>
              <w:ind w:left="28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A/58/8</w:t>
            </w:r>
          </w:p>
        </w:tc>
        <w:tc>
          <w:tcPr>
            <w:tcW w:w="6783" w:type="dxa"/>
            <w:shd w:val="clear" w:color="auto" w:fill="auto"/>
          </w:tcPr>
          <w:p w:rsidR="001909B1" w:rsidRPr="00000EBD" w:rsidRDefault="008142F1" w:rsidP="00662431">
            <w:pPr>
              <w:spacing w:after="120"/>
              <w:ind w:left="15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Обновление списка неправительственных организаций, аккредитованных в качестве наблюдателей при ВОИС</w:t>
            </w:r>
          </w:p>
        </w:tc>
      </w:tr>
      <w:tr w:rsidR="00E01870" w:rsidRPr="00E22219" w:rsidTr="0062626F">
        <w:tc>
          <w:tcPr>
            <w:tcW w:w="2681" w:type="dxa"/>
            <w:gridSpan w:val="2"/>
            <w:shd w:val="clear" w:color="auto" w:fill="auto"/>
          </w:tcPr>
          <w:p w:rsidR="00E01870" w:rsidRPr="005121DF" w:rsidRDefault="00E01870" w:rsidP="008142F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  <w:lang w:val="ru-RU"/>
              </w:rPr>
              <w:t>А/58/9</w:t>
            </w:r>
            <w:r w:rsidR="005121DF">
              <w:rPr>
                <w:szCs w:val="22"/>
              </w:rPr>
              <w:t xml:space="preserve"> Rev.</w:t>
            </w:r>
          </w:p>
        </w:tc>
        <w:tc>
          <w:tcPr>
            <w:tcW w:w="6783" w:type="dxa"/>
            <w:shd w:val="clear" w:color="auto" w:fill="auto"/>
          </w:tcPr>
          <w:p w:rsidR="00E01870" w:rsidRPr="00000EBD" w:rsidRDefault="00E01870" w:rsidP="008142F1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Предложение Азиатско-Тихоокеанской группы в отношении состава Координационного комитета ВОИС</w:t>
            </w:r>
          </w:p>
        </w:tc>
      </w:tr>
      <w:tr w:rsidR="00A50D8D" w:rsidRPr="00E22219" w:rsidTr="0062626F">
        <w:tc>
          <w:tcPr>
            <w:tcW w:w="2681" w:type="dxa"/>
            <w:gridSpan w:val="2"/>
            <w:shd w:val="clear" w:color="auto" w:fill="auto"/>
          </w:tcPr>
          <w:p w:rsidR="00A50D8D" w:rsidRPr="008142F1" w:rsidRDefault="00A50D8D" w:rsidP="008142F1">
            <w:pPr>
              <w:spacing w:after="120"/>
              <w:ind w:left="284"/>
              <w:rPr>
                <w:szCs w:val="22"/>
                <w:lang w:val="ru-RU"/>
              </w:rPr>
            </w:pPr>
            <w:r w:rsidRPr="008142F1">
              <w:rPr>
                <w:szCs w:val="22"/>
                <w:lang w:val="ru-RU"/>
              </w:rPr>
              <w:t>WO/GA/50/1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8142F1">
            <w:pPr>
              <w:spacing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A50D8D" w:rsidRPr="00E22219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E473D1" w:rsidP="00EB61A2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</w:t>
            </w:r>
            <w:r w:rsidR="00000EBD" w:rsidRPr="00000EBD">
              <w:rPr>
                <w:szCs w:val="22"/>
                <w:lang w:val="ru-RU"/>
              </w:rPr>
              <w:t>тчет директора Отдела внутреннего надзора (ОВН)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авторскому праву и смежным правам (ПКАП)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Вопросы, касающиеся созыва дипломатической конференции по принятию договора о законах по образцам (ДЗО)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A50D8D" w:rsidRPr="00E22219" w:rsidTr="0062626F">
        <w:tc>
          <w:tcPr>
            <w:tcW w:w="2681" w:type="dxa"/>
            <w:gridSpan w:val="2"/>
          </w:tcPr>
          <w:p w:rsidR="00A50D8D" w:rsidRPr="00F14D0C" w:rsidRDefault="00A50D8D" w:rsidP="00E01870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50/8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A50D8D" w:rsidRPr="00E22219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 xml:space="preserve">Отчет о работе Консультативного комитета по защите прав </w:t>
            </w:r>
            <w:r w:rsidRPr="00000EBD">
              <w:rPr>
                <w:szCs w:val="22"/>
                <w:lang w:val="ru-RU"/>
              </w:rPr>
              <w:lastRenderedPageBreak/>
              <w:t>(ККЗП)</w:t>
            </w:r>
          </w:p>
        </w:tc>
      </w:tr>
      <w:tr w:rsidR="00A50D8D" w:rsidRPr="00E22219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lastRenderedPageBreak/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A50D8D" w:rsidRPr="00E22219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Открытие новых внешних бюро ВОИС в двухлетнем периоде 2018–2019 гг.</w:t>
            </w:r>
          </w:p>
        </w:tc>
      </w:tr>
      <w:tr w:rsidR="00A056D9" w:rsidRPr="00E22219" w:rsidTr="0017079D">
        <w:tc>
          <w:tcPr>
            <w:tcW w:w="2596" w:type="dxa"/>
          </w:tcPr>
          <w:p w:rsidR="00A056D9" w:rsidRPr="006536D2" w:rsidRDefault="00A056D9" w:rsidP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A056D9" w:rsidRPr="0017079D" w:rsidRDefault="0017079D" w:rsidP="00A056D9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Состав Комитета по программе и бюджету</w:t>
            </w:r>
          </w:p>
        </w:tc>
      </w:tr>
      <w:tr w:rsidR="005121DF" w:rsidRPr="00E22219" w:rsidTr="0017079D">
        <w:tc>
          <w:tcPr>
            <w:tcW w:w="2596" w:type="dxa"/>
          </w:tcPr>
          <w:p w:rsidR="005121DF" w:rsidRDefault="005121DF" w:rsidP="005121D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WO/GA/50/13</w:t>
            </w:r>
          </w:p>
        </w:tc>
        <w:tc>
          <w:tcPr>
            <w:tcW w:w="6868" w:type="dxa"/>
            <w:gridSpan w:val="2"/>
          </w:tcPr>
          <w:p w:rsidR="005121DF" w:rsidRPr="0017079D" w:rsidRDefault="00A46313" w:rsidP="00A46313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Вклад различных органов ВОИС в выполнение соответствующих рекомендаций Повестки дня в области развития </w:t>
            </w:r>
          </w:p>
        </w:tc>
      </w:tr>
      <w:tr w:rsidR="005121DF" w:rsidRPr="00E22219" w:rsidTr="0017079D">
        <w:tc>
          <w:tcPr>
            <w:tcW w:w="2596" w:type="dxa"/>
          </w:tcPr>
          <w:p w:rsidR="005121DF" w:rsidRDefault="005121DF" w:rsidP="005121DF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WO/GA/50/14</w:t>
            </w:r>
          </w:p>
        </w:tc>
        <w:tc>
          <w:tcPr>
            <w:tcW w:w="6868" w:type="dxa"/>
            <w:gridSpan w:val="2"/>
          </w:tcPr>
          <w:p w:rsidR="005121DF" w:rsidRPr="0017079D" w:rsidRDefault="00A46313" w:rsidP="00A46313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Предложение Азиатско-Тихоокеанской группы в отношении состава Комитета по программе и бюджету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662431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EB61A2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Бюро по вопросам этики</w:t>
            </w:r>
          </w:p>
        </w:tc>
      </w:tr>
      <w:tr w:rsidR="00A50D8D" w:rsidRPr="00A31F59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17079D" w:rsidRDefault="00A31F59" w:rsidP="00EB61A2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</w:rPr>
              <w:t>Одобрение соглашений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494566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Отчет о работе рабочей группы по </w:t>
            </w:r>
            <w:r w:rsidRPr="0017079D">
              <w:rPr>
                <w:szCs w:val="22"/>
              </w:rPr>
              <w:t>PCT</w:t>
            </w:r>
          </w:p>
        </w:tc>
      </w:tr>
      <w:tr w:rsidR="00A31F59" w:rsidRPr="00E22219" w:rsidTr="0062626F">
        <w:tc>
          <w:tcPr>
            <w:tcW w:w="2596" w:type="dxa"/>
          </w:tcPr>
          <w:p w:rsidR="00A31F59" w:rsidRPr="00F14D0C" w:rsidRDefault="00A31F59" w:rsidP="00422AED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 xml:space="preserve">PCT/A/50/2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Предлагаемые поправки к Инструкции к </w:t>
            </w:r>
            <w:r w:rsidRPr="00262104">
              <w:rPr>
                <w:szCs w:val="22"/>
              </w:rPr>
              <w:t>PCT</w:t>
            </w:r>
          </w:p>
        </w:tc>
      </w:tr>
      <w:tr w:rsidR="00A31F59" w:rsidRPr="00E22219" w:rsidTr="0062626F">
        <w:tc>
          <w:tcPr>
            <w:tcW w:w="2596" w:type="dxa"/>
          </w:tcPr>
          <w:p w:rsidR="00A31F59" w:rsidRPr="00F14D0C" w:rsidRDefault="00A31F59" w:rsidP="00422AED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 xml:space="preserve">PCT/A/50/3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Бланк заявления о назначении в качестве международного поискового органа и органа международной предварительной экспертизы в рамках </w:t>
            </w:r>
            <w:r w:rsidRPr="00262104">
              <w:rPr>
                <w:szCs w:val="22"/>
              </w:rPr>
              <w:t>PCT</w:t>
            </w:r>
          </w:p>
        </w:tc>
      </w:tr>
      <w:tr w:rsidR="00A31F59" w:rsidRPr="00E22219" w:rsidTr="0062626F">
        <w:tc>
          <w:tcPr>
            <w:tcW w:w="2596" w:type="dxa"/>
          </w:tcPr>
          <w:p w:rsidR="00A31F59" w:rsidRPr="0018567E" w:rsidRDefault="00A31F59" w:rsidP="00422AED">
            <w:pPr>
              <w:spacing w:after="120"/>
              <w:ind w:left="284"/>
              <w:rPr>
                <w:szCs w:val="22"/>
              </w:rPr>
            </w:pPr>
            <w:r w:rsidRPr="0086671A">
              <w:rPr>
                <w:szCs w:val="22"/>
              </w:rPr>
              <w:t>PCT/</w:t>
            </w:r>
            <w:r w:rsidR="00262104" w:rsidRPr="0018567E">
              <w:rPr>
                <w:szCs w:val="22"/>
              </w:rPr>
              <w:t>A</w:t>
            </w:r>
            <w:r w:rsidR="00262104">
              <w:rPr>
                <w:szCs w:val="22"/>
                <w:lang w:val="ru-RU"/>
              </w:rPr>
              <w:t>/</w:t>
            </w:r>
            <w:r w:rsidRPr="0086671A">
              <w:rPr>
                <w:szCs w:val="22"/>
              </w:rPr>
              <w:t xml:space="preserve">50/4 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 xml:space="preserve">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 </w:t>
            </w:r>
            <w:r w:rsidRPr="00262104">
              <w:rPr>
                <w:szCs w:val="22"/>
              </w:rPr>
              <w:t>PCT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079D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База данных товаров и услуг Мадридской системы: отчет </w:t>
            </w:r>
          </w:p>
        </w:tc>
      </w:tr>
      <w:tr w:rsidR="00A31F59" w:rsidRPr="00E22219" w:rsidTr="0062626F">
        <w:tc>
          <w:tcPr>
            <w:tcW w:w="2596" w:type="dxa"/>
          </w:tcPr>
          <w:p w:rsidR="00A31F59" w:rsidRDefault="00A31F59" w:rsidP="00422AED">
            <w:pPr>
              <w:spacing w:after="120"/>
              <w:ind w:left="284"/>
            </w:pPr>
            <w:r>
              <w:t>MM/A/52/2</w:t>
            </w:r>
          </w:p>
        </w:tc>
        <w:tc>
          <w:tcPr>
            <w:tcW w:w="6868" w:type="dxa"/>
            <w:gridSpan w:val="2"/>
          </w:tcPr>
          <w:p w:rsidR="00A31F59" w:rsidRPr="00262104" w:rsidRDefault="00262104" w:rsidP="00422AED">
            <w:pPr>
              <w:spacing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>Предлагаемая Инструкция к Протоколу к Мадридскому соглашению о международной регистрации знаков</w:t>
            </w:r>
          </w:p>
        </w:tc>
      </w:tr>
      <w:tr w:rsidR="00857FB1" w:rsidRPr="00E22219" w:rsidTr="0017079D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955B21" w:rsidRDefault="00262104" w:rsidP="00955B21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262104">
              <w:rPr>
                <w:szCs w:val="22"/>
                <w:lang w:val="ru-RU"/>
              </w:rPr>
              <w:t>Предлагаемые поправки к Общей инструкции к Акту 1999 г. и Акту 1960 г.</w:t>
            </w:r>
            <w:r>
              <w:rPr>
                <w:szCs w:val="22"/>
                <w:lang w:val="ru-RU"/>
              </w:rPr>
              <w:t xml:space="preserve"> </w:t>
            </w:r>
            <w:r w:rsidRPr="00262104">
              <w:rPr>
                <w:szCs w:val="22"/>
                <w:lang w:val="ru-RU"/>
              </w:rPr>
              <w:t>Гаагского соглашения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>
              <w:rPr>
                <w:lang w:val="ru-RU"/>
              </w:rPr>
              <w:t>Отчет рабочей группы по развитию Лиссабонской</w:t>
            </w:r>
            <w:r w:rsidRPr="001707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</w:p>
        </w:tc>
      </w:tr>
      <w:tr w:rsidR="00BA2CC5" w:rsidRPr="00E22219" w:rsidTr="0062626F">
        <w:tc>
          <w:tcPr>
            <w:tcW w:w="2596" w:type="dxa"/>
          </w:tcPr>
          <w:p w:rsidR="00BA2CC5" w:rsidRPr="00BA2CC5" w:rsidRDefault="00BA2CC5" w:rsidP="00F343A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BA2CC5" w:rsidRPr="00BA2CC5" w:rsidRDefault="00BA2CC5" w:rsidP="00F343A9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Предлагаемые поправки к Общей инструкции к Лиссабонскому соглашению и Женевскому акту Лиссабонского соглашения</w:t>
            </w:r>
          </w:p>
        </w:tc>
      </w:tr>
      <w:tr w:rsidR="00A50D8D" w:rsidRPr="00E22219" w:rsidTr="0062626F">
        <w:tc>
          <w:tcPr>
            <w:tcW w:w="2596" w:type="dxa"/>
          </w:tcPr>
          <w:p w:rsidR="00A50D8D" w:rsidRPr="00A46313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  <w:r w:rsidR="00A46313">
              <w:rPr>
                <w:szCs w:val="22"/>
                <w:lang w:val="ru-RU"/>
              </w:rPr>
              <w:t xml:space="preserve"> </w:t>
            </w:r>
            <w:r w:rsidR="00A46313">
              <w:rPr>
                <w:szCs w:val="22"/>
              </w:rPr>
              <w:t>Rev.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FB0238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Информация о статусе Марракешского договора</w:t>
            </w:r>
          </w:p>
        </w:tc>
      </w:tr>
    </w:tbl>
    <w:p w:rsidR="000765C4" w:rsidRDefault="00A50D8D" w:rsidP="00A50D8D">
      <w:pPr>
        <w:ind w:left="5533"/>
      </w:pPr>
      <w:r w:rsidRPr="006536D2">
        <w:rPr>
          <w:szCs w:val="22"/>
        </w:rPr>
        <w:t>[</w:t>
      </w:r>
      <w:r w:rsidR="0017079D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0765C4" w:rsidSect="007C28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9D" w:rsidRDefault="0017079D">
      <w:r>
        <w:separator/>
      </w:r>
    </w:p>
  </w:endnote>
  <w:endnote w:type="continuationSeparator" w:id="0">
    <w:p w:rsidR="0017079D" w:rsidRDefault="0017079D" w:rsidP="003B38C1">
      <w:r>
        <w:separator/>
      </w:r>
    </w:p>
    <w:p w:rsidR="0017079D" w:rsidRPr="003B38C1" w:rsidRDefault="001707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79D" w:rsidRPr="003B38C1" w:rsidRDefault="001707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9D" w:rsidRDefault="0017079D">
      <w:r>
        <w:separator/>
      </w:r>
    </w:p>
  </w:footnote>
  <w:footnote w:type="continuationSeparator" w:id="0">
    <w:p w:rsidR="0017079D" w:rsidRDefault="0017079D" w:rsidP="008B60B2">
      <w:r>
        <w:separator/>
      </w:r>
    </w:p>
    <w:p w:rsidR="0017079D" w:rsidRPr="00ED77FB" w:rsidRDefault="001707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79D" w:rsidRPr="00ED77FB" w:rsidRDefault="001707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079D" w:rsidRPr="0017079D" w:rsidRDefault="0017079D" w:rsidP="00A50D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079D">
        <w:rPr>
          <w:lang w:val="ru-RU"/>
        </w:rPr>
        <w:t xml:space="preserve"> </w:t>
      </w:r>
      <w:r w:rsidRPr="0017079D">
        <w:rPr>
          <w:lang w:val="ru-RU"/>
        </w:rPr>
        <w:tab/>
      </w:r>
      <w:r>
        <w:rPr>
          <w:lang w:val="ru-RU"/>
        </w:rPr>
        <w:t>Если</w:t>
      </w:r>
      <w:r w:rsidRPr="0017079D">
        <w:rPr>
          <w:lang w:val="ru-RU"/>
        </w:rPr>
        <w:t xml:space="preserve"> </w:t>
      </w:r>
      <w:r>
        <w:rPr>
          <w:lang w:val="ru-RU"/>
        </w:rPr>
        <w:t>не указан</w:t>
      </w:r>
      <w:r w:rsidR="00E473D1">
        <w:rPr>
          <w:lang w:val="ru-RU"/>
        </w:rPr>
        <w:t>о иное, все документы представлены</w:t>
      </w:r>
      <w:r>
        <w:rPr>
          <w:lang w:val="ru-RU"/>
        </w:rPr>
        <w:t xml:space="preserve"> на шести языках</w:t>
      </w:r>
      <w:r w:rsidRPr="0017079D">
        <w:rPr>
          <w:lang w:val="ru-RU"/>
        </w:rPr>
        <w:t xml:space="preserve">:  </w:t>
      </w:r>
      <w:r w:rsidRPr="0017079D">
        <w:rPr>
          <w:lang w:val="ru-RU"/>
        </w:rPr>
        <w:br/>
      </w:r>
      <w:r w:rsidR="00CD7729">
        <w:rPr>
          <w:lang w:val="ru-RU"/>
        </w:rPr>
        <w:t>А</w:t>
      </w:r>
      <w:r w:rsidRPr="0017079D">
        <w:rPr>
          <w:lang w:val="ru-RU"/>
        </w:rPr>
        <w:t xml:space="preserve">:  </w:t>
      </w:r>
      <w:r w:rsidR="00CD7729">
        <w:rPr>
          <w:lang w:val="ru-RU"/>
        </w:rPr>
        <w:t>английский</w:t>
      </w:r>
      <w:r w:rsidRPr="0017079D">
        <w:rPr>
          <w:lang w:val="ru-RU"/>
        </w:rPr>
        <w:t xml:space="preserve">;  </w:t>
      </w:r>
      <w:r w:rsidR="00CD7729" w:rsidRPr="002601FE">
        <w:rPr>
          <w:lang w:val="ru-RU"/>
        </w:rPr>
        <w:t xml:space="preserve">Ар:  арабский;  </w:t>
      </w:r>
      <w:r w:rsidR="00CD7729">
        <w:rPr>
          <w:lang w:val="ru-RU"/>
        </w:rPr>
        <w:t xml:space="preserve">И:  испанский;  </w:t>
      </w:r>
      <w:r w:rsidR="00CD7729" w:rsidRPr="002601FE">
        <w:rPr>
          <w:lang w:val="ru-RU"/>
        </w:rPr>
        <w:t>К:  китайский</w:t>
      </w:r>
      <w:r w:rsidR="00CD7729">
        <w:rPr>
          <w:lang w:val="ru-RU"/>
        </w:rPr>
        <w:t>;  Р:  русский;  Ф:  французский</w:t>
      </w:r>
      <w:r w:rsidRPr="0017079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9D" w:rsidRPr="00275296" w:rsidRDefault="0017079D" w:rsidP="00477D6B">
    <w:pPr>
      <w:jc w:val="right"/>
    </w:pPr>
    <w:bookmarkStart w:id="6" w:name="Code2"/>
    <w:bookmarkEnd w:id="6"/>
    <w:r>
      <w:t>A/58/2 Prov.</w:t>
    </w:r>
    <w:r w:rsidR="00275296">
      <w:t>5</w:t>
    </w:r>
  </w:p>
  <w:p w:rsidR="0017079D" w:rsidRDefault="0017079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50EE">
      <w:rPr>
        <w:noProof/>
      </w:rPr>
      <w:t>5</w:t>
    </w:r>
    <w:r>
      <w:fldChar w:fldCharType="end"/>
    </w:r>
  </w:p>
  <w:p w:rsidR="0017079D" w:rsidRDefault="0017079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6"/>
    <w:rsid w:val="00000EBD"/>
    <w:rsid w:val="00043CAA"/>
    <w:rsid w:val="00072D80"/>
    <w:rsid w:val="00073912"/>
    <w:rsid w:val="00075432"/>
    <w:rsid w:val="000765C4"/>
    <w:rsid w:val="000968ED"/>
    <w:rsid w:val="000C117A"/>
    <w:rsid w:val="000E49C4"/>
    <w:rsid w:val="000E6FDE"/>
    <w:rsid w:val="000E783A"/>
    <w:rsid w:val="000F5E56"/>
    <w:rsid w:val="00131D0F"/>
    <w:rsid w:val="00134FEA"/>
    <w:rsid w:val="001362EE"/>
    <w:rsid w:val="00156693"/>
    <w:rsid w:val="001647D5"/>
    <w:rsid w:val="00166F19"/>
    <w:rsid w:val="0017079D"/>
    <w:rsid w:val="00175B1E"/>
    <w:rsid w:val="001832A6"/>
    <w:rsid w:val="001909B1"/>
    <w:rsid w:val="0021217E"/>
    <w:rsid w:val="00237D03"/>
    <w:rsid w:val="00262104"/>
    <w:rsid w:val="002634C4"/>
    <w:rsid w:val="00275296"/>
    <w:rsid w:val="002928D3"/>
    <w:rsid w:val="002B1E1F"/>
    <w:rsid w:val="002C1C08"/>
    <w:rsid w:val="002E0676"/>
    <w:rsid w:val="002F1FE6"/>
    <w:rsid w:val="002F4E68"/>
    <w:rsid w:val="00312F7F"/>
    <w:rsid w:val="00317560"/>
    <w:rsid w:val="003344C4"/>
    <w:rsid w:val="00337635"/>
    <w:rsid w:val="00350AE2"/>
    <w:rsid w:val="00361450"/>
    <w:rsid w:val="003673CF"/>
    <w:rsid w:val="00380C1C"/>
    <w:rsid w:val="003845C1"/>
    <w:rsid w:val="00384E98"/>
    <w:rsid w:val="00397466"/>
    <w:rsid w:val="003A6F89"/>
    <w:rsid w:val="003B38C1"/>
    <w:rsid w:val="003D1BE3"/>
    <w:rsid w:val="003D57B0"/>
    <w:rsid w:val="00423E3E"/>
    <w:rsid w:val="00427AF4"/>
    <w:rsid w:val="004647DA"/>
    <w:rsid w:val="00474062"/>
    <w:rsid w:val="00477D6B"/>
    <w:rsid w:val="00494566"/>
    <w:rsid w:val="004C4B87"/>
    <w:rsid w:val="005019FF"/>
    <w:rsid w:val="005121DF"/>
    <w:rsid w:val="0053057A"/>
    <w:rsid w:val="0053567C"/>
    <w:rsid w:val="0054344F"/>
    <w:rsid w:val="00544772"/>
    <w:rsid w:val="00560A29"/>
    <w:rsid w:val="005A0A90"/>
    <w:rsid w:val="005C6649"/>
    <w:rsid w:val="00600E9A"/>
    <w:rsid w:val="00605827"/>
    <w:rsid w:val="0062626F"/>
    <w:rsid w:val="00646050"/>
    <w:rsid w:val="00662431"/>
    <w:rsid w:val="006713CA"/>
    <w:rsid w:val="00676C5C"/>
    <w:rsid w:val="00697C4C"/>
    <w:rsid w:val="006A1903"/>
    <w:rsid w:val="006A5F4A"/>
    <w:rsid w:val="006E4F5F"/>
    <w:rsid w:val="00711496"/>
    <w:rsid w:val="0073443A"/>
    <w:rsid w:val="00795514"/>
    <w:rsid w:val="007C28F6"/>
    <w:rsid w:val="007D1613"/>
    <w:rsid w:val="007E4C0E"/>
    <w:rsid w:val="008142F1"/>
    <w:rsid w:val="00857FB1"/>
    <w:rsid w:val="00860537"/>
    <w:rsid w:val="00861A3A"/>
    <w:rsid w:val="00877718"/>
    <w:rsid w:val="00884FD1"/>
    <w:rsid w:val="008A134B"/>
    <w:rsid w:val="008B2CC1"/>
    <w:rsid w:val="008B60B2"/>
    <w:rsid w:val="0090140F"/>
    <w:rsid w:val="0090731E"/>
    <w:rsid w:val="00915617"/>
    <w:rsid w:val="00916EE2"/>
    <w:rsid w:val="00955B21"/>
    <w:rsid w:val="00961672"/>
    <w:rsid w:val="00966A22"/>
    <w:rsid w:val="0096722F"/>
    <w:rsid w:val="00976FD4"/>
    <w:rsid w:val="00980843"/>
    <w:rsid w:val="009C02EC"/>
    <w:rsid w:val="009C127D"/>
    <w:rsid w:val="009E2791"/>
    <w:rsid w:val="009E3F6F"/>
    <w:rsid w:val="009E4CA2"/>
    <w:rsid w:val="009F499F"/>
    <w:rsid w:val="00A056D9"/>
    <w:rsid w:val="00A15424"/>
    <w:rsid w:val="00A2543B"/>
    <w:rsid w:val="00A31F59"/>
    <w:rsid w:val="00A37342"/>
    <w:rsid w:val="00A42DAF"/>
    <w:rsid w:val="00A45BD8"/>
    <w:rsid w:val="00A46313"/>
    <w:rsid w:val="00A50D8D"/>
    <w:rsid w:val="00A869B7"/>
    <w:rsid w:val="00AA2DD4"/>
    <w:rsid w:val="00AA3E43"/>
    <w:rsid w:val="00AC205C"/>
    <w:rsid w:val="00AF0A6B"/>
    <w:rsid w:val="00B05A69"/>
    <w:rsid w:val="00B57195"/>
    <w:rsid w:val="00B9734B"/>
    <w:rsid w:val="00BA2CC5"/>
    <w:rsid w:val="00BA30E2"/>
    <w:rsid w:val="00C11BFE"/>
    <w:rsid w:val="00C5068F"/>
    <w:rsid w:val="00C50BA0"/>
    <w:rsid w:val="00C833F7"/>
    <w:rsid w:val="00C86D74"/>
    <w:rsid w:val="00CD04F1"/>
    <w:rsid w:val="00CD7729"/>
    <w:rsid w:val="00CD7F59"/>
    <w:rsid w:val="00D44A0B"/>
    <w:rsid w:val="00D45252"/>
    <w:rsid w:val="00D5128A"/>
    <w:rsid w:val="00D66E37"/>
    <w:rsid w:val="00D71B4D"/>
    <w:rsid w:val="00D93D55"/>
    <w:rsid w:val="00DC0E7C"/>
    <w:rsid w:val="00DE3367"/>
    <w:rsid w:val="00DF023A"/>
    <w:rsid w:val="00DF383E"/>
    <w:rsid w:val="00DF7AEB"/>
    <w:rsid w:val="00E01870"/>
    <w:rsid w:val="00E05650"/>
    <w:rsid w:val="00E15015"/>
    <w:rsid w:val="00E15412"/>
    <w:rsid w:val="00E22219"/>
    <w:rsid w:val="00E335FE"/>
    <w:rsid w:val="00E473D1"/>
    <w:rsid w:val="00E51475"/>
    <w:rsid w:val="00E5492F"/>
    <w:rsid w:val="00E85557"/>
    <w:rsid w:val="00EA7D6E"/>
    <w:rsid w:val="00EB50EE"/>
    <w:rsid w:val="00EB61A2"/>
    <w:rsid w:val="00EC4E49"/>
    <w:rsid w:val="00ED77FB"/>
    <w:rsid w:val="00EE45FA"/>
    <w:rsid w:val="00F343A9"/>
    <w:rsid w:val="00F37F4E"/>
    <w:rsid w:val="00F51E80"/>
    <w:rsid w:val="00F66152"/>
    <w:rsid w:val="00FB0238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DB7D65D"/>
  <w15:docId w15:val="{FFA72DEB-1C5F-41E8-9251-BB6EDAE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46313"/>
    <w:pPr>
      <w:keepNext/>
      <w:spacing w:before="240" w:after="60"/>
      <w:ind w:left="3062" w:hanging="3062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AE79-2ACF-4270-8014-0E0D199B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40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6</cp:revision>
  <cp:lastPrinted>2018-09-07T13:36:00Z</cp:lastPrinted>
  <dcterms:created xsi:type="dcterms:W3CDTF">2018-09-19T12:36:00Z</dcterms:created>
  <dcterms:modified xsi:type="dcterms:W3CDTF">2018-09-22T17:24:00Z</dcterms:modified>
  <cp:category>Assemblies of the Member States of WIPO</cp:category>
</cp:coreProperties>
</file>