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AE" w:rsidRPr="00A3595C" w:rsidRDefault="00A3595C" w:rsidP="00894AF0">
      <w:pPr>
        <w:pStyle w:val="Heading3"/>
        <w:rPr>
          <w:lang w:val="ru-RU"/>
        </w:rPr>
      </w:pPr>
      <w:r w:rsidRPr="00453338">
        <w:rPr>
          <w:lang w:val="ru-RU"/>
        </w:rPr>
        <w:t>УКАЗАТЕЛЬ ВЫСТУПЛЕНИЙ ДЕЛЕГАЦИЙ ГОСУДАРСТВ; РЕГИОНАЛЬНЫХ ГРУПП; ПРЕДСТАВИТЕЛЕЙ МЕЖДУНАРОДНЫХ МЕЖПРАВИТЕЛЬСТВЕННЫХ ОРГАНИЗАЦИЙ И МЕЖДУНАРОДНЫХ НЕПРАВИТЕЛЬСТВЕННЫХ ОРГАНИЗАЦИЙ</w:t>
      </w:r>
    </w:p>
    <w:p w:rsidR="000E4AAE" w:rsidRPr="00A3595C" w:rsidRDefault="000E4AAE" w:rsidP="00894AF0">
      <w:pPr>
        <w:pStyle w:val="BodyText"/>
        <w:rPr>
          <w:lang w:val="ru-RU"/>
        </w:rPr>
      </w:pPr>
      <w:r w:rsidRPr="00A3595C">
        <w:rPr>
          <w:lang w:val="ru-RU"/>
        </w:rPr>
        <w:t>(</w:t>
      </w:r>
      <w:r w:rsidR="00A3595C">
        <w:rPr>
          <w:bCs/>
          <w:szCs w:val="22"/>
          <w:lang w:val="ru-RU"/>
        </w:rPr>
        <w:t>Ц</w:t>
      </w:r>
      <w:r w:rsidR="00A3595C">
        <w:rPr>
          <w:bCs/>
          <w:szCs w:val="22"/>
          <w:lang w:val="ru-RU"/>
        </w:rPr>
        <w:t>ифры</w:t>
      </w:r>
      <w:r w:rsidR="00A3595C" w:rsidRPr="001F40E3">
        <w:rPr>
          <w:bCs/>
          <w:szCs w:val="22"/>
          <w:lang w:val="ru-RU"/>
        </w:rPr>
        <w:t xml:space="preserve"> </w:t>
      </w:r>
      <w:r w:rsidR="00A3595C">
        <w:rPr>
          <w:bCs/>
          <w:szCs w:val="22"/>
          <w:lang w:val="ru-RU"/>
        </w:rPr>
        <w:t>соответствуют</w:t>
      </w:r>
      <w:r w:rsidR="00A3595C" w:rsidRPr="001F40E3">
        <w:rPr>
          <w:bCs/>
          <w:szCs w:val="22"/>
          <w:lang w:val="ru-RU"/>
        </w:rPr>
        <w:t xml:space="preserve"> </w:t>
      </w:r>
      <w:r w:rsidR="00A3595C">
        <w:rPr>
          <w:bCs/>
          <w:szCs w:val="22"/>
          <w:lang w:val="ru-RU"/>
        </w:rPr>
        <w:t>номерам</w:t>
      </w:r>
      <w:r w:rsidR="00A3595C" w:rsidRPr="001F40E3">
        <w:rPr>
          <w:bCs/>
          <w:szCs w:val="22"/>
          <w:lang w:val="ru-RU"/>
        </w:rPr>
        <w:t xml:space="preserve"> </w:t>
      </w:r>
      <w:r w:rsidR="00A3595C">
        <w:rPr>
          <w:bCs/>
          <w:szCs w:val="22"/>
          <w:lang w:val="ru-RU"/>
        </w:rPr>
        <w:t>пунктов</w:t>
      </w:r>
      <w:r w:rsidR="00A3595C" w:rsidRPr="001F40E3">
        <w:rPr>
          <w:bCs/>
          <w:szCs w:val="22"/>
          <w:lang w:val="ru-RU"/>
        </w:rPr>
        <w:t xml:space="preserve"> </w:t>
      </w:r>
      <w:r w:rsidR="00A3595C">
        <w:rPr>
          <w:bCs/>
          <w:szCs w:val="22"/>
          <w:lang w:val="ru-RU"/>
        </w:rPr>
        <w:t>в</w:t>
      </w:r>
      <w:r w:rsidR="00A3595C" w:rsidRPr="001F40E3">
        <w:rPr>
          <w:bCs/>
          <w:szCs w:val="22"/>
          <w:lang w:val="ru-RU"/>
        </w:rPr>
        <w:t xml:space="preserve"> </w:t>
      </w:r>
      <w:r w:rsidR="00A3595C">
        <w:rPr>
          <w:bCs/>
          <w:szCs w:val="22"/>
          <w:lang w:val="ru-RU"/>
        </w:rPr>
        <w:t>настоящем</w:t>
      </w:r>
      <w:r w:rsidR="00A3595C" w:rsidRPr="001F40E3">
        <w:rPr>
          <w:bCs/>
          <w:szCs w:val="22"/>
          <w:lang w:val="ru-RU"/>
        </w:rPr>
        <w:t xml:space="preserve"> </w:t>
      </w:r>
      <w:proofErr w:type="gramStart"/>
      <w:r w:rsidR="00A3595C">
        <w:rPr>
          <w:bCs/>
          <w:szCs w:val="22"/>
          <w:lang w:val="ru-RU"/>
        </w:rPr>
        <w:t>документе;</w:t>
      </w:r>
      <w:r w:rsidR="00A3595C" w:rsidRPr="001F40E3">
        <w:rPr>
          <w:bCs/>
          <w:szCs w:val="22"/>
          <w:lang w:val="ru-RU"/>
        </w:rPr>
        <w:t xml:space="preserve">  </w:t>
      </w:r>
      <w:r w:rsidR="00A3595C">
        <w:rPr>
          <w:bCs/>
          <w:szCs w:val="22"/>
          <w:lang w:val="ru-RU"/>
        </w:rPr>
        <w:t>цифры</w:t>
      </w:r>
      <w:proofErr w:type="gramEnd"/>
      <w:r w:rsidR="00A3595C">
        <w:rPr>
          <w:bCs/>
          <w:szCs w:val="22"/>
          <w:lang w:val="ru-RU"/>
        </w:rPr>
        <w:t>, следующие за «</w:t>
      </w:r>
      <w:r w:rsidR="00A3595C">
        <w:rPr>
          <w:bCs/>
          <w:szCs w:val="22"/>
        </w:rPr>
        <w:t>I</w:t>
      </w:r>
      <w:r w:rsidR="00A3595C" w:rsidRPr="001F40E3">
        <w:rPr>
          <w:bCs/>
          <w:szCs w:val="22"/>
          <w:lang w:val="ru-RU"/>
        </w:rPr>
        <w:t>.</w:t>
      </w:r>
      <w:r w:rsidR="00A3595C">
        <w:rPr>
          <w:bCs/>
          <w:szCs w:val="22"/>
          <w:lang w:val="ru-RU"/>
        </w:rPr>
        <w:t>»</w:t>
      </w:r>
      <w:r w:rsidR="00A3595C" w:rsidRPr="001F40E3">
        <w:rPr>
          <w:bCs/>
          <w:szCs w:val="22"/>
          <w:lang w:val="ru-RU"/>
        </w:rPr>
        <w:t xml:space="preserve">, </w:t>
      </w:r>
      <w:r w:rsidR="00A3595C">
        <w:rPr>
          <w:bCs/>
          <w:szCs w:val="22"/>
          <w:lang w:val="ru-RU"/>
        </w:rPr>
        <w:t>соответствуют номерам пунктов в приложении </w:t>
      </w:r>
      <w:r w:rsidR="00A3595C">
        <w:rPr>
          <w:bCs/>
          <w:szCs w:val="22"/>
        </w:rPr>
        <w:t>I</w:t>
      </w:r>
      <w:r w:rsidRPr="00A3595C">
        <w:rPr>
          <w:lang w:val="ru-RU"/>
        </w:rPr>
        <w:t>).</w:t>
      </w:r>
    </w:p>
    <w:p w:rsidR="000E4AAE" w:rsidRPr="00A3595C" w:rsidRDefault="00D46B53" w:rsidP="00894AF0">
      <w:pPr>
        <w:pStyle w:val="Heading4"/>
        <w:rPr>
          <w:lang w:val="ru-RU"/>
        </w:rPr>
      </w:pPr>
      <w:r>
        <w:rPr>
          <w:lang w:val="ru-RU"/>
        </w:rPr>
        <w:t>Делегации государств</w:t>
      </w:r>
      <w:r w:rsidR="000E4AAE" w:rsidRPr="00A3595C">
        <w:rPr>
          <w:lang w:val="ru-RU"/>
        </w:rPr>
        <w:t>:</w:t>
      </w:r>
      <w:bookmarkStart w:id="0" w:name="_GoBack"/>
      <w:bookmarkEnd w:id="0"/>
    </w:p>
    <w:p w:rsidR="000E4AAE" w:rsidRPr="00D46B53" w:rsidRDefault="00E106E1" w:rsidP="00894AF0">
      <w:pPr>
        <w:pStyle w:val="BodyText"/>
        <w:rPr>
          <w:lang w:val="ru-RU"/>
        </w:rPr>
      </w:pPr>
      <w:r>
        <w:rPr>
          <w:lang w:val="ru-RU"/>
        </w:rPr>
        <w:t>Албания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.14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Алжир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.15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Ангола</w:t>
      </w:r>
      <w:r w:rsidR="000E4AAE" w:rsidRPr="00D46B53">
        <w:rPr>
          <w:lang w:val="ru-RU"/>
        </w:rPr>
        <w:t xml:space="preserve"> </w:t>
      </w:r>
      <w:r w:rsidR="002E047A" w:rsidRPr="00D46B53">
        <w:rPr>
          <w:lang w:val="ru-RU"/>
        </w:rPr>
        <w:t xml:space="preserve">45, </w:t>
      </w:r>
      <w:r w:rsidR="000E4AAE">
        <w:t>I</w:t>
      </w:r>
      <w:r w:rsidR="000E4AAE" w:rsidRPr="00D46B53">
        <w:rPr>
          <w:lang w:val="ru-RU"/>
        </w:rPr>
        <w:t>.16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Антигуа</w:t>
      </w:r>
      <w:r w:rsidRPr="00D46B53">
        <w:rPr>
          <w:lang w:val="ru-RU"/>
        </w:rPr>
        <w:t xml:space="preserve"> </w:t>
      </w:r>
      <w:r>
        <w:rPr>
          <w:lang w:val="ru-RU"/>
        </w:rPr>
        <w:t>и</w:t>
      </w:r>
      <w:r w:rsidRPr="00D46B53">
        <w:rPr>
          <w:lang w:val="ru-RU"/>
        </w:rPr>
        <w:t xml:space="preserve"> </w:t>
      </w:r>
      <w:proofErr w:type="spellStart"/>
      <w:r>
        <w:rPr>
          <w:lang w:val="ru-RU"/>
        </w:rPr>
        <w:t>Барбуда</w:t>
      </w:r>
      <w:proofErr w:type="spellEnd"/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.17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Аргентина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.18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Австралия</w:t>
      </w:r>
      <w:r w:rsidR="00C638FB">
        <w:t> I</w:t>
      </w:r>
      <w:r w:rsidR="00C638FB" w:rsidRPr="00D46B53">
        <w:rPr>
          <w:lang w:val="ru-RU"/>
        </w:rPr>
        <w:t>.1</w:t>
      </w:r>
      <w:r w:rsidR="004B6BCB" w:rsidRPr="00D46B53">
        <w:rPr>
          <w:lang w:val="ru-RU"/>
        </w:rPr>
        <w:t>9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Австрия</w:t>
      </w:r>
      <w:r w:rsidR="000E4AAE" w:rsidRPr="00D46B53">
        <w:rPr>
          <w:lang w:val="ru-RU"/>
        </w:rPr>
        <w:t xml:space="preserve"> </w:t>
      </w:r>
      <w:r w:rsidR="002E047A" w:rsidRPr="00D46B53">
        <w:rPr>
          <w:lang w:val="ru-RU"/>
        </w:rPr>
        <w:t>104</w:t>
      </w:r>
      <w:r w:rsidR="002E047A" w:rsidRPr="00D46B53">
        <w:rPr>
          <w:vertAlign w:val="superscript"/>
          <w:lang w:val="ru-RU"/>
        </w:rPr>
        <w:t>1</w:t>
      </w:r>
      <w:r w:rsidR="002E047A" w:rsidRPr="00D46B53">
        <w:rPr>
          <w:lang w:val="ru-RU"/>
        </w:rPr>
        <w:t xml:space="preserve">, </w:t>
      </w:r>
      <w:r w:rsidR="000E4AAE">
        <w:t>I</w:t>
      </w:r>
      <w:r w:rsidR="000E4AAE" w:rsidRPr="00D46B53">
        <w:rPr>
          <w:lang w:val="ru-RU"/>
        </w:rPr>
        <w:t>.12</w:t>
      </w:r>
      <w:r w:rsidR="000E4AAE">
        <w:rPr>
          <w:rStyle w:val="FootnoteReference"/>
        </w:rPr>
        <w:footnoteReference w:id="2"/>
      </w:r>
      <w:r w:rsidR="000E4AAE" w:rsidRPr="00D46B53">
        <w:rPr>
          <w:lang w:val="ru-RU"/>
        </w:rPr>
        <w:t xml:space="preserve">, </w:t>
      </w:r>
      <w:r w:rsidR="000E4AAE">
        <w:t>I</w:t>
      </w:r>
      <w:r w:rsidR="000E4AAE" w:rsidRPr="00D46B53">
        <w:rPr>
          <w:lang w:val="ru-RU"/>
        </w:rPr>
        <w:t>.20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Азербайджан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.21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Бангладеш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.13</w:t>
      </w:r>
      <w:r w:rsidR="000E4AAE">
        <w:rPr>
          <w:rStyle w:val="FootnoteReference"/>
        </w:rPr>
        <w:footnoteReference w:id="3"/>
      </w:r>
      <w:r w:rsidR="000E4AAE" w:rsidRPr="00D46B53">
        <w:rPr>
          <w:lang w:val="ru-RU"/>
        </w:rPr>
        <w:t xml:space="preserve">, </w:t>
      </w:r>
      <w:r w:rsidR="000E4AAE">
        <w:t>I</w:t>
      </w:r>
      <w:r w:rsidR="000E4AAE" w:rsidRPr="00D46B53">
        <w:rPr>
          <w:lang w:val="ru-RU"/>
        </w:rPr>
        <w:t>.22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Барбадос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.23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Беларусь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.24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Белиз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.25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Бутан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.26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Боливия</w:t>
      </w:r>
      <w:r w:rsidR="000E4AAE" w:rsidRPr="00D46B53">
        <w:rPr>
          <w:lang w:val="ru-RU"/>
        </w:rPr>
        <w:t xml:space="preserve"> (</w:t>
      </w:r>
      <w:r>
        <w:rPr>
          <w:lang w:val="ru-RU"/>
        </w:rPr>
        <w:t>Многонациональное</w:t>
      </w:r>
      <w:r w:rsidRPr="00D46B53">
        <w:rPr>
          <w:lang w:val="ru-RU"/>
        </w:rPr>
        <w:t xml:space="preserve"> </w:t>
      </w:r>
      <w:r>
        <w:rPr>
          <w:lang w:val="ru-RU"/>
        </w:rPr>
        <w:t>Государство</w:t>
      </w:r>
      <w:r w:rsidR="000E4AAE" w:rsidRPr="00D46B53">
        <w:rPr>
          <w:lang w:val="ru-RU"/>
        </w:rPr>
        <w:t xml:space="preserve">) </w:t>
      </w:r>
      <w:r w:rsidR="000E4AAE">
        <w:t>I</w:t>
      </w:r>
      <w:r w:rsidR="000E4AAE" w:rsidRPr="00D46B53">
        <w:rPr>
          <w:lang w:val="ru-RU"/>
        </w:rPr>
        <w:t>.27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Ботсвана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.28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Бразилия</w:t>
      </w:r>
      <w:r w:rsidR="00C638FB">
        <w:t> </w:t>
      </w:r>
      <w:r w:rsidR="002E047A" w:rsidRPr="00D46B53">
        <w:rPr>
          <w:lang w:val="ru-RU"/>
        </w:rPr>
        <w:t xml:space="preserve">72, </w:t>
      </w:r>
      <w:r w:rsidR="000E4AAE">
        <w:t>I</w:t>
      </w:r>
      <w:r w:rsidR="000E4AAE" w:rsidRPr="00D46B53">
        <w:rPr>
          <w:lang w:val="ru-RU"/>
        </w:rPr>
        <w:t>.29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Бруней</w:t>
      </w:r>
      <w:r w:rsidR="00D46B53" w:rsidRPr="00D46B53">
        <w:rPr>
          <w:lang w:val="ru-RU"/>
        </w:rPr>
        <w:t>-</w:t>
      </w:r>
      <w:proofErr w:type="spellStart"/>
      <w:r w:rsidR="00D46B53">
        <w:rPr>
          <w:lang w:val="ru-RU"/>
        </w:rPr>
        <w:t>Даруссалам</w:t>
      </w:r>
      <w:proofErr w:type="spellEnd"/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.30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Болгария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.31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Буркина-Фасо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.32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Камерун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.33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Канада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.34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Центральноафриканская Республика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.35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Чили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.36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Китай</w:t>
      </w:r>
      <w:r w:rsidR="000E4AAE" w:rsidRPr="00D46B53">
        <w:rPr>
          <w:lang w:val="ru-RU"/>
        </w:rPr>
        <w:t xml:space="preserve"> </w:t>
      </w:r>
      <w:r w:rsidR="002E047A" w:rsidRPr="00D46B53">
        <w:rPr>
          <w:lang w:val="ru-RU"/>
        </w:rPr>
        <w:t xml:space="preserve">40, 103, </w:t>
      </w:r>
      <w:r w:rsidR="000E4AAE">
        <w:t>I</w:t>
      </w:r>
      <w:r w:rsidR="000E4AAE" w:rsidRPr="00D46B53">
        <w:rPr>
          <w:lang w:val="ru-RU"/>
        </w:rPr>
        <w:t>.8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Колумбия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.37</w:t>
      </w:r>
      <w:r w:rsidR="00C638FB" w:rsidRPr="00D46B53">
        <w:rPr>
          <w:lang w:val="ru-RU"/>
        </w:rPr>
        <w:t xml:space="preserve">; </w:t>
      </w:r>
      <w:r w:rsidR="000E4AAE" w:rsidRPr="00D46B53">
        <w:rPr>
          <w:lang w:val="ru-RU"/>
        </w:rPr>
        <w:t xml:space="preserve"> </w:t>
      </w:r>
      <w:r w:rsidR="00D46B53">
        <w:rPr>
          <w:lang w:val="ru-RU"/>
        </w:rPr>
        <w:t>Конго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.38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Коста-Рика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.39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Кот</w:t>
      </w:r>
      <w:r w:rsidR="00D46B53" w:rsidRPr="00D46B53">
        <w:rPr>
          <w:lang w:val="ru-RU"/>
        </w:rPr>
        <w:t>-</w:t>
      </w:r>
      <w:r w:rsidR="00D46B53">
        <w:rPr>
          <w:lang w:val="ru-RU"/>
        </w:rPr>
        <w:t>д</w:t>
      </w:r>
      <w:r w:rsidR="00D46B53" w:rsidRPr="00D46B53">
        <w:rPr>
          <w:lang w:val="ru-RU"/>
        </w:rPr>
        <w:t>’Ивуар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.40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Хорватия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.41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Куба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.42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Чешская Республика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.43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Корейская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Народно</w:t>
      </w:r>
      <w:r w:rsidR="00D46B53" w:rsidRPr="00D46B53">
        <w:rPr>
          <w:lang w:val="ru-RU"/>
        </w:rPr>
        <w:t>-</w:t>
      </w:r>
      <w:r w:rsidR="00D46B53">
        <w:rPr>
          <w:lang w:val="ru-RU"/>
        </w:rPr>
        <w:t>Демократическая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Республика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.44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Дания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.45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Джибути</w:t>
      </w:r>
      <w:r w:rsidR="000E4AAE" w:rsidRPr="00D46B53">
        <w:rPr>
          <w:lang w:val="ru-RU"/>
        </w:rPr>
        <w:t xml:space="preserve"> 1.46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Доминиканская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Республика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.47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Эквадор</w:t>
      </w:r>
      <w:r w:rsidR="002E047A">
        <w:t> </w:t>
      </w:r>
      <w:r w:rsidR="000E4AAE">
        <w:t>I</w:t>
      </w:r>
      <w:r w:rsidR="000E4AAE" w:rsidRPr="00D46B53">
        <w:rPr>
          <w:lang w:val="ru-RU"/>
        </w:rPr>
        <w:t>.48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Египет</w:t>
      </w:r>
      <w:r w:rsidR="000E4AAE" w:rsidRPr="00D46B53">
        <w:rPr>
          <w:lang w:val="ru-RU"/>
        </w:rPr>
        <w:t xml:space="preserve"> </w:t>
      </w:r>
      <w:r w:rsidR="002E047A" w:rsidRPr="00D46B53">
        <w:rPr>
          <w:lang w:val="ru-RU"/>
        </w:rPr>
        <w:t xml:space="preserve">51, </w:t>
      </w:r>
      <w:r w:rsidR="000E4AAE">
        <w:t>I</w:t>
      </w:r>
      <w:r w:rsidR="000E4AAE" w:rsidRPr="00D46B53">
        <w:rPr>
          <w:lang w:val="ru-RU"/>
        </w:rPr>
        <w:t>.49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Сальвадор</w:t>
      </w:r>
      <w:r w:rsidR="000E4AAE" w:rsidRPr="00D46B53">
        <w:rPr>
          <w:lang w:val="ru-RU"/>
        </w:rPr>
        <w:t xml:space="preserve"> </w:t>
      </w:r>
      <w:r w:rsidR="00BD620B" w:rsidRPr="00D46B53">
        <w:rPr>
          <w:lang w:val="ru-RU"/>
        </w:rPr>
        <w:t>35</w:t>
      </w:r>
      <w:r w:rsidR="00BD620B" w:rsidRPr="00D46B53">
        <w:rPr>
          <w:vertAlign w:val="superscript"/>
          <w:lang w:val="ru-RU"/>
        </w:rPr>
        <w:t>3</w:t>
      </w:r>
      <w:r w:rsidR="00BD620B" w:rsidRPr="00D46B53">
        <w:rPr>
          <w:lang w:val="ru-RU"/>
        </w:rPr>
        <w:t>,</w:t>
      </w:r>
      <w:r w:rsidR="00BD620B" w:rsidRPr="00D46B53">
        <w:rPr>
          <w:vertAlign w:val="superscript"/>
          <w:lang w:val="ru-RU"/>
        </w:rPr>
        <w:t xml:space="preserve"> </w:t>
      </w:r>
      <w:r w:rsidR="002E047A" w:rsidRPr="00D46B53">
        <w:rPr>
          <w:lang w:val="ru-RU"/>
        </w:rPr>
        <w:t>50</w:t>
      </w:r>
      <w:r w:rsidR="002E047A" w:rsidRPr="00D46B53">
        <w:rPr>
          <w:vertAlign w:val="superscript"/>
          <w:lang w:val="ru-RU"/>
        </w:rPr>
        <w:t>3</w:t>
      </w:r>
      <w:r w:rsidR="002E047A" w:rsidRPr="00D46B53">
        <w:rPr>
          <w:lang w:val="ru-RU"/>
        </w:rPr>
        <w:t>, 99</w:t>
      </w:r>
      <w:r w:rsidR="002E047A" w:rsidRPr="00D46B53">
        <w:rPr>
          <w:vertAlign w:val="superscript"/>
          <w:lang w:val="ru-RU"/>
        </w:rPr>
        <w:t>3</w:t>
      </w:r>
      <w:r w:rsidR="002E047A" w:rsidRPr="00D46B53">
        <w:rPr>
          <w:lang w:val="ru-RU"/>
        </w:rPr>
        <w:t xml:space="preserve">, </w:t>
      </w:r>
      <w:r w:rsidR="000E4AAE" w:rsidRPr="00F839D8">
        <w:t>I</w:t>
      </w:r>
      <w:r w:rsidR="000E4AAE" w:rsidRPr="00D46B53">
        <w:rPr>
          <w:lang w:val="ru-RU"/>
        </w:rPr>
        <w:t>.10</w:t>
      </w:r>
      <w:r w:rsidR="000E4AAE" w:rsidRPr="00F839D8">
        <w:rPr>
          <w:rStyle w:val="FootnoteReference"/>
        </w:rPr>
        <w:footnoteReference w:id="4"/>
      </w:r>
      <w:r w:rsidR="00BD620B" w:rsidRPr="00D46B53">
        <w:rPr>
          <w:lang w:val="ru-RU"/>
        </w:rPr>
        <w:t xml:space="preserve">, </w:t>
      </w:r>
      <w:r w:rsidR="00BD620B" w:rsidRPr="00F839D8">
        <w:t>I</w:t>
      </w:r>
      <w:r w:rsidR="000E4AAE" w:rsidRPr="00D46B53">
        <w:rPr>
          <w:lang w:val="ru-RU"/>
        </w:rPr>
        <w:t>.50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Эфиопия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.51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Франция</w:t>
      </w:r>
      <w:r w:rsidR="000E4AAE" w:rsidRPr="00D46B53">
        <w:rPr>
          <w:lang w:val="ru-RU"/>
        </w:rPr>
        <w:t xml:space="preserve"> </w:t>
      </w:r>
      <w:r w:rsidR="00BD620B" w:rsidRPr="00D46B53">
        <w:rPr>
          <w:lang w:val="ru-RU"/>
        </w:rPr>
        <w:t xml:space="preserve">75, 105, </w:t>
      </w:r>
      <w:r w:rsidR="000E4AAE">
        <w:t>I</w:t>
      </w:r>
      <w:r w:rsidR="000E4AAE" w:rsidRPr="00D46B53">
        <w:rPr>
          <w:lang w:val="ru-RU"/>
        </w:rPr>
        <w:t>.52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Габон</w:t>
      </w:r>
      <w:r w:rsidR="000E4AAE" w:rsidRPr="00D46B53">
        <w:rPr>
          <w:lang w:val="ru-RU"/>
        </w:rPr>
        <w:t xml:space="preserve"> </w:t>
      </w:r>
      <w:r w:rsidR="00BD620B" w:rsidRPr="00D46B53">
        <w:rPr>
          <w:lang w:val="ru-RU"/>
        </w:rPr>
        <w:t xml:space="preserve">49, </w:t>
      </w:r>
      <w:r w:rsidR="000E4AAE">
        <w:t>I</w:t>
      </w:r>
      <w:r w:rsidR="000E4AAE" w:rsidRPr="00D46B53">
        <w:rPr>
          <w:lang w:val="ru-RU"/>
        </w:rPr>
        <w:t>.53</w:t>
      </w:r>
      <w:r w:rsidR="00BD620B" w:rsidRPr="00D46B53">
        <w:rPr>
          <w:lang w:val="ru-RU"/>
        </w:rPr>
        <w:t>;</w:t>
      </w:r>
      <w:r w:rsidR="000E4AAE" w:rsidRPr="00D46B53">
        <w:rPr>
          <w:lang w:val="ru-RU"/>
        </w:rPr>
        <w:t xml:space="preserve"> </w:t>
      </w:r>
      <w:r>
        <w:rPr>
          <w:lang w:val="ru-RU"/>
        </w:rPr>
        <w:t>Гамбия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.54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Грузия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.55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Германия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.56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Гана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.57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Греция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.58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Гватемала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.59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Гвинея</w:t>
      </w:r>
      <w:r w:rsidRPr="00D46B53">
        <w:rPr>
          <w:lang w:val="ru-RU"/>
        </w:rPr>
        <w:t>-</w:t>
      </w:r>
      <w:r>
        <w:rPr>
          <w:lang w:val="ru-RU"/>
        </w:rPr>
        <w:t>Биссау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.60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Святой</w:t>
      </w:r>
      <w:r w:rsidRPr="00D46B53">
        <w:rPr>
          <w:lang w:val="ru-RU"/>
        </w:rPr>
        <w:t xml:space="preserve"> </w:t>
      </w:r>
      <w:r>
        <w:rPr>
          <w:lang w:val="ru-RU"/>
        </w:rPr>
        <w:t>Престол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.61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Гондурас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.62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Венгрия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.63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Исландия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.64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Индия</w:t>
      </w:r>
      <w:r w:rsidR="000E4AAE" w:rsidRPr="00D46B53">
        <w:rPr>
          <w:lang w:val="ru-RU"/>
        </w:rPr>
        <w:t xml:space="preserve"> </w:t>
      </w:r>
      <w:r w:rsidR="00BD620B" w:rsidRPr="00D46B53">
        <w:rPr>
          <w:lang w:val="ru-RU"/>
        </w:rPr>
        <w:t xml:space="preserve">44, 59, </w:t>
      </w:r>
      <w:r w:rsidR="000E4AAE">
        <w:t>I</w:t>
      </w:r>
      <w:r w:rsidR="000E4AAE" w:rsidRPr="00D46B53">
        <w:rPr>
          <w:lang w:val="ru-RU"/>
        </w:rPr>
        <w:t>.65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Индонезия</w:t>
      </w:r>
      <w:r w:rsidR="000E4AAE" w:rsidRPr="00D46B53">
        <w:rPr>
          <w:lang w:val="ru-RU"/>
        </w:rPr>
        <w:t xml:space="preserve"> </w:t>
      </w:r>
      <w:r w:rsidR="00BD620B" w:rsidRPr="00D46B53">
        <w:rPr>
          <w:lang w:val="ru-RU"/>
        </w:rPr>
        <w:t>32</w:t>
      </w:r>
      <w:r w:rsidR="00F839D8" w:rsidRPr="00D46B53">
        <w:rPr>
          <w:vertAlign w:val="superscript"/>
          <w:lang w:val="ru-RU"/>
        </w:rPr>
        <w:t>4</w:t>
      </w:r>
      <w:r w:rsidR="00BD620B" w:rsidRPr="00D46B53">
        <w:rPr>
          <w:lang w:val="ru-RU"/>
        </w:rPr>
        <w:t>, 37</w:t>
      </w:r>
      <w:r w:rsidR="00F839D8" w:rsidRPr="00D46B53">
        <w:rPr>
          <w:vertAlign w:val="superscript"/>
          <w:lang w:val="ru-RU"/>
        </w:rPr>
        <w:t>4</w:t>
      </w:r>
      <w:r w:rsidR="00BD620B" w:rsidRPr="00D46B53">
        <w:rPr>
          <w:lang w:val="ru-RU"/>
        </w:rPr>
        <w:t>, 70</w:t>
      </w:r>
      <w:r w:rsidR="00F839D8" w:rsidRPr="00D46B53">
        <w:rPr>
          <w:vertAlign w:val="superscript"/>
          <w:lang w:val="ru-RU"/>
        </w:rPr>
        <w:t>4</w:t>
      </w:r>
      <w:r w:rsidR="00BD620B" w:rsidRPr="00D46B53">
        <w:rPr>
          <w:lang w:val="ru-RU"/>
        </w:rPr>
        <w:t>, 101,</w:t>
      </w:r>
      <w:r w:rsidR="004B6BCB" w:rsidRPr="00D46B53">
        <w:rPr>
          <w:lang w:val="ru-RU"/>
        </w:rPr>
        <w:t xml:space="preserve"> </w:t>
      </w:r>
      <w:r w:rsidR="004B6BCB" w:rsidRPr="00F839D8">
        <w:t>I</w:t>
      </w:r>
      <w:r w:rsidR="004B6BCB" w:rsidRPr="00D46B53">
        <w:rPr>
          <w:lang w:val="ru-RU"/>
        </w:rPr>
        <w:t>.5</w:t>
      </w:r>
      <w:r w:rsidR="00F839D8" w:rsidRPr="00F839D8">
        <w:rPr>
          <w:rStyle w:val="FootnoteReference"/>
        </w:rPr>
        <w:footnoteReference w:id="5"/>
      </w:r>
      <w:r w:rsidR="00F839D8" w:rsidRPr="00D46B53">
        <w:rPr>
          <w:lang w:val="ru-RU"/>
        </w:rPr>
        <w:t>,</w:t>
      </w:r>
      <w:r w:rsidR="00BD620B" w:rsidRPr="00D46B53">
        <w:rPr>
          <w:lang w:val="ru-RU"/>
        </w:rPr>
        <w:t xml:space="preserve"> </w:t>
      </w:r>
      <w:r w:rsidR="000E4AAE" w:rsidRPr="00F839D8">
        <w:t>I</w:t>
      </w:r>
      <w:r w:rsidR="000E4AAE" w:rsidRPr="00D46B53">
        <w:rPr>
          <w:lang w:val="ru-RU"/>
        </w:rPr>
        <w:t>.11</w:t>
      </w:r>
      <w:r w:rsidR="000E4AAE" w:rsidRPr="00F839D8">
        <w:rPr>
          <w:rStyle w:val="FootnoteReference"/>
        </w:rPr>
        <w:footnoteReference w:id="6"/>
      </w:r>
      <w:r w:rsidR="000E4AAE" w:rsidRPr="00D46B53">
        <w:rPr>
          <w:lang w:val="ru-RU"/>
        </w:rPr>
        <w:t xml:space="preserve">, </w:t>
      </w:r>
      <w:r w:rsidR="000E4AAE" w:rsidRPr="00F839D8">
        <w:t>I</w:t>
      </w:r>
      <w:r w:rsidR="000E4AAE" w:rsidRPr="00D46B53">
        <w:rPr>
          <w:lang w:val="ru-RU"/>
        </w:rPr>
        <w:t>.66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Иран</w:t>
      </w:r>
      <w:r w:rsidR="00D46B53" w:rsidRPr="00D46B53">
        <w:rPr>
          <w:lang w:val="ru-RU"/>
        </w:rPr>
        <w:t xml:space="preserve"> (</w:t>
      </w:r>
      <w:r w:rsidR="00D46B53">
        <w:rPr>
          <w:lang w:val="ru-RU"/>
        </w:rPr>
        <w:t>Исламская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Республика</w:t>
      </w:r>
      <w:r w:rsidR="00D46B53" w:rsidRPr="00D46B53">
        <w:rPr>
          <w:lang w:val="ru-RU"/>
        </w:rPr>
        <w:t>)</w:t>
      </w:r>
      <w:r w:rsidR="000E4AAE" w:rsidRPr="00D46B53">
        <w:rPr>
          <w:lang w:val="ru-RU"/>
        </w:rPr>
        <w:t xml:space="preserve"> </w:t>
      </w:r>
      <w:r w:rsidR="00BD620B" w:rsidRPr="00D46B53">
        <w:rPr>
          <w:lang w:val="ru-RU"/>
        </w:rPr>
        <w:t xml:space="preserve">42, </w:t>
      </w:r>
      <w:r w:rsidR="000E4AAE">
        <w:t>I</w:t>
      </w:r>
      <w:r w:rsidR="000E4AAE" w:rsidRPr="00D46B53">
        <w:rPr>
          <w:lang w:val="ru-RU"/>
        </w:rPr>
        <w:t>.67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Ирак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.68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Италия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.69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Ямайка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.70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Япония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.71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Казахстан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.6</w:t>
      </w:r>
      <w:r w:rsidR="000E4AAE">
        <w:rPr>
          <w:rStyle w:val="FootnoteReference"/>
        </w:rPr>
        <w:footnoteReference w:id="7"/>
      </w:r>
      <w:r w:rsidR="000E4AAE" w:rsidRPr="00D46B53">
        <w:rPr>
          <w:lang w:val="ru-RU"/>
        </w:rPr>
        <w:t xml:space="preserve">, </w:t>
      </w:r>
      <w:r w:rsidR="000E4AAE">
        <w:t>I</w:t>
      </w:r>
      <w:r w:rsidR="000E4AAE" w:rsidRPr="00D46B53">
        <w:rPr>
          <w:lang w:val="ru-RU"/>
        </w:rPr>
        <w:t>.72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Кения</w:t>
      </w:r>
      <w:r w:rsidR="000E4AAE">
        <w:t> I</w:t>
      </w:r>
      <w:r w:rsidR="000E4AAE" w:rsidRPr="00D46B53">
        <w:rPr>
          <w:lang w:val="ru-RU"/>
        </w:rPr>
        <w:t>.73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Кыргызстан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.74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Лаосская</w:t>
      </w:r>
      <w:r w:rsidR="000E4AAE" w:rsidRPr="002C035C">
        <w:t> </w:t>
      </w:r>
      <w:r w:rsidR="00D46B53">
        <w:rPr>
          <w:lang w:val="ru-RU"/>
        </w:rPr>
        <w:t>Народно</w:t>
      </w:r>
      <w:r w:rsidR="00D46B53" w:rsidRPr="00D46B53">
        <w:rPr>
          <w:lang w:val="ru-RU"/>
        </w:rPr>
        <w:t>-</w:t>
      </w:r>
      <w:r w:rsidR="00D46B53">
        <w:rPr>
          <w:lang w:val="ru-RU"/>
        </w:rPr>
        <w:t>Демократическая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Республика</w:t>
      </w:r>
      <w:r w:rsidR="00D46B53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.75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Латвия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.76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Лесото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.77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Либерия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.78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Литва</w:t>
      </w:r>
      <w:r w:rsidR="00D92BAC">
        <w:t> </w:t>
      </w:r>
      <w:r w:rsidR="00D92BAC" w:rsidRPr="00D46B53">
        <w:rPr>
          <w:lang w:val="ru-RU"/>
        </w:rPr>
        <w:t>39</w:t>
      </w:r>
      <w:r w:rsidR="00F839D8" w:rsidRPr="00D46B53">
        <w:rPr>
          <w:vertAlign w:val="superscript"/>
          <w:lang w:val="ru-RU"/>
        </w:rPr>
        <w:t>7</w:t>
      </w:r>
      <w:r w:rsidR="00D92BAC" w:rsidRPr="00D46B53">
        <w:rPr>
          <w:lang w:val="ru-RU"/>
        </w:rPr>
        <w:t>, 69</w:t>
      </w:r>
      <w:r w:rsidR="00F839D8" w:rsidRPr="00D46B53">
        <w:rPr>
          <w:vertAlign w:val="superscript"/>
          <w:lang w:val="ru-RU"/>
        </w:rPr>
        <w:t>7</w:t>
      </w:r>
      <w:r w:rsidR="00D92BAC" w:rsidRPr="00D46B53">
        <w:rPr>
          <w:lang w:val="ru-RU"/>
        </w:rPr>
        <w:t>, 98</w:t>
      </w:r>
      <w:r w:rsidR="00F839D8" w:rsidRPr="00D46B53">
        <w:rPr>
          <w:vertAlign w:val="superscript"/>
          <w:lang w:val="ru-RU"/>
        </w:rPr>
        <w:t>7</w:t>
      </w:r>
      <w:r w:rsidR="00D92BAC" w:rsidRPr="00D46B53">
        <w:rPr>
          <w:lang w:val="ru-RU"/>
        </w:rPr>
        <w:t xml:space="preserve">, </w:t>
      </w:r>
      <w:r w:rsidR="000E4AAE">
        <w:t>I</w:t>
      </w:r>
      <w:r w:rsidR="000E4AAE" w:rsidRPr="00D46B53">
        <w:rPr>
          <w:lang w:val="ru-RU"/>
        </w:rPr>
        <w:t>.7</w:t>
      </w:r>
      <w:r w:rsidR="000E4AAE">
        <w:rPr>
          <w:rStyle w:val="FootnoteReference"/>
        </w:rPr>
        <w:footnoteReference w:id="8"/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Мадагаскар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.79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Малави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.80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Малайзия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.81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Мали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.82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Мавритания</w:t>
      </w:r>
      <w:r w:rsidR="000E4AAE">
        <w:t> I</w:t>
      </w:r>
      <w:r w:rsidR="000E4AAE" w:rsidRPr="00D46B53">
        <w:rPr>
          <w:lang w:val="ru-RU"/>
        </w:rPr>
        <w:t>.83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Мексика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.84</w:t>
      </w:r>
      <w:r w:rsidR="00C638FB" w:rsidRPr="00D46B53">
        <w:rPr>
          <w:lang w:val="ru-RU"/>
        </w:rPr>
        <w:t xml:space="preserve">;  </w:t>
      </w:r>
      <w:r w:rsidRPr="00D46B53">
        <w:rPr>
          <w:lang w:val="ru-RU"/>
        </w:rPr>
        <w:t xml:space="preserve"> </w:t>
      </w:r>
      <w:r>
        <w:rPr>
          <w:lang w:val="ru-RU"/>
        </w:rPr>
        <w:t>Монголия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.85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Черногория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.86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Марокко</w:t>
      </w:r>
      <w:r w:rsidR="000E4AAE" w:rsidRPr="00D46B53">
        <w:rPr>
          <w:lang w:val="ru-RU"/>
        </w:rPr>
        <w:t xml:space="preserve"> </w:t>
      </w:r>
      <w:r w:rsidR="00832F83" w:rsidRPr="00D46B53">
        <w:rPr>
          <w:lang w:val="ru-RU"/>
        </w:rPr>
        <w:t>38</w:t>
      </w:r>
      <w:r w:rsidR="00F839D8" w:rsidRPr="00D46B53">
        <w:rPr>
          <w:vertAlign w:val="superscript"/>
          <w:lang w:val="ru-RU"/>
        </w:rPr>
        <w:t>8</w:t>
      </w:r>
      <w:r w:rsidR="00832F83" w:rsidRPr="00D46B53">
        <w:rPr>
          <w:lang w:val="ru-RU"/>
        </w:rPr>
        <w:t>, 73</w:t>
      </w:r>
      <w:r w:rsidR="00F839D8" w:rsidRPr="00D46B53">
        <w:rPr>
          <w:vertAlign w:val="superscript"/>
          <w:lang w:val="ru-RU"/>
        </w:rPr>
        <w:t>8</w:t>
      </w:r>
      <w:r w:rsidR="00832F83" w:rsidRPr="00D46B53">
        <w:rPr>
          <w:lang w:val="ru-RU"/>
        </w:rPr>
        <w:t>, 100</w:t>
      </w:r>
      <w:r w:rsidR="00F839D8" w:rsidRPr="00D46B53">
        <w:rPr>
          <w:vertAlign w:val="superscript"/>
          <w:lang w:val="ru-RU"/>
        </w:rPr>
        <w:t>8</w:t>
      </w:r>
      <w:r w:rsidR="00832F83" w:rsidRPr="00D46B53">
        <w:rPr>
          <w:lang w:val="ru-RU"/>
        </w:rPr>
        <w:t xml:space="preserve">, </w:t>
      </w:r>
      <w:r w:rsidR="000E4AAE">
        <w:t>I</w:t>
      </w:r>
      <w:r w:rsidR="000E4AAE" w:rsidRPr="00D46B53">
        <w:rPr>
          <w:lang w:val="ru-RU"/>
        </w:rPr>
        <w:t>.4</w:t>
      </w:r>
      <w:r w:rsidR="000E4AAE">
        <w:rPr>
          <w:rStyle w:val="FootnoteReference"/>
        </w:rPr>
        <w:footnoteReference w:id="9"/>
      </w:r>
      <w:r w:rsidR="000E4AAE" w:rsidRPr="00D46B53">
        <w:rPr>
          <w:lang w:val="ru-RU"/>
        </w:rPr>
        <w:t xml:space="preserve">, </w:t>
      </w:r>
      <w:r w:rsidR="000E4AAE">
        <w:t>I</w:t>
      </w:r>
      <w:r w:rsidR="000E4AAE" w:rsidRPr="00D46B53">
        <w:rPr>
          <w:lang w:val="ru-RU"/>
        </w:rPr>
        <w:t>.87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Мозамбик</w:t>
      </w:r>
      <w:r w:rsidR="000E4AAE" w:rsidRPr="00C638FB">
        <w:t> I</w:t>
      </w:r>
      <w:r w:rsidR="000E4AAE" w:rsidRPr="00D46B53">
        <w:rPr>
          <w:lang w:val="ru-RU"/>
        </w:rPr>
        <w:t>.88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Мьянма</w:t>
      </w:r>
      <w:r w:rsidR="000E4AAE" w:rsidRPr="00D46B53">
        <w:rPr>
          <w:lang w:val="ru-RU"/>
        </w:rPr>
        <w:t xml:space="preserve"> </w:t>
      </w:r>
      <w:r w:rsidR="000E4AAE" w:rsidRPr="00C638FB">
        <w:t>I</w:t>
      </w:r>
      <w:r w:rsidR="000E4AAE" w:rsidRPr="00D46B53">
        <w:rPr>
          <w:lang w:val="ru-RU"/>
        </w:rPr>
        <w:t>.89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Непал</w:t>
      </w:r>
      <w:r w:rsidR="00C638FB">
        <w:t> </w:t>
      </w:r>
      <w:r w:rsidR="000E4AAE" w:rsidRPr="00C638FB">
        <w:t>I</w:t>
      </w:r>
      <w:r w:rsidR="000E4AAE" w:rsidRPr="00D46B53">
        <w:rPr>
          <w:lang w:val="ru-RU"/>
        </w:rPr>
        <w:t>.90</w:t>
      </w:r>
      <w:r w:rsidR="00C638FB" w:rsidRPr="00D46B53">
        <w:rPr>
          <w:lang w:val="ru-RU"/>
        </w:rPr>
        <w:t xml:space="preserve">;  </w:t>
      </w:r>
      <w:r w:rsidR="000E4AAE" w:rsidRPr="00C638FB">
        <w:t>New</w:t>
      </w:r>
      <w:r w:rsidR="000E4AAE" w:rsidRPr="00D46B53">
        <w:rPr>
          <w:lang w:val="ru-RU"/>
        </w:rPr>
        <w:t xml:space="preserve"> </w:t>
      </w:r>
      <w:r w:rsidR="000E4AAE" w:rsidRPr="00C638FB">
        <w:t>Zealand</w:t>
      </w:r>
      <w:r w:rsidR="000E4AAE" w:rsidRPr="00D46B53">
        <w:rPr>
          <w:lang w:val="ru-RU"/>
        </w:rPr>
        <w:t xml:space="preserve"> </w:t>
      </w:r>
      <w:r w:rsidR="000E4AAE" w:rsidRPr="00C638FB">
        <w:t>I</w:t>
      </w:r>
      <w:r w:rsidR="000E4AAE" w:rsidRPr="00D46B53">
        <w:rPr>
          <w:lang w:val="ru-RU"/>
        </w:rPr>
        <w:t>.91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Никарагуа</w:t>
      </w:r>
      <w:r w:rsidR="000E4AAE" w:rsidRPr="00D46B53">
        <w:rPr>
          <w:lang w:val="ru-RU"/>
        </w:rPr>
        <w:t xml:space="preserve"> </w:t>
      </w:r>
      <w:r w:rsidR="000E4AAE" w:rsidRPr="00C638FB">
        <w:t>I</w:t>
      </w:r>
      <w:r w:rsidR="000E4AAE" w:rsidRPr="00D46B53">
        <w:rPr>
          <w:lang w:val="ru-RU"/>
        </w:rPr>
        <w:t>.92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Нигерия</w:t>
      </w:r>
      <w:r w:rsidR="00C638FB">
        <w:t> </w:t>
      </w:r>
      <w:r w:rsidR="000E4AAE" w:rsidRPr="00C638FB">
        <w:t>I</w:t>
      </w:r>
      <w:r w:rsidR="000E4AAE" w:rsidRPr="00D46B53">
        <w:rPr>
          <w:lang w:val="ru-RU"/>
        </w:rPr>
        <w:t>.93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Норвегия</w:t>
      </w:r>
      <w:r w:rsidR="004B6BCB" w:rsidRPr="00D46B53">
        <w:rPr>
          <w:lang w:val="ru-RU"/>
        </w:rPr>
        <w:t xml:space="preserve"> </w:t>
      </w:r>
      <w:r w:rsidR="004B6BCB">
        <w:t>I</w:t>
      </w:r>
      <w:r w:rsidR="004B6BCB" w:rsidRPr="00D46B53">
        <w:rPr>
          <w:lang w:val="ru-RU"/>
        </w:rPr>
        <w:t xml:space="preserve">.94;  </w:t>
      </w:r>
      <w:r>
        <w:rPr>
          <w:lang w:val="ru-RU"/>
        </w:rPr>
        <w:t>Оман</w:t>
      </w:r>
      <w:r w:rsidR="004B6BCB" w:rsidRPr="00D46B53">
        <w:rPr>
          <w:lang w:val="ru-RU"/>
        </w:rPr>
        <w:t xml:space="preserve"> </w:t>
      </w:r>
      <w:r w:rsidR="004B6BCB">
        <w:t>I</w:t>
      </w:r>
      <w:r w:rsidR="004B6BCB" w:rsidRPr="00D46B53">
        <w:rPr>
          <w:lang w:val="ru-RU"/>
        </w:rPr>
        <w:t xml:space="preserve">.95;  </w:t>
      </w:r>
      <w:r>
        <w:rPr>
          <w:lang w:val="ru-RU"/>
        </w:rPr>
        <w:t>Пакистан</w:t>
      </w:r>
      <w:r w:rsidR="004B6BCB" w:rsidRPr="00D46B53">
        <w:rPr>
          <w:lang w:val="ru-RU"/>
        </w:rPr>
        <w:t xml:space="preserve"> 48, </w:t>
      </w:r>
      <w:r w:rsidR="004B6BCB">
        <w:t>I</w:t>
      </w:r>
      <w:r w:rsidR="004B6BCB" w:rsidRPr="00D46B53">
        <w:rPr>
          <w:lang w:val="ru-RU"/>
        </w:rPr>
        <w:t xml:space="preserve">.96;  </w:t>
      </w:r>
      <w:r>
        <w:rPr>
          <w:lang w:val="ru-RU"/>
        </w:rPr>
        <w:t>Парагвай</w:t>
      </w:r>
      <w:r w:rsidR="004B6BCB" w:rsidRPr="00D46B53">
        <w:rPr>
          <w:lang w:val="ru-RU"/>
        </w:rPr>
        <w:t xml:space="preserve"> </w:t>
      </w:r>
      <w:r w:rsidR="004B6BCB">
        <w:t>I</w:t>
      </w:r>
      <w:r w:rsidR="004B6BCB" w:rsidRPr="00D46B53">
        <w:rPr>
          <w:lang w:val="ru-RU"/>
        </w:rPr>
        <w:t xml:space="preserve">.97;  </w:t>
      </w:r>
      <w:r>
        <w:rPr>
          <w:lang w:val="ru-RU"/>
        </w:rPr>
        <w:t>Перу</w:t>
      </w:r>
      <w:r w:rsidR="004B6BCB" w:rsidRPr="00D46B53">
        <w:rPr>
          <w:lang w:val="ru-RU"/>
        </w:rPr>
        <w:t xml:space="preserve"> </w:t>
      </w:r>
      <w:r w:rsidR="004B6BCB">
        <w:t>I</w:t>
      </w:r>
      <w:r w:rsidR="004B6BCB" w:rsidRPr="00D46B53">
        <w:rPr>
          <w:lang w:val="ru-RU"/>
        </w:rPr>
        <w:t xml:space="preserve">.98;  </w:t>
      </w:r>
      <w:r>
        <w:rPr>
          <w:lang w:val="ru-RU"/>
        </w:rPr>
        <w:t>Филиппины</w:t>
      </w:r>
      <w:r w:rsidR="004B6BCB" w:rsidRPr="00D46B53">
        <w:rPr>
          <w:lang w:val="ru-RU"/>
        </w:rPr>
        <w:t xml:space="preserve"> </w:t>
      </w:r>
      <w:r w:rsidR="004B6BCB">
        <w:t>I</w:t>
      </w:r>
      <w:r w:rsidR="004B6BCB" w:rsidRPr="00D46B53">
        <w:rPr>
          <w:lang w:val="ru-RU"/>
        </w:rPr>
        <w:t xml:space="preserve">.99;  </w:t>
      </w:r>
      <w:r>
        <w:rPr>
          <w:lang w:val="ru-RU"/>
        </w:rPr>
        <w:t>Польша</w:t>
      </w:r>
      <w:r w:rsidR="000E4AAE">
        <w:t> I</w:t>
      </w:r>
      <w:r w:rsidR="000E4AAE" w:rsidRPr="00D46B53">
        <w:rPr>
          <w:lang w:val="ru-RU"/>
        </w:rPr>
        <w:t>.100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Португалия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.101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Катар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.102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Республика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Корея</w:t>
      </w:r>
      <w:r w:rsidR="000E4AAE" w:rsidRPr="00D46B53">
        <w:rPr>
          <w:lang w:val="ru-RU"/>
        </w:rPr>
        <w:t xml:space="preserve"> </w:t>
      </w:r>
      <w:r w:rsidR="002E047A" w:rsidRPr="00D46B53">
        <w:rPr>
          <w:lang w:val="ru-RU"/>
        </w:rPr>
        <w:t xml:space="preserve">46, </w:t>
      </w:r>
      <w:r w:rsidR="000E4AAE">
        <w:t>I</w:t>
      </w:r>
      <w:r w:rsidR="000E4AAE" w:rsidRPr="00D46B53">
        <w:rPr>
          <w:lang w:val="ru-RU"/>
        </w:rPr>
        <w:t>.103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Республика</w:t>
      </w:r>
      <w:r w:rsidRPr="00D46B53">
        <w:rPr>
          <w:lang w:val="ru-RU"/>
        </w:rPr>
        <w:t xml:space="preserve"> </w:t>
      </w:r>
      <w:r>
        <w:rPr>
          <w:lang w:val="ru-RU"/>
        </w:rPr>
        <w:t>Молдова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.104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Румыния</w:t>
      </w:r>
      <w:r w:rsidR="000E4AAE">
        <w:t> I</w:t>
      </w:r>
      <w:r w:rsidR="000E4AAE" w:rsidRPr="00D46B53">
        <w:rPr>
          <w:lang w:val="ru-RU"/>
        </w:rPr>
        <w:t>.105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Российская</w:t>
      </w:r>
      <w:r w:rsidRPr="00D46B53">
        <w:rPr>
          <w:lang w:val="ru-RU"/>
        </w:rPr>
        <w:t xml:space="preserve"> </w:t>
      </w:r>
      <w:r>
        <w:rPr>
          <w:lang w:val="ru-RU"/>
        </w:rPr>
        <w:t>Федерация</w:t>
      </w:r>
      <w:r w:rsidR="000E4AAE" w:rsidRPr="00D46B53">
        <w:rPr>
          <w:lang w:val="ru-RU"/>
        </w:rPr>
        <w:t xml:space="preserve"> </w:t>
      </w:r>
      <w:r w:rsidR="00C638FB" w:rsidRPr="00D46B53">
        <w:rPr>
          <w:lang w:val="ru-RU"/>
        </w:rPr>
        <w:t xml:space="preserve">74, </w:t>
      </w:r>
      <w:r w:rsidR="000E4AAE">
        <w:t>I</w:t>
      </w:r>
      <w:r w:rsidR="000E4AAE" w:rsidRPr="00D46B53">
        <w:rPr>
          <w:lang w:val="ru-RU"/>
        </w:rPr>
        <w:t>.106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Руанда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.107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Саудовская</w:t>
      </w:r>
      <w:r w:rsidRPr="00D46B53">
        <w:rPr>
          <w:lang w:val="ru-RU"/>
        </w:rPr>
        <w:t xml:space="preserve"> </w:t>
      </w:r>
      <w:r>
        <w:rPr>
          <w:lang w:val="ru-RU"/>
        </w:rPr>
        <w:t>Аравия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.108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Сенегал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.109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Сербия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.110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Сингапур</w:t>
      </w:r>
      <w:r w:rsidR="000E4AAE" w:rsidRPr="00D46B53">
        <w:rPr>
          <w:lang w:val="ru-RU"/>
        </w:rPr>
        <w:t xml:space="preserve"> </w:t>
      </w:r>
      <w:r w:rsidR="00C638FB" w:rsidRPr="00D46B53">
        <w:rPr>
          <w:lang w:val="ru-RU"/>
        </w:rPr>
        <w:t xml:space="preserve">47, </w:t>
      </w:r>
      <w:r w:rsidR="000E4AAE">
        <w:t>I</w:t>
      </w:r>
      <w:r w:rsidR="000E4AAE" w:rsidRPr="00D46B53">
        <w:rPr>
          <w:lang w:val="ru-RU"/>
        </w:rPr>
        <w:t>.111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Словакия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.112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Южная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Африка</w:t>
      </w:r>
      <w:r w:rsidR="000E4AAE" w:rsidRPr="00D46B53">
        <w:rPr>
          <w:lang w:val="ru-RU"/>
        </w:rPr>
        <w:t xml:space="preserve"> </w:t>
      </w:r>
      <w:r w:rsidR="00C638FB" w:rsidRPr="00D46B53">
        <w:rPr>
          <w:lang w:val="ru-RU"/>
        </w:rPr>
        <w:t xml:space="preserve">43, </w:t>
      </w:r>
      <w:r w:rsidR="000E4AAE">
        <w:t>I</w:t>
      </w:r>
      <w:r w:rsidR="000E4AAE" w:rsidRPr="00D46B53">
        <w:rPr>
          <w:lang w:val="ru-RU"/>
        </w:rPr>
        <w:t>.113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Шри</w:t>
      </w:r>
      <w:r w:rsidRPr="00D46B53">
        <w:rPr>
          <w:lang w:val="ru-RU"/>
        </w:rPr>
        <w:t>-</w:t>
      </w:r>
      <w:r>
        <w:rPr>
          <w:lang w:val="ru-RU"/>
        </w:rPr>
        <w:t>Ланка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.114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Судан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.115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Швеция</w:t>
      </w:r>
      <w:r w:rsidR="000E4AAE">
        <w:t> I</w:t>
      </w:r>
      <w:r w:rsidR="000E4AAE" w:rsidRPr="00D46B53">
        <w:rPr>
          <w:lang w:val="ru-RU"/>
        </w:rPr>
        <w:t>.116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Швейцария</w:t>
      </w:r>
      <w:r w:rsidR="000E4AAE" w:rsidRPr="00D46B53">
        <w:rPr>
          <w:lang w:val="ru-RU"/>
        </w:rPr>
        <w:t xml:space="preserve"> </w:t>
      </w:r>
      <w:r w:rsidR="00F839D8" w:rsidRPr="00D46B53">
        <w:rPr>
          <w:lang w:val="ru-RU"/>
        </w:rPr>
        <w:t>41</w:t>
      </w:r>
      <w:r w:rsidR="00F839D8" w:rsidRPr="00D46B53">
        <w:rPr>
          <w:vertAlign w:val="superscript"/>
          <w:lang w:val="ru-RU"/>
        </w:rPr>
        <w:t>9</w:t>
      </w:r>
      <w:r w:rsidR="00F839D8" w:rsidRPr="00D46B53">
        <w:rPr>
          <w:lang w:val="ru-RU"/>
        </w:rPr>
        <w:t xml:space="preserve">, </w:t>
      </w:r>
      <w:r w:rsidR="00C638FB" w:rsidRPr="00D46B53">
        <w:rPr>
          <w:lang w:val="ru-RU"/>
        </w:rPr>
        <w:t>60, 68</w:t>
      </w:r>
      <w:r w:rsidR="00F839D8" w:rsidRPr="00D46B53">
        <w:rPr>
          <w:vertAlign w:val="superscript"/>
          <w:lang w:val="ru-RU"/>
        </w:rPr>
        <w:t>9</w:t>
      </w:r>
      <w:r w:rsidR="00C638FB" w:rsidRPr="00D46B53">
        <w:rPr>
          <w:lang w:val="ru-RU"/>
        </w:rPr>
        <w:t>, 76, 102</w:t>
      </w:r>
      <w:r w:rsidR="00F839D8" w:rsidRPr="00D46B53">
        <w:rPr>
          <w:vertAlign w:val="superscript"/>
          <w:lang w:val="ru-RU"/>
        </w:rPr>
        <w:t>9</w:t>
      </w:r>
      <w:r w:rsidR="00C638FB" w:rsidRPr="00D46B53">
        <w:rPr>
          <w:lang w:val="ru-RU"/>
        </w:rPr>
        <w:t xml:space="preserve">, </w:t>
      </w:r>
      <w:r w:rsidR="000E4AAE" w:rsidRPr="00F839D8">
        <w:t>I</w:t>
      </w:r>
      <w:r w:rsidR="000E4AAE" w:rsidRPr="00D46B53">
        <w:rPr>
          <w:lang w:val="ru-RU"/>
        </w:rPr>
        <w:t>.9</w:t>
      </w:r>
      <w:r w:rsidR="000E4AAE" w:rsidRPr="00F839D8">
        <w:rPr>
          <w:rStyle w:val="FootnoteReference"/>
        </w:rPr>
        <w:footnoteReference w:id="10"/>
      </w:r>
      <w:r w:rsidR="000E4AAE" w:rsidRPr="00D46B53">
        <w:rPr>
          <w:lang w:val="ru-RU"/>
        </w:rPr>
        <w:t xml:space="preserve">, </w:t>
      </w:r>
      <w:r w:rsidR="000E4AAE" w:rsidRPr="00F839D8">
        <w:t>I</w:t>
      </w:r>
      <w:r w:rsidR="000E4AAE" w:rsidRPr="00D46B53">
        <w:rPr>
          <w:lang w:val="ru-RU"/>
        </w:rPr>
        <w:t>.117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Сирийская</w:t>
      </w:r>
      <w:r w:rsidRPr="00D46B53">
        <w:rPr>
          <w:lang w:val="ru-RU"/>
        </w:rPr>
        <w:t xml:space="preserve"> </w:t>
      </w:r>
      <w:r>
        <w:rPr>
          <w:lang w:val="ru-RU"/>
        </w:rPr>
        <w:t>Арабская</w:t>
      </w:r>
      <w:r w:rsidRPr="00D46B53">
        <w:rPr>
          <w:lang w:val="ru-RU"/>
        </w:rPr>
        <w:t xml:space="preserve"> </w:t>
      </w:r>
      <w:r>
        <w:rPr>
          <w:lang w:val="ru-RU"/>
        </w:rPr>
        <w:t>Республика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.118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Таиланд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</w:t>
      </w:r>
      <w:r w:rsidR="00174FAD" w:rsidRPr="00D46B53">
        <w:rPr>
          <w:lang w:val="ru-RU"/>
        </w:rPr>
        <w:t>1</w:t>
      </w:r>
      <w:r w:rsidR="000E4AAE" w:rsidRPr="00D46B53">
        <w:rPr>
          <w:lang w:val="ru-RU"/>
        </w:rPr>
        <w:t>1</w:t>
      </w:r>
      <w:r w:rsidR="00174FAD" w:rsidRPr="00D46B53">
        <w:rPr>
          <w:lang w:val="ru-RU"/>
        </w:rPr>
        <w:t>9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Тринидад</w:t>
      </w:r>
      <w:r w:rsidRPr="00D46B53">
        <w:rPr>
          <w:lang w:val="ru-RU"/>
        </w:rPr>
        <w:t xml:space="preserve"> </w:t>
      </w:r>
      <w:r>
        <w:rPr>
          <w:lang w:val="ru-RU"/>
        </w:rPr>
        <w:t>и</w:t>
      </w:r>
      <w:r w:rsidRPr="00D46B53">
        <w:rPr>
          <w:lang w:val="ru-RU"/>
        </w:rPr>
        <w:t xml:space="preserve"> </w:t>
      </w:r>
      <w:r>
        <w:rPr>
          <w:lang w:val="ru-RU"/>
        </w:rPr>
        <w:t>Тобаго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.12</w:t>
      </w:r>
      <w:r w:rsidR="00174FAD" w:rsidRPr="00D46B53">
        <w:rPr>
          <w:lang w:val="ru-RU"/>
        </w:rPr>
        <w:t>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Тунис</w:t>
      </w:r>
      <w:r w:rsidR="00174FAD" w:rsidRPr="00D46B53">
        <w:rPr>
          <w:lang w:val="ru-RU"/>
        </w:rPr>
        <w:t xml:space="preserve"> </w:t>
      </w:r>
      <w:r w:rsidR="00174FAD">
        <w:t>I</w:t>
      </w:r>
      <w:r w:rsidR="00174FAD" w:rsidRPr="00D46B53">
        <w:rPr>
          <w:lang w:val="ru-RU"/>
        </w:rPr>
        <w:t>.121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Турция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.12</w:t>
      </w:r>
      <w:r w:rsidR="00174FAD" w:rsidRPr="00D46B53">
        <w:rPr>
          <w:lang w:val="ru-RU"/>
        </w:rPr>
        <w:t>2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Уганда</w:t>
      </w:r>
      <w:r w:rsidR="00174FAD" w:rsidRPr="00D46B53">
        <w:rPr>
          <w:lang w:val="ru-RU"/>
        </w:rPr>
        <w:t xml:space="preserve"> </w:t>
      </w:r>
      <w:r w:rsidR="00174FAD">
        <w:t>I</w:t>
      </w:r>
      <w:r w:rsidR="00174FAD" w:rsidRPr="00D46B53">
        <w:rPr>
          <w:lang w:val="ru-RU"/>
        </w:rPr>
        <w:t>.123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Украина</w:t>
      </w:r>
      <w:r w:rsidR="00174FAD" w:rsidRPr="00D46B53">
        <w:rPr>
          <w:lang w:val="ru-RU"/>
        </w:rPr>
        <w:t xml:space="preserve"> </w:t>
      </w:r>
      <w:r w:rsidR="00174FAD">
        <w:t>I</w:t>
      </w:r>
      <w:r w:rsidR="00174FAD" w:rsidRPr="00D46B53">
        <w:rPr>
          <w:lang w:val="ru-RU"/>
        </w:rPr>
        <w:t>.124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Объединенные</w:t>
      </w:r>
      <w:r w:rsidRPr="00D46B53">
        <w:rPr>
          <w:lang w:val="ru-RU"/>
        </w:rPr>
        <w:t xml:space="preserve"> </w:t>
      </w:r>
      <w:r>
        <w:rPr>
          <w:lang w:val="ru-RU"/>
        </w:rPr>
        <w:t>Арабские</w:t>
      </w:r>
      <w:r w:rsidRPr="00D46B53">
        <w:rPr>
          <w:lang w:val="ru-RU"/>
        </w:rPr>
        <w:t xml:space="preserve"> </w:t>
      </w:r>
      <w:r>
        <w:rPr>
          <w:lang w:val="ru-RU"/>
        </w:rPr>
        <w:t>Эмираты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.12</w:t>
      </w:r>
      <w:r w:rsidR="00174FAD" w:rsidRPr="00D46B53">
        <w:rPr>
          <w:lang w:val="ru-RU"/>
        </w:rPr>
        <w:t>5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Соединенное</w:t>
      </w:r>
      <w:r w:rsidRPr="00D46B53">
        <w:rPr>
          <w:lang w:val="ru-RU"/>
        </w:rPr>
        <w:t xml:space="preserve"> </w:t>
      </w:r>
      <w:r>
        <w:rPr>
          <w:lang w:val="ru-RU"/>
        </w:rPr>
        <w:t>Королевство</w:t>
      </w:r>
      <w:r w:rsidR="00174FAD" w:rsidRPr="00D46B53">
        <w:rPr>
          <w:lang w:val="ru-RU"/>
        </w:rPr>
        <w:t xml:space="preserve"> </w:t>
      </w:r>
      <w:r w:rsidR="00174FAD">
        <w:t>I</w:t>
      </w:r>
      <w:r w:rsidR="00174FAD" w:rsidRPr="00D46B53">
        <w:rPr>
          <w:lang w:val="ru-RU"/>
        </w:rPr>
        <w:t>.126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Объединенная</w:t>
      </w:r>
      <w:r w:rsidRPr="00D46B53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D46B53">
        <w:rPr>
          <w:lang w:val="ru-RU"/>
        </w:rPr>
        <w:t xml:space="preserve"> </w:t>
      </w:r>
      <w:r>
        <w:rPr>
          <w:lang w:val="ru-RU"/>
        </w:rPr>
        <w:t>Танзания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</w:t>
      </w:r>
      <w:r w:rsidR="00174FAD" w:rsidRPr="00D46B53">
        <w:rPr>
          <w:lang w:val="ru-RU"/>
        </w:rPr>
        <w:t>27</w:t>
      </w:r>
      <w:r w:rsidR="00C638FB" w:rsidRPr="00D46B53">
        <w:rPr>
          <w:lang w:val="ru-RU"/>
        </w:rPr>
        <w:t xml:space="preserve">;  </w:t>
      </w:r>
      <w:r w:rsidR="00D46B53">
        <w:rPr>
          <w:lang w:val="ru-RU"/>
        </w:rPr>
        <w:t>Соединенные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Штаты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Америки</w:t>
      </w:r>
      <w:r w:rsidR="000E4AAE" w:rsidRPr="00D46B53">
        <w:rPr>
          <w:lang w:val="ru-RU"/>
        </w:rPr>
        <w:t xml:space="preserve"> </w:t>
      </w:r>
      <w:r w:rsidR="00C638FB" w:rsidRPr="00D46B53">
        <w:rPr>
          <w:lang w:val="ru-RU"/>
        </w:rPr>
        <w:t xml:space="preserve">71, 106, </w:t>
      </w:r>
      <w:r w:rsidR="000E4AAE">
        <w:t>I</w:t>
      </w:r>
      <w:r w:rsidR="000E4AAE" w:rsidRPr="00D46B53">
        <w:rPr>
          <w:lang w:val="ru-RU"/>
        </w:rPr>
        <w:t>.12</w:t>
      </w:r>
      <w:r w:rsidR="00394E6C" w:rsidRPr="00D46B53">
        <w:rPr>
          <w:lang w:val="ru-RU"/>
        </w:rPr>
        <w:t>8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Уругвай</w:t>
      </w:r>
      <w:r w:rsidR="00394E6C" w:rsidRPr="00D46B53">
        <w:rPr>
          <w:lang w:val="ru-RU"/>
        </w:rPr>
        <w:t xml:space="preserve"> </w:t>
      </w:r>
      <w:r w:rsidR="00394E6C">
        <w:t>I</w:t>
      </w:r>
      <w:r w:rsidR="00394E6C" w:rsidRPr="00D46B53">
        <w:rPr>
          <w:lang w:val="ru-RU"/>
        </w:rPr>
        <w:t>.129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Вьетнам</w:t>
      </w:r>
      <w:r w:rsidR="00C638FB">
        <w:t> </w:t>
      </w:r>
      <w:r w:rsidR="000E4AAE">
        <w:t>I</w:t>
      </w:r>
      <w:r w:rsidR="000E4AAE" w:rsidRPr="00D46B53">
        <w:rPr>
          <w:lang w:val="ru-RU"/>
        </w:rPr>
        <w:t>.130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Замбия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.131</w:t>
      </w:r>
      <w:r w:rsidR="00C638FB" w:rsidRPr="00D46B53">
        <w:rPr>
          <w:lang w:val="ru-RU"/>
        </w:rPr>
        <w:t xml:space="preserve">;  </w:t>
      </w:r>
      <w:r>
        <w:rPr>
          <w:lang w:val="ru-RU"/>
        </w:rPr>
        <w:t>Зимбабве</w:t>
      </w:r>
      <w:r w:rsidR="000E4AAE" w:rsidRPr="00D46B53">
        <w:rPr>
          <w:lang w:val="ru-RU"/>
        </w:rPr>
        <w:t xml:space="preserve"> </w:t>
      </w:r>
      <w:r w:rsidR="000E4AAE">
        <w:t>I</w:t>
      </w:r>
      <w:r w:rsidR="000E4AAE" w:rsidRPr="00D46B53">
        <w:rPr>
          <w:lang w:val="ru-RU"/>
        </w:rPr>
        <w:t>.132.</w:t>
      </w:r>
    </w:p>
    <w:p w:rsidR="000E4AAE" w:rsidRPr="00D46B53" w:rsidRDefault="000E4AAE" w:rsidP="000E4AAE">
      <w:pPr>
        <w:rPr>
          <w:lang w:val="ru-RU"/>
        </w:rPr>
      </w:pPr>
    </w:p>
    <w:p w:rsidR="000E4AAE" w:rsidRPr="00D46B53" w:rsidRDefault="000E4AAE" w:rsidP="000E4AAE">
      <w:pPr>
        <w:rPr>
          <w:u w:val="single"/>
          <w:lang w:val="ru-RU"/>
        </w:rPr>
        <w:sectPr w:rsidR="000E4AAE" w:rsidRPr="00D46B53" w:rsidSect="00F54E98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3E7958" w:rsidRPr="00A3595C" w:rsidRDefault="00D46B53" w:rsidP="003E7958">
      <w:pPr>
        <w:pStyle w:val="Heading4"/>
        <w:rPr>
          <w:lang w:val="ru-RU"/>
        </w:rPr>
      </w:pPr>
      <w:r>
        <w:rPr>
          <w:lang w:val="ru-RU"/>
        </w:rPr>
        <w:lastRenderedPageBreak/>
        <w:t>Международные</w:t>
      </w:r>
      <w:r w:rsidRPr="00A3595C">
        <w:rPr>
          <w:lang w:val="ru-RU"/>
        </w:rPr>
        <w:t xml:space="preserve"> </w:t>
      </w:r>
      <w:r>
        <w:rPr>
          <w:lang w:val="ru-RU"/>
        </w:rPr>
        <w:t>межправительственные</w:t>
      </w:r>
      <w:r w:rsidRPr="00A3595C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3E7958" w:rsidRPr="00A3595C">
        <w:rPr>
          <w:lang w:val="ru-RU"/>
        </w:rPr>
        <w:t>:</w:t>
      </w:r>
    </w:p>
    <w:p w:rsidR="003E7958" w:rsidRPr="00D46B53" w:rsidRDefault="00D46B53" w:rsidP="003E7958">
      <w:pPr>
        <w:pStyle w:val="BodyText"/>
        <w:rPr>
          <w:lang w:val="ru-RU"/>
        </w:rPr>
      </w:pPr>
      <w:r>
        <w:rPr>
          <w:lang w:val="ru-RU"/>
        </w:rPr>
        <w:t>Африканская</w:t>
      </w:r>
      <w:r w:rsidRPr="00D46B53">
        <w:rPr>
          <w:lang w:val="ru-RU"/>
        </w:rPr>
        <w:t xml:space="preserve"> </w:t>
      </w:r>
      <w:r>
        <w:rPr>
          <w:lang w:val="ru-RU"/>
        </w:rPr>
        <w:t>региональная</w:t>
      </w:r>
      <w:r w:rsidRPr="00D46B53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D46B5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46B5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3E7958">
        <w:t> </w:t>
      </w:r>
      <w:r w:rsidR="003E7958" w:rsidRPr="00D46B53">
        <w:rPr>
          <w:lang w:val="ru-RU"/>
        </w:rPr>
        <w:t>(</w:t>
      </w:r>
      <w:r>
        <w:rPr>
          <w:lang w:val="ru-RU"/>
        </w:rPr>
        <w:t>АРОИС</w:t>
      </w:r>
      <w:r w:rsidR="003E7958" w:rsidRPr="00D46B53">
        <w:rPr>
          <w:lang w:val="ru-RU"/>
        </w:rPr>
        <w:t xml:space="preserve">) </w:t>
      </w:r>
      <w:r w:rsidR="003E7958">
        <w:t>I</w:t>
      </w:r>
      <w:r w:rsidR="003E7958" w:rsidRPr="00D46B53">
        <w:rPr>
          <w:lang w:val="ru-RU"/>
        </w:rPr>
        <w:t xml:space="preserve">.133, </w:t>
      </w:r>
      <w:r>
        <w:rPr>
          <w:lang w:val="ru-RU"/>
        </w:rPr>
        <w:t>Евразийская</w:t>
      </w:r>
      <w:r w:rsidRPr="00D46B53">
        <w:rPr>
          <w:lang w:val="ru-RU"/>
        </w:rPr>
        <w:t xml:space="preserve"> </w:t>
      </w:r>
      <w:r>
        <w:rPr>
          <w:lang w:val="ru-RU"/>
        </w:rPr>
        <w:t>патентная</w:t>
      </w:r>
      <w:r w:rsidRPr="00D46B53">
        <w:rPr>
          <w:lang w:val="ru-RU"/>
        </w:rPr>
        <w:t xml:space="preserve"> </w:t>
      </w:r>
      <w:r>
        <w:rPr>
          <w:lang w:val="ru-RU"/>
        </w:rPr>
        <w:t>организация</w:t>
      </w:r>
      <w:r w:rsidR="003E7958">
        <w:t> </w:t>
      </w:r>
      <w:r w:rsidR="003E7958" w:rsidRPr="00D46B53">
        <w:rPr>
          <w:lang w:val="ru-RU"/>
        </w:rPr>
        <w:t>(</w:t>
      </w:r>
      <w:r>
        <w:rPr>
          <w:lang w:val="ru-RU"/>
        </w:rPr>
        <w:t>ЕАПО</w:t>
      </w:r>
      <w:r w:rsidR="003E7958" w:rsidRPr="00D46B53">
        <w:rPr>
          <w:lang w:val="ru-RU"/>
        </w:rPr>
        <w:t xml:space="preserve">) </w:t>
      </w:r>
      <w:r w:rsidR="003E7958">
        <w:t>I</w:t>
      </w:r>
      <w:r w:rsidR="003E7958" w:rsidRPr="00D46B53">
        <w:rPr>
          <w:lang w:val="ru-RU"/>
        </w:rPr>
        <w:t xml:space="preserve">.134, </w:t>
      </w:r>
      <w:r>
        <w:rPr>
          <w:lang w:val="ru-RU"/>
        </w:rPr>
        <w:t>Патентное ведомство Совета сотрудничества арабских государств Залива</w:t>
      </w:r>
      <w:r w:rsidR="003E7958">
        <w:t> </w:t>
      </w:r>
      <w:r w:rsidR="003E7958" w:rsidRPr="00D46B53">
        <w:rPr>
          <w:lang w:val="ru-RU"/>
        </w:rPr>
        <w:t>(</w:t>
      </w:r>
      <w:r>
        <w:rPr>
          <w:lang w:val="ru-RU"/>
        </w:rPr>
        <w:t>Патентное ведомство ССАГЗ</w:t>
      </w:r>
      <w:r w:rsidR="003E7958" w:rsidRPr="00D46B53">
        <w:rPr>
          <w:lang w:val="ru-RU"/>
        </w:rPr>
        <w:t xml:space="preserve">) </w:t>
      </w:r>
      <w:r w:rsidR="003E7958">
        <w:t>I</w:t>
      </w:r>
      <w:r w:rsidR="003E7958" w:rsidRPr="00D46B53">
        <w:rPr>
          <w:lang w:val="ru-RU"/>
        </w:rPr>
        <w:t xml:space="preserve">.135, </w:t>
      </w:r>
      <w:r>
        <w:rPr>
          <w:lang w:val="ru-RU"/>
        </w:rPr>
        <w:t>Лига</w:t>
      </w:r>
      <w:r w:rsidRPr="00D46B53">
        <w:rPr>
          <w:lang w:val="ru-RU"/>
        </w:rPr>
        <w:t xml:space="preserve"> </w:t>
      </w:r>
      <w:r>
        <w:rPr>
          <w:lang w:val="ru-RU"/>
        </w:rPr>
        <w:t>арабских</w:t>
      </w:r>
      <w:r w:rsidRPr="00D46B53">
        <w:rPr>
          <w:lang w:val="ru-RU"/>
        </w:rPr>
        <w:t xml:space="preserve"> </w:t>
      </w:r>
      <w:r>
        <w:rPr>
          <w:lang w:val="ru-RU"/>
        </w:rPr>
        <w:t>государств</w:t>
      </w:r>
      <w:r w:rsidR="003E7958">
        <w:t> </w:t>
      </w:r>
      <w:r w:rsidR="003E7958" w:rsidRPr="00D46B53">
        <w:rPr>
          <w:lang w:val="ru-RU"/>
        </w:rPr>
        <w:t>(</w:t>
      </w:r>
      <w:r>
        <w:rPr>
          <w:lang w:val="ru-RU"/>
        </w:rPr>
        <w:t>ЛАГ</w:t>
      </w:r>
      <w:r w:rsidR="003E7958" w:rsidRPr="00D46B53">
        <w:rPr>
          <w:lang w:val="ru-RU"/>
        </w:rPr>
        <w:t xml:space="preserve">) </w:t>
      </w:r>
      <w:r w:rsidR="003E7958">
        <w:t>I</w:t>
      </w:r>
      <w:r w:rsidR="003E7958" w:rsidRPr="00D46B53">
        <w:rPr>
          <w:lang w:val="ru-RU"/>
        </w:rPr>
        <w:t xml:space="preserve">.136, </w:t>
      </w:r>
      <w:r>
        <w:rPr>
          <w:lang w:val="ru-RU"/>
        </w:rPr>
        <w:t>Организация</w:t>
      </w:r>
      <w:r w:rsidRPr="00D46B53">
        <w:rPr>
          <w:lang w:val="ru-RU"/>
        </w:rPr>
        <w:t xml:space="preserve"> </w:t>
      </w:r>
      <w:r>
        <w:rPr>
          <w:lang w:val="ru-RU"/>
        </w:rPr>
        <w:t>исламского</w:t>
      </w:r>
      <w:r w:rsidRPr="00D46B53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="003E7958">
        <w:t> </w:t>
      </w:r>
      <w:r w:rsidR="003E7958" w:rsidRPr="00D46B53">
        <w:rPr>
          <w:lang w:val="ru-RU"/>
        </w:rPr>
        <w:t>(</w:t>
      </w:r>
      <w:r>
        <w:rPr>
          <w:lang w:val="ru-RU"/>
        </w:rPr>
        <w:t>ОИС</w:t>
      </w:r>
      <w:r w:rsidR="003E7958" w:rsidRPr="00D46B53">
        <w:rPr>
          <w:lang w:val="ru-RU"/>
        </w:rPr>
        <w:t xml:space="preserve">) </w:t>
      </w:r>
      <w:r w:rsidR="003E7958">
        <w:t>I</w:t>
      </w:r>
      <w:r w:rsidR="003E7958" w:rsidRPr="00D46B53">
        <w:rPr>
          <w:lang w:val="ru-RU"/>
        </w:rPr>
        <w:t xml:space="preserve">.137, </w:t>
      </w:r>
      <w:r>
        <w:rPr>
          <w:lang w:val="ru-RU"/>
        </w:rPr>
        <w:t>Центр</w:t>
      </w:r>
      <w:r w:rsidRPr="00D46B53">
        <w:rPr>
          <w:lang w:val="ru-RU"/>
        </w:rPr>
        <w:t xml:space="preserve"> </w:t>
      </w:r>
      <w:r>
        <w:rPr>
          <w:lang w:val="ru-RU"/>
        </w:rPr>
        <w:t>по</w:t>
      </w:r>
      <w:r w:rsidRPr="00D46B53">
        <w:rPr>
          <w:lang w:val="ru-RU"/>
        </w:rPr>
        <w:t xml:space="preserve"> </w:t>
      </w:r>
      <w:r>
        <w:rPr>
          <w:lang w:val="ru-RU"/>
        </w:rPr>
        <w:t>проблемам</w:t>
      </w:r>
      <w:r w:rsidRPr="00D46B53">
        <w:rPr>
          <w:lang w:val="ru-RU"/>
        </w:rPr>
        <w:t xml:space="preserve"> </w:t>
      </w:r>
      <w:r>
        <w:rPr>
          <w:lang w:val="ru-RU"/>
        </w:rPr>
        <w:t>Юга</w:t>
      </w:r>
      <w:r w:rsidR="003E7958">
        <w:t> </w:t>
      </w:r>
      <w:r w:rsidR="003E7958" w:rsidRPr="00D46B53">
        <w:rPr>
          <w:lang w:val="ru-RU"/>
        </w:rPr>
        <w:t>(</w:t>
      </w:r>
      <w:r w:rsidR="003E7958" w:rsidRPr="00DF7D0E">
        <w:t>CS</w:t>
      </w:r>
      <w:r w:rsidR="003E7958" w:rsidRPr="00D46B53">
        <w:rPr>
          <w:lang w:val="ru-RU"/>
        </w:rPr>
        <w:t xml:space="preserve">) </w:t>
      </w:r>
      <w:r w:rsidR="003E7958">
        <w:t>I</w:t>
      </w:r>
      <w:r w:rsidR="003E7958" w:rsidRPr="00D46B53">
        <w:rPr>
          <w:lang w:val="ru-RU"/>
        </w:rPr>
        <w:t>.138.</w:t>
      </w:r>
    </w:p>
    <w:p w:rsidR="000E4AAE" w:rsidRPr="00BB723E" w:rsidRDefault="00D46B53" w:rsidP="00894AF0">
      <w:pPr>
        <w:pStyle w:val="Heading4"/>
      </w:pPr>
      <w:r>
        <w:rPr>
          <w:lang w:val="ru-RU"/>
        </w:rPr>
        <w:t>Международные</w:t>
      </w:r>
      <w:r w:rsidRPr="00D46B53">
        <w:t xml:space="preserve"> </w:t>
      </w:r>
      <w:r>
        <w:rPr>
          <w:lang w:val="ru-RU"/>
        </w:rPr>
        <w:t>неправительственные</w:t>
      </w:r>
      <w:r w:rsidRPr="00D46B53">
        <w:t xml:space="preserve"> </w:t>
      </w:r>
      <w:r>
        <w:rPr>
          <w:lang w:val="ru-RU"/>
        </w:rPr>
        <w:t>организации</w:t>
      </w:r>
      <w:r w:rsidR="000E4AAE" w:rsidRPr="00BB723E">
        <w:t>:</w:t>
      </w:r>
    </w:p>
    <w:p w:rsidR="000E4AAE" w:rsidRPr="00D356B7" w:rsidRDefault="00A3595C" w:rsidP="00894AF0">
      <w:pPr>
        <w:pStyle w:val="BodyText"/>
        <w:rPr>
          <w:lang w:val="ru-RU"/>
        </w:rPr>
      </w:pPr>
      <w:r w:rsidRPr="00804C83">
        <w:rPr>
          <w:szCs w:val="22"/>
          <w:lang w:val="ru-RU"/>
        </w:rPr>
        <w:t>Американская</w:t>
      </w:r>
      <w:r w:rsidRPr="00D356B7">
        <w:rPr>
          <w:szCs w:val="22"/>
          <w:lang w:val="ru-RU"/>
        </w:rPr>
        <w:t xml:space="preserve"> </w:t>
      </w:r>
      <w:r w:rsidRPr="00804C83">
        <w:rPr>
          <w:szCs w:val="22"/>
          <w:lang w:val="ru-RU"/>
        </w:rPr>
        <w:t>ассоциация</w:t>
      </w:r>
      <w:r w:rsidRPr="00D356B7">
        <w:rPr>
          <w:szCs w:val="22"/>
          <w:lang w:val="ru-RU"/>
        </w:rPr>
        <w:t xml:space="preserve"> </w:t>
      </w:r>
      <w:r w:rsidRPr="00804C83">
        <w:rPr>
          <w:szCs w:val="22"/>
          <w:lang w:val="ru-RU"/>
        </w:rPr>
        <w:t>права</w:t>
      </w:r>
      <w:r w:rsidRPr="00D356B7">
        <w:rPr>
          <w:szCs w:val="22"/>
          <w:lang w:val="ru-RU"/>
        </w:rPr>
        <w:t xml:space="preserve"> </w:t>
      </w:r>
      <w:r w:rsidRPr="00804C83">
        <w:rPr>
          <w:szCs w:val="22"/>
          <w:lang w:val="ru-RU"/>
        </w:rPr>
        <w:t>интеллектуальной</w:t>
      </w:r>
      <w:r w:rsidRPr="00D356B7">
        <w:rPr>
          <w:szCs w:val="22"/>
          <w:lang w:val="ru-RU"/>
        </w:rPr>
        <w:t xml:space="preserve"> </w:t>
      </w:r>
      <w:r w:rsidRPr="00804C83">
        <w:rPr>
          <w:szCs w:val="22"/>
          <w:lang w:val="ru-RU"/>
        </w:rPr>
        <w:t>собственности</w:t>
      </w:r>
      <w:r w:rsidR="000E4AAE" w:rsidRPr="00D356B7">
        <w:rPr>
          <w:lang w:val="ru-RU"/>
        </w:rPr>
        <w:t xml:space="preserve"> (</w:t>
      </w:r>
      <w:r w:rsidR="000E4AAE" w:rsidRPr="00B04778">
        <w:t>AIPLA</w:t>
      </w:r>
      <w:r w:rsidR="000E4AAE" w:rsidRPr="00D356B7">
        <w:rPr>
          <w:lang w:val="ru-RU"/>
        </w:rPr>
        <w:t xml:space="preserve">) </w:t>
      </w:r>
      <w:r w:rsidR="000E4AAE">
        <w:t>I</w:t>
      </w:r>
      <w:r w:rsidR="000E4AAE" w:rsidRPr="00D356B7">
        <w:rPr>
          <w:lang w:val="ru-RU"/>
        </w:rPr>
        <w:t xml:space="preserve">.139, </w:t>
      </w:r>
      <w:r w:rsidR="00D356B7">
        <w:rPr>
          <w:lang w:val="ru-RU"/>
        </w:rPr>
        <w:t>Межамериканская ассоциация промышленной собственности</w:t>
      </w:r>
      <w:r w:rsidR="000E4AAE" w:rsidRPr="00D356B7">
        <w:rPr>
          <w:lang w:val="ru-RU"/>
        </w:rPr>
        <w:t xml:space="preserve"> (</w:t>
      </w:r>
      <w:r w:rsidR="000E4AAE" w:rsidRPr="00B04778">
        <w:t>ASIPI</w:t>
      </w:r>
      <w:r w:rsidR="000E4AAE" w:rsidRPr="00D356B7">
        <w:rPr>
          <w:lang w:val="ru-RU"/>
        </w:rPr>
        <w:t xml:space="preserve">) </w:t>
      </w:r>
      <w:r w:rsidR="000E4AAE">
        <w:t>I</w:t>
      </w:r>
      <w:r w:rsidR="000E4AAE" w:rsidRPr="00D356B7">
        <w:rPr>
          <w:lang w:val="ru-RU"/>
        </w:rPr>
        <w:t xml:space="preserve">.140, </w:t>
      </w:r>
      <w:r w:rsidR="00D356B7">
        <w:rPr>
          <w:lang w:val="ru-RU"/>
        </w:rPr>
        <w:t>Китайский совет по продвижению международной торговли</w:t>
      </w:r>
      <w:r w:rsidR="000E4AAE" w:rsidRPr="00D356B7">
        <w:rPr>
          <w:lang w:val="ru-RU"/>
        </w:rPr>
        <w:t xml:space="preserve"> (</w:t>
      </w:r>
      <w:r w:rsidR="000E4AAE" w:rsidRPr="00B04778">
        <w:t>CCPIT</w:t>
      </w:r>
      <w:r w:rsidR="000E4AAE" w:rsidRPr="00D356B7">
        <w:rPr>
          <w:lang w:val="ru-RU"/>
        </w:rPr>
        <w:t xml:space="preserve">) </w:t>
      </w:r>
      <w:r w:rsidR="000E4AAE">
        <w:t>I</w:t>
      </w:r>
      <w:r w:rsidR="000E4AAE" w:rsidRPr="00D356B7">
        <w:rPr>
          <w:lang w:val="ru-RU"/>
        </w:rPr>
        <w:t xml:space="preserve">.141, </w:t>
      </w:r>
      <w:r>
        <w:rPr>
          <w:lang w:val="ru-RU"/>
        </w:rPr>
        <w:t>Программа</w:t>
      </w:r>
      <w:r w:rsidRPr="00D356B7">
        <w:rPr>
          <w:lang w:val="ru-RU"/>
        </w:rPr>
        <w:t xml:space="preserve"> </w:t>
      </w:r>
      <w:r>
        <w:rPr>
          <w:lang w:val="ru-RU"/>
        </w:rPr>
        <w:t>в</w:t>
      </w:r>
      <w:r w:rsidRPr="00D356B7">
        <w:rPr>
          <w:lang w:val="ru-RU"/>
        </w:rPr>
        <w:t xml:space="preserve"> </w:t>
      </w:r>
      <w:r>
        <w:rPr>
          <w:lang w:val="ru-RU"/>
        </w:rPr>
        <w:t>области</w:t>
      </w:r>
      <w:r w:rsidRPr="00D356B7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D356B7">
        <w:rPr>
          <w:lang w:val="ru-RU"/>
        </w:rPr>
        <w:t xml:space="preserve"> </w:t>
      </w:r>
      <w:r>
        <w:rPr>
          <w:lang w:val="ru-RU"/>
        </w:rPr>
        <w:t>и</w:t>
      </w:r>
      <w:r w:rsidRPr="00D356B7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D356B7">
        <w:rPr>
          <w:lang w:val="ru-RU"/>
        </w:rPr>
        <w:t xml:space="preserve"> </w:t>
      </w:r>
      <w:r>
        <w:rPr>
          <w:lang w:val="ru-RU"/>
        </w:rPr>
        <w:t>среды</w:t>
      </w:r>
      <w:r w:rsidR="000E4AAE" w:rsidRPr="00D356B7">
        <w:rPr>
          <w:lang w:val="ru-RU"/>
        </w:rPr>
        <w:t xml:space="preserve"> (</w:t>
      </w:r>
      <w:r w:rsidR="000E4AAE" w:rsidRPr="00B04778">
        <w:t>HEP</w:t>
      </w:r>
      <w:r w:rsidR="000E4AAE" w:rsidRPr="00D356B7">
        <w:rPr>
          <w:lang w:val="ru-RU"/>
        </w:rPr>
        <w:t xml:space="preserve">) </w:t>
      </w:r>
      <w:r w:rsidR="000E4AAE">
        <w:t>I</w:t>
      </w:r>
      <w:r w:rsidR="000E4AAE" w:rsidRPr="00D356B7">
        <w:rPr>
          <w:lang w:val="ru-RU"/>
        </w:rPr>
        <w:t xml:space="preserve">.142, </w:t>
      </w:r>
      <w:r>
        <w:rPr>
          <w:szCs w:val="22"/>
          <w:lang w:val="ru-RU"/>
        </w:rPr>
        <w:t>Международная</w:t>
      </w:r>
      <w:r w:rsidRPr="00D356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федерация</w:t>
      </w:r>
      <w:r w:rsidRPr="00D356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библиотечных</w:t>
      </w:r>
      <w:r w:rsidRPr="00D356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ассоциаций</w:t>
      </w:r>
      <w:r w:rsidRPr="00D356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356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учреждений</w:t>
      </w:r>
      <w:r w:rsidR="000E4AAE" w:rsidRPr="00D356B7">
        <w:rPr>
          <w:lang w:val="ru-RU"/>
        </w:rPr>
        <w:t xml:space="preserve"> </w:t>
      </w:r>
      <w:r w:rsidR="000E4AAE" w:rsidRPr="00D356B7">
        <w:rPr>
          <w:lang w:val="ru-RU"/>
        </w:rPr>
        <w:t>(</w:t>
      </w:r>
      <w:r>
        <w:rPr>
          <w:lang w:val="ru-RU"/>
        </w:rPr>
        <w:t>ИФЛА</w:t>
      </w:r>
      <w:r w:rsidR="000E4AAE" w:rsidRPr="00D356B7">
        <w:rPr>
          <w:lang w:val="ru-RU"/>
        </w:rPr>
        <w:t xml:space="preserve">) </w:t>
      </w:r>
      <w:r w:rsidR="000E4AAE">
        <w:t>I</w:t>
      </w:r>
      <w:r w:rsidR="000E4AAE" w:rsidRPr="00D356B7">
        <w:rPr>
          <w:lang w:val="ru-RU"/>
        </w:rPr>
        <w:t xml:space="preserve">.143, </w:t>
      </w:r>
      <w:r w:rsidRPr="0053777C">
        <w:rPr>
          <w:szCs w:val="22"/>
          <w:lang w:val="ru-RU"/>
        </w:rPr>
        <w:t>Международный</w:t>
      </w:r>
      <w:r w:rsidRPr="00D356B7">
        <w:rPr>
          <w:szCs w:val="22"/>
          <w:lang w:val="ru-RU"/>
        </w:rPr>
        <w:t xml:space="preserve"> </w:t>
      </w:r>
      <w:r w:rsidRPr="0053777C">
        <w:rPr>
          <w:szCs w:val="22"/>
          <w:lang w:val="ru-RU"/>
        </w:rPr>
        <w:t>совет</w:t>
      </w:r>
      <w:r w:rsidRPr="00D356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356B7">
        <w:rPr>
          <w:szCs w:val="22"/>
          <w:lang w:val="ru-RU"/>
        </w:rPr>
        <w:t xml:space="preserve"> </w:t>
      </w:r>
      <w:r w:rsidRPr="0053777C">
        <w:rPr>
          <w:szCs w:val="22"/>
          <w:lang w:val="ru-RU"/>
        </w:rPr>
        <w:t>коммерциализации</w:t>
      </w:r>
      <w:r w:rsidRPr="00D356B7">
        <w:rPr>
          <w:szCs w:val="22"/>
          <w:lang w:val="ru-RU"/>
        </w:rPr>
        <w:t xml:space="preserve"> </w:t>
      </w:r>
      <w:r w:rsidRPr="0053777C">
        <w:rPr>
          <w:szCs w:val="22"/>
          <w:lang w:val="ru-RU"/>
        </w:rPr>
        <w:t>объектов</w:t>
      </w:r>
      <w:r w:rsidRPr="00D356B7">
        <w:rPr>
          <w:szCs w:val="22"/>
          <w:lang w:val="ru-RU"/>
        </w:rPr>
        <w:t xml:space="preserve"> </w:t>
      </w:r>
      <w:r w:rsidRPr="0053777C">
        <w:rPr>
          <w:szCs w:val="22"/>
          <w:lang w:val="ru-RU"/>
        </w:rPr>
        <w:t>интеллектуальной</w:t>
      </w:r>
      <w:r w:rsidRPr="00D356B7">
        <w:rPr>
          <w:szCs w:val="22"/>
          <w:lang w:val="ru-RU"/>
        </w:rPr>
        <w:t xml:space="preserve"> </w:t>
      </w:r>
      <w:r w:rsidRPr="0053777C">
        <w:rPr>
          <w:szCs w:val="22"/>
          <w:lang w:val="ru-RU"/>
        </w:rPr>
        <w:t>собственности</w:t>
      </w:r>
      <w:r w:rsidR="000E4AAE" w:rsidRPr="00D356B7">
        <w:rPr>
          <w:lang w:val="ru-RU"/>
        </w:rPr>
        <w:t xml:space="preserve"> (</w:t>
      </w:r>
      <w:r w:rsidR="000E4AAE" w:rsidRPr="00B04778">
        <w:t>IIPCC</w:t>
      </w:r>
      <w:r w:rsidR="000E4AAE" w:rsidRPr="00D356B7">
        <w:rPr>
          <w:lang w:val="ru-RU"/>
        </w:rPr>
        <w:t xml:space="preserve">) </w:t>
      </w:r>
      <w:r w:rsidR="000E4AAE">
        <w:t>I</w:t>
      </w:r>
      <w:r w:rsidR="000E4AAE" w:rsidRPr="00D356B7">
        <w:rPr>
          <w:lang w:val="ru-RU"/>
        </w:rPr>
        <w:t xml:space="preserve">.144, </w:t>
      </w:r>
      <w:r>
        <w:rPr>
          <w:lang w:val="ru-RU"/>
        </w:rPr>
        <w:t>Корпорация</w:t>
      </w:r>
      <w:r w:rsidRPr="00D356B7">
        <w:rPr>
          <w:lang w:val="ru-RU"/>
        </w:rPr>
        <w:t xml:space="preserve"> «</w:t>
      </w:r>
      <w:r w:rsidR="000E4AAE" w:rsidRPr="00B04778">
        <w:t>Knowledge</w:t>
      </w:r>
      <w:r w:rsidR="000E4AAE" w:rsidRPr="00D356B7">
        <w:rPr>
          <w:lang w:val="ru-RU"/>
        </w:rPr>
        <w:t xml:space="preserve"> </w:t>
      </w:r>
      <w:r w:rsidR="000E4AAE" w:rsidRPr="00B04778">
        <w:t>Ecology</w:t>
      </w:r>
      <w:r w:rsidR="000E4AAE" w:rsidRPr="00D356B7">
        <w:rPr>
          <w:lang w:val="ru-RU"/>
        </w:rPr>
        <w:t xml:space="preserve"> </w:t>
      </w:r>
      <w:r w:rsidR="000E4AAE" w:rsidRPr="00B04778">
        <w:t>International</w:t>
      </w:r>
      <w:r w:rsidRPr="00D356B7">
        <w:rPr>
          <w:lang w:val="ru-RU"/>
        </w:rPr>
        <w:t>»</w:t>
      </w:r>
      <w:r w:rsidR="000E4AAE" w:rsidRPr="00D356B7">
        <w:rPr>
          <w:lang w:val="ru-RU"/>
        </w:rPr>
        <w:t xml:space="preserve"> (</w:t>
      </w:r>
      <w:r w:rsidR="000E4AAE" w:rsidRPr="00B04778">
        <w:t>KEI</w:t>
      </w:r>
      <w:r w:rsidR="000E4AAE" w:rsidRPr="00D356B7">
        <w:rPr>
          <w:lang w:val="ru-RU"/>
        </w:rPr>
        <w:t xml:space="preserve">) </w:t>
      </w:r>
      <w:r w:rsidR="000E4AAE">
        <w:t>I</w:t>
      </w:r>
      <w:r w:rsidR="000E4AAE" w:rsidRPr="00D356B7">
        <w:rPr>
          <w:lang w:val="ru-RU"/>
        </w:rPr>
        <w:t xml:space="preserve">.145 </w:t>
      </w:r>
      <w:r w:rsidR="00D46B53">
        <w:rPr>
          <w:lang w:val="ru-RU"/>
        </w:rPr>
        <w:t>и</w:t>
      </w:r>
      <w:r w:rsidR="000E4AAE" w:rsidRPr="00D356B7">
        <w:rPr>
          <w:lang w:val="ru-RU"/>
        </w:rPr>
        <w:t xml:space="preserve"> </w:t>
      </w:r>
      <w:r w:rsidR="00D46B53">
        <w:rPr>
          <w:lang w:val="ru-RU"/>
        </w:rPr>
        <w:t>Сеть</w:t>
      </w:r>
      <w:r w:rsidR="00D46B53" w:rsidRPr="00D356B7">
        <w:rPr>
          <w:lang w:val="ru-RU"/>
        </w:rPr>
        <w:t xml:space="preserve"> </w:t>
      </w:r>
      <w:r w:rsidR="00D46B53">
        <w:rPr>
          <w:lang w:val="ru-RU"/>
        </w:rPr>
        <w:t>стран</w:t>
      </w:r>
      <w:r w:rsidR="00D46B53" w:rsidRPr="00D356B7">
        <w:rPr>
          <w:lang w:val="ru-RU"/>
        </w:rPr>
        <w:t xml:space="preserve"> </w:t>
      </w:r>
      <w:r w:rsidR="00D46B53">
        <w:rPr>
          <w:lang w:val="ru-RU"/>
        </w:rPr>
        <w:t>третьего</w:t>
      </w:r>
      <w:r w:rsidR="00D46B53" w:rsidRPr="00D356B7">
        <w:rPr>
          <w:lang w:val="ru-RU"/>
        </w:rPr>
        <w:t xml:space="preserve"> </w:t>
      </w:r>
      <w:r w:rsidR="00D46B53">
        <w:rPr>
          <w:lang w:val="ru-RU"/>
        </w:rPr>
        <w:t>мира</w:t>
      </w:r>
      <w:r w:rsidR="000E4AAE" w:rsidRPr="00D356B7">
        <w:rPr>
          <w:lang w:val="ru-RU"/>
        </w:rPr>
        <w:t xml:space="preserve"> (</w:t>
      </w:r>
      <w:r w:rsidR="000E4AAE" w:rsidRPr="00B04778">
        <w:t>TWN</w:t>
      </w:r>
      <w:r w:rsidR="000E4AAE" w:rsidRPr="00D356B7">
        <w:rPr>
          <w:lang w:val="ru-RU"/>
        </w:rPr>
        <w:t xml:space="preserve">) </w:t>
      </w:r>
      <w:r w:rsidR="000E4AAE">
        <w:t>I</w:t>
      </w:r>
      <w:r w:rsidR="000E4AAE" w:rsidRPr="00D356B7">
        <w:rPr>
          <w:lang w:val="ru-RU"/>
        </w:rPr>
        <w:t>.146.</w:t>
      </w:r>
    </w:p>
    <w:p w:rsidR="000E4AAE" w:rsidRPr="00D46B53" w:rsidRDefault="000E4AAE" w:rsidP="00894AF0">
      <w:pPr>
        <w:pStyle w:val="Endofdocument"/>
        <w:spacing w:before="720" w:after="0" w:line="240" w:lineRule="auto"/>
        <w:ind w:left="5529"/>
        <w:rPr>
          <w:rFonts w:cs="Arial"/>
          <w:sz w:val="22"/>
          <w:szCs w:val="22"/>
          <w:lang w:val="ru-RU"/>
        </w:rPr>
      </w:pPr>
      <w:r w:rsidRPr="00D46B53">
        <w:rPr>
          <w:rFonts w:cs="Arial"/>
          <w:sz w:val="22"/>
          <w:szCs w:val="22"/>
          <w:lang w:val="ru-RU"/>
        </w:rPr>
        <w:t>[</w:t>
      </w:r>
      <w:r w:rsidR="00D46B53">
        <w:rPr>
          <w:rFonts w:cs="Arial"/>
          <w:sz w:val="22"/>
          <w:szCs w:val="22"/>
          <w:lang w:val="ru-RU"/>
        </w:rPr>
        <w:t>Конец</w:t>
      </w:r>
      <w:r w:rsidR="00D46B53" w:rsidRPr="00D46B53">
        <w:rPr>
          <w:rFonts w:cs="Arial"/>
          <w:sz w:val="22"/>
          <w:szCs w:val="22"/>
          <w:lang w:val="ru-RU"/>
        </w:rPr>
        <w:t xml:space="preserve"> </w:t>
      </w:r>
      <w:r w:rsidR="00D46B53">
        <w:rPr>
          <w:rFonts w:cs="Arial"/>
          <w:sz w:val="22"/>
          <w:szCs w:val="22"/>
          <w:lang w:val="ru-RU"/>
        </w:rPr>
        <w:t>приложения</w:t>
      </w:r>
      <w:r w:rsidRPr="00D46B53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en-US"/>
        </w:rPr>
        <w:t>II</w:t>
      </w:r>
      <w:r w:rsidRPr="00D46B53">
        <w:rPr>
          <w:rFonts w:cs="Arial"/>
          <w:sz w:val="22"/>
          <w:szCs w:val="22"/>
          <w:lang w:val="ru-RU"/>
        </w:rPr>
        <w:t xml:space="preserve"> </w:t>
      </w:r>
      <w:r w:rsidR="00D46B53">
        <w:rPr>
          <w:rFonts w:cs="Arial"/>
          <w:sz w:val="22"/>
          <w:szCs w:val="22"/>
          <w:lang w:val="ru-RU"/>
        </w:rPr>
        <w:t>и документа</w:t>
      </w:r>
      <w:r w:rsidRPr="00D46B53">
        <w:rPr>
          <w:rFonts w:cs="Arial"/>
          <w:sz w:val="22"/>
          <w:szCs w:val="22"/>
          <w:lang w:val="ru-RU"/>
        </w:rPr>
        <w:t>]</w:t>
      </w:r>
    </w:p>
    <w:sectPr w:rsidR="000E4AAE" w:rsidRPr="00D46B53" w:rsidSect="00894AF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AE" w:rsidRDefault="000E4AAE">
      <w:r>
        <w:separator/>
      </w:r>
    </w:p>
  </w:endnote>
  <w:endnote w:type="continuationSeparator" w:id="0">
    <w:p w:rsidR="000E4AAE" w:rsidRDefault="000E4AAE" w:rsidP="003B38C1">
      <w:r>
        <w:separator/>
      </w:r>
    </w:p>
    <w:p w:rsidR="000E4AAE" w:rsidRPr="003B38C1" w:rsidRDefault="000E4A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4AAE" w:rsidRPr="003B38C1" w:rsidRDefault="000E4A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AE" w:rsidRDefault="000E4AAE">
      <w:r>
        <w:separator/>
      </w:r>
    </w:p>
  </w:footnote>
  <w:footnote w:type="continuationSeparator" w:id="0">
    <w:p w:rsidR="000E4AAE" w:rsidRDefault="000E4AAE" w:rsidP="008B60B2">
      <w:r>
        <w:separator/>
      </w:r>
    </w:p>
    <w:p w:rsidR="000E4AAE" w:rsidRPr="00ED77FB" w:rsidRDefault="000E4A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4AAE" w:rsidRPr="00ED77FB" w:rsidRDefault="000E4A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E4AAE" w:rsidRPr="00D46B53" w:rsidRDefault="000E4AAE" w:rsidP="000E4A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6B53">
        <w:rPr>
          <w:lang w:val="ru-RU"/>
        </w:rPr>
        <w:t xml:space="preserve"> </w:t>
      </w:r>
      <w:r w:rsidR="00D46B53">
        <w:rPr>
          <w:lang w:val="ru-RU"/>
        </w:rPr>
        <w:t>От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имени</w:t>
      </w:r>
      <w:r w:rsidRPr="00D46B53">
        <w:rPr>
          <w:lang w:val="ru-RU"/>
        </w:rPr>
        <w:t xml:space="preserve"> </w:t>
      </w:r>
      <w:r w:rsidR="00D46B53">
        <w:rPr>
          <w:lang w:val="ru-RU"/>
        </w:rPr>
        <w:t>Европейского союза и его государств-членов</w:t>
      </w:r>
      <w:r w:rsidRPr="00D46B53">
        <w:rPr>
          <w:lang w:val="ru-RU"/>
        </w:rPr>
        <w:t>.</w:t>
      </w:r>
    </w:p>
  </w:footnote>
  <w:footnote w:id="3">
    <w:p w:rsidR="000E4AAE" w:rsidRPr="00D46B53" w:rsidRDefault="000E4AAE" w:rsidP="000E4A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6B53">
        <w:rPr>
          <w:lang w:val="ru-RU"/>
        </w:rPr>
        <w:t xml:space="preserve"> </w:t>
      </w:r>
      <w:r w:rsidR="00D46B53">
        <w:rPr>
          <w:lang w:val="ru-RU"/>
        </w:rPr>
        <w:t>От имени Группы наименее развитых стран</w:t>
      </w:r>
      <w:r w:rsidRPr="00D46B53">
        <w:rPr>
          <w:lang w:val="ru-RU"/>
        </w:rPr>
        <w:t xml:space="preserve"> (</w:t>
      </w:r>
      <w:r w:rsidR="00D46B53">
        <w:rPr>
          <w:lang w:val="ru-RU"/>
        </w:rPr>
        <w:t>НРС</w:t>
      </w:r>
      <w:r w:rsidRPr="00D46B53">
        <w:rPr>
          <w:lang w:val="ru-RU"/>
        </w:rPr>
        <w:t>).</w:t>
      </w:r>
    </w:p>
  </w:footnote>
  <w:footnote w:id="4">
    <w:p w:rsidR="000E4AAE" w:rsidRPr="00D46B53" w:rsidRDefault="000E4AAE" w:rsidP="000E4A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6B53">
        <w:rPr>
          <w:lang w:val="ru-RU"/>
        </w:rPr>
        <w:t xml:space="preserve"> </w:t>
      </w:r>
      <w:r w:rsidR="00D46B53">
        <w:rPr>
          <w:lang w:val="ru-RU"/>
        </w:rPr>
        <w:t>От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имени</w:t>
      </w:r>
      <w:r w:rsidRPr="00D46B53">
        <w:rPr>
          <w:lang w:val="ru-RU"/>
        </w:rPr>
        <w:t xml:space="preserve"> </w:t>
      </w:r>
      <w:r w:rsidR="00D46B53">
        <w:rPr>
          <w:lang w:val="ru-RU"/>
        </w:rPr>
        <w:t>Группы стран Латинской Америки и Карибского бассейна</w:t>
      </w:r>
      <w:r w:rsidRPr="00D46B53">
        <w:rPr>
          <w:lang w:val="ru-RU"/>
        </w:rPr>
        <w:t xml:space="preserve"> (</w:t>
      </w:r>
      <w:r w:rsidR="007139AE">
        <w:rPr>
          <w:lang w:val="ru-RU"/>
        </w:rPr>
        <w:t>ГРУЛАК</w:t>
      </w:r>
      <w:r w:rsidRPr="00D46B53">
        <w:rPr>
          <w:lang w:val="ru-RU"/>
        </w:rPr>
        <w:t>).</w:t>
      </w:r>
    </w:p>
  </w:footnote>
  <w:footnote w:id="5">
    <w:p w:rsidR="00F839D8" w:rsidRPr="00D46B53" w:rsidRDefault="00F839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6B53">
        <w:rPr>
          <w:lang w:val="ru-RU"/>
        </w:rPr>
        <w:t xml:space="preserve"> </w:t>
      </w:r>
      <w:r w:rsidR="00D46B53">
        <w:rPr>
          <w:lang w:val="ru-RU"/>
        </w:rPr>
        <w:t>От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имени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Азиатско</w:t>
      </w:r>
      <w:r w:rsidR="00D46B53" w:rsidRPr="00D46B53">
        <w:rPr>
          <w:lang w:val="ru-RU"/>
        </w:rPr>
        <w:t>-</w:t>
      </w:r>
      <w:r w:rsidR="00D46B53">
        <w:rPr>
          <w:lang w:val="ru-RU"/>
        </w:rPr>
        <w:t>Тихоокеанской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группы</w:t>
      </w:r>
      <w:r w:rsidRPr="00D46B53">
        <w:rPr>
          <w:lang w:val="ru-RU"/>
        </w:rPr>
        <w:t xml:space="preserve"> (</w:t>
      </w:r>
      <w:r>
        <w:t>ASPAC</w:t>
      </w:r>
      <w:r w:rsidRPr="00D46B53">
        <w:rPr>
          <w:lang w:val="ru-RU"/>
        </w:rPr>
        <w:t>).</w:t>
      </w:r>
    </w:p>
  </w:footnote>
  <w:footnote w:id="6">
    <w:p w:rsidR="000E4AAE" w:rsidRPr="00D46B53" w:rsidRDefault="000E4AAE" w:rsidP="000E4A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6B53">
        <w:rPr>
          <w:lang w:val="ru-RU"/>
        </w:rPr>
        <w:t xml:space="preserve"> </w:t>
      </w:r>
      <w:r w:rsidR="00D46B53">
        <w:rPr>
          <w:lang w:val="ru-RU"/>
        </w:rPr>
        <w:t>От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имени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Ассоциации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стран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Юго</w:t>
      </w:r>
      <w:r w:rsidR="00D46B53" w:rsidRPr="00D46B53">
        <w:rPr>
          <w:lang w:val="ru-RU"/>
        </w:rPr>
        <w:t>-</w:t>
      </w:r>
      <w:r w:rsidR="00D46B53">
        <w:rPr>
          <w:lang w:val="ru-RU"/>
        </w:rPr>
        <w:t>Восточной</w:t>
      </w:r>
      <w:r w:rsidR="00D46B53" w:rsidRPr="00D46B53">
        <w:rPr>
          <w:lang w:val="ru-RU"/>
        </w:rPr>
        <w:t xml:space="preserve"> </w:t>
      </w:r>
      <w:r w:rsidR="00D46B53">
        <w:rPr>
          <w:lang w:val="ru-RU"/>
        </w:rPr>
        <w:t>Азии</w:t>
      </w:r>
      <w:r w:rsidRPr="00D46B53">
        <w:rPr>
          <w:lang w:val="ru-RU"/>
        </w:rPr>
        <w:t xml:space="preserve"> (</w:t>
      </w:r>
      <w:r w:rsidR="00D46B53">
        <w:rPr>
          <w:lang w:val="ru-RU"/>
        </w:rPr>
        <w:t>АСЕАН</w:t>
      </w:r>
      <w:r w:rsidRPr="00D46B53">
        <w:rPr>
          <w:lang w:val="ru-RU"/>
        </w:rPr>
        <w:t>).</w:t>
      </w:r>
    </w:p>
  </w:footnote>
  <w:footnote w:id="7">
    <w:p w:rsidR="000E4AAE" w:rsidRPr="007139AE" w:rsidRDefault="000E4AAE" w:rsidP="000E4A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139AE">
        <w:rPr>
          <w:lang w:val="ru-RU"/>
        </w:rPr>
        <w:t xml:space="preserve"> </w:t>
      </w:r>
      <w:r w:rsidR="00D46B53">
        <w:rPr>
          <w:lang w:val="ru-RU"/>
        </w:rPr>
        <w:t>От</w:t>
      </w:r>
      <w:r w:rsidR="00D46B53" w:rsidRPr="007139AE">
        <w:rPr>
          <w:lang w:val="ru-RU"/>
        </w:rPr>
        <w:t xml:space="preserve"> </w:t>
      </w:r>
      <w:r w:rsidR="00D46B53">
        <w:rPr>
          <w:lang w:val="ru-RU"/>
        </w:rPr>
        <w:t>имени</w:t>
      </w:r>
      <w:r w:rsidRPr="007139AE">
        <w:rPr>
          <w:lang w:val="ru-RU"/>
        </w:rPr>
        <w:t xml:space="preserve"> </w:t>
      </w:r>
      <w:r w:rsidR="007139AE">
        <w:rPr>
          <w:lang w:val="ru-RU"/>
        </w:rPr>
        <w:t>Группы государств Центральной Азии, Кавказа и Восточной Европы</w:t>
      </w:r>
      <w:r w:rsidRPr="007139AE">
        <w:rPr>
          <w:lang w:val="ru-RU"/>
        </w:rPr>
        <w:t xml:space="preserve"> (</w:t>
      </w:r>
      <w:r w:rsidR="007139AE">
        <w:rPr>
          <w:lang w:val="ru-RU"/>
        </w:rPr>
        <w:t>Г</w:t>
      </w:r>
      <w:r w:rsidR="00D46B53">
        <w:rPr>
          <w:lang w:val="ru-RU"/>
        </w:rPr>
        <w:t>ЦАКВЕ</w:t>
      </w:r>
      <w:r w:rsidRPr="007139AE">
        <w:rPr>
          <w:lang w:val="ru-RU"/>
        </w:rPr>
        <w:t>).</w:t>
      </w:r>
    </w:p>
  </w:footnote>
  <w:footnote w:id="8">
    <w:p w:rsidR="000E4AAE" w:rsidRPr="007139AE" w:rsidRDefault="000E4AAE" w:rsidP="000E4A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139AE">
        <w:rPr>
          <w:lang w:val="ru-RU"/>
        </w:rPr>
        <w:t xml:space="preserve"> </w:t>
      </w:r>
      <w:r w:rsidR="00D46B53">
        <w:rPr>
          <w:lang w:val="ru-RU"/>
        </w:rPr>
        <w:t>От</w:t>
      </w:r>
      <w:r w:rsidR="00D46B53" w:rsidRPr="007139AE">
        <w:rPr>
          <w:lang w:val="ru-RU"/>
        </w:rPr>
        <w:t xml:space="preserve"> </w:t>
      </w:r>
      <w:r w:rsidR="00D46B53">
        <w:rPr>
          <w:lang w:val="ru-RU"/>
        </w:rPr>
        <w:t>имени</w:t>
      </w:r>
      <w:r w:rsidRPr="007139AE">
        <w:rPr>
          <w:lang w:val="ru-RU"/>
        </w:rPr>
        <w:t xml:space="preserve"> </w:t>
      </w:r>
      <w:r w:rsidR="007139AE">
        <w:rPr>
          <w:lang w:val="ru-RU"/>
        </w:rPr>
        <w:t>Группы государств Центральной Европы и Балтии</w:t>
      </w:r>
      <w:r w:rsidRPr="007139AE">
        <w:rPr>
          <w:lang w:val="ru-RU"/>
        </w:rPr>
        <w:t xml:space="preserve"> (</w:t>
      </w:r>
      <w:r w:rsidR="007139AE">
        <w:rPr>
          <w:lang w:val="ru-RU"/>
        </w:rPr>
        <w:t>ГЦЕБ</w:t>
      </w:r>
      <w:r w:rsidRPr="007139AE">
        <w:rPr>
          <w:lang w:val="ru-RU"/>
        </w:rPr>
        <w:t>).</w:t>
      </w:r>
    </w:p>
  </w:footnote>
  <w:footnote w:id="9">
    <w:p w:rsidR="000E4AAE" w:rsidRPr="00A3595C" w:rsidRDefault="000E4AAE" w:rsidP="000E4A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595C">
        <w:rPr>
          <w:lang w:val="ru-RU"/>
        </w:rPr>
        <w:t xml:space="preserve"> </w:t>
      </w:r>
      <w:r w:rsidR="00D46B53">
        <w:rPr>
          <w:lang w:val="ru-RU"/>
        </w:rPr>
        <w:t>От имени Африканской группы</w:t>
      </w:r>
      <w:r w:rsidRPr="00A3595C">
        <w:rPr>
          <w:lang w:val="ru-RU"/>
        </w:rPr>
        <w:t>.</w:t>
      </w:r>
    </w:p>
  </w:footnote>
  <w:footnote w:id="10">
    <w:p w:rsidR="000E4AAE" w:rsidRPr="00A3595C" w:rsidRDefault="000E4AAE" w:rsidP="000E4A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595C">
        <w:rPr>
          <w:lang w:val="ru-RU"/>
        </w:rPr>
        <w:t xml:space="preserve"> </w:t>
      </w:r>
      <w:r w:rsidR="00D46B53">
        <w:rPr>
          <w:lang w:val="ru-RU"/>
        </w:rPr>
        <w:t>ОТ имени Группы</w:t>
      </w:r>
      <w:r w:rsidRPr="00A3595C">
        <w:rPr>
          <w:lang w:val="ru-RU"/>
        </w:rPr>
        <w:t xml:space="preserve"> </w:t>
      </w:r>
      <w:r>
        <w:t>B</w:t>
      </w:r>
      <w:r w:rsidRPr="00A3595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E" w:rsidRPr="00241DCE" w:rsidRDefault="000E4AAE" w:rsidP="00B35AC0">
    <w:pPr>
      <w:pStyle w:val="Header"/>
      <w:jc w:val="right"/>
      <w:rPr>
        <w:lang w:val="fr-CH"/>
      </w:rPr>
    </w:pPr>
    <w:r w:rsidRPr="00241DCE">
      <w:rPr>
        <w:lang w:val="fr-CH"/>
      </w:rPr>
      <w:t>A/5</w:t>
    </w:r>
    <w:r>
      <w:rPr>
        <w:lang w:val="fr-CH"/>
      </w:rPr>
      <w:t>8</w:t>
    </w:r>
    <w:r w:rsidRPr="00241DCE">
      <w:rPr>
        <w:lang w:val="fr-CH"/>
      </w:rPr>
      <w:t>/</w:t>
    </w:r>
    <w:r>
      <w:rPr>
        <w:lang w:val="fr-CH"/>
      </w:rPr>
      <w:t>11</w:t>
    </w:r>
  </w:p>
  <w:p w:rsidR="000E4AAE" w:rsidRPr="00241DCE" w:rsidRDefault="00E106E1" w:rsidP="00B35AC0">
    <w:pPr>
      <w:pStyle w:val="Header"/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 </w:t>
    </w:r>
    <w:r w:rsidR="000E4AAE">
      <w:rPr>
        <w:lang w:val="fr-CH"/>
      </w:rPr>
      <w:t>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063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F0" w:rsidRPr="00A3595C" w:rsidRDefault="00894AF0">
        <w:pPr>
          <w:pStyle w:val="Header"/>
          <w:jc w:val="right"/>
          <w:rPr>
            <w:lang w:val="ru-RU"/>
          </w:rPr>
        </w:pPr>
        <w:r>
          <w:t>A</w:t>
        </w:r>
        <w:r w:rsidRPr="00A3595C">
          <w:rPr>
            <w:lang w:val="ru-RU"/>
          </w:rPr>
          <w:t>/58/11</w:t>
        </w:r>
      </w:p>
      <w:p w:rsidR="00894AF0" w:rsidRPr="00A3595C" w:rsidRDefault="00A3595C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="00894AF0" w:rsidRPr="00A3595C">
          <w:rPr>
            <w:lang w:val="ru-RU"/>
          </w:rPr>
          <w:t xml:space="preserve"> </w:t>
        </w:r>
        <w:r w:rsidR="00894AF0">
          <w:t>II</w:t>
        </w:r>
        <w:r w:rsidR="00894AF0" w:rsidRPr="00A3595C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894AF0" w:rsidRPr="00A3595C">
          <w:rPr>
            <w:lang w:val="ru-RU"/>
          </w:rPr>
          <w:t xml:space="preserve"> </w:t>
        </w:r>
        <w:r w:rsidR="00894AF0">
          <w:fldChar w:fldCharType="begin"/>
        </w:r>
        <w:r w:rsidR="00894AF0" w:rsidRPr="00A3595C">
          <w:rPr>
            <w:lang w:val="ru-RU"/>
          </w:rPr>
          <w:instrText xml:space="preserve"> </w:instrText>
        </w:r>
        <w:r w:rsidR="00894AF0">
          <w:instrText>PAGE</w:instrText>
        </w:r>
        <w:r w:rsidR="00894AF0" w:rsidRPr="00A3595C">
          <w:rPr>
            <w:lang w:val="ru-RU"/>
          </w:rPr>
          <w:instrText xml:space="preserve">   \* </w:instrText>
        </w:r>
        <w:r w:rsidR="00894AF0">
          <w:instrText>MERGEFORMAT</w:instrText>
        </w:r>
        <w:r w:rsidR="00894AF0" w:rsidRPr="00A3595C">
          <w:rPr>
            <w:lang w:val="ru-RU"/>
          </w:rPr>
          <w:instrText xml:space="preserve"> </w:instrText>
        </w:r>
        <w:r w:rsidR="00894AF0">
          <w:fldChar w:fldCharType="separate"/>
        </w:r>
        <w:r w:rsidR="00D356B7" w:rsidRPr="00D356B7">
          <w:rPr>
            <w:noProof/>
            <w:lang w:val="ru-RU"/>
          </w:rPr>
          <w:t>2</w:t>
        </w:r>
        <w:r w:rsidR="00894AF0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0E4AAE" w:rsidP="00477D6B">
    <w:pPr>
      <w:jc w:val="right"/>
    </w:pPr>
    <w:bookmarkStart w:id="1" w:name="Code2"/>
    <w:bookmarkEnd w:id="1"/>
    <w:r>
      <w:t>A/58/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74FA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E"/>
    <w:rsid w:val="00043CAA"/>
    <w:rsid w:val="00075432"/>
    <w:rsid w:val="000765C4"/>
    <w:rsid w:val="000968ED"/>
    <w:rsid w:val="000C117A"/>
    <w:rsid w:val="000E4AAE"/>
    <w:rsid w:val="000E6FDE"/>
    <w:rsid w:val="000F5E56"/>
    <w:rsid w:val="001362EE"/>
    <w:rsid w:val="00156693"/>
    <w:rsid w:val="001647D5"/>
    <w:rsid w:val="00174FAD"/>
    <w:rsid w:val="001832A6"/>
    <w:rsid w:val="0021217E"/>
    <w:rsid w:val="00246CE6"/>
    <w:rsid w:val="002634C4"/>
    <w:rsid w:val="002928D3"/>
    <w:rsid w:val="002E047A"/>
    <w:rsid w:val="002F1FE6"/>
    <w:rsid w:val="002F4E68"/>
    <w:rsid w:val="00312F7F"/>
    <w:rsid w:val="003178BA"/>
    <w:rsid w:val="00350AE2"/>
    <w:rsid w:val="00361450"/>
    <w:rsid w:val="003673CF"/>
    <w:rsid w:val="003845C1"/>
    <w:rsid w:val="00394E6C"/>
    <w:rsid w:val="003A6F89"/>
    <w:rsid w:val="003B38C1"/>
    <w:rsid w:val="003D2030"/>
    <w:rsid w:val="003D57B0"/>
    <w:rsid w:val="003E7958"/>
    <w:rsid w:val="00423E3E"/>
    <w:rsid w:val="00427AF4"/>
    <w:rsid w:val="004647DA"/>
    <w:rsid w:val="00474062"/>
    <w:rsid w:val="00477D6B"/>
    <w:rsid w:val="004B6BCB"/>
    <w:rsid w:val="005019FF"/>
    <w:rsid w:val="0053057A"/>
    <w:rsid w:val="00560A29"/>
    <w:rsid w:val="005C6649"/>
    <w:rsid w:val="00605827"/>
    <w:rsid w:val="00646050"/>
    <w:rsid w:val="006713CA"/>
    <w:rsid w:val="00676C5C"/>
    <w:rsid w:val="006E4F5F"/>
    <w:rsid w:val="00701336"/>
    <w:rsid w:val="007139AE"/>
    <w:rsid w:val="007D1613"/>
    <w:rsid w:val="007E4C0E"/>
    <w:rsid w:val="00832F83"/>
    <w:rsid w:val="00860537"/>
    <w:rsid w:val="00877718"/>
    <w:rsid w:val="00894AF0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595C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D620B"/>
    <w:rsid w:val="00C11BFE"/>
    <w:rsid w:val="00C5068F"/>
    <w:rsid w:val="00C638FB"/>
    <w:rsid w:val="00C86D74"/>
    <w:rsid w:val="00CD04F1"/>
    <w:rsid w:val="00CD7F59"/>
    <w:rsid w:val="00D356B7"/>
    <w:rsid w:val="00D44A0B"/>
    <w:rsid w:val="00D45252"/>
    <w:rsid w:val="00D46B53"/>
    <w:rsid w:val="00D66E37"/>
    <w:rsid w:val="00D71B4D"/>
    <w:rsid w:val="00D92BAC"/>
    <w:rsid w:val="00D93D55"/>
    <w:rsid w:val="00DC0E7C"/>
    <w:rsid w:val="00DF023A"/>
    <w:rsid w:val="00DF383E"/>
    <w:rsid w:val="00E106E1"/>
    <w:rsid w:val="00E15015"/>
    <w:rsid w:val="00E335FE"/>
    <w:rsid w:val="00E85557"/>
    <w:rsid w:val="00EA7D6E"/>
    <w:rsid w:val="00EB2210"/>
    <w:rsid w:val="00EC4E49"/>
    <w:rsid w:val="00ED77FB"/>
    <w:rsid w:val="00EE45FA"/>
    <w:rsid w:val="00F456AD"/>
    <w:rsid w:val="00F66152"/>
    <w:rsid w:val="00F839D8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4958AFE9"/>
  <w15:docId w15:val="{BDF90062-FB9B-424E-BEEA-C54F153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894AF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894AF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E4AAE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0E4AAE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0E4AA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0E4AAE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E4AA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E7E2-B1EE-4958-A4DF-575A3D6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34</TotalTime>
  <Pages>2</Pages>
  <Words>470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SANCHEZ Maria Margarita</dc:creator>
  <cp:lastModifiedBy>KORCHAGINA Elena</cp:lastModifiedBy>
  <cp:revision>4</cp:revision>
  <cp:lastPrinted>2018-11-12T14:33:00Z</cp:lastPrinted>
  <dcterms:created xsi:type="dcterms:W3CDTF">2018-11-30T15:47:00Z</dcterms:created>
  <dcterms:modified xsi:type="dcterms:W3CDTF">2018-12-03T09:09:00Z</dcterms:modified>
  <cp:category>Assemblies of the Member States of WIPO</cp:category>
</cp:coreProperties>
</file>