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FBF257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DA05C3" w:rsidP="00DB0349">
      <w:pPr>
        <w:jc w:val="right"/>
        <w:rPr>
          <w:rFonts w:ascii="Arial Black" w:hAnsi="Arial Black"/>
          <w:caps/>
          <w:sz w:val="15"/>
          <w:szCs w:val="15"/>
        </w:rPr>
      </w:pPr>
      <w:r>
        <w:rPr>
          <w:rFonts w:ascii="Arial Black" w:hAnsi="Arial Black"/>
          <w:caps/>
          <w:sz w:val="15"/>
          <w:szCs w:val="15"/>
        </w:rPr>
        <w:t>STLT/A/16/</w:t>
      </w:r>
      <w:bookmarkStart w:id="1" w:name="Code"/>
      <w:bookmarkEnd w:id="1"/>
      <w:r w:rsidR="00CA41C9">
        <w:rPr>
          <w:rFonts w:ascii="Arial Black" w:hAnsi="Arial Black"/>
          <w:caps/>
          <w:sz w:val="15"/>
          <w:szCs w:val="15"/>
        </w:rPr>
        <w:t>1</w:t>
      </w:r>
    </w:p>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CA41C9">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sidR="00CA41C9">
        <w:rPr>
          <w:rFonts w:ascii="Arial Black" w:hAnsi="Arial Black"/>
          <w:caps/>
          <w:sz w:val="15"/>
          <w:szCs w:val="15"/>
        </w:rPr>
        <w:t>12 avril 2023</w:t>
      </w:r>
    </w:p>
    <w:bookmarkEnd w:id="3"/>
    <w:p w:rsidR="00C40E15" w:rsidRPr="00DB0349" w:rsidRDefault="00DA05C3" w:rsidP="00DB0349">
      <w:pPr>
        <w:spacing w:after="600"/>
        <w:rPr>
          <w:b/>
          <w:sz w:val="28"/>
          <w:szCs w:val="28"/>
        </w:rPr>
      </w:pPr>
      <w:r w:rsidRPr="00A1684F">
        <w:rPr>
          <w:b/>
          <w:bCs/>
          <w:kern w:val="32"/>
          <w:sz w:val="28"/>
          <w:szCs w:val="32"/>
        </w:rPr>
        <w:t>Traité de Singapour sur le droit des marques (STLT</w:t>
      </w:r>
      <w:r>
        <w:rPr>
          <w:b/>
          <w:sz w:val="28"/>
          <w:szCs w:val="28"/>
        </w:rPr>
        <w:t>)</w:t>
      </w:r>
    </w:p>
    <w:p w:rsidR="003845C1" w:rsidRPr="00DB0349" w:rsidRDefault="00C40E15" w:rsidP="00DB0349">
      <w:pPr>
        <w:spacing w:after="720"/>
        <w:rPr>
          <w:b/>
          <w:sz w:val="28"/>
          <w:szCs w:val="28"/>
        </w:rPr>
      </w:pPr>
      <w:r>
        <w:rPr>
          <w:b/>
          <w:sz w:val="28"/>
          <w:szCs w:val="28"/>
        </w:rPr>
        <w:t>Assemblée</w:t>
      </w:r>
    </w:p>
    <w:p w:rsidR="008B2CC1" w:rsidRPr="003845C1" w:rsidRDefault="00DA05C3" w:rsidP="008B2CC1">
      <w:pPr>
        <w:rPr>
          <w:b/>
          <w:sz w:val="24"/>
          <w:szCs w:val="24"/>
        </w:rPr>
      </w:pPr>
      <w:r>
        <w:rPr>
          <w:b/>
          <w:bCs/>
          <w:iCs/>
          <w:sz w:val="24"/>
        </w:rPr>
        <w:t>Seizième</w:t>
      </w:r>
      <w:r w:rsidR="00032EFB">
        <w:rPr>
          <w:b/>
          <w:bCs/>
          <w:iCs/>
          <w:sz w:val="24"/>
        </w:rPr>
        <w:t> </w:t>
      </w:r>
      <w:r w:rsidRPr="00A1684F">
        <w:rPr>
          <w:b/>
          <w:bCs/>
          <w:iCs/>
          <w:sz w:val="24"/>
        </w:rPr>
        <w:t>session (</w:t>
      </w:r>
      <w:r>
        <w:rPr>
          <w:b/>
          <w:bCs/>
          <w:iCs/>
          <w:sz w:val="24"/>
        </w:rPr>
        <w:t>8</w:t>
      </w:r>
      <w:r w:rsidRPr="00247124">
        <w:rPr>
          <w:b/>
          <w:bCs/>
          <w:iCs/>
          <w:sz w:val="24"/>
          <w:vertAlign w:val="superscript"/>
        </w:rPr>
        <w:t>e</w:t>
      </w:r>
      <w:r w:rsidR="00032EFB">
        <w:rPr>
          <w:b/>
          <w:bCs/>
          <w:iCs/>
          <w:sz w:val="24"/>
        </w:rPr>
        <w:t> </w:t>
      </w:r>
      <w:r w:rsidRPr="00A1684F">
        <w:rPr>
          <w:b/>
          <w:bCs/>
          <w:iCs/>
          <w:sz w:val="24"/>
        </w:rPr>
        <w:t>session ordinaire</w:t>
      </w:r>
      <w:r>
        <w:rPr>
          <w:b/>
          <w:sz w:val="24"/>
          <w:szCs w:val="24"/>
        </w:rPr>
        <w:t>)</w:t>
      </w:r>
    </w:p>
    <w:p w:rsidR="008B2CC1" w:rsidRPr="003845C1" w:rsidRDefault="00DA05C3" w:rsidP="00DB0349">
      <w:pPr>
        <w:spacing w:after="720"/>
        <w:rPr>
          <w:b/>
          <w:sz w:val="24"/>
          <w:szCs w:val="24"/>
        </w:rPr>
      </w:pPr>
      <w:r w:rsidRPr="002A1C08">
        <w:rPr>
          <w:b/>
          <w:sz w:val="24"/>
        </w:rPr>
        <w:t xml:space="preserve">Genève, </w:t>
      </w:r>
      <w:r>
        <w:rPr>
          <w:b/>
          <w:sz w:val="24"/>
        </w:rPr>
        <w:t>6</w:t>
      </w:r>
      <w:r w:rsidRPr="009673E7">
        <w:rPr>
          <w:b/>
          <w:sz w:val="24"/>
        </w:rPr>
        <w:t xml:space="preserve"> – </w:t>
      </w:r>
      <w:r>
        <w:rPr>
          <w:b/>
          <w:sz w:val="24"/>
        </w:rPr>
        <w:t>14</w:t>
      </w:r>
      <w:r w:rsidRPr="009673E7">
        <w:rPr>
          <w:b/>
          <w:sz w:val="24"/>
        </w:rPr>
        <w:t xml:space="preserve"> </w:t>
      </w:r>
      <w:r>
        <w:rPr>
          <w:b/>
          <w:sz w:val="24"/>
        </w:rPr>
        <w:t>juillet 2023</w:t>
      </w:r>
    </w:p>
    <w:p w:rsidR="008B2CC1" w:rsidRPr="00842A13" w:rsidRDefault="00CA41C9" w:rsidP="00DB0349">
      <w:pPr>
        <w:spacing w:after="360"/>
        <w:rPr>
          <w:caps/>
          <w:sz w:val="24"/>
        </w:rPr>
      </w:pPr>
      <w:bookmarkStart w:id="4" w:name="TitleOfDoc"/>
      <w:r>
        <w:rPr>
          <w:caps/>
          <w:sz w:val="24"/>
        </w:rPr>
        <w:t>Assistance technique et coop</w:t>
      </w:r>
      <w:r w:rsidR="00C53442">
        <w:rPr>
          <w:caps/>
          <w:sz w:val="24"/>
        </w:rPr>
        <w:t>ération concernant le Traité de </w:t>
      </w:r>
      <w:r>
        <w:rPr>
          <w:caps/>
          <w:sz w:val="24"/>
        </w:rPr>
        <w:t>Singapour sur le droit des marques (STLT)</w:t>
      </w:r>
    </w:p>
    <w:p w:rsidR="00525B63" w:rsidRPr="00842A13" w:rsidRDefault="00CA41C9" w:rsidP="00DB0349">
      <w:pPr>
        <w:spacing w:after="960"/>
      </w:pPr>
      <w:bookmarkStart w:id="5" w:name="Prepared"/>
      <w:bookmarkEnd w:id="4"/>
      <w:r>
        <w:rPr>
          <w:i/>
        </w:rPr>
        <w:t>Document établi par le Secrétariat</w:t>
      </w:r>
    </w:p>
    <w:bookmarkEnd w:id="5"/>
    <w:p w:rsidR="00CA41C9" w:rsidRPr="009C06BE" w:rsidRDefault="00CA41C9" w:rsidP="00C53442">
      <w:pPr>
        <w:pStyle w:val="ONUMFS"/>
        <w:rPr>
          <w:lang w:val="fr-FR"/>
        </w:rPr>
      </w:pPr>
      <w:r w:rsidRPr="009C06BE">
        <w:rPr>
          <w:lang w:val="fr-FR"/>
        </w:rPr>
        <w:t>Dans sa Résolution complétant le Traité de Singapour sur le droit des marques (ci</w:t>
      </w:r>
      <w:r w:rsidR="00C53442">
        <w:rPr>
          <w:lang w:val="fr-FR"/>
        </w:rPr>
        <w:noBreakHyphen/>
      </w:r>
      <w:r w:rsidRPr="009C06BE">
        <w:rPr>
          <w:lang w:val="fr-FR"/>
        </w:rPr>
        <w:t>après dénommé “Traité de Singapour”), la Conférence diplomatique pour l’adoption d’un traité révisé sur le droit des marques, tenue à Singapour en mars 2006, a prié l’Assemblée du Traité de Singapour de surveiller et d’évaluer, à chaque session ordinaire, l’évolution de l’assistance relative aux mesures de mise en œuvre et les avantages découlant de cette mise en œuvre (paragraphe 8 de la Résolution complétant le Traité de Singapour, adoptée par la Conférence diplomatique pour l’adoption d’un traité révisé sur le droit des marques, Singapour, 13</w:t>
      </w:r>
      <w:r w:rsidR="00C53442">
        <w:rPr>
          <w:lang w:val="fr-FR"/>
        </w:rPr>
        <w:t> </w:t>
      </w:r>
      <w:r w:rsidRPr="009C06BE">
        <w:rPr>
          <w:lang w:val="fr-FR"/>
        </w:rPr>
        <w:t>–</w:t>
      </w:r>
      <w:r w:rsidR="00C53442">
        <w:rPr>
          <w:lang w:val="fr-FR"/>
        </w:rPr>
        <w:t> </w:t>
      </w:r>
      <w:r w:rsidRPr="009C06BE">
        <w:rPr>
          <w:lang w:val="fr-FR"/>
        </w:rPr>
        <w:t>27 mars 2006).</w:t>
      </w:r>
    </w:p>
    <w:p w:rsidR="00CA41C9" w:rsidRPr="009C06BE" w:rsidRDefault="00C53442" w:rsidP="00C53442">
      <w:pPr>
        <w:pStyle w:val="ONUMFS"/>
        <w:rPr>
          <w:lang w:val="fr-FR"/>
        </w:rPr>
      </w:pPr>
      <w:r>
        <w:rPr>
          <w:lang w:val="fr-FR"/>
        </w:rPr>
        <w:t>À sa première </w:t>
      </w:r>
      <w:r w:rsidR="00CA41C9" w:rsidRPr="009C06BE">
        <w:rPr>
          <w:lang w:val="fr-FR"/>
        </w:rPr>
        <w:t>session ordinaire, l’Assemblée du Traité de Singapour est convenue que les parties contractantes communiqueraient au Secrétariat toute information sur les activités d’assistance technique en rapport avec la mise en œuvre du Traité de Singapour et que le Secrétariat réunirait les informations reçues afin de les présenter, conjointement avec toute information pertinente découlant de ses propres activités d’assistance technique, au cours de la session ordinaire suivante de l’Assemblée du Traité de Singapour (paragraphe 4 du document STLT/A/1/2 et paragraphe 10 du document STLT/A/1/4).</w:t>
      </w:r>
    </w:p>
    <w:p w:rsidR="00CA41C9" w:rsidRPr="009C06BE" w:rsidRDefault="00CA41C9" w:rsidP="00C53442">
      <w:pPr>
        <w:pStyle w:val="ONUMFS"/>
        <w:rPr>
          <w:lang w:val="fr-FR"/>
        </w:rPr>
      </w:pPr>
      <w:r w:rsidRPr="009C06BE">
        <w:rPr>
          <w:lang w:val="fr-FR"/>
        </w:rPr>
        <w:t xml:space="preserve">Sur cette base, le Secrétariat a régulièrement présenté à l’Assemblée du Traité de Singapour des informations sur les activités d’assistance technique et de coopération menées pour aider les pays en développement et les pays les moins avancés (PMA) à mettre en œuvre </w:t>
      </w:r>
      <w:r w:rsidRPr="009C06BE">
        <w:rPr>
          <w:lang w:val="fr-FR"/>
        </w:rPr>
        <w:lastRenderedPageBreak/>
        <w:t>le Traité de Singapour et à en tirer pleinement parti.  Ces informations portaient sur les activités du Secrétariat de l’OMPI et sur celles dont les parties contractantes ont informé le Secrétariat.</w:t>
      </w:r>
    </w:p>
    <w:p w:rsidR="00CA41C9" w:rsidRPr="009C06BE" w:rsidRDefault="00CA41C9" w:rsidP="00C53442">
      <w:pPr>
        <w:pStyle w:val="ONUMFS"/>
        <w:rPr>
          <w:lang w:val="fr-FR"/>
        </w:rPr>
      </w:pPr>
      <w:r w:rsidRPr="009C06BE">
        <w:rPr>
          <w:lang w:val="fr-FR"/>
        </w:rPr>
        <w:t>Les activités concernées pour la période allant de juin 2021 à avril 2023 sont présentées dans l’annexe I.  Des informations complémentaires sont disponibles dans la Base de données d’assistance technique en matière de propriété intellectuelle (IP TAD :</w:t>
      </w:r>
      <w:r w:rsidR="00C53442">
        <w:rPr>
          <w:lang w:val="fr-FR"/>
        </w:rPr>
        <w:t xml:space="preserve"> </w:t>
      </w:r>
      <w:hyperlink r:id="rId9" w:history="1">
        <w:r w:rsidR="00C53442">
          <w:rPr>
            <w:rStyle w:val="Hyperlink"/>
            <w:color w:val="auto"/>
            <w:lang w:val="fr-FR"/>
          </w:rPr>
          <w:t>http://www.wipo.int/tad/</w:t>
        </w:r>
      </w:hyperlink>
      <w:r w:rsidRPr="009C06BE">
        <w:rPr>
          <w:lang w:val="fr-FR"/>
        </w:rPr>
        <w:t>) et le Secrétariat peut être contacté, si nécessaire.</w:t>
      </w:r>
    </w:p>
    <w:p w:rsidR="00CA41C9" w:rsidRPr="009C06BE" w:rsidRDefault="00CA41C9" w:rsidP="00C53442">
      <w:pPr>
        <w:pStyle w:val="ONUMFS"/>
        <w:rPr>
          <w:lang w:val="fr-FR"/>
        </w:rPr>
      </w:pPr>
      <w:r w:rsidRPr="009C06BE">
        <w:rPr>
          <w:shd w:val="clear" w:color="auto" w:fill="FFFFFF"/>
          <w:lang w:val="fr-FR"/>
        </w:rPr>
        <w:t>Une liste des parties contractantes au STLT en avril 20</w:t>
      </w:r>
      <w:r w:rsidR="00C53442">
        <w:rPr>
          <w:shd w:val="clear" w:color="auto" w:fill="FFFFFF"/>
          <w:lang w:val="fr-FR"/>
        </w:rPr>
        <w:t>23</w:t>
      </w:r>
      <w:r w:rsidRPr="009C06BE">
        <w:rPr>
          <w:shd w:val="clear" w:color="auto" w:fill="FFFFFF"/>
          <w:lang w:val="fr-FR"/>
        </w:rPr>
        <w:t xml:space="preserve"> figure à l’annexe II, à titre d’information.</w:t>
      </w:r>
    </w:p>
    <w:p w:rsidR="00CA41C9" w:rsidRPr="00C53442" w:rsidRDefault="00CA41C9" w:rsidP="00C53442">
      <w:pPr>
        <w:pStyle w:val="ONUMFS"/>
        <w:ind w:left="5533"/>
        <w:rPr>
          <w:i/>
        </w:rPr>
      </w:pPr>
      <w:r w:rsidRPr="00C53442">
        <w:rPr>
          <w:i/>
        </w:rPr>
        <w:t>L’Assemblée du Traité de Singapour est invitée à prendre note des informations relatives à l’“Assistance technique et la coopération concernant le Traité de Singapour sur le droit des marques (STLT)” (documen</w:t>
      </w:r>
      <w:r w:rsidR="00C53442">
        <w:rPr>
          <w:i/>
        </w:rPr>
        <w:t>t </w:t>
      </w:r>
      <w:r w:rsidRPr="00C53442">
        <w:rPr>
          <w:i/>
        </w:rPr>
        <w:t>STLT/A/16/1).</w:t>
      </w:r>
    </w:p>
    <w:p w:rsidR="00CA41C9" w:rsidRPr="009C06BE" w:rsidRDefault="00CA41C9" w:rsidP="00CA41C9">
      <w:pPr>
        <w:pStyle w:val="ONUME"/>
        <w:numPr>
          <w:ilvl w:val="0"/>
          <w:numId w:val="0"/>
        </w:numPr>
        <w:spacing w:before="720"/>
        <w:ind w:left="5534"/>
        <w:rPr>
          <w:iCs/>
          <w:szCs w:val="22"/>
          <w:lang w:val="fr-FR"/>
        </w:rPr>
      </w:pPr>
      <w:r w:rsidRPr="009C06BE">
        <w:rPr>
          <w:lang w:val="fr-FR"/>
        </w:rPr>
        <w:t>[Les annexes suivent]</w:t>
      </w:r>
    </w:p>
    <w:p w:rsidR="00CA41C9" w:rsidRPr="009C06BE" w:rsidRDefault="00CA41C9" w:rsidP="00CA41C9">
      <w:pPr>
        <w:rPr>
          <w:lang w:val="fr-FR"/>
        </w:rPr>
      </w:pPr>
    </w:p>
    <w:p w:rsidR="00032EFB" w:rsidRDefault="00032EFB" w:rsidP="00CA41C9">
      <w:pPr>
        <w:jc w:val="center"/>
        <w:rPr>
          <w:lang w:val="fr-FR"/>
        </w:rPr>
        <w:sectPr w:rsidR="00032EFB" w:rsidSect="00EF1862">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CA41C9" w:rsidRPr="009C06BE" w:rsidRDefault="00CA41C9" w:rsidP="00CA41C9">
      <w:pPr>
        <w:jc w:val="center"/>
        <w:rPr>
          <w:lang w:val="fr-FR"/>
        </w:rPr>
      </w:pPr>
      <w:r w:rsidRPr="009C06BE">
        <w:rPr>
          <w:lang w:val="fr-FR"/>
        </w:rPr>
        <w:lastRenderedPageBreak/>
        <w:t>ASSISTANCE TECHNIQUE ET COOPÉRATION</w:t>
      </w:r>
      <w:r w:rsidR="00C53442">
        <w:rPr>
          <w:lang w:val="fr-FR"/>
        </w:rPr>
        <w:t xml:space="preserve"> </w:t>
      </w:r>
      <w:r w:rsidR="00C53442" w:rsidRPr="009C06BE">
        <w:rPr>
          <w:lang w:val="fr-FR"/>
        </w:rPr>
        <w:t>À L’INTENTION</w:t>
      </w:r>
    </w:p>
    <w:p w:rsidR="00CA41C9" w:rsidRPr="009C06BE" w:rsidRDefault="00CA41C9" w:rsidP="00CA41C9">
      <w:pPr>
        <w:jc w:val="center"/>
        <w:rPr>
          <w:lang w:val="fr-FR"/>
        </w:rPr>
      </w:pPr>
      <w:r w:rsidRPr="009C06BE">
        <w:rPr>
          <w:lang w:val="fr-FR"/>
        </w:rPr>
        <w:t>DES PAYS EN DÉVELOPPEMENT ET DES PAYS LES MOINS AVANCÉS (PMA)</w:t>
      </w:r>
    </w:p>
    <w:p w:rsidR="00CA41C9" w:rsidRPr="009C06BE" w:rsidRDefault="00CA41C9" w:rsidP="00CA41C9">
      <w:pPr>
        <w:jc w:val="center"/>
        <w:rPr>
          <w:lang w:val="fr-FR"/>
        </w:rPr>
      </w:pPr>
      <w:r w:rsidRPr="009C06BE">
        <w:rPr>
          <w:lang w:val="fr-FR"/>
        </w:rPr>
        <w:t>CONCERNANT LA MISE EN ŒUVRE</w:t>
      </w:r>
    </w:p>
    <w:p w:rsidR="00CA41C9" w:rsidRPr="009C06BE" w:rsidRDefault="00CA41C9" w:rsidP="00CA41C9">
      <w:pPr>
        <w:jc w:val="center"/>
        <w:rPr>
          <w:lang w:val="fr-FR"/>
        </w:rPr>
      </w:pPr>
      <w:r w:rsidRPr="009C06BE">
        <w:rPr>
          <w:lang w:val="fr-FR"/>
        </w:rPr>
        <w:t>DU TRAITÉ DE SINGAPOUR SUR LE DROIT DES MARQUES (STLT)</w:t>
      </w:r>
    </w:p>
    <w:p w:rsidR="00CA41C9" w:rsidRPr="009C06BE" w:rsidRDefault="00CA41C9" w:rsidP="00CA41C9">
      <w:pPr>
        <w:spacing w:after="480"/>
        <w:jc w:val="center"/>
        <w:rPr>
          <w:lang w:val="fr-FR"/>
        </w:rPr>
      </w:pPr>
      <w:r w:rsidRPr="009C06BE">
        <w:rPr>
          <w:lang w:val="fr-FR"/>
        </w:rPr>
        <w:t>POUR LA PÉRIODE ALLANT DE JUIN 2021 À AVRIL 2023</w:t>
      </w:r>
    </w:p>
    <w:p w:rsidR="00CA41C9" w:rsidRPr="00C53442" w:rsidRDefault="00CA41C9" w:rsidP="00C53442">
      <w:pPr>
        <w:pStyle w:val="ONUMFS"/>
        <w:numPr>
          <w:ilvl w:val="0"/>
          <w:numId w:val="8"/>
        </w:numPr>
      </w:pPr>
      <w:r w:rsidRPr="00C53442">
        <w:t xml:space="preserve">De juin 2021 à avril 2023, le Secrétariat de l’OMPI a mené </w:t>
      </w:r>
      <w:r w:rsidR="00C53442">
        <w:t>des activités de coopération et </w:t>
      </w:r>
      <w:r w:rsidRPr="00C53442">
        <w:t xml:space="preserve">fourni une assistance technique aux pays en développement </w:t>
      </w:r>
      <w:r w:rsidR="00C53442">
        <w:t>et aux pays les moins avancés </w:t>
      </w:r>
      <w:r w:rsidRPr="00C53442">
        <w:t>(PMA)</w:t>
      </w:r>
      <w:r w:rsidRPr="00C53442">
        <w:rPr>
          <w:rStyle w:val="FootnoteReference"/>
        </w:rPr>
        <w:footnoteReference w:id="2"/>
      </w:r>
      <w:r w:rsidRPr="00C53442">
        <w:t xml:space="preserve"> pour appuyer la mise en œuvre du Traité de Singapour sur le droit des marques (STLT)</w:t>
      </w:r>
      <w:r w:rsidRPr="00C53442">
        <w:rPr>
          <w:rStyle w:val="FootnoteReference"/>
        </w:rPr>
        <w:footnoteReference w:id="3"/>
      </w:r>
      <w:r w:rsidRPr="00C53442">
        <w:t>.  Les activités d’assistance se sont principalement articulées autour de deux axes : a) mise en place d’un cadre juridique favorable et b) activités de sensibilisation et d’information.</w:t>
      </w:r>
    </w:p>
    <w:p w:rsidR="00CA41C9" w:rsidRPr="00C53442" w:rsidRDefault="00CA41C9" w:rsidP="00C53442">
      <w:pPr>
        <w:pStyle w:val="ONUMFS"/>
      </w:pPr>
      <w:r w:rsidRPr="00C53442">
        <w:t>Ces activités sont conformes aux recommandations du Plan d’action pour le développement, qui vise à renforcer les infrastructures institutionnelles et techniques des offices et institutions de propriété industrielle.</w:t>
      </w:r>
    </w:p>
    <w:p w:rsidR="00CA41C9" w:rsidRPr="009C06BE" w:rsidRDefault="00CA41C9" w:rsidP="00CA41C9">
      <w:pPr>
        <w:spacing w:after="220"/>
        <w:ind w:left="547" w:hanging="547"/>
        <w:rPr>
          <w:lang w:val="fr-FR"/>
        </w:rPr>
      </w:pPr>
      <w:r>
        <w:rPr>
          <w:lang w:val="fr-FR"/>
        </w:rPr>
        <w:t>A.</w:t>
      </w:r>
      <w:r>
        <w:rPr>
          <w:lang w:val="fr-FR"/>
        </w:rPr>
        <w:tab/>
      </w:r>
      <w:r w:rsidRPr="009C06BE">
        <w:rPr>
          <w:u w:val="single"/>
          <w:lang w:val="fr-FR"/>
        </w:rPr>
        <w:t>Mise en place d’un cadre juridique favorable</w:t>
      </w:r>
    </w:p>
    <w:p w:rsidR="00CA41C9" w:rsidRPr="00C53442" w:rsidRDefault="00CA41C9" w:rsidP="00C53442">
      <w:pPr>
        <w:pStyle w:val="ONUMFS"/>
      </w:pPr>
      <w:r w:rsidRPr="00C53442">
        <w:t>Au cours de la période considérée, le Secrétariat a continué de fournir, sur demande, des conseils législatifs sur des projets de dispositions nationales relatives aux marques donnant effet au STLT.  Selon les besoins individuels, le Secrétariat a envoyé des observations écrites sur des projets de textes juridiques et fourni un appui aux pays candidats à l’adhésion.  Compte tenu des restrictions de voyage imposées par la pandémie de COVID</w:t>
      </w:r>
      <w:r w:rsidR="00C53442" w:rsidRPr="00C53442">
        <w:noBreakHyphen/>
      </w:r>
      <w:r w:rsidRPr="00C53442">
        <w:t>19 au cours de la période considérée, il n’a pas été possible pour ces pays d’organiser des missions d’experts ou des visites d’étude au siège de l’OMPI.</w:t>
      </w:r>
    </w:p>
    <w:p w:rsidR="00CA41C9" w:rsidRPr="00C53442" w:rsidRDefault="00CA41C9" w:rsidP="00C53442">
      <w:pPr>
        <w:pStyle w:val="ONUMFS"/>
      </w:pPr>
      <w:r w:rsidRPr="00C53442">
        <w:t>L’assistance décrite au paragraphe précédent a été fournie au Brésil, à l’Éthiopie, au Monténégro, au Maroc, à la Sierra Leone, au Timor</w:t>
      </w:r>
      <w:r w:rsidR="00C53442" w:rsidRPr="00C53442">
        <w:noBreakHyphen/>
      </w:r>
      <w:r w:rsidRPr="00C53442">
        <w:t>Leste et à l’Uruguay.</w:t>
      </w:r>
    </w:p>
    <w:p w:rsidR="00CA41C9" w:rsidRPr="009C06BE" w:rsidRDefault="00CA41C9" w:rsidP="00CA41C9">
      <w:pPr>
        <w:pStyle w:val="ONUME"/>
        <w:numPr>
          <w:ilvl w:val="0"/>
          <w:numId w:val="0"/>
        </w:numPr>
        <w:rPr>
          <w:lang w:val="fr-FR"/>
        </w:rPr>
      </w:pPr>
      <w:r>
        <w:rPr>
          <w:lang w:val="fr-FR"/>
        </w:rPr>
        <w:t>B.</w:t>
      </w:r>
      <w:r>
        <w:rPr>
          <w:lang w:val="fr-FR"/>
        </w:rPr>
        <w:tab/>
      </w:r>
      <w:r w:rsidRPr="009C06BE">
        <w:rPr>
          <w:u w:val="single"/>
          <w:lang w:val="fr-FR"/>
        </w:rPr>
        <w:t>Activités de sensibilisation et d’information</w:t>
      </w:r>
    </w:p>
    <w:p w:rsidR="00CA41C9" w:rsidRPr="00C53442" w:rsidRDefault="00CA41C9" w:rsidP="00C53442">
      <w:pPr>
        <w:pStyle w:val="ONUMFS"/>
      </w:pPr>
      <w:r w:rsidRPr="00C53442">
        <w:t>Au cours de la période considérée, le Secrétariat a contin</w:t>
      </w:r>
      <w:r w:rsidR="00C53442">
        <w:t>ué de fournir une assistance en </w:t>
      </w:r>
      <w:r w:rsidRPr="00C53442">
        <w:t>organisant des activités de sensibilisation et d’information sur les aspects administratifs et procéduraux prévus par le Traité.  Ces activités ont pris la forme de séminaires et d’</w:t>
      </w:r>
      <w:r w:rsidR="00C53442">
        <w:t>ateliers aux </w:t>
      </w:r>
      <w:r w:rsidRPr="00C53442">
        <w:t>niveaux national, sous</w:t>
      </w:r>
      <w:r w:rsidR="00C53442" w:rsidRPr="00C53442">
        <w:noBreakHyphen/>
      </w:r>
      <w:r w:rsidRPr="00C53442">
        <w:t>régional et régional, organisés en partenariat avec les offices nationaux de propriété intellectuelle, ainsi qu’avec le Secrétariat général de la Communauté andine (SC</w:t>
      </w:r>
      <w:r w:rsidR="00C53442" w:rsidRPr="00C53442">
        <w:noBreakHyphen/>
      </w:r>
      <w:r w:rsidRPr="00C53442">
        <w:t>CAN) et l’Office de l’Union européenne pour la propriété intellectuelle (EUIPO).</w:t>
      </w:r>
    </w:p>
    <w:p w:rsidR="00CA41C9" w:rsidRPr="00C53442" w:rsidRDefault="00CA41C9" w:rsidP="00C53442">
      <w:pPr>
        <w:pStyle w:val="ONUMFS"/>
      </w:pPr>
      <w:r w:rsidRPr="00C53442">
        <w:t>Des représentants des pays suivants ont participé à ces activités : Antigua</w:t>
      </w:r>
      <w:r w:rsidR="00C53442" w:rsidRPr="00C53442">
        <w:noBreakHyphen/>
      </w:r>
      <w:r w:rsidRPr="00C53442">
        <w:t>et</w:t>
      </w:r>
      <w:r w:rsidR="00C53442" w:rsidRPr="00C53442">
        <w:noBreakHyphen/>
      </w:r>
      <w:r w:rsidRPr="00C53442">
        <w:t>Barbuda, Argentine, Bahamas, Bahreïn, Barbade, Belize, Bolivie (État plurinational de), Colombie, Cuba, Dominique, Équateur, Grenade, Guyana, Haïti, Jamaïque, Maroc, Pérou, République dominicaine, Saint</w:t>
      </w:r>
      <w:r w:rsidR="00C53442" w:rsidRPr="00C53442">
        <w:noBreakHyphen/>
      </w:r>
      <w:r w:rsidRPr="00C53442">
        <w:t>Kitts</w:t>
      </w:r>
      <w:r w:rsidR="00C53442" w:rsidRPr="00C53442">
        <w:noBreakHyphen/>
      </w:r>
      <w:r w:rsidRPr="00C53442">
        <w:t>et</w:t>
      </w:r>
      <w:r w:rsidR="00C53442" w:rsidRPr="00C53442">
        <w:noBreakHyphen/>
      </w:r>
      <w:r w:rsidRPr="00C53442">
        <w:t>Nevis, Sainte</w:t>
      </w:r>
      <w:r w:rsidR="00C53442" w:rsidRPr="00C53442">
        <w:noBreakHyphen/>
      </w:r>
      <w:r w:rsidRPr="00C53442">
        <w:t>Lucie, Saint</w:t>
      </w:r>
      <w:r w:rsidR="00C53442" w:rsidRPr="00C53442">
        <w:noBreakHyphen/>
      </w:r>
      <w:r w:rsidRPr="00C53442">
        <w:t>Vincent</w:t>
      </w:r>
      <w:r w:rsidR="00C53442" w:rsidRPr="00C53442">
        <w:noBreakHyphen/>
      </w:r>
      <w:r w:rsidRPr="00C53442">
        <w:t>et</w:t>
      </w:r>
      <w:r w:rsidR="00C53442" w:rsidRPr="00C53442">
        <w:noBreakHyphen/>
      </w:r>
      <w:r w:rsidRPr="00C53442">
        <w:t>les Grenadines, Suriname, Trinité</w:t>
      </w:r>
      <w:r w:rsidR="00C53442" w:rsidRPr="00C53442">
        <w:noBreakHyphen/>
      </w:r>
      <w:r w:rsidRPr="00C53442">
        <w:t>et</w:t>
      </w:r>
      <w:r w:rsidR="00C53442" w:rsidRPr="00C53442">
        <w:noBreakHyphen/>
      </w:r>
      <w:r w:rsidRPr="00C53442">
        <w:t>Tobago, Tunisie, Turkménistan et Uruguay.</w:t>
      </w:r>
    </w:p>
    <w:p w:rsidR="00CA41C9" w:rsidRPr="00C53442" w:rsidRDefault="00CA41C9" w:rsidP="00735125">
      <w:pPr>
        <w:pStyle w:val="ONUMFS"/>
        <w:keepLines/>
        <w:spacing w:after="660"/>
      </w:pPr>
      <w:r w:rsidRPr="00C53442">
        <w:lastRenderedPageBreak/>
        <w:t>En réponse à une demande du Brésil et conformément à l’article 31.1)b) du STLT, le Secrétariat a présenté un projet de version du traité en langue portugaise pour consultation et accord par les pays lusophones.  Le processus de consultation auprès de ce groupe de pays est toujours en cours.</w:t>
      </w:r>
    </w:p>
    <w:p w:rsidR="00EF1862" w:rsidRDefault="00CA41C9" w:rsidP="00CA41C9">
      <w:pPr>
        <w:pStyle w:val="ONUME"/>
        <w:numPr>
          <w:ilvl w:val="0"/>
          <w:numId w:val="0"/>
        </w:numPr>
        <w:ind w:left="4320"/>
        <w:jc w:val="center"/>
        <w:rPr>
          <w:lang w:val="fr-FR"/>
        </w:rPr>
        <w:sectPr w:rsidR="00EF1862" w:rsidSect="00032EFB">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9C06BE">
        <w:rPr>
          <w:lang w:val="fr-FR"/>
        </w:rPr>
        <w:t>[L’annexe II suit]</w:t>
      </w:r>
    </w:p>
    <w:p w:rsidR="00CA41C9" w:rsidRPr="009C06BE" w:rsidRDefault="00CA41C9" w:rsidP="00CA41C9">
      <w:pPr>
        <w:keepNext/>
        <w:keepLines/>
        <w:autoSpaceDE w:val="0"/>
        <w:autoSpaceDN w:val="0"/>
        <w:adjustRightInd w:val="0"/>
        <w:spacing w:before="240"/>
        <w:jc w:val="center"/>
        <w:rPr>
          <w:color w:val="000000"/>
          <w:lang w:val="fr-FR"/>
        </w:rPr>
      </w:pPr>
      <w:r w:rsidRPr="009C06BE">
        <w:rPr>
          <w:color w:val="000000"/>
          <w:lang w:val="fr-FR"/>
        </w:rPr>
        <w:lastRenderedPageBreak/>
        <w:t>Traité de Singapour sur le droit des marques</w:t>
      </w:r>
    </w:p>
    <w:p w:rsidR="00CA41C9" w:rsidRPr="009C06BE" w:rsidRDefault="00CA41C9" w:rsidP="00CA41C9">
      <w:pPr>
        <w:keepNext/>
        <w:keepLines/>
        <w:autoSpaceDE w:val="0"/>
        <w:autoSpaceDN w:val="0"/>
        <w:adjustRightInd w:val="0"/>
        <w:jc w:val="center"/>
        <w:rPr>
          <w:color w:val="000000"/>
          <w:lang w:val="fr-FR"/>
        </w:rPr>
      </w:pPr>
      <w:r w:rsidRPr="009C06BE">
        <w:rPr>
          <w:color w:val="000000"/>
          <w:lang w:val="fr-FR"/>
        </w:rPr>
        <w:t>(Singapour 2006)</w:t>
      </w:r>
    </w:p>
    <w:p w:rsidR="00CA41C9" w:rsidRPr="009C06BE" w:rsidRDefault="00CA41C9" w:rsidP="00CA41C9">
      <w:pPr>
        <w:keepNext/>
        <w:keepLines/>
        <w:autoSpaceDE w:val="0"/>
        <w:autoSpaceDN w:val="0"/>
        <w:adjustRightInd w:val="0"/>
        <w:spacing w:after="480"/>
        <w:jc w:val="center"/>
        <w:rPr>
          <w:bCs/>
          <w:color w:val="000000"/>
          <w:szCs w:val="24"/>
          <w:lang w:val="fr-FR"/>
        </w:rPr>
      </w:pPr>
      <w:r w:rsidRPr="009C06BE">
        <w:rPr>
          <w:color w:val="000000"/>
          <w:lang w:val="fr-FR"/>
        </w:rPr>
        <w:t>Situation au 12 avril 2023</w:t>
      </w:r>
    </w:p>
    <w:tbl>
      <w:tblPr>
        <w:tblStyle w:val="TableGrid"/>
        <w:tblW w:w="9105" w:type="dxa"/>
        <w:tblLook w:val="04A0" w:firstRow="1" w:lastRow="0" w:firstColumn="1" w:lastColumn="0" w:noHBand="0" w:noVBand="1"/>
        <w:tblCaption w:val="État/organisation intergouvernementale"/>
        <w:tblDescription w:val="Date à laquelle l’État ou l’organisation intergouvernementale est devenu(e) partie au Traité"/>
      </w:tblPr>
      <w:tblGrid>
        <w:gridCol w:w="4552"/>
        <w:gridCol w:w="4553"/>
      </w:tblGrid>
      <w:tr w:rsidR="00CA41C9" w:rsidRPr="009C06BE" w:rsidTr="008A19EB">
        <w:trPr>
          <w:trHeight w:val="303"/>
          <w:tblHeader/>
        </w:trPr>
        <w:tc>
          <w:tcPr>
            <w:tcW w:w="4552" w:type="dxa"/>
          </w:tcPr>
          <w:p w:rsidR="00CA41C9" w:rsidRPr="009C06BE" w:rsidRDefault="00CA41C9" w:rsidP="008A19EB">
            <w:pPr>
              <w:rPr>
                <w:b/>
                <w:bCs/>
              </w:rPr>
            </w:pPr>
            <w:r w:rsidRPr="009C06BE">
              <w:rPr>
                <w:b/>
              </w:rPr>
              <w:t>État/organisation intergouvernementale</w:t>
            </w:r>
          </w:p>
        </w:tc>
        <w:tc>
          <w:tcPr>
            <w:tcW w:w="4553" w:type="dxa"/>
          </w:tcPr>
          <w:p w:rsidR="00CA41C9" w:rsidRPr="009C06BE" w:rsidRDefault="00CA41C9" w:rsidP="008A19EB">
            <w:pPr>
              <w:rPr>
                <w:b/>
                <w:bCs/>
              </w:rPr>
            </w:pPr>
            <w:r w:rsidRPr="009C06BE">
              <w:rPr>
                <w:b/>
              </w:rPr>
              <w:t>Date à laquelle l’État ou l’organisation intergouvernementale est devenu(e) partie au Traité</w:t>
            </w:r>
          </w:p>
        </w:tc>
      </w:tr>
      <w:tr w:rsidR="00032EFB" w:rsidRPr="009C06BE" w:rsidTr="008A19EB">
        <w:trPr>
          <w:trHeight w:val="290"/>
        </w:trPr>
        <w:tc>
          <w:tcPr>
            <w:tcW w:w="4552" w:type="dxa"/>
          </w:tcPr>
          <w:p w:rsidR="00032EFB" w:rsidRPr="009C06BE" w:rsidRDefault="00032EFB" w:rsidP="008A19EB">
            <w:pPr>
              <w:rPr>
                <w:sz w:val="20"/>
                <w:szCs w:val="18"/>
              </w:rPr>
            </w:pPr>
            <w:r w:rsidRPr="009C06BE">
              <w:rPr>
                <w:sz w:val="20"/>
              </w:rPr>
              <w:t>Afghanistan</w:t>
            </w:r>
          </w:p>
        </w:tc>
        <w:tc>
          <w:tcPr>
            <w:tcW w:w="4553" w:type="dxa"/>
          </w:tcPr>
          <w:p w:rsidR="00032EFB" w:rsidRPr="009C06BE" w:rsidRDefault="00032EFB" w:rsidP="008A19EB">
            <w:pPr>
              <w:rPr>
                <w:sz w:val="20"/>
                <w:szCs w:val="18"/>
              </w:rPr>
            </w:pPr>
            <w:r w:rsidRPr="009C06BE">
              <w:rPr>
                <w:sz w:val="20"/>
              </w:rPr>
              <w:t>14 mai 2017</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Allemagne</w:t>
            </w:r>
          </w:p>
        </w:tc>
        <w:tc>
          <w:tcPr>
            <w:tcW w:w="4553" w:type="dxa"/>
          </w:tcPr>
          <w:p w:rsidR="00032EFB" w:rsidRPr="009C06BE" w:rsidRDefault="00032EFB" w:rsidP="008A19EB">
            <w:pPr>
              <w:rPr>
                <w:sz w:val="20"/>
              </w:rPr>
            </w:pPr>
            <w:r w:rsidRPr="009C06BE">
              <w:rPr>
                <w:color w:val="000000"/>
                <w:sz w:val="20"/>
              </w:rPr>
              <w:t>20 septembre 2013</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Arménie</w:t>
            </w:r>
          </w:p>
        </w:tc>
        <w:tc>
          <w:tcPr>
            <w:tcW w:w="4553" w:type="dxa"/>
          </w:tcPr>
          <w:p w:rsidR="00032EFB" w:rsidRPr="009C06BE" w:rsidRDefault="00032EFB" w:rsidP="008A19EB">
            <w:pPr>
              <w:rPr>
                <w:sz w:val="20"/>
              </w:rPr>
            </w:pPr>
            <w:r w:rsidRPr="009C06BE">
              <w:rPr>
                <w:color w:val="000000"/>
                <w:sz w:val="20"/>
              </w:rPr>
              <w:t>17 septembre 2013</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Australie</w:t>
            </w:r>
          </w:p>
        </w:tc>
        <w:tc>
          <w:tcPr>
            <w:tcW w:w="4553" w:type="dxa"/>
          </w:tcPr>
          <w:p w:rsidR="00032EFB" w:rsidRPr="009C06BE" w:rsidRDefault="00032EFB" w:rsidP="008A19EB">
            <w:pPr>
              <w:rPr>
                <w:sz w:val="20"/>
              </w:rPr>
            </w:pPr>
            <w:r w:rsidRPr="009C06BE">
              <w:rPr>
                <w:color w:val="000000"/>
                <w:sz w:val="20"/>
              </w:rPr>
              <w:t>16 mars 2009</w:t>
            </w:r>
          </w:p>
        </w:tc>
      </w:tr>
      <w:tr w:rsidR="00032EFB" w:rsidRPr="009C06BE" w:rsidTr="008A19EB">
        <w:trPr>
          <w:trHeight w:val="290"/>
        </w:trPr>
        <w:tc>
          <w:tcPr>
            <w:tcW w:w="4552" w:type="dxa"/>
          </w:tcPr>
          <w:p w:rsidR="00032EFB" w:rsidRPr="009C06BE" w:rsidRDefault="00032EFB" w:rsidP="008A19EB">
            <w:pPr>
              <w:rPr>
                <w:sz w:val="20"/>
              </w:rPr>
            </w:pPr>
            <w:r w:rsidRPr="009C06BE">
              <w:rPr>
                <w:sz w:val="20"/>
              </w:rPr>
              <w:t>Bélarus</w:t>
            </w:r>
          </w:p>
        </w:tc>
        <w:tc>
          <w:tcPr>
            <w:tcW w:w="4553" w:type="dxa"/>
          </w:tcPr>
          <w:p w:rsidR="00032EFB" w:rsidRPr="009C06BE" w:rsidRDefault="00032EFB" w:rsidP="008A19EB">
            <w:pPr>
              <w:rPr>
                <w:sz w:val="20"/>
              </w:rPr>
            </w:pPr>
            <w:r w:rsidRPr="009C06BE">
              <w:rPr>
                <w:color w:val="000000"/>
                <w:sz w:val="20"/>
              </w:rPr>
              <w:t>13 mai 2014</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Belgique</w:t>
            </w:r>
          </w:p>
        </w:tc>
        <w:tc>
          <w:tcPr>
            <w:tcW w:w="4553" w:type="dxa"/>
          </w:tcPr>
          <w:p w:rsidR="00032EFB" w:rsidRPr="009C06BE" w:rsidRDefault="00032EFB" w:rsidP="008A19EB">
            <w:pPr>
              <w:rPr>
                <w:sz w:val="20"/>
              </w:rPr>
            </w:pPr>
            <w:r w:rsidRPr="009C06BE">
              <w:rPr>
                <w:color w:val="000000"/>
                <w:sz w:val="20"/>
              </w:rPr>
              <w:t>8 janvier 2014</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Bénin</w:t>
            </w:r>
          </w:p>
        </w:tc>
        <w:tc>
          <w:tcPr>
            <w:tcW w:w="4553" w:type="dxa"/>
          </w:tcPr>
          <w:p w:rsidR="00032EFB" w:rsidRPr="009C06BE" w:rsidRDefault="00032EFB" w:rsidP="008A19EB">
            <w:pPr>
              <w:rPr>
                <w:sz w:val="20"/>
              </w:rPr>
            </w:pPr>
            <w:r w:rsidRPr="009C06BE">
              <w:rPr>
                <w:color w:val="000000"/>
                <w:sz w:val="20"/>
              </w:rPr>
              <w:t>13 février 2016</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Bulgarie</w:t>
            </w:r>
            <w:bookmarkStart w:id="7" w:name="_Ref72841050"/>
            <w:r w:rsidRPr="009C06BE">
              <w:rPr>
                <w:rStyle w:val="FootnoteReference"/>
                <w:sz w:val="20"/>
              </w:rPr>
              <w:footnoteReference w:id="4"/>
            </w:r>
            <w:bookmarkEnd w:id="7"/>
          </w:p>
        </w:tc>
        <w:tc>
          <w:tcPr>
            <w:tcW w:w="4553" w:type="dxa"/>
          </w:tcPr>
          <w:p w:rsidR="00032EFB" w:rsidRPr="009C06BE" w:rsidRDefault="00032EFB" w:rsidP="008A19EB">
            <w:pPr>
              <w:rPr>
                <w:sz w:val="20"/>
              </w:rPr>
            </w:pPr>
            <w:r w:rsidRPr="009C06BE">
              <w:rPr>
                <w:color w:val="000000"/>
                <w:sz w:val="20"/>
              </w:rPr>
              <w:t>16 mars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Canada</w:t>
            </w:r>
          </w:p>
        </w:tc>
        <w:tc>
          <w:tcPr>
            <w:tcW w:w="4553" w:type="dxa"/>
          </w:tcPr>
          <w:p w:rsidR="00032EFB" w:rsidRPr="009C06BE" w:rsidRDefault="00032EFB" w:rsidP="008A19EB">
            <w:pPr>
              <w:rPr>
                <w:sz w:val="20"/>
              </w:rPr>
            </w:pPr>
            <w:r w:rsidRPr="009C06BE">
              <w:rPr>
                <w:color w:val="000000"/>
                <w:sz w:val="20"/>
              </w:rPr>
              <w:t>17 juin 2019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Croatie</w:t>
            </w:r>
          </w:p>
        </w:tc>
        <w:tc>
          <w:tcPr>
            <w:tcW w:w="4553" w:type="dxa"/>
          </w:tcPr>
          <w:p w:rsidR="00032EFB" w:rsidRPr="009C06BE" w:rsidRDefault="00032EFB" w:rsidP="008A19EB">
            <w:pPr>
              <w:rPr>
                <w:sz w:val="20"/>
              </w:rPr>
            </w:pPr>
            <w:r w:rsidRPr="009C06BE">
              <w:rPr>
                <w:color w:val="000000"/>
                <w:sz w:val="20"/>
              </w:rPr>
              <w:t>13 avril 2011</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Danemark</w:t>
            </w:r>
            <w:r w:rsidRPr="009C06BE">
              <w:rPr>
                <w:rStyle w:val="FootnoteReference"/>
                <w:sz w:val="20"/>
              </w:rPr>
              <w:footnoteReference w:id="5"/>
            </w:r>
          </w:p>
        </w:tc>
        <w:tc>
          <w:tcPr>
            <w:tcW w:w="4553" w:type="dxa"/>
          </w:tcPr>
          <w:p w:rsidR="00032EFB" w:rsidRPr="009C06BE" w:rsidRDefault="00032EFB" w:rsidP="008A19EB">
            <w:pPr>
              <w:rPr>
                <w:sz w:val="20"/>
              </w:rPr>
            </w:pPr>
            <w:r w:rsidRPr="009C06BE">
              <w:rPr>
                <w:color w:val="000000"/>
                <w:sz w:val="20"/>
              </w:rPr>
              <w:t>16 mars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Espagne</w:t>
            </w:r>
            <w:r>
              <w:rPr>
                <w:sz w:val="20"/>
                <w:vertAlign w:val="superscript"/>
              </w:rPr>
              <w:t>1</w:t>
            </w:r>
          </w:p>
        </w:tc>
        <w:tc>
          <w:tcPr>
            <w:tcW w:w="4553" w:type="dxa"/>
          </w:tcPr>
          <w:p w:rsidR="00032EFB" w:rsidRPr="009C06BE" w:rsidRDefault="00032EFB" w:rsidP="008A19EB">
            <w:pPr>
              <w:rPr>
                <w:sz w:val="20"/>
              </w:rPr>
            </w:pPr>
            <w:r w:rsidRPr="009C06BE">
              <w:rPr>
                <w:color w:val="000000"/>
                <w:sz w:val="20"/>
              </w:rPr>
              <w:t>18 mai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Estonie</w:t>
            </w:r>
          </w:p>
        </w:tc>
        <w:tc>
          <w:tcPr>
            <w:tcW w:w="4553" w:type="dxa"/>
          </w:tcPr>
          <w:p w:rsidR="00032EFB" w:rsidRPr="009C06BE" w:rsidRDefault="00032EFB" w:rsidP="008A19EB">
            <w:pPr>
              <w:rPr>
                <w:sz w:val="20"/>
              </w:rPr>
            </w:pPr>
            <w:r w:rsidRPr="009C06BE">
              <w:rPr>
                <w:color w:val="000000"/>
                <w:sz w:val="20"/>
              </w:rPr>
              <w:t>14 août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États</w:t>
            </w:r>
            <w:r>
              <w:rPr>
                <w:sz w:val="20"/>
              </w:rPr>
              <w:noBreakHyphen/>
            </w:r>
            <w:r w:rsidRPr="009C06BE">
              <w:rPr>
                <w:sz w:val="20"/>
              </w:rPr>
              <w:t>Unis d’Amérique</w:t>
            </w:r>
          </w:p>
        </w:tc>
        <w:tc>
          <w:tcPr>
            <w:tcW w:w="4553" w:type="dxa"/>
          </w:tcPr>
          <w:p w:rsidR="00032EFB" w:rsidRPr="009C06BE" w:rsidRDefault="00032EFB" w:rsidP="008A19EB">
            <w:pPr>
              <w:rPr>
                <w:sz w:val="20"/>
              </w:rPr>
            </w:pPr>
            <w:r w:rsidRPr="009C06BE">
              <w:rPr>
                <w:color w:val="000000"/>
                <w:sz w:val="20"/>
              </w:rPr>
              <w:t>16 mars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Fédération de Russie</w:t>
            </w:r>
          </w:p>
        </w:tc>
        <w:tc>
          <w:tcPr>
            <w:tcW w:w="4553" w:type="dxa"/>
          </w:tcPr>
          <w:p w:rsidR="00032EFB" w:rsidRPr="009C06BE" w:rsidRDefault="00032EFB" w:rsidP="008A19EB">
            <w:pPr>
              <w:rPr>
                <w:sz w:val="20"/>
              </w:rPr>
            </w:pPr>
            <w:r w:rsidRPr="009C06BE">
              <w:rPr>
                <w:color w:val="000000"/>
                <w:sz w:val="20"/>
              </w:rPr>
              <w:t>18 décembre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Finlande</w:t>
            </w:r>
          </w:p>
        </w:tc>
        <w:tc>
          <w:tcPr>
            <w:tcW w:w="4553" w:type="dxa"/>
          </w:tcPr>
          <w:p w:rsidR="00032EFB" w:rsidRPr="009C06BE" w:rsidRDefault="00032EFB" w:rsidP="008A19EB">
            <w:pPr>
              <w:rPr>
                <w:sz w:val="20"/>
              </w:rPr>
            </w:pPr>
            <w:r w:rsidRPr="009C06BE">
              <w:rPr>
                <w:color w:val="000000"/>
                <w:sz w:val="20"/>
              </w:rPr>
              <w:t>7 août 2019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France</w:t>
            </w:r>
          </w:p>
        </w:tc>
        <w:tc>
          <w:tcPr>
            <w:tcW w:w="4553" w:type="dxa"/>
          </w:tcPr>
          <w:p w:rsidR="00032EFB" w:rsidRPr="009C06BE" w:rsidRDefault="00032EFB" w:rsidP="008A19EB">
            <w:pPr>
              <w:rPr>
                <w:sz w:val="20"/>
              </w:rPr>
            </w:pPr>
            <w:r w:rsidRPr="009C06BE">
              <w:rPr>
                <w:color w:val="000000"/>
                <w:sz w:val="20"/>
              </w:rPr>
              <w:t>28 novembre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Iraq</w:t>
            </w:r>
          </w:p>
        </w:tc>
        <w:tc>
          <w:tcPr>
            <w:tcW w:w="4553" w:type="dxa"/>
          </w:tcPr>
          <w:p w:rsidR="00032EFB" w:rsidRPr="009C06BE" w:rsidRDefault="00032EFB" w:rsidP="008A19EB">
            <w:pPr>
              <w:rPr>
                <w:sz w:val="20"/>
              </w:rPr>
            </w:pPr>
            <w:r w:rsidRPr="009C06BE">
              <w:rPr>
                <w:color w:val="000000"/>
                <w:sz w:val="20"/>
              </w:rPr>
              <w:t>29 novembre 2014</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Irlande</w:t>
            </w:r>
          </w:p>
        </w:tc>
        <w:tc>
          <w:tcPr>
            <w:tcW w:w="4553" w:type="dxa"/>
          </w:tcPr>
          <w:p w:rsidR="00032EFB" w:rsidRPr="009C06BE" w:rsidRDefault="00032EFB" w:rsidP="008A19EB">
            <w:pPr>
              <w:rPr>
                <w:sz w:val="20"/>
              </w:rPr>
            </w:pPr>
            <w:r w:rsidRPr="009C06BE">
              <w:rPr>
                <w:color w:val="000000"/>
                <w:sz w:val="20"/>
              </w:rPr>
              <w:t>21 mars 2016</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Islande</w:t>
            </w:r>
          </w:p>
        </w:tc>
        <w:tc>
          <w:tcPr>
            <w:tcW w:w="4553" w:type="dxa"/>
          </w:tcPr>
          <w:p w:rsidR="00032EFB" w:rsidRPr="009C06BE" w:rsidRDefault="00032EFB" w:rsidP="008A19EB">
            <w:pPr>
              <w:rPr>
                <w:sz w:val="20"/>
              </w:rPr>
            </w:pPr>
            <w:r w:rsidRPr="009C06BE">
              <w:rPr>
                <w:color w:val="000000"/>
                <w:sz w:val="20"/>
              </w:rPr>
              <w:t>14 décembre 2012</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Italie</w:t>
            </w:r>
          </w:p>
        </w:tc>
        <w:tc>
          <w:tcPr>
            <w:tcW w:w="4553" w:type="dxa"/>
          </w:tcPr>
          <w:p w:rsidR="00032EFB" w:rsidRPr="009C06BE" w:rsidRDefault="00032EFB" w:rsidP="008A19EB">
            <w:pPr>
              <w:rPr>
                <w:sz w:val="20"/>
              </w:rPr>
            </w:pPr>
            <w:r w:rsidRPr="009C06BE">
              <w:rPr>
                <w:color w:val="000000"/>
                <w:sz w:val="20"/>
              </w:rPr>
              <w:t>21 septembre 2010</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Japon</w:t>
            </w:r>
            <w:r w:rsidRPr="009C06BE">
              <w:rPr>
                <w:rStyle w:val="FootnoteReference"/>
                <w:sz w:val="20"/>
              </w:rPr>
              <w:footnoteReference w:id="6"/>
            </w:r>
          </w:p>
        </w:tc>
        <w:tc>
          <w:tcPr>
            <w:tcW w:w="4553" w:type="dxa"/>
          </w:tcPr>
          <w:p w:rsidR="00032EFB" w:rsidRPr="009C06BE" w:rsidRDefault="00032EFB" w:rsidP="008A19EB">
            <w:pPr>
              <w:rPr>
                <w:sz w:val="20"/>
              </w:rPr>
            </w:pPr>
            <w:r w:rsidRPr="009C06BE">
              <w:rPr>
                <w:color w:val="000000"/>
                <w:sz w:val="20"/>
              </w:rPr>
              <w:t>11 juin 2016</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Kazakhstan</w:t>
            </w:r>
          </w:p>
        </w:tc>
        <w:tc>
          <w:tcPr>
            <w:tcW w:w="4553" w:type="dxa"/>
          </w:tcPr>
          <w:p w:rsidR="00032EFB" w:rsidRPr="009C06BE" w:rsidRDefault="00032EFB" w:rsidP="008A19EB">
            <w:pPr>
              <w:rPr>
                <w:sz w:val="20"/>
              </w:rPr>
            </w:pPr>
            <w:r w:rsidRPr="009C06BE">
              <w:rPr>
                <w:color w:val="000000"/>
                <w:sz w:val="20"/>
              </w:rPr>
              <w:t>5 septembre 2012</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Kirghizistan</w:t>
            </w:r>
          </w:p>
        </w:tc>
        <w:tc>
          <w:tcPr>
            <w:tcW w:w="4553" w:type="dxa"/>
          </w:tcPr>
          <w:p w:rsidR="00032EFB" w:rsidRPr="009C06BE" w:rsidRDefault="00032EFB" w:rsidP="008A19EB">
            <w:pPr>
              <w:rPr>
                <w:sz w:val="20"/>
              </w:rPr>
            </w:pPr>
            <w:r w:rsidRPr="009C06BE">
              <w:rPr>
                <w:color w:val="000000"/>
                <w:sz w:val="20"/>
              </w:rPr>
              <w:t>16 mars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Lettonie</w:t>
            </w:r>
          </w:p>
        </w:tc>
        <w:tc>
          <w:tcPr>
            <w:tcW w:w="4553" w:type="dxa"/>
          </w:tcPr>
          <w:p w:rsidR="00032EFB" w:rsidRPr="009C06BE" w:rsidRDefault="00032EFB" w:rsidP="008A19EB">
            <w:pPr>
              <w:rPr>
                <w:sz w:val="20"/>
              </w:rPr>
            </w:pPr>
            <w:r w:rsidRPr="009C06BE">
              <w:rPr>
                <w:color w:val="000000"/>
                <w:sz w:val="20"/>
              </w:rPr>
              <w:t>16 mars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Liechtenstein</w:t>
            </w:r>
          </w:p>
        </w:tc>
        <w:tc>
          <w:tcPr>
            <w:tcW w:w="4553" w:type="dxa"/>
          </w:tcPr>
          <w:p w:rsidR="00032EFB" w:rsidRPr="009C06BE" w:rsidRDefault="00032EFB" w:rsidP="008A19EB">
            <w:pPr>
              <w:rPr>
                <w:sz w:val="20"/>
              </w:rPr>
            </w:pPr>
            <w:r w:rsidRPr="009C06BE">
              <w:rPr>
                <w:color w:val="000000"/>
                <w:sz w:val="20"/>
              </w:rPr>
              <w:t>3 mars 2010</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Lituanie</w:t>
            </w:r>
          </w:p>
        </w:tc>
        <w:tc>
          <w:tcPr>
            <w:tcW w:w="4553" w:type="dxa"/>
          </w:tcPr>
          <w:p w:rsidR="00032EFB" w:rsidRPr="009C06BE" w:rsidRDefault="00032EFB" w:rsidP="008A19EB">
            <w:pPr>
              <w:rPr>
                <w:sz w:val="20"/>
              </w:rPr>
            </w:pPr>
            <w:r w:rsidRPr="009C06BE">
              <w:rPr>
                <w:color w:val="000000"/>
                <w:sz w:val="20"/>
              </w:rPr>
              <w:t>14 août 2013</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Luxembourg</w:t>
            </w:r>
          </w:p>
        </w:tc>
        <w:tc>
          <w:tcPr>
            <w:tcW w:w="4553" w:type="dxa"/>
          </w:tcPr>
          <w:p w:rsidR="00032EFB" w:rsidRPr="009C06BE" w:rsidRDefault="00032EFB" w:rsidP="008A19EB">
            <w:pPr>
              <w:rPr>
                <w:sz w:val="20"/>
              </w:rPr>
            </w:pPr>
            <w:r w:rsidRPr="009C06BE">
              <w:rPr>
                <w:color w:val="000000"/>
                <w:sz w:val="20"/>
              </w:rPr>
              <w:t>8 janvier 2014</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Macédoine du Nord</w:t>
            </w:r>
          </w:p>
        </w:tc>
        <w:tc>
          <w:tcPr>
            <w:tcW w:w="4553" w:type="dxa"/>
          </w:tcPr>
          <w:p w:rsidR="00032EFB" w:rsidRPr="009C06BE" w:rsidRDefault="00032EFB" w:rsidP="008A19EB">
            <w:pPr>
              <w:rPr>
                <w:sz w:val="20"/>
              </w:rPr>
            </w:pPr>
            <w:r w:rsidRPr="009C06BE">
              <w:rPr>
                <w:color w:val="000000"/>
                <w:sz w:val="20"/>
              </w:rPr>
              <w:t>6 octobre 2010</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Mali</w:t>
            </w:r>
          </w:p>
        </w:tc>
        <w:tc>
          <w:tcPr>
            <w:tcW w:w="4553" w:type="dxa"/>
          </w:tcPr>
          <w:p w:rsidR="00032EFB" w:rsidRPr="009C06BE" w:rsidRDefault="00032EFB" w:rsidP="008A19EB">
            <w:pPr>
              <w:rPr>
                <w:sz w:val="20"/>
              </w:rPr>
            </w:pPr>
            <w:r w:rsidRPr="009C06BE">
              <w:rPr>
                <w:color w:val="000000"/>
                <w:sz w:val="20"/>
              </w:rPr>
              <w:t>13 février 2016</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Maroc</w:t>
            </w:r>
          </w:p>
        </w:tc>
        <w:tc>
          <w:tcPr>
            <w:tcW w:w="4553" w:type="dxa"/>
          </w:tcPr>
          <w:p w:rsidR="00032EFB" w:rsidRPr="009C06BE" w:rsidRDefault="00032EFB" w:rsidP="008A19EB">
            <w:pPr>
              <w:rPr>
                <w:sz w:val="20"/>
              </w:rPr>
            </w:pPr>
            <w:r w:rsidRPr="009C06BE">
              <w:rPr>
                <w:sz w:val="20"/>
              </w:rPr>
              <w:t>22 juillet 2022</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Mongolie</w:t>
            </w:r>
          </w:p>
        </w:tc>
        <w:tc>
          <w:tcPr>
            <w:tcW w:w="4553" w:type="dxa"/>
          </w:tcPr>
          <w:p w:rsidR="00032EFB" w:rsidRPr="009C06BE" w:rsidRDefault="00032EFB" w:rsidP="008A19EB">
            <w:pPr>
              <w:rPr>
                <w:sz w:val="20"/>
              </w:rPr>
            </w:pPr>
            <w:r w:rsidRPr="009C06BE">
              <w:rPr>
                <w:color w:val="000000"/>
                <w:sz w:val="20"/>
              </w:rPr>
              <w:t>3 mars 2011</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Norvège</w:t>
            </w:r>
          </w:p>
        </w:tc>
        <w:tc>
          <w:tcPr>
            <w:tcW w:w="4553" w:type="dxa"/>
          </w:tcPr>
          <w:p w:rsidR="00032EFB" w:rsidRPr="009C06BE" w:rsidRDefault="00032EFB" w:rsidP="008A19EB">
            <w:pPr>
              <w:rPr>
                <w:sz w:val="20"/>
              </w:rPr>
            </w:pPr>
            <w:r w:rsidRPr="009C06BE">
              <w:rPr>
                <w:sz w:val="20"/>
              </w:rPr>
              <w:t>1</w:t>
            </w:r>
            <w:r w:rsidRPr="00CA41C9">
              <w:rPr>
                <w:sz w:val="20"/>
                <w:vertAlign w:val="superscript"/>
              </w:rPr>
              <w:t>er</w:t>
            </w:r>
            <w:r w:rsidRPr="009C06BE">
              <w:rPr>
                <w:sz w:val="20"/>
              </w:rPr>
              <w:t> mars 2023</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lastRenderedPageBreak/>
              <w:t>Nouvelle</w:t>
            </w:r>
            <w:r>
              <w:rPr>
                <w:sz w:val="20"/>
              </w:rPr>
              <w:noBreakHyphen/>
            </w:r>
            <w:r w:rsidRPr="009C06BE">
              <w:rPr>
                <w:sz w:val="20"/>
              </w:rPr>
              <w:t>Zélande</w:t>
            </w:r>
            <w:r w:rsidRPr="009C06BE">
              <w:rPr>
                <w:rStyle w:val="FootnoteReference"/>
                <w:sz w:val="20"/>
              </w:rPr>
              <w:footnoteReference w:id="7"/>
            </w:r>
          </w:p>
        </w:tc>
        <w:tc>
          <w:tcPr>
            <w:tcW w:w="4553" w:type="dxa"/>
          </w:tcPr>
          <w:p w:rsidR="00032EFB" w:rsidRPr="009C06BE" w:rsidRDefault="00032EFB" w:rsidP="008A19EB">
            <w:pPr>
              <w:rPr>
                <w:color w:val="000000"/>
                <w:sz w:val="20"/>
              </w:rPr>
            </w:pPr>
            <w:r w:rsidRPr="009C06BE">
              <w:rPr>
                <w:color w:val="000000"/>
                <w:sz w:val="20"/>
              </w:rPr>
              <w:t>10 décembre 2012</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Office Benelux de la propriété intellectuelle</w:t>
            </w:r>
          </w:p>
        </w:tc>
        <w:tc>
          <w:tcPr>
            <w:tcW w:w="4553" w:type="dxa"/>
          </w:tcPr>
          <w:p w:rsidR="00032EFB" w:rsidRPr="009C06BE" w:rsidRDefault="00032EFB" w:rsidP="008A19EB">
            <w:pPr>
              <w:rPr>
                <w:sz w:val="20"/>
              </w:rPr>
            </w:pPr>
            <w:r w:rsidRPr="009C06BE">
              <w:rPr>
                <w:color w:val="000000"/>
                <w:sz w:val="20"/>
              </w:rPr>
              <w:t>8 janvier 2014</w:t>
            </w:r>
          </w:p>
        </w:tc>
      </w:tr>
      <w:tr w:rsidR="00032EFB" w:rsidRPr="009C06BE" w:rsidTr="008A19EB">
        <w:trPr>
          <w:trHeight w:val="303"/>
        </w:trPr>
        <w:tc>
          <w:tcPr>
            <w:tcW w:w="4552" w:type="dxa"/>
          </w:tcPr>
          <w:p w:rsidR="00032EFB" w:rsidRPr="009C06BE" w:rsidRDefault="00032EFB" w:rsidP="00032EFB">
            <w:pPr>
              <w:rPr>
                <w:sz w:val="20"/>
              </w:rPr>
            </w:pPr>
            <w:r w:rsidRPr="009C06BE">
              <w:rPr>
                <w:sz w:val="20"/>
              </w:rPr>
              <w:t>Organisation africaine de la propriété intellectuelle (OAPI)</w:t>
            </w:r>
            <w:r w:rsidRPr="00032EFB">
              <w:rPr>
                <w:sz w:val="20"/>
                <w:vertAlign w:val="superscript"/>
              </w:rPr>
              <w:t>1</w:t>
            </w:r>
            <w:r w:rsidRPr="009C06BE">
              <w:rPr>
                <w:sz w:val="20"/>
              </w:rPr>
              <w:t>,</w:t>
            </w:r>
            <w:r w:rsidRPr="009C06BE">
              <w:rPr>
                <w:rStyle w:val="FootnoteReference"/>
                <w:sz w:val="20"/>
              </w:rPr>
              <w:footnoteReference w:id="8"/>
            </w:r>
          </w:p>
        </w:tc>
        <w:tc>
          <w:tcPr>
            <w:tcW w:w="4553" w:type="dxa"/>
          </w:tcPr>
          <w:p w:rsidR="00032EFB" w:rsidRPr="009C06BE" w:rsidRDefault="00032EFB" w:rsidP="008A19EB">
            <w:pPr>
              <w:rPr>
                <w:sz w:val="20"/>
              </w:rPr>
            </w:pPr>
            <w:r w:rsidRPr="009C06BE">
              <w:rPr>
                <w:color w:val="000000"/>
                <w:sz w:val="20"/>
              </w:rPr>
              <w:t>13 février 2016</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Pays</w:t>
            </w:r>
            <w:r>
              <w:rPr>
                <w:sz w:val="20"/>
              </w:rPr>
              <w:noBreakHyphen/>
            </w:r>
            <w:r w:rsidRPr="009C06BE">
              <w:rPr>
                <w:sz w:val="20"/>
              </w:rPr>
              <w:t>Bas</w:t>
            </w:r>
            <w:r w:rsidRPr="009C06BE">
              <w:rPr>
                <w:rStyle w:val="FootnoteReference"/>
                <w:sz w:val="20"/>
              </w:rPr>
              <w:footnoteReference w:id="9"/>
            </w:r>
          </w:p>
        </w:tc>
        <w:tc>
          <w:tcPr>
            <w:tcW w:w="4553" w:type="dxa"/>
          </w:tcPr>
          <w:p w:rsidR="00032EFB" w:rsidRPr="009C06BE" w:rsidRDefault="00032EFB" w:rsidP="008A19EB">
            <w:pPr>
              <w:rPr>
                <w:color w:val="000000"/>
                <w:sz w:val="20"/>
              </w:rPr>
            </w:pPr>
            <w:r w:rsidRPr="009C06BE">
              <w:rPr>
                <w:color w:val="000000"/>
                <w:sz w:val="20"/>
              </w:rPr>
              <w:t>8 janvier 2014</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Pérou</w:t>
            </w:r>
          </w:p>
        </w:tc>
        <w:tc>
          <w:tcPr>
            <w:tcW w:w="4553" w:type="dxa"/>
          </w:tcPr>
          <w:p w:rsidR="00032EFB" w:rsidRPr="009C06BE" w:rsidRDefault="00032EFB" w:rsidP="008A19EB">
            <w:pPr>
              <w:rPr>
                <w:sz w:val="20"/>
              </w:rPr>
            </w:pPr>
            <w:r w:rsidRPr="009C06BE">
              <w:rPr>
                <w:color w:val="000000"/>
                <w:sz w:val="20"/>
              </w:rPr>
              <w:t>27 décembre 2018</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Pologne</w:t>
            </w:r>
          </w:p>
        </w:tc>
        <w:tc>
          <w:tcPr>
            <w:tcW w:w="4553" w:type="dxa"/>
          </w:tcPr>
          <w:p w:rsidR="00032EFB" w:rsidRPr="009C06BE" w:rsidRDefault="00032EFB" w:rsidP="008A19EB">
            <w:pPr>
              <w:rPr>
                <w:sz w:val="20"/>
              </w:rPr>
            </w:pPr>
            <w:r w:rsidRPr="009C06BE">
              <w:rPr>
                <w:color w:val="000000"/>
                <w:sz w:val="20"/>
              </w:rPr>
              <w:t>2 juillet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République de Corée</w:t>
            </w:r>
          </w:p>
        </w:tc>
        <w:tc>
          <w:tcPr>
            <w:tcW w:w="4553" w:type="dxa"/>
          </w:tcPr>
          <w:p w:rsidR="00032EFB" w:rsidRPr="009C06BE" w:rsidRDefault="00032EFB" w:rsidP="008A19EB">
            <w:pPr>
              <w:rPr>
                <w:sz w:val="20"/>
              </w:rPr>
            </w:pPr>
            <w:r w:rsidRPr="009C06BE">
              <w:rPr>
                <w:color w:val="000000"/>
                <w:sz w:val="20"/>
              </w:rPr>
              <w:t>1 juillet 2016</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République de Moldova</w:t>
            </w:r>
          </w:p>
        </w:tc>
        <w:tc>
          <w:tcPr>
            <w:tcW w:w="4553" w:type="dxa"/>
          </w:tcPr>
          <w:p w:rsidR="00032EFB" w:rsidRPr="009C06BE" w:rsidRDefault="00032EFB" w:rsidP="008A19EB">
            <w:pPr>
              <w:rPr>
                <w:sz w:val="20"/>
              </w:rPr>
            </w:pPr>
            <w:r w:rsidRPr="009C06BE">
              <w:rPr>
                <w:color w:val="000000"/>
                <w:sz w:val="20"/>
              </w:rPr>
              <w:t>16 mars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République populaire démocratique de Corée</w:t>
            </w:r>
          </w:p>
        </w:tc>
        <w:tc>
          <w:tcPr>
            <w:tcW w:w="4553" w:type="dxa"/>
          </w:tcPr>
          <w:p w:rsidR="00032EFB" w:rsidRPr="009C06BE" w:rsidRDefault="00032EFB" w:rsidP="008A19EB">
            <w:pPr>
              <w:rPr>
                <w:sz w:val="20"/>
              </w:rPr>
            </w:pPr>
            <w:r w:rsidRPr="009C06BE">
              <w:rPr>
                <w:color w:val="000000"/>
                <w:sz w:val="20"/>
              </w:rPr>
              <w:t>13 septembre 2016</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Roumanie</w:t>
            </w:r>
          </w:p>
        </w:tc>
        <w:tc>
          <w:tcPr>
            <w:tcW w:w="4553" w:type="dxa"/>
          </w:tcPr>
          <w:p w:rsidR="00032EFB" w:rsidRPr="009C06BE" w:rsidRDefault="00032EFB" w:rsidP="008A19EB">
            <w:pPr>
              <w:rPr>
                <w:sz w:val="20"/>
              </w:rPr>
            </w:pPr>
            <w:r w:rsidRPr="009C06BE">
              <w:rPr>
                <w:color w:val="000000"/>
                <w:sz w:val="20"/>
              </w:rPr>
              <w:t>16 mars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Royaume</w:t>
            </w:r>
            <w:r>
              <w:rPr>
                <w:sz w:val="20"/>
              </w:rPr>
              <w:noBreakHyphen/>
            </w:r>
            <w:r w:rsidRPr="009C06BE">
              <w:rPr>
                <w:sz w:val="20"/>
              </w:rPr>
              <w:t>Uni</w:t>
            </w:r>
            <w:r w:rsidRPr="009C06BE">
              <w:rPr>
                <w:rStyle w:val="FootnoteReference"/>
                <w:sz w:val="20"/>
              </w:rPr>
              <w:footnoteReference w:id="10"/>
            </w:r>
          </w:p>
        </w:tc>
        <w:tc>
          <w:tcPr>
            <w:tcW w:w="4553" w:type="dxa"/>
          </w:tcPr>
          <w:p w:rsidR="00032EFB" w:rsidRPr="009C06BE" w:rsidRDefault="00032EFB" w:rsidP="008A19EB">
            <w:pPr>
              <w:rPr>
                <w:sz w:val="20"/>
              </w:rPr>
            </w:pPr>
            <w:r w:rsidRPr="009C06BE">
              <w:rPr>
                <w:color w:val="000000"/>
                <w:sz w:val="20"/>
              </w:rPr>
              <w:t>21 juin 2012</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Serbie</w:t>
            </w:r>
          </w:p>
        </w:tc>
        <w:tc>
          <w:tcPr>
            <w:tcW w:w="4553" w:type="dxa"/>
          </w:tcPr>
          <w:p w:rsidR="00032EFB" w:rsidRPr="009C06BE" w:rsidRDefault="00032EFB" w:rsidP="008A19EB">
            <w:pPr>
              <w:rPr>
                <w:sz w:val="20"/>
              </w:rPr>
            </w:pPr>
            <w:r w:rsidRPr="009C06BE">
              <w:rPr>
                <w:color w:val="000000"/>
                <w:sz w:val="20"/>
              </w:rPr>
              <w:t>19 novembre 2010</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Singapour</w:t>
            </w:r>
          </w:p>
        </w:tc>
        <w:tc>
          <w:tcPr>
            <w:tcW w:w="4553" w:type="dxa"/>
          </w:tcPr>
          <w:p w:rsidR="00032EFB" w:rsidRPr="009C06BE" w:rsidRDefault="00032EFB" w:rsidP="008A19EB">
            <w:pPr>
              <w:rPr>
                <w:sz w:val="20"/>
              </w:rPr>
            </w:pPr>
            <w:r w:rsidRPr="009C06BE">
              <w:rPr>
                <w:color w:val="000000"/>
                <w:sz w:val="20"/>
              </w:rPr>
              <w:t>16 mars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Slovaquie</w:t>
            </w:r>
          </w:p>
        </w:tc>
        <w:tc>
          <w:tcPr>
            <w:tcW w:w="4553" w:type="dxa"/>
          </w:tcPr>
          <w:p w:rsidR="00032EFB" w:rsidRPr="009C06BE" w:rsidRDefault="00032EFB" w:rsidP="008A19EB">
            <w:pPr>
              <w:rPr>
                <w:sz w:val="20"/>
              </w:rPr>
            </w:pPr>
            <w:r w:rsidRPr="009C06BE">
              <w:rPr>
                <w:color w:val="000000"/>
                <w:sz w:val="20"/>
              </w:rPr>
              <w:t>16 mai 2010</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Suède</w:t>
            </w:r>
          </w:p>
        </w:tc>
        <w:tc>
          <w:tcPr>
            <w:tcW w:w="4553" w:type="dxa"/>
          </w:tcPr>
          <w:p w:rsidR="00032EFB" w:rsidRPr="009C06BE" w:rsidRDefault="00032EFB" w:rsidP="008A19EB">
            <w:pPr>
              <w:rPr>
                <w:sz w:val="20"/>
              </w:rPr>
            </w:pPr>
            <w:r w:rsidRPr="009C06BE">
              <w:rPr>
                <w:color w:val="000000"/>
                <w:sz w:val="20"/>
              </w:rPr>
              <w:t>16 décembre 2011</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Suisse</w:t>
            </w:r>
          </w:p>
        </w:tc>
        <w:tc>
          <w:tcPr>
            <w:tcW w:w="4553" w:type="dxa"/>
          </w:tcPr>
          <w:p w:rsidR="00032EFB" w:rsidRPr="009C06BE" w:rsidRDefault="00032EFB" w:rsidP="008A19EB">
            <w:pPr>
              <w:rPr>
                <w:sz w:val="20"/>
              </w:rPr>
            </w:pPr>
            <w:r w:rsidRPr="009C06BE">
              <w:rPr>
                <w:color w:val="000000"/>
                <w:sz w:val="20"/>
              </w:rPr>
              <w:t>16 mars 2009</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Tadjikistan</w:t>
            </w:r>
          </w:p>
        </w:tc>
        <w:tc>
          <w:tcPr>
            <w:tcW w:w="4553" w:type="dxa"/>
          </w:tcPr>
          <w:p w:rsidR="00032EFB" w:rsidRPr="009C06BE" w:rsidRDefault="00032EFB" w:rsidP="008A19EB">
            <w:pPr>
              <w:rPr>
                <w:sz w:val="20"/>
              </w:rPr>
            </w:pPr>
            <w:r w:rsidRPr="009C06BE">
              <w:rPr>
                <w:color w:val="000000"/>
                <w:sz w:val="20"/>
              </w:rPr>
              <w:t>26 décembre 2014</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Trinité</w:t>
            </w:r>
            <w:r>
              <w:rPr>
                <w:sz w:val="20"/>
              </w:rPr>
              <w:noBreakHyphen/>
            </w:r>
            <w:r w:rsidRPr="009C06BE">
              <w:rPr>
                <w:sz w:val="20"/>
              </w:rPr>
              <w:t>et</w:t>
            </w:r>
            <w:r>
              <w:rPr>
                <w:sz w:val="20"/>
              </w:rPr>
              <w:noBreakHyphen/>
            </w:r>
            <w:r w:rsidRPr="009C06BE">
              <w:rPr>
                <w:sz w:val="20"/>
              </w:rPr>
              <w:t>Tobago</w:t>
            </w:r>
          </w:p>
        </w:tc>
        <w:tc>
          <w:tcPr>
            <w:tcW w:w="4553" w:type="dxa"/>
          </w:tcPr>
          <w:p w:rsidR="00032EFB" w:rsidRPr="009C06BE" w:rsidRDefault="00032EFB" w:rsidP="008A19EB">
            <w:pPr>
              <w:rPr>
                <w:sz w:val="20"/>
              </w:rPr>
            </w:pPr>
            <w:r w:rsidRPr="009C06BE">
              <w:rPr>
                <w:color w:val="000000"/>
                <w:sz w:val="20"/>
              </w:rPr>
              <w:t>4 janvier 2020</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Ukraine</w:t>
            </w:r>
          </w:p>
        </w:tc>
        <w:tc>
          <w:tcPr>
            <w:tcW w:w="4553" w:type="dxa"/>
          </w:tcPr>
          <w:p w:rsidR="00032EFB" w:rsidRPr="009C06BE" w:rsidRDefault="00032EFB" w:rsidP="008A19EB">
            <w:pPr>
              <w:rPr>
                <w:sz w:val="20"/>
              </w:rPr>
            </w:pPr>
            <w:r w:rsidRPr="009C06BE">
              <w:rPr>
                <w:color w:val="000000"/>
                <w:sz w:val="20"/>
              </w:rPr>
              <w:t>24 mai 2010</w:t>
            </w:r>
          </w:p>
        </w:tc>
      </w:tr>
      <w:tr w:rsidR="00032EFB" w:rsidRPr="009C06BE" w:rsidTr="008A19EB">
        <w:trPr>
          <w:trHeight w:val="303"/>
        </w:trPr>
        <w:tc>
          <w:tcPr>
            <w:tcW w:w="4552" w:type="dxa"/>
          </w:tcPr>
          <w:p w:rsidR="00032EFB" w:rsidRPr="009C06BE" w:rsidRDefault="00032EFB" w:rsidP="008A19EB">
            <w:pPr>
              <w:rPr>
                <w:sz w:val="20"/>
              </w:rPr>
            </w:pPr>
            <w:r w:rsidRPr="009C06BE">
              <w:rPr>
                <w:sz w:val="20"/>
              </w:rPr>
              <w:t>Uruguay</w:t>
            </w:r>
            <w:r w:rsidRPr="009C06BE">
              <w:rPr>
                <w:sz w:val="20"/>
                <w:vertAlign w:val="superscript"/>
              </w:rPr>
              <w:t>1</w:t>
            </w:r>
          </w:p>
        </w:tc>
        <w:tc>
          <w:tcPr>
            <w:tcW w:w="4553" w:type="dxa"/>
          </w:tcPr>
          <w:p w:rsidR="00032EFB" w:rsidRPr="009C06BE" w:rsidRDefault="00032EFB" w:rsidP="008A19EB">
            <w:pPr>
              <w:rPr>
                <w:sz w:val="20"/>
              </w:rPr>
            </w:pPr>
            <w:r w:rsidRPr="009C06BE">
              <w:rPr>
                <w:color w:val="000000"/>
                <w:sz w:val="20"/>
              </w:rPr>
              <w:t>29 avril 2020</w:t>
            </w:r>
          </w:p>
        </w:tc>
      </w:tr>
    </w:tbl>
    <w:p w:rsidR="00CA41C9" w:rsidRPr="009C06BE" w:rsidRDefault="00CA41C9" w:rsidP="00CA41C9">
      <w:pPr>
        <w:spacing w:before="480" w:after="720"/>
        <w:rPr>
          <w:lang w:val="fr-FR"/>
        </w:rPr>
      </w:pPr>
      <w:r w:rsidRPr="009C06BE">
        <w:rPr>
          <w:lang w:val="fr-FR"/>
        </w:rPr>
        <w:t>(Total : 53)</w:t>
      </w:r>
    </w:p>
    <w:p w:rsidR="00CA41C9" w:rsidRPr="009C06BE" w:rsidRDefault="00CA41C9" w:rsidP="00CA41C9">
      <w:pPr>
        <w:pStyle w:val="Endofdocument-Annex"/>
        <w:spacing w:after="240"/>
        <w:rPr>
          <w:lang w:val="fr-FR"/>
        </w:rPr>
      </w:pPr>
      <w:r w:rsidRPr="009C06BE">
        <w:rPr>
          <w:lang w:val="fr-FR"/>
        </w:rPr>
        <w:t>[Fin de l’annexe II et du document]</w:t>
      </w:r>
    </w:p>
    <w:sectPr w:rsidR="00CA41C9" w:rsidRPr="009C06BE" w:rsidSect="00EF1862">
      <w:headerReference w:type="default" r:id="rId18"/>
      <w:head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C9" w:rsidRDefault="00CA41C9">
      <w:r>
        <w:separator/>
      </w:r>
    </w:p>
  </w:endnote>
  <w:endnote w:type="continuationSeparator" w:id="0">
    <w:p w:rsidR="00CA41C9" w:rsidRPr="009D30E6" w:rsidRDefault="00CA41C9" w:rsidP="00D45252">
      <w:pPr>
        <w:rPr>
          <w:sz w:val="17"/>
          <w:szCs w:val="17"/>
        </w:rPr>
      </w:pPr>
      <w:r w:rsidRPr="009D30E6">
        <w:rPr>
          <w:sz w:val="17"/>
          <w:szCs w:val="17"/>
        </w:rPr>
        <w:separator/>
      </w:r>
    </w:p>
    <w:p w:rsidR="00CA41C9" w:rsidRPr="009D30E6" w:rsidRDefault="00CA41C9" w:rsidP="00D45252">
      <w:pPr>
        <w:spacing w:after="60"/>
        <w:rPr>
          <w:sz w:val="17"/>
          <w:szCs w:val="17"/>
        </w:rPr>
      </w:pPr>
      <w:r w:rsidRPr="009D30E6">
        <w:rPr>
          <w:sz w:val="17"/>
          <w:szCs w:val="17"/>
        </w:rPr>
        <w:t>[Suite de la note de la page précédente]</w:t>
      </w:r>
    </w:p>
  </w:endnote>
  <w:endnote w:type="continuationNotice" w:id="1">
    <w:p w:rsidR="00CA41C9" w:rsidRPr="009D30E6" w:rsidRDefault="00CA41C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FB" w:rsidRDefault="0003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FB" w:rsidRDefault="00032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FB" w:rsidRDefault="0003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C9" w:rsidRDefault="00CA41C9">
      <w:r>
        <w:separator/>
      </w:r>
    </w:p>
  </w:footnote>
  <w:footnote w:type="continuationSeparator" w:id="0">
    <w:p w:rsidR="00CA41C9" w:rsidRDefault="00CA41C9" w:rsidP="007461F1">
      <w:r>
        <w:separator/>
      </w:r>
    </w:p>
    <w:p w:rsidR="00CA41C9" w:rsidRPr="009D30E6" w:rsidRDefault="00CA41C9" w:rsidP="007461F1">
      <w:pPr>
        <w:spacing w:after="60"/>
        <w:rPr>
          <w:sz w:val="17"/>
          <w:szCs w:val="17"/>
        </w:rPr>
      </w:pPr>
      <w:r w:rsidRPr="009D30E6">
        <w:rPr>
          <w:sz w:val="17"/>
          <w:szCs w:val="17"/>
        </w:rPr>
        <w:t>[Suite de la note de la page précédente]</w:t>
      </w:r>
    </w:p>
  </w:footnote>
  <w:footnote w:type="continuationNotice" w:id="1">
    <w:p w:rsidR="00CA41C9" w:rsidRPr="009D30E6" w:rsidRDefault="00CA41C9" w:rsidP="007461F1">
      <w:pPr>
        <w:spacing w:before="60"/>
        <w:jc w:val="right"/>
        <w:rPr>
          <w:sz w:val="17"/>
          <w:szCs w:val="17"/>
        </w:rPr>
      </w:pPr>
      <w:r w:rsidRPr="009D30E6">
        <w:rPr>
          <w:sz w:val="17"/>
          <w:szCs w:val="17"/>
        </w:rPr>
        <w:t>[Suite de la note page suivante]</w:t>
      </w:r>
    </w:p>
  </w:footnote>
  <w:footnote w:id="2">
    <w:p w:rsidR="00CA41C9" w:rsidRPr="00F23A35" w:rsidRDefault="00CA41C9" w:rsidP="00CA41C9">
      <w:pPr>
        <w:pStyle w:val="FootnoteText"/>
        <w:tabs>
          <w:tab w:val="left" w:pos="567"/>
        </w:tabs>
      </w:pPr>
      <w:r>
        <w:rPr>
          <w:rStyle w:val="FootnoteReference"/>
        </w:rPr>
        <w:footnoteRef/>
      </w:r>
      <w:r>
        <w:t xml:space="preserve"> </w:t>
      </w:r>
      <w:r>
        <w:tab/>
        <w:t>L’assistance technique et la coopération ont été fournies aussi bien aux parties contractantes du STLT qu’aux parties non contractantes, que ces dernières soient ou non engagées dans un processus d’adhésion au STLT ou de ratification de celui</w:t>
      </w:r>
      <w:r w:rsidR="00032EFB">
        <w:noBreakHyphen/>
      </w:r>
      <w:r>
        <w:t>ci.</w:t>
      </w:r>
    </w:p>
  </w:footnote>
  <w:footnote w:id="3">
    <w:p w:rsidR="00CA41C9" w:rsidRPr="00BF2B2D" w:rsidRDefault="00CA41C9" w:rsidP="00CA41C9">
      <w:pPr>
        <w:pStyle w:val="FootnoteText"/>
        <w:tabs>
          <w:tab w:val="left" w:pos="567"/>
        </w:tabs>
      </w:pPr>
      <w:r>
        <w:rPr>
          <w:rStyle w:val="FootnoteReference"/>
        </w:rPr>
        <w:footnoteRef/>
      </w:r>
      <w:r>
        <w:t xml:space="preserve"> </w:t>
      </w:r>
      <w:r>
        <w:tab/>
        <w:t xml:space="preserve">Le présent rapport porte également sur les activités menées en relation avec le </w:t>
      </w:r>
      <w:r w:rsidR="00C53442">
        <w:t>Traité sur le droit des marques </w:t>
      </w:r>
      <w:r>
        <w:t>(TLT), l’instrument international révisé par le Traité de Singapour et contenant dès lors toutes les dispositions de fond figurant dans ce dernier.</w:t>
      </w:r>
    </w:p>
  </w:footnote>
  <w:footnote w:id="4">
    <w:p w:rsidR="00032EFB" w:rsidRPr="002F251C" w:rsidRDefault="00032EFB" w:rsidP="00032EFB">
      <w:pPr>
        <w:pStyle w:val="FootnoteText"/>
        <w:tabs>
          <w:tab w:val="left" w:pos="567"/>
        </w:tabs>
        <w:rPr>
          <w:szCs w:val="18"/>
        </w:rPr>
      </w:pPr>
      <w:r>
        <w:rPr>
          <w:rStyle w:val="FootnoteReference"/>
        </w:rPr>
        <w:footnoteRef/>
      </w:r>
      <w:r>
        <w:t xml:space="preserve"> </w:t>
      </w:r>
      <w:r>
        <w:tab/>
        <w:t>A fait la déclaration visée à l’article 29.4).</w:t>
      </w:r>
    </w:p>
  </w:footnote>
  <w:footnote w:id="5">
    <w:p w:rsidR="00032EFB" w:rsidRPr="002F251C" w:rsidRDefault="00032EFB" w:rsidP="00CA41C9">
      <w:pPr>
        <w:pStyle w:val="FootnoteText"/>
        <w:tabs>
          <w:tab w:val="left" w:pos="567"/>
        </w:tabs>
        <w:rPr>
          <w:szCs w:val="18"/>
        </w:rPr>
      </w:pPr>
      <w:r>
        <w:rPr>
          <w:rStyle w:val="FootnoteReference"/>
          <w:szCs w:val="18"/>
        </w:rPr>
        <w:footnoteRef/>
      </w:r>
      <w:r>
        <w:t xml:space="preserve"> </w:t>
      </w:r>
      <w:r>
        <w:tab/>
        <w:t>Non applicable aux îles Féroé et au Groenland.</w:t>
      </w:r>
    </w:p>
  </w:footnote>
  <w:footnote w:id="6">
    <w:p w:rsidR="00032EFB" w:rsidRPr="002F251C" w:rsidRDefault="00032EFB" w:rsidP="00CA41C9">
      <w:pPr>
        <w:pStyle w:val="FootnoteText"/>
        <w:tabs>
          <w:tab w:val="left" w:pos="567"/>
        </w:tabs>
        <w:rPr>
          <w:szCs w:val="18"/>
        </w:rPr>
      </w:pPr>
      <w:r>
        <w:rPr>
          <w:rStyle w:val="FootnoteReference"/>
          <w:szCs w:val="18"/>
        </w:rPr>
        <w:footnoteRef/>
      </w:r>
      <w:r>
        <w:t xml:space="preserve"> </w:t>
      </w:r>
      <w:r>
        <w:tab/>
        <w:t>A fait la déclaration visée à l’article 29.1).</w:t>
      </w:r>
    </w:p>
  </w:footnote>
  <w:footnote w:id="7">
    <w:p w:rsidR="00032EFB" w:rsidRPr="002F251C" w:rsidRDefault="00032EFB" w:rsidP="00CA41C9">
      <w:pPr>
        <w:tabs>
          <w:tab w:val="left" w:pos="567"/>
        </w:tabs>
        <w:rPr>
          <w:sz w:val="18"/>
          <w:szCs w:val="16"/>
        </w:rPr>
      </w:pPr>
      <w:r>
        <w:rPr>
          <w:rStyle w:val="FootnoteReference"/>
          <w:sz w:val="18"/>
          <w:szCs w:val="18"/>
        </w:rPr>
        <w:footnoteRef/>
      </w:r>
      <w:r>
        <w:rPr>
          <w:sz w:val="18"/>
        </w:rPr>
        <w:t xml:space="preserve"> </w:t>
      </w:r>
      <w:r>
        <w:rPr>
          <w:sz w:val="18"/>
        </w:rPr>
        <w:tab/>
        <w:t>Cette ratification ne s’étend pas à Tokélaou sauf si une déclaration à cet effet, s’appuyant sur une consultation appropriée avec ce territoire, est présentée au dépositaire par le Gouvernement de la Nouvelle</w:t>
      </w:r>
      <w:r>
        <w:rPr>
          <w:sz w:val="18"/>
        </w:rPr>
        <w:noBreakHyphen/>
        <w:t>Zélande.</w:t>
      </w:r>
    </w:p>
  </w:footnote>
  <w:footnote w:id="8">
    <w:p w:rsidR="00032EFB" w:rsidRPr="002F251C" w:rsidRDefault="00032EFB" w:rsidP="00CA41C9">
      <w:pPr>
        <w:pStyle w:val="FootnoteText"/>
        <w:tabs>
          <w:tab w:val="left" w:pos="567"/>
        </w:tabs>
        <w:rPr>
          <w:szCs w:val="18"/>
        </w:rPr>
      </w:pPr>
      <w:r>
        <w:rPr>
          <w:rStyle w:val="FootnoteReference"/>
          <w:szCs w:val="18"/>
        </w:rPr>
        <w:footnoteRef/>
      </w:r>
      <w:r>
        <w:t xml:space="preserve"> </w:t>
      </w:r>
      <w:r>
        <w:tab/>
        <w:t>A fait la déclaration visée à l’article 29.2).</w:t>
      </w:r>
    </w:p>
  </w:footnote>
  <w:footnote w:id="9">
    <w:p w:rsidR="00032EFB" w:rsidRPr="002F251C" w:rsidRDefault="00032EFB" w:rsidP="00EF1862">
      <w:pPr>
        <w:pStyle w:val="FootnoteText"/>
        <w:tabs>
          <w:tab w:val="left" w:pos="567"/>
        </w:tabs>
        <w:rPr>
          <w:szCs w:val="18"/>
        </w:rPr>
      </w:pPr>
      <w:r>
        <w:rPr>
          <w:rStyle w:val="FootnoteReference"/>
          <w:szCs w:val="18"/>
        </w:rPr>
        <w:footnoteRef/>
      </w:r>
      <w:r>
        <w:t xml:space="preserve"> </w:t>
      </w:r>
      <w:r>
        <w:tab/>
        <w:t>Adhésion pour le Royaume en Europe et les Antilles néerlandaises.  Les Antilles néerlandaises ont cessé d’exister le 10 octobre 2010.  Après cette date, le Traité continue de s’appliquer à Curaçao et à Saint</w:t>
      </w:r>
      <w:r>
        <w:noBreakHyphen/>
        <w:t>Martin.  Le Traité continue aussi de s’appliquer aux îles de Bonaire, de Saint</w:t>
      </w:r>
      <w:r>
        <w:noBreakHyphen/>
        <w:t>Eustache et de Saba qui ont été rattachées au territoire du Royaume des Pays</w:t>
      </w:r>
      <w:r>
        <w:noBreakHyphen/>
        <w:t>Bas en Europe avec effet au 10 octobre 2010.</w:t>
      </w:r>
    </w:p>
  </w:footnote>
  <w:footnote w:id="10">
    <w:p w:rsidR="00032EFB" w:rsidRPr="00B34707" w:rsidRDefault="00032EFB" w:rsidP="00CA41C9">
      <w:pPr>
        <w:pStyle w:val="FootnoteText"/>
        <w:tabs>
          <w:tab w:val="left" w:pos="567"/>
        </w:tabs>
      </w:pPr>
      <w:r>
        <w:rPr>
          <w:rStyle w:val="FootnoteReference"/>
        </w:rPr>
        <w:footnoteRef/>
      </w:r>
      <w:r>
        <w:t xml:space="preserve"> </w:t>
      </w:r>
      <w:r>
        <w:tab/>
        <w:t>Le Royaume</w:t>
      </w:r>
      <w:r>
        <w:noBreakHyphen/>
        <w:t>Uni a étendu l’application du traité au territoire de l’île de Man avec effet au 1</w:t>
      </w:r>
      <w:r w:rsidRPr="007A0958">
        <w:rPr>
          <w:vertAlign w:val="superscript"/>
        </w:rPr>
        <w:t>er</w:t>
      </w:r>
      <w:r>
        <w:t> janvier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FB" w:rsidRDefault="00032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CA41C9" w:rsidP="00477D6B">
    <w:pPr>
      <w:jc w:val="right"/>
    </w:pPr>
    <w:bookmarkStart w:id="6" w:name="Code2"/>
    <w:bookmarkEnd w:id="6"/>
    <w:r>
      <w:t>STLT/A/16/1</w:t>
    </w:r>
  </w:p>
  <w:p w:rsidR="004F4E31" w:rsidRDefault="00F16975" w:rsidP="00CA41C9">
    <w:pPr>
      <w:spacing w:after="480"/>
      <w:jc w:val="right"/>
    </w:pPr>
    <w:r>
      <w:t>page</w:t>
    </w:r>
    <w:r w:rsidR="00CA41C9">
      <w:t> </w:t>
    </w:r>
    <w:r>
      <w:fldChar w:fldCharType="begin"/>
    </w:r>
    <w:r>
      <w:instrText xml:space="preserve"> PAGE  \* MERGEFORMAT </w:instrText>
    </w:r>
    <w:r>
      <w:fldChar w:fldCharType="separate"/>
    </w:r>
    <w:r w:rsidR="003D32DF">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C9" w:rsidRPr="00032EFB" w:rsidRDefault="00CA41C9" w:rsidP="00032E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FB" w:rsidRDefault="00032EFB" w:rsidP="00477D6B">
    <w:pPr>
      <w:jc w:val="right"/>
    </w:pPr>
    <w:r>
      <w:t>STLT/A/16/1</w:t>
    </w:r>
  </w:p>
  <w:p w:rsidR="00032EFB" w:rsidRDefault="00032EFB" w:rsidP="00CA41C9">
    <w:pPr>
      <w:spacing w:after="480"/>
      <w:jc w:val="right"/>
    </w:pPr>
    <w:r>
      <w:t>Annexe I, page </w:t>
    </w:r>
    <w:r>
      <w:fldChar w:fldCharType="begin"/>
    </w:r>
    <w:r>
      <w:instrText xml:space="preserve"> PAGE  \* MERGEFORMAT </w:instrText>
    </w:r>
    <w:r>
      <w:fldChar w:fldCharType="separate"/>
    </w:r>
    <w:r w:rsidR="003D32DF">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FB" w:rsidRDefault="00032EFB" w:rsidP="00887FF5">
    <w:pPr>
      <w:jc w:val="right"/>
    </w:pPr>
    <w:r>
      <w:t>STLT/A/16/1</w:t>
    </w:r>
  </w:p>
  <w:p w:rsidR="00032EFB" w:rsidRDefault="00032EFB" w:rsidP="00644E3E">
    <w:pP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FB" w:rsidRDefault="00032EFB" w:rsidP="00477D6B">
    <w:pPr>
      <w:jc w:val="right"/>
    </w:pPr>
    <w:r>
      <w:t>STLT/A/16/1</w:t>
    </w:r>
  </w:p>
  <w:p w:rsidR="00032EFB" w:rsidRDefault="00032EFB" w:rsidP="00CA41C9">
    <w:pPr>
      <w:spacing w:after="480"/>
      <w:jc w:val="right"/>
    </w:pPr>
    <w:r>
      <w:t>Annexe II, page </w:t>
    </w:r>
    <w:r>
      <w:fldChar w:fldCharType="begin"/>
    </w:r>
    <w:r>
      <w:instrText xml:space="preserve"> PAGE  \* MERGEFORMAT </w:instrText>
    </w:r>
    <w:r>
      <w:fldChar w:fldCharType="separate"/>
    </w:r>
    <w:r w:rsidR="003D32DF">
      <w:rPr>
        <w:noProof/>
      </w:rPr>
      <w:t>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FB" w:rsidRDefault="00032EFB" w:rsidP="00887FF5">
    <w:pPr>
      <w:jc w:val="right"/>
    </w:pPr>
    <w:r>
      <w:t>STLT/A/16/1</w:t>
    </w:r>
  </w:p>
  <w:p w:rsidR="00032EFB" w:rsidRDefault="00032EFB" w:rsidP="00644E3E">
    <w:pP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9"/>
    <w:rsid w:val="00011B7D"/>
    <w:rsid w:val="00032EFB"/>
    <w:rsid w:val="00075432"/>
    <w:rsid w:val="000F5E56"/>
    <w:rsid w:val="001362EE"/>
    <w:rsid w:val="001832A6"/>
    <w:rsid w:val="00195C6E"/>
    <w:rsid w:val="001B266A"/>
    <w:rsid w:val="001D3D56"/>
    <w:rsid w:val="00240654"/>
    <w:rsid w:val="002634C4"/>
    <w:rsid w:val="002D4918"/>
    <w:rsid w:val="002E4D1A"/>
    <w:rsid w:val="002F16BC"/>
    <w:rsid w:val="002F4E68"/>
    <w:rsid w:val="00315FCA"/>
    <w:rsid w:val="003845C1"/>
    <w:rsid w:val="003A1BCD"/>
    <w:rsid w:val="003D32DF"/>
    <w:rsid w:val="004008A2"/>
    <w:rsid w:val="004025DF"/>
    <w:rsid w:val="00413FB0"/>
    <w:rsid w:val="00423E3E"/>
    <w:rsid w:val="00427AF4"/>
    <w:rsid w:val="004647DA"/>
    <w:rsid w:val="00477D6B"/>
    <w:rsid w:val="004D6471"/>
    <w:rsid w:val="004F4E31"/>
    <w:rsid w:val="00525B63"/>
    <w:rsid w:val="00547476"/>
    <w:rsid w:val="00561DB8"/>
    <w:rsid w:val="00567A4C"/>
    <w:rsid w:val="005E6516"/>
    <w:rsid w:val="00605827"/>
    <w:rsid w:val="00615112"/>
    <w:rsid w:val="00676936"/>
    <w:rsid w:val="006B0DB5"/>
    <w:rsid w:val="006E4243"/>
    <w:rsid w:val="00735125"/>
    <w:rsid w:val="007461F1"/>
    <w:rsid w:val="007966B3"/>
    <w:rsid w:val="007D6961"/>
    <w:rsid w:val="007F07CB"/>
    <w:rsid w:val="00810CEF"/>
    <w:rsid w:val="0081208D"/>
    <w:rsid w:val="0083728D"/>
    <w:rsid w:val="00842A13"/>
    <w:rsid w:val="008B2CC1"/>
    <w:rsid w:val="008E7930"/>
    <w:rsid w:val="0090731E"/>
    <w:rsid w:val="00966A22"/>
    <w:rsid w:val="00974CD6"/>
    <w:rsid w:val="009D30E6"/>
    <w:rsid w:val="009E3F6F"/>
    <w:rsid w:val="009F499F"/>
    <w:rsid w:val="00A02BD3"/>
    <w:rsid w:val="00AA1F20"/>
    <w:rsid w:val="00AC0AE4"/>
    <w:rsid w:val="00AC67AE"/>
    <w:rsid w:val="00AD61DB"/>
    <w:rsid w:val="00B87BCF"/>
    <w:rsid w:val="00BA62D4"/>
    <w:rsid w:val="00C40E15"/>
    <w:rsid w:val="00C53442"/>
    <w:rsid w:val="00C664C8"/>
    <w:rsid w:val="00C76A79"/>
    <w:rsid w:val="00CA15F5"/>
    <w:rsid w:val="00CA41C9"/>
    <w:rsid w:val="00CF0460"/>
    <w:rsid w:val="00D45252"/>
    <w:rsid w:val="00D71B4D"/>
    <w:rsid w:val="00D75C1E"/>
    <w:rsid w:val="00D93D55"/>
    <w:rsid w:val="00DA05C3"/>
    <w:rsid w:val="00DB0349"/>
    <w:rsid w:val="00DD6A16"/>
    <w:rsid w:val="00E0091A"/>
    <w:rsid w:val="00E203AA"/>
    <w:rsid w:val="00E527A5"/>
    <w:rsid w:val="00E76456"/>
    <w:rsid w:val="00EE71CB"/>
    <w:rsid w:val="00EF1862"/>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1D00FC1-60D2-4D32-8CCE-E55999C7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CA41C9"/>
    <w:rPr>
      <w:color w:val="0000FF" w:themeColor="hyperlink"/>
      <w:u w:val="single"/>
    </w:rPr>
  </w:style>
  <w:style w:type="character" w:styleId="FootnoteReference">
    <w:name w:val="footnote reference"/>
    <w:semiHidden/>
    <w:rsid w:val="00CA41C9"/>
    <w:rPr>
      <w:vertAlign w:val="superscript"/>
    </w:rPr>
  </w:style>
  <w:style w:type="character" w:customStyle="1" w:styleId="ONUMEChar">
    <w:name w:val="ONUM E Char"/>
    <w:link w:val="ONUME"/>
    <w:locked/>
    <w:rsid w:val="00CA41C9"/>
    <w:rPr>
      <w:rFonts w:ascii="Arial" w:eastAsia="SimSun" w:hAnsi="Arial" w:cs="Arial"/>
      <w:sz w:val="22"/>
      <w:lang w:eastAsia="zh-CN"/>
    </w:rPr>
  </w:style>
  <w:style w:type="character" w:customStyle="1" w:styleId="HeaderChar">
    <w:name w:val="Header Char"/>
    <w:basedOn w:val="DefaultParagraphFont"/>
    <w:link w:val="Header"/>
    <w:uiPriority w:val="99"/>
    <w:rsid w:val="00CA41C9"/>
    <w:rPr>
      <w:rFonts w:ascii="Arial" w:eastAsia="SimSun" w:hAnsi="Arial" w:cs="Arial"/>
      <w:sz w:val="22"/>
      <w:lang w:eastAsia="zh-CN"/>
    </w:rPr>
  </w:style>
  <w:style w:type="table" w:styleId="TableGrid">
    <w:name w:val="Table Grid"/>
    <w:basedOn w:val="TableNormal"/>
    <w:rsid w:val="00CA41C9"/>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20A%201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C9851-93A8-4FBB-9592-13C3AB33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 A 16 (F)</Template>
  <TotalTime>17</TotalTime>
  <Pages>6</Pages>
  <Words>1147</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STLT/A/16/1</vt:lpstr>
    </vt:vector>
  </TitlesOfParts>
  <Company>WIPO</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STLT/A/16/1</dc:title>
  <dc:subject>Sixty-Fourth Series of Meetings</dc:subject>
  <dc:creator>WIPO</dc:creator>
  <cp:keywords>PUBLIC</cp:keywords>
  <cp:lastModifiedBy>MARIN-CUDRAZ DAVI Nicoletta</cp:lastModifiedBy>
  <cp:revision>6</cp:revision>
  <cp:lastPrinted>2023-03-29T13:33:00Z</cp:lastPrinted>
  <dcterms:created xsi:type="dcterms:W3CDTF">2023-03-29T13:42:00Z</dcterms:created>
  <dcterms:modified xsi:type="dcterms:W3CDTF">2023-03-30T09:47:00Z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