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74ED8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5674DF">
        <w:rPr>
          <w:rFonts w:ascii="Arial Black" w:hAnsi="Arial Black"/>
          <w:caps/>
          <w:sz w:val="15"/>
          <w:szCs w:val="15"/>
        </w:rPr>
        <w:t>INF/2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562A8C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5674DF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562A8C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817A12">
        <w:rPr>
          <w:rFonts w:ascii="Arial Black" w:hAnsi="Arial Black"/>
          <w:caps/>
          <w:sz w:val="15"/>
          <w:szCs w:val="15"/>
        </w:rPr>
        <w:t>1</w:t>
      </w:r>
      <w:r w:rsidR="00BB6354">
        <w:rPr>
          <w:rFonts w:ascii="Arial Black" w:hAnsi="Arial Black"/>
          <w:caps/>
          <w:sz w:val="15"/>
          <w:szCs w:val="15"/>
        </w:rPr>
        <w:t>3</w:t>
      </w:r>
      <w:r w:rsidR="005674DF">
        <w:rPr>
          <w:rFonts w:ascii="Arial Black" w:hAnsi="Arial Black"/>
          <w:caps/>
          <w:sz w:val="15"/>
          <w:szCs w:val="15"/>
        </w:rPr>
        <w:t> juillet 2023</w:t>
      </w:r>
    </w:p>
    <w:bookmarkEnd w:id="3"/>
    <w:p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562A8C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9E61AA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</w:t>
      </w:r>
      <w:r w:rsidR="009E61AA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série de réunions</w:t>
      </w:r>
    </w:p>
    <w:p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 – 1</w:t>
      </w:r>
      <w:r w:rsidR="00562A8C" w:rsidRPr="00F66968">
        <w:rPr>
          <w:b/>
          <w:sz w:val="24"/>
          <w:szCs w:val="24"/>
        </w:rPr>
        <w:t>4</w:t>
      </w:r>
      <w:r w:rsidR="00562A8C">
        <w:rPr>
          <w:b/>
          <w:sz w:val="24"/>
          <w:szCs w:val="24"/>
        </w:rPr>
        <w:t> </w:t>
      </w:r>
      <w:r w:rsidR="00562A8C" w:rsidRPr="00F66968">
        <w:rPr>
          <w:b/>
          <w:sz w:val="24"/>
          <w:szCs w:val="24"/>
        </w:rPr>
        <w:t>juillet</w:t>
      </w:r>
      <w:r w:rsidR="00562A8C">
        <w:rPr>
          <w:b/>
          <w:sz w:val="24"/>
          <w:szCs w:val="24"/>
        </w:rPr>
        <w:t> </w:t>
      </w:r>
      <w:r w:rsidR="00562A8C" w:rsidRPr="00F66968">
        <w:rPr>
          <w:b/>
          <w:sz w:val="24"/>
          <w:szCs w:val="24"/>
        </w:rPr>
        <w:t>20</w:t>
      </w:r>
      <w:r w:rsidRPr="00F66968">
        <w:rPr>
          <w:b/>
          <w:sz w:val="24"/>
          <w:szCs w:val="24"/>
        </w:rPr>
        <w:t>23</w:t>
      </w:r>
    </w:p>
    <w:p w:rsidR="008B2CC1" w:rsidRPr="00842A13" w:rsidRDefault="005674DF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Bureaux</w:t>
      </w:r>
      <w:r>
        <w:rPr>
          <w:rStyle w:val="FootnoteReference"/>
          <w:szCs w:val="22"/>
        </w:rPr>
        <w:footnoteReference w:id="2"/>
      </w:r>
    </w:p>
    <w:p w:rsidR="00525B63" w:rsidRPr="00842A13" w:rsidRDefault="00525B63" w:rsidP="00DB0349">
      <w:pPr>
        <w:spacing w:after="960"/>
      </w:pPr>
      <w:bookmarkStart w:id="5" w:name="Prepared"/>
      <w:bookmarkEnd w:id="4"/>
    </w:p>
    <w:bookmarkEnd w:id="5"/>
    <w:p w:rsidR="005674DF" w:rsidRPr="009E61AA" w:rsidRDefault="009E61AA" w:rsidP="009E61AA">
      <w:pPr>
        <w:pStyle w:val="Heading1"/>
      </w:pPr>
      <w:r w:rsidRPr="009E61AA">
        <w:t>Assemblée générale de l</w:t>
      </w:r>
      <w:r w:rsidR="00562A8C" w:rsidRPr="009E61AA">
        <w:t>’</w:t>
      </w:r>
      <w:r w:rsidRPr="009E61AA"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5674DF" w:rsidRPr="00E13208" w:rsidTr="00943BD8">
        <w:tc>
          <w:tcPr>
            <w:tcW w:w="2534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73368B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5674DF" w:rsidRPr="00E13208" w:rsidRDefault="005674DF" w:rsidP="00943BD8">
            <w:pPr>
              <w:rPr>
                <w:b/>
                <w:caps/>
                <w:szCs w:val="22"/>
              </w:rPr>
            </w:pPr>
            <w:r>
              <w:t>Alfredo</w:t>
            </w:r>
            <w:r w:rsidR="00E415C4">
              <w:t> </w:t>
            </w:r>
            <w:r>
              <w:t>SUESCUM (M.)</w:t>
            </w:r>
          </w:p>
        </w:tc>
        <w:tc>
          <w:tcPr>
            <w:tcW w:w="263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  <w:r>
              <w:t>(Panama)</w:t>
            </w:r>
          </w:p>
        </w:tc>
      </w:tr>
      <w:tr w:rsidR="005674DF" w:rsidRPr="00E13208" w:rsidTr="00943BD8">
        <w:tc>
          <w:tcPr>
            <w:tcW w:w="2534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 w:rsidR="00817A12">
              <w:t>président</w:t>
            </w:r>
            <w:r>
              <w:t>s</w:t>
            </w:r>
            <w:r w:rsidR="0073368B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5674DF" w:rsidRPr="00817A12" w:rsidRDefault="00817A12" w:rsidP="00943BD8">
            <w:pPr>
              <w:rPr>
                <w:szCs w:val="22"/>
                <w:lang w:val="en-US"/>
              </w:rPr>
            </w:pPr>
            <w:r w:rsidRPr="00817A12">
              <w:rPr>
                <w:lang w:val="en-US"/>
              </w:rPr>
              <w:t>Mercy K. KAINOBWISHO</w:t>
            </w:r>
            <w:r>
              <w:rPr>
                <w:lang w:val="en-US"/>
              </w:rPr>
              <w:t xml:space="preserve"> (</w:t>
            </w:r>
            <w:proofErr w:type="spellStart"/>
            <w:r w:rsidR="005674DF" w:rsidRPr="00817A12">
              <w:rPr>
                <w:lang w:val="en-US"/>
              </w:rPr>
              <w:t>Mme</w:t>
            </w:r>
            <w:proofErr w:type="spellEnd"/>
            <w:r w:rsidR="005674DF" w:rsidRPr="00817A12">
              <w:rPr>
                <w:lang w:val="en-US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:rsidR="005674DF" w:rsidRPr="00E13208" w:rsidRDefault="005674DF" w:rsidP="00817A12">
            <w:pPr>
              <w:rPr>
                <w:szCs w:val="22"/>
              </w:rPr>
            </w:pPr>
            <w:r>
              <w:t>(</w:t>
            </w:r>
            <w:r w:rsidR="00817A12">
              <w:t>Ouganda</w:t>
            </w:r>
            <w:r>
              <w:t>)</w:t>
            </w:r>
          </w:p>
        </w:tc>
      </w:tr>
      <w:tr w:rsidR="005674DF" w:rsidRPr="00E13208" w:rsidTr="00943BD8">
        <w:tc>
          <w:tcPr>
            <w:tcW w:w="2534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3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9E61AA" w:rsidRDefault="009E61AA" w:rsidP="009E61AA">
      <w:pPr>
        <w:pStyle w:val="Heading1"/>
      </w:pPr>
      <w:r w:rsidRPr="009E61AA">
        <w:t>Conférence de l</w:t>
      </w:r>
      <w:r w:rsidR="00562A8C" w:rsidRPr="009E61AA">
        <w:t>’</w:t>
      </w:r>
      <w:r w:rsidRPr="009E61AA"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0"/>
        <w:gridCol w:w="347"/>
        <w:gridCol w:w="3852"/>
        <w:gridCol w:w="2596"/>
      </w:tblGrid>
      <w:tr w:rsidR="005674DF" w:rsidRPr="00F8750D" w:rsidTr="00943BD8">
        <w:tc>
          <w:tcPr>
            <w:tcW w:w="2588" w:type="dxa"/>
            <w:shd w:val="clear" w:color="auto" w:fill="auto"/>
          </w:tcPr>
          <w:p w:rsidR="005674DF" w:rsidRPr="00697DC0" w:rsidRDefault="00817A12" w:rsidP="00943BD8">
            <w:pPr>
              <w:rPr>
                <w:caps/>
                <w:szCs w:val="22"/>
              </w:rPr>
            </w:pPr>
            <w:r>
              <w:t>Président</w:t>
            </w:r>
            <w:r w:rsidR="0073368B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697DC0" w:rsidRDefault="00817A12" w:rsidP="00817A12">
            <w:pPr>
              <w:rPr>
                <w:caps/>
                <w:szCs w:val="22"/>
              </w:rPr>
            </w:pPr>
            <w:r>
              <w:t>Abdulaziz ALSWAILEM (M.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AD1FEE" w:rsidRDefault="005674DF" w:rsidP="00817A12">
            <w:pPr>
              <w:rPr>
                <w:szCs w:val="22"/>
              </w:rPr>
            </w:pPr>
            <w:r>
              <w:t>(</w:t>
            </w:r>
            <w:r w:rsidR="00817A12">
              <w:t>Arabie saoudite</w:t>
            </w:r>
            <w:r>
              <w:t>)</w:t>
            </w:r>
          </w:p>
        </w:tc>
      </w:tr>
      <w:tr w:rsidR="005674DF" w:rsidRPr="008953E0" w:rsidTr="00943BD8">
        <w:tc>
          <w:tcPr>
            <w:tcW w:w="2588" w:type="dxa"/>
            <w:shd w:val="clear" w:color="auto" w:fill="auto"/>
          </w:tcPr>
          <w:p w:rsidR="005674DF" w:rsidRPr="00697DC0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président(e)s</w:t>
            </w:r>
            <w:r w:rsidR="0073368B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052E7D" w:rsidRDefault="005674DF" w:rsidP="009E61AA">
            <w:pPr>
              <w:rPr>
                <w:highlight w:val="yellow"/>
              </w:rPr>
            </w:pPr>
            <w:proofErr w:type="spellStart"/>
            <w:r>
              <w:rPr>
                <w:rStyle w:val="size"/>
                <w:shd w:val="clear" w:color="auto" w:fill="FFFFFF"/>
              </w:rPr>
              <w:t>Ainna</w:t>
            </w:r>
            <w:proofErr w:type="spellEnd"/>
            <w:r w:rsidR="009E61AA">
              <w:rPr>
                <w:rStyle w:val="size"/>
                <w:shd w:val="clear" w:color="auto" w:fill="FFFFFF"/>
              </w:rPr>
              <w:t> </w:t>
            </w:r>
            <w:proofErr w:type="spellStart"/>
            <w:r>
              <w:rPr>
                <w:rStyle w:val="size"/>
                <w:shd w:val="clear" w:color="auto" w:fill="FFFFFF"/>
              </w:rPr>
              <w:t>Vilengi</w:t>
            </w:r>
            <w:proofErr w:type="spellEnd"/>
            <w:r w:rsidR="009E61AA">
              <w:rPr>
                <w:rStyle w:val="size"/>
                <w:shd w:val="clear" w:color="auto" w:fill="FFFFFF"/>
              </w:rPr>
              <w:t> </w:t>
            </w:r>
            <w:r>
              <w:rPr>
                <w:rStyle w:val="size"/>
                <w:shd w:val="clear" w:color="auto" w:fill="FFFFFF"/>
              </w:rPr>
              <w:t>KAUNDU</w:t>
            </w:r>
            <w:r>
              <w:rPr>
                <w:rStyle w:val="size"/>
                <w:b/>
                <w:shd w:val="clear" w:color="auto" w:fill="FFFFFF"/>
              </w:rPr>
              <w:t xml:space="preserve"> </w:t>
            </w:r>
            <w:r>
              <w:t>(Mme)</w:t>
            </w:r>
          </w:p>
        </w:tc>
        <w:tc>
          <w:tcPr>
            <w:tcW w:w="2689" w:type="dxa"/>
            <w:shd w:val="clear" w:color="auto" w:fill="auto"/>
          </w:tcPr>
          <w:p w:rsidR="005674DF" w:rsidRPr="00052E7D" w:rsidRDefault="005674DF" w:rsidP="00943BD8">
            <w:pPr>
              <w:rPr>
                <w:highlight w:val="yellow"/>
              </w:rPr>
            </w:pPr>
            <w:r>
              <w:t>(Namibie)</w:t>
            </w:r>
          </w:p>
        </w:tc>
      </w:tr>
      <w:tr w:rsidR="005674DF" w:rsidRPr="00D5140F" w:rsidTr="00943BD8">
        <w:tc>
          <w:tcPr>
            <w:tcW w:w="2588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A828D2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3D30AC" w:rsidRDefault="009E61AA" w:rsidP="009E61AA">
      <w:pPr>
        <w:pStyle w:val="Heading1"/>
      </w:pPr>
      <w:r>
        <w:t>Comité de coordination de l’OMPI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43"/>
        <w:gridCol w:w="2621"/>
      </w:tblGrid>
      <w:tr w:rsidR="005674DF" w:rsidRPr="00D5140F" w:rsidTr="00943BD8">
        <w:tc>
          <w:tcPr>
            <w:tcW w:w="2539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  <w:r>
              <w:t>Présidente</w:t>
            </w:r>
            <w:r>
              <w:rPr>
                <w:rStyle w:val="FootnoteReference"/>
                <w:szCs w:val="22"/>
              </w:rPr>
              <w:footnoteReference w:id="3"/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5674DF" w:rsidRPr="005016A4" w:rsidRDefault="005674DF" w:rsidP="009E61AA">
            <w:pPr>
              <w:rPr>
                <w:caps/>
                <w:szCs w:val="22"/>
              </w:rPr>
            </w:pPr>
            <w:r>
              <w:rPr>
                <w:rStyle w:val="size"/>
                <w:shd w:val="clear" w:color="auto" w:fill="FFFFFF"/>
              </w:rPr>
              <w:t>Vivienne</w:t>
            </w:r>
            <w:r w:rsidR="009E61AA">
              <w:rPr>
                <w:rStyle w:val="size"/>
                <w:shd w:val="clear" w:color="auto" w:fill="FFFFFF"/>
              </w:rPr>
              <w:t> </w:t>
            </w:r>
            <w:r>
              <w:rPr>
                <w:rStyle w:val="size"/>
                <w:shd w:val="clear" w:color="auto" w:fill="FFFFFF"/>
              </w:rPr>
              <w:t>KATJIUONGUA</w:t>
            </w:r>
            <w:r>
              <w:t xml:space="preserve"> (Mme)</w:t>
            </w:r>
          </w:p>
        </w:tc>
        <w:tc>
          <w:tcPr>
            <w:tcW w:w="2621" w:type="dxa"/>
            <w:shd w:val="clear" w:color="auto" w:fill="auto"/>
          </w:tcPr>
          <w:p w:rsidR="005674DF" w:rsidRPr="005016A4" w:rsidRDefault="005674DF" w:rsidP="00943BD8">
            <w:pPr>
              <w:rPr>
                <w:szCs w:val="22"/>
              </w:rPr>
            </w:pPr>
            <w:r>
              <w:t>(Namibie)</w:t>
            </w:r>
          </w:p>
        </w:tc>
      </w:tr>
      <w:tr w:rsidR="005674DF" w:rsidRPr="00362A05" w:rsidTr="00943BD8">
        <w:tc>
          <w:tcPr>
            <w:tcW w:w="2539" w:type="dxa"/>
            <w:shd w:val="clear" w:color="auto" w:fill="auto"/>
          </w:tcPr>
          <w:p w:rsidR="005674DF" w:rsidRPr="00697DC0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président(e)s</w:t>
            </w:r>
            <w:r>
              <w:rPr>
                <w:rStyle w:val="FootnoteReference"/>
                <w:szCs w:val="22"/>
              </w:rPr>
              <w:footnoteReference w:id="4"/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5674DF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21" w:type="dxa"/>
            <w:shd w:val="clear" w:color="auto" w:fill="auto"/>
          </w:tcPr>
          <w:p w:rsidR="005674DF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DF04B2" w:rsidTr="00943BD8">
        <w:tc>
          <w:tcPr>
            <w:tcW w:w="2539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5674DF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21" w:type="dxa"/>
            <w:shd w:val="clear" w:color="auto" w:fill="auto"/>
          </w:tcPr>
          <w:p w:rsidR="005674DF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D34A83" w:rsidRDefault="009E61AA" w:rsidP="009E61AA">
      <w:pPr>
        <w:pStyle w:val="Heading1"/>
      </w:pPr>
      <w:r>
        <w:lastRenderedPageBreak/>
        <w:t>Assemblée de l</w:t>
      </w:r>
      <w:r w:rsidR="00562A8C">
        <w:t>’</w:t>
      </w:r>
      <w:r>
        <w:t>Union de Paris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5674DF" w:rsidRPr="00DF04B2" w:rsidTr="00943BD8">
        <w:tc>
          <w:tcPr>
            <w:tcW w:w="2544" w:type="dxa"/>
            <w:shd w:val="clear" w:color="auto" w:fill="auto"/>
          </w:tcPr>
          <w:p w:rsidR="005674DF" w:rsidRPr="00697DC0" w:rsidRDefault="009824D5" w:rsidP="00943BD8">
            <w:pPr>
              <w:rPr>
                <w:caps/>
                <w:szCs w:val="22"/>
              </w:rPr>
            </w:pPr>
            <w:r>
              <w:t>Présidente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5674DF" w:rsidRPr="00697DC0" w:rsidRDefault="009824D5" w:rsidP="009824D5">
            <w:pPr>
              <w:rPr>
                <w:b/>
                <w:bCs/>
                <w:szCs w:val="22"/>
              </w:rPr>
            </w:pPr>
            <w:proofErr w:type="spellStart"/>
            <w:r>
              <w:t>Mónica</w:t>
            </w:r>
            <w:proofErr w:type="spellEnd"/>
            <w:r>
              <w:t> GAY (</w:t>
            </w:r>
            <w:r w:rsidR="005674DF">
              <w:t>Mme)</w:t>
            </w:r>
          </w:p>
        </w:tc>
        <w:tc>
          <w:tcPr>
            <w:tcW w:w="2624" w:type="dxa"/>
            <w:shd w:val="clear" w:color="auto" w:fill="auto"/>
          </w:tcPr>
          <w:p w:rsidR="005674DF" w:rsidRPr="00697DC0" w:rsidRDefault="005674DF" w:rsidP="00943BD8">
            <w:pPr>
              <w:ind w:left="109"/>
              <w:rPr>
                <w:szCs w:val="22"/>
              </w:rPr>
            </w:pPr>
            <w:r>
              <w:t>(</w:t>
            </w:r>
            <w:r w:rsidR="007220E1">
              <w:t>Argentine</w:t>
            </w:r>
            <w:r>
              <w:t>)</w:t>
            </w:r>
          </w:p>
        </w:tc>
      </w:tr>
      <w:tr w:rsidR="005674DF" w:rsidRPr="00D5140F" w:rsidTr="00943BD8">
        <w:tc>
          <w:tcPr>
            <w:tcW w:w="2544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présidents</w:t>
            </w:r>
            <w:r w:rsidR="0073368B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5674DF" w:rsidRPr="00254125" w:rsidRDefault="009E61AA" w:rsidP="00943BD8">
            <w:pPr>
              <w:rPr>
                <w:szCs w:val="22"/>
                <w:highlight w:val="yellow"/>
              </w:rPr>
            </w:pPr>
            <w:r>
              <w:t>LU </w:t>
            </w:r>
            <w:proofErr w:type="spellStart"/>
            <w:r w:rsidR="005674DF">
              <w:t>Pengqi</w:t>
            </w:r>
            <w:proofErr w:type="spellEnd"/>
            <w:r w:rsidR="005674DF">
              <w:t xml:space="preserve"> (M.)</w:t>
            </w:r>
          </w:p>
        </w:tc>
        <w:tc>
          <w:tcPr>
            <w:tcW w:w="2624" w:type="dxa"/>
            <w:shd w:val="clear" w:color="auto" w:fill="auto"/>
          </w:tcPr>
          <w:p w:rsidR="005674DF" w:rsidRPr="00052E7D" w:rsidRDefault="005674DF" w:rsidP="00943BD8">
            <w:pPr>
              <w:ind w:left="109"/>
              <w:rPr>
                <w:highlight w:val="yellow"/>
              </w:rPr>
            </w:pPr>
            <w:r>
              <w:t>(Chine)</w:t>
            </w:r>
          </w:p>
        </w:tc>
      </w:tr>
      <w:tr w:rsidR="005674DF" w:rsidRPr="00BB757B" w:rsidTr="00943BD8">
        <w:tc>
          <w:tcPr>
            <w:tcW w:w="2544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5674DF" w:rsidRPr="00020A56" w:rsidRDefault="005674DF" w:rsidP="009E61AA">
            <w:pPr>
              <w:rPr>
                <w:szCs w:val="22"/>
              </w:rPr>
            </w:pPr>
            <w:r>
              <w:t>Florence</w:t>
            </w:r>
            <w:r w:rsidR="009E61AA">
              <w:t> </w:t>
            </w:r>
            <w:r>
              <w:t>GALTIER (Mme)</w:t>
            </w:r>
          </w:p>
        </w:tc>
        <w:tc>
          <w:tcPr>
            <w:tcW w:w="2624" w:type="dxa"/>
            <w:shd w:val="clear" w:color="auto" w:fill="auto"/>
          </w:tcPr>
          <w:p w:rsidR="005674DF" w:rsidRPr="00020A56" w:rsidRDefault="005674DF" w:rsidP="00943BD8">
            <w:pPr>
              <w:ind w:left="109"/>
              <w:rPr>
                <w:szCs w:val="22"/>
              </w:rPr>
            </w:pPr>
            <w:r>
              <w:t>(France)</w:t>
            </w:r>
          </w:p>
        </w:tc>
      </w:tr>
    </w:tbl>
    <w:p w:rsidR="005674DF" w:rsidRPr="008751AD" w:rsidRDefault="009E61AA" w:rsidP="009E61AA">
      <w:pPr>
        <w:pStyle w:val="Heading1"/>
      </w:pPr>
      <w:r>
        <w:t>Comité exécutif de l</w:t>
      </w:r>
      <w:r w:rsidR="00562A8C">
        <w:t>’</w:t>
      </w:r>
      <w:r>
        <w:t>Union de Paris</w:t>
      </w:r>
      <w:r w:rsidR="005674DF" w:rsidRPr="008751AD">
        <w:rPr>
          <w:rStyle w:val="FootnoteReference"/>
        </w:rPr>
        <w:footnoteReference w:id="5"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448"/>
      </w:tblGrid>
      <w:tr w:rsidR="005674DF" w:rsidRPr="00C07C7E" w:rsidTr="00943BD8">
        <w:tc>
          <w:tcPr>
            <w:tcW w:w="2557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Présidente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5674DF" w:rsidRPr="00C07C7E" w:rsidRDefault="005674DF" w:rsidP="009E61AA">
            <w:pPr>
              <w:rPr>
                <w:szCs w:val="22"/>
                <w:highlight w:val="yellow"/>
              </w:rPr>
            </w:pPr>
            <w:r>
              <w:t>Grace</w:t>
            </w:r>
            <w:r w:rsidR="009E61AA">
              <w:t> </w:t>
            </w:r>
            <w:r>
              <w:t>ISSAHAQUE (Mme)</w:t>
            </w:r>
          </w:p>
        </w:tc>
        <w:tc>
          <w:tcPr>
            <w:tcW w:w="2448" w:type="dxa"/>
            <w:shd w:val="clear" w:color="auto" w:fill="auto"/>
          </w:tcPr>
          <w:p w:rsidR="005674DF" w:rsidRPr="00C07C7E" w:rsidRDefault="005674DF" w:rsidP="00943BD8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(Ghana)</w:t>
            </w:r>
          </w:p>
        </w:tc>
      </w:tr>
      <w:tr w:rsidR="005674DF" w:rsidRPr="00C07C7E" w:rsidTr="00943BD8">
        <w:tc>
          <w:tcPr>
            <w:tcW w:w="2557" w:type="dxa"/>
            <w:shd w:val="clear" w:color="auto" w:fill="auto"/>
          </w:tcPr>
          <w:p w:rsidR="005674DF" w:rsidRPr="00114DFD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</w:t>
            </w:r>
            <w:r w:rsidR="009E61AA">
              <w:t>(e)</w:t>
            </w:r>
            <w:r>
              <w:t>s</w:t>
            </w:r>
            <w:r w:rsidR="0073368B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5674DF" w:rsidRPr="008751AD" w:rsidRDefault="005674DF" w:rsidP="009E61AA">
            <w:pPr>
              <w:rPr>
                <w:szCs w:val="22"/>
              </w:rPr>
            </w:pPr>
            <w:r>
              <w:t>Laura</w:t>
            </w:r>
            <w:r w:rsidR="009E61AA">
              <w:t> </w:t>
            </w:r>
            <w:r>
              <w:t>HAMMEL (Mme)</w:t>
            </w:r>
          </w:p>
        </w:tc>
        <w:tc>
          <w:tcPr>
            <w:tcW w:w="2448" w:type="dxa"/>
            <w:shd w:val="clear" w:color="auto" w:fill="auto"/>
          </w:tcPr>
          <w:p w:rsidR="005674DF" w:rsidRPr="008751AD" w:rsidRDefault="005674DF" w:rsidP="009E61AA">
            <w:pPr>
              <w:ind w:left="-72"/>
              <w:rPr>
                <w:szCs w:val="22"/>
              </w:rPr>
            </w:pPr>
            <w:r>
              <w:t>(États</w:t>
            </w:r>
            <w:r w:rsidR="009E61AA">
              <w:noBreakHyphen/>
            </w:r>
            <w:r>
              <w:t>Unis d</w:t>
            </w:r>
            <w:r w:rsidR="00562A8C">
              <w:t>’</w:t>
            </w:r>
            <w:r>
              <w:t>Amérique)</w:t>
            </w:r>
          </w:p>
        </w:tc>
      </w:tr>
      <w:tr w:rsidR="005674DF" w:rsidRPr="00780D2F" w:rsidTr="00943BD8">
        <w:tc>
          <w:tcPr>
            <w:tcW w:w="2557" w:type="dxa"/>
            <w:shd w:val="clear" w:color="auto" w:fill="auto"/>
          </w:tcPr>
          <w:p w:rsidR="005674DF" w:rsidRPr="00C07C7E" w:rsidRDefault="005674DF" w:rsidP="00943BD8">
            <w:pPr>
              <w:rPr>
                <w:caps/>
                <w:szCs w:val="22"/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5674DF" w:rsidRPr="008751AD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448" w:type="dxa"/>
            <w:shd w:val="clear" w:color="auto" w:fill="auto"/>
          </w:tcPr>
          <w:p w:rsidR="005674DF" w:rsidRPr="008751AD" w:rsidRDefault="005674DF" w:rsidP="00943BD8">
            <w:pPr>
              <w:ind w:left="-72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780D2F" w:rsidRDefault="009E61AA" w:rsidP="009E61AA">
      <w:pPr>
        <w:pStyle w:val="Heading1"/>
      </w:pPr>
      <w:r>
        <w:t>Assemblée de l</w:t>
      </w:r>
      <w:r w:rsidR="00562A8C">
        <w:t>’</w:t>
      </w:r>
      <w:r>
        <w:t>Union de Berne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6"/>
        <w:gridCol w:w="347"/>
        <w:gridCol w:w="3824"/>
        <w:gridCol w:w="2638"/>
      </w:tblGrid>
      <w:tr w:rsidR="005674DF" w:rsidRPr="00780D2F" w:rsidTr="00943BD8">
        <w:tc>
          <w:tcPr>
            <w:tcW w:w="2588" w:type="dxa"/>
            <w:shd w:val="clear" w:color="auto" w:fill="auto"/>
          </w:tcPr>
          <w:p w:rsidR="005674DF" w:rsidRPr="000256AF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0256AF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0256AF" w:rsidRDefault="005674DF" w:rsidP="009E61AA">
            <w:r>
              <w:t>Kamran</w:t>
            </w:r>
            <w:r w:rsidR="009E61AA">
              <w:t> </w:t>
            </w:r>
            <w:r>
              <w:t>IMANOV (M.)</w:t>
            </w:r>
          </w:p>
        </w:tc>
        <w:tc>
          <w:tcPr>
            <w:tcW w:w="2689" w:type="dxa"/>
            <w:shd w:val="clear" w:color="auto" w:fill="auto"/>
          </w:tcPr>
          <w:p w:rsidR="005674DF" w:rsidRPr="003B7C53" w:rsidRDefault="005674DF" w:rsidP="00943BD8">
            <w:pPr>
              <w:ind w:left="91"/>
            </w:pPr>
            <w:r>
              <w:t>(Azerbaïdjan)</w:t>
            </w:r>
          </w:p>
        </w:tc>
      </w:tr>
      <w:tr w:rsidR="005674DF" w:rsidRPr="00780D2F" w:rsidTr="00943BD8">
        <w:tc>
          <w:tcPr>
            <w:tcW w:w="2588" w:type="dxa"/>
            <w:shd w:val="clear" w:color="auto" w:fill="auto"/>
          </w:tcPr>
          <w:p w:rsidR="005674DF" w:rsidRPr="00697DC0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présidents</w:t>
            </w:r>
            <w:r w:rsidR="0073368B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DB1989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96BFE" w:rsidRDefault="005674DF" w:rsidP="009E61AA">
            <w:pPr>
              <w:rPr>
                <w:rFonts w:eastAsia="MS PGothic"/>
                <w:color w:val="000000"/>
                <w:szCs w:val="22"/>
              </w:rPr>
            </w:pPr>
            <w:r>
              <w:rPr>
                <w:color w:val="000000"/>
              </w:rPr>
              <w:t>WANG</w:t>
            </w:r>
            <w:r w:rsidR="009E61AA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Zhicheng</w:t>
            </w:r>
            <w:proofErr w:type="spellEnd"/>
            <w:r>
              <w:rPr>
                <w:color w:val="000000"/>
              </w:rPr>
              <w:t xml:space="preserve"> </w:t>
            </w:r>
            <w:r>
              <w:t>(M.)</w:t>
            </w:r>
          </w:p>
        </w:tc>
        <w:tc>
          <w:tcPr>
            <w:tcW w:w="2689" w:type="dxa"/>
            <w:shd w:val="clear" w:color="auto" w:fill="auto"/>
          </w:tcPr>
          <w:p w:rsidR="005674DF" w:rsidRPr="00DB1989" w:rsidRDefault="005674DF" w:rsidP="00943BD8">
            <w:pPr>
              <w:ind w:left="91"/>
              <w:rPr>
                <w:szCs w:val="22"/>
              </w:rPr>
            </w:pPr>
            <w:r>
              <w:t>(Chine)</w:t>
            </w:r>
          </w:p>
        </w:tc>
      </w:tr>
      <w:tr w:rsidR="005674DF" w:rsidRPr="00D5140F" w:rsidTr="00943BD8">
        <w:tc>
          <w:tcPr>
            <w:tcW w:w="2588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Default="005674DF" w:rsidP="009E61AA">
            <w:r>
              <w:t>Diana</w:t>
            </w:r>
            <w:r w:rsidR="009E61AA">
              <w:t> </w:t>
            </w:r>
            <w:r>
              <w:t>PASSINKE (Mme)</w:t>
            </w:r>
          </w:p>
        </w:tc>
        <w:tc>
          <w:tcPr>
            <w:tcW w:w="2689" w:type="dxa"/>
            <w:shd w:val="clear" w:color="auto" w:fill="auto"/>
          </w:tcPr>
          <w:p w:rsidR="005674DF" w:rsidRDefault="005674DF" w:rsidP="009E61AA">
            <w:pPr>
              <w:ind w:left="91"/>
            </w:pPr>
            <w:r>
              <w:t>(Royaume</w:t>
            </w:r>
            <w:r w:rsidR="009E61AA">
              <w:noBreakHyphen/>
            </w:r>
            <w:r>
              <w:t>Uni)</w:t>
            </w:r>
          </w:p>
        </w:tc>
      </w:tr>
    </w:tbl>
    <w:p w:rsidR="005674DF" w:rsidRPr="005522F1" w:rsidRDefault="009E61AA" w:rsidP="009E61AA">
      <w:pPr>
        <w:pStyle w:val="Heading1"/>
      </w:pPr>
      <w:r>
        <w:t>Comité exécutif de l</w:t>
      </w:r>
      <w:r w:rsidR="00562A8C">
        <w:t>’</w:t>
      </w:r>
      <w:r>
        <w:t>Union de Berne</w:t>
      </w:r>
      <w:r w:rsidR="005674DF" w:rsidRPr="008751AD">
        <w:rPr>
          <w:rStyle w:val="FootnoteReference"/>
          <w:lang w:val="fr-FR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346"/>
        <w:gridCol w:w="3855"/>
        <w:gridCol w:w="2598"/>
      </w:tblGrid>
      <w:tr w:rsidR="005674DF" w:rsidRPr="00780D2F" w:rsidTr="00943BD8">
        <w:tc>
          <w:tcPr>
            <w:tcW w:w="2588" w:type="dxa"/>
            <w:shd w:val="clear" w:color="auto" w:fill="auto"/>
          </w:tcPr>
          <w:p w:rsidR="005674DF" w:rsidRPr="005522F1" w:rsidRDefault="005674DF" w:rsidP="00943BD8">
            <w:pPr>
              <w:rPr>
                <w:caps/>
                <w:szCs w:val="22"/>
              </w:rPr>
            </w:pPr>
            <w:r>
              <w:t>Président(e)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5522F1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DB1989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DB1989" w:rsidRDefault="005674DF" w:rsidP="00943BD8">
            <w:pPr>
              <w:keepNext/>
              <w:keepLines/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0D30D1" w:rsidTr="00943BD8">
        <w:tc>
          <w:tcPr>
            <w:tcW w:w="2588" w:type="dxa"/>
            <w:shd w:val="clear" w:color="auto" w:fill="auto"/>
          </w:tcPr>
          <w:p w:rsidR="005674DF" w:rsidRPr="008751AD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président(e)s</w:t>
            </w:r>
            <w:r w:rsidR="0073368B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817A12" w:rsidP="00817A12">
            <w:pPr>
              <w:rPr>
                <w:szCs w:val="22"/>
              </w:rPr>
            </w:pPr>
            <w:r>
              <w:t>James </w:t>
            </w:r>
            <w:proofErr w:type="spellStart"/>
            <w:r>
              <w:t>Tonny</w:t>
            </w:r>
            <w:proofErr w:type="spellEnd"/>
            <w:r>
              <w:t> LUBWAMA (M.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817A12">
            <w:pPr>
              <w:keepNext/>
              <w:keepLines/>
              <w:ind w:left="91"/>
              <w:rPr>
                <w:szCs w:val="22"/>
              </w:rPr>
            </w:pPr>
            <w:r>
              <w:t>(</w:t>
            </w:r>
            <w:r w:rsidR="00817A12">
              <w:t>Ouganda</w:t>
            </w:r>
            <w:r>
              <w:t>)</w:t>
            </w:r>
          </w:p>
        </w:tc>
      </w:tr>
      <w:tr w:rsidR="005674DF" w:rsidRPr="000D30D1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943BD8">
            <w:pPr>
              <w:ind w:left="91"/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052E7D" w:rsidRDefault="009E61AA" w:rsidP="009E61AA">
      <w:pPr>
        <w:pStyle w:val="Heading1"/>
      </w:pPr>
      <w:r>
        <w:t>Assemblée de l</w:t>
      </w:r>
      <w:r w:rsidR="00562A8C">
        <w:t>’</w:t>
      </w:r>
      <w:r>
        <w:t>Union de Madrid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339"/>
        <w:gridCol w:w="343"/>
        <w:gridCol w:w="3698"/>
        <w:gridCol w:w="2529"/>
      </w:tblGrid>
      <w:tr w:rsidR="005674DF" w:rsidRPr="000D30D1" w:rsidTr="00943BD8">
        <w:tc>
          <w:tcPr>
            <w:tcW w:w="2479" w:type="dxa"/>
            <w:shd w:val="clear" w:color="auto" w:fill="auto"/>
          </w:tcPr>
          <w:p w:rsidR="005674DF" w:rsidRPr="00052E7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9E61AA">
              <w:t>e</w:t>
            </w:r>
            <w:r w:rsidR="00562A8C">
              <w:t> :</w:t>
            </w:r>
          </w:p>
        </w:tc>
        <w:tc>
          <w:tcPr>
            <w:tcW w:w="346" w:type="dxa"/>
          </w:tcPr>
          <w:p w:rsidR="005674DF" w:rsidRPr="00052E7D" w:rsidRDefault="005674DF" w:rsidP="00943BD8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5674DF" w:rsidRPr="00052E7D" w:rsidRDefault="005674DF" w:rsidP="00943BD8">
            <w:pPr>
              <w:rPr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5674DF" w:rsidRPr="00697DC0" w:rsidRDefault="005674DF" w:rsidP="009E61AA">
            <w:pPr>
              <w:rPr>
                <w:szCs w:val="22"/>
              </w:rPr>
            </w:pPr>
            <w:r>
              <w:t>Loreto</w:t>
            </w:r>
            <w:r w:rsidR="009E61AA">
              <w:t> </w:t>
            </w:r>
            <w:r>
              <w:t>BRESKY (Mme)</w:t>
            </w:r>
          </w:p>
        </w:tc>
        <w:tc>
          <w:tcPr>
            <w:tcW w:w="2608" w:type="dxa"/>
            <w:shd w:val="clear" w:color="auto" w:fill="auto"/>
          </w:tcPr>
          <w:p w:rsidR="005674DF" w:rsidRPr="00555B35" w:rsidRDefault="005674DF" w:rsidP="00943BD8">
            <w:pPr>
              <w:rPr>
                <w:szCs w:val="22"/>
              </w:rPr>
            </w:pPr>
            <w:r>
              <w:t>(Chili)</w:t>
            </w:r>
          </w:p>
        </w:tc>
      </w:tr>
      <w:tr w:rsidR="005674DF" w:rsidRPr="00780D2F" w:rsidTr="00943BD8">
        <w:tc>
          <w:tcPr>
            <w:tcW w:w="2479" w:type="dxa"/>
            <w:shd w:val="clear" w:color="auto" w:fill="auto"/>
          </w:tcPr>
          <w:p w:rsidR="005674DF" w:rsidRPr="00697DC0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présidents</w:t>
            </w:r>
            <w:r w:rsidR="0073368B">
              <w:t> :</w:t>
            </w:r>
          </w:p>
        </w:tc>
        <w:tc>
          <w:tcPr>
            <w:tcW w:w="346" w:type="dxa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5674DF" w:rsidRPr="00697DC0" w:rsidRDefault="005674DF" w:rsidP="009E61AA">
            <w:pPr>
              <w:rPr>
                <w:szCs w:val="22"/>
              </w:rPr>
            </w:pPr>
            <w:r>
              <w:t>Anna</w:t>
            </w:r>
            <w:r w:rsidR="009E61AA">
              <w:t> </w:t>
            </w:r>
            <w:r>
              <w:t>BARBARZAK (Mme)</w:t>
            </w:r>
          </w:p>
        </w:tc>
        <w:tc>
          <w:tcPr>
            <w:tcW w:w="2608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  <w:r>
              <w:t>(Pologne)</w:t>
            </w:r>
          </w:p>
        </w:tc>
      </w:tr>
      <w:tr w:rsidR="005674DF" w:rsidRPr="00D5140F" w:rsidTr="00943BD8">
        <w:tc>
          <w:tcPr>
            <w:tcW w:w="2479" w:type="dxa"/>
            <w:shd w:val="clear" w:color="auto" w:fill="auto"/>
          </w:tcPr>
          <w:p w:rsidR="005674DF" w:rsidRPr="00697DC0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5674DF" w:rsidRPr="00697DC0" w:rsidRDefault="005674DF" w:rsidP="00943BD8">
            <w:pPr>
              <w:rPr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5674DF" w:rsidRDefault="005674DF" w:rsidP="00943BD8">
            <w:r>
              <w:t>Jérémie</w:t>
            </w:r>
            <w:r w:rsidR="00E415C4">
              <w:t> </w:t>
            </w:r>
            <w:r>
              <w:t>FÉNICHEL (M.)</w:t>
            </w:r>
          </w:p>
        </w:tc>
        <w:tc>
          <w:tcPr>
            <w:tcW w:w="2608" w:type="dxa"/>
            <w:shd w:val="clear" w:color="auto" w:fill="auto"/>
          </w:tcPr>
          <w:p w:rsidR="005674DF" w:rsidRDefault="005674DF" w:rsidP="00943BD8">
            <w:r>
              <w:t>(France)</w:t>
            </w:r>
          </w:p>
        </w:tc>
      </w:tr>
    </w:tbl>
    <w:p w:rsidR="005674DF" w:rsidRPr="00E13208" w:rsidRDefault="009E61AA" w:rsidP="009E61AA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de La Haye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47"/>
        <w:gridCol w:w="3866"/>
        <w:gridCol w:w="2599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keepNext/>
              <w:keepLines/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keepNext/>
              <w:keepLines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  <w:r>
              <w:t>Pascal</w:t>
            </w:r>
            <w:r w:rsidR="00E415C4">
              <w:t> </w:t>
            </w:r>
            <w:r>
              <w:t>FAURE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keepNext/>
              <w:keepLines/>
              <w:rPr>
                <w:szCs w:val="22"/>
              </w:rPr>
            </w:pPr>
            <w:r>
              <w:t>(France)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présidents</w:t>
            </w:r>
            <w:r w:rsidR="0073368B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keepNext/>
              <w:keepLines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9E61AA">
            <w:pPr>
              <w:rPr>
                <w:szCs w:val="22"/>
              </w:rPr>
            </w:pPr>
            <w:r>
              <w:t>Javier</w:t>
            </w:r>
            <w:r w:rsidR="009E61AA">
              <w:t> </w:t>
            </w:r>
            <w:r>
              <w:t>SORIA</w:t>
            </w:r>
            <w:r w:rsidR="009E61AA">
              <w:t> </w:t>
            </w:r>
            <w:r>
              <w:t>QUINTANA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  <w:r>
              <w:t>(Espagne)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817A12" w:rsidP="00817A1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Kow</w:t>
            </w:r>
            <w:proofErr w:type="spellEnd"/>
            <w:r>
              <w:rPr>
                <w:szCs w:val="22"/>
              </w:rPr>
              <w:t> </w:t>
            </w:r>
            <w:proofErr w:type="spellStart"/>
            <w:r>
              <w:rPr>
                <w:szCs w:val="22"/>
              </w:rPr>
              <w:t>Sessah</w:t>
            </w:r>
            <w:proofErr w:type="spellEnd"/>
            <w:r>
              <w:rPr>
                <w:szCs w:val="22"/>
              </w:rPr>
              <w:t> ACQUAYE</w:t>
            </w:r>
            <w:r w:rsidR="005674DF">
              <w:t xml:space="preserve"> (M</w:t>
            </w:r>
            <w:r>
              <w:t>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817A12">
            <w:pPr>
              <w:rPr>
                <w:szCs w:val="22"/>
              </w:rPr>
            </w:pPr>
            <w:r>
              <w:t>(</w:t>
            </w:r>
            <w:r w:rsidR="00817A12">
              <w:t>Ghana</w:t>
            </w:r>
            <w:r>
              <w:t>)</w:t>
            </w:r>
          </w:p>
        </w:tc>
      </w:tr>
    </w:tbl>
    <w:p w:rsidR="005674DF" w:rsidRPr="008751AD" w:rsidRDefault="009E61AA" w:rsidP="009E61AA">
      <w:pPr>
        <w:pStyle w:val="Heading1"/>
        <w:rPr>
          <w:szCs w:val="22"/>
        </w:rPr>
      </w:pPr>
      <w:r>
        <w:t>Assemblée de l’Union de Nice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76"/>
        <w:gridCol w:w="352"/>
        <w:gridCol w:w="4007"/>
        <w:gridCol w:w="2425"/>
      </w:tblGrid>
      <w:tr w:rsidR="005674DF" w:rsidRPr="00E13208" w:rsidTr="00817A12">
        <w:tc>
          <w:tcPr>
            <w:tcW w:w="2576" w:type="dxa"/>
            <w:shd w:val="clear" w:color="auto" w:fill="auto"/>
          </w:tcPr>
          <w:p w:rsidR="005674DF" w:rsidRPr="008751AD" w:rsidRDefault="005674DF" w:rsidP="00943BD8">
            <w:pPr>
              <w:keepNext/>
              <w:keepLines/>
              <w:rPr>
                <w:caps/>
                <w:szCs w:val="22"/>
              </w:rPr>
            </w:pPr>
            <w:r>
              <w:t>Président</w:t>
            </w:r>
            <w:r w:rsidR="00817A12">
              <w:t>e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keepNext/>
              <w:keepLines/>
              <w:rPr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674DF" w:rsidRPr="007220E1" w:rsidRDefault="00817A12" w:rsidP="00817A12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B67990">
              <w:rPr>
                <w:lang w:val="es-ES_tradnl"/>
              </w:rPr>
              <w:t>Alison</w:t>
            </w:r>
            <w:r>
              <w:rPr>
                <w:lang w:val="es-ES_tradnl"/>
              </w:rPr>
              <w:t> </w:t>
            </w:r>
            <w:proofErr w:type="spellStart"/>
            <w:r w:rsidRPr="00B67990">
              <w:rPr>
                <w:lang w:val="es-ES_tradnl"/>
              </w:rPr>
              <w:t>Anabella</w:t>
            </w:r>
            <w:proofErr w:type="spellEnd"/>
            <w:r>
              <w:rPr>
                <w:lang w:val="es-ES_tradnl"/>
              </w:rPr>
              <w:t> </w:t>
            </w:r>
            <w:r w:rsidRPr="00B67990">
              <w:rPr>
                <w:lang w:val="es-ES_tradnl"/>
              </w:rPr>
              <w:t>URQUIZO</w:t>
            </w:r>
            <w:r>
              <w:rPr>
                <w:lang w:val="es-ES_tradnl"/>
              </w:rPr>
              <w:t> </w:t>
            </w:r>
            <w:r w:rsidRPr="00B67990">
              <w:rPr>
                <w:lang w:val="es-ES_tradnl"/>
              </w:rPr>
              <w:t>OLAZABAL</w:t>
            </w:r>
            <w:r w:rsidRPr="007220E1">
              <w:rPr>
                <w:lang w:val="es-ES_tradnl"/>
              </w:rPr>
              <w:t xml:space="preserve"> (</w:t>
            </w:r>
            <w:proofErr w:type="spellStart"/>
            <w:r w:rsidR="005674DF" w:rsidRPr="007220E1">
              <w:rPr>
                <w:lang w:val="es-ES_tradnl"/>
              </w:rPr>
              <w:t>Mme</w:t>
            </w:r>
            <w:proofErr w:type="spellEnd"/>
            <w:r w:rsidR="005674DF" w:rsidRPr="007220E1">
              <w:rPr>
                <w:lang w:val="es-ES_tradnl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5674DF" w:rsidRPr="008751AD" w:rsidRDefault="005674DF" w:rsidP="00817A12">
            <w:pPr>
              <w:keepNext/>
              <w:keepLines/>
              <w:rPr>
                <w:szCs w:val="22"/>
              </w:rPr>
            </w:pPr>
            <w:r>
              <w:t>(</w:t>
            </w:r>
            <w:r w:rsidR="00817A12">
              <w:t>Pérou</w:t>
            </w:r>
            <w:r>
              <w:t>)</w:t>
            </w:r>
          </w:p>
        </w:tc>
      </w:tr>
      <w:tr w:rsidR="005674DF" w:rsidRPr="00E13208" w:rsidTr="00817A12">
        <w:tc>
          <w:tcPr>
            <w:tcW w:w="2576" w:type="dxa"/>
            <w:shd w:val="clear" w:color="auto" w:fill="auto"/>
          </w:tcPr>
          <w:p w:rsidR="005674DF" w:rsidRPr="008751AD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présidents</w:t>
            </w:r>
            <w:r w:rsidR="0073368B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keepNext/>
              <w:keepLines/>
              <w:rPr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674DF" w:rsidRPr="008751AD" w:rsidRDefault="00817A12" w:rsidP="00817A12">
            <w:pPr>
              <w:keepNext/>
              <w:keepLines/>
              <w:rPr>
                <w:szCs w:val="22"/>
              </w:rPr>
            </w:pPr>
            <w:r>
              <w:t xml:space="preserve">Magnus AHLGREN </w:t>
            </w:r>
            <w:r w:rsidRPr="00C84230">
              <w:t>(</w:t>
            </w:r>
            <w:r w:rsidR="005674DF">
              <w:t>M</w:t>
            </w:r>
            <w:r>
              <w:t>.</w:t>
            </w:r>
            <w:r w:rsidR="005674DF">
              <w:t>)</w:t>
            </w:r>
          </w:p>
        </w:tc>
        <w:tc>
          <w:tcPr>
            <w:tcW w:w="2425" w:type="dxa"/>
            <w:shd w:val="clear" w:color="auto" w:fill="auto"/>
          </w:tcPr>
          <w:p w:rsidR="005674DF" w:rsidRPr="00E13208" w:rsidRDefault="005674DF" w:rsidP="00817A12">
            <w:pPr>
              <w:keepNext/>
              <w:keepLines/>
              <w:rPr>
                <w:szCs w:val="22"/>
              </w:rPr>
            </w:pPr>
            <w:r>
              <w:t>(</w:t>
            </w:r>
            <w:r w:rsidR="00817A12">
              <w:t>Suède</w:t>
            </w:r>
            <w:r>
              <w:t>)</w:t>
            </w:r>
          </w:p>
        </w:tc>
      </w:tr>
      <w:tr w:rsidR="005674DF" w:rsidRPr="00E13208" w:rsidTr="00817A12">
        <w:tc>
          <w:tcPr>
            <w:tcW w:w="2576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674DF" w:rsidRPr="008751AD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42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8751AD" w:rsidRDefault="009E61AA" w:rsidP="009E61AA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de Lisbonne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345"/>
        <w:gridCol w:w="3879"/>
        <w:gridCol w:w="2596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proofErr w:type="spellStart"/>
            <w:r>
              <w:t>Matúš</w:t>
            </w:r>
            <w:proofErr w:type="spellEnd"/>
            <w:r w:rsidR="009E61AA">
              <w:t> </w:t>
            </w:r>
            <w:r>
              <w:t>MEDVEC (M.)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943BD8">
            <w:pPr>
              <w:ind w:left="91"/>
              <w:rPr>
                <w:szCs w:val="22"/>
              </w:rPr>
            </w:pPr>
            <w:r>
              <w:t>(Slovaquie)</w:t>
            </w:r>
          </w:p>
        </w:tc>
      </w:tr>
      <w:tr w:rsidR="005674DF" w:rsidRPr="00E13208" w:rsidTr="00E415C4">
        <w:tc>
          <w:tcPr>
            <w:tcW w:w="2588" w:type="dxa"/>
            <w:shd w:val="clear" w:color="auto" w:fill="auto"/>
          </w:tcPr>
          <w:p w:rsidR="005674DF" w:rsidRPr="008751AD" w:rsidRDefault="005674DF" w:rsidP="009E61AA">
            <w:pPr>
              <w:rPr>
                <w:szCs w:val="22"/>
              </w:rPr>
            </w:pPr>
            <w:r>
              <w:t>Vice</w:t>
            </w:r>
            <w:r w:rsidR="009E61AA">
              <w:noBreakHyphen/>
            </w:r>
            <w:r w:rsidR="00817A12">
              <w:t>président</w:t>
            </w:r>
            <w:r>
              <w:t>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r>
              <w:t>Grace</w:t>
            </w:r>
            <w:r w:rsidR="009E61AA">
              <w:t> </w:t>
            </w:r>
            <w:r>
              <w:t>ISSAHAQUE (Mme)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caps/>
                <w:szCs w:val="22"/>
              </w:rPr>
            </w:pPr>
            <w:r>
              <w:t>(Ghana)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817A12" w:rsidP="00817A12">
            <w:pPr>
              <w:rPr>
                <w:szCs w:val="22"/>
              </w:rPr>
            </w:pPr>
            <w:proofErr w:type="spellStart"/>
            <w:r>
              <w:t>Tiago</w:t>
            </w:r>
            <w:proofErr w:type="spellEnd"/>
            <w:r>
              <w:t> SERRAS RODRIGUES (M.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817A12">
            <w:pPr>
              <w:ind w:left="91"/>
              <w:rPr>
                <w:szCs w:val="22"/>
              </w:rPr>
            </w:pPr>
            <w:r>
              <w:t>(</w:t>
            </w:r>
            <w:r w:rsidR="00817A12">
              <w:t>Portugal</w:t>
            </w:r>
            <w:r>
              <w:t>)</w:t>
            </w:r>
          </w:p>
        </w:tc>
      </w:tr>
    </w:tbl>
    <w:p w:rsidR="005674DF" w:rsidRPr="00E13208" w:rsidRDefault="009E61AA" w:rsidP="00254CC8">
      <w:pPr>
        <w:pStyle w:val="Heading1"/>
        <w:rPr>
          <w:szCs w:val="22"/>
        </w:rPr>
      </w:pPr>
      <w:r>
        <w:lastRenderedPageBreak/>
        <w:t>Assemblée de l</w:t>
      </w:r>
      <w:r w:rsidR="00562A8C">
        <w:t>’</w:t>
      </w:r>
      <w:r>
        <w:t>Union de Locarno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47"/>
        <w:gridCol w:w="3837"/>
        <w:gridCol w:w="2610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254CC8">
            <w:pPr>
              <w:keepNext/>
              <w:rPr>
                <w:caps/>
                <w:szCs w:val="22"/>
              </w:rPr>
            </w:pPr>
            <w:r>
              <w:t>Président</w:t>
            </w:r>
            <w:r w:rsidR="00817A12">
              <w:t>e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254CC8">
            <w:pPr>
              <w:keepNext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817A12" w:rsidP="00817A12">
            <w:pPr>
              <w:keepNext/>
              <w:rPr>
                <w:szCs w:val="22"/>
              </w:rPr>
            </w:pPr>
            <w:proofErr w:type="spellStart"/>
            <w:r>
              <w:t>Commerijn</w:t>
            </w:r>
            <w:proofErr w:type="spellEnd"/>
            <w:r>
              <w:t> PLOMP (Mme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817A12">
            <w:pPr>
              <w:keepNext/>
              <w:ind w:left="91"/>
              <w:rPr>
                <w:szCs w:val="22"/>
              </w:rPr>
            </w:pPr>
            <w:r>
              <w:t>(</w:t>
            </w:r>
            <w:r w:rsidR="00817A12">
              <w:t>Pays</w:t>
            </w:r>
            <w:r w:rsidR="00817A12">
              <w:noBreakHyphen/>
              <w:t>Bas [Royaume des]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817A12" w:rsidP="00817A12">
            <w:pPr>
              <w:rPr>
                <w:szCs w:val="22"/>
              </w:rPr>
            </w:pPr>
            <w:r>
              <w:t>Marie</w:t>
            </w:r>
            <w:r>
              <w:noBreakHyphen/>
              <w:t>Louise ORRE (</w:t>
            </w:r>
            <w:r w:rsidR="005674DF">
              <w:t>Mme)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817A12">
            <w:pPr>
              <w:ind w:left="91"/>
              <w:rPr>
                <w:szCs w:val="22"/>
              </w:rPr>
            </w:pPr>
            <w:r>
              <w:t>(</w:t>
            </w:r>
            <w:r w:rsidR="00817A12">
              <w:t>Suède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705BD5" w:rsidP="00943BD8">
            <w:pPr>
              <w:rPr>
                <w:szCs w:val="22"/>
              </w:rPr>
            </w:pPr>
            <w:r>
              <w:t>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8751AD" w:rsidRDefault="009E61AA" w:rsidP="009E61AA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de l</w:t>
      </w:r>
      <w:r w:rsidR="00562A8C">
        <w:t>’</w:t>
      </w:r>
      <w:r>
        <w:t>IPC [Classification internationale des brevets]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5"/>
        <w:gridCol w:w="349"/>
        <w:gridCol w:w="3830"/>
        <w:gridCol w:w="2611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F95634" w:rsidP="00F95634">
            <w:pPr>
              <w:rPr>
                <w:szCs w:val="22"/>
              </w:rPr>
            </w:pPr>
            <w:r>
              <w:t>YASUI </w:t>
            </w:r>
            <w:proofErr w:type="spellStart"/>
            <w:r>
              <w:t>Takuya</w:t>
            </w:r>
            <w:proofErr w:type="spellEnd"/>
            <w:r>
              <w:t xml:space="preserve"> (M.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F95634">
            <w:pPr>
              <w:ind w:left="91" w:firstLine="9"/>
              <w:rPr>
                <w:szCs w:val="22"/>
              </w:rPr>
            </w:pPr>
            <w:r>
              <w:t>(</w:t>
            </w:r>
            <w:r w:rsidR="00F95634">
              <w:t>Japon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E61AA">
            <w:pPr>
              <w:rPr>
                <w:caps/>
                <w:szCs w:val="22"/>
              </w:rPr>
            </w:pPr>
            <w:r>
              <w:t>Vice</w:t>
            </w:r>
            <w:r w:rsidR="009E61AA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 w:firstLine="9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 w:firstLine="9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E13208" w:rsidRDefault="009E61AA" w:rsidP="001F1BF7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du PCT [Traité de coopération en matière de brevets]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5674DF" w:rsidRPr="00E13208" w:rsidTr="00943BD8">
        <w:tc>
          <w:tcPr>
            <w:tcW w:w="2544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5674DF" w:rsidRPr="00E13208" w:rsidRDefault="005674DF" w:rsidP="001F1BF7">
            <w:pPr>
              <w:rPr>
                <w:szCs w:val="22"/>
              </w:rPr>
            </w:pPr>
            <w:r>
              <w:t>Abdulaziz</w:t>
            </w:r>
            <w:r w:rsidR="001F1BF7">
              <w:t> </w:t>
            </w:r>
            <w:r>
              <w:t>ALGABBAA (M.)</w:t>
            </w:r>
          </w:p>
        </w:tc>
        <w:tc>
          <w:tcPr>
            <w:tcW w:w="2627" w:type="dxa"/>
            <w:shd w:val="clear" w:color="auto" w:fill="auto"/>
          </w:tcPr>
          <w:p w:rsidR="005674DF" w:rsidRPr="008751AD" w:rsidRDefault="005674DF" w:rsidP="00943BD8">
            <w:pPr>
              <w:ind w:left="108"/>
              <w:rPr>
                <w:szCs w:val="22"/>
              </w:rPr>
            </w:pPr>
            <w:r>
              <w:t>(</w:t>
            </w:r>
            <w:r w:rsidR="00562A8C">
              <w:t>Arabie saoudite</w:t>
            </w:r>
            <w:r>
              <w:t>)</w:t>
            </w:r>
          </w:p>
        </w:tc>
      </w:tr>
      <w:tr w:rsidR="005674DF" w:rsidRPr="00E13208" w:rsidTr="00943BD8">
        <w:tc>
          <w:tcPr>
            <w:tcW w:w="2544" w:type="dxa"/>
            <w:shd w:val="clear" w:color="auto" w:fill="auto"/>
          </w:tcPr>
          <w:p w:rsidR="005674DF" w:rsidRPr="00E13208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présidents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5674DF" w:rsidRPr="00E13208" w:rsidRDefault="005674DF" w:rsidP="001F1BF7">
            <w:pPr>
              <w:rPr>
                <w:szCs w:val="22"/>
              </w:rPr>
            </w:pPr>
            <w:r>
              <w:t>SHEN</w:t>
            </w:r>
            <w:r w:rsidR="001F1BF7">
              <w:t> </w:t>
            </w:r>
            <w:proofErr w:type="spellStart"/>
            <w:r>
              <w:t>Changyu</w:t>
            </w:r>
            <w:proofErr w:type="spellEnd"/>
            <w:r>
              <w:t xml:space="preserve"> (M.)</w:t>
            </w:r>
          </w:p>
        </w:tc>
        <w:tc>
          <w:tcPr>
            <w:tcW w:w="2627" w:type="dxa"/>
            <w:shd w:val="clear" w:color="auto" w:fill="auto"/>
          </w:tcPr>
          <w:p w:rsidR="005674DF" w:rsidRPr="00E13208" w:rsidRDefault="005674DF" w:rsidP="00943BD8">
            <w:pPr>
              <w:ind w:left="108"/>
              <w:rPr>
                <w:szCs w:val="22"/>
              </w:rPr>
            </w:pPr>
            <w:r>
              <w:t>(Chine)</w:t>
            </w:r>
          </w:p>
        </w:tc>
      </w:tr>
      <w:tr w:rsidR="005674DF" w:rsidRPr="00E13208" w:rsidTr="00943BD8">
        <w:tc>
          <w:tcPr>
            <w:tcW w:w="2544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5674DF" w:rsidRPr="00E13208" w:rsidRDefault="005674DF" w:rsidP="001F1BF7">
            <w:pPr>
              <w:rPr>
                <w:szCs w:val="22"/>
              </w:rPr>
            </w:pPr>
            <w:r>
              <w:t>Konstantinos</w:t>
            </w:r>
            <w:r w:rsidR="001F1BF7">
              <w:t> </w:t>
            </w:r>
            <w:r>
              <w:t>GEORGARAS (M.)</w:t>
            </w:r>
          </w:p>
        </w:tc>
        <w:tc>
          <w:tcPr>
            <w:tcW w:w="2627" w:type="dxa"/>
            <w:shd w:val="clear" w:color="auto" w:fill="auto"/>
          </w:tcPr>
          <w:p w:rsidR="005674DF" w:rsidRPr="00E13208" w:rsidRDefault="005674DF" w:rsidP="00943BD8">
            <w:pPr>
              <w:ind w:left="108"/>
              <w:rPr>
                <w:szCs w:val="22"/>
              </w:rPr>
            </w:pPr>
            <w:r>
              <w:t>(Canada)</w:t>
            </w:r>
          </w:p>
        </w:tc>
      </w:tr>
    </w:tbl>
    <w:p w:rsidR="005674DF" w:rsidRPr="00E13208" w:rsidRDefault="001F1BF7" w:rsidP="001F1BF7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de Budapest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348"/>
        <w:gridCol w:w="3836"/>
        <w:gridCol w:w="2609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  <w:r>
              <w:t>Président(e)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F95634" w:rsidP="00F95634">
            <w:pPr>
              <w:rPr>
                <w:szCs w:val="22"/>
              </w:rPr>
            </w:pPr>
            <w:proofErr w:type="spellStart"/>
            <w:r w:rsidRPr="00B67990">
              <w:rPr>
                <w:szCs w:val="22"/>
                <w:lang w:eastAsia="hu-HU"/>
              </w:rPr>
              <w:t>Szabolcs</w:t>
            </w:r>
            <w:proofErr w:type="spellEnd"/>
            <w:r>
              <w:rPr>
                <w:szCs w:val="22"/>
                <w:lang w:eastAsia="hu-HU"/>
              </w:rPr>
              <w:t> </w:t>
            </w:r>
            <w:r w:rsidRPr="009B55C9">
              <w:rPr>
                <w:szCs w:val="22"/>
                <w:lang w:eastAsia="hu-HU"/>
              </w:rPr>
              <w:t>FARKAS</w:t>
            </w:r>
            <w:r>
              <w:t xml:space="preserve"> (M.</w:t>
            </w:r>
            <w:r w:rsidR="005674DF">
              <w:t>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F95634">
            <w:pPr>
              <w:ind w:left="91"/>
              <w:rPr>
                <w:szCs w:val="22"/>
              </w:rPr>
            </w:pPr>
            <w:r>
              <w:t>(</w:t>
            </w:r>
            <w:r w:rsidR="00F95634">
              <w:t>Hongrie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8751AD" w:rsidRDefault="001F1BF7" w:rsidP="001F1BF7">
      <w:pPr>
        <w:pStyle w:val="Heading1"/>
        <w:rPr>
          <w:szCs w:val="22"/>
        </w:rPr>
      </w:pPr>
      <w:r>
        <w:t>Assemblée de l</w:t>
      </w:r>
      <w:r w:rsidR="00562A8C">
        <w:t>’</w:t>
      </w:r>
      <w:r>
        <w:t>Union de Vienne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47"/>
        <w:gridCol w:w="3811"/>
        <w:gridCol w:w="2636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1F1BF7">
              <w:t>(e)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5674DF" w:rsidP="001F1BF7">
            <w:pPr>
              <w:rPr>
                <w:bCs/>
                <w:caps/>
                <w:szCs w:val="22"/>
              </w:rPr>
            </w:pPr>
            <w:r>
              <w:t>Beverly</w:t>
            </w:r>
            <w:r w:rsidR="001F1BF7">
              <w:t> </w:t>
            </w:r>
            <w:r>
              <w:t>PERRY (Mme)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1F1BF7">
            <w:pPr>
              <w:ind w:left="91"/>
              <w:rPr>
                <w:szCs w:val="22"/>
              </w:rPr>
            </w:pPr>
            <w:r>
              <w:t>(Royaume</w:t>
            </w:r>
            <w:r w:rsidR="001F1BF7">
              <w:noBreakHyphen/>
            </w:r>
            <w:r>
              <w:t>Uni)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Default="001F1BF7" w:rsidP="001F1BF7">
      <w:pPr>
        <w:pStyle w:val="Heading1"/>
      </w:pPr>
      <w:r>
        <w:t>Assemblée du Traité de l</w:t>
      </w:r>
      <w:r w:rsidR="00562A8C">
        <w:t>’</w:t>
      </w:r>
      <w:r>
        <w:t>OMPI sur le droit d</w:t>
      </w:r>
      <w:r w:rsidR="00562A8C">
        <w:t>’</w:t>
      </w:r>
      <w:r>
        <w:t>auteur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3"/>
        <w:gridCol w:w="348"/>
        <w:gridCol w:w="3824"/>
        <w:gridCol w:w="2630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1F1BF7">
              <w:t>(e)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  <w:t>président</w:t>
            </w:r>
            <w:r>
              <w:t>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5674DF" w:rsidP="001F1BF7">
            <w:pPr>
              <w:rPr>
                <w:bCs/>
                <w:caps/>
                <w:szCs w:val="22"/>
              </w:rPr>
            </w:pPr>
            <w:r>
              <w:t>Tarek</w:t>
            </w:r>
            <w:r w:rsidR="001F1BF7">
              <w:t> </w:t>
            </w:r>
            <w:r>
              <w:t>FAHMY (M.)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1F1BF7">
            <w:pPr>
              <w:ind w:left="91"/>
              <w:rPr>
                <w:szCs w:val="22"/>
              </w:rPr>
            </w:pPr>
            <w:r>
              <w:t>(États</w:t>
            </w:r>
            <w:r w:rsidR="001F1BF7">
              <w:noBreakHyphen/>
            </w:r>
            <w:r>
              <w:t>Unis d</w:t>
            </w:r>
            <w:r w:rsidR="00562A8C">
              <w:t>’</w:t>
            </w:r>
            <w:r>
              <w:t>Amérique)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E13208" w:rsidRDefault="001F1BF7" w:rsidP="001F1BF7">
      <w:pPr>
        <w:pStyle w:val="Heading1"/>
      </w:pPr>
      <w:r>
        <w:t>Assemblée du Traité de l</w:t>
      </w:r>
      <w:r w:rsidR="00562A8C">
        <w:t>’</w:t>
      </w:r>
      <w:r>
        <w:t>OMPI sur les interprétations et exécutions et les phonogrammes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47"/>
        <w:gridCol w:w="3827"/>
        <w:gridCol w:w="2620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1F1BF7">
            <w:r>
              <w:t>Vlad</w:t>
            </w:r>
            <w:r w:rsidR="00F95634">
              <w:t>i</w:t>
            </w:r>
            <w:r>
              <w:t>mir</w:t>
            </w:r>
            <w:r w:rsidR="001F1BF7">
              <w:t> </w:t>
            </w:r>
            <w:r>
              <w:t>MARIĆ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pPr>
              <w:ind w:left="91"/>
            </w:pPr>
            <w:r>
              <w:t>(Serbie)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5674DF" w:rsidP="001F1BF7">
            <w:pPr>
              <w:rPr>
                <w:szCs w:val="22"/>
              </w:rPr>
            </w:pPr>
            <w:r>
              <w:t>Yasmine</w:t>
            </w:r>
            <w:r w:rsidR="001F1BF7">
              <w:t> </w:t>
            </w:r>
            <w:r>
              <w:t>FULENA (Mme)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1F1BF7">
            <w:pPr>
              <w:ind w:left="91"/>
              <w:rPr>
                <w:szCs w:val="22"/>
              </w:rPr>
            </w:pPr>
            <w:r>
              <w:t>(États</w:t>
            </w:r>
            <w:r w:rsidR="001F1BF7">
              <w:noBreakHyphen/>
            </w:r>
            <w:r>
              <w:t>Unis d</w:t>
            </w:r>
            <w:r w:rsidR="00562A8C">
              <w:t>’</w:t>
            </w:r>
            <w:r>
              <w:t>Amérique)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562A8C" w:rsidP="00943BD8">
            <w:pPr>
              <w:rPr>
                <w:bCs/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8751AD" w:rsidRDefault="005674DF" w:rsidP="00943BD8">
            <w:pPr>
              <w:ind w:left="91"/>
              <w:rPr>
                <w:szCs w:val="22"/>
              </w:rPr>
            </w:pPr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E13208" w:rsidRDefault="001F1BF7" w:rsidP="001F1BF7">
      <w:pPr>
        <w:pStyle w:val="Heading1"/>
      </w:pPr>
      <w:r>
        <w:t>Assemblée du Traité sur le droit des brevets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0"/>
        <w:gridCol w:w="344"/>
        <w:gridCol w:w="3895"/>
        <w:gridCol w:w="2586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8751AD" w:rsidRDefault="001F1BF7" w:rsidP="00943BD8">
            <w:pPr>
              <w:rPr>
                <w:caps/>
                <w:szCs w:val="22"/>
              </w:rPr>
            </w:pPr>
            <w:proofErr w:type="spellStart"/>
            <w:r>
              <w:t>Fawaz</w:t>
            </w:r>
            <w:proofErr w:type="spellEnd"/>
            <w:r>
              <w:t> </w:t>
            </w:r>
            <w:r w:rsidR="005674DF">
              <w:t>ALMUBALLI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</w:t>
            </w:r>
            <w:r w:rsidR="00562A8C">
              <w:t>Arabie saoudite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943BD8">
            <w:r>
              <w:t>David</w:t>
            </w:r>
            <w:r w:rsidR="00E415C4">
              <w:t> </w:t>
            </w:r>
            <w:r>
              <w:t>GERK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1F1BF7">
            <w:r>
              <w:t>(États</w:t>
            </w:r>
            <w:r w:rsidR="001F1BF7">
              <w:noBreakHyphen/>
            </w:r>
            <w:r>
              <w:t>Unis d</w:t>
            </w:r>
            <w:r w:rsidR="00562A8C">
              <w:t>’</w:t>
            </w:r>
            <w:r>
              <w:t>Amérique)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C055A6" w:rsidRDefault="005674DF" w:rsidP="001F1BF7">
            <w:r>
              <w:t>François</w:t>
            </w:r>
            <w:r w:rsidR="001F1BF7">
              <w:noBreakHyphen/>
            </w:r>
            <w:r>
              <w:t>Xavier</w:t>
            </w:r>
            <w:r w:rsidR="001F1BF7">
              <w:t> </w:t>
            </w:r>
            <w:r>
              <w:t>DE</w:t>
            </w:r>
            <w:r w:rsidR="001F1BF7">
              <w:t> </w:t>
            </w:r>
            <w:r>
              <w:t>BEAUFORT (M.)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(France)</w:t>
            </w:r>
          </w:p>
        </w:tc>
      </w:tr>
    </w:tbl>
    <w:p w:rsidR="005674DF" w:rsidRPr="00344F14" w:rsidRDefault="001F1BF7" w:rsidP="00254CC8">
      <w:pPr>
        <w:pStyle w:val="Heading1"/>
      </w:pPr>
      <w:r>
        <w:lastRenderedPageBreak/>
        <w:t>Assemblée du Traité de Singapour sur le droit des marques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4"/>
        <w:gridCol w:w="348"/>
        <w:gridCol w:w="3832"/>
        <w:gridCol w:w="2611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254CC8">
            <w:pPr>
              <w:keepNext/>
              <w:rPr>
                <w:caps/>
                <w:szCs w:val="22"/>
              </w:rPr>
            </w:pPr>
            <w:r>
              <w:t>Présidente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254CC8">
            <w:pPr>
              <w:keepNext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74DF" w:rsidP="00254CC8">
            <w:pPr>
              <w:keepNext/>
              <w:rPr>
                <w:caps/>
                <w:szCs w:val="22"/>
              </w:rPr>
            </w:pPr>
            <w:r>
              <w:t>Kathrine</w:t>
            </w:r>
            <w:r w:rsidR="001F1BF7">
              <w:t> </w:t>
            </w:r>
            <w:r>
              <w:t>MYHRE (Mme)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254CC8">
            <w:pPr>
              <w:keepNext/>
            </w:pPr>
            <w:r>
              <w:t>(Norvège)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254CC8">
            <w:pPr>
              <w:keepNext/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254CC8">
            <w:pPr>
              <w:keepNext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F95634" w:rsidP="00F95634">
            <w:pPr>
              <w:keepNext/>
            </w:pPr>
            <w:r>
              <w:t>Lina </w:t>
            </w:r>
            <w:r w:rsidRPr="00602C6C">
              <w:rPr>
                <w:color w:val="000000"/>
                <w:szCs w:val="22"/>
                <w:lang w:val="en-GB"/>
              </w:rPr>
              <w:t>MICKIENĖ</w:t>
            </w:r>
            <w:r>
              <w:t xml:space="preserve"> (</w:t>
            </w:r>
            <w:r w:rsidR="005674DF">
              <w:t>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F95634">
            <w:pPr>
              <w:keepNext/>
            </w:pPr>
            <w:r>
              <w:t>(</w:t>
            </w:r>
            <w:r w:rsidR="00F95634">
              <w:t>Lituanie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Default="001F1BF7" w:rsidP="001F1BF7">
      <w:pPr>
        <w:pStyle w:val="Heading1"/>
      </w:pPr>
      <w:r>
        <w:t>Assemblée du Traité de Marrakech visant à faciliter l</w:t>
      </w:r>
      <w:r w:rsidR="00562A8C">
        <w:t>’</w:t>
      </w:r>
      <w:r>
        <w:t>accès des aveugles, des déficients visuels et des personnes ayant d</w:t>
      </w:r>
      <w:r w:rsidR="00562A8C">
        <w:t>’</w:t>
      </w:r>
      <w:r>
        <w:t>autres difficultés de lecture des textes imprimés aux œuvres publiées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41"/>
        <w:gridCol w:w="2612"/>
      </w:tblGrid>
      <w:tr w:rsidR="005674DF" w:rsidRPr="00E13208" w:rsidTr="00943BD8">
        <w:tc>
          <w:tcPr>
            <w:tcW w:w="2550" w:type="dxa"/>
            <w:shd w:val="clear" w:color="auto" w:fill="auto"/>
          </w:tcPr>
          <w:p w:rsidR="005674DF" w:rsidRPr="008751AD" w:rsidRDefault="00F95634" w:rsidP="00943BD8">
            <w:pPr>
              <w:rPr>
                <w:caps/>
                <w:szCs w:val="22"/>
              </w:rPr>
            </w:pPr>
            <w:r>
              <w:t>Présidente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74DF" w:rsidRPr="00E13208" w:rsidRDefault="00F95634" w:rsidP="00F95634">
            <w:pPr>
              <w:rPr>
                <w:caps/>
                <w:szCs w:val="22"/>
              </w:rPr>
            </w:pPr>
            <w:r>
              <w:t>Fabiola TORRES (</w:t>
            </w:r>
            <w:r w:rsidR="005674DF">
              <w:t>Mme)</w:t>
            </w:r>
          </w:p>
        </w:tc>
        <w:tc>
          <w:tcPr>
            <w:tcW w:w="2612" w:type="dxa"/>
            <w:shd w:val="clear" w:color="auto" w:fill="auto"/>
          </w:tcPr>
          <w:p w:rsidR="005674DF" w:rsidRPr="00E13208" w:rsidRDefault="005674DF" w:rsidP="00F95634">
            <w:r>
              <w:t>(</w:t>
            </w:r>
            <w:r w:rsidR="00F95634">
              <w:t>Paraguay</w:t>
            </w:r>
            <w:r>
              <w:t>)</w:t>
            </w:r>
          </w:p>
        </w:tc>
      </w:tr>
      <w:tr w:rsidR="005674DF" w:rsidRPr="00E13208" w:rsidTr="00943BD8">
        <w:tc>
          <w:tcPr>
            <w:tcW w:w="2550" w:type="dxa"/>
            <w:shd w:val="clear" w:color="auto" w:fill="auto"/>
          </w:tcPr>
          <w:p w:rsidR="005674DF" w:rsidRPr="00E13208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 w:rsidR="00F95634">
              <w:t>président</w:t>
            </w:r>
            <w:r>
              <w:t>s</w:t>
            </w:r>
            <w:r w:rsidR="00562A8C">
              <w:t> :</w:t>
            </w:r>
          </w:p>
        </w:tc>
        <w:tc>
          <w:tcPr>
            <w:tcW w:w="352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74DF" w:rsidRPr="00E13208" w:rsidRDefault="00F95634" w:rsidP="00F95634">
            <w:r w:rsidRPr="00B743FA">
              <w:t>Fra</w:t>
            </w:r>
            <w:r w:rsidRPr="00B67990">
              <w:t>nklin</w:t>
            </w:r>
            <w:r>
              <w:t> </w:t>
            </w:r>
            <w:r w:rsidRPr="00B67990">
              <w:t>PONKA</w:t>
            </w:r>
            <w:r>
              <w:t> </w:t>
            </w:r>
            <w:r w:rsidRPr="00B67990">
              <w:t>SEUKAM</w:t>
            </w:r>
            <w:r>
              <w:t xml:space="preserve"> (M.</w:t>
            </w:r>
            <w:r w:rsidR="005674DF">
              <w:t>)</w:t>
            </w:r>
          </w:p>
        </w:tc>
        <w:tc>
          <w:tcPr>
            <w:tcW w:w="2612" w:type="dxa"/>
            <w:shd w:val="clear" w:color="auto" w:fill="auto"/>
          </w:tcPr>
          <w:p w:rsidR="005674DF" w:rsidRPr="00E13208" w:rsidRDefault="005674DF" w:rsidP="00F95634">
            <w:r>
              <w:t>(</w:t>
            </w:r>
            <w:r w:rsidR="00F95634">
              <w:t>Cameroun</w:t>
            </w:r>
            <w:r>
              <w:t>)</w:t>
            </w:r>
          </w:p>
        </w:tc>
      </w:tr>
      <w:tr w:rsidR="005674DF" w:rsidRPr="00E13208" w:rsidTr="00943BD8">
        <w:tc>
          <w:tcPr>
            <w:tcW w:w="2550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74DF" w:rsidRPr="00E13208" w:rsidRDefault="00F95634" w:rsidP="00F95634">
            <w:r w:rsidRPr="00B743FA">
              <w:t>Maria</w:t>
            </w:r>
            <w:r>
              <w:t> </w:t>
            </w:r>
            <w:r w:rsidRPr="00B743FA">
              <w:t>NYANGOMA</w:t>
            </w:r>
            <w:r>
              <w:t xml:space="preserve"> (</w:t>
            </w:r>
            <w:r w:rsidR="005674DF">
              <w:t>Mme)</w:t>
            </w:r>
          </w:p>
        </w:tc>
        <w:tc>
          <w:tcPr>
            <w:tcW w:w="2612" w:type="dxa"/>
            <w:shd w:val="clear" w:color="auto" w:fill="auto"/>
          </w:tcPr>
          <w:p w:rsidR="005674DF" w:rsidRPr="00E13208" w:rsidRDefault="005674DF" w:rsidP="00F95634">
            <w:r>
              <w:t>(</w:t>
            </w:r>
            <w:r w:rsidR="00F95634">
              <w:t>Ouganda</w:t>
            </w:r>
            <w:r>
              <w:t>)</w:t>
            </w:r>
          </w:p>
        </w:tc>
      </w:tr>
    </w:tbl>
    <w:p w:rsidR="005674DF" w:rsidRDefault="001F1BF7" w:rsidP="001F1BF7">
      <w:pPr>
        <w:pStyle w:val="Heading1"/>
      </w:pPr>
      <w:r>
        <w:t>Assemblée du Traité de Beijing sur les interprétations et exécutions audiovisuelles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7"/>
        <w:gridCol w:w="349"/>
        <w:gridCol w:w="3830"/>
        <w:gridCol w:w="2609"/>
      </w:tblGrid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  <w:r>
              <w:t>Président(e)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pPr>
              <w:rPr>
                <w:caps/>
                <w:szCs w:val="22"/>
              </w:rPr>
            </w:pPr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E13208" w:rsidRDefault="005674DF" w:rsidP="001F1BF7">
            <w:pPr>
              <w:rPr>
                <w:caps/>
                <w:szCs w:val="22"/>
              </w:rPr>
            </w:pPr>
            <w:r>
              <w:t>Vice</w:t>
            </w:r>
            <w:r w:rsidR="001F1BF7">
              <w:noBreakHyphen/>
            </w:r>
            <w:r>
              <w:t>président(e)s</w:t>
            </w:r>
            <w:r w:rsidR="00562A8C">
              <w:t> :</w:t>
            </w:r>
          </w:p>
        </w:tc>
        <w:tc>
          <w:tcPr>
            <w:tcW w:w="355" w:type="dxa"/>
            <w:shd w:val="clear" w:color="auto" w:fill="auto"/>
          </w:tcPr>
          <w:p w:rsidR="005674DF" w:rsidRPr="00E13208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1F1BF7" w:rsidP="00943BD8">
            <w:r>
              <w:t>ZHAO </w:t>
            </w:r>
            <w:proofErr w:type="spellStart"/>
            <w:r w:rsidR="005674DF">
              <w:t>Xiuling</w:t>
            </w:r>
            <w:proofErr w:type="spellEnd"/>
            <w:r w:rsidR="005674DF">
              <w:t xml:space="preserve"> (Mme)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(Chine)</w:t>
            </w:r>
          </w:p>
        </w:tc>
      </w:tr>
      <w:tr w:rsidR="005674DF" w:rsidRPr="00E13208" w:rsidTr="00943BD8">
        <w:tc>
          <w:tcPr>
            <w:tcW w:w="2588" w:type="dxa"/>
            <w:shd w:val="clear" w:color="auto" w:fill="auto"/>
          </w:tcPr>
          <w:p w:rsidR="005674DF" w:rsidRPr="008751AD" w:rsidRDefault="005674DF" w:rsidP="00943BD8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674DF" w:rsidRPr="008751AD" w:rsidRDefault="005674DF" w:rsidP="00943BD8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674DF" w:rsidRPr="00E13208" w:rsidRDefault="00562A8C" w:rsidP="00943BD8">
            <w:r>
              <w:t>--------------------------------</w:t>
            </w:r>
            <w:r w:rsidR="005674DF"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5674DF" w:rsidRPr="00E13208" w:rsidRDefault="005674DF" w:rsidP="00943BD8">
            <w:r>
              <w:t>(</w:t>
            </w:r>
            <w:r w:rsidR="00562A8C">
              <w:t>-----------------</w:t>
            </w:r>
            <w:r>
              <w:t>)</w:t>
            </w:r>
          </w:p>
        </w:tc>
      </w:tr>
    </w:tbl>
    <w:p w:rsidR="005674DF" w:rsidRPr="001F1BF7" w:rsidRDefault="005674DF" w:rsidP="001F1BF7">
      <w:pPr>
        <w:pStyle w:val="Endofdocument-Annex"/>
        <w:spacing w:before="720"/>
      </w:pPr>
      <w:r w:rsidRPr="001F1BF7">
        <w:t>[Fin du document]</w:t>
      </w:r>
    </w:p>
    <w:sectPr w:rsidR="005674DF" w:rsidRPr="001F1BF7" w:rsidSect="00567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DF" w:rsidRDefault="005674DF">
      <w:r>
        <w:separator/>
      </w:r>
    </w:p>
  </w:endnote>
  <w:endnote w:type="continuationSeparator" w:id="0">
    <w:p w:rsidR="005674DF" w:rsidRPr="009D30E6" w:rsidRDefault="005674D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674DF" w:rsidRPr="009D30E6" w:rsidRDefault="005674D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674DF" w:rsidRPr="009D30E6" w:rsidRDefault="005674D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4" w:rsidRDefault="00E41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DF" w:rsidRDefault="00567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DF" w:rsidRDefault="0056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DF" w:rsidRDefault="005674DF">
      <w:r>
        <w:separator/>
      </w:r>
    </w:p>
  </w:footnote>
  <w:footnote w:type="continuationSeparator" w:id="0">
    <w:p w:rsidR="005674DF" w:rsidRDefault="005674DF" w:rsidP="007461F1">
      <w:r>
        <w:separator/>
      </w:r>
    </w:p>
    <w:p w:rsidR="005674DF" w:rsidRPr="009D30E6" w:rsidRDefault="005674D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674DF" w:rsidRPr="009D30E6" w:rsidRDefault="005674D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5674DF" w:rsidRPr="001E0237" w:rsidRDefault="005674DF" w:rsidP="009E61AA">
      <w:r>
        <w:rPr>
          <w:rStyle w:val="FootnoteReference"/>
          <w:szCs w:val="18"/>
        </w:rPr>
        <w:footnoteRef/>
      </w:r>
      <w:r>
        <w:tab/>
      </w:r>
      <w:r>
        <w:rPr>
          <w:sz w:val="18"/>
        </w:rPr>
        <w:t>Conformément au nouveau cycle d</w:t>
      </w:r>
      <w:r w:rsidR="008F1511">
        <w:rPr>
          <w:sz w:val="18"/>
        </w:rPr>
        <w:t>’</w:t>
      </w:r>
      <w:r>
        <w:rPr>
          <w:sz w:val="18"/>
        </w:rPr>
        <w:t>élection des membres des bureaux des assemblées et autres organes des États membres de l</w:t>
      </w:r>
      <w:r w:rsidR="008F1511">
        <w:rPr>
          <w:sz w:val="18"/>
        </w:rPr>
        <w:t>’</w:t>
      </w:r>
      <w:r>
        <w:rPr>
          <w:sz w:val="18"/>
        </w:rPr>
        <w:t>OMPI visé à l</w:t>
      </w:r>
      <w:r w:rsidR="008F1511">
        <w:rPr>
          <w:sz w:val="18"/>
        </w:rPr>
        <w:t>’article 9</w:t>
      </w:r>
      <w:r>
        <w:rPr>
          <w:sz w:val="18"/>
        </w:rPr>
        <w:t xml:space="preserve">.2) des </w:t>
      </w:r>
      <w:r w:rsidR="008F1511">
        <w:rPr>
          <w:sz w:val="18"/>
        </w:rPr>
        <w:t>Règles</w:t>
      </w:r>
      <w:r w:rsidR="00E91921">
        <w:rPr>
          <w:sz w:val="18"/>
        </w:rPr>
        <w:t xml:space="preserve"> générales de procédure de l’</w:t>
      </w:r>
      <w:r w:rsidR="008F1511">
        <w:rPr>
          <w:sz w:val="18"/>
        </w:rPr>
        <w:t>O</w:t>
      </w:r>
      <w:r>
        <w:rPr>
          <w:sz w:val="18"/>
        </w:rPr>
        <w:t>MPI, leur mandat commence à courir à l</w:t>
      </w:r>
      <w:r w:rsidR="008F1511">
        <w:rPr>
          <w:sz w:val="18"/>
        </w:rPr>
        <w:t>’</w:t>
      </w:r>
      <w:r>
        <w:rPr>
          <w:sz w:val="18"/>
        </w:rPr>
        <w:t>issue de la dernière séance de la session au cours de laquelle leur élection a eu lieu.</w:t>
      </w:r>
    </w:p>
  </w:footnote>
  <w:footnote w:id="3">
    <w:p w:rsidR="005674DF" w:rsidRPr="00F943FC" w:rsidRDefault="005674DF" w:rsidP="005674DF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 w:rsidR="009E61AA">
        <w:t xml:space="preserve"> </w:t>
      </w:r>
      <w:r w:rsidR="009E61AA">
        <w:tab/>
      </w:r>
      <w:r>
        <w:t>Conformément à l</w:t>
      </w:r>
      <w:r w:rsidR="008F1511">
        <w:t>’article 3</w:t>
      </w:r>
      <w:r>
        <w:t xml:space="preserve"> du Règlement intérieur particulier du Comité de coordination de l</w:t>
      </w:r>
      <w:r w:rsidR="008F1511">
        <w:t>’</w:t>
      </w:r>
      <w:r>
        <w:t>OMPI, cette année, le président doit être élu parmi les délégués des membres ordinaires du Comité exécutif de l</w:t>
      </w:r>
      <w:r w:rsidR="008F1511">
        <w:t>’</w:t>
      </w:r>
      <w:r>
        <w:t>Union de Berne.</w:t>
      </w:r>
    </w:p>
  </w:footnote>
  <w:footnote w:id="4">
    <w:p w:rsidR="005674DF" w:rsidRPr="00F943FC" w:rsidRDefault="005674DF" w:rsidP="005674DF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 w:rsidR="009E61AA">
        <w:t xml:space="preserve"> </w:t>
      </w:r>
      <w:r w:rsidR="009E61AA">
        <w:tab/>
      </w:r>
      <w:r>
        <w:t>Conformément à l</w:t>
      </w:r>
      <w:r w:rsidR="008F1511">
        <w:t>’article 3</w:t>
      </w:r>
      <w:r>
        <w:t xml:space="preserve"> du Règlement intérieur particulier du Comité de coordination de l</w:t>
      </w:r>
      <w:r w:rsidR="008F1511">
        <w:t>’</w:t>
      </w:r>
      <w:r>
        <w:t>OMPI, cette année, le premier</w:t>
      </w:r>
      <w:r w:rsidR="009E61AA">
        <w:t> </w:t>
      </w:r>
      <w:r>
        <w:t>vice</w:t>
      </w:r>
      <w:r w:rsidR="009E61AA">
        <w:noBreakHyphen/>
      </w:r>
      <w:r>
        <w:t>président doit être élu parmi les délégués des membres ordinaires du Comité exécutif de l</w:t>
      </w:r>
      <w:r w:rsidR="008F1511">
        <w:t>’</w:t>
      </w:r>
      <w:r>
        <w:t>Union de Paris et le second vice</w:t>
      </w:r>
      <w:r w:rsidR="009E61AA">
        <w:noBreakHyphen/>
      </w:r>
      <w:r>
        <w:t>président doit être élu parmi les délégués des membres ordinaires du Comité exécutif de l</w:t>
      </w:r>
      <w:r w:rsidR="008F1511">
        <w:t>’</w:t>
      </w:r>
      <w:r w:rsidR="009E61AA">
        <w:t>Union de Berne.</w:t>
      </w:r>
    </w:p>
  </w:footnote>
  <w:footnote w:id="5">
    <w:p w:rsidR="005674DF" w:rsidRDefault="005674DF" w:rsidP="009E61AA">
      <w:pPr>
        <w:pStyle w:val="FootnoteText"/>
      </w:pPr>
      <w:r>
        <w:rPr>
          <w:rStyle w:val="FootnoteReference"/>
        </w:rPr>
        <w:footnoteRef/>
      </w:r>
      <w:r>
        <w:tab/>
        <w:t>Les membres du bureau (président et vice</w:t>
      </w:r>
      <w:r w:rsidR="009E61AA">
        <w:noBreakHyphen/>
      </w:r>
      <w:r>
        <w:t>présidents) du Comité exécutif de l</w:t>
      </w:r>
      <w:r w:rsidR="008F1511">
        <w:t>’</w:t>
      </w:r>
      <w:r>
        <w:t>Union de Paris doivent être élus parmi les délégués des membres ordinaires du Comité exécutif de l</w:t>
      </w:r>
      <w:r w:rsidR="008F1511">
        <w:t>’</w:t>
      </w:r>
      <w:r>
        <w:t>Union de Paris.</w:t>
      </w:r>
    </w:p>
  </w:footnote>
  <w:footnote w:id="6">
    <w:p w:rsidR="005674DF" w:rsidRDefault="005674DF" w:rsidP="009E61AA">
      <w:pPr>
        <w:pStyle w:val="FootnoteText"/>
      </w:pPr>
      <w:r>
        <w:rPr>
          <w:rStyle w:val="FootnoteReference"/>
        </w:rPr>
        <w:footnoteRef/>
      </w:r>
      <w:r>
        <w:tab/>
        <w:t>Les membres du bureau (président et vice</w:t>
      </w:r>
      <w:r w:rsidR="009E61AA">
        <w:noBreakHyphen/>
      </w:r>
      <w:r>
        <w:t>présidents) du Comité exécutif de l</w:t>
      </w:r>
      <w:r w:rsidR="008F1511">
        <w:t>’</w:t>
      </w:r>
      <w:r>
        <w:t>Union de Berne doivent être élus parmi les délégués des membres ordinaires du Comité exécutif de l</w:t>
      </w:r>
      <w:r w:rsidR="008F1511">
        <w:t>’</w:t>
      </w:r>
      <w:r>
        <w:t>Union de Berne.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4" w:rsidRDefault="00E4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5674DF" w:rsidP="00477D6B">
    <w:pPr>
      <w:jc w:val="right"/>
    </w:pPr>
    <w:bookmarkStart w:id="6" w:name="Code2"/>
    <w:bookmarkEnd w:id="6"/>
    <w:r>
      <w:t>A/64/INF/2</w:t>
    </w:r>
  </w:p>
  <w:p w:rsidR="00F16975" w:rsidRDefault="00F16975" w:rsidP="009E61AA">
    <w:pPr>
      <w:spacing w:after="480"/>
      <w:jc w:val="right"/>
    </w:pPr>
    <w:r>
      <w:t>page</w:t>
    </w:r>
    <w:r w:rsidR="00E415C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407B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4" w:rsidRDefault="00E4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F"/>
    <w:rsid w:val="00011B7D"/>
    <w:rsid w:val="00075432"/>
    <w:rsid w:val="000B77C5"/>
    <w:rsid w:val="000F5E56"/>
    <w:rsid w:val="001362EE"/>
    <w:rsid w:val="001832A6"/>
    <w:rsid w:val="00195C6E"/>
    <w:rsid w:val="001B266A"/>
    <w:rsid w:val="001D3D56"/>
    <w:rsid w:val="001F1BF7"/>
    <w:rsid w:val="00240654"/>
    <w:rsid w:val="00254CC8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E26AD"/>
    <w:rsid w:val="004F4E31"/>
    <w:rsid w:val="00525B63"/>
    <w:rsid w:val="005407B8"/>
    <w:rsid w:val="00547476"/>
    <w:rsid w:val="00561DB8"/>
    <w:rsid w:val="00562A8C"/>
    <w:rsid w:val="005674DF"/>
    <w:rsid w:val="00567A4C"/>
    <w:rsid w:val="005E6516"/>
    <w:rsid w:val="00605827"/>
    <w:rsid w:val="00676936"/>
    <w:rsid w:val="006B0DB5"/>
    <w:rsid w:val="006E4243"/>
    <w:rsid w:val="00705BD5"/>
    <w:rsid w:val="007220E1"/>
    <w:rsid w:val="0073368B"/>
    <w:rsid w:val="007461F1"/>
    <w:rsid w:val="007D6961"/>
    <w:rsid w:val="007F07CB"/>
    <w:rsid w:val="00810CEF"/>
    <w:rsid w:val="0081208D"/>
    <w:rsid w:val="00817A12"/>
    <w:rsid w:val="00842A13"/>
    <w:rsid w:val="00863A83"/>
    <w:rsid w:val="008B2CC1"/>
    <w:rsid w:val="008E7930"/>
    <w:rsid w:val="008F1511"/>
    <w:rsid w:val="0090731E"/>
    <w:rsid w:val="00966A22"/>
    <w:rsid w:val="00974CD6"/>
    <w:rsid w:val="009824D5"/>
    <w:rsid w:val="009D30E6"/>
    <w:rsid w:val="009E3F6F"/>
    <w:rsid w:val="009E61AA"/>
    <w:rsid w:val="009F499F"/>
    <w:rsid w:val="00A02BD3"/>
    <w:rsid w:val="00A3178E"/>
    <w:rsid w:val="00AA1F20"/>
    <w:rsid w:val="00AC0AE4"/>
    <w:rsid w:val="00AC5328"/>
    <w:rsid w:val="00AD61DB"/>
    <w:rsid w:val="00B87BCF"/>
    <w:rsid w:val="00BA62D4"/>
    <w:rsid w:val="00BB635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415C4"/>
    <w:rsid w:val="00E527A5"/>
    <w:rsid w:val="00E76456"/>
    <w:rsid w:val="00E91921"/>
    <w:rsid w:val="00EE71CB"/>
    <w:rsid w:val="00F16975"/>
    <w:rsid w:val="00F66152"/>
    <w:rsid w:val="00F66968"/>
    <w:rsid w:val="00F95634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4EE1EEE-7A03-451F-A97F-9D8EC96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9E61AA"/>
    <w:pPr>
      <w:spacing w:after="220"/>
      <w:outlineLvl w:val="0"/>
    </w:p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rsid w:val="005674DF"/>
    <w:rPr>
      <w:vertAlign w:val="superscript"/>
    </w:rPr>
  </w:style>
  <w:style w:type="character" w:customStyle="1" w:styleId="size">
    <w:name w:val="size"/>
    <w:basedOn w:val="DefaultParagraphFont"/>
    <w:rsid w:val="005674DF"/>
  </w:style>
  <w:style w:type="character" w:customStyle="1" w:styleId="FootnoteTextChar">
    <w:name w:val="Footnote Text Char"/>
    <w:link w:val="FootnoteText"/>
    <w:semiHidden/>
    <w:rsid w:val="005674DF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semiHidden/>
    <w:unhideWhenUsed/>
    <w:rsid w:val="00E41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31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178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1</TotalTime>
  <Pages>4</Pages>
  <Words>569</Words>
  <Characters>4428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A/64/INF/2</vt:lpstr>
    </vt:vector>
  </TitlesOfParts>
  <Company>WIPO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A/64/INF/2</dc:title>
  <dc:creator>AUBERT Annaelle</dc:creator>
  <cp:keywords>FOR OFFICIAL USE ONLY</cp:keywords>
  <cp:lastModifiedBy>SANCHEZ Maria Margarita</cp:lastModifiedBy>
  <cp:revision>4</cp:revision>
  <cp:lastPrinted>2023-07-13T16:10:00Z</cp:lastPrinted>
  <dcterms:created xsi:type="dcterms:W3CDTF">2023-07-13T13:14:00Z</dcterms:created>
  <dcterms:modified xsi:type="dcterms:W3CDTF">2023-07-13T16:10:00Z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2023-07-05T10:54:55Z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9187c265-46d3-41d6-8742-4d1f120e165b</vt:lpwstr>
  </property>
  <property fmtid="{D5CDD505-2E9C-101B-9397-08002B2CF9AE}" pid="14" name="MSIP_Label_20773ee6-353b-4fb9-a59d-0b94c8c67bea_ContentBits">
    <vt:lpwstr>0</vt:lpwstr>
  </property>
</Properties>
</file>