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97AA4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97AA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97AA4" w:rsidRDefault="004E5843" w:rsidP="00AB613D">
            <w:r w:rsidRPr="00F97AA4">
              <w:rPr>
                <w:noProof/>
                <w:lang w:val="en-US" w:eastAsia="en-US"/>
              </w:rPr>
              <w:drawing>
                <wp:inline distT="0" distB="0" distL="0" distR="0" wp14:anchorId="134AB5C2" wp14:editId="342B8F92">
                  <wp:extent cx="1856105" cy="1323975"/>
                  <wp:effectExtent l="0" t="0" r="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97AA4" w:rsidRDefault="00E504E5" w:rsidP="00AB613D">
            <w:pPr>
              <w:jc w:val="right"/>
            </w:pPr>
            <w:r w:rsidRPr="00F97AA4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97AA4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97AA4" w:rsidRDefault="004E5843" w:rsidP="004E58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7AA4"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="00FA695E" w:rsidRPr="00F97AA4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F97AA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97AA4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7AA4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7D2B71">
              <w:rPr>
                <w:rFonts w:ascii="Arial Black" w:hAnsi="Arial Black"/>
                <w:caps/>
                <w:sz w:val="15"/>
              </w:rPr>
              <w:t xml:space="preserve"> </w:t>
            </w:r>
            <w:r w:rsidR="00FA695E" w:rsidRPr="00F97AA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F97AA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97AA4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7AA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97AA4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D2B71">
              <w:rPr>
                <w:rFonts w:ascii="Arial Black" w:hAnsi="Arial Black"/>
                <w:caps/>
                <w:sz w:val="15"/>
              </w:rPr>
              <w:t xml:space="preserve"> </w:t>
            </w:r>
            <w:r w:rsidR="00FA695E" w:rsidRPr="00F97AA4">
              <w:rPr>
                <w:rFonts w:ascii="Arial Black" w:hAnsi="Arial Black"/>
                <w:caps/>
                <w:sz w:val="15"/>
              </w:rPr>
              <w:t>13 DE JULIO DE 2016</w:t>
            </w:r>
          </w:p>
        </w:tc>
      </w:tr>
    </w:tbl>
    <w:p w:rsidR="008B2CC1" w:rsidRPr="00F97AA4" w:rsidRDefault="008B2CC1" w:rsidP="008B2CC1"/>
    <w:p w:rsidR="008B2CC1" w:rsidRPr="00F97AA4" w:rsidRDefault="008B2CC1" w:rsidP="008B2CC1"/>
    <w:p w:rsidR="008B2CC1" w:rsidRPr="00F97AA4" w:rsidRDefault="008B2CC1" w:rsidP="008B2CC1"/>
    <w:p w:rsidR="008B2CC1" w:rsidRPr="00F97AA4" w:rsidRDefault="008B2CC1" w:rsidP="008B2CC1"/>
    <w:p w:rsidR="008B2CC1" w:rsidRPr="00F97AA4" w:rsidRDefault="008B2CC1" w:rsidP="008B2CC1"/>
    <w:p w:rsidR="00B67CDC" w:rsidRPr="00F97AA4" w:rsidRDefault="004E5843" w:rsidP="00B67CDC">
      <w:pPr>
        <w:rPr>
          <w:b/>
          <w:sz w:val="28"/>
          <w:szCs w:val="28"/>
        </w:rPr>
      </w:pPr>
      <w:r w:rsidRPr="00F97AA4">
        <w:rPr>
          <w:b/>
          <w:sz w:val="28"/>
          <w:szCs w:val="28"/>
        </w:rPr>
        <w:t>Comité del Programa y Presupuesto</w:t>
      </w:r>
    </w:p>
    <w:p w:rsidR="003845C1" w:rsidRPr="00F97AA4" w:rsidRDefault="003845C1" w:rsidP="003845C1"/>
    <w:p w:rsidR="003845C1" w:rsidRPr="00F97AA4" w:rsidRDefault="003845C1" w:rsidP="003845C1"/>
    <w:p w:rsidR="00B67CDC" w:rsidRPr="00F97AA4" w:rsidRDefault="004E5843" w:rsidP="00B67CDC">
      <w:pPr>
        <w:rPr>
          <w:b/>
          <w:sz w:val="24"/>
          <w:szCs w:val="24"/>
        </w:rPr>
      </w:pPr>
      <w:r w:rsidRPr="00F97AA4">
        <w:rPr>
          <w:b/>
          <w:sz w:val="24"/>
          <w:szCs w:val="24"/>
        </w:rPr>
        <w:t>Vigesimoquinta s</w:t>
      </w:r>
      <w:r w:rsidR="00B67CDC" w:rsidRPr="00F97AA4">
        <w:rPr>
          <w:b/>
          <w:sz w:val="24"/>
          <w:szCs w:val="24"/>
        </w:rPr>
        <w:t>esión</w:t>
      </w:r>
    </w:p>
    <w:p w:rsidR="00B67CDC" w:rsidRPr="00F97AA4" w:rsidRDefault="004E5843" w:rsidP="00B67CDC">
      <w:pPr>
        <w:rPr>
          <w:b/>
          <w:sz w:val="24"/>
          <w:szCs w:val="24"/>
        </w:rPr>
      </w:pPr>
      <w:r w:rsidRPr="00F97AA4">
        <w:rPr>
          <w:b/>
          <w:sz w:val="24"/>
          <w:szCs w:val="24"/>
        </w:rPr>
        <w:t>Ginebra, 29 de agosto a 2 de septiembre de 2016</w:t>
      </w:r>
    </w:p>
    <w:p w:rsidR="008B2CC1" w:rsidRPr="00F97AA4" w:rsidRDefault="008B2CC1" w:rsidP="008B2CC1"/>
    <w:p w:rsidR="008B2CC1" w:rsidRPr="00F97AA4" w:rsidRDefault="008B2CC1" w:rsidP="008B2CC1"/>
    <w:p w:rsidR="008B2CC1" w:rsidRPr="00F97AA4" w:rsidRDefault="008B2CC1" w:rsidP="008B2CC1"/>
    <w:p w:rsidR="00FA695E" w:rsidRPr="00F97AA4" w:rsidRDefault="00A00E78" w:rsidP="00FA695E">
      <w:pPr>
        <w:rPr>
          <w:caps/>
          <w:sz w:val="24"/>
        </w:rPr>
      </w:pPr>
      <w:bookmarkStart w:id="3" w:name="TitleOfDoc"/>
      <w:bookmarkEnd w:id="3"/>
      <w:r w:rsidRPr="00D754A7">
        <w:rPr>
          <w:caps/>
          <w:sz w:val="24"/>
        </w:rPr>
        <w:t>situación relativa al pago de las co</w:t>
      </w:r>
      <w:r w:rsidR="00AC0316">
        <w:rPr>
          <w:caps/>
          <w:sz w:val="24"/>
        </w:rPr>
        <w:t>ntribuciones al 30 de junio de </w:t>
      </w:r>
      <w:r w:rsidR="00FA695E" w:rsidRPr="00F97AA4">
        <w:rPr>
          <w:caps/>
          <w:sz w:val="24"/>
        </w:rPr>
        <w:t>2016</w:t>
      </w:r>
    </w:p>
    <w:p w:rsidR="00FA695E" w:rsidRPr="00F97AA4" w:rsidRDefault="00FA695E" w:rsidP="00FA695E"/>
    <w:p w:rsidR="00FA695E" w:rsidRPr="00F97AA4" w:rsidRDefault="00FA695E" w:rsidP="00A00E78">
      <w:pPr>
        <w:rPr>
          <w:i/>
        </w:rPr>
      </w:pPr>
      <w:bookmarkStart w:id="4" w:name="Prepared"/>
      <w:bookmarkEnd w:id="4"/>
      <w:r w:rsidRPr="00F97AA4">
        <w:rPr>
          <w:i/>
        </w:rPr>
        <w:t>Document</w:t>
      </w:r>
      <w:r w:rsidR="00A00E78">
        <w:rPr>
          <w:i/>
        </w:rPr>
        <w:t>o preparado por la Secretaría</w:t>
      </w:r>
    </w:p>
    <w:p w:rsidR="00FA695E" w:rsidRPr="00F97AA4" w:rsidRDefault="00FA695E" w:rsidP="00FA695E"/>
    <w:p w:rsidR="00FA695E" w:rsidRPr="00F97AA4" w:rsidRDefault="00FA695E" w:rsidP="00FA695E"/>
    <w:p w:rsidR="00FA695E" w:rsidRPr="00F97AA4" w:rsidRDefault="00FA695E" w:rsidP="00FA695E"/>
    <w:p w:rsidR="00FA695E" w:rsidRPr="00F97AA4" w:rsidRDefault="00FA695E" w:rsidP="00FA695E"/>
    <w:p w:rsidR="00FA695E" w:rsidRPr="00A00E78" w:rsidRDefault="00A00E78" w:rsidP="00FA695E">
      <w:pPr>
        <w:numPr>
          <w:ilvl w:val="0"/>
          <w:numId w:val="7"/>
        </w:numPr>
        <w:spacing w:after="220"/>
        <w:ind w:left="0" w:firstLine="0"/>
      </w:pPr>
      <w:r w:rsidRPr="00D754A7">
        <w:t>El presente documento contiene información relativa a los atrasos en el pago de las contribuciones anuales y de los aportes a los fondos de operaciones</w:t>
      </w:r>
      <w:r w:rsidR="00FA695E" w:rsidRPr="00A00E78">
        <w:t>.</w:t>
      </w:r>
    </w:p>
    <w:p w:rsidR="00FA695E" w:rsidRPr="00A00E78" w:rsidRDefault="00A00E78" w:rsidP="00FA695E">
      <w:pPr>
        <w:numPr>
          <w:ilvl w:val="0"/>
          <w:numId w:val="7"/>
        </w:numPr>
        <w:spacing w:after="220"/>
        <w:ind w:left="567" w:hanging="567"/>
      </w:pPr>
      <w:r w:rsidRPr="00D754A7">
        <w:t>Se propone el siguiente párrafo de decisión</w:t>
      </w:r>
      <w:r w:rsidR="00FA695E" w:rsidRPr="00A00E78">
        <w:t>.</w:t>
      </w:r>
    </w:p>
    <w:p w:rsidR="00A00E78" w:rsidRPr="00D754A7" w:rsidRDefault="00A00E78" w:rsidP="00A91B2E">
      <w:pPr>
        <w:spacing w:after="220"/>
      </w:pPr>
    </w:p>
    <w:p w:rsidR="00FA695E" w:rsidRPr="00A00E78" w:rsidRDefault="00A91B2E" w:rsidP="00A91B2E">
      <w:pPr>
        <w:pStyle w:val="ONUME"/>
        <w:numPr>
          <w:ilvl w:val="0"/>
          <w:numId w:val="0"/>
        </w:numPr>
        <w:tabs>
          <w:tab w:val="left" w:pos="6096"/>
          <w:tab w:val="left" w:pos="6663"/>
        </w:tabs>
        <w:ind w:left="5528"/>
        <w:rPr>
          <w:i/>
        </w:rPr>
      </w:pPr>
      <w:r>
        <w:rPr>
          <w:i/>
        </w:rPr>
        <w:t>3.</w:t>
      </w:r>
      <w:r>
        <w:rPr>
          <w:i/>
        </w:rPr>
        <w:tab/>
      </w:r>
      <w:r w:rsidR="00A00E78" w:rsidRPr="00D754A7">
        <w:rPr>
          <w:i/>
        </w:rPr>
        <w:t xml:space="preserve">El Comité del Programa y Presupuesto tomó nota de la situación relativa al pago de las contribuciones al 30 de junio de </w:t>
      </w:r>
      <w:r w:rsidR="00FA695E" w:rsidRPr="00A00E78">
        <w:rPr>
          <w:i/>
        </w:rPr>
        <w:t>2016 (document</w:t>
      </w:r>
      <w:r w:rsidR="00A00E78">
        <w:rPr>
          <w:i/>
        </w:rPr>
        <w:t>o</w:t>
      </w:r>
      <w:r w:rsidR="00FA695E" w:rsidRPr="00A00E78">
        <w:rPr>
          <w:i/>
        </w:rPr>
        <w:t> WO/PBC/25/10).</w:t>
      </w:r>
    </w:p>
    <w:p w:rsidR="00FA695E" w:rsidRPr="00A00E78" w:rsidRDefault="00FA695E" w:rsidP="00FA695E"/>
    <w:p w:rsidR="00FA695E" w:rsidRPr="00A00E78" w:rsidRDefault="00FA695E" w:rsidP="00FA695E"/>
    <w:p w:rsidR="00FA695E" w:rsidRPr="00A00E78" w:rsidRDefault="00FA695E" w:rsidP="00A00E78">
      <w:pPr>
        <w:ind w:left="5528" w:firstLine="1"/>
      </w:pPr>
      <w:r w:rsidRPr="00A00E78">
        <w:t>[</w:t>
      </w:r>
      <w:r w:rsidR="00A00E78" w:rsidRPr="00A00E78">
        <w:t>Sigue la situación relativa al pago de las contribuciones</w:t>
      </w:r>
      <w:r w:rsidRPr="00A00E78">
        <w:t>]</w:t>
      </w:r>
    </w:p>
    <w:p w:rsidR="00A620E2" w:rsidRDefault="00A620E2">
      <w:r>
        <w:br w:type="page"/>
      </w:r>
    </w:p>
    <w:p w:rsidR="00FA695E" w:rsidRPr="00A00E78" w:rsidRDefault="00FA695E" w:rsidP="00FA695E"/>
    <w:p w:rsidR="00FA695E" w:rsidRPr="00A00E78" w:rsidRDefault="00A00E78" w:rsidP="00FA695E">
      <w:pPr>
        <w:rPr>
          <w:b/>
          <w:caps/>
          <w:szCs w:val="22"/>
        </w:rPr>
      </w:pPr>
      <w:r w:rsidRPr="00D754A7">
        <w:rPr>
          <w:b/>
          <w:caps/>
          <w:szCs w:val="22"/>
        </w:rPr>
        <w:t xml:space="preserve">ATRASOS EN EL PAGO DE LAS CONTRIBUCIONES AL 30 DE JUNIO DE </w:t>
      </w:r>
      <w:r w:rsidR="00FA695E" w:rsidRPr="00A00E78">
        <w:rPr>
          <w:b/>
          <w:caps/>
          <w:szCs w:val="22"/>
        </w:rPr>
        <w:t>2016</w:t>
      </w:r>
    </w:p>
    <w:p w:rsidR="00FA695E" w:rsidRPr="00A00E78" w:rsidRDefault="00FA695E" w:rsidP="00FA695E">
      <w:pPr>
        <w:rPr>
          <w:szCs w:val="22"/>
        </w:rPr>
      </w:pPr>
    </w:p>
    <w:p w:rsidR="00FA695E" w:rsidRPr="00A00E78" w:rsidRDefault="00A00E78" w:rsidP="00FA695E">
      <w:pPr>
        <w:rPr>
          <w:b/>
          <w:szCs w:val="22"/>
        </w:rPr>
      </w:pPr>
      <w:r w:rsidRPr="00D754A7">
        <w:rPr>
          <w:b/>
          <w:szCs w:val="22"/>
        </w:rPr>
        <w:t>Atrasos en el pago de las contribuciones anuales</w:t>
      </w:r>
    </w:p>
    <w:p w:rsidR="00FA695E" w:rsidRPr="004C6D6A" w:rsidRDefault="00FA695E" w:rsidP="004C6D6A">
      <w:pPr>
        <w:rPr>
          <w:b/>
          <w:szCs w:val="22"/>
        </w:rPr>
      </w:pPr>
      <w:r w:rsidRPr="004C6D6A">
        <w:rPr>
          <w:b/>
          <w:szCs w:val="22"/>
        </w:rPr>
        <w:t>(</w:t>
      </w:r>
      <w:r w:rsidR="00743414">
        <w:rPr>
          <w:b/>
          <w:szCs w:val="22"/>
        </w:rPr>
        <w:t>e</w:t>
      </w:r>
      <w:r w:rsidR="004C6D6A" w:rsidRPr="00D754A7">
        <w:rPr>
          <w:b/>
          <w:szCs w:val="22"/>
        </w:rPr>
        <w:t>xcepto los atrasos de los países menos adelantados correspondientes a los años anteriores a 1990, colocados en una cuenta especial (congelada)</w:t>
      </w:r>
      <w:r w:rsidRPr="004C6D6A">
        <w:rPr>
          <w:b/>
          <w:szCs w:val="22"/>
        </w:rPr>
        <w:t>)</w:t>
      </w:r>
    </w:p>
    <w:p w:rsidR="00FA695E" w:rsidRPr="004C6D6A" w:rsidRDefault="00FA695E" w:rsidP="00FA695E">
      <w:pPr>
        <w:rPr>
          <w:szCs w:val="22"/>
        </w:rPr>
      </w:pPr>
    </w:p>
    <w:p w:rsidR="00FA695E" w:rsidRPr="00A00E78" w:rsidRDefault="00A00E78" w:rsidP="00743414">
      <w:pPr>
        <w:pStyle w:val="ONUME"/>
        <w:numPr>
          <w:ilvl w:val="0"/>
          <w:numId w:val="8"/>
        </w:numPr>
        <w:rPr>
          <w:szCs w:val="22"/>
        </w:rPr>
      </w:pPr>
      <w:r w:rsidRPr="00A00E78">
        <w:rPr>
          <w:szCs w:val="22"/>
        </w:rPr>
        <w:t xml:space="preserve">En el cuadro que figura a continuación se indican los atrasos en el pago de las contribuciones al 30 de junio de </w:t>
      </w:r>
      <w:r w:rsidR="00FA695E" w:rsidRPr="00A00E78">
        <w:rPr>
          <w:szCs w:val="22"/>
        </w:rPr>
        <w:t>2016</w:t>
      </w:r>
      <w:r w:rsidRPr="00A00E78">
        <w:rPr>
          <w:szCs w:val="22"/>
        </w:rPr>
        <w:t xml:space="preserve"> </w:t>
      </w:r>
      <w:r w:rsidRPr="00D754A7">
        <w:rPr>
          <w:szCs w:val="22"/>
        </w:rPr>
        <w:t>con arreglo al sistema de contribución única aplicable a partir del 1 de enero de 1994 y con arreglo a los sistemas de contribución aplicables anteriormente de las seis Uniones financiadas mediante contri</w:t>
      </w:r>
      <w:r w:rsidR="00AE44AA">
        <w:rPr>
          <w:szCs w:val="22"/>
        </w:rPr>
        <w:t>buciones (</w:t>
      </w:r>
      <w:r w:rsidR="00743414">
        <w:rPr>
          <w:szCs w:val="22"/>
        </w:rPr>
        <w:t xml:space="preserve">París, </w:t>
      </w:r>
      <w:r w:rsidRPr="00D754A7">
        <w:rPr>
          <w:szCs w:val="22"/>
        </w:rPr>
        <w:t>Berna, CIP, Niza, Locarno, Viena) y de la OMPI (para los Estados miembros de la OMPI que no son miembros de ninguna de las Uniones), a excepción de los atrasos en las contribuciones de los países menos adelantados (PMA) correspondientes a los años anteriores a 1990, que se han colocado en una cuenta especial (congelada) y que no se indican en este cuadro, sino en el cuadro del párrafo 4</w:t>
      </w:r>
      <w:r w:rsidR="00FA695E" w:rsidRPr="00A00E78">
        <w:rPr>
          <w:szCs w:val="22"/>
        </w:rPr>
        <w:t>.</w:t>
      </w:r>
    </w:p>
    <w:tbl>
      <w:tblPr>
        <w:tblW w:w="9782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812"/>
        <w:gridCol w:w="3591"/>
        <w:gridCol w:w="851"/>
        <w:gridCol w:w="992"/>
        <w:gridCol w:w="851"/>
      </w:tblGrid>
      <w:tr w:rsidR="00FA695E" w:rsidRPr="00F97AA4" w:rsidTr="00A00E78">
        <w:trPr>
          <w:cantSplit/>
          <w:trHeight w:val="453"/>
          <w:tblHeader/>
        </w:trPr>
        <w:tc>
          <w:tcPr>
            <w:tcW w:w="2685" w:type="dxa"/>
            <w:tcBorders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F97AA4" w:rsidRDefault="00A00E78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Estado</w:t>
            </w:r>
          </w:p>
        </w:tc>
        <w:tc>
          <w:tcPr>
            <w:tcW w:w="812" w:type="dxa"/>
            <w:tcBorders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F97AA4" w:rsidRDefault="00A00E78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Única/ Unió</w:t>
            </w:r>
            <w:r w:rsidR="00FA695E"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n/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OMPI</w:t>
            </w:r>
          </w:p>
        </w:tc>
        <w:tc>
          <w:tcPr>
            <w:tcW w:w="3591" w:type="dxa"/>
            <w:tcBorders>
              <w:left w:val="single" w:sz="4" w:space="0" w:color="595959"/>
              <w:bottom w:val="nil"/>
            </w:tcBorders>
            <w:shd w:val="clear" w:color="000000" w:fill="C5D9F1"/>
            <w:vAlign w:val="center"/>
            <w:hideMark/>
          </w:tcPr>
          <w:p w:rsidR="00FA695E" w:rsidRPr="00A00E78" w:rsidRDefault="00A00E78" w:rsidP="00BD48C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Sin atrasos</w:t>
            </w:r>
            <w:r w:rsidR="00BD48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A695E"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 w:rsidR="00BD48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Indicación del a</w:t>
            </w:r>
            <w:r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ño</w:t>
            </w:r>
            <w:r w:rsidR="00FA695E"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D48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en mora</w:t>
            </w:r>
            <w:r w:rsidR="00FA695E"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A00E78" w:rsidRDefault="00A00E78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Importe en mora</w:t>
            </w:r>
            <w:r w:rsidR="00FA695E"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A695E"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(</w:t>
            </w:r>
            <w:r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en francos suizos</w:t>
            </w:r>
            <w:r w:rsidR="00FA695E"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595959"/>
              <w:bottom w:val="nil"/>
            </w:tcBorders>
            <w:shd w:val="clear" w:color="000000" w:fill="C5D9F1"/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% </w:t>
            </w:r>
            <w:r w:rsid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del total en mora</w:t>
            </w:r>
          </w:p>
        </w:tc>
      </w:tr>
      <w:tr w:rsidR="00FA695E" w:rsidRPr="00F97AA4" w:rsidTr="00A00E78">
        <w:trPr>
          <w:cantSplit/>
          <w:trHeight w:val="178"/>
          <w:tblHeader/>
        </w:trPr>
        <w:tc>
          <w:tcPr>
            <w:tcW w:w="2685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tcBorders>
              <w:top w:val="nil"/>
              <w:left w:val="single" w:sz="4" w:space="0" w:color="595959"/>
            </w:tcBorders>
            <w:shd w:val="clear" w:color="000000" w:fill="C5D9F1"/>
            <w:tcMar>
              <w:top w:w="28" w:type="dxa"/>
              <w:bottom w:w="57" w:type="dxa"/>
            </w:tcMar>
            <w:vAlign w:val="center"/>
            <w:hideMark/>
          </w:tcPr>
          <w:p w:rsidR="00FA695E" w:rsidRPr="00A00E78" w:rsidRDefault="00FA695E" w:rsidP="00A00E7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00E7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</w:t>
            </w:r>
            <w:r w:rsidR="00A00E78" w:rsidRPr="00A00E7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todo pago parcial se indica con un asterisco</w:t>
            </w:r>
            <w:r w:rsidRPr="00A00E7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shd w:val="clear" w:color="000000" w:fill="C5D9F1"/>
            <w:tcMar>
              <w:bottom w:w="57" w:type="dxa"/>
            </w:tcMar>
            <w:hideMark/>
          </w:tcPr>
          <w:p w:rsidR="00FA695E" w:rsidRPr="00A00E78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0E7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595959"/>
            </w:tcBorders>
            <w:shd w:val="clear" w:color="000000" w:fill="C5D9F1"/>
            <w:tcMar>
              <w:bottom w:w="57" w:type="dxa"/>
            </w:tcMar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595959"/>
            </w:tcBorders>
            <w:shd w:val="clear" w:color="000000" w:fill="C5D9F1"/>
            <w:tcMar>
              <w:bottom w:w="57" w:type="dxa"/>
            </w:tcMar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Afganistán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Albania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1F2D3F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Alemania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Andorra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Angola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Antigua y Barbuda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Arabia Saudita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Argelia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Argentina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57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Armenia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Australia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Austria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Azerbaiyán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Bahamas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Bahrein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Bangladesh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68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Barbados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</w:tr>
      <w:tr w:rsidR="00BE5C55" w:rsidRPr="00F97AA4" w:rsidTr="00A00E78">
        <w:trPr>
          <w:trHeight w:val="268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Belarús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double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double"/>
                <w:lang w:eastAsia="en-US"/>
              </w:rPr>
            </w:pP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Bélgica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445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Belice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Benin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Bhután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68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Bolivia (Estado Plurinacional de)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Bosnia y Herzegovina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Botswana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BE5C55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Brasil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86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BE5C55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Brunei Darussalam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Bulgaria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E5C55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Burkina Faso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E5C55" w:rsidRPr="00F97AA4" w:rsidRDefault="00BE5C55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E5C55" w:rsidRPr="00F97AA4" w:rsidRDefault="00BE5C55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</w:tr>
      <w:tr w:rsidR="00FA695E" w:rsidRPr="00F97AA4" w:rsidTr="00A00E78">
        <w:trPr>
          <w:trHeight w:val="253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Burundi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 w:rsidR="00EB20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A00E7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EB20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47</w:t>
            </w:r>
            <w:r w:rsidR="00EB20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EB20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Cabo Verde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A00E7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15*+16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 w:rsidR="00EB20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EB205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EB20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Camboya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Camerún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Canadá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Chad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EB2058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Chile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China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Chipre</w:t>
            </w:r>
          </w:p>
        </w:tc>
        <w:tc>
          <w:tcPr>
            <w:tcW w:w="812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Colombia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Comoras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06+07+08+09+10+11+12+13+14+15+16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Congo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Costa Rica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Côte d'Ivoire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Croacia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Cuba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Dinamarca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Djibouti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Dominica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Ecuador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Egipto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El Salvador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Emiratos Árabes Unidos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Eritrea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Eslovaquia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Eslovenia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España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Estados Unidos de América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19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36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Estonia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Etiopía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B07BBA">
        <w:trPr>
          <w:trHeight w:val="447"/>
        </w:trPr>
        <w:tc>
          <w:tcPr>
            <w:tcW w:w="2685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ex República Yugoslava de Macedonia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Federación de Rusia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Fiji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Filipinas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Finlandia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Francia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729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Gabón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Gambia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Georgia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Ghana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Granada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Grecia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Guatemala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Guinea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Guinea-Bissau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51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C41FE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Guinea Ecuatorial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Guyana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Haití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Honduras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15*+16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Hungría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India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Indonesia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Irán (República Islámica del)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Iraq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Irlanda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Islandia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Israel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Italia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Jamaica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Japón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Jordania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Kazajstán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Kenya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Kirguistán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Kiribati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Kuwait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Lesotho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Letonia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Líbano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Liberia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Libia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13*+14+15+16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Liechtenstein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Lituania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Luxemburgo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Madagascar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Malasia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Malawi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Maldivas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Malí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Malta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Mauricio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462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Mauritania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90*+91+92+93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Marruecos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México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Micronesia (Estados Federados de)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05*+06+07+08+09+10+11+12+13+14+15+16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C41FE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Mónaco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Mongolia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Montenegro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Mozambique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Myanmar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Namibia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Nepal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Nicaragua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Níger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EB2058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90*+91+92+93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51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Nigeria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335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92*+93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160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496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Niue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Noruega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Nueva Zelandia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Omán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B40F39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Países Bajos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Pakistán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Panamá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Papua Nueva Guinea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Paraguay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Perú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Polonia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Portugal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Qatar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90058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Reino Unido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90058" w:rsidRPr="00F97AA4" w:rsidTr="00B07BBA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Árabe Siria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Centroafricana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cantSplit/>
          <w:trHeight w:val="143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Checa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90058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de Corea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90058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de Moldova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447"/>
        </w:trPr>
        <w:tc>
          <w:tcPr>
            <w:tcW w:w="2685" w:type="dxa"/>
            <w:vMerge w:val="restart"/>
            <w:shd w:val="clear" w:color="auto" w:fill="auto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Democrática del Congo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159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1F2D3F" w:rsidRPr="00F97AA4" w:rsidTr="001F2D3F">
        <w:trPr>
          <w:trHeight w:val="238"/>
        </w:trPr>
        <w:tc>
          <w:tcPr>
            <w:tcW w:w="2685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Democrática Popular Lao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</w:tr>
      <w:tr w:rsidR="001F2D3F" w:rsidRPr="00F97AA4" w:rsidTr="001F2D3F">
        <w:trPr>
          <w:trHeight w:val="47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Dominicana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F2D3F" w:rsidRPr="00F97AA4" w:rsidTr="001F2D3F">
        <w:trPr>
          <w:trHeight w:val="447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1F2D3F" w:rsidRPr="00F97AA4" w:rsidRDefault="001F2D3F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72*+73+74+75+76+77+78+79+80+81+82+83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br/>
              <w:t>+84+85+86 +87+88+89+90+91+92+93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920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036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D3F" w:rsidRPr="00F97AA4" w:rsidRDefault="001F2D3F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090058" w:rsidRPr="00F97AA4" w:rsidTr="00B07BBA">
        <w:trPr>
          <w:trHeight w:val="447"/>
        </w:trPr>
        <w:tc>
          <w:tcPr>
            <w:tcW w:w="2685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Popular Democrática de Corea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90058" w:rsidRPr="00F97AA4" w:rsidTr="00B07BBA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Unida de Tanzanía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0058" w:rsidRPr="00F97AA4" w:rsidRDefault="00090058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Rumania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Rwanda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Saint Kitts y Nevis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Samoa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San Marino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San Vicente y las Granadinas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B40F39" w:rsidRPr="00F97AA4" w:rsidTr="00A00E78">
        <w:trPr>
          <w:trHeight w:val="253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Santa Lucía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1F2D3F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Santa Sede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1F2D3F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1F2D3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Santo Tomé y Príncipe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Senegal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Serbia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93*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79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135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A91B2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Niza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Locarno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224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B40F39" w:rsidRPr="00F97AA4" w:rsidTr="00A00E78">
        <w:trPr>
          <w:trHeight w:val="268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Seychelles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Sierra Leona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Singapur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447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Somalia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A695E" w:rsidRPr="00F97AA4" w:rsidRDefault="00EB2058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224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A695E" w:rsidRPr="00F97AA4" w:rsidRDefault="001F2D3F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OMPI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39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476A85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Sri Lanka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Sudáfrica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Sudán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Suecia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Suiza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Suriname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Swazilandia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Tailandia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Tayikistán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447"/>
        </w:trPr>
        <w:tc>
          <w:tcPr>
            <w:tcW w:w="2685" w:type="dxa"/>
            <w:shd w:val="clear" w:color="auto" w:fill="auto"/>
            <w:noWrap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Togo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02*+03+04+05+06+07+08+09+10+11+12+13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br/>
              <w:t>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Tonga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Trinidad y Tabago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Túnez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Turkmenistán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Turquía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Tuvalu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Ucrania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Uganda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Uruguay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Uzbekistán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Vanuatu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02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Venezuela (República Bolivariana de)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13*+14+15+16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61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Viet Nam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Yemen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Única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476A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</w:tr>
      <w:tr w:rsidR="00B40F39" w:rsidRPr="00F97AA4" w:rsidTr="00A00E78">
        <w:trPr>
          <w:trHeight w:val="224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Zambia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40F39" w:rsidRPr="00F97AA4" w:rsidTr="00A00E78">
        <w:trPr>
          <w:trHeight w:val="404"/>
        </w:trPr>
        <w:tc>
          <w:tcPr>
            <w:tcW w:w="2685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Zimbabwe</w:t>
            </w:r>
          </w:p>
        </w:tc>
        <w:tc>
          <w:tcPr>
            <w:tcW w:w="812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91" w:type="dxa"/>
            <w:tcBorders>
              <w:bottom w:val="single" w:sz="4" w:space="0" w:color="595959"/>
            </w:tcBorders>
            <w:shd w:val="clear" w:color="auto" w:fill="auto"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Sin atrasos</w:t>
            </w:r>
          </w:p>
        </w:tc>
        <w:tc>
          <w:tcPr>
            <w:tcW w:w="851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40F39" w:rsidRPr="00F97AA4" w:rsidRDefault="00B40F39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A00E78">
        <w:trPr>
          <w:trHeight w:val="343"/>
        </w:trPr>
        <w:tc>
          <w:tcPr>
            <w:tcW w:w="3497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3591" w:type="dxa"/>
            <w:shd w:val="clear" w:color="auto" w:fill="C6D9F1" w:themeFill="text2" w:themeFillTint="33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  <w:hideMark/>
          </w:tcPr>
          <w:p w:rsidR="00FA695E" w:rsidRPr="00F97AA4" w:rsidRDefault="00FA695E" w:rsidP="00476A85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="00476A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813</w:t>
            </w:r>
            <w:r w:rsidR="00476A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596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vAlign w:val="center"/>
            <w:hideMark/>
          </w:tcPr>
          <w:p w:rsidR="00FA695E" w:rsidRPr="00F97AA4" w:rsidRDefault="00FA695E" w:rsidP="00476A8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100</w:t>
            </w:r>
            <w:r w:rsidR="00476A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</w:tbl>
    <w:p w:rsidR="00FA695E" w:rsidRPr="00F97AA4" w:rsidRDefault="00FA695E" w:rsidP="00FA695E">
      <w:pPr>
        <w:ind w:left="-567"/>
        <w:rPr>
          <w:highlight w:val="yellow"/>
        </w:rPr>
      </w:pPr>
    </w:p>
    <w:p w:rsidR="00FA695E" w:rsidRPr="00F97AA4" w:rsidRDefault="00FA695E" w:rsidP="00FA695E">
      <w:pPr>
        <w:ind w:left="-567"/>
        <w:rPr>
          <w:highlight w:val="yellow"/>
        </w:rPr>
      </w:pPr>
    </w:p>
    <w:p w:rsidR="00FA695E" w:rsidRPr="00F97AA4" w:rsidRDefault="00FA695E" w:rsidP="00FA695E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b/>
          <w:snapToGrid w:val="0"/>
          <w:szCs w:val="22"/>
        </w:rPr>
      </w:pPr>
    </w:p>
    <w:p w:rsidR="00FA695E" w:rsidRPr="00476A85" w:rsidRDefault="00476A85" w:rsidP="00476A85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b/>
          <w:snapToGrid w:val="0"/>
          <w:szCs w:val="22"/>
        </w:rPr>
      </w:pPr>
      <w:r w:rsidRPr="00476A85">
        <w:rPr>
          <w:b/>
          <w:snapToGrid w:val="0"/>
          <w:szCs w:val="22"/>
        </w:rPr>
        <w:t>Importe total de los atrasos</w:t>
      </w:r>
      <w:r w:rsidR="00FA695E" w:rsidRPr="00476A85">
        <w:rPr>
          <w:b/>
          <w:snapToGrid w:val="0"/>
          <w:szCs w:val="22"/>
        </w:rPr>
        <w:t xml:space="preserve"> (</w:t>
      </w:r>
      <w:r w:rsidRPr="00476A85">
        <w:rPr>
          <w:b/>
          <w:snapToGrid w:val="0"/>
          <w:szCs w:val="22"/>
        </w:rPr>
        <w:t xml:space="preserve">excepto los atrasos de los PMA </w:t>
      </w:r>
      <w:r>
        <w:rPr>
          <w:b/>
          <w:snapToGrid w:val="0"/>
          <w:szCs w:val="22"/>
        </w:rPr>
        <w:t>colocados en una cuenta especial (congelada)</w:t>
      </w:r>
    </w:p>
    <w:p w:rsidR="00FA695E" w:rsidRPr="00476A85" w:rsidRDefault="00FA695E" w:rsidP="00FA695E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</w:rPr>
      </w:pPr>
    </w:p>
    <w:p w:rsidR="00FA695E" w:rsidRPr="00476A85" w:rsidRDefault="00FA695E" w:rsidP="00FA695E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2461"/>
        <w:gridCol w:w="2402"/>
      </w:tblGrid>
      <w:tr w:rsidR="00FA695E" w:rsidRPr="00F97AA4" w:rsidTr="00A00E78">
        <w:trPr>
          <w:trHeight w:val="386"/>
        </w:trPr>
        <w:tc>
          <w:tcPr>
            <w:tcW w:w="3816" w:type="dxa"/>
          </w:tcPr>
          <w:p w:rsidR="00FA695E" w:rsidRPr="00F97AA4" w:rsidRDefault="00476A85" w:rsidP="00A00E78">
            <w:r w:rsidRPr="00D754A7">
              <w:rPr>
                <w:sz w:val="18"/>
                <w:szCs w:val="18"/>
              </w:rPr>
              <w:t>Sistema de contribución única</w:t>
            </w:r>
          </w:p>
        </w:tc>
        <w:tc>
          <w:tcPr>
            <w:tcW w:w="2461" w:type="dxa"/>
            <w:shd w:val="clear" w:color="auto" w:fill="auto"/>
          </w:tcPr>
          <w:p w:rsidR="00FA695E" w:rsidRPr="00F97AA4" w:rsidRDefault="00FA695E" w:rsidP="00A00E78"/>
        </w:tc>
        <w:tc>
          <w:tcPr>
            <w:tcW w:w="2402" w:type="dxa"/>
            <w:shd w:val="clear" w:color="auto" w:fill="auto"/>
          </w:tcPr>
          <w:p w:rsidR="00FA695E" w:rsidRPr="00F97AA4" w:rsidRDefault="00FA695E" w:rsidP="00476A85">
            <w:pPr>
              <w:rPr>
                <w:sz w:val="18"/>
                <w:szCs w:val="18"/>
              </w:rPr>
            </w:pPr>
            <w:r w:rsidRPr="00F97AA4">
              <w:rPr>
                <w:sz w:val="18"/>
                <w:szCs w:val="18"/>
              </w:rPr>
              <w:t xml:space="preserve">                    4</w:t>
            </w:r>
            <w:r w:rsidR="00476A85">
              <w:rPr>
                <w:sz w:val="18"/>
                <w:szCs w:val="18"/>
              </w:rPr>
              <w:t>.</w:t>
            </w:r>
            <w:r w:rsidRPr="00F97AA4">
              <w:rPr>
                <w:sz w:val="18"/>
                <w:szCs w:val="18"/>
              </w:rPr>
              <w:t>122</w:t>
            </w:r>
            <w:r w:rsidR="00476A85">
              <w:rPr>
                <w:sz w:val="18"/>
                <w:szCs w:val="18"/>
              </w:rPr>
              <w:t>.</w:t>
            </w:r>
            <w:r w:rsidRPr="00F97AA4">
              <w:rPr>
                <w:sz w:val="18"/>
                <w:szCs w:val="18"/>
              </w:rPr>
              <w:t>428</w:t>
            </w:r>
          </w:p>
        </w:tc>
      </w:tr>
      <w:tr w:rsidR="00FA695E" w:rsidRPr="00F97AA4" w:rsidTr="00A00E78">
        <w:trPr>
          <w:trHeight w:val="260"/>
        </w:trPr>
        <w:tc>
          <w:tcPr>
            <w:tcW w:w="3816" w:type="dxa"/>
            <w:tcBorders>
              <w:bottom w:val="single" w:sz="4" w:space="0" w:color="auto"/>
            </w:tcBorders>
          </w:tcPr>
          <w:p w:rsidR="00FA695E" w:rsidRPr="00476A85" w:rsidRDefault="00476A85" w:rsidP="00AB7087">
            <w:r w:rsidRPr="00D754A7">
              <w:rPr>
                <w:sz w:val="18"/>
                <w:szCs w:val="18"/>
              </w:rPr>
              <w:t>Uniones financiadas mediante contribuciones</w:t>
            </w:r>
            <w:r w:rsidR="00AB7087">
              <w:rPr>
                <w:sz w:val="18"/>
                <w:szCs w:val="18"/>
              </w:rPr>
              <w:t xml:space="preserve"> </w:t>
            </w:r>
            <w:r w:rsidRPr="00D754A7">
              <w:rPr>
                <w:sz w:val="18"/>
                <w:szCs w:val="18"/>
              </w:rPr>
              <w:t>y la OMPI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</w:tcPr>
          <w:p w:rsidR="00FA695E" w:rsidRPr="00476A85" w:rsidRDefault="00FA695E" w:rsidP="00A00E78"/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FA695E" w:rsidRPr="00F97AA4" w:rsidRDefault="00FA695E" w:rsidP="00476A85">
            <w:pPr>
              <w:jc w:val="both"/>
              <w:rPr>
                <w:sz w:val="18"/>
                <w:szCs w:val="18"/>
              </w:rPr>
            </w:pPr>
            <w:r w:rsidRPr="00476A85">
              <w:rPr>
                <w:sz w:val="18"/>
                <w:szCs w:val="18"/>
              </w:rPr>
              <w:t xml:space="preserve">                    </w:t>
            </w:r>
            <w:r w:rsidRPr="00F97AA4">
              <w:rPr>
                <w:sz w:val="18"/>
                <w:szCs w:val="18"/>
              </w:rPr>
              <w:t>1</w:t>
            </w:r>
            <w:r w:rsidR="00476A85">
              <w:rPr>
                <w:sz w:val="18"/>
                <w:szCs w:val="18"/>
              </w:rPr>
              <w:t>.</w:t>
            </w:r>
            <w:r w:rsidRPr="00F97AA4">
              <w:rPr>
                <w:sz w:val="18"/>
                <w:szCs w:val="18"/>
              </w:rPr>
              <w:t>691</w:t>
            </w:r>
            <w:r w:rsidR="00476A85">
              <w:rPr>
                <w:sz w:val="18"/>
                <w:szCs w:val="18"/>
              </w:rPr>
              <w:t>.</w:t>
            </w:r>
            <w:r w:rsidRPr="00F97AA4">
              <w:rPr>
                <w:sz w:val="18"/>
                <w:szCs w:val="18"/>
              </w:rPr>
              <w:t>168</w:t>
            </w:r>
          </w:p>
        </w:tc>
      </w:tr>
      <w:tr w:rsidR="00FA695E" w:rsidRPr="00F97AA4" w:rsidTr="00A00E78">
        <w:trPr>
          <w:trHeight w:val="413"/>
        </w:trPr>
        <w:tc>
          <w:tcPr>
            <w:tcW w:w="3816" w:type="dxa"/>
            <w:shd w:val="clear" w:color="auto" w:fill="B8CCE4" w:themeFill="accent1" w:themeFillTint="66"/>
          </w:tcPr>
          <w:p w:rsidR="00FA695E" w:rsidRPr="00F97AA4" w:rsidRDefault="00FA695E" w:rsidP="00A00E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FA695E" w:rsidRPr="00F97AA4" w:rsidRDefault="00FA695E" w:rsidP="00A00E78">
            <w:pPr>
              <w:jc w:val="both"/>
              <w:rPr>
                <w:snapToGrid w:val="0"/>
                <w:sz w:val="16"/>
                <w:szCs w:val="16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2461" w:type="dxa"/>
            <w:shd w:val="clear" w:color="auto" w:fill="B8CCE4" w:themeFill="accent1" w:themeFillTint="66"/>
          </w:tcPr>
          <w:p w:rsidR="00FA695E" w:rsidRPr="00F97AA4" w:rsidRDefault="00FA695E" w:rsidP="00A00E78">
            <w:pPr>
              <w:rPr>
                <w:b/>
              </w:rPr>
            </w:pPr>
          </w:p>
        </w:tc>
        <w:tc>
          <w:tcPr>
            <w:tcW w:w="2402" w:type="dxa"/>
            <w:shd w:val="clear" w:color="auto" w:fill="B8CCE4" w:themeFill="accent1" w:themeFillTint="66"/>
          </w:tcPr>
          <w:p w:rsidR="00FA695E" w:rsidRPr="00F97AA4" w:rsidRDefault="00FA695E" w:rsidP="00A00E78">
            <w:pPr>
              <w:jc w:val="both"/>
              <w:rPr>
                <w:b/>
                <w:sz w:val="18"/>
                <w:szCs w:val="18"/>
              </w:rPr>
            </w:pPr>
          </w:p>
          <w:p w:rsidR="00FA695E" w:rsidRPr="00F97AA4" w:rsidRDefault="00FA695E" w:rsidP="00476A85">
            <w:pPr>
              <w:jc w:val="both"/>
              <w:rPr>
                <w:b/>
                <w:sz w:val="18"/>
                <w:szCs w:val="18"/>
              </w:rPr>
            </w:pPr>
            <w:r w:rsidRPr="00F97AA4">
              <w:rPr>
                <w:b/>
                <w:sz w:val="18"/>
                <w:szCs w:val="18"/>
              </w:rPr>
              <w:t xml:space="preserve">                    5</w:t>
            </w:r>
            <w:r w:rsidR="00476A85">
              <w:rPr>
                <w:b/>
                <w:sz w:val="18"/>
                <w:szCs w:val="18"/>
              </w:rPr>
              <w:t>.</w:t>
            </w:r>
            <w:r w:rsidRPr="00F97AA4">
              <w:rPr>
                <w:b/>
                <w:sz w:val="18"/>
                <w:szCs w:val="18"/>
              </w:rPr>
              <w:t>813</w:t>
            </w:r>
            <w:r w:rsidR="00476A85">
              <w:rPr>
                <w:b/>
                <w:sz w:val="18"/>
                <w:szCs w:val="18"/>
              </w:rPr>
              <w:t>.</w:t>
            </w:r>
            <w:r w:rsidRPr="00F97AA4">
              <w:rPr>
                <w:b/>
                <w:sz w:val="18"/>
                <w:szCs w:val="18"/>
              </w:rPr>
              <w:t>596</w:t>
            </w:r>
          </w:p>
        </w:tc>
      </w:tr>
    </w:tbl>
    <w:p w:rsidR="00FA695E" w:rsidRPr="00F97AA4" w:rsidRDefault="00FA695E" w:rsidP="00FA695E">
      <w:pPr>
        <w:pStyle w:val="BodyText3"/>
        <w:jc w:val="left"/>
        <w:rPr>
          <w:rFonts w:ascii="Arial" w:eastAsia="SimSun" w:hAnsi="Arial" w:cs="Arial"/>
          <w:color w:val="auto"/>
          <w:sz w:val="22"/>
          <w:lang w:val="es-ES" w:eastAsia="zh-CN"/>
        </w:rPr>
      </w:pPr>
    </w:p>
    <w:p w:rsidR="00FA695E" w:rsidRPr="00F97AA4" w:rsidRDefault="00FA695E" w:rsidP="00FA695E">
      <w:pPr>
        <w:pStyle w:val="BodyText3"/>
        <w:jc w:val="left"/>
        <w:rPr>
          <w:rFonts w:ascii="Arial" w:eastAsia="SimSun" w:hAnsi="Arial" w:cs="Arial"/>
          <w:color w:val="auto"/>
          <w:sz w:val="22"/>
          <w:lang w:val="es-ES" w:eastAsia="zh-CN"/>
        </w:rPr>
      </w:pPr>
    </w:p>
    <w:p w:rsidR="00FA695E" w:rsidRPr="00F97AA4" w:rsidRDefault="00476A85" w:rsidP="00FA695E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>
        <w:rPr>
          <w:rFonts w:ascii="Arial" w:hAnsi="Arial" w:cs="Arial"/>
          <w:b/>
          <w:color w:val="auto"/>
          <w:sz w:val="22"/>
          <w:szCs w:val="22"/>
          <w:lang w:val="es-ES"/>
        </w:rPr>
        <w:t>Observaciones</w:t>
      </w:r>
    </w:p>
    <w:p w:rsidR="00FA695E" w:rsidRPr="00F97AA4" w:rsidRDefault="00FA695E" w:rsidP="00FA695E">
      <w:pPr>
        <w:widowControl w:val="0"/>
        <w:adjustRightInd w:val="0"/>
        <w:spacing w:after="220" w:line="260" w:lineRule="exact"/>
        <w:ind w:right="-1"/>
        <w:textAlignment w:val="baseline"/>
        <w:rPr>
          <w:szCs w:val="22"/>
        </w:rPr>
      </w:pPr>
    </w:p>
    <w:p w:rsidR="00FA695E" w:rsidRPr="00E11647" w:rsidRDefault="00E11647" w:rsidP="006F1972">
      <w:pPr>
        <w:widowControl w:val="0"/>
        <w:numPr>
          <w:ilvl w:val="0"/>
          <w:numId w:val="8"/>
        </w:numPr>
        <w:adjustRightInd w:val="0"/>
        <w:spacing w:after="220" w:line="260" w:lineRule="exact"/>
        <w:ind w:right="-1"/>
        <w:textAlignment w:val="baseline"/>
        <w:rPr>
          <w:szCs w:val="22"/>
        </w:rPr>
      </w:pPr>
      <w:r w:rsidRPr="00E11647">
        <w:rPr>
          <w:szCs w:val="22"/>
        </w:rPr>
        <w:t>Al 30 de junio de 2016, el importe total de las contribuciones atrasadas era de unos</w:t>
      </w:r>
      <w:r w:rsidR="0061729D">
        <w:rPr>
          <w:szCs w:val="22"/>
        </w:rPr>
        <w:t> </w:t>
      </w:r>
      <w:r w:rsidR="00FA695E" w:rsidRPr="00E11647">
        <w:rPr>
          <w:szCs w:val="22"/>
        </w:rPr>
        <w:t>5</w:t>
      </w:r>
      <w:r w:rsidRPr="00E11647">
        <w:rPr>
          <w:szCs w:val="22"/>
        </w:rPr>
        <w:t>,</w:t>
      </w:r>
      <w:r w:rsidR="00FA695E" w:rsidRPr="00E11647">
        <w:rPr>
          <w:szCs w:val="22"/>
        </w:rPr>
        <w:t>8</w:t>
      </w:r>
      <w:r w:rsidR="0061729D">
        <w:rPr>
          <w:szCs w:val="22"/>
        </w:rPr>
        <w:t xml:space="preserve"> </w:t>
      </w:r>
      <w:r w:rsidRPr="00D754A7">
        <w:rPr>
          <w:szCs w:val="22"/>
        </w:rPr>
        <w:t xml:space="preserve">millones de francos suizos, de los </w:t>
      </w:r>
      <w:r>
        <w:rPr>
          <w:szCs w:val="22"/>
        </w:rPr>
        <w:t>cuales</w:t>
      </w:r>
      <w:r w:rsidRPr="00D754A7">
        <w:rPr>
          <w:szCs w:val="22"/>
        </w:rPr>
        <w:t xml:space="preserve"> </w:t>
      </w:r>
      <w:r w:rsidR="00FA695E" w:rsidRPr="00E11647">
        <w:rPr>
          <w:szCs w:val="22"/>
        </w:rPr>
        <w:t>4</w:t>
      </w:r>
      <w:r>
        <w:rPr>
          <w:szCs w:val="22"/>
        </w:rPr>
        <w:t>,</w:t>
      </w:r>
      <w:r w:rsidR="00FA695E" w:rsidRPr="00E11647">
        <w:rPr>
          <w:szCs w:val="22"/>
        </w:rPr>
        <w:t xml:space="preserve">1 </w:t>
      </w:r>
      <w:r w:rsidRPr="00D754A7">
        <w:rPr>
          <w:szCs w:val="22"/>
        </w:rPr>
        <w:t>millones corresponden a</w:t>
      </w:r>
      <w:r w:rsidR="00DF6A84">
        <w:rPr>
          <w:szCs w:val="22"/>
        </w:rPr>
        <w:t>l sistema de contribución única</w:t>
      </w:r>
      <w:r w:rsidR="006F1972">
        <w:rPr>
          <w:szCs w:val="22"/>
        </w:rPr>
        <w:t xml:space="preserve"> y 1.</w:t>
      </w:r>
      <w:r w:rsidR="00743414">
        <w:rPr>
          <w:szCs w:val="22"/>
        </w:rPr>
        <w:t>7</w:t>
      </w:r>
      <w:r w:rsidR="006F1972">
        <w:rPr>
          <w:szCs w:val="22"/>
        </w:rPr>
        <w:t>00.000</w:t>
      </w:r>
      <w:r w:rsidR="00DF6A84">
        <w:rPr>
          <w:szCs w:val="22"/>
        </w:rPr>
        <w:t xml:space="preserve"> </w:t>
      </w:r>
      <w:r w:rsidR="006F1972">
        <w:rPr>
          <w:szCs w:val="22"/>
        </w:rPr>
        <w:t>francos suizos</w:t>
      </w:r>
      <w:r w:rsidRPr="00D754A7">
        <w:rPr>
          <w:szCs w:val="22"/>
        </w:rPr>
        <w:t xml:space="preserve"> a las contribuciones anteriores a 1994 respecto de las Uniones financiadas mediante contribuciones y la OMPI</w:t>
      </w:r>
      <w:r w:rsidR="00FA695E" w:rsidRPr="00E11647">
        <w:rPr>
          <w:szCs w:val="22"/>
        </w:rPr>
        <w:t xml:space="preserve">.  </w:t>
      </w:r>
      <w:r w:rsidRPr="00E11647">
        <w:rPr>
          <w:szCs w:val="22"/>
        </w:rPr>
        <w:t xml:space="preserve">El importe total de los atrasos, que asciende a </w:t>
      </w:r>
      <w:r w:rsidR="00FA695E" w:rsidRPr="00E11647">
        <w:rPr>
          <w:szCs w:val="22"/>
        </w:rPr>
        <w:t>5</w:t>
      </w:r>
      <w:r w:rsidRPr="00E11647">
        <w:rPr>
          <w:szCs w:val="22"/>
        </w:rPr>
        <w:t>,</w:t>
      </w:r>
      <w:r w:rsidR="00FA695E" w:rsidRPr="00E11647">
        <w:rPr>
          <w:szCs w:val="22"/>
        </w:rPr>
        <w:t xml:space="preserve">8 </w:t>
      </w:r>
      <w:r w:rsidRPr="00D754A7">
        <w:rPr>
          <w:szCs w:val="22"/>
        </w:rPr>
        <w:t xml:space="preserve">millones de francos suizos (como se indica en el cuadro anterior), corresponde al </w:t>
      </w:r>
      <w:r w:rsidR="00FA695E" w:rsidRPr="00E11647">
        <w:rPr>
          <w:szCs w:val="22"/>
        </w:rPr>
        <w:t>33</w:t>
      </w:r>
      <w:r>
        <w:rPr>
          <w:szCs w:val="22"/>
        </w:rPr>
        <w:t>,</w:t>
      </w:r>
      <w:r w:rsidR="00FA695E" w:rsidRPr="00E11647">
        <w:rPr>
          <w:szCs w:val="22"/>
        </w:rPr>
        <w:t>4</w:t>
      </w:r>
      <w:r w:rsidR="00743414">
        <w:rPr>
          <w:szCs w:val="22"/>
        </w:rPr>
        <w:t>%</w:t>
      </w:r>
      <w:r w:rsidR="00FA695E" w:rsidRPr="00E11647">
        <w:rPr>
          <w:szCs w:val="22"/>
        </w:rPr>
        <w:t> </w:t>
      </w:r>
      <w:r w:rsidRPr="00D754A7">
        <w:rPr>
          <w:szCs w:val="22"/>
        </w:rPr>
        <w:t>del importe total facturado de las contribuciones pagaderas para</w:t>
      </w:r>
      <w:r w:rsidRPr="00E11647">
        <w:rPr>
          <w:szCs w:val="22"/>
        </w:rPr>
        <w:t xml:space="preserve"> </w:t>
      </w:r>
      <w:r w:rsidR="00FA695E" w:rsidRPr="00E11647">
        <w:rPr>
          <w:szCs w:val="22"/>
        </w:rPr>
        <w:t xml:space="preserve">2016, </w:t>
      </w:r>
      <w:r w:rsidR="00BD48C7">
        <w:rPr>
          <w:szCs w:val="22"/>
        </w:rPr>
        <w:t xml:space="preserve">el cual asciende </w:t>
      </w:r>
      <w:r>
        <w:rPr>
          <w:szCs w:val="22"/>
        </w:rPr>
        <w:t xml:space="preserve">a </w:t>
      </w:r>
      <w:r w:rsidR="00FA695E" w:rsidRPr="00E11647">
        <w:rPr>
          <w:szCs w:val="22"/>
        </w:rPr>
        <w:t>17</w:t>
      </w:r>
      <w:r>
        <w:rPr>
          <w:szCs w:val="22"/>
        </w:rPr>
        <w:t>,</w:t>
      </w:r>
      <w:r w:rsidR="00FA695E" w:rsidRPr="00E11647">
        <w:rPr>
          <w:szCs w:val="22"/>
        </w:rPr>
        <w:t>4 </w:t>
      </w:r>
      <w:r>
        <w:rPr>
          <w:szCs w:val="22"/>
        </w:rPr>
        <w:t>millones de francos suizos</w:t>
      </w:r>
      <w:r w:rsidR="00FA695E" w:rsidRPr="00E11647">
        <w:rPr>
          <w:szCs w:val="22"/>
        </w:rPr>
        <w:t>.</w:t>
      </w:r>
    </w:p>
    <w:p w:rsidR="00FA695E" w:rsidRPr="00E11647" w:rsidRDefault="00E11647" w:rsidP="00E116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60" w:lineRule="exact"/>
        <w:ind w:right="-284"/>
        <w:textAlignment w:val="baseline"/>
        <w:rPr>
          <w:szCs w:val="22"/>
        </w:rPr>
      </w:pPr>
      <w:r w:rsidRPr="00E11647">
        <w:rPr>
          <w:szCs w:val="22"/>
        </w:rPr>
        <w:t>Se comunicará a las Asambleas, en otro document</w:t>
      </w:r>
      <w:r>
        <w:rPr>
          <w:szCs w:val="22"/>
        </w:rPr>
        <w:t>o</w:t>
      </w:r>
      <w:r w:rsidRPr="00E11647">
        <w:rPr>
          <w:szCs w:val="22"/>
        </w:rPr>
        <w:t xml:space="preserve">, todo pago que se haga llegar a la Oficina Internacional entre el </w:t>
      </w:r>
      <w:r w:rsidR="00FA695E" w:rsidRPr="00E11647">
        <w:rPr>
          <w:szCs w:val="22"/>
        </w:rPr>
        <w:t>1</w:t>
      </w:r>
      <w:r>
        <w:rPr>
          <w:szCs w:val="22"/>
        </w:rPr>
        <w:t xml:space="preserve"> de julio y el 31 de agosto de </w:t>
      </w:r>
      <w:r w:rsidR="00FA695E" w:rsidRPr="00E11647">
        <w:rPr>
          <w:szCs w:val="22"/>
        </w:rPr>
        <w:t>2016.</w:t>
      </w:r>
    </w:p>
    <w:p w:rsidR="00FA695E" w:rsidRPr="00E11647" w:rsidRDefault="00E11647" w:rsidP="00FA695E">
      <w:pPr>
        <w:pStyle w:val="BodyText3"/>
        <w:keepNext/>
        <w:keepLines/>
        <w:widowControl/>
        <w:jc w:val="left"/>
        <w:rPr>
          <w:rFonts w:asciiTheme="minorBidi" w:hAnsiTheme="minorBidi" w:cstheme="minorBidi"/>
          <w:b/>
          <w:sz w:val="22"/>
          <w:szCs w:val="22"/>
          <w:lang w:val="es-ES"/>
        </w:rPr>
      </w:pPr>
      <w:r w:rsidRPr="00E11647">
        <w:rPr>
          <w:rFonts w:asciiTheme="minorBidi" w:hAnsiTheme="minorBidi" w:cstheme="minorBidi"/>
          <w:b/>
          <w:sz w:val="22"/>
          <w:szCs w:val="22"/>
          <w:lang w:val="es-ES"/>
        </w:rPr>
        <w:lastRenderedPageBreak/>
        <w:t>Atrasos en las contribuciones anuales de los países menos adelantados correspondientes a los años anteriores a 1990, colocados en una cuenta especial (congelada)</w:t>
      </w:r>
    </w:p>
    <w:p w:rsidR="00E11647" w:rsidRPr="00E11647" w:rsidRDefault="00E11647" w:rsidP="00FA695E">
      <w:pPr>
        <w:pStyle w:val="BodyText3"/>
        <w:keepNext/>
        <w:keepLines/>
        <w:widowControl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:rsidR="00FA695E" w:rsidRPr="00D130B4" w:rsidRDefault="00D130B4" w:rsidP="004045AB">
      <w:pPr>
        <w:keepNext/>
        <w:keepLines/>
        <w:numPr>
          <w:ilvl w:val="0"/>
          <w:numId w:val="8"/>
        </w:numPr>
        <w:autoSpaceDE w:val="0"/>
        <w:autoSpaceDN w:val="0"/>
        <w:adjustRightInd w:val="0"/>
        <w:textAlignment w:val="baseline"/>
        <w:rPr>
          <w:szCs w:val="22"/>
        </w:rPr>
      </w:pPr>
      <w:r w:rsidRPr="00D754A7">
        <w:rPr>
          <w:szCs w:val="22"/>
        </w:rPr>
        <w:t xml:space="preserve">Se recuerda que, de conformidad con la decisión adoptada por la Conferencia de la OMPI y las Asambleas de las Uniones de </w:t>
      </w:r>
      <w:r>
        <w:rPr>
          <w:szCs w:val="22"/>
        </w:rPr>
        <w:t>París</w:t>
      </w:r>
      <w:r w:rsidRPr="00D754A7">
        <w:rPr>
          <w:szCs w:val="22"/>
        </w:rPr>
        <w:t xml:space="preserve"> y de Berna, en sus períodos ordinarios de sesiones de 1991, el importe de los atrasos en las contribuciones de cualquier país menos adelantado (PMA) correspondientes a los años anteriores a 1990 ha sido colocado en una cuenta especial, cuyo importe se congeló al 31 de diciembre de 1989 (véanse los documentos AB/XXII/20 y AB/XXII/22, párrafo 127).  </w:t>
      </w:r>
      <w:r w:rsidR="00E03D82">
        <w:rPr>
          <w:szCs w:val="22"/>
        </w:rPr>
        <w:t>E</w:t>
      </w:r>
      <w:r w:rsidR="00E03D82" w:rsidRPr="00D754A7">
        <w:rPr>
          <w:szCs w:val="22"/>
        </w:rPr>
        <w:t xml:space="preserve">n el cuadro siguiente </w:t>
      </w:r>
      <w:r w:rsidR="00E03D82">
        <w:rPr>
          <w:szCs w:val="22"/>
        </w:rPr>
        <w:t>figuran d</w:t>
      </w:r>
      <w:r w:rsidRPr="00D754A7">
        <w:rPr>
          <w:szCs w:val="22"/>
        </w:rPr>
        <w:t>ichos atrasos en las contribuciones, al 30 de junio de 201</w:t>
      </w:r>
      <w:r w:rsidR="00E03D82">
        <w:rPr>
          <w:szCs w:val="22"/>
        </w:rPr>
        <w:t>6</w:t>
      </w:r>
      <w:r w:rsidRPr="00D754A7">
        <w:rPr>
          <w:szCs w:val="22"/>
        </w:rPr>
        <w:t>, relativos a las Uniones de</w:t>
      </w:r>
      <w:r>
        <w:rPr>
          <w:szCs w:val="22"/>
        </w:rPr>
        <w:t xml:space="preserve"> París</w:t>
      </w:r>
      <w:r w:rsidR="00E03D82">
        <w:rPr>
          <w:szCs w:val="22"/>
        </w:rPr>
        <w:t xml:space="preserve"> y de Berna y a la OMPI</w:t>
      </w:r>
      <w:r w:rsidRPr="00D754A7">
        <w:rPr>
          <w:szCs w:val="22"/>
        </w:rPr>
        <w:t xml:space="preserve">.  Se comunicará a las Asambleas, en otro documento, todo pago que se haga llegar a la Oficina Internacional entre el 1 de julio y el </w:t>
      </w:r>
      <w:r w:rsidR="006F1972">
        <w:rPr>
          <w:szCs w:val="22"/>
        </w:rPr>
        <w:t>3</w:t>
      </w:r>
      <w:r w:rsidRPr="00D754A7">
        <w:rPr>
          <w:szCs w:val="22"/>
        </w:rPr>
        <w:t xml:space="preserve">1 de </w:t>
      </w:r>
      <w:r w:rsidR="006F1972">
        <w:rPr>
          <w:szCs w:val="22"/>
        </w:rPr>
        <w:t>agosto</w:t>
      </w:r>
      <w:r w:rsidRPr="00D754A7">
        <w:rPr>
          <w:szCs w:val="22"/>
        </w:rPr>
        <w:t xml:space="preserve"> de 201</w:t>
      </w:r>
      <w:r w:rsidR="00E03D82">
        <w:rPr>
          <w:szCs w:val="22"/>
        </w:rPr>
        <w:t>6</w:t>
      </w:r>
      <w:r w:rsidR="00FA695E" w:rsidRPr="00D130B4">
        <w:rPr>
          <w:szCs w:val="22"/>
        </w:rPr>
        <w:t>.</w:t>
      </w:r>
    </w:p>
    <w:p w:rsidR="00FA695E" w:rsidRPr="00D130B4" w:rsidRDefault="00FA695E" w:rsidP="004045AB">
      <w:pPr>
        <w:widowControl w:val="0"/>
        <w:autoSpaceDE w:val="0"/>
        <w:autoSpaceDN w:val="0"/>
        <w:adjustRightInd w:val="0"/>
        <w:textAlignment w:val="baseline"/>
        <w:rPr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3119"/>
        <w:gridCol w:w="992"/>
        <w:gridCol w:w="1134"/>
        <w:gridCol w:w="851"/>
      </w:tblGrid>
      <w:tr w:rsidR="00FA695E" w:rsidRPr="00F97AA4" w:rsidTr="004045AB">
        <w:trPr>
          <w:trHeight w:val="52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695E" w:rsidRPr="00F97AA4" w:rsidRDefault="00D130B4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Estado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695E" w:rsidRPr="00F97AA4" w:rsidRDefault="00D130B4" w:rsidP="00D130B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Única</w:t>
            </w:r>
            <w:r w:rsidR="00FA695E"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/ Uni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ó</w:t>
            </w:r>
            <w:r w:rsidR="00FA695E"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n/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OMPI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D130B4" w:rsidRDefault="00D130B4" w:rsidP="00DF7D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Sin atrasos</w:t>
            </w:r>
            <w:r w:rsidR="00DF7D1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A695E"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 w:rsidR="00DF7D1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Indicación del año en mora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D130B4" w:rsidRDefault="00D130B4" w:rsidP="00DF7D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Importe </w:t>
            </w:r>
            <w:r w:rsidR="00DF7D1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en mora</w:t>
            </w:r>
            <w:r w:rsidR="00FA695E"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A695E"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en francos suizos</w:t>
            </w:r>
            <w:r w:rsidR="00FA695E"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695E" w:rsidRPr="00F97AA4" w:rsidRDefault="00FA695E" w:rsidP="00D130B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% </w:t>
            </w:r>
            <w:r w:rsid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del total en mora</w:t>
            </w:r>
          </w:p>
        </w:tc>
      </w:tr>
      <w:tr w:rsidR="00FA695E" w:rsidRPr="00F97AA4" w:rsidTr="004045AB">
        <w:trPr>
          <w:trHeight w:val="450"/>
          <w:tblHeader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A695E" w:rsidRPr="00D130B4" w:rsidRDefault="00FA695E" w:rsidP="00D130B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30B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</w:t>
            </w:r>
            <w:r w:rsidR="00D130B4" w:rsidRPr="00D130B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todo pago parcial se indica con un asterisco</w:t>
            </w:r>
            <w:r w:rsidRPr="00D130B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A695E" w:rsidRPr="00D130B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30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hideMark/>
          </w:tcPr>
          <w:p w:rsidR="00FA695E" w:rsidRPr="00F97AA4" w:rsidRDefault="00FA695E" w:rsidP="00A00E7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sz w:val="16"/>
                <w:szCs w:val="16"/>
                <w:lang w:eastAsia="en-US"/>
              </w:rPr>
              <w:t>Burkina Faso</w:t>
            </w:r>
          </w:p>
        </w:tc>
        <w:tc>
          <w:tcPr>
            <w:tcW w:w="1559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78+79+80+81+82+83+84+85+86+87+88+89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214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348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Burundi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78+79+80+81+82+83+84+85+86+87+88 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214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FA695E" w:rsidRPr="00F97AA4" w:rsidTr="004045AB">
        <w:trPr>
          <w:trHeight w:val="450"/>
        </w:trPr>
        <w:tc>
          <w:tcPr>
            <w:tcW w:w="1858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Chad</w:t>
            </w:r>
          </w:p>
        </w:tc>
        <w:tc>
          <w:tcPr>
            <w:tcW w:w="155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71+72+73+74+75+76+77+78+79+80+81 +82+83+84+85+86+87+88+89</w:t>
            </w:r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72+73+74+75+76+77+78+79+80+81+82 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156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407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FA695E" w:rsidRPr="00F97AA4" w:rsidTr="004045AB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Gambia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B5297C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OMPI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Guinea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148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83*+84+85+86+87+88+89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88</w:t>
            </w:r>
          </w:p>
        </w:tc>
      </w:tr>
      <w:tr w:rsidR="00FA695E" w:rsidRPr="00F97AA4" w:rsidTr="004045AB">
        <w:trPr>
          <w:trHeight w:val="3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Guinea-Bissau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Malí</w:t>
            </w:r>
          </w:p>
        </w:tc>
        <w:tc>
          <w:tcPr>
            <w:tcW w:w="155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84+85+86+87+88+89</w:t>
            </w:r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132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76*+77+78+79+80+81+82+83+84+85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br/>
              <w:t>+86 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292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Mauritania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74+75+76+77+78+79+80+81+82+83+84 +85+86+87+ 88+89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369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Níger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FA695E" w:rsidRPr="00F97AA4" w:rsidTr="004045AB">
        <w:trPr>
          <w:trHeight w:val="3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Somalia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B5297C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OMPI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Togo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132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83*+84+85+86+87+88+89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87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220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4045AB" w:rsidRPr="00F97AA4" w:rsidTr="00B07BBA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Centroafricana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76*+77+78+79+80+81+82+83+84+85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br/>
              <w:t>+86+87+ 88+89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273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045AB" w:rsidRPr="00F97AA4" w:rsidTr="00B07B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388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4045AB" w:rsidRPr="00F97AA4" w:rsidTr="00B07B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Democrática del Congo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500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045AB" w:rsidRPr="00F97AA4" w:rsidTr="00B07B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República Unida de Tanzanía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C41FE2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87*+88+89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FF04CE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FF04CE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</w:t>
            </w:r>
          </w:p>
        </w:tc>
      </w:tr>
      <w:tr w:rsidR="004045AB" w:rsidRPr="00F97AA4" w:rsidTr="00B07BBA">
        <w:trPr>
          <w:trHeight w:val="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Uganda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4045AB" w:rsidRPr="00F97AA4" w:rsidRDefault="004045AB" w:rsidP="00B07BB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83*+84 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140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B" w:rsidRPr="00F97AA4" w:rsidRDefault="004045AB" w:rsidP="00B07BB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Yemen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B5297C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OMPI</w:t>
            </w:r>
            <w:r w:rsidR="00FA695E"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45A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(congelada)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87*+88+89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28769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19</w:t>
            </w:r>
            <w:r w:rsidR="0028769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FF04CE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  <w:r w:rsidR="00FF04CE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FA695E" w:rsidRPr="00F97AA4" w:rsidTr="004045AB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Grand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vAlign w:val="bottom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7F387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914</w:t>
            </w:r>
            <w:r w:rsid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7F387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  <w:r w:rsid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</w:tr>
    </w:tbl>
    <w:p w:rsidR="00FA695E" w:rsidRPr="00F97AA4" w:rsidRDefault="00FA695E" w:rsidP="00FA695E">
      <w:pPr>
        <w:widowControl w:val="0"/>
        <w:autoSpaceDE w:val="0"/>
        <w:autoSpaceDN w:val="0"/>
        <w:adjustRightInd w:val="0"/>
        <w:spacing w:after="120" w:line="260" w:lineRule="exact"/>
        <w:ind w:right="-1"/>
        <w:textAlignment w:val="baseline"/>
        <w:rPr>
          <w:szCs w:val="22"/>
        </w:rPr>
      </w:pPr>
    </w:p>
    <w:p w:rsidR="00FA695E" w:rsidRPr="007F3879" w:rsidRDefault="007F3879" w:rsidP="007F3879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  <w:r>
        <w:rPr>
          <w:b/>
          <w:snapToGrid w:val="0"/>
          <w:szCs w:val="22"/>
        </w:rPr>
        <w:t>Importe total de los</w:t>
      </w:r>
      <w:r w:rsidR="00FA695E" w:rsidRPr="007F3879">
        <w:rPr>
          <w:b/>
          <w:snapToGrid w:val="0"/>
          <w:szCs w:val="22"/>
        </w:rPr>
        <w:t xml:space="preserve"> </w:t>
      </w:r>
      <w:r w:rsidRPr="007F3879">
        <w:rPr>
          <w:b/>
          <w:snapToGrid w:val="0"/>
          <w:szCs w:val="22"/>
        </w:rPr>
        <w:t>atrasos que se han colocado en una cuenta especial (congelada)</w:t>
      </w:r>
    </w:p>
    <w:p w:rsidR="00FA695E" w:rsidRPr="007F3879" w:rsidRDefault="00FA695E" w:rsidP="00FA695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1149"/>
        <w:gridCol w:w="3211"/>
        <w:gridCol w:w="820"/>
        <w:gridCol w:w="1620"/>
      </w:tblGrid>
      <w:tr w:rsidR="00FA695E" w:rsidRPr="007F3879" w:rsidTr="00A00E78">
        <w:trPr>
          <w:trHeight w:val="64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95E" w:rsidRPr="007F3879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95E" w:rsidRPr="007F3879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5E" w:rsidRPr="007F3879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695E" w:rsidRPr="007F3879" w:rsidRDefault="007F3879" w:rsidP="007F387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Importe de los atrasos</w:t>
            </w:r>
            <w:r w:rsidR="00FA695E" w:rsidRP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en francos suizos</w:t>
            </w:r>
            <w:r w:rsidR="00FA695E" w:rsidRP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FA695E" w:rsidRPr="00F97AA4" w:rsidTr="00A00E7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París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7F387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 w:rsid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489</w:t>
            </w:r>
            <w:r w:rsid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418</w:t>
            </w:r>
          </w:p>
        </w:tc>
      </w:tr>
      <w:tr w:rsidR="00FA695E" w:rsidRPr="00F97AA4" w:rsidTr="00A00E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Berna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7F387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295</w:t>
            </w:r>
            <w:r w:rsid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="009A116E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FA695E" w:rsidRPr="00F97AA4" w:rsidTr="00A00E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OMPI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E" w:rsidRPr="00F97AA4" w:rsidRDefault="00FA695E" w:rsidP="007F387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129</w:t>
            </w:r>
            <w:r w:rsidR="007F3879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642</w:t>
            </w:r>
          </w:p>
        </w:tc>
      </w:tr>
      <w:tr w:rsidR="00FA695E" w:rsidRPr="00F97AA4" w:rsidTr="00A00E7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FA695E" w:rsidRPr="00F97AA4" w:rsidRDefault="00FA695E" w:rsidP="00A00E7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A695E" w:rsidRPr="00F97AA4" w:rsidRDefault="00FA695E" w:rsidP="00A00E7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695E" w:rsidRPr="00F97AA4" w:rsidRDefault="00FA695E" w:rsidP="007F387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914</w:t>
            </w:r>
            <w:r w:rsidR="007F38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298</w:t>
            </w:r>
          </w:p>
        </w:tc>
      </w:tr>
    </w:tbl>
    <w:p w:rsidR="00FA695E" w:rsidRPr="00F97AA4" w:rsidRDefault="00FA695E" w:rsidP="00FA695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</w:p>
    <w:p w:rsidR="00FA695E" w:rsidRPr="00F97AA4" w:rsidRDefault="00FA695E" w:rsidP="00FA695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</w:p>
    <w:p w:rsidR="00FA695E" w:rsidRPr="007F3879" w:rsidRDefault="007F3879" w:rsidP="00FA695E">
      <w:pPr>
        <w:pStyle w:val="BodyText3"/>
        <w:jc w:val="left"/>
        <w:rPr>
          <w:rFonts w:ascii="Arial" w:hAnsi="Arial" w:cs="Arial"/>
          <w:b/>
          <w:iCs/>
          <w:color w:val="auto"/>
          <w:sz w:val="22"/>
          <w:szCs w:val="22"/>
          <w:lang w:val="es-ES"/>
        </w:rPr>
      </w:pPr>
      <w:r w:rsidRPr="007F3879">
        <w:rPr>
          <w:rFonts w:ascii="Arial" w:hAnsi="Arial" w:cs="Arial"/>
          <w:b/>
          <w:iCs/>
          <w:color w:val="auto"/>
          <w:sz w:val="22"/>
          <w:szCs w:val="22"/>
          <w:lang w:val="es-ES"/>
        </w:rPr>
        <w:t>IMPORTES ADEUDADOS A LOS FONDOS DE OPERACIONES</w:t>
      </w:r>
    </w:p>
    <w:p w:rsidR="00FA695E" w:rsidRPr="007F3879" w:rsidRDefault="00FA695E" w:rsidP="00FA695E">
      <w:pPr>
        <w:pStyle w:val="BodyText3"/>
        <w:rPr>
          <w:rFonts w:ascii="Arial" w:hAnsi="Arial" w:cs="Arial"/>
          <w:color w:val="auto"/>
          <w:sz w:val="22"/>
          <w:szCs w:val="22"/>
          <w:lang w:val="es-ES"/>
        </w:rPr>
      </w:pPr>
    </w:p>
    <w:p w:rsidR="00FA695E" w:rsidRPr="00717D30" w:rsidRDefault="00717D30" w:rsidP="00E0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60" w:lineRule="exact"/>
        <w:ind w:right="282"/>
        <w:textAlignment w:val="baseline"/>
        <w:rPr>
          <w:szCs w:val="22"/>
        </w:rPr>
      </w:pPr>
      <w:r w:rsidRPr="00717D30">
        <w:rPr>
          <w:szCs w:val="22"/>
        </w:rPr>
        <w:t>En el cuadro siguiente figuran los importes adeudados por algu</w:t>
      </w:r>
      <w:r w:rsidR="0061729D">
        <w:rPr>
          <w:szCs w:val="22"/>
        </w:rPr>
        <w:t>nos Estados, al 30 de junio de </w:t>
      </w:r>
      <w:r w:rsidR="00FA695E" w:rsidRPr="00717D30">
        <w:rPr>
          <w:szCs w:val="22"/>
        </w:rPr>
        <w:t xml:space="preserve">2016, </w:t>
      </w:r>
      <w:r w:rsidRPr="00D754A7">
        <w:rPr>
          <w:szCs w:val="22"/>
        </w:rPr>
        <w:t>a los fondos de operaciones que se han constituido, a saber, los de dos Uniones financiadas mediante contribuciones (París y Berna).  Se comunicará a las Asambleas, en un documento aparte, todo pago que se haga llegar a la Oficina Internacional entre el 1 de julio y el </w:t>
      </w:r>
      <w:r w:rsidRPr="00717D30">
        <w:rPr>
          <w:szCs w:val="22"/>
        </w:rPr>
        <w:t xml:space="preserve"> </w:t>
      </w:r>
      <w:r w:rsidR="00E03D82">
        <w:rPr>
          <w:szCs w:val="22"/>
        </w:rPr>
        <w:t>3</w:t>
      </w:r>
      <w:r>
        <w:rPr>
          <w:szCs w:val="22"/>
        </w:rPr>
        <w:t xml:space="preserve">1 de </w:t>
      </w:r>
      <w:r w:rsidR="00E03D82">
        <w:rPr>
          <w:szCs w:val="22"/>
        </w:rPr>
        <w:t>agosto</w:t>
      </w:r>
      <w:r>
        <w:rPr>
          <w:szCs w:val="22"/>
        </w:rPr>
        <w:t xml:space="preserve"> de</w:t>
      </w:r>
      <w:r w:rsidR="00FA695E" w:rsidRPr="00717D30">
        <w:rPr>
          <w:szCs w:val="22"/>
        </w:rPr>
        <w:t xml:space="preserve"> 2016.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3163"/>
        <w:gridCol w:w="1273"/>
        <w:gridCol w:w="1223"/>
      </w:tblGrid>
      <w:tr w:rsidR="00FA695E" w:rsidRPr="00F97AA4" w:rsidTr="00A00E78">
        <w:trPr>
          <w:trHeight w:val="549"/>
          <w:tblHeader/>
        </w:trPr>
        <w:tc>
          <w:tcPr>
            <w:tcW w:w="3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A91B2E" w:rsidP="00A00E78">
            <w:pPr>
              <w:pStyle w:val="TableNormal1"/>
              <w:jc w:val="center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>Estado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A91B2E" w:rsidP="00A00E78">
            <w:pPr>
              <w:pStyle w:val="TableNormal1"/>
              <w:jc w:val="center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>Unió</w:t>
            </w:r>
            <w:r w:rsidR="00FA695E" w:rsidRPr="00F97AA4">
              <w:rPr>
                <w:b/>
                <w:color w:val="auto"/>
                <w:lang w:val="es-ES"/>
              </w:rPr>
              <w:t>n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A91B2E" w:rsidP="00A91B2E">
            <w:pPr>
              <w:pStyle w:val="TableNormal1"/>
              <w:jc w:val="center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>Importe adeudado</w:t>
            </w:r>
            <w:r w:rsidR="00FA695E" w:rsidRPr="00F97AA4">
              <w:rPr>
                <w:b/>
                <w:color w:val="auto"/>
                <w:lang w:val="es-ES"/>
              </w:rPr>
              <w:br/>
            </w:r>
            <w:r w:rsidR="00FA695E" w:rsidRPr="00F97AA4">
              <w:rPr>
                <w:b/>
                <w:i/>
                <w:color w:val="auto"/>
                <w:lang w:val="es-ES"/>
              </w:rPr>
              <w:t>(</w:t>
            </w:r>
            <w:r w:rsidR="00E03D82">
              <w:rPr>
                <w:b/>
                <w:i/>
                <w:color w:val="auto"/>
                <w:lang w:val="es-ES"/>
              </w:rPr>
              <w:t xml:space="preserve">en </w:t>
            </w:r>
            <w:r>
              <w:rPr>
                <w:b/>
                <w:i/>
                <w:color w:val="auto"/>
                <w:lang w:val="es-ES"/>
              </w:rPr>
              <w:t>francos suizos</w:t>
            </w:r>
            <w:r w:rsidR="00FA695E" w:rsidRPr="00F97AA4">
              <w:rPr>
                <w:b/>
                <w:i/>
                <w:color w:val="auto"/>
                <w:lang w:val="es-ES"/>
              </w:rPr>
              <w:t>)</w:t>
            </w:r>
          </w:p>
        </w:tc>
      </w:tr>
      <w:tr w:rsidR="00FA695E" w:rsidRPr="00F97AA4" w:rsidTr="00A00E78">
        <w:trPr>
          <w:trHeight w:val="313"/>
          <w:tblHeader/>
        </w:trPr>
        <w:tc>
          <w:tcPr>
            <w:tcW w:w="3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FA695E" w:rsidP="00A00E78">
            <w:pPr>
              <w:pStyle w:val="TableNormal1"/>
              <w:rPr>
                <w:b/>
                <w:color w:val="auto"/>
                <w:lang w:val="es-ES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FA695E" w:rsidP="00A00E78">
            <w:pPr>
              <w:pStyle w:val="TableNormal1"/>
              <w:rPr>
                <w:b/>
                <w:color w:val="auto"/>
                <w:lang w:val="es-ES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FA695E" w:rsidP="00A00E78">
            <w:pPr>
              <w:pStyle w:val="TableNormal1"/>
              <w:jc w:val="center"/>
              <w:rPr>
                <w:b/>
                <w:color w:val="auto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A695E" w:rsidRPr="00F97AA4" w:rsidRDefault="00FA695E" w:rsidP="00A00E78">
            <w:pPr>
              <w:pStyle w:val="TableNormal1"/>
              <w:jc w:val="center"/>
              <w:rPr>
                <w:b/>
                <w:color w:val="auto"/>
                <w:lang w:val="es-ES"/>
              </w:rPr>
            </w:pPr>
            <w:r w:rsidRPr="00F97AA4">
              <w:rPr>
                <w:b/>
                <w:color w:val="auto"/>
                <w:lang w:val="es-ES"/>
              </w:rPr>
              <w:t>Total</w:t>
            </w:r>
          </w:p>
        </w:tc>
      </w:tr>
      <w:tr w:rsidR="00FA695E" w:rsidRPr="00F97AA4" w:rsidTr="00A00E78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95E" w:rsidRPr="00F97AA4" w:rsidRDefault="00FA695E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Burundi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C41FE2" w:rsidP="00A00E78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00E78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7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508</w:t>
            </w:r>
          </w:p>
        </w:tc>
      </w:tr>
      <w:tr w:rsidR="00FA695E" w:rsidRPr="00F97AA4" w:rsidTr="00A00E78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95E" w:rsidRPr="00F97AA4" w:rsidRDefault="00FA695E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Chad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C41FE2" w:rsidP="00A00E78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6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00E78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</w:tr>
      <w:tr w:rsidR="00FA695E" w:rsidRPr="00F97AA4" w:rsidTr="00A00E78">
        <w:trPr>
          <w:trHeight w:val="240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95E" w:rsidRPr="00F97AA4" w:rsidRDefault="00FA695E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C41FE2" w:rsidP="00A00E78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Berna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1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8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357</w:t>
            </w:r>
          </w:p>
        </w:tc>
      </w:tr>
      <w:tr w:rsidR="003262AF" w:rsidRPr="00F97AA4" w:rsidTr="00B07BBA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62AF" w:rsidRPr="00F97AA4" w:rsidRDefault="003262AF" w:rsidP="00B07BBA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Guinea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7</w:t>
            </w:r>
            <w:r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</w:tr>
      <w:tr w:rsidR="003262AF" w:rsidRPr="00F97AA4" w:rsidTr="00B07BBA">
        <w:trPr>
          <w:trHeight w:val="240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AF" w:rsidRPr="00F97AA4" w:rsidRDefault="003262AF" w:rsidP="00B07BBA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Berna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2</w:t>
            </w:r>
            <w:r>
              <w:rPr>
                <w:color w:val="auto"/>
                <w:sz w:val="16"/>
                <w:szCs w:val="16"/>
                <w:lang w:val="es-ES"/>
              </w:rPr>
              <w:t>.9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10</w:t>
            </w:r>
            <w:r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423</w:t>
            </w:r>
          </w:p>
        </w:tc>
      </w:tr>
      <w:tr w:rsidR="003262AF" w:rsidRPr="00F97AA4" w:rsidTr="00B07BBA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AF" w:rsidRPr="00F97AA4" w:rsidRDefault="003262AF" w:rsidP="00B07BBA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Mauritania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384</w:t>
            </w:r>
          </w:p>
        </w:tc>
      </w:tr>
      <w:tr w:rsidR="003262AF" w:rsidRPr="00F97AA4" w:rsidTr="00B07BBA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AF" w:rsidRPr="00F97AA4" w:rsidRDefault="003262AF" w:rsidP="00B07BBA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República Centroafricana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62AF" w:rsidRPr="00F97AA4" w:rsidRDefault="003262AF" w:rsidP="00B07BBA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943</w:t>
            </w:r>
          </w:p>
        </w:tc>
      </w:tr>
      <w:tr w:rsidR="00FA695E" w:rsidRPr="00F97AA4" w:rsidTr="00A00E78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95E" w:rsidRPr="00F97AA4" w:rsidRDefault="00FA695E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República Democrática del Congo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C41FE2" w:rsidP="00A00E78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14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00E78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</w:tr>
      <w:tr w:rsidR="00FA695E" w:rsidRPr="00F97AA4" w:rsidTr="00A00E78">
        <w:trPr>
          <w:trHeight w:val="240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95E" w:rsidRPr="00F97AA4" w:rsidRDefault="00FA695E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C41FE2" w:rsidP="00A00E78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Berna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1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15</w:t>
            </w:r>
            <w:r w:rsidR="00A91B2E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>784</w:t>
            </w:r>
          </w:p>
        </w:tc>
      </w:tr>
      <w:tr w:rsidR="00FA695E" w:rsidRPr="00F97AA4" w:rsidTr="00A00E78">
        <w:trPr>
          <w:trHeight w:val="240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FA695E" w:rsidRPr="00F97AA4" w:rsidRDefault="00FA695E" w:rsidP="00A00E78">
            <w:pPr>
              <w:rPr>
                <w:b/>
                <w:sz w:val="16"/>
                <w:szCs w:val="16"/>
              </w:rPr>
            </w:pPr>
            <w:r w:rsidRPr="00F97A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FA695E" w:rsidRPr="00F97AA4" w:rsidRDefault="00FA695E" w:rsidP="00A00E78">
            <w:pPr>
              <w:pStyle w:val="TableNormal1"/>
              <w:jc w:val="left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FA695E" w:rsidRPr="00F97AA4" w:rsidRDefault="00FA695E" w:rsidP="00A00E78">
            <w:pPr>
              <w:pStyle w:val="TableNormal1"/>
              <w:jc w:val="right"/>
              <w:rPr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FA695E" w:rsidRPr="00F97AA4" w:rsidRDefault="00FA695E" w:rsidP="00A91B2E">
            <w:pPr>
              <w:pStyle w:val="TableNormal1"/>
              <w:jc w:val="right"/>
              <w:rPr>
                <w:b/>
                <w:color w:val="auto"/>
                <w:sz w:val="16"/>
                <w:szCs w:val="16"/>
                <w:lang w:val="es-ES"/>
              </w:rPr>
            </w:pPr>
            <w:r w:rsidRPr="00F97AA4">
              <w:rPr>
                <w:b/>
                <w:color w:val="auto"/>
                <w:sz w:val="16"/>
                <w:szCs w:val="16"/>
                <w:lang w:val="es-ES"/>
              </w:rPr>
              <w:t>43</w:t>
            </w:r>
            <w:r w:rsidR="00A91B2E">
              <w:rPr>
                <w:b/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b/>
                <w:color w:val="auto"/>
                <w:sz w:val="16"/>
                <w:szCs w:val="16"/>
                <w:lang w:val="es-ES"/>
              </w:rPr>
              <w:t>399</w:t>
            </w:r>
          </w:p>
        </w:tc>
      </w:tr>
    </w:tbl>
    <w:p w:rsidR="00FA695E" w:rsidRPr="00F97AA4" w:rsidRDefault="00FA695E" w:rsidP="00FA695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</w:p>
    <w:p w:rsidR="00FA695E" w:rsidRPr="00F97AA4" w:rsidRDefault="00FA695E" w:rsidP="00FA695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</w:p>
    <w:p w:rsidR="00FA695E" w:rsidRPr="00DC3BB1" w:rsidRDefault="00DC3BB1" w:rsidP="00FA695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  <w:r w:rsidRPr="00DC3BB1">
        <w:rPr>
          <w:b/>
          <w:snapToGrid w:val="0"/>
          <w:szCs w:val="22"/>
        </w:rPr>
        <w:t>Total de los importes adeudados a los fondos de operaciones</w:t>
      </w:r>
      <w:r w:rsidR="00FA695E" w:rsidRPr="00DC3BB1">
        <w:rPr>
          <w:b/>
          <w:snapToGrid w:val="0"/>
          <w:szCs w:val="22"/>
        </w:rPr>
        <w:br/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FA695E" w:rsidRPr="00F97AA4" w:rsidTr="00A00E78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FA695E" w:rsidRPr="00F97AA4" w:rsidRDefault="00DC3BB1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Unión de París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95E" w:rsidRPr="00F97AA4" w:rsidRDefault="00FA695E" w:rsidP="00DC3BB1">
            <w:pPr>
              <w:pStyle w:val="TableNormal1"/>
              <w:ind w:left="-446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36</w:t>
            </w:r>
            <w:r w:rsidR="00DC3BB1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 xml:space="preserve">777 </w:t>
            </w:r>
          </w:p>
        </w:tc>
      </w:tr>
      <w:tr w:rsidR="00FA695E" w:rsidRPr="00F97AA4" w:rsidTr="00A00E78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FA695E" w:rsidRPr="00F97AA4" w:rsidRDefault="00DC3BB1" w:rsidP="00A00E78">
            <w:pPr>
              <w:pStyle w:val="TableNormal1"/>
              <w:rPr>
                <w:color w:val="auto"/>
                <w:sz w:val="16"/>
                <w:szCs w:val="16"/>
                <w:lang w:val="es-ES"/>
              </w:rPr>
            </w:pPr>
            <w:r>
              <w:rPr>
                <w:color w:val="auto"/>
                <w:sz w:val="16"/>
                <w:szCs w:val="16"/>
                <w:lang w:val="es-ES"/>
              </w:rPr>
              <w:t>Unión de Berna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95E" w:rsidRPr="00F97AA4" w:rsidRDefault="00FA695E" w:rsidP="00DC3BB1">
            <w:pPr>
              <w:pStyle w:val="TableNormal1"/>
              <w:ind w:left="-446"/>
              <w:jc w:val="right"/>
              <w:rPr>
                <w:color w:val="auto"/>
                <w:sz w:val="16"/>
                <w:szCs w:val="16"/>
                <w:lang w:val="es-ES"/>
              </w:rPr>
            </w:pPr>
            <w:r w:rsidRPr="00F97AA4">
              <w:rPr>
                <w:color w:val="auto"/>
                <w:sz w:val="16"/>
                <w:szCs w:val="16"/>
                <w:lang w:val="es-ES"/>
              </w:rPr>
              <w:t>6</w:t>
            </w:r>
            <w:r w:rsidR="00DC3BB1">
              <w:rPr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color w:val="auto"/>
                <w:sz w:val="16"/>
                <w:szCs w:val="16"/>
                <w:lang w:val="es-ES"/>
              </w:rPr>
              <w:t xml:space="preserve">622 </w:t>
            </w:r>
          </w:p>
        </w:tc>
      </w:tr>
      <w:tr w:rsidR="00FA695E" w:rsidRPr="00F97AA4" w:rsidTr="00A00E78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FA695E" w:rsidRPr="00F97AA4" w:rsidRDefault="00FA695E" w:rsidP="00A00E78">
            <w:pPr>
              <w:pStyle w:val="TableNormal1"/>
              <w:rPr>
                <w:b/>
                <w:color w:val="auto"/>
                <w:sz w:val="16"/>
                <w:szCs w:val="16"/>
                <w:lang w:val="es-ES"/>
              </w:rPr>
            </w:pPr>
            <w:r w:rsidRPr="00F97AA4">
              <w:rPr>
                <w:b/>
                <w:color w:val="auto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FA695E" w:rsidRPr="00F97AA4" w:rsidRDefault="00FA695E" w:rsidP="00DC3BB1">
            <w:pPr>
              <w:pStyle w:val="TableNormal1"/>
              <w:ind w:left="-446"/>
              <w:jc w:val="right"/>
              <w:rPr>
                <w:b/>
                <w:color w:val="auto"/>
                <w:sz w:val="16"/>
                <w:szCs w:val="16"/>
                <w:lang w:val="es-ES"/>
              </w:rPr>
            </w:pPr>
            <w:r w:rsidRPr="00F97AA4">
              <w:rPr>
                <w:b/>
                <w:color w:val="auto"/>
                <w:sz w:val="16"/>
                <w:szCs w:val="16"/>
                <w:lang w:val="es-ES"/>
              </w:rPr>
              <w:t>43</w:t>
            </w:r>
            <w:r w:rsidR="00DC3BB1">
              <w:rPr>
                <w:b/>
                <w:color w:val="auto"/>
                <w:sz w:val="16"/>
                <w:szCs w:val="16"/>
                <w:lang w:val="es-ES"/>
              </w:rPr>
              <w:t>.</w:t>
            </w:r>
            <w:r w:rsidRPr="00F97AA4">
              <w:rPr>
                <w:b/>
                <w:color w:val="auto"/>
                <w:sz w:val="16"/>
                <w:szCs w:val="16"/>
                <w:lang w:val="es-ES"/>
              </w:rPr>
              <w:t xml:space="preserve">399 </w:t>
            </w:r>
          </w:p>
        </w:tc>
      </w:tr>
    </w:tbl>
    <w:p w:rsidR="00FA695E" w:rsidRPr="00F97AA4" w:rsidRDefault="00FA695E" w:rsidP="00FA695E">
      <w:pPr>
        <w:rPr>
          <w:b/>
          <w:szCs w:val="22"/>
        </w:rPr>
      </w:pPr>
    </w:p>
    <w:p w:rsidR="00FA695E" w:rsidRPr="00F97AA4" w:rsidRDefault="00FA695E" w:rsidP="00FA695E">
      <w:pPr>
        <w:rPr>
          <w:szCs w:val="22"/>
        </w:rPr>
      </w:pPr>
    </w:p>
    <w:p w:rsidR="00FA695E" w:rsidRPr="00F97AA4" w:rsidRDefault="00FA695E" w:rsidP="00FA695E">
      <w:pPr>
        <w:rPr>
          <w:rFonts w:eastAsia="Times New Roman"/>
          <w:b/>
          <w:szCs w:val="22"/>
          <w:lang w:eastAsia="en-US"/>
        </w:rPr>
      </w:pPr>
      <w:r w:rsidRPr="00F97AA4">
        <w:rPr>
          <w:b/>
          <w:szCs w:val="22"/>
        </w:rPr>
        <w:br w:type="page"/>
      </w:r>
    </w:p>
    <w:p w:rsidR="00FA695E" w:rsidRPr="00DC3BB1" w:rsidRDefault="00DC3BB1" w:rsidP="00DC3BB1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DC3BB1">
        <w:rPr>
          <w:rFonts w:ascii="Arial" w:hAnsi="Arial" w:cs="Arial"/>
          <w:b/>
          <w:color w:val="auto"/>
          <w:sz w:val="22"/>
          <w:szCs w:val="22"/>
          <w:lang w:val="es-ES"/>
        </w:rPr>
        <w:lastRenderedPageBreak/>
        <w:t xml:space="preserve">Evolución de los atrasos en el pago de las contribuciones y en los fondos de operaciones </w:t>
      </w:r>
      <w:r w:rsidR="009A116E">
        <w:rPr>
          <w:rFonts w:ascii="Arial" w:hAnsi="Arial" w:cs="Arial"/>
          <w:b/>
          <w:color w:val="auto"/>
          <w:sz w:val="22"/>
          <w:szCs w:val="22"/>
          <w:lang w:val="es-ES"/>
        </w:rPr>
        <w:t>e</w:t>
      </w:r>
      <w:r w:rsidRPr="00DC3BB1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n los diez </w:t>
      </w:r>
      <w:r>
        <w:rPr>
          <w:rFonts w:ascii="Arial" w:hAnsi="Arial" w:cs="Arial"/>
          <w:b/>
          <w:color w:val="auto"/>
          <w:sz w:val="22"/>
          <w:szCs w:val="22"/>
          <w:lang w:val="es-ES"/>
        </w:rPr>
        <w:t>últimos años</w:t>
      </w:r>
    </w:p>
    <w:p w:rsidR="00FA695E" w:rsidRPr="00DC3BB1" w:rsidRDefault="00FA695E" w:rsidP="00FA695E">
      <w:pPr>
        <w:rPr>
          <w:szCs w:val="22"/>
        </w:rPr>
      </w:pPr>
    </w:p>
    <w:p w:rsidR="00FA695E" w:rsidRPr="00B5297C" w:rsidRDefault="00B5297C" w:rsidP="00FA695E">
      <w:pPr>
        <w:widowControl w:val="0"/>
        <w:numPr>
          <w:ilvl w:val="0"/>
          <w:numId w:val="8"/>
        </w:numPr>
        <w:adjustRightInd w:val="0"/>
        <w:spacing w:after="240" w:line="260" w:lineRule="exact"/>
        <w:ind w:right="-1"/>
        <w:textAlignment w:val="baseline"/>
        <w:rPr>
          <w:szCs w:val="22"/>
        </w:rPr>
      </w:pPr>
      <w:r w:rsidRPr="00D754A7">
        <w:rPr>
          <w:szCs w:val="22"/>
        </w:rPr>
        <w:t xml:space="preserve">Desde la introducción del sistema de contribución única en 1994, y la creación de </w:t>
      </w:r>
      <w:r w:rsidR="00E03D82">
        <w:rPr>
          <w:szCs w:val="22"/>
        </w:rPr>
        <w:t>nuevas clases de contribuciones,</w:t>
      </w:r>
      <w:r w:rsidRPr="00D754A7">
        <w:rPr>
          <w:szCs w:val="22"/>
        </w:rPr>
        <w:t xml:space="preserve"> más equitativas, para los países en desarrollo, los atrasos en las contribu</w:t>
      </w:r>
      <w:bookmarkStart w:id="5" w:name="_GoBack"/>
      <w:bookmarkEnd w:id="5"/>
      <w:r w:rsidRPr="00D754A7">
        <w:rPr>
          <w:szCs w:val="22"/>
        </w:rPr>
        <w:t>ciones han disminuido de forma significativa.  Esta disminución se explica en parte por el importe total de contribuciones facturadas, que había disminuido considerablemente entre los años 1997 y 2012</w:t>
      </w:r>
      <w:r w:rsidR="00FA695E" w:rsidRPr="00B5297C">
        <w:rPr>
          <w:szCs w:val="22"/>
        </w:rPr>
        <w:t>.</w:t>
      </w:r>
    </w:p>
    <w:p w:rsidR="00FA695E" w:rsidRPr="00B5297C" w:rsidRDefault="00B5297C" w:rsidP="00FA695E">
      <w:pPr>
        <w:widowControl w:val="0"/>
        <w:numPr>
          <w:ilvl w:val="0"/>
          <w:numId w:val="8"/>
        </w:numPr>
        <w:adjustRightInd w:val="0"/>
        <w:spacing w:after="120" w:line="260" w:lineRule="exact"/>
        <w:ind w:right="-1"/>
        <w:textAlignment w:val="baseline"/>
        <w:rPr>
          <w:szCs w:val="22"/>
        </w:rPr>
      </w:pPr>
      <w:r w:rsidRPr="00D754A7">
        <w:rPr>
          <w:szCs w:val="22"/>
        </w:rPr>
        <w:t>En el cuadro siguiente figuran los importes</w:t>
      </w:r>
      <w:r w:rsidR="00745241">
        <w:rPr>
          <w:szCs w:val="22"/>
        </w:rPr>
        <w:t xml:space="preserve"> atrasados correspondientes a</w:t>
      </w:r>
      <w:r w:rsidRPr="00D754A7">
        <w:rPr>
          <w:szCs w:val="22"/>
        </w:rPr>
        <w:t xml:space="preserve"> las contribuciones (incluidos los atrasos “congelados” de los </w:t>
      </w:r>
      <w:proofErr w:type="spellStart"/>
      <w:r w:rsidRPr="00D754A7">
        <w:rPr>
          <w:szCs w:val="22"/>
        </w:rPr>
        <w:t>PMA</w:t>
      </w:r>
      <w:proofErr w:type="spellEnd"/>
      <w:r w:rsidRPr="00D754A7">
        <w:rPr>
          <w:szCs w:val="22"/>
        </w:rPr>
        <w:t xml:space="preserve">) y </w:t>
      </w:r>
      <w:r w:rsidR="00745241">
        <w:rPr>
          <w:szCs w:val="22"/>
        </w:rPr>
        <w:t>a</w:t>
      </w:r>
      <w:r w:rsidRPr="00D754A7">
        <w:rPr>
          <w:szCs w:val="22"/>
        </w:rPr>
        <w:t xml:space="preserve"> los fondos de operaciones desde </w:t>
      </w:r>
      <w:r w:rsidR="00FA695E" w:rsidRPr="00B5297C">
        <w:rPr>
          <w:szCs w:val="22"/>
        </w:rPr>
        <w:t>2006.</w:t>
      </w:r>
    </w:p>
    <w:p w:rsidR="00FA695E" w:rsidRPr="00B5297C" w:rsidRDefault="00FA695E" w:rsidP="00FA695E">
      <w:pPr>
        <w:rPr>
          <w:sz w:val="20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384"/>
        <w:gridCol w:w="1026"/>
      </w:tblGrid>
      <w:tr w:rsidR="00FA695E" w:rsidRPr="00B5297C" w:rsidTr="00A00E78">
        <w:trPr>
          <w:trHeight w:val="600"/>
        </w:trPr>
        <w:tc>
          <w:tcPr>
            <w:tcW w:w="9356" w:type="dxa"/>
            <w:gridSpan w:val="6"/>
            <w:shd w:val="clear" w:color="auto" w:fill="C6D9F1" w:themeFill="text2" w:themeFillTint="33"/>
          </w:tcPr>
          <w:p w:rsidR="00FA695E" w:rsidRPr="00B5297C" w:rsidRDefault="00FA695E" w:rsidP="00A00E78">
            <w:pPr>
              <w:pStyle w:val="TableNormal1"/>
              <w:rPr>
                <w:b/>
                <w:lang w:val="es-ES"/>
              </w:rPr>
            </w:pPr>
          </w:p>
          <w:p w:rsidR="00FA695E" w:rsidRPr="00B5297C" w:rsidRDefault="00B5297C" w:rsidP="00B5297C">
            <w:pPr>
              <w:pStyle w:val="TableNormal1"/>
              <w:jc w:val="center"/>
              <w:rPr>
                <w:b/>
                <w:lang w:val="es-ES"/>
              </w:rPr>
            </w:pPr>
            <w:r w:rsidRPr="00B5297C">
              <w:rPr>
                <w:b/>
                <w:lang w:val="es-ES"/>
              </w:rPr>
              <w:t>Importes adeudados al 31 de diciembre</w:t>
            </w:r>
            <w:r w:rsidR="00FA695E" w:rsidRPr="00B5297C">
              <w:rPr>
                <w:b/>
                <w:lang w:val="es-ES"/>
              </w:rPr>
              <w:br/>
              <w:t>(</w:t>
            </w:r>
            <w:r w:rsidRPr="00B5297C">
              <w:rPr>
                <w:b/>
                <w:lang w:val="es-ES"/>
              </w:rPr>
              <w:t>en millones de francos suizos</w:t>
            </w:r>
            <w:r w:rsidR="00FA695E" w:rsidRPr="00B5297C">
              <w:rPr>
                <w:b/>
                <w:lang w:val="es-ES"/>
              </w:rPr>
              <w:t>)</w:t>
            </w:r>
          </w:p>
          <w:p w:rsidR="00FA695E" w:rsidRPr="00B5297C" w:rsidRDefault="00FA695E" w:rsidP="00A00E78">
            <w:pPr>
              <w:pStyle w:val="TableNormal1"/>
              <w:jc w:val="center"/>
              <w:rPr>
                <w:b/>
                <w:lang w:val="es-ES"/>
              </w:rPr>
            </w:pPr>
          </w:p>
        </w:tc>
      </w:tr>
      <w:tr w:rsidR="00FA695E" w:rsidRPr="00F97AA4" w:rsidTr="0061729D">
        <w:trPr>
          <w:trHeight w:val="335"/>
        </w:trPr>
        <w:tc>
          <w:tcPr>
            <w:tcW w:w="948" w:type="dxa"/>
            <w:shd w:val="clear" w:color="auto" w:fill="C6D9F1" w:themeFill="text2" w:themeFillTint="33"/>
          </w:tcPr>
          <w:p w:rsidR="00FA695E" w:rsidRPr="00F97AA4" w:rsidRDefault="00B5297C" w:rsidP="0061729D">
            <w:pPr>
              <w:pStyle w:val="TableNormal1"/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Año</w:t>
            </w:r>
          </w:p>
        </w:tc>
        <w:tc>
          <w:tcPr>
            <w:tcW w:w="1887" w:type="dxa"/>
            <w:shd w:val="clear" w:color="auto" w:fill="C6D9F1" w:themeFill="text2" w:themeFillTint="33"/>
          </w:tcPr>
          <w:p w:rsidR="00FA695E" w:rsidRPr="00F97AA4" w:rsidRDefault="00B5297C" w:rsidP="0061729D">
            <w:pPr>
              <w:pStyle w:val="TableNormal1"/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Sistema de contribución única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A695E" w:rsidRPr="00F97AA4" w:rsidRDefault="00B5297C" w:rsidP="0061729D">
            <w:pPr>
              <w:pStyle w:val="TableNormal1"/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Uniones financiadas por contribuciones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A695E" w:rsidRPr="00F97AA4" w:rsidRDefault="00B5297C" w:rsidP="0061729D">
            <w:pPr>
              <w:pStyle w:val="TableNormal1"/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Atrasos congelados</w:t>
            </w:r>
          </w:p>
        </w:tc>
        <w:tc>
          <w:tcPr>
            <w:tcW w:w="1384" w:type="dxa"/>
            <w:shd w:val="clear" w:color="auto" w:fill="C6D9F1" w:themeFill="text2" w:themeFillTint="33"/>
          </w:tcPr>
          <w:p w:rsidR="00FA695E" w:rsidRPr="00F97AA4" w:rsidRDefault="00B5297C" w:rsidP="0061729D">
            <w:pPr>
              <w:pStyle w:val="TableNormal1"/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Fondo de operaciones</w:t>
            </w:r>
          </w:p>
        </w:tc>
        <w:tc>
          <w:tcPr>
            <w:tcW w:w="1026" w:type="dxa"/>
            <w:shd w:val="clear" w:color="auto" w:fill="C6D9F1" w:themeFill="text2" w:themeFillTint="33"/>
          </w:tcPr>
          <w:p w:rsidR="00FA695E" w:rsidRPr="00F97AA4" w:rsidRDefault="00FA695E" w:rsidP="0061729D">
            <w:pPr>
              <w:pStyle w:val="TableNormal1"/>
              <w:jc w:val="left"/>
              <w:rPr>
                <w:b/>
                <w:lang w:val="es-ES"/>
              </w:rPr>
            </w:pPr>
            <w:r w:rsidRPr="00F97AA4">
              <w:rPr>
                <w:b/>
                <w:lang w:val="es-ES"/>
              </w:rPr>
              <w:t>Total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3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54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06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49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3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54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06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11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10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3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05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9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90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44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05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9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19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3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41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 xml:space="preserve">04            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00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Del="006C5DC2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Del="006C5DC2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04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Del="006C5DC2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9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55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04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8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97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04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8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78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4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04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7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55</w:t>
            </w:r>
          </w:p>
        </w:tc>
      </w:tr>
      <w:tr w:rsidR="00FA695E" w:rsidRPr="00F97AA4" w:rsidTr="0061729D">
        <w:tc>
          <w:tcPr>
            <w:tcW w:w="948" w:type="dxa"/>
            <w:shd w:val="clear" w:color="auto" w:fill="auto"/>
          </w:tcPr>
          <w:p w:rsidR="00FA695E" w:rsidRPr="00F97AA4" w:rsidRDefault="00FA695E" w:rsidP="00A00E78">
            <w:pPr>
              <w:pStyle w:val="TableNormal1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2015</w:t>
            </w:r>
          </w:p>
        </w:tc>
        <w:tc>
          <w:tcPr>
            <w:tcW w:w="1887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1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3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92</w:t>
            </w:r>
          </w:p>
        </w:tc>
        <w:tc>
          <w:tcPr>
            <w:tcW w:w="1384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0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04</w:t>
            </w:r>
          </w:p>
        </w:tc>
        <w:tc>
          <w:tcPr>
            <w:tcW w:w="1026" w:type="dxa"/>
            <w:shd w:val="clear" w:color="auto" w:fill="auto"/>
          </w:tcPr>
          <w:p w:rsidR="00FA695E" w:rsidRPr="00F97AA4" w:rsidRDefault="00FA695E" w:rsidP="00B5297C">
            <w:pPr>
              <w:pStyle w:val="TableNormal1"/>
              <w:jc w:val="right"/>
              <w:rPr>
                <w:bCs/>
                <w:lang w:val="es-ES"/>
              </w:rPr>
            </w:pPr>
            <w:r w:rsidRPr="00F97AA4">
              <w:rPr>
                <w:bCs/>
                <w:lang w:val="es-ES"/>
              </w:rPr>
              <w:t>7</w:t>
            </w:r>
            <w:r w:rsidR="00B5297C">
              <w:rPr>
                <w:bCs/>
                <w:lang w:val="es-ES"/>
              </w:rPr>
              <w:t>,</w:t>
            </w:r>
            <w:r w:rsidRPr="00F97AA4">
              <w:rPr>
                <w:bCs/>
                <w:lang w:val="es-ES"/>
              </w:rPr>
              <w:t>62</w:t>
            </w:r>
          </w:p>
        </w:tc>
      </w:tr>
    </w:tbl>
    <w:p w:rsidR="00FA695E" w:rsidRPr="00F97AA4" w:rsidRDefault="00FA695E" w:rsidP="00FA695E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2"/>
          <w:szCs w:val="22"/>
          <w:lang w:val="es-ES"/>
        </w:rPr>
      </w:pPr>
    </w:p>
    <w:p w:rsidR="00FA695E" w:rsidRPr="00F97AA4" w:rsidRDefault="00FA695E" w:rsidP="00FA695E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2"/>
          <w:szCs w:val="22"/>
          <w:lang w:val="es-ES"/>
        </w:rPr>
      </w:pPr>
    </w:p>
    <w:p w:rsidR="00FA695E" w:rsidRPr="00F97AA4" w:rsidRDefault="00FA695E" w:rsidP="000A7DDA">
      <w:pPr>
        <w:pStyle w:val="Endofdocument-Annex"/>
      </w:pPr>
      <w:r w:rsidRPr="00F97AA4">
        <w:t>[</w:t>
      </w:r>
      <w:r w:rsidR="00B5297C">
        <w:t>Fin del documento</w:t>
      </w:r>
      <w:r w:rsidRPr="00F97AA4">
        <w:t>]</w:t>
      </w:r>
    </w:p>
    <w:p w:rsidR="00152CEA" w:rsidRPr="00F97AA4" w:rsidRDefault="00152CEA" w:rsidP="00FA695E"/>
    <w:sectPr w:rsidR="00152CEA" w:rsidRPr="00F97AA4" w:rsidSect="00A620E2">
      <w:headerReference w:type="default" r:id="rId10"/>
      <w:endnotePr>
        <w:numFmt w:val="decimal"/>
      </w:endnotePr>
      <w:pgSz w:w="11907" w:h="16840" w:code="9"/>
      <w:pgMar w:top="567" w:right="1134" w:bottom="1304" w:left="1418" w:header="510" w:footer="1021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BA" w:rsidRDefault="00B07BBA">
      <w:r>
        <w:separator/>
      </w:r>
    </w:p>
  </w:endnote>
  <w:endnote w:type="continuationSeparator" w:id="0">
    <w:p w:rsidR="00B07BBA" w:rsidRPr="009D30E6" w:rsidRDefault="00B07BB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07BBA" w:rsidRPr="007E663E" w:rsidRDefault="00B07BB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07BBA" w:rsidRPr="007E663E" w:rsidRDefault="00B07BB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BA" w:rsidRDefault="00B07BBA">
      <w:r>
        <w:separator/>
      </w:r>
    </w:p>
  </w:footnote>
  <w:footnote w:type="continuationSeparator" w:id="0">
    <w:p w:rsidR="00B07BBA" w:rsidRPr="009D30E6" w:rsidRDefault="00B07BB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07BBA" w:rsidRPr="007E663E" w:rsidRDefault="00B07BB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07BBA" w:rsidRPr="007E663E" w:rsidRDefault="00B07BB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4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BBA" w:rsidRDefault="00B07BBA" w:rsidP="00A620E2">
        <w:pPr>
          <w:pStyle w:val="Header"/>
          <w:jc w:val="right"/>
        </w:pPr>
        <w:r>
          <w:t>WO/PBC/25/10</w:t>
        </w:r>
      </w:p>
      <w:p w:rsidR="00B07BBA" w:rsidRDefault="00B07BBA" w:rsidP="00A620E2">
        <w:pPr>
          <w:pStyle w:val="Header"/>
          <w:jc w:val="right"/>
        </w:pPr>
        <w:r>
          <w:t xml:space="preserve">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07BBA" w:rsidRDefault="00B07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E"/>
    <w:rsid w:val="00010686"/>
    <w:rsid w:val="00052915"/>
    <w:rsid w:val="00090058"/>
    <w:rsid w:val="000A7DDA"/>
    <w:rsid w:val="000E3BB3"/>
    <w:rsid w:val="000F5E56"/>
    <w:rsid w:val="001362EE"/>
    <w:rsid w:val="00152CEA"/>
    <w:rsid w:val="001829AB"/>
    <w:rsid w:val="001832A6"/>
    <w:rsid w:val="001C6DEB"/>
    <w:rsid w:val="001F2D3F"/>
    <w:rsid w:val="002634C4"/>
    <w:rsid w:val="00287690"/>
    <w:rsid w:val="002C3D6E"/>
    <w:rsid w:val="002E0F47"/>
    <w:rsid w:val="002F4E68"/>
    <w:rsid w:val="0031736F"/>
    <w:rsid w:val="003262AF"/>
    <w:rsid w:val="00354647"/>
    <w:rsid w:val="00377273"/>
    <w:rsid w:val="003845C1"/>
    <w:rsid w:val="00387287"/>
    <w:rsid w:val="003E48F1"/>
    <w:rsid w:val="003F347A"/>
    <w:rsid w:val="004045AB"/>
    <w:rsid w:val="00423E3E"/>
    <w:rsid w:val="00427AF4"/>
    <w:rsid w:val="0045231F"/>
    <w:rsid w:val="0045506A"/>
    <w:rsid w:val="004647DA"/>
    <w:rsid w:val="0046793F"/>
    <w:rsid w:val="00476A85"/>
    <w:rsid w:val="00477808"/>
    <w:rsid w:val="00477D6B"/>
    <w:rsid w:val="004A6C37"/>
    <w:rsid w:val="004C6D6A"/>
    <w:rsid w:val="004E297D"/>
    <w:rsid w:val="004E5843"/>
    <w:rsid w:val="00531B02"/>
    <w:rsid w:val="005332F0"/>
    <w:rsid w:val="0055013B"/>
    <w:rsid w:val="00571B99"/>
    <w:rsid w:val="005B6F6A"/>
    <w:rsid w:val="00605827"/>
    <w:rsid w:val="0061729D"/>
    <w:rsid w:val="00675021"/>
    <w:rsid w:val="006A06C6"/>
    <w:rsid w:val="006F1972"/>
    <w:rsid w:val="00717D30"/>
    <w:rsid w:val="007224C8"/>
    <w:rsid w:val="00743414"/>
    <w:rsid w:val="00745241"/>
    <w:rsid w:val="00794BE2"/>
    <w:rsid w:val="007B2354"/>
    <w:rsid w:val="007B71FE"/>
    <w:rsid w:val="007D2B71"/>
    <w:rsid w:val="007D781E"/>
    <w:rsid w:val="007E663E"/>
    <w:rsid w:val="007F3879"/>
    <w:rsid w:val="00815082"/>
    <w:rsid w:val="0088395E"/>
    <w:rsid w:val="008B2CC1"/>
    <w:rsid w:val="008E6BD6"/>
    <w:rsid w:val="0090731E"/>
    <w:rsid w:val="00966A22"/>
    <w:rsid w:val="00972F03"/>
    <w:rsid w:val="009A0C8B"/>
    <w:rsid w:val="009A116E"/>
    <w:rsid w:val="009A618F"/>
    <w:rsid w:val="009B6241"/>
    <w:rsid w:val="00A00E78"/>
    <w:rsid w:val="00A16FC0"/>
    <w:rsid w:val="00A32C9E"/>
    <w:rsid w:val="00A620E2"/>
    <w:rsid w:val="00A91B2E"/>
    <w:rsid w:val="00AB613D"/>
    <w:rsid w:val="00AB7087"/>
    <w:rsid w:val="00AC0316"/>
    <w:rsid w:val="00AE44AA"/>
    <w:rsid w:val="00AE7F20"/>
    <w:rsid w:val="00B07BBA"/>
    <w:rsid w:val="00B40F39"/>
    <w:rsid w:val="00B5297C"/>
    <w:rsid w:val="00B65A0A"/>
    <w:rsid w:val="00B67CDC"/>
    <w:rsid w:val="00B72D36"/>
    <w:rsid w:val="00BA41DB"/>
    <w:rsid w:val="00BC4164"/>
    <w:rsid w:val="00BD2DCC"/>
    <w:rsid w:val="00BD48C7"/>
    <w:rsid w:val="00BE5C55"/>
    <w:rsid w:val="00C41FE2"/>
    <w:rsid w:val="00C60ED1"/>
    <w:rsid w:val="00C90559"/>
    <w:rsid w:val="00CA2251"/>
    <w:rsid w:val="00CE241C"/>
    <w:rsid w:val="00D130B4"/>
    <w:rsid w:val="00D56C7C"/>
    <w:rsid w:val="00D71B4D"/>
    <w:rsid w:val="00D90289"/>
    <w:rsid w:val="00D93D55"/>
    <w:rsid w:val="00DC3BB1"/>
    <w:rsid w:val="00DC4C60"/>
    <w:rsid w:val="00DF6A84"/>
    <w:rsid w:val="00DF7D1A"/>
    <w:rsid w:val="00E0079A"/>
    <w:rsid w:val="00E03D82"/>
    <w:rsid w:val="00E11647"/>
    <w:rsid w:val="00E444DA"/>
    <w:rsid w:val="00E45C84"/>
    <w:rsid w:val="00E504E5"/>
    <w:rsid w:val="00EB2058"/>
    <w:rsid w:val="00EB7A3E"/>
    <w:rsid w:val="00EC401A"/>
    <w:rsid w:val="00EF530A"/>
    <w:rsid w:val="00EF6622"/>
    <w:rsid w:val="00F55408"/>
    <w:rsid w:val="00F66152"/>
    <w:rsid w:val="00F80845"/>
    <w:rsid w:val="00F84474"/>
    <w:rsid w:val="00F8493B"/>
    <w:rsid w:val="00F97AA4"/>
    <w:rsid w:val="00FA0F0D"/>
    <w:rsid w:val="00FA695E"/>
    <w:rsid w:val="00FD59D1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uiPriority w:val="99"/>
    <w:rsid w:val="00FA695E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695E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FA695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A695E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FA695E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val="en-US" w:eastAsia="en-US"/>
    </w:rPr>
  </w:style>
  <w:style w:type="character" w:styleId="FootnoteReference">
    <w:name w:val="footnote reference"/>
    <w:rsid w:val="00FA695E"/>
    <w:rPr>
      <w:vertAlign w:val="superscript"/>
    </w:rPr>
  </w:style>
  <w:style w:type="paragraph" w:styleId="BodyText3">
    <w:name w:val="Body Text 3"/>
    <w:basedOn w:val="Normal"/>
    <w:link w:val="BodyText3Char"/>
    <w:rsid w:val="00FA695E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FA695E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FA695E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6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A695E"/>
    <w:rPr>
      <w:color w:val="800080"/>
      <w:u w:val="single"/>
    </w:rPr>
  </w:style>
  <w:style w:type="paragraph" w:customStyle="1" w:styleId="xl65">
    <w:name w:val="xl6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6">
    <w:name w:val="xl6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FA695E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70">
    <w:name w:val="xl7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1">
    <w:name w:val="xl7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2">
    <w:name w:val="xl7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3">
    <w:name w:val="xl7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5">
    <w:name w:val="xl7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6">
    <w:name w:val="xl7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9">
    <w:name w:val="xl7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US" w:eastAsia="en-US"/>
    </w:rPr>
  </w:style>
  <w:style w:type="paragraph" w:customStyle="1" w:styleId="xl80">
    <w:name w:val="xl8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val="en-US" w:eastAsia="en-US"/>
    </w:rPr>
  </w:style>
  <w:style w:type="paragraph" w:customStyle="1" w:styleId="xl81">
    <w:name w:val="xl8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2">
    <w:name w:val="xl8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3">
    <w:name w:val="xl8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4">
    <w:name w:val="xl8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6">
    <w:name w:val="xl86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7">
    <w:name w:val="xl87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8">
    <w:name w:val="xl88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9">
    <w:name w:val="xl89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0">
    <w:name w:val="xl90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1">
    <w:name w:val="xl9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2">
    <w:name w:val="xl92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3">
    <w:name w:val="xl93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4">
    <w:name w:val="xl94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5">
    <w:name w:val="xl95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6">
    <w:name w:val="xl9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7">
    <w:name w:val="xl9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98">
    <w:name w:val="xl9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9">
    <w:name w:val="xl99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0">
    <w:name w:val="xl100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1">
    <w:name w:val="xl10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2">
    <w:name w:val="xl10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3">
    <w:name w:val="xl103"/>
    <w:basedOn w:val="Normal"/>
    <w:rsid w:val="00FA695E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4">
    <w:name w:val="xl10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5">
    <w:name w:val="xl10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6">
    <w:name w:val="xl106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7">
    <w:name w:val="xl107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8">
    <w:name w:val="xl108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9">
    <w:name w:val="xl109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0">
    <w:name w:val="xl110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1">
    <w:name w:val="xl111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2">
    <w:name w:val="xl112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3">
    <w:name w:val="xl11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4">
    <w:name w:val="xl114"/>
    <w:basedOn w:val="Normal"/>
    <w:rsid w:val="00FA695E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5">
    <w:name w:val="xl11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 w:eastAsia="en-US"/>
    </w:rPr>
  </w:style>
  <w:style w:type="paragraph" w:customStyle="1" w:styleId="xl116">
    <w:name w:val="xl11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7">
    <w:name w:val="xl117"/>
    <w:basedOn w:val="Normal"/>
    <w:rsid w:val="00FA695E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8">
    <w:name w:val="xl118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9">
    <w:name w:val="xl11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0">
    <w:name w:val="xl12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1">
    <w:name w:val="xl121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2">
    <w:name w:val="xl122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3">
    <w:name w:val="xl123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4">
    <w:name w:val="xl124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5">
    <w:name w:val="xl125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6">
    <w:name w:val="xl126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7">
    <w:name w:val="xl12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28">
    <w:name w:val="xl12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29">
    <w:name w:val="xl129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0">
    <w:name w:val="xl130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1">
    <w:name w:val="xl131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2">
    <w:name w:val="xl132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3">
    <w:name w:val="xl13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34">
    <w:name w:val="xl134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5">
    <w:name w:val="xl135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6">
    <w:name w:val="xl136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37">
    <w:name w:val="xl137"/>
    <w:basedOn w:val="Normal"/>
    <w:rsid w:val="00FA695E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38">
    <w:name w:val="xl138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39">
    <w:name w:val="xl139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0">
    <w:name w:val="xl140"/>
    <w:basedOn w:val="Normal"/>
    <w:rsid w:val="00FA695E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1">
    <w:name w:val="xl141"/>
    <w:basedOn w:val="Normal"/>
    <w:rsid w:val="00FA695E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2">
    <w:name w:val="xl14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3">
    <w:name w:val="xl143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4">
    <w:name w:val="xl144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5">
    <w:name w:val="xl145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6">
    <w:name w:val="xl146"/>
    <w:basedOn w:val="Normal"/>
    <w:rsid w:val="00FA695E"/>
    <w:pPr>
      <w:pBdr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7">
    <w:name w:val="xl14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8">
    <w:name w:val="xl148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9">
    <w:name w:val="xl14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0">
    <w:name w:val="xl150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1">
    <w:name w:val="xl15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2">
    <w:name w:val="xl152"/>
    <w:basedOn w:val="Normal"/>
    <w:rsid w:val="00FA6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3">
    <w:name w:val="xl153"/>
    <w:basedOn w:val="Normal"/>
    <w:rsid w:val="00FA695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4">
    <w:name w:val="xl154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5">
    <w:name w:val="xl155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6">
    <w:name w:val="xl156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7">
    <w:name w:val="xl15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8">
    <w:name w:val="xl15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9">
    <w:name w:val="xl15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0">
    <w:name w:val="xl16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1">
    <w:name w:val="xl16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2">
    <w:name w:val="xl162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3">
    <w:name w:val="xl163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4">
    <w:name w:val="xl164"/>
    <w:basedOn w:val="Normal"/>
    <w:rsid w:val="00FA6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5">
    <w:name w:val="xl16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6">
    <w:name w:val="xl166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7">
    <w:name w:val="xl167"/>
    <w:basedOn w:val="Normal"/>
    <w:rsid w:val="00FA695E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168">
    <w:name w:val="xl168"/>
    <w:basedOn w:val="Normal"/>
    <w:rsid w:val="00FA695E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9">
    <w:name w:val="xl169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0">
    <w:name w:val="xl170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1">
    <w:name w:val="xl171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2">
    <w:name w:val="xl172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3">
    <w:name w:val="xl173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4">
    <w:name w:val="xl174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5">
    <w:name w:val="xl175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6">
    <w:name w:val="xl176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7">
    <w:name w:val="xl17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8">
    <w:name w:val="xl17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US" w:eastAsia="en-US"/>
    </w:rPr>
  </w:style>
  <w:style w:type="paragraph" w:customStyle="1" w:styleId="xl179">
    <w:name w:val="xl17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val="en-US" w:eastAsia="en-US"/>
    </w:rPr>
  </w:style>
  <w:style w:type="paragraph" w:customStyle="1" w:styleId="xl180">
    <w:name w:val="xl180"/>
    <w:basedOn w:val="Normal"/>
    <w:rsid w:val="00FA695E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81">
    <w:name w:val="xl181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2">
    <w:name w:val="xl182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3">
    <w:name w:val="xl18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4">
    <w:name w:val="xl18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5">
    <w:name w:val="xl18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6">
    <w:name w:val="xl18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7">
    <w:name w:val="xl18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8">
    <w:name w:val="xl188"/>
    <w:basedOn w:val="Normal"/>
    <w:rsid w:val="00FA695E"/>
    <w:pPr>
      <w:pBdr>
        <w:top w:val="single" w:sz="4" w:space="0" w:color="auto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89">
    <w:name w:val="xl189"/>
    <w:basedOn w:val="Normal"/>
    <w:rsid w:val="00FA695E"/>
    <w:pPr>
      <w:pBdr>
        <w:top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90">
    <w:name w:val="xl190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uiPriority w:val="99"/>
    <w:rsid w:val="00FA695E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695E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FA695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A695E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FA695E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val="en-US" w:eastAsia="en-US"/>
    </w:rPr>
  </w:style>
  <w:style w:type="character" w:styleId="FootnoteReference">
    <w:name w:val="footnote reference"/>
    <w:rsid w:val="00FA695E"/>
    <w:rPr>
      <w:vertAlign w:val="superscript"/>
    </w:rPr>
  </w:style>
  <w:style w:type="paragraph" w:styleId="BodyText3">
    <w:name w:val="Body Text 3"/>
    <w:basedOn w:val="Normal"/>
    <w:link w:val="BodyText3Char"/>
    <w:rsid w:val="00FA695E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FA695E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FA695E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6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A695E"/>
    <w:rPr>
      <w:color w:val="800080"/>
      <w:u w:val="single"/>
    </w:rPr>
  </w:style>
  <w:style w:type="paragraph" w:customStyle="1" w:styleId="xl65">
    <w:name w:val="xl6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6">
    <w:name w:val="xl6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FA695E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70">
    <w:name w:val="xl7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1">
    <w:name w:val="xl7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2">
    <w:name w:val="xl7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3">
    <w:name w:val="xl7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5">
    <w:name w:val="xl7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6">
    <w:name w:val="xl7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9">
    <w:name w:val="xl7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US" w:eastAsia="en-US"/>
    </w:rPr>
  </w:style>
  <w:style w:type="paragraph" w:customStyle="1" w:styleId="xl80">
    <w:name w:val="xl8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val="en-US" w:eastAsia="en-US"/>
    </w:rPr>
  </w:style>
  <w:style w:type="paragraph" w:customStyle="1" w:styleId="xl81">
    <w:name w:val="xl8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2">
    <w:name w:val="xl8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3">
    <w:name w:val="xl8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4">
    <w:name w:val="xl8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6">
    <w:name w:val="xl86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7">
    <w:name w:val="xl87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8">
    <w:name w:val="xl88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9">
    <w:name w:val="xl89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0">
    <w:name w:val="xl90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1">
    <w:name w:val="xl9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2">
    <w:name w:val="xl92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3">
    <w:name w:val="xl93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4">
    <w:name w:val="xl94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5">
    <w:name w:val="xl95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6">
    <w:name w:val="xl9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7">
    <w:name w:val="xl9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98">
    <w:name w:val="xl9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9">
    <w:name w:val="xl99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0">
    <w:name w:val="xl100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1">
    <w:name w:val="xl10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2">
    <w:name w:val="xl10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3">
    <w:name w:val="xl103"/>
    <w:basedOn w:val="Normal"/>
    <w:rsid w:val="00FA695E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4">
    <w:name w:val="xl10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5">
    <w:name w:val="xl10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6">
    <w:name w:val="xl106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7">
    <w:name w:val="xl107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8">
    <w:name w:val="xl108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09">
    <w:name w:val="xl109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0">
    <w:name w:val="xl110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1">
    <w:name w:val="xl111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2">
    <w:name w:val="xl112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3">
    <w:name w:val="xl11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4">
    <w:name w:val="xl114"/>
    <w:basedOn w:val="Normal"/>
    <w:rsid w:val="00FA695E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5">
    <w:name w:val="xl11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 w:eastAsia="en-US"/>
    </w:rPr>
  </w:style>
  <w:style w:type="paragraph" w:customStyle="1" w:styleId="xl116">
    <w:name w:val="xl11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7">
    <w:name w:val="xl117"/>
    <w:basedOn w:val="Normal"/>
    <w:rsid w:val="00FA695E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8">
    <w:name w:val="xl118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19">
    <w:name w:val="xl11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0">
    <w:name w:val="xl12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1">
    <w:name w:val="xl121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2">
    <w:name w:val="xl122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3">
    <w:name w:val="xl123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4">
    <w:name w:val="xl124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5">
    <w:name w:val="xl125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6">
    <w:name w:val="xl126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27">
    <w:name w:val="xl12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28">
    <w:name w:val="xl12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29">
    <w:name w:val="xl129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0">
    <w:name w:val="xl130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1">
    <w:name w:val="xl131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2">
    <w:name w:val="xl132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3">
    <w:name w:val="xl13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34">
    <w:name w:val="xl134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5">
    <w:name w:val="xl135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36">
    <w:name w:val="xl136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37">
    <w:name w:val="xl137"/>
    <w:basedOn w:val="Normal"/>
    <w:rsid w:val="00FA695E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38">
    <w:name w:val="xl138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39">
    <w:name w:val="xl139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0">
    <w:name w:val="xl140"/>
    <w:basedOn w:val="Normal"/>
    <w:rsid w:val="00FA695E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1">
    <w:name w:val="xl141"/>
    <w:basedOn w:val="Normal"/>
    <w:rsid w:val="00FA695E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2">
    <w:name w:val="xl142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3">
    <w:name w:val="xl143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4">
    <w:name w:val="xl144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5">
    <w:name w:val="xl145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6">
    <w:name w:val="xl146"/>
    <w:basedOn w:val="Normal"/>
    <w:rsid w:val="00FA695E"/>
    <w:pPr>
      <w:pBdr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7">
    <w:name w:val="xl14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8">
    <w:name w:val="xl148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49">
    <w:name w:val="xl14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0">
    <w:name w:val="xl150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1">
    <w:name w:val="xl15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2">
    <w:name w:val="xl152"/>
    <w:basedOn w:val="Normal"/>
    <w:rsid w:val="00FA6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3">
    <w:name w:val="xl153"/>
    <w:basedOn w:val="Normal"/>
    <w:rsid w:val="00FA695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4">
    <w:name w:val="xl154"/>
    <w:basedOn w:val="Normal"/>
    <w:rsid w:val="00FA695E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5">
    <w:name w:val="xl155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6">
    <w:name w:val="xl156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57">
    <w:name w:val="xl15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8">
    <w:name w:val="xl15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59">
    <w:name w:val="xl15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0">
    <w:name w:val="xl160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1">
    <w:name w:val="xl161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2">
    <w:name w:val="xl162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3">
    <w:name w:val="xl163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4">
    <w:name w:val="xl164"/>
    <w:basedOn w:val="Normal"/>
    <w:rsid w:val="00FA6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5">
    <w:name w:val="xl16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6">
    <w:name w:val="xl166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67">
    <w:name w:val="xl167"/>
    <w:basedOn w:val="Normal"/>
    <w:rsid w:val="00FA695E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168">
    <w:name w:val="xl168"/>
    <w:basedOn w:val="Normal"/>
    <w:rsid w:val="00FA695E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69">
    <w:name w:val="xl169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0">
    <w:name w:val="xl170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1">
    <w:name w:val="xl171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2">
    <w:name w:val="xl172"/>
    <w:basedOn w:val="Normal"/>
    <w:rsid w:val="00FA695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73">
    <w:name w:val="xl173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4">
    <w:name w:val="xl174"/>
    <w:basedOn w:val="Normal"/>
    <w:rsid w:val="00FA695E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5">
    <w:name w:val="xl175"/>
    <w:basedOn w:val="Normal"/>
    <w:rsid w:val="00FA695E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6">
    <w:name w:val="xl176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7">
    <w:name w:val="xl17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78">
    <w:name w:val="xl178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US" w:eastAsia="en-US"/>
    </w:rPr>
  </w:style>
  <w:style w:type="paragraph" w:customStyle="1" w:styleId="xl179">
    <w:name w:val="xl179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val="en-US" w:eastAsia="en-US"/>
    </w:rPr>
  </w:style>
  <w:style w:type="paragraph" w:customStyle="1" w:styleId="xl180">
    <w:name w:val="xl180"/>
    <w:basedOn w:val="Normal"/>
    <w:rsid w:val="00FA695E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81">
    <w:name w:val="xl181"/>
    <w:basedOn w:val="Normal"/>
    <w:rsid w:val="00FA695E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2">
    <w:name w:val="xl182"/>
    <w:basedOn w:val="Normal"/>
    <w:rsid w:val="00FA695E"/>
    <w:pPr>
      <w:pBdr>
        <w:top w:val="single" w:sz="4" w:space="0" w:color="595959"/>
        <w:left w:val="single" w:sz="4" w:space="0" w:color="auto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3">
    <w:name w:val="xl183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4">
    <w:name w:val="xl184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5">
    <w:name w:val="xl185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6">
    <w:name w:val="xl186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7">
    <w:name w:val="xl187"/>
    <w:basedOn w:val="Normal"/>
    <w:rsid w:val="00FA695E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188">
    <w:name w:val="xl188"/>
    <w:basedOn w:val="Normal"/>
    <w:rsid w:val="00FA695E"/>
    <w:pPr>
      <w:pBdr>
        <w:top w:val="single" w:sz="4" w:space="0" w:color="auto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89">
    <w:name w:val="xl189"/>
    <w:basedOn w:val="Normal"/>
    <w:rsid w:val="00FA695E"/>
    <w:pPr>
      <w:pBdr>
        <w:top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  <w:style w:type="paragraph" w:customStyle="1" w:styleId="xl190">
    <w:name w:val="xl190"/>
    <w:basedOn w:val="Normal"/>
    <w:rsid w:val="00FA6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8CE-F8BF-4DE9-A7D5-EF5DB69E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(S).dotm</Template>
  <TotalTime>112</TotalTime>
  <Pages>9</Pages>
  <Words>2067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WO/PBC/25/10</vt:lpstr>
    </vt:vector>
  </TitlesOfParts>
  <Company>WIPO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WO/PBC/25/10</dc:title>
  <dc:creator>DIAZ DE ATAURI MATAMALA Inés</dc:creator>
  <dc:description>ID - 18/7/2016</dc:description>
  <cp:lastModifiedBy>HALLER Mario</cp:lastModifiedBy>
  <cp:revision>20</cp:revision>
  <cp:lastPrinted>2016-07-19T08:59:00Z</cp:lastPrinted>
  <dcterms:created xsi:type="dcterms:W3CDTF">2016-07-19T12:18:00Z</dcterms:created>
  <dcterms:modified xsi:type="dcterms:W3CDTF">2016-07-19T15:10:00Z</dcterms:modified>
</cp:coreProperties>
</file>