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80C92" w:rsidRPr="00680C9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80C92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80C92" w:rsidRDefault="00AE0FFF" w:rsidP="00AB613D">
            <w:r w:rsidRPr="00680C92">
              <w:rPr>
                <w:noProof/>
                <w:lang w:val="en-US" w:eastAsia="en-US"/>
              </w:rPr>
              <w:drawing>
                <wp:inline distT="0" distB="0" distL="0" distR="0" wp14:anchorId="637075BC" wp14:editId="6C619B7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80C92" w:rsidRDefault="00E504E5" w:rsidP="00AB613D">
            <w:pPr>
              <w:jc w:val="right"/>
            </w:pPr>
            <w:r w:rsidRPr="00680C92">
              <w:rPr>
                <w:b/>
                <w:sz w:val="40"/>
                <w:szCs w:val="40"/>
              </w:rPr>
              <w:t>S</w:t>
            </w:r>
          </w:p>
        </w:tc>
      </w:tr>
      <w:tr w:rsidR="00680C92" w:rsidRPr="00680C9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80C92" w:rsidRDefault="00AE0FFF" w:rsidP="00FC7C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0C92">
              <w:rPr>
                <w:rFonts w:ascii="Arial Black" w:hAnsi="Arial Black"/>
                <w:caps/>
                <w:sz w:val="15"/>
              </w:rPr>
              <w:t>P/</w:t>
            </w:r>
            <w:proofErr w:type="spellStart"/>
            <w:r w:rsidRPr="00680C92">
              <w:rPr>
                <w:rFonts w:ascii="Arial Black" w:hAnsi="Arial Black"/>
                <w:caps/>
                <w:sz w:val="15"/>
              </w:rPr>
              <w:t>EC</w:t>
            </w:r>
            <w:proofErr w:type="spellEnd"/>
            <w:r w:rsidRPr="00680C92">
              <w:rPr>
                <w:rFonts w:ascii="Arial Black" w:hAnsi="Arial Black"/>
                <w:caps/>
                <w:sz w:val="15"/>
              </w:rPr>
              <w:t>/57/</w:t>
            </w:r>
            <w:bookmarkStart w:id="0" w:name="Code"/>
            <w:bookmarkEnd w:id="0"/>
            <w:r w:rsidR="00AE08B3" w:rsidRPr="00680C92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680C92" w:rsidRPr="00680C9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80C92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0C92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80C92">
              <w:rPr>
                <w:rFonts w:ascii="Arial Black" w:hAnsi="Arial Black"/>
                <w:caps/>
                <w:sz w:val="15"/>
              </w:rPr>
              <w:t xml:space="preserve"> </w:t>
            </w:r>
            <w:r w:rsidRPr="00680C9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E08B3" w:rsidRPr="00680C9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680C9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80C92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0C9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80C92">
              <w:rPr>
                <w:rFonts w:ascii="Arial Black" w:hAnsi="Arial Black"/>
                <w:caps/>
                <w:sz w:val="15"/>
              </w:rPr>
              <w:t>:</w:t>
            </w:r>
            <w:r w:rsidR="00F84474" w:rsidRPr="00680C9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80C9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C7C00">
              <w:rPr>
                <w:rFonts w:ascii="Arial Black" w:hAnsi="Arial Black"/>
                <w:caps/>
                <w:sz w:val="15"/>
              </w:rPr>
              <w:t>14 de diciem</w:t>
            </w:r>
            <w:r w:rsidR="00AE08B3" w:rsidRPr="00680C92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680C92" w:rsidRDefault="008B2CC1" w:rsidP="008B2CC1"/>
    <w:p w:rsidR="008B2CC1" w:rsidRPr="00680C92" w:rsidRDefault="008B2CC1" w:rsidP="008B2CC1"/>
    <w:p w:rsidR="008B2CC1" w:rsidRPr="00680C92" w:rsidRDefault="008B2CC1" w:rsidP="008B2CC1"/>
    <w:p w:rsidR="008B2CC1" w:rsidRPr="00680C92" w:rsidRDefault="008B2CC1" w:rsidP="008B2CC1"/>
    <w:p w:rsidR="008B2CC1" w:rsidRPr="00680C92" w:rsidRDefault="008B2CC1" w:rsidP="008B2CC1"/>
    <w:p w:rsidR="008B2CC1" w:rsidRPr="00680C92" w:rsidRDefault="00AE0FFF" w:rsidP="008B2CC1">
      <w:pPr>
        <w:rPr>
          <w:b/>
          <w:sz w:val="28"/>
          <w:szCs w:val="28"/>
        </w:rPr>
      </w:pPr>
      <w:r w:rsidRPr="00680C92">
        <w:rPr>
          <w:b/>
          <w:sz w:val="28"/>
          <w:szCs w:val="28"/>
        </w:rPr>
        <w:t>Unión Internacional para la Protección de la Propiedad Industrial (Unión de Paris)</w:t>
      </w:r>
    </w:p>
    <w:p w:rsidR="003845C1" w:rsidRPr="00680C92" w:rsidRDefault="003845C1" w:rsidP="003845C1"/>
    <w:p w:rsidR="001C4DD3" w:rsidRPr="00680C92" w:rsidRDefault="001C4DD3" w:rsidP="003845C1"/>
    <w:p w:rsidR="001C4DD3" w:rsidRPr="00680C92" w:rsidRDefault="00AE0FFF" w:rsidP="003845C1">
      <w:pPr>
        <w:rPr>
          <w:b/>
          <w:sz w:val="28"/>
          <w:szCs w:val="28"/>
        </w:rPr>
      </w:pPr>
      <w:r w:rsidRPr="00680C92">
        <w:rPr>
          <w:b/>
          <w:sz w:val="28"/>
          <w:szCs w:val="28"/>
        </w:rPr>
        <w:t>Comité Ejecutivo</w:t>
      </w:r>
    </w:p>
    <w:p w:rsidR="001C4DD3" w:rsidRPr="00680C92" w:rsidRDefault="001C4DD3" w:rsidP="003845C1"/>
    <w:p w:rsidR="003845C1" w:rsidRPr="00680C92" w:rsidRDefault="003845C1" w:rsidP="003845C1"/>
    <w:p w:rsidR="00AE0FFF" w:rsidRPr="00680C92" w:rsidRDefault="00AE0FFF" w:rsidP="00AE0FFF">
      <w:pPr>
        <w:rPr>
          <w:b/>
          <w:sz w:val="24"/>
          <w:szCs w:val="24"/>
        </w:rPr>
      </w:pPr>
      <w:r w:rsidRPr="00680C92">
        <w:rPr>
          <w:b/>
          <w:sz w:val="24"/>
          <w:szCs w:val="24"/>
        </w:rPr>
        <w:t>Quincuagésimo séptimo período de sesiones (</w:t>
      </w:r>
      <w:r w:rsidR="005737C1" w:rsidRPr="00680C92">
        <w:rPr>
          <w:b/>
          <w:sz w:val="24"/>
          <w:szCs w:val="24"/>
        </w:rPr>
        <w:t>53</w:t>
      </w:r>
      <w:r w:rsidR="005737C1" w:rsidRPr="00680C92">
        <w:rPr>
          <w:b/>
          <w:sz w:val="24"/>
          <w:szCs w:val="24"/>
          <w:vertAlign w:val="superscript"/>
        </w:rPr>
        <w:t>º</w:t>
      </w:r>
      <w:r w:rsidR="005737C1" w:rsidRPr="00680C92">
        <w:rPr>
          <w:b/>
          <w:sz w:val="24"/>
          <w:szCs w:val="24"/>
        </w:rPr>
        <w:t xml:space="preserve"> ordinario</w:t>
      </w:r>
      <w:r w:rsidRPr="00680C92">
        <w:rPr>
          <w:b/>
          <w:sz w:val="24"/>
          <w:szCs w:val="24"/>
        </w:rPr>
        <w:t>)</w:t>
      </w:r>
    </w:p>
    <w:p w:rsidR="008B2CC1" w:rsidRPr="00680C92" w:rsidRDefault="00AE0FFF" w:rsidP="00AE0FFF">
      <w:pPr>
        <w:rPr>
          <w:b/>
          <w:sz w:val="24"/>
          <w:szCs w:val="24"/>
        </w:rPr>
      </w:pPr>
      <w:r w:rsidRPr="00680C92">
        <w:rPr>
          <w:b/>
          <w:sz w:val="24"/>
          <w:szCs w:val="24"/>
        </w:rPr>
        <w:t>Ginebra, 2 a 11 de octubre de 2017</w:t>
      </w:r>
    </w:p>
    <w:p w:rsidR="008B2CC1" w:rsidRPr="00680C92" w:rsidRDefault="008B2CC1" w:rsidP="008B2CC1"/>
    <w:p w:rsidR="008B2CC1" w:rsidRPr="00680C92" w:rsidRDefault="008B2CC1" w:rsidP="008B2CC1"/>
    <w:p w:rsidR="008B2CC1" w:rsidRPr="00680C92" w:rsidRDefault="008B2CC1" w:rsidP="008B2CC1"/>
    <w:p w:rsidR="00595839" w:rsidRPr="00680C92" w:rsidRDefault="00E3141F" w:rsidP="00595839">
      <w:pPr>
        <w:rPr>
          <w:caps/>
          <w:sz w:val="24"/>
        </w:rPr>
      </w:pPr>
      <w:bookmarkStart w:id="3" w:name="TitleOfDoc"/>
      <w:bookmarkEnd w:id="3"/>
      <w:r w:rsidRPr="00680C92">
        <w:rPr>
          <w:caps/>
          <w:sz w:val="24"/>
        </w:rPr>
        <w:t>INFORME</w:t>
      </w:r>
    </w:p>
    <w:p w:rsidR="00595839" w:rsidRPr="00680C92" w:rsidRDefault="00595839" w:rsidP="00595839"/>
    <w:p w:rsidR="00595839" w:rsidRPr="00680C92" w:rsidRDefault="00FC7C00" w:rsidP="00595839">
      <w:pPr>
        <w:rPr>
          <w:i/>
        </w:rPr>
      </w:pPr>
      <w:proofErr w:type="gramStart"/>
      <w:r>
        <w:rPr>
          <w:i/>
        </w:rPr>
        <w:t>a</w:t>
      </w:r>
      <w:r w:rsidR="00E3141F" w:rsidRPr="00680C92">
        <w:rPr>
          <w:i/>
        </w:rPr>
        <w:t>pr</w:t>
      </w:r>
      <w:r>
        <w:rPr>
          <w:i/>
        </w:rPr>
        <w:t>ob</w:t>
      </w:r>
      <w:r w:rsidR="00E3141F" w:rsidRPr="00680C92">
        <w:rPr>
          <w:i/>
        </w:rPr>
        <w:t>ado</w:t>
      </w:r>
      <w:proofErr w:type="gramEnd"/>
      <w:r w:rsidR="00E3141F" w:rsidRPr="00680C92">
        <w:rPr>
          <w:i/>
        </w:rPr>
        <w:t xml:space="preserve"> por </w:t>
      </w:r>
      <w:r>
        <w:rPr>
          <w:i/>
        </w:rPr>
        <w:t>el Comité Ejecutivo</w:t>
      </w:r>
    </w:p>
    <w:p w:rsidR="00595839" w:rsidRPr="00680C92" w:rsidRDefault="00595839" w:rsidP="00595839"/>
    <w:p w:rsidR="00595839" w:rsidRPr="00680C92" w:rsidRDefault="00595839" w:rsidP="00595839"/>
    <w:p w:rsidR="00595839" w:rsidRPr="00680C92" w:rsidRDefault="00595839" w:rsidP="00595839"/>
    <w:p w:rsidR="00595839" w:rsidRPr="00680C92" w:rsidRDefault="00595839" w:rsidP="00595839"/>
    <w:p w:rsidR="00595839" w:rsidRPr="00680C92" w:rsidRDefault="00E3141F" w:rsidP="00097E30">
      <w:pPr>
        <w:pStyle w:val="ONUMFS"/>
      </w:pPr>
      <w:r w:rsidRPr="00680C92">
        <w:t>El Comité Ejecutivo abordó los siguientes puntos</w:t>
      </w:r>
      <w:bookmarkStart w:id="4" w:name="_GoBack"/>
      <w:bookmarkEnd w:id="4"/>
      <w:r w:rsidRPr="00680C92">
        <w:t xml:space="preserve"> del orden del día consolidado</w:t>
      </w:r>
      <w:r w:rsidR="00595839" w:rsidRPr="00680C92">
        <w:t xml:space="preserve"> </w:t>
      </w:r>
      <w:r w:rsidRPr="00680C92">
        <w:t xml:space="preserve">(documento </w:t>
      </w:r>
      <w:r w:rsidR="00595839" w:rsidRPr="00680C92">
        <w:t>A/57/1)</w:t>
      </w:r>
      <w:proofErr w:type="gramStart"/>
      <w:r w:rsidR="00595839" w:rsidRPr="00680C92">
        <w:t>:  1</w:t>
      </w:r>
      <w:proofErr w:type="gramEnd"/>
      <w:r w:rsidR="00595839" w:rsidRPr="00680C92">
        <w:t xml:space="preserve">, 2, 3, 4, 5, 6, 8, 10, 12, 30 </w:t>
      </w:r>
      <w:r w:rsidRPr="00680C92">
        <w:t>y</w:t>
      </w:r>
      <w:r w:rsidR="00595839" w:rsidRPr="00680C92">
        <w:t xml:space="preserve"> 31.</w:t>
      </w:r>
    </w:p>
    <w:p w:rsidR="00595839" w:rsidRPr="00680C92" w:rsidRDefault="00E3141F" w:rsidP="00097E30">
      <w:pPr>
        <w:pStyle w:val="ONUMFS"/>
      </w:pPr>
      <w:r w:rsidRPr="00680C92">
        <w:t xml:space="preserve">Los informes sobre dichos puntos figuran en el informe general </w:t>
      </w:r>
      <w:r w:rsidR="00671750">
        <w:t>(documento </w:t>
      </w:r>
      <w:r w:rsidR="00595839" w:rsidRPr="00680C92">
        <w:t>A/57/12).</w:t>
      </w:r>
    </w:p>
    <w:p w:rsidR="00595839" w:rsidRPr="00680C92" w:rsidRDefault="00680C92" w:rsidP="00097E30">
      <w:pPr>
        <w:pStyle w:val="ONUMFS"/>
      </w:pPr>
      <w:r>
        <w:t xml:space="preserve">Fue elegido presidente del Comité Ejecutivo </w:t>
      </w:r>
      <w:r w:rsidR="00687C3E">
        <w:t>el S</w:t>
      </w:r>
      <w:r w:rsidR="00671750">
        <w:rPr>
          <w:lang w:val="pt-PT"/>
        </w:rPr>
        <w:t xml:space="preserve">r. </w:t>
      </w:r>
      <w:r w:rsidR="00AC060E">
        <w:rPr>
          <w:lang w:val="pt-PT"/>
        </w:rPr>
        <w:t xml:space="preserve">José Luis Salazar López </w:t>
      </w:r>
      <w:r w:rsidR="00671750">
        <w:rPr>
          <w:lang w:val="pt-PT"/>
        </w:rPr>
        <w:t>(C</w:t>
      </w:r>
      <w:r w:rsidR="00AC060E">
        <w:rPr>
          <w:lang w:val="pt-PT"/>
        </w:rPr>
        <w:t>olombia</w:t>
      </w:r>
      <w:r w:rsidR="00671750">
        <w:rPr>
          <w:lang w:val="pt-PT"/>
        </w:rPr>
        <w:t>)</w:t>
      </w:r>
      <w:r w:rsidR="00595839" w:rsidRPr="00680C92">
        <w:t xml:space="preserve">;  </w:t>
      </w:r>
      <w:r>
        <w:t>fue</w:t>
      </w:r>
      <w:r w:rsidR="00AC060E">
        <w:t>ron</w:t>
      </w:r>
      <w:r>
        <w:t xml:space="preserve"> elegido</w:t>
      </w:r>
      <w:r w:rsidR="00AC060E">
        <w:t>s</w:t>
      </w:r>
      <w:r>
        <w:t xml:space="preserve"> vicepresidente</w:t>
      </w:r>
      <w:r w:rsidR="00AC060E">
        <w:t>s</w:t>
      </w:r>
      <w:r>
        <w:t xml:space="preserve"> </w:t>
      </w:r>
      <w:r w:rsidR="00FC7C00">
        <w:t>los</w:t>
      </w:r>
      <w:r w:rsidR="00671750">
        <w:rPr>
          <w:lang w:val="pt-PT"/>
        </w:rPr>
        <w:t xml:space="preserve"> S</w:t>
      </w:r>
      <w:r w:rsidR="00671750">
        <w:t>r</w:t>
      </w:r>
      <w:r w:rsidR="00FC7C00">
        <w:t>es</w:t>
      </w:r>
      <w:r w:rsidR="00671750">
        <w:t>. </w:t>
      </w:r>
      <w:proofErr w:type="spellStart"/>
      <w:r w:rsidR="00AC060E">
        <w:t>Chen</w:t>
      </w:r>
      <w:proofErr w:type="spellEnd"/>
      <w:r w:rsidR="00AC060E">
        <w:t xml:space="preserve"> </w:t>
      </w:r>
      <w:proofErr w:type="spellStart"/>
      <w:r w:rsidR="00AC060E">
        <w:t>Zhuo</w:t>
      </w:r>
      <w:proofErr w:type="spellEnd"/>
      <w:r w:rsidR="00AC060E">
        <w:t xml:space="preserve"> (China</w:t>
      </w:r>
      <w:r w:rsidR="00671750">
        <w:t>)</w:t>
      </w:r>
      <w:r w:rsidR="00AC060E">
        <w:t xml:space="preserve"> y </w:t>
      </w:r>
      <w:proofErr w:type="spellStart"/>
      <w:r w:rsidR="00AC060E">
        <w:t>Yukio</w:t>
      </w:r>
      <w:proofErr w:type="spellEnd"/>
      <w:r w:rsidR="00AC060E">
        <w:t xml:space="preserve"> </w:t>
      </w:r>
      <w:proofErr w:type="spellStart"/>
      <w:r w:rsidR="00AC060E">
        <w:t>Ono</w:t>
      </w:r>
      <w:proofErr w:type="spellEnd"/>
      <w:r w:rsidR="00AC060E">
        <w:t xml:space="preserve"> (Japón)</w:t>
      </w:r>
      <w:r w:rsidR="00595839" w:rsidRPr="00680C92">
        <w:t>.</w:t>
      </w:r>
    </w:p>
    <w:p w:rsidR="00595839" w:rsidRPr="00680C92" w:rsidRDefault="00595839" w:rsidP="00595839"/>
    <w:p w:rsidR="00595839" w:rsidRPr="00680C92" w:rsidRDefault="00595839" w:rsidP="00595839"/>
    <w:p w:rsidR="00152CEA" w:rsidRPr="00671750" w:rsidRDefault="00595839" w:rsidP="00671750">
      <w:pPr>
        <w:ind w:left="5533"/>
        <w:rPr>
          <w:i/>
        </w:rPr>
      </w:pPr>
      <w:r w:rsidRPr="00680C92">
        <w:t>[</w:t>
      </w:r>
      <w:r w:rsidR="00E3141F" w:rsidRPr="00680C92">
        <w:t>Fin del documento</w:t>
      </w:r>
      <w:r w:rsidRPr="00680C92">
        <w:t>]</w:t>
      </w:r>
      <w:bookmarkStart w:id="5" w:name="Prepared"/>
      <w:bookmarkEnd w:id="5"/>
    </w:p>
    <w:sectPr w:rsidR="00152CEA" w:rsidRPr="00671750" w:rsidSect="00AE08B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3" w:rsidRDefault="00AE08B3">
      <w:r>
        <w:separator/>
      </w:r>
    </w:p>
  </w:endnote>
  <w:endnote w:type="continuationSeparator" w:id="0">
    <w:p w:rsidR="00AE08B3" w:rsidRPr="009D30E6" w:rsidRDefault="00AE08B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08B3" w:rsidRPr="007E663E" w:rsidRDefault="00AE08B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E08B3" w:rsidRPr="007E663E" w:rsidRDefault="00AE08B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3" w:rsidRDefault="00AE08B3">
      <w:r>
        <w:separator/>
      </w:r>
    </w:p>
  </w:footnote>
  <w:footnote w:type="continuationSeparator" w:id="0">
    <w:p w:rsidR="00AE08B3" w:rsidRPr="009D30E6" w:rsidRDefault="00AE08B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08B3" w:rsidRPr="007E663E" w:rsidRDefault="00AE08B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E08B3" w:rsidRPr="007E663E" w:rsidRDefault="00AE08B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AE08B3" w:rsidP="00477D6B">
    <w:pPr>
      <w:jc w:val="right"/>
    </w:pPr>
    <w:bookmarkStart w:id="6" w:name="Code2"/>
    <w:bookmarkEnd w:id="6"/>
    <w:r>
      <w:t>P/EC/57/1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87C3E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97E30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737C1"/>
    <w:rsid w:val="00595839"/>
    <w:rsid w:val="005D64EC"/>
    <w:rsid w:val="00605827"/>
    <w:rsid w:val="00671750"/>
    <w:rsid w:val="00675021"/>
    <w:rsid w:val="00680C92"/>
    <w:rsid w:val="00687C3E"/>
    <w:rsid w:val="006A06C6"/>
    <w:rsid w:val="007E63AC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AC060E"/>
    <w:rsid w:val="00AE08B3"/>
    <w:rsid w:val="00AE0FFF"/>
    <w:rsid w:val="00B65A0A"/>
    <w:rsid w:val="00B72D36"/>
    <w:rsid w:val="00B87D31"/>
    <w:rsid w:val="00BC4164"/>
    <w:rsid w:val="00BD2DCC"/>
    <w:rsid w:val="00BE1A8C"/>
    <w:rsid w:val="00C4754C"/>
    <w:rsid w:val="00C90559"/>
    <w:rsid w:val="00D36B79"/>
    <w:rsid w:val="00D40CF0"/>
    <w:rsid w:val="00D56C7C"/>
    <w:rsid w:val="00D71B4D"/>
    <w:rsid w:val="00D90289"/>
    <w:rsid w:val="00D93D55"/>
    <w:rsid w:val="00E3141F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8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D3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8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D3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 EC 57 (S).dotm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P/EC/57/</vt:lpstr>
    </vt:vector>
  </TitlesOfParts>
  <Company>WIPO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P/EC/57/</dc:title>
  <dc:creator>PORTILLA VELAZCO Carmen</dc:creator>
  <cp:lastModifiedBy>HALLER Mario</cp:lastModifiedBy>
  <cp:revision>2</cp:revision>
  <cp:lastPrinted>2017-10-26T06:26:00Z</cp:lastPrinted>
  <dcterms:created xsi:type="dcterms:W3CDTF">2017-11-07T14:00:00Z</dcterms:created>
  <dcterms:modified xsi:type="dcterms:W3CDTF">2017-11-07T14:00:00Z</dcterms:modified>
</cp:coreProperties>
</file>