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BAA2" w14:textId="77777777" w:rsidR="008B2CC1" w:rsidRPr="00D60039" w:rsidRDefault="008B14EA" w:rsidP="008B14EA">
      <w:pPr>
        <w:spacing w:after="120"/>
        <w:jc w:val="right"/>
        <w:rPr>
          <w:lang w:val="es-ES_tradnl"/>
        </w:rPr>
      </w:pPr>
      <w:r w:rsidRPr="00D60039">
        <w:rPr>
          <w:noProof/>
          <w:lang w:val="es-ES_tradnl" w:eastAsia="en-US"/>
        </w:rPr>
        <w:drawing>
          <wp:inline distT="0" distB="0" distL="0" distR="0" wp14:anchorId="4D3B3218" wp14:editId="72FDA8B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60039">
        <w:rPr>
          <w:rFonts w:ascii="Arial Black" w:hAnsi="Arial Black"/>
          <w:caps/>
          <w:noProof/>
          <w:sz w:val="15"/>
          <w:szCs w:val="15"/>
          <w:lang w:val="es-ES_tradnl" w:eastAsia="en-US"/>
        </w:rPr>
        <mc:AlternateContent>
          <mc:Choice Requires="wps">
            <w:drawing>
              <wp:inline distT="0" distB="0" distL="0" distR="0" wp14:anchorId="083D96AD" wp14:editId="3DCA0E7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6041D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901CA85" w14:textId="03D1484C" w:rsidR="008B2CC1" w:rsidRPr="00D60039" w:rsidRDefault="00A8121F" w:rsidP="008B14EA">
      <w:pPr>
        <w:jc w:val="right"/>
        <w:rPr>
          <w:rFonts w:ascii="Arial Black" w:hAnsi="Arial Black"/>
          <w:caps/>
          <w:sz w:val="15"/>
          <w:lang w:val="es-ES_tradnl"/>
        </w:rPr>
      </w:pPr>
      <w:r w:rsidRPr="00D60039">
        <w:rPr>
          <w:rFonts w:ascii="Arial Black" w:hAnsi="Arial Black"/>
          <w:caps/>
          <w:sz w:val="15"/>
          <w:lang w:val="es-ES_tradnl"/>
        </w:rPr>
        <w:t>A/6</w:t>
      </w:r>
      <w:r w:rsidR="004A7B16" w:rsidRPr="00D60039">
        <w:rPr>
          <w:rFonts w:ascii="Arial Black" w:hAnsi="Arial Black"/>
          <w:caps/>
          <w:sz w:val="15"/>
          <w:lang w:val="es-ES_tradnl"/>
        </w:rPr>
        <w:t>5</w:t>
      </w:r>
      <w:r w:rsidRPr="00D60039">
        <w:rPr>
          <w:rFonts w:ascii="Arial Black" w:hAnsi="Arial Black"/>
          <w:caps/>
          <w:sz w:val="15"/>
          <w:lang w:val="es-ES_tradnl"/>
        </w:rPr>
        <w:t>/</w:t>
      </w:r>
      <w:bookmarkStart w:id="0" w:name="Code"/>
      <w:r w:rsidR="00024BB8" w:rsidRPr="00D60039">
        <w:rPr>
          <w:rFonts w:ascii="Arial Black" w:hAnsi="Arial Black"/>
          <w:caps/>
          <w:sz w:val="15"/>
          <w:lang w:val="es-ES_tradnl"/>
        </w:rPr>
        <w:t>2 prov.1</w:t>
      </w:r>
    </w:p>
    <w:bookmarkEnd w:id="0"/>
    <w:p w14:paraId="24C318D9" w14:textId="77777777" w:rsidR="008B2CC1" w:rsidRPr="00D60039" w:rsidRDefault="008B14EA" w:rsidP="008B14EA">
      <w:pPr>
        <w:jc w:val="right"/>
        <w:rPr>
          <w:rFonts w:ascii="Arial Black" w:hAnsi="Arial Black"/>
          <w:caps/>
          <w:sz w:val="15"/>
          <w:lang w:val="es-ES_tradnl"/>
        </w:rPr>
      </w:pPr>
      <w:r w:rsidRPr="00D60039">
        <w:rPr>
          <w:rFonts w:ascii="Arial Black" w:hAnsi="Arial Black"/>
          <w:caps/>
          <w:sz w:val="15"/>
          <w:lang w:val="es-ES_tradnl"/>
        </w:rPr>
        <w:t xml:space="preserve">ORIGINAL: </w:t>
      </w:r>
      <w:bookmarkStart w:id="1" w:name="Original"/>
      <w:r w:rsidR="00E665ED" w:rsidRPr="00D60039">
        <w:rPr>
          <w:rFonts w:ascii="Arial Black" w:hAnsi="Arial Black"/>
          <w:caps/>
          <w:sz w:val="15"/>
          <w:lang w:val="es-ES_tradnl"/>
        </w:rPr>
        <w:t>inglés</w:t>
      </w:r>
    </w:p>
    <w:bookmarkEnd w:id="1"/>
    <w:p w14:paraId="6B9D1013" w14:textId="11C69877" w:rsidR="008B2CC1" w:rsidRPr="00D60039" w:rsidRDefault="008B14EA" w:rsidP="008B14EA">
      <w:pPr>
        <w:spacing w:after="1200"/>
        <w:jc w:val="right"/>
        <w:rPr>
          <w:rFonts w:ascii="Arial Black" w:hAnsi="Arial Black"/>
          <w:caps/>
          <w:sz w:val="15"/>
          <w:lang w:val="es-ES_tradnl"/>
        </w:rPr>
      </w:pPr>
      <w:r w:rsidRPr="00D60039">
        <w:rPr>
          <w:rFonts w:ascii="Arial Black" w:hAnsi="Arial Black"/>
          <w:caps/>
          <w:sz w:val="15"/>
          <w:lang w:val="es-ES_tradnl"/>
        </w:rPr>
        <w:t xml:space="preserve">FECHA: </w:t>
      </w:r>
      <w:bookmarkStart w:id="2" w:name="Date"/>
      <w:r w:rsidR="00E665ED" w:rsidRPr="00D60039">
        <w:rPr>
          <w:rFonts w:ascii="Arial Black" w:hAnsi="Arial Black"/>
          <w:caps/>
          <w:sz w:val="15"/>
          <w:lang w:val="es-ES_tradnl"/>
        </w:rPr>
        <w:t>11 de abril de 2024</w:t>
      </w:r>
    </w:p>
    <w:bookmarkEnd w:id="2"/>
    <w:p w14:paraId="037EA18A" w14:textId="77777777" w:rsidR="008B2CC1" w:rsidRPr="00D60039" w:rsidRDefault="00A8121F" w:rsidP="008B14EA">
      <w:pPr>
        <w:spacing w:after="600"/>
        <w:rPr>
          <w:b/>
          <w:sz w:val="28"/>
          <w:szCs w:val="28"/>
          <w:lang w:val="es-ES_tradnl"/>
        </w:rPr>
      </w:pPr>
      <w:r w:rsidRPr="00D60039">
        <w:rPr>
          <w:b/>
          <w:sz w:val="28"/>
          <w:szCs w:val="28"/>
          <w:lang w:val="es-ES_tradnl"/>
        </w:rPr>
        <w:t>Asambleas de los Estados miembros de la OMPI</w:t>
      </w:r>
    </w:p>
    <w:p w14:paraId="2C07EFB2" w14:textId="77777777" w:rsidR="00511D0C" w:rsidRPr="00D60039" w:rsidRDefault="00A8121F" w:rsidP="00511D0C">
      <w:pPr>
        <w:rPr>
          <w:b/>
          <w:sz w:val="24"/>
          <w:szCs w:val="24"/>
          <w:lang w:val="es-ES_tradnl"/>
        </w:rPr>
      </w:pPr>
      <w:r w:rsidRPr="00D60039">
        <w:rPr>
          <w:b/>
          <w:sz w:val="24"/>
          <w:szCs w:val="24"/>
          <w:lang w:val="es-ES_tradnl"/>
        </w:rPr>
        <w:t xml:space="preserve">Sexagésima </w:t>
      </w:r>
      <w:r w:rsidR="004A7B16" w:rsidRPr="00D60039">
        <w:rPr>
          <w:b/>
          <w:sz w:val="24"/>
          <w:szCs w:val="24"/>
          <w:lang w:val="es-ES_tradnl"/>
        </w:rPr>
        <w:t xml:space="preserve">quinta </w:t>
      </w:r>
      <w:r w:rsidRPr="00D60039">
        <w:rPr>
          <w:b/>
          <w:sz w:val="24"/>
          <w:szCs w:val="24"/>
          <w:lang w:val="es-ES_tradnl"/>
        </w:rPr>
        <w:t>serie de reuniones</w:t>
      </w:r>
    </w:p>
    <w:p w14:paraId="195DB3B6" w14:textId="77777777" w:rsidR="00024BB8" w:rsidRPr="00D60039" w:rsidRDefault="00A8121F" w:rsidP="00024BB8">
      <w:pPr>
        <w:spacing w:after="720"/>
        <w:rPr>
          <w:lang w:val="es-ES_tradnl"/>
        </w:rPr>
      </w:pPr>
      <w:r w:rsidRPr="00D60039">
        <w:rPr>
          <w:b/>
          <w:sz w:val="24"/>
          <w:szCs w:val="24"/>
          <w:lang w:val="es-ES_tradnl"/>
        </w:rPr>
        <w:t xml:space="preserve">Ginebra, </w:t>
      </w:r>
      <w:r w:rsidR="004A7B16" w:rsidRPr="00D60039">
        <w:rPr>
          <w:b/>
          <w:sz w:val="24"/>
          <w:szCs w:val="24"/>
          <w:lang w:val="es-ES_tradnl"/>
        </w:rPr>
        <w:t>9 a 17 de julio de 2024</w:t>
      </w:r>
    </w:p>
    <w:p w14:paraId="3AC40623" w14:textId="77777777" w:rsidR="00024BB8" w:rsidRPr="00D60039" w:rsidRDefault="00024BB8" w:rsidP="00024BB8">
      <w:pPr>
        <w:spacing w:after="360"/>
        <w:rPr>
          <w:caps/>
          <w:sz w:val="24"/>
          <w:lang w:val="es-ES_tradnl"/>
        </w:rPr>
      </w:pPr>
      <w:bookmarkStart w:id="3" w:name="TitleOfDoc"/>
      <w:r w:rsidRPr="00D60039">
        <w:rPr>
          <w:caps/>
          <w:sz w:val="24"/>
          <w:lang w:val="es-ES_tradnl"/>
        </w:rPr>
        <w:t>LISTA DE DOCUMENTOS</w:t>
      </w:r>
    </w:p>
    <w:p w14:paraId="0D2C4F53" w14:textId="77777777" w:rsidR="00024BB8" w:rsidRPr="00D60039" w:rsidRDefault="00024BB8" w:rsidP="00024BB8">
      <w:pPr>
        <w:spacing w:after="960"/>
        <w:rPr>
          <w:i/>
          <w:lang w:val="es-ES_tradnl"/>
        </w:rPr>
      </w:pPr>
      <w:bookmarkStart w:id="4" w:name="Prepared"/>
      <w:bookmarkEnd w:id="3"/>
      <w:r w:rsidRPr="00D60039">
        <w:rPr>
          <w:i/>
          <w:lang w:val="es-ES_tradnl"/>
        </w:rPr>
        <w:t>preparada por la Secretaría</w:t>
      </w:r>
    </w:p>
    <w:bookmarkEnd w:id="4"/>
    <w:p w14:paraId="77EBD820" w14:textId="271BEF46" w:rsidR="00024BB8" w:rsidRPr="00D60039" w:rsidRDefault="00024BB8" w:rsidP="00EC1E5A">
      <w:pPr>
        <w:pStyle w:val="Heading1"/>
        <w:spacing w:after="240"/>
        <w:ind w:left="3544" w:hanging="3544"/>
        <w:rPr>
          <w:lang w:val="es-ES_tradnl"/>
        </w:rPr>
      </w:pPr>
      <w:r w:rsidRPr="00D60039">
        <w:rPr>
          <w:lang w:val="es-ES_tradnl"/>
        </w:rPr>
        <w:t>PUNTO 1 DEL ORDEN DEL DÍA</w:t>
      </w:r>
      <w:r w:rsidRPr="00D60039">
        <w:rPr>
          <w:lang w:val="es-ES_tradnl"/>
        </w:rPr>
        <w:tab/>
        <w:t>APERTURA DE LA SERIE DE REUNIONES</w:t>
      </w:r>
    </w:p>
    <w:p w14:paraId="2DCF2D93" w14:textId="77777777" w:rsidR="00024BB8" w:rsidRPr="00D60039" w:rsidRDefault="00024BB8" w:rsidP="00024BB8">
      <w:pPr>
        <w:pStyle w:val="BodyText"/>
        <w:spacing w:after="400"/>
        <w:ind w:left="547"/>
        <w:rPr>
          <w:lang w:val="es-ES_tradnl"/>
        </w:rPr>
      </w:pPr>
      <w:r w:rsidRPr="00D60039">
        <w:rPr>
          <w:lang w:val="es-ES_tradnl"/>
        </w:rPr>
        <w:t>A/65/INF/1 (</w:t>
      </w:r>
      <w:r w:rsidRPr="00D60039">
        <w:rPr>
          <w:i/>
          <w:lang w:val="es-ES_tradnl"/>
        </w:rPr>
        <w:t>Información general</w:t>
      </w:r>
      <w:r w:rsidRPr="00D60039">
        <w:rPr>
          <w:lang w:val="es-ES_tradnl"/>
        </w:rPr>
        <w:t>)</w:t>
      </w:r>
    </w:p>
    <w:p w14:paraId="00143440" w14:textId="75B71549" w:rsidR="00024BB8" w:rsidRPr="00D60039" w:rsidRDefault="00024BB8" w:rsidP="00EC1E5A">
      <w:pPr>
        <w:pStyle w:val="Heading1"/>
        <w:spacing w:after="240"/>
        <w:ind w:left="3544" w:hanging="3544"/>
        <w:rPr>
          <w:lang w:val="es-ES_tradnl"/>
        </w:rPr>
      </w:pPr>
      <w:r w:rsidRPr="00D60039">
        <w:rPr>
          <w:lang w:val="es-ES_tradnl"/>
        </w:rPr>
        <w:t>PUNTO 2 DEL ORDEN DEL DÍA</w:t>
      </w:r>
      <w:r w:rsidRPr="00D60039">
        <w:rPr>
          <w:lang w:val="es-ES_tradnl"/>
        </w:rPr>
        <w:tab/>
        <w:t>APROBACIÓN DEL ORDEN DEL DÍA</w:t>
      </w:r>
    </w:p>
    <w:p w14:paraId="2225388B" w14:textId="77777777" w:rsidR="00024BB8" w:rsidRPr="00D60039" w:rsidRDefault="00024BB8" w:rsidP="00024BB8">
      <w:pPr>
        <w:pStyle w:val="BodyText"/>
        <w:spacing w:after="0"/>
        <w:ind w:left="540"/>
        <w:rPr>
          <w:lang w:val="es-ES_tradnl"/>
        </w:rPr>
      </w:pPr>
      <w:r w:rsidRPr="00D60039">
        <w:rPr>
          <w:lang w:val="es-ES_tradnl"/>
        </w:rPr>
        <w:t>A/65/1 Prov.1 (</w:t>
      </w:r>
      <w:r w:rsidRPr="00D60039">
        <w:rPr>
          <w:i/>
          <w:lang w:val="es-ES_tradnl"/>
        </w:rPr>
        <w:t>Proyecto de orden del día consolidado</w:t>
      </w:r>
      <w:r w:rsidRPr="00D60039">
        <w:rPr>
          <w:lang w:val="es-ES_tradnl"/>
        </w:rPr>
        <w:t>)</w:t>
      </w:r>
    </w:p>
    <w:p w14:paraId="08F6F64E" w14:textId="77777777" w:rsidR="00024BB8" w:rsidRPr="00D60039" w:rsidRDefault="00024BB8" w:rsidP="00024BB8">
      <w:pPr>
        <w:pStyle w:val="BodyText"/>
        <w:spacing w:after="400"/>
        <w:ind w:left="547"/>
        <w:rPr>
          <w:lang w:val="es-ES_tradnl"/>
        </w:rPr>
      </w:pPr>
      <w:r w:rsidRPr="00D60039">
        <w:rPr>
          <w:lang w:val="es-ES_tradnl"/>
        </w:rPr>
        <w:t>A/65/2 Prov.1 (</w:t>
      </w:r>
      <w:r w:rsidRPr="00D60039">
        <w:rPr>
          <w:i/>
          <w:lang w:val="es-ES_tradnl"/>
        </w:rPr>
        <w:t>Lista de documentos</w:t>
      </w:r>
      <w:r w:rsidRPr="00D60039">
        <w:rPr>
          <w:lang w:val="es-ES_tradnl"/>
        </w:rPr>
        <w:t>)</w:t>
      </w:r>
    </w:p>
    <w:p w14:paraId="0553CC3B" w14:textId="0BB88EF4" w:rsidR="00024BB8" w:rsidRPr="00D60039" w:rsidRDefault="00024BB8" w:rsidP="00EC1E5A">
      <w:pPr>
        <w:pStyle w:val="Heading1"/>
        <w:spacing w:after="240"/>
        <w:ind w:left="3544" w:hanging="3544"/>
        <w:rPr>
          <w:lang w:val="es-ES_tradnl"/>
        </w:rPr>
      </w:pPr>
      <w:r w:rsidRPr="00D60039">
        <w:rPr>
          <w:lang w:val="es-ES_tradnl"/>
        </w:rPr>
        <w:t>PUNTO 3 DEL ORDEN DEL DÍA</w:t>
      </w:r>
      <w:r w:rsidRPr="00D60039">
        <w:rPr>
          <w:lang w:val="es-ES_tradnl"/>
        </w:rPr>
        <w:tab/>
        <w:t>INFORME DEL DIRECTOR GENERAL A LAS ASAMBLEAS DE LA OMPI</w:t>
      </w:r>
    </w:p>
    <w:p w14:paraId="7ACEA841" w14:textId="77777777" w:rsidR="00024BB8" w:rsidRPr="00D60039" w:rsidRDefault="00024BB8" w:rsidP="00024BB8">
      <w:pPr>
        <w:spacing w:after="400"/>
        <w:rPr>
          <w:lang w:val="es-ES_tradnl"/>
        </w:rPr>
      </w:pPr>
      <w:r w:rsidRPr="00D60039">
        <w:rPr>
          <w:lang w:val="es-ES_tradnl"/>
        </w:rPr>
        <w:t>El informe podrá consultarse en el sitio web de la OMPI.</w:t>
      </w:r>
    </w:p>
    <w:p w14:paraId="6519C7FD" w14:textId="640D00A1" w:rsidR="00024BB8" w:rsidRPr="00D60039" w:rsidRDefault="00024BB8" w:rsidP="00EC1E5A">
      <w:pPr>
        <w:pStyle w:val="Heading1"/>
        <w:spacing w:after="240"/>
        <w:ind w:left="3544" w:hanging="3544"/>
        <w:rPr>
          <w:lang w:val="es-ES_tradnl"/>
        </w:rPr>
      </w:pPr>
      <w:r w:rsidRPr="00D60039">
        <w:rPr>
          <w:lang w:val="es-ES_tradnl"/>
        </w:rPr>
        <w:t>PUNTO 4 DEL ORDEN DEL DÍA</w:t>
      </w:r>
      <w:r w:rsidRPr="00D60039">
        <w:rPr>
          <w:lang w:val="es-ES_tradnl"/>
        </w:rPr>
        <w:tab/>
        <w:t>DECLARACIONES GENERALES</w:t>
      </w:r>
    </w:p>
    <w:p w14:paraId="291A10D9" w14:textId="77777777" w:rsidR="00024BB8" w:rsidRPr="00D60039" w:rsidRDefault="00024BB8" w:rsidP="00024BB8">
      <w:pPr>
        <w:spacing w:after="400"/>
        <w:rPr>
          <w:lang w:val="es-ES_tradnl"/>
        </w:rPr>
      </w:pPr>
      <w:r w:rsidRPr="00D60039">
        <w:rPr>
          <w:lang w:val="es-ES_tradnl"/>
        </w:rPr>
        <w:t>Las declaraciones generales presentadas por las delegaciones podrán consultarse en el sitio web de la OMPI.</w:t>
      </w:r>
    </w:p>
    <w:p w14:paraId="680529CC" w14:textId="61DE1719" w:rsidR="00024BB8" w:rsidRPr="00D60039" w:rsidRDefault="00024BB8" w:rsidP="00EC1E5A">
      <w:pPr>
        <w:pStyle w:val="Heading1"/>
        <w:spacing w:after="240"/>
        <w:ind w:left="3544" w:hanging="3544"/>
        <w:rPr>
          <w:lang w:val="es-ES_tradnl"/>
        </w:rPr>
      </w:pPr>
      <w:r w:rsidRPr="00D60039">
        <w:rPr>
          <w:lang w:val="es-ES_tradnl"/>
        </w:rPr>
        <w:t>PUNTO 5 DEL ORDEN DEL DÍA</w:t>
      </w:r>
      <w:r w:rsidRPr="00D60039">
        <w:rPr>
          <w:lang w:val="es-ES_tradnl"/>
        </w:rPr>
        <w:tab/>
        <w:t>ELECCIÓN DE LAS MESAS</w:t>
      </w:r>
    </w:p>
    <w:p w14:paraId="29217690" w14:textId="77777777" w:rsidR="00024BB8" w:rsidRPr="00D60039" w:rsidRDefault="00024BB8" w:rsidP="00024BB8">
      <w:pPr>
        <w:spacing w:after="400"/>
        <w:ind w:left="547"/>
        <w:rPr>
          <w:lang w:val="es-ES_tradnl"/>
        </w:rPr>
      </w:pPr>
      <w:r w:rsidRPr="00D60039">
        <w:rPr>
          <w:lang w:val="es-ES_tradnl"/>
        </w:rPr>
        <w:t>A/65/INF/2 (</w:t>
      </w:r>
      <w:r w:rsidRPr="00D60039">
        <w:rPr>
          <w:i/>
          <w:lang w:val="es-ES_tradnl"/>
        </w:rPr>
        <w:t>Mesas</w:t>
      </w:r>
      <w:r w:rsidRPr="00D60039">
        <w:rPr>
          <w:lang w:val="es-ES_tradnl"/>
        </w:rPr>
        <w:t>)</w:t>
      </w:r>
    </w:p>
    <w:p w14:paraId="03CE4B08" w14:textId="20290887" w:rsidR="00024BB8" w:rsidRPr="00D60039" w:rsidRDefault="00024BB8" w:rsidP="00EC1E5A">
      <w:pPr>
        <w:pStyle w:val="Heading1"/>
        <w:spacing w:after="240"/>
        <w:ind w:left="3544" w:hanging="3544"/>
        <w:rPr>
          <w:lang w:val="es-ES_tradnl"/>
        </w:rPr>
      </w:pPr>
      <w:r w:rsidRPr="00D60039">
        <w:rPr>
          <w:lang w:val="es-ES_tradnl"/>
        </w:rPr>
        <w:lastRenderedPageBreak/>
        <w:t>PUNTO 6 DEL ORDEN DEL DÍA</w:t>
      </w:r>
      <w:r w:rsidRPr="00D60039">
        <w:rPr>
          <w:lang w:val="es-ES_tradnl"/>
        </w:rPr>
        <w:tab/>
        <w:t>ADMISIÓN DE OBSERVADORES</w:t>
      </w:r>
    </w:p>
    <w:p w14:paraId="1C2127C8" w14:textId="77777777" w:rsidR="00024BB8" w:rsidRPr="00D60039" w:rsidRDefault="00024BB8" w:rsidP="00024BB8">
      <w:pPr>
        <w:spacing w:after="400"/>
        <w:ind w:left="544"/>
        <w:rPr>
          <w:lang w:val="es-ES_tradnl"/>
        </w:rPr>
      </w:pPr>
      <w:r w:rsidRPr="00D60039">
        <w:rPr>
          <w:lang w:val="es-ES_tradnl"/>
        </w:rPr>
        <w:t>A/65/3 (</w:t>
      </w:r>
      <w:r w:rsidRPr="00D60039">
        <w:rPr>
          <w:i/>
          <w:lang w:val="es-ES_tradnl"/>
        </w:rPr>
        <w:t>Admisión de observadores</w:t>
      </w:r>
      <w:r w:rsidRPr="00D60039">
        <w:rPr>
          <w:lang w:val="es-ES_tradnl"/>
        </w:rPr>
        <w:t>)</w:t>
      </w:r>
    </w:p>
    <w:p w14:paraId="3EFFEE23" w14:textId="77777777" w:rsidR="00024BB8" w:rsidRPr="00D60039" w:rsidRDefault="00024BB8" w:rsidP="00EC1E5A">
      <w:pPr>
        <w:pStyle w:val="Heading1"/>
        <w:spacing w:after="240"/>
        <w:ind w:left="3544" w:hanging="3544"/>
        <w:rPr>
          <w:lang w:val="es-ES_tradnl"/>
        </w:rPr>
      </w:pPr>
      <w:r w:rsidRPr="00D60039">
        <w:rPr>
          <w:lang w:val="es-ES_tradnl"/>
        </w:rPr>
        <w:t>PUNTO 7 DEL ORDEN DEL DÍA</w:t>
      </w:r>
      <w:r w:rsidRPr="00D60039">
        <w:rPr>
          <w:lang w:val="es-ES_tradnl"/>
        </w:rPr>
        <w:tab/>
        <w:t>PROYECTOS DE ORDEN DEL DÍA PARA LOS PERÍODOS ORDINARIOS DE SESIONES DE 2025</w:t>
      </w:r>
    </w:p>
    <w:p w14:paraId="7B5F7D51" w14:textId="77777777" w:rsidR="00024BB8" w:rsidRPr="00D60039" w:rsidRDefault="00024BB8" w:rsidP="00024BB8">
      <w:pPr>
        <w:spacing w:after="400"/>
        <w:ind w:left="1264" w:hanging="720"/>
        <w:rPr>
          <w:i/>
          <w:iCs/>
          <w:lang w:val="es-ES_tradnl"/>
        </w:rPr>
      </w:pPr>
      <w:r w:rsidRPr="00D60039">
        <w:rPr>
          <w:lang w:val="es-ES_tradnl"/>
        </w:rPr>
        <w:t>A/65/4 (</w:t>
      </w:r>
      <w:r w:rsidRPr="00D60039">
        <w:rPr>
          <w:i/>
          <w:lang w:val="es-ES_tradnl"/>
        </w:rPr>
        <w:t>Proyectos de orden del día para los períodos ordinarios de sesiones de 2025 de la Asamblea General de la OMPI, la Conferencia de la OMPI, la Asamblea de la Unión de París y la Asamblea de la Unión de Berna</w:t>
      </w:r>
      <w:r w:rsidRPr="00D60039">
        <w:rPr>
          <w:lang w:val="es-ES_tradnl"/>
        </w:rPr>
        <w:t>)</w:t>
      </w:r>
    </w:p>
    <w:p w14:paraId="19578D01" w14:textId="38DF61A3" w:rsidR="00024BB8" w:rsidRPr="00D60039" w:rsidRDefault="00024BB8" w:rsidP="00EC1E5A">
      <w:pPr>
        <w:pStyle w:val="Heading1"/>
        <w:spacing w:after="240"/>
        <w:ind w:left="3544" w:hanging="3544"/>
        <w:rPr>
          <w:iCs/>
          <w:lang w:val="es-ES_tradnl"/>
        </w:rPr>
      </w:pPr>
      <w:r w:rsidRPr="00D60039">
        <w:rPr>
          <w:lang w:val="es-ES_tradnl"/>
        </w:rPr>
        <w:t>PUNTO 8 DEL ORDEN DEL DÍA</w:t>
      </w:r>
      <w:r w:rsidRPr="00D60039">
        <w:rPr>
          <w:lang w:val="es-ES_tradnl"/>
        </w:rPr>
        <w:tab/>
        <w:t>INFORMES DE AUDITORÍA Y SUPERVISIÓN</w:t>
      </w:r>
    </w:p>
    <w:p w14:paraId="4EC92D83" w14:textId="77777777" w:rsidR="00024BB8" w:rsidRPr="00D60039" w:rsidRDefault="00024BB8" w:rsidP="00024BB8">
      <w:pPr>
        <w:ind w:left="547"/>
        <w:rPr>
          <w:lang w:val="es-ES_tradnl"/>
        </w:rPr>
      </w:pPr>
      <w:r w:rsidRPr="00D60039">
        <w:rPr>
          <w:lang w:val="es-ES_tradnl"/>
        </w:rPr>
        <w:t>WO/GA/57/1 (</w:t>
      </w:r>
      <w:r w:rsidRPr="00D60039">
        <w:rPr>
          <w:i/>
          <w:lang w:val="es-ES_tradnl"/>
        </w:rPr>
        <w:t>Informe de la Comisión Consultiva Independiente de Supervisión (CCIS)</w:t>
      </w:r>
      <w:r w:rsidRPr="00D60039">
        <w:rPr>
          <w:lang w:val="es-ES_tradnl"/>
        </w:rPr>
        <w:t>)</w:t>
      </w:r>
    </w:p>
    <w:p w14:paraId="16E3E5BD" w14:textId="77777777" w:rsidR="00024BB8" w:rsidRPr="00D60039" w:rsidRDefault="00024BB8" w:rsidP="00024BB8">
      <w:pPr>
        <w:ind w:left="547"/>
        <w:rPr>
          <w:lang w:val="es-ES_tradnl"/>
        </w:rPr>
      </w:pPr>
      <w:r w:rsidRPr="00D60039">
        <w:rPr>
          <w:lang w:val="es-ES_tradnl"/>
        </w:rPr>
        <w:t>A/65/5 (</w:t>
      </w:r>
      <w:r w:rsidRPr="00D60039">
        <w:rPr>
          <w:i/>
          <w:lang w:val="es-ES_tradnl"/>
        </w:rPr>
        <w:t>Informe del auditor externo</w:t>
      </w:r>
      <w:r w:rsidRPr="00D60039">
        <w:rPr>
          <w:lang w:val="es-ES_tradnl"/>
        </w:rPr>
        <w:t>)</w:t>
      </w:r>
    </w:p>
    <w:p w14:paraId="3FF153C2" w14:textId="77777777" w:rsidR="00024BB8" w:rsidRPr="00D60039" w:rsidRDefault="00024BB8" w:rsidP="00024BB8">
      <w:pPr>
        <w:ind w:left="547"/>
        <w:rPr>
          <w:lang w:val="es-ES_tradnl"/>
        </w:rPr>
      </w:pPr>
      <w:r w:rsidRPr="00D60039">
        <w:rPr>
          <w:lang w:val="es-ES_tradnl"/>
        </w:rPr>
        <w:t>WO/GA/57/2 (</w:t>
      </w:r>
      <w:r w:rsidRPr="00D60039">
        <w:rPr>
          <w:i/>
          <w:lang w:val="es-ES_tradnl"/>
        </w:rPr>
        <w:t>Informe anual del director de la División de Supervisión Interna (DSI)</w:t>
      </w:r>
      <w:r w:rsidRPr="00D60039">
        <w:rPr>
          <w:lang w:val="es-ES_tradnl"/>
        </w:rPr>
        <w:t>)</w:t>
      </w:r>
    </w:p>
    <w:p w14:paraId="282719FC" w14:textId="77777777" w:rsidR="00024BB8" w:rsidRPr="00D60039" w:rsidRDefault="00024BB8" w:rsidP="00024BB8">
      <w:pPr>
        <w:spacing w:after="400"/>
        <w:ind w:left="547"/>
        <w:rPr>
          <w:lang w:val="es-ES_tradnl"/>
        </w:rPr>
      </w:pPr>
      <w:r w:rsidRPr="00D60039">
        <w:rPr>
          <w:lang w:val="es-ES_tradnl"/>
        </w:rPr>
        <w:t>A/65/6 (</w:t>
      </w:r>
      <w:r w:rsidRPr="00D60039">
        <w:rPr>
          <w:i/>
          <w:lang w:val="es-ES_tradnl"/>
        </w:rPr>
        <w:t>Lista de decisiones adoptadas por el Comité del Programa y Presupuesto</w:t>
      </w:r>
      <w:r w:rsidRPr="00D60039">
        <w:rPr>
          <w:lang w:val="es-ES_tradnl"/>
        </w:rPr>
        <w:t>)</w:t>
      </w:r>
      <w:r w:rsidRPr="00D60039">
        <w:rPr>
          <w:rStyle w:val="FootnoteReference"/>
          <w:lang w:val="es-ES_tradnl"/>
        </w:rPr>
        <w:t xml:space="preserve"> </w:t>
      </w:r>
      <w:r w:rsidRPr="00D60039">
        <w:rPr>
          <w:rStyle w:val="FootnoteReference"/>
          <w:lang w:val="es-ES_tradnl"/>
        </w:rPr>
        <w:footnoteReference w:id="2"/>
      </w:r>
    </w:p>
    <w:p w14:paraId="7F1CB096" w14:textId="1D0C6A47" w:rsidR="00024BB8" w:rsidRPr="00D60039" w:rsidRDefault="00024BB8" w:rsidP="00EC1E5A">
      <w:pPr>
        <w:pStyle w:val="Heading1"/>
        <w:spacing w:after="240"/>
        <w:ind w:left="3544" w:hanging="3544"/>
        <w:rPr>
          <w:lang w:val="es-ES_tradnl"/>
        </w:rPr>
      </w:pPr>
      <w:r w:rsidRPr="00D60039">
        <w:rPr>
          <w:lang w:val="es-ES_tradnl"/>
        </w:rPr>
        <w:t>PUNTO 9 DEL ORDEN DEL DÍA</w:t>
      </w:r>
      <w:r w:rsidRPr="00D60039">
        <w:rPr>
          <w:lang w:val="es-ES_tradnl"/>
        </w:rPr>
        <w:tab/>
        <w:t>INFORME DEL COMITÉ DEL PROGRAMA Y PRESUPUESTO (PBC)</w:t>
      </w:r>
    </w:p>
    <w:p w14:paraId="0AAF54BE" w14:textId="77777777" w:rsidR="00024BB8" w:rsidRPr="00D60039" w:rsidRDefault="00024BB8" w:rsidP="00024BB8">
      <w:pPr>
        <w:spacing w:after="400"/>
        <w:ind w:left="547"/>
        <w:rPr>
          <w:lang w:val="es-ES_tradnl"/>
        </w:rPr>
      </w:pPr>
      <w:r w:rsidRPr="00D60039">
        <w:rPr>
          <w:lang w:val="es-ES_tradnl"/>
        </w:rPr>
        <w:t>A/65/6 (</w:t>
      </w:r>
      <w:r w:rsidRPr="00D60039">
        <w:rPr>
          <w:i/>
          <w:lang w:val="es-ES_tradnl"/>
        </w:rPr>
        <w:t>Lista de decisiones adoptadas por el Comité del Programa y Presupuesto</w:t>
      </w:r>
      <w:r w:rsidRPr="00D60039">
        <w:rPr>
          <w:lang w:val="es-ES_tradnl"/>
        </w:rPr>
        <w:t>)</w:t>
      </w:r>
      <w:r w:rsidRPr="00D60039">
        <w:rPr>
          <w:rStyle w:val="FootnoteReference"/>
          <w:lang w:val="es-ES_tradnl"/>
        </w:rPr>
        <w:t xml:space="preserve"> </w:t>
      </w:r>
      <w:r w:rsidRPr="00D60039">
        <w:rPr>
          <w:rStyle w:val="FootnoteReference"/>
          <w:lang w:val="es-ES_tradnl"/>
        </w:rPr>
        <w:footnoteReference w:id="3"/>
      </w:r>
    </w:p>
    <w:p w14:paraId="0352C662" w14:textId="16698F48" w:rsidR="00024BB8" w:rsidRPr="00D60039" w:rsidRDefault="00024BB8" w:rsidP="00EC1E5A">
      <w:pPr>
        <w:pStyle w:val="Heading1"/>
        <w:spacing w:after="240"/>
        <w:ind w:left="3544" w:hanging="3544"/>
        <w:rPr>
          <w:lang w:val="es-ES_tradnl"/>
        </w:rPr>
      </w:pPr>
      <w:r w:rsidRPr="00D60039">
        <w:rPr>
          <w:lang w:val="es-ES_tradnl"/>
        </w:rPr>
        <w:t>PUNTO 10 DEL ORDEN DEL DÍA</w:t>
      </w:r>
      <w:r w:rsidR="00EC1E5A" w:rsidRPr="00D60039">
        <w:rPr>
          <w:lang w:val="es-ES_tradnl"/>
        </w:rPr>
        <w:tab/>
      </w:r>
      <w:r w:rsidRPr="00D60039">
        <w:rPr>
          <w:lang w:val="es-ES_tradnl"/>
        </w:rPr>
        <w:t>INFORMES DE LOS COMITÉS DE LA OMPI</w:t>
      </w:r>
    </w:p>
    <w:p w14:paraId="19914A69" w14:textId="77777777" w:rsidR="00024BB8" w:rsidRPr="00D60039" w:rsidRDefault="00024BB8" w:rsidP="00024BB8">
      <w:pPr>
        <w:ind w:left="1843" w:hanging="1276"/>
        <w:rPr>
          <w:lang w:val="es-ES_tradnl"/>
        </w:rPr>
      </w:pPr>
      <w:r w:rsidRPr="00D60039">
        <w:rPr>
          <w:lang w:val="es-ES_tradnl"/>
        </w:rPr>
        <w:t xml:space="preserve">WO/GA/57/3 </w:t>
      </w:r>
      <w:r w:rsidRPr="00D60039">
        <w:rPr>
          <w:i/>
          <w:lang w:val="es-ES_tradnl"/>
        </w:rPr>
        <w:t>(Informe del Comité Permanente de Derecho de Autor y Derechos Conexos (SCCR))</w:t>
      </w:r>
    </w:p>
    <w:p w14:paraId="75E06972" w14:textId="77777777" w:rsidR="00024BB8" w:rsidRPr="00D60039" w:rsidRDefault="00024BB8" w:rsidP="00024BB8">
      <w:pPr>
        <w:ind w:left="547"/>
        <w:rPr>
          <w:lang w:val="es-ES_tradnl"/>
        </w:rPr>
      </w:pPr>
      <w:r w:rsidRPr="00D60039">
        <w:rPr>
          <w:lang w:val="es-ES_tradnl"/>
        </w:rPr>
        <w:t>WO/GA/57/4</w:t>
      </w:r>
      <w:r w:rsidRPr="00D60039">
        <w:rPr>
          <w:i/>
          <w:lang w:val="es-ES_tradnl"/>
        </w:rPr>
        <w:t xml:space="preserve"> (Informe del Comité Permanente sobre el Derecho de Patentes (SCP))</w:t>
      </w:r>
    </w:p>
    <w:p w14:paraId="3D3A4050" w14:textId="77777777" w:rsidR="00024BB8" w:rsidRPr="00D60039" w:rsidRDefault="00024BB8" w:rsidP="00024BB8">
      <w:pPr>
        <w:ind w:left="1843" w:hanging="1276"/>
        <w:rPr>
          <w:lang w:val="es-ES_tradnl"/>
        </w:rPr>
      </w:pPr>
      <w:r w:rsidRPr="00D60039">
        <w:rPr>
          <w:lang w:val="es-ES_tradnl"/>
        </w:rPr>
        <w:t>WO/GA/57/5</w:t>
      </w:r>
      <w:r w:rsidRPr="00D60039">
        <w:rPr>
          <w:i/>
          <w:lang w:val="es-ES_tradnl"/>
        </w:rPr>
        <w:t xml:space="preserve"> (Informe del Comité Permanente sobre el Derecho de Marcas, Diseños Industriales e Indicaciones Geográficas (SCT))</w:t>
      </w:r>
    </w:p>
    <w:p w14:paraId="7EC20750" w14:textId="77777777" w:rsidR="00024BB8" w:rsidRPr="00D60039" w:rsidRDefault="00024BB8" w:rsidP="00024BB8">
      <w:pPr>
        <w:ind w:left="1843" w:hanging="1296"/>
        <w:rPr>
          <w:lang w:val="es-ES_tradnl"/>
        </w:rPr>
      </w:pPr>
      <w:r w:rsidRPr="00D60039">
        <w:rPr>
          <w:lang w:val="es-ES_tradnl"/>
        </w:rPr>
        <w:t>WO/GA/57/6 (</w:t>
      </w:r>
      <w:r w:rsidRPr="00D60039">
        <w:rPr>
          <w:i/>
          <w:lang w:val="es-ES_tradnl"/>
        </w:rPr>
        <w:t>Informe del Comité de Desarrollo y Propiedad Intelectual (CDIP) y reseña sobre la aplicación de las recomendaciones de la Agenda para el Desarrollo</w:t>
      </w:r>
      <w:r w:rsidRPr="00D60039">
        <w:rPr>
          <w:lang w:val="es-ES_tradnl"/>
        </w:rPr>
        <w:t>)</w:t>
      </w:r>
    </w:p>
    <w:p w14:paraId="749F887D" w14:textId="77777777" w:rsidR="00024BB8" w:rsidRPr="00D60039" w:rsidRDefault="00024BB8" w:rsidP="00024BB8">
      <w:pPr>
        <w:ind w:left="1843" w:hanging="1296"/>
        <w:rPr>
          <w:lang w:val="es-ES_tradnl"/>
        </w:rPr>
      </w:pPr>
      <w:r w:rsidRPr="00D60039">
        <w:rPr>
          <w:lang w:val="es-ES_tradnl"/>
        </w:rPr>
        <w:t xml:space="preserve">WO/GA/57/7 </w:t>
      </w:r>
      <w:r w:rsidRPr="00D60039">
        <w:rPr>
          <w:i/>
          <w:lang w:val="es-ES_tradnl"/>
        </w:rPr>
        <w:t>(Informe del Comité Intergubernamental sobre Propiedad Intelectual y Recursos Genéticos, Conocimientos Tradicionales y Folclore (CIG)</w:t>
      </w:r>
      <w:r w:rsidRPr="00D60039">
        <w:rPr>
          <w:lang w:val="es-ES_tradnl"/>
        </w:rPr>
        <w:t>)</w:t>
      </w:r>
    </w:p>
    <w:p w14:paraId="27440A24" w14:textId="77777777" w:rsidR="00024BB8" w:rsidRPr="00D60039" w:rsidRDefault="00024BB8" w:rsidP="00024BB8">
      <w:pPr>
        <w:ind w:left="547"/>
        <w:rPr>
          <w:lang w:val="es-ES_tradnl"/>
        </w:rPr>
      </w:pPr>
      <w:r w:rsidRPr="00D60039">
        <w:rPr>
          <w:lang w:val="es-ES_tradnl"/>
        </w:rPr>
        <w:t>WO/GA/57/8</w:t>
      </w:r>
      <w:r w:rsidRPr="00D60039">
        <w:rPr>
          <w:i/>
          <w:lang w:val="es-ES_tradnl"/>
        </w:rPr>
        <w:t xml:space="preserve"> (Informe del Comité de Normas Técnicas de la OMPI (CWS)</w:t>
      </w:r>
      <w:r w:rsidRPr="00D60039">
        <w:rPr>
          <w:lang w:val="es-ES_tradnl"/>
        </w:rPr>
        <w:t>)</w:t>
      </w:r>
    </w:p>
    <w:p w14:paraId="7845BBC0" w14:textId="77777777" w:rsidR="00024BB8" w:rsidRPr="00D60039" w:rsidRDefault="00024BB8" w:rsidP="00024BB8">
      <w:pPr>
        <w:spacing w:after="400"/>
        <w:ind w:left="547"/>
        <w:rPr>
          <w:lang w:val="es-ES_tradnl"/>
        </w:rPr>
      </w:pPr>
      <w:r w:rsidRPr="00D60039">
        <w:rPr>
          <w:lang w:val="es-ES_tradnl"/>
        </w:rPr>
        <w:t>WO/GA/57/9 (</w:t>
      </w:r>
      <w:r w:rsidRPr="00D60039">
        <w:rPr>
          <w:i/>
          <w:lang w:val="es-ES_tradnl"/>
        </w:rPr>
        <w:t>Informe del Comité Asesor sobre Observancia (ACE)</w:t>
      </w:r>
      <w:r w:rsidRPr="00D60039">
        <w:rPr>
          <w:lang w:val="es-ES_tradnl"/>
        </w:rPr>
        <w:t>)</w:t>
      </w:r>
    </w:p>
    <w:p w14:paraId="2640A931" w14:textId="5EE13A8B" w:rsidR="00024BB8" w:rsidRPr="00D60039" w:rsidRDefault="00024BB8" w:rsidP="00EC1E5A">
      <w:pPr>
        <w:pStyle w:val="Heading1"/>
        <w:spacing w:after="240"/>
        <w:ind w:left="3544" w:hanging="3544"/>
        <w:rPr>
          <w:lang w:val="es-ES_tradnl"/>
        </w:rPr>
      </w:pPr>
      <w:r w:rsidRPr="00D60039">
        <w:rPr>
          <w:lang w:val="es-ES_tradnl"/>
        </w:rPr>
        <w:t>PUNTO 11 DEL ORDEN DEL DÍA</w:t>
      </w:r>
      <w:r w:rsidR="00CB489D" w:rsidRPr="00D60039">
        <w:rPr>
          <w:lang w:val="es-ES_tradnl"/>
        </w:rPr>
        <w:tab/>
      </w:r>
      <w:r w:rsidRPr="00D60039">
        <w:rPr>
          <w:lang w:val="es-ES_tradnl"/>
        </w:rPr>
        <w:t>SISTEMA DEL PCT</w:t>
      </w:r>
    </w:p>
    <w:p w14:paraId="19A77AC5" w14:textId="77777777" w:rsidR="00024BB8" w:rsidRPr="00D60039" w:rsidRDefault="00024BB8" w:rsidP="00024BB8">
      <w:pPr>
        <w:ind w:left="1800" w:hanging="1253"/>
        <w:rPr>
          <w:i/>
          <w:lang w:val="es-ES_tradnl"/>
        </w:rPr>
      </w:pPr>
      <w:r w:rsidRPr="00D60039">
        <w:rPr>
          <w:lang w:val="es-ES_tradnl"/>
        </w:rPr>
        <w:t>PCT/A/56/1 (</w:t>
      </w:r>
      <w:r w:rsidRPr="00D60039">
        <w:rPr>
          <w:i/>
          <w:lang w:val="es-ES_tradnl"/>
        </w:rPr>
        <w:t>Examen de los criterios correspondientes a las reducciones de tasas para los solicitantes de algunos países y modificación de las directrices para actualizar las listas de Estados que satisfacen los criterios)</w:t>
      </w:r>
    </w:p>
    <w:p w14:paraId="491D935C" w14:textId="77777777" w:rsidR="00024BB8" w:rsidRPr="00D60039" w:rsidRDefault="00024BB8" w:rsidP="00024BB8">
      <w:pPr>
        <w:spacing w:after="400"/>
        <w:ind w:left="1797" w:hanging="1253"/>
        <w:rPr>
          <w:lang w:val="es-ES_tradnl"/>
        </w:rPr>
      </w:pPr>
      <w:r w:rsidRPr="00D60039">
        <w:rPr>
          <w:lang w:val="es-ES_tradnl"/>
        </w:rPr>
        <w:t>PCT/A/56/2 (</w:t>
      </w:r>
      <w:r w:rsidRPr="00D60039">
        <w:rPr>
          <w:i/>
          <w:lang w:val="es-ES_tradnl"/>
        </w:rPr>
        <w:t>Propuestas de modificación del Reglamento del PCT</w:t>
      </w:r>
      <w:r w:rsidRPr="00D60039">
        <w:rPr>
          <w:lang w:val="es-ES_tradnl"/>
        </w:rPr>
        <w:t>)</w:t>
      </w:r>
    </w:p>
    <w:p w14:paraId="0EAB0851" w14:textId="6C007CBE" w:rsidR="00024BB8" w:rsidRPr="00D60039" w:rsidRDefault="00024BB8" w:rsidP="00EC1E5A">
      <w:pPr>
        <w:pStyle w:val="Heading1"/>
        <w:spacing w:after="240"/>
        <w:ind w:left="3544" w:hanging="3544"/>
        <w:rPr>
          <w:lang w:val="es-ES_tradnl"/>
        </w:rPr>
      </w:pPr>
      <w:r w:rsidRPr="00D60039">
        <w:rPr>
          <w:lang w:val="es-ES_tradnl"/>
        </w:rPr>
        <w:lastRenderedPageBreak/>
        <w:t>PUNTO 12 DEL ORDEN DEL DÍA</w:t>
      </w:r>
      <w:r w:rsidR="00EC1E5A" w:rsidRPr="00D60039">
        <w:rPr>
          <w:lang w:val="es-ES_tradnl"/>
        </w:rPr>
        <w:tab/>
      </w:r>
      <w:r w:rsidRPr="00D60039">
        <w:rPr>
          <w:lang w:val="es-ES_tradnl"/>
        </w:rPr>
        <w:t>SISTEMA DE MADRID</w:t>
      </w:r>
    </w:p>
    <w:p w14:paraId="526AC160" w14:textId="77777777" w:rsidR="00024BB8" w:rsidRPr="00D60039" w:rsidRDefault="00024BB8" w:rsidP="00024BB8">
      <w:pPr>
        <w:spacing w:after="400"/>
        <w:ind w:left="1713" w:hanging="1166"/>
        <w:rPr>
          <w:i/>
          <w:lang w:val="es-ES_tradnl"/>
        </w:rPr>
      </w:pPr>
      <w:r w:rsidRPr="00D60039">
        <w:rPr>
          <w:lang w:val="es-ES_tradnl"/>
        </w:rPr>
        <w:t>MM/A/58/1</w:t>
      </w:r>
      <w:r w:rsidRPr="00D60039">
        <w:rPr>
          <w:lang w:val="es-ES_tradnl"/>
        </w:rPr>
        <w:tab/>
        <w:t>(</w:t>
      </w:r>
      <w:r w:rsidRPr="00D60039">
        <w:rPr>
          <w:i/>
          <w:lang w:val="es-ES_tradnl"/>
        </w:rPr>
        <w:t>Informe del Grupo de Trabajo sobre el Desarrollo Jurídico del Sistema de Madrid para el Registro Internacional de Marcas</w:t>
      </w:r>
      <w:r w:rsidRPr="00D60039">
        <w:rPr>
          <w:lang w:val="es-ES_tradnl"/>
        </w:rPr>
        <w:t>)</w:t>
      </w:r>
    </w:p>
    <w:p w14:paraId="64895152" w14:textId="63D73E53" w:rsidR="00024BB8" w:rsidRPr="00D60039" w:rsidRDefault="00024BB8" w:rsidP="00EC1E5A">
      <w:pPr>
        <w:pStyle w:val="Heading1"/>
        <w:spacing w:after="240"/>
        <w:ind w:left="3544" w:hanging="3544"/>
        <w:rPr>
          <w:lang w:val="es-ES_tradnl"/>
        </w:rPr>
      </w:pPr>
      <w:r w:rsidRPr="00D60039">
        <w:rPr>
          <w:lang w:val="es-ES_tradnl"/>
        </w:rPr>
        <w:t>PUNTO 13 DEL ORDEN DEL DÍA</w:t>
      </w:r>
      <w:r w:rsidR="00EC1E5A" w:rsidRPr="00D60039">
        <w:rPr>
          <w:lang w:val="es-ES_tradnl"/>
        </w:rPr>
        <w:tab/>
      </w:r>
      <w:r w:rsidRPr="00D60039">
        <w:rPr>
          <w:lang w:val="es-ES_tradnl"/>
        </w:rPr>
        <w:t>SISTEMA DE LA HAYA</w:t>
      </w:r>
    </w:p>
    <w:p w14:paraId="0301A1A4" w14:textId="77777777" w:rsidR="00024BB8" w:rsidRPr="00D60039" w:rsidRDefault="00024BB8" w:rsidP="00024BB8">
      <w:pPr>
        <w:ind w:left="1454" w:hanging="907"/>
        <w:rPr>
          <w:lang w:val="es-ES_tradnl"/>
        </w:rPr>
      </w:pPr>
      <w:r w:rsidRPr="00D60039">
        <w:rPr>
          <w:lang w:val="es-ES_tradnl"/>
        </w:rPr>
        <w:t>H/A/44/1 (</w:t>
      </w:r>
      <w:r w:rsidRPr="00D60039">
        <w:rPr>
          <w:i/>
          <w:lang w:val="es-ES_tradnl"/>
        </w:rPr>
        <w:t>Suspensión de la aplicación del Acta de 1960 y modificaciones consiguientes que se propone introducir en el Reglamento Común</w:t>
      </w:r>
      <w:r w:rsidRPr="00D60039">
        <w:rPr>
          <w:lang w:val="es-ES_tradnl"/>
        </w:rPr>
        <w:t>)</w:t>
      </w:r>
    </w:p>
    <w:p w14:paraId="70A2C4CD" w14:textId="77777777" w:rsidR="00024BB8" w:rsidRPr="00D60039" w:rsidRDefault="00024BB8" w:rsidP="00024BB8">
      <w:pPr>
        <w:spacing w:after="400"/>
        <w:ind w:left="1451" w:hanging="907"/>
        <w:rPr>
          <w:i/>
          <w:lang w:val="es-ES_tradnl"/>
        </w:rPr>
      </w:pPr>
      <w:r w:rsidRPr="00D60039">
        <w:rPr>
          <w:lang w:val="es-ES_tradnl"/>
        </w:rPr>
        <w:t xml:space="preserve">H/A/44/2 </w:t>
      </w:r>
      <w:r w:rsidRPr="00D60039">
        <w:rPr>
          <w:i/>
          <w:lang w:val="es-ES_tradnl"/>
        </w:rPr>
        <w:t xml:space="preserve">(Propuestas de modificación del Reglamento Común </w:t>
      </w:r>
      <w:r w:rsidRPr="00D60039">
        <w:rPr>
          <w:i/>
          <w:iCs/>
          <w:lang w:val="es-ES_tradnl"/>
        </w:rPr>
        <w:t>con respecto a la Regla 14 y a la Tabla de tasas</w:t>
      </w:r>
      <w:r w:rsidRPr="00D60039">
        <w:rPr>
          <w:lang w:val="es-ES_tradnl"/>
        </w:rPr>
        <w:t>)</w:t>
      </w:r>
    </w:p>
    <w:p w14:paraId="2F64DD78" w14:textId="4C7C9E71" w:rsidR="00024BB8" w:rsidRPr="00D60039" w:rsidRDefault="00024BB8" w:rsidP="00EC1E5A">
      <w:pPr>
        <w:pStyle w:val="Heading1"/>
        <w:spacing w:after="240"/>
        <w:ind w:left="3544" w:hanging="3544"/>
        <w:rPr>
          <w:lang w:val="es-ES_tradnl"/>
        </w:rPr>
      </w:pPr>
      <w:r w:rsidRPr="00D60039">
        <w:rPr>
          <w:lang w:val="es-ES_tradnl"/>
        </w:rPr>
        <w:t>PUNTO 14 DEL ORDEN DEL DÍA</w:t>
      </w:r>
      <w:r w:rsidR="00EC1E5A" w:rsidRPr="00D60039">
        <w:rPr>
          <w:lang w:val="es-ES_tradnl"/>
        </w:rPr>
        <w:tab/>
      </w:r>
      <w:r w:rsidRPr="00D60039">
        <w:rPr>
          <w:lang w:val="es-ES_tradnl"/>
        </w:rPr>
        <w:t>CENTRO DE ARBITRAJE Y MEDIACIÓN DE LA OMPI, Y NOMBRES DE DOMINIO</w:t>
      </w:r>
    </w:p>
    <w:p w14:paraId="4B910BDA" w14:textId="77777777" w:rsidR="00024BB8" w:rsidRPr="00D60039" w:rsidRDefault="00024BB8" w:rsidP="00024BB8">
      <w:pPr>
        <w:spacing w:after="400"/>
        <w:ind w:left="544"/>
        <w:rPr>
          <w:lang w:val="es-ES_tradnl"/>
        </w:rPr>
      </w:pPr>
      <w:r w:rsidRPr="00D60039">
        <w:rPr>
          <w:lang w:val="es-ES_tradnl"/>
        </w:rPr>
        <w:t>WO/GA/57/10 (</w:t>
      </w:r>
      <w:r w:rsidRPr="00D60039">
        <w:rPr>
          <w:i/>
          <w:lang w:val="es-ES_tradnl"/>
        </w:rPr>
        <w:t>Centro de Arbitraje y Mediación de la OMPI, y nombres de dominio</w:t>
      </w:r>
      <w:r w:rsidRPr="00D60039">
        <w:rPr>
          <w:lang w:val="es-ES_tradnl"/>
        </w:rPr>
        <w:t>)</w:t>
      </w:r>
    </w:p>
    <w:p w14:paraId="16807A12" w14:textId="5CBCE7E9" w:rsidR="00024BB8" w:rsidRPr="00D60039" w:rsidRDefault="00024BB8" w:rsidP="00EC1E5A">
      <w:pPr>
        <w:pStyle w:val="Heading1"/>
        <w:spacing w:after="240"/>
        <w:ind w:left="3544" w:hanging="3544"/>
        <w:rPr>
          <w:lang w:val="es-ES_tradnl"/>
        </w:rPr>
      </w:pPr>
      <w:r w:rsidRPr="00D60039">
        <w:rPr>
          <w:lang w:val="es-ES_tradnl"/>
        </w:rPr>
        <w:t>PUNTO 15 DEL ORDEN DEL DÍA</w:t>
      </w:r>
      <w:r w:rsidRPr="00D60039">
        <w:rPr>
          <w:lang w:val="es-ES_tradnl"/>
        </w:rPr>
        <w:tab/>
      </w:r>
      <w:r w:rsidR="009465F0" w:rsidRPr="00D60039">
        <w:rPr>
          <w:lang w:val="es-ES_tradnl"/>
        </w:rPr>
        <w:t xml:space="preserve"> </w:t>
      </w:r>
      <w:r w:rsidRPr="00D60039">
        <w:rPr>
          <w:lang w:val="es-ES_tradnl"/>
        </w:rPr>
        <w:t>ASAMBLEA DE LA UNIÓN DE BUDAPEST</w:t>
      </w:r>
    </w:p>
    <w:p w14:paraId="59D7D024" w14:textId="77777777" w:rsidR="00024BB8" w:rsidRPr="00D60039" w:rsidRDefault="00024BB8" w:rsidP="00024BB8">
      <w:pPr>
        <w:spacing w:after="400"/>
        <w:ind w:left="544"/>
        <w:rPr>
          <w:lang w:val="es-ES_tradnl"/>
        </w:rPr>
      </w:pPr>
      <w:r w:rsidRPr="00D60039">
        <w:rPr>
          <w:lang w:val="es-ES_tradnl"/>
        </w:rPr>
        <w:t xml:space="preserve">BP/A/41/1 </w:t>
      </w:r>
      <w:r w:rsidRPr="00D60039">
        <w:rPr>
          <w:i/>
          <w:lang w:val="es-ES_tradnl"/>
        </w:rPr>
        <w:t>(Informe de actividades sobre el funcionamiento del Sistema de Budapest)</w:t>
      </w:r>
    </w:p>
    <w:p w14:paraId="4758D97B" w14:textId="16F71F18" w:rsidR="00024BB8" w:rsidRPr="00D60039" w:rsidRDefault="009465F0" w:rsidP="00EC1E5A">
      <w:pPr>
        <w:pStyle w:val="Heading1"/>
        <w:spacing w:after="240"/>
        <w:ind w:left="3544" w:hanging="3544"/>
        <w:rPr>
          <w:lang w:val="es-ES_tradnl"/>
        </w:rPr>
      </w:pPr>
      <w:r w:rsidRPr="00D60039">
        <w:rPr>
          <w:lang w:val="es-ES_tradnl"/>
        </w:rPr>
        <w:t>PUNTO</w:t>
      </w:r>
      <w:r w:rsidR="00024BB8" w:rsidRPr="00D60039">
        <w:rPr>
          <w:lang w:val="es-ES_tradnl"/>
        </w:rPr>
        <w:t xml:space="preserve"> 16 </w:t>
      </w:r>
      <w:r w:rsidRPr="00D60039">
        <w:rPr>
          <w:lang w:val="es-ES_tradnl"/>
        </w:rPr>
        <w:t xml:space="preserve">DEL ORDEN DEL DÍA </w:t>
      </w:r>
      <w:r w:rsidR="00024BB8" w:rsidRPr="00D60039">
        <w:rPr>
          <w:lang w:val="es-ES_tradnl"/>
        </w:rPr>
        <w:t>TRATADO DE MARRAKECH PARA FACILITAR EL ACCESO A LAS OBRAS PUBLICADAS A LAS PERSONAS CIEGAS, CON DISCAPACIDAD VISUAL O CON OTRAS DIFICULTADES PARA ACCEDER AL TEXTO IMPRESO</w:t>
      </w:r>
    </w:p>
    <w:p w14:paraId="369C2CCF" w14:textId="77777777" w:rsidR="00024BB8" w:rsidRPr="00D60039" w:rsidRDefault="00024BB8" w:rsidP="00024BB8">
      <w:pPr>
        <w:spacing w:after="400"/>
        <w:ind w:left="1451" w:hanging="907"/>
        <w:rPr>
          <w:i/>
          <w:lang w:val="es-ES_tradnl"/>
        </w:rPr>
      </w:pPr>
      <w:r w:rsidRPr="00D60039">
        <w:rPr>
          <w:lang w:val="es-ES_tradnl"/>
        </w:rPr>
        <w:t>MVT/A/9/1</w:t>
      </w:r>
      <w:r w:rsidRPr="00D60039">
        <w:rPr>
          <w:lang w:val="es-ES_tradnl"/>
        </w:rPr>
        <w:tab/>
        <w:t>(</w:t>
      </w:r>
      <w:r w:rsidRPr="00D60039">
        <w:rPr>
          <w:i/>
          <w:lang w:val="es-ES_tradnl"/>
        </w:rPr>
        <w:t>Situación del Tratado de Marrakech</w:t>
      </w:r>
      <w:r w:rsidRPr="00D60039">
        <w:rPr>
          <w:lang w:val="es-ES_tradnl"/>
        </w:rPr>
        <w:t>)</w:t>
      </w:r>
    </w:p>
    <w:p w14:paraId="206FD4F9" w14:textId="7FDD5709" w:rsidR="00024BB8" w:rsidRPr="00D60039" w:rsidRDefault="009465F0" w:rsidP="00EC1E5A">
      <w:pPr>
        <w:pStyle w:val="Heading1"/>
        <w:spacing w:after="240"/>
        <w:ind w:left="3544" w:hanging="3544"/>
        <w:rPr>
          <w:lang w:val="es-ES_tradnl"/>
        </w:rPr>
      </w:pPr>
      <w:r w:rsidRPr="00D60039">
        <w:rPr>
          <w:lang w:val="es-ES_tradnl"/>
        </w:rPr>
        <w:t>PUNTO</w:t>
      </w:r>
      <w:r w:rsidR="00024BB8" w:rsidRPr="00D60039">
        <w:rPr>
          <w:lang w:val="es-ES_tradnl"/>
        </w:rPr>
        <w:t xml:space="preserve"> 17</w:t>
      </w:r>
      <w:r w:rsidRPr="00D60039">
        <w:rPr>
          <w:lang w:val="es-ES_tradnl"/>
        </w:rPr>
        <w:t xml:space="preserve"> DEL ORDEN DEL DÍA</w:t>
      </w:r>
      <w:r w:rsidR="00024BB8" w:rsidRPr="00D60039">
        <w:rPr>
          <w:lang w:val="es-ES_tradnl"/>
        </w:rPr>
        <w:tab/>
        <w:t>INFORME SOBRE EL RESULTADO DE LA DE LA CONFERENCIA DIPLOMÁTICA PARA LA CELEBRACIÓN DE UN INSTRUMENTO JURÍDICO INTERNACIONAL RELATIVO A LA PROPIEDAD INTELECTUAL, LOS RECURSOS GENÉTICOS Y LOS CONOCIMIENTOS TRADICIONALES ASOCIADOS A LOS RECURSOS GENÉTICOS</w:t>
      </w:r>
    </w:p>
    <w:p w14:paraId="7D4A0AC7" w14:textId="77777777" w:rsidR="00024BB8" w:rsidRPr="00D60039" w:rsidRDefault="00024BB8" w:rsidP="00024BB8">
      <w:pPr>
        <w:spacing w:after="400"/>
        <w:ind w:left="1984" w:hanging="1440"/>
        <w:rPr>
          <w:lang w:val="es-ES_tradnl"/>
        </w:rPr>
      </w:pPr>
      <w:r w:rsidRPr="00D60039">
        <w:rPr>
          <w:lang w:val="es-ES_tradnl"/>
        </w:rPr>
        <w:t>WO/GA/57/11 (</w:t>
      </w:r>
      <w:r w:rsidRPr="00D60039">
        <w:rPr>
          <w:i/>
          <w:lang w:val="es-ES_tradnl"/>
        </w:rPr>
        <w:t>Informe sobre el resultado de la Conferencia Diplomática para la Celebración de un Instrumento Jurídico Internacional relativo a la Propiedad Intelectual, los Recursos Genéticos y los Conocimientos Tradicionales Asociados a los Recursos Genéticos</w:t>
      </w:r>
      <w:r w:rsidRPr="00D60039">
        <w:rPr>
          <w:lang w:val="es-ES_tradnl"/>
        </w:rPr>
        <w:t>)</w:t>
      </w:r>
    </w:p>
    <w:p w14:paraId="1C8C6896" w14:textId="34DE8321" w:rsidR="00024BB8" w:rsidRPr="00D60039" w:rsidRDefault="00024BB8" w:rsidP="00EC1E5A">
      <w:pPr>
        <w:pStyle w:val="Heading1"/>
        <w:spacing w:after="240"/>
        <w:ind w:left="3544" w:hanging="3544"/>
        <w:rPr>
          <w:lang w:val="es-ES_tradnl"/>
        </w:rPr>
      </w:pPr>
      <w:r w:rsidRPr="00D60039">
        <w:rPr>
          <w:lang w:val="es-ES_tradnl"/>
        </w:rPr>
        <w:t>PUNTO 18 DEL ORDEN DEL DÍA ASISTENCIA Y APOYO AL SECTOR DE LA INNOVACIÓN Y LA CREATIVIDAD Y AL SISTEMA DE PROPIEDAD INTELECTUAL DE UCRANIA</w:t>
      </w:r>
    </w:p>
    <w:p w14:paraId="5194F25F" w14:textId="77777777" w:rsidR="00024BB8" w:rsidRPr="00D60039" w:rsidRDefault="00024BB8" w:rsidP="00024BB8">
      <w:pPr>
        <w:spacing w:after="400"/>
        <w:ind w:left="1267" w:hanging="720"/>
        <w:rPr>
          <w:lang w:val="es-ES_tradnl"/>
        </w:rPr>
      </w:pPr>
      <w:r w:rsidRPr="00D60039">
        <w:rPr>
          <w:lang w:val="es-ES_tradnl"/>
        </w:rPr>
        <w:t>A/65/7 (</w:t>
      </w:r>
      <w:r w:rsidRPr="00D60039">
        <w:rPr>
          <w:i/>
          <w:lang w:val="es-ES_tradnl"/>
        </w:rPr>
        <w:t>Informe sobre la asistencia y el apoyo al sector de la innovación y la creatividad y al sistema de propiedad intelectual de Ucrania</w:t>
      </w:r>
      <w:r w:rsidRPr="00D60039">
        <w:rPr>
          <w:lang w:val="es-ES_tradnl"/>
        </w:rPr>
        <w:t>)</w:t>
      </w:r>
    </w:p>
    <w:p w14:paraId="5A2302F9" w14:textId="6960E88E" w:rsidR="00024BB8" w:rsidRPr="00D60039" w:rsidRDefault="00024BB8" w:rsidP="00EC1E5A">
      <w:pPr>
        <w:pStyle w:val="Heading1"/>
        <w:spacing w:after="240"/>
        <w:ind w:left="3544" w:hanging="3544"/>
        <w:rPr>
          <w:lang w:val="es-ES_tradnl"/>
        </w:rPr>
      </w:pPr>
      <w:r w:rsidRPr="00D60039">
        <w:rPr>
          <w:lang w:val="es-ES_tradnl"/>
        </w:rPr>
        <w:lastRenderedPageBreak/>
        <w:t>PUNTO 19 DEL ORDEN DEL DÍA INFORMES SOBRE ASUNTOS RELATIVOS AL PERSONAL</w:t>
      </w:r>
    </w:p>
    <w:p w14:paraId="0C35E9D8" w14:textId="77777777" w:rsidR="00024BB8" w:rsidRPr="00D60039" w:rsidRDefault="00024BB8" w:rsidP="00024BB8">
      <w:pPr>
        <w:ind w:left="540"/>
        <w:rPr>
          <w:lang w:val="es-ES_tradnl"/>
        </w:rPr>
      </w:pPr>
      <w:r w:rsidRPr="00D60039">
        <w:rPr>
          <w:lang w:val="es-ES_tradnl"/>
        </w:rPr>
        <w:t>WO/CC/83/INF/1 (</w:t>
      </w:r>
      <w:r w:rsidRPr="00D60039">
        <w:rPr>
          <w:i/>
          <w:lang w:val="es-ES_tradnl"/>
        </w:rPr>
        <w:t>Informe anual sobre recursos humanos</w:t>
      </w:r>
      <w:r w:rsidRPr="00D60039">
        <w:rPr>
          <w:lang w:val="es-ES_tradnl"/>
        </w:rPr>
        <w:t>)</w:t>
      </w:r>
    </w:p>
    <w:p w14:paraId="0B58BFB7" w14:textId="77777777" w:rsidR="00024BB8" w:rsidRPr="00D60039" w:rsidRDefault="00024BB8" w:rsidP="00EC1E5A">
      <w:pPr>
        <w:spacing w:after="360"/>
        <w:ind w:left="544"/>
        <w:rPr>
          <w:lang w:val="es-ES_tradnl"/>
        </w:rPr>
      </w:pPr>
      <w:r w:rsidRPr="00D60039">
        <w:rPr>
          <w:lang w:val="es-ES_tradnl"/>
        </w:rPr>
        <w:t>WO/CC/83/INF/2 (</w:t>
      </w:r>
      <w:r w:rsidRPr="00D60039">
        <w:rPr>
          <w:i/>
          <w:lang w:val="es-ES_tradnl"/>
        </w:rPr>
        <w:t>Informe anual de la Oficina de Ética Profesional</w:t>
      </w:r>
      <w:r w:rsidRPr="00D60039">
        <w:rPr>
          <w:lang w:val="es-ES_tradnl"/>
        </w:rPr>
        <w:t>)</w:t>
      </w:r>
    </w:p>
    <w:p w14:paraId="5C494016" w14:textId="77777777" w:rsidR="00024BB8" w:rsidRPr="00D60039" w:rsidRDefault="00024BB8" w:rsidP="00EC1E5A">
      <w:pPr>
        <w:pStyle w:val="Heading1"/>
        <w:spacing w:after="240"/>
        <w:ind w:left="3544" w:hanging="3544"/>
        <w:rPr>
          <w:lang w:val="es-ES_tradnl"/>
        </w:rPr>
      </w:pPr>
      <w:r w:rsidRPr="00D60039">
        <w:rPr>
          <w:lang w:val="es-ES_tradnl"/>
        </w:rPr>
        <w:t>PUNTO 20 DEL ORDEN DEL DÍA</w:t>
      </w:r>
      <w:r w:rsidRPr="00D60039">
        <w:rPr>
          <w:lang w:val="es-ES_tradnl"/>
        </w:rPr>
        <w:tab/>
        <w:t>ENMIENDAS AL ESTATUTO Y REGLAMENTO DEL PERSONAL</w:t>
      </w:r>
    </w:p>
    <w:p w14:paraId="012C860E" w14:textId="77777777" w:rsidR="00024BB8" w:rsidRPr="00D60039" w:rsidRDefault="00024BB8" w:rsidP="00024BB8">
      <w:pPr>
        <w:spacing w:after="400"/>
        <w:ind w:left="547"/>
        <w:rPr>
          <w:bCs/>
          <w:lang w:val="es-ES_tradnl"/>
        </w:rPr>
      </w:pPr>
      <w:r w:rsidRPr="00D60039">
        <w:rPr>
          <w:lang w:val="es-ES_tradnl"/>
        </w:rPr>
        <w:t>WO/CC/83/1 (</w:t>
      </w:r>
      <w:r w:rsidRPr="00D60039">
        <w:rPr>
          <w:i/>
          <w:lang w:val="es-ES_tradnl"/>
        </w:rPr>
        <w:t>Enmiendas al Estatuto y Reglamento del Personal</w:t>
      </w:r>
      <w:r w:rsidRPr="00D60039">
        <w:rPr>
          <w:lang w:val="es-ES_tradnl"/>
        </w:rPr>
        <w:t>)</w:t>
      </w:r>
    </w:p>
    <w:p w14:paraId="660F9F19" w14:textId="6C657BC2" w:rsidR="00024BB8" w:rsidRPr="00D60039" w:rsidRDefault="00024BB8" w:rsidP="00EC1E5A">
      <w:pPr>
        <w:pStyle w:val="Heading1"/>
        <w:spacing w:after="240"/>
        <w:ind w:left="3544" w:hanging="3544"/>
        <w:rPr>
          <w:lang w:val="es-ES_tradnl"/>
        </w:rPr>
      </w:pPr>
      <w:r w:rsidRPr="00D60039">
        <w:rPr>
          <w:lang w:val="es-ES_tradnl"/>
        </w:rPr>
        <w:t>PUNTO 21 DEL ORDEN DEL DÍA</w:t>
      </w:r>
      <w:r w:rsidRPr="00D60039">
        <w:rPr>
          <w:lang w:val="es-ES_tradnl"/>
        </w:rPr>
        <w:tab/>
        <w:t>APROBACIÓN DEL INFORME</w:t>
      </w:r>
    </w:p>
    <w:p w14:paraId="00576375" w14:textId="77777777" w:rsidR="00024BB8" w:rsidRPr="00D60039" w:rsidRDefault="00024BB8" w:rsidP="00024BB8">
      <w:pPr>
        <w:spacing w:after="400"/>
        <w:ind w:left="547"/>
        <w:rPr>
          <w:lang w:val="es-ES_tradnl"/>
        </w:rPr>
      </w:pPr>
      <w:r w:rsidRPr="00D60039">
        <w:rPr>
          <w:lang w:val="es-ES_tradnl"/>
        </w:rPr>
        <w:t>Informe resumido</w:t>
      </w:r>
    </w:p>
    <w:p w14:paraId="338F215F" w14:textId="77777777" w:rsidR="00024BB8" w:rsidRPr="00D60039" w:rsidRDefault="00024BB8" w:rsidP="00EC1E5A">
      <w:pPr>
        <w:pStyle w:val="Heading1"/>
        <w:spacing w:after="240"/>
        <w:ind w:left="3544" w:hanging="3544"/>
        <w:rPr>
          <w:lang w:val="es-ES_tradnl"/>
        </w:rPr>
      </w:pPr>
      <w:r w:rsidRPr="00D60039">
        <w:rPr>
          <w:lang w:val="es-ES_tradnl"/>
        </w:rPr>
        <w:t>PUNTO 22 DEL ORDEN DEL DÍA</w:t>
      </w:r>
      <w:r w:rsidRPr="00D60039">
        <w:rPr>
          <w:lang w:val="es-ES_tradnl"/>
        </w:rPr>
        <w:tab/>
        <w:t>CLAUSURA DE LA SERIE DE REUNIONES</w:t>
      </w:r>
    </w:p>
    <w:p w14:paraId="15001740" w14:textId="77777777" w:rsidR="00024BB8" w:rsidRPr="00D60039" w:rsidRDefault="00024BB8" w:rsidP="00024BB8">
      <w:pPr>
        <w:spacing w:after="220"/>
        <w:rPr>
          <w:lang w:val="es-ES_tradnl"/>
        </w:rPr>
      </w:pPr>
      <w:r w:rsidRPr="00D60039">
        <w:rPr>
          <w:lang w:val="es-ES_tradnl"/>
        </w:rPr>
        <w:br w:type="page"/>
      </w:r>
    </w:p>
    <w:p w14:paraId="3F88BD07" w14:textId="77777777" w:rsidR="00024BB8" w:rsidRPr="00D60039" w:rsidRDefault="00024BB8" w:rsidP="00024BB8">
      <w:pPr>
        <w:pStyle w:val="Heading2"/>
        <w:spacing w:after="360"/>
        <w:rPr>
          <w:lang w:val="es-ES_tradnl"/>
        </w:rPr>
      </w:pPr>
      <w:r w:rsidRPr="00D60039">
        <w:rPr>
          <w:lang w:val="es-ES_tradnl"/>
        </w:rPr>
        <w:lastRenderedPageBreak/>
        <w:t>LISTA DE DOCUMENTOS POR SIGNATURA</w:t>
      </w:r>
    </w:p>
    <w:p w14:paraId="7BC89A05" w14:textId="77777777" w:rsidR="00024BB8" w:rsidRPr="00D60039" w:rsidRDefault="00024BB8" w:rsidP="00024BB8">
      <w:pPr>
        <w:rPr>
          <w:lang w:val="es-ES_tradnl"/>
        </w:rPr>
      </w:pPr>
    </w:p>
    <w:p w14:paraId="59C9A1E8" w14:textId="0C49BA0A" w:rsidR="00024BB8" w:rsidRPr="00D60039" w:rsidRDefault="00024BB8" w:rsidP="00024BB8">
      <w:pPr>
        <w:pStyle w:val="Heading3"/>
        <w:tabs>
          <w:tab w:val="left" w:pos="2977"/>
        </w:tabs>
        <w:spacing w:before="0" w:after="120"/>
        <w:rPr>
          <w:lang w:val="es-ES_tradnl"/>
        </w:rPr>
      </w:pPr>
      <w:r w:rsidRPr="00D60039">
        <w:rPr>
          <w:lang w:val="es-ES_tradnl"/>
        </w:rPr>
        <w:t>Signatura</w:t>
      </w:r>
      <w:r w:rsidRPr="00D60039">
        <w:rPr>
          <w:u w:val="none"/>
          <w:lang w:val="es-ES_tradnl"/>
        </w:rPr>
        <w:t xml:space="preserve">: </w:t>
      </w:r>
      <w:r w:rsidR="009465F0" w:rsidRPr="00D60039">
        <w:rPr>
          <w:u w:val="none"/>
          <w:lang w:val="es-ES_tradnl"/>
        </w:rPr>
        <w:tab/>
      </w:r>
      <w:r w:rsidRPr="00D60039">
        <w:rPr>
          <w:lang w:val="es-ES_tradnl"/>
        </w:rPr>
        <w:t>Título del documento</w:t>
      </w:r>
      <w:r w:rsidRPr="00D60039">
        <w:rPr>
          <w:rStyle w:val="FootnoteReference"/>
          <w:u w:val="none"/>
          <w:lang w:val="es-ES_tradnl"/>
        </w:rPr>
        <w:footnoteReference w:id="4"/>
      </w:r>
    </w:p>
    <w:p w14:paraId="2755374C" w14:textId="77777777" w:rsidR="00024BB8" w:rsidRPr="00D60039" w:rsidRDefault="00024BB8" w:rsidP="00024BB8">
      <w:pPr>
        <w:pStyle w:val="BodyText"/>
        <w:tabs>
          <w:tab w:val="left" w:pos="2977"/>
        </w:tabs>
        <w:spacing w:after="120"/>
        <w:rPr>
          <w:lang w:val="es-ES_tradnl"/>
        </w:rPr>
      </w:pPr>
      <w:r w:rsidRPr="00D60039">
        <w:rPr>
          <w:lang w:val="es-ES_tradnl"/>
        </w:rPr>
        <w:t>A/65/INF/1</w:t>
      </w:r>
      <w:r w:rsidRPr="00D60039">
        <w:rPr>
          <w:lang w:val="es-ES_tradnl"/>
        </w:rPr>
        <w:tab/>
        <w:t>Información general</w:t>
      </w:r>
    </w:p>
    <w:p w14:paraId="0B371550" w14:textId="77777777" w:rsidR="00024BB8" w:rsidRPr="00D60039" w:rsidRDefault="00024BB8" w:rsidP="00024BB8">
      <w:pPr>
        <w:pStyle w:val="BodyText"/>
        <w:tabs>
          <w:tab w:val="left" w:pos="2977"/>
        </w:tabs>
        <w:spacing w:after="120"/>
        <w:rPr>
          <w:lang w:val="es-ES_tradnl"/>
        </w:rPr>
      </w:pPr>
      <w:r w:rsidRPr="00D60039">
        <w:rPr>
          <w:lang w:val="es-ES_tradnl"/>
        </w:rPr>
        <w:t>A/65/INF/2</w:t>
      </w:r>
      <w:r w:rsidRPr="00D60039">
        <w:rPr>
          <w:lang w:val="es-ES_tradnl"/>
        </w:rPr>
        <w:tab/>
        <w:t>Mesas directivas</w:t>
      </w:r>
    </w:p>
    <w:p w14:paraId="5B39421A"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A/65/INF/3</w:t>
      </w:r>
      <w:r w:rsidRPr="00D60039">
        <w:rPr>
          <w:lang w:val="es-ES_tradnl"/>
        </w:rPr>
        <w:tab/>
        <w:t>Adhesiones a los tratados administrados por la OMPI y situación de la reforma estatutaria</w:t>
      </w:r>
    </w:p>
    <w:p w14:paraId="3EA9C772" w14:textId="77777777" w:rsidR="00024BB8" w:rsidRPr="00D60039" w:rsidRDefault="00024BB8" w:rsidP="00F12B29">
      <w:pPr>
        <w:pStyle w:val="BodyText"/>
        <w:tabs>
          <w:tab w:val="left" w:pos="2977"/>
        </w:tabs>
        <w:spacing w:after="120"/>
        <w:ind w:left="2970" w:hanging="2970"/>
        <w:rPr>
          <w:lang w:val="es-ES_tradnl"/>
        </w:rPr>
      </w:pPr>
      <w:r w:rsidRPr="00D60039">
        <w:rPr>
          <w:lang w:val="es-ES_tradnl"/>
        </w:rPr>
        <w:t>A/63/INF/4</w:t>
      </w:r>
      <w:r w:rsidRPr="00D60039">
        <w:rPr>
          <w:lang w:val="es-ES_tradnl"/>
        </w:rPr>
        <w:tab/>
        <w:t>Situación relativa al pago de las contribuciones al 31 de mayo de 2024</w:t>
      </w:r>
    </w:p>
    <w:p w14:paraId="12553EC0" w14:textId="77777777" w:rsidR="00024BB8" w:rsidRPr="00D60039" w:rsidRDefault="00024BB8" w:rsidP="00024BB8">
      <w:pPr>
        <w:pStyle w:val="BodyText"/>
        <w:tabs>
          <w:tab w:val="left" w:pos="2970"/>
        </w:tabs>
        <w:spacing w:after="120"/>
        <w:rPr>
          <w:lang w:val="es-ES_tradnl"/>
        </w:rPr>
      </w:pPr>
      <w:r w:rsidRPr="00D60039">
        <w:rPr>
          <w:lang w:val="es-ES_tradnl"/>
        </w:rPr>
        <w:t>A/65/INF/5 Prov.</w:t>
      </w:r>
      <w:r w:rsidRPr="00D60039">
        <w:rPr>
          <w:lang w:val="es-ES_tradnl"/>
        </w:rPr>
        <w:tab/>
        <w:t>Lista provisional de participantes (inglés, francés)</w:t>
      </w:r>
    </w:p>
    <w:p w14:paraId="6B551986" w14:textId="77777777" w:rsidR="00024BB8" w:rsidRPr="00D60039" w:rsidRDefault="00024BB8" w:rsidP="00024BB8">
      <w:pPr>
        <w:pStyle w:val="BodyText"/>
        <w:tabs>
          <w:tab w:val="left" w:pos="2977"/>
        </w:tabs>
        <w:spacing w:after="120"/>
        <w:rPr>
          <w:lang w:val="es-ES_tradnl"/>
        </w:rPr>
      </w:pPr>
      <w:r w:rsidRPr="00D60039">
        <w:rPr>
          <w:lang w:val="es-ES_tradnl"/>
        </w:rPr>
        <w:t>A/65/1 Prov.1</w:t>
      </w:r>
      <w:r w:rsidRPr="00D60039">
        <w:rPr>
          <w:lang w:val="es-ES_tradnl"/>
        </w:rPr>
        <w:tab/>
        <w:t>Proyecto de orden del día consolidado</w:t>
      </w:r>
    </w:p>
    <w:p w14:paraId="3AC11859" w14:textId="77777777" w:rsidR="00024BB8" w:rsidRPr="00D60039" w:rsidRDefault="00024BB8" w:rsidP="00024BB8">
      <w:pPr>
        <w:pStyle w:val="BodyText"/>
        <w:tabs>
          <w:tab w:val="left" w:pos="2977"/>
        </w:tabs>
        <w:spacing w:after="120"/>
        <w:rPr>
          <w:lang w:val="es-ES_tradnl"/>
        </w:rPr>
      </w:pPr>
      <w:r w:rsidRPr="00D60039">
        <w:rPr>
          <w:lang w:val="es-ES_tradnl"/>
        </w:rPr>
        <w:t>A/65/2 Prov.1</w:t>
      </w:r>
      <w:r w:rsidRPr="00D60039">
        <w:rPr>
          <w:lang w:val="es-ES_tradnl"/>
        </w:rPr>
        <w:tab/>
        <w:t>Lista de documentos</w:t>
      </w:r>
    </w:p>
    <w:p w14:paraId="1CCFF31D" w14:textId="77777777" w:rsidR="00024BB8" w:rsidRPr="00D60039" w:rsidRDefault="00024BB8" w:rsidP="00024BB8">
      <w:pPr>
        <w:pStyle w:val="BodyText"/>
        <w:tabs>
          <w:tab w:val="left" w:pos="2977"/>
        </w:tabs>
        <w:spacing w:after="120"/>
        <w:rPr>
          <w:lang w:val="es-ES_tradnl"/>
        </w:rPr>
      </w:pPr>
      <w:r w:rsidRPr="00D60039">
        <w:rPr>
          <w:lang w:val="es-ES_tradnl"/>
        </w:rPr>
        <w:t>A/65/3</w:t>
      </w:r>
      <w:r w:rsidRPr="00D60039">
        <w:rPr>
          <w:lang w:val="es-ES_tradnl"/>
        </w:rPr>
        <w:tab/>
        <w:t xml:space="preserve">Admisión de observadores </w:t>
      </w:r>
    </w:p>
    <w:p w14:paraId="70AE5EC6"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A/65/4</w:t>
      </w:r>
      <w:r w:rsidRPr="00D60039">
        <w:rPr>
          <w:lang w:val="es-ES_tradnl"/>
        </w:rPr>
        <w:tab/>
        <w:t xml:space="preserve">Proyectos de orden del día para los períodos ordinarios de sesiones de 2025 de la Asamblea General de la OMPI, la Conferencia de la OMPI, la Asamblea de la Unión de París y la Asamblea de la Unión de Berna </w:t>
      </w:r>
    </w:p>
    <w:p w14:paraId="6C76B775" w14:textId="77777777" w:rsidR="00024BB8" w:rsidRPr="00D60039" w:rsidRDefault="00024BB8" w:rsidP="00024BB8">
      <w:pPr>
        <w:pStyle w:val="BodyText"/>
        <w:tabs>
          <w:tab w:val="left" w:pos="2977"/>
        </w:tabs>
        <w:spacing w:after="120"/>
        <w:rPr>
          <w:lang w:val="es-ES_tradnl"/>
        </w:rPr>
      </w:pPr>
      <w:r w:rsidRPr="00D60039">
        <w:rPr>
          <w:lang w:val="es-ES_tradnl"/>
        </w:rPr>
        <w:t>A/65/5</w:t>
      </w:r>
      <w:r w:rsidRPr="00D60039">
        <w:rPr>
          <w:lang w:val="es-ES_tradnl"/>
        </w:rPr>
        <w:tab/>
        <w:t>Informe del auditor externo</w:t>
      </w:r>
    </w:p>
    <w:p w14:paraId="2168E224" w14:textId="77777777" w:rsidR="00024BB8" w:rsidRPr="00D60039" w:rsidRDefault="00024BB8" w:rsidP="00F12B29">
      <w:pPr>
        <w:pStyle w:val="BodyText"/>
        <w:tabs>
          <w:tab w:val="left" w:pos="2977"/>
        </w:tabs>
        <w:spacing w:after="120"/>
        <w:ind w:left="2970" w:hanging="2970"/>
        <w:rPr>
          <w:lang w:val="es-ES_tradnl"/>
        </w:rPr>
      </w:pPr>
      <w:r w:rsidRPr="00D60039">
        <w:rPr>
          <w:lang w:val="es-ES_tradnl"/>
        </w:rPr>
        <w:t>A/65/6</w:t>
      </w:r>
      <w:r w:rsidRPr="00D60039">
        <w:rPr>
          <w:lang w:val="es-ES_tradnl"/>
        </w:rPr>
        <w:tab/>
        <w:t>Lista de decisiones adoptadas por el Comité del Programa y Presupuesto</w:t>
      </w:r>
    </w:p>
    <w:p w14:paraId="4FB84270"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A/65/7</w:t>
      </w:r>
      <w:r w:rsidRPr="00D60039">
        <w:rPr>
          <w:lang w:val="es-ES_tradnl"/>
        </w:rPr>
        <w:tab/>
        <w:t xml:space="preserve">Informe sobre la asistencia y el apoyo al sector de la innovación y la creatividad y al sistema de propiedad intelectual de Ucrania </w:t>
      </w:r>
    </w:p>
    <w:p w14:paraId="6AD9A7D7"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WO/GA/57/1</w:t>
      </w:r>
      <w:r w:rsidRPr="00D60039">
        <w:rPr>
          <w:lang w:val="es-ES_tradnl"/>
        </w:rPr>
        <w:tab/>
      </w:r>
      <w:r w:rsidRPr="00D60039">
        <w:rPr>
          <w:color w:val="000000"/>
          <w:lang w:val="es-ES_tradnl"/>
        </w:rPr>
        <w:t>Informe de la Comisión Consultiva Independiente de Supervisión (CCIS)</w:t>
      </w:r>
    </w:p>
    <w:p w14:paraId="3B08C530"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WO/GA/57/2</w:t>
      </w:r>
      <w:r w:rsidRPr="00D60039">
        <w:rPr>
          <w:lang w:val="es-ES_tradnl"/>
        </w:rPr>
        <w:tab/>
      </w:r>
      <w:r w:rsidRPr="00D60039">
        <w:rPr>
          <w:color w:val="000000"/>
          <w:lang w:val="es-ES_tradnl"/>
        </w:rPr>
        <w:t>Informe anual del director de la División de Supervisión Interna (DSI)</w:t>
      </w:r>
    </w:p>
    <w:p w14:paraId="5A81936F"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WO/GA/57/3</w:t>
      </w:r>
      <w:r w:rsidRPr="00D60039">
        <w:rPr>
          <w:lang w:val="es-ES_tradnl"/>
        </w:rPr>
        <w:tab/>
      </w:r>
      <w:r w:rsidRPr="00D60039">
        <w:rPr>
          <w:color w:val="000000"/>
          <w:lang w:val="es-ES_tradnl"/>
        </w:rPr>
        <w:t>Informe del Comité Permanente de Derecho de Autor y Derechos Conexos (SCCR)</w:t>
      </w:r>
    </w:p>
    <w:p w14:paraId="3801F0BA"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WO/GA/57/4</w:t>
      </w:r>
      <w:r w:rsidRPr="00D60039">
        <w:rPr>
          <w:color w:val="000000"/>
          <w:lang w:val="es-ES_tradnl"/>
        </w:rPr>
        <w:tab/>
        <w:t>Informe del Comité Permanente sobre el Derecho de Patentes (SCP)</w:t>
      </w:r>
    </w:p>
    <w:p w14:paraId="3D7CDC86"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WO/GA/57/5</w:t>
      </w:r>
      <w:r w:rsidRPr="00D60039">
        <w:rPr>
          <w:color w:val="000000"/>
          <w:lang w:val="es-ES_tradnl"/>
        </w:rPr>
        <w:tab/>
        <w:t>Informe del Comité Permanente sobre el Derecho de Marcas, Diseños Industriales e Indicaciones Geográficas (SCT)</w:t>
      </w:r>
    </w:p>
    <w:p w14:paraId="7A24C90F"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WO/GA/57/6</w:t>
      </w:r>
      <w:r w:rsidRPr="00D60039">
        <w:rPr>
          <w:lang w:val="es-ES_tradnl"/>
        </w:rPr>
        <w:tab/>
      </w:r>
      <w:r w:rsidRPr="00D60039">
        <w:rPr>
          <w:color w:val="000000"/>
          <w:lang w:val="es-ES_tradnl"/>
        </w:rPr>
        <w:t>Informe del Comité de Desarrollo y Propiedad Intelectual (CDIP) y reseña sobre la aplicación de las recomendaciones de la Agenda para el Desarrollo</w:t>
      </w:r>
    </w:p>
    <w:p w14:paraId="7042301E"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WO/GA/57/7</w:t>
      </w:r>
      <w:r w:rsidRPr="00D60039">
        <w:rPr>
          <w:lang w:val="es-ES_tradnl"/>
        </w:rPr>
        <w:tab/>
        <w:t>Informe sobre el Comité Intergubernamental sobre Propiedad Intelectual y Recursos Genéticos, Conocimientos Tradicionales y Folclore (CIG)</w:t>
      </w:r>
    </w:p>
    <w:p w14:paraId="363CEFDA" w14:textId="77777777" w:rsidR="00024BB8" w:rsidRPr="00D60039" w:rsidRDefault="00024BB8" w:rsidP="00024BB8">
      <w:pPr>
        <w:pStyle w:val="BodyText"/>
        <w:tabs>
          <w:tab w:val="left" w:pos="2977"/>
        </w:tabs>
        <w:spacing w:after="120"/>
        <w:rPr>
          <w:lang w:val="es-ES_tradnl"/>
        </w:rPr>
      </w:pPr>
      <w:r w:rsidRPr="00D60039">
        <w:rPr>
          <w:lang w:val="es-ES_tradnl"/>
        </w:rPr>
        <w:t>WO/GA/57/8</w:t>
      </w:r>
      <w:r w:rsidRPr="00D60039">
        <w:rPr>
          <w:lang w:val="es-ES_tradnl"/>
        </w:rPr>
        <w:tab/>
        <w:t>Informe del Comité de Normas Técnicas de la OMPI (CWS)</w:t>
      </w:r>
    </w:p>
    <w:p w14:paraId="5ACA48E6" w14:textId="2140A59E" w:rsidR="00024BB8" w:rsidRPr="00D60039" w:rsidRDefault="00024BB8" w:rsidP="00024BB8">
      <w:pPr>
        <w:pStyle w:val="BodyText"/>
        <w:tabs>
          <w:tab w:val="left" w:pos="2977"/>
        </w:tabs>
        <w:spacing w:after="120"/>
        <w:rPr>
          <w:lang w:val="es-ES_tradnl"/>
        </w:rPr>
      </w:pPr>
      <w:r w:rsidRPr="00D60039">
        <w:rPr>
          <w:lang w:val="es-ES_tradnl"/>
        </w:rPr>
        <w:t>WO/GA/57/9</w:t>
      </w:r>
      <w:r w:rsidRPr="00D60039">
        <w:rPr>
          <w:lang w:val="es-ES_tradnl"/>
        </w:rPr>
        <w:tab/>
        <w:t>Informe del Comité Asesor sobre Observancia (ACE)</w:t>
      </w:r>
    </w:p>
    <w:p w14:paraId="59D9C306" w14:textId="6681C383" w:rsidR="00024BB8" w:rsidRPr="00D60039" w:rsidRDefault="00024BB8" w:rsidP="009465F0">
      <w:pPr>
        <w:pStyle w:val="BodyText"/>
        <w:tabs>
          <w:tab w:val="left" w:pos="2977"/>
        </w:tabs>
        <w:spacing w:after="120"/>
        <w:ind w:left="2977" w:hanging="2977"/>
        <w:rPr>
          <w:lang w:val="es-ES_tradnl"/>
        </w:rPr>
      </w:pPr>
      <w:r w:rsidRPr="00D60039">
        <w:rPr>
          <w:lang w:val="es-ES_tradnl"/>
        </w:rPr>
        <w:lastRenderedPageBreak/>
        <w:t>WO/GA/57/10</w:t>
      </w:r>
      <w:r w:rsidRPr="00D60039">
        <w:rPr>
          <w:lang w:val="es-ES_tradnl"/>
        </w:rPr>
        <w:tab/>
        <w:t>Centro de Arbitraje y Mediación de la OMPI, y nombres de dominio</w:t>
      </w:r>
    </w:p>
    <w:p w14:paraId="121BB2D2"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WO/GA/57/11</w:t>
      </w:r>
      <w:r w:rsidRPr="00D60039">
        <w:rPr>
          <w:lang w:val="es-ES_tradnl"/>
        </w:rPr>
        <w:tab/>
        <w:t>Informe sobre el resultado de la de la Conferencia Diplomática para la Celebración de un Instrumento Jurídico Internacional relativo a la Propiedad Intelectual, los Recursos Genéticos y los Conocimientos Tradicionales Asociados a los Recursos Genéticos</w:t>
      </w:r>
    </w:p>
    <w:p w14:paraId="4BA7DC82"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WO/CC/83/INF/1</w:t>
      </w:r>
      <w:r w:rsidRPr="00D60039">
        <w:rPr>
          <w:lang w:val="es-ES_tradnl"/>
        </w:rPr>
        <w:tab/>
        <w:t>Informe anual sobre recursos humanos</w:t>
      </w:r>
    </w:p>
    <w:p w14:paraId="01C3463D" w14:textId="77777777" w:rsidR="00024BB8" w:rsidRPr="00D60039" w:rsidRDefault="00024BB8" w:rsidP="00024BB8">
      <w:pPr>
        <w:pStyle w:val="BodyText"/>
        <w:tabs>
          <w:tab w:val="left" w:pos="2977"/>
        </w:tabs>
        <w:spacing w:after="120"/>
        <w:rPr>
          <w:lang w:val="es-ES_tradnl"/>
        </w:rPr>
      </w:pPr>
      <w:r w:rsidRPr="00D60039">
        <w:rPr>
          <w:lang w:val="es-ES_tradnl"/>
        </w:rPr>
        <w:t>WO/CC/83/INF/2</w:t>
      </w:r>
      <w:r w:rsidRPr="00D60039">
        <w:rPr>
          <w:lang w:val="es-ES_tradnl"/>
        </w:rPr>
        <w:tab/>
        <w:t>Informe anual de la Oficina de Ética Profesional</w:t>
      </w:r>
    </w:p>
    <w:p w14:paraId="3B6A51ED" w14:textId="77777777" w:rsidR="00024BB8" w:rsidRPr="00D60039" w:rsidRDefault="00024BB8" w:rsidP="00024BB8">
      <w:pPr>
        <w:pStyle w:val="BodyText"/>
        <w:tabs>
          <w:tab w:val="left" w:pos="2977"/>
        </w:tabs>
        <w:spacing w:after="120"/>
        <w:rPr>
          <w:lang w:val="es-ES_tradnl"/>
        </w:rPr>
      </w:pPr>
      <w:r w:rsidRPr="00D60039">
        <w:rPr>
          <w:lang w:val="es-ES_tradnl"/>
        </w:rPr>
        <w:t>WO/CC/83/1</w:t>
      </w:r>
      <w:r w:rsidRPr="00D60039">
        <w:rPr>
          <w:lang w:val="es-ES_tradnl"/>
        </w:rPr>
        <w:tab/>
        <w:t>Enmiendas al Estatuto y Reglamento del Personal</w:t>
      </w:r>
    </w:p>
    <w:p w14:paraId="78D5BAAD" w14:textId="6FC8289D" w:rsidR="00024BB8" w:rsidRPr="00D60039" w:rsidRDefault="00024BB8" w:rsidP="00024BB8">
      <w:pPr>
        <w:pStyle w:val="BodyText"/>
        <w:tabs>
          <w:tab w:val="left" w:pos="2977"/>
        </w:tabs>
        <w:spacing w:after="120"/>
        <w:ind w:left="2977" w:hanging="2977"/>
        <w:rPr>
          <w:lang w:val="es-ES_tradnl"/>
        </w:rPr>
      </w:pPr>
      <w:r w:rsidRPr="00D60039">
        <w:rPr>
          <w:lang w:val="es-ES_tradnl"/>
        </w:rPr>
        <w:t>PCT/A/56/1</w:t>
      </w:r>
      <w:r w:rsidR="009465F0" w:rsidRPr="00D60039">
        <w:rPr>
          <w:lang w:val="es-ES_tradnl"/>
        </w:rPr>
        <w:tab/>
      </w:r>
      <w:r w:rsidRPr="00D60039">
        <w:rPr>
          <w:lang w:val="es-ES_tradnl"/>
        </w:rPr>
        <w:t>Examen de los criterios correspondientes a las reducciones de tasas para los solicitantes de algunos países y modificación de las directrices para actualizar las listas de Estados que satisfacen los criterios</w:t>
      </w:r>
    </w:p>
    <w:p w14:paraId="3A677DED" w14:textId="77777777" w:rsidR="00024BB8" w:rsidRPr="00D60039" w:rsidRDefault="00024BB8" w:rsidP="00024BB8">
      <w:pPr>
        <w:pStyle w:val="BodyText"/>
        <w:tabs>
          <w:tab w:val="left" w:pos="2977"/>
        </w:tabs>
        <w:spacing w:after="120"/>
        <w:rPr>
          <w:lang w:val="es-ES_tradnl"/>
        </w:rPr>
      </w:pPr>
      <w:r w:rsidRPr="00D60039">
        <w:rPr>
          <w:lang w:val="es-ES_tradnl"/>
        </w:rPr>
        <w:t>PCT/A/56/2</w:t>
      </w:r>
      <w:r w:rsidRPr="00D60039">
        <w:rPr>
          <w:lang w:val="es-ES_tradnl"/>
        </w:rPr>
        <w:tab/>
        <w:t>Propuestas de modificación del Reglamento del PCT</w:t>
      </w:r>
    </w:p>
    <w:p w14:paraId="2F56C956" w14:textId="77777777" w:rsidR="00024BB8" w:rsidRPr="00D60039" w:rsidRDefault="00024BB8" w:rsidP="00024BB8">
      <w:pPr>
        <w:pStyle w:val="BodyText"/>
        <w:tabs>
          <w:tab w:val="left" w:pos="2977"/>
        </w:tabs>
        <w:spacing w:after="120"/>
        <w:ind w:left="2977" w:hanging="2977"/>
        <w:rPr>
          <w:lang w:val="es-ES_tradnl"/>
        </w:rPr>
      </w:pPr>
      <w:r w:rsidRPr="00D60039">
        <w:rPr>
          <w:lang w:val="es-ES_tradnl"/>
        </w:rPr>
        <w:t>MM//58/1</w:t>
      </w:r>
      <w:r w:rsidRPr="00D60039">
        <w:rPr>
          <w:lang w:val="es-ES_tradnl"/>
        </w:rPr>
        <w:tab/>
        <w:t>Informe del Grupo de Trabajo sobre el Desarrollo Jurídico del Sistema de Madrid para el Registro Internacional de Marcas</w:t>
      </w:r>
    </w:p>
    <w:p w14:paraId="2F76B2B9" w14:textId="5C1E3E5D" w:rsidR="00024BB8" w:rsidRPr="00D60039" w:rsidRDefault="00024BB8" w:rsidP="00024BB8">
      <w:pPr>
        <w:pStyle w:val="BodyText"/>
        <w:tabs>
          <w:tab w:val="left" w:pos="2977"/>
        </w:tabs>
        <w:spacing w:after="120"/>
        <w:ind w:left="2977" w:hanging="2977"/>
        <w:rPr>
          <w:lang w:val="es-ES_tradnl"/>
        </w:rPr>
      </w:pPr>
      <w:r w:rsidRPr="00D60039">
        <w:rPr>
          <w:lang w:val="es-ES_tradnl"/>
        </w:rPr>
        <w:t>H/A/44/1</w:t>
      </w:r>
      <w:r w:rsidR="009465F0" w:rsidRPr="00D60039">
        <w:rPr>
          <w:lang w:val="es-ES_tradnl"/>
        </w:rPr>
        <w:tab/>
      </w:r>
      <w:r w:rsidRPr="00D60039">
        <w:rPr>
          <w:lang w:val="es-ES_tradnl"/>
        </w:rPr>
        <w:t>Suspensión de la aplicación del Acta de 1960 y modificaciones consiguientes que se propone introducir en el Reglamento Común</w:t>
      </w:r>
    </w:p>
    <w:p w14:paraId="77B32BCF" w14:textId="68172CCA" w:rsidR="00024BB8" w:rsidRPr="00D60039" w:rsidRDefault="00024BB8" w:rsidP="00024BB8">
      <w:pPr>
        <w:pStyle w:val="BodyText"/>
        <w:tabs>
          <w:tab w:val="left" w:pos="2977"/>
        </w:tabs>
        <w:spacing w:after="120"/>
        <w:ind w:left="2977" w:hanging="2977"/>
        <w:rPr>
          <w:lang w:val="es-ES_tradnl"/>
        </w:rPr>
      </w:pPr>
      <w:r w:rsidRPr="00D60039">
        <w:rPr>
          <w:lang w:val="es-ES_tradnl"/>
        </w:rPr>
        <w:t>H/A/44/2</w:t>
      </w:r>
      <w:r w:rsidR="009465F0" w:rsidRPr="00D60039">
        <w:rPr>
          <w:lang w:val="es-ES_tradnl"/>
        </w:rPr>
        <w:tab/>
      </w:r>
      <w:r w:rsidRPr="00D60039">
        <w:rPr>
          <w:lang w:val="es-ES_tradnl"/>
        </w:rPr>
        <w:t xml:space="preserve">Propuestas de modificación del Reglamento Común con respecto a la Regla 14 y a la Tabla de tasas </w:t>
      </w:r>
    </w:p>
    <w:p w14:paraId="2FA4A4C7" w14:textId="0F4B4EBA" w:rsidR="00024BB8" w:rsidRPr="00D60039" w:rsidRDefault="00024BB8" w:rsidP="00024BB8">
      <w:pPr>
        <w:pStyle w:val="BodyText"/>
        <w:tabs>
          <w:tab w:val="left" w:pos="2977"/>
        </w:tabs>
        <w:spacing w:after="120"/>
        <w:ind w:left="2977" w:hanging="2977"/>
        <w:rPr>
          <w:lang w:val="es-ES_tradnl"/>
        </w:rPr>
      </w:pPr>
      <w:r w:rsidRPr="00D60039">
        <w:rPr>
          <w:lang w:val="es-ES_tradnl"/>
        </w:rPr>
        <w:t>BP/A/41/1</w:t>
      </w:r>
      <w:r w:rsidR="009465F0" w:rsidRPr="00D60039">
        <w:rPr>
          <w:lang w:val="es-ES_tradnl"/>
        </w:rPr>
        <w:tab/>
      </w:r>
      <w:r w:rsidRPr="00D60039">
        <w:rPr>
          <w:lang w:val="es-ES_tradnl"/>
        </w:rPr>
        <w:t>Informe de actividades sobre el funcionamiento del Sistema de Budapest</w:t>
      </w:r>
    </w:p>
    <w:p w14:paraId="5A523471" w14:textId="5106E60C" w:rsidR="00024BB8" w:rsidRPr="00D60039" w:rsidRDefault="00024BB8" w:rsidP="00EC1E5A">
      <w:pPr>
        <w:pStyle w:val="BodyText"/>
        <w:tabs>
          <w:tab w:val="left" w:pos="2977"/>
        </w:tabs>
        <w:spacing w:after="120"/>
        <w:ind w:left="2977" w:hanging="2977"/>
        <w:rPr>
          <w:lang w:val="es-ES_tradnl"/>
        </w:rPr>
      </w:pPr>
      <w:r w:rsidRPr="00D60039">
        <w:rPr>
          <w:lang w:val="es-ES_tradnl"/>
        </w:rPr>
        <w:t>MVT/A/9/1</w:t>
      </w:r>
      <w:r w:rsidRPr="00D60039">
        <w:rPr>
          <w:lang w:val="es-ES_tradnl"/>
        </w:rPr>
        <w:tab/>
      </w:r>
      <w:r w:rsidR="001851C6">
        <w:rPr>
          <w:lang w:val="es-ES_tradnl"/>
        </w:rPr>
        <w:t xml:space="preserve">Situación del </w:t>
      </w:r>
      <w:r w:rsidRPr="00D60039">
        <w:rPr>
          <w:lang w:val="es-ES_tradnl"/>
        </w:rPr>
        <w:t>Tratado de Marrakech</w:t>
      </w:r>
    </w:p>
    <w:p w14:paraId="1EB2BE33" w14:textId="77777777" w:rsidR="00024BB8" w:rsidRPr="00D60039" w:rsidRDefault="00024BB8" w:rsidP="00024BB8">
      <w:pPr>
        <w:pStyle w:val="BodyText"/>
        <w:tabs>
          <w:tab w:val="left" w:pos="2977"/>
        </w:tabs>
        <w:spacing w:after="720"/>
        <w:rPr>
          <w:lang w:val="es-ES_tradnl"/>
        </w:rPr>
      </w:pPr>
      <w:r w:rsidRPr="00D60039">
        <w:rPr>
          <w:lang w:val="es-ES_tradnl"/>
        </w:rPr>
        <w:t>MVT/A/9/INF/1</w:t>
      </w:r>
      <w:r w:rsidRPr="00D60039">
        <w:rPr>
          <w:lang w:val="es-ES_tradnl"/>
        </w:rPr>
        <w:tab/>
        <w:t>Informe sobre el Consorcio de Libros Accesibles</w:t>
      </w:r>
    </w:p>
    <w:p w14:paraId="47833ADB" w14:textId="32998BCD" w:rsidR="008B2CC1" w:rsidRPr="00D60039" w:rsidRDefault="00024BB8" w:rsidP="00EC1E5A">
      <w:pPr>
        <w:spacing w:after="220"/>
        <w:ind w:left="5533"/>
        <w:rPr>
          <w:lang w:val="es-ES_tradnl"/>
        </w:rPr>
      </w:pPr>
      <w:r w:rsidRPr="00D60039">
        <w:rPr>
          <w:lang w:val="es-ES_tradnl"/>
        </w:rPr>
        <w:t>[Fin del documento]</w:t>
      </w:r>
    </w:p>
    <w:sectPr w:rsidR="008B2CC1" w:rsidRPr="00D60039" w:rsidSect="00E665E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6DC9" w14:textId="77777777" w:rsidR="00E665ED" w:rsidRDefault="00E665ED">
      <w:r>
        <w:separator/>
      </w:r>
    </w:p>
  </w:endnote>
  <w:endnote w:type="continuationSeparator" w:id="0">
    <w:p w14:paraId="347B1203" w14:textId="77777777" w:rsidR="00E665ED" w:rsidRPr="009D30E6" w:rsidRDefault="00E665ED" w:rsidP="007E663E">
      <w:pPr>
        <w:rPr>
          <w:sz w:val="17"/>
          <w:szCs w:val="17"/>
        </w:rPr>
      </w:pPr>
      <w:r w:rsidRPr="009D30E6">
        <w:rPr>
          <w:sz w:val="17"/>
          <w:szCs w:val="17"/>
        </w:rPr>
        <w:separator/>
      </w:r>
    </w:p>
    <w:p w14:paraId="706ECDC9" w14:textId="77777777" w:rsidR="00E665ED" w:rsidRPr="007E663E" w:rsidRDefault="00E665ED" w:rsidP="007E663E">
      <w:pPr>
        <w:spacing w:after="60"/>
        <w:rPr>
          <w:sz w:val="17"/>
          <w:szCs w:val="17"/>
        </w:rPr>
      </w:pPr>
      <w:r>
        <w:rPr>
          <w:sz w:val="17"/>
        </w:rPr>
        <w:t>[Continuación de la nota de la página anterior]</w:t>
      </w:r>
    </w:p>
  </w:endnote>
  <w:endnote w:type="continuationNotice" w:id="1">
    <w:p w14:paraId="658C8D14" w14:textId="77777777" w:rsidR="00E665ED" w:rsidRPr="007E663E" w:rsidRDefault="00E665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8CA7" w14:textId="77777777" w:rsidR="00EC1E5A" w:rsidRDefault="00EC1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576" w14:textId="77777777" w:rsidR="00EC1E5A" w:rsidRDefault="00EC1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38BF" w14:textId="77777777" w:rsidR="00EC1E5A" w:rsidRDefault="00EC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6622" w14:textId="77777777" w:rsidR="00E665ED" w:rsidRDefault="00E665ED">
      <w:r>
        <w:separator/>
      </w:r>
    </w:p>
  </w:footnote>
  <w:footnote w:type="continuationSeparator" w:id="0">
    <w:p w14:paraId="44F0E85E" w14:textId="77777777" w:rsidR="00E665ED" w:rsidRPr="009D30E6" w:rsidRDefault="00E665ED" w:rsidP="007E663E">
      <w:pPr>
        <w:rPr>
          <w:sz w:val="17"/>
          <w:szCs w:val="17"/>
        </w:rPr>
      </w:pPr>
      <w:r w:rsidRPr="009D30E6">
        <w:rPr>
          <w:sz w:val="17"/>
          <w:szCs w:val="17"/>
        </w:rPr>
        <w:separator/>
      </w:r>
    </w:p>
    <w:p w14:paraId="690F391C" w14:textId="77777777" w:rsidR="00E665ED" w:rsidRPr="007E663E" w:rsidRDefault="00E665ED" w:rsidP="007E663E">
      <w:pPr>
        <w:spacing w:after="60"/>
        <w:rPr>
          <w:sz w:val="17"/>
          <w:szCs w:val="17"/>
        </w:rPr>
      </w:pPr>
      <w:r>
        <w:rPr>
          <w:sz w:val="17"/>
        </w:rPr>
        <w:t>[Continuación de la nota de la página anterior]</w:t>
      </w:r>
    </w:p>
  </w:footnote>
  <w:footnote w:type="continuationNotice" w:id="1">
    <w:p w14:paraId="3C007FE1" w14:textId="77777777" w:rsidR="00E665ED" w:rsidRPr="007E663E" w:rsidRDefault="00E665ED" w:rsidP="007E663E">
      <w:pPr>
        <w:spacing w:before="60"/>
        <w:jc w:val="right"/>
        <w:rPr>
          <w:sz w:val="17"/>
          <w:szCs w:val="17"/>
        </w:rPr>
      </w:pPr>
      <w:r w:rsidRPr="007E663E">
        <w:rPr>
          <w:sz w:val="17"/>
          <w:szCs w:val="17"/>
        </w:rPr>
        <w:t>[Sigue la nota en la página siguiente]</w:t>
      </w:r>
    </w:p>
  </w:footnote>
  <w:footnote w:id="2">
    <w:p w14:paraId="30851AE5" w14:textId="751F4BD1" w:rsidR="00024BB8" w:rsidRPr="00EC1E5A" w:rsidRDefault="00024BB8" w:rsidP="00024BB8">
      <w:pPr>
        <w:pStyle w:val="FootnoteText"/>
      </w:pPr>
      <w:r w:rsidRPr="00EC1E5A">
        <w:rPr>
          <w:rStyle w:val="FootnoteReference"/>
        </w:rPr>
        <w:footnoteRef/>
      </w:r>
      <w:r w:rsidR="00EC1E5A">
        <w:t xml:space="preserve"> </w:t>
      </w:r>
      <w:r w:rsidRPr="00EC1E5A">
        <w:t>En relación con asuntos del PBC aparte de los que se tratan en el punto 9 del orden del día.</w:t>
      </w:r>
    </w:p>
  </w:footnote>
  <w:footnote w:id="3">
    <w:p w14:paraId="7D658713" w14:textId="13EF293D" w:rsidR="00024BB8" w:rsidRPr="00EC1E5A" w:rsidRDefault="00024BB8" w:rsidP="00024BB8">
      <w:pPr>
        <w:pStyle w:val="FootnoteText"/>
      </w:pPr>
      <w:r w:rsidRPr="00EC1E5A">
        <w:rPr>
          <w:rStyle w:val="FootnoteReference"/>
        </w:rPr>
        <w:footnoteRef/>
      </w:r>
      <w:r w:rsidR="00EC1E5A">
        <w:t xml:space="preserve"> </w:t>
      </w:r>
      <w:r w:rsidRPr="00EC1E5A">
        <w:t>En relación con asuntos del PBC aparte de los que se tratan en el punto 8 del orden del día.</w:t>
      </w:r>
    </w:p>
  </w:footnote>
  <w:footnote w:id="4">
    <w:p w14:paraId="3AFBD379" w14:textId="77777777" w:rsidR="00024BB8" w:rsidRDefault="00024BB8" w:rsidP="00024BB8">
      <w:pPr>
        <w:pStyle w:val="FootnoteText"/>
      </w:pPr>
      <w:r w:rsidRPr="00EC1E5A">
        <w:rPr>
          <w:rStyle w:val="FootnoteReference"/>
        </w:rPr>
        <w:footnoteRef/>
      </w:r>
      <w:r w:rsidRPr="00EC1E5A">
        <w:t xml:space="preserve"> Todos los documentos </w:t>
      </w:r>
      <w:r w:rsidRPr="00EC1E5A">
        <w:rPr>
          <w:color w:val="393939"/>
          <w:shd w:val="clear" w:color="auto" w:fill="FCFCFC"/>
        </w:rPr>
        <w:t>está disponibles en español, árabe, chino, francés, inglés y ruso</w:t>
      </w:r>
      <w:r w:rsidRPr="00EC1E5A">
        <w:t>, salvo que se indique lo contrario.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6EE4" w14:textId="77777777" w:rsidR="00EC1E5A" w:rsidRDefault="00EC1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E5FB" w14:textId="124E5345" w:rsidR="00F84474" w:rsidRDefault="00E665ED" w:rsidP="00477D6B">
    <w:pPr>
      <w:jc w:val="right"/>
    </w:pPr>
    <w:bookmarkStart w:id="5" w:name="Code2"/>
    <w:bookmarkEnd w:id="5"/>
    <w:r>
      <w:t>A/65/</w:t>
    </w:r>
    <w:r w:rsidR="009465F0">
      <w:t>2 Prov. 1</w:t>
    </w:r>
  </w:p>
  <w:p w14:paraId="5CD7D4C1"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F09D2A4" w14:textId="77777777" w:rsidR="00F84474" w:rsidRDefault="00F84474" w:rsidP="00477D6B">
    <w:pPr>
      <w:jc w:val="right"/>
    </w:pPr>
  </w:p>
  <w:p w14:paraId="16E2D850"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21A" w14:textId="77777777" w:rsidR="00EC1E5A" w:rsidRDefault="00EC1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5541363">
    <w:abstractNumId w:val="2"/>
  </w:num>
  <w:num w:numId="2" w16cid:durableId="366106094">
    <w:abstractNumId w:val="4"/>
  </w:num>
  <w:num w:numId="3" w16cid:durableId="527137612">
    <w:abstractNumId w:val="0"/>
  </w:num>
  <w:num w:numId="4" w16cid:durableId="357853381">
    <w:abstractNumId w:val="5"/>
  </w:num>
  <w:num w:numId="5" w16cid:durableId="196164486">
    <w:abstractNumId w:val="1"/>
  </w:num>
  <w:num w:numId="6" w16cid:durableId="1241792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ED"/>
    <w:rsid w:val="00024BB8"/>
    <w:rsid w:val="000E3BB3"/>
    <w:rsid w:val="000E44FE"/>
    <w:rsid w:val="000F5E56"/>
    <w:rsid w:val="001362EE"/>
    <w:rsid w:val="00152CEA"/>
    <w:rsid w:val="001832A6"/>
    <w:rsid w:val="001851C6"/>
    <w:rsid w:val="001C4DD3"/>
    <w:rsid w:val="001D50D1"/>
    <w:rsid w:val="002334B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A7B16"/>
    <w:rsid w:val="004C096E"/>
    <w:rsid w:val="004F7418"/>
    <w:rsid w:val="00511D0C"/>
    <w:rsid w:val="0055013B"/>
    <w:rsid w:val="0056224D"/>
    <w:rsid w:val="00571B99"/>
    <w:rsid w:val="005D64EC"/>
    <w:rsid w:val="00605827"/>
    <w:rsid w:val="00636460"/>
    <w:rsid w:val="00675021"/>
    <w:rsid w:val="0069159F"/>
    <w:rsid w:val="006A06C6"/>
    <w:rsid w:val="007E63AC"/>
    <w:rsid w:val="007E663E"/>
    <w:rsid w:val="00806DF1"/>
    <w:rsid w:val="00815082"/>
    <w:rsid w:val="00843582"/>
    <w:rsid w:val="008B14EA"/>
    <w:rsid w:val="008B2CC1"/>
    <w:rsid w:val="0090731E"/>
    <w:rsid w:val="009465F0"/>
    <w:rsid w:val="00966A22"/>
    <w:rsid w:val="00972F03"/>
    <w:rsid w:val="009A0C8B"/>
    <w:rsid w:val="009B6241"/>
    <w:rsid w:val="009C1097"/>
    <w:rsid w:val="00A16FC0"/>
    <w:rsid w:val="00A32C9E"/>
    <w:rsid w:val="00A7453D"/>
    <w:rsid w:val="00A8121F"/>
    <w:rsid w:val="00AB613D"/>
    <w:rsid w:val="00B65A0A"/>
    <w:rsid w:val="00B72D36"/>
    <w:rsid w:val="00BA063E"/>
    <w:rsid w:val="00BC4164"/>
    <w:rsid w:val="00BD2DCC"/>
    <w:rsid w:val="00BE1A8C"/>
    <w:rsid w:val="00C06472"/>
    <w:rsid w:val="00C90559"/>
    <w:rsid w:val="00CB489D"/>
    <w:rsid w:val="00D36B79"/>
    <w:rsid w:val="00D40CF0"/>
    <w:rsid w:val="00D56C7C"/>
    <w:rsid w:val="00D60039"/>
    <w:rsid w:val="00D71B4D"/>
    <w:rsid w:val="00D90289"/>
    <w:rsid w:val="00D93D55"/>
    <w:rsid w:val="00E45C84"/>
    <w:rsid w:val="00E504E5"/>
    <w:rsid w:val="00E665ED"/>
    <w:rsid w:val="00E73ABF"/>
    <w:rsid w:val="00EB7A3E"/>
    <w:rsid w:val="00EC1E5A"/>
    <w:rsid w:val="00EC401A"/>
    <w:rsid w:val="00EF530A"/>
    <w:rsid w:val="00EF6622"/>
    <w:rsid w:val="00F12B29"/>
    <w:rsid w:val="00F43C59"/>
    <w:rsid w:val="00F55408"/>
    <w:rsid w:val="00F66152"/>
    <w:rsid w:val="00F80845"/>
    <w:rsid w:val="00F84474"/>
    <w:rsid w:val="00FA72A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57A32"/>
  <w15:docId w15:val="{48C44227-179A-4222-B1CB-05CA33C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E665ED"/>
    <w:rPr>
      <w:rFonts w:ascii="Arial" w:eastAsia="SimSun" w:hAnsi="Arial" w:cs="Arial"/>
      <w:sz w:val="22"/>
      <w:lang w:val="es-ES" w:eastAsia="zh-CN"/>
    </w:rPr>
  </w:style>
  <w:style w:type="character" w:customStyle="1" w:styleId="FooterChar">
    <w:name w:val="Footer Char"/>
    <w:basedOn w:val="DefaultParagraphFont"/>
    <w:link w:val="Footer"/>
    <w:semiHidden/>
    <w:rsid w:val="00E665E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665ED"/>
    <w:rPr>
      <w:rFonts w:ascii="Arial" w:eastAsia="SimSun" w:hAnsi="Arial" w:cs="Arial"/>
      <w:sz w:val="18"/>
      <w:lang w:val="es-ES" w:eastAsia="zh-CN"/>
    </w:rPr>
  </w:style>
  <w:style w:type="character" w:customStyle="1" w:styleId="HeaderChar">
    <w:name w:val="Header Char"/>
    <w:basedOn w:val="DefaultParagraphFont"/>
    <w:link w:val="Header"/>
    <w:uiPriority w:val="99"/>
    <w:rsid w:val="00E665ED"/>
    <w:rPr>
      <w:rFonts w:ascii="Arial" w:eastAsia="SimSun" w:hAnsi="Arial" w:cs="Arial"/>
      <w:sz w:val="22"/>
      <w:lang w:val="es-ES" w:eastAsia="zh-CN"/>
    </w:rPr>
  </w:style>
  <w:style w:type="character" w:styleId="FootnoteReference">
    <w:name w:val="footnote reference"/>
    <w:basedOn w:val="DefaultParagraphFont"/>
    <w:rsid w:val="00E665ED"/>
    <w:rPr>
      <w:vertAlign w:val="superscript"/>
    </w:rPr>
  </w:style>
  <w:style w:type="character" w:customStyle="1" w:styleId="Heading1Char">
    <w:name w:val="Heading 1 Char"/>
    <w:basedOn w:val="DefaultParagraphFont"/>
    <w:link w:val="Heading1"/>
    <w:rsid w:val="00024BB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024BB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24BB8"/>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65 (S)</Template>
  <TotalTime>10</TotalTime>
  <Pages>6</Pages>
  <Words>1288</Words>
  <Characters>7103</Characters>
  <Application>Microsoft Office Word</Application>
  <DocSecurity>0</DocSecurity>
  <Lines>645</Lines>
  <Paragraphs>419</Paragraphs>
  <ScaleCrop>false</ScaleCrop>
  <HeadingPairs>
    <vt:vector size="2" baseType="variant">
      <vt:variant>
        <vt:lpstr>Title</vt:lpstr>
      </vt:variant>
      <vt:variant>
        <vt:i4>1</vt:i4>
      </vt:variant>
    </vt:vector>
  </HeadingPairs>
  <TitlesOfParts>
    <vt:vector size="1" baseType="lpstr">
      <vt:lpstr>A/65/2 Prov. 1</vt:lpstr>
    </vt:vector>
  </TitlesOfParts>
  <Company>WIPO</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A/65/2 Prov. 1</dc:title>
  <dc:creator>WIPO</dc:creator>
  <cp:keywords>FOR OFFICIAL USE ONLY</cp:keywords>
  <cp:lastModifiedBy>HÄFLIGER Patience</cp:lastModifiedBy>
  <cp:revision>3</cp:revision>
  <dcterms:created xsi:type="dcterms:W3CDTF">2024-04-05T07:47:00Z</dcterms:created>
  <dcterms:modified xsi:type="dcterms:W3CDTF">2024-04-05T10:08:00Z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2023-11-21T14:56:02Z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04651a4f-cab9-4ad3-aa54-3fc6766d826d</vt:lpwstr>
  </property>
  <property fmtid="{D5CDD505-2E9C-101B-9397-08002B2CF9AE}" pid="14" name="MSIP_Label_20773ee6-353b-4fb9-a59d-0b94c8c67bea_ContentBits">
    <vt:lpwstr>0</vt:lpwstr>
  </property>
</Properties>
</file>