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A" w:rsidRPr="002D4C78" w:rsidRDefault="00DC0BA7" w:rsidP="006E4F5F">
      <w:pPr>
        <w:widowControl w:val="0"/>
        <w:jc w:val="right"/>
        <w:rPr>
          <w:b/>
          <w:sz w:val="2"/>
          <w:szCs w:val="40"/>
          <w:lang w:val="es-ES"/>
        </w:rPr>
      </w:pPr>
      <w:r w:rsidRPr="002D4C78">
        <w:rPr>
          <w:b/>
          <w:sz w:val="40"/>
          <w:szCs w:val="40"/>
          <w:lang w:val="es-ES"/>
        </w:rPr>
        <w:t>S</w:t>
      </w:r>
    </w:p>
    <w:p w:rsidR="00EB44AA" w:rsidRPr="002D4C78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2D4C78">
        <w:rPr>
          <w:noProof/>
          <w:lang w:val="es-ES" w:eastAsia="es-ES"/>
        </w:rPr>
        <w:drawing>
          <wp:inline distT="0" distB="0" distL="0" distR="0" wp14:anchorId="0C1B42B4" wp14:editId="0CDAA286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A" w:rsidRPr="002D4C78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>A/58/</w:t>
      </w:r>
      <w:bookmarkStart w:id="0" w:name="Code"/>
      <w:bookmarkEnd w:id="0"/>
      <w:r w:rsidR="00980900" w:rsidRPr="002D4C78">
        <w:rPr>
          <w:rFonts w:ascii="Arial Black" w:hAnsi="Arial Black"/>
          <w:b/>
          <w:caps/>
          <w:sz w:val="15"/>
          <w:lang w:val="es-ES"/>
        </w:rPr>
        <w:t>2 PROV.</w:t>
      </w:r>
      <w:r w:rsidR="00C17423" w:rsidRPr="002D4C78">
        <w:rPr>
          <w:rFonts w:ascii="Arial Black" w:hAnsi="Arial Black"/>
          <w:b/>
          <w:caps/>
          <w:sz w:val="15"/>
          <w:lang w:val="es-ES"/>
        </w:rPr>
        <w:t xml:space="preserve"> </w:t>
      </w:r>
      <w:r w:rsidR="008315E6">
        <w:rPr>
          <w:rFonts w:ascii="Arial Black" w:hAnsi="Arial Black"/>
          <w:b/>
          <w:caps/>
          <w:sz w:val="15"/>
          <w:lang w:val="es-ES"/>
        </w:rPr>
        <w:t>5</w:t>
      </w:r>
    </w:p>
    <w:p w:rsidR="00EB44AA" w:rsidRPr="002D4C78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1" w:name="Original"/>
      <w:bookmarkEnd w:id="1"/>
      <w:r w:rsidR="00980900" w:rsidRPr="002D4C78">
        <w:rPr>
          <w:rFonts w:ascii="Arial Black" w:hAnsi="Arial Black"/>
          <w:b/>
          <w:caps/>
          <w:sz w:val="15"/>
          <w:lang w:val="es-ES"/>
        </w:rPr>
        <w:t>INGLÉS</w:t>
      </w:r>
    </w:p>
    <w:p w:rsidR="00EB44AA" w:rsidRPr="002D4C78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2D4C78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2D4C78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2" w:name="Date"/>
      <w:bookmarkEnd w:id="2"/>
      <w:r w:rsidR="001A0B5D">
        <w:rPr>
          <w:rFonts w:ascii="Arial Black" w:hAnsi="Arial Black"/>
          <w:b/>
          <w:caps/>
          <w:sz w:val="15"/>
          <w:lang w:val="es-ES"/>
        </w:rPr>
        <w:t>21</w:t>
      </w:r>
      <w:r w:rsidR="00C17423" w:rsidRPr="002D4C78">
        <w:rPr>
          <w:rFonts w:ascii="Arial Black" w:hAnsi="Arial Black"/>
          <w:b/>
          <w:caps/>
          <w:sz w:val="15"/>
          <w:lang w:val="es-ES"/>
        </w:rPr>
        <w:t xml:space="preserve"> DE septiembre</w:t>
      </w:r>
      <w:r w:rsidR="00980900" w:rsidRPr="002D4C78">
        <w:rPr>
          <w:rFonts w:ascii="Arial Black" w:hAnsi="Arial Black"/>
          <w:b/>
          <w:caps/>
          <w:sz w:val="15"/>
          <w:lang w:val="es-ES"/>
        </w:rPr>
        <w:t xml:space="preserve"> DE 2018</w:t>
      </w:r>
    </w:p>
    <w:p w:rsidR="00EB44AA" w:rsidRPr="002D4C78" w:rsidRDefault="00DC0BA7" w:rsidP="001F0FE5">
      <w:pPr>
        <w:pStyle w:val="Heading1"/>
        <w:rPr>
          <w:lang w:val="es-ES"/>
        </w:rPr>
      </w:pPr>
      <w:r w:rsidRPr="002D4C78">
        <w:rPr>
          <w:lang w:val="es-ES"/>
        </w:rPr>
        <w:t>Asambleas de los Estados miembros de la OMPI</w:t>
      </w:r>
    </w:p>
    <w:p w:rsidR="00EB44AA" w:rsidRPr="002D4C78" w:rsidRDefault="00DC0BA7" w:rsidP="001F0FE5">
      <w:pPr>
        <w:spacing w:after="720"/>
        <w:rPr>
          <w:b/>
          <w:sz w:val="24"/>
          <w:lang w:val="es-ES"/>
        </w:rPr>
      </w:pPr>
      <w:r w:rsidRPr="002D4C78">
        <w:rPr>
          <w:b/>
          <w:sz w:val="24"/>
          <w:lang w:val="es-ES"/>
        </w:rPr>
        <w:t>Quincuagésima octava serie de reuniones</w:t>
      </w:r>
      <w:r w:rsidR="003D57B0" w:rsidRPr="002D4C78">
        <w:rPr>
          <w:b/>
          <w:sz w:val="24"/>
          <w:lang w:val="es-ES"/>
        </w:rPr>
        <w:br/>
      </w:r>
      <w:r w:rsidRPr="002D4C78">
        <w:rPr>
          <w:b/>
          <w:sz w:val="24"/>
          <w:lang w:val="es-ES"/>
        </w:rPr>
        <w:t>Ginebra</w:t>
      </w:r>
      <w:r w:rsidR="00DF023A" w:rsidRPr="002D4C78">
        <w:rPr>
          <w:b/>
          <w:sz w:val="24"/>
          <w:lang w:val="es-ES"/>
        </w:rPr>
        <w:t xml:space="preserve">, </w:t>
      </w:r>
      <w:r w:rsidR="002A633A" w:rsidRPr="002D4C78">
        <w:rPr>
          <w:b/>
          <w:sz w:val="24"/>
          <w:lang w:val="es-ES"/>
        </w:rPr>
        <w:t xml:space="preserve">24 </w:t>
      </w:r>
      <w:r w:rsidR="003E3F29" w:rsidRPr="002D4C78">
        <w:rPr>
          <w:b/>
          <w:sz w:val="24"/>
          <w:lang w:val="es-ES"/>
        </w:rPr>
        <w:t xml:space="preserve">de </w:t>
      </w:r>
      <w:r w:rsidR="002A633A" w:rsidRPr="002D4C78">
        <w:rPr>
          <w:b/>
          <w:sz w:val="24"/>
          <w:lang w:val="es-ES"/>
        </w:rPr>
        <w:t>s</w:t>
      </w:r>
      <w:r w:rsidR="00217165" w:rsidRPr="002D4C78">
        <w:rPr>
          <w:b/>
          <w:sz w:val="24"/>
          <w:lang w:val="es-ES"/>
        </w:rPr>
        <w:t>ept</w:t>
      </w:r>
      <w:r w:rsidRPr="002D4C78">
        <w:rPr>
          <w:b/>
          <w:sz w:val="24"/>
          <w:lang w:val="es-ES"/>
        </w:rPr>
        <w:t>iembre a</w:t>
      </w:r>
      <w:r w:rsidR="002A633A" w:rsidRPr="002D4C78">
        <w:rPr>
          <w:b/>
          <w:sz w:val="24"/>
          <w:lang w:val="es-ES"/>
        </w:rPr>
        <w:t xml:space="preserve"> 2 </w:t>
      </w:r>
      <w:r w:rsidRPr="002D4C78">
        <w:rPr>
          <w:b/>
          <w:sz w:val="24"/>
          <w:lang w:val="es-ES"/>
        </w:rPr>
        <w:t xml:space="preserve">de </w:t>
      </w:r>
      <w:r w:rsidR="002A633A" w:rsidRPr="002D4C78">
        <w:rPr>
          <w:b/>
          <w:sz w:val="24"/>
          <w:lang w:val="es-ES"/>
        </w:rPr>
        <w:t>o</w:t>
      </w:r>
      <w:r w:rsidRPr="002D4C78">
        <w:rPr>
          <w:b/>
          <w:sz w:val="24"/>
          <w:lang w:val="es-ES"/>
        </w:rPr>
        <w:t>ctu</w:t>
      </w:r>
      <w:r w:rsidR="00217165" w:rsidRPr="002D4C78">
        <w:rPr>
          <w:b/>
          <w:sz w:val="24"/>
          <w:lang w:val="es-ES"/>
        </w:rPr>
        <w:t>bre</w:t>
      </w:r>
      <w:r w:rsidRPr="002D4C78">
        <w:rPr>
          <w:b/>
          <w:sz w:val="24"/>
          <w:lang w:val="es-ES"/>
        </w:rPr>
        <w:t xml:space="preserve"> de</w:t>
      </w:r>
      <w:r w:rsidR="00DF023A" w:rsidRPr="002D4C78">
        <w:rPr>
          <w:b/>
          <w:sz w:val="24"/>
          <w:lang w:val="es-ES"/>
        </w:rPr>
        <w:t xml:space="preserve"> 2018</w:t>
      </w:r>
    </w:p>
    <w:p w:rsidR="00EB44AA" w:rsidRPr="002D4C78" w:rsidRDefault="00980900" w:rsidP="00565072">
      <w:pPr>
        <w:spacing w:after="360"/>
        <w:rPr>
          <w:caps/>
          <w:sz w:val="24"/>
          <w:lang w:val="es-ES"/>
        </w:rPr>
      </w:pPr>
      <w:bookmarkStart w:id="3" w:name="TitleOfDoc"/>
      <w:bookmarkEnd w:id="3"/>
      <w:r w:rsidRPr="002D4C78">
        <w:rPr>
          <w:caps/>
          <w:sz w:val="24"/>
          <w:lang w:val="es-ES"/>
        </w:rPr>
        <w:t>LISTA DE DOCUMENTOS</w:t>
      </w:r>
    </w:p>
    <w:p w:rsidR="00EB44AA" w:rsidRPr="002D4C78" w:rsidRDefault="009F4F88" w:rsidP="009F4F88">
      <w:pPr>
        <w:spacing w:after="960"/>
        <w:rPr>
          <w:i/>
          <w:lang w:val="es-ES"/>
        </w:rPr>
      </w:pPr>
      <w:bookmarkStart w:id="4" w:name="Prepared"/>
      <w:bookmarkEnd w:id="4"/>
      <w:proofErr w:type="gramStart"/>
      <w:r w:rsidRPr="002D4C78">
        <w:rPr>
          <w:i/>
          <w:lang w:val="es-ES"/>
        </w:rPr>
        <w:t>preparada</w:t>
      </w:r>
      <w:proofErr w:type="gramEnd"/>
      <w:r w:rsidRPr="002D4C78">
        <w:rPr>
          <w:i/>
          <w:lang w:val="es-ES"/>
        </w:rPr>
        <w:t xml:space="preserve"> por la Secretaría</w:t>
      </w:r>
    </w:p>
    <w:p w:rsidR="00EB44AA" w:rsidRPr="002D4C78" w:rsidRDefault="009F4F88" w:rsidP="00C1035B">
      <w:pPr>
        <w:pStyle w:val="Heading2"/>
        <w:rPr>
          <w:lang w:val="es-ES"/>
        </w:rPr>
      </w:pPr>
      <w:r w:rsidRPr="002D4C78">
        <w:rPr>
          <w:lang w:val="es-ES"/>
        </w:rPr>
        <w:t>PUNTO 1 DEL ORDEN DEL DÍA</w:t>
      </w:r>
      <w:r w:rsidRPr="002D4C78">
        <w:rPr>
          <w:lang w:val="es-ES"/>
        </w:rPr>
        <w:tab/>
      </w:r>
      <w:r w:rsidR="00AE2F2F" w:rsidRPr="002D4C78">
        <w:rPr>
          <w:lang w:val="es-ES"/>
        </w:rPr>
        <w:t>apertura de la serie de reuniones</w:t>
      </w:r>
    </w:p>
    <w:p w:rsidR="00EB44AA" w:rsidRPr="002D4C78" w:rsidRDefault="00C1035B" w:rsidP="00097DC0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A/58/INF/1</w:t>
      </w:r>
      <w:r w:rsidR="002D4C78" w:rsidRPr="002D4C78">
        <w:rPr>
          <w:lang w:val="es-ES"/>
        </w:rPr>
        <w:t xml:space="preserve"> Rev.</w:t>
      </w:r>
      <w:r w:rsidRPr="002D4C78">
        <w:rPr>
          <w:lang w:val="es-ES"/>
        </w:rPr>
        <w:t xml:space="preserve"> </w:t>
      </w:r>
      <w:r w:rsidR="009F4F88" w:rsidRPr="002D4C78">
        <w:rPr>
          <w:lang w:val="es-ES"/>
        </w:rPr>
        <w:t>(</w:t>
      </w:r>
      <w:r w:rsidR="00AE2F2F" w:rsidRPr="002D4C78">
        <w:rPr>
          <w:i/>
          <w:lang w:val="es-ES"/>
        </w:rPr>
        <w:t>Información general</w:t>
      </w:r>
      <w:r w:rsidR="009F4F88"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</w:t>
      </w:r>
      <w:r w:rsidR="009F4F88" w:rsidRPr="002D4C78">
        <w:rPr>
          <w:lang w:val="es-ES"/>
        </w:rPr>
        <w:t xml:space="preserve"> 2</w:t>
      </w:r>
      <w:r w:rsidRPr="002D4C78">
        <w:rPr>
          <w:lang w:val="es-ES"/>
        </w:rPr>
        <w:t xml:space="preserve"> del orden del día</w:t>
      </w:r>
      <w:r w:rsidR="009F4F88" w:rsidRPr="002D4C78">
        <w:rPr>
          <w:lang w:val="es-ES"/>
        </w:rPr>
        <w:tab/>
        <w:t>A</w:t>
      </w:r>
      <w:r w:rsidRPr="002D4C78">
        <w:rPr>
          <w:lang w:val="es-ES"/>
        </w:rPr>
        <w:t>probación del orden del día</w:t>
      </w:r>
    </w:p>
    <w:p w:rsidR="00EB44AA" w:rsidRPr="002D4C78" w:rsidRDefault="00C1035B" w:rsidP="00097DC0">
      <w:pPr>
        <w:pStyle w:val="BodyText"/>
        <w:spacing w:before="240" w:after="0"/>
        <w:ind w:left="567"/>
        <w:rPr>
          <w:lang w:val="es-ES"/>
        </w:rPr>
      </w:pPr>
      <w:r w:rsidRPr="002D4C78">
        <w:rPr>
          <w:lang w:val="es-ES"/>
        </w:rPr>
        <w:t xml:space="preserve">A/58/1 Prov.2 </w:t>
      </w:r>
      <w:r w:rsidR="009F4F88" w:rsidRPr="002D4C78">
        <w:rPr>
          <w:lang w:val="es-ES"/>
        </w:rPr>
        <w:t>(</w:t>
      </w:r>
      <w:r w:rsidR="00AE2F2F" w:rsidRPr="002D4C78">
        <w:rPr>
          <w:i/>
          <w:lang w:val="es-ES"/>
        </w:rPr>
        <w:t>Orden del día consolidado</w:t>
      </w:r>
      <w:r w:rsidR="009F4F88" w:rsidRPr="002D4C78">
        <w:rPr>
          <w:lang w:val="es-ES"/>
        </w:rPr>
        <w:t>)</w:t>
      </w:r>
    </w:p>
    <w:p w:rsidR="00EB44AA" w:rsidRPr="002D4C78" w:rsidRDefault="009F4F88" w:rsidP="00097DC0">
      <w:pPr>
        <w:pStyle w:val="BodyText"/>
        <w:spacing w:after="480"/>
        <w:ind w:left="567"/>
        <w:rPr>
          <w:lang w:val="es-ES"/>
        </w:rPr>
      </w:pPr>
      <w:r w:rsidRPr="002D4C78">
        <w:rPr>
          <w:lang w:val="es-ES"/>
        </w:rPr>
        <w:t xml:space="preserve">A/58/2 </w:t>
      </w:r>
      <w:r w:rsidR="00AC2E5A" w:rsidRPr="002D4C78">
        <w:rPr>
          <w:lang w:val="es-ES"/>
        </w:rPr>
        <w:t>Prov.</w:t>
      </w:r>
      <w:r w:rsidR="002D4C78" w:rsidRPr="002D4C78">
        <w:rPr>
          <w:lang w:val="es-ES"/>
        </w:rPr>
        <w:t>4</w:t>
      </w:r>
      <w:r w:rsidRPr="002D4C78">
        <w:rPr>
          <w:lang w:val="es-ES"/>
        </w:rPr>
        <w:t xml:space="preserve"> (</w:t>
      </w:r>
      <w:r w:rsidRPr="002D4C78">
        <w:rPr>
          <w:i/>
          <w:lang w:val="es-ES"/>
        </w:rPr>
        <w:t>List</w:t>
      </w:r>
      <w:r w:rsidR="00AE2F2F" w:rsidRPr="002D4C78">
        <w:rPr>
          <w:i/>
          <w:lang w:val="es-ES"/>
        </w:rPr>
        <w:t>a de documentos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3 del orden del día</w:t>
      </w:r>
      <w:r w:rsidR="009F4F88" w:rsidRPr="002D4C78">
        <w:rPr>
          <w:lang w:val="es-ES"/>
        </w:rPr>
        <w:tab/>
        <w:t>ELEC</w:t>
      </w:r>
      <w:r w:rsidRPr="002D4C78">
        <w:rPr>
          <w:lang w:val="es-ES"/>
        </w:rPr>
        <w:t>ción de las mesas</w:t>
      </w:r>
    </w:p>
    <w:p w:rsidR="00EB44AA" w:rsidRPr="002D4C78" w:rsidRDefault="009F4F88" w:rsidP="00097DC0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A/58/INF/2 (</w:t>
      </w:r>
      <w:r w:rsidR="00AE2F2F" w:rsidRPr="002D4C78">
        <w:rPr>
          <w:i/>
          <w:lang w:val="es-ES"/>
        </w:rPr>
        <w:t xml:space="preserve">Mesas </w:t>
      </w:r>
      <w:r w:rsidR="00F87B0F" w:rsidRPr="002D4C78">
        <w:rPr>
          <w:i/>
          <w:lang w:val="es-ES"/>
        </w:rPr>
        <w:t>d</w:t>
      </w:r>
      <w:r w:rsidR="00AE2F2F" w:rsidRPr="002D4C78">
        <w:rPr>
          <w:i/>
          <w:lang w:val="es-ES"/>
        </w:rPr>
        <w:t>irectivas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4 del orden del día</w:t>
      </w:r>
      <w:r w:rsidR="009F4F88" w:rsidRPr="002D4C78">
        <w:rPr>
          <w:lang w:val="es-ES"/>
        </w:rPr>
        <w:tab/>
      </w:r>
      <w:r w:rsidRPr="002D4C78">
        <w:rPr>
          <w:lang w:val="es-ES"/>
        </w:rPr>
        <w:t>informe d</w:t>
      </w:r>
      <w:r w:rsidR="009F4F88" w:rsidRPr="002D4C78">
        <w:rPr>
          <w:lang w:val="es-ES"/>
        </w:rPr>
        <w:t>E</w:t>
      </w:r>
      <w:r w:rsidRPr="002D4C78">
        <w:rPr>
          <w:lang w:val="es-ES"/>
        </w:rPr>
        <w:t>l</w:t>
      </w:r>
      <w:r w:rsidR="009F4F88" w:rsidRPr="002D4C78">
        <w:rPr>
          <w:lang w:val="es-ES"/>
        </w:rPr>
        <w:t xml:space="preserve"> DIRECTOR GENERAL </w:t>
      </w:r>
      <w:r w:rsidRPr="002D4C78">
        <w:rPr>
          <w:lang w:val="es-ES"/>
        </w:rPr>
        <w:t>a las asambleas de la ompi</w:t>
      </w:r>
    </w:p>
    <w:p w:rsidR="00EB44AA" w:rsidRPr="002D4C78" w:rsidRDefault="00AE2F2F" w:rsidP="00097DC0">
      <w:pPr>
        <w:pStyle w:val="BodyText"/>
        <w:spacing w:before="240" w:after="0"/>
        <w:rPr>
          <w:lang w:val="es-ES"/>
        </w:rPr>
      </w:pPr>
      <w:r w:rsidRPr="002D4C78">
        <w:rPr>
          <w:lang w:val="es-ES"/>
        </w:rPr>
        <w:t>El informe se presenta como una publicación de la OMPI y puede consultarse en el sitio web de la OMPI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lastRenderedPageBreak/>
        <w:t>punto 5 del orden del día</w:t>
      </w:r>
      <w:r w:rsidR="009F4F88" w:rsidRPr="002D4C78">
        <w:rPr>
          <w:lang w:val="es-ES"/>
        </w:rPr>
        <w:tab/>
      </w:r>
      <w:r w:rsidRPr="002D4C78">
        <w:rPr>
          <w:lang w:val="es-ES"/>
        </w:rPr>
        <w:t>declaraciones generales</w:t>
      </w:r>
    </w:p>
    <w:p w:rsidR="00EB44AA" w:rsidRPr="002D4C78" w:rsidRDefault="003A6BEB" w:rsidP="008B21D7">
      <w:pPr>
        <w:pStyle w:val="BodyText"/>
        <w:spacing w:before="240" w:after="480"/>
        <w:rPr>
          <w:lang w:val="es-ES"/>
        </w:rPr>
      </w:pPr>
      <w:r w:rsidRPr="002D4C78">
        <w:rPr>
          <w:lang w:val="es-ES"/>
        </w:rPr>
        <w:t>Las declaraciones generales presentadas por escrito por las delegaciones pueden consultarse en el sitio web de la OMPI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6 del orden del día</w:t>
      </w:r>
      <w:r w:rsidR="009F4F88" w:rsidRPr="002D4C78">
        <w:rPr>
          <w:lang w:val="es-ES"/>
        </w:rPr>
        <w:tab/>
        <w:t>ADMIS</w:t>
      </w:r>
      <w:r w:rsidRPr="002D4C78">
        <w:rPr>
          <w:lang w:val="es-ES"/>
        </w:rPr>
        <w:t>ión de observadores</w:t>
      </w:r>
    </w:p>
    <w:p w:rsidR="00EB44AA" w:rsidRPr="002D4C78" w:rsidRDefault="009F4F88" w:rsidP="001C4A94">
      <w:pPr>
        <w:pStyle w:val="BodyText"/>
        <w:spacing w:before="240" w:after="0"/>
        <w:ind w:left="567"/>
        <w:rPr>
          <w:lang w:val="es-ES"/>
        </w:rPr>
      </w:pPr>
      <w:r w:rsidRPr="002D4C78">
        <w:rPr>
          <w:lang w:val="es-ES"/>
        </w:rPr>
        <w:t xml:space="preserve">A/58/3 </w:t>
      </w:r>
      <w:r w:rsidR="001C4A94" w:rsidRPr="002D4C78">
        <w:rPr>
          <w:lang w:val="es-ES"/>
        </w:rPr>
        <w:t xml:space="preserve">Rev. </w:t>
      </w:r>
      <w:r w:rsidRPr="002D4C78">
        <w:rPr>
          <w:lang w:val="es-ES"/>
        </w:rPr>
        <w:t>(</w:t>
      </w:r>
      <w:r w:rsidRPr="002D4C78">
        <w:rPr>
          <w:i/>
          <w:lang w:val="es-ES"/>
        </w:rPr>
        <w:t>Admis</w:t>
      </w:r>
      <w:r w:rsidR="00193200" w:rsidRPr="002D4C78">
        <w:rPr>
          <w:i/>
          <w:lang w:val="es-ES"/>
        </w:rPr>
        <w:t>ión de observadores</w:t>
      </w:r>
      <w:r w:rsidRPr="002D4C78">
        <w:rPr>
          <w:lang w:val="es-ES"/>
        </w:rPr>
        <w:t>)</w:t>
      </w:r>
    </w:p>
    <w:p w:rsidR="001C4A94" w:rsidRPr="002D4C78" w:rsidRDefault="001C4A94" w:rsidP="00D26DD2">
      <w:pPr>
        <w:pStyle w:val="BodyText"/>
        <w:spacing w:after="480"/>
        <w:ind w:left="1276" w:hanging="709"/>
        <w:rPr>
          <w:lang w:val="es-ES"/>
        </w:rPr>
      </w:pPr>
      <w:r w:rsidRPr="002D4C78">
        <w:rPr>
          <w:lang w:val="es-ES"/>
        </w:rPr>
        <w:t>A/58/8 (</w:t>
      </w:r>
      <w:r w:rsidRPr="002D4C78">
        <w:rPr>
          <w:i/>
          <w:lang w:val="es-ES"/>
        </w:rPr>
        <w:t>Actualización de la lista de organizaciones no gubernamentales admitidas en calidad de observador ante la OMPI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7 del orden del día</w:t>
      </w:r>
      <w:r w:rsidR="009F4F88" w:rsidRPr="002D4C78">
        <w:rPr>
          <w:lang w:val="es-ES"/>
        </w:rPr>
        <w:tab/>
      </w:r>
      <w:r w:rsidR="008B52CD" w:rsidRPr="002D4C78">
        <w:rPr>
          <w:lang w:val="es-ES"/>
        </w:rPr>
        <w:t>aprobación de acuerdos</w:t>
      </w:r>
    </w:p>
    <w:p w:rsidR="00EB44AA" w:rsidRPr="002D4C78" w:rsidRDefault="00AC2E5A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WO/CC/75/1</w:t>
      </w:r>
      <w:r w:rsidR="009F4F88" w:rsidRPr="002D4C78">
        <w:rPr>
          <w:lang w:val="es-ES"/>
        </w:rPr>
        <w:t xml:space="preserve"> (</w:t>
      </w:r>
      <w:r w:rsidR="00193200" w:rsidRPr="002D4C78">
        <w:rPr>
          <w:i/>
          <w:lang w:val="es-ES"/>
        </w:rPr>
        <w:t>Aprobación de acuerdos</w:t>
      </w:r>
      <w:r w:rsidR="009F4F88"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8 del orden del día</w:t>
      </w:r>
      <w:r w:rsidR="009F4F88" w:rsidRPr="002D4C78">
        <w:rPr>
          <w:lang w:val="es-ES"/>
        </w:rPr>
        <w:tab/>
      </w:r>
      <w:r w:rsidR="00193200" w:rsidRPr="002D4C78">
        <w:rPr>
          <w:lang w:val="es-ES"/>
        </w:rPr>
        <w:t>proyectos de orden del día de los períodos ordinarios de sesiones de</w:t>
      </w:r>
      <w:r w:rsidR="009F4F88" w:rsidRPr="002D4C78">
        <w:rPr>
          <w:lang w:val="es-ES"/>
        </w:rPr>
        <w:t xml:space="preserve"> 2019</w:t>
      </w:r>
    </w:p>
    <w:p w:rsidR="00EB44AA" w:rsidRPr="002D4C78" w:rsidRDefault="009F4F88" w:rsidP="002D2831">
      <w:pPr>
        <w:pStyle w:val="BodyText"/>
        <w:spacing w:before="240" w:after="480"/>
        <w:ind w:left="1276" w:hanging="709"/>
        <w:rPr>
          <w:lang w:val="es-ES"/>
        </w:rPr>
      </w:pPr>
      <w:r w:rsidRPr="002D4C78">
        <w:rPr>
          <w:lang w:val="es-ES"/>
        </w:rPr>
        <w:t>A/58/4 (</w:t>
      </w:r>
      <w:r w:rsidR="00193200" w:rsidRPr="002D4C78">
        <w:rPr>
          <w:i/>
          <w:lang w:val="es-ES"/>
        </w:rPr>
        <w:t xml:space="preserve">Proyectos de orden del día de los períodos </w:t>
      </w:r>
      <w:r w:rsidR="00D6556B" w:rsidRPr="002D4C78">
        <w:rPr>
          <w:i/>
          <w:lang w:val="es-ES"/>
        </w:rPr>
        <w:t>ordinarios</w:t>
      </w:r>
      <w:r w:rsidR="00193200" w:rsidRPr="002D4C78">
        <w:rPr>
          <w:i/>
          <w:lang w:val="es-ES"/>
        </w:rPr>
        <w:t xml:space="preserve"> de sesiones de</w:t>
      </w:r>
      <w:r w:rsidRPr="002D4C78">
        <w:rPr>
          <w:i/>
          <w:lang w:val="es-ES"/>
        </w:rPr>
        <w:t xml:space="preserve"> 2019</w:t>
      </w:r>
      <w:r w:rsidR="00193200" w:rsidRPr="002D4C78">
        <w:rPr>
          <w:i/>
          <w:lang w:val="es-ES"/>
        </w:rPr>
        <w:t xml:space="preserve"> de la Asamblea General de la OMPI</w:t>
      </w:r>
      <w:r w:rsidRPr="002D4C78">
        <w:rPr>
          <w:i/>
          <w:lang w:val="es-ES"/>
        </w:rPr>
        <w:t xml:space="preserve">, </w:t>
      </w:r>
      <w:r w:rsidR="00193200" w:rsidRPr="002D4C78">
        <w:rPr>
          <w:i/>
          <w:lang w:val="es-ES"/>
        </w:rPr>
        <w:t>la Conferencia de la OMPI, la Asamblea de la Unión de París y la Asamblea de la Unión de Berna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9 del orden del día</w:t>
      </w:r>
      <w:r w:rsidR="009F4F88" w:rsidRPr="002D4C78">
        <w:rPr>
          <w:lang w:val="es-ES"/>
        </w:rPr>
        <w:tab/>
        <w:t>Composi</w:t>
      </w:r>
      <w:r w:rsidR="00193200" w:rsidRPr="002D4C78">
        <w:rPr>
          <w:lang w:val="es-ES"/>
        </w:rPr>
        <w:t>ción del comité de coordinación de la ompi, y de los comités ejecutivos de las uniones de parís y de berna</w:t>
      </w:r>
    </w:p>
    <w:p w:rsidR="002D4C78" w:rsidRPr="002D4C78" w:rsidRDefault="009F4F88" w:rsidP="002D4C78">
      <w:pPr>
        <w:pStyle w:val="BodyText"/>
        <w:spacing w:before="240" w:after="0"/>
        <w:ind w:left="1276" w:hanging="709"/>
        <w:rPr>
          <w:lang w:val="es-ES"/>
        </w:rPr>
      </w:pPr>
      <w:r w:rsidRPr="002D4C78">
        <w:rPr>
          <w:lang w:val="es-ES"/>
        </w:rPr>
        <w:t>A/58/7 (</w:t>
      </w:r>
      <w:r w:rsidRPr="002D4C78">
        <w:rPr>
          <w:i/>
          <w:lang w:val="es-ES"/>
        </w:rPr>
        <w:t>Composi</w:t>
      </w:r>
      <w:r w:rsidR="00193200" w:rsidRPr="002D4C78">
        <w:rPr>
          <w:i/>
          <w:lang w:val="es-ES"/>
        </w:rPr>
        <w:t>ción del Comité de Coordinación de la OMPI, y de los Comités Ejecutivos de las Uniones de París y de Berna</w:t>
      </w:r>
      <w:r w:rsidRPr="002D4C78">
        <w:rPr>
          <w:lang w:val="es-ES"/>
        </w:rPr>
        <w:t>)</w:t>
      </w:r>
    </w:p>
    <w:p w:rsidR="002D4C78" w:rsidRPr="002D4C78" w:rsidRDefault="002D4C78" w:rsidP="002D4C78">
      <w:pPr>
        <w:pStyle w:val="BodyText"/>
        <w:spacing w:after="0"/>
        <w:ind w:left="1276" w:hanging="709"/>
        <w:rPr>
          <w:lang w:val="es-ES"/>
        </w:rPr>
      </w:pPr>
      <w:r w:rsidRPr="002D4C78">
        <w:rPr>
          <w:lang w:val="es-ES"/>
        </w:rPr>
        <w:t>A/58/9</w:t>
      </w:r>
      <w:r w:rsidR="00E71BF0">
        <w:rPr>
          <w:lang w:val="es-ES"/>
        </w:rPr>
        <w:t xml:space="preserve"> Rev.</w:t>
      </w:r>
      <w:r w:rsidRPr="002D4C78">
        <w:rPr>
          <w:lang w:val="es-ES"/>
        </w:rPr>
        <w:t xml:space="preserve"> (</w:t>
      </w:r>
      <w:r w:rsidRPr="002D4C78">
        <w:rPr>
          <w:i/>
          <w:lang w:val="es-ES"/>
        </w:rPr>
        <w:t xml:space="preserve">Propuesta del Grupo de Asia </w:t>
      </w:r>
      <w:r>
        <w:rPr>
          <w:i/>
          <w:lang w:val="es-ES"/>
        </w:rPr>
        <w:t>y el Pací</w:t>
      </w:r>
      <w:r w:rsidRPr="002D4C78">
        <w:rPr>
          <w:i/>
          <w:lang w:val="es-ES"/>
        </w:rPr>
        <w:t>fic</w:t>
      </w:r>
      <w:r>
        <w:rPr>
          <w:i/>
          <w:lang w:val="es-ES"/>
        </w:rPr>
        <w:t>o relativa a la composición del Comité de Coordinación de la OMPI</w:t>
      </w:r>
      <w:r w:rsidRPr="002D4C78">
        <w:rPr>
          <w:lang w:val="es-ES"/>
        </w:rPr>
        <w:t>)</w:t>
      </w:r>
    </w:p>
    <w:p w:rsidR="00EB44AA" w:rsidRPr="002D4C78" w:rsidRDefault="00AE2F2F" w:rsidP="00C1035B">
      <w:pPr>
        <w:pStyle w:val="Heading2"/>
        <w:rPr>
          <w:lang w:val="es-ES"/>
        </w:rPr>
      </w:pPr>
      <w:r w:rsidRPr="002D4C78">
        <w:rPr>
          <w:lang w:val="es-ES"/>
        </w:rPr>
        <w:t>punto 10 del orden del día</w:t>
      </w:r>
      <w:r w:rsidR="00905ECD" w:rsidRPr="002D4C78">
        <w:rPr>
          <w:lang w:val="es-ES"/>
        </w:rPr>
        <w:tab/>
        <w:t>composición del comité del programa y presupuesto</w:t>
      </w:r>
    </w:p>
    <w:p w:rsidR="00E71BF0" w:rsidRDefault="009F4F88" w:rsidP="00E71BF0">
      <w:pPr>
        <w:pStyle w:val="BodyText"/>
        <w:spacing w:after="480"/>
        <w:ind w:left="567"/>
        <w:rPr>
          <w:lang w:val="en"/>
        </w:rPr>
      </w:pPr>
      <w:r w:rsidRPr="002D4C78">
        <w:rPr>
          <w:lang w:val="es-ES"/>
        </w:rPr>
        <w:t>WO/GA/50/12 (</w:t>
      </w:r>
      <w:r w:rsidRPr="002D4C78">
        <w:rPr>
          <w:i/>
          <w:lang w:val="es-ES"/>
        </w:rPr>
        <w:t>Composi</w:t>
      </w:r>
      <w:r w:rsidR="00193200" w:rsidRPr="002D4C78">
        <w:rPr>
          <w:i/>
          <w:lang w:val="es-ES"/>
        </w:rPr>
        <w:t>ción del Comité del Programa y Presupuesto</w:t>
      </w:r>
      <w:r w:rsidRPr="002D4C78">
        <w:rPr>
          <w:lang w:val="es-ES"/>
        </w:rPr>
        <w:t>)</w:t>
      </w:r>
      <w:r w:rsidR="00E71BF0">
        <w:rPr>
          <w:lang w:val="es-ES"/>
        </w:rPr>
        <w:br/>
      </w:r>
      <w:r w:rsidR="00E71BF0" w:rsidRPr="00337635">
        <w:t>WO/GA/50/1</w:t>
      </w:r>
      <w:r w:rsidR="00E71BF0">
        <w:t>4</w:t>
      </w:r>
      <w:r w:rsidR="00E71BF0" w:rsidRPr="00337635">
        <w:t xml:space="preserve"> (</w:t>
      </w:r>
      <w:r w:rsidR="00E71BF0" w:rsidRPr="00E71BF0">
        <w:rPr>
          <w:i/>
          <w:lang w:val="es-ES"/>
        </w:rPr>
        <w:t>Propuesta del Grupo de Asia y el Pacífico sobre la composición del Comité del Programa y Presupuesto</w:t>
      </w:r>
      <w:r w:rsidR="00E71BF0">
        <w:rPr>
          <w:lang w:val="en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11 del orden del día</w:t>
      </w:r>
      <w:r w:rsidRPr="002D4C78">
        <w:rPr>
          <w:lang w:val="es-ES"/>
        </w:rPr>
        <w:tab/>
        <w:t>informes de auditoría y supervisión</w:t>
      </w:r>
    </w:p>
    <w:p w:rsidR="00EB44AA" w:rsidRPr="002D4C78" w:rsidRDefault="009F4F88" w:rsidP="00D26DD2">
      <w:pPr>
        <w:pStyle w:val="BodyText"/>
        <w:spacing w:before="240" w:after="0"/>
        <w:ind w:left="1918" w:hanging="1351"/>
        <w:rPr>
          <w:lang w:val="es-ES"/>
        </w:rPr>
      </w:pPr>
      <w:r w:rsidRPr="002D4C78">
        <w:rPr>
          <w:lang w:val="es-ES"/>
        </w:rPr>
        <w:t>WO/GA/50/1 (</w:t>
      </w:r>
      <w:r w:rsidR="00905ECD" w:rsidRPr="002D4C78">
        <w:rPr>
          <w:i/>
          <w:lang w:val="es-ES"/>
        </w:rPr>
        <w:t>Informe de la Comisión Consultiva Independiente de Supervisión</w:t>
      </w:r>
      <w:r w:rsidR="001C4A94" w:rsidRPr="002D4C78">
        <w:rPr>
          <w:i/>
          <w:lang w:val="es-ES"/>
        </w:rPr>
        <w:t xml:space="preserve"> de la OMPI</w:t>
      </w:r>
      <w:r w:rsidRPr="002D4C78">
        <w:rPr>
          <w:i/>
          <w:lang w:val="es-ES"/>
        </w:rPr>
        <w:t xml:space="preserve"> (</w:t>
      </w:r>
      <w:r w:rsidR="00905ECD" w:rsidRPr="002D4C78">
        <w:rPr>
          <w:i/>
          <w:lang w:val="es-ES"/>
        </w:rPr>
        <w:t>CCIS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</w:t>
      </w:r>
    </w:p>
    <w:p w:rsidR="00EB44AA" w:rsidRPr="002D4C78" w:rsidRDefault="009F4F88" w:rsidP="00AC66A5">
      <w:pPr>
        <w:pStyle w:val="BodyText"/>
        <w:spacing w:after="0"/>
        <w:ind w:left="567"/>
        <w:rPr>
          <w:lang w:val="es-ES"/>
        </w:rPr>
      </w:pPr>
      <w:r w:rsidRPr="002D4C78">
        <w:rPr>
          <w:lang w:val="es-ES"/>
        </w:rPr>
        <w:t>A/58/5 (</w:t>
      </w:r>
      <w:r w:rsidR="00905ECD" w:rsidRPr="002D4C78">
        <w:rPr>
          <w:i/>
          <w:lang w:val="es-ES"/>
        </w:rPr>
        <w:t>Informe del auditor externo</w:t>
      </w:r>
      <w:r w:rsidRPr="002D4C78">
        <w:rPr>
          <w:lang w:val="es-ES"/>
        </w:rPr>
        <w:t>)</w:t>
      </w:r>
    </w:p>
    <w:p w:rsidR="00EB44AA" w:rsidRPr="002D4C78" w:rsidRDefault="009F4F88" w:rsidP="002D2831">
      <w:pPr>
        <w:pStyle w:val="BodyText"/>
        <w:spacing w:after="480"/>
        <w:ind w:left="567"/>
        <w:rPr>
          <w:lang w:val="es-ES"/>
        </w:rPr>
      </w:pPr>
      <w:r w:rsidRPr="002D4C78">
        <w:rPr>
          <w:lang w:val="es-ES"/>
        </w:rPr>
        <w:t>WO/GA/50/2 (</w:t>
      </w:r>
      <w:r w:rsidR="00557B05" w:rsidRPr="002D4C78">
        <w:rPr>
          <w:i/>
          <w:lang w:val="es-ES"/>
        </w:rPr>
        <w:t>Informe anual del director de la División de Supervisión Interna</w:t>
      </w:r>
      <w:r w:rsidRPr="002D4C78">
        <w:rPr>
          <w:i/>
          <w:lang w:val="es-ES"/>
        </w:rPr>
        <w:t xml:space="preserve"> (</w:t>
      </w:r>
      <w:r w:rsidR="00557B05" w:rsidRPr="002D4C78">
        <w:rPr>
          <w:i/>
          <w:lang w:val="es-ES"/>
        </w:rPr>
        <w:t>DSI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 A/58/6 (</w:t>
      </w:r>
      <w:r w:rsidRPr="002D4C78">
        <w:rPr>
          <w:i/>
          <w:lang w:val="es-ES"/>
        </w:rPr>
        <w:t>List</w:t>
      </w:r>
      <w:r w:rsidR="00557B05" w:rsidRPr="002D4C78">
        <w:rPr>
          <w:i/>
          <w:lang w:val="es-ES"/>
        </w:rPr>
        <w:t>a de decisiones adoptada</w:t>
      </w:r>
      <w:r w:rsidR="00897C4C" w:rsidRPr="002D4C78">
        <w:rPr>
          <w:i/>
          <w:lang w:val="es-ES"/>
        </w:rPr>
        <w:t>s</w:t>
      </w:r>
      <w:r w:rsidR="00557B05" w:rsidRPr="002D4C78">
        <w:rPr>
          <w:i/>
          <w:lang w:val="es-ES"/>
        </w:rPr>
        <w:t xml:space="preserve"> por el Comité del Programa y Presupuesto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12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del programa y presupuesto</w:t>
      </w:r>
    </w:p>
    <w:p w:rsidR="00EB44AA" w:rsidRPr="002D4C78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A/58/6 (</w:t>
      </w:r>
      <w:r w:rsidRPr="002D4C78">
        <w:rPr>
          <w:i/>
          <w:lang w:val="es-ES"/>
        </w:rPr>
        <w:t>List</w:t>
      </w:r>
      <w:r w:rsidR="009A4E04" w:rsidRPr="002D4C78">
        <w:rPr>
          <w:i/>
          <w:lang w:val="es-ES"/>
        </w:rPr>
        <w:t>a de decisiones adoptada</w:t>
      </w:r>
      <w:r w:rsidR="00897C4C" w:rsidRPr="002D4C78">
        <w:rPr>
          <w:i/>
          <w:lang w:val="es-ES"/>
        </w:rPr>
        <w:t>s</w:t>
      </w:r>
      <w:r w:rsidR="009A4E04" w:rsidRPr="002D4C78">
        <w:rPr>
          <w:i/>
          <w:lang w:val="es-ES"/>
        </w:rPr>
        <w:t xml:space="preserve"> por el Comité del Programa y Presupuesto</w:t>
      </w:r>
      <w:r w:rsidRPr="002D4C78">
        <w:rPr>
          <w:lang w:val="es-ES"/>
        </w:rPr>
        <w:t>)</w:t>
      </w:r>
    </w:p>
    <w:p w:rsidR="00EB44AA" w:rsidRPr="002D4C78" w:rsidRDefault="00905ECD" w:rsidP="00EA349F">
      <w:pPr>
        <w:pStyle w:val="Heading2"/>
        <w:rPr>
          <w:lang w:val="es-ES"/>
        </w:rPr>
      </w:pPr>
      <w:r w:rsidRPr="002D4C78">
        <w:rPr>
          <w:lang w:val="es-ES"/>
        </w:rPr>
        <w:lastRenderedPageBreak/>
        <w:t>punto 13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apertura de nuevas oficinas de la ompi en el exterior</w:t>
      </w:r>
    </w:p>
    <w:p w:rsidR="00EB44AA" w:rsidRPr="002D4C78" w:rsidRDefault="009F4F88" w:rsidP="00EA349F">
      <w:pPr>
        <w:pStyle w:val="BodyText"/>
        <w:keepNext/>
        <w:spacing w:before="240" w:after="480"/>
        <w:ind w:left="1985" w:hanging="1418"/>
        <w:rPr>
          <w:lang w:val="es-ES"/>
        </w:rPr>
      </w:pPr>
      <w:r w:rsidRPr="002D4C78">
        <w:rPr>
          <w:lang w:val="es-ES"/>
        </w:rPr>
        <w:t>WO/GA/50/11 (</w:t>
      </w:r>
      <w:r w:rsidR="009A4E04" w:rsidRPr="002D4C78">
        <w:rPr>
          <w:i/>
          <w:lang w:val="es-ES"/>
        </w:rPr>
        <w:t>Apertura de nuevas oficinas de la OMPI en el exterior d</w:t>
      </w:r>
      <w:r w:rsidR="00434CBD" w:rsidRPr="002D4C78">
        <w:rPr>
          <w:i/>
          <w:lang w:val="es-ES"/>
        </w:rPr>
        <w:t>urante el bienio </w:t>
      </w:r>
      <w:r w:rsidR="009A4E04" w:rsidRPr="002D4C78">
        <w:rPr>
          <w:i/>
          <w:lang w:val="es-ES"/>
        </w:rPr>
        <w:t>2018/19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14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de derecho de autor y derechos conexos</w:t>
      </w:r>
      <w:r w:rsidR="009F4F88" w:rsidRPr="002D4C78">
        <w:rPr>
          <w:lang w:val="es-ES"/>
        </w:rPr>
        <w:t xml:space="preserve"> (SCCR)</w:t>
      </w:r>
    </w:p>
    <w:p w:rsidR="00EB44AA" w:rsidRPr="002D4C78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WO/GA/50/3 (</w:t>
      </w:r>
      <w:r w:rsidR="009A4E04" w:rsidRPr="002D4C78">
        <w:rPr>
          <w:i/>
          <w:lang w:val="es-ES"/>
        </w:rPr>
        <w:t xml:space="preserve">Informe del Comité Permanente de Derecho de Autor y Derechos Conexos </w:t>
      </w:r>
      <w:r w:rsidRPr="002D4C78">
        <w:rPr>
          <w:i/>
          <w:lang w:val="es-ES"/>
        </w:rPr>
        <w:t>(SCCR)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15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sobre el derecho de patentes</w:t>
      </w:r>
      <w:r w:rsidR="009F4F88" w:rsidRPr="002D4C78">
        <w:rPr>
          <w:lang w:val="es-ES"/>
        </w:rPr>
        <w:t> (SCP)</w:t>
      </w:r>
    </w:p>
    <w:p w:rsidR="00EB44AA" w:rsidRPr="002D4C78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2D4C78">
        <w:rPr>
          <w:lang w:val="es-ES"/>
        </w:rPr>
        <w:t>WO/GA/50/4 (</w:t>
      </w:r>
      <w:r w:rsidR="009A4E04" w:rsidRPr="002D4C78">
        <w:rPr>
          <w:i/>
          <w:lang w:val="es-ES"/>
        </w:rPr>
        <w:t>Informe del Comité Permanente sobre el Derecho de Patentes</w:t>
      </w:r>
      <w:r w:rsidRPr="002D4C78">
        <w:rPr>
          <w:i/>
          <w:lang w:val="es-ES"/>
        </w:rPr>
        <w:t xml:space="preserve"> (SCP)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16 del orden del día</w:t>
      </w:r>
      <w:r w:rsidR="009F4F88" w:rsidRPr="002D4C78">
        <w:rPr>
          <w:lang w:val="es-ES"/>
        </w:rPr>
        <w:tab/>
      </w:r>
      <w:r w:rsidR="009A4E04" w:rsidRPr="002D4C78">
        <w:rPr>
          <w:lang w:val="es-ES"/>
        </w:rPr>
        <w:t>informe del comité permanente sobre el derecho de marcas, diseños industriales e indicaciones geográficas</w:t>
      </w:r>
      <w:r w:rsidR="009F4F88" w:rsidRPr="002D4C78">
        <w:rPr>
          <w:lang w:val="es-ES"/>
        </w:rPr>
        <w:t xml:space="preserve"> (SCT)</w:t>
      </w:r>
    </w:p>
    <w:p w:rsidR="00EB44AA" w:rsidRPr="002D4C78" w:rsidRDefault="009F4F88" w:rsidP="00312E99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WO/GA/50/5 (</w:t>
      </w:r>
      <w:r w:rsidR="009A4E04" w:rsidRPr="002D4C78">
        <w:rPr>
          <w:i/>
          <w:lang w:val="es-ES"/>
        </w:rPr>
        <w:t>Informe del Comité Permanente sobre el Derecho de Marcas, Diseños Industriales e Indicaciones Geográficas</w:t>
      </w:r>
      <w:r w:rsidRPr="002D4C78">
        <w:rPr>
          <w:i/>
          <w:lang w:val="es-ES"/>
        </w:rPr>
        <w:t xml:space="preserve"> (SCT)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17 del orden del día</w:t>
      </w:r>
      <w:r w:rsidR="009F4F88" w:rsidRPr="002D4C78">
        <w:rPr>
          <w:lang w:val="es-ES"/>
        </w:rPr>
        <w:tab/>
      </w:r>
      <w:r w:rsidR="00291E49" w:rsidRPr="002D4C78">
        <w:rPr>
          <w:lang w:val="es-ES"/>
        </w:rPr>
        <w:t>asuntos relativos a la convocación de una conferencia diplomática para la adopción de un tratado sobre el derecho de los diseños</w:t>
      </w:r>
      <w:r w:rsidR="009F4F88" w:rsidRPr="002D4C78">
        <w:rPr>
          <w:lang w:val="es-ES"/>
        </w:rPr>
        <w:t> (DLT)</w:t>
      </w:r>
    </w:p>
    <w:p w:rsidR="00EB44AA" w:rsidRPr="002D4C78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WO/GA/50/6 (</w:t>
      </w:r>
      <w:r w:rsidR="00291E49" w:rsidRPr="002D4C78">
        <w:rPr>
          <w:i/>
          <w:lang w:val="es-ES"/>
        </w:rPr>
        <w:t>Asuntos relativos a la convocación de una conferencia diplomática para la adopción de un tratado sobre el Derecho de los diseños</w:t>
      </w:r>
      <w:r w:rsidRPr="002D4C78">
        <w:rPr>
          <w:i/>
          <w:lang w:val="es-ES"/>
        </w:rPr>
        <w:t xml:space="preserve"> (DLT)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18 del orden del día</w:t>
      </w:r>
      <w:r w:rsidR="009F4F88" w:rsidRPr="002D4C78">
        <w:rPr>
          <w:lang w:val="es-ES"/>
        </w:rPr>
        <w:tab/>
      </w:r>
      <w:r w:rsidR="00291E49" w:rsidRPr="002D4C78">
        <w:rPr>
          <w:lang w:val="es-ES"/>
        </w:rPr>
        <w:t>informe del comité de desarrollo y propiedad intelectua</w:t>
      </w:r>
      <w:r w:rsidR="00897C4C" w:rsidRPr="002D4C78">
        <w:rPr>
          <w:lang w:val="es-ES"/>
        </w:rPr>
        <w:t>L</w:t>
      </w:r>
      <w:r w:rsidR="009F4F88" w:rsidRPr="002D4C78">
        <w:rPr>
          <w:lang w:val="es-ES"/>
        </w:rPr>
        <w:t xml:space="preserve"> (CDIP) </w:t>
      </w:r>
      <w:r w:rsidR="00291E49" w:rsidRPr="002D4C78">
        <w:rPr>
          <w:lang w:val="es-ES"/>
        </w:rPr>
        <w:t>y reseña sobre la aplicación de las recomendaciones de la agenda para el desarrollo</w:t>
      </w:r>
    </w:p>
    <w:p w:rsidR="00E71BF0" w:rsidRDefault="009F4F88" w:rsidP="00E71BF0">
      <w:pPr>
        <w:pStyle w:val="BodyText"/>
        <w:spacing w:before="240" w:after="0"/>
        <w:ind w:left="1985" w:hanging="1418"/>
      </w:pPr>
      <w:r w:rsidRPr="002D4C78">
        <w:rPr>
          <w:lang w:val="es-ES"/>
        </w:rPr>
        <w:t>WO/GA/50/7</w:t>
      </w:r>
      <w:r w:rsidR="00E71BF0">
        <w:rPr>
          <w:lang w:val="es-ES"/>
        </w:rPr>
        <w:t xml:space="preserve"> </w:t>
      </w:r>
      <w:r w:rsidRPr="002D4C78">
        <w:rPr>
          <w:lang w:val="es-ES"/>
        </w:rPr>
        <w:t xml:space="preserve"> (</w:t>
      </w:r>
      <w:r w:rsidR="00253602" w:rsidRPr="002D4C78">
        <w:rPr>
          <w:i/>
          <w:lang w:val="es-ES"/>
        </w:rPr>
        <w:t>Informe del Comité de Desarrollo y Propiedad Intelectual</w:t>
      </w:r>
      <w:r w:rsidRPr="002D4C78">
        <w:rPr>
          <w:i/>
          <w:lang w:val="es-ES"/>
        </w:rPr>
        <w:t xml:space="preserve"> (CDIP) </w:t>
      </w:r>
      <w:r w:rsidR="00253602" w:rsidRPr="002D4C78">
        <w:rPr>
          <w:i/>
          <w:lang w:val="es-ES"/>
        </w:rPr>
        <w:t>y reseña sobre la aplicación de las recomendaciones de la Agenda para el Desarrollo</w:t>
      </w:r>
      <w:r w:rsidRPr="002D4C78">
        <w:rPr>
          <w:lang w:val="es-ES"/>
        </w:rPr>
        <w:t>)</w:t>
      </w:r>
      <w:r w:rsidR="00E71BF0" w:rsidRPr="00E71BF0">
        <w:t xml:space="preserve"> </w:t>
      </w:r>
    </w:p>
    <w:p w:rsidR="00EB44AA" w:rsidRPr="002D4C78" w:rsidRDefault="00E71BF0" w:rsidP="00E71BF0">
      <w:pPr>
        <w:pStyle w:val="BodyText"/>
        <w:spacing w:after="480"/>
        <w:ind w:left="1985" w:hanging="1418"/>
        <w:rPr>
          <w:lang w:val="es-ES"/>
        </w:rPr>
      </w:pPr>
      <w:r>
        <w:t>WO/GA/50/13 (</w:t>
      </w:r>
      <w:r w:rsidRPr="00E71BF0">
        <w:rPr>
          <w:i/>
          <w:lang w:val="es-ES_tradnl"/>
        </w:rPr>
        <w:t xml:space="preserve">Contribución </w:t>
      </w:r>
      <w:r w:rsidR="00EF58F7" w:rsidRPr="00E71BF0">
        <w:rPr>
          <w:i/>
          <w:lang w:val="es-ES_tradnl"/>
        </w:rPr>
        <w:t xml:space="preserve">de los órganos pertinentes de la </w:t>
      </w:r>
      <w:r w:rsidRPr="00E71BF0">
        <w:rPr>
          <w:i/>
          <w:lang w:val="es-ES_tradnl"/>
        </w:rPr>
        <w:t xml:space="preserve">OMPI </w:t>
      </w:r>
      <w:r w:rsidR="00EF58F7" w:rsidRPr="00E71BF0">
        <w:rPr>
          <w:i/>
          <w:lang w:val="es-ES_tradnl"/>
        </w:rPr>
        <w:t xml:space="preserve">a la aplicación de las recomendaciones que les incumben de la </w:t>
      </w:r>
      <w:r w:rsidRPr="00E71BF0">
        <w:rPr>
          <w:i/>
          <w:lang w:val="es-ES_tradnl"/>
        </w:rPr>
        <w:t xml:space="preserve">Agenda </w:t>
      </w:r>
      <w:r w:rsidR="00EF58F7" w:rsidRPr="00E71BF0">
        <w:rPr>
          <w:i/>
          <w:lang w:val="es-ES_tradnl"/>
        </w:rPr>
        <w:t xml:space="preserve">para el </w:t>
      </w:r>
      <w:r w:rsidRPr="00E71BF0">
        <w:rPr>
          <w:i/>
          <w:lang w:val="es-ES_tradnl"/>
        </w:rPr>
        <w:t>Desarrollo</w:t>
      </w:r>
      <w: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lastRenderedPageBreak/>
        <w:t>punto 19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informe del comité intergubernamental de la ompi sobre propiedad intelectual y recursos genéticos, conoc</w:t>
      </w:r>
      <w:r w:rsidR="0086078B">
        <w:rPr>
          <w:lang w:val="es-ES"/>
        </w:rPr>
        <w:t>i</w:t>
      </w:r>
      <w:bookmarkStart w:id="5" w:name="_GoBack"/>
      <w:bookmarkEnd w:id="5"/>
      <w:r w:rsidR="00253602" w:rsidRPr="002D4C78">
        <w:rPr>
          <w:lang w:val="es-ES"/>
        </w:rPr>
        <w:t>mientos tradicionales y folclore</w:t>
      </w:r>
      <w:r w:rsidR="009F4F88" w:rsidRPr="002D4C78">
        <w:rPr>
          <w:lang w:val="es-ES"/>
        </w:rPr>
        <w:t xml:space="preserve"> (</w:t>
      </w:r>
      <w:r w:rsidR="00253602" w:rsidRPr="002D4C78">
        <w:rPr>
          <w:lang w:val="es-ES"/>
        </w:rPr>
        <w:t>cig</w:t>
      </w:r>
      <w:r w:rsidR="009F4F88" w:rsidRPr="002D4C78">
        <w:rPr>
          <w:lang w:val="es-ES"/>
        </w:rPr>
        <w:t>)</w:t>
      </w:r>
    </w:p>
    <w:p w:rsidR="00EB44AA" w:rsidRPr="002D4C78" w:rsidRDefault="009F4F88" w:rsidP="001D24BB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WO/GA/50/8 (</w:t>
      </w:r>
      <w:r w:rsidR="00253602" w:rsidRPr="002D4C78">
        <w:rPr>
          <w:i/>
          <w:lang w:val="es-ES"/>
        </w:rPr>
        <w:t>Informe del Comité Intergubernamental de la OMPI sobre Propiedad Intelectual y Recursos Genéticos, Conocimientos Tradicionales y Folclore</w:t>
      </w:r>
      <w:r w:rsidRPr="002D4C78">
        <w:rPr>
          <w:i/>
          <w:lang w:val="es-ES"/>
        </w:rPr>
        <w:t xml:space="preserve"> (</w:t>
      </w:r>
      <w:r w:rsidR="00253602" w:rsidRPr="002D4C78">
        <w:rPr>
          <w:i/>
          <w:lang w:val="es-ES"/>
        </w:rPr>
        <w:t>CIG</w:t>
      </w:r>
      <w:r w:rsidRPr="002D4C78">
        <w:rPr>
          <w:i/>
          <w:lang w:val="es-ES"/>
        </w:rPr>
        <w:t>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20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informe del comité asesor sobre observancia</w:t>
      </w:r>
      <w:r w:rsidR="009F4F88" w:rsidRPr="002D4C78">
        <w:rPr>
          <w:lang w:val="es-ES"/>
        </w:rPr>
        <w:t xml:space="preserve"> (ACE)</w:t>
      </w:r>
    </w:p>
    <w:p w:rsidR="00EB44AA" w:rsidRPr="002D4C78" w:rsidRDefault="009F4F88" w:rsidP="002B5A2F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WO/GA/50/9 (</w:t>
      </w:r>
      <w:r w:rsidR="00253602" w:rsidRPr="002D4C78">
        <w:rPr>
          <w:i/>
          <w:lang w:val="es-ES"/>
        </w:rPr>
        <w:t>Informe del Comité Asesor sobre Observancia</w:t>
      </w:r>
      <w:r w:rsidRPr="002D4C78">
        <w:rPr>
          <w:i/>
          <w:lang w:val="es-ES"/>
        </w:rPr>
        <w:t xml:space="preserve"> (ACE)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21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del pct</w:t>
      </w:r>
    </w:p>
    <w:p w:rsidR="00EB44AA" w:rsidRPr="002D4C78" w:rsidRDefault="009F4F88" w:rsidP="00386C40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PCT/A/50/1 (</w:t>
      </w:r>
      <w:r w:rsidR="00253602" w:rsidRPr="002D4C78">
        <w:rPr>
          <w:i/>
          <w:lang w:val="es-ES"/>
        </w:rPr>
        <w:t>Informe del Grupo de Trabajo del PCT</w:t>
      </w:r>
      <w:r w:rsidRPr="002D4C78">
        <w:rPr>
          <w:lang w:val="es-ES"/>
        </w:rPr>
        <w:t>)</w:t>
      </w:r>
    </w:p>
    <w:p w:rsidR="00EB44AA" w:rsidRPr="002D4C78" w:rsidRDefault="00386C40" w:rsidP="00386C40">
      <w:pPr>
        <w:pStyle w:val="BodyText"/>
        <w:spacing w:after="0"/>
        <w:ind w:left="567"/>
        <w:rPr>
          <w:lang w:val="es-ES"/>
        </w:rPr>
      </w:pPr>
      <w:r w:rsidRPr="002D4C78">
        <w:rPr>
          <w:lang w:val="es-ES"/>
        </w:rPr>
        <w:t>PCT/A/50/2 (</w:t>
      </w:r>
      <w:r w:rsidR="00AC2E5A" w:rsidRPr="002D4C78">
        <w:rPr>
          <w:i/>
          <w:lang w:val="es-ES"/>
        </w:rPr>
        <w:t>Propuestas de modificación del Reglamento del PCT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843" w:hanging="1276"/>
        <w:rPr>
          <w:lang w:val="es-ES"/>
        </w:rPr>
      </w:pPr>
      <w:r w:rsidRPr="002D4C78">
        <w:rPr>
          <w:lang w:val="es-ES"/>
        </w:rPr>
        <w:t>PCT/A/50/3 (</w:t>
      </w:r>
      <w:r w:rsidR="00AC2E5A" w:rsidRPr="002D4C78">
        <w:rPr>
          <w:i/>
          <w:lang w:val="es-ES"/>
        </w:rPr>
        <w:t>Formulario para solicitar la designación como Administración encargada de la búsqueda y del examen preliminar internacionales en virtud del PCT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843" w:hanging="1276"/>
        <w:rPr>
          <w:lang w:val="es-ES"/>
        </w:rPr>
      </w:pPr>
      <w:r w:rsidRPr="002D4C78">
        <w:rPr>
          <w:lang w:val="es-ES"/>
        </w:rPr>
        <w:t xml:space="preserve">PCT/A/50/4 </w:t>
      </w:r>
      <w:r w:rsidRPr="002D4C78">
        <w:rPr>
          <w:i/>
          <w:lang w:val="es-ES"/>
        </w:rPr>
        <w:t>(</w:t>
      </w:r>
      <w:r w:rsidR="00AC2E5A" w:rsidRPr="002D4C78">
        <w:rPr>
          <w:i/>
          <w:lang w:val="es-ES"/>
        </w:rPr>
        <w:t>Modificación del acuerdo en relación con el funcionamiento del Comi</w:t>
      </w:r>
      <w:r w:rsidR="00D846D1" w:rsidRPr="002D4C78">
        <w:rPr>
          <w:i/>
          <w:lang w:val="es-ES"/>
        </w:rPr>
        <w:t xml:space="preserve">sionado de Patentes del Canadá </w:t>
      </w:r>
      <w:r w:rsidR="00AC2E5A" w:rsidRPr="002D4C78">
        <w:rPr>
          <w:i/>
          <w:lang w:val="es-ES"/>
        </w:rPr>
        <w:t>en calidad de Administración encargada de la búsqueda internacional</w:t>
      </w:r>
      <w:r w:rsidR="00D846D1" w:rsidRPr="002D4C78">
        <w:rPr>
          <w:i/>
          <w:lang w:val="es-ES"/>
        </w:rPr>
        <w:t xml:space="preserve"> y del examen preliminar en virtud del PCT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22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madrid</w:t>
      </w:r>
    </w:p>
    <w:p w:rsidR="00EB44AA" w:rsidRPr="002D4C78" w:rsidRDefault="009F4F88" w:rsidP="00386C40">
      <w:pPr>
        <w:pStyle w:val="BodyText"/>
        <w:spacing w:before="240" w:after="0"/>
        <w:ind w:left="1701" w:hanging="1134"/>
        <w:rPr>
          <w:lang w:val="es-ES"/>
        </w:rPr>
      </w:pPr>
      <w:r w:rsidRPr="002D4C78">
        <w:rPr>
          <w:lang w:val="es-ES"/>
        </w:rPr>
        <w:t>MM/A/52/1 (</w:t>
      </w:r>
      <w:r w:rsidR="00253602" w:rsidRPr="002D4C78">
        <w:rPr>
          <w:i/>
          <w:lang w:val="es-ES"/>
        </w:rPr>
        <w:t>Informe relativo a la base de datos de productos y servicios del Sistema de Madrid</w:t>
      </w:r>
      <w:r w:rsidRPr="002D4C78">
        <w:rPr>
          <w:lang w:val="es-ES"/>
        </w:rPr>
        <w:t>)</w:t>
      </w:r>
    </w:p>
    <w:p w:rsidR="00EB44AA" w:rsidRPr="002D4C78" w:rsidRDefault="00386C40" w:rsidP="00AC2E5A">
      <w:pPr>
        <w:pStyle w:val="BodyText"/>
        <w:spacing w:after="0"/>
        <w:ind w:left="1701" w:hanging="1134"/>
        <w:rPr>
          <w:lang w:val="es-ES"/>
        </w:rPr>
      </w:pPr>
      <w:r w:rsidRPr="002D4C78">
        <w:rPr>
          <w:lang w:val="es-ES"/>
        </w:rPr>
        <w:t>MM/A/52/2 (</w:t>
      </w:r>
      <w:r w:rsidR="003D3503" w:rsidRPr="002D4C78">
        <w:rPr>
          <w:i/>
          <w:lang w:val="es-ES"/>
        </w:rPr>
        <w:t>Propuesta de Reglamento del Protocolo concerniente al Arreglo de Madrid relativo al Registro Internacional de Marcas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23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la haya</w:t>
      </w:r>
    </w:p>
    <w:p w:rsidR="00EB44AA" w:rsidRPr="002D4C78" w:rsidRDefault="009F4F88" w:rsidP="004315D1">
      <w:pPr>
        <w:pStyle w:val="BodyText"/>
        <w:spacing w:before="240" w:after="480"/>
        <w:ind w:left="1560" w:hanging="993"/>
        <w:rPr>
          <w:lang w:val="es-ES"/>
        </w:rPr>
      </w:pPr>
      <w:r w:rsidRPr="002D4C78">
        <w:rPr>
          <w:lang w:val="es-ES"/>
        </w:rPr>
        <w:t xml:space="preserve">H/A/38/1 </w:t>
      </w:r>
      <w:r w:rsidR="00485B22" w:rsidRPr="002D4C78">
        <w:rPr>
          <w:lang w:val="es-ES"/>
        </w:rPr>
        <w:t>(</w:t>
      </w:r>
      <w:r w:rsidR="00485B22" w:rsidRPr="002D4C78">
        <w:rPr>
          <w:i/>
          <w:lang w:val="es-ES"/>
        </w:rPr>
        <w:t>Propuestas de modificación del Reglamento Común del Acta de 1999 y el Acta de 1960 del Arreglo de La Haya</w:t>
      </w:r>
      <w:r w:rsidR="00485B22"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24 del orden del día</w:t>
      </w:r>
      <w:r w:rsidR="009F4F88" w:rsidRPr="002D4C78">
        <w:rPr>
          <w:lang w:val="es-ES"/>
        </w:rPr>
        <w:tab/>
      </w:r>
      <w:r w:rsidR="00253602" w:rsidRPr="002D4C78">
        <w:rPr>
          <w:lang w:val="es-ES"/>
        </w:rPr>
        <w:t>sistema de lisboa</w:t>
      </w:r>
    </w:p>
    <w:p w:rsidR="00EB44AA" w:rsidRPr="002D4C78" w:rsidRDefault="009F4F88" w:rsidP="00E77492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LI/A/35/1 (</w:t>
      </w:r>
      <w:r w:rsidR="00253602" w:rsidRPr="002D4C78">
        <w:rPr>
          <w:i/>
          <w:lang w:val="es-ES"/>
        </w:rPr>
        <w:t>Informe del Grupo de Trabajo sobre el Desarrollo del Sistema de Lisboa</w:t>
      </w:r>
      <w:r w:rsidRPr="002D4C78">
        <w:rPr>
          <w:lang w:val="es-ES"/>
        </w:rPr>
        <w:t>)</w:t>
      </w:r>
    </w:p>
    <w:p w:rsidR="00EB44AA" w:rsidRPr="002D4C78" w:rsidRDefault="008043FD" w:rsidP="00E77492">
      <w:pPr>
        <w:pStyle w:val="BodyText"/>
        <w:spacing w:after="480"/>
        <w:ind w:left="1559" w:hanging="992"/>
        <w:rPr>
          <w:lang w:val="es-ES"/>
        </w:rPr>
      </w:pPr>
      <w:r w:rsidRPr="002D4C78">
        <w:rPr>
          <w:lang w:val="es-ES"/>
        </w:rPr>
        <w:t>LI/A/35/2 (</w:t>
      </w:r>
      <w:r w:rsidRPr="002D4C78">
        <w:rPr>
          <w:i/>
          <w:lang w:val="es-ES"/>
        </w:rPr>
        <w:t>Modificaciones que se propone introducir en el Reglamento Común del Arreglo de Lisboa y del Acta de Ginebra del Arreglo de Lisboa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25 del orden del día</w:t>
      </w:r>
      <w:r w:rsidR="009F4F88" w:rsidRPr="002D4C78">
        <w:rPr>
          <w:lang w:val="es-ES"/>
        </w:rPr>
        <w:tab/>
      </w:r>
      <w:r w:rsidR="004C2880" w:rsidRPr="002D4C78">
        <w:rPr>
          <w:lang w:val="es-ES"/>
        </w:rPr>
        <w:t>centro de arbitraje y mediación de la ompi, y nombres de dominio</w:t>
      </w:r>
    </w:p>
    <w:p w:rsidR="00EB44AA" w:rsidRPr="002D4C78" w:rsidRDefault="009F4F88" w:rsidP="00FD736A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WO/GA/50/10 (</w:t>
      </w:r>
      <w:r w:rsidR="004C2880" w:rsidRPr="002D4C78">
        <w:rPr>
          <w:i/>
          <w:lang w:val="es-ES"/>
        </w:rPr>
        <w:t>Centro de Arbitraje y Mediación de la OMPI, y nombres de dominio</w:t>
      </w:r>
      <w:r w:rsidRPr="002D4C78">
        <w:rPr>
          <w:lang w:val="es-ES"/>
        </w:rPr>
        <w:t>)</w:t>
      </w:r>
    </w:p>
    <w:p w:rsidR="00EB44AA" w:rsidRPr="002D4C78" w:rsidRDefault="00905ECD" w:rsidP="00E71BF0">
      <w:pPr>
        <w:pStyle w:val="Heading2"/>
        <w:keepLines/>
        <w:rPr>
          <w:lang w:val="es-ES"/>
        </w:rPr>
      </w:pPr>
      <w:r w:rsidRPr="002D4C78">
        <w:rPr>
          <w:lang w:val="es-ES"/>
        </w:rPr>
        <w:lastRenderedPageBreak/>
        <w:t>punto 26 del orden del día</w:t>
      </w:r>
      <w:r w:rsidR="009F4F88" w:rsidRPr="002D4C78">
        <w:rPr>
          <w:lang w:val="es-ES"/>
        </w:rPr>
        <w:tab/>
      </w:r>
      <w:r w:rsidR="004C2880" w:rsidRPr="002D4C78">
        <w:rPr>
          <w:lang w:val="es-ES"/>
        </w:rPr>
        <w:t>tratado de marrakech para facilitar el acceso a las obras publicadas a las personas ciegas, con discapacidad visual o con otras dificultades para acceder al texto impreso</w:t>
      </w:r>
    </w:p>
    <w:p w:rsidR="00EB44AA" w:rsidRPr="002D4C78" w:rsidRDefault="009F4F88" w:rsidP="00E71BF0">
      <w:pPr>
        <w:pStyle w:val="BodyText"/>
        <w:keepLines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MVT/A/3/1</w:t>
      </w:r>
      <w:r w:rsidR="00E71BF0">
        <w:rPr>
          <w:lang w:val="es-ES"/>
        </w:rPr>
        <w:t xml:space="preserve"> Rev.</w:t>
      </w:r>
      <w:r w:rsidRPr="002D4C78">
        <w:rPr>
          <w:lang w:val="es-ES"/>
        </w:rPr>
        <w:t xml:space="preserve"> (</w:t>
      </w:r>
      <w:r w:rsidR="00C52413" w:rsidRPr="002D4C78">
        <w:rPr>
          <w:i/>
          <w:lang w:val="es-ES"/>
        </w:rPr>
        <w:t>Situación del Tratado de Marrakech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27 del orden del día</w:t>
      </w:r>
      <w:r w:rsidR="009F4F88" w:rsidRPr="002D4C78">
        <w:rPr>
          <w:lang w:val="es-ES"/>
        </w:rPr>
        <w:tab/>
      </w:r>
      <w:r w:rsidR="00C52413" w:rsidRPr="002D4C78">
        <w:rPr>
          <w:lang w:val="es-ES"/>
        </w:rPr>
        <w:t>informes sobre asuntos relativos al personal</w:t>
      </w:r>
    </w:p>
    <w:p w:rsidR="00EB44AA" w:rsidRPr="002D4C78" w:rsidRDefault="009F4F88" w:rsidP="00710945">
      <w:pPr>
        <w:pStyle w:val="BodyText"/>
        <w:spacing w:before="240" w:after="0"/>
        <w:ind w:left="1843" w:hanging="1276"/>
        <w:rPr>
          <w:lang w:val="es-ES"/>
        </w:rPr>
      </w:pPr>
      <w:r w:rsidRPr="002D4C78">
        <w:rPr>
          <w:lang w:val="es-ES"/>
        </w:rPr>
        <w:t>WO/CC/75/INF/1 (</w:t>
      </w:r>
      <w:r w:rsidR="00C52413" w:rsidRPr="002D4C78">
        <w:rPr>
          <w:i/>
          <w:lang w:val="es-ES"/>
        </w:rPr>
        <w:t>Informe anual sobre recursos humanos</w:t>
      </w:r>
      <w:r w:rsidRPr="002D4C78">
        <w:rPr>
          <w:lang w:val="es-ES"/>
        </w:rPr>
        <w:t>)</w:t>
      </w:r>
    </w:p>
    <w:p w:rsidR="00EB44AA" w:rsidRPr="002D4C78" w:rsidRDefault="009F4F88" w:rsidP="00710945">
      <w:pPr>
        <w:pStyle w:val="BodyText"/>
        <w:spacing w:after="480"/>
        <w:ind w:left="1843" w:hanging="1276"/>
        <w:rPr>
          <w:lang w:val="es-ES"/>
        </w:rPr>
      </w:pPr>
      <w:r w:rsidRPr="002D4C78">
        <w:rPr>
          <w:lang w:val="es-ES"/>
        </w:rPr>
        <w:t>WO/CC/75/INF/2 (</w:t>
      </w:r>
      <w:r w:rsidR="00C52413" w:rsidRPr="002D4C78">
        <w:rPr>
          <w:i/>
          <w:lang w:val="es-ES"/>
        </w:rPr>
        <w:t>Informe anual de la Oficina de Ética Profesional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28 del orden del día</w:t>
      </w:r>
      <w:r w:rsidR="009F4F88" w:rsidRPr="002D4C78">
        <w:rPr>
          <w:lang w:val="es-ES"/>
        </w:rPr>
        <w:tab/>
      </w:r>
      <w:r w:rsidR="00C52413" w:rsidRPr="002D4C78">
        <w:rPr>
          <w:lang w:val="es-ES"/>
        </w:rPr>
        <w:t>enmiendas al estatuto y reglamento del pe</w:t>
      </w:r>
      <w:r w:rsidR="00710945" w:rsidRPr="002D4C78">
        <w:rPr>
          <w:lang w:val="es-ES"/>
        </w:rPr>
        <w:t>RS</w:t>
      </w:r>
      <w:r w:rsidR="00C52413" w:rsidRPr="002D4C78">
        <w:rPr>
          <w:lang w:val="es-ES"/>
        </w:rPr>
        <w:t>onal</w:t>
      </w:r>
    </w:p>
    <w:p w:rsidR="00EB44AA" w:rsidRPr="002D4C78" w:rsidRDefault="009F4F88" w:rsidP="00411854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WO/CC/75/2 (</w:t>
      </w:r>
      <w:r w:rsidR="00C52413" w:rsidRPr="002D4C78">
        <w:rPr>
          <w:i/>
          <w:lang w:val="es-ES"/>
        </w:rPr>
        <w:t>Enmiendas al Estatuto y Reglamento del Personal</w:t>
      </w:r>
      <w:r w:rsidRPr="002D4C78">
        <w:rPr>
          <w:lang w:val="es-ES"/>
        </w:rPr>
        <w:t>)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29 del orden del día</w:t>
      </w:r>
      <w:r w:rsidR="009F4F88" w:rsidRPr="002D4C78">
        <w:rPr>
          <w:lang w:val="es-ES"/>
        </w:rPr>
        <w:tab/>
      </w:r>
      <w:r w:rsidR="0081097D" w:rsidRPr="002D4C78">
        <w:rPr>
          <w:lang w:val="es-ES"/>
        </w:rPr>
        <w:t>aprobación del informe resumido</w:t>
      </w:r>
    </w:p>
    <w:p w:rsidR="00EB44AA" w:rsidRPr="002D4C78" w:rsidRDefault="0081097D" w:rsidP="00411854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El informe resumido</w:t>
      </w:r>
    </w:p>
    <w:p w:rsidR="00EB44AA" w:rsidRPr="002D4C78" w:rsidRDefault="00905ECD" w:rsidP="00C1035B">
      <w:pPr>
        <w:pStyle w:val="Heading2"/>
        <w:rPr>
          <w:lang w:val="es-ES"/>
        </w:rPr>
      </w:pPr>
      <w:r w:rsidRPr="002D4C78">
        <w:rPr>
          <w:lang w:val="es-ES"/>
        </w:rPr>
        <w:t>punto 30 del orden del día</w:t>
      </w:r>
      <w:r w:rsidR="009F4F88" w:rsidRPr="002D4C78">
        <w:rPr>
          <w:lang w:val="es-ES"/>
        </w:rPr>
        <w:tab/>
      </w:r>
      <w:r w:rsidR="0081097D" w:rsidRPr="002D4C78">
        <w:rPr>
          <w:lang w:val="es-ES"/>
        </w:rPr>
        <w:t>clausura de la serie de reuniones</w:t>
      </w:r>
    </w:p>
    <w:p w:rsidR="00EB44AA" w:rsidRPr="002D4C78" w:rsidRDefault="0081097D" w:rsidP="00411854">
      <w:pPr>
        <w:pStyle w:val="BodyText"/>
        <w:spacing w:before="240" w:after="480"/>
        <w:ind w:left="1843" w:hanging="1276"/>
        <w:rPr>
          <w:lang w:val="es-ES"/>
        </w:rPr>
      </w:pPr>
      <w:r w:rsidRPr="002D4C78">
        <w:rPr>
          <w:lang w:val="es-ES"/>
        </w:rPr>
        <w:t>Ninguno</w:t>
      </w:r>
    </w:p>
    <w:p w:rsidR="00EB44AA" w:rsidRPr="002D4C78" w:rsidRDefault="00585FFA">
      <w:pPr>
        <w:rPr>
          <w:lang w:val="es-ES"/>
        </w:rPr>
      </w:pPr>
      <w:r w:rsidRPr="002D4C78">
        <w:rPr>
          <w:lang w:val="es-ES"/>
        </w:rPr>
        <w:br w:type="page"/>
      </w:r>
    </w:p>
    <w:p w:rsidR="009F4F88" w:rsidRPr="002D4C78" w:rsidRDefault="009F4F88" w:rsidP="00536FE0">
      <w:pPr>
        <w:pStyle w:val="Heading3"/>
      </w:pPr>
      <w:r w:rsidRPr="002D4C78">
        <w:lastRenderedPageBreak/>
        <w:t>LIST</w:t>
      </w:r>
      <w:r w:rsidR="0081097D" w:rsidRPr="002D4C78">
        <w:t>a de documentos por signatura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376"/>
        <w:gridCol w:w="220"/>
        <w:gridCol w:w="6868"/>
      </w:tblGrid>
      <w:tr w:rsidR="009F4F88" w:rsidRPr="002D4C78" w:rsidTr="002B6C10">
        <w:trPr>
          <w:trHeight w:val="710"/>
          <w:tblHeader/>
        </w:trPr>
        <w:tc>
          <w:tcPr>
            <w:tcW w:w="2376" w:type="dxa"/>
            <w:shd w:val="clear" w:color="auto" w:fill="auto"/>
            <w:vAlign w:val="center"/>
          </w:tcPr>
          <w:p w:rsidR="009F4F88" w:rsidRPr="002D4C78" w:rsidRDefault="009F4F88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2D4C78">
              <w:rPr>
                <w:lang w:val="es-ES"/>
              </w:rPr>
              <w:t>S</w:t>
            </w:r>
            <w:r w:rsidR="0081097D" w:rsidRPr="002D4C78">
              <w:rPr>
                <w:lang w:val="es-ES"/>
              </w:rPr>
              <w:t>ignatura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9F4F88" w:rsidRPr="002D4C78" w:rsidRDefault="0081097D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2D4C78">
              <w:rPr>
                <w:lang w:val="es-ES"/>
              </w:rPr>
              <w:t>Título del documento</w:t>
            </w:r>
            <w:r w:rsidR="009F4F88" w:rsidRPr="002D4C78">
              <w:rPr>
                <w:rStyle w:val="FootnoteReference"/>
                <w:lang w:val="es-ES"/>
              </w:rPr>
              <w:footnoteReference w:id="2"/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A/58/INF/1</w:t>
            </w:r>
            <w:r w:rsidR="00DE7C43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Información general</w:t>
            </w:r>
          </w:p>
        </w:tc>
      </w:tr>
      <w:tr w:rsidR="009F4F88" w:rsidRPr="002D4C78" w:rsidTr="002B6C10">
        <w:trPr>
          <w:trHeight w:val="274"/>
        </w:trPr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A/58/INF/2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 xml:space="preserve">Mesas </w:t>
            </w:r>
            <w:r w:rsidR="00F87B0F" w:rsidRPr="002D4C78">
              <w:rPr>
                <w:szCs w:val="22"/>
                <w:lang w:val="es-ES"/>
              </w:rPr>
              <w:t>d</w:t>
            </w:r>
            <w:r w:rsidRPr="002D4C78">
              <w:rPr>
                <w:szCs w:val="22"/>
                <w:lang w:val="es-ES"/>
              </w:rPr>
              <w:t>irectivas</w:t>
            </w:r>
          </w:p>
        </w:tc>
      </w:tr>
      <w:tr w:rsidR="009F4F88" w:rsidRPr="002D4C78" w:rsidTr="002B6C10">
        <w:trPr>
          <w:trHeight w:val="445"/>
        </w:trPr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A/58/INF/3 Prov.1</w:t>
            </w:r>
          </w:p>
        </w:tc>
        <w:tc>
          <w:tcPr>
            <w:tcW w:w="7088" w:type="dxa"/>
            <w:gridSpan w:val="2"/>
          </w:tcPr>
          <w:p w:rsidR="009F4F88" w:rsidRPr="002D4C78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Lista provisional de participantes</w:t>
            </w:r>
            <w:r w:rsidR="009F4F88" w:rsidRPr="002D4C78">
              <w:rPr>
                <w:szCs w:val="22"/>
                <w:lang w:val="es-ES"/>
              </w:rPr>
              <w:t xml:space="preserve"> (</w:t>
            </w:r>
            <w:r w:rsidR="00012C94" w:rsidRPr="002D4C78">
              <w:rPr>
                <w:szCs w:val="22"/>
                <w:lang w:val="es-ES"/>
              </w:rPr>
              <w:t>I</w:t>
            </w:r>
            <w:r w:rsidR="009F4F88" w:rsidRPr="002D4C78">
              <w:rPr>
                <w:szCs w:val="22"/>
                <w:lang w:val="es-ES"/>
              </w:rPr>
              <w:t>,F)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tabs>
                <w:tab w:val="left" w:pos="357"/>
              </w:tabs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A/58/1 Prov.2</w:t>
            </w:r>
          </w:p>
        </w:tc>
        <w:tc>
          <w:tcPr>
            <w:tcW w:w="7088" w:type="dxa"/>
            <w:gridSpan w:val="2"/>
          </w:tcPr>
          <w:p w:rsidR="009F4F88" w:rsidRPr="002D4C78" w:rsidRDefault="00041D29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Proyecto de orden del día consolidado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DE7C43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A/58/2 Prov.4</w:t>
            </w:r>
          </w:p>
        </w:tc>
        <w:tc>
          <w:tcPr>
            <w:tcW w:w="7088" w:type="dxa"/>
            <w:gridSpan w:val="2"/>
          </w:tcPr>
          <w:p w:rsidR="009F4F88" w:rsidRPr="002D4C78" w:rsidRDefault="009F4F88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List</w:t>
            </w:r>
            <w:r w:rsidR="00041D29" w:rsidRPr="002D4C78">
              <w:rPr>
                <w:szCs w:val="22"/>
                <w:lang w:val="es-ES"/>
              </w:rPr>
              <w:t>a de documentos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A/58/3</w:t>
            </w:r>
            <w:r w:rsidR="001C4A94" w:rsidRPr="002D4C78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041D29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Admisión de observadores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A/58/4</w:t>
            </w:r>
          </w:p>
        </w:tc>
        <w:tc>
          <w:tcPr>
            <w:tcW w:w="7088" w:type="dxa"/>
            <w:gridSpan w:val="2"/>
          </w:tcPr>
          <w:p w:rsidR="009F4F88" w:rsidRPr="002D4C78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Proyectos de orden del día de los períodos </w:t>
            </w:r>
            <w:r w:rsidR="00D6556B" w:rsidRPr="002D4C78">
              <w:rPr>
                <w:lang w:val="es-ES"/>
              </w:rPr>
              <w:t>ordinarios</w:t>
            </w:r>
            <w:r w:rsidRPr="002D4C78">
              <w:rPr>
                <w:lang w:val="es-ES"/>
              </w:rPr>
              <w:t xml:space="preserve"> de sesiones de 2019 de la Asamblea General de la OMPI, la Conferencia de la OMPI, la Asamblea de la Unión de París y la Asamblea de la Unión de Berna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A/58/5</w:t>
            </w:r>
          </w:p>
        </w:tc>
        <w:tc>
          <w:tcPr>
            <w:tcW w:w="7088" w:type="dxa"/>
            <w:gridSpan w:val="2"/>
          </w:tcPr>
          <w:p w:rsidR="009F4F88" w:rsidRPr="002D4C78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Informe del auditor externo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A/58/6</w:t>
            </w:r>
          </w:p>
        </w:tc>
        <w:tc>
          <w:tcPr>
            <w:tcW w:w="7088" w:type="dxa"/>
            <w:gridSpan w:val="2"/>
          </w:tcPr>
          <w:p w:rsidR="001C4A94" w:rsidRPr="002D4C78" w:rsidRDefault="00FC1675" w:rsidP="001C4A94">
            <w:pPr>
              <w:spacing w:before="120" w:after="120"/>
              <w:ind w:left="162"/>
              <w:rPr>
                <w:lang w:val="es-ES"/>
              </w:rPr>
            </w:pPr>
            <w:r w:rsidRPr="002D4C78">
              <w:rPr>
                <w:lang w:val="es-ES"/>
              </w:rPr>
              <w:t>Lista de decisiones adoptada</w:t>
            </w:r>
            <w:r w:rsidR="00897C4C" w:rsidRPr="002D4C78">
              <w:rPr>
                <w:lang w:val="es-ES"/>
              </w:rPr>
              <w:t>s</w:t>
            </w:r>
            <w:r w:rsidRPr="002D4C78">
              <w:rPr>
                <w:lang w:val="es-ES"/>
              </w:rPr>
              <w:t xml:space="preserve"> por el Comité del Programa y Presupuesto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A/58/7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C4A94" w:rsidRPr="002D4C78" w:rsidRDefault="00FC1675" w:rsidP="001C4A94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>Composición del Comité de Coordinación de la OMPI, y de los Comités Ejecutivos de las Uniones de París y de Berna</w:t>
            </w:r>
          </w:p>
        </w:tc>
      </w:tr>
      <w:tr w:rsidR="001C4A94" w:rsidRPr="002D4C78" w:rsidTr="00D718EC">
        <w:tc>
          <w:tcPr>
            <w:tcW w:w="2376" w:type="dxa"/>
            <w:shd w:val="clear" w:color="auto" w:fill="auto"/>
          </w:tcPr>
          <w:p w:rsidR="001C4A94" w:rsidRPr="002D4C78" w:rsidRDefault="001C4A94" w:rsidP="00D718EC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A/58/8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C4A94" w:rsidRPr="002D4C78" w:rsidRDefault="001C4A94" w:rsidP="001C4A94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 xml:space="preserve">Actualización de la lista de organizaciones no gubernamentales admitidas en calidad de observador ante la OMPI </w:t>
            </w:r>
          </w:p>
        </w:tc>
      </w:tr>
      <w:tr w:rsidR="00DE7C43" w:rsidRPr="002D4C78" w:rsidTr="00D718EC">
        <w:tc>
          <w:tcPr>
            <w:tcW w:w="2376" w:type="dxa"/>
            <w:shd w:val="clear" w:color="auto" w:fill="auto"/>
          </w:tcPr>
          <w:p w:rsidR="00DE7C43" w:rsidRPr="002D4C78" w:rsidRDefault="00DE7C43" w:rsidP="00D718EC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A/58/9</w:t>
            </w:r>
            <w:r w:rsidR="00E71BF0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E7C43" w:rsidRPr="002D4C78" w:rsidRDefault="00DE7C43" w:rsidP="001C4A94">
            <w:pPr>
              <w:spacing w:before="120" w:after="120"/>
              <w:ind w:left="154"/>
              <w:rPr>
                <w:lang w:val="es-ES"/>
              </w:rPr>
            </w:pPr>
            <w:r w:rsidRPr="00DE7C43">
              <w:rPr>
                <w:lang w:val="es-ES"/>
              </w:rPr>
              <w:t>Propuesta del Grupo de Asia y el Pacífico relativa a la composición del Co</w:t>
            </w:r>
            <w:r w:rsidR="00E71BF0">
              <w:rPr>
                <w:lang w:val="es-ES"/>
              </w:rPr>
              <w:t>mité de Coordinación de la OMPI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FC1675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Informe de la Comisión Consultiva Independiente de Supervisión </w:t>
            </w:r>
            <w:r w:rsidR="001C4A94" w:rsidRPr="002D4C78">
              <w:rPr>
                <w:lang w:val="es-ES"/>
              </w:rPr>
              <w:t xml:space="preserve">de la OMPI </w:t>
            </w:r>
            <w:r w:rsidRPr="002D4C78">
              <w:rPr>
                <w:lang w:val="es-ES"/>
              </w:rPr>
              <w:t>(CCIS)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3656A3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del director de la División de Supervisión Interna (DSI)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WO/GA/50/3</w:t>
            </w:r>
          </w:p>
        </w:tc>
        <w:tc>
          <w:tcPr>
            <w:tcW w:w="7088" w:type="dxa"/>
            <w:gridSpan w:val="2"/>
          </w:tcPr>
          <w:p w:rsidR="009F4F88" w:rsidRPr="002D4C78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Permanente de Derecho de Autor y Derechos Conexos (SCCR)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WO/GA/50/4</w:t>
            </w:r>
          </w:p>
        </w:tc>
        <w:tc>
          <w:tcPr>
            <w:tcW w:w="7088" w:type="dxa"/>
            <w:gridSpan w:val="2"/>
          </w:tcPr>
          <w:p w:rsidR="009F4F88" w:rsidRPr="002D4C78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Informe del Comité Permanente sobre el Derecho de Patentes </w:t>
            </w:r>
            <w:r w:rsidR="009F4F88" w:rsidRPr="002D4C78">
              <w:rPr>
                <w:szCs w:val="22"/>
                <w:lang w:val="es-ES"/>
              </w:rPr>
              <w:t>(SCP)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WO/GA/50/5</w:t>
            </w:r>
          </w:p>
        </w:tc>
        <w:tc>
          <w:tcPr>
            <w:tcW w:w="7088" w:type="dxa"/>
            <w:gridSpan w:val="2"/>
          </w:tcPr>
          <w:p w:rsidR="009F4F88" w:rsidRPr="002D4C78" w:rsidRDefault="007916FA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Permanente sobre el Derecho de Marcas, Diseños Industriales e Indicaciones Geográficas (SCT)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WO/GA/50/6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Asuntos relativos a la convocación de una conferencia diplomática para la adopción de un tratado sobre el Derecho de los diseños (DLT)</w:t>
            </w:r>
            <w:r w:rsidRPr="002D4C78">
              <w:rPr>
                <w:szCs w:val="22"/>
                <w:lang w:val="es-ES"/>
              </w:rPr>
              <w:t xml:space="preserve"> 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9939D3">
            <w:pPr>
              <w:keepNext/>
              <w:keepLines/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lastRenderedPageBreak/>
              <w:t>WO/GA/50/7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9939D3">
            <w:pPr>
              <w:keepNext/>
              <w:keepLines/>
              <w:spacing w:before="120" w:after="120"/>
              <w:ind w:left="16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de Desarrollo y Propiedad Intelectual (CDIP) y reseña sobre la aplicación de las recomendaciones de la Agenda para el Desarrollo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DE7C43" w:rsidP="00DE7C43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WO/GA/50/8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Intergubernamental de la OMPI sobre Propiedad Intelectual y Recursos Genéticos, Conocimientos Tradicionales y Folclore (CIG)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WO/GA/50/9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del Comité Asesor sobre Observancia (ACE)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2D4C78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Centro de Arbitraje y Mediación de la OMPI, y nombres de dominio</w:t>
            </w:r>
          </w:p>
        </w:tc>
      </w:tr>
      <w:tr w:rsidR="009F4F88" w:rsidRPr="002D4C78" w:rsidTr="002B6C10">
        <w:tc>
          <w:tcPr>
            <w:tcW w:w="2376" w:type="dxa"/>
            <w:shd w:val="clear" w:color="auto" w:fill="auto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F4F88" w:rsidRPr="00E71BF0" w:rsidRDefault="00012C94" w:rsidP="002B6C10">
            <w:pPr>
              <w:spacing w:before="120" w:after="120"/>
              <w:ind w:left="164"/>
              <w:rPr>
                <w:szCs w:val="22"/>
                <w:lang w:val="es-ES"/>
              </w:rPr>
            </w:pPr>
            <w:r w:rsidRPr="00E71BF0">
              <w:rPr>
                <w:lang w:val="es-ES"/>
              </w:rPr>
              <w:t>Apertura de nuevas oficinas de la OMPI en el exterior durante el bienio 2018/19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WO/GA/50/12</w:t>
            </w:r>
          </w:p>
        </w:tc>
        <w:tc>
          <w:tcPr>
            <w:tcW w:w="7088" w:type="dxa"/>
            <w:gridSpan w:val="2"/>
          </w:tcPr>
          <w:p w:rsidR="009F4F88" w:rsidRPr="002D4C78" w:rsidRDefault="00012C94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Composición del Comité del Programa y Presupuesto</w:t>
            </w:r>
          </w:p>
        </w:tc>
      </w:tr>
      <w:tr w:rsidR="00E71BF0" w:rsidRPr="002D4C78" w:rsidTr="002B6C10">
        <w:trPr>
          <w:trHeight w:val="251"/>
        </w:trPr>
        <w:tc>
          <w:tcPr>
            <w:tcW w:w="2376" w:type="dxa"/>
          </w:tcPr>
          <w:p w:rsidR="00E71BF0" w:rsidRPr="002D4C78" w:rsidRDefault="00E71BF0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WO/GA/50/13</w:t>
            </w:r>
          </w:p>
        </w:tc>
        <w:tc>
          <w:tcPr>
            <w:tcW w:w="7088" w:type="dxa"/>
            <w:gridSpan w:val="2"/>
          </w:tcPr>
          <w:p w:rsidR="00E71BF0" w:rsidRPr="002D4C78" w:rsidRDefault="00E71BF0" w:rsidP="002B6C10">
            <w:pPr>
              <w:spacing w:before="120" w:after="120"/>
              <w:ind w:left="154"/>
              <w:rPr>
                <w:lang w:val="es-ES"/>
              </w:rPr>
            </w:pPr>
            <w:r w:rsidRPr="00645BB5">
              <w:rPr>
                <w:lang w:val="es-ES_tradnl"/>
              </w:rPr>
              <w:t>Contribución de los órganos pertinentes de la OMPI a la aplicación de las recomendaciones que les incumben de la Agenda para el Desarrollo</w:t>
            </w:r>
          </w:p>
        </w:tc>
      </w:tr>
      <w:tr w:rsidR="00E71BF0" w:rsidRPr="002D4C78" w:rsidTr="002B6C10">
        <w:trPr>
          <w:trHeight w:val="251"/>
        </w:trPr>
        <w:tc>
          <w:tcPr>
            <w:tcW w:w="2376" w:type="dxa"/>
          </w:tcPr>
          <w:p w:rsidR="00E71BF0" w:rsidRPr="002D4C78" w:rsidRDefault="00E71BF0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WO/GA/50/14</w:t>
            </w:r>
          </w:p>
        </w:tc>
        <w:tc>
          <w:tcPr>
            <w:tcW w:w="7088" w:type="dxa"/>
            <w:gridSpan w:val="2"/>
          </w:tcPr>
          <w:p w:rsidR="00E71BF0" w:rsidRPr="002D4C78" w:rsidRDefault="00E71BF0" w:rsidP="002B6C10">
            <w:pPr>
              <w:spacing w:before="120" w:after="120"/>
              <w:ind w:left="154"/>
              <w:rPr>
                <w:lang w:val="es-ES"/>
              </w:rPr>
            </w:pPr>
            <w:r>
              <w:rPr>
                <w:lang w:val="es-ES"/>
              </w:rPr>
              <w:t>Propuesta del Grupo de Asia y el Pacífico relativa a la composición del Comité del Programa y Presupuesto</w:t>
            </w:r>
          </w:p>
        </w:tc>
      </w:tr>
      <w:tr w:rsidR="009F4F88" w:rsidRPr="002D4C78" w:rsidTr="002B6C10">
        <w:trPr>
          <w:trHeight w:val="251"/>
        </w:trPr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WO/CC/75/INF/1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sobre recursos humanos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WO/CC/75/INF/2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anual de la Oficina de Ética Profesional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WO/CC/75/1</w:t>
            </w:r>
          </w:p>
        </w:tc>
        <w:tc>
          <w:tcPr>
            <w:tcW w:w="7088" w:type="dxa"/>
            <w:gridSpan w:val="2"/>
          </w:tcPr>
          <w:p w:rsidR="009F4F88" w:rsidRPr="002D4C78" w:rsidRDefault="00881007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Aprobación de acuerdos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WO/CC/75/2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Enmiendas al Estatuto y Reglamento del Personal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Informe del Grupo de Trabajo del</w:t>
            </w:r>
            <w:r w:rsidR="009F4F88" w:rsidRPr="002D4C78">
              <w:rPr>
                <w:szCs w:val="22"/>
                <w:lang w:val="es-ES"/>
              </w:rPr>
              <w:t xml:space="preserve"> PCT</w:t>
            </w:r>
          </w:p>
        </w:tc>
      </w:tr>
      <w:tr w:rsidR="00386C40" w:rsidRPr="002D4C78" w:rsidTr="00C7708E">
        <w:tc>
          <w:tcPr>
            <w:tcW w:w="2596" w:type="dxa"/>
            <w:gridSpan w:val="2"/>
          </w:tcPr>
          <w:p w:rsidR="00386C40" w:rsidRPr="002D4C78" w:rsidRDefault="00386C40" w:rsidP="004315D1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PCT/A/50/2</w:t>
            </w:r>
          </w:p>
        </w:tc>
        <w:tc>
          <w:tcPr>
            <w:tcW w:w="6868" w:type="dxa"/>
          </w:tcPr>
          <w:p w:rsidR="00386C40" w:rsidRPr="002D4C78" w:rsidRDefault="007E4451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Propuestas de modificación del Reglamento del PCT</w:t>
            </w:r>
          </w:p>
        </w:tc>
      </w:tr>
      <w:tr w:rsidR="00386C40" w:rsidRPr="002D4C78" w:rsidTr="00C7708E">
        <w:tc>
          <w:tcPr>
            <w:tcW w:w="2596" w:type="dxa"/>
            <w:gridSpan w:val="2"/>
          </w:tcPr>
          <w:p w:rsidR="00386C40" w:rsidRPr="002D4C78" w:rsidRDefault="00386C40" w:rsidP="004315D1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PCT/A/50/3</w:t>
            </w:r>
          </w:p>
        </w:tc>
        <w:tc>
          <w:tcPr>
            <w:tcW w:w="6868" w:type="dxa"/>
          </w:tcPr>
          <w:p w:rsidR="00386C40" w:rsidRPr="002D4C78" w:rsidRDefault="007E4451" w:rsidP="007E4451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Formulario para solicitar la designación como Administración encargada de la búsqueda y del examen preliminar internacionales en virtud del PCT</w:t>
            </w:r>
          </w:p>
        </w:tc>
      </w:tr>
      <w:tr w:rsidR="00386C40" w:rsidRPr="002D4C78" w:rsidTr="00C7708E">
        <w:tc>
          <w:tcPr>
            <w:tcW w:w="2596" w:type="dxa"/>
            <w:gridSpan w:val="2"/>
          </w:tcPr>
          <w:p w:rsidR="00386C40" w:rsidRPr="002D4C78" w:rsidRDefault="00485B22" w:rsidP="00C7708E">
            <w:pPr>
              <w:spacing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PCT/</w:t>
            </w:r>
            <w:r w:rsidR="004315D1" w:rsidRPr="002D4C78">
              <w:rPr>
                <w:szCs w:val="22"/>
                <w:lang w:val="es-ES"/>
              </w:rPr>
              <w:t>A/</w:t>
            </w:r>
            <w:r w:rsidRPr="002D4C78">
              <w:rPr>
                <w:szCs w:val="22"/>
                <w:lang w:val="es-ES"/>
              </w:rPr>
              <w:t>50/4</w:t>
            </w:r>
          </w:p>
        </w:tc>
        <w:tc>
          <w:tcPr>
            <w:tcW w:w="6868" w:type="dxa"/>
          </w:tcPr>
          <w:p w:rsidR="00386C40" w:rsidRPr="002D4C78" w:rsidRDefault="007E4451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Modificación del acuerdo en relación con el funcionamiento del Comisionado de Patentes del Canadá en calidad de Administración encargada de la búsqueda internacional y del examen preliminar en virtud del PCT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MM/A/52/1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AC2E5A">
            <w:pPr>
              <w:spacing w:before="120" w:after="120"/>
              <w:ind w:left="176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Informe relativo a la base de datos de productos y servicios del Sistema de Madrid</w:t>
            </w:r>
          </w:p>
        </w:tc>
      </w:tr>
      <w:tr w:rsidR="00386C40" w:rsidRPr="002D4C78" w:rsidTr="00C7708E">
        <w:tc>
          <w:tcPr>
            <w:tcW w:w="2596" w:type="dxa"/>
            <w:gridSpan w:val="2"/>
          </w:tcPr>
          <w:p w:rsidR="00386C40" w:rsidRPr="002D4C78" w:rsidRDefault="00386C40" w:rsidP="00C7708E">
            <w:pPr>
              <w:spacing w:after="120"/>
              <w:ind w:left="284"/>
              <w:rPr>
                <w:lang w:val="es-ES"/>
              </w:rPr>
            </w:pPr>
            <w:r w:rsidRPr="002D4C78">
              <w:rPr>
                <w:lang w:val="es-ES"/>
              </w:rPr>
              <w:t>MM/A/52/2</w:t>
            </w:r>
          </w:p>
        </w:tc>
        <w:tc>
          <w:tcPr>
            <w:tcW w:w="6868" w:type="dxa"/>
          </w:tcPr>
          <w:p w:rsidR="00386C40" w:rsidRPr="002D4C78" w:rsidRDefault="00EB44AA" w:rsidP="00AC2E5A">
            <w:pPr>
              <w:spacing w:after="120"/>
              <w:ind w:left="-4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 de Reglamento de</w:t>
            </w:r>
            <w:r w:rsidR="00D404B3" w:rsidRPr="002D4C78">
              <w:rPr>
                <w:szCs w:val="22"/>
                <w:lang w:val="es-ES"/>
              </w:rPr>
              <w:t>l</w:t>
            </w:r>
            <w:r w:rsidRPr="002D4C78">
              <w:rPr>
                <w:szCs w:val="22"/>
                <w:lang w:val="es-ES"/>
              </w:rPr>
              <w:t xml:space="preserve"> Protocolo concerniente al Arreglo de Madrid relativo al Registro Internacional de Marcas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>H/A/38/1</w:t>
            </w:r>
          </w:p>
        </w:tc>
        <w:tc>
          <w:tcPr>
            <w:tcW w:w="7088" w:type="dxa"/>
            <w:gridSpan w:val="2"/>
          </w:tcPr>
          <w:p w:rsidR="009F4F88" w:rsidRPr="002D4C78" w:rsidRDefault="00EB44AA" w:rsidP="00485B22">
            <w:pPr>
              <w:spacing w:before="120" w:after="120"/>
              <w:ind w:left="176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Propuestas de modificación del Reglamento Común del Acta de 1999 y el Acta de 1960 del Arreglo de La Haya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LI/A/35/1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t xml:space="preserve">Informe del Grupo de Trabajo sobre el Desarrollo del Sistema de </w:t>
            </w:r>
            <w:r w:rsidRPr="002D4C78">
              <w:rPr>
                <w:lang w:val="es-ES"/>
              </w:rPr>
              <w:lastRenderedPageBreak/>
              <w:t>Lisboa</w:t>
            </w:r>
          </w:p>
        </w:tc>
      </w:tr>
      <w:tr w:rsidR="00EA4707" w:rsidRPr="002D4C78" w:rsidTr="002B6C10">
        <w:tc>
          <w:tcPr>
            <w:tcW w:w="2376" w:type="dxa"/>
          </w:tcPr>
          <w:p w:rsidR="00EA4707" w:rsidRPr="002D4C78" w:rsidRDefault="00EA4707" w:rsidP="00EA4707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lang w:val="es-ES"/>
              </w:rPr>
              <w:lastRenderedPageBreak/>
              <w:t xml:space="preserve">LI/A/35/2 </w:t>
            </w:r>
          </w:p>
        </w:tc>
        <w:tc>
          <w:tcPr>
            <w:tcW w:w="7088" w:type="dxa"/>
            <w:gridSpan w:val="2"/>
          </w:tcPr>
          <w:p w:rsidR="00EA4707" w:rsidRPr="002D4C78" w:rsidRDefault="00EA4707" w:rsidP="002B6C10">
            <w:pPr>
              <w:spacing w:before="120" w:after="120"/>
              <w:ind w:left="154"/>
              <w:rPr>
                <w:lang w:val="es-ES"/>
              </w:rPr>
            </w:pPr>
            <w:r w:rsidRPr="002D4C78">
              <w:rPr>
                <w:lang w:val="es-ES"/>
              </w:rPr>
              <w:t>Modificaciones que se propone introducir en el Reglamento Común del Arreglo de Lisboa y del Acta de Ginebra del Arreglo de Lisboa</w:t>
            </w:r>
          </w:p>
        </w:tc>
      </w:tr>
      <w:tr w:rsidR="009F4F88" w:rsidRPr="002D4C78" w:rsidTr="002B6C10">
        <w:tc>
          <w:tcPr>
            <w:tcW w:w="2376" w:type="dxa"/>
          </w:tcPr>
          <w:p w:rsidR="009F4F88" w:rsidRPr="002D4C78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MVT/A/3/1</w:t>
            </w:r>
            <w:r w:rsidR="00E71BF0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7088" w:type="dxa"/>
            <w:gridSpan w:val="2"/>
          </w:tcPr>
          <w:p w:rsidR="009F4F88" w:rsidRPr="002D4C78" w:rsidRDefault="00D6556B" w:rsidP="002F279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2D4C78">
              <w:rPr>
                <w:szCs w:val="22"/>
                <w:lang w:val="es-ES"/>
              </w:rPr>
              <w:t>Situación del Tratado de Marrakech</w:t>
            </w:r>
          </w:p>
        </w:tc>
      </w:tr>
    </w:tbl>
    <w:p w:rsidR="00E71BF0" w:rsidRDefault="00E71BF0" w:rsidP="002F2790">
      <w:pPr>
        <w:ind w:left="5670"/>
        <w:rPr>
          <w:szCs w:val="22"/>
          <w:lang w:val="es-ES"/>
        </w:rPr>
      </w:pPr>
    </w:p>
    <w:p w:rsidR="00E71BF0" w:rsidRDefault="00E71BF0" w:rsidP="002F2790">
      <w:pPr>
        <w:ind w:left="5670"/>
        <w:rPr>
          <w:szCs w:val="22"/>
          <w:lang w:val="es-ES"/>
        </w:rPr>
      </w:pPr>
    </w:p>
    <w:p w:rsidR="000765C4" w:rsidRPr="002D4C78" w:rsidRDefault="009F4F88" w:rsidP="002F2790">
      <w:pPr>
        <w:ind w:left="5670"/>
        <w:rPr>
          <w:lang w:val="es-ES"/>
        </w:rPr>
      </w:pPr>
      <w:r w:rsidRPr="002D4C78">
        <w:rPr>
          <w:szCs w:val="22"/>
          <w:lang w:val="es-ES"/>
        </w:rPr>
        <w:t>[</w:t>
      </w:r>
      <w:r w:rsidR="00905ECD" w:rsidRPr="002D4C78">
        <w:rPr>
          <w:szCs w:val="22"/>
          <w:lang w:val="es-ES"/>
        </w:rPr>
        <w:t>Fin del documento</w:t>
      </w:r>
      <w:r w:rsidRPr="002D4C78">
        <w:rPr>
          <w:szCs w:val="22"/>
          <w:lang w:val="es-ES"/>
        </w:rPr>
        <w:t>]</w:t>
      </w:r>
    </w:p>
    <w:sectPr w:rsidR="000765C4" w:rsidRPr="002D4C78" w:rsidSect="0098090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9" w:rsidRDefault="00170F19">
      <w:r>
        <w:separator/>
      </w:r>
    </w:p>
  </w:endnote>
  <w:endnote w:type="continuationSeparator" w:id="0">
    <w:p w:rsidR="00170F19" w:rsidRDefault="00170F19" w:rsidP="003B38C1">
      <w:r>
        <w:separator/>
      </w:r>
    </w:p>
    <w:p w:rsidR="00170F19" w:rsidRPr="003B38C1" w:rsidRDefault="00170F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F19" w:rsidRPr="003B38C1" w:rsidRDefault="00170F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9" w:rsidRDefault="00170F19">
      <w:r>
        <w:separator/>
      </w:r>
    </w:p>
  </w:footnote>
  <w:footnote w:type="continuationSeparator" w:id="0">
    <w:p w:rsidR="00170F19" w:rsidRDefault="00170F19" w:rsidP="008B60B2">
      <w:r>
        <w:separator/>
      </w:r>
    </w:p>
    <w:p w:rsidR="00170F19" w:rsidRPr="00ED77FB" w:rsidRDefault="00170F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F19" w:rsidRPr="00ED77FB" w:rsidRDefault="00170F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0F19" w:rsidRPr="00195E90" w:rsidRDefault="00170F19" w:rsidP="009F4F8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95E90">
        <w:rPr>
          <w:lang w:val="es-ES"/>
        </w:rPr>
        <w:t xml:space="preserve"> </w:t>
      </w:r>
      <w:r w:rsidRPr="00195E90">
        <w:rPr>
          <w:lang w:val="es-ES"/>
        </w:rPr>
        <w:tab/>
      </w:r>
      <w:r w:rsidRPr="00D6556B">
        <w:rPr>
          <w:lang w:val="es-ES"/>
        </w:rPr>
        <w:t>Todos los documentos han sido preparados en los seis idiomas siguientes, salvo que se indique otra cosa:</w:t>
      </w:r>
      <w:r w:rsidRPr="00D6556B">
        <w:rPr>
          <w:lang w:val="es-ES"/>
        </w:rPr>
        <w:br/>
      </w:r>
      <w:r w:rsidR="00EA4707" w:rsidRPr="00D6556B">
        <w:rPr>
          <w:lang w:val="es-ES"/>
        </w:rPr>
        <w:t>E: español;</w:t>
      </w:r>
      <w:r w:rsidR="00EA4707">
        <w:rPr>
          <w:lang w:val="es-ES"/>
        </w:rPr>
        <w:t xml:space="preserve"> </w:t>
      </w:r>
      <w:r w:rsidR="00EA4707" w:rsidRPr="00D6556B">
        <w:rPr>
          <w:lang w:val="es-ES"/>
        </w:rPr>
        <w:t xml:space="preserve">A: árabe; C: chino; </w:t>
      </w:r>
      <w:r w:rsidRPr="00D6556B">
        <w:rPr>
          <w:lang w:val="es-ES"/>
        </w:rPr>
        <w:t xml:space="preserve">F: francés; </w:t>
      </w:r>
      <w:r w:rsidR="00EA4707" w:rsidRPr="00D6556B">
        <w:rPr>
          <w:lang w:val="es-ES"/>
        </w:rPr>
        <w:t xml:space="preserve">I: inglés; </w:t>
      </w:r>
      <w:r w:rsidRPr="00D6556B">
        <w:rPr>
          <w:lang w:val="es-ES"/>
        </w:rPr>
        <w:t>R: ruso.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19" w:rsidRDefault="00170F19" w:rsidP="00477D6B">
    <w:pPr>
      <w:jc w:val="right"/>
    </w:pPr>
    <w:bookmarkStart w:id="6" w:name="Code2"/>
    <w:bookmarkEnd w:id="6"/>
    <w:r>
      <w:t>A/58/2 P</w:t>
    </w:r>
    <w:r w:rsidR="00AF45E0">
      <w:t>rov</w:t>
    </w:r>
    <w:r w:rsidR="00C17423">
      <w:t xml:space="preserve">. </w:t>
    </w:r>
    <w:r w:rsidR="00E71BF0">
      <w:t>5</w:t>
    </w:r>
  </w:p>
  <w:p w:rsidR="00170F19" w:rsidRDefault="00170F19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078B">
      <w:rPr>
        <w:noProof/>
      </w:rPr>
      <w:t>4</w:t>
    </w:r>
    <w:r>
      <w:fldChar w:fldCharType="end"/>
    </w:r>
  </w:p>
  <w:p w:rsidR="00170F19" w:rsidRDefault="00170F1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GRTKF\GRTKF|TextBase TMs\WorkspaceSTS\Administration &amp; Finance\FAB Main|TextBase TMs\WorkspaceSTS\GRTKF\G Instruments|TextBase TMs\WorkspaceSTS\Administration &amp; Finance\FAB Instruments|TextBase TMs\WorkspaceSTS\Administration &amp; Finance\Current Budget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UPOV\TGPs|TextBase TMs\WorkspaceSTS\UPOV\TGs|TextBase TMs\WorkspaceSTS\UPOV\TGs Template|TextBase TMs\WorkspaceSTS\UPOV\U Instruments|TextBase TMs\WorkspaceSTS\UPOV\UPOV Main|TextBase TMs\WorkspaceSTS\Treaties &amp; Laws\WIPO Lex"/>
    <w:docVar w:name="TextBaseURL" w:val="empty"/>
    <w:docVar w:name="UILng" w:val="en"/>
  </w:docVars>
  <w:rsids>
    <w:rsidRoot w:val="00980900"/>
    <w:rsid w:val="00012C94"/>
    <w:rsid w:val="0003159C"/>
    <w:rsid w:val="00041D29"/>
    <w:rsid w:val="00043CAA"/>
    <w:rsid w:val="00075432"/>
    <w:rsid w:val="000765C4"/>
    <w:rsid w:val="000968ED"/>
    <w:rsid w:val="00097DC0"/>
    <w:rsid w:val="000A6F35"/>
    <w:rsid w:val="000C117A"/>
    <w:rsid w:val="000F5E56"/>
    <w:rsid w:val="00125C49"/>
    <w:rsid w:val="001362EE"/>
    <w:rsid w:val="00156693"/>
    <w:rsid w:val="001647D5"/>
    <w:rsid w:val="00170F19"/>
    <w:rsid w:val="001832A6"/>
    <w:rsid w:val="001863FD"/>
    <w:rsid w:val="00193200"/>
    <w:rsid w:val="00195E90"/>
    <w:rsid w:val="001A0B5D"/>
    <w:rsid w:val="001C4A94"/>
    <w:rsid w:val="001D24BB"/>
    <w:rsid w:val="001F0FE5"/>
    <w:rsid w:val="0021217E"/>
    <w:rsid w:val="00217165"/>
    <w:rsid w:val="002412ED"/>
    <w:rsid w:val="002501B7"/>
    <w:rsid w:val="00253602"/>
    <w:rsid w:val="002634C4"/>
    <w:rsid w:val="00291E49"/>
    <w:rsid w:val="002928D3"/>
    <w:rsid w:val="002A1C08"/>
    <w:rsid w:val="002A5214"/>
    <w:rsid w:val="002A633A"/>
    <w:rsid w:val="002B5A2F"/>
    <w:rsid w:val="002B6C10"/>
    <w:rsid w:val="002D2831"/>
    <w:rsid w:val="002D3AAB"/>
    <w:rsid w:val="002D4C78"/>
    <w:rsid w:val="002D4DA1"/>
    <w:rsid w:val="002F1FE6"/>
    <w:rsid w:val="002F2790"/>
    <w:rsid w:val="002F4E68"/>
    <w:rsid w:val="00312E99"/>
    <w:rsid w:val="00312F7F"/>
    <w:rsid w:val="00350AE2"/>
    <w:rsid w:val="00361450"/>
    <w:rsid w:val="003656A3"/>
    <w:rsid w:val="003673CF"/>
    <w:rsid w:val="003845C1"/>
    <w:rsid w:val="00386C40"/>
    <w:rsid w:val="003A6BEB"/>
    <w:rsid w:val="003A6F89"/>
    <w:rsid w:val="003B38C1"/>
    <w:rsid w:val="003B66F2"/>
    <w:rsid w:val="003D3503"/>
    <w:rsid w:val="003D57B0"/>
    <w:rsid w:val="003E3F29"/>
    <w:rsid w:val="00411854"/>
    <w:rsid w:val="00423E3E"/>
    <w:rsid w:val="00427AF4"/>
    <w:rsid w:val="004315D1"/>
    <w:rsid w:val="00434CBD"/>
    <w:rsid w:val="004647DA"/>
    <w:rsid w:val="00474062"/>
    <w:rsid w:val="00477D6B"/>
    <w:rsid w:val="00485B22"/>
    <w:rsid w:val="004B4B78"/>
    <w:rsid w:val="004C2880"/>
    <w:rsid w:val="005019FF"/>
    <w:rsid w:val="0053057A"/>
    <w:rsid w:val="00536FE0"/>
    <w:rsid w:val="005523D8"/>
    <w:rsid w:val="00557B05"/>
    <w:rsid w:val="00560A29"/>
    <w:rsid w:val="00565072"/>
    <w:rsid w:val="00567FAC"/>
    <w:rsid w:val="00585FFA"/>
    <w:rsid w:val="005C3A7E"/>
    <w:rsid w:val="005C6649"/>
    <w:rsid w:val="00605827"/>
    <w:rsid w:val="00646050"/>
    <w:rsid w:val="006713CA"/>
    <w:rsid w:val="00676C5C"/>
    <w:rsid w:val="00687F16"/>
    <w:rsid w:val="006E4F5F"/>
    <w:rsid w:val="006E6EC0"/>
    <w:rsid w:val="006F2784"/>
    <w:rsid w:val="00710945"/>
    <w:rsid w:val="00725BB7"/>
    <w:rsid w:val="00733434"/>
    <w:rsid w:val="007916FA"/>
    <w:rsid w:val="007D1613"/>
    <w:rsid w:val="007D3B15"/>
    <w:rsid w:val="007D4808"/>
    <w:rsid w:val="007E19C6"/>
    <w:rsid w:val="007E4451"/>
    <w:rsid w:val="007E4C0E"/>
    <w:rsid w:val="007F0BAD"/>
    <w:rsid w:val="008043FD"/>
    <w:rsid w:val="0081097D"/>
    <w:rsid w:val="008315E6"/>
    <w:rsid w:val="00860537"/>
    <w:rsid w:val="0086078B"/>
    <w:rsid w:val="00877718"/>
    <w:rsid w:val="00881007"/>
    <w:rsid w:val="00897C4C"/>
    <w:rsid w:val="008A134B"/>
    <w:rsid w:val="008B21D7"/>
    <w:rsid w:val="008B2CC1"/>
    <w:rsid w:val="008B52CD"/>
    <w:rsid w:val="008B60B2"/>
    <w:rsid w:val="008F04B1"/>
    <w:rsid w:val="008F6A25"/>
    <w:rsid w:val="00905ECD"/>
    <w:rsid w:val="0090731E"/>
    <w:rsid w:val="00907F62"/>
    <w:rsid w:val="00916EE2"/>
    <w:rsid w:val="00966A22"/>
    <w:rsid w:val="0096722F"/>
    <w:rsid w:val="00980843"/>
    <w:rsid w:val="00980900"/>
    <w:rsid w:val="009875C4"/>
    <w:rsid w:val="009939D3"/>
    <w:rsid w:val="009A4E04"/>
    <w:rsid w:val="009C127D"/>
    <w:rsid w:val="009E2791"/>
    <w:rsid w:val="009E3F6F"/>
    <w:rsid w:val="009F499F"/>
    <w:rsid w:val="009F4F88"/>
    <w:rsid w:val="00A37342"/>
    <w:rsid w:val="00A42DAF"/>
    <w:rsid w:val="00A453A5"/>
    <w:rsid w:val="00A45BD8"/>
    <w:rsid w:val="00A869B7"/>
    <w:rsid w:val="00AA2756"/>
    <w:rsid w:val="00AA2DD4"/>
    <w:rsid w:val="00AB2642"/>
    <w:rsid w:val="00AC205C"/>
    <w:rsid w:val="00AC2E5A"/>
    <w:rsid w:val="00AC66A5"/>
    <w:rsid w:val="00AE2F2F"/>
    <w:rsid w:val="00AF0A6B"/>
    <w:rsid w:val="00AF45E0"/>
    <w:rsid w:val="00B05A69"/>
    <w:rsid w:val="00B9734B"/>
    <w:rsid w:val="00BA30E2"/>
    <w:rsid w:val="00BD016B"/>
    <w:rsid w:val="00C1035B"/>
    <w:rsid w:val="00C11BFE"/>
    <w:rsid w:val="00C17423"/>
    <w:rsid w:val="00C5068F"/>
    <w:rsid w:val="00C52413"/>
    <w:rsid w:val="00C86D74"/>
    <w:rsid w:val="00CD04F1"/>
    <w:rsid w:val="00CD4DF9"/>
    <w:rsid w:val="00CD7F59"/>
    <w:rsid w:val="00CE448E"/>
    <w:rsid w:val="00D26DD2"/>
    <w:rsid w:val="00D404B3"/>
    <w:rsid w:val="00D44A0B"/>
    <w:rsid w:val="00D45252"/>
    <w:rsid w:val="00D6556B"/>
    <w:rsid w:val="00D66E37"/>
    <w:rsid w:val="00D71B4D"/>
    <w:rsid w:val="00D846D1"/>
    <w:rsid w:val="00D93D55"/>
    <w:rsid w:val="00DA4A83"/>
    <w:rsid w:val="00DC0BA7"/>
    <w:rsid w:val="00DE7C43"/>
    <w:rsid w:val="00DF023A"/>
    <w:rsid w:val="00DF383E"/>
    <w:rsid w:val="00E15015"/>
    <w:rsid w:val="00E335FE"/>
    <w:rsid w:val="00E5457A"/>
    <w:rsid w:val="00E64A6F"/>
    <w:rsid w:val="00E71BF0"/>
    <w:rsid w:val="00E733C8"/>
    <w:rsid w:val="00E77492"/>
    <w:rsid w:val="00E85557"/>
    <w:rsid w:val="00EA349F"/>
    <w:rsid w:val="00EA4707"/>
    <w:rsid w:val="00EA7D6E"/>
    <w:rsid w:val="00EB3018"/>
    <w:rsid w:val="00EB44AA"/>
    <w:rsid w:val="00EC4E49"/>
    <w:rsid w:val="00ED77FB"/>
    <w:rsid w:val="00EE45FA"/>
    <w:rsid w:val="00EF58F7"/>
    <w:rsid w:val="00F60C31"/>
    <w:rsid w:val="00F66152"/>
    <w:rsid w:val="00F87B0F"/>
    <w:rsid w:val="00FC1675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1035B"/>
    <w:pPr>
      <w:keepNext/>
      <w:spacing w:before="240" w:after="6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36FE0"/>
    <w:pPr>
      <w:keepNext/>
      <w:spacing w:before="240" w:after="60"/>
      <w:jc w:val="center"/>
      <w:outlineLvl w:val="2"/>
    </w:pPr>
    <w:rPr>
      <w:b/>
      <w:bCs/>
      <w:caps/>
      <w:szCs w:val="26"/>
      <w:lang w:val="es-ES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4F88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9F4F8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F4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1035B"/>
    <w:pPr>
      <w:keepNext/>
      <w:spacing w:before="240" w:after="6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36FE0"/>
    <w:pPr>
      <w:keepNext/>
      <w:spacing w:before="240" w:after="60"/>
      <w:jc w:val="center"/>
      <w:outlineLvl w:val="2"/>
    </w:pPr>
    <w:rPr>
      <w:b/>
      <w:bCs/>
      <w:caps/>
      <w:szCs w:val="26"/>
      <w:lang w:val="es-ES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4F88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9F4F8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F4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E8E5-7DAF-48B1-86ED-C08B42D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(S).dotm</Template>
  <TotalTime>1</TotalTime>
  <Pages>8</Pages>
  <Words>1678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A/58/2 Prov. 3</vt:lpstr>
    </vt:vector>
  </TitlesOfParts>
  <Company>WIPO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A/58/2 Prov. 3</dc:title>
  <dc:subject>Quincuagésima octava serie de reuniones</dc:subject>
  <dc:creator>WIPO</dc:creator>
  <dc:description>JC / Reviewed (changes)</dc:description>
  <cp:lastModifiedBy>HALLER Mario</cp:lastModifiedBy>
  <cp:revision>3</cp:revision>
  <cp:lastPrinted>2018-07-19T06:37:00Z</cp:lastPrinted>
  <dcterms:created xsi:type="dcterms:W3CDTF">2018-09-23T12:35:00Z</dcterms:created>
  <dcterms:modified xsi:type="dcterms:W3CDTF">2018-09-27T14:21:00Z</dcterms:modified>
  <cp:category>Asambleas de los Estados miembros de la OMPI</cp:category>
</cp:coreProperties>
</file>