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F153DA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153DA" w:rsidP="00DC1E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A/57</w:t>
            </w:r>
            <w:r w:rsidR="00DC1E8D">
              <w:rPr>
                <w:rFonts w:ascii="Arial Black" w:hAnsi="Arial Black"/>
                <w:caps/>
                <w:sz w:val="15"/>
              </w:rPr>
              <w:t>/inf/2 prov.1</w:t>
            </w:r>
            <w:bookmarkStart w:id="0" w:name="Code"/>
            <w:bookmarkEnd w:id="0"/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C1E8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DC1E8D">
              <w:rPr>
                <w:rFonts w:ascii="Arial Black" w:hAnsi="Arial Black"/>
                <w:caps/>
                <w:sz w:val="15"/>
              </w:rPr>
              <w:t>:  inglés</w:t>
            </w:r>
            <w:r w:rsidR="004E1A1C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DC1E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DC1E8D">
              <w:rPr>
                <w:rFonts w:ascii="Arial Black" w:hAnsi="Arial Black"/>
                <w:caps/>
                <w:sz w:val="15"/>
              </w:rPr>
              <w:t>:  29 DE septiembre DE 2017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4E1A1C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1869AA" w:rsidRDefault="001869AA" w:rsidP="008B2CC1"/>
    <w:p w:rsidR="001869AA" w:rsidRDefault="001869AA" w:rsidP="008B2CC1"/>
    <w:p w:rsidR="001869AA" w:rsidRDefault="001869AA" w:rsidP="008B2CC1"/>
    <w:p w:rsidR="001869AA" w:rsidRDefault="001869AA" w:rsidP="008B2CC1"/>
    <w:p w:rsidR="001869AA" w:rsidRDefault="001869AA" w:rsidP="008B2CC1"/>
    <w:p w:rsidR="001869AA" w:rsidRDefault="00F153DA" w:rsidP="00B67CDC">
      <w:pPr>
        <w:rPr>
          <w:b/>
          <w:sz w:val="28"/>
          <w:szCs w:val="28"/>
        </w:rPr>
      </w:pPr>
      <w:r w:rsidRPr="00F153DA">
        <w:rPr>
          <w:b/>
          <w:sz w:val="28"/>
          <w:szCs w:val="28"/>
        </w:rPr>
        <w:t>Asambleas de los Estados miembros de la OMPI</w:t>
      </w:r>
    </w:p>
    <w:p w:rsidR="001869AA" w:rsidRDefault="001869AA" w:rsidP="003845C1"/>
    <w:p w:rsidR="001869AA" w:rsidRDefault="001869AA" w:rsidP="003845C1"/>
    <w:p w:rsidR="001869AA" w:rsidRDefault="00F153DA" w:rsidP="00B67CDC">
      <w:pPr>
        <w:rPr>
          <w:b/>
          <w:sz w:val="24"/>
          <w:szCs w:val="24"/>
        </w:rPr>
      </w:pPr>
      <w:r w:rsidRPr="00F153DA">
        <w:rPr>
          <w:b/>
          <w:sz w:val="24"/>
          <w:szCs w:val="24"/>
        </w:rPr>
        <w:t>Quincuagésima séptima serie de reuniones</w:t>
      </w:r>
    </w:p>
    <w:p w:rsidR="001869AA" w:rsidRDefault="00F153DA" w:rsidP="00B67CDC">
      <w:pPr>
        <w:rPr>
          <w:b/>
          <w:sz w:val="24"/>
          <w:szCs w:val="24"/>
        </w:rPr>
      </w:pPr>
      <w:r w:rsidRPr="00F153DA">
        <w:rPr>
          <w:b/>
          <w:sz w:val="24"/>
          <w:szCs w:val="24"/>
        </w:rPr>
        <w:t>Ginebra, 2 a 11 de octubre de 2017</w:t>
      </w:r>
    </w:p>
    <w:p w:rsidR="001869AA" w:rsidRDefault="001869AA" w:rsidP="008B2CC1"/>
    <w:p w:rsidR="001869AA" w:rsidRDefault="001869AA" w:rsidP="008B2CC1"/>
    <w:p w:rsidR="001869AA" w:rsidRDefault="001869AA" w:rsidP="008B2CC1"/>
    <w:p w:rsidR="001869AA" w:rsidRDefault="008B1BB9" w:rsidP="008B1BB9">
      <w:pPr>
        <w:rPr>
          <w:caps/>
          <w:sz w:val="24"/>
          <w:lang w:val="es-ES_tradnl"/>
        </w:rPr>
      </w:pPr>
      <w:bookmarkStart w:id="3" w:name="TitleOfDoc"/>
      <w:bookmarkEnd w:id="3"/>
      <w:r w:rsidRPr="00F17E63">
        <w:rPr>
          <w:caps/>
          <w:sz w:val="24"/>
          <w:lang w:val="es-ES_tradnl"/>
        </w:rPr>
        <w:t>Lista de documentos preparatorios</w:t>
      </w:r>
    </w:p>
    <w:p w:rsidR="001869AA" w:rsidRDefault="001869AA" w:rsidP="00DC1E8D">
      <w:pPr>
        <w:rPr>
          <w:lang w:val="es-ES_tradnl"/>
        </w:rPr>
      </w:pPr>
    </w:p>
    <w:p w:rsidR="001869AA" w:rsidRDefault="008B1BB9" w:rsidP="008B1BB9">
      <w:pPr>
        <w:rPr>
          <w:i/>
          <w:lang w:val="es-ES_tradnl"/>
        </w:rPr>
      </w:pPr>
      <w:r w:rsidRPr="00F17E63">
        <w:rPr>
          <w:i/>
          <w:lang w:val="es-ES_tradnl"/>
        </w:rPr>
        <w:t>preparada por la Secretaría</w:t>
      </w:r>
    </w:p>
    <w:p w:rsidR="001869AA" w:rsidRDefault="001869AA" w:rsidP="00DC1E8D">
      <w:pPr>
        <w:rPr>
          <w:lang w:val="es-ES_tradnl"/>
        </w:rPr>
      </w:pPr>
    </w:p>
    <w:p w:rsidR="001869AA" w:rsidRDefault="001869AA" w:rsidP="00DC1E8D">
      <w:pPr>
        <w:rPr>
          <w:lang w:val="es-ES_tradnl"/>
        </w:rPr>
      </w:pPr>
    </w:p>
    <w:p w:rsidR="001869AA" w:rsidRDefault="001869AA" w:rsidP="00DC1E8D">
      <w:pPr>
        <w:rPr>
          <w:lang w:val="es-ES_tradnl"/>
        </w:rPr>
      </w:pPr>
    </w:p>
    <w:p w:rsidR="00DC1E8D" w:rsidRPr="007763DE" w:rsidRDefault="00DC1E8D" w:rsidP="00DC1E8D">
      <w:pPr>
        <w:rPr>
          <w:lang w:val="es-ES_tradnl"/>
        </w:rPr>
      </w:pPr>
    </w:p>
    <w:tbl>
      <w:tblPr>
        <w:tblStyle w:val="TableGrid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2237"/>
        <w:gridCol w:w="4833"/>
      </w:tblGrid>
      <w:tr w:rsidR="00DC1E8D" w:rsidRPr="000820A9" w:rsidTr="00616EF3">
        <w:trPr>
          <w:trHeight w:val="710"/>
          <w:tblHeader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C1E8D" w:rsidRPr="000820A9" w:rsidRDefault="008B1BB9" w:rsidP="008B1BB9">
            <w:pPr>
              <w:ind w:left="360"/>
              <w:jc w:val="center"/>
            </w:pPr>
            <w:r w:rsidRPr="00F17E63">
              <w:rPr>
                <w:lang w:val="es-ES_tradnl"/>
              </w:rPr>
              <w:t>Símbolo y nº de serie del documento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C1E8D" w:rsidRPr="000820A9" w:rsidRDefault="008B1BB9" w:rsidP="008B1BB9">
            <w:pPr>
              <w:jc w:val="center"/>
            </w:pPr>
            <w:r w:rsidRPr="00F17E63">
              <w:rPr>
                <w:lang w:val="es-ES_tradnl"/>
              </w:rPr>
              <w:t>Idiomas del documento</w:t>
            </w:r>
            <w:r w:rsidR="00EB40E1">
              <w:rPr>
                <w:rStyle w:val="FootnoteReference"/>
                <w:lang w:val="es-ES_tradnl"/>
              </w:rPr>
              <w:footnoteReference w:id="2"/>
            </w:r>
          </w:p>
        </w:tc>
        <w:tc>
          <w:tcPr>
            <w:tcW w:w="483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C1E8D" w:rsidRPr="000820A9" w:rsidRDefault="007763DE" w:rsidP="007763DE">
            <w:pPr>
              <w:ind w:left="162"/>
              <w:jc w:val="center"/>
            </w:pPr>
            <w:r w:rsidRPr="00F17E63">
              <w:rPr>
                <w:lang w:val="es-ES_tradnl"/>
              </w:rPr>
              <w:t>Tema del documento</w:t>
            </w:r>
          </w:p>
        </w:tc>
      </w:tr>
      <w:tr w:rsidR="00DC1E8D" w:rsidRPr="00EB23F4" w:rsidTr="00616EF3">
        <w:tc>
          <w:tcPr>
            <w:tcW w:w="2681" w:type="dxa"/>
            <w:tcBorders>
              <w:top w:val="single" w:sz="4" w:space="0" w:color="auto"/>
            </w:tcBorders>
          </w:tcPr>
          <w:p w:rsidR="00DC1E8D" w:rsidRPr="00EB23F4" w:rsidRDefault="00DC1E8D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DC1E8D" w:rsidRPr="00EB23F4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DC1E8D" w:rsidRPr="00EB23F4" w:rsidRDefault="00DC1E8D" w:rsidP="00616EF3">
            <w:pPr>
              <w:ind w:left="162"/>
              <w:rPr>
                <w:szCs w:val="22"/>
              </w:rPr>
            </w:pPr>
          </w:p>
        </w:tc>
      </w:tr>
      <w:tr w:rsidR="00DC1E8D" w:rsidRPr="00EB23F4" w:rsidTr="00616EF3">
        <w:tc>
          <w:tcPr>
            <w:tcW w:w="2681" w:type="dxa"/>
          </w:tcPr>
          <w:p w:rsidR="00DC1E8D" w:rsidRPr="00F14D0C" w:rsidRDefault="00DC1E8D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A/57/INF/1 Rev.</w:t>
            </w:r>
          </w:p>
        </w:tc>
        <w:tc>
          <w:tcPr>
            <w:tcW w:w="2237" w:type="dxa"/>
          </w:tcPr>
          <w:p w:rsidR="00DC1E8D" w:rsidRPr="00F14D0C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C1E8D" w:rsidRPr="00F14D0C" w:rsidRDefault="007763DE" w:rsidP="007763DE">
            <w:pPr>
              <w:ind w:left="162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Información general</w:t>
            </w:r>
          </w:p>
        </w:tc>
      </w:tr>
      <w:tr w:rsidR="00DC1E8D" w:rsidRPr="00EB23F4" w:rsidTr="00616EF3">
        <w:tc>
          <w:tcPr>
            <w:tcW w:w="2681" w:type="dxa"/>
          </w:tcPr>
          <w:p w:rsidR="00DC1E8D" w:rsidRPr="00F14D0C" w:rsidRDefault="00DC1E8D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C1E8D" w:rsidRPr="00F14D0C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C1E8D" w:rsidRPr="00F14D0C" w:rsidRDefault="00DC1E8D" w:rsidP="00616EF3">
            <w:pPr>
              <w:ind w:left="162"/>
              <w:rPr>
                <w:szCs w:val="22"/>
              </w:rPr>
            </w:pPr>
          </w:p>
        </w:tc>
      </w:tr>
      <w:tr w:rsidR="00DC1E8D" w:rsidRPr="00EB23F4" w:rsidTr="00616EF3">
        <w:tc>
          <w:tcPr>
            <w:tcW w:w="2681" w:type="dxa"/>
          </w:tcPr>
          <w:p w:rsidR="00DC1E8D" w:rsidRPr="00F14D0C" w:rsidRDefault="00DC1E8D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A/57/INF/2 Prov.1</w:t>
            </w:r>
          </w:p>
        </w:tc>
        <w:tc>
          <w:tcPr>
            <w:tcW w:w="2237" w:type="dxa"/>
          </w:tcPr>
          <w:p w:rsidR="00DC1E8D" w:rsidRPr="00F14D0C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C1E8D" w:rsidRPr="00F14D0C" w:rsidRDefault="007763DE" w:rsidP="007763DE">
            <w:pPr>
              <w:ind w:left="162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Lista de documentos preparatorios</w:t>
            </w:r>
          </w:p>
        </w:tc>
      </w:tr>
      <w:tr w:rsidR="00DC1E8D" w:rsidRPr="00EB23F4" w:rsidTr="00616EF3">
        <w:tc>
          <w:tcPr>
            <w:tcW w:w="2681" w:type="dxa"/>
          </w:tcPr>
          <w:p w:rsidR="00DC1E8D" w:rsidRPr="00F14D0C" w:rsidRDefault="00DC1E8D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C1E8D" w:rsidRPr="00F14D0C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C1E8D" w:rsidRPr="00F14D0C" w:rsidRDefault="00DC1E8D" w:rsidP="00616EF3">
            <w:pPr>
              <w:ind w:left="162"/>
              <w:rPr>
                <w:szCs w:val="22"/>
              </w:rPr>
            </w:pPr>
          </w:p>
        </w:tc>
      </w:tr>
      <w:tr w:rsidR="00DC1E8D" w:rsidRPr="00EB23F4" w:rsidTr="00616EF3">
        <w:trPr>
          <w:trHeight w:val="274"/>
        </w:trPr>
        <w:tc>
          <w:tcPr>
            <w:tcW w:w="2681" w:type="dxa"/>
          </w:tcPr>
          <w:p w:rsidR="00DC1E8D" w:rsidRPr="00F14D0C" w:rsidRDefault="00DC1E8D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A/57/INF/3</w:t>
            </w:r>
          </w:p>
        </w:tc>
        <w:tc>
          <w:tcPr>
            <w:tcW w:w="2237" w:type="dxa"/>
          </w:tcPr>
          <w:p w:rsidR="00DC1E8D" w:rsidRPr="00F14D0C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</w:t>
            </w:r>
            <w:r w:rsidRPr="00F14D0C">
              <w:rPr>
                <w:szCs w:val="22"/>
              </w:rPr>
              <w:t>,F</w:t>
            </w:r>
            <w:r>
              <w:rPr>
                <w:szCs w:val="22"/>
              </w:rPr>
              <w:t>,R,S</w:t>
            </w:r>
          </w:p>
        </w:tc>
        <w:tc>
          <w:tcPr>
            <w:tcW w:w="4833" w:type="dxa"/>
          </w:tcPr>
          <w:p w:rsidR="00DC1E8D" w:rsidRPr="00F14D0C" w:rsidRDefault="00C63BF2" w:rsidP="00C63BF2">
            <w:pPr>
              <w:ind w:left="162"/>
              <w:rPr>
                <w:szCs w:val="22"/>
              </w:rPr>
            </w:pPr>
            <w:r w:rsidRPr="00C63BF2">
              <w:rPr>
                <w:color w:val="000000"/>
                <w:szCs w:val="22"/>
                <w:lang w:val="es-ES_tradnl"/>
              </w:rPr>
              <w:t>Mesas directivas</w:t>
            </w:r>
          </w:p>
        </w:tc>
      </w:tr>
      <w:tr w:rsidR="00DC1E8D" w:rsidRPr="00EB23F4" w:rsidTr="00616EF3">
        <w:trPr>
          <w:trHeight w:val="274"/>
        </w:trPr>
        <w:tc>
          <w:tcPr>
            <w:tcW w:w="2681" w:type="dxa"/>
          </w:tcPr>
          <w:p w:rsidR="00DC1E8D" w:rsidRPr="00F14D0C" w:rsidRDefault="00DC1E8D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C1E8D" w:rsidRPr="00F14D0C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C1E8D" w:rsidRPr="00F14D0C" w:rsidRDefault="00DC1E8D" w:rsidP="00616EF3">
            <w:pPr>
              <w:ind w:left="162"/>
              <w:rPr>
                <w:szCs w:val="22"/>
              </w:rPr>
            </w:pPr>
          </w:p>
        </w:tc>
      </w:tr>
      <w:tr w:rsidR="00DC1E8D" w:rsidRPr="008B1BB9" w:rsidTr="00616EF3">
        <w:trPr>
          <w:trHeight w:val="274"/>
        </w:trPr>
        <w:tc>
          <w:tcPr>
            <w:tcW w:w="2681" w:type="dxa"/>
          </w:tcPr>
          <w:p w:rsidR="00DC1E8D" w:rsidRPr="006536D2" w:rsidRDefault="00DC1E8D" w:rsidP="00616EF3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A/57/INF/4 Prov.1</w:t>
            </w:r>
          </w:p>
        </w:tc>
        <w:tc>
          <w:tcPr>
            <w:tcW w:w="2237" w:type="dxa"/>
          </w:tcPr>
          <w:p w:rsidR="00DC1E8D" w:rsidRPr="006536D2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E,F</w:t>
            </w:r>
          </w:p>
        </w:tc>
        <w:tc>
          <w:tcPr>
            <w:tcW w:w="4833" w:type="dxa"/>
          </w:tcPr>
          <w:p w:rsidR="00DC1E8D" w:rsidRPr="00E81A55" w:rsidRDefault="00C63BF2" w:rsidP="00C63BF2">
            <w:pPr>
              <w:ind w:left="162"/>
              <w:rPr>
                <w:szCs w:val="22"/>
                <w:lang w:val="es-ES_tradnl"/>
              </w:rPr>
            </w:pPr>
            <w:r w:rsidRPr="00C63BF2">
              <w:rPr>
                <w:color w:val="000000"/>
                <w:szCs w:val="22"/>
                <w:lang w:val="es-ES_tradnl"/>
              </w:rPr>
              <w:t>Primera l</w:t>
            </w:r>
            <w:r w:rsidRPr="00F17E63">
              <w:rPr>
                <w:szCs w:val="22"/>
                <w:lang w:val="es-ES_tradnl"/>
              </w:rPr>
              <w:t>ista provisional de participantes</w:t>
            </w:r>
          </w:p>
        </w:tc>
      </w:tr>
      <w:tr w:rsidR="00DC1E8D" w:rsidRPr="008B1BB9" w:rsidTr="00616EF3">
        <w:tc>
          <w:tcPr>
            <w:tcW w:w="2681" w:type="dxa"/>
          </w:tcPr>
          <w:p w:rsidR="00DC1E8D" w:rsidRPr="00E81A55" w:rsidRDefault="00DC1E8D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DC1E8D" w:rsidRPr="00E81A55" w:rsidRDefault="00DC1E8D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DC1E8D" w:rsidRPr="00E81A55" w:rsidRDefault="00DC1E8D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DC1E8D" w:rsidRPr="00C63BF2" w:rsidTr="00616EF3">
        <w:tc>
          <w:tcPr>
            <w:tcW w:w="2681" w:type="dxa"/>
          </w:tcPr>
          <w:p w:rsidR="00DC1E8D" w:rsidRPr="00F14D0C" w:rsidRDefault="00DC1E8D" w:rsidP="00F13588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A/57/1 Prov.</w:t>
            </w:r>
            <w:r w:rsidR="00F13588">
              <w:rPr>
                <w:szCs w:val="22"/>
              </w:rPr>
              <w:t>4</w:t>
            </w:r>
            <w:bookmarkStart w:id="4" w:name="_GoBack"/>
            <w:bookmarkEnd w:id="4"/>
          </w:p>
        </w:tc>
        <w:tc>
          <w:tcPr>
            <w:tcW w:w="2237" w:type="dxa"/>
          </w:tcPr>
          <w:p w:rsidR="00DC1E8D" w:rsidRPr="00F14D0C" w:rsidRDefault="00DC1E8D" w:rsidP="00616EF3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C1E8D" w:rsidRPr="00C63BF2" w:rsidRDefault="00C63BF2" w:rsidP="00C63BF2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Proyecto de orden del día, consolidado y anotado</w:t>
            </w:r>
          </w:p>
        </w:tc>
      </w:tr>
      <w:tr w:rsidR="00DC1E8D" w:rsidRPr="00C63BF2" w:rsidTr="00616EF3">
        <w:tc>
          <w:tcPr>
            <w:tcW w:w="2681" w:type="dxa"/>
          </w:tcPr>
          <w:p w:rsidR="00DC1E8D" w:rsidRPr="00C63BF2" w:rsidRDefault="00DC1E8D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DC1E8D" w:rsidRPr="00C63BF2" w:rsidRDefault="00DC1E8D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DC1E8D" w:rsidRPr="00C63BF2" w:rsidRDefault="00DC1E8D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DC1E8D" w:rsidRPr="00885811" w:rsidTr="00616EF3">
        <w:tc>
          <w:tcPr>
            <w:tcW w:w="2681" w:type="dxa"/>
          </w:tcPr>
          <w:p w:rsidR="00DC1E8D" w:rsidRPr="00F14D0C" w:rsidRDefault="00DC1E8D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A/57/2</w:t>
            </w:r>
          </w:p>
        </w:tc>
        <w:tc>
          <w:tcPr>
            <w:tcW w:w="2237" w:type="dxa"/>
          </w:tcPr>
          <w:p w:rsidR="00DC1E8D" w:rsidRPr="00F14D0C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C1E8D" w:rsidRPr="00F14D0C" w:rsidRDefault="00C63BF2" w:rsidP="00C63BF2">
            <w:pPr>
              <w:ind w:left="162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Admisión de observadores</w:t>
            </w:r>
          </w:p>
        </w:tc>
      </w:tr>
      <w:tr w:rsidR="00DC1E8D" w:rsidRPr="00885811" w:rsidTr="00616EF3">
        <w:tc>
          <w:tcPr>
            <w:tcW w:w="2681" w:type="dxa"/>
          </w:tcPr>
          <w:p w:rsidR="00DC1E8D" w:rsidRPr="00F14D0C" w:rsidRDefault="00DC1E8D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C1E8D" w:rsidRPr="00F14D0C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C1E8D" w:rsidRPr="00F14D0C" w:rsidRDefault="00DC1E8D" w:rsidP="00616EF3">
            <w:pPr>
              <w:ind w:left="162"/>
              <w:rPr>
                <w:szCs w:val="22"/>
              </w:rPr>
            </w:pPr>
          </w:p>
        </w:tc>
      </w:tr>
      <w:tr w:rsidR="00DC1E8D" w:rsidRPr="008B1BB9" w:rsidTr="00616EF3">
        <w:tc>
          <w:tcPr>
            <w:tcW w:w="2681" w:type="dxa"/>
          </w:tcPr>
          <w:p w:rsidR="00DC1E8D" w:rsidRPr="00F14D0C" w:rsidRDefault="00DC1E8D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A/57/3</w:t>
            </w:r>
          </w:p>
        </w:tc>
        <w:tc>
          <w:tcPr>
            <w:tcW w:w="2237" w:type="dxa"/>
          </w:tcPr>
          <w:p w:rsidR="00DC1E8D" w:rsidRPr="00F14D0C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C1E8D" w:rsidRPr="00E81A55" w:rsidRDefault="00C63BF2" w:rsidP="00C63BF2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Composición del Comité de Coordinación de la OMPI, y de los Comités Ejecutivos de la</w:t>
            </w:r>
            <w:r w:rsidRPr="00C63BF2">
              <w:rPr>
                <w:color w:val="000000"/>
                <w:szCs w:val="22"/>
                <w:lang w:val="es-ES_tradnl"/>
              </w:rPr>
              <w:t>s</w:t>
            </w:r>
            <w:r w:rsidRPr="00F17E63">
              <w:rPr>
                <w:szCs w:val="22"/>
                <w:lang w:val="es-ES_tradnl"/>
              </w:rPr>
              <w:t xml:space="preserve"> Uni</w:t>
            </w:r>
            <w:r w:rsidRPr="00C63BF2">
              <w:rPr>
                <w:color w:val="000000"/>
                <w:szCs w:val="22"/>
                <w:lang w:val="es-ES_tradnl"/>
              </w:rPr>
              <w:t>ones</w:t>
            </w:r>
            <w:r w:rsidRPr="00F17E63">
              <w:rPr>
                <w:szCs w:val="22"/>
                <w:lang w:val="es-ES_tradnl"/>
              </w:rPr>
              <w:t xml:space="preserve"> de París y de Berna</w:t>
            </w:r>
          </w:p>
        </w:tc>
      </w:tr>
      <w:tr w:rsidR="00DC1E8D" w:rsidRPr="008B1BB9" w:rsidTr="00616EF3">
        <w:tc>
          <w:tcPr>
            <w:tcW w:w="2681" w:type="dxa"/>
          </w:tcPr>
          <w:p w:rsidR="00DC1E8D" w:rsidRPr="00E81A55" w:rsidRDefault="00DC1E8D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DC1E8D" w:rsidRPr="00E81A55" w:rsidRDefault="00DC1E8D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DC1E8D" w:rsidRPr="00E81A55" w:rsidRDefault="00DC1E8D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DC1E8D" w:rsidRPr="008B1BB9" w:rsidTr="00616EF3">
        <w:tc>
          <w:tcPr>
            <w:tcW w:w="2681" w:type="dxa"/>
          </w:tcPr>
          <w:p w:rsidR="00DC1E8D" w:rsidRPr="006536D2" w:rsidRDefault="00DC1E8D" w:rsidP="00616EF3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A/57/4</w:t>
            </w:r>
          </w:p>
        </w:tc>
        <w:tc>
          <w:tcPr>
            <w:tcW w:w="2237" w:type="dxa"/>
          </w:tcPr>
          <w:p w:rsidR="00DC1E8D" w:rsidRPr="006536D2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C1E8D" w:rsidRPr="008B1BB9" w:rsidRDefault="00C63BF2" w:rsidP="004A08A6">
            <w:pPr>
              <w:ind w:left="162"/>
              <w:rPr>
                <w:szCs w:val="22"/>
                <w:lang w:val="en-US"/>
              </w:rPr>
            </w:pPr>
            <w:r w:rsidRPr="00F17E63">
              <w:rPr>
                <w:szCs w:val="22"/>
                <w:lang w:val="es-ES_tradnl"/>
              </w:rPr>
              <w:t xml:space="preserve">Informe del </w:t>
            </w:r>
            <w:r w:rsidR="004A08A6" w:rsidRPr="00F17E63">
              <w:rPr>
                <w:szCs w:val="22"/>
                <w:lang w:val="es-ES_tradnl"/>
              </w:rPr>
              <w:t>a</w:t>
            </w:r>
            <w:r w:rsidRPr="00F17E63">
              <w:rPr>
                <w:szCs w:val="22"/>
                <w:lang w:val="es-ES_tradnl"/>
              </w:rPr>
              <w:t xml:space="preserve">uditor </w:t>
            </w:r>
            <w:r w:rsidR="004A08A6" w:rsidRPr="00F17E63">
              <w:rPr>
                <w:szCs w:val="22"/>
                <w:lang w:val="es-ES_tradnl"/>
              </w:rPr>
              <w:t>e</w:t>
            </w:r>
            <w:r w:rsidRPr="00F17E63">
              <w:rPr>
                <w:szCs w:val="22"/>
                <w:lang w:val="es-ES_tradnl"/>
              </w:rPr>
              <w:t>xterno</w:t>
            </w:r>
          </w:p>
        </w:tc>
      </w:tr>
      <w:tr w:rsidR="00DC1E8D" w:rsidRPr="008B1BB9" w:rsidTr="00616EF3">
        <w:trPr>
          <w:trHeight w:val="241"/>
        </w:trPr>
        <w:tc>
          <w:tcPr>
            <w:tcW w:w="2681" w:type="dxa"/>
          </w:tcPr>
          <w:p w:rsidR="00DC1E8D" w:rsidRPr="008B1BB9" w:rsidRDefault="00DC1E8D" w:rsidP="00616EF3">
            <w:pPr>
              <w:ind w:left="318"/>
              <w:rPr>
                <w:szCs w:val="22"/>
                <w:lang w:val="en-US"/>
              </w:rPr>
            </w:pPr>
          </w:p>
        </w:tc>
        <w:tc>
          <w:tcPr>
            <w:tcW w:w="2237" w:type="dxa"/>
          </w:tcPr>
          <w:p w:rsidR="00DC1E8D" w:rsidRPr="008B1BB9" w:rsidRDefault="00DC1E8D" w:rsidP="00616EF3">
            <w:pPr>
              <w:keepNext/>
              <w:keepLines/>
              <w:ind w:left="34"/>
              <w:jc w:val="center"/>
              <w:rPr>
                <w:szCs w:val="22"/>
                <w:lang w:val="en-US"/>
              </w:rPr>
            </w:pPr>
          </w:p>
        </w:tc>
        <w:tc>
          <w:tcPr>
            <w:tcW w:w="4833" w:type="dxa"/>
          </w:tcPr>
          <w:p w:rsidR="00DC1E8D" w:rsidRPr="008B1BB9" w:rsidRDefault="00DC1E8D" w:rsidP="00616EF3">
            <w:pPr>
              <w:ind w:left="162"/>
              <w:rPr>
                <w:szCs w:val="22"/>
                <w:lang w:val="en-US"/>
              </w:rPr>
            </w:pPr>
          </w:p>
        </w:tc>
      </w:tr>
      <w:tr w:rsidR="00DC1E8D" w:rsidRPr="004A08A6" w:rsidTr="00616EF3">
        <w:tc>
          <w:tcPr>
            <w:tcW w:w="2681" w:type="dxa"/>
          </w:tcPr>
          <w:p w:rsidR="00DC1E8D" w:rsidRPr="00F14D0C" w:rsidRDefault="00DC1E8D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lastRenderedPageBreak/>
              <w:t>A/57/5</w:t>
            </w:r>
          </w:p>
        </w:tc>
        <w:tc>
          <w:tcPr>
            <w:tcW w:w="2237" w:type="dxa"/>
          </w:tcPr>
          <w:p w:rsidR="00DC1E8D" w:rsidRPr="00F14D0C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C1E8D" w:rsidRPr="004A08A6" w:rsidRDefault="004A08A6" w:rsidP="00773DBA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Lista</w:t>
            </w:r>
            <w:r w:rsidR="00C63BF2" w:rsidRPr="00F17E63">
              <w:rPr>
                <w:szCs w:val="22"/>
                <w:lang w:val="es-ES_tradnl"/>
              </w:rPr>
              <w:t xml:space="preserve"> </w:t>
            </w:r>
            <w:r w:rsidRPr="00F17E63">
              <w:rPr>
                <w:szCs w:val="22"/>
                <w:lang w:val="es-ES_tradnl"/>
              </w:rPr>
              <w:t xml:space="preserve">de decisiones adoptadas por el </w:t>
            </w:r>
            <w:r w:rsidR="00773DBA">
              <w:rPr>
                <w:szCs w:val="22"/>
                <w:lang w:val="es-ES_tradnl"/>
              </w:rPr>
              <w:t>C</w:t>
            </w:r>
            <w:r w:rsidRPr="00F17E63">
              <w:rPr>
                <w:szCs w:val="22"/>
                <w:lang w:val="es-ES_tradnl"/>
              </w:rPr>
              <w:t xml:space="preserve">omité del </w:t>
            </w:r>
            <w:r w:rsidR="00773DBA">
              <w:rPr>
                <w:szCs w:val="22"/>
                <w:lang w:val="es-ES_tradnl"/>
              </w:rPr>
              <w:t>P</w:t>
            </w:r>
            <w:r w:rsidRPr="00F17E63">
              <w:rPr>
                <w:szCs w:val="22"/>
                <w:lang w:val="es-ES_tradnl"/>
              </w:rPr>
              <w:t xml:space="preserve">rograma y </w:t>
            </w:r>
            <w:r w:rsidR="00773DBA">
              <w:rPr>
                <w:szCs w:val="22"/>
                <w:lang w:val="es-ES_tradnl"/>
              </w:rPr>
              <w:t>P</w:t>
            </w:r>
            <w:r w:rsidRPr="00F17E63">
              <w:rPr>
                <w:szCs w:val="22"/>
                <w:lang w:val="es-ES_tradnl"/>
              </w:rPr>
              <w:t>resupuesto</w:t>
            </w:r>
          </w:p>
        </w:tc>
      </w:tr>
      <w:tr w:rsidR="00DC1E8D" w:rsidRPr="004A08A6" w:rsidTr="00616EF3">
        <w:tc>
          <w:tcPr>
            <w:tcW w:w="2681" w:type="dxa"/>
          </w:tcPr>
          <w:p w:rsidR="00DC1E8D" w:rsidRPr="004A08A6" w:rsidRDefault="00DC1E8D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DC1E8D" w:rsidRPr="004A08A6" w:rsidRDefault="00DC1E8D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DC1E8D" w:rsidRPr="004A08A6" w:rsidRDefault="00DC1E8D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DC1E8D" w:rsidRPr="004A08A6" w:rsidTr="00616EF3">
        <w:tc>
          <w:tcPr>
            <w:tcW w:w="2681" w:type="dxa"/>
            <w:shd w:val="clear" w:color="auto" w:fill="auto"/>
          </w:tcPr>
          <w:p w:rsidR="00DC1E8D" w:rsidRPr="006536D2" w:rsidRDefault="00DC1E8D" w:rsidP="00616EF3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A/57/6</w:t>
            </w:r>
          </w:p>
        </w:tc>
        <w:tc>
          <w:tcPr>
            <w:tcW w:w="2237" w:type="dxa"/>
            <w:shd w:val="clear" w:color="auto" w:fill="auto"/>
          </w:tcPr>
          <w:p w:rsidR="00DC1E8D" w:rsidRPr="006536D2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C1E8D" w:rsidRPr="004A08A6" w:rsidRDefault="004A08A6" w:rsidP="004A08A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Propuesta de presupuesto por programas para el bienio 2018/19</w:t>
            </w:r>
          </w:p>
        </w:tc>
      </w:tr>
      <w:tr w:rsidR="00DC1E8D" w:rsidRPr="004A08A6" w:rsidTr="00616EF3">
        <w:tc>
          <w:tcPr>
            <w:tcW w:w="2681" w:type="dxa"/>
            <w:shd w:val="clear" w:color="auto" w:fill="auto"/>
          </w:tcPr>
          <w:p w:rsidR="00DC1E8D" w:rsidRPr="004A08A6" w:rsidRDefault="00DC1E8D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DC1E8D" w:rsidRPr="004A08A6" w:rsidRDefault="00DC1E8D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DC1E8D" w:rsidRPr="004A08A6" w:rsidRDefault="00DC1E8D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DC1E8D" w:rsidRPr="008B1BB9" w:rsidTr="00616EF3">
        <w:tc>
          <w:tcPr>
            <w:tcW w:w="2681" w:type="dxa"/>
            <w:shd w:val="clear" w:color="auto" w:fill="auto"/>
          </w:tcPr>
          <w:p w:rsidR="00DC1E8D" w:rsidRPr="006536D2" w:rsidRDefault="00DC1E8D" w:rsidP="00616EF3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A/57/7</w:t>
            </w:r>
          </w:p>
        </w:tc>
        <w:tc>
          <w:tcPr>
            <w:tcW w:w="2237" w:type="dxa"/>
            <w:shd w:val="clear" w:color="auto" w:fill="auto"/>
          </w:tcPr>
          <w:p w:rsidR="00DC1E8D" w:rsidRPr="006536D2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C1E8D" w:rsidRPr="00E81A55" w:rsidRDefault="004A08A6" w:rsidP="004A08A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Apertura de nuevas oficinas de la OMPI en el exterior durante el bienio 2016/17</w:t>
            </w:r>
          </w:p>
        </w:tc>
      </w:tr>
      <w:tr w:rsidR="00DC1E8D" w:rsidRPr="008B1BB9" w:rsidTr="00616EF3">
        <w:tc>
          <w:tcPr>
            <w:tcW w:w="2681" w:type="dxa"/>
            <w:shd w:val="clear" w:color="auto" w:fill="auto"/>
          </w:tcPr>
          <w:p w:rsidR="00DC1E8D" w:rsidRPr="00E81A55" w:rsidRDefault="00DC1E8D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DC1E8D" w:rsidRPr="00E81A55" w:rsidRDefault="00DC1E8D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DC1E8D" w:rsidRPr="00E81A55" w:rsidRDefault="00DC1E8D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DC1E8D" w:rsidRPr="008B1BB9" w:rsidTr="00616EF3">
        <w:tc>
          <w:tcPr>
            <w:tcW w:w="2681" w:type="dxa"/>
            <w:shd w:val="clear" w:color="auto" w:fill="auto"/>
          </w:tcPr>
          <w:p w:rsidR="00DC1E8D" w:rsidRPr="006536D2" w:rsidRDefault="00DC1E8D" w:rsidP="00616EF3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A/57/8</w:t>
            </w:r>
          </w:p>
        </w:tc>
        <w:tc>
          <w:tcPr>
            <w:tcW w:w="2237" w:type="dxa"/>
            <w:shd w:val="clear" w:color="auto" w:fill="auto"/>
          </w:tcPr>
          <w:p w:rsidR="00DC1E8D" w:rsidRPr="006536D2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C1E8D" w:rsidRPr="00E81A55" w:rsidRDefault="004A08A6" w:rsidP="004A08A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Apertura de nuevas oficinas de la OMPI en el exterior durante el bienio 2018/19</w:t>
            </w:r>
          </w:p>
        </w:tc>
      </w:tr>
      <w:tr w:rsidR="00DC1E8D" w:rsidRPr="008B1BB9" w:rsidTr="00616EF3">
        <w:tc>
          <w:tcPr>
            <w:tcW w:w="2681" w:type="dxa"/>
            <w:shd w:val="clear" w:color="auto" w:fill="auto"/>
          </w:tcPr>
          <w:p w:rsidR="00DC1E8D" w:rsidRPr="00E81A55" w:rsidRDefault="00DC1E8D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DC1E8D" w:rsidRPr="00E81A55" w:rsidRDefault="00DC1E8D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DC1E8D" w:rsidRPr="00E81A55" w:rsidRDefault="00DC1E8D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DC1E8D" w:rsidRPr="00F14D0C" w:rsidTr="00616EF3">
        <w:tc>
          <w:tcPr>
            <w:tcW w:w="2681" w:type="dxa"/>
            <w:shd w:val="clear" w:color="auto" w:fill="auto"/>
          </w:tcPr>
          <w:p w:rsidR="00DC1E8D" w:rsidRPr="006536D2" w:rsidRDefault="00DC1E8D" w:rsidP="00616EF3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A/57/9</w:t>
            </w:r>
          </w:p>
        </w:tc>
        <w:tc>
          <w:tcPr>
            <w:tcW w:w="2237" w:type="dxa"/>
            <w:shd w:val="clear" w:color="auto" w:fill="auto"/>
          </w:tcPr>
          <w:p w:rsidR="00DC1E8D" w:rsidRPr="006536D2" w:rsidRDefault="00DC1E8D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C1E8D" w:rsidRPr="00F14D0C" w:rsidRDefault="004A08A6" w:rsidP="004A08A6">
            <w:pPr>
              <w:ind w:left="162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Plan maestro de mejoras de infraestructura para 2018-27</w:t>
            </w:r>
          </w:p>
        </w:tc>
      </w:tr>
      <w:tr w:rsidR="00E81A55" w:rsidRPr="00F14D0C" w:rsidTr="00616EF3">
        <w:tc>
          <w:tcPr>
            <w:tcW w:w="2681" w:type="dxa"/>
            <w:shd w:val="clear" w:color="auto" w:fill="auto"/>
          </w:tcPr>
          <w:p w:rsidR="00E81A55" w:rsidRPr="00E81A55" w:rsidRDefault="00E81A55" w:rsidP="000862FD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E81A55" w:rsidRDefault="00E81A55" w:rsidP="000862FD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E81A55" w:rsidRDefault="00E81A55" w:rsidP="000862FD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F14D0C" w:rsidTr="00616EF3">
        <w:tc>
          <w:tcPr>
            <w:tcW w:w="2681" w:type="dxa"/>
            <w:shd w:val="clear" w:color="auto" w:fill="auto"/>
          </w:tcPr>
          <w:p w:rsidR="00E81A55" w:rsidRPr="006536D2" w:rsidRDefault="00E81A55" w:rsidP="000862FD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A/57/10</w:t>
            </w:r>
          </w:p>
        </w:tc>
        <w:tc>
          <w:tcPr>
            <w:tcW w:w="2237" w:type="dxa"/>
            <w:shd w:val="clear" w:color="auto" w:fill="auto"/>
          </w:tcPr>
          <w:p w:rsidR="00E81A55" w:rsidRPr="006536D2" w:rsidRDefault="00E81A55" w:rsidP="000862FD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CB7B6F" w:rsidRPr="00CB7B6F" w:rsidRDefault="00CB7B6F" w:rsidP="00CB7B6F">
            <w:pPr>
              <w:ind w:left="162"/>
              <w:rPr>
                <w:szCs w:val="22"/>
                <w:lang w:val="es-ES_tradnl"/>
              </w:rPr>
            </w:pPr>
            <w:r w:rsidRPr="00CB7B6F">
              <w:rPr>
                <w:szCs w:val="22"/>
                <w:lang w:val="es-ES_tradnl"/>
              </w:rPr>
              <w:t>Párrafos de decisión propuestos por los Estados Unidos de América para su inclusión en las decisiones sobre el informe del Comité del Programa y Presupuesto</w:t>
            </w:r>
          </w:p>
          <w:p w:rsidR="00E81A55" w:rsidRPr="00CB7B6F" w:rsidRDefault="00E81A55" w:rsidP="00E81A55">
            <w:pPr>
              <w:ind w:left="162"/>
              <w:rPr>
                <w:szCs w:val="22"/>
                <w:lang w:val="es-ES_tradnl"/>
              </w:rPr>
            </w:pPr>
          </w:p>
          <w:p w:rsidR="00CB7B6F" w:rsidRPr="00F14D0C" w:rsidRDefault="00CB7B6F" w:rsidP="00E81A55">
            <w:pPr>
              <w:ind w:left="162"/>
              <w:rPr>
                <w:szCs w:val="22"/>
              </w:rPr>
            </w:pPr>
          </w:p>
        </w:tc>
      </w:tr>
      <w:tr w:rsidR="00E81A55" w:rsidRPr="00F14D0C" w:rsidTr="00616EF3">
        <w:tc>
          <w:tcPr>
            <w:tcW w:w="2681" w:type="dxa"/>
            <w:shd w:val="clear" w:color="auto" w:fill="auto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F14D0C" w:rsidRDefault="00E81A55" w:rsidP="00616EF3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E81A55" w:rsidRPr="00F14D0C" w:rsidTr="00616EF3">
        <w:tc>
          <w:tcPr>
            <w:tcW w:w="2681" w:type="dxa"/>
            <w:shd w:val="clear" w:color="auto" w:fill="auto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F14D0C" w:rsidRDefault="00E81A55" w:rsidP="00616EF3">
            <w:pPr>
              <w:ind w:left="162"/>
              <w:rPr>
                <w:szCs w:val="22"/>
              </w:rPr>
            </w:pPr>
          </w:p>
        </w:tc>
      </w:tr>
      <w:tr w:rsidR="00E81A55" w:rsidRPr="008B1BB9" w:rsidTr="00616EF3">
        <w:tc>
          <w:tcPr>
            <w:tcW w:w="2681" w:type="dxa"/>
            <w:shd w:val="clear" w:color="auto" w:fill="auto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WO/GA/49/1</w:t>
            </w:r>
          </w:p>
        </w:tc>
        <w:tc>
          <w:tcPr>
            <w:tcW w:w="2237" w:type="dxa"/>
            <w:shd w:val="clear" w:color="auto" w:fill="auto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81A55" w:rsidRPr="00E81A55" w:rsidRDefault="00E81A55" w:rsidP="004A08A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Composición del Comité del Programa y Presupuesto</w:t>
            </w:r>
          </w:p>
        </w:tc>
      </w:tr>
      <w:tr w:rsidR="00E81A55" w:rsidRPr="008B1BB9" w:rsidTr="00616EF3">
        <w:tc>
          <w:tcPr>
            <w:tcW w:w="2681" w:type="dxa"/>
            <w:shd w:val="clear" w:color="auto" w:fill="auto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  <w:shd w:val="clear" w:color="auto" w:fill="auto"/>
          </w:tcPr>
          <w:p w:rsidR="00E81A55" w:rsidRPr="006536D2" w:rsidRDefault="00E81A55" w:rsidP="00616EF3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WO/GA/49/2</w:t>
            </w:r>
          </w:p>
        </w:tc>
        <w:tc>
          <w:tcPr>
            <w:tcW w:w="2237" w:type="dxa"/>
            <w:shd w:val="clear" w:color="auto" w:fill="auto"/>
          </w:tcPr>
          <w:p w:rsidR="00E81A55" w:rsidRPr="006536D2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81A55" w:rsidRPr="00E81A55" w:rsidRDefault="00E81A55" w:rsidP="004A08A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de la Comisión Consultiva Independiente de Supervisión (CCIS) de la OMPI</w:t>
            </w:r>
          </w:p>
        </w:tc>
      </w:tr>
      <w:tr w:rsidR="00E81A55" w:rsidRPr="008B1BB9" w:rsidTr="00616EF3">
        <w:tc>
          <w:tcPr>
            <w:tcW w:w="2681" w:type="dxa"/>
            <w:shd w:val="clear" w:color="auto" w:fill="auto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773DBA" w:rsidTr="00616EF3">
        <w:tc>
          <w:tcPr>
            <w:tcW w:w="2681" w:type="dxa"/>
            <w:shd w:val="clear" w:color="auto" w:fill="auto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WO/GA/49/3</w:t>
            </w:r>
          </w:p>
        </w:tc>
        <w:tc>
          <w:tcPr>
            <w:tcW w:w="2237" w:type="dxa"/>
            <w:shd w:val="clear" w:color="auto" w:fill="auto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81A55" w:rsidRPr="00773DBA" w:rsidRDefault="00E81A55" w:rsidP="004A08A6">
            <w:pPr>
              <w:ind w:left="162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Informe anual del d</w:t>
            </w:r>
            <w:r w:rsidRPr="00F17E63">
              <w:rPr>
                <w:szCs w:val="22"/>
                <w:lang w:val="es-ES_tradnl"/>
              </w:rPr>
              <w:t>irector de la División de Supervisión Interna (DSI)</w:t>
            </w:r>
          </w:p>
        </w:tc>
      </w:tr>
      <w:tr w:rsidR="00E81A55" w:rsidRPr="00773DBA" w:rsidTr="00616EF3">
        <w:tc>
          <w:tcPr>
            <w:tcW w:w="2681" w:type="dxa"/>
            <w:shd w:val="clear" w:color="auto" w:fill="auto"/>
          </w:tcPr>
          <w:p w:rsidR="00E81A55" w:rsidRPr="00773DBA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773DBA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773DBA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  <w:shd w:val="clear" w:color="auto" w:fill="auto"/>
          </w:tcPr>
          <w:p w:rsidR="00E81A55" w:rsidRPr="006536D2" w:rsidRDefault="00E81A55" w:rsidP="00616EF3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WO/GA/49/4</w:t>
            </w:r>
          </w:p>
        </w:tc>
        <w:tc>
          <w:tcPr>
            <w:tcW w:w="2237" w:type="dxa"/>
            <w:shd w:val="clear" w:color="auto" w:fill="auto"/>
          </w:tcPr>
          <w:p w:rsidR="00E81A55" w:rsidRPr="006536D2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81A55" w:rsidRPr="008B1BB9" w:rsidRDefault="00E81A55" w:rsidP="004A08A6">
            <w:pPr>
              <w:ind w:left="162"/>
              <w:rPr>
                <w:szCs w:val="22"/>
                <w:lang w:val="en-US"/>
              </w:rPr>
            </w:pPr>
            <w:r w:rsidRPr="00F17E63">
              <w:rPr>
                <w:szCs w:val="22"/>
                <w:lang w:val="es-ES_tradnl"/>
              </w:rPr>
              <w:t>Nombramiento del auditor externo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8B1BB9" w:rsidRDefault="00E81A55" w:rsidP="00616EF3">
            <w:pPr>
              <w:ind w:left="318"/>
              <w:rPr>
                <w:szCs w:val="22"/>
                <w:lang w:val="en-US"/>
              </w:rPr>
            </w:pPr>
          </w:p>
        </w:tc>
        <w:tc>
          <w:tcPr>
            <w:tcW w:w="2237" w:type="dxa"/>
          </w:tcPr>
          <w:p w:rsidR="00E81A55" w:rsidRPr="008B1BB9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n-US"/>
              </w:rPr>
            </w:pPr>
          </w:p>
        </w:tc>
        <w:tc>
          <w:tcPr>
            <w:tcW w:w="4833" w:type="dxa"/>
          </w:tcPr>
          <w:p w:rsidR="00E81A55" w:rsidRPr="008B1BB9" w:rsidRDefault="00E81A55" w:rsidP="00616EF3">
            <w:pPr>
              <w:ind w:left="162"/>
              <w:rPr>
                <w:szCs w:val="22"/>
                <w:lang w:val="en-US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WO/GA/49/5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8A40F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del Comité Permanente de Derecho de Autor y Derechos Conexos (SCCR)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WO/GA/49/6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8A40F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del Comité Permanente sobre el Derecho de Patentes (SCP)</w:t>
            </w:r>
          </w:p>
        </w:tc>
      </w:tr>
      <w:tr w:rsidR="00E81A55" w:rsidRPr="008B1BB9" w:rsidTr="00616EF3">
        <w:trPr>
          <w:trHeight w:val="324"/>
        </w:trPr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WO/GA/49/7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8A40F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del Comité Permanente sobre el Derecho de Marcas, Diseños Industriales e Indicaciones Geográficas (SCT)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WO/GA/49/8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8A40F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Asuntos relativos a la convocación de una conferencia diplomática para la adopción de un tratado sobre el Derecho de los diseños (DLT)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WO/GA/49/9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8A40F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 xml:space="preserve">Informe del Comité de Desarrollo y Propiedad Intelectual (CDIP) y reseña </w:t>
            </w:r>
            <w:r w:rsidRPr="008A40F6">
              <w:rPr>
                <w:color w:val="000000"/>
                <w:szCs w:val="22"/>
                <w:lang w:val="es-ES_tradnl"/>
              </w:rPr>
              <w:t>sobr</w:t>
            </w:r>
            <w:r w:rsidRPr="00F17E63">
              <w:rPr>
                <w:szCs w:val="22"/>
                <w:lang w:val="es-ES_tradnl"/>
              </w:rPr>
              <w:t xml:space="preserve">e </w:t>
            </w:r>
            <w:r w:rsidRPr="00F17E63">
              <w:rPr>
                <w:szCs w:val="22"/>
                <w:lang w:val="es-ES_tradnl"/>
              </w:rPr>
              <w:lastRenderedPageBreak/>
              <w:t>la aplicación de las recomendaciones de la Agenda para el Desarrollo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WO/GA/49/10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8A40F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Decisión sobre los asuntos relativos al Comité de Desarrollo y Propiedad Intelectual (CDIP)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WO/GA/49/11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8A40F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del Comité Intergubernamental sobre Propiedad Intelectual y Recursos Genéticos, Conocimientos Tradicionales y Folclore (CIG)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WO/GA/49/12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8A40F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del Comité de Normas Técnicas de la OMPI (CWS)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6536D2" w:rsidRDefault="00E81A55" w:rsidP="00616EF3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WO/GA/49/13</w:t>
            </w:r>
          </w:p>
        </w:tc>
        <w:tc>
          <w:tcPr>
            <w:tcW w:w="2237" w:type="dxa"/>
          </w:tcPr>
          <w:p w:rsidR="00E81A55" w:rsidRPr="006536D2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8A40F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del Comité Asesor sobre Observancia (ACE)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WO/GA/49/14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8A40F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Centro de Arbitraje y Mediación de la OMPI, y nombres de dominio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WO/GA/49/15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8A40F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Cooperación en virtud de las declaraciones concertadas por la Conferencia Diplomática relativas al Tratado sobre el Derecho de Patentes (PLT)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WO/GA/49/16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8A40F6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Contribución de los órganos pertinentes de la OMPI a la aplicación de las recomendaciones que les incumben de la Agenda para el Desarrollo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  <w:shd w:val="clear" w:color="auto" w:fill="auto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WO/GA/49/17</w:t>
            </w:r>
          </w:p>
        </w:tc>
        <w:tc>
          <w:tcPr>
            <w:tcW w:w="2237" w:type="dxa"/>
            <w:shd w:val="clear" w:color="auto" w:fill="auto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81A55" w:rsidRPr="00E81A55" w:rsidRDefault="00E81A55" w:rsidP="00A909F0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Propuesta de Programa de Trabajo del CIG para el bienio 2018/19</w:t>
            </w:r>
          </w:p>
        </w:tc>
      </w:tr>
      <w:tr w:rsidR="00E81A55" w:rsidRPr="008B1BB9" w:rsidTr="00616EF3">
        <w:tc>
          <w:tcPr>
            <w:tcW w:w="2681" w:type="dxa"/>
            <w:shd w:val="clear" w:color="auto" w:fill="auto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  <w:shd w:val="clear" w:color="auto" w:fill="auto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WO/GA/49/18</w:t>
            </w:r>
          </w:p>
        </w:tc>
        <w:tc>
          <w:tcPr>
            <w:tcW w:w="2237" w:type="dxa"/>
            <w:shd w:val="clear" w:color="auto" w:fill="auto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81A55" w:rsidRPr="003E3AE7" w:rsidRDefault="00E81A55" w:rsidP="003769F4">
            <w:pPr>
              <w:ind w:left="162"/>
              <w:rPr>
                <w:szCs w:val="22"/>
                <w:lang w:val="pt-BR"/>
              </w:rPr>
            </w:pPr>
            <w:r w:rsidRPr="003769F4">
              <w:rPr>
                <w:color w:val="000000"/>
                <w:szCs w:val="22"/>
                <w:lang w:val="es-ES_tradnl"/>
              </w:rPr>
              <w:t>Propuesta de la UE relativa al mandato del CIG para el bienio 2018/2019</w:t>
            </w:r>
          </w:p>
        </w:tc>
      </w:tr>
      <w:tr w:rsidR="00E81A55" w:rsidRPr="008B1BB9" w:rsidTr="00616EF3">
        <w:tc>
          <w:tcPr>
            <w:tcW w:w="2681" w:type="dxa"/>
            <w:shd w:val="clear" w:color="auto" w:fill="auto"/>
          </w:tcPr>
          <w:p w:rsidR="00E81A55" w:rsidRPr="003E3AE7" w:rsidRDefault="00E81A55" w:rsidP="00616EF3">
            <w:pPr>
              <w:ind w:left="318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3E3AE7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3E3AE7" w:rsidRDefault="00E81A55" w:rsidP="00616EF3">
            <w:pPr>
              <w:ind w:left="162"/>
              <w:rPr>
                <w:szCs w:val="22"/>
                <w:lang w:val="pt-BR"/>
              </w:rPr>
            </w:pPr>
          </w:p>
        </w:tc>
      </w:tr>
      <w:tr w:rsidR="00E81A55" w:rsidRPr="00F14D0C" w:rsidTr="00616EF3">
        <w:tc>
          <w:tcPr>
            <w:tcW w:w="2681" w:type="dxa"/>
            <w:shd w:val="clear" w:color="auto" w:fill="auto"/>
          </w:tcPr>
          <w:p w:rsidR="00E81A55" w:rsidRPr="003E3AE7" w:rsidRDefault="00E81A55" w:rsidP="00616EF3">
            <w:pPr>
              <w:ind w:left="318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3E3AE7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F14D0C" w:rsidRDefault="00E81A55" w:rsidP="00616EF3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E81A55" w:rsidRPr="00F14D0C" w:rsidTr="00616EF3">
        <w:tc>
          <w:tcPr>
            <w:tcW w:w="2681" w:type="dxa"/>
            <w:shd w:val="clear" w:color="auto" w:fill="auto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F14D0C" w:rsidRDefault="00E81A55" w:rsidP="00616EF3">
            <w:pPr>
              <w:ind w:left="162"/>
              <w:rPr>
                <w:szCs w:val="22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PCT/A/49/1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3769F4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 xml:space="preserve">Informe </w:t>
            </w:r>
            <w:r w:rsidRPr="003769F4">
              <w:rPr>
                <w:color w:val="000000"/>
                <w:szCs w:val="22"/>
                <w:lang w:val="es-ES_tradnl"/>
              </w:rPr>
              <w:t xml:space="preserve">sobre </w:t>
            </w:r>
            <w:r w:rsidRPr="00F17E63">
              <w:rPr>
                <w:szCs w:val="22"/>
                <w:lang w:val="es-ES_tradnl"/>
              </w:rPr>
              <w:t>el Grupo de Trabajo del PCT</w:t>
            </w:r>
          </w:p>
        </w:tc>
      </w:tr>
      <w:tr w:rsidR="00E81A55" w:rsidRPr="008B1BB9" w:rsidTr="00616EF3">
        <w:trPr>
          <w:trHeight w:val="315"/>
        </w:trPr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PCT/A/49/2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3769F4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Prórroga de la designación de las Administraciones encargadas de la búsqueda internacional y del examen preliminar internacional en virtud del PCT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PCT/A/49/2 Corr.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3769F4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Prórroga de la designación de las Administraciones encargadas de la búsqueda internacional y del examen preliminar internacional en virtud del PCT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PCT/A/49/3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3769F4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 xml:space="preserve">Designación de la Oficina de Propiedad </w:t>
            </w:r>
            <w:r w:rsidRPr="00F17E63">
              <w:rPr>
                <w:szCs w:val="22"/>
                <w:lang w:val="es-ES_tradnl"/>
              </w:rPr>
              <w:lastRenderedPageBreak/>
              <w:t>Intelectual de Filipinas como Administración encargada de la búsqueda internacional y del examen preliminar internacional en virtud del PCT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PCT/A/49/4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3769F4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Modificaciones que se propone introducir en el Reglamento del PCT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F14D0C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F14D0C" w:rsidRDefault="00E81A55" w:rsidP="00616EF3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E81A55" w:rsidRPr="00F14D0C" w:rsidDel="009F062A" w:rsidTr="00616EF3">
        <w:tc>
          <w:tcPr>
            <w:tcW w:w="2681" w:type="dxa"/>
          </w:tcPr>
          <w:p w:rsidR="00E81A55" w:rsidRPr="00F14D0C" w:rsidDel="009F062A" w:rsidRDefault="00E81A55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E81A55" w:rsidRPr="00F14D0C" w:rsidDel="009F062A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E81A55" w:rsidRPr="00F14D0C" w:rsidDel="009F062A" w:rsidRDefault="00E81A55" w:rsidP="00616EF3">
            <w:pPr>
              <w:ind w:left="162"/>
              <w:rPr>
                <w:szCs w:val="22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MM/A/51/1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3769F4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relativo a la Base de datos sobre productos y servicios del Sistema de Madrid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F14D0C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F14D0C" w:rsidRDefault="00E81A55" w:rsidP="00616EF3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E81A55" w:rsidRPr="00F14D0C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E81A55" w:rsidRPr="00F14D0C" w:rsidRDefault="00E81A55" w:rsidP="00616EF3">
            <w:pPr>
              <w:ind w:left="162"/>
              <w:rPr>
                <w:szCs w:val="22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LI/A/34/1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3769F4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Propuesta de Reglamento Común del Arreglo de Lisboa y del Acta de Ginebra del Arreglo de Lisboa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LI/A/34/2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3769F4">
            <w:pPr>
              <w:ind w:left="162"/>
              <w:rPr>
                <w:szCs w:val="22"/>
                <w:lang w:val="es-ES_tradnl"/>
              </w:rPr>
            </w:pPr>
            <w:r w:rsidRPr="003769F4">
              <w:rPr>
                <w:color w:val="000000"/>
                <w:szCs w:val="22"/>
                <w:lang w:val="es-ES_tradnl"/>
              </w:rPr>
              <w:t>P</w:t>
            </w:r>
            <w:r w:rsidRPr="00F17E63">
              <w:rPr>
                <w:szCs w:val="22"/>
                <w:lang w:val="es-ES_tradnl"/>
              </w:rPr>
              <w:t xml:space="preserve">ropuesta de tabla de tasas prescritas en el </w:t>
            </w:r>
            <w:r w:rsidRPr="003769F4">
              <w:rPr>
                <w:color w:val="000000"/>
                <w:szCs w:val="22"/>
                <w:lang w:val="es-ES_tradnl"/>
              </w:rPr>
              <w:t>R</w:t>
            </w:r>
            <w:r w:rsidRPr="00F17E63">
              <w:rPr>
                <w:szCs w:val="22"/>
                <w:lang w:val="es-ES_tradnl"/>
              </w:rPr>
              <w:t xml:space="preserve">eglamento </w:t>
            </w:r>
            <w:r w:rsidRPr="003769F4">
              <w:rPr>
                <w:color w:val="000000"/>
                <w:szCs w:val="22"/>
                <w:lang w:val="es-ES_tradnl"/>
              </w:rPr>
              <w:t>C</w:t>
            </w:r>
            <w:r w:rsidRPr="00F17E63">
              <w:rPr>
                <w:szCs w:val="22"/>
                <w:lang w:val="es-ES_tradnl"/>
              </w:rPr>
              <w:t xml:space="preserve">omún del </w:t>
            </w:r>
            <w:r w:rsidRPr="003769F4">
              <w:rPr>
                <w:color w:val="000000"/>
                <w:szCs w:val="22"/>
                <w:lang w:val="es-ES_tradnl"/>
              </w:rPr>
              <w:t>A</w:t>
            </w:r>
            <w:r w:rsidRPr="00F17E63">
              <w:rPr>
                <w:szCs w:val="22"/>
                <w:lang w:val="es-ES_tradnl"/>
              </w:rPr>
              <w:t xml:space="preserve">rreglo de </w:t>
            </w:r>
            <w:r w:rsidRPr="003769F4">
              <w:rPr>
                <w:color w:val="000000"/>
                <w:szCs w:val="22"/>
                <w:lang w:val="es-ES_tradnl"/>
              </w:rPr>
              <w:t>L</w:t>
            </w:r>
            <w:r w:rsidRPr="00F17E63">
              <w:rPr>
                <w:szCs w:val="22"/>
                <w:lang w:val="es-ES_tradnl"/>
              </w:rPr>
              <w:t xml:space="preserve">isboa y del </w:t>
            </w:r>
            <w:r w:rsidRPr="003769F4">
              <w:rPr>
                <w:color w:val="000000"/>
                <w:szCs w:val="22"/>
                <w:lang w:val="es-ES_tradnl"/>
              </w:rPr>
              <w:t>A</w:t>
            </w:r>
            <w:r w:rsidRPr="00F17E63">
              <w:rPr>
                <w:szCs w:val="22"/>
                <w:lang w:val="es-ES_tradnl"/>
              </w:rPr>
              <w:t xml:space="preserve">cta de </w:t>
            </w:r>
            <w:r w:rsidRPr="003769F4">
              <w:rPr>
                <w:color w:val="000000"/>
                <w:szCs w:val="22"/>
                <w:lang w:val="es-ES_tradnl"/>
              </w:rPr>
              <w:t>G</w:t>
            </w:r>
            <w:r w:rsidRPr="00F17E63">
              <w:rPr>
                <w:szCs w:val="22"/>
                <w:lang w:val="es-ES_tradnl"/>
              </w:rPr>
              <w:t xml:space="preserve">inebra del </w:t>
            </w:r>
            <w:r w:rsidRPr="003769F4">
              <w:rPr>
                <w:color w:val="000000"/>
                <w:szCs w:val="22"/>
                <w:lang w:val="es-ES_tradnl"/>
              </w:rPr>
              <w:t>A</w:t>
            </w:r>
            <w:r w:rsidRPr="00F17E63">
              <w:rPr>
                <w:szCs w:val="22"/>
                <w:lang w:val="es-ES_tradnl"/>
              </w:rPr>
              <w:t xml:space="preserve">rreglo de </w:t>
            </w:r>
            <w:r w:rsidRPr="003769F4">
              <w:rPr>
                <w:color w:val="000000"/>
                <w:szCs w:val="22"/>
                <w:lang w:val="es-ES_tradnl"/>
              </w:rPr>
              <w:t>L</w:t>
            </w:r>
            <w:r w:rsidRPr="00F17E63">
              <w:rPr>
                <w:szCs w:val="22"/>
                <w:lang w:val="es-ES_tradnl"/>
              </w:rPr>
              <w:t>isboa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LI/A/34/3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3769F4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Asuntos financieros relativos a la Unión de Lisboa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Del="009F2DE1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F14D0C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6536D2" w:rsidDel="009F2DE1" w:rsidRDefault="00E81A55" w:rsidP="00616EF3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*****</w:t>
            </w:r>
          </w:p>
        </w:tc>
      </w:tr>
      <w:tr w:rsidR="00E81A55" w:rsidRPr="00F14D0C" w:rsidTr="00616EF3">
        <w:trPr>
          <w:trHeight w:val="252"/>
        </w:trPr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E81A55" w:rsidRPr="00F14D0C" w:rsidRDefault="00E81A55" w:rsidP="00616EF3">
            <w:pPr>
              <w:ind w:left="162"/>
              <w:rPr>
                <w:szCs w:val="22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STLT/A/10/1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Del="009F2DE1" w:rsidRDefault="00E81A55" w:rsidP="003769F4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Asistencia para la aplicación del Tratado de Singapur sobre el Derecho de Marcas (STLT)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F14D0C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F14D0C" w:rsidRDefault="00E81A55" w:rsidP="00616EF3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E81A55" w:rsidRPr="008B1BB9" w:rsidTr="00616EF3">
        <w:trPr>
          <w:trHeight w:val="271"/>
        </w:trPr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MVT/A/2/1 Rev.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A3415A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Situación del Tratado de Marrakech</w:t>
            </w:r>
            <w:r w:rsidRPr="00E81A55">
              <w:rPr>
                <w:szCs w:val="22"/>
                <w:lang w:val="es-ES_tradnl"/>
              </w:rPr>
              <w:t xml:space="preserve"> 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Del="00BB580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Del="00BB580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Del="00BB580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F14D0C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F14D0C" w:rsidRDefault="00E81A55" w:rsidP="00616EF3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E81A55" w:rsidRPr="00F14D0C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E81A55" w:rsidRPr="006536D2" w:rsidDel="009F2DE1" w:rsidRDefault="00E81A55" w:rsidP="00616EF3">
            <w:pPr>
              <w:ind w:left="162"/>
              <w:rPr>
                <w:szCs w:val="22"/>
              </w:rPr>
            </w:pPr>
          </w:p>
        </w:tc>
      </w:tr>
      <w:tr w:rsidR="00E81A55" w:rsidRPr="00F14D0C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WO/CC/74/1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F14D0C" w:rsidRDefault="00E81A55" w:rsidP="00A3415A">
            <w:pPr>
              <w:ind w:left="162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Aprobación de acuerdos</w:t>
            </w:r>
          </w:p>
        </w:tc>
      </w:tr>
      <w:tr w:rsidR="00E81A55" w:rsidRPr="00F14D0C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E81A55" w:rsidRPr="006536D2" w:rsidRDefault="00E81A55" w:rsidP="00616EF3">
            <w:pPr>
              <w:ind w:left="162"/>
              <w:rPr>
                <w:szCs w:val="22"/>
              </w:rPr>
            </w:pPr>
          </w:p>
        </w:tc>
      </w:tr>
      <w:tr w:rsidR="00E81A55" w:rsidRPr="00F14D0C" w:rsidTr="00616EF3">
        <w:tc>
          <w:tcPr>
            <w:tcW w:w="2681" w:type="dxa"/>
          </w:tcPr>
          <w:p w:rsidR="00E81A55" w:rsidRPr="00CD1727" w:rsidRDefault="00E81A55" w:rsidP="00616EF3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WO/CC/74/1 Add.</w:t>
            </w:r>
          </w:p>
        </w:tc>
        <w:tc>
          <w:tcPr>
            <w:tcW w:w="2237" w:type="dxa"/>
          </w:tcPr>
          <w:p w:rsidR="00E81A55" w:rsidRPr="00CD1727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CD1727" w:rsidRDefault="00E81A55" w:rsidP="00A3415A">
            <w:pPr>
              <w:ind w:left="162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Aprobación de acuerdos</w:t>
            </w:r>
          </w:p>
        </w:tc>
      </w:tr>
      <w:tr w:rsidR="00E81A55" w:rsidRPr="00F14D0C" w:rsidTr="00616EF3">
        <w:tc>
          <w:tcPr>
            <w:tcW w:w="2681" w:type="dxa"/>
          </w:tcPr>
          <w:p w:rsidR="00E81A55" w:rsidRPr="00CD1727" w:rsidRDefault="00E81A55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E81A55" w:rsidRPr="00CD1727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E81A55" w:rsidRPr="00CD1727" w:rsidRDefault="00E81A55" w:rsidP="00616EF3">
            <w:pPr>
              <w:ind w:left="162"/>
              <w:rPr>
                <w:szCs w:val="22"/>
              </w:rPr>
            </w:pPr>
          </w:p>
        </w:tc>
      </w:tr>
      <w:tr w:rsidR="00E81A55" w:rsidRPr="00F14D0C" w:rsidTr="00616EF3">
        <w:tc>
          <w:tcPr>
            <w:tcW w:w="2681" w:type="dxa"/>
          </w:tcPr>
          <w:p w:rsidR="00E81A55" w:rsidRPr="00CD1727" w:rsidRDefault="00E81A55" w:rsidP="00616EF3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WO/CC/74/1 Add.2</w:t>
            </w:r>
          </w:p>
        </w:tc>
        <w:tc>
          <w:tcPr>
            <w:tcW w:w="2237" w:type="dxa"/>
          </w:tcPr>
          <w:p w:rsidR="00E81A55" w:rsidRPr="00CD1727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CD1727" w:rsidRDefault="00E81A55" w:rsidP="00A3415A">
            <w:pPr>
              <w:ind w:left="162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Aprobación de acuerdos</w:t>
            </w:r>
          </w:p>
        </w:tc>
      </w:tr>
      <w:tr w:rsidR="00E81A55" w:rsidRPr="00F14D0C" w:rsidTr="00616EF3">
        <w:tc>
          <w:tcPr>
            <w:tcW w:w="2681" w:type="dxa"/>
          </w:tcPr>
          <w:p w:rsidR="00E81A55" w:rsidRPr="00CD1727" w:rsidRDefault="00E81A55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E81A55" w:rsidRPr="00CD1727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E81A55" w:rsidRPr="00CD1727" w:rsidRDefault="00E81A55" w:rsidP="00616EF3">
            <w:pPr>
              <w:ind w:left="162"/>
              <w:rPr>
                <w:szCs w:val="22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6536D2" w:rsidRDefault="00E81A55" w:rsidP="00616EF3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WO/CC/74/2</w:t>
            </w:r>
          </w:p>
        </w:tc>
        <w:tc>
          <w:tcPr>
            <w:tcW w:w="2237" w:type="dxa"/>
          </w:tcPr>
          <w:p w:rsidR="00E81A55" w:rsidRPr="006536D2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A3415A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anual sobre recursos humanos</w:t>
            </w:r>
            <w:r w:rsidRPr="00E81A55">
              <w:rPr>
                <w:szCs w:val="22"/>
                <w:lang w:val="es-ES_tradnl"/>
              </w:rPr>
              <w:t xml:space="preserve"> 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WO/CC/74/2 Corr.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A3415A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anual sobre recursos humanos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WO/CC/74/3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A3415A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anual de la Oficina de Ética Profesional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WO/CC/74/4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tabs>
                <w:tab w:val="left" w:pos="405"/>
                <w:tab w:val="center" w:pos="1034"/>
              </w:tabs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A3415A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Enmiendas al Estatuto y Reglamento del Personal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lastRenderedPageBreak/>
              <w:t>WO/CC/74/4 Add.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A3415A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Enmiendas al Estatuto y Reglamento del Personal</w:t>
            </w:r>
            <w:r w:rsidRPr="00E81A55" w:rsidDel="00DA2E97">
              <w:rPr>
                <w:szCs w:val="22"/>
                <w:lang w:val="es-ES_tradnl"/>
              </w:rPr>
              <w:t xml:space="preserve"> </w:t>
            </w:r>
          </w:p>
        </w:tc>
      </w:tr>
      <w:tr w:rsidR="00E81A55" w:rsidRPr="008B1BB9" w:rsidTr="00616EF3">
        <w:tc>
          <w:tcPr>
            <w:tcW w:w="2681" w:type="dxa"/>
          </w:tcPr>
          <w:p w:rsidR="00E81A55" w:rsidRPr="00E81A55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F14D0C" w:rsidTr="00616EF3">
        <w:tc>
          <w:tcPr>
            <w:tcW w:w="2681" w:type="dxa"/>
          </w:tcPr>
          <w:p w:rsidR="00E81A55" w:rsidRPr="006536D2" w:rsidRDefault="00E81A55" w:rsidP="00616EF3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WO/CC/74/5</w:t>
            </w:r>
          </w:p>
        </w:tc>
        <w:tc>
          <w:tcPr>
            <w:tcW w:w="2237" w:type="dxa"/>
          </w:tcPr>
          <w:p w:rsidR="00E81A55" w:rsidRPr="006536D2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6536D2" w:rsidRDefault="00E81A55" w:rsidP="00A3415A">
            <w:pPr>
              <w:ind w:left="162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Estrategia de Recursos Humanos 2017-2021</w:t>
            </w:r>
          </w:p>
        </w:tc>
      </w:tr>
      <w:tr w:rsidR="00E81A55" w:rsidRPr="00F14D0C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E81A55" w:rsidRPr="006536D2" w:rsidRDefault="00E81A55" w:rsidP="00616EF3">
            <w:pPr>
              <w:ind w:left="162"/>
              <w:rPr>
                <w:szCs w:val="22"/>
              </w:rPr>
            </w:pPr>
          </w:p>
        </w:tc>
      </w:tr>
      <w:tr w:rsidR="00E81A55" w:rsidRPr="00F17E63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WO/CC/74/6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F17E63" w:rsidRDefault="00E81A55" w:rsidP="00027C8E">
            <w:pPr>
              <w:ind w:left="162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 xml:space="preserve">Edad </w:t>
            </w:r>
            <w:r w:rsidRPr="00F17E63">
              <w:rPr>
                <w:szCs w:val="22"/>
                <w:lang w:val="es-ES_tradnl"/>
              </w:rPr>
              <w:t>límite para la Jubilación en la Organización Mundial de la Propiedad Intelectual (OMPI)</w:t>
            </w:r>
          </w:p>
        </w:tc>
      </w:tr>
      <w:tr w:rsidR="00E81A55" w:rsidRPr="00F17E63" w:rsidTr="00616EF3">
        <w:trPr>
          <w:trHeight w:val="210"/>
        </w:trPr>
        <w:tc>
          <w:tcPr>
            <w:tcW w:w="2681" w:type="dxa"/>
          </w:tcPr>
          <w:p w:rsidR="00E81A55" w:rsidRPr="00F17E63" w:rsidRDefault="00E81A55" w:rsidP="00616EF3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F17E63" w:rsidRDefault="00E81A55" w:rsidP="00616EF3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F17E63" w:rsidRDefault="00E81A55" w:rsidP="00616EF3">
            <w:pPr>
              <w:ind w:left="162"/>
              <w:rPr>
                <w:szCs w:val="22"/>
                <w:lang w:val="es-ES_tradnl"/>
              </w:rPr>
            </w:pPr>
          </w:p>
        </w:tc>
      </w:tr>
      <w:tr w:rsidR="00E81A55" w:rsidRPr="008B1BB9" w:rsidTr="00616EF3">
        <w:tc>
          <w:tcPr>
            <w:tcW w:w="2681" w:type="dxa"/>
          </w:tcPr>
          <w:p w:rsidR="00E81A55" w:rsidRPr="00F14D0C" w:rsidRDefault="00E81A55" w:rsidP="00616EF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WO/CC/74/7</w:t>
            </w:r>
          </w:p>
        </w:tc>
        <w:tc>
          <w:tcPr>
            <w:tcW w:w="2237" w:type="dxa"/>
          </w:tcPr>
          <w:p w:rsidR="00E81A55" w:rsidRPr="00F14D0C" w:rsidRDefault="00E81A55" w:rsidP="00616EF3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027C8E">
            <w:pPr>
              <w:ind w:left="162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Enmiendas al Estatuto del Personal propuestas por la Comisión Consultiva Independiente de Supervisión (CCIS)</w:t>
            </w:r>
          </w:p>
        </w:tc>
      </w:tr>
    </w:tbl>
    <w:p w:rsidR="001869AA" w:rsidRPr="00E81A55" w:rsidRDefault="001869AA" w:rsidP="00DC1E8D">
      <w:pPr>
        <w:pStyle w:val="Endofdocument-Annex"/>
        <w:rPr>
          <w:szCs w:val="22"/>
          <w:lang w:val="es-ES_tradnl"/>
        </w:rPr>
      </w:pPr>
      <w:bookmarkStart w:id="5" w:name="Prepared"/>
      <w:bookmarkEnd w:id="5"/>
    </w:p>
    <w:p w:rsidR="001869AA" w:rsidRPr="00E81A55" w:rsidRDefault="001869AA" w:rsidP="00DC1E8D">
      <w:pPr>
        <w:pStyle w:val="Endofdocument-Annex"/>
        <w:rPr>
          <w:szCs w:val="22"/>
          <w:lang w:val="es-ES_tradnl"/>
        </w:rPr>
      </w:pPr>
    </w:p>
    <w:p w:rsidR="001869AA" w:rsidRDefault="00027C8E" w:rsidP="00027C8E">
      <w:pPr>
        <w:pStyle w:val="Endofdocument-Annex"/>
        <w:rPr>
          <w:szCs w:val="22"/>
        </w:rPr>
      </w:pPr>
      <w:r w:rsidRPr="00F17E63">
        <w:rPr>
          <w:szCs w:val="22"/>
          <w:lang w:val="es-ES_tradnl"/>
        </w:rPr>
        <w:t>[Fin del documento]</w:t>
      </w:r>
    </w:p>
    <w:p w:rsidR="001869AA" w:rsidRDefault="001869AA" w:rsidP="00DC1E8D">
      <w:pPr>
        <w:pStyle w:val="Endofdocument-Annex"/>
        <w:rPr>
          <w:szCs w:val="22"/>
        </w:rPr>
      </w:pPr>
    </w:p>
    <w:p w:rsidR="001869AA" w:rsidRDefault="001869AA" w:rsidP="00DC1E8D">
      <w:pPr>
        <w:pStyle w:val="Endofdocument-Annex"/>
        <w:rPr>
          <w:szCs w:val="22"/>
        </w:rPr>
      </w:pPr>
    </w:p>
    <w:p w:rsidR="00152CEA" w:rsidRPr="00DC1E8D" w:rsidRDefault="00152CEA" w:rsidP="00DC1E8D">
      <w:pPr>
        <w:pStyle w:val="Endofdocument-Annex"/>
        <w:rPr>
          <w:szCs w:val="22"/>
        </w:rPr>
      </w:pPr>
    </w:p>
    <w:sectPr w:rsidR="00152CEA" w:rsidRPr="00DC1E8D" w:rsidSect="00605827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8D" w:rsidRDefault="00DC1E8D">
      <w:r>
        <w:separator/>
      </w:r>
    </w:p>
  </w:endnote>
  <w:endnote w:type="continuationSeparator" w:id="0">
    <w:p w:rsidR="00DC1E8D" w:rsidRPr="009D30E6" w:rsidRDefault="00DC1E8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C1E8D" w:rsidRPr="007E663E" w:rsidRDefault="00DC1E8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C1E8D" w:rsidRPr="007E663E" w:rsidRDefault="00DC1E8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8D" w:rsidRDefault="00DC1E8D">
      <w:r>
        <w:separator/>
      </w:r>
    </w:p>
  </w:footnote>
  <w:footnote w:type="continuationSeparator" w:id="0">
    <w:p w:rsidR="00DC1E8D" w:rsidRPr="009D30E6" w:rsidRDefault="00DC1E8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C1E8D" w:rsidRPr="007E663E" w:rsidRDefault="00DC1E8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C1E8D" w:rsidRPr="007E663E" w:rsidRDefault="00DC1E8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EB40E1" w:rsidRPr="00EB40E1" w:rsidRDefault="00EB40E1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B40E1">
        <w:t>A:  árabe;  C:  chino;  E:  inglés;  F:  francés; R:  ruso;  S:  español.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DC1E8D" w:rsidP="00477D6B">
    <w:pPr>
      <w:jc w:val="right"/>
    </w:pPr>
    <w:bookmarkStart w:id="6" w:name="Code2"/>
    <w:bookmarkEnd w:id="6"/>
    <w:r>
      <w:t>A/57/INF/2 Prov.1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13588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Administration &amp; Finance\FAB Main|TextBase TMs\WorkspaceSTS\Administration &amp; Finance\FAB Instruments|TextBase TMs\WorkspaceSTS\Administration &amp; Finance\WIPO Staff Rules|TextBase TMs\WorkspaceSTS\Administration &amp; Finance\Current Budget|Team Server TMs\Spanish|TextBase TMs\WorkspaceSTS\Patents &amp; Innovation\P Instruments|TextBase TMs\WorkspaceSTS\Brands, Designs &amp; DN\H Instruments|TextBase TMs\WorkspaceSTS\Brands, Designs &amp; DN\T Instruments|TextBase TMs\WorkspaceSTS\Copyright\C Instruments|TextBase TMs\WorkspaceSTS\Administration &amp; Finance\FStatements|TextBase TMs\WorkspaceSTS\Brands, Designs &amp; DN\L Instruments|TextBase TMs\WorkspaceSTS\Outreach\POW Main|TextBase TMs\WorkspaceSTS\Brands, Designs &amp; DN\Arb_Med_Center|TextBase TMs\WorkspaceSTS\Brands, Designs &amp; DN\Hague|TextBase TMs\WorkspaceSTS\Brands, Designs &amp; DN\Lisbon|TextBase TMs\WorkspaceSTS\Brands, Designs &amp; DN\Trademark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Patents &amp; Innovation\Patents Main|TextBase TMs\WorkspaceSTS\Treaties &amp; Laws\WIPO Lex|TextBase TMs\WorkspaceSTS\UPOV\U Instruments|TextBase TMs\WorkspaceSTS\UPOV\UPOV Main|TextBase TMs\WorkspaceSTS\XLegacy\LegacySTS|TextBase TMs\WorkspaceSTS\UPOV\TGs Template|TextBase TMs\WorkspaceSTS\UPOV\TGs"/>
    <w:docVar w:name="TextBaseURL" w:val="empty"/>
    <w:docVar w:name="UILng" w:val="en"/>
  </w:docVars>
  <w:rsids>
    <w:rsidRoot w:val="00DC1E8D"/>
    <w:rsid w:val="00010686"/>
    <w:rsid w:val="00027C8E"/>
    <w:rsid w:val="00052915"/>
    <w:rsid w:val="000E3BB3"/>
    <w:rsid w:val="000F5E56"/>
    <w:rsid w:val="001362EE"/>
    <w:rsid w:val="00152CEA"/>
    <w:rsid w:val="001832A6"/>
    <w:rsid w:val="001869AA"/>
    <w:rsid w:val="002634C4"/>
    <w:rsid w:val="002D0AF9"/>
    <w:rsid w:val="002E0F47"/>
    <w:rsid w:val="002F4E68"/>
    <w:rsid w:val="00354647"/>
    <w:rsid w:val="003769F4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08A6"/>
    <w:rsid w:val="004A6C37"/>
    <w:rsid w:val="004E1A1C"/>
    <w:rsid w:val="004E297D"/>
    <w:rsid w:val="00531B02"/>
    <w:rsid w:val="005332F0"/>
    <w:rsid w:val="0055013B"/>
    <w:rsid w:val="00571B99"/>
    <w:rsid w:val="00605827"/>
    <w:rsid w:val="00613716"/>
    <w:rsid w:val="00675021"/>
    <w:rsid w:val="006A06C6"/>
    <w:rsid w:val="007224C8"/>
    <w:rsid w:val="00773DBA"/>
    <w:rsid w:val="007763DE"/>
    <w:rsid w:val="00794BE2"/>
    <w:rsid w:val="007A5581"/>
    <w:rsid w:val="007B71FE"/>
    <w:rsid w:val="007D781E"/>
    <w:rsid w:val="007E663E"/>
    <w:rsid w:val="007F5D23"/>
    <w:rsid w:val="00815082"/>
    <w:rsid w:val="0088395E"/>
    <w:rsid w:val="008A40F6"/>
    <w:rsid w:val="008B1BB9"/>
    <w:rsid w:val="008B2CC1"/>
    <w:rsid w:val="008E6BD6"/>
    <w:rsid w:val="0090731E"/>
    <w:rsid w:val="00966A22"/>
    <w:rsid w:val="00972F03"/>
    <w:rsid w:val="009A0C8B"/>
    <w:rsid w:val="009B6241"/>
    <w:rsid w:val="00A16FC0"/>
    <w:rsid w:val="00A32C9E"/>
    <w:rsid w:val="00A3415A"/>
    <w:rsid w:val="00A909F0"/>
    <w:rsid w:val="00AB52F8"/>
    <w:rsid w:val="00AB613D"/>
    <w:rsid w:val="00AE10AD"/>
    <w:rsid w:val="00AE7F20"/>
    <w:rsid w:val="00B65A0A"/>
    <w:rsid w:val="00B67CDC"/>
    <w:rsid w:val="00B72D36"/>
    <w:rsid w:val="00BC4164"/>
    <w:rsid w:val="00BD2DCC"/>
    <w:rsid w:val="00C63BF2"/>
    <w:rsid w:val="00C73C8A"/>
    <w:rsid w:val="00C90559"/>
    <w:rsid w:val="00CA2251"/>
    <w:rsid w:val="00CB7B6F"/>
    <w:rsid w:val="00D56C7C"/>
    <w:rsid w:val="00D71B4D"/>
    <w:rsid w:val="00D90289"/>
    <w:rsid w:val="00D93D55"/>
    <w:rsid w:val="00DC1E8D"/>
    <w:rsid w:val="00DC4C60"/>
    <w:rsid w:val="00E0079A"/>
    <w:rsid w:val="00E444DA"/>
    <w:rsid w:val="00E45C84"/>
    <w:rsid w:val="00E504E5"/>
    <w:rsid w:val="00E81A55"/>
    <w:rsid w:val="00EB40E1"/>
    <w:rsid w:val="00EB7A3E"/>
    <w:rsid w:val="00EC401A"/>
    <w:rsid w:val="00EF530A"/>
    <w:rsid w:val="00EF6622"/>
    <w:rsid w:val="00EF78A9"/>
    <w:rsid w:val="00F13588"/>
    <w:rsid w:val="00F153DA"/>
    <w:rsid w:val="00F17E63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4E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A1C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rsid w:val="00DC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C1E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4E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A1C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rsid w:val="00DC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C1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3C4F-79FA-42A8-9674-E726A0EB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(S)</Template>
  <TotalTime>1</TotalTime>
  <Pages>5</Pages>
  <Words>792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BOU LLORET Amparo</dc:creator>
  <cp:lastModifiedBy>HÄFLIGER Patience</cp:lastModifiedBy>
  <cp:revision>4</cp:revision>
  <dcterms:created xsi:type="dcterms:W3CDTF">2017-09-29T10:53:00Z</dcterms:created>
  <dcterms:modified xsi:type="dcterms:W3CDTF">2017-09-29T14:59:00Z</dcterms:modified>
</cp:coreProperties>
</file>