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A22C70" w:rsidTr="00417D5F">
        <w:tc>
          <w:tcPr>
            <w:tcW w:w="4513" w:type="dxa"/>
            <w:tcBorders>
              <w:bottom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EC4E49" w:rsidRPr="00A22C70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22C70" w:rsidRDefault="00DC2184" w:rsidP="00916EE2">
            <w:pPr>
              <w:rPr>
                <w:lang w:val="es-ES"/>
              </w:rPr>
            </w:pPr>
            <w:r w:rsidRPr="00A22C70">
              <w:rPr>
                <w:noProof/>
                <w:lang w:eastAsia="en-US"/>
              </w:rPr>
              <w:drawing>
                <wp:inline distT="0" distB="0" distL="0" distR="0" wp14:anchorId="094831F0" wp14:editId="31B07591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22C70" w:rsidRDefault="00CB06FC" w:rsidP="00916EE2">
            <w:pPr>
              <w:jc w:val="right"/>
              <w:rPr>
                <w:lang w:val="es-ES"/>
              </w:rPr>
            </w:pPr>
            <w:r w:rsidRPr="00A22C70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A22C70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22C70" w:rsidRDefault="00A24859" w:rsidP="00FF72D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A22C70">
              <w:rPr>
                <w:rFonts w:ascii="Arial Black" w:hAnsi="Arial Black"/>
                <w:caps/>
                <w:sz w:val="15"/>
                <w:lang w:val="es-ES"/>
              </w:rPr>
              <w:t>A/57/</w:t>
            </w:r>
            <w:bookmarkStart w:id="1" w:name="Code"/>
            <w:bookmarkEnd w:id="1"/>
            <w:r w:rsidR="00016F58" w:rsidRPr="00A22C70">
              <w:rPr>
                <w:rFonts w:ascii="Arial Black" w:hAnsi="Arial Black"/>
                <w:caps/>
                <w:sz w:val="15"/>
                <w:lang w:val="es-ES"/>
              </w:rPr>
              <w:t>1 Prov.</w:t>
            </w:r>
            <w:r w:rsidR="00FF72DB">
              <w:rPr>
                <w:rFonts w:ascii="Arial Black" w:hAnsi="Arial Black"/>
                <w:caps/>
                <w:sz w:val="15"/>
                <w:lang w:val="es-ES"/>
              </w:rPr>
              <w:t>4</w:t>
            </w:r>
            <w:r w:rsidR="00A42DAF" w:rsidRPr="00A22C70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A22C70">
              <w:rPr>
                <w:rFonts w:ascii="Arial Black" w:hAnsi="Arial Black"/>
                <w:caps/>
                <w:sz w:val="15"/>
                <w:lang w:val="es-ES"/>
              </w:rPr>
              <w:t xml:space="preserve">   </w:t>
            </w:r>
          </w:p>
        </w:tc>
      </w:tr>
      <w:tr w:rsidR="008B2CC1" w:rsidRPr="00A22C70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22C70" w:rsidRDefault="008B2CC1" w:rsidP="00DC2184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A22C70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586313" w:rsidRPr="00A22C70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2" w:name="Original"/>
            <w:bookmarkEnd w:id="2"/>
            <w:r w:rsidR="00DC2184" w:rsidRPr="00A22C70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="00E85715" w:rsidRPr="00A22C70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A22C70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8B2CC1" w:rsidRPr="00A22C70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22C70" w:rsidRDefault="00DC2184" w:rsidP="00FF72D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A22C70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A22C70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bookmarkStart w:id="3" w:name="Date"/>
            <w:bookmarkEnd w:id="3"/>
            <w:r w:rsidRPr="00A22C70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r w:rsidR="00696F58" w:rsidRPr="00A22C70">
              <w:rPr>
                <w:rFonts w:ascii="Arial Black" w:hAnsi="Arial Black"/>
                <w:caps/>
                <w:sz w:val="15"/>
                <w:lang w:val="es-ES"/>
              </w:rPr>
              <w:t>2</w:t>
            </w:r>
            <w:r w:rsidR="00FF72DB">
              <w:rPr>
                <w:rFonts w:ascii="Arial Black" w:hAnsi="Arial Black"/>
                <w:caps/>
                <w:sz w:val="15"/>
                <w:lang w:val="es-ES"/>
              </w:rPr>
              <w:t>9</w:t>
            </w:r>
            <w:r w:rsidR="00696F58" w:rsidRPr="00A22C70">
              <w:rPr>
                <w:rFonts w:ascii="Arial Black" w:hAnsi="Arial Black"/>
                <w:caps/>
                <w:sz w:val="15"/>
                <w:lang w:val="es-ES"/>
              </w:rPr>
              <w:t xml:space="preserve"> DE SEPTIEMBRE</w:t>
            </w:r>
            <w:r w:rsidRPr="00A22C70">
              <w:rPr>
                <w:rFonts w:ascii="Arial Black" w:hAnsi="Arial Black"/>
                <w:caps/>
                <w:sz w:val="15"/>
                <w:lang w:val="es-ES"/>
              </w:rPr>
              <w:t xml:space="preserve"> de 2017</w:t>
            </w:r>
            <w:r w:rsidR="00E85715" w:rsidRPr="00A22C70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A22C70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8C1D12" w:rsidRPr="00A22C70" w:rsidRDefault="008C1D12" w:rsidP="008B2CC1">
      <w:pPr>
        <w:rPr>
          <w:lang w:val="es-ES"/>
        </w:rPr>
      </w:pPr>
    </w:p>
    <w:p w:rsidR="008C1D12" w:rsidRPr="00A22C70" w:rsidRDefault="008C1D12" w:rsidP="008B2CC1">
      <w:pPr>
        <w:rPr>
          <w:lang w:val="es-ES"/>
        </w:rPr>
      </w:pPr>
    </w:p>
    <w:p w:rsidR="008C1D12" w:rsidRPr="00A22C70" w:rsidRDefault="008C1D12" w:rsidP="008B2CC1">
      <w:pPr>
        <w:rPr>
          <w:lang w:val="es-ES"/>
        </w:rPr>
      </w:pPr>
    </w:p>
    <w:p w:rsidR="008C1D12" w:rsidRPr="00A22C70" w:rsidRDefault="008C1D12" w:rsidP="008B2CC1">
      <w:pPr>
        <w:rPr>
          <w:lang w:val="es-ES"/>
        </w:rPr>
      </w:pPr>
    </w:p>
    <w:p w:rsidR="008C1D12" w:rsidRPr="00A22C70" w:rsidRDefault="008C1D12" w:rsidP="008B2CC1">
      <w:pPr>
        <w:rPr>
          <w:lang w:val="es-ES"/>
        </w:rPr>
      </w:pPr>
    </w:p>
    <w:p w:rsidR="008C1D12" w:rsidRPr="00A22C70" w:rsidRDefault="00DC2184" w:rsidP="00DC2184">
      <w:pPr>
        <w:rPr>
          <w:b/>
          <w:sz w:val="28"/>
          <w:szCs w:val="28"/>
          <w:lang w:val="es-ES"/>
        </w:rPr>
      </w:pPr>
      <w:r w:rsidRPr="00A22C70">
        <w:rPr>
          <w:b/>
          <w:sz w:val="28"/>
          <w:szCs w:val="28"/>
          <w:lang w:val="es-ES"/>
        </w:rPr>
        <w:t>Asambleas de los Estados miembros de la OMPI</w:t>
      </w:r>
    </w:p>
    <w:p w:rsidR="008C1D12" w:rsidRPr="00A22C70" w:rsidRDefault="008C1D12" w:rsidP="003845C1">
      <w:pPr>
        <w:rPr>
          <w:lang w:val="es-ES"/>
        </w:rPr>
      </w:pPr>
    </w:p>
    <w:p w:rsidR="008C1D12" w:rsidRPr="00A22C70" w:rsidRDefault="008C1D12" w:rsidP="003845C1">
      <w:pPr>
        <w:rPr>
          <w:lang w:val="es-ES"/>
        </w:rPr>
      </w:pPr>
    </w:p>
    <w:p w:rsidR="008C1D12" w:rsidRPr="00A22C70" w:rsidRDefault="00DC2184" w:rsidP="00DC2184">
      <w:pPr>
        <w:rPr>
          <w:b/>
          <w:sz w:val="24"/>
          <w:szCs w:val="24"/>
          <w:lang w:val="es-ES"/>
        </w:rPr>
      </w:pPr>
      <w:r w:rsidRPr="00A22C70">
        <w:rPr>
          <w:b/>
          <w:sz w:val="24"/>
          <w:szCs w:val="24"/>
          <w:lang w:val="es-ES"/>
        </w:rPr>
        <w:t>Quincuagésima séptima serie de reuniones</w:t>
      </w:r>
    </w:p>
    <w:p w:rsidR="008C1D12" w:rsidRPr="00A22C70" w:rsidRDefault="00DC2184" w:rsidP="00DC2184">
      <w:pPr>
        <w:rPr>
          <w:b/>
          <w:sz w:val="24"/>
          <w:szCs w:val="24"/>
          <w:lang w:val="es-ES"/>
        </w:rPr>
      </w:pPr>
      <w:r w:rsidRPr="00A22C70">
        <w:rPr>
          <w:b/>
          <w:sz w:val="24"/>
          <w:szCs w:val="24"/>
          <w:lang w:val="es-ES"/>
        </w:rPr>
        <w:t>Ginebra, 2 a 11 de octubre de 2017</w:t>
      </w:r>
    </w:p>
    <w:p w:rsidR="008C1D12" w:rsidRPr="00A22C70" w:rsidRDefault="008C1D12" w:rsidP="008B2CC1">
      <w:pPr>
        <w:rPr>
          <w:lang w:val="es-ES"/>
        </w:rPr>
      </w:pPr>
    </w:p>
    <w:p w:rsidR="008C1D12" w:rsidRPr="00A22C70" w:rsidRDefault="008C1D12" w:rsidP="008B2CC1">
      <w:pPr>
        <w:rPr>
          <w:lang w:val="es-ES"/>
        </w:rPr>
      </w:pPr>
    </w:p>
    <w:p w:rsidR="008C1D12" w:rsidRPr="00A22C70" w:rsidRDefault="008C1D12" w:rsidP="008B2CC1">
      <w:pPr>
        <w:rPr>
          <w:lang w:val="es-ES"/>
        </w:rPr>
      </w:pPr>
    </w:p>
    <w:p w:rsidR="008C1D12" w:rsidRPr="00A22C70" w:rsidRDefault="003B06DF" w:rsidP="003B06DF">
      <w:pPr>
        <w:rPr>
          <w:caps/>
          <w:sz w:val="24"/>
          <w:lang w:val="es-ES"/>
        </w:rPr>
      </w:pPr>
      <w:bookmarkStart w:id="4" w:name="TitleOfDoc"/>
      <w:bookmarkEnd w:id="4"/>
      <w:r w:rsidRPr="00A22C70">
        <w:rPr>
          <w:caps/>
          <w:sz w:val="24"/>
          <w:lang w:val="es-ES"/>
        </w:rPr>
        <w:t>PROYECTO</w:t>
      </w:r>
      <w:r w:rsidRPr="00A22C70">
        <w:rPr>
          <w:caps/>
          <w:color w:val="000000"/>
          <w:sz w:val="24"/>
          <w:lang w:val="es-ES"/>
        </w:rPr>
        <w:t xml:space="preserve"> </w:t>
      </w:r>
      <w:r w:rsidRPr="00A22C70">
        <w:rPr>
          <w:caps/>
          <w:sz w:val="24"/>
          <w:lang w:val="es-ES"/>
        </w:rPr>
        <w:t>DE ORDEN DEL DÍA</w:t>
      </w:r>
      <w:r w:rsidR="004E5CB9" w:rsidRPr="00A22C70">
        <w:rPr>
          <w:caps/>
          <w:sz w:val="24"/>
          <w:lang w:val="es-ES"/>
        </w:rPr>
        <w:t>,</w:t>
      </w:r>
      <w:r w:rsidRPr="00A22C70">
        <w:rPr>
          <w:caps/>
          <w:sz w:val="24"/>
          <w:lang w:val="es-ES"/>
        </w:rPr>
        <w:t xml:space="preserve"> </w:t>
      </w:r>
      <w:r w:rsidRPr="00A22C70">
        <w:rPr>
          <w:caps/>
          <w:color w:val="000000"/>
          <w:sz w:val="24"/>
          <w:lang w:val="es-ES"/>
        </w:rPr>
        <w:t>CONSOLIDADO Y ANOTADO</w:t>
      </w:r>
    </w:p>
    <w:p w:rsidR="008C1D12" w:rsidRPr="00A22C70" w:rsidRDefault="008C1D12" w:rsidP="008B2CC1">
      <w:pPr>
        <w:rPr>
          <w:lang w:val="es-ES"/>
        </w:rPr>
      </w:pPr>
    </w:p>
    <w:p w:rsidR="008C1D12" w:rsidRPr="00A22C70" w:rsidRDefault="003B06DF" w:rsidP="003B06DF">
      <w:pPr>
        <w:rPr>
          <w:i/>
          <w:lang w:val="es-ES"/>
        </w:rPr>
      </w:pPr>
      <w:bookmarkStart w:id="5" w:name="Prepared"/>
      <w:bookmarkEnd w:id="5"/>
      <w:r w:rsidRPr="00A22C70">
        <w:rPr>
          <w:i/>
          <w:lang w:val="es-ES"/>
        </w:rPr>
        <w:t xml:space="preserve">preparado por el </w:t>
      </w:r>
      <w:r w:rsidRPr="00A22C70">
        <w:rPr>
          <w:i/>
          <w:color w:val="000000"/>
          <w:lang w:val="es-ES"/>
        </w:rPr>
        <w:t>d</w:t>
      </w:r>
      <w:r w:rsidRPr="00A22C70">
        <w:rPr>
          <w:i/>
          <w:lang w:val="es-ES"/>
        </w:rPr>
        <w:t xml:space="preserve">irector </w:t>
      </w:r>
      <w:r w:rsidRPr="00A22C70">
        <w:rPr>
          <w:i/>
          <w:color w:val="000000"/>
          <w:lang w:val="es-ES"/>
        </w:rPr>
        <w:t>g</w:t>
      </w:r>
      <w:r w:rsidRPr="00A22C70">
        <w:rPr>
          <w:i/>
          <w:lang w:val="es-ES"/>
        </w:rPr>
        <w:t>eneral</w:t>
      </w:r>
    </w:p>
    <w:p w:rsidR="008C1D12" w:rsidRPr="00A22C70" w:rsidRDefault="008C1D12">
      <w:pPr>
        <w:rPr>
          <w:lang w:val="es-ES"/>
        </w:rPr>
      </w:pPr>
    </w:p>
    <w:p w:rsidR="008C1D12" w:rsidRPr="00A22C70" w:rsidRDefault="008C1D12">
      <w:pPr>
        <w:rPr>
          <w:lang w:val="es-ES"/>
        </w:rPr>
      </w:pPr>
    </w:p>
    <w:p w:rsidR="008C1D12" w:rsidRPr="00A22C70" w:rsidRDefault="008C1D12">
      <w:pPr>
        <w:rPr>
          <w:lang w:val="es-ES"/>
        </w:rPr>
      </w:pPr>
    </w:p>
    <w:p w:rsidR="008C1D12" w:rsidRPr="00A22C70" w:rsidRDefault="008C1D12" w:rsidP="0053057A">
      <w:pPr>
        <w:rPr>
          <w:lang w:val="es-ES"/>
        </w:rPr>
      </w:pPr>
    </w:p>
    <w:p w:rsidR="008C1D12" w:rsidRPr="00A22C70" w:rsidRDefault="00016F58">
      <w:pPr>
        <w:rPr>
          <w:lang w:val="es-ES"/>
        </w:rPr>
      </w:pPr>
      <w:r w:rsidRPr="00A22C70">
        <w:rPr>
          <w:lang w:val="es-ES"/>
        </w:rPr>
        <w:br w:type="page"/>
      </w:r>
    </w:p>
    <w:p w:rsidR="008C1D12" w:rsidRPr="00A22C70" w:rsidRDefault="003B06DF" w:rsidP="003B06DF">
      <w:pPr>
        <w:rPr>
          <w:lang w:val="es-ES"/>
        </w:rPr>
      </w:pPr>
      <w:r w:rsidRPr="00A22C70">
        <w:rPr>
          <w:lang w:val="es-ES"/>
        </w:rPr>
        <w:lastRenderedPageBreak/>
        <w:t>INTRODUCCIÓN</w:t>
      </w:r>
    </w:p>
    <w:p w:rsidR="008C1D12" w:rsidRPr="00A22C70" w:rsidRDefault="008C1D12" w:rsidP="00974CA2">
      <w:pPr>
        <w:rPr>
          <w:lang w:val="es-ES"/>
        </w:rPr>
      </w:pPr>
    </w:p>
    <w:p w:rsidR="008C1D12" w:rsidRPr="00A22C70" w:rsidRDefault="00D131F8" w:rsidP="00D131F8">
      <w:pPr>
        <w:pStyle w:val="ONUME"/>
        <w:rPr>
          <w:lang w:val="es-ES"/>
        </w:rPr>
      </w:pPr>
      <w:r w:rsidRPr="00A22C70">
        <w:rPr>
          <w:lang w:val="es-ES"/>
        </w:rPr>
        <w:t>En el presente documento se enumeran los puntos de los proyectos de orden del día de las 21 Asambleas y otros órganos (cuya lista figura en el documento A/57/INF/1) de forma consolidada en el sentido de que cuando una cuestión concierne a más de una Asamblea u otro órgano, dicha cuestión figura como un único punto del orden del día.</w:t>
      </w:r>
    </w:p>
    <w:p w:rsidR="008C1D12" w:rsidRPr="00A22C70" w:rsidRDefault="00D131F8" w:rsidP="00D131F8">
      <w:pPr>
        <w:pStyle w:val="ONUME"/>
        <w:rPr>
          <w:lang w:val="es-ES"/>
        </w:rPr>
      </w:pPr>
      <w:r w:rsidRPr="00A22C70">
        <w:rPr>
          <w:lang w:val="es-ES"/>
        </w:rPr>
        <w:t>Cada punto del orden del día está anota</w:t>
      </w:r>
      <w:r w:rsidR="00E559ED" w:rsidRPr="00A22C70">
        <w:rPr>
          <w:lang w:val="es-ES"/>
        </w:rPr>
        <w:t xml:space="preserve">do.  </w:t>
      </w:r>
      <w:r w:rsidRPr="00A22C70">
        <w:rPr>
          <w:lang w:val="es-ES"/>
        </w:rPr>
        <w:t>Respecto de cada uno de ellos se indica lo siguiente:</w:t>
      </w:r>
    </w:p>
    <w:p w:rsidR="008C1D12" w:rsidRPr="00A22C70" w:rsidRDefault="00D131F8" w:rsidP="00315969">
      <w:pPr>
        <w:pStyle w:val="ListParagraph"/>
        <w:numPr>
          <w:ilvl w:val="2"/>
          <w:numId w:val="5"/>
        </w:numPr>
        <w:rPr>
          <w:lang w:val="es-ES"/>
        </w:rPr>
      </w:pPr>
      <w:r w:rsidRPr="00A22C70">
        <w:rPr>
          <w:lang w:val="es-ES"/>
        </w:rPr>
        <w:t>las Asambleas y los otros órganos interesados</w:t>
      </w:r>
      <w:r w:rsidRPr="00A22C70">
        <w:rPr>
          <w:color w:val="000000"/>
          <w:lang w:val="es-ES"/>
        </w:rPr>
        <w:t>;</w:t>
      </w:r>
    </w:p>
    <w:p w:rsidR="008C1D12" w:rsidRPr="00A22C70" w:rsidRDefault="008C1D12" w:rsidP="00417D5F">
      <w:pPr>
        <w:pStyle w:val="ListParagraph"/>
        <w:ind w:left="1134"/>
        <w:rPr>
          <w:lang w:val="es-ES"/>
        </w:rPr>
      </w:pPr>
    </w:p>
    <w:p w:rsidR="008C1D12" w:rsidRPr="00A22C70" w:rsidRDefault="00D131F8" w:rsidP="00D131F8">
      <w:pPr>
        <w:pStyle w:val="ListParagraph"/>
        <w:numPr>
          <w:ilvl w:val="2"/>
          <w:numId w:val="5"/>
        </w:numPr>
        <w:rPr>
          <w:lang w:val="es-ES"/>
        </w:rPr>
      </w:pPr>
      <w:r w:rsidRPr="00A22C70">
        <w:rPr>
          <w:lang w:val="es-ES"/>
        </w:rPr>
        <w:t xml:space="preserve">el </w:t>
      </w:r>
      <w:r w:rsidRPr="00A22C70">
        <w:rPr>
          <w:color w:val="000000"/>
          <w:lang w:val="es-ES"/>
        </w:rPr>
        <w:t>p</w:t>
      </w:r>
      <w:r w:rsidRPr="00A22C70">
        <w:rPr>
          <w:lang w:val="es-ES"/>
        </w:rPr>
        <w:t>residente (de conformidad con el Artículo 42 del Reglamento General de la OMPI)</w:t>
      </w:r>
      <w:r w:rsidRPr="00A22C70">
        <w:rPr>
          <w:color w:val="000000"/>
          <w:lang w:val="es-ES"/>
        </w:rPr>
        <w:t>;</w:t>
      </w:r>
    </w:p>
    <w:p w:rsidR="008C1D12" w:rsidRPr="00A22C70" w:rsidRDefault="008C1D12" w:rsidP="00417D5F">
      <w:pPr>
        <w:pStyle w:val="ListParagraph"/>
        <w:ind w:left="1134"/>
        <w:rPr>
          <w:lang w:val="es-ES"/>
        </w:rPr>
      </w:pPr>
    </w:p>
    <w:p w:rsidR="008C1D12" w:rsidRPr="00A22C70" w:rsidRDefault="00D131F8" w:rsidP="00D131F8">
      <w:pPr>
        <w:ind w:left="1701" w:hanging="567"/>
        <w:rPr>
          <w:lang w:val="es-ES"/>
        </w:rPr>
      </w:pPr>
      <w:r w:rsidRPr="00A22C70">
        <w:rPr>
          <w:color w:val="000000"/>
          <w:lang w:val="es-ES"/>
        </w:rPr>
        <w:t>iii)</w:t>
      </w:r>
      <w:r w:rsidRPr="00A22C70">
        <w:rPr>
          <w:color w:val="000000"/>
          <w:lang w:val="es-ES"/>
        </w:rPr>
        <w:tab/>
      </w:r>
      <w:r w:rsidRPr="00A22C70">
        <w:rPr>
          <w:lang w:val="es-ES"/>
        </w:rPr>
        <w:t>el o los documentos preparatorios, de haberlos.</w:t>
      </w:r>
    </w:p>
    <w:p w:rsidR="008C1D12" w:rsidRPr="00A22C70" w:rsidRDefault="008C1D12" w:rsidP="00974CA2">
      <w:pPr>
        <w:rPr>
          <w:lang w:val="es-ES"/>
        </w:rPr>
      </w:pPr>
    </w:p>
    <w:p w:rsidR="008C1D12" w:rsidRPr="00A22C70" w:rsidRDefault="00D131F8" w:rsidP="00D131F8">
      <w:pPr>
        <w:pStyle w:val="ONUME"/>
        <w:rPr>
          <w:lang w:val="es-ES"/>
        </w:rPr>
      </w:pPr>
      <w:r w:rsidRPr="00A22C70">
        <w:rPr>
          <w:lang w:val="es-ES"/>
        </w:rPr>
        <w:t>Se propone que los siguientes puntos del orden del día sean examinados en las fechas que figuran a continuación:</w:t>
      </w:r>
    </w:p>
    <w:p w:rsidR="008C1D12" w:rsidRPr="00A22C70" w:rsidRDefault="008C1D12" w:rsidP="00974CA2">
      <w:pPr>
        <w:rPr>
          <w:lang w:val="es-ES"/>
        </w:rPr>
      </w:pPr>
    </w:p>
    <w:p w:rsidR="008C1D12" w:rsidRPr="00A22C70" w:rsidRDefault="002E34AF" w:rsidP="00D131F8">
      <w:pPr>
        <w:tabs>
          <w:tab w:val="left" w:pos="1276"/>
          <w:tab w:val="left" w:pos="4536"/>
        </w:tabs>
        <w:rPr>
          <w:lang w:val="es-ES"/>
        </w:rPr>
      </w:pPr>
      <w:r w:rsidRPr="00A22C70">
        <w:rPr>
          <w:lang w:val="es-ES"/>
        </w:rPr>
        <w:tab/>
      </w:r>
      <w:r w:rsidR="00D131F8" w:rsidRPr="00A22C70">
        <w:rPr>
          <w:lang w:val="es-ES"/>
        </w:rPr>
        <w:t>Lunes 2 de octubre</w:t>
      </w:r>
      <w:r w:rsidR="00D131F8" w:rsidRPr="00A22C70">
        <w:rPr>
          <w:color w:val="000000"/>
          <w:lang w:val="es-ES"/>
        </w:rPr>
        <w:tab/>
      </w:r>
      <w:r w:rsidR="00D131F8" w:rsidRPr="00A22C70">
        <w:rPr>
          <w:lang w:val="es-ES"/>
        </w:rPr>
        <w:t>puntos 1 a 5</w:t>
      </w:r>
    </w:p>
    <w:p w:rsidR="008C1D12" w:rsidRPr="00A22C70" w:rsidRDefault="008C1D12" w:rsidP="00974CA2">
      <w:pPr>
        <w:rPr>
          <w:lang w:val="es-ES"/>
        </w:rPr>
      </w:pPr>
    </w:p>
    <w:p w:rsidR="008C1D12" w:rsidRPr="00A22C70" w:rsidRDefault="002E34AF" w:rsidP="00D131F8">
      <w:pPr>
        <w:tabs>
          <w:tab w:val="left" w:pos="1276"/>
          <w:tab w:val="left" w:pos="4536"/>
        </w:tabs>
        <w:rPr>
          <w:lang w:val="es-ES"/>
        </w:rPr>
      </w:pPr>
      <w:r w:rsidRPr="00A22C70">
        <w:rPr>
          <w:lang w:val="es-ES"/>
        </w:rPr>
        <w:tab/>
      </w:r>
      <w:r w:rsidR="00D131F8" w:rsidRPr="00A22C70">
        <w:rPr>
          <w:lang w:val="es-ES"/>
        </w:rPr>
        <w:t xml:space="preserve">Martes </w:t>
      </w:r>
      <w:r w:rsidR="00E559ED" w:rsidRPr="00A22C70">
        <w:rPr>
          <w:color w:val="000000"/>
          <w:lang w:val="es-ES"/>
        </w:rPr>
        <w:t>3</w:t>
      </w:r>
      <w:r w:rsidR="00D131F8" w:rsidRPr="00A22C70">
        <w:rPr>
          <w:lang w:val="es-ES"/>
        </w:rPr>
        <w:t xml:space="preserve"> de octubre</w:t>
      </w:r>
      <w:r w:rsidR="00D131F8" w:rsidRPr="00A22C70">
        <w:rPr>
          <w:lang w:val="es-ES"/>
        </w:rPr>
        <w:tab/>
        <w:t>puntos 5 (continuación), 6, 8</w:t>
      </w:r>
      <w:r w:rsidR="00D131F8" w:rsidRPr="00A22C70">
        <w:rPr>
          <w:color w:val="000000"/>
          <w:lang w:val="es-ES"/>
        </w:rPr>
        <w:t>, 9,</w:t>
      </w:r>
      <w:r w:rsidR="00D131F8" w:rsidRPr="00A22C70">
        <w:rPr>
          <w:lang w:val="es-ES"/>
        </w:rPr>
        <w:t xml:space="preserve"> 11 </w:t>
      </w:r>
      <w:r w:rsidR="00D131F8" w:rsidRPr="00A22C70">
        <w:rPr>
          <w:color w:val="000000"/>
          <w:lang w:val="es-ES"/>
        </w:rPr>
        <w:t>y</w:t>
      </w:r>
      <w:r w:rsidR="00D131F8" w:rsidRPr="00A22C70">
        <w:rPr>
          <w:lang w:val="es-ES"/>
        </w:rPr>
        <w:t xml:space="preserve"> 12</w:t>
      </w:r>
    </w:p>
    <w:p w:rsidR="008C1D12" w:rsidRPr="00A22C70" w:rsidRDefault="008C1D12" w:rsidP="002E34AF">
      <w:pPr>
        <w:tabs>
          <w:tab w:val="left" w:pos="1276"/>
          <w:tab w:val="left" w:pos="4536"/>
        </w:tabs>
        <w:rPr>
          <w:lang w:val="es-ES"/>
        </w:rPr>
      </w:pPr>
    </w:p>
    <w:p w:rsidR="008C1D12" w:rsidRPr="00A22C70" w:rsidRDefault="00974CA2" w:rsidP="00D131F8">
      <w:pPr>
        <w:tabs>
          <w:tab w:val="left" w:pos="1276"/>
          <w:tab w:val="left" w:pos="4536"/>
        </w:tabs>
        <w:rPr>
          <w:lang w:val="es-ES"/>
        </w:rPr>
      </w:pPr>
      <w:r w:rsidRPr="00A22C70">
        <w:rPr>
          <w:lang w:val="es-ES"/>
        </w:rPr>
        <w:tab/>
      </w:r>
      <w:r w:rsidR="00D131F8" w:rsidRPr="00A22C70">
        <w:rPr>
          <w:lang w:val="es-ES"/>
        </w:rPr>
        <w:t>Miércoles</w:t>
      </w:r>
    </w:p>
    <w:p w:rsidR="008C1D12" w:rsidRPr="00A22C70" w:rsidRDefault="002E34AF" w:rsidP="009A2601">
      <w:pPr>
        <w:tabs>
          <w:tab w:val="left" w:pos="1276"/>
          <w:tab w:val="left" w:pos="4536"/>
        </w:tabs>
        <w:rPr>
          <w:lang w:val="es-ES"/>
        </w:rPr>
      </w:pPr>
      <w:r w:rsidRPr="00A22C70">
        <w:rPr>
          <w:lang w:val="es-ES"/>
        </w:rPr>
        <w:tab/>
      </w:r>
      <w:r w:rsidR="009A2601" w:rsidRPr="00A22C70">
        <w:rPr>
          <w:lang w:val="es-ES"/>
        </w:rPr>
        <w:t>4 de octubre</w:t>
      </w:r>
      <w:r w:rsidR="009A2601" w:rsidRPr="00A22C70">
        <w:rPr>
          <w:lang w:val="es-ES"/>
        </w:rPr>
        <w:tab/>
        <w:t>puntos</w:t>
      </w:r>
      <w:r w:rsidR="009A2601" w:rsidRPr="00A22C70">
        <w:rPr>
          <w:color w:val="000000"/>
          <w:lang w:val="es-ES"/>
        </w:rPr>
        <w:t xml:space="preserve"> 10 y</w:t>
      </w:r>
      <w:r w:rsidR="009A2601" w:rsidRPr="00A22C70">
        <w:rPr>
          <w:lang w:val="es-ES"/>
        </w:rPr>
        <w:t xml:space="preserve"> 13 a 20</w:t>
      </w:r>
    </w:p>
    <w:p w:rsidR="008C1D12" w:rsidRPr="00A22C70" w:rsidRDefault="008C1D12" w:rsidP="002E34AF">
      <w:pPr>
        <w:tabs>
          <w:tab w:val="left" w:pos="1276"/>
          <w:tab w:val="left" w:pos="4536"/>
        </w:tabs>
        <w:rPr>
          <w:lang w:val="es-ES"/>
        </w:rPr>
      </w:pPr>
    </w:p>
    <w:p w:rsidR="008C1D12" w:rsidRPr="00A22C70" w:rsidRDefault="00974CA2" w:rsidP="009A2601">
      <w:pPr>
        <w:tabs>
          <w:tab w:val="left" w:pos="1276"/>
          <w:tab w:val="left" w:pos="4536"/>
        </w:tabs>
        <w:rPr>
          <w:lang w:val="es-ES"/>
        </w:rPr>
      </w:pPr>
      <w:r w:rsidRPr="00A22C70">
        <w:rPr>
          <w:lang w:val="es-ES"/>
        </w:rPr>
        <w:tab/>
      </w:r>
      <w:r w:rsidR="009A2601" w:rsidRPr="00A22C70">
        <w:rPr>
          <w:lang w:val="es-ES"/>
        </w:rPr>
        <w:t>Jueves</w:t>
      </w:r>
    </w:p>
    <w:p w:rsidR="008C1D12" w:rsidRPr="00A22C70" w:rsidRDefault="002E34AF" w:rsidP="009A2601">
      <w:pPr>
        <w:tabs>
          <w:tab w:val="left" w:pos="1276"/>
          <w:tab w:val="left" w:pos="4536"/>
        </w:tabs>
        <w:rPr>
          <w:lang w:val="es-ES"/>
        </w:rPr>
      </w:pPr>
      <w:r w:rsidRPr="00A22C70">
        <w:rPr>
          <w:lang w:val="es-ES"/>
        </w:rPr>
        <w:tab/>
      </w:r>
      <w:r w:rsidR="009A2601" w:rsidRPr="00A22C70">
        <w:rPr>
          <w:lang w:val="es-ES"/>
        </w:rPr>
        <w:t>5 de octubre</w:t>
      </w:r>
      <w:r w:rsidR="009A2601" w:rsidRPr="00A22C70">
        <w:rPr>
          <w:lang w:val="es-ES"/>
        </w:rPr>
        <w:tab/>
        <w:t>puntos 21 a 27</w:t>
      </w:r>
    </w:p>
    <w:p w:rsidR="008C1D12" w:rsidRPr="00A22C70" w:rsidRDefault="008C1D12" w:rsidP="002E34AF">
      <w:pPr>
        <w:tabs>
          <w:tab w:val="left" w:pos="1276"/>
          <w:tab w:val="left" w:pos="4536"/>
        </w:tabs>
        <w:rPr>
          <w:lang w:val="es-ES"/>
        </w:rPr>
      </w:pPr>
    </w:p>
    <w:p w:rsidR="008C1D12" w:rsidRPr="00A22C70" w:rsidRDefault="00974CA2" w:rsidP="009A2601">
      <w:pPr>
        <w:tabs>
          <w:tab w:val="left" w:pos="1276"/>
          <w:tab w:val="left" w:pos="4536"/>
        </w:tabs>
        <w:rPr>
          <w:lang w:val="es-ES"/>
        </w:rPr>
      </w:pPr>
      <w:r w:rsidRPr="00A22C70">
        <w:rPr>
          <w:lang w:val="es-ES"/>
        </w:rPr>
        <w:tab/>
      </w:r>
      <w:r w:rsidR="009A2601" w:rsidRPr="00A22C70">
        <w:rPr>
          <w:lang w:val="es-ES"/>
        </w:rPr>
        <w:t>Viernes</w:t>
      </w:r>
    </w:p>
    <w:p w:rsidR="008C1D12" w:rsidRPr="00A22C70" w:rsidRDefault="002E34AF" w:rsidP="009A2601">
      <w:pPr>
        <w:tabs>
          <w:tab w:val="left" w:pos="1276"/>
          <w:tab w:val="left" w:pos="4536"/>
        </w:tabs>
        <w:rPr>
          <w:lang w:val="es-ES"/>
        </w:rPr>
      </w:pPr>
      <w:r w:rsidRPr="00A22C70">
        <w:rPr>
          <w:lang w:val="es-ES"/>
        </w:rPr>
        <w:tab/>
      </w:r>
      <w:r w:rsidR="009A2601" w:rsidRPr="00A22C70">
        <w:rPr>
          <w:color w:val="000000"/>
          <w:lang w:val="es-ES"/>
        </w:rPr>
        <w:t>6 de octubre</w:t>
      </w:r>
      <w:r w:rsidR="009A2601" w:rsidRPr="00A22C70">
        <w:rPr>
          <w:color w:val="000000"/>
          <w:lang w:val="es-ES"/>
        </w:rPr>
        <w:tab/>
        <w:t>puntos 7, 28 y 29</w:t>
      </w:r>
    </w:p>
    <w:p w:rsidR="008C1D12" w:rsidRPr="00A22C70" w:rsidRDefault="008C1D12" w:rsidP="002E34AF">
      <w:pPr>
        <w:tabs>
          <w:tab w:val="left" w:pos="1276"/>
          <w:tab w:val="left" w:pos="4536"/>
        </w:tabs>
        <w:rPr>
          <w:lang w:val="es-ES"/>
        </w:rPr>
      </w:pPr>
    </w:p>
    <w:p w:rsidR="008C1D12" w:rsidRPr="00A22C70" w:rsidRDefault="007B0890" w:rsidP="009A2601">
      <w:pPr>
        <w:tabs>
          <w:tab w:val="left" w:pos="1276"/>
          <w:tab w:val="left" w:pos="4536"/>
        </w:tabs>
        <w:rPr>
          <w:lang w:val="es-ES"/>
        </w:rPr>
      </w:pPr>
      <w:r w:rsidRPr="00A22C70">
        <w:rPr>
          <w:lang w:val="es-ES"/>
        </w:rPr>
        <w:tab/>
      </w:r>
      <w:r w:rsidR="009A2601" w:rsidRPr="00A22C70">
        <w:rPr>
          <w:color w:val="000000"/>
          <w:lang w:val="es-ES"/>
        </w:rPr>
        <w:t xml:space="preserve">Lunes </w:t>
      </w:r>
      <w:r w:rsidR="00E559ED" w:rsidRPr="00A22C70">
        <w:rPr>
          <w:lang w:val="es-ES"/>
        </w:rPr>
        <w:t>9</w:t>
      </w:r>
      <w:r w:rsidR="009A2601" w:rsidRPr="00A22C70">
        <w:rPr>
          <w:lang w:val="es-ES"/>
        </w:rPr>
        <w:t xml:space="preserve"> de octubre</w:t>
      </w:r>
      <w:r w:rsidR="009A2601" w:rsidRPr="00A22C70">
        <w:rPr>
          <w:color w:val="000000"/>
          <w:lang w:val="es-ES"/>
        </w:rPr>
        <w:t xml:space="preserve"> y</w:t>
      </w:r>
    </w:p>
    <w:p w:rsidR="008C1D12" w:rsidRPr="00A22C70" w:rsidRDefault="009A2601" w:rsidP="009A2601">
      <w:pPr>
        <w:tabs>
          <w:tab w:val="left" w:pos="1276"/>
          <w:tab w:val="left" w:pos="4536"/>
        </w:tabs>
        <w:ind w:left="4536" w:hanging="3260"/>
        <w:rPr>
          <w:lang w:val="es-ES"/>
        </w:rPr>
      </w:pPr>
      <w:r w:rsidRPr="00A22C70">
        <w:rPr>
          <w:color w:val="000000"/>
          <w:lang w:val="es-ES"/>
        </w:rPr>
        <w:t>martes 10 de octubre</w:t>
      </w:r>
      <w:r w:rsidRPr="00A22C70">
        <w:rPr>
          <w:color w:val="000000"/>
          <w:lang w:val="es-ES"/>
        </w:rPr>
        <w:tab/>
        <w:t>Reservado, en caso de que algún punto del orden del día no haya quedado finalizado el 6 de octubre, y para que la Secretaría pueda preparar el informe resumido</w:t>
      </w:r>
    </w:p>
    <w:p w:rsidR="008C1D12" w:rsidRPr="00A22C70" w:rsidRDefault="008C1D12" w:rsidP="002E34AF">
      <w:pPr>
        <w:tabs>
          <w:tab w:val="left" w:pos="1276"/>
          <w:tab w:val="left" w:pos="4536"/>
        </w:tabs>
        <w:rPr>
          <w:lang w:val="es-ES"/>
        </w:rPr>
      </w:pPr>
    </w:p>
    <w:p w:rsidR="008C1D12" w:rsidRPr="00A22C70" w:rsidRDefault="00974CA2" w:rsidP="009A2601">
      <w:pPr>
        <w:tabs>
          <w:tab w:val="left" w:pos="1276"/>
          <w:tab w:val="left" w:pos="4536"/>
        </w:tabs>
        <w:rPr>
          <w:lang w:val="es-ES"/>
        </w:rPr>
      </w:pPr>
      <w:r w:rsidRPr="00A22C70">
        <w:rPr>
          <w:lang w:val="es-ES"/>
        </w:rPr>
        <w:tab/>
      </w:r>
      <w:r w:rsidR="009A2601" w:rsidRPr="00A22C70">
        <w:rPr>
          <w:lang w:val="es-ES"/>
        </w:rPr>
        <w:t>Miércoles</w:t>
      </w:r>
    </w:p>
    <w:p w:rsidR="008C1D12" w:rsidRPr="00A22C70" w:rsidRDefault="002E34AF" w:rsidP="009A2601">
      <w:pPr>
        <w:tabs>
          <w:tab w:val="left" w:pos="1276"/>
          <w:tab w:val="left" w:pos="4536"/>
        </w:tabs>
        <w:rPr>
          <w:lang w:val="es-ES"/>
        </w:rPr>
      </w:pPr>
      <w:r w:rsidRPr="00A22C70">
        <w:rPr>
          <w:lang w:val="es-ES"/>
        </w:rPr>
        <w:tab/>
      </w:r>
      <w:r w:rsidR="009A2601" w:rsidRPr="00A22C70">
        <w:rPr>
          <w:lang w:val="es-ES"/>
        </w:rPr>
        <w:t>11 de octubre</w:t>
      </w:r>
      <w:r w:rsidR="009A2601" w:rsidRPr="00A22C70">
        <w:rPr>
          <w:lang w:val="es-ES"/>
        </w:rPr>
        <w:tab/>
        <w:t xml:space="preserve">puntos 30 </w:t>
      </w:r>
      <w:r w:rsidR="009A2601" w:rsidRPr="00A22C70">
        <w:rPr>
          <w:color w:val="000000"/>
          <w:lang w:val="es-ES"/>
        </w:rPr>
        <w:t>y</w:t>
      </w:r>
      <w:r w:rsidR="009A2601" w:rsidRPr="00A22C70">
        <w:rPr>
          <w:lang w:val="es-ES"/>
        </w:rPr>
        <w:t xml:space="preserve"> 31</w:t>
      </w:r>
    </w:p>
    <w:p w:rsidR="008C1D12" w:rsidRPr="00A22C70" w:rsidRDefault="008C1D12" w:rsidP="00974CA2">
      <w:pPr>
        <w:rPr>
          <w:lang w:val="es-ES"/>
        </w:rPr>
      </w:pPr>
    </w:p>
    <w:p w:rsidR="008C1D12" w:rsidRPr="00A22C70" w:rsidRDefault="008C1D12" w:rsidP="00974CA2">
      <w:pPr>
        <w:rPr>
          <w:lang w:val="es-ES"/>
        </w:rPr>
      </w:pPr>
    </w:p>
    <w:p w:rsidR="008C1D12" w:rsidRPr="00A22C70" w:rsidRDefault="009A2601" w:rsidP="009A2601">
      <w:pPr>
        <w:rPr>
          <w:lang w:val="es-ES"/>
        </w:rPr>
      </w:pPr>
      <w:r w:rsidRPr="00A22C70">
        <w:rPr>
          <w:lang w:val="es-ES"/>
        </w:rPr>
        <w:t xml:space="preserve">El presente calendario es meramente indicativo y cualquiera de los puntos del día podrá ser objeto de debate en cualquiera de los días comprendidos entre el 2 y el 11 de octubre de 2017, previa decisión del </w:t>
      </w:r>
      <w:r w:rsidRPr="00A22C70">
        <w:rPr>
          <w:color w:val="000000"/>
          <w:lang w:val="es-ES"/>
        </w:rPr>
        <w:t>p</w:t>
      </w:r>
      <w:r w:rsidRPr="00A22C70">
        <w:rPr>
          <w:lang w:val="es-ES"/>
        </w:rPr>
        <w:t xml:space="preserve">residente o los </w:t>
      </w:r>
      <w:r w:rsidRPr="00A22C70">
        <w:rPr>
          <w:color w:val="000000"/>
          <w:lang w:val="es-ES"/>
        </w:rPr>
        <w:t>p</w:t>
      </w:r>
      <w:r w:rsidRPr="00A22C70">
        <w:rPr>
          <w:lang w:val="es-ES"/>
        </w:rPr>
        <w:t>residentes, conforme a lo dispuesto en el Reglamento General de la OMPI.</w:t>
      </w:r>
    </w:p>
    <w:p w:rsidR="008C1D12" w:rsidRPr="00A22C70" w:rsidRDefault="008C1D12" w:rsidP="00974CA2">
      <w:pPr>
        <w:rPr>
          <w:lang w:val="es-ES"/>
        </w:rPr>
      </w:pPr>
    </w:p>
    <w:p w:rsidR="008C1D12" w:rsidRPr="00A22C70" w:rsidRDefault="009A2601" w:rsidP="009A2601">
      <w:pPr>
        <w:rPr>
          <w:lang w:val="es-ES"/>
        </w:rPr>
      </w:pPr>
      <w:r w:rsidRPr="00A22C70">
        <w:rPr>
          <w:lang w:val="es-ES"/>
        </w:rPr>
        <w:t xml:space="preserve">Las sesiones de la mañana tendrán lugar de las 10 a las 13 horas, las sesiones de la tarde se celebrarán de las 15 a las 18 horas y, </w:t>
      </w:r>
      <w:r w:rsidR="00A22C70">
        <w:rPr>
          <w:lang w:val="es-ES"/>
        </w:rPr>
        <w:t>cuando proceda</w:t>
      </w:r>
      <w:r w:rsidRPr="00A22C70">
        <w:rPr>
          <w:lang w:val="es-ES"/>
        </w:rPr>
        <w:t xml:space="preserve">, </w:t>
      </w:r>
      <w:r w:rsidR="00A22C70">
        <w:rPr>
          <w:lang w:val="es-ES"/>
        </w:rPr>
        <w:t xml:space="preserve">podrán </w:t>
      </w:r>
      <w:r w:rsidRPr="00A22C70">
        <w:rPr>
          <w:lang w:val="es-ES"/>
        </w:rPr>
        <w:t>organi</w:t>
      </w:r>
      <w:r w:rsidR="00A22C70">
        <w:rPr>
          <w:lang w:val="es-ES"/>
        </w:rPr>
        <w:t>zarse</w:t>
      </w:r>
      <w:r w:rsidR="007D1C7B" w:rsidRPr="00A22C70">
        <w:rPr>
          <w:lang w:val="es-ES"/>
        </w:rPr>
        <w:t xml:space="preserve"> sesiones nocturnas (de 19:00 a 21:</w:t>
      </w:r>
      <w:r w:rsidRPr="00A22C70">
        <w:rPr>
          <w:lang w:val="es-ES"/>
        </w:rPr>
        <w:t>30 horas) para finalizar las deliberaciones de los puntos del orden del día cuyo examen haya sido previsto para ese mismo día.</w:t>
      </w:r>
    </w:p>
    <w:p w:rsidR="008C1D12" w:rsidRPr="00A22C70" w:rsidRDefault="008C1D12" w:rsidP="00974CA2">
      <w:pPr>
        <w:rPr>
          <w:lang w:val="es-ES"/>
        </w:rPr>
      </w:pPr>
    </w:p>
    <w:p w:rsidR="008C1D12" w:rsidRPr="00A22C70" w:rsidRDefault="008C1D12">
      <w:pPr>
        <w:rPr>
          <w:lang w:val="es-ES"/>
        </w:rPr>
      </w:pPr>
    </w:p>
    <w:p w:rsidR="008C1D12" w:rsidRPr="00A22C70" w:rsidRDefault="000635D1">
      <w:pPr>
        <w:rPr>
          <w:b/>
          <w:bCs/>
          <w:caps/>
          <w:kern w:val="32"/>
          <w:szCs w:val="32"/>
          <w:lang w:val="es-ES"/>
        </w:rPr>
      </w:pPr>
      <w:r w:rsidRPr="00A22C70">
        <w:rPr>
          <w:lang w:val="es-ES"/>
        </w:rPr>
        <w:br w:type="page"/>
      </w:r>
    </w:p>
    <w:p w:rsidR="008C1D12" w:rsidRPr="00A22C70" w:rsidRDefault="009A2601" w:rsidP="009A2601">
      <w:pPr>
        <w:pStyle w:val="Heading1"/>
        <w:rPr>
          <w:lang w:val="es-ES"/>
        </w:rPr>
      </w:pPr>
      <w:r w:rsidRPr="00A22C70">
        <w:rPr>
          <w:lang w:val="es-ES"/>
        </w:rPr>
        <w:lastRenderedPageBreak/>
        <w:t xml:space="preserve">LISTA DE PUNTOS DEL </w:t>
      </w:r>
      <w:r w:rsidRPr="00A22C70">
        <w:rPr>
          <w:color w:val="000000"/>
          <w:lang w:val="es-ES"/>
        </w:rPr>
        <w:t xml:space="preserve">ORDEN DEL </w:t>
      </w:r>
      <w:r w:rsidRPr="00A22C70">
        <w:rPr>
          <w:lang w:val="es-ES"/>
        </w:rPr>
        <w:t>DÍA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9A2601" w:rsidP="009A2601">
      <w:pPr>
        <w:rPr>
          <w:lang w:val="es-ES"/>
        </w:rPr>
      </w:pPr>
      <w:r w:rsidRPr="00A22C70">
        <w:rPr>
          <w:color w:val="000000"/>
          <w:lang w:val="es-ES"/>
        </w:rPr>
        <w:t>APERTURA DE LA SERIE DE REUNIONES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6B48A2" w:rsidP="006B48A2">
      <w:pPr>
        <w:pStyle w:val="ONUME"/>
        <w:numPr>
          <w:ilvl w:val="0"/>
          <w:numId w:val="8"/>
        </w:numPr>
        <w:rPr>
          <w:lang w:val="es-ES"/>
        </w:rPr>
      </w:pPr>
      <w:r w:rsidRPr="00A22C70">
        <w:rPr>
          <w:lang w:val="es-ES"/>
        </w:rPr>
        <w:t>Apertura de la serie de reuniones</w:t>
      </w:r>
    </w:p>
    <w:p w:rsidR="008C1D12" w:rsidRPr="00A22C70" w:rsidRDefault="006B48A2" w:rsidP="006B48A2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t>Elección de las Mesas</w:t>
      </w:r>
    </w:p>
    <w:p w:rsidR="008C1D12" w:rsidRPr="00A22C70" w:rsidRDefault="006B48A2" w:rsidP="006B48A2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t>Aprobación del orden del día</w:t>
      </w:r>
    </w:p>
    <w:p w:rsidR="008C1D12" w:rsidRPr="00A22C70" w:rsidRDefault="006B48A2" w:rsidP="006B48A2">
      <w:pPr>
        <w:pStyle w:val="ONUME"/>
        <w:ind w:left="567" w:hanging="567"/>
        <w:rPr>
          <w:lang w:val="es-ES"/>
        </w:rPr>
      </w:pPr>
      <w:r w:rsidRPr="00A22C70">
        <w:rPr>
          <w:color w:val="000000"/>
          <w:lang w:val="es-ES"/>
        </w:rPr>
        <w:t>Informe del director general a las Asambleas de la OMPI</w:t>
      </w:r>
    </w:p>
    <w:p w:rsidR="008C1D12" w:rsidRPr="00A22C70" w:rsidRDefault="006B48A2" w:rsidP="006B48A2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t>Declaraciones generales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6B48A2" w:rsidP="006B48A2">
      <w:pPr>
        <w:rPr>
          <w:lang w:val="es-ES"/>
        </w:rPr>
      </w:pPr>
      <w:r w:rsidRPr="00A22C70">
        <w:rPr>
          <w:color w:val="000000"/>
          <w:lang w:val="es-ES"/>
        </w:rPr>
        <w:t>ÓRGANOS RECTORES Y CUESTIONES INSTITUCIONALES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6B48A2" w:rsidP="006B48A2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t>Admisión de observadores</w:t>
      </w:r>
    </w:p>
    <w:p w:rsidR="008C1D12" w:rsidRPr="00A22C70" w:rsidRDefault="006B48A2" w:rsidP="006B48A2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t>Aprobación de acuerdos</w:t>
      </w:r>
    </w:p>
    <w:p w:rsidR="008C1D12" w:rsidRPr="00A22C70" w:rsidRDefault="006B48A2" w:rsidP="006B48A2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t>Composición del Comité de Coordinación de la OMPI, y de los Comités Ejecutivos de la Unión de París y la Unión de Berna</w:t>
      </w:r>
    </w:p>
    <w:p w:rsidR="008C1D12" w:rsidRPr="00A22C70" w:rsidRDefault="006B48A2" w:rsidP="006B48A2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t>Composición del Comité del Programa y Presupuesto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9D4783" w:rsidP="009D4783">
      <w:pPr>
        <w:rPr>
          <w:lang w:val="es-ES"/>
        </w:rPr>
      </w:pPr>
      <w:r w:rsidRPr="00A22C70">
        <w:rPr>
          <w:lang w:val="es-ES"/>
        </w:rPr>
        <w:t xml:space="preserve">ASUNTOS RELATIVOS AL </w:t>
      </w:r>
      <w:r w:rsidRPr="00A22C70">
        <w:rPr>
          <w:color w:val="000000"/>
          <w:lang w:val="es-ES"/>
        </w:rPr>
        <w:t>PRESUPUESTO POR PROGRAMAS Y A LA SUPERVISIÓN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7D1C7B" w:rsidP="009D4783">
      <w:pPr>
        <w:pStyle w:val="ONUME"/>
        <w:rPr>
          <w:lang w:val="es-ES"/>
        </w:rPr>
      </w:pPr>
      <w:r w:rsidRPr="00A22C70">
        <w:rPr>
          <w:lang w:val="es-ES"/>
        </w:rPr>
        <w:t xml:space="preserve">Informes sobre </w:t>
      </w:r>
      <w:r w:rsidR="009D4783" w:rsidRPr="00A22C70">
        <w:rPr>
          <w:lang w:val="es-ES"/>
        </w:rPr>
        <w:t>auditoría y supervisión</w:t>
      </w:r>
    </w:p>
    <w:p w:rsidR="008C1D12" w:rsidRPr="00A22C70" w:rsidRDefault="00016F58" w:rsidP="00B7213F">
      <w:pPr>
        <w:tabs>
          <w:tab w:val="left" w:pos="1134"/>
        </w:tabs>
        <w:ind w:left="567"/>
        <w:rPr>
          <w:lang w:val="es-ES"/>
        </w:rPr>
      </w:pPr>
      <w:r w:rsidRPr="00A22C70">
        <w:rPr>
          <w:lang w:val="es-ES"/>
        </w:rPr>
        <w:t>i)</w:t>
      </w:r>
      <w:r w:rsidRPr="00A22C70">
        <w:rPr>
          <w:lang w:val="es-ES"/>
        </w:rPr>
        <w:tab/>
      </w:r>
      <w:r w:rsidR="00B7213F" w:rsidRPr="00A22C70">
        <w:rPr>
          <w:lang w:val="es-ES"/>
        </w:rPr>
        <w:t>Informe de la Comisión Consultiva Independiente de Supervisión (CCIS);</w:t>
      </w:r>
    </w:p>
    <w:p w:rsidR="008C1D12" w:rsidRPr="00A22C70" w:rsidRDefault="008C1D12" w:rsidP="00016F58">
      <w:pPr>
        <w:tabs>
          <w:tab w:val="left" w:pos="1134"/>
        </w:tabs>
        <w:ind w:left="567"/>
        <w:rPr>
          <w:lang w:val="es-ES"/>
        </w:rPr>
      </w:pPr>
    </w:p>
    <w:p w:rsidR="008C1D12" w:rsidRPr="00A22C70" w:rsidRDefault="00016F58" w:rsidP="00B7213F">
      <w:pPr>
        <w:ind w:left="567"/>
        <w:rPr>
          <w:lang w:val="es-ES"/>
        </w:rPr>
      </w:pPr>
      <w:r w:rsidRPr="00A22C70">
        <w:rPr>
          <w:lang w:val="es-ES"/>
        </w:rPr>
        <w:t>ii)</w:t>
      </w:r>
      <w:r w:rsidRPr="00A22C70">
        <w:rPr>
          <w:lang w:val="es-ES"/>
        </w:rPr>
        <w:tab/>
      </w:r>
      <w:r w:rsidR="00B7213F" w:rsidRPr="00A22C70">
        <w:rPr>
          <w:lang w:val="es-ES"/>
        </w:rPr>
        <w:t>Informe del auditor externo;</w:t>
      </w:r>
    </w:p>
    <w:p w:rsidR="008C1D12" w:rsidRPr="00A22C70" w:rsidRDefault="008C1D12" w:rsidP="00016F58">
      <w:pPr>
        <w:ind w:left="567"/>
        <w:rPr>
          <w:lang w:val="es-ES"/>
        </w:rPr>
      </w:pPr>
    </w:p>
    <w:p w:rsidR="008C1D12" w:rsidRPr="00A22C70" w:rsidRDefault="00016F58" w:rsidP="00B7213F">
      <w:pPr>
        <w:ind w:left="567"/>
        <w:rPr>
          <w:lang w:val="es-ES"/>
        </w:rPr>
      </w:pPr>
      <w:r w:rsidRPr="00A22C70">
        <w:rPr>
          <w:lang w:val="es-ES"/>
        </w:rPr>
        <w:t>iii)</w:t>
      </w:r>
      <w:r w:rsidRPr="00A22C70">
        <w:rPr>
          <w:lang w:val="es-ES"/>
        </w:rPr>
        <w:tab/>
      </w:r>
      <w:r w:rsidR="00B7213F" w:rsidRPr="00A22C70">
        <w:rPr>
          <w:lang w:val="es-ES"/>
        </w:rPr>
        <w:t>Informe del director de la División de Supervisión Interna (DSI).</w:t>
      </w:r>
    </w:p>
    <w:p w:rsidR="008C1D12" w:rsidRPr="00A22C70" w:rsidRDefault="008C1D12" w:rsidP="00016F58">
      <w:pPr>
        <w:ind w:left="567"/>
        <w:rPr>
          <w:lang w:val="es-ES"/>
        </w:rPr>
      </w:pPr>
    </w:p>
    <w:p w:rsidR="008C1D12" w:rsidRPr="00A22C70" w:rsidRDefault="00B7213F" w:rsidP="00B7213F">
      <w:pPr>
        <w:pStyle w:val="ONUME"/>
        <w:rPr>
          <w:lang w:val="es-ES"/>
        </w:rPr>
      </w:pPr>
      <w:r w:rsidRPr="00A22C70">
        <w:rPr>
          <w:lang w:val="es-ES"/>
        </w:rPr>
        <w:t xml:space="preserve">Nombramiento del </w:t>
      </w:r>
      <w:r w:rsidRPr="00A22C70">
        <w:rPr>
          <w:color w:val="000000"/>
          <w:lang w:val="es-ES"/>
        </w:rPr>
        <w:t>a</w:t>
      </w:r>
      <w:r w:rsidRPr="00A22C70">
        <w:rPr>
          <w:lang w:val="es-ES"/>
        </w:rPr>
        <w:t xml:space="preserve">uditor </w:t>
      </w:r>
      <w:r w:rsidRPr="00A22C70">
        <w:rPr>
          <w:color w:val="000000"/>
          <w:lang w:val="es-ES"/>
        </w:rPr>
        <w:t>e</w:t>
      </w:r>
      <w:r w:rsidRPr="00A22C70">
        <w:rPr>
          <w:lang w:val="es-ES"/>
        </w:rPr>
        <w:t>xterno</w:t>
      </w:r>
    </w:p>
    <w:p w:rsidR="008C1D12" w:rsidRPr="00A22C70" w:rsidRDefault="00B7213F" w:rsidP="00B7213F">
      <w:pPr>
        <w:pStyle w:val="ONUME"/>
        <w:rPr>
          <w:lang w:val="es-ES"/>
        </w:rPr>
      </w:pPr>
      <w:r w:rsidRPr="00A22C70">
        <w:rPr>
          <w:lang w:val="es-ES"/>
        </w:rPr>
        <w:t>Informe del Comité del Programa y Presupuesto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B7213F" w:rsidP="00B7213F">
      <w:pPr>
        <w:rPr>
          <w:lang w:val="es-ES"/>
        </w:rPr>
      </w:pPr>
      <w:r w:rsidRPr="00A22C70">
        <w:rPr>
          <w:color w:val="000000"/>
          <w:lang w:val="es-ES"/>
        </w:rPr>
        <w:t>COMITÉS DE LA OMPI Y MARCO NORMATIVO INTERNACIONAL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B7213F" w:rsidP="00B7213F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t>Informe del Comité Permanente de Derecho de Autor y Derechos Conexos (SCCR)</w:t>
      </w:r>
    </w:p>
    <w:p w:rsidR="008C1D12" w:rsidRPr="00A22C70" w:rsidRDefault="00B7213F" w:rsidP="00B7213F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t>Informe del Comité Permanente sobre el Derecho de Patentes (SCP)</w:t>
      </w:r>
    </w:p>
    <w:p w:rsidR="008C1D12" w:rsidRPr="00A22C70" w:rsidRDefault="00B7213F" w:rsidP="00B7213F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t>Informe del Comité Permanente sobre el Derecho de Marcas, Diseños Industriales e Indicaciones Geográficas (SCT)</w:t>
      </w:r>
    </w:p>
    <w:p w:rsidR="008C1D12" w:rsidRPr="00A22C70" w:rsidRDefault="00B7213F" w:rsidP="00B7213F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t>Asuntos relativos a la convocación de una conferencia diplomática para la adopción de un tratado sobre el Derecho de los diseños (DLT)</w:t>
      </w:r>
    </w:p>
    <w:p w:rsidR="008C1D12" w:rsidRPr="00A22C70" w:rsidRDefault="00B7213F" w:rsidP="00B7213F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t>Informe del Comité de Desarrollo y Propiedad Intelectual (CDIP) y reseña de la aplicación de las recomendaciones de la Agenda para el Desarrollo</w:t>
      </w:r>
    </w:p>
    <w:p w:rsidR="008C1D12" w:rsidRPr="00A22C70" w:rsidRDefault="00B7213F" w:rsidP="00B7213F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lastRenderedPageBreak/>
        <w:t>Informe del Comité Intergubernamental sobre Propiedad Intelectual y Recursos Genéticos, Conocimientos Tradicionales y Folclore (CIG)</w:t>
      </w:r>
    </w:p>
    <w:p w:rsidR="008C1D12" w:rsidRPr="00A22C70" w:rsidRDefault="00B7213F" w:rsidP="00B7213F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t>Informe del Comité de Normas Técnicas de la OMPI (CWS)</w:t>
      </w:r>
    </w:p>
    <w:p w:rsidR="008C1D12" w:rsidRPr="00A22C70" w:rsidRDefault="00B7213F" w:rsidP="00B7213F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t>Informe del Comité Asesor sobre Observancia (ACE)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B7213F" w:rsidP="00B7213F">
      <w:pPr>
        <w:rPr>
          <w:lang w:val="es-ES"/>
        </w:rPr>
      </w:pPr>
      <w:r w:rsidRPr="00A22C70">
        <w:rPr>
          <w:lang w:val="es-ES"/>
        </w:rPr>
        <w:t>SERVICIOS DE PROPIEDAD INTELECTUAL DE ALCANCE MUNDIAL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B7213F" w:rsidP="00B7213F">
      <w:pPr>
        <w:pStyle w:val="ONUME"/>
        <w:rPr>
          <w:lang w:val="es-ES"/>
        </w:rPr>
      </w:pPr>
      <w:r w:rsidRPr="00A22C70">
        <w:rPr>
          <w:lang w:val="es-ES"/>
        </w:rPr>
        <w:t>Sistema del PCT</w:t>
      </w:r>
    </w:p>
    <w:p w:rsidR="008C1D12" w:rsidRPr="00A22C70" w:rsidRDefault="00B7213F" w:rsidP="00B7213F">
      <w:pPr>
        <w:pStyle w:val="ONUME"/>
        <w:rPr>
          <w:lang w:val="es-ES"/>
        </w:rPr>
      </w:pPr>
      <w:r w:rsidRPr="00A22C70">
        <w:rPr>
          <w:lang w:val="es-ES"/>
        </w:rPr>
        <w:t>Sistema de Madrid</w:t>
      </w:r>
    </w:p>
    <w:p w:rsidR="008C1D12" w:rsidRPr="00A22C70" w:rsidRDefault="00B7213F" w:rsidP="00B7213F">
      <w:pPr>
        <w:pStyle w:val="ONUME"/>
        <w:rPr>
          <w:lang w:val="es-ES"/>
        </w:rPr>
      </w:pPr>
      <w:r w:rsidRPr="00A22C70">
        <w:rPr>
          <w:lang w:val="es-ES"/>
        </w:rPr>
        <w:t>Sistema de Lisboa</w:t>
      </w:r>
    </w:p>
    <w:p w:rsidR="008C1D12" w:rsidRPr="00A22C70" w:rsidRDefault="00B7213F" w:rsidP="00B7213F">
      <w:pPr>
        <w:pStyle w:val="ONUME"/>
        <w:rPr>
          <w:lang w:val="es-ES"/>
        </w:rPr>
      </w:pPr>
      <w:r w:rsidRPr="00A22C70">
        <w:rPr>
          <w:lang w:val="es-ES"/>
        </w:rPr>
        <w:t>Centro de Arbitraje y Mediación de la OMPI, y nombres de dominio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857A26" w:rsidP="00857A26">
      <w:pPr>
        <w:rPr>
          <w:lang w:val="es-ES"/>
        </w:rPr>
      </w:pPr>
      <w:r w:rsidRPr="00A22C70">
        <w:rPr>
          <w:lang w:val="es-ES"/>
        </w:rPr>
        <w:t>OTRAS ASAMBLEAS Y TRATADOS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857A26" w:rsidP="00857A26">
      <w:pPr>
        <w:pStyle w:val="ONUME"/>
        <w:rPr>
          <w:lang w:val="es-ES"/>
        </w:rPr>
      </w:pPr>
      <w:r w:rsidRPr="00A22C70">
        <w:rPr>
          <w:lang w:val="es-ES"/>
        </w:rPr>
        <w:t>Tratado sobre el Derecho de Patentes (PLT)</w:t>
      </w:r>
    </w:p>
    <w:p w:rsidR="008C1D12" w:rsidRPr="00A22C70" w:rsidRDefault="00857A26" w:rsidP="00857A26">
      <w:pPr>
        <w:pStyle w:val="ONUME"/>
        <w:rPr>
          <w:lang w:val="es-ES"/>
        </w:rPr>
      </w:pPr>
      <w:r w:rsidRPr="00A22C70">
        <w:rPr>
          <w:lang w:val="es-ES"/>
        </w:rPr>
        <w:t>Tratado de Singapur sobre el Derecho de Marcas (STLT)</w:t>
      </w:r>
    </w:p>
    <w:p w:rsidR="008C1D12" w:rsidRPr="00A22C70" w:rsidRDefault="00857A26" w:rsidP="00857A26">
      <w:pPr>
        <w:pStyle w:val="ONUME"/>
        <w:ind w:left="567" w:hanging="567"/>
        <w:rPr>
          <w:lang w:val="es-ES"/>
        </w:rPr>
      </w:pPr>
      <w:r w:rsidRPr="00A22C70">
        <w:rPr>
          <w:lang w:val="es-ES"/>
        </w:rPr>
        <w:t>Tratado de Marrakech para facilitar el acceso a las obras publicadas a las personas ciegas, con discapacidad visual o con otras dificultades para acceder al texto impreso (Tratado de Marrakech)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857A26" w:rsidP="00857A26">
      <w:pPr>
        <w:rPr>
          <w:lang w:val="es-ES"/>
        </w:rPr>
      </w:pPr>
      <w:r w:rsidRPr="00A22C70">
        <w:rPr>
          <w:lang w:val="es-ES"/>
        </w:rPr>
        <w:t>ASUNTOS RELATIVOS AL PERSONAL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857A26" w:rsidP="00857A26">
      <w:pPr>
        <w:pStyle w:val="ONUME"/>
        <w:rPr>
          <w:lang w:val="es-ES"/>
        </w:rPr>
      </w:pPr>
      <w:r w:rsidRPr="00A22C70">
        <w:rPr>
          <w:lang w:val="es-ES"/>
        </w:rPr>
        <w:t>Informes sobre asuntos relativos al personal</w:t>
      </w:r>
    </w:p>
    <w:p w:rsidR="008C1D12" w:rsidRPr="00A22C70" w:rsidRDefault="00857A26" w:rsidP="00857A26">
      <w:pPr>
        <w:tabs>
          <w:tab w:val="left" w:pos="1134"/>
        </w:tabs>
        <w:ind w:left="567"/>
        <w:rPr>
          <w:lang w:val="es-ES"/>
        </w:rPr>
      </w:pPr>
      <w:r w:rsidRPr="00A22C70">
        <w:rPr>
          <w:lang w:val="es-ES"/>
        </w:rPr>
        <w:t>i)</w:t>
      </w:r>
      <w:r w:rsidRPr="00A22C70">
        <w:rPr>
          <w:lang w:val="es-ES"/>
        </w:rPr>
        <w:tab/>
        <w:t>Informe sobre recursos humanos;  y</w:t>
      </w:r>
    </w:p>
    <w:p w:rsidR="008C1D12" w:rsidRPr="00A22C70" w:rsidRDefault="008C1D12" w:rsidP="00016F58">
      <w:pPr>
        <w:tabs>
          <w:tab w:val="left" w:pos="1134"/>
        </w:tabs>
        <w:ind w:left="567"/>
        <w:rPr>
          <w:lang w:val="es-ES"/>
        </w:rPr>
      </w:pPr>
    </w:p>
    <w:p w:rsidR="008C1D12" w:rsidRPr="00A22C70" w:rsidRDefault="00857A26" w:rsidP="00857A26">
      <w:pPr>
        <w:tabs>
          <w:tab w:val="left" w:pos="1134"/>
        </w:tabs>
        <w:ind w:left="567"/>
        <w:rPr>
          <w:lang w:val="es-ES"/>
        </w:rPr>
      </w:pPr>
      <w:r w:rsidRPr="00A22C70">
        <w:rPr>
          <w:lang w:val="es-ES"/>
        </w:rPr>
        <w:t>ii)</w:t>
      </w:r>
      <w:r w:rsidRPr="00A22C70">
        <w:rPr>
          <w:lang w:val="es-ES"/>
        </w:rPr>
        <w:tab/>
        <w:t>Informe de la Oficina de Ética Profesional</w:t>
      </w:r>
    </w:p>
    <w:p w:rsidR="008C1D12" w:rsidRPr="00A22C70" w:rsidRDefault="008C1D12" w:rsidP="005F46D0">
      <w:pPr>
        <w:jc w:val="center"/>
        <w:rPr>
          <w:lang w:val="es-ES"/>
        </w:rPr>
      </w:pPr>
    </w:p>
    <w:p w:rsidR="008C1D12" w:rsidRPr="00A22C70" w:rsidRDefault="00857A26" w:rsidP="00857A26">
      <w:pPr>
        <w:pStyle w:val="ONUME"/>
        <w:rPr>
          <w:lang w:val="es-ES"/>
        </w:rPr>
      </w:pPr>
      <w:r w:rsidRPr="00A22C70">
        <w:rPr>
          <w:lang w:val="es-ES"/>
        </w:rPr>
        <w:t>Enmiendas al Estatuto y Reglamento del Personal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857A26" w:rsidP="00857A26">
      <w:pPr>
        <w:rPr>
          <w:lang w:val="es-ES"/>
        </w:rPr>
      </w:pPr>
      <w:r w:rsidRPr="00A22C70">
        <w:rPr>
          <w:color w:val="000000"/>
          <w:lang w:val="es-ES"/>
        </w:rPr>
        <w:t>CLAUSURA DE LA SERIE DE REUNIONES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857A26" w:rsidP="00857A26">
      <w:pPr>
        <w:pStyle w:val="ONUME"/>
        <w:rPr>
          <w:lang w:val="es-ES"/>
        </w:rPr>
      </w:pPr>
      <w:r w:rsidRPr="00A22C70">
        <w:rPr>
          <w:lang w:val="es-ES"/>
        </w:rPr>
        <w:t>Aprobación del informe resumido</w:t>
      </w:r>
    </w:p>
    <w:p w:rsidR="008C1D12" w:rsidRPr="00A22C70" w:rsidRDefault="00857A26" w:rsidP="00857A26">
      <w:pPr>
        <w:pStyle w:val="ONUME"/>
        <w:rPr>
          <w:lang w:val="es-ES"/>
        </w:rPr>
      </w:pPr>
      <w:r w:rsidRPr="00A22C70">
        <w:rPr>
          <w:lang w:val="es-ES"/>
        </w:rPr>
        <w:t>Clausura de la serie de reuniones</w:t>
      </w: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8C1D12" w:rsidP="00016F58">
      <w:pPr>
        <w:rPr>
          <w:lang w:val="es-ES"/>
        </w:rPr>
      </w:pPr>
    </w:p>
    <w:p w:rsidR="008C1D12" w:rsidRPr="00A22C70" w:rsidRDefault="00303E80">
      <w:pPr>
        <w:rPr>
          <w:lang w:val="es-ES"/>
        </w:rPr>
      </w:pPr>
      <w:r w:rsidRPr="00A22C70">
        <w:rPr>
          <w:lang w:val="es-ES"/>
        </w:rPr>
        <w:br w:type="page"/>
      </w:r>
    </w:p>
    <w:p w:rsidR="008C1D12" w:rsidRPr="00A22C70" w:rsidRDefault="00857A26" w:rsidP="00857A26">
      <w:pPr>
        <w:pStyle w:val="Heading1"/>
        <w:spacing w:before="0" w:after="0"/>
        <w:rPr>
          <w:b w:val="0"/>
          <w:szCs w:val="22"/>
          <w:lang w:val="es-ES"/>
        </w:rPr>
      </w:pPr>
      <w:r w:rsidRPr="00A22C70">
        <w:rPr>
          <w:color w:val="000000"/>
          <w:szCs w:val="22"/>
          <w:lang w:val="es-ES"/>
        </w:rPr>
        <w:lastRenderedPageBreak/>
        <w:t>ORDEN DEL DÍA CONSOLIDADO Y ANOTADO</w:t>
      </w:r>
    </w:p>
    <w:p w:rsidR="008C1D12" w:rsidRPr="00A22C70" w:rsidRDefault="008C1D12" w:rsidP="00303E80">
      <w:pPr>
        <w:rPr>
          <w:szCs w:val="22"/>
          <w:lang w:val="es-ES"/>
        </w:rPr>
      </w:pPr>
    </w:p>
    <w:p w:rsidR="008C1D12" w:rsidRPr="00A22C70" w:rsidRDefault="008C1D12" w:rsidP="00303E80">
      <w:pPr>
        <w:rPr>
          <w:szCs w:val="22"/>
          <w:lang w:val="es-ES"/>
        </w:rPr>
      </w:pPr>
    </w:p>
    <w:p w:rsidR="008C1D12" w:rsidRPr="00A22C70" w:rsidRDefault="00857A26" w:rsidP="00857A26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 1</w:t>
      </w:r>
      <w:r w:rsidRPr="00A22C70">
        <w:rPr>
          <w:color w:val="000000"/>
          <w:sz w:val="22"/>
          <w:szCs w:val="22"/>
          <w:lang w:val="es-ES"/>
        </w:rPr>
        <w:tab/>
      </w:r>
      <w:r w:rsidRPr="00A22C70">
        <w:rPr>
          <w:sz w:val="22"/>
          <w:szCs w:val="22"/>
          <w:lang w:val="es-ES"/>
        </w:rPr>
        <w:t>APERTURA DE LA SERIE DE REUNIONES</w:t>
      </w: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857A26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</w:t>
      </w:r>
      <w:r w:rsidRPr="00A22C70">
        <w:rPr>
          <w:color w:val="000000"/>
          <w:szCs w:val="22"/>
          <w:lang w:val="es-ES"/>
        </w:rPr>
        <w:t xml:space="preserve">  </w:t>
      </w:r>
      <w:r w:rsidRPr="00A22C70">
        <w:rPr>
          <w:szCs w:val="22"/>
          <w:lang w:val="es-ES"/>
        </w:rPr>
        <w:t>Todos</w:t>
      </w:r>
    </w:p>
    <w:p w:rsidR="008C1D12" w:rsidRPr="00A22C70" w:rsidRDefault="008C1D12" w:rsidP="00303E80">
      <w:pPr>
        <w:pStyle w:val="EndnoteText"/>
        <w:ind w:left="567"/>
        <w:rPr>
          <w:sz w:val="22"/>
          <w:szCs w:val="22"/>
          <w:lang w:val="es-ES"/>
        </w:rPr>
      </w:pPr>
    </w:p>
    <w:p w:rsidR="008C1D12" w:rsidRPr="00A22C70" w:rsidRDefault="00931523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="00201EE9" w:rsidRPr="00A22C70">
        <w:rPr>
          <w:color w:val="000000"/>
          <w:szCs w:val="22"/>
          <w:lang w:val="es-ES"/>
        </w:rPr>
        <w:tab/>
      </w:r>
      <w:r w:rsidR="00734635" w:rsidRPr="00A22C70">
        <w:rPr>
          <w:szCs w:val="22"/>
          <w:lang w:val="es-ES"/>
        </w:rPr>
        <w:t xml:space="preserve">El </w:t>
      </w:r>
      <w:r w:rsidRPr="00A22C70">
        <w:rPr>
          <w:color w:val="000000"/>
          <w:szCs w:val="22"/>
          <w:lang w:val="es-ES"/>
        </w:rPr>
        <w:t>p</w:t>
      </w:r>
      <w:r w:rsidRPr="00A22C70">
        <w:rPr>
          <w:szCs w:val="22"/>
          <w:lang w:val="es-ES"/>
        </w:rPr>
        <w:t>residente de la Asamblea General</w:t>
      </w:r>
      <w:r w:rsidRPr="00A22C70">
        <w:rPr>
          <w:color w:val="000000"/>
          <w:szCs w:val="22"/>
          <w:lang w:val="es-ES"/>
        </w:rPr>
        <w:t xml:space="preserve"> de la OMPI</w:t>
      </w:r>
    </w:p>
    <w:p w:rsidR="008C1D12" w:rsidRPr="00A22C70" w:rsidRDefault="008C1D12" w:rsidP="00201EE9">
      <w:pPr>
        <w:pStyle w:val="EndnoteText"/>
        <w:tabs>
          <w:tab w:val="left" w:pos="1843"/>
        </w:tabs>
        <w:ind w:left="567"/>
        <w:rPr>
          <w:sz w:val="22"/>
          <w:szCs w:val="22"/>
          <w:lang w:val="es-ES"/>
        </w:rPr>
      </w:pPr>
    </w:p>
    <w:p w:rsidR="008C1D12" w:rsidRPr="00A22C70" w:rsidRDefault="00931523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color w:val="000000"/>
          <w:szCs w:val="22"/>
          <w:lang w:val="es-ES"/>
        </w:rPr>
        <w:tab/>
      </w:r>
      <w:r w:rsidRPr="00A22C70">
        <w:rPr>
          <w:szCs w:val="22"/>
          <w:lang w:val="es-ES"/>
        </w:rPr>
        <w:t>A/57/INF/1</w:t>
      </w:r>
      <w:r w:rsidR="00A018EE">
        <w:rPr>
          <w:szCs w:val="22"/>
          <w:lang w:val="es-ES"/>
        </w:rPr>
        <w:t xml:space="preserve"> Rev.</w:t>
      </w:r>
      <w:r w:rsidRPr="00A22C70">
        <w:rPr>
          <w:szCs w:val="22"/>
          <w:lang w:val="es-ES"/>
        </w:rPr>
        <w:t xml:space="preserve"> (</w:t>
      </w:r>
      <w:r w:rsidRPr="00A22C70">
        <w:rPr>
          <w:i/>
          <w:szCs w:val="22"/>
          <w:lang w:val="es-ES"/>
        </w:rPr>
        <w:t>Información general</w:t>
      </w:r>
      <w:r w:rsidRPr="00A22C70">
        <w:rPr>
          <w:szCs w:val="22"/>
          <w:lang w:val="es-ES"/>
        </w:rPr>
        <w:t>)</w:t>
      </w: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931523" w:rsidP="00931523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2</w:t>
      </w:r>
      <w:r w:rsidRPr="00A22C70">
        <w:rPr>
          <w:color w:val="000000"/>
          <w:sz w:val="22"/>
          <w:szCs w:val="22"/>
          <w:lang w:val="es-ES"/>
        </w:rPr>
        <w:tab/>
      </w:r>
      <w:r w:rsidRPr="00A22C70">
        <w:rPr>
          <w:sz w:val="22"/>
          <w:szCs w:val="22"/>
          <w:lang w:val="es-ES"/>
        </w:rPr>
        <w:t>ELECCIÓN DE LAS MESAS</w:t>
      </w: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931523" w:rsidP="00931523">
      <w:pPr>
        <w:pStyle w:val="EndnoteText"/>
        <w:ind w:left="4678" w:hanging="4111"/>
        <w:rPr>
          <w:sz w:val="22"/>
          <w:szCs w:val="22"/>
          <w:lang w:val="es-ES"/>
        </w:rPr>
      </w:pPr>
      <w:r w:rsidRPr="00A22C70">
        <w:rPr>
          <w:sz w:val="22"/>
          <w:szCs w:val="22"/>
          <w:lang w:val="es-ES"/>
        </w:rPr>
        <w:t xml:space="preserve">Asambleas y otros órganos interesados: </w:t>
      </w:r>
      <w:r w:rsidRPr="00A22C70">
        <w:rPr>
          <w:color w:val="000000"/>
          <w:sz w:val="22"/>
          <w:szCs w:val="22"/>
          <w:lang w:val="es-ES"/>
        </w:rPr>
        <w:t xml:space="preserve"> </w:t>
      </w:r>
      <w:r w:rsidRPr="00A22C70">
        <w:rPr>
          <w:sz w:val="22"/>
          <w:szCs w:val="22"/>
          <w:lang w:val="es-ES"/>
        </w:rPr>
        <w:t>Todos</w:t>
      </w:r>
    </w:p>
    <w:p w:rsidR="008C1D12" w:rsidRPr="00A22C70" w:rsidRDefault="008C1D12" w:rsidP="00303E80">
      <w:pPr>
        <w:pStyle w:val="EndnoteText"/>
        <w:ind w:left="567"/>
        <w:rPr>
          <w:sz w:val="22"/>
          <w:szCs w:val="22"/>
          <w:lang w:val="es-ES"/>
        </w:rPr>
      </w:pPr>
    </w:p>
    <w:p w:rsidR="008C1D12" w:rsidRPr="00A22C70" w:rsidRDefault="00931523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="00734635" w:rsidRPr="00A22C70">
        <w:rPr>
          <w:color w:val="000000"/>
          <w:szCs w:val="22"/>
          <w:lang w:val="es-ES"/>
        </w:rPr>
        <w:tab/>
      </w:r>
      <w:r w:rsidR="00734635" w:rsidRPr="00A22C70">
        <w:rPr>
          <w:szCs w:val="22"/>
          <w:lang w:val="es-ES"/>
        </w:rPr>
        <w:t xml:space="preserve">El </w:t>
      </w:r>
      <w:r w:rsidRPr="00A22C70">
        <w:rPr>
          <w:color w:val="000000"/>
          <w:szCs w:val="22"/>
          <w:lang w:val="es-ES"/>
        </w:rPr>
        <w:t>p</w:t>
      </w:r>
      <w:r w:rsidRPr="00A22C70">
        <w:rPr>
          <w:szCs w:val="22"/>
          <w:lang w:val="es-ES"/>
        </w:rPr>
        <w:t>residente de la Asamblea General</w:t>
      </w:r>
      <w:r w:rsidRPr="00A22C70">
        <w:rPr>
          <w:color w:val="000000"/>
          <w:szCs w:val="22"/>
          <w:lang w:val="es-ES"/>
        </w:rPr>
        <w:t xml:space="preserve"> de la OMPI</w:t>
      </w:r>
    </w:p>
    <w:p w:rsidR="008C1D12" w:rsidRPr="00A22C70" w:rsidRDefault="008C1D12" w:rsidP="00201EE9">
      <w:pPr>
        <w:pStyle w:val="EndnoteText"/>
        <w:tabs>
          <w:tab w:val="left" w:pos="1985"/>
        </w:tabs>
        <w:ind w:left="567"/>
        <w:rPr>
          <w:sz w:val="22"/>
          <w:szCs w:val="22"/>
          <w:lang w:val="es-ES"/>
        </w:rPr>
      </w:pPr>
    </w:p>
    <w:p w:rsidR="008C1D12" w:rsidRPr="00A22C70" w:rsidRDefault="00931523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color w:val="000000"/>
          <w:szCs w:val="22"/>
          <w:lang w:val="es-ES"/>
        </w:rPr>
        <w:tab/>
      </w:r>
      <w:r w:rsidRPr="00A22C70">
        <w:rPr>
          <w:szCs w:val="22"/>
          <w:lang w:val="es-ES"/>
        </w:rPr>
        <w:t>A/57/INF/3 (</w:t>
      </w:r>
      <w:r w:rsidRPr="00A22C70">
        <w:rPr>
          <w:i/>
          <w:szCs w:val="22"/>
          <w:lang w:val="es-ES"/>
        </w:rPr>
        <w:t>Mesas</w:t>
      </w:r>
      <w:r w:rsidRPr="00A22C70">
        <w:rPr>
          <w:szCs w:val="22"/>
          <w:lang w:val="es-ES"/>
        </w:rPr>
        <w:t>)</w:t>
      </w: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931523" w:rsidP="00931523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3</w:t>
      </w:r>
      <w:r w:rsidRPr="00A22C70">
        <w:rPr>
          <w:color w:val="000000"/>
          <w:sz w:val="22"/>
          <w:szCs w:val="22"/>
          <w:lang w:val="es-ES"/>
        </w:rPr>
        <w:tab/>
      </w:r>
      <w:r w:rsidRPr="00A22C70">
        <w:rPr>
          <w:sz w:val="22"/>
          <w:szCs w:val="22"/>
          <w:lang w:val="es-ES"/>
        </w:rPr>
        <w:t>APROBACIÓN DEL ORDEN DEL DÍA</w:t>
      </w: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931523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Todos</w:t>
      </w:r>
    </w:p>
    <w:p w:rsidR="008C1D12" w:rsidRPr="00A22C70" w:rsidRDefault="008C1D12" w:rsidP="00303E80">
      <w:pPr>
        <w:pStyle w:val="EndnoteText"/>
        <w:ind w:left="567"/>
        <w:rPr>
          <w:sz w:val="22"/>
          <w:szCs w:val="22"/>
          <w:lang w:val="es-ES"/>
        </w:rPr>
      </w:pPr>
    </w:p>
    <w:p w:rsidR="008C1D12" w:rsidRPr="00A22C70" w:rsidRDefault="00734635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  <w:t xml:space="preserve">El </w:t>
      </w:r>
      <w:r w:rsidR="00931523" w:rsidRPr="00A22C70">
        <w:rPr>
          <w:szCs w:val="22"/>
          <w:lang w:val="es-ES"/>
        </w:rPr>
        <w:t>presidente de la Asamblea General</w:t>
      </w:r>
      <w:r w:rsidR="00931523" w:rsidRPr="00A22C70">
        <w:rPr>
          <w:color w:val="000000"/>
          <w:szCs w:val="22"/>
          <w:lang w:val="es-ES"/>
        </w:rPr>
        <w:t xml:space="preserve"> de la OMPI</w:t>
      </w:r>
    </w:p>
    <w:p w:rsidR="008C1D12" w:rsidRPr="00A22C70" w:rsidRDefault="008C1D12" w:rsidP="00201EE9">
      <w:pPr>
        <w:pStyle w:val="EndnoteText"/>
        <w:tabs>
          <w:tab w:val="left" w:pos="1985"/>
        </w:tabs>
        <w:ind w:left="567"/>
        <w:rPr>
          <w:sz w:val="22"/>
          <w:szCs w:val="22"/>
          <w:lang w:val="es-ES"/>
        </w:rPr>
      </w:pPr>
    </w:p>
    <w:p w:rsidR="008C1D12" w:rsidRPr="00A22C70" w:rsidRDefault="00931523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="00CD7B22" w:rsidRPr="00A22C70">
        <w:rPr>
          <w:szCs w:val="22"/>
          <w:lang w:val="es-ES"/>
        </w:rPr>
        <w:tab/>
      </w:r>
      <w:r w:rsidRPr="00A22C70">
        <w:rPr>
          <w:szCs w:val="22"/>
          <w:lang w:val="es-ES"/>
        </w:rPr>
        <w:t>El presente documento</w:t>
      </w: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931523" w:rsidP="00931523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4</w:t>
      </w:r>
      <w:r w:rsidRPr="00A22C70">
        <w:rPr>
          <w:sz w:val="22"/>
          <w:szCs w:val="22"/>
          <w:lang w:val="es-ES"/>
        </w:rPr>
        <w:tab/>
        <w:t>INFORME DEL DIRECTOR GENERAL A LAS ASAMBLEAS DE LA OMPI</w:t>
      </w: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931523" w:rsidP="00931523">
      <w:pPr>
        <w:pStyle w:val="EndnoteText"/>
        <w:ind w:left="567"/>
        <w:rPr>
          <w:sz w:val="22"/>
          <w:szCs w:val="22"/>
          <w:lang w:val="es-ES"/>
        </w:rPr>
      </w:pPr>
      <w:r w:rsidRPr="00A22C70">
        <w:rPr>
          <w:sz w:val="22"/>
          <w:szCs w:val="22"/>
          <w:lang w:val="es-ES"/>
        </w:rPr>
        <w:t>Asambleas y otros órganos interesados:  Todos</w:t>
      </w:r>
    </w:p>
    <w:p w:rsidR="008C1D12" w:rsidRPr="00A22C70" w:rsidRDefault="008C1D12" w:rsidP="00303E80">
      <w:pPr>
        <w:pStyle w:val="EndnoteText"/>
        <w:ind w:left="567"/>
        <w:rPr>
          <w:sz w:val="22"/>
          <w:szCs w:val="22"/>
          <w:lang w:val="es-ES"/>
        </w:rPr>
      </w:pPr>
    </w:p>
    <w:p w:rsidR="008C1D12" w:rsidRPr="00A22C70" w:rsidRDefault="00734635" w:rsidP="00201EE9">
      <w:pPr>
        <w:pStyle w:val="EndnoteText"/>
        <w:tabs>
          <w:tab w:val="left" w:pos="1985"/>
        </w:tabs>
        <w:ind w:left="567"/>
        <w:rPr>
          <w:sz w:val="22"/>
          <w:szCs w:val="22"/>
          <w:lang w:val="es-ES"/>
        </w:rPr>
      </w:pPr>
      <w:r w:rsidRPr="00A22C70">
        <w:rPr>
          <w:sz w:val="22"/>
          <w:szCs w:val="22"/>
          <w:lang w:val="es-ES"/>
        </w:rPr>
        <w:t>Presidente:</w:t>
      </w:r>
      <w:r w:rsidRPr="00A22C70">
        <w:rPr>
          <w:sz w:val="22"/>
          <w:szCs w:val="22"/>
          <w:lang w:val="es-ES"/>
        </w:rPr>
        <w:tab/>
        <w:t xml:space="preserve">El </w:t>
      </w:r>
      <w:r w:rsidR="00931523" w:rsidRPr="00A22C70">
        <w:rPr>
          <w:color w:val="000000"/>
          <w:sz w:val="22"/>
          <w:szCs w:val="22"/>
          <w:lang w:val="es-ES"/>
        </w:rPr>
        <w:t>p</w:t>
      </w:r>
      <w:r w:rsidR="00931523" w:rsidRPr="00A22C70">
        <w:rPr>
          <w:sz w:val="22"/>
          <w:szCs w:val="22"/>
          <w:lang w:val="es-ES"/>
        </w:rPr>
        <w:t>residente de la Asamblea General</w:t>
      </w:r>
      <w:r w:rsidR="00931523" w:rsidRPr="00A22C70">
        <w:rPr>
          <w:color w:val="000000"/>
          <w:sz w:val="22"/>
          <w:szCs w:val="22"/>
          <w:lang w:val="es-ES"/>
        </w:rPr>
        <w:t xml:space="preserve"> de la OMPI</w:t>
      </w:r>
    </w:p>
    <w:p w:rsidR="008C1D12" w:rsidRPr="00A22C70" w:rsidRDefault="008C1D12" w:rsidP="00201EE9">
      <w:pPr>
        <w:pStyle w:val="EndnoteText"/>
        <w:tabs>
          <w:tab w:val="left" w:pos="1985"/>
        </w:tabs>
        <w:ind w:left="567"/>
        <w:rPr>
          <w:sz w:val="22"/>
          <w:szCs w:val="22"/>
          <w:lang w:val="es-ES"/>
        </w:rPr>
      </w:pPr>
    </w:p>
    <w:p w:rsidR="008C1D12" w:rsidRPr="00A22C70" w:rsidRDefault="00CD7B22" w:rsidP="00201EE9">
      <w:pPr>
        <w:pStyle w:val="EndnoteText"/>
        <w:tabs>
          <w:tab w:val="left" w:pos="1985"/>
        </w:tabs>
        <w:ind w:left="567"/>
        <w:rPr>
          <w:sz w:val="22"/>
          <w:szCs w:val="22"/>
          <w:lang w:val="es-ES"/>
        </w:rPr>
      </w:pPr>
      <w:r w:rsidRPr="00A22C70">
        <w:rPr>
          <w:sz w:val="22"/>
          <w:szCs w:val="22"/>
          <w:lang w:val="es-ES"/>
        </w:rPr>
        <w:t>Documento:</w:t>
      </w:r>
      <w:r w:rsidRPr="00A22C70">
        <w:rPr>
          <w:sz w:val="22"/>
          <w:szCs w:val="22"/>
          <w:lang w:val="es-ES"/>
        </w:rPr>
        <w:tab/>
      </w:r>
      <w:r w:rsidR="00931523" w:rsidRPr="00A22C70">
        <w:rPr>
          <w:sz w:val="22"/>
          <w:szCs w:val="22"/>
          <w:lang w:val="es-ES"/>
        </w:rPr>
        <w:t>Ninguno</w:t>
      </w: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8C1D12" w:rsidP="00303E80">
      <w:pPr>
        <w:pStyle w:val="EndnoteText"/>
        <w:rPr>
          <w:sz w:val="22"/>
          <w:szCs w:val="22"/>
          <w:lang w:val="es-ES"/>
        </w:rPr>
      </w:pPr>
    </w:p>
    <w:p w:rsidR="008C1D12" w:rsidRPr="00A22C70" w:rsidRDefault="00931523" w:rsidP="00931523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5</w:t>
      </w:r>
      <w:r w:rsidRPr="00A22C70">
        <w:rPr>
          <w:color w:val="000000"/>
          <w:sz w:val="22"/>
          <w:szCs w:val="22"/>
          <w:lang w:val="es-ES"/>
        </w:rPr>
        <w:tab/>
      </w:r>
      <w:r w:rsidRPr="00A22C70">
        <w:rPr>
          <w:sz w:val="22"/>
          <w:szCs w:val="22"/>
          <w:lang w:val="es-ES"/>
        </w:rPr>
        <w:t>DECLARACIONES GENERALES</w:t>
      </w:r>
    </w:p>
    <w:p w:rsidR="008C1D12" w:rsidRPr="00A22C70" w:rsidRDefault="008C1D12" w:rsidP="00303E80">
      <w:pPr>
        <w:ind w:left="1980" w:hanging="1980"/>
        <w:rPr>
          <w:szCs w:val="22"/>
          <w:u w:val="single"/>
          <w:lang w:val="es-ES"/>
        </w:rPr>
      </w:pPr>
    </w:p>
    <w:p w:rsidR="008C1D12" w:rsidRPr="00A22C70" w:rsidRDefault="00931523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</w:t>
      </w:r>
      <w:r w:rsidR="00CD7B22" w:rsidRPr="00A22C70">
        <w:rPr>
          <w:szCs w:val="22"/>
          <w:lang w:val="es-ES"/>
        </w:rPr>
        <w:t xml:space="preserve">  </w:t>
      </w:r>
      <w:r w:rsidRPr="00A22C70">
        <w:rPr>
          <w:szCs w:val="22"/>
          <w:lang w:val="es-ES"/>
        </w:rPr>
        <w:t>Todos</w:t>
      </w:r>
    </w:p>
    <w:p w:rsidR="008C1D12" w:rsidRPr="00A22C70" w:rsidRDefault="008C1D12" w:rsidP="00303E80">
      <w:pPr>
        <w:ind w:left="1980" w:hanging="1430"/>
        <w:rPr>
          <w:szCs w:val="22"/>
          <w:lang w:val="es-ES"/>
        </w:rPr>
      </w:pPr>
    </w:p>
    <w:p w:rsidR="008C1D12" w:rsidRPr="00A22C70" w:rsidRDefault="00734635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Pr="00A22C70">
        <w:rPr>
          <w:color w:val="000000"/>
          <w:szCs w:val="22"/>
          <w:lang w:val="es-ES"/>
        </w:rPr>
        <w:t xml:space="preserve">El </w:t>
      </w:r>
      <w:r w:rsidR="00931523" w:rsidRPr="00A22C70">
        <w:rPr>
          <w:szCs w:val="22"/>
          <w:lang w:val="es-ES"/>
        </w:rPr>
        <w:t>presidente de la Asamblea General</w:t>
      </w:r>
      <w:r w:rsidR="00931523" w:rsidRPr="00A22C70">
        <w:rPr>
          <w:color w:val="000000"/>
          <w:szCs w:val="22"/>
          <w:lang w:val="es-ES"/>
        </w:rPr>
        <w:t xml:space="preserve"> de la OMPI</w:t>
      </w:r>
    </w:p>
    <w:p w:rsidR="008C1D12" w:rsidRPr="00A22C70" w:rsidRDefault="008C1D12" w:rsidP="00303E80">
      <w:pPr>
        <w:tabs>
          <w:tab w:val="left" w:pos="2860"/>
          <w:tab w:val="left" w:pos="5610"/>
        </w:tabs>
        <w:ind w:left="1980" w:hanging="1430"/>
        <w:rPr>
          <w:szCs w:val="22"/>
          <w:lang w:val="es-ES"/>
        </w:rPr>
      </w:pPr>
    </w:p>
    <w:p w:rsidR="008C1D12" w:rsidRPr="00A22C70" w:rsidRDefault="00931523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szCs w:val="22"/>
          <w:lang w:val="es-ES"/>
        </w:rPr>
        <w:tab/>
        <w:t>Ninguno</w:t>
      </w:r>
    </w:p>
    <w:p w:rsidR="008C1D12" w:rsidRPr="00A22C70" w:rsidRDefault="008C1D12" w:rsidP="00303E80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03E80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03E80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303E80" w:rsidP="00931523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br w:type="page"/>
      </w:r>
      <w:r w:rsidR="00931523" w:rsidRPr="00A22C70">
        <w:rPr>
          <w:sz w:val="22"/>
          <w:szCs w:val="22"/>
          <w:u w:val="single"/>
          <w:lang w:val="es-ES"/>
        </w:rPr>
        <w:lastRenderedPageBreak/>
        <w:t>Punto 6</w:t>
      </w:r>
      <w:r w:rsidR="00931523" w:rsidRPr="00A22C70">
        <w:rPr>
          <w:color w:val="000000"/>
          <w:sz w:val="22"/>
          <w:szCs w:val="22"/>
          <w:lang w:val="es-ES"/>
        </w:rPr>
        <w:tab/>
      </w:r>
      <w:r w:rsidR="00931523" w:rsidRPr="00A22C70">
        <w:rPr>
          <w:sz w:val="22"/>
          <w:szCs w:val="22"/>
          <w:lang w:val="es-ES"/>
        </w:rPr>
        <w:t>ADMISIÓN DE OBSERVADORES</w:t>
      </w:r>
    </w:p>
    <w:p w:rsidR="008C1D12" w:rsidRPr="00A22C70" w:rsidRDefault="008C1D12" w:rsidP="00303E80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931523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</w:t>
      </w:r>
      <w:r w:rsidR="00CD7B22" w:rsidRPr="00A22C70">
        <w:rPr>
          <w:szCs w:val="22"/>
          <w:lang w:val="es-ES"/>
        </w:rPr>
        <w:t xml:space="preserve">as y otros órganos interesados:  </w:t>
      </w:r>
      <w:r w:rsidRPr="00A22C70">
        <w:rPr>
          <w:szCs w:val="22"/>
          <w:lang w:val="es-ES"/>
        </w:rPr>
        <w:t>Todos</w:t>
      </w:r>
    </w:p>
    <w:p w:rsidR="008C1D12" w:rsidRPr="00A22C70" w:rsidRDefault="008C1D12" w:rsidP="00303E80">
      <w:pPr>
        <w:ind w:left="1980" w:hanging="1430"/>
        <w:rPr>
          <w:szCs w:val="22"/>
          <w:lang w:val="es-ES"/>
        </w:rPr>
      </w:pPr>
    </w:p>
    <w:p w:rsidR="008C1D12" w:rsidRPr="00A22C70" w:rsidRDefault="00931523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="00734635" w:rsidRPr="00A22C70">
        <w:rPr>
          <w:szCs w:val="22"/>
          <w:lang w:val="es-ES"/>
        </w:rPr>
        <w:tab/>
        <w:t xml:space="preserve">El </w:t>
      </w:r>
      <w:r w:rsidRPr="00A22C70">
        <w:rPr>
          <w:color w:val="000000"/>
          <w:szCs w:val="22"/>
          <w:lang w:val="es-ES"/>
        </w:rPr>
        <w:t>p</w:t>
      </w:r>
      <w:r w:rsidRPr="00A22C70">
        <w:rPr>
          <w:szCs w:val="22"/>
          <w:lang w:val="es-ES"/>
        </w:rPr>
        <w:t>residente de la Asamblea General</w:t>
      </w:r>
      <w:r w:rsidRPr="00A22C70">
        <w:rPr>
          <w:color w:val="000000"/>
          <w:szCs w:val="22"/>
          <w:lang w:val="es-ES"/>
        </w:rPr>
        <w:t xml:space="preserve"> de la OMPI</w:t>
      </w:r>
    </w:p>
    <w:p w:rsidR="008C1D12" w:rsidRPr="00A22C70" w:rsidRDefault="008C1D12" w:rsidP="00201EE9">
      <w:pPr>
        <w:ind w:left="1985" w:hanging="1435"/>
        <w:rPr>
          <w:szCs w:val="22"/>
          <w:lang w:val="es-ES"/>
        </w:rPr>
      </w:pPr>
    </w:p>
    <w:p w:rsidR="008C1D12" w:rsidRPr="00A22C70" w:rsidRDefault="00CD7B22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szCs w:val="22"/>
          <w:lang w:val="es-ES"/>
        </w:rPr>
        <w:tab/>
      </w:r>
      <w:r w:rsidR="00931523" w:rsidRPr="00A22C70">
        <w:rPr>
          <w:szCs w:val="22"/>
          <w:lang w:val="es-ES"/>
        </w:rPr>
        <w:t>A/57/2 (</w:t>
      </w:r>
      <w:r w:rsidR="00931523" w:rsidRPr="00A22C70">
        <w:rPr>
          <w:i/>
          <w:szCs w:val="22"/>
          <w:lang w:val="es-ES"/>
        </w:rPr>
        <w:t>Admisión de observadores</w:t>
      </w:r>
      <w:r w:rsidR="00734635" w:rsidRPr="00A22C70">
        <w:rPr>
          <w:szCs w:val="22"/>
          <w:lang w:val="es-ES"/>
        </w:rPr>
        <w:t>)</w:t>
      </w:r>
    </w:p>
    <w:p w:rsidR="008C1D12" w:rsidRPr="00A22C70" w:rsidRDefault="008C1D12" w:rsidP="00303E80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03E80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03E80">
      <w:pPr>
        <w:ind w:firstLine="5"/>
        <w:rPr>
          <w:szCs w:val="22"/>
          <w:lang w:val="es-ES"/>
        </w:rPr>
      </w:pPr>
    </w:p>
    <w:p w:rsidR="008C1D12" w:rsidRPr="00A22C70" w:rsidRDefault="00931523" w:rsidP="00931523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</w:t>
      </w:r>
      <w:r w:rsidR="00734635" w:rsidRPr="00A22C70">
        <w:rPr>
          <w:sz w:val="22"/>
          <w:szCs w:val="22"/>
          <w:u w:val="single"/>
          <w:lang w:val="es-ES"/>
        </w:rPr>
        <w:t xml:space="preserve"> </w:t>
      </w:r>
      <w:r w:rsidRPr="00A22C70">
        <w:rPr>
          <w:sz w:val="22"/>
          <w:szCs w:val="22"/>
          <w:u w:val="single"/>
          <w:lang w:val="es-ES"/>
        </w:rPr>
        <w:t>7</w:t>
      </w:r>
      <w:r w:rsidRPr="00A22C70">
        <w:rPr>
          <w:color w:val="000000"/>
          <w:sz w:val="22"/>
          <w:szCs w:val="22"/>
          <w:lang w:val="es-ES"/>
        </w:rPr>
        <w:tab/>
      </w:r>
      <w:r w:rsidRPr="00A22C70">
        <w:rPr>
          <w:sz w:val="22"/>
          <w:szCs w:val="22"/>
          <w:lang w:val="es-ES"/>
        </w:rPr>
        <w:t>APROBACIÓN DE ACUERDOS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441A68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Comité de Coordinación de la OMPI</w:t>
      </w:r>
    </w:p>
    <w:p w:rsidR="008C1D12" w:rsidRPr="00A22C70" w:rsidRDefault="008C1D12" w:rsidP="00A90581">
      <w:pPr>
        <w:ind w:left="1985" w:hanging="1418"/>
        <w:rPr>
          <w:szCs w:val="22"/>
          <w:lang w:val="es-ES"/>
        </w:rPr>
      </w:pPr>
    </w:p>
    <w:p w:rsidR="008C1D12" w:rsidRPr="00A22C70" w:rsidRDefault="00734635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="00441A68" w:rsidRPr="00A22C70">
        <w:rPr>
          <w:szCs w:val="22"/>
          <w:lang w:val="es-ES"/>
        </w:rPr>
        <w:t>El presidente del Comité de Coordinación de la OMPI</w:t>
      </w:r>
    </w:p>
    <w:p w:rsidR="008C1D12" w:rsidRPr="00A22C70" w:rsidRDefault="008C1D12" w:rsidP="00A90581">
      <w:pPr>
        <w:ind w:left="1985" w:hanging="1418"/>
        <w:rPr>
          <w:szCs w:val="22"/>
          <w:lang w:val="es-ES"/>
        </w:rPr>
      </w:pPr>
    </w:p>
    <w:p w:rsidR="00A018EE" w:rsidRDefault="00CD7B22" w:rsidP="00A018EE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</w:t>
      </w:r>
      <w:r w:rsidR="00A018EE">
        <w:rPr>
          <w:szCs w:val="22"/>
          <w:lang w:val="es-ES"/>
        </w:rPr>
        <w:t>s</w:t>
      </w:r>
      <w:r w:rsidRPr="00A22C70">
        <w:rPr>
          <w:szCs w:val="22"/>
          <w:lang w:val="es-ES"/>
        </w:rPr>
        <w:t>:</w:t>
      </w:r>
      <w:r w:rsidRPr="00A22C70">
        <w:rPr>
          <w:szCs w:val="22"/>
          <w:lang w:val="es-ES"/>
        </w:rPr>
        <w:tab/>
      </w:r>
      <w:r w:rsidR="00441A68" w:rsidRPr="00A22C70">
        <w:rPr>
          <w:szCs w:val="22"/>
          <w:lang w:val="es-ES"/>
        </w:rPr>
        <w:t>WO/CC/74/1 (</w:t>
      </w:r>
      <w:r w:rsidR="00441A68" w:rsidRPr="00A22C70">
        <w:rPr>
          <w:i/>
          <w:szCs w:val="22"/>
          <w:lang w:val="es-ES"/>
        </w:rPr>
        <w:t>Aprobación de acuerdos</w:t>
      </w:r>
      <w:r w:rsidR="00441A68" w:rsidRPr="00A22C70">
        <w:rPr>
          <w:szCs w:val="22"/>
          <w:lang w:val="es-ES"/>
        </w:rPr>
        <w:t>)</w:t>
      </w:r>
    </w:p>
    <w:p w:rsidR="00A018EE" w:rsidRDefault="00A018EE" w:rsidP="00A018EE">
      <w:pPr>
        <w:ind w:left="1985"/>
        <w:rPr>
          <w:szCs w:val="22"/>
          <w:lang w:val="es-ES"/>
        </w:rPr>
      </w:pPr>
      <w:r>
        <w:rPr>
          <w:szCs w:val="22"/>
          <w:lang w:val="es-ES"/>
        </w:rPr>
        <w:t>WO/CC/74/1 Add.</w:t>
      </w:r>
      <w:r w:rsidRPr="00A22C70">
        <w:rPr>
          <w:szCs w:val="22"/>
          <w:lang w:val="es-ES"/>
        </w:rPr>
        <w:t xml:space="preserve"> (</w:t>
      </w:r>
      <w:r w:rsidRPr="00A22C70">
        <w:rPr>
          <w:i/>
          <w:szCs w:val="22"/>
          <w:lang w:val="es-ES"/>
        </w:rPr>
        <w:t>Aprobación de acuerdos</w:t>
      </w:r>
      <w:r w:rsidRPr="00A22C70">
        <w:rPr>
          <w:szCs w:val="22"/>
          <w:lang w:val="es-ES"/>
        </w:rPr>
        <w:t>)</w:t>
      </w:r>
      <w:r w:rsidRPr="00A018EE">
        <w:rPr>
          <w:szCs w:val="22"/>
          <w:lang w:val="es-ES"/>
        </w:rPr>
        <w:t xml:space="preserve"> </w:t>
      </w:r>
    </w:p>
    <w:p w:rsidR="008C1D12" w:rsidRPr="00A22C70" w:rsidRDefault="00A018EE" w:rsidP="00A018EE">
      <w:pPr>
        <w:ind w:left="1985"/>
        <w:rPr>
          <w:szCs w:val="22"/>
          <w:lang w:val="es-ES"/>
        </w:rPr>
      </w:pPr>
      <w:r w:rsidRPr="00A22C70">
        <w:rPr>
          <w:szCs w:val="22"/>
          <w:lang w:val="es-ES"/>
        </w:rPr>
        <w:t xml:space="preserve">WO/CC/74/1 </w:t>
      </w:r>
      <w:r>
        <w:rPr>
          <w:szCs w:val="22"/>
          <w:lang w:val="es-ES"/>
        </w:rPr>
        <w:t xml:space="preserve">Add. 2 </w:t>
      </w:r>
      <w:r w:rsidRPr="00A22C70">
        <w:rPr>
          <w:szCs w:val="22"/>
          <w:lang w:val="es-ES"/>
        </w:rPr>
        <w:t>(</w:t>
      </w:r>
      <w:r w:rsidRPr="00A22C70">
        <w:rPr>
          <w:i/>
          <w:szCs w:val="22"/>
          <w:lang w:val="es-ES"/>
        </w:rPr>
        <w:t>Aprobación de acuerdos</w:t>
      </w:r>
      <w:r w:rsidRPr="00A22C70">
        <w:rPr>
          <w:szCs w:val="22"/>
          <w:lang w:val="es-ES"/>
        </w:rPr>
        <w:t>)</w:t>
      </w:r>
    </w:p>
    <w:p w:rsidR="008C1D12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504075" w:rsidRDefault="00504075" w:rsidP="00375708">
      <w:pPr>
        <w:tabs>
          <w:tab w:val="left" w:pos="5610"/>
        </w:tabs>
        <w:rPr>
          <w:szCs w:val="22"/>
          <w:lang w:val="es-ES"/>
        </w:rPr>
      </w:pPr>
    </w:p>
    <w:p w:rsidR="00504075" w:rsidRPr="00A22C70" w:rsidRDefault="00504075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441A68" w:rsidP="00452F46">
      <w:pPr>
        <w:pStyle w:val="EndnoteText"/>
        <w:ind w:left="1134" w:hanging="1134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8</w:t>
      </w:r>
      <w:r w:rsidRPr="00A22C70">
        <w:rPr>
          <w:color w:val="000000"/>
          <w:sz w:val="22"/>
          <w:szCs w:val="22"/>
          <w:lang w:val="es-ES"/>
        </w:rPr>
        <w:tab/>
      </w:r>
      <w:r w:rsidRPr="00A22C70">
        <w:rPr>
          <w:sz w:val="22"/>
          <w:szCs w:val="22"/>
          <w:lang w:val="es-ES"/>
        </w:rPr>
        <w:t>COMPOSICIÓN DEL COMITÉ DE COORDINACIÓN DE LA OMPI Y DE LOS COMITÉS EJECUTIVOS DE LA UNIÓN DE PARÍS Y LA UNIÓN DE BERNA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441A68" w:rsidP="00B30F51">
      <w:pPr>
        <w:tabs>
          <w:tab w:val="left" w:pos="4820"/>
        </w:tabs>
        <w:ind w:left="4820" w:hanging="4253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</w:t>
      </w:r>
      <w:r w:rsidRPr="00A22C70">
        <w:rPr>
          <w:szCs w:val="22"/>
          <w:lang w:val="es-ES"/>
        </w:rPr>
        <w:tab/>
        <w:t>Conferencia de la OMPI, Comité Ejecutivo de la Unión de París y Comité Ejecutivo de la Unión de Berna (3)</w:t>
      </w:r>
      <w:r w:rsidR="005E0691" w:rsidRPr="00A22C70">
        <w:rPr>
          <w:szCs w:val="22"/>
          <w:lang w:val="es-ES"/>
        </w:rPr>
        <w:t xml:space="preserve"> </w:t>
      </w:r>
    </w:p>
    <w:p w:rsidR="008C1D12" w:rsidRPr="00A22C70" w:rsidRDefault="008C1D12" w:rsidP="00A90581">
      <w:pPr>
        <w:ind w:left="1985" w:hanging="1418"/>
        <w:rPr>
          <w:szCs w:val="22"/>
          <w:lang w:val="es-ES"/>
        </w:rPr>
      </w:pPr>
    </w:p>
    <w:p w:rsidR="008C1D12" w:rsidRPr="00A22C70" w:rsidRDefault="00734635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="00441A68" w:rsidRPr="00A22C70">
        <w:rPr>
          <w:szCs w:val="22"/>
          <w:lang w:val="es-ES"/>
        </w:rPr>
        <w:t>El presidente de la Conferencia de la OMPI</w:t>
      </w:r>
    </w:p>
    <w:p w:rsidR="008C1D12" w:rsidRPr="00A22C70" w:rsidRDefault="008C1D12" w:rsidP="00A90581">
      <w:pPr>
        <w:ind w:left="1985" w:hanging="1418"/>
        <w:rPr>
          <w:szCs w:val="22"/>
          <w:lang w:val="es-ES"/>
        </w:rPr>
      </w:pPr>
    </w:p>
    <w:p w:rsidR="008C1D12" w:rsidRPr="00A22C70" w:rsidRDefault="00441A68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szCs w:val="22"/>
          <w:lang w:val="es-ES"/>
        </w:rPr>
        <w:tab/>
        <w:t>A/57/3 (</w:t>
      </w:r>
      <w:r w:rsidRPr="00A22C70">
        <w:rPr>
          <w:i/>
          <w:szCs w:val="22"/>
          <w:lang w:val="es-ES"/>
        </w:rPr>
        <w:t>Composición del Comité de Coordinación de la OMPI y de los Comités Ejecutivos de la Unión de París y la Unión de Berna</w:t>
      </w:r>
      <w:r w:rsidRPr="00A22C70">
        <w:rPr>
          <w:szCs w:val="22"/>
          <w:lang w:val="es-ES"/>
        </w:rPr>
        <w:t>)</w:t>
      </w: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ind w:firstLine="5"/>
        <w:rPr>
          <w:szCs w:val="22"/>
          <w:lang w:val="es-ES"/>
        </w:rPr>
      </w:pPr>
    </w:p>
    <w:p w:rsidR="008C1D12" w:rsidRPr="00A22C70" w:rsidRDefault="00441A68" w:rsidP="00441A68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9</w:t>
      </w:r>
      <w:r w:rsidRPr="00A22C70">
        <w:rPr>
          <w:sz w:val="22"/>
          <w:szCs w:val="22"/>
          <w:lang w:val="es-ES"/>
        </w:rPr>
        <w:tab/>
        <w:t>COMPOSICIÓN DEL COMITÉ DEL PROGRAMA Y PRESUPUESTO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441A68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General de la OMPI</w:t>
      </w:r>
    </w:p>
    <w:p w:rsidR="008C1D12" w:rsidRPr="00A22C70" w:rsidRDefault="008C1D12" w:rsidP="00A90581">
      <w:pPr>
        <w:ind w:left="1985" w:hanging="1418"/>
        <w:rPr>
          <w:szCs w:val="22"/>
          <w:lang w:val="es-ES"/>
        </w:rPr>
      </w:pPr>
    </w:p>
    <w:p w:rsidR="008C1D12" w:rsidRPr="00A22C70" w:rsidRDefault="00441A68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="0063507B" w:rsidRPr="00A22C70">
        <w:rPr>
          <w:szCs w:val="22"/>
          <w:lang w:val="es-ES"/>
        </w:rPr>
        <w:tab/>
        <w:t xml:space="preserve">El </w:t>
      </w:r>
      <w:r w:rsidRPr="00A22C70">
        <w:rPr>
          <w:szCs w:val="22"/>
          <w:lang w:val="es-ES"/>
        </w:rPr>
        <w:t>presidente de la Asamblea General de la OMPI</w:t>
      </w:r>
    </w:p>
    <w:p w:rsidR="008C1D12" w:rsidRPr="00A22C70" w:rsidRDefault="008C1D12" w:rsidP="00A90581">
      <w:pPr>
        <w:ind w:left="1985" w:hanging="1418"/>
        <w:rPr>
          <w:szCs w:val="22"/>
          <w:lang w:val="es-ES"/>
        </w:rPr>
      </w:pPr>
    </w:p>
    <w:p w:rsidR="008C1D12" w:rsidRPr="00A22C70" w:rsidRDefault="00441A68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szCs w:val="22"/>
          <w:lang w:val="es-ES"/>
        </w:rPr>
        <w:tab/>
        <w:t>WO/GA/49/1 (</w:t>
      </w:r>
      <w:r w:rsidRPr="00A22C70">
        <w:rPr>
          <w:i/>
          <w:szCs w:val="22"/>
          <w:lang w:val="es-ES"/>
        </w:rPr>
        <w:t>Composición del Comité del Programa y Presupuesto</w:t>
      </w:r>
      <w:r w:rsidRPr="00A22C70">
        <w:rPr>
          <w:szCs w:val="22"/>
          <w:lang w:val="es-ES"/>
        </w:rPr>
        <w:t>)</w:t>
      </w: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9A0D10" w:rsidRDefault="009A0D10">
      <w:pPr>
        <w:rPr>
          <w:szCs w:val="22"/>
          <w:u w:val="single"/>
          <w:lang w:val="es-ES"/>
        </w:rPr>
      </w:pPr>
      <w:r>
        <w:rPr>
          <w:szCs w:val="22"/>
          <w:u w:val="single"/>
          <w:lang w:val="es-ES"/>
        </w:rPr>
        <w:br w:type="page"/>
      </w:r>
    </w:p>
    <w:p w:rsidR="008C1D12" w:rsidRPr="00A22C70" w:rsidRDefault="00847F4B" w:rsidP="00847F4B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lastRenderedPageBreak/>
        <w:t>Punto 10</w:t>
      </w:r>
      <w:r w:rsidRPr="00A22C70">
        <w:rPr>
          <w:sz w:val="22"/>
          <w:szCs w:val="22"/>
          <w:lang w:val="es-ES"/>
        </w:rPr>
        <w:tab/>
        <w:t xml:space="preserve">INFORMES </w:t>
      </w:r>
      <w:r w:rsidRPr="00A22C70">
        <w:rPr>
          <w:color w:val="000000"/>
          <w:sz w:val="22"/>
          <w:szCs w:val="22"/>
          <w:lang w:val="es-ES"/>
        </w:rPr>
        <w:t xml:space="preserve">SOBRE ASUNTOS </w:t>
      </w:r>
      <w:r w:rsidRPr="00A22C70">
        <w:rPr>
          <w:sz w:val="22"/>
          <w:szCs w:val="22"/>
          <w:lang w:val="es-ES"/>
        </w:rPr>
        <w:t>DE AUDITORÍA Y SUPERVISIÓN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847F4B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Todos</w:t>
      </w:r>
    </w:p>
    <w:p w:rsidR="008C1D12" w:rsidRPr="00A22C70" w:rsidRDefault="008C1D12" w:rsidP="00A90581">
      <w:pPr>
        <w:ind w:left="1985" w:hanging="1418"/>
        <w:rPr>
          <w:szCs w:val="22"/>
          <w:lang w:val="es-ES"/>
        </w:rPr>
      </w:pPr>
    </w:p>
    <w:p w:rsidR="008C1D12" w:rsidRPr="00A22C70" w:rsidRDefault="00847F4B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="0063507B" w:rsidRPr="00A22C70">
        <w:rPr>
          <w:szCs w:val="22"/>
          <w:lang w:val="es-ES"/>
        </w:rPr>
        <w:tab/>
      </w:r>
      <w:r w:rsidRPr="00A22C70">
        <w:rPr>
          <w:szCs w:val="22"/>
          <w:lang w:val="es-ES"/>
        </w:rPr>
        <w:t>El presidente de la Asamblea General de la OMPI</w:t>
      </w:r>
    </w:p>
    <w:p w:rsidR="008C1D12" w:rsidRPr="00A22C70" w:rsidRDefault="008C1D12" w:rsidP="00A90581">
      <w:pPr>
        <w:ind w:left="1985" w:hanging="1418"/>
        <w:rPr>
          <w:szCs w:val="22"/>
          <w:lang w:val="es-ES"/>
        </w:rPr>
      </w:pPr>
    </w:p>
    <w:p w:rsidR="008C1D12" w:rsidRPr="00A22C70" w:rsidRDefault="00CD7B22" w:rsidP="00A90581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Documentos:</w:t>
      </w:r>
      <w:r w:rsidRPr="00A22C70">
        <w:rPr>
          <w:szCs w:val="22"/>
          <w:lang w:val="es-ES"/>
        </w:rPr>
        <w:tab/>
      </w:r>
      <w:r w:rsidR="00847F4B" w:rsidRPr="00A22C70">
        <w:rPr>
          <w:szCs w:val="22"/>
          <w:lang w:val="es-ES"/>
        </w:rPr>
        <w:t>WO/GA/49/2 (</w:t>
      </w:r>
      <w:r w:rsidR="00847F4B" w:rsidRPr="00A22C70">
        <w:rPr>
          <w:i/>
          <w:szCs w:val="22"/>
          <w:lang w:val="es-ES"/>
        </w:rPr>
        <w:t xml:space="preserve">Informe de la Comisión Consultiva Independiente de Supervisión </w:t>
      </w:r>
      <w:r w:rsidR="00A018EE">
        <w:rPr>
          <w:i/>
          <w:szCs w:val="22"/>
          <w:lang w:val="es-ES"/>
        </w:rPr>
        <w:t xml:space="preserve">de la OMPI </w:t>
      </w:r>
      <w:r w:rsidR="00847F4B" w:rsidRPr="00A22C70">
        <w:rPr>
          <w:i/>
          <w:szCs w:val="22"/>
          <w:lang w:val="es-ES"/>
        </w:rPr>
        <w:t>(CCIS)</w:t>
      </w:r>
      <w:r w:rsidR="00847F4B" w:rsidRPr="00A22C70">
        <w:rPr>
          <w:szCs w:val="22"/>
          <w:lang w:val="es-ES"/>
        </w:rPr>
        <w:t>)</w:t>
      </w:r>
    </w:p>
    <w:p w:rsidR="008C1D12" w:rsidRPr="00A22C70" w:rsidRDefault="00C434F1" w:rsidP="00201EE9">
      <w:pPr>
        <w:ind w:left="1985" w:hanging="1435"/>
        <w:rPr>
          <w:szCs w:val="22"/>
          <w:lang w:val="es-ES"/>
        </w:rPr>
      </w:pPr>
      <w:r w:rsidRPr="00A22C70">
        <w:rPr>
          <w:szCs w:val="22"/>
          <w:lang w:val="es-ES"/>
        </w:rPr>
        <w:tab/>
      </w:r>
      <w:r w:rsidR="00847F4B" w:rsidRPr="00A22C70">
        <w:rPr>
          <w:szCs w:val="22"/>
          <w:lang w:val="es-ES"/>
        </w:rPr>
        <w:t>A/57/4 (</w:t>
      </w:r>
      <w:r w:rsidR="00847F4B" w:rsidRPr="00A22C70">
        <w:rPr>
          <w:i/>
          <w:szCs w:val="22"/>
          <w:lang w:val="es-ES"/>
        </w:rPr>
        <w:t xml:space="preserve">Informe del </w:t>
      </w:r>
      <w:r w:rsidR="0063507B" w:rsidRPr="00A22C70">
        <w:rPr>
          <w:i/>
          <w:szCs w:val="22"/>
          <w:lang w:val="es-ES"/>
        </w:rPr>
        <w:t>auditor externo</w:t>
      </w:r>
      <w:r w:rsidR="00847F4B" w:rsidRPr="00A22C70">
        <w:rPr>
          <w:szCs w:val="22"/>
          <w:lang w:val="es-ES"/>
        </w:rPr>
        <w:t>)</w:t>
      </w:r>
    </w:p>
    <w:p w:rsidR="00A018EE" w:rsidRDefault="007B5701" w:rsidP="00201EE9">
      <w:pPr>
        <w:ind w:left="1985" w:hanging="1435"/>
        <w:rPr>
          <w:szCs w:val="22"/>
          <w:lang w:val="es-ES"/>
        </w:rPr>
      </w:pPr>
      <w:r w:rsidRPr="00A22C70">
        <w:rPr>
          <w:szCs w:val="22"/>
          <w:lang w:val="es-ES"/>
        </w:rPr>
        <w:tab/>
      </w:r>
      <w:r w:rsidR="00847F4B" w:rsidRPr="00A22C70">
        <w:rPr>
          <w:szCs w:val="22"/>
          <w:lang w:val="es-ES"/>
        </w:rPr>
        <w:t>WO/GA/49/3 (</w:t>
      </w:r>
      <w:r w:rsidR="00847F4B" w:rsidRPr="00A22C70">
        <w:rPr>
          <w:i/>
          <w:szCs w:val="22"/>
          <w:lang w:val="es-ES"/>
        </w:rPr>
        <w:t xml:space="preserve">Informe anual del </w:t>
      </w:r>
      <w:r w:rsidR="00847F4B" w:rsidRPr="00A22C70">
        <w:rPr>
          <w:i/>
          <w:color w:val="000000"/>
          <w:szCs w:val="22"/>
          <w:lang w:val="es-ES"/>
        </w:rPr>
        <w:t>d</w:t>
      </w:r>
      <w:r w:rsidR="00847F4B" w:rsidRPr="00A22C70">
        <w:rPr>
          <w:i/>
          <w:szCs w:val="22"/>
          <w:lang w:val="es-ES"/>
        </w:rPr>
        <w:t>irector de la División de Supervisión Interna (DSI)</w:t>
      </w:r>
      <w:r w:rsidR="00847F4B" w:rsidRPr="00A22C70">
        <w:rPr>
          <w:szCs w:val="22"/>
          <w:lang w:val="es-ES"/>
        </w:rPr>
        <w:t>)</w:t>
      </w:r>
    </w:p>
    <w:p w:rsidR="008C1D12" w:rsidRDefault="00A018EE" w:rsidP="00A018EE">
      <w:pPr>
        <w:ind w:left="1985"/>
        <w:rPr>
          <w:szCs w:val="22"/>
          <w:lang w:val="es-ES"/>
        </w:rPr>
      </w:pPr>
      <w:r>
        <w:rPr>
          <w:szCs w:val="22"/>
          <w:lang w:val="es-ES"/>
        </w:rPr>
        <w:t>A/57/5 (</w:t>
      </w:r>
      <w:r w:rsidRPr="00A018EE">
        <w:rPr>
          <w:i/>
          <w:iCs/>
          <w:szCs w:val="22"/>
          <w:lang w:val="es-ES"/>
        </w:rPr>
        <w:t>Lista de decisiones adoptadas por el Comité del Programa y Presupuesto</w:t>
      </w:r>
      <w:r>
        <w:rPr>
          <w:szCs w:val="22"/>
          <w:lang w:val="es-ES"/>
        </w:rPr>
        <w:t>)</w:t>
      </w:r>
    </w:p>
    <w:p w:rsidR="00A018EE" w:rsidRDefault="00A018EE" w:rsidP="00504075">
      <w:pPr>
        <w:ind w:left="1985" w:hanging="1985"/>
        <w:rPr>
          <w:szCs w:val="22"/>
          <w:lang w:val="es-ES"/>
        </w:rPr>
      </w:pPr>
    </w:p>
    <w:p w:rsidR="00504075" w:rsidRDefault="00504075" w:rsidP="00504075">
      <w:pPr>
        <w:ind w:left="1985" w:hanging="1985"/>
        <w:rPr>
          <w:szCs w:val="22"/>
          <w:lang w:val="es-ES"/>
        </w:rPr>
      </w:pPr>
    </w:p>
    <w:p w:rsidR="00504075" w:rsidRPr="00A22C70" w:rsidRDefault="00504075" w:rsidP="00504075">
      <w:pPr>
        <w:ind w:left="1985" w:hanging="1985"/>
        <w:rPr>
          <w:szCs w:val="22"/>
          <w:lang w:val="es-ES"/>
        </w:rPr>
      </w:pPr>
    </w:p>
    <w:p w:rsidR="008C1D12" w:rsidRPr="00A22C70" w:rsidRDefault="0063507B" w:rsidP="00847F4B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 xml:space="preserve">Punto </w:t>
      </w:r>
      <w:r w:rsidR="00847F4B" w:rsidRPr="00A22C70">
        <w:rPr>
          <w:sz w:val="22"/>
          <w:szCs w:val="22"/>
          <w:u w:val="single"/>
          <w:lang w:val="es-ES"/>
        </w:rPr>
        <w:t>11</w:t>
      </w:r>
      <w:r w:rsidR="00847F4B" w:rsidRPr="00A22C70">
        <w:rPr>
          <w:sz w:val="22"/>
          <w:szCs w:val="22"/>
          <w:lang w:val="es-ES"/>
        </w:rPr>
        <w:tab/>
        <w:t>NOMBRAMIENTO DEL AUDITOR EXTERNO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847F4B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General</w:t>
      </w:r>
      <w:r w:rsidRPr="00A22C70">
        <w:rPr>
          <w:color w:val="000000"/>
          <w:szCs w:val="22"/>
          <w:lang w:val="es-ES"/>
        </w:rPr>
        <w:t xml:space="preserve"> de la OMPI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63507B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="00847F4B" w:rsidRPr="00A22C70">
        <w:rPr>
          <w:szCs w:val="22"/>
          <w:lang w:val="es-ES"/>
        </w:rPr>
        <w:t xml:space="preserve">El </w:t>
      </w:r>
      <w:r w:rsidR="00847F4B" w:rsidRPr="00A22C70">
        <w:rPr>
          <w:color w:val="000000"/>
          <w:szCs w:val="22"/>
          <w:lang w:val="es-ES"/>
        </w:rPr>
        <w:t>p</w:t>
      </w:r>
      <w:r w:rsidR="00847F4B" w:rsidRPr="00A22C70">
        <w:rPr>
          <w:szCs w:val="22"/>
          <w:lang w:val="es-ES"/>
        </w:rPr>
        <w:t>residente de la Asamblea General</w:t>
      </w:r>
      <w:r w:rsidR="00847F4B" w:rsidRPr="00A22C70">
        <w:rPr>
          <w:color w:val="000000"/>
          <w:szCs w:val="22"/>
          <w:lang w:val="es-ES"/>
        </w:rPr>
        <w:t xml:space="preserve"> de la OMPI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63507B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</w:t>
      </w:r>
      <w:r w:rsidR="00847F4B" w:rsidRPr="00A22C70">
        <w:rPr>
          <w:szCs w:val="22"/>
          <w:lang w:val="es-ES"/>
        </w:rPr>
        <w:t>:</w:t>
      </w:r>
      <w:r w:rsidRPr="00A22C70">
        <w:rPr>
          <w:szCs w:val="22"/>
          <w:lang w:val="es-ES"/>
        </w:rPr>
        <w:tab/>
      </w:r>
      <w:r w:rsidR="00847F4B" w:rsidRPr="00A22C70">
        <w:rPr>
          <w:szCs w:val="22"/>
          <w:lang w:val="es-ES"/>
        </w:rPr>
        <w:t>WO/GA/49/4 (</w:t>
      </w:r>
      <w:r w:rsidR="00847F4B" w:rsidRPr="00A22C70">
        <w:rPr>
          <w:i/>
          <w:color w:val="000000"/>
          <w:szCs w:val="22"/>
          <w:lang w:val="es-ES"/>
        </w:rPr>
        <w:t xml:space="preserve">Nombramiento </w:t>
      </w:r>
      <w:r w:rsidR="00847F4B" w:rsidRPr="00A22C70">
        <w:rPr>
          <w:i/>
          <w:szCs w:val="22"/>
          <w:lang w:val="es-ES"/>
        </w:rPr>
        <w:t xml:space="preserve">del </w:t>
      </w:r>
      <w:r w:rsidR="00847F4B" w:rsidRPr="00A22C70">
        <w:rPr>
          <w:i/>
          <w:color w:val="000000"/>
          <w:szCs w:val="22"/>
          <w:lang w:val="es-ES"/>
        </w:rPr>
        <w:t>a</w:t>
      </w:r>
      <w:r w:rsidR="00847F4B" w:rsidRPr="00A22C70">
        <w:rPr>
          <w:i/>
          <w:szCs w:val="22"/>
          <w:lang w:val="es-ES"/>
        </w:rPr>
        <w:t xml:space="preserve">uditor </w:t>
      </w:r>
      <w:r w:rsidR="00847F4B" w:rsidRPr="00A22C70">
        <w:rPr>
          <w:i/>
          <w:color w:val="000000"/>
          <w:szCs w:val="22"/>
          <w:lang w:val="es-ES"/>
        </w:rPr>
        <w:t>e</w:t>
      </w:r>
      <w:r w:rsidR="00847F4B" w:rsidRPr="00A22C70">
        <w:rPr>
          <w:i/>
          <w:szCs w:val="22"/>
          <w:lang w:val="es-ES"/>
        </w:rPr>
        <w:t>xterno</w:t>
      </w:r>
      <w:r w:rsidR="00847F4B" w:rsidRPr="00A22C70">
        <w:rPr>
          <w:szCs w:val="22"/>
          <w:lang w:val="es-ES"/>
        </w:rPr>
        <w:t>)</w:t>
      </w: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47F4B" w:rsidP="00847F4B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12</w:t>
      </w:r>
      <w:r w:rsidRPr="00A22C70">
        <w:rPr>
          <w:sz w:val="22"/>
          <w:szCs w:val="22"/>
          <w:lang w:val="es-ES"/>
        </w:rPr>
        <w:tab/>
        <w:t>INFORME SOBRE EL COMITÉ DEL PROGRAMA Y PRESUPUESTO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847F4B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Todos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Pr="00A22C70" w:rsidRDefault="00201EE9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="00847F4B" w:rsidRPr="00A22C70">
        <w:rPr>
          <w:szCs w:val="22"/>
          <w:lang w:val="es-ES"/>
        </w:rPr>
        <w:t>El presidente de la Asamblea General de la OMPI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Pr="00A22C70" w:rsidRDefault="00847F4B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Documentos</w:t>
      </w:r>
      <w:r w:rsidRPr="00A22C70">
        <w:rPr>
          <w:color w:val="000000"/>
          <w:szCs w:val="22"/>
          <w:lang w:val="es-ES"/>
        </w:rPr>
        <w:t>:</w:t>
      </w:r>
      <w:r w:rsidR="0019367C" w:rsidRPr="00A22C70">
        <w:rPr>
          <w:color w:val="000000"/>
          <w:szCs w:val="22"/>
          <w:lang w:val="es-ES"/>
        </w:rPr>
        <w:tab/>
      </w:r>
      <w:r w:rsidR="00A27184">
        <w:rPr>
          <w:szCs w:val="22"/>
          <w:lang w:val="es-ES"/>
        </w:rPr>
        <w:t>A/57/5</w:t>
      </w:r>
      <w:r w:rsidR="00A62752" w:rsidRPr="00A22C70">
        <w:rPr>
          <w:szCs w:val="22"/>
          <w:lang w:val="es-ES"/>
        </w:rPr>
        <w:t xml:space="preserve"> </w:t>
      </w:r>
      <w:r w:rsidRPr="00A22C70">
        <w:rPr>
          <w:color w:val="000000"/>
          <w:szCs w:val="22"/>
          <w:lang w:val="es-ES"/>
        </w:rPr>
        <w:t>(</w:t>
      </w:r>
      <w:r w:rsidRPr="00A22C70">
        <w:rPr>
          <w:i/>
          <w:iCs/>
          <w:color w:val="000000"/>
          <w:szCs w:val="22"/>
          <w:lang w:val="es-ES"/>
        </w:rPr>
        <w:t>Lista de decisiones adoptadas por el Comité del Programa y Presupuesto</w:t>
      </w:r>
      <w:r w:rsidRPr="00A22C70">
        <w:rPr>
          <w:color w:val="000000"/>
          <w:szCs w:val="22"/>
          <w:lang w:val="es-ES"/>
        </w:rPr>
        <w:t>)</w:t>
      </w:r>
    </w:p>
    <w:p w:rsidR="008C1D12" w:rsidRPr="00A22C70" w:rsidRDefault="0019367C" w:rsidP="0063507B">
      <w:pPr>
        <w:ind w:left="1985" w:hanging="1435"/>
        <w:rPr>
          <w:lang w:val="es-ES"/>
        </w:rPr>
      </w:pPr>
      <w:r w:rsidRPr="00A22C70">
        <w:rPr>
          <w:lang w:val="es-ES"/>
        </w:rPr>
        <w:tab/>
      </w:r>
      <w:r w:rsidR="000D6637" w:rsidRPr="00A22C70">
        <w:rPr>
          <w:lang w:val="es-ES"/>
        </w:rPr>
        <w:t>A/57/6 (</w:t>
      </w:r>
      <w:r w:rsidR="000D6637" w:rsidRPr="00A22C70">
        <w:rPr>
          <w:i/>
          <w:lang w:val="es-ES"/>
        </w:rPr>
        <w:t>Propuesta de presupuesto por programas para el bienio 2018/19)</w:t>
      </w:r>
    </w:p>
    <w:p w:rsidR="008C1D12" w:rsidRPr="00A22C70" w:rsidRDefault="0019367C" w:rsidP="0063507B">
      <w:pPr>
        <w:ind w:left="1985" w:hanging="1435"/>
        <w:rPr>
          <w:lang w:val="es-ES"/>
        </w:rPr>
      </w:pPr>
      <w:r w:rsidRPr="00A22C70">
        <w:rPr>
          <w:lang w:val="es-ES"/>
        </w:rPr>
        <w:tab/>
      </w:r>
      <w:r w:rsidR="000D6637" w:rsidRPr="00A22C70">
        <w:rPr>
          <w:lang w:val="es-ES"/>
        </w:rPr>
        <w:t>A/57/7 (</w:t>
      </w:r>
      <w:r w:rsidR="000D6637" w:rsidRPr="00A22C70">
        <w:rPr>
          <w:i/>
          <w:lang w:val="es-ES"/>
        </w:rPr>
        <w:t>Apertura de nuevas oficinas de la OMPI en el exterior durante el bienio 2016/17</w:t>
      </w:r>
      <w:r w:rsidR="000D6637" w:rsidRPr="00A22C70">
        <w:rPr>
          <w:lang w:val="es-ES"/>
        </w:rPr>
        <w:t>)</w:t>
      </w:r>
    </w:p>
    <w:p w:rsidR="008C1D12" w:rsidRPr="00A22C70" w:rsidRDefault="0019367C" w:rsidP="0063507B">
      <w:pPr>
        <w:ind w:left="1985" w:hanging="1435"/>
        <w:rPr>
          <w:lang w:val="es-ES"/>
        </w:rPr>
      </w:pPr>
      <w:r w:rsidRPr="00A22C70">
        <w:rPr>
          <w:lang w:val="es-ES"/>
        </w:rPr>
        <w:tab/>
      </w:r>
      <w:r w:rsidR="000D6637" w:rsidRPr="00A22C70">
        <w:rPr>
          <w:lang w:val="es-ES"/>
        </w:rPr>
        <w:t>A/57/8 (</w:t>
      </w:r>
      <w:r w:rsidR="000D6637" w:rsidRPr="00A22C70">
        <w:rPr>
          <w:i/>
          <w:lang w:val="es-ES"/>
        </w:rPr>
        <w:t>Apertura de nuevas oficinas de la OMPI en el exterior durante el bienio 2018/19</w:t>
      </w:r>
      <w:r w:rsidR="000D6637" w:rsidRPr="00A22C70">
        <w:rPr>
          <w:lang w:val="es-ES"/>
        </w:rPr>
        <w:t>)</w:t>
      </w:r>
    </w:p>
    <w:p w:rsidR="008C1D12" w:rsidRDefault="00201EE9" w:rsidP="00201EE9">
      <w:pPr>
        <w:ind w:left="1985" w:hanging="1435"/>
        <w:rPr>
          <w:color w:val="000000"/>
          <w:szCs w:val="22"/>
          <w:lang w:val="es-ES"/>
        </w:rPr>
      </w:pPr>
      <w:r w:rsidRPr="00A22C70">
        <w:rPr>
          <w:szCs w:val="22"/>
          <w:lang w:val="es-ES"/>
        </w:rPr>
        <w:tab/>
      </w:r>
      <w:r w:rsidR="000D6637" w:rsidRPr="00A22C70">
        <w:rPr>
          <w:szCs w:val="22"/>
          <w:lang w:val="es-ES"/>
        </w:rPr>
        <w:t xml:space="preserve">A/57/9 </w:t>
      </w:r>
      <w:r w:rsidR="000D6637" w:rsidRPr="00A22C70">
        <w:rPr>
          <w:color w:val="000000"/>
          <w:szCs w:val="22"/>
          <w:lang w:val="es-ES"/>
        </w:rPr>
        <w:t>(</w:t>
      </w:r>
      <w:r w:rsidR="000D6637" w:rsidRPr="00A22C70">
        <w:rPr>
          <w:i/>
          <w:iCs/>
          <w:szCs w:val="22"/>
          <w:lang w:val="es-ES"/>
        </w:rPr>
        <w:t>Plan maestro de mejoras de infraestructura</w:t>
      </w:r>
      <w:r w:rsidR="00A27184">
        <w:rPr>
          <w:i/>
          <w:iCs/>
          <w:szCs w:val="22"/>
          <w:lang w:val="es-ES"/>
        </w:rPr>
        <w:t xml:space="preserve"> para 2018-27</w:t>
      </w:r>
      <w:r w:rsidR="000D6637" w:rsidRPr="00A22C70">
        <w:rPr>
          <w:color w:val="000000"/>
          <w:szCs w:val="22"/>
          <w:lang w:val="es-ES"/>
        </w:rPr>
        <w:t>)</w:t>
      </w:r>
    </w:p>
    <w:p w:rsidR="00FF72DB" w:rsidRDefault="00FF72DB" w:rsidP="00FF72DB">
      <w:pPr>
        <w:ind w:left="1985" w:hanging="1435"/>
        <w:rPr>
          <w:color w:val="000000"/>
          <w:szCs w:val="22"/>
          <w:lang w:val="es-ES"/>
        </w:rPr>
      </w:pPr>
      <w:r w:rsidRPr="00A22C70">
        <w:rPr>
          <w:szCs w:val="22"/>
          <w:lang w:val="es-ES"/>
        </w:rPr>
        <w:tab/>
      </w:r>
      <w:r>
        <w:rPr>
          <w:szCs w:val="22"/>
          <w:lang w:val="es-ES"/>
        </w:rPr>
        <w:t>A/57/10</w:t>
      </w:r>
      <w:r w:rsidRPr="00A22C70">
        <w:rPr>
          <w:szCs w:val="22"/>
          <w:lang w:val="es-ES"/>
        </w:rPr>
        <w:t xml:space="preserve"> </w:t>
      </w:r>
      <w:r w:rsidRPr="006D2C14">
        <w:rPr>
          <w:szCs w:val="22"/>
          <w:lang w:val="es-ES"/>
        </w:rPr>
        <w:t>(</w:t>
      </w:r>
      <w:r w:rsidR="006D2C14" w:rsidRPr="006D2C14">
        <w:rPr>
          <w:szCs w:val="22"/>
          <w:lang w:val="es-ES"/>
        </w:rPr>
        <w:t>Párrafos de decisión propuestos por los Estados Unidos de América para su inclusión en las decisiones sobre el informe del Comité del Programa y Presupuesto</w:t>
      </w:r>
      <w:r w:rsidRPr="00A22C70">
        <w:rPr>
          <w:color w:val="000000"/>
          <w:szCs w:val="22"/>
          <w:lang w:val="es-ES"/>
        </w:rPr>
        <w:t>)</w:t>
      </w: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ind w:firstLine="5"/>
        <w:rPr>
          <w:szCs w:val="22"/>
          <w:lang w:val="es-ES"/>
        </w:rPr>
      </w:pPr>
    </w:p>
    <w:p w:rsidR="008C1D12" w:rsidRPr="00A22C70" w:rsidRDefault="003362F3" w:rsidP="00452F46">
      <w:pPr>
        <w:pStyle w:val="EndnoteText"/>
        <w:ind w:left="1134" w:hanging="1134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13</w:t>
      </w:r>
      <w:r w:rsidRPr="00A22C70">
        <w:rPr>
          <w:sz w:val="22"/>
          <w:szCs w:val="22"/>
          <w:lang w:val="es-ES"/>
        </w:rPr>
        <w:tab/>
        <w:t>INFORME DEL COMITÉ PERMANENTE DE DERECHO DE AUTOR Y DERECHOS CONEXOS (SCCR)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3362F3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General de la OMPI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Pr="00A22C70" w:rsidRDefault="00D02308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="003362F3" w:rsidRPr="00A22C70">
        <w:rPr>
          <w:szCs w:val="22"/>
          <w:lang w:val="es-ES"/>
        </w:rPr>
        <w:t>El presidente de la Asamblea General de la OMPI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Pr="00A22C70" w:rsidRDefault="003362F3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szCs w:val="22"/>
          <w:lang w:val="es-ES"/>
        </w:rPr>
        <w:tab/>
        <w:t>WO/GA/49/5 (</w:t>
      </w:r>
      <w:r w:rsidRPr="00A22C70">
        <w:rPr>
          <w:i/>
          <w:szCs w:val="22"/>
          <w:lang w:val="es-ES"/>
        </w:rPr>
        <w:t>Informe del Comité Permanente sobre Derecho de Autor y Derechos Conexos (SCCR)</w:t>
      </w:r>
      <w:r w:rsidRPr="00A22C70">
        <w:rPr>
          <w:szCs w:val="22"/>
          <w:lang w:val="es-ES"/>
        </w:rPr>
        <w:t>)</w:t>
      </w:r>
    </w:p>
    <w:p w:rsidR="008C1D12" w:rsidRPr="00A22C70" w:rsidRDefault="003362F3" w:rsidP="00452F46">
      <w:pPr>
        <w:pStyle w:val="EndnoteText"/>
        <w:ind w:left="1134" w:hanging="1134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lastRenderedPageBreak/>
        <w:t>Punto 14</w:t>
      </w:r>
      <w:r w:rsidRPr="00A22C70">
        <w:rPr>
          <w:sz w:val="22"/>
          <w:szCs w:val="22"/>
          <w:lang w:val="es-ES"/>
        </w:rPr>
        <w:tab/>
        <w:t>INFORME DEL COMITÉ PERMANENTE SOBRE EL DERECHO DE PATENTES (SCP)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3362F3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General de la OMPI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Pr="00A22C70" w:rsidRDefault="00D02308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="003362F3" w:rsidRPr="00A22C70">
        <w:rPr>
          <w:szCs w:val="22"/>
          <w:lang w:val="es-ES"/>
        </w:rPr>
        <w:t>El presidente de la Asamblea General de la OMPI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Pr="00A22C70" w:rsidRDefault="003362F3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szCs w:val="22"/>
          <w:lang w:val="es-ES"/>
        </w:rPr>
        <w:tab/>
        <w:t>WO/GA/49/6 (</w:t>
      </w:r>
      <w:r w:rsidRPr="00A22C70">
        <w:rPr>
          <w:i/>
          <w:szCs w:val="22"/>
          <w:lang w:val="es-ES"/>
        </w:rPr>
        <w:t>Informe del Comité Permanente sobre el Derecho de Patentes (SCP)</w:t>
      </w:r>
      <w:r w:rsidRPr="00A22C70">
        <w:rPr>
          <w:szCs w:val="22"/>
          <w:lang w:val="es-ES"/>
        </w:rPr>
        <w:t>)</w:t>
      </w:r>
    </w:p>
    <w:p w:rsidR="008C1D12" w:rsidRPr="00A22C70" w:rsidRDefault="008C1D12">
      <w:pPr>
        <w:rPr>
          <w:szCs w:val="22"/>
          <w:u w:val="single"/>
          <w:lang w:val="es-ES"/>
        </w:rPr>
      </w:pPr>
    </w:p>
    <w:p w:rsidR="008C1D12" w:rsidRPr="00A22C70" w:rsidRDefault="006B1705" w:rsidP="00452F46">
      <w:pPr>
        <w:pStyle w:val="EndnoteText"/>
        <w:ind w:left="1134" w:hanging="1134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15</w:t>
      </w:r>
      <w:r w:rsidRPr="00A22C70">
        <w:rPr>
          <w:sz w:val="22"/>
          <w:szCs w:val="22"/>
          <w:lang w:val="es-ES"/>
        </w:rPr>
        <w:tab/>
        <w:t>INFORME DEL COMITÉ PERMANENTE SOBRE EL DERECHO DE MARCAS, DISEÑOS INDUSTRIALES E INDICACIONES GEOGRÁFICAS (SCT)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6B1705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General de la OMPI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Pr="00A22C70" w:rsidRDefault="006B1705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  <w:t>El presidente de la Asamblea General de la OMPI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Pr="00A22C70" w:rsidRDefault="006B1705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szCs w:val="22"/>
          <w:lang w:val="es-ES"/>
        </w:rPr>
        <w:tab/>
        <w:t>WO/GA/49/7 (</w:t>
      </w:r>
      <w:r w:rsidRPr="00A22C70">
        <w:rPr>
          <w:i/>
          <w:szCs w:val="22"/>
          <w:lang w:val="es-ES"/>
        </w:rPr>
        <w:t>Informe del Comité Permanente sobre el Derecho de Marcas, Diseños Industriales e Indicaciones Geográficas (SCT)</w:t>
      </w:r>
      <w:r w:rsidRPr="00A22C70">
        <w:rPr>
          <w:szCs w:val="22"/>
          <w:lang w:val="es-ES"/>
        </w:rPr>
        <w:t>)</w:t>
      </w: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6B1705" w:rsidP="00452F46">
      <w:pPr>
        <w:pStyle w:val="EndnoteText"/>
        <w:ind w:left="1134" w:hanging="1134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16</w:t>
      </w:r>
      <w:r w:rsidRPr="00A22C70">
        <w:rPr>
          <w:sz w:val="22"/>
          <w:szCs w:val="22"/>
          <w:lang w:val="es-ES"/>
        </w:rPr>
        <w:tab/>
        <w:t>ASUNTOS RELATIVOS A LA CONVOCACIÓN DE UNA CONFERENCIA DIPLOMÁTICA PARA LA ADOPCIÓN DE UN TRATADO SOBRE EL DERECHO DE LOS DISEÑOS (DLT)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6B1705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General de la OMPI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Pr="00A22C70" w:rsidRDefault="00D02308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="006B1705" w:rsidRPr="00A22C70">
        <w:rPr>
          <w:szCs w:val="22"/>
          <w:lang w:val="es-ES"/>
        </w:rPr>
        <w:t>El presidente de la Asamblea General de la OMPI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Pr="00A22C70" w:rsidRDefault="006B1705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szCs w:val="22"/>
          <w:lang w:val="es-ES"/>
        </w:rPr>
        <w:tab/>
        <w:t>WO/GA/49/8 (</w:t>
      </w:r>
      <w:r w:rsidRPr="00A22C70">
        <w:rPr>
          <w:i/>
          <w:szCs w:val="22"/>
          <w:lang w:val="es-ES"/>
        </w:rPr>
        <w:t>Asuntos relativos a la convocación de una conferencia diplomática para la adopción de un tratado sobre el Derecho de los diseños (DLT)</w:t>
      </w:r>
      <w:r w:rsidRPr="00A22C70">
        <w:rPr>
          <w:szCs w:val="22"/>
          <w:lang w:val="es-ES"/>
        </w:rPr>
        <w:t>)</w:t>
      </w: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ind w:firstLine="5"/>
        <w:rPr>
          <w:szCs w:val="22"/>
          <w:lang w:val="es-ES"/>
        </w:rPr>
      </w:pPr>
    </w:p>
    <w:p w:rsidR="008C1D12" w:rsidRPr="00A22C70" w:rsidRDefault="006B1705" w:rsidP="00452F46">
      <w:pPr>
        <w:pStyle w:val="EndnoteText"/>
        <w:ind w:left="1134" w:hanging="1134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17</w:t>
      </w:r>
      <w:r w:rsidRPr="00A22C70">
        <w:rPr>
          <w:sz w:val="22"/>
          <w:szCs w:val="22"/>
          <w:lang w:val="es-ES"/>
        </w:rPr>
        <w:tab/>
        <w:t>INFORME DEL COMITÉ DE DESARROLLO Y PROPIEDAD INTELECTUAL (CDIP) Y RESEÑA DE LA APLICACIÓN DE LAS RECOMENDACIONES DE LA AGENDA PARA EL DESARROLLO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6B1705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General de la OMPI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Pr="00A22C70" w:rsidRDefault="00D02308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="006B1705" w:rsidRPr="00A22C70">
        <w:rPr>
          <w:szCs w:val="22"/>
          <w:lang w:val="es-ES"/>
        </w:rPr>
        <w:t>El presidente de la Asamblea General de la OMPI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Pr="00A22C70" w:rsidRDefault="006B1705" w:rsidP="006D7F6F">
      <w:pPr>
        <w:ind w:left="1985" w:hanging="1418"/>
        <w:rPr>
          <w:lang w:val="es-ES"/>
        </w:rPr>
      </w:pPr>
      <w:r w:rsidRPr="00A22C70">
        <w:rPr>
          <w:szCs w:val="22"/>
          <w:lang w:val="es-ES"/>
        </w:rPr>
        <w:t>Documentos</w:t>
      </w:r>
      <w:r w:rsidRPr="00A22C70">
        <w:rPr>
          <w:lang w:val="es-ES"/>
        </w:rPr>
        <w:t>:</w:t>
      </w:r>
      <w:r w:rsidRPr="00A22C70">
        <w:rPr>
          <w:lang w:val="es-ES"/>
        </w:rPr>
        <w:tab/>
        <w:t>WO/GA/49/9 (</w:t>
      </w:r>
      <w:r w:rsidRPr="00A22C70">
        <w:rPr>
          <w:i/>
          <w:lang w:val="es-ES"/>
        </w:rPr>
        <w:t>Informe del Comité de Desarrollo y Propiedad Intelectual (CDIP) y reseña sobre la aplicación de las recomendaciones de la Agenda para el Desarrollo</w:t>
      </w:r>
      <w:r w:rsidRPr="00A22C70">
        <w:rPr>
          <w:lang w:val="es-ES"/>
        </w:rPr>
        <w:t>)</w:t>
      </w:r>
    </w:p>
    <w:p w:rsidR="00A27184" w:rsidRDefault="00AA0C97" w:rsidP="00D02308">
      <w:pPr>
        <w:ind w:left="1985" w:hanging="1435"/>
        <w:rPr>
          <w:szCs w:val="22"/>
          <w:lang w:val="es-ES"/>
        </w:rPr>
      </w:pPr>
      <w:r w:rsidRPr="00A22C70">
        <w:rPr>
          <w:szCs w:val="22"/>
          <w:lang w:val="es-ES"/>
        </w:rPr>
        <w:tab/>
      </w:r>
      <w:r w:rsidR="006B1705" w:rsidRPr="00A22C70">
        <w:rPr>
          <w:szCs w:val="22"/>
          <w:lang w:val="es-ES"/>
        </w:rPr>
        <w:t>WO/GA/49/10 (</w:t>
      </w:r>
      <w:r w:rsidR="006B1705" w:rsidRPr="00A22C70">
        <w:rPr>
          <w:i/>
          <w:szCs w:val="22"/>
          <w:lang w:val="es-ES"/>
        </w:rPr>
        <w:t>Decisión sobre asuntos relativos al Comité de Desarrollo y Propiedad Intelectual (CDIP)</w:t>
      </w:r>
      <w:r w:rsidR="006B1705" w:rsidRPr="00A22C70">
        <w:rPr>
          <w:szCs w:val="22"/>
          <w:lang w:val="es-ES"/>
        </w:rPr>
        <w:t>)</w:t>
      </w:r>
    </w:p>
    <w:p w:rsidR="00A27184" w:rsidRDefault="00A27184" w:rsidP="00A27184">
      <w:pPr>
        <w:ind w:left="1985"/>
        <w:rPr>
          <w:szCs w:val="22"/>
          <w:lang w:val="es-ES"/>
        </w:rPr>
      </w:pPr>
      <w:r>
        <w:rPr>
          <w:szCs w:val="22"/>
          <w:lang w:val="es-ES"/>
        </w:rPr>
        <w:t>WO/GA/49/16 (</w:t>
      </w:r>
      <w:r w:rsidRPr="00A27184">
        <w:rPr>
          <w:i/>
          <w:iCs/>
          <w:szCs w:val="22"/>
          <w:lang w:val="es-ES"/>
        </w:rPr>
        <w:t>Contribución de los órganos pertinentes de la OMPI a la aplicación de las recomendaciones de la Agenda para el Desarrollo que les conciernen</w:t>
      </w:r>
      <w:r>
        <w:rPr>
          <w:szCs w:val="22"/>
          <w:lang w:val="es-ES"/>
        </w:rPr>
        <w:t>)</w:t>
      </w:r>
    </w:p>
    <w:p w:rsidR="00A27184" w:rsidRPr="00A22C70" w:rsidRDefault="00A27184" w:rsidP="00A72AF4">
      <w:pPr>
        <w:ind w:left="1985" w:hanging="1985"/>
        <w:rPr>
          <w:szCs w:val="22"/>
          <w:lang w:val="es-ES"/>
        </w:rPr>
      </w:pPr>
    </w:p>
    <w:p w:rsidR="008C1D12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A27184" w:rsidRPr="00A22C70" w:rsidRDefault="00A27184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6B1705" w:rsidP="00452F46">
      <w:pPr>
        <w:pStyle w:val="EndnoteText"/>
        <w:ind w:left="1134" w:hanging="1134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lastRenderedPageBreak/>
        <w:t>Punto 18</w:t>
      </w:r>
      <w:r w:rsidRPr="00A22C70">
        <w:rPr>
          <w:sz w:val="22"/>
          <w:szCs w:val="22"/>
          <w:lang w:val="es-ES"/>
        </w:rPr>
        <w:tab/>
        <w:t>INFORME DEL COMITÉ INTERGUBERNAMENTAL SOBRE PROPIEDAD INTELECTUAL Y RECURSOS GENÉTICOS, CONOCIMIENTOS TRADICIONALES Y FOLCLORE (CIG)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6B1705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General de la OMPI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Pr="00A22C70" w:rsidRDefault="006B1705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  <w:t>El presidente de la Asamblea General de la OMPI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Default="006B1705" w:rsidP="006D7F6F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</w:t>
      </w:r>
      <w:r w:rsidR="00D73E87">
        <w:rPr>
          <w:szCs w:val="22"/>
          <w:lang w:val="es-ES"/>
        </w:rPr>
        <w:t>s</w:t>
      </w:r>
      <w:r w:rsidRPr="00A22C70">
        <w:rPr>
          <w:szCs w:val="22"/>
          <w:lang w:val="es-ES"/>
        </w:rPr>
        <w:t>:</w:t>
      </w:r>
      <w:r w:rsidRPr="00A22C70">
        <w:rPr>
          <w:szCs w:val="22"/>
          <w:lang w:val="es-ES"/>
        </w:rPr>
        <w:tab/>
        <w:t>WO/GA/49/11 (</w:t>
      </w:r>
      <w:r w:rsidRPr="00A22C70">
        <w:rPr>
          <w:i/>
          <w:szCs w:val="22"/>
          <w:lang w:val="es-ES"/>
        </w:rPr>
        <w:t>Informe del Comité Intergubernamental de la OMPI sobre Propiedad Intelectual y Recursos Genéticos, Conocimientos Tradicionales y Folclore (CIG)</w:t>
      </w:r>
      <w:r w:rsidRPr="00A22C70">
        <w:rPr>
          <w:szCs w:val="22"/>
          <w:lang w:val="es-ES"/>
        </w:rPr>
        <w:t>)</w:t>
      </w:r>
    </w:p>
    <w:p w:rsidR="00D73E87" w:rsidRDefault="00D73E87" w:rsidP="006D7F6F">
      <w:pPr>
        <w:ind w:left="1985" w:hanging="1418"/>
        <w:rPr>
          <w:szCs w:val="22"/>
          <w:lang w:val="es-ES"/>
        </w:rPr>
      </w:pPr>
      <w:r>
        <w:rPr>
          <w:szCs w:val="22"/>
          <w:lang w:val="es-ES"/>
        </w:rPr>
        <w:tab/>
        <w:t>WO/GA/49/17 (</w:t>
      </w:r>
      <w:r w:rsidRPr="00D73E87">
        <w:rPr>
          <w:i/>
          <w:iCs/>
          <w:szCs w:val="22"/>
          <w:lang w:val="es-ES"/>
        </w:rPr>
        <w:t>Propuesta de programa de trabajo del CIG para el bienio 2018/19</w:t>
      </w:r>
      <w:r>
        <w:rPr>
          <w:szCs w:val="22"/>
          <w:lang w:val="es-ES"/>
        </w:rPr>
        <w:t>)</w:t>
      </w:r>
      <w:r>
        <w:rPr>
          <w:szCs w:val="22"/>
          <w:lang w:val="es-ES"/>
        </w:rPr>
        <w:tab/>
      </w:r>
    </w:p>
    <w:p w:rsidR="00581734" w:rsidRPr="00A22C70" w:rsidRDefault="00581734" w:rsidP="00581734">
      <w:pPr>
        <w:ind w:left="1985"/>
        <w:rPr>
          <w:szCs w:val="22"/>
          <w:lang w:val="es-ES"/>
        </w:rPr>
      </w:pPr>
      <w:r w:rsidRPr="00A22C70">
        <w:rPr>
          <w:szCs w:val="22"/>
          <w:lang w:val="es-ES"/>
        </w:rPr>
        <w:t>WO/GA/49/1</w:t>
      </w:r>
      <w:r>
        <w:rPr>
          <w:szCs w:val="22"/>
          <w:lang w:val="es-ES"/>
        </w:rPr>
        <w:t>8</w:t>
      </w:r>
      <w:r w:rsidRPr="00A22C70">
        <w:rPr>
          <w:szCs w:val="22"/>
          <w:lang w:val="es-ES"/>
        </w:rPr>
        <w:t xml:space="preserve"> (</w:t>
      </w:r>
      <w:r w:rsidRPr="00581734">
        <w:rPr>
          <w:i/>
          <w:szCs w:val="22"/>
          <w:lang w:val="es-ES"/>
        </w:rPr>
        <w:t>Propuesta de la UE relativa al mandato del CIG para el bienio 2018/2019</w:t>
      </w:r>
      <w:r w:rsidRPr="00A22C70">
        <w:rPr>
          <w:szCs w:val="22"/>
          <w:lang w:val="es-ES"/>
        </w:rPr>
        <w:t>)</w:t>
      </w:r>
    </w:p>
    <w:p w:rsidR="00D73E87" w:rsidRPr="008F2A2C" w:rsidRDefault="00D73E87" w:rsidP="00D73E87">
      <w:pPr>
        <w:rPr>
          <w:sz w:val="20"/>
          <w:u w:val="single"/>
          <w:lang w:val="es-ES"/>
        </w:rPr>
      </w:pPr>
    </w:p>
    <w:p w:rsidR="007A69B8" w:rsidRPr="008F2A2C" w:rsidRDefault="007A69B8" w:rsidP="00D73E87">
      <w:pPr>
        <w:rPr>
          <w:sz w:val="20"/>
          <w:u w:val="single"/>
          <w:lang w:val="es-ES"/>
        </w:rPr>
      </w:pPr>
    </w:p>
    <w:p w:rsidR="00D73E87" w:rsidRPr="008F2A2C" w:rsidRDefault="00D73E87" w:rsidP="00D73E87">
      <w:pPr>
        <w:rPr>
          <w:sz w:val="20"/>
          <w:u w:val="single"/>
          <w:lang w:val="es-ES"/>
        </w:rPr>
      </w:pPr>
    </w:p>
    <w:p w:rsidR="008C1D12" w:rsidRPr="00A22C70" w:rsidRDefault="00F72A71" w:rsidP="00D73E87">
      <w:pPr>
        <w:rPr>
          <w:szCs w:val="22"/>
          <w:lang w:val="es-ES"/>
        </w:rPr>
      </w:pPr>
      <w:r w:rsidRPr="00A22C70">
        <w:rPr>
          <w:szCs w:val="22"/>
          <w:u w:val="single"/>
          <w:lang w:val="es-ES"/>
        </w:rPr>
        <w:t>Punto 19</w:t>
      </w:r>
      <w:r w:rsidRPr="00A22C70">
        <w:rPr>
          <w:szCs w:val="22"/>
          <w:lang w:val="es-ES"/>
        </w:rPr>
        <w:tab/>
        <w:t>INFORME DEL COMITÉ DE NORMAS TÉCNICAS DE LA OMPI (CWS)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F72A71" w:rsidP="00A00829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General de la OMPI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Pr="00A22C70" w:rsidRDefault="00D02308" w:rsidP="00A00829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="00F72A71" w:rsidRPr="00A22C70">
        <w:rPr>
          <w:szCs w:val="22"/>
          <w:lang w:val="es-ES"/>
        </w:rPr>
        <w:t>El presidente de la Asamblea General de la OMPI</w:t>
      </w:r>
    </w:p>
    <w:p w:rsidR="008C1D12" w:rsidRPr="00A22C70" w:rsidRDefault="008C1D12" w:rsidP="006D7F6F">
      <w:pPr>
        <w:ind w:left="1985" w:hanging="1418"/>
        <w:rPr>
          <w:szCs w:val="22"/>
          <w:lang w:val="es-ES"/>
        </w:rPr>
      </w:pPr>
    </w:p>
    <w:p w:rsidR="008C1D12" w:rsidRPr="00A22C70" w:rsidRDefault="00F72A71" w:rsidP="00D02308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szCs w:val="22"/>
          <w:lang w:val="es-ES"/>
        </w:rPr>
        <w:tab/>
        <w:t>WO/GA/49/12 (</w:t>
      </w:r>
      <w:r w:rsidRPr="00A22C70">
        <w:rPr>
          <w:i/>
          <w:szCs w:val="22"/>
          <w:lang w:val="es-ES"/>
        </w:rPr>
        <w:t>Informe del Comité de Normas Técnicas de la OMPI (CWS)</w:t>
      </w:r>
      <w:r w:rsidRPr="00A22C70">
        <w:rPr>
          <w:szCs w:val="22"/>
          <w:lang w:val="es-ES"/>
        </w:rPr>
        <w:t>)</w:t>
      </w: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212B81" w:rsidRPr="00A22C70" w:rsidRDefault="00212B81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F72A71" w:rsidP="00F72A71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20</w:t>
      </w:r>
      <w:r w:rsidRPr="00A22C70">
        <w:rPr>
          <w:sz w:val="22"/>
          <w:szCs w:val="22"/>
          <w:lang w:val="es-ES"/>
        </w:rPr>
        <w:tab/>
        <w:t>INFORME DEL COMITÉ ASESOR SOBRE OBSERVANCIA (ACE)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EE3F4C" w:rsidP="00A00829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General</w:t>
      </w:r>
      <w:r w:rsidRPr="00A22C70">
        <w:rPr>
          <w:color w:val="000000"/>
          <w:szCs w:val="22"/>
          <w:lang w:val="es-ES"/>
        </w:rPr>
        <w:t xml:space="preserve"> de la OMPI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D02308" w:rsidP="00A00829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="00EE3F4C" w:rsidRPr="00A22C70">
        <w:rPr>
          <w:szCs w:val="22"/>
          <w:lang w:val="es-ES"/>
        </w:rPr>
        <w:t xml:space="preserve">El </w:t>
      </w:r>
      <w:r w:rsidR="00EE3F4C" w:rsidRPr="00A22C70">
        <w:rPr>
          <w:color w:val="000000"/>
          <w:szCs w:val="22"/>
          <w:lang w:val="es-ES"/>
        </w:rPr>
        <w:t>p</w:t>
      </w:r>
      <w:r w:rsidR="00EE3F4C" w:rsidRPr="00A22C70">
        <w:rPr>
          <w:szCs w:val="22"/>
          <w:lang w:val="es-ES"/>
        </w:rPr>
        <w:t>residente de la Asamblea General</w:t>
      </w:r>
      <w:r w:rsidR="00EE3F4C" w:rsidRPr="00A22C70">
        <w:rPr>
          <w:color w:val="000000"/>
          <w:szCs w:val="22"/>
          <w:lang w:val="es-ES"/>
        </w:rPr>
        <w:t xml:space="preserve"> de la OMPI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EE3F4C" w:rsidP="00D02308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szCs w:val="22"/>
          <w:lang w:val="es-ES"/>
        </w:rPr>
        <w:tab/>
        <w:t>WO/GA/49/13 (</w:t>
      </w:r>
      <w:r w:rsidRPr="00A22C70">
        <w:rPr>
          <w:i/>
          <w:szCs w:val="22"/>
          <w:lang w:val="es-ES"/>
        </w:rPr>
        <w:t>Informe del Comité Asesor sobre Observancia (ACE)</w:t>
      </w:r>
      <w:r w:rsidRPr="00A22C70">
        <w:rPr>
          <w:szCs w:val="22"/>
          <w:lang w:val="es-ES"/>
        </w:rPr>
        <w:t>)</w:t>
      </w:r>
    </w:p>
    <w:p w:rsidR="008C1D12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212B81" w:rsidRPr="00A22C70" w:rsidRDefault="00212B81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ind w:firstLine="5"/>
        <w:rPr>
          <w:szCs w:val="22"/>
          <w:lang w:val="es-ES"/>
        </w:rPr>
      </w:pPr>
    </w:p>
    <w:p w:rsidR="008C1D12" w:rsidRPr="00A22C70" w:rsidRDefault="00EE3F4C" w:rsidP="00EE3F4C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 21</w:t>
      </w:r>
      <w:r w:rsidRPr="00A22C70">
        <w:rPr>
          <w:sz w:val="22"/>
          <w:szCs w:val="22"/>
          <w:lang w:val="es-ES"/>
        </w:rPr>
        <w:tab/>
        <w:t>SISTEMA DEL PCT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EE3F4C" w:rsidP="00A00829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de la Unión del PCT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EE3F4C" w:rsidP="00A00829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="00A00829" w:rsidRPr="00A22C70">
        <w:rPr>
          <w:color w:val="000000"/>
          <w:szCs w:val="22"/>
          <w:lang w:val="es-ES"/>
        </w:rPr>
        <w:tab/>
      </w:r>
      <w:r w:rsidR="00A00829" w:rsidRPr="00A22C70">
        <w:rPr>
          <w:szCs w:val="22"/>
          <w:lang w:val="es-ES"/>
        </w:rPr>
        <w:t xml:space="preserve">El </w:t>
      </w:r>
      <w:r w:rsidRPr="00A22C70">
        <w:rPr>
          <w:color w:val="000000"/>
          <w:szCs w:val="22"/>
          <w:lang w:val="es-ES"/>
        </w:rPr>
        <w:t>p</w:t>
      </w:r>
      <w:r w:rsidRPr="00A22C70">
        <w:rPr>
          <w:szCs w:val="22"/>
          <w:lang w:val="es-ES"/>
        </w:rPr>
        <w:t>residente de la Asamblea de la Unión del PCT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EE3F4C" w:rsidP="00A00829">
      <w:pPr>
        <w:ind w:left="1985" w:hanging="1418"/>
        <w:rPr>
          <w:lang w:val="es-ES"/>
        </w:rPr>
      </w:pPr>
      <w:r w:rsidRPr="00A22C70">
        <w:rPr>
          <w:lang w:val="es-ES"/>
        </w:rPr>
        <w:t>Documento</w:t>
      </w:r>
      <w:r w:rsidR="00A00829" w:rsidRPr="00A22C70">
        <w:rPr>
          <w:lang w:val="es-ES"/>
        </w:rPr>
        <w:t>s</w:t>
      </w:r>
      <w:r w:rsidRPr="00A22C70">
        <w:rPr>
          <w:lang w:val="es-ES"/>
        </w:rPr>
        <w:t>:</w:t>
      </w:r>
      <w:r w:rsidR="00AA0C97" w:rsidRPr="00A22C70">
        <w:rPr>
          <w:lang w:val="es-ES"/>
        </w:rPr>
        <w:tab/>
      </w:r>
      <w:r w:rsidRPr="00A22C70">
        <w:rPr>
          <w:lang w:val="es-ES"/>
        </w:rPr>
        <w:t>PCT/A/49/1 (</w:t>
      </w:r>
      <w:r w:rsidRPr="00A22C70">
        <w:rPr>
          <w:i/>
          <w:iCs/>
          <w:lang w:val="es-ES"/>
        </w:rPr>
        <w:t>Informe del Grupo de Trabajo del PCT</w:t>
      </w:r>
      <w:r w:rsidRPr="00A22C70">
        <w:rPr>
          <w:lang w:val="es-ES"/>
        </w:rPr>
        <w:t>)</w:t>
      </w:r>
    </w:p>
    <w:p w:rsidR="008C1D12" w:rsidRPr="00A22C70" w:rsidRDefault="00EE3F4C" w:rsidP="00A00829">
      <w:pPr>
        <w:ind w:left="1985"/>
        <w:rPr>
          <w:szCs w:val="22"/>
          <w:lang w:val="es-ES"/>
        </w:rPr>
      </w:pPr>
      <w:r w:rsidRPr="00A22C70">
        <w:rPr>
          <w:szCs w:val="22"/>
          <w:lang w:val="es-ES"/>
        </w:rPr>
        <w:t>PCT/A/49/2 (</w:t>
      </w:r>
      <w:r w:rsidRPr="00A22C70">
        <w:rPr>
          <w:i/>
          <w:color w:val="000000"/>
          <w:szCs w:val="22"/>
          <w:lang w:val="es-ES"/>
        </w:rPr>
        <w:t xml:space="preserve">Prórroga </w:t>
      </w:r>
      <w:r w:rsidRPr="00A22C70">
        <w:rPr>
          <w:i/>
          <w:szCs w:val="22"/>
          <w:lang w:val="es-ES"/>
        </w:rPr>
        <w:t>de</w:t>
      </w:r>
      <w:r w:rsidRPr="00A22C70">
        <w:rPr>
          <w:i/>
          <w:color w:val="000000"/>
          <w:szCs w:val="22"/>
          <w:lang w:val="es-ES"/>
        </w:rPr>
        <w:t xml:space="preserve"> la</w:t>
      </w:r>
      <w:r w:rsidRPr="00A22C70">
        <w:rPr>
          <w:i/>
          <w:szCs w:val="22"/>
          <w:lang w:val="es-ES"/>
        </w:rPr>
        <w:t xml:space="preserve"> designación de Administraciones encargadas de la búsqueda internacional y del examen prelimi</w:t>
      </w:r>
      <w:r w:rsidR="0033562C" w:rsidRPr="00A22C70">
        <w:rPr>
          <w:i/>
          <w:szCs w:val="22"/>
          <w:lang w:val="es-ES"/>
        </w:rPr>
        <w:t>nar internacional en virtud del </w:t>
      </w:r>
      <w:r w:rsidRPr="00A22C70">
        <w:rPr>
          <w:i/>
          <w:szCs w:val="22"/>
          <w:lang w:val="es-ES"/>
        </w:rPr>
        <w:t>PCT</w:t>
      </w:r>
      <w:r w:rsidRPr="00A22C70">
        <w:rPr>
          <w:szCs w:val="22"/>
          <w:lang w:val="es-ES"/>
        </w:rPr>
        <w:t>)</w:t>
      </w:r>
    </w:p>
    <w:p w:rsidR="00D73E87" w:rsidRPr="00A22C70" w:rsidRDefault="00D73E87" w:rsidP="00D73E87">
      <w:pPr>
        <w:ind w:left="1985"/>
        <w:rPr>
          <w:szCs w:val="22"/>
          <w:lang w:val="es-ES"/>
        </w:rPr>
      </w:pPr>
      <w:r w:rsidRPr="00A22C70">
        <w:rPr>
          <w:szCs w:val="22"/>
          <w:lang w:val="es-ES"/>
        </w:rPr>
        <w:t xml:space="preserve">PCT/A/49/2 </w:t>
      </w:r>
      <w:r>
        <w:rPr>
          <w:szCs w:val="22"/>
          <w:lang w:val="es-ES"/>
        </w:rPr>
        <w:t xml:space="preserve">Corr. </w:t>
      </w:r>
      <w:r w:rsidRPr="00A22C70">
        <w:rPr>
          <w:szCs w:val="22"/>
          <w:lang w:val="es-ES"/>
        </w:rPr>
        <w:t>(</w:t>
      </w:r>
      <w:r w:rsidRPr="00A22C70">
        <w:rPr>
          <w:i/>
          <w:color w:val="000000"/>
          <w:szCs w:val="22"/>
          <w:lang w:val="es-ES"/>
        </w:rPr>
        <w:t xml:space="preserve">Prórroga </w:t>
      </w:r>
      <w:r w:rsidRPr="00A22C70">
        <w:rPr>
          <w:i/>
          <w:szCs w:val="22"/>
          <w:lang w:val="es-ES"/>
        </w:rPr>
        <w:t>de</w:t>
      </w:r>
      <w:r w:rsidRPr="00A22C70">
        <w:rPr>
          <w:i/>
          <w:color w:val="000000"/>
          <w:szCs w:val="22"/>
          <w:lang w:val="es-ES"/>
        </w:rPr>
        <w:t xml:space="preserve"> la</w:t>
      </w:r>
      <w:r w:rsidRPr="00A22C70">
        <w:rPr>
          <w:i/>
          <w:szCs w:val="22"/>
          <w:lang w:val="es-ES"/>
        </w:rPr>
        <w:t xml:space="preserve"> designación de Administraciones encargadas de la búsqueda internacional y del examen preliminar internacional en virtud del PCT</w:t>
      </w:r>
      <w:r w:rsidRPr="00A22C70">
        <w:rPr>
          <w:szCs w:val="22"/>
          <w:lang w:val="es-ES"/>
        </w:rPr>
        <w:t>)</w:t>
      </w:r>
    </w:p>
    <w:p w:rsidR="008C1D12" w:rsidRPr="00A22C70" w:rsidRDefault="00D73E87" w:rsidP="00A00829">
      <w:pPr>
        <w:ind w:left="1985"/>
        <w:rPr>
          <w:szCs w:val="22"/>
          <w:lang w:val="es-ES"/>
        </w:rPr>
      </w:pPr>
      <w:r>
        <w:rPr>
          <w:szCs w:val="22"/>
          <w:lang w:val="es-ES"/>
        </w:rPr>
        <w:t>P</w:t>
      </w:r>
      <w:r w:rsidR="004E5CB9" w:rsidRPr="00A22C70">
        <w:rPr>
          <w:szCs w:val="22"/>
          <w:lang w:val="es-ES"/>
        </w:rPr>
        <w:t>CT/A/49/3 (</w:t>
      </w:r>
      <w:r w:rsidR="004E5CB9" w:rsidRPr="00A22C70">
        <w:rPr>
          <w:i/>
          <w:szCs w:val="22"/>
          <w:lang w:val="es-ES"/>
        </w:rPr>
        <w:t xml:space="preserve">Designación de la Oficina de Propiedad Intelectual de </w:t>
      </w:r>
      <w:r w:rsidR="004E5CB9" w:rsidRPr="00A22C70">
        <w:rPr>
          <w:i/>
          <w:color w:val="000000"/>
          <w:szCs w:val="22"/>
          <w:lang w:val="es-ES"/>
        </w:rPr>
        <w:t xml:space="preserve">Filipinas </w:t>
      </w:r>
      <w:r w:rsidR="004E5CB9" w:rsidRPr="00A22C70">
        <w:rPr>
          <w:i/>
          <w:szCs w:val="22"/>
          <w:lang w:val="es-ES"/>
        </w:rPr>
        <w:t>en calidad de Administración encargada de la búsqueda internacional y del examen preliminar internacional en virtud del PCT</w:t>
      </w:r>
      <w:r w:rsidR="004E5CB9" w:rsidRPr="00A22C70">
        <w:rPr>
          <w:szCs w:val="22"/>
          <w:lang w:val="es-ES"/>
        </w:rPr>
        <w:t>)</w:t>
      </w:r>
    </w:p>
    <w:p w:rsidR="008C1D12" w:rsidRPr="00A22C70" w:rsidRDefault="004E5CB9" w:rsidP="00A00829">
      <w:pPr>
        <w:ind w:left="1985"/>
        <w:rPr>
          <w:szCs w:val="22"/>
          <w:lang w:val="es-ES"/>
        </w:rPr>
      </w:pPr>
      <w:r w:rsidRPr="00A22C70">
        <w:rPr>
          <w:szCs w:val="22"/>
          <w:lang w:val="es-ES"/>
        </w:rPr>
        <w:t>PCT/A/49/4 (</w:t>
      </w:r>
      <w:r w:rsidRPr="00A22C70">
        <w:rPr>
          <w:i/>
          <w:szCs w:val="22"/>
          <w:lang w:val="es-ES"/>
        </w:rPr>
        <w:t>Propuestas de modificación del Reglamento del PCT)</w:t>
      </w:r>
    </w:p>
    <w:p w:rsidR="008C1D12" w:rsidRPr="00A22C70" w:rsidRDefault="004E5CB9" w:rsidP="004E5CB9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lastRenderedPageBreak/>
        <w:t>Punto 22</w:t>
      </w:r>
      <w:r w:rsidRPr="00A22C70">
        <w:rPr>
          <w:sz w:val="22"/>
          <w:szCs w:val="22"/>
          <w:lang w:val="es-ES"/>
        </w:rPr>
        <w:tab/>
        <w:t>SISTEMA DE MADRID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4E5CB9" w:rsidP="00A00829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de la Unión de Madrid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A00829" w:rsidP="00A00829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="004E5CB9" w:rsidRPr="00A22C70">
        <w:rPr>
          <w:szCs w:val="22"/>
          <w:lang w:val="es-ES"/>
        </w:rPr>
        <w:t xml:space="preserve">El </w:t>
      </w:r>
      <w:r w:rsidR="004E5CB9" w:rsidRPr="00A22C70">
        <w:rPr>
          <w:color w:val="000000"/>
          <w:szCs w:val="22"/>
          <w:lang w:val="es-ES"/>
        </w:rPr>
        <w:t>p</w:t>
      </w:r>
      <w:r w:rsidR="004E5CB9" w:rsidRPr="00A22C70">
        <w:rPr>
          <w:szCs w:val="22"/>
          <w:lang w:val="es-ES"/>
        </w:rPr>
        <w:t>residente de la Asamblea de la Unión de Madrid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4E5CB9" w:rsidP="00A00829">
      <w:pPr>
        <w:ind w:left="1985" w:hanging="1418"/>
        <w:rPr>
          <w:i/>
          <w:szCs w:val="22"/>
          <w:lang w:val="es-ES"/>
        </w:rPr>
      </w:pPr>
      <w:r w:rsidRPr="00A22C70">
        <w:rPr>
          <w:lang w:val="es-ES"/>
        </w:rPr>
        <w:t>Documento</w:t>
      </w:r>
      <w:r w:rsidRPr="00A22C70">
        <w:rPr>
          <w:szCs w:val="22"/>
          <w:lang w:val="es-ES"/>
        </w:rPr>
        <w:t>:</w:t>
      </w:r>
      <w:r w:rsidR="00AA0C97" w:rsidRPr="00A22C70">
        <w:rPr>
          <w:szCs w:val="22"/>
          <w:lang w:val="es-ES"/>
        </w:rPr>
        <w:tab/>
      </w:r>
      <w:r w:rsidRPr="00A22C70">
        <w:rPr>
          <w:szCs w:val="22"/>
          <w:lang w:val="es-ES"/>
        </w:rPr>
        <w:t>MM/A/51/1 (</w:t>
      </w:r>
      <w:r w:rsidRPr="00A22C70">
        <w:rPr>
          <w:i/>
          <w:iCs/>
          <w:szCs w:val="22"/>
          <w:lang w:val="es-ES"/>
        </w:rPr>
        <w:t xml:space="preserve">Informe </w:t>
      </w:r>
      <w:r w:rsidR="00452F46" w:rsidRPr="00A22C70">
        <w:rPr>
          <w:i/>
          <w:iCs/>
          <w:szCs w:val="22"/>
          <w:lang w:val="es-ES"/>
        </w:rPr>
        <w:t>relativo a la Base de datos sobre productos y servicios del Sistema de Madrid</w:t>
      </w:r>
      <w:r w:rsidRPr="00A22C70">
        <w:rPr>
          <w:szCs w:val="22"/>
          <w:lang w:val="es-ES"/>
        </w:rPr>
        <w:t>)</w:t>
      </w:r>
    </w:p>
    <w:p w:rsidR="008C1D12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334834" w:rsidRPr="00A22C70" w:rsidRDefault="00334834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C94D75" w:rsidP="00C94D75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23</w:t>
      </w:r>
      <w:r w:rsidRPr="00A22C70">
        <w:rPr>
          <w:sz w:val="22"/>
          <w:szCs w:val="22"/>
          <w:lang w:val="es-ES"/>
        </w:rPr>
        <w:tab/>
        <w:t>SISTEMA DE LISBOA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C94D75" w:rsidP="00A00829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de la Unión de Lisboa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A00829" w:rsidP="00A00829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="00C94D75" w:rsidRPr="00A22C70">
        <w:rPr>
          <w:szCs w:val="22"/>
          <w:lang w:val="es-ES"/>
        </w:rPr>
        <w:t xml:space="preserve">El </w:t>
      </w:r>
      <w:r w:rsidR="00C94D75" w:rsidRPr="00A22C70">
        <w:rPr>
          <w:color w:val="000000"/>
          <w:szCs w:val="22"/>
          <w:lang w:val="es-ES"/>
        </w:rPr>
        <w:t>p</w:t>
      </w:r>
      <w:r w:rsidR="00C94D75" w:rsidRPr="00A22C70">
        <w:rPr>
          <w:szCs w:val="22"/>
          <w:lang w:val="es-ES"/>
        </w:rPr>
        <w:t>residente de la Asamblea de la Unión de Lisboa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4749C4" w:rsidP="00A00829">
      <w:pPr>
        <w:ind w:left="1985" w:hanging="1418"/>
        <w:rPr>
          <w:szCs w:val="22"/>
          <w:lang w:val="es-ES"/>
        </w:rPr>
      </w:pPr>
      <w:r w:rsidRPr="00A22C70">
        <w:rPr>
          <w:color w:val="000000"/>
          <w:szCs w:val="22"/>
          <w:lang w:val="es-ES"/>
        </w:rPr>
        <w:t>Documentos:</w:t>
      </w:r>
      <w:r w:rsidRPr="00A22C70">
        <w:rPr>
          <w:color w:val="000000"/>
          <w:szCs w:val="22"/>
          <w:lang w:val="es-ES"/>
        </w:rPr>
        <w:tab/>
        <w:t>LI/A/34/1 (</w:t>
      </w:r>
      <w:r w:rsidRPr="00A22C70">
        <w:rPr>
          <w:i/>
          <w:color w:val="000000"/>
          <w:szCs w:val="22"/>
          <w:lang w:val="es-ES"/>
        </w:rPr>
        <w:t>Propuesta de Reglamento Común del Arreglo de Lisboa y del Acta de Ginebra del Arreglo de Lisboa</w:t>
      </w:r>
      <w:r w:rsidRPr="00A22C70">
        <w:rPr>
          <w:color w:val="000000"/>
          <w:szCs w:val="22"/>
          <w:lang w:val="es-ES"/>
        </w:rPr>
        <w:t>)</w:t>
      </w:r>
    </w:p>
    <w:p w:rsidR="008C1D12" w:rsidRPr="00A22C70" w:rsidRDefault="008C1D12" w:rsidP="00A00829">
      <w:pPr>
        <w:tabs>
          <w:tab w:val="left" w:pos="5610"/>
        </w:tabs>
        <w:ind w:left="1985"/>
        <w:rPr>
          <w:szCs w:val="22"/>
          <w:lang w:val="es-ES"/>
        </w:rPr>
      </w:pPr>
      <w:r w:rsidRPr="00A22C70">
        <w:rPr>
          <w:color w:val="000000"/>
          <w:szCs w:val="22"/>
          <w:lang w:val="es-ES"/>
        </w:rPr>
        <w:t>LI/A/34/2 (</w:t>
      </w:r>
      <w:r w:rsidRPr="00A22C70">
        <w:rPr>
          <w:i/>
          <w:color w:val="000000"/>
          <w:szCs w:val="22"/>
          <w:lang w:val="es-ES"/>
        </w:rPr>
        <w:t>Propuesta de tabla de tasas prescritas en el Reglamento Común del Arreglo de Lisboa y del Acta de Ginebra del Arreglo de Lisboa</w:t>
      </w:r>
      <w:r w:rsidRPr="00A22C70">
        <w:rPr>
          <w:color w:val="000000"/>
          <w:szCs w:val="22"/>
          <w:lang w:val="es-ES"/>
        </w:rPr>
        <w:t>)</w:t>
      </w:r>
    </w:p>
    <w:p w:rsidR="008C1D12" w:rsidRPr="00A22C70" w:rsidRDefault="008C1D12" w:rsidP="00A00829">
      <w:pPr>
        <w:tabs>
          <w:tab w:val="left" w:pos="5610"/>
        </w:tabs>
        <w:ind w:left="1985"/>
        <w:rPr>
          <w:szCs w:val="22"/>
          <w:lang w:val="es-ES"/>
        </w:rPr>
      </w:pPr>
      <w:r w:rsidRPr="00A22C70">
        <w:rPr>
          <w:szCs w:val="22"/>
          <w:lang w:val="es-ES"/>
        </w:rPr>
        <w:t>LI/A/34/3</w:t>
      </w:r>
      <w:r w:rsidRPr="00A22C70">
        <w:rPr>
          <w:color w:val="000000"/>
          <w:szCs w:val="22"/>
          <w:lang w:val="es-ES"/>
        </w:rPr>
        <w:t xml:space="preserve"> (</w:t>
      </w:r>
      <w:r w:rsidRPr="00A22C70">
        <w:rPr>
          <w:i/>
          <w:szCs w:val="22"/>
          <w:lang w:val="es-ES"/>
        </w:rPr>
        <w:t>Asuntos financieros relativos a la Unión de Lisboa</w:t>
      </w:r>
      <w:r w:rsidRPr="00A22C70">
        <w:rPr>
          <w:color w:val="000000"/>
          <w:szCs w:val="22"/>
          <w:lang w:val="es-ES"/>
        </w:rPr>
        <w:t>)</w:t>
      </w:r>
    </w:p>
    <w:p w:rsidR="008C1D12" w:rsidRPr="00A22C70" w:rsidRDefault="008C1D12" w:rsidP="00375708">
      <w:pPr>
        <w:ind w:firstLine="5"/>
        <w:rPr>
          <w:szCs w:val="22"/>
          <w:lang w:val="es-ES"/>
        </w:rPr>
      </w:pPr>
    </w:p>
    <w:p w:rsidR="008C1D12" w:rsidRDefault="008C1D12" w:rsidP="00375708">
      <w:pPr>
        <w:ind w:firstLine="5"/>
        <w:rPr>
          <w:szCs w:val="22"/>
          <w:lang w:val="es-ES"/>
        </w:rPr>
      </w:pPr>
    </w:p>
    <w:p w:rsidR="00334834" w:rsidRPr="00A22C70" w:rsidRDefault="00334834" w:rsidP="00375708">
      <w:pPr>
        <w:ind w:firstLine="5"/>
        <w:rPr>
          <w:szCs w:val="22"/>
          <w:lang w:val="es-ES"/>
        </w:rPr>
      </w:pPr>
    </w:p>
    <w:p w:rsidR="008C1D12" w:rsidRPr="00A22C70" w:rsidRDefault="008C1D12" w:rsidP="00452F46">
      <w:pPr>
        <w:pStyle w:val="EndnoteText"/>
        <w:ind w:left="1134" w:hanging="1134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24</w:t>
      </w:r>
      <w:r w:rsidRPr="00A22C70">
        <w:rPr>
          <w:sz w:val="22"/>
          <w:szCs w:val="22"/>
          <w:lang w:val="es-ES"/>
        </w:rPr>
        <w:tab/>
        <w:t>CENTRO DE ARBITRAJE Y MEDIACIÓN DE LA OMPI, Y NOMBRES DE DOMINIO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8C1D12" w:rsidP="00A00829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General</w:t>
      </w:r>
      <w:r w:rsidRPr="00A22C70">
        <w:rPr>
          <w:color w:val="000000"/>
          <w:szCs w:val="22"/>
          <w:lang w:val="es-ES"/>
        </w:rPr>
        <w:t xml:space="preserve"> de la OMPI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A00829" w:rsidP="00A00829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  <w:t xml:space="preserve">El </w:t>
      </w:r>
      <w:r w:rsidR="008C1D12" w:rsidRPr="00A22C70">
        <w:rPr>
          <w:color w:val="000000"/>
          <w:szCs w:val="22"/>
          <w:lang w:val="es-ES"/>
        </w:rPr>
        <w:t>p</w:t>
      </w:r>
      <w:r w:rsidR="008C1D12" w:rsidRPr="00A22C70">
        <w:rPr>
          <w:szCs w:val="22"/>
          <w:lang w:val="es-ES"/>
        </w:rPr>
        <w:t>residente de la Asamblea General</w:t>
      </w:r>
      <w:r w:rsidR="008C1D12" w:rsidRPr="00A22C70">
        <w:rPr>
          <w:color w:val="000000"/>
          <w:szCs w:val="22"/>
          <w:lang w:val="es-ES"/>
        </w:rPr>
        <w:t xml:space="preserve"> de la OMPI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5B36DE" w:rsidP="00A00829">
      <w:pPr>
        <w:ind w:left="1985" w:hanging="1418"/>
        <w:rPr>
          <w:szCs w:val="22"/>
          <w:lang w:val="es-ES"/>
        </w:rPr>
      </w:pPr>
      <w:r w:rsidRPr="00A22C70">
        <w:rPr>
          <w:color w:val="000000"/>
          <w:szCs w:val="22"/>
          <w:lang w:val="es-ES"/>
        </w:rPr>
        <w:t>Documento</w:t>
      </w:r>
      <w:r w:rsidRPr="00A22C70">
        <w:rPr>
          <w:szCs w:val="22"/>
          <w:lang w:val="es-ES"/>
        </w:rPr>
        <w:t>:</w:t>
      </w:r>
      <w:r w:rsidRPr="00A22C70">
        <w:rPr>
          <w:szCs w:val="22"/>
          <w:lang w:val="es-ES"/>
        </w:rPr>
        <w:tab/>
      </w:r>
      <w:r w:rsidR="008C1D12" w:rsidRPr="00A22C70">
        <w:rPr>
          <w:szCs w:val="22"/>
          <w:lang w:val="es-ES"/>
        </w:rPr>
        <w:t>WO/GA/49/14 (</w:t>
      </w:r>
      <w:r w:rsidR="008C1D12" w:rsidRPr="00A22C70">
        <w:rPr>
          <w:i/>
          <w:szCs w:val="22"/>
          <w:lang w:val="es-ES"/>
        </w:rPr>
        <w:t>Centro de Arbitraje y Mediación de la OMPI, y nombres de dominio</w:t>
      </w:r>
      <w:r w:rsidR="008C1D12" w:rsidRPr="00A22C70">
        <w:rPr>
          <w:szCs w:val="22"/>
          <w:lang w:val="es-ES"/>
        </w:rPr>
        <w:t>)</w:t>
      </w:r>
    </w:p>
    <w:p w:rsidR="008C1D12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334834" w:rsidRPr="00A22C70" w:rsidRDefault="00334834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8C1D12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25</w:t>
      </w:r>
      <w:r w:rsidRPr="00A22C70">
        <w:rPr>
          <w:sz w:val="22"/>
          <w:szCs w:val="22"/>
          <w:lang w:val="es-ES"/>
        </w:rPr>
        <w:tab/>
        <w:t>TRATADO SOBRE EL DERECHO DE PATENTES (PLT)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8C1D12" w:rsidP="008C1D12">
      <w:pPr>
        <w:ind w:left="1980" w:hanging="1430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General</w:t>
      </w:r>
      <w:r w:rsidRPr="00A22C70">
        <w:rPr>
          <w:color w:val="000000"/>
          <w:szCs w:val="22"/>
          <w:lang w:val="es-ES"/>
        </w:rPr>
        <w:t xml:space="preserve"> de la OMPI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353EE2" w:rsidP="00353EE2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="008C1D12" w:rsidRPr="00A22C70">
        <w:rPr>
          <w:szCs w:val="22"/>
          <w:lang w:val="es-ES"/>
        </w:rPr>
        <w:t xml:space="preserve">El </w:t>
      </w:r>
      <w:r w:rsidR="008C1D12" w:rsidRPr="00A22C70">
        <w:rPr>
          <w:color w:val="000000"/>
          <w:szCs w:val="22"/>
          <w:lang w:val="es-ES"/>
        </w:rPr>
        <w:t>p</w:t>
      </w:r>
      <w:r w:rsidR="008C1D12" w:rsidRPr="00A22C70">
        <w:rPr>
          <w:szCs w:val="22"/>
          <w:lang w:val="es-ES"/>
        </w:rPr>
        <w:t>residente de la Asamblea General</w:t>
      </w:r>
      <w:r w:rsidR="008C1D12" w:rsidRPr="00A22C70">
        <w:rPr>
          <w:color w:val="000000"/>
          <w:szCs w:val="22"/>
          <w:lang w:val="es-ES"/>
        </w:rPr>
        <w:t xml:space="preserve"> de la OMPI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0748A0" w:rsidP="00353EE2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szCs w:val="22"/>
          <w:lang w:val="es-ES"/>
        </w:rPr>
        <w:tab/>
        <w:t>WO/GA/49/15 (</w:t>
      </w:r>
      <w:r w:rsidRPr="00A22C70">
        <w:rPr>
          <w:i/>
          <w:szCs w:val="22"/>
          <w:lang w:val="es-ES"/>
        </w:rPr>
        <w:t>Cooperación en virtud de las declaraciones concertadas por la Conferencia Diplomática relativas al Tratado sobre el Derecho de Patentes (PLT)</w:t>
      </w:r>
      <w:r w:rsidRPr="00A22C70">
        <w:rPr>
          <w:szCs w:val="22"/>
          <w:lang w:val="es-ES"/>
        </w:rPr>
        <w:t>)</w:t>
      </w:r>
    </w:p>
    <w:p w:rsidR="008C1D12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334834" w:rsidRPr="00A22C70" w:rsidRDefault="00334834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9A0D10" w:rsidRDefault="009A0D10">
      <w:pPr>
        <w:rPr>
          <w:szCs w:val="22"/>
          <w:u w:val="single"/>
          <w:lang w:val="es-ES"/>
        </w:rPr>
      </w:pPr>
      <w:r>
        <w:rPr>
          <w:szCs w:val="22"/>
          <w:u w:val="single"/>
          <w:lang w:val="es-ES"/>
        </w:rPr>
        <w:br w:type="page"/>
      </w:r>
    </w:p>
    <w:p w:rsidR="008C1D12" w:rsidRPr="00A22C70" w:rsidRDefault="000748A0" w:rsidP="000748A0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lastRenderedPageBreak/>
        <w:t>Punto 26</w:t>
      </w:r>
      <w:r w:rsidRPr="00A22C70">
        <w:rPr>
          <w:sz w:val="22"/>
          <w:szCs w:val="22"/>
          <w:lang w:val="es-ES"/>
        </w:rPr>
        <w:tab/>
        <w:t>TRATADO DE SINGAPUR SOBRE EL DERECHO DE MARCAS (STLT)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0748A0" w:rsidP="000748A0">
      <w:pPr>
        <w:ind w:left="1980" w:hanging="1430"/>
        <w:rPr>
          <w:szCs w:val="22"/>
          <w:lang w:val="es-ES"/>
        </w:rPr>
      </w:pPr>
      <w:r w:rsidRPr="00A22C70">
        <w:rPr>
          <w:szCs w:val="22"/>
          <w:lang w:val="es-ES"/>
        </w:rPr>
        <w:t xml:space="preserve">Asambleas y otros órganos interesados: </w:t>
      </w:r>
      <w:r w:rsidR="00353EE2" w:rsidRPr="00A22C70">
        <w:rPr>
          <w:szCs w:val="22"/>
          <w:lang w:val="es-ES"/>
        </w:rPr>
        <w:t xml:space="preserve"> </w:t>
      </w:r>
      <w:r w:rsidRPr="00A22C70">
        <w:rPr>
          <w:szCs w:val="22"/>
          <w:lang w:val="es-ES"/>
        </w:rPr>
        <w:t>Asamblea del Tratado de Singapur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0748A0" w:rsidP="00353EE2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="00353EE2" w:rsidRPr="00A22C70">
        <w:rPr>
          <w:szCs w:val="22"/>
          <w:lang w:val="es-ES"/>
        </w:rPr>
        <w:tab/>
        <w:t xml:space="preserve">El </w:t>
      </w:r>
      <w:r w:rsidRPr="00A22C70">
        <w:rPr>
          <w:color w:val="000000"/>
          <w:szCs w:val="22"/>
          <w:lang w:val="es-ES"/>
        </w:rPr>
        <w:t>p</w:t>
      </w:r>
      <w:r w:rsidRPr="00A22C70">
        <w:rPr>
          <w:szCs w:val="22"/>
          <w:lang w:val="es-ES"/>
        </w:rPr>
        <w:t>residente de la Asamblea del Tratado de Singapur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0748A0" w:rsidP="00353EE2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szCs w:val="22"/>
          <w:lang w:val="es-ES"/>
        </w:rPr>
        <w:tab/>
        <w:t>STLT/A/10/1 (</w:t>
      </w:r>
      <w:r w:rsidRPr="00A22C70">
        <w:rPr>
          <w:i/>
          <w:szCs w:val="22"/>
          <w:lang w:val="es-ES"/>
        </w:rPr>
        <w:t>Asistencia para la aplicación del Tratado de Singapur sobre el Derecho de Marcas (STLT)</w:t>
      </w:r>
      <w:r w:rsidRPr="00A22C70">
        <w:rPr>
          <w:szCs w:val="22"/>
          <w:lang w:val="es-ES"/>
        </w:rPr>
        <w:t>)</w:t>
      </w: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Default="008C1D12">
      <w:pPr>
        <w:rPr>
          <w:szCs w:val="22"/>
          <w:u w:val="single"/>
          <w:lang w:val="es-ES"/>
        </w:rPr>
      </w:pPr>
    </w:p>
    <w:p w:rsidR="00334834" w:rsidRPr="00A22C70" w:rsidRDefault="00334834">
      <w:pPr>
        <w:rPr>
          <w:szCs w:val="22"/>
          <w:u w:val="single"/>
          <w:lang w:val="es-ES"/>
        </w:rPr>
      </w:pPr>
    </w:p>
    <w:p w:rsidR="008C1D12" w:rsidRPr="00A22C70" w:rsidRDefault="000748A0" w:rsidP="00452F46">
      <w:pPr>
        <w:pStyle w:val="EndnoteText"/>
        <w:ind w:left="1134" w:hanging="1134"/>
        <w:rPr>
          <w:sz w:val="22"/>
          <w:szCs w:val="22"/>
          <w:lang w:val="es-ES"/>
        </w:rPr>
      </w:pPr>
      <w:r w:rsidRPr="00A22C70">
        <w:rPr>
          <w:color w:val="000000"/>
          <w:sz w:val="22"/>
          <w:szCs w:val="22"/>
          <w:u w:val="single"/>
          <w:lang w:val="es-ES"/>
        </w:rPr>
        <w:t>Punto 27</w:t>
      </w:r>
      <w:r w:rsidRPr="00A22C70">
        <w:rPr>
          <w:color w:val="000000"/>
          <w:sz w:val="22"/>
          <w:szCs w:val="22"/>
          <w:lang w:val="es-ES"/>
        </w:rPr>
        <w:tab/>
      </w:r>
      <w:r w:rsidR="00452F46" w:rsidRPr="00A22C70">
        <w:rPr>
          <w:sz w:val="22"/>
          <w:szCs w:val="22"/>
          <w:lang w:val="es-ES"/>
        </w:rPr>
        <w:t>TRATADO DE MARRAKECH PARA FACILITAR EL ACCESO A LAS OBRAS PUBLICADAS A LAS PERSONAS CIEGAS, CON DISCAPACIDAD VISUAL O CON OTRAS DIFICULTADES PARA ACCEDER AL TEXTO IMPRESO (TRATADO DE MARRAKECH)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0748A0" w:rsidP="000748A0">
      <w:pPr>
        <w:ind w:left="1980" w:hanging="1430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Asamblea del Tratado de Marrakech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353EE2" w:rsidP="00353EE2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="000748A0" w:rsidRPr="00A22C70">
        <w:rPr>
          <w:szCs w:val="22"/>
          <w:lang w:val="es-ES"/>
        </w:rPr>
        <w:t xml:space="preserve">El </w:t>
      </w:r>
      <w:r w:rsidR="000748A0" w:rsidRPr="00A22C70">
        <w:rPr>
          <w:color w:val="000000"/>
          <w:szCs w:val="22"/>
          <w:lang w:val="es-ES"/>
        </w:rPr>
        <w:t>p</w:t>
      </w:r>
      <w:r w:rsidR="000748A0" w:rsidRPr="00A22C70">
        <w:rPr>
          <w:szCs w:val="22"/>
          <w:lang w:val="es-ES"/>
        </w:rPr>
        <w:t>residente de la Asamblea del Tratado de Marrakech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0748A0" w:rsidP="00353EE2">
      <w:pPr>
        <w:ind w:left="1985" w:hanging="1418"/>
        <w:rPr>
          <w:szCs w:val="22"/>
          <w:lang w:val="es-ES"/>
        </w:rPr>
      </w:pPr>
      <w:r w:rsidRPr="00A22C70">
        <w:rPr>
          <w:color w:val="000000"/>
          <w:szCs w:val="22"/>
          <w:lang w:val="es-ES"/>
        </w:rPr>
        <w:t>Documento:</w:t>
      </w:r>
      <w:r w:rsidRPr="00A22C70">
        <w:rPr>
          <w:color w:val="000000"/>
          <w:szCs w:val="22"/>
          <w:lang w:val="es-ES"/>
        </w:rPr>
        <w:tab/>
        <w:t>MVT/A/2/1</w:t>
      </w:r>
      <w:r w:rsidR="00D73E87">
        <w:rPr>
          <w:color w:val="000000"/>
          <w:szCs w:val="22"/>
          <w:lang w:val="es-ES"/>
        </w:rPr>
        <w:t xml:space="preserve"> Rev.</w:t>
      </w:r>
      <w:r w:rsidRPr="00A22C70">
        <w:rPr>
          <w:color w:val="000000"/>
          <w:szCs w:val="22"/>
          <w:lang w:val="es-ES"/>
        </w:rPr>
        <w:t xml:space="preserve"> (</w:t>
      </w:r>
      <w:r w:rsidRPr="00A22C70">
        <w:rPr>
          <w:i/>
          <w:iCs/>
          <w:color w:val="000000"/>
          <w:szCs w:val="22"/>
          <w:lang w:val="es-ES"/>
        </w:rPr>
        <w:t>Situación del Tratado de Marrakech</w:t>
      </w:r>
      <w:r w:rsidRPr="00A22C70">
        <w:rPr>
          <w:color w:val="000000"/>
          <w:szCs w:val="22"/>
          <w:lang w:val="es-ES"/>
        </w:rPr>
        <w:t>)</w:t>
      </w: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ind w:firstLine="5"/>
        <w:rPr>
          <w:szCs w:val="22"/>
          <w:lang w:val="es-ES"/>
        </w:rPr>
      </w:pPr>
    </w:p>
    <w:p w:rsidR="008C1D12" w:rsidRPr="00A22C70" w:rsidRDefault="00651144" w:rsidP="00651144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28</w:t>
      </w:r>
      <w:r w:rsidRPr="00A22C70">
        <w:rPr>
          <w:sz w:val="22"/>
          <w:szCs w:val="22"/>
          <w:lang w:val="es-ES"/>
        </w:rPr>
        <w:tab/>
        <w:t>INFORMES SOBRE ASUNTOS RELATIVOS AL PERSONAL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651144" w:rsidP="005731C3">
      <w:pPr>
        <w:ind w:left="1980" w:hanging="1430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</w:t>
      </w:r>
      <w:r w:rsidR="005731C3" w:rsidRPr="00A22C70">
        <w:rPr>
          <w:szCs w:val="22"/>
          <w:lang w:val="es-ES"/>
        </w:rPr>
        <w:t xml:space="preserve">  </w:t>
      </w:r>
      <w:r w:rsidRPr="00A22C70">
        <w:rPr>
          <w:szCs w:val="22"/>
          <w:lang w:val="es-ES"/>
        </w:rPr>
        <w:t>Comité de Coordinación de la OMPI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651144" w:rsidP="00353EE2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="00353EE2" w:rsidRPr="00A22C70">
        <w:rPr>
          <w:szCs w:val="22"/>
          <w:lang w:val="es-ES"/>
        </w:rPr>
        <w:tab/>
      </w:r>
      <w:r w:rsidRPr="00A22C70">
        <w:rPr>
          <w:szCs w:val="22"/>
          <w:lang w:val="es-ES"/>
        </w:rPr>
        <w:t xml:space="preserve">El </w:t>
      </w:r>
      <w:r w:rsidRPr="00A22C70">
        <w:rPr>
          <w:color w:val="000000"/>
          <w:szCs w:val="22"/>
          <w:lang w:val="es-ES"/>
        </w:rPr>
        <w:t>p</w:t>
      </w:r>
      <w:r w:rsidRPr="00A22C70">
        <w:rPr>
          <w:szCs w:val="22"/>
          <w:lang w:val="es-ES"/>
        </w:rPr>
        <w:t>residente del Comité de Coordinación de la OMPI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Default="005731C3" w:rsidP="00353EE2">
      <w:pPr>
        <w:ind w:left="1985" w:hanging="1418"/>
        <w:rPr>
          <w:szCs w:val="22"/>
          <w:lang w:val="es-ES"/>
        </w:rPr>
      </w:pPr>
      <w:r w:rsidRPr="00A22C70">
        <w:rPr>
          <w:color w:val="000000"/>
          <w:szCs w:val="22"/>
          <w:lang w:val="es-ES"/>
        </w:rPr>
        <w:t>Documentos</w:t>
      </w:r>
      <w:r w:rsidRPr="00A22C70">
        <w:rPr>
          <w:szCs w:val="22"/>
          <w:lang w:val="es-ES"/>
        </w:rPr>
        <w:t>:</w:t>
      </w:r>
      <w:r w:rsidRPr="00A22C70">
        <w:rPr>
          <w:szCs w:val="22"/>
          <w:lang w:val="es-ES"/>
        </w:rPr>
        <w:tab/>
      </w:r>
      <w:r w:rsidR="00651144" w:rsidRPr="00A22C70">
        <w:rPr>
          <w:szCs w:val="22"/>
          <w:lang w:val="es-ES"/>
        </w:rPr>
        <w:t>WO/CC/74/2 (</w:t>
      </w:r>
      <w:r w:rsidR="00651144" w:rsidRPr="00A22C70">
        <w:rPr>
          <w:i/>
          <w:szCs w:val="22"/>
          <w:lang w:val="es-ES"/>
        </w:rPr>
        <w:t>Informe anual sobre recursos humanos</w:t>
      </w:r>
      <w:r w:rsidR="00651144" w:rsidRPr="00A22C70">
        <w:rPr>
          <w:szCs w:val="22"/>
          <w:lang w:val="es-ES"/>
        </w:rPr>
        <w:t>)</w:t>
      </w:r>
    </w:p>
    <w:p w:rsidR="00D73E87" w:rsidRDefault="00D73E87" w:rsidP="00D73E87">
      <w:pPr>
        <w:ind w:left="1985"/>
        <w:rPr>
          <w:szCs w:val="22"/>
          <w:lang w:val="es-ES"/>
        </w:rPr>
      </w:pPr>
      <w:r w:rsidRPr="00A22C70">
        <w:rPr>
          <w:szCs w:val="22"/>
          <w:lang w:val="es-ES"/>
        </w:rPr>
        <w:t xml:space="preserve">WO/CC/74/2 </w:t>
      </w:r>
      <w:r>
        <w:rPr>
          <w:szCs w:val="22"/>
          <w:lang w:val="es-ES"/>
        </w:rPr>
        <w:t xml:space="preserve">Corr. </w:t>
      </w:r>
      <w:r w:rsidRPr="00A22C70">
        <w:rPr>
          <w:szCs w:val="22"/>
          <w:lang w:val="es-ES"/>
        </w:rPr>
        <w:t>(</w:t>
      </w:r>
      <w:r w:rsidRPr="00A22C70">
        <w:rPr>
          <w:i/>
          <w:szCs w:val="22"/>
          <w:lang w:val="es-ES"/>
        </w:rPr>
        <w:t>Informe anual sobre recursos humanos</w:t>
      </w:r>
      <w:r w:rsidRPr="00A22C70">
        <w:rPr>
          <w:szCs w:val="22"/>
          <w:lang w:val="es-ES"/>
        </w:rPr>
        <w:t>)</w:t>
      </w:r>
    </w:p>
    <w:p w:rsidR="008C1D12" w:rsidRPr="00A22C70" w:rsidRDefault="00651144" w:rsidP="00353EE2">
      <w:pPr>
        <w:ind w:left="1985"/>
        <w:rPr>
          <w:szCs w:val="22"/>
          <w:lang w:val="es-ES"/>
        </w:rPr>
      </w:pPr>
      <w:r w:rsidRPr="00A22C70">
        <w:rPr>
          <w:color w:val="000000"/>
          <w:szCs w:val="22"/>
          <w:lang w:val="es-ES"/>
        </w:rPr>
        <w:t>WO/CC/74/5 (</w:t>
      </w:r>
      <w:r w:rsidRPr="00A22C70">
        <w:rPr>
          <w:i/>
          <w:color w:val="000000"/>
          <w:szCs w:val="22"/>
          <w:lang w:val="es-ES"/>
        </w:rPr>
        <w:t>Estrategia de recursos humanos 2017-2021</w:t>
      </w:r>
      <w:r w:rsidRPr="00A22C70">
        <w:rPr>
          <w:color w:val="000000"/>
          <w:szCs w:val="22"/>
          <w:lang w:val="es-ES"/>
        </w:rPr>
        <w:t>)</w:t>
      </w:r>
    </w:p>
    <w:p w:rsidR="00D73E87" w:rsidRPr="00D73E87" w:rsidRDefault="00D73E87" w:rsidP="00D73E87">
      <w:pPr>
        <w:tabs>
          <w:tab w:val="left" w:pos="5610"/>
        </w:tabs>
        <w:ind w:left="1985"/>
        <w:rPr>
          <w:szCs w:val="22"/>
          <w:lang w:val="es-ES_tradnl"/>
        </w:rPr>
      </w:pPr>
      <w:r>
        <w:rPr>
          <w:szCs w:val="22"/>
          <w:lang w:val="es-ES"/>
        </w:rPr>
        <w:t>WO/CC/74/6 (</w:t>
      </w:r>
      <w:r w:rsidRPr="00D73E87">
        <w:rPr>
          <w:i/>
          <w:iCs/>
          <w:szCs w:val="22"/>
          <w:lang w:val="es-ES_tradnl"/>
        </w:rPr>
        <w:t>Edad límite para la jubilación en la Organización Mundial de la Propiedad Intelectual (OMPI)</w:t>
      </w:r>
      <w:r>
        <w:rPr>
          <w:szCs w:val="22"/>
          <w:lang w:val="es-ES_tradnl"/>
        </w:rPr>
        <w:t>)</w:t>
      </w:r>
    </w:p>
    <w:p w:rsidR="008C1D12" w:rsidRPr="00A22C70" w:rsidRDefault="00651144" w:rsidP="00353EE2">
      <w:pPr>
        <w:tabs>
          <w:tab w:val="left" w:pos="5610"/>
        </w:tabs>
        <w:ind w:left="1985"/>
        <w:rPr>
          <w:szCs w:val="22"/>
          <w:lang w:val="es-ES"/>
        </w:rPr>
      </w:pPr>
      <w:r w:rsidRPr="00A22C70">
        <w:rPr>
          <w:szCs w:val="22"/>
          <w:lang w:val="es-ES"/>
        </w:rPr>
        <w:t>WO/CC/74/3 (</w:t>
      </w:r>
      <w:r w:rsidRPr="00A22C70">
        <w:rPr>
          <w:i/>
          <w:szCs w:val="22"/>
          <w:lang w:val="es-ES"/>
        </w:rPr>
        <w:t>Informe anual de la Oficina de Ética Profesional</w:t>
      </w:r>
      <w:r w:rsidRPr="00A22C70">
        <w:rPr>
          <w:szCs w:val="22"/>
          <w:lang w:val="es-ES"/>
        </w:rPr>
        <w:t>)</w:t>
      </w:r>
    </w:p>
    <w:p w:rsidR="008C1D12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334834" w:rsidRPr="00A22C70" w:rsidRDefault="00334834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651144" w:rsidP="00651144">
      <w:pPr>
        <w:pStyle w:val="EndnoteText"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29</w:t>
      </w:r>
      <w:r w:rsidRPr="00A22C70">
        <w:rPr>
          <w:sz w:val="22"/>
          <w:szCs w:val="22"/>
          <w:lang w:val="es-ES"/>
        </w:rPr>
        <w:tab/>
        <w:t>ENMIENDAS AL ESTATUTO Y REGLAMENTO DEL PERSONAL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651144" w:rsidP="00353EE2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</w:t>
      </w:r>
      <w:r w:rsidR="00454DF8" w:rsidRPr="00A22C70">
        <w:rPr>
          <w:szCs w:val="22"/>
          <w:lang w:val="es-ES"/>
        </w:rPr>
        <w:t xml:space="preserve"> </w:t>
      </w:r>
      <w:r w:rsidRPr="00A22C70">
        <w:rPr>
          <w:szCs w:val="22"/>
          <w:lang w:val="es-ES"/>
        </w:rPr>
        <w:t xml:space="preserve"> Comité de Coordinación de la OMPI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353EE2" w:rsidP="00353EE2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  <w:t xml:space="preserve">El </w:t>
      </w:r>
      <w:r w:rsidR="00651144" w:rsidRPr="00A22C70">
        <w:rPr>
          <w:color w:val="000000"/>
          <w:szCs w:val="22"/>
          <w:lang w:val="es-ES"/>
        </w:rPr>
        <w:t>p</w:t>
      </w:r>
      <w:r w:rsidR="00651144" w:rsidRPr="00A22C70">
        <w:rPr>
          <w:szCs w:val="22"/>
          <w:lang w:val="es-ES"/>
        </w:rPr>
        <w:t>residente del Comité de Coordinación de la OMPI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Default="00454DF8" w:rsidP="00353EE2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</w:t>
      </w:r>
      <w:r w:rsidR="009A0D10">
        <w:rPr>
          <w:szCs w:val="22"/>
          <w:lang w:val="es-ES"/>
        </w:rPr>
        <w:t>s</w:t>
      </w:r>
      <w:r w:rsidRPr="00A22C70">
        <w:rPr>
          <w:szCs w:val="22"/>
          <w:lang w:val="es-ES"/>
        </w:rPr>
        <w:t>:</w:t>
      </w:r>
      <w:r w:rsidRPr="00A22C70">
        <w:rPr>
          <w:szCs w:val="22"/>
          <w:lang w:val="es-ES"/>
        </w:rPr>
        <w:tab/>
      </w:r>
      <w:r w:rsidR="00651144" w:rsidRPr="00A22C70">
        <w:rPr>
          <w:szCs w:val="22"/>
          <w:lang w:val="es-ES"/>
        </w:rPr>
        <w:t>WO/CC/74/4 (</w:t>
      </w:r>
      <w:r w:rsidR="00651144" w:rsidRPr="00A22C70">
        <w:rPr>
          <w:i/>
          <w:szCs w:val="22"/>
          <w:lang w:val="es-ES"/>
        </w:rPr>
        <w:t>Enmiendas al Estatuto y Reglamento del Personal</w:t>
      </w:r>
      <w:r w:rsidR="00651144" w:rsidRPr="00A22C70">
        <w:rPr>
          <w:szCs w:val="22"/>
          <w:lang w:val="es-ES"/>
        </w:rPr>
        <w:t>)</w:t>
      </w:r>
    </w:p>
    <w:p w:rsidR="00D73E87" w:rsidRDefault="00D73E87" w:rsidP="00D73E87">
      <w:pPr>
        <w:ind w:left="1985"/>
        <w:rPr>
          <w:szCs w:val="22"/>
          <w:lang w:val="es-ES"/>
        </w:rPr>
      </w:pPr>
      <w:r w:rsidRPr="00A22C70">
        <w:rPr>
          <w:szCs w:val="22"/>
          <w:lang w:val="es-ES"/>
        </w:rPr>
        <w:t>WO/CC/74/4</w:t>
      </w:r>
      <w:r>
        <w:rPr>
          <w:szCs w:val="22"/>
          <w:lang w:val="es-ES"/>
        </w:rPr>
        <w:t xml:space="preserve"> Add.</w:t>
      </w:r>
      <w:r w:rsidRPr="00A22C70">
        <w:rPr>
          <w:szCs w:val="22"/>
          <w:lang w:val="es-ES"/>
        </w:rPr>
        <w:t xml:space="preserve"> (</w:t>
      </w:r>
      <w:r w:rsidRPr="00A22C70">
        <w:rPr>
          <w:i/>
          <w:szCs w:val="22"/>
          <w:lang w:val="es-ES"/>
        </w:rPr>
        <w:t>Enmiendas al Estatuto y Reglamento del Personal</w:t>
      </w:r>
      <w:r w:rsidRPr="00A22C70">
        <w:rPr>
          <w:szCs w:val="22"/>
          <w:lang w:val="es-ES"/>
        </w:rPr>
        <w:t>)</w:t>
      </w:r>
    </w:p>
    <w:p w:rsidR="00D73E87" w:rsidRDefault="00521F32" w:rsidP="00D73E87">
      <w:pPr>
        <w:ind w:left="1985"/>
        <w:rPr>
          <w:szCs w:val="22"/>
          <w:lang w:val="es-ES"/>
        </w:rPr>
      </w:pPr>
      <w:r>
        <w:rPr>
          <w:szCs w:val="22"/>
          <w:lang w:val="es-ES"/>
        </w:rPr>
        <w:t>WO/CC/74/7</w:t>
      </w:r>
      <w:r w:rsidR="00D73E87" w:rsidRPr="00A22C70">
        <w:rPr>
          <w:szCs w:val="22"/>
          <w:lang w:val="es-ES"/>
        </w:rPr>
        <w:t xml:space="preserve"> (</w:t>
      </w:r>
      <w:r w:rsidR="00D73E87" w:rsidRPr="00A22C70">
        <w:rPr>
          <w:i/>
          <w:szCs w:val="22"/>
          <w:lang w:val="es-ES"/>
        </w:rPr>
        <w:t>Enmiendas al Estatuto del Personal</w:t>
      </w:r>
      <w:r>
        <w:rPr>
          <w:i/>
          <w:szCs w:val="22"/>
          <w:lang w:val="es-ES"/>
        </w:rPr>
        <w:t xml:space="preserve"> propuestas por la Comisión Consultiva Independiente de Supervisión</w:t>
      </w:r>
      <w:r w:rsidR="00D73E87" w:rsidRPr="00A22C70">
        <w:rPr>
          <w:szCs w:val="22"/>
          <w:lang w:val="es-ES"/>
        </w:rPr>
        <w:t>)</w:t>
      </w:r>
    </w:p>
    <w:p w:rsidR="008C1D12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334834" w:rsidRDefault="00334834" w:rsidP="00375708">
      <w:pPr>
        <w:tabs>
          <w:tab w:val="left" w:pos="5610"/>
        </w:tabs>
        <w:rPr>
          <w:szCs w:val="22"/>
          <w:lang w:val="es-ES"/>
        </w:rPr>
      </w:pPr>
    </w:p>
    <w:p w:rsidR="00D73E87" w:rsidRPr="00A22C70" w:rsidRDefault="00D73E87" w:rsidP="00375708">
      <w:pPr>
        <w:tabs>
          <w:tab w:val="left" w:pos="5610"/>
        </w:tabs>
        <w:rPr>
          <w:szCs w:val="22"/>
          <w:lang w:val="es-ES"/>
        </w:rPr>
      </w:pPr>
    </w:p>
    <w:p w:rsidR="009A0D10" w:rsidRDefault="009A0D10">
      <w:pPr>
        <w:rPr>
          <w:szCs w:val="22"/>
          <w:u w:val="single"/>
          <w:lang w:val="es-ES"/>
        </w:rPr>
      </w:pPr>
      <w:r>
        <w:rPr>
          <w:szCs w:val="22"/>
          <w:u w:val="single"/>
          <w:lang w:val="es-ES"/>
        </w:rPr>
        <w:br w:type="page"/>
      </w:r>
    </w:p>
    <w:p w:rsidR="008C1D12" w:rsidRPr="00A22C70" w:rsidRDefault="00651144" w:rsidP="00452F46">
      <w:pPr>
        <w:pStyle w:val="EndnoteText"/>
        <w:tabs>
          <w:tab w:val="left" w:pos="1134"/>
        </w:tabs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lastRenderedPageBreak/>
        <w:t>Punto 30</w:t>
      </w:r>
      <w:r w:rsidRPr="00A22C70">
        <w:rPr>
          <w:sz w:val="22"/>
          <w:szCs w:val="22"/>
          <w:lang w:val="es-ES"/>
        </w:rPr>
        <w:tab/>
        <w:t>APROBACIÓN DEL RESUMEN DEL INFORME</w:t>
      </w:r>
    </w:p>
    <w:p w:rsidR="008C1D12" w:rsidRPr="00A22C70" w:rsidRDefault="008C1D12" w:rsidP="00375708">
      <w:pPr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651144" w:rsidP="00651144">
      <w:pPr>
        <w:ind w:left="1980" w:hanging="1430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</w:t>
      </w:r>
      <w:r w:rsidRPr="00A22C70">
        <w:rPr>
          <w:szCs w:val="22"/>
          <w:lang w:val="es-ES"/>
        </w:rPr>
        <w:tab/>
        <w:t>Todos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651144" w:rsidP="00353EE2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="00353EE2" w:rsidRPr="00A22C70">
        <w:rPr>
          <w:szCs w:val="22"/>
          <w:lang w:val="es-ES"/>
        </w:rPr>
        <w:tab/>
      </w:r>
      <w:r w:rsidRPr="00A22C70">
        <w:rPr>
          <w:szCs w:val="22"/>
          <w:lang w:val="es-ES"/>
        </w:rPr>
        <w:t xml:space="preserve">El </w:t>
      </w:r>
      <w:r w:rsidRPr="00A22C70">
        <w:rPr>
          <w:color w:val="000000"/>
          <w:szCs w:val="22"/>
          <w:lang w:val="es-ES"/>
        </w:rPr>
        <w:t>p</w:t>
      </w:r>
      <w:r w:rsidRPr="00A22C70">
        <w:rPr>
          <w:szCs w:val="22"/>
          <w:lang w:val="es-ES"/>
        </w:rPr>
        <w:t>residente de la Asamblea General</w:t>
      </w:r>
      <w:r w:rsidRPr="00A22C70">
        <w:rPr>
          <w:color w:val="000000"/>
          <w:szCs w:val="22"/>
          <w:lang w:val="es-ES"/>
        </w:rPr>
        <w:t xml:space="preserve"> de la OMPI</w:t>
      </w:r>
    </w:p>
    <w:p w:rsidR="008C1D12" w:rsidRPr="00A22C70" w:rsidRDefault="008C1D12" w:rsidP="00375708">
      <w:pPr>
        <w:ind w:left="1980" w:hanging="1430"/>
        <w:rPr>
          <w:szCs w:val="22"/>
          <w:lang w:val="es-ES"/>
        </w:rPr>
      </w:pPr>
    </w:p>
    <w:p w:rsidR="008C1D12" w:rsidRPr="00A22C70" w:rsidRDefault="00651144" w:rsidP="00353EE2">
      <w:pPr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szCs w:val="22"/>
          <w:lang w:val="es-ES"/>
        </w:rPr>
        <w:tab/>
        <w:t>El informe resumido</w:t>
      </w:r>
    </w:p>
    <w:p w:rsidR="008C1D12" w:rsidRPr="00A22C70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8C1D12" w:rsidRDefault="008C1D12" w:rsidP="00375708">
      <w:pPr>
        <w:tabs>
          <w:tab w:val="left" w:pos="5610"/>
        </w:tabs>
        <w:rPr>
          <w:szCs w:val="22"/>
          <w:lang w:val="es-ES"/>
        </w:rPr>
      </w:pPr>
    </w:p>
    <w:p w:rsidR="00334834" w:rsidRPr="00A22C70" w:rsidRDefault="00334834" w:rsidP="00375708">
      <w:pPr>
        <w:tabs>
          <w:tab w:val="left" w:pos="5610"/>
        </w:tabs>
        <w:rPr>
          <w:szCs w:val="22"/>
          <w:lang w:val="es-ES"/>
        </w:rPr>
      </w:pPr>
    </w:p>
    <w:p w:rsidR="008C1D12" w:rsidRPr="00A22C70" w:rsidRDefault="00651144" w:rsidP="00334834">
      <w:pPr>
        <w:pStyle w:val="EndnoteText"/>
        <w:keepNext/>
        <w:rPr>
          <w:sz w:val="22"/>
          <w:szCs w:val="22"/>
          <w:lang w:val="es-ES"/>
        </w:rPr>
      </w:pPr>
      <w:r w:rsidRPr="00A22C70">
        <w:rPr>
          <w:sz w:val="22"/>
          <w:szCs w:val="22"/>
          <w:u w:val="single"/>
          <w:lang w:val="es-ES"/>
        </w:rPr>
        <w:t>Punto 31</w:t>
      </w:r>
      <w:r w:rsidRPr="00A22C70">
        <w:rPr>
          <w:sz w:val="22"/>
          <w:szCs w:val="22"/>
          <w:lang w:val="es-ES"/>
        </w:rPr>
        <w:tab/>
        <w:t>CLAUSURA DE LA SERIE DE REUNIONES</w:t>
      </w:r>
    </w:p>
    <w:p w:rsidR="008C1D12" w:rsidRPr="00A22C70" w:rsidRDefault="008C1D12" w:rsidP="00334834">
      <w:pPr>
        <w:keepNext/>
        <w:tabs>
          <w:tab w:val="left" w:pos="1100"/>
        </w:tabs>
        <w:ind w:left="1980" w:hanging="1980"/>
        <w:rPr>
          <w:szCs w:val="22"/>
          <w:u w:val="single"/>
          <w:lang w:val="es-ES"/>
        </w:rPr>
      </w:pPr>
    </w:p>
    <w:p w:rsidR="008C1D12" w:rsidRPr="00A22C70" w:rsidRDefault="00651144" w:rsidP="00334834">
      <w:pPr>
        <w:keepNext/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Asambleas y otros órganos interesados:  Todos</w:t>
      </w:r>
    </w:p>
    <w:p w:rsidR="008C1D12" w:rsidRPr="00A22C70" w:rsidRDefault="008C1D12" w:rsidP="00334834">
      <w:pPr>
        <w:keepNext/>
        <w:ind w:left="1980" w:hanging="1430"/>
        <w:rPr>
          <w:szCs w:val="22"/>
          <w:lang w:val="es-ES"/>
        </w:rPr>
      </w:pPr>
    </w:p>
    <w:p w:rsidR="008C1D12" w:rsidRPr="00A22C70" w:rsidRDefault="00CC09FA" w:rsidP="00334834">
      <w:pPr>
        <w:keepNext/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Presidente:</w:t>
      </w:r>
      <w:r w:rsidRPr="00A22C70">
        <w:rPr>
          <w:szCs w:val="22"/>
          <w:lang w:val="es-ES"/>
        </w:rPr>
        <w:tab/>
      </w:r>
      <w:r w:rsidR="00651144" w:rsidRPr="00A22C70">
        <w:rPr>
          <w:szCs w:val="22"/>
          <w:lang w:val="es-ES"/>
        </w:rPr>
        <w:t xml:space="preserve">El </w:t>
      </w:r>
      <w:r w:rsidR="00651144" w:rsidRPr="00A22C70">
        <w:rPr>
          <w:color w:val="000000"/>
          <w:szCs w:val="22"/>
          <w:lang w:val="es-ES"/>
        </w:rPr>
        <w:t>p</w:t>
      </w:r>
      <w:r w:rsidR="00651144" w:rsidRPr="00A22C70">
        <w:rPr>
          <w:szCs w:val="22"/>
          <w:lang w:val="es-ES"/>
        </w:rPr>
        <w:t>residente de la Asamblea General</w:t>
      </w:r>
      <w:r w:rsidR="00651144" w:rsidRPr="00A22C70">
        <w:rPr>
          <w:color w:val="000000"/>
          <w:szCs w:val="22"/>
          <w:lang w:val="es-ES"/>
        </w:rPr>
        <w:t xml:space="preserve"> de la OMPI</w:t>
      </w:r>
    </w:p>
    <w:p w:rsidR="008C1D12" w:rsidRPr="00A22C70" w:rsidRDefault="008C1D12" w:rsidP="00334834">
      <w:pPr>
        <w:keepNext/>
        <w:ind w:left="1980" w:hanging="1430"/>
        <w:rPr>
          <w:szCs w:val="22"/>
          <w:lang w:val="es-ES"/>
        </w:rPr>
      </w:pPr>
    </w:p>
    <w:p w:rsidR="008C1D12" w:rsidRPr="00A22C70" w:rsidRDefault="00651144" w:rsidP="00334834">
      <w:pPr>
        <w:keepNext/>
        <w:ind w:left="1985" w:hanging="1418"/>
        <w:rPr>
          <w:szCs w:val="22"/>
          <w:lang w:val="es-ES"/>
        </w:rPr>
      </w:pPr>
      <w:r w:rsidRPr="00A22C70">
        <w:rPr>
          <w:szCs w:val="22"/>
          <w:lang w:val="es-ES"/>
        </w:rPr>
        <w:t>Documento:</w:t>
      </w:r>
      <w:r w:rsidRPr="00A22C70">
        <w:rPr>
          <w:szCs w:val="22"/>
          <w:lang w:val="es-ES"/>
        </w:rPr>
        <w:tab/>
        <w:t>Ninguno</w:t>
      </w:r>
    </w:p>
    <w:p w:rsidR="008C1D12" w:rsidRPr="00A22C70" w:rsidRDefault="008C1D12" w:rsidP="00375708">
      <w:pPr>
        <w:tabs>
          <w:tab w:val="left" w:pos="5610"/>
        </w:tabs>
        <w:rPr>
          <w:sz w:val="18"/>
          <w:szCs w:val="18"/>
          <w:lang w:val="es-ES"/>
        </w:rPr>
      </w:pPr>
    </w:p>
    <w:p w:rsidR="00A90581" w:rsidRPr="00A22C70" w:rsidRDefault="00A90581" w:rsidP="00375708">
      <w:pPr>
        <w:tabs>
          <w:tab w:val="left" w:pos="5610"/>
        </w:tabs>
        <w:rPr>
          <w:sz w:val="18"/>
          <w:szCs w:val="18"/>
          <w:lang w:val="es-ES"/>
        </w:rPr>
      </w:pPr>
    </w:p>
    <w:p w:rsidR="008C1D12" w:rsidRPr="00A22C70" w:rsidRDefault="008C1D12" w:rsidP="00375708">
      <w:pPr>
        <w:tabs>
          <w:tab w:val="left" w:pos="5610"/>
        </w:tabs>
        <w:rPr>
          <w:sz w:val="18"/>
          <w:szCs w:val="18"/>
          <w:lang w:val="es-ES"/>
        </w:rPr>
      </w:pPr>
    </w:p>
    <w:p w:rsidR="002928D3" w:rsidRPr="00A22C70" w:rsidRDefault="00651144" w:rsidP="00C73304">
      <w:pPr>
        <w:ind w:left="5533"/>
        <w:rPr>
          <w:lang w:val="es-ES"/>
        </w:rPr>
      </w:pPr>
      <w:r w:rsidRPr="00A22C70">
        <w:rPr>
          <w:lang w:val="es-ES"/>
        </w:rPr>
        <w:t>[Fin del documento]</w:t>
      </w:r>
    </w:p>
    <w:sectPr w:rsidR="002928D3" w:rsidRPr="00A22C70" w:rsidSect="00016F5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B3" w:rsidRDefault="00265AB3">
      <w:r>
        <w:separator/>
      </w:r>
    </w:p>
  </w:endnote>
  <w:endnote w:type="continuationSeparator" w:id="0">
    <w:p w:rsidR="00265AB3" w:rsidRDefault="00265AB3" w:rsidP="003B38C1">
      <w:r>
        <w:separator/>
      </w:r>
    </w:p>
    <w:p w:rsidR="00265AB3" w:rsidRPr="003B38C1" w:rsidRDefault="00265AB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65AB3" w:rsidRPr="003B38C1" w:rsidRDefault="00265AB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B3" w:rsidRDefault="00265AB3">
      <w:r>
        <w:separator/>
      </w:r>
    </w:p>
  </w:footnote>
  <w:footnote w:type="continuationSeparator" w:id="0">
    <w:p w:rsidR="00265AB3" w:rsidRDefault="00265AB3" w:rsidP="008B60B2">
      <w:r>
        <w:separator/>
      </w:r>
    </w:p>
    <w:p w:rsidR="00265AB3" w:rsidRPr="00ED77FB" w:rsidRDefault="00265AB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65AB3" w:rsidRPr="00ED77FB" w:rsidRDefault="00265AB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AB3" w:rsidRDefault="00651144" w:rsidP="00452F46">
    <w:pPr>
      <w:jc w:val="right"/>
    </w:pPr>
    <w:r w:rsidRPr="00C73304">
      <w:rPr>
        <w:lang w:val="es-ES_tradnl"/>
      </w:rPr>
      <w:t>A</w:t>
    </w:r>
    <w:r w:rsidR="00452F46">
      <w:rPr>
        <w:lang w:val="es-ES_tradnl"/>
      </w:rPr>
      <w:t>/57/1</w:t>
    </w:r>
    <w:r w:rsidRPr="00C73304">
      <w:rPr>
        <w:lang w:val="es-ES_tradnl"/>
      </w:rPr>
      <w:t xml:space="preserve"> P</w:t>
    </w:r>
    <w:r w:rsidR="00452F46">
      <w:rPr>
        <w:lang w:val="es-ES_tradnl"/>
      </w:rPr>
      <w:t>rov.</w:t>
    </w:r>
    <w:r w:rsidR="00581734">
      <w:rPr>
        <w:lang w:val="es-ES_tradnl"/>
      </w:rPr>
      <w:t>4</w:t>
    </w:r>
  </w:p>
  <w:p w:rsidR="00265AB3" w:rsidRDefault="0063507B" w:rsidP="00651144">
    <w:pPr>
      <w:jc w:val="right"/>
    </w:pPr>
    <w:r>
      <w:rPr>
        <w:lang w:val="es-ES_tradnl"/>
      </w:rPr>
      <w:t>página</w:t>
    </w:r>
    <w:r w:rsidR="00265AB3">
      <w:t xml:space="preserve"> </w:t>
    </w:r>
    <w:r w:rsidR="00265AB3">
      <w:fldChar w:fldCharType="begin"/>
    </w:r>
    <w:r w:rsidR="00265AB3">
      <w:instrText xml:space="preserve"> PAGE  \* MERGEFORMAT </w:instrText>
    </w:r>
    <w:r w:rsidR="00265AB3">
      <w:fldChar w:fldCharType="separate"/>
    </w:r>
    <w:r w:rsidR="008F2A2C">
      <w:rPr>
        <w:noProof/>
      </w:rPr>
      <w:t>11</w:t>
    </w:r>
    <w:r w:rsidR="00265AB3">
      <w:fldChar w:fldCharType="end"/>
    </w:r>
  </w:p>
  <w:p w:rsidR="00265AB3" w:rsidRDefault="00265AB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018E190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none"/>
      <w:lvlText w:val="i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F3206"/>
    <w:multiLevelType w:val="multilevel"/>
    <w:tmpl w:val="901E5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Administration &amp; Finance\FAB Main|TextBase TMs\WorkspaceSTS\Administration &amp; Finance\FAB Instruments|TextBase TMs\WorkspaceSTS\Outreach\POW Main|TextBase TMs\WorkspaceSTS\Patents &amp; Innovation\Patents Main|TextBase TMs\WorkspaceSTS\Brands, Designs &amp; DN\Trademarks|TextBase TMs\WorkspaceSTS\Brands, Designs &amp; DN\T Instruments|TextBase TMs\WorkspaceSTS\Brands, Designs &amp; DN\Lisbon|TextBase TMs\WorkspaceSTS\Brands, Designs &amp; DN\L Instruments|TextBase TMs\WorkspaceSTS\Brands, Designs &amp; DN\Hague|TextBase TMs\WorkspaceSTS\Brands, Designs &amp; DN\H Instruments|TextBase TMs\WorkspaceSTS\Brands, Designs &amp; DN\Arb_Med_Center|TextBase TMs\WorkspaceSTS\Patents &amp; Innovation\P Instruments|TextBase TMs\WorkspaceSTS\Copyright\Copyright|TextBase TMs\WorkspaceSTS\Outreach\IP Advantage|TextBase TMs\WorkspaceSTS\Outreach\Economist|TextBase TMs\WorkspaceSTS\GRTKF\GRTKF|TextBase TMs\WorkspaceSTS\GRTKF\G Instruments|TextBase TMs\WorkspaceSTS\UPOV\UPOV Main|TextBase TMs\WorkspaceSTS\XLegacy\LegacySTS|TextBase TMs\WorkspaceSTS\Copyright\C Instruments|TextBase TMs\WorkspaceSTS\Administration &amp; Finance\FStatements|TextBase TMs\WorkspaceSTS\Development\Dev_Agenda|TextBase TMs\WorkspaceSTS\Treaties &amp; Laws\WIPO Lex"/>
    <w:docVar w:name="TextBaseURL" w:val="empty"/>
    <w:docVar w:name="UILng" w:val="en"/>
  </w:docVars>
  <w:rsids>
    <w:rsidRoot w:val="00016F58"/>
    <w:rsid w:val="000078EF"/>
    <w:rsid w:val="00014412"/>
    <w:rsid w:val="0001568C"/>
    <w:rsid w:val="00016F58"/>
    <w:rsid w:val="00024D68"/>
    <w:rsid w:val="00043CAA"/>
    <w:rsid w:val="00052F0B"/>
    <w:rsid w:val="000635D1"/>
    <w:rsid w:val="000748A0"/>
    <w:rsid w:val="00075432"/>
    <w:rsid w:val="000968ED"/>
    <w:rsid w:val="000B5919"/>
    <w:rsid w:val="000D4DCF"/>
    <w:rsid w:val="000D6637"/>
    <w:rsid w:val="000F5E56"/>
    <w:rsid w:val="001031D6"/>
    <w:rsid w:val="00115A6B"/>
    <w:rsid w:val="0012614C"/>
    <w:rsid w:val="001332BD"/>
    <w:rsid w:val="00135E66"/>
    <w:rsid w:val="001362EE"/>
    <w:rsid w:val="00176C96"/>
    <w:rsid w:val="001832A6"/>
    <w:rsid w:val="0019274B"/>
    <w:rsid w:val="0019367C"/>
    <w:rsid w:val="001B66F7"/>
    <w:rsid w:val="001C4637"/>
    <w:rsid w:val="001F119C"/>
    <w:rsid w:val="001F13B2"/>
    <w:rsid w:val="00201EE9"/>
    <w:rsid w:val="0021217E"/>
    <w:rsid w:val="00212B81"/>
    <w:rsid w:val="00224A9B"/>
    <w:rsid w:val="0023233A"/>
    <w:rsid w:val="00247B42"/>
    <w:rsid w:val="002607D9"/>
    <w:rsid w:val="002634C4"/>
    <w:rsid w:val="00265AB3"/>
    <w:rsid w:val="00273AE1"/>
    <w:rsid w:val="00291E7E"/>
    <w:rsid w:val="002928D3"/>
    <w:rsid w:val="002E2EAB"/>
    <w:rsid w:val="002E34AF"/>
    <w:rsid w:val="002F1FE6"/>
    <w:rsid w:val="002F4E68"/>
    <w:rsid w:val="00302EC7"/>
    <w:rsid w:val="00303E80"/>
    <w:rsid w:val="0031061B"/>
    <w:rsid w:val="00311321"/>
    <w:rsid w:val="00312F7F"/>
    <w:rsid w:val="0031526C"/>
    <w:rsid w:val="00315969"/>
    <w:rsid w:val="00334834"/>
    <w:rsid w:val="0033562C"/>
    <w:rsid w:val="003362F3"/>
    <w:rsid w:val="00353EE2"/>
    <w:rsid w:val="00361450"/>
    <w:rsid w:val="00362E4B"/>
    <w:rsid w:val="003673CF"/>
    <w:rsid w:val="00375708"/>
    <w:rsid w:val="00382EFC"/>
    <w:rsid w:val="003845C1"/>
    <w:rsid w:val="003A6F89"/>
    <w:rsid w:val="003B06DF"/>
    <w:rsid w:val="003B38C1"/>
    <w:rsid w:val="003B637D"/>
    <w:rsid w:val="003D2A84"/>
    <w:rsid w:val="00412F6F"/>
    <w:rsid w:val="00417D5F"/>
    <w:rsid w:val="00423E3E"/>
    <w:rsid w:val="00427AF4"/>
    <w:rsid w:val="00441A68"/>
    <w:rsid w:val="00452F46"/>
    <w:rsid w:val="0045455C"/>
    <w:rsid w:val="00454DF8"/>
    <w:rsid w:val="004647DA"/>
    <w:rsid w:val="00471E39"/>
    <w:rsid w:val="00474062"/>
    <w:rsid w:val="004749C4"/>
    <w:rsid w:val="00477D6B"/>
    <w:rsid w:val="0048756D"/>
    <w:rsid w:val="004A057A"/>
    <w:rsid w:val="004B3235"/>
    <w:rsid w:val="004B77F6"/>
    <w:rsid w:val="004E5BE6"/>
    <w:rsid w:val="004E5CB9"/>
    <w:rsid w:val="004E733E"/>
    <w:rsid w:val="004F54ED"/>
    <w:rsid w:val="005019FF"/>
    <w:rsid w:val="00503F05"/>
    <w:rsid w:val="00504075"/>
    <w:rsid w:val="005144A3"/>
    <w:rsid w:val="00521F32"/>
    <w:rsid w:val="0053057A"/>
    <w:rsid w:val="00560A29"/>
    <w:rsid w:val="005731C3"/>
    <w:rsid w:val="00574280"/>
    <w:rsid w:val="00581734"/>
    <w:rsid w:val="00586313"/>
    <w:rsid w:val="005963BF"/>
    <w:rsid w:val="00597F5C"/>
    <w:rsid w:val="005A7160"/>
    <w:rsid w:val="005B36DE"/>
    <w:rsid w:val="005C6649"/>
    <w:rsid w:val="005E0691"/>
    <w:rsid w:val="005E11DF"/>
    <w:rsid w:val="005F46D0"/>
    <w:rsid w:val="00605827"/>
    <w:rsid w:val="00606136"/>
    <w:rsid w:val="00614138"/>
    <w:rsid w:val="0062481E"/>
    <w:rsid w:val="0063507B"/>
    <w:rsid w:val="00646050"/>
    <w:rsid w:val="00651144"/>
    <w:rsid w:val="0065334A"/>
    <w:rsid w:val="006713CA"/>
    <w:rsid w:val="00676C5C"/>
    <w:rsid w:val="006836D7"/>
    <w:rsid w:val="00696F58"/>
    <w:rsid w:val="006A24A4"/>
    <w:rsid w:val="006B1705"/>
    <w:rsid w:val="006B1D75"/>
    <w:rsid w:val="006B48A2"/>
    <w:rsid w:val="006D0053"/>
    <w:rsid w:val="006D2C14"/>
    <w:rsid w:val="006D6DD8"/>
    <w:rsid w:val="006D7F6F"/>
    <w:rsid w:val="00700AAF"/>
    <w:rsid w:val="00730BF6"/>
    <w:rsid w:val="007319DB"/>
    <w:rsid w:val="007335CD"/>
    <w:rsid w:val="00734635"/>
    <w:rsid w:val="007529E3"/>
    <w:rsid w:val="0075690B"/>
    <w:rsid w:val="007A515B"/>
    <w:rsid w:val="007A69B8"/>
    <w:rsid w:val="007B0890"/>
    <w:rsid w:val="007B5701"/>
    <w:rsid w:val="007D1613"/>
    <w:rsid w:val="007D1C7B"/>
    <w:rsid w:val="007E4C0E"/>
    <w:rsid w:val="007F44C4"/>
    <w:rsid w:val="00814E8E"/>
    <w:rsid w:val="0082690C"/>
    <w:rsid w:val="0084648E"/>
    <w:rsid w:val="00847F4B"/>
    <w:rsid w:val="008573F0"/>
    <w:rsid w:val="00857A26"/>
    <w:rsid w:val="00863844"/>
    <w:rsid w:val="00875202"/>
    <w:rsid w:val="00885ECA"/>
    <w:rsid w:val="00890126"/>
    <w:rsid w:val="008A2438"/>
    <w:rsid w:val="008B2CC1"/>
    <w:rsid w:val="008B60B2"/>
    <w:rsid w:val="008C1D12"/>
    <w:rsid w:val="008C55F6"/>
    <w:rsid w:val="008F2A2C"/>
    <w:rsid w:val="008F2C1D"/>
    <w:rsid w:val="009044A1"/>
    <w:rsid w:val="00904DFF"/>
    <w:rsid w:val="0090731E"/>
    <w:rsid w:val="00913147"/>
    <w:rsid w:val="00916EE2"/>
    <w:rsid w:val="00931523"/>
    <w:rsid w:val="00943349"/>
    <w:rsid w:val="00947857"/>
    <w:rsid w:val="00960ACA"/>
    <w:rsid w:val="00962E95"/>
    <w:rsid w:val="00966A22"/>
    <w:rsid w:val="0096722F"/>
    <w:rsid w:val="00974CA2"/>
    <w:rsid w:val="00975F96"/>
    <w:rsid w:val="00980750"/>
    <w:rsid w:val="00980843"/>
    <w:rsid w:val="00992BCE"/>
    <w:rsid w:val="009A0D10"/>
    <w:rsid w:val="009A2601"/>
    <w:rsid w:val="009A4CF6"/>
    <w:rsid w:val="009D4783"/>
    <w:rsid w:val="009D4C99"/>
    <w:rsid w:val="009D5F56"/>
    <w:rsid w:val="009D6B0C"/>
    <w:rsid w:val="009E2791"/>
    <w:rsid w:val="009E3F6F"/>
    <w:rsid w:val="009E6D9B"/>
    <w:rsid w:val="009F499F"/>
    <w:rsid w:val="00A00829"/>
    <w:rsid w:val="00A018EE"/>
    <w:rsid w:val="00A021EE"/>
    <w:rsid w:val="00A17E69"/>
    <w:rsid w:val="00A22C70"/>
    <w:rsid w:val="00A24859"/>
    <w:rsid w:val="00A27184"/>
    <w:rsid w:val="00A37326"/>
    <w:rsid w:val="00A42DAF"/>
    <w:rsid w:val="00A45BD8"/>
    <w:rsid w:val="00A62752"/>
    <w:rsid w:val="00A66087"/>
    <w:rsid w:val="00A66D99"/>
    <w:rsid w:val="00A72AF4"/>
    <w:rsid w:val="00A82EF8"/>
    <w:rsid w:val="00A869B7"/>
    <w:rsid w:val="00A90581"/>
    <w:rsid w:val="00A919E4"/>
    <w:rsid w:val="00AA0C97"/>
    <w:rsid w:val="00AA105F"/>
    <w:rsid w:val="00AA25D4"/>
    <w:rsid w:val="00AC205C"/>
    <w:rsid w:val="00AD693F"/>
    <w:rsid w:val="00AE40F1"/>
    <w:rsid w:val="00AF0A6B"/>
    <w:rsid w:val="00AF234A"/>
    <w:rsid w:val="00B01FB6"/>
    <w:rsid w:val="00B05A69"/>
    <w:rsid w:val="00B20257"/>
    <w:rsid w:val="00B20B24"/>
    <w:rsid w:val="00B30F51"/>
    <w:rsid w:val="00B3754C"/>
    <w:rsid w:val="00B60548"/>
    <w:rsid w:val="00B662EC"/>
    <w:rsid w:val="00B67F42"/>
    <w:rsid w:val="00B7213F"/>
    <w:rsid w:val="00B9734B"/>
    <w:rsid w:val="00BA30E2"/>
    <w:rsid w:val="00BB441A"/>
    <w:rsid w:val="00BC6D22"/>
    <w:rsid w:val="00BD148E"/>
    <w:rsid w:val="00BD6831"/>
    <w:rsid w:val="00BE4EA1"/>
    <w:rsid w:val="00BF06B1"/>
    <w:rsid w:val="00BF2849"/>
    <w:rsid w:val="00C11BFE"/>
    <w:rsid w:val="00C16B01"/>
    <w:rsid w:val="00C434F1"/>
    <w:rsid w:val="00C5068F"/>
    <w:rsid w:val="00C557AB"/>
    <w:rsid w:val="00C56E08"/>
    <w:rsid w:val="00C73304"/>
    <w:rsid w:val="00C8114A"/>
    <w:rsid w:val="00C87832"/>
    <w:rsid w:val="00C90339"/>
    <w:rsid w:val="00C94D75"/>
    <w:rsid w:val="00CB06FC"/>
    <w:rsid w:val="00CB103C"/>
    <w:rsid w:val="00CB53EC"/>
    <w:rsid w:val="00CC09FA"/>
    <w:rsid w:val="00CC12DF"/>
    <w:rsid w:val="00CD04F1"/>
    <w:rsid w:val="00CD4137"/>
    <w:rsid w:val="00CD7B22"/>
    <w:rsid w:val="00CE3A9F"/>
    <w:rsid w:val="00D02308"/>
    <w:rsid w:val="00D131F8"/>
    <w:rsid w:val="00D27DC3"/>
    <w:rsid w:val="00D45252"/>
    <w:rsid w:val="00D67F33"/>
    <w:rsid w:val="00D71B4D"/>
    <w:rsid w:val="00D73E87"/>
    <w:rsid w:val="00D91BC9"/>
    <w:rsid w:val="00D927F0"/>
    <w:rsid w:val="00D92F93"/>
    <w:rsid w:val="00D93D55"/>
    <w:rsid w:val="00D96808"/>
    <w:rsid w:val="00DA6FFE"/>
    <w:rsid w:val="00DC2184"/>
    <w:rsid w:val="00DC2246"/>
    <w:rsid w:val="00DE087C"/>
    <w:rsid w:val="00DE2E04"/>
    <w:rsid w:val="00E022D9"/>
    <w:rsid w:val="00E05A76"/>
    <w:rsid w:val="00E15015"/>
    <w:rsid w:val="00E335FE"/>
    <w:rsid w:val="00E34AD6"/>
    <w:rsid w:val="00E3529D"/>
    <w:rsid w:val="00E559ED"/>
    <w:rsid w:val="00E562ED"/>
    <w:rsid w:val="00E7457A"/>
    <w:rsid w:val="00E85715"/>
    <w:rsid w:val="00E9223A"/>
    <w:rsid w:val="00E95E4A"/>
    <w:rsid w:val="00EA1628"/>
    <w:rsid w:val="00EC4E49"/>
    <w:rsid w:val="00ED77FB"/>
    <w:rsid w:val="00EE01EC"/>
    <w:rsid w:val="00EE3F4C"/>
    <w:rsid w:val="00EE45FA"/>
    <w:rsid w:val="00EF3479"/>
    <w:rsid w:val="00EF4CC9"/>
    <w:rsid w:val="00F013E0"/>
    <w:rsid w:val="00F15DE2"/>
    <w:rsid w:val="00F23803"/>
    <w:rsid w:val="00F25B8E"/>
    <w:rsid w:val="00F42962"/>
    <w:rsid w:val="00F66152"/>
    <w:rsid w:val="00F72A71"/>
    <w:rsid w:val="00FA0DCD"/>
    <w:rsid w:val="00FB166A"/>
    <w:rsid w:val="00FB1B59"/>
    <w:rsid w:val="00FC3523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E34AF"/>
    <w:pPr>
      <w:ind w:left="720"/>
      <w:contextualSpacing/>
    </w:pPr>
  </w:style>
  <w:style w:type="character" w:customStyle="1" w:styleId="Heading1Char">
    <w:name w:val="Heading 1 Char"/>
    <w:link w:val="Heading1"/>
    <w:rsid w:val="00303E8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EndnoteTextChar">
    <w:name w:val="Endnote Text Char"/>
    <w:link w:val="EndnoteText"/>
    <w:semiHidden/>
    <w:rsid w:val="00303E80"/>
    <w:rPr>
      <w:rFonts w:ascii="Arial" w:eastAsia="SimSun" w:hAnsi="Arial" w:cs="Arial"/>
      <w:sz w:val="18"/>
      <w:lang w:eastAsia="zh-CN"/>
    </w:rPr>
  </w:style>
  <w:style w:type="paragraph" w:customStyle="1" w:styleId="CharCharCharChar">
    <w:name w:val="Char Char Char Char"/>
    <w:basedOn w:val="Normal"/>
    <w:rsid w:val="00960ACA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E34AF"/>
    <w:pPr>
      <w:ind w:left="720"/>
      <w:contextualSpacing/>
    </w:pPr>
  </w:style>
  <w:style w:type="character" w:customStyle="1" w:styleId="Heading1Char">
    <w:name w:val="Heading 1 Char"/>
    <w:link w:val="Heading1"/>
    <w:rsid w:val="00303E8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EndnoteTextChar">
    <w:name w:val="Endnote Text Char"/>
    <w:link w:val="EndnoteText"/>
    <w:semiHidden/>
    <w:rsid w:val="00303E80"/>
    <w:rPr>
      <w:rFonts w:ascii="Arial" w:eastAsia="SimSun" w:hAnsi="Arial" w:cs="Arial"/>
      <w:sz w:val="18"/>
      <w:lang w:eastAsia="zh-CN"/>
    </w:rPr>
  </w:style>
  <w:style w:type="paragraph" w:customStyle="1" w:styleId="CharCharCharChar">
    <w:name w:val="Char Char Char Char"/>
    <w:basedOn w:val="Normal"/>
    <w:rsid w:val="00960ACA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037E-F6B9-44B1-9C09-71E319BC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57 (E)</Template>
  <TotalTime>2</TotalTime>
  <Pages>12</Pages>
  <Words>2458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A/57/1 Prov. 3</vt:lpstr>
    </vt:vector>
  </TitlesOfParts>
  <Company>WIPO</Company>
  <LinksUpToDate>false</LinksUpToDate>
  <CharactersWithSpaces>15933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A/57/1 Prov. 4</dc:title>
  <dc:creator>CEVALLOS DUQUE Nilo</dc:creator>
  <dc:description>JC (prov.3) - 26.9.2017
MSL (prov.4) - 29.09.17</dc:description>
  <cp:lastModifiedBy>HÄFLIGER Patience</cp:lastModifiedBy>
  <cp:revision>3</cp:revision>
  <cp:lastPrinted>2017-06-26T08:44:00Z</cp:lastPrinted>
  <dcterms:created xsi:type="dcterms:W3CDTF">2017-09-29T14:34:00Z</dcterms:created>
  <dcterms:modified xsi:type="dcterms:W3CDTF">2017-09-29T15:04:00Z</dcterms:modified>
</cp:coreProperties>
</file>