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708AE" w:rsidTr="0088395E">
        <w:tc>
          <w:tcPr>
            <w:tcW w:w="4513" w:type="dxa"/>
            <w:tcBorders>
              <w:bottom w:val="single" w:sz="4" w:space="0" w:color="auto"/>
            </w:tcBorders>
            <w:tcMar>
              <w:bottom w:w="170" w:type="dxa"/>
            </w:tcMar>
          </w:tcPr>
          <w:p w:rsidR="00E504E5" w:rsidRPr="006708AE" w:rsidRDefault="00E504E5" w:rsidP="00AB613D">
            <w:bookmarkStart w:id="0" w:name="_GoBack"/>
            <w:bookmarkEnd w:id="0"/>
          </w:p>
        </w:tc>
        <w:tc>
          <w:tcPr>
            <w:tcW w:w="4337" w:type="dxa"/>
            <w:tcBorders>
              <w:bottom w:val="single" w:sz="4" w:space="0" w:color="auto"/>
            </w:tcBorders>
            <w:tcMar>
              <w:left w:w="0" w:type="dxa"/>
              <w:right w:w="0" w:type="dxa"/>
            </w:tcMar>
          </w:tcPr>
          <w:p w:rsidR="00E504E5" w:rsidRPr="006708AE" w:rsidRDefault="00202EAE" w:rsidP="00AB613D">
            <w:r w:rsidRPr="006708AE">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708AE" w:rsidRDefault="00E504E5" w:rsidP="00AB613D">
            <w:pPr>
              <w:jc w:val="right"/>
            </w:pPr>
            <w:r w:rsidRPr="006708AE">
              <w:rPr>
                <w:b/>
                <w:sz w:val="40"/>
                <w:szCs w:val="40"/>
              </w:rPr>
              <w:t>S</w:t>
            </w:r>
          </w:p>
        </w:tc>
      </w:tr>
      <w:tr w:rsidR="008B2CC1" w:rsidRPr="006708A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708AE" w:rsidRDefault="00B613BB" w:rsidP="00AB613D">
            <w:pPr>
              <w:jc w:val="right"/>
              <w:rPr>
                <w:rFonts w:ascii="Arial Black" w:hAnsi="Arial Black"/>
                <w:caps/>
                <w:sz w:val="15"/>
              </w:rPr>
            </w:pPr>
            <w:r w:rsidRPr="006708AE">
              <w:rPr>
                <w:rFonts w:ascii="Arial Black" w:hAnsi="Arial Black"/>
                <w:caps/>
                <w:sz w:val="15"/>
              </w:rPr>
              <w:t>A/55/</w:t>
            </w:r>
            <w:bookmarkStart w:id="1" w:name="Code"/>
            <w:bookmarkEnd w:id="1"/>
            <w:r w:rsidR="003D561A" w:rsidRPr="006708AE">
              <w:rPr>
                <w:rFonts w:ascii="Arial Black" w:hAnsi="Arial Black"/>
                <w:caps/>
                <w:sz w:val="15"/>
              </w:rPr>
              <w:t>INF/7</w:t>
            </w:r>
          </w:p>
        </w:tc>
      </w:tr>
      <w:tr w:rsidR="008B2CC1" w:rsidRPr="006708AE" w:rsidTr="00AB613D">
        <w:trPr>
          <w:trHeight w:hRule="exact" w:val="170"/>
        </w:trPr>
        <w:tc>
          <w:tcPr>
            <w:tcW w:w="9356" w:type="dxa"/>
            <w:gridSpan w:val="3"/>
            <w:noWrap/>
            <w:tcMar>
              <w:left w:w="0" w:type="dxa"/>
              <w:right w:w="0" w:type="dxa"/>
            </w:tcMar>
            <w:vAlign w:val="bottom"/>
          </w:tcPr>
          <w:p w:rsidR="008B2CC1" w:rsidRPr="006708AE" w:rsidRDefault="008B2CC1" w:rsidP="00AB613D">
            <w:pPr>
              <w:jc w:val="right"/>
              <w:rPr>
                <w:rFonts w:ascii="Arial Black" w:hAnsi="Arial Black"/>
                <w:caps/>
                <w:sz w:val="15"/>
              </w:rPr>
            </w:pPr>
            <w:r w:rsidRPr="006708AE">
              <w:rPr>
                <w:rFonts w:ascii="Arial Black" w:hAnsi="Arial Black"/>
                <w:caps/>
                <w:sz w:val="15"/>
              </w:rPr>
              <w:t>ORIGINAL:</w:t>
            </w:r>
            <w:r w:rsidR="00F84474" w:rsidRPr="006708AE">
              <w:rPr>
                <w:rFonts w:ascii="Arial Black" w:hAnsi="Arial Black"/>
                <w:caps/>
                <w:sz w:val="15"/>
              </w:rPr>
              <w:t xml:space="preserve"> </w:t>
            </w:r>
            <w:r w:rsidRPr="006708AE">
              <w:rPr>
                <w:rFonts w:ascii="Arial Black" w:hAnsi="Arial Black"/>
                <w:caps/>
                <w:sz w:val="15"/>
              </w:rPr>
              <w:t xml:space="preserve"> </w:t>
            </w:r>
            <w:bookmarkStart w:id="2" w:name="Original"/>
            <w:bookmarkEnd w:id="2"/>
            <w:r w:rsidR="003D561A" w:rsidRPr="006708AE">
              <w:rPr>
                <w:rFonts w:ascii="Arial Black" w:hAnsi="Arial Black"/>
                <w:caps/>
                <w:sz w:val="15"/>
              </w:rPr>
              <w:t>INGLÉS</w:t>
            </w:r>
          </w:p>
        </w:tc>
      </w:tr>
      <w:tr w:rsidR="008B2CC1" w:rsidRPr="006708AE" w:rsidTr="00AB613D">
        <w:trPr>
          <w:trHeight w:hRule="exact" w:val="198"/>
        </w:trPr>
        <w:tc>
          <w:tcPr>
            <w:tcW w:w="9356" w:type="dxa"/>
            <w:gridSpan w:val="3"/>
            <w:tcMar>
              <w:left w:w="0" w:type="dxa"/>
              <w:right w:w="0" w:type="dxa"/>
            </w:tcMar>
            <w:vAlign w:val="bottom"/>
          </w:tcPr>
          <w:p w:rsidR="008B2CC1" w:rsidRPr="006708AE" w:rsidRDefault="00675021" w:rsidP="00AB613D">
            <w:pPr>
              <w:jc w:val="right"/>
              <w:rPr>
                <w:rFonts w:ascii="Arial Black" w:hAnsi="Arial Black"/>
                <w:caps/>
                <w:sz w:val="15"/>
              </w:rPr>
            </w:pPr>
            <w:r w:rsidRPr="006708AE">
              <w:rPr>
                <w:rFonts w:ascii="Arial Black" w:hAnsi="Arial Black"/>
                <w:caps/>
                <w:sz w:val="15"/>
              </w:rPr>
              <w:t>fecha</w:t>
            </w:r>
            <w:r w:rsidR="008B2CC1" w:rsidRPr="006708AE">
              <w:rPr>
                <w:rFonts w:ascii="Arial Black" w:hAnsi="Arial Black"/>
                <w:caps/>
                <w:sz w:val="15"/>
              </w:rPr>
              <w:t>:</w:t>
            </w:r>
            <w:r w:rsidR="00F84474" w:rsidRPr="006708AE">
              <w:rPr>
                <w:rFonts w:ascii="Arial Black" w:hAnsi="Arial Black"/>
                <w:caps/>
                <w:sz w:val="15"/>
              </w:rPr>
              <w:t xml:space="preserve"> </w:t>
            </w:r>
            <w:r w:rsidR="008B2CC1" w:rsidRPr="006708AE">
              <w:rPr>
                <w:rFonts w:ascii="Arial Black" w:hAnsi="Arial Black"/>
                <w:caps/>
                <w:sz w:val="15"/>
              </w:rPr>
              <w:t xml:space="preserve"> </w:t>
            </w:r>
            <w:bookmarkStart w:id="3" w:name="Date"/>
            <w:bookmarkEnd w:id="3"/>
            <w:r w:rsidR="003D561A" w:rsidRPr="006708AE">
              <w:rPr>
                <w:rFonts w:ascii="Arial Black" w:hAnsi="Arial Black"/>
                <w:caps/>
                <w:sz w:val="15"/>
              </w:rPr>
              <w:t>4 DE SEPTIEMBRE DE 2014</w:t>
            </w:r>
          </w:p>
        </w:tc>
      </w:tr>
    </w:tbl>
    <w:p w:rsidR="008B2CC1" w:rsidRPr="006708AE" w:rsidRDefault="008B2CC1" w:rsidP="008B2CC1"/>
    <w:p w:rsidR="008B2CC1" w:rsidRPr="006708AE" w:rsidRDefault="008B2CC1" w:rsidP="008B2CC1"/>
    <w:p w:rsidR="008B2CC1" w:rsidRPr="006708AE" w:rsidRDefault="008B2CC1" w:rsidP="008B2CC1"/>
    <w:p w:rsidR="008B2CC1" w:rsidRPr="006708AE" w:rsidRDefault="008B2CC1" w:rsidP="008B2CC1"/>
    <w:p w:rsidR="008B2CC1" w:rsidRPr="006708AE" w:rsidRDefault="008B2CC1" w:rsidP="008B2CC1"/>
    <w:p w:rsidR="003845C1" w:rsidRPr="006708AE" w:rsidRDefault="00B613BB" w:rsidP="003845C1">
      <w:r w:rsidRPr="006708AE">
        <w:rPr>
          <w:b/>
          <w:sz w:val="28"/>
          <w:szCs w:val="28"/>
        </w:rPr>
        <w:t>Asambleas de los Estados miembros de la OMPI</w:t>
      </w:r>
    </w:p>
    <w:p w:rsidR="003845C1" w:rsidRPr="006708AE" w:rsidRDefault="003845C1" w:rsidP="003845C1"/>
    <w:p w:rsidR="00B613BB" w:rsidRPr="006708AE" w:rsidRDefault="00B613BB" w:rsidP="003845C1"/>
    <w:p w:rsidR="00B613BB" w:rsidRPr="006708AE" w:rsidRDefault="00B613BB" w:rsidP="00B613BB">
      <w:pPr>
        <w:rPr>
          <w:b/>
          <w:sz w:val="24"/>
          <w:szCs w:val="24"/>
        </w:rPr>
      </w:pPr>
      <w:r w:rsidRPr="006708AE">
        <w:rPr>
          <w:b/>
          <w:sz w:val="24"/>
          <w:szCs w:val="24"/>
        </w:rPr>
        <w:t>Quincuagésima quinta serie de reuniones</w:t>
      </w:r>
    </w:p>
    <w:p w:rsidR="008B2CC1" w:rsidRPr="006708AE" w:rsidRDefault="00B613BB" w:rsidP="00B613BB">
      <w:r w:rsidRPr="006708AE">
        <w:rPr>
          <w:b/>
          <w:sz w:val="24"/>
          <w:szCs w:val="24"/>
        </w:rPr>
        <w:t>Ginebra, 5 a 14 de octubre de 2015</w:t>
      </w:r>
    </w:p>
    <w:p w:rsidR="008B2CC1" w:rsidRPr="006708AE" w:rsidRDefault="008B2CC1" w:rsidP="008B2CC1"/>
    <w:p w:rsidR="008B2CC1" w:rsidRPr="006708AE" w:rsidRDefault="008B2CC1" w:rsidP="008B2CC1"/>
    <w:p w:rsidR="008F1460" w:rsidRPr="006708AE" w:rsidRDefault="00186032" w:rsidP="008F1460">
      <w:pPr>
        <w:rPr>
          <w:caps/>
          <w:sz w:val="24"/>
        </w:rPr>
      </w:pPr>
      <w:bookmarkStart w:id="4" w:name="TitleOfDoc"/>
      <w:bookmarkEnd w:id="4"/>
      <w:r w:rsidRPr="006708AE">
        <w:rPr>
          <w:caps/>
          <w:sz w:val="24"/>
        </w:rPr>
        <w:t>SITUACIÓN DEL TRATADO DE BEIJING sobre interpretaciones y ejecuciones audiovisuales</w:t>
      </w:r>
    </w:p>
    <w:p w:rsidR="008F1460" w:rsidRPr="006708AE" w:rsidRDefault="008F1460" w:rsidP="008F1460"/>
    <w:p w:rsidR="008F1460" w:rsidRPr="006708AE" w:rsidRDefault="00186032" w:rsidP="008F1460">
      <w:pPr>
        <w:rPr>
          <w:i/>
        </w:rPr>
      </w:pPr>
      <w:bookmarkStart w:id="5" w:name="Prepared"/>
      <w:bookmarkEnd w:id="5"/>
      <w:r w:rsidRPr="006708AE">
        <w:rPr>
          <w:i/>
        </w:rPr>
        <w:t>Documento de información preparado por la Secretaría</w:t>
      </w:r>
    </w:p>
    <w:p w:rsidR="008F1460" w:rsidRPr="006708AE" w:rsidRDefault="008F1460" w:rsidP="008F1460">
      <w:pPr>
        <w:rPr>
          <w:i/>
        </w:rPr>
      </w:pPr>
    </w:p>
    <w:p w:rsidR="008F1460" w:rsidRPr="006708AE" w:rsidRDefault="008F1460" w:rsidP="008F1460"/>
    <w:p w:rsidR="008F1460" w:rsidRPr="006708AE" w:rsidRDefault="008F1460" w:rsidP="008F1460"/>
    <w:p w:rsidR="008F1460" w:rsidRPr="006708AE" w:rsidRDefault="00186032" w:rsidP="00186032">
      <w:r w:rsidRPr="006708AE">
        <w:t xml:space="preserve">En el presente documento se informa </w:t>
      </w:r>
      <w:r w:rsidRPr="00660974">
        <w:t xml:space="preserve">acerca </w:t>
      </w:r>
      <w:r w:rsidR="00660974" w:rsidRPr="00660974">
        <w:t xml:space="preserve">de </w:t>
      </w:r>
      <w:r w:rsidR="000873F1">
        <w:t xml:space="preserve">la firma, la ratificación y la adhesión </w:t>
      </w:r>
      <w:r w:rsidRPr="00660974">
        <w:t>al Tratado de Beijing sobre Interpretaciones y Ejecuciones Audiovisuales (Tratado de Beijing)</w:t>
      </w:r>
      <w:r w:rsidR="008F1460" w:rsidRPr="00660974">
        <w:t>.</w:t>
      </w:r>
    </w:p>
    <w:p w:rsidR="008F1460" w:rsidRPr="006708AE" w:rsidRDefault="008F1460" w:rsidP="008F1460"/>
    <w:p w:rsidR="008F1460" w:rsidRPr="006708AE" w:rsidRDefault="008F1460" w:rsidP="00277618">
      <w:pPr>
        <w:spacing w:after="220"/>
      </w:pPr>
      <w:r w:rsidRPr="006708AE">
        <w:rPr>
          <w:lang w:eastAsia="en-US"/>
        </w:rPr>
        <w:fldChar w:fldCharType="begin"/>
      </w:r>
      <w:r w:rsidRPr="006708AE">
        <w:rPr>
          <w:lang w:eastAsia="en-US"/>
        </w:rPr>
        <w:instrText xml:space="preserve"> AUTONUM  </w:instrText>
      </w:r>
      <w:r w:rsidRPr="006708AE">
        <w:rPr>
          <w:lang w:eastAsia="en-US"/>
        </w:rPr>
        <w:fldChar w:fldCharType="end"/>
      </w:r>
      <w:r w:rsidRPr="006708AE">
        <w:rPr>
          <w:lang w:eastAsia="en-US"/>
        </w:rPr>
        <w:tab/>
      </w:r>
      <w:r w:rsidR="00277618" w:rsidRPr="006708AE">
        <w:rPr>
          <w:lang w:eastAsia="en-US"/>
        </w:rPr>
        <w:t>El 24 de junio de 2012, la Conferencia Di</w:t>
      </w:r>
      <w:r w:rsidR="000873F1">
        <w:rPr>
          <w:lang w:eastAsia="en-US"/>
        </w:rPr>
        <w:t>plomática de Beijing sobre la p</w:t>
      </w:r>
      <w:r w:rsidR="00277618" w:rsidRPr="006708AE">
        <w:rPr>
          <w:lang w:eastAsia="en-US"/>
        </w:rPr>
        <w:t xml:space="preserve">rotección de las </w:t>
      </w:r>
      <w:r w:rsidR="000873F1">
        <w:rPr>
          <w:lang w:eastAsia="en-US"/>
        </w:rPr>
        <w:t>i</w:t>
      </w:r>
      <w:r w:rsidR="00277618" w:rsidRPr="006708AE">
        <w:rPr>
          <w:lang w:eastAsia="en-US"/>
        </w:rPr>
        <w:t xml:space="preserve">nterpretaciones y </w:t>
      </w:r>
      <w:r w:rsidR="000873F1">
        <w:rPr>
          <w:lang w:eastAsia="en-US"/>
        </w:rPr>
        <w:t>e</w:t>
      </w:r>
      <w:r w:rsidR="00277618" w:rsidRPr="006708AE">
        <w:rPr>
          <w:lang w:eastAsia="en-US"/>
        </w:rPr>
        <w:t xml:space="preserve">jecuciones </w:t>
      </w:r>
      <w:r w:rsidR="000873F1">
        <w:rPr>
          <w:lang w:eastAsia="en-US"/>
        </w:rPr>
        <w:t>a</w:t>
      </w:r>
      <w:r w:rsidR="00277618" w:rsidRPr="006708AE">
        <w:rPr>
          <w:lang w:eastAsia="en-US"/>
        </w:rPr>
        <w:t xml:space="preserve">udiovisuales </w:t>
      </w:r>
      <w:r w:rsidR="000873F1">
        <w:rPr>
          <w:lang w:eastAsia="en-US"/>
        </w:rPr>
        <w:t>adoptó</w:t>
      </w:r>
      <w:r w:rsidR="00277618" w:rsidRPr="006708AE">
        <w:rPr>
          <w:lang w:eastAsia="en-US"/>
        </w:rPr>
        <w:t xml:space="preserve"> por consenso el Tratado de Beijing.</w:t>
      </w:r>
      <w:r w:rsidRPr="006708AE" w:rsidDel="00162B49">
        <w:t xml:space="preserve"> </w:t>
      </w:r>
    </w:p>
    <w:p w:rsidR="00277618" w:rsidRDefault="008F1460" w:rsidP="00277618">
      <w:pPr>
        <w:spacing w:after="220"/>
        <w:rPr>
          <w:lang w:eastAsia="en-US"/>
        </w:rPr>
      </w:pPr>
      <w:r w:rsidRPr="006708AE">
        <w:rPr>
          <w:lang w:eastAsia="en-US"/>
        </w:rPr>
        <w:t>2.</w:t>
      </w:r>
      <w:r w:rsidRPr="006708AE">
        <w:rPr>
          <w:lang w:eastAsia="en-US"/>
        </w:rPr>
        <w:tab/>
      </w:r>
      <w:r w:rsidR="00277618" w:rsidRPr="006708AE">
        <w:rPr>
          <w:lang w:eastAsia="en-US"/>
        </w:rPr>
        <w:t>En el presente documento se ofrece información actualizada sobre el Tratado y los avances con respecto a su entrada en vigor.</w:t>
      </w:r>
    </w:p>
    <w:p w:rsidR="000873F1" w:rsidRPr="006708AE" w:rsidRDefault="000873F1" w:rsidP="001F1BE4">
      <w:pPr>
        <w:rPr>
          <w:lang w:eastAsia="en-US"/>
        </w:rPr>
      </w:pPr>
    </w:p>
    <w:p w:rsidR="008F1460" w:rsidRPr="006708AE" w:rsidRDefault="000873F1" w:rsidP="001F1BE4">
      <w:pPr>
        <w:rPr>
          <w:b/>
          <w:bCs/>
          <w:caps/>
          <w:kern w:val="32"/>
          <w:szCs w:val="32"/>
        </w:rPr>
      </w:pPr>
      <w:r>
        <w:rPr>
          <w:b/>
          <w:bCs/>
          <w:caps/>
          <w:kern w:val="32"/>
          <w:szCs w:val="32"/>
        </w:rPr>
        <w:t>A.</w:t>
      </w:r>
      <w:r>
        <w:rPr>
          <w:b/>
          <w:bCs/>
          <w:caps/>
          <w:kern w:val="32"/>
          <w:szCs w:val="32"/>
        </w:rPr>
        <w:tab/>
      </w:r>
      <w:r w:rsidR="00277618" w:rsidRPr="006708AE">
        <w:rPr>
          <w:b/>
          <w:bCs/>
          <w:caps/>
          <w:kern w:val="32"/>
          <w:szCs w:val="32"/>
        </w:rPr>
        <w:t>firma del tratado de beijing</w:t>
      </w:r>
    </w:p>
    <w:p w:rsidR="008F1460" w:rsidRPr="006708AE" w:rsidRDefault="008F1460" w:rsidP="001F1BE4"/>
    <w:p w:rsidR="008F1460" w:rsidRPr="00660974" w:rsidRDefault="008F1460" w:rsidP="00277618">
      <w:pPr>
        <w:spacing w:after="220"/>
        <w:rPr>
          <w:lang w:eastAsia="en-US"/>
        </w:rPr>
      </w:pPr>
      <w:r w:rsidRPr="006708AE">
        <w:rPr>
          <w:lang w:eastAsia="en-US"/>
        </w:rPr>
        <w:t>3.</w:t>
      </w:r>
      <w:r w:rsidRPr="006708AE">
        <w:rPr>
          <w:lang w:eastAsia="en-US"/>
        </w:rPr>
        <w:tab/>
      </w:r>
      <w:r w:rsidR="00277618" w:rsidRPr="006708AE">
        <w:rPr>
          <w:lang w:eastAsia="en-US"/>
        </w:rPr>
        <w:t xml:space="preserve">El Tratado de Beijing se abrió a la firma el 26 de junio de 2012.  Con arreglo al artículo 25 del Tratado, éste siguió abierto a la firma en la sede de la OMPI </w:t>
      </w:r>
      <w:r w:rsidR="00660974">
        <w:rPr>
          <w:lang w:eastAsia="en-US"/>
        </w:rPr>
        <w:t>durante un año a partir de su adopción</w:t>
      </w:r>
      <w:r w:rsidR="00277618" w:rsidRPr="00660974">
        <w:rPr>
          <w:lang w:eastAsia="en-US"/>
        </w:rPr>
        <w:t>, esto es, hasta el 24 de junio de 2013.</w:t>
      </w:r>
      <w:r w:rsidRPr="00660974">
        <w:t xml:space="preserve"> </w:t>
      </w:r>
    </w:p>
    <w:p w:rsidR="008F1460" w:rsidRPr="006708AE" w:rsidRDefault="008F1460" w:rsidP="00277618">
      <w:pPr>
        <w:spacing w:after="220"/>
        <w:rPr>
          <w:lang w:eastAsia="en-US"/>
        </w:rPr>
      </w:pPr>
      <w:r w:rsidRPr="00660974">
        <w:rPr>
          <w:lang w:eastAsia="en-US"/>
        </w:rPr>
        <w:t>4.</w:t>
      </w:r>
      <w:r w:rsidRPr="00660974">
        <w:rPr>
          <w:lang w:eastAsia="en-US"/>
        </w:rPr>
        <w:tab/>
      </w:r>
      <w:r w:rsidR="00597F78">
        <w:rPr>
          <w:lang w:eastAsia="en-US"/>
        </w:rPr>
        <w:t>A</w:t>
      </w:r>
      <w:r w:rsidR="00277618" w:rsidRPr="00660974">
        <w:rPr>
          <w:lang w:eastAsia="en-US"/>
        </w:rPr>
        <w:t>l 24 de junio de 2013</w:t>
      </w:r>
      <w:r w:rsidR="00597F78">
        <w:rPr>
          <w:lang w:eastAsia="en-US"/>
        </w:rPr>
        <w:t xml:space="preserve"> habían firmado el Tratado de Beijing</w:t>
      </w:r>
      <w:r w:rsidR="00277618" w:rsidRPr="00660974">
        <w:rPr>
          <w:lang w:eastAsia="en-US"/>
        </w:rPr>
        <w:t xml:space="preserve"> las 74 partes </w:t>
      </w:r>
      <w:r w:rsidR="00660974" w:rsidRPr="00660974">
        <w:rPr>
          <w:lang w:eastAsia="en-US"/>
        </w:rPr>
        <w:t xml:space="preserve">enumeradas en el Anexo I </w:t>
      </w:r>
      <w:r w:rsidR="00660974">
        <w:rPr>
          <w:lang w:eastAsia="en-US"/>
        </w:rPr>
        <w:t>que reunían</w:t>
      </w:r>
      <w:r w:rsidR="00277618" w:rsidRPr="00660974">
        <w:rPr>
          <w:lang w:eastAsia="en-US"/>
        </w:rPr>
        <w:t xml:space="preserve"> las condiciones </w:t>
      </w:r>
      <w:r w:rsidR="00577899">
        <w:rPr>
          <w:lang w:eastAsia="en-US"/>
        </w:rPr>
        <w:t>requeridas</w:t>
      </w:r>
      <w:r w:rsidRPr="00660974">
        <w:rPr>
          <w:lang w:eastAsia="en-US"/>
        </w:rPr>
        <w:t>.</w:t>
      </w:r>
      <w:r w:rsidRPr="006708AE">
        <w:rPr>
          <w:lang w:eastAsia="en-US"/>
        </w:rPr>
        <w:t xml:space="preserve">  </w:t>
      </w:r>
    </w:p>
    <w:p w:rsidR="008F1460" w:rsidRPr="000873F1" w:rsidRDefault="00277618" w:rsidP="000873F1">
      <w:pPr>
        <w:pStyle w:val="ListParagraph"/>
        <w:keepNext/>
        <w:numPr>
          <w:ilvl w:val="0"/>
          <w:numId w:val="8"/>
        </w:numPr>
        <w:spacing w:before="240" w:after="60"/>
        <w:ind w:hanging="720"/>
        <w:outlineLvl w:val="0"/>
        <w:rPr>
          <w:b/>
          <w:bCs/>
          <w:caps/>
          <w:kern w:val="32"/>
          <w:szCs w:val="32"/>
        </w:rPr>
      </w:pPr>
      <w:r w:rsidRPr="000873F1">
        <w:rPr>
          <w:b/>
          <w:bCs/>
          <w:caps/>
          <w:kern w:val="32"/>
          <w:szCs w:val="32"/>
        </w:rPr>
        <w:t>fomento del tratado de beijing</w:t>
      </w:r>
    </w:p>
    <w:p w:rsidR="008F1460" w:rsidRPr="006708AE" w:rsidRDefault="008F1460" w:rsidP="008F1460">
      <w:pPr>
        <w:rPr>
          <w:lang w:eastAsia="en-US"/>
        </w:rPr>
      </w:pPr>
    </w:p>
    <w:p w:rsidR="00591D32" w:rsidRPr="006708AE" w:rsidRDefault="008F1460" w:rsidP="008F1460">
      <w:pPr>
        <w:spacing w:after="220"/>
        <w:rPr>
          <w:lang w:eastAsia="en-US"/>
        </w:rPr>
      </w:pPr>
      <w:r w:rsidRPr="006708AE">
        <w:rPr>
          <w:lang w:eastAsia="en-US"/>
        </w:rPr>
        <w:t>5.</w:t>
      </w:r>
      <w:r w:rsidRPr="006708AE">
        <w:rPr>
          <w:lang w:eastAsia="en-US"/>
        </w:rPr>
        <w:tab/>
      </w:r>
      <w:r w:rsidR="00591D32" w:rsidRPr="006708AE">
        <w:rPr>
          <w:lang w:eastAsia="en-US"/>
        </w:rPr>
        <w:t xml:space="preserve">Desde septiembre de 2014, la Secretaría ha celebrado cuatro </w:t>
      </w:r>
      <w:r w:rsidR="00577899">
        <w:rPr>
          <w:lang w:eastAsia="en-US"/>
        </w:rPr>
        <w:t>eventos</w:t>
      </w:r>
      <w:r w:rsidR="00591D32" w:rsidRPr="006708AE">
        <w:rPr>
          <w:lang w:eastAsia="en-US"/>
        </w:rPr>
        <w:t xml:space="preserve"> regionales e interregionales para fomentar el Tratado de Beijing en Kampala, Mascate, Singapur y </w:t>
      </w:r>
      <w:r w:rsidR="00660974" w:rsidRPr="00660974">
        <w:rPr>
          <w:lang w:eastAsia="en-US"/>
        </w:rPr>
        <w:t>T</w:t>
      </w:r>
      <w:r w:rsidR="00591D32" w:rsidRPr="00660974">
        <w:rPr>
          <w:lang w:eastAsia="en-US"/>
        </w:rPr>
        <w:t>b</w:t>
      </w:r>
      <w:r w:rsidR="00660974" w:rsidRPr="00660974">
        <w:rPr>
          <w:lang w:eastAsia="en-US"/>
        </w:rPr>
        <w:t>i</w:t>
      </w:r>
      <w:r w:rsidR="00591D32" w:rsidRPr="00660974">
        <w:rPr>
          <w:lang w:eastAsia="en-US"/>
        </w:rPr>
        <w:t>lisi</w:t>
      </w:r>
      <w:r w:rsidR="00591D32" w:rsidRPr="006708AE">
        <w:rPr>
          <w:lang w:eastAsia="en-US"/>
        </w:rPr>
        <w:t>.</w:t>
      </w:r>
    </w:p>
    <w:p w:rsidR="00591D32" w:rsidRPr="006708AE" w:rsidRDefault="008F1460" w:rsidP="008F1460">
      <w:pPr>
        <w:spacing w:after="220"/>
      </w:pPr>
      <w:r w:rsidRPr="006708AE">
        <w:t>6.</w:t>
      </w:r>
      <w:r w:rsidRPr="006708AE">
        <w:tab/>
      </w:r>
      <w:r w:rsidR="00591D32" w:rsidRPr="006708AE">
        <w:t>La Secretaría ha efectuado además algunas actividades a escala nacional, como la prestación de asistencia técnica.</w:t>
      </w:r>
    </w:p>
    <w:p w:rsidR="008F1460" w:rsidRPr="000873F1" w:rsidRDefault="00A53E25" w:rsidP="000873F1">
      <w:pPr>
        <w:pStyle w:val="ListParagraph"/>
        <w:keepNext/>
        <w:numPr>
          <w:ilvl w:val="0"/>
          <w:numId w:val="8"/>
        </w:numPr>
        <w:spacing w:before="240" w:after="60"/>
        <w:ind w:hanging="720"/>
        <w:outlineLvl w:val="0"/>
        <w:rPr>
          <w:b/>
          <w:bCs/>
          <w:caps/>
          <w:kern w:val="32"/>
          <w:szCs w:val="32"/>
        </w:rPr>
      </w:pPr>
      <w:r w:rsidRPr="000873F1">
        <w:rPr>
          <w:b/>
          <w:bCs/>
          <w:caps/>
          <w:kern w:val="32"/>
          <w:szCs w:val="32"/>
        </w:rPr>
        <w:lastRenderedPageBreak/>
        <w:t>RATIFICACIÓN O ADHESIÓN</w:t>
      </w:r>
      <w:r w:rsidR="00277618" w:rsidRPr="000873F1">
        <w:rPr>
          <w:b/>
          <w:bCs/>
          <w:caps/>
          <w:kern w:val="32"/>
          <w:szCs w:val="32"/>
        </w:rPr>
        <w:t xml:space="preserve"> al tratado de beijing</w:t>
      </w:r>
    </w:p>
    <w:p w:rsidR="008F1460" w:rsidRPr="006708AE" w:rsidRDefault="008F1460" w:rsidP="008F1460"/>
    <w:p w:rsidR="008F1460" w:rsidRPr="006708AE" w:rsidRDefault="008F1460" w:rsidP="00591D32">
      <w:r w:rsidRPr="006708AE">
        <w:rPr>
          <w:lang w:eastAsia="en-US"/>
        </w:rPr>
        <w:t>7.</w:t>
      </w:r>
      <w:r w:rsidRPr="006708AE">
        <w:rPr>
          <w:lang w:eastAsia="en-US"/>
        </w:rPr>
        <w:tab/>
      </w:r>
      <w:r w:rsidR="00591D32" w:rsidRPr="006708AE">
        <w:rPr>
          <w:lang w:eastAsia="en-US"/>
        </w:rPr>
        <w:t xml:space="preserve">En virtud del artículo 26 del Tratado de Beijing, el Tratado entrará en vigor tres meses después de que 30 partes que reúnan las condiciones que se definen en el artículo 23 del Tratado hayan depositado sus instrumentos de ratificación o de </w:t>
      </w:r>
      <w:r w:rsidR="006708AE" w:rsidRPr="006708AE">
        <w:rPr>
          <w:lang w:eastAsia="en-US"/>
        </w:rPr>
        <w:t>adhesión</w:t>
      </w:r>
      <w:r w:rsidR="00591D32" w:rsidRPr="006708AE">
        <w:rPr>
          <w:lang w:eastAsia="en-US"/>
        </w:rPr>
        <w:t>.</w:t>
      </w:r>
    </w:p>
    <w:p w:rsidR="008F1460" w:rsidRPr="006708AE" w:rsidRDefault="008F1460" w:rsidP="008F1460"/>
    <w:p w:rsidR="008F1460" w:rsidRPr="006708AE" w:rsidRDefault="008F1460" w:rsidP="00591D32">
      <w:pPr>
        <w:rPr>
          <w:szCs w:val="22"/>
        </w:rPr>
      </w:pPr>
      <w:r w:rsidRPr="006708AE">
        <w:rPr>
          <w:lang w:eastAsia="en-US"/>
        </w:rPr>
        <w:t>8.</w:t>
      </w:r>
      <w:r w:rsidRPr="006708AE">
        <w:rPr>
          <w:lang w:eastAsia="en-US"/>
        </w:rPr>
        <w:tab/>
      </w:r>
      <w:r w:rsidR="00660974" w:rsidRPr="00660974">
        <w:rPr>
          <w:lang w:eastAsia="en-US"/>
        </w:rPr>
        <w:t>En la</w:t>
      </w:r>
      <w:r w:rsidR="00591D32" w:rsidRPr="00660974">
        <w:rPr>
          <w:lang w:eastAsia="en-US"/>
        </w:rPr>
        <w:t xml:space="preserve"> fecha</w:t>
      </w:r>
      <w:r w:rsidR="00591D32" w:rsidRPr="006708AE">
        <w:rPr>
          <w:lang w:eastAsia="en-US"/>
        </w:rPr>
        <w:t xml:space="preserve"> del presente documento, los Estados miembros de la OMPI que s</w:t>
      </w:r>
      <w:r w:rsidR="00660974">
        <w:rPr>
          <w:lang w:eastAsia="en-US"/>
        </w:rPr>
        <w:t>e enumeran en el Anexo II se habían</w:t>
      </w:r>
      <w:r w:rsidR="00591D32" w:rsidRPr="006708AE">
        <w:rPr>
          <w:lang w:eastAsia="en-US"/>
        </w:rPr>
        <w:t xml:space="preserve"> adherido al Tratado de Beijing </w:t>
      </w:r>
      <w:r w:rsidR="00660974">
        <w:rPr>
          <w:lang w:eastAsia="en-US"/>
        </w:rPr>
        <w:t>o lo habían</w:t>
      </w:r>
      <w:r w:rsidR="00591D32" w:rsidRPr="006708AE">
        <w:rPr>
          <w:lang w:eastAsia="en-US"/>
        </w:rPr>
        <w:t xml:space="preserve"> ratificado.</w:t>
      </w:r>
    </w:p>
    <w:p w:rsidR="008F1460" w:rsidRPr="006708AE" w:rsidRDefault="008F1460" w:rsidP="008F1460">
      <w:pPr>
        <w:rPr>
          <w:caps/>
          <w:sz w:val="24"/>
        </w:rPr>
      </w:pPr>
    </w:p>
    <w:p w:rsidR="008F1460" w:rsidRPr="006708AE" w:rsidRDefault="008F1460" w:rsidP="008F1460"/>
    <w:p w:rsidR="008F1460" w:rsidRPr="006708AE" w:rsidRDefault="008F1460" w:rsidP="008F1460"/>
    <w:p w:rsidR="008F1460" w:rsidRPr="006708AE" w:rsidRDefault="008F1460" w:rsidP="008F1460">
      <w:pPr>
        <w:ind w:left="5533"/>
        <w:sectPr w:rsidR="008F1460" w:rsidRPr="006708AE" w:rsidSect="00875F94">
          <w:headerReference w:type="default" r:id="rId9"/>
          <w:endnotePr>
            <w:numFmt w:val="decimal"/>
          </w:endnotePr>
          <w:pgSz w:w="11907" w:h="16840" w:code="9"/>
          <w:pgMar w:top="567" w:right="1134" w:bottom="1418" w:left="1418" w:header="510" w:footer="1021" w:gutter="0"/>
          <w:cols w:space="720"/>
          <w:titlePg/>
          <w:docGrid w:linePitch="299"/>
        </w:sectPr>
      </w:pPr>
      <w:r w:rsidRPr="006708AE">
        <w:t>[</w:t>
      </w:r>
      <w:r w:rsidR="00277618" w:rsidRPr="006708AE">
        <w:t>Siguen los Anexos</w:t>
      </w:r>
      <w:r w:rsidRPr="006708AE">
        <w:t>]</w:t>
      </w:r>
    </w:p>
    <w:p w:rsidR="008F1460" w:rsidRPr="006708AE" w:rsidRDefault="008F1460" w:rsidP="008F1460">
      <w:pPr>
        <w:rPr>
          <w:szCs w:val="22"/>
        </w:rPr>
      </w:pPr>
    </w:p>
    <w:p w:rsidR="008F1460" w:rsidRPr="006708AE" w:rsidRDefault="006708AE" w:rsidP="008F1460">
      <w:r w:rsidRPr="006708AE">
        <w:t xml:space="preserve">SIGNATARIOS DEL TRATADO DE BEIJING SOBRE INTERPRETACIONES Y EJECUCIONES </w:t>
      </w:r>
      <w:r w:rsidRPr="00CB5EBA">
        <w:t xml:space="preserve">AUDIOVISUALES </w:t>
      </w:r>
      <w:r w:rsidR="008F1460" w:rsidRPr="00CB5EBA">
        <w:t>(</w:t>
      </w:r>
      <w:r w:rsidR="00577899" w:rsidRPr="00CB5EBA">
        <w:t>a</w:t>
      </w:r>
      <w:r w:rsidRPr="00CB5EBA">
        <w:t>l 24 de junio</w:t>
      </w:r>
      <w:r w:rsidRPr="006708AE">
        <w:t xml:space="preserve"> de</w:t>
      </w:r>
      <w:r w:rsidR="008F1460" w:rsidRPr="006708AE">
        <w:t xml:space="preserve"> 2013)</w:t>
      </w:r>
    </w:p>
    <w:p w:rsidR="008F1460" w:rsidRPr="00294CED" w:rsidRDefault="008F1460" w:rsidP="008F1460">
      <w:pPr>
        <w:pStyle w:val="TitleofDoc"/>
        <w:spacing w:before="0"/>
        <w:jc w:val="left"/>
        <w:rPr>
          <w:rFonts w:ascii="Arial" w:hAnsi="Arial" w:cs="Arial"/>
          <w:caps w:val="0"/>
          <w:sz w:val="22"/>
          <w:szCs w:val="22"/>
          <w:lang w:val="es-ES"/>
        </w:rPr>
      </w:pPr>
    </w:p>
    <w:p w:rsidR="008F1460" w:rsidRPr="006708AE" w:rsidRDefault="008F1460" w:rsidP="008F1460"/>
    <w:p w:rsidR="008F1460" w:rsidRPr="006708AE" w:rsidRDefault="006708AE" w:rsidP="008F1460">
      <w:pPr>
        <w:rPr>
          <w:szCs w:val="22"/>
        </w:rPr>
      </w:pPr>
      <w:r w:rsidRPr="006708AE">
        <w:t xml:space="preserve">Las siguientes partes </w:t>
      </w:r>
      <w:r w:rsidR="006B176F">
        <w:t>que reúnen</w:t>
      </w:r>
      <w:r w:rsidRPr="006708AE">
        <w:t xml:space="preserve"> las condiciones </w:t>
      </w:r>
      <w:r w:rsidR="00577899">
        <w:t>requeridas</w:t>
      </w:r>
      <w:r w:rsidRPr="006708AE">
        <w:t xml:space="preserve"> </w:t>
      </w:r>
      <w:r w:rsidR="00577899">
        <w:t>han firmado</w:t>
      </w:r>
      <w:r w:rsidRPr="006708AE">
        <w:t xml:space="preserve"> </w:t>
      </w:r>
      <w:r w:rsidR="00577899" w:rsidRPr="006708AE">
        <w:t>el Tratado de Beijing sobre Interpretaciones y Ejecuciones Audiovisuales</w:t>
      </w:r>
      <w:r w:rsidR="008F1460" w:rsidRPr="006708AE">
        <w:t xml:space="preserve">:  </w:t>
      </w:r>
      <w:r w:rsidR="00AF0BF9" w:rsidRPr="006708AE">
        <w:t xml:space="preserve">Alemania, </w:t>
      </w:r>
      <w:r w:rsidR="008F1460" w:rsidRPr="006708AE">
        <w:t xml:space="preserve">Austria, </w:t>
      </w:r>
      <w:r w:rsidRPr="006708AE">
        <w:t>Bélgica</w:t>
      </w:r>
      <w:r w:rsidR="008F1460" w:rsidRPr="006708AE">
        <w:t>, Botswana, Bulgaria</w:t>
      </w:r>
      <w:r w:rsidRPr="006708AE">
        <w:t>, Burkina Faso, Burundi, Camerún</w:t>
      </w:r>
      <w:r w:rsidR="008F1460" w:rsidRPr="006708AE">
        <w:t xml:space="preserve">, Chad, Chile, China, Colombia, Congo, Costa Rica, Côte d’Ivoire, </w:t>
      </w:r>
      <w:r w:rsidRPr="006708AE">
        <w:t>Chipre</w:t>
      </w:r>
      <w:r w:rsidR="008F1460" w:rsidRPr="006708AE">
        <w:t xml:space="preserve">, </w:t>
      </w:r>
      <w:r w:rsidRPr="006708AE">
        <w:t>Dinamarca</w:t>
      </w:r>
      <w:r w:rsidR="008F1460" w:rsidRPr="006708AE">
        <w:t xml:space="preserve">, Djibouti, El Salvador, </w:t>
      </w:r>
      <w:r w:rsidR="00AF0BF9" w:rsidRPr="006708AE">
        <w:t>Eslovenia, España,</w:t>
      </w:r>
      <w:r w:rsidR="00AF0BF9">
        <w:t xml:space="preserve"> </w:t>
      </w:r>
      <w:r w:rsidR="00AF0BF9" w:rsidRPr="006708AE">
        <w:t xml:space="preserve">Estados Unidos de América, </w:t>
      </w:r>
      <w:r w:rsidR="008F1460" w:rsidRPr="006708AE">
        <w:t>Estonia, Finland</w:t>
      </w:r>
      <w:r w:rsidRPr="006708AE">
        <w:t>ia, Francia</w:t>
      </w:r>
      <w:r w:rsidR="008F1460" w:rsidRPr="006708AE">
        <w:t xml:space="preserve">, </w:t>
      </w:r>
      <w:r w:rsidRPr="006708AE">
        <w:t>Ghana, Grecia, Granada, Guatemala, Guinea, Haití</w:t>
      </w:r>
      <w:r w:rsidR="008F1460" w:rsidRPr="006708AE">
        <w:t xml:space="preserve">, Honduras, </w:t>
      </w:r>
      <w:r w:rsidRPr="006708AE">
        <w:t>Hungría</w:t>
      </w:r>
      <w:r w:rsidR="008F1460" w:rsidRPr="006708AE">
        <w:t xml:space="preserve">, Indonesia, </w:t>
      </w:r>
      <w:r w:rsidRPr="006708AE">
        <w:t>Irlanda, Italia</w:t>
      </w:r>
      <w:r w:rsidR="008F1460" w:rsidRPr="006708AE">
        <w:t>, Jamaica, Jordan</w:t>
      </w:r>
      <w:r w:rsidRPr="006708AE">
        <w:t>ia</w:t>
      </w:r>
      <w:r w:rsidR="008F1460" w:rsidRPr="006708AE">
        <w:t xml:space="preserve">, Kenya, </w:t>
      </w:r>
      <w:r w:rsidRPr="006708AE">
        <w:t>Luxemburgo, Madagascar, Malí</w:t>
      </w:r>
      <w:r w:rsidR="008F1460" w:rsidRPr="006708AE">
        <w:t xml:space="preserve">, Mauritania, </w:t>
      </w:r>
      <w:r>
        <w:t>Mauricio, Mé</w:t>
      </w:r>
      <w:r w:rsidR="008F1460" w:rsidRPr="006708AE">
        <w:t xml:space="preserve">xico, Mongolia, Montenegro, </w:t>
      </w:r>
      <w:r>
        <w:t>Marruecos</w:t>
      </w:r>
      <w:r w:rsidR="008F1460" w:rsidRPr="006708AE">
        <w:t>, Namib</w:t>
      </w:r>
      <w:r w:rsidRPr="006708AE">
        <w:t xml:space="preserve">ia, Nicaragua, </w:t>
      </w:r>
      <w:r w:rsidR="00AF0BF9">
        <w:t>Países Bajos</w:t>
      </w:r>
      <w:r w:rsidR="00AF0BF9" w:rsidRPr="006708AE">
        <w:t xml:space="preserve">, </w:t>
      </w:r>
      <w:r w:rsidRPr="006708AE">
        <w:t>Perú</w:t>
      </w:r>
      <w:r w:rsidR="008F1460" w:rsidRPr="006708AE">
        <w:t xml:space="preserve">, </w:t>
      </w:r>
      <w:r w:rsidRPr="006708AE">
        <w:t>Polonia</w:t>
      </w:r>
      <w:r w:rsidR="008F1460" w:rsidRPr="006708AE">
        <w:t xml:space="preserve">, Qatar, </w:t>
      </w:r>
      <w:r w:rsidR="00AF0BF9" w:rsidRPr="006708AE">
        <w:t xml:space="preserve">Reino Unido, </w:t>
      </w:r>
      <w:r w:rsidR="00AF0BF9">
        <w:t>República Árabe</w:t>
      </w:r>
      <w:r w:rsidR="00AF0BF9" w:rsidRPr="006708AE">
        <w:t xml:space="preserve"> Siria, República centroafricana, República Checa, </w:t>
      </w:r>
      <w:r w:rsidRPr="006708AE">
        <w:t>República</w:t>
      </w:r>
      <w:r w:rsidR="008F1460" w:rsidRPr="006708AE">
        <w:t xml:space="preserve"> </w:t>
      </w:r>
      <w:r w:rsidRPr="006708AE">
        <w:t xml:space="preserve">de Moldova, </w:t>
      </w:r>
      <w:r w:rsidR="00AF0BF9" w:rsidRPr="006708AE">
        <w:t xml:space="preserve">República Popular Democrática de Corea, </w:t>
      </w:r>
      <w:r w:rsidRPr="006708AE">
        <w:t>Ru</w:t>
      </w:r>
      <w:r w:rsidR="008F1460" w:rsidRPr="006708AE">
        <w:t xml:space="preserve">mania, </w:t>
      </w:r>
      <w:r w:rsidRPr="006708AE">
        <w:t>Santo Tomé y Príncipe</w:t>
      </w:r>
      <w:r w:rsidR="008F1460" w:rsidRPr="006708AE">
        <w:t>, S</w:t>
      </w:r>
      <w:r w:rsidRPr="006708AE">
        <w:t>enegal, Seychelles, Sierra Leona</w:t>
      </w:r>
      <w:r w:rsidR="008F1460" w:rsidRPr="006708AE">
        <w:t>, Sud</w:t>
      </w:r>
      <w:r w:rsidRPr="006708AE">
        <w:t>á</w:t>
      </w:r>
      <w:r w:rsidR="008F1460" w:rsidRPr="006708AE">
        <w:t>n, S</w:t>
      </w:r>
      <w:r w:rsidRPr="006708AE">
        <w:t>uecia</w:t>
      </w:r>
      <w:r w:rsidR="008F1460" w:rsidRPr="006708AE">
        <w:t>, S</w:t>
      </w:r>
      <w:r w:rsidRPr="006708AE">
        <w:t>uiza</w:t>
      </w:r>
      <w:r w:rsidR="008F1460" w:rsidRPr="006708AE">
        <w:t xml:space="preserve">, Togo, </w:t>
      </w:r>
      <w:r w:rsidRPr="006708AE">
        <w:t>Túnez</w:t>
      </w:r>
      <w:r w:rsidR="008F1460" w:rsidRPr="006708AE">
        <w:t xml:space="preserve">, Uganda, </w:t>
      </w:r>
      <w:r w:rsidR="00AF0BF9" w:rsidRPr="006708AE">
        <w:t xml:space="preserve">Unión Europea, </w:t>
      </w:r>
      <w:r w:rsidRPr="006708AE">
        <w:t xml:space="preserve">Zambia y </w:t>
      </w:r>
      <w:r w:rsidR="008F1460" w:rsidRPr="006708AE">
        <w:t xml:space="preserve">Zimbabwe </w:t>
      </w:r>
      <w:r w:rsidR="008F1460" w:rsidRPr="006708AE">
        <w:rPr>
          <w:szCs w:val="22"/>
        </w:rPr>
        <w:t xml:space="preserve">(74).  </w:t>
      </w:r>
    </w:p>
    <w:p w:rsidR="008F1460" w:rsidRPr="006708AE" w:rsidRDefault="008F1460" w:rsidP="008F1460">
      <w:pPr>
        <w:rPr>
          <w:szCs w:val="22"/>
        </w:rPr>
      </w:pPr>
    </w:p>
    <w:p w:rsidR="008F1460" w:rsidRPr="006708AE" w:rsidRDefault="008F1460" w:rsidP="008F1460">
      <w:pPr>
        <w:pStyle w:val="Endofdocument"/>
        <w:ind w:left="0"/>
        <w:rPr>
          <w:rFonts w:cs="Arial"/>
          <w:sz w:val="22"/>
          <w:szCs w:val="22"/>
          <w:lang w:val="es-ES"/>
        </w:rPr>
      </w:pPr>
    </w:p>
    <w:p w:rsidR="008F1460" w:rsidRPr="006708AE" w:rsidRDefault="008F1460" w:rsidP="008F1460">
      <w:pPr>
        <w:pStyle w:val="Endofdocument"/>
        <w:ind w:left="0"/>
        <w:rPr>
          <w:rFonts w:cs="Arial"/>
          <w:sz w:val="22"/>
          <w:szCs w:val="22"/>
          <w:lang w:val="es-ES"/>
        </w:rPr>
      </w:pPr>
    </w:p>
    <w:p w:rsidR="008F1460" w:rsidRPr="006708AE" w:rsidRDefault="008F1460" w:rsidP="008F1460">
      <w:pPr>
        <w:pStyle w:val="Endofdocument"/>
        <w:ind w:left="5390"/>
        <w:rPr>
          <w:sz w:val="22"/>
          <w:szCs w:val="22"/>
          <w:lang w:val="es-ES"/>
        </w:rPr>
        <w:sectPr w:rsidR="008F1460" w:rsidRPr="006708AE" w:rsidSect="003E35D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6708AE">
        <w:rPr>
          <w:sz w:val="22"/>
          <w:szCs w:val="22"/>
          <w:lang w:val="es-ES"/>
        </w:rPr>
        <w:t>[</w:t>
      </w:r>
      <w:r w:rsidR="006708AE" w:rsidRPr="006708AE">
        <w:rPr>
          <w:sz w:val="22"/>
          <w:szCs w:val="22"/>
          <w:lang w:val="es-ES"/>
        </w:rPr>
        <w:t>Sigue el Anexo II</w:t>
      </w:r>
      <w:r w:rsidRPr="006708AE">
        <w:rPr>
          <w:sz w:val="22"/>
          <w:szCs w:val="22"/>
          <w:lang w:val="es-ES"/>
        </w:rPr>
        <w:t>]</w:t>
      </w:r>
    </w:p>
    <w:p w:rsidR="008F1460" w:rsidRPr="006708AE" w:rsidRDefault="008F1460" w:rsidP="008F1460">
      <w:pPr>
        <w:rPr>
          <w:caps/>
          <w:szCs w:val="22"/>
        </w:rPr>
      </w:pPr>
    </w:p>
    <w:p w:rsidR="008F1460" w:rsidRPr="006708AE" w:rsidRDefault="00C74D7F" w:rsidP="008F1460">
      <w:pPr>
        <w:rPr>
          <w:szCs w:val="22"/>
        </w:rPr>
      </w:pPr>
      <w:r>
        <w:rPr>
          <w:caps/>
          <w:szCs w:val="22"/>
        </w:rPr>
        <w:t>adhesiones y ratificaciones del</w:t>
      </w:r>
      <w:r w:rsidR="006708AE" w:rsidRPr="00CB5EBA">
        <w:rPr>
          <w:caps/>
          <w:szCs w:val="22"/>
        </w:rPr>
        <w:t xml:space="preserve"> TRATADO</w:t>
      </w:r>
      <w:r w:rsidR="006708AE" w:rsidRPr="006708AE">
        <w:rPr>
          <w:caps/>
          <w:szCs w:val="22"/>
        </w:rPr>
        <w:t xml:space="preserve"> DE BEIJING SOBRE INTERPRETACIONES Y EJECUCIONES AUDIOVISUALES</w:t>
      </w:r>
      <w:r w:rsidR="008F1460" w:rsidRPr="006708AE">
        <w:rPr>
          <w:szCs w:val="22"/>
        </w:rPr>
        <w:t xml:space="preserve"> (</w:t>
      </w:r>
      <w:r w:rsidR="00577899">
        <w:rPr>
          <w:szCs w:val="22"/>
        </w:rPr>
        <w:t>a</w:t>
      </w:r>
      <w:r w:rsidR="006708AE" w:rsidRPr="006708AE">
        <w:rPr>
          <w:szCs w:val="22"/>
        </w:rPr>
        <w:t>l 14 de agosto de</w:t>
      </w:r>
      <w:r w:rsidR="008F1460" w:rsidRPr="006708AE">
        <w:rPr>
          <w:szCs w:val="22"/>
        </w:rPr>
        <w:t xml:space="preserve"> 2015)</w:t>
      </w:r>
    </w:p>
    <w:p w:rsidR="008F1460" w:rsidRPr="006708AE" w:rsidRDefault="008F1460" w:rsidP="008F1460">
      <w:pPr>
        <w:rPr>
          <w:caps/>
          <w:sz w:val="24"/>
        </w:rPr>
      </w:pPr>
    </w:p>
    <w:p w:rsidR="008F1460" w:rsidRPr="006708AE" w:rsidRDefault="006708AE" w:rsidP="008F1460">
      <w:r w:rsidRPr="006708AE">
        <w:t>Los siguientes</w:t>
      </w:r>
      <w:r w:rsidR="00577899">
        <w:t xml:space="preserve"> Estados</w:t>
      </w:r>
      <w:r w:rsidRPr="006708AE">
        <w:t xml:space="preserve"> miembros se han adherido o han ratificado el Tratado de Beijing sobre Interpretaciones y Ejecuciones Audiovisuales:  Botswana, Chile, China, </w:t>
      </w:r>
      <w:r w:rsidR="006B176F" w:rsidRPr="006708AE">
        <w:t>Emiratos Árabes Unidos</w:t>
      </w:r>
      <w:r w:rsidR="006B176F">
        <w:t>,</w:t>
      </w:r>
      <w:r w:rsidR="006B176F" w:rsidRPr="006708AE">
        <w:t xml:space="preserve"> Eslovaquia,</w:t>
      </w:r>
      <w:r w:rsidR="006B176F">
        <w:t xml:space="preserve"> </w:t>
      </w:r>
      <w:r w:rsidRPr="006708AE">
        <w:t>Japó</w:t>
      </w:r>
      <w:r w:rsidR="008F1460" w:rsidRPr="006708AE">
        <w:t>n, Qatar</w:t>
      </w:r>
      <w:r w:rsidR="006B176F">
        <w:t xml:space="preserve"> y</w:t>
      </w:r>
      <w:r w:rsidR="008F1460" w:rsidRPr="006708AE">
        <w:t xml:space="preserve"> </w:t>
      </w:r>
      <w:r w:rsidRPr="006708AE">
        <w:t xml:space="preserve">República Árabe Siria </w:t>
      </w:r>
      <w:r w:rsidR="008F1460" w:rsidRPr="006708AE">
        <w:t>(8).</w:t>
      </w:r>
    </w:p>
    <w:p w:rsidR="008F1460" w:rsidRPr="006708AE" w:rsidRDefault="008F1460" w:rsidP="008F1460"/>
    <w:p w:rsidR="008F1460" w:rsidRPr="006708AE" w:rsidRDefault="008F1460" w:rsidP="008F1460"/>
    <w:p w:rsidR="008F1460" w:rsidRPr="006708AE" w:rsidRDefault="008F1460" w:rsidP="008F1460"/>
    <w:p w:rsidR="008F1460" w:rsidRPr="006708AE" w:rsidRDefault="008F1460" w:rsidP="008F1460">
      <w:pPr>
        <w:pStyle w:val="Endofdocument"/>
        <w:ind w:left="5390"/>
        <w:rPr>
          <w:szCs w:val="22"/>
          <w:u w:val="single"/>
          <w:lang w:val="es-ES"/>
        </w:rPr>
      </w:pPr>
      <w:r w:rsidRPr="006708AE">
        <w:rPr>
          <w:rFonts w:cs="Arial"/>
          <w:sz w:val="22"/>
          <w:szCs w:val="22"/>
          <w:lang w:val="es-ES"/>
        </w:rPr>
        <w:t>[</w:t>
      </w:r>
      <w:r w:rsidR="006708AE" w:rsidRPr="006708AE">
        <w:rPr>
          <w:rFonts w:cs="Arial"/>
          <w:sz w:val="22"/>
          <w:szCs w:val="22"/>
          <w:lang w:val="es-ES"/>
        </w:rPr>
        <w:t>Fin del Anexo II y del documento</w:t>
      </w:r>
      <w:r w:rsidRPr="006708AE">
        <w:rPr>
          <w:rFonts w:cs="Arial"/>
          <w:sz w:val="22"/>
          <w:szCs w:val="22"/>
          <w:lang w:val="es-ES"/>
        </w:rPr>
        <w:t>]</w:t>
      </w:r>
    </w:p>
    <w:p w:rsidR="00152CEA" w:rsidRPr="006708AE" w:rsidRDefault="00152CEA" w:rsidP="008F1460"/>
    <w:sectPr w:rsidR="00152CEA" w:rsidRPr="006708AE" w:rsidSect="003D561A">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1A" w:rsidRDefault="003D561A">
      <w:r>
        <w:separator/>
      </w:r>
    </w:p>
  </w:endnote>
  <w:endnote w:type="continuationSeparator" w:id="0">
    <w:p w:rsidR="003D561A" w:rsidRPr="009D30E6" w:rsidRDefault="003D561A" w:rsidP="007E663E">
      <w:pPr>
        <w:rPr>
          <w:sz w:val="17"/>
          <w:szCs w:val="17"/>
        </w:rPr>
      </w:pPr>
      <w:r w:rsidRPr="009D30E6">
        <w:rPr>
          <w:sz w:val="17"/>
          <w:szCs w:val="17"/>
        </w:rPr>
        <w:separator/>
      </w:r>
    </w:p>
    <w:p w:rsidR="003D561A" w:rsidRPr="007E663E" w:rsidRDefault="003D561A" w:rsidP="007E663E">
      <w:pPr>
        <w:spacing w:after="60"/>
        <w:rPr>
          <w:sz w:val="17"/>
          <w:szCs w:val="17"/>
        </w:rPr>
      </w:pPr>
      <w:r>
        <w:rPr>
          <w:sz w:val="17"/>
        </w:rPr>
        <w:t>[Continuación de la nota de la página anterior]</w:t>
      </w:r>
    </w:p>
  </w:endnote>
  <w:endnote w:type="continuationNotice" w:id="1">
    <w:p w:rsidR="003D561A" w:rsidRPr="007E663E" w:rsidRDefault="003D561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1A" w:rsidRDefault="003D561A">
      <w:r>
        <w:separator/>
      </w:r>
    </w:p>
  </w:footnote>
  <w:footnote w:type="continuationSeparator" w:id="0">
    <w:p w:rsidR="003D561A" w:rsidRPr="009D30E6" w:rsidRDefault="003D561A" w:rsidP="007E663E">
      <w:pPr>
        <w:rPr>
          <w:sz w:val="17"/>
          <w:szCs w:val="17"/>
        </w:rPr>
      </w:pPr>
      <w:r w:rsidRPr="009D30E6">
        <w:rPr>
          <w:sz w:val="17"/>
          <w:szCs w:val="17"/>
        </w:rPr>
        <w:separator/>
      </w:r>
    </w:p>
    <w:p w:rsidR="003D561A" w:rsidRPr="007E663E" w:rsidRDefault="003D561A" w:rsidP="007E663E">
      <w:pPr>
        <w:spacing w:after="60"/>
        <w:rPr>
          <w:sz w:val="17"/>
          <w:szCs w:val="17"/>
        </w:rPr>
      </w:pPr>
      <w:r>
        <w:rPr>
          <w:sz w:val="17"/>
        </w:rPr>
        <w:t>[Continuación de la nota de la página anterior]</w:t>
      </w:r>
    </w:p>
  </w:footnote>
  <w:footnote w:type="continuationNotice" w:id="1">
    <w:p w:rsidR="003D561A" w:rsidRPr="007E663E" w:rsidRDefault="003D561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Default="008F1460" w:rsidP="003B1582">
    <w:pPr>
      <w:jc w:val="right"/>
    </w:pPr>
    <w:r>
      <w:t>A/55/INF/7</w:t>
    </w:r>
  </w:p>
  <w:p w:rsidR="008F1460" w:rsidRDefault="008F1460" w:rsidP="00477D6B">
    <w:pPr>
      <w:jc w:val="right"/>
    </w:pPr>
    <w:r>
      <w:t xml:space="preserve">página </w:t>
    </w:r>
    <w:r>
      <w:fldChar w:fldCharType="begin"/>
    </w:r>
    <w:r>
      <w:instrText xml:space="preserve"> PAGE  \* MERGEFORMAT </w:instrText>
    </w:r>
    <w:r>
      <w:fldChar w:fldCharType="separate"/>
    </w:r>
    <w:r w:rsidR="00294CED">
      <w:rPr>
        <w:noProof/>
      </w:rPr>
      <w:t>2</w:t>
    </w:r>
    <w:r>
      <w:fldChar w:fldCharType="end"/>
    </w:r>
  </w:p>
  <w:p w:rsidR="008F1460" w:rsidRDefault="008F146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Pr="003E35D7" w:rsidRDefault="008F1460" w:rsidP="00477D6B">
    <w:pPr>
      <w:jc w:val="right"/>
      <w:rPr>
        <w:lang w:val="it-IT"/>
      </w:rPr>
    </w:pPr>
    <w:r w:rsidRPr="003E35D7">
      <w:rPr>
        <w:lang w:val="it-IT"/>
      </w:rPr>
      <w:t>WO/GA/41/11</w:t>
    </w:r>
    <w:r>
      <w:rPr>
        <w:lang w:val="it-IT"/>
      </w:rPr>
      <w:t xml:space="preserve"> Rev.</w:t>
    </w:r>
  </w:p>
  <w:p w:rsidR="008F1460" w:rsidRPr="003E35D7" w:rsidRDefault="008F1460"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3155DD">
      <w:rPr>
        <w:noProof/>
        <w:lang w:val="it-IT"/>
      </w:rPr>
      <w:t>2</w:t>
    </w:r>
    <w:r>
      <w:fldChar w:fldCharType="end"/>
    </w:r>
  </w:p>
  <w:p w:rsidR="008F1460" w:rsidRPr="003E35D7" w:rsidRDefault="008F1460"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Default="008F1460" w:rsidP="00801C3F">
    <w:pPr>
      <w:jc w:val="right"/>
    </w:pPr>
    <w:r>
      <w:t>A/55/INF/7</w:t>
    </w:r>
  </w:p>
  <w:p w:rsidR="008F1460" w:rsidRDefault="008F1460" w:rsidP="000B224B">
    <w:pPr>
      <w:jc w:val="right"/>
    </w:pPr>
    <w:r>
      <w:t>ANEXO I</w:t>
    </w:r>
  </w:p>
  <w:p w:rsidR="008F1460" w:rsidRDefault="008F14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D561A" w:rsidP="00477D6B">
    <w:pPr>
      <w:jc w:val="right"/>
    </w:pPr>
    <w:bookmarkStart w:id="6" w:name="Code2"/>
    <w:bookmarkEnd w:id="6"/>
    <w:r>
      <w:t>A/55/INF/7</w:t>
    </w:r>
  </w:p>
  <w:p w:rsidR="00AE7F20" w:rsidRDefault="00AE7F20" w:rsidP="00477D6B">
    <w:pPr>
      <w:jc w:val="right"/>
    </w:pPr>
    <w:r>
      <w:t xml:space="preserve">página </w:t>
    </w:r>
    <w:r>
      <w:fldChar w:fldCharType="begin"/>
    </w:r>
    <w:r>
      <w:instrText xml:space="preserve"> PAGE  \* MERGEFORMAT </w:instrText>
    </w:r>
    <w:r>
      <w:fldChar w:fldCharType="separate"/>
    </w:r>
    <w:r w:rsidR="003155DD">
      <w:rPr>
        <w:noProof/>
      </w:rPr>
      <w:t>2</w:t>
    </w:r>
    <w:r>
      <w:fldChar w:fldCharType="end"/>
    </w:r>
  </w:p>
  <w:p w:rsidR="00AE7F20" w:rsidRDefault="00AE7F2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Default="008F1460" w:rsidP="00801C3F">
    <w:pPr>
      <w:jc w:val="right"/>
    </w:pPr>
    <w:r>
      <w:t>A/55/INF/7</w:t>
    </w:r>
  </w:p>
  <w:p w:rsidR="008F1460" w:rsidRDefault="008F1460" w:rsidP="000B224B">
    <w:pPr>
      <w:jc w:val="right"/>
    </w:pPr>
    <w:r>
      <w:t>ANEXO II</w:t>
    </w:r>
  </w:p>
  <w:p w:rsidR="008F1460" w:rsidRDefault="008F1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35312E"/>
    <w:multiLevelType w:val="hybridMultilevel"/>
    <w:tmpl w:val="F43E7284"/>
    <w:lvl w:ilvl="0" w:tplc="8EE219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1A"/>
    <w:rsid w:val="00010686"/>
    <w:rsid w:val="00052915"/>
    <w:rsid w:val="000873F1"/>
    <w:rsid w:val="000B5787"/>
    <w:rsid w:val="000E3BB3"/>
    <w:rsid w:val="000F5E56"/>
    <w:rsid w:val="001362EE"/>
    <w:rsid w:val="00152CEA"/>
    <w:rsid w:val="001832A6"/>
    <w:rsid w:val="00186032"/>
    <w:rsid w:val="001F1BE4"/>
    <w:rsid w:val="00202EAE"/>
    <w:rsid w:val="002634C4"/>
    <w:rsid w:val="00277618"/>
    <w:rsid w:val="00294CED"/>
    <w:rsid w:val="002E0F47"/>
    <w:rsid w:val="002F4E68"/>
    <w:rsid w:val="003155DD"/>
    <w:rsid w:val="00354647"/>
    <w:rsid w:val="00377273"/>
    <w:rsid w:val="003845C1"/>
    <w:rsid w:val="00387287"/>
    <w:rsid w:val="003D561A"/>
    <w:rsid w:val="003E48F1"/>
    <w:rsid w:val="003F347A"/>
    <w:rsid w:val="00423E3E"/>
    <w:rsid w:val="00427AF4"/>
    <w:rsid w:val="0045231F"/>
    <w:rsid w:val="004647DA"/>
    <w:rsid w:val="00477808"/>
    <w:rsid w:val="00477D6B"/>
    <w:rsid w:val="004A6C37"/>
    <w:rsid w:val="004E297D"/>
    <w:rsid w:val="005332F0"/>
    <w:rsid w:val="0055013B"/>
    <w:rsid w:val="00571B99"/>
    <w:rsid w:val="00577899"/>
    <w:rsid w:val="00591D32"/>
    <w:rsid w:val="00597F78"/>
    <w:rsid w:val="00605827"/>
    <w:rsid w:val="00611127"/>
    <w:rsid w:val="00660974"/>
    <w:rsid w:val="006708AE"/>
    <w:rsid w:val="00675021"/>
    <w:rsid w:val="006A06C6"/>
    <w:rsid w:val="006B176F"/>
    <w:rsid w:val="007224C8"/>
    <w:rsid w:val="00794BE2"/>
    <w:rsid w:val="007B71FE"/>
    <w:rsid w:val="007D781E"/>
    <w:rsid w:val="007E663E"/>
    <w:rsid w:val="00815082"/>
    <w:rsid w:val="00877AA5"/>
    <w:rsid w:val="0088395E"/>
    <w:rsid w:val="008B2CC1"/>
    <w:rsid w:val="008E6BD6"/>
    <w:rsid w:val="008F1460"/>
    <w:rsid w:val="0090731E"/>
    <w:rsid w:val="009522EA"/>
    <w:rsid w:val="00966A22"/>
    <w:rsid w:val="00972F03"/>
    <w:rsid w:val="009A0C8B"/>
    <w:rsid w:val="009B6241"/>
    <w:rsid w:val="00A16FC0"/>
    <w:rsid w:val="00A32C9E"/>
    <w:rsid w:val="00A53E25"/>
    <w:rsid w:val="00AB613D"/>
    <w:rsid w:val="00AE7F20"/>
    <w:rsid w:val="00AF0BF9"/>
    <w:rsid w:val="00B613BB"/>
    <w:rsid w:val="00B65A0A"/>
    <w:rsid w:val="00B67CDC"/>
    <w:rsid w:val="00B72D36"/>
    <w:rsid w:val="00BC4164"/>
    <w:rsid w:val="00BD2DCC"/>
    <w:rsid w:val="00C74D7F"/>
    <w:rsid w:val="00C90559"/>
    <w:rsid w:val="00CA2251"/>
    <w:rsid w:val="00CB5EBA"/>
    <w:rsid w:val="00D3736C"/>
    <w:rsid w:val="00D56C7C"/>
    <w:rsid w:val="00D71B4D"/>
    <w:rsid w:val="00D90289"/>
    <w:rsid w:val="00D93D55"/>
    <w:rsid w:val="00DC4C60"/>
    <w:rsid w:val="00E0079A"/>
    <w:rsid w:val="00E444DA"/>
    <w:rsid w:val="00E45C84"/>
    <w:rsid w:val="00E504E5"/>
    <w:rsid w:val="00EB7A3E"/>
    <w:rsid w:val="00EC401A"/>
    <w:rsid w:val="00EF530A"/>
    <w:rsid w:val="00EF6622"/>
    <w:rsid w:val="00F1339B"/>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8F1460"/>
    <w:pPr>
      <w:spacing w:after="120" w:line="260" w:lineRule="atLeast"/>
      <w:ind w:left="5534"/>
      <w:contextualSpacing/>
    </w:pPr>
    <w:rPr>
      <w:rFonts w:eastAsia="Times New Roman" w:cs="Times New Roman"/>
      <w:sz w:val="20"/>
      <w:lang w:val="en-US" w:eastAsia="en-US"/>
    </w:rPr>
  </w:style>
  <w:style w:type="paragraph" w:customStyle="1" w:styleId="TitleofDoc">
    <w:name w:val="Title of Doc"/>
    <w:basedOn w:val="Normal"/>
    <w:rsid w:val="008F1460"/>
    <w:pPr>
      <w:spacing w:before="1200"/>
      <w:jc w:val="center"/>
    </w:pPr>
    <w:rPr>
      <w:rFonts w:ascii="Times New Roman" w:eastAsia="Times New Roman" w:hAnsi="Times New Roman" w:cs="Times New Roman"/>
      <w:caps/>
      <w:sz w:val="24"/>
      <w:lang w:val="en-US" w:eastAsia="en-US"/>
    </w:rPr>
  </w:style>
  <w:style w:type="paragraph" w:styleId="ListParagraph">
    <w:name w:val="List Paragraph"/>
    <w:basedOn w:val="Normal"/>
    <w:uiPriority w:val="34"/>
    <w:qFormat/>
    <w:rsid w:val="00087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8F1460"/>
    <w:pPr>
      <w:spacing w:after="120" w:line="260" w:lineRule="atLeast"/>
      <w:ind w:left="5534"/>
      <w:contextualSpacing/>
    </w:pPr>
    <w:rPr>
      <w:rFonts w:eastAsia="Times New Roman" w:cs="Times New Roman"/>
      <w:sz w:val="20"/>
      <w:lang w:val="en-US" w:eastAsia="en-US"/>
    </w:rPr>
  </w:style>
  <w:style w:type="paragraph" w:customStyle="1" w:styleId="TitleofDoc">
    <w:name w:val="Title of Doc"/>
    <w:basedOn w:val="Normal"/>
    <w:rsid w:val="008F1460"/>
    <w:pPr>
      <w:spacing w:before="1200"/>
      <w:jc w:val="center"/>
    </w:pPr>
    <w:rPr>
      <w:rFonts w:ascii="Times New Roman" w:eastAsia="Times New Roman" w:hAnsi="Times New Roman" w:cs="Times New Roman"/>
      <w:caps/>
      <w:sz w:val="24"/>
      <w:lang w:val="en-US" w:eastAsia="en-US"/>
    </w:rPr>
  </w:style>
  <w:style w:type="paragraph" w:styleId="ListParagraph">
    <w:name w:val="List Paragraph"/>
    <w:basedOn w:val="Normal"/>
    <w:uiPriority w:val="34"/>
    <w:qFormat/>
    <w:rsid w:val="00087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979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(S)</Template>
  <TotalTime>9</TotalTime>
  <Pages>4</Pages>
  <Words>541</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A/55/INF/7</vt:lpstr>
    </vt:vector>
  </TitlesOfParts>
  <Company>WIPO</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A/55/INF/7</dc:title>
  <dc:creator>CEVALLOS DUQUE Nilo</dc:creator>
  <cp:lastModifiedBy>HÄFLIGER Patience</cp:lastModifiedBy>
  <cp:revision>7</cp:revision>
  <cp:lastPrinted>2015-09-15T08:37:00Z</cp:lastPrinted>
  <dcterms:created xsi:type="dcterms:W3CDTF">2015-09-15T09:43:00Z</dcterms:created>
  <dcterms:modified xsi:type="dcterms:W3CDTF">2015-09-15T12:20:00Z</dcterms:modified>
</cp:coreProperties>
</file>