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A697F" w:rsidTr="0088395E">
        <w:tc>
          <w:tcPr>
            <w:tcW w:w="4513" w:type="dxa"/>
            <w:tcBorders>
              <w:bottom w:val="single" w:sz="4" w:space="0" w:color="auto"/>
            </w:tcBorders>
            <w:tcMar>
              <w:bottom w:w="170" w:type="dxa"/>
            </w:tcMar>
          </w:tcPr>
          <w:p w:rsidR="00E504E5" w:rsidRPr="00DA697F" w:rsidRDefault="00E504E5" w:rsidP="00AB613D"/>
        </w:tc>
        <w:tc>
          <w:tcPr>
            <w:tcW w:w="4337" w:type="dxa"/>
            <w:tcBorders>
              <w:bottom w:val="single" w:sz="4" w:space="0" w:color="auto"/>
            </w:tcBorders>
            <w:tcMar>
              <w:left w:w="0" w:type="dxa"/>
              <w:right w:w="0" w:type="dxa"/>
            </w:tcMar>
          </w:tcPr>
          <w:p w:rsidR="00E504E5" w:rsidRPr="00DA697F" w:rsidRDefault="00202EAE" w:rsidP="00AB613D">
            <w:r w:rsidRPr="00DA697F">
              <w:rPr>
                <w:noProof/>
                <w:lang w:val="en-US" w:eastAsia="en-US"/>
              </w:rPr>
              <w:drawing>
                <wp:inline distT="0" distB="0" distL="0" distR="0" wp14:anchorId="2EE52359" wp14:editId="2789D1B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A697F" w:rsidRDefault="00E504E5" w:rsidP="00AB613D">
            <w:pPr>
              <w:jc w:val="right"/>
            </w:pPr>
            <w:r w:rsidRPr="00DA697F">
              <w:rPr>
                <w:b/>
                <w:sz w:val="40"/>
                <w:szCs w:val="40"/>
              </w:rPr>
              <w:t>S</w:t>
            </w:r>
          </w:p>
        </w:tc>
      </w:tr>
      <w:tr w:rsidR="008B2CC1" w:rsidRPr="00DA697F"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A697F" w:rsidRDefault="00B613BB" w:rsidP="00AB613D">
            <w:pPr>
              <w:jc w:val="right"/>
              <w:rPr>
                <w:rFonts w:ascii="Arial Black" w:hAnsi="Arial Black"/>
                <w:caps/>
                <w:sz w:val="15"/>
              </w:rPr>
            </w:pPr>
            <w:r w:rsidRPr="00DA697F">
              <w:rPr>
                <w:rFonts w:ascii="Arial Black" w:hAnsi="Arial Black"/>
                <w:caps/>
                <w:sz w:val="15"/>
              </w:rPr>
              <w:t>A/55/</w:t>
            </w:r>
            <w:bookmarkStart w:id="0" w:name="Code"/>
            <w:bookmarkEnd w:id="0"/>
            <w:r w:rsidR="00572034" w:rsidRPr="00DA697F">
              <w:rPr>
                <w:rFonts w:ascii="Arial Black" w:hAnsi="Arial Black"/>
                <w:caps/>
                <w:sz w:val="15"/>
              </w:rPr>
              <w:t>8</w:t>
            </w:r>
          </w:p>
        </w:tc>
      </w:tr>
      <w:tr w:rsidR="008B2CC1" w:rsidRPr="00DA697F" w:rsidTr="00AB613D">
        <w:trPr>
          <w:trHeight w:hRule="exact" w:val="170"/>
        </w:trPr>
        <w:tc>
          <w:tcPr>
            <w:tcW w:w="9356" w:type="dxa"/>
            <w:gridSpan w:val="3"/>
            <w:noWrap/>
            <w:tcMar>
              <w:left w:w="0" w:type="dxa"/>
              <w:right w:w="0" w:type="dxa"/>
            </w:tcMar>
            <w:vAlign w:val="bottom"/>
          </w:tcPr>
          <w:p w:rsidR="008B2CC1" w:rsidRPr="00DA697F" w:rsidRDefault="008B2CC1" w:rsidP="00AB613D">
            <w:pPr>
              <w:jc w:val="right"/>
              <w:rPr>
                <w:rFonts w:ascii="Arial Black" w:hAnsi="Arial Black"/>
                <w:caps/>
                <w:sz w:val="15"/>
              </w:rPr>
            </w:pPr>
            <w:r w:rsidRPr="00DA697F">
              <w:rPr>
                <w:rFonts w:ascii="Arial Black" w:hAnsi="Arial Black"/>
                <w:caps/>
                <w:sz w:val="15"/>
              </w:rPr>
              <w:t>ORIGINAL:</w:t>
            </w:r>
            <w:r w:rsidR="00F84474" w:rsidRPr="00DA697F">
              <w:rPr>
                <w:rFonts w:ascii="Arial Black" w:hAnsi="Arial Black"/>
                <w:caps/>
                <w:sz w:val="15"/>
              </w:rPr>
              <w:t xml:space="preserve"> </w:t>
            </w:r>
            <w:r w:rsidRPr="00DA697F">
              <w:rPr>
                <w:rFonts w:ascii="Arial Black" w:hAnsi="Arial Black"/>
                <w:caps/>
                <w:sz w:val="15"/>
              </w:rPr>
              <w:t xml:space="preserve"> </w:t>
            </w:r>
            <w:bookmarkStart w:id="1" w:name="Original"/>
            <w:bookmarkEnd w:id="1"/>
            <w:r w:rsidR="00572034" w:rsidRPr="00DA697F">
              <w:rPr>
                <w:rFonts w:ascii="Arial Black" w:hAnsi="Arial Black"/>
                <w:caps/>
                <w:sz w:val="15"/>
              </w:rPr>
              <w:t>inglés</w:t>
            </w:r>
          </w:p>
        </w:tc>
      </w:tr>
      <w:tr w:rsidR="008B2CC1" w:rsidRPr="00DA697F" w:rsidTr="00AB613D">
        <w:trPr>
          <w:trHeight w:hRule="exact" w:val="198"/>
        </w:trPr>
        <w:tc>
          <w:tcPr>
            <w:tcW w:w="9356" w:type="dxa"/>
            <w:gridSpan w:val="3"/>
            <w:tcMar>
              <w:left w:w="0" w:type="dxa"/>
              <w:right w:w="0" w:type="dxa"/>
            </w:tcMar>
            <w:vAlign w:val="bottom"/>
          </w:tcPr>
          <w:p w:rsidR="008B2CC1" w:rsidRPr="00DA697F" w:rsidRDefault="00675021" w:rsidP="002A2F83">
            <w:pPr>
              <w:jc w:val="right"/>
              <w:rPr>
                <w:rFonts w:ascii="Arial Black" w:hAnsi="Arial Black"/>
                <w:caps/>
                <w:sz w:val="15"/>
              </w:rPr>
            </w:pPr>
            <w:r w:rsidRPr="00DA697F">
              <w:rPr>
                <w:rFonts w:ascii="Arial Black" w:hAnsi="Arial Black"/>
                <w:caps/>
                <w:sz w:val="15"/>
              </w:rPr>
              <w:t>fecha</w:t>
            </w:r>
            <w:r w:rsidR="008B2CC1" w:rsidRPr="00DA697F">
              <w:rPr>
                <w:rFonts w:ascii="Arial Black" w:hAnsi="Arial Black"/>
                <w:caps/>
                <w:sz w:val="15"/>
              </w:rPr>
              <w:t>:</w:t>
            </w:r>
            <w:r w:rsidR="00F84474" w:rsidRPr="00DA697F">
              <w:rPr>
                <w:rFonts w:ascii="Arial Black" w:hAnsi="Arial Black"/>
                <w:caps/>
                <w:sz w:val="15"/>
              </w:rPr>
              <w:t xml:space="preserve"> </w:t>
            </w:r>
            <w:r w:rsidR="008B2CC1" w:rsidRPr="00DA697F">
              <w:rPr>
                <w:rFonts w:ascii="Arial Black" w:hAnsi="Arial Black"/>
                <w:caps/>
                <w:sz w:val="15"/>
              </w:rPr>
              <w:t xml:space="preserve"> </w:t>
            </w:r>
            <w:bookmarkStart w:id="2" w:name="Date"/>
            <w:bookmarkEnd w:id="2"/>
            <w:r w:rsidR="002A2F83">
              <w:rPr>
                <w:rFonts w:ascii="Arial Black" w:hAnsi="Arial Black"/>
                <w:caps/>
                <w:sz w:val="15"/>
              </w:rPr>
              <w:t>28</w:t>
            </w:r>
            <w:r w:rsidR="00572034" w:rsidRPr="00DA697F">
              <w:rPr>
                <w:rFonts w:ascii="Arial Black" w:hAnsi="Arial Black"/>
                <w:caps/>
                <w:sz w:val="15"/>
              </w:rPr>
              <w:t xml:space="preserve"> de septiembre de 2015</w:t>
            </w:r>
          </w:p>
        </w:tc>
      </w:tr>
    </w:tbl>
    <w:p w:rsidR="00DE55BC" w:rsidRPr="00DA697F" w:rsidRDefault="00DE55BC" w:rsidP="008B2CC1"/>
    <w:p w:rsidR="00DE55BC" w:rsidRPr="00DA697F" w:rsidRDefault="00DE55BC" w:rsidP="008B2CC1"/>
    <w:p w:rsidR="00DE55BC" w:rsidRPr="00DA697F" w:rsidRDefault="00DE55BC" w:rsidP="008B2CC1"/>
    <w:p w:rsidR="00DE55BC" w:rsidRPr="00DA697F" w:rsidRDefault="00DE55BC" w:rsidP="008B2CC1"/>
    <w:p w:rsidR="00DE55BC" w:rsidRPr="00DA697F" w:rsidRDefault="00DE55BC" w:rsidP="008B2CC1"/>
    <w:p w:rsidR="00DE55BC" w:rsidRPr="00DA697F" w:rsidRDefault="00B613BB" w:rsidP="003845C1">
      <w:r w:rsidRPr="00DA697F">
        <w:rPr>
          <w:b/>
          <w:sz w:val="28"/>
          <w:szCs w:val="28"/>
        </w:rPr>
        <w:t>Asambleas de los Estados miembros de la OMPI</w:t>
      </w:r>
    </w:p>
    <w:p w:rsidR="00DE55BC" w:rsidRPr="00DA697F" w:rsidRDefault="00DE55BC" w:rsidP="003845C1"/>
    <w:p w:rsidR="00DE55BC" w:rsidRPr="00DA697F" w:rsidRDefault="00DE55BC" w:rsidP="003845C1"/>
    <w:p w:rsidR="00DE55BC" w:rsidRPr="00DA697F" w:rsidRDefault="00B613BB" w:rsidP="00B613BB">
      <w:pPr>
        <w:rPr>
          <w:b/>
          <w:sz w:val="24"/>
          <w:szCs w:val="24"/>
        </w:rPr>
      </w:pPr>
      <w:r w:rsidRPr="00DA697F">
        <w:rPr>
          <w:b/>
          <w:sz w:val="24"/>
          <w:szCs w:val="24"/>
        </w:rPr>
        <w:t>Quincuagésima quinta serie de reuniones</w:t>
      </w:r>
    </w:p>
    <w:p w:rsidR="00DE55BC" w:rsidRPr="00DA697F" w:rsidRDefault="00B613BB" w:rsidP="00B613BB">
      <w:r w:rsidRPr="00DA697F">
        <w:rPr>
          <w:b/>
          <w:sz w:val="24"/>
          <w:szCs w:val="24"/>
        </w:rPr>
        <w:t>Ginebra, 5 a 14 de octubre de 2015</w:t>
      </w:r>
    </w:p>
    <w:p w:rsidR="00DE55BC" w:rsidRPr="00DA697F" w:rsidRDefault="00DE55BC" w:rsidP="008B2CC1"/>
    <w:p w:rsidR="00DE55BC" w:rsidRPr="00DA697F" w:rsidRDefault="00DE55BC" w:rsidP="008B2CC1"/>
    <w:p w:rsidR="00DE55BC" w:rsidRPr="00DA697F" w:rsidRDefault="00572034" w:rsidP="00572034">
      <w:pPr>
        <w:rPr>
          <w:caps/>
          <w:sz w:val="24"/>
        </w:rPr>
      </w:pPr>
      <w:bookmarkStart w:id="3" w:name="TitleOfDoc"/>
      <w:bookmarkEnd w:id="3"/>
      <w:r w:rsidRPr="00DA697F">
        <w:rPr>
          <w:caps/>
          <w:sz w:val="24"/>
        </w:rPr>
        <w:t>S</w:t>
      </w:r>
      <w:r w:rsidR="00DE55BC" w:rsidRPr="00DA697F">
        <w:rPr>
          <w:caps/>
          <w:sz w:val="24"/>
        </w:rPr>
        <w:t>ITUACIÓN RELATIVA AL PAGO DE LAS CONTRIBUCIONES AL </w:t>
      </w:r>
      <w:r w:rsidRPr="00DA697F">
        <w:rPr>
          <w:caps/>
          <w:sz w:val="24"/>
        </w:rPr>
        <w:t>1</w:t>
      </w:r>
      <w:r w:rsidR="00DE55BC" w:rsidRPr="00DA697F">
        <w:rPr>
          <w:caps/>
          <w:sz w:val="24"/>
        </w:rPr>
        <w:t xml:space="preserve"> DE SEPTIEMBRE DE </w:t>
      </w:r>
      <w:r w:rsidRPr="00DA697F">
        <w:rPr>
          <w:caps/>
          <w:sz w:val="24"/>
        </w:rPr>
        <w:t>2015</w:t>
      </w:r>
      <w:bookmarkStart w:id="4" w:name="_GoBack"/>
      <w:bookmarkEnd w:id="4"/>
    </w:p>
    <w:p w:rsidR="00DE55BC" w:rsidRPr="00DA697F" w:rsidRDefault="00DE55BC" w:rsidP="00572034"/>
    <w:p w:rsidR="00DE55BC" w:rsidRPr="00DA697F" w:rsidRDefault="00572034" w:rsidP="00572034">
      <w:pPr>
        <w:rPr>
          <w:i/>
        </w:rPr>
      </w:pPr>
      <w:r w:rsidRPr="00DA697F">
        <w:rPr>
          <w:i/>
        </w:rPr>
        <w:t>Document</w:t>
      </w:r>
      <w:r w:rsidR="00DE55BC" w:rsidRPr="00DA697F">
        <w:rPr>
          <w:i/>
        </w:rPr>
        <w:t>o</w:t>
      </w:r>
      <w:r w:rsidRPr="00DA697F">
        <w:rPr>
          <w:i/>
        </w:rPr>
        <w:t xml:space="preserve"> </w:t>
      </w:r>
      <w:r w:rsidR="00DE55BC" w:rsidRPr="00DA697F">
        <w:rPr>
          <w:i/>
        </w:rPr>
        <w:t>preparado por la</w:t>
      </w:r>
      <w:r w:rsidRPr="00DA697F">
        <w:rPr>
          <w:i/>
        </w:rPr>
        <w:t xml:space="preserve"> </w:t>
      </w:r>
      <w:r w:rsidR="00DE55BC" w:rsidRPr="00DA697F">
        <w:rPr>
          <w:i/>
        </w:rPr>
        <w:t>Secretaría</w:t>
      </w:r>
    </w:p>
    <w:p w:rsidR="00DE55BC" w:rsidRPr="00DA697F" w:rsidRDefault="00DE55BC" w:rsidP="00572034"/>
    <w:p w:rsidR="00DE55BC" w:rsidRPr="00DA697F" w:rsidRDefault="00DE55BC" w:rsidP="00572034"/>
    <w:p w:rsidR="00DE55BC" w:rsidRPr="00DA697F" w:rsidRDefault="00DE55BC" w:rsidP="00572034"/>
    <w:p w:rsidR="00DE55BC" w:rsidRPr="00DA697F" w:rsidRDefault="00DE55BC" w:rsidP="00572034"/>
    <w:p w:rsidR="00DE55BC" w:rsidRPr="00DA697F" w:rsidRDefault="00DE55BC" w:rsidP="005D0436">
      <w:pPr>
        <w:pStyle w:val="ONUME"/>
      </w:pPr>
      <w:r w:rsidRPr="00DA697F">
        <w:t>El presente documento contiene una versión actualizada de</w:t>
      </w:r>
      <w:r w:rsidR="00563896" w:rsidRPr="00DA697F">
        <w:t>l documento sobre</w:t>
      </w:r>
      <w:r w:rsidRPr="00DA697F">
        <w:t xml:space="preserve"> la </w:t>
      </w:r>
      <w:r w:rsidR="00563896" w:rsidRPr="00DA697F">
        <w:t xml:space="preserve">situación </w:t>
      </w:r>
      <w:r w:rsidRPr="00DA697F">
        <w:t>relativa al pago de las contribuciones al </w:t>
      </w:r>
      <w:r w:rsidR="00572034" w:rsidRPr="00DA697F">
        <w:t>30</w:t>
      </w:r>
      <w:r w:rsidRPr="00DA697F">
        <w:t xml:space="preserve"> de junio de</w:t>
      </w:r>
      <w:r w:rsidR="00572034" w:rsidRPr="00DA697F">
        <w:t xml:space="preserve"> 2015 (WO/PBC/24/9).</w:t>
      </w:r>
    </w:p>
    <w:p w:rsidR="00DE55BC" w:rsidRPr="00DA697F" w:rsidRDefault="00DE55BC" w:rsidP="00572034">
      <w:pPr>
        <w:rPr>
          <w:b/>
          <w:caps/>
          <w:szCs w:val="22"/>
        </w:rPr>
      </w:pPr>
    </w:p>
    <w:p w:rsidR="00DE55BC" w:rsidRPr="00DA697F" w:rsidRDefault="00DE55BC" w:rsidP="00DE55BC">
      <w:pPr>
        <w:rPr>
          <w:b/>
          <w:caps/>
          <w:szCs w:val="22"/>
        </w:rPr>
      </w:pPr>
      <w:r w:rsidRPr="00DA697F">
        <w:rPr>
          <w:b/>
          <w:caps/>
          <w:szCs w:val="22"/>
        </w:rPr>
        <w:t xml:space="preserve">ATRASOS EN EL PAGO DE LAS CONTRIBUCIONES AL 1 DE </w:t>
      </w:r>
      <w:r w:rsidR="007C2B03" w:rsidRPr="00DA697F">
        <w:rPr>
          <w:b/>
          <w:caps/>
          <w:szCs w:val="22"/>
        </w:rPr>
        <w:t>SEPTIEMBRE</w:t>
      </w:r>
      <w:r w:rsidRPr="00DA697F">
        <w:rPr>
          <w:b/>
          <w:caps/>
          <w:szCs w:val="22"/>
        </w:rPr>
        <w:t xml:space="preserve"> DE 2015</w:t>
      </w:r>
    </w:p>
    <w:p w:rsidR="00DE55BC" w:rsidRPr="00DA697F" w:rsidRDefault="00DE55BC" w:rsidP="00572034">
      <w:pPr>
        <w:rPr>
          <w:szCs w:val="22"/>
        </w:rPr>
      </w:pPr>
    </w:p>
    <w:p w:rsidR="00DE55BC" w:rsidRPr="00DA697F" w:rsidRDefault="00DE55BC" w:rsidP="00DE55BC">
      <w:pPr>
        <w:rPr>
          <w:b/>
          <w:szCs w:val="22"/>
        </w:rPr>
      </w:pPr>
      <w:r w:rsidRPr="00DA697F">
        <w:rPr>
          <w:b/>
          <w:szCs w:val="22"/>
        </w:rPr>
        <w:t>Atrasos en el pago de las contribuciones anuales</w:t>
      </w:r>
      <w:r w:rsidR="007C2B03" w:rsidRPr="00DA697F">
        <w:rPr>
          <w:szCs w:val="22"/>
        </w:rPr>
        <w:br/>
      </w:r>
      <w:r w:rsidRPr="00DA697F">
        <w:rPr>
          <w:b/>
          <w:szCs w:val="22"/>
        </w:rPr>
        <w:t>(Excepto los atrasos de los países menos adelantados correspondientes a los años anteriores a1990, colocados en una cuenta especial (congelada))</w:t>
      </w:r>
    </w:p>
    <w:p w:rsidR="00DE55BC" w:rsidRPr="00DA697F" w:rsidRDefault="00DE55BC" w:rsidP="00572034">
      <w:pPr>
        <w:rPr>
          <w:szCs w:val="22"/>
        </w:rPr>
      </w:pPr>
    </w:p>
    <w:p w:rsidR="00DE55BC" w:rsidRPr="00DA697F" w:rsidRDefault="00DE55BC" w:rsidP="005D0436">
      <w:pPr>
        <w:pStyle w:val="ONUME"/>
      </w:pPr>
      <w:r w:rsidRPr="00DA697F">
        <w:t xml:space="preserve">En el cuadro que figura a continuación se indican los atrasos en el pago de las contribuciones al 1 de </w:t>
      </w:r>
      <w:r w:rsidR="007C2B03" w:rsidRPr="00DA697F">
        <w:t>septiembre</w:t>
      </w:r>
      <w:r w:rsidRPr="00DA697F">
        <w:t xml:space="preserve"> de 2015 con arreglo al sistema de contribución única aplicable a partir del 1 de enero de 1994, y con arreglo a los sistemas de contribución aplicables anteriormente de las seis Uniones financiadas mediante contribuciones (París, Berna, CIP, Niza, Locarno, Viena) y de la OMPI (para los Estados miembros de la OMPI que no son miembros de ninguna de las Uniones), a excepción de los atrasos en las contribuciones de los países menos adelantados (PMA) correspondientes a los años anteriores a 1990, que se han colocado en una cuenta especial (congelada), y que no se indican en este cuadro, sino en el cuadro del párrafo 5.</w:t>
      </w:r>
    </w:p>
    <w:p w:rsidR="008170C0" w:rsidRPr="00DA697F" w:rsidRDefault="008170C0" w:rsidP="008170C0">
      <w:pPr>
        <w:pStyle w:val="ONUME"/>
        <w:numPr>
          <w:ilvl w:val="0"/>
          <w:numId w:val="0"/>
        </w:numPr>
      </w:pPr>
    </w:p>
    <w:tbl>
      <w:tblPr>
        <w:tblW w:w="9953" w:type="dxa"/>
        <w:tblLayout w:type="fixed"/>
        <w:tblCellMar>
          <w:left w:w="30" w:type="dxa"/>
          <w:right w:w="30" w:type="dxa"/>
        </w:tblCellMar>
        <w:tblLook w:val="0000" w:firstRow="0" w:lastRow="0" w:firstColumn="0" w:lastColumn="0" w:noHBand="0" w:noVBand="0"/>
      </w:tblPr>
      <w:tblGrid>
        <w:gridCol w:w="2574"/>
        <w:gridCol w:w="1142"/>
        <w:gridCol w:w="3544"/>
        <w:gridCol w:w="850"/>
        <w:gridCol w:w="851"/>
        <w:gridCol w:w="992"/>
      </w:tblGrid>
      <w:tr w:rsidR="008170C0" w:rsidRPr="00DA697F" w:rsidTr="008170C0">
        <w:trPr>
          <w:trHeight w:val="806"/>
          <w:tblHeader/>
        </w:trPr>
        <w:tc>
          <w:tcPr>
            <w:tcW w:w="2574" w:type="dxa"/>
            <w:vMerge w:val="restart"/>
            <w:tcBorders>
              <w:top w:val="single" w:sz="2" w:space="0" w:color="auto"/>
              <w:left w:val="single" w:sz="2" w:space="0" w:color="auto"/>
              <w:right w:val="single" w:sz="2" w:space="0" w:color="auto"/>
            </w:tcBorders>
            <w:shd w:val="pct10" w:color="auto" w:fill="FFFFFF"/>
            <w:vAlign w:val="center"/>
          </w:tcPr>
          <w:p w:rsidR="008170C0" w:rsidRPr="00DA697F" w:rsidRDefault="008170C0" w:rsidP="00EC0BCC">
            <w:pPr>
              <w:pStyle w:val="TableNormal1"/>
              <w:keepNext/>
              <w:jc w:val="center"/>
              <w:rPr>
                <w:color w:val="auto"/>
                <w:lang w:val="es-ES"/>
              </w:rPr>
            </w:pPr>
            <w:r w:rsidRPr="00DA697F">
              <w:rPr>
                <w:color w:val="auto"/>
                <w:lang w:val="es-ES"/>
              </w:rPr>
              <w:lastRenderedPageBreak/>
              <w:t>Estado</w:t>
            </w:r>
          </w:p>
        </w:tc>
        <w:tc>
          <w:tcPr>
            <w:tcW w:w="1142" w:type="dxa"/>
            <w:vMerge w:val="restart"/>
            <w:tcBorders>
              <w:top w:val="single" w:sz="2" w:space="0" w:color="auto"/>
              <w:left w:val="single" w:sz="2" w:space="0" w:color="auto"/>
              <w:right w:val="single" w:sz="2" w:space="0" w:color="auto"/>
            </w:tcBorders>
            <w:shd w:val="pct10" w:color="auto" w:fill="FFFFFF"/>
            <w:vAlign w:val="center"/>
          </w:tcPr>
          <w:p w:rsidR="008170C0" w:rsidRPr="00DA697F" w:rsidRDefault="008170C0" w:rsidP="00EC0BCC">
            <w:pPr>
              <w:pStyle w:val="TableNormal1"/>
              <w:keepNext/>
              <w:jc w:val="center"/>
              <w:rPr>
                <w:color w:val="auto"/>
                <w:lang w:val="es-ES"/>
              </w:rPr>
            </w:pPr>
            <w:r w:rsidRPr="00DA697F">
              <w:rPr>
                <w:color w:val="auto"/>
                <w:lang w:val="es-ES"/>
              </w:rPr>
              <w:t>Única/Unión/OMPI</w:t>
            </w:r>
          </w:p>
        </w:tc>
        <w:tc>
          <w:tcPr>
            <w:tcW w:w="3544" w:type="dxa"/>
            <w:vMerge w:val="restart"/>
            <w:tcBorders>
              <w:top w:val="single" w:sz="2" w:space="0" w:color="auto"/>
              <w:left w:val="single" w:sz="2" w:space="0" w:color="auto"/>
              <w:right w:val="single" w:sz="2" w:space="0" w:color="auto"/>
            </w:tcBorders>
            <w:shd w:val="pct10" w:color="auto" w:fill="FFFFFF"/>
            <w:vAlign w:val="center"/>
          </w:tcPr>
          <w:p w:rsidR="008170C0" w:rsidRPr="00DA697F" w:rsidRDefault="008170C0" w:rsidP="00EC0BCC">
            <w:pPr>
              <w:pStyle w:val="TableNormal1"/>
              <w:keepNext/>
              <w:jc w:val="center"/>
              <w:rPr>
                <w:color w:val="auto"/>
                <w:lang w:val="es-ES"/>
              </w:rPr>
            </w:pPr>
            <w:r w:rsidRPr="00DA697F">
              <w:rPr>
                <w:color w:val="auto"/>
                <w:lang w:val="es-ES"/>
              </w:rPr>
              <w:t xml:space="preserve">Sin atrasos / Año(s) de atraso(s) </w:t>
            </w:r>
            <w:r w:rsidRPr="00DA697F">
              <w:rPr>
                <w:i/>
                <w:color w:val="auto"/>
                <w:lang w:val="es-ES"/>
              </w:rPr>
              <w:t>(todo pago parcial se indica con un asterisco)</w:t>
            </w:r>
          </w:p>
        </w:tc>
        <w:tc>
          <w:tcPr>
            <w:tcW w:w="1701"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8170C0" w:rsidRPr="00DA697F" w:rsidRDefault="008170C0" w:rsidP="00EC0BCC">
            <w:pPr>
              <w:pStyle w:val="TableNormal1"/>
              <w:keepNext/>
              <w:jc w:val="center"/>
              <w:rPr>
                <w:color w:val="auto"/>
                <w:lang w:val="es-ES"/>
              </w:rPr>
            </w:pPr>
            <w:r w:rsidRPr="00DA697F">
              <w:rPr>
                <w:color w:val="auto"/>
                <w:lang w:val="es-ES"/>
              </w:rPr>
              <w:t>Importe en mora (francos suizos)</w:t>
            </w:r>
          </w:p>
        </w:tc>
        <w:tc>
          <w:tcPr>
            <w:tcW w:w="992" w:type="dxa"/>
            <w:tcBorders>
              <w:top w:val="single" w:sz="2" w:space="0" w:color="auto"/>
              <w:left w:val="single" w:sz="2" w:space="0" w:color="auto"/>
              <w:right w:val="single" w:sz="2" w:space="0" w:color="auto"/>
            </w:tcBorders>
            <w:shd w:val="pct10" w:color="auto" w:fill="FFFFFF"/>
            <w:vAlign w:val="center"/>
          </w:tcPr>
          <w:p w:rsidR="008170C0" w:rsidRPr="00DA697F" w:rsidRDefault="008170C0" w:rsidP="00EC0BCC">
            <w:pPr>
              <w:pStyle w:val="TableNormal1"/>
              <w:keepNext/>
              <w:jc w:val="center"/>
              <w:rPr>
                <w:color w:val="auto"/>
                <w:lang w:val="es-ES"/>
              </w:rPr>
            </w:pPr>
            <w:r w:rsidRPr="00DA697F">
              <w:rPr>
                <w:color w:val="auto"/>
                <w:lang w:val="es-ES"/>
              </w:rPr>
              <w:t>% del total en mora</w:t>
            </w:r>
          </w:p>
        </w:tc>
      </w:tr>
      <w:tr w:rsidR="008170C0" w:rsidRPr="00DA697F" w:rsidTr="008170C0">
        <w:trPr>
          <w:trHeight w:val="294"/>
          <w:tblHeader/>
        </w:trPr>
        <w:tc>
          <w:tcPr>
            <w:tcW w:w="2574" w:type="dxa"/>
            <w:vMerge/>
            <w:tcBorders>
              <w:left w:val="single" w:sz="2" w:space="0" w:color="auto"/>
              <w:right w:val="single" w:sz="2" w:space="0" w:color="auto"/>
            </w:tcBorders>
            <w:shd w:val="pct10" w:color="auto" w:fill="FFFFFF"/>
            <w:vAlign w:val="center"/>
          </w:tcPr>
          <w:p w:rsidR="008170C0" w:rsidRPr="00DA697F" w:rsidRDefault="008170C0" w:rsidP="00EC0BCC">
            <w:pPr>
              <w:pStyle w:val="TableNormal1"/>
              <w:keepNext/>
              <w:jc w:val="center"/>
              <w:rPr>
                <w:lang w:val="es-ES"/>
              </w:rPr>
            </w:pPr>
          </w:p>
        </w:tc>
        <w:tc>
          <w:tcPr>
            <w:tcW w:w="1142" w:type="dxa"/>
            <w:vMerge/>
            <w:tcBorders>
              <w:left w:val="single" w:sz="2" w:space="0" w:color="auto"/>
              <w:right w:val="single" w:sz="2" w:space="0" w:color="auto"/>
            </w:tcBorders>
            <w:shd w:val="pct10" w:color="auto" w:fill="FFFFFF"/>
            <w:vAlign w:val="center"/>
          </w:tcPr>
          <w:p w:rsidR="008170C0" w:rsidRPr="00DA697F" w:rsidRDefault="008170C0" w:rsidP="00EC0BCC">
            <w:pPr>
              <w:pStyle w:val="TableNormal1"/>
              <w:keepNext/>
              <w:jc w:val="center"/>
              <w:rPr>
                <w:lang w:val="es-ES"/>
              </w:rPr>
            </w:pPr>
          </w:p>
        </w:tc>
        <w:tc>
          <w:tcPr>
            <w:tcW w:w="3544" w:type="dxa"/>
            <w:vMerge/>
            <w:tcBorders>
              <w:left w:val="single" w:sz="2" w:space="0" w:color="auto"/>
              <w:right w:val="single" w:sz="2" w:space="0" w:color="auto"/>
            </w:tcBorders>
            <w:shd w:val="pct10" w:color="auto" w:fill="FFFFFF"/>
            <w:vAlign w:val="center"/>
          </w:tcPr>
          <w:p w:rsidR="008170C0" w:rsidRPr="00DA697F" w:rsidRDefault="008170C0" w:rsidP="00EC0BCC">
            <w:pPr>
              <w:pStyle w:val="TableNormal1"/>
              <w:keepNext/>
              <w:jc w:val="center"/>
              <w:rPr>
                <w:lang w:val="es-ES"/>
              </w:rPr>
            </w:pPr>
          </w:p>
        </w:tc>
        <w:tc>
          <w:tcPr>
            <w:tcW w:w="850" w:type="dxa"/>
            <w:tcBorders>
              <w:top w:val="single" w:sz="2" w:space="0" w:color="auto"/>
              <w:left w:val="single" w:sz="2" w:space="0" w:color="auto"/>
              <w:bottom w:val="single" w:sz="2" w:space="0" w:color="auto"/>
              <w:right w:val="single" w:sz="2" w:space="0" w:color="auto"/>
            </w:tcBorders>
            <w:shd w:val="pct10" w:color="auto" w:fill="FFFFFF"/>
            <w:vAlign w:val="center"/>
          </w:tcPr>
          <w:p w:rsidR="008170C0" w:rsidRPr="00DA697F" w:rsidRDefault="008170C0" w:rsidP="00EC0BCC">
            <w:pPr>
              <w:pStyle w:val="TableNormal1"/>
              <w:keepNext/>
              <w:jc w:val="center"/>
              <w:rPr>
                <w:color w:val="auto"/>
                <w:lang w:val="es-ES"/>
              </w:rPr>
            </w:pPr>
          </w:p>
        </w:tc>
        <w:tc>
          <w:tcPr>
            <w:tcW w:w="851" w:type="dxa"/>
            <w:tcBorders>
              <w:top w:val="single" w:sz="2" w:space="0" w:color="auto"/>
              <w:left w:val="single" w:sz="2" w:space="0" w:color="auto"/>
              <w:bottom w:val="single" w:sz="2" w:space="0" w:color="auto"/>
              <w:right w:val="single" w:sz="2" w:space="0" w:color="auto"/>
            </w:tcBorders>
            <w:shd w:val="pct10" w:color="auto" w:fill="FFFFFF"/>
            <w:vAlign w:val="center"/>
          </w:tcPr>
          <w:p w:rsidR="008170C0" w:rsidRPr="00DA697F" w:rsidRDefault="008170C0" w:rsidP="00EC0BCC">
            <w:pPr>
              <w:pStyle w:val="TableNormal1"/>
              <w:keepNext/>
              <w:jc w:val="center"/>
              <w:rPr>
                <w:color w:val="auto"/>
                <w:lang w:val="es-ES"/>
              </w:rPr>
            </w:pPr>
            <w:r w:rsidRPr="00DA697F">
              <w:rPr>
                <w:color w:val="auto"/>
                <w:lang w:val="es-ES"/>
              </w:rPr>
              <w:t>TOTAL:</w:t>
            </w:r>
          </w:p>
        </w:tc>
        <w:tc>
          <w:tcPr>
            <w:tcW w:w="992" w:type="dxa"/>
            <w:tcBorders>
              <w:top w:val="single" w:sz="2" w:space="0" w:color="auto"/>
              <w:left w:val="single" w:sz="2" w:space="0" w:color="auto"/>
              <w:right w:val="single" w:sz="2" w:space="0" w:color="auto"/>
            </w:tcBorders>
            <w:shd w:val="pct10" w:color="auto" w:fill="FFFFFF"/>
            <w:vAlign w:val="center"/>
          </w:tcPr>
          <w:p w:rsidR="008170C0" w:rsidRPr="00DA697F" w:rsidRDefault="008170C0" w:rsidP="00EC0BCC">
            <w:pPr>
              <w:pStyle w:val="TableNormal1"/>
              <w:keepNext/>
              <w:jc w:val="center"/>
              <w:rPr>
                <w:color w:val="auto"/>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EC0BCC">
            <w:pPr>
              <w:pStyle w:val="TableNormal1"/>
              <w:keepNext/>
              <w:jc w:val="left"/>
              <w:rPr>
                <w:lang w:val="es-ES"/>
              </w:rPr>
            </w:pPr>
            <w:r w:rsidRPr="00DA697F">
              <w:rPr>
                <w:lang w:val="es-ES"/>
              </w:rPr>
              <w:t>Afganistán</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EC0BCC">
            <w:pPr>
              <w:pStyle w:val="TableNormal1"/>
              <w:keepNext/>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EC0BCC">
            <w:pPr>
              <w:pStyle w:val="TableNormal1"/>
              <w:keepNext/>
              <w:rPr>
                <w:lang w:val="es-ES"/>
              </w:rPr>
            </w:pPr>
            <w:r w:rsidRPr="00DA697F">
              <w:rPr>
                <w:lang w:val="es-ES"/>
              </w:rPr>
              <w:t>14+15</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EC0BCC">
            <w:pPr>
              <w:pStyle w:val="TableNormal1"/>
              <w:keepNex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EC0BCC">
            <w:pPr>
              <w:pStyle w:val="TableNormal1"/>
              <w:keepNext/>
              <w:jc w:val="right"/>
              <w:rPr>
                <w:lang w:val="es-ES"/>
              </w:rPr>
            </w:pPr>
            <w:r w:rsidRPr="00DA697F">
              <w:rPr>
                <w:lang w:val="es-ES"/>
              </w:rPr>
              <w:t>2 848</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EC0BCC">
            <w:pPr>
              <w:pStyle w:val="TableNormal1"/>
              <w:keepNext/>
              <w:jc w:val="right"/>
              <w:rPr>
                <w:lang w:val="es-ES"/>
              </w:rPr>
            </w:pPr>
            <w:r w:rsidRPr="00DA697F">
              <w:rPr>
                <w:lang w:val="es-ES"/>
              </w:rPr>
              <w:t>0,06</w:t>
            </w: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EC0BCC">
            <w:pPr>
              <w:pStyle w:val="TableNormal1"/>
              <w:keepNext/>
              <w:jc w:val="left"/>
              <w:rPr>
                <w:lang w:val="es-ES"/>
              </w:rPr>
            </w:pPr>
            <w:r w:rsidRPr="00DA697F">
              <w:rPr>
                <w:lang w:val="es-ES"/>
              </w:rPr>
              <w:t>Albania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EC0BCC">
            <w:pPr>
              <w:pStyle w:val="TableNormal1"/>
              <w:keepNext/>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EC0BCC">
            <w:pPr>
              <w:pStyle w:val="TableNormal1"/>
              <w:keepNext/>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EC0BCC">
            <w:pPr>
              <w:pStyle w:val="TableNormal1"/>
              <w:keepNex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EC0BCC">
            <w:pPr>
              <w:pStyle w:val="TableNormal1"/>
              <w:keepNext/>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EC0BCC">
            <w:pPr>
              <w:pStyle w:val="TableNormal1"/>
              <w:keepNext/>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EC0BCC">
            <w:pPr>
              <w:pStyle w:val="TableNormal1"/>
              <w:keepNext/>
              <w:jc w:val="left"/>
              <w:rPr>
                <w:lang w:val="es-ES"/>
              </w:rPr>
            </w:pPr>
            <w:r w:rsidRPr="00DA697F">
              <w:rPr>
                <w:lang w:val="es-ES"/>
              </w:rPr>
              <w:t>Alemania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EC0BCC">
            <w:pPr>
              <w:pStyle w:val="TableNormal1"/>
              <w:keepNext/>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EC0BCC">
            <w:pPr>
              <w:pStyle w:val="TableNormal1"/>
              <w:keepNext/>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EC0BCC">
            <w:pPr>
              <w:pStyle w:val="TableNormal1"/>
              <w:keepNext/>
              <w:jc w:val="righ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EC0BCC">
            <w:pPr>
              <w:pStyle w:val="TableNormal1"/>
              <w:keepNext/>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EC0BCC">
            <w:pPr>
              <w:pStyle w:val="TableNormal1"/>
              <w:keepNext/>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EC0BCC">
            <w:pPr>
              <w:pStyle w:val="TableNormal1"/>
              <w:keepNext/>
              <w:jc w:val="left"/>
              <w:rPr>
                <w:lang w:val="es-ES"/>
              </w:rPr>
            </w:pPr>
            <w:r w:rsidRPr="00DA697F">
              <w:rPr>
                <w:lang w:val="es-ES"/>
              </w:rPr>
              <w:t>Andorra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EC0BCC">
            <w:pPr>
              <w:pStyle w:val="TableNormal1"/>
              <w:keepNext/>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EC0BCC">
            <w:pPr>
              <w:pStyle w:val="TableNormal1"/>
              <w:keepNext/>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EC0BCC">
            <w:pPr>
              <w:pStyle w:val="TableNormal1"/>
              <w:keepNex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EC0BCC">
            <w:pPr>
              <w:pStyle w:val="TableNormal1"/>
              <w:keepNext/>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EC0BCC">
            <w:pPr>
              <w:pStyle w:val="TableNormal1"/>
              <w:keepNext/>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Angola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Antigua y Barbuda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Arabia Saudita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Argelia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Argentina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15*</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32 559</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0,64</w:t>
            </w: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Armenia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Australia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Austria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Azerbaiyán</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Bahamas</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Bahrein</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15</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5 697</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0,11</w:t>
            </w: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Bangladesh</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Barbados</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Belarús</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u w:val="double"/>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Bélgica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Belice</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15</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2 849</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0,06</w:t>
            </w: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Benin</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 xml:space="preserve"> 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Bhután</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Bolivia (Estado Plurinacional de)</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08+09+10+11+12+13+14+15</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22 792</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0,45</w:t>
            </w: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Bosnia y Herzegovina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Botswana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Brasil</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15</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91 158</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1,79</w:t>
            </w: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Brunei Darussalam</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Bulgaria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Burkina Faso</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626"/>
        </w:trPr>
        <w:tc>
          <w:tcPr>
            <w:tcW w:w="2574" w:type="dxa"/>
            <w:tcBorders>
              <w:top w:val="single" w:sz="2" w:space="0" w:color="auto"/>
              <w:left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Burundi</w:t>
            </w:r>
          </w:p>
        </w:tc>
        <w:tc>
          <w:tcPr>
            <w:tcW w:w="1142"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p w:rsidR="008170C0" w:rsidRPr="00DA697F" w:rsidRDefault="008170C0" w:rsidP="00633392">
            <w:pPr>
              <w:pStyle w:val="TableNormal1"/>
              <w:rPr>
                <w:lang w:val="es-ES"/>
              </w:rPr>
            </w:pPr>
          </w:p>
          <w:p w:rsidR="008170C0" w:rsidRPr="00DA697F" w:rsidRDefault="008170C0" w:rsidP="00633392">
            <w:pPr>
              <w:pStyle w:val="TableNormal1"/>
              <w:rPr>
                <w:lang w:val="es-ES"/>
              </w:rPr>
            </w:pPr>
            <w:r w:rsidRPr="00DA697F">
              <w:rPr>
                <w:lang w:val="es-ES"/>
              </w:rPr>
              <w:t>París</w:t>
            </w:r>
          </w:p>
        </w:tc>
        <w:tc>
          <w:tcPr>
            <w:tcW w:w="3544"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94+95+96+97+98+99+00+01+02+03+04+ 05+06+07+08+09+10+11+12+13+14+15</w:t>
            </w:r>
          </w:p>
          <w:p w:rsidR="008170C0" w:rsidRPr="00DA697F" w:rsidRDefault="008170C0" w:rsidP="00633392">
            <w:pPr>
              <w:pStyle w:val="TableNormal1"/>
              <w:rPr>
                <w:lang w:val="es-ES"/>
              </w:rPr>
            </w:pPr>
            <w:r w:rsidRPr="00DA697F">
              <w:rPr>
                <w:lang w:val="es-ES"/>
              </w:rPr>
              <w:t>90+91+92+93</w:t>
            </w:r>
          </w:p>
        </w:tc>
        <w:tc>
          <w:tcPr>
            <w:tcW w:w="850" w:type="dxa"/>
            <w:tcBorders>
              <w:top w:val="single" w:sz="2" w:space="0" w:color="auto"/>
              <w:left w:val="single" w:sz="2" w:space="0" w:color="auto"/>
              <w:right w:val="single" w:sz="2" w:space="0" w:color="auto"/>
            </w:tcBorders>
          </w:tcPr>
          <w:p w:rsidR="008170C0" w:rsidRPr="00DA697F" w:rsidRDefault="008170C0" w:rsidP="00633392">
            <w:pPr>
              <w:pStyle w:val="TableNormal1"/>
              <w:tabs>
                <w:tab w:val="right" w:pos="791"/>
              </w:tabs>
              <w:jc w:val="right"/>
              <w:rPr>
                <w:lang w:val="es-ES"/>
              </w:rPr>
            </w:pPr>
            <w:r w:rsidRPr="00DA697F">
              <w:rPr>
                <w:lang w:val="es-ES"/>
              </w:rPr>
              <w:t>33 179</w:t>
            </w:r>
          </w:p>
          <w:p w:rsidR="008170C0" w:rsidRPr="00DA697F" w:rsidRDefault="008170C0" w:rsidP="00633392">
            <w:pPr>
              <w:pStyle w:val="TableNormal1"/>
              <w:tabs>
                <w:tab w:val="right" w:pos="791"/>
              </w:tabs>
              <w:jc w:val="right"/>
              <w:rPr>
                <w:lang w:val="es-ES"/>
              </w:rPr>
            </w:pPr>
          </w:p>
          <w:p w:rsidR="008170C0" w:rsidRPr="00DA697F" w:rsidRDefault="008170C0" w:rsidP="00633392">
            <w:pPr>
              <w:pStyle w:val="TableNormal1"/>
              <w:jc w:val="right"/>
              <w:rPr>
                <w:lang w:val="es-ES"/>
              </w:rPr>
            </w:pPr>
            <w:r w:rsidRPr="00DA697F">
              <w:rPr>
                <w:lang w:val="es-ES"/>
              </w:rPr>
              <w:t>13 276</w:t>
            </w:r>
          </w:p>
        </w:tc>
        <w:tc>
          <w:tcPr>
            <w:tcW w:w="851"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46 455</w:t>
            </w:r>
          </w:p>
        </w:tc>
        <w:tc>
          <w:tcPr>
            <w:tcW w:w="992"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0,91</w:t>
            </w: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Cabo Verde</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15*</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2 287</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0,04</w:t>
            </w: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Camboya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Camerún</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Canadá</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833"/>
        </w:trPr>
        <w:tc>
          <w:tcPr>
            <w:tcW w:w="2574" w:type="dxa"/>
            <w:tcBorders>
              <w:top w:val="single" w:sz="2" w:space="0" w:color="auto"/>
              <w:left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Chad</w:t>
            </w:r>
          </w:p>
        </w:tc>
        <w:tc>
          <w:tcPr>
            <w:tcW w:w="1142"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p w:rsidR="008170C0" w:rsidRPr="00DA697F" w:rsidRDefault="008170C0" w:rsidP="00633392">
            <w:pPr>
              <w:pStyle w:val="TableNormal1"/>
              <w:rPr>
                <w:lang w:val="es-ES"/>
              </w:rPr>
            </w:pPr>
          </w:p>
          <w:p w:rsidR="008170C0" w:rsidRPr="00DA697F" w:rsidRDefault="008170C0" w:rsidP="00633392">
            <w:pPr>
              <w:pStyle w:val="TableNormal1"/>
              <w:rPr>
                <w:lang w:val="es-ES"/>
              </w:rPr>
            </w:pPr>
            <w:r w:rsidRPr="00DA697F">
              <w:rPr>
                <w:lang w:val="es-ES"/>
              </w:rPr>
              <w:t>París</w:t>
            </w:r>
          </w:p>
          <w:p w:rsidR="008170C0" w:rsidRPr="00DA697F" w:rsidRDefault="008170C0" w:rsidP="00633392">
            <w:pPr>
              <w:pStyle w:val="TableNormal1"/>
              <w:rPr>
                <w:lang w:val="es-ES"/>
              </w:rPr>
            </w:pPr>
            <w:r w:rsidRPr="00DA697F">
              <w:rPr>
                <w:lang w:val="es-ES"/>
              </w:rPr>
              <w:t>Berna</w:t>
            </w:r>
          </w:p>
        </w:tc>
        <w:tc>
          <w:tcPr>
            <w:tcW w:w="3544"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94+95+96+97+98+99+00+01+02+03+04+</w:t>
            </w:r>
          </w:p>
          <w:p w:rsidR="008170C0" w:rsidRPr="00DA697F" w:rsidRDefault="008170C0" w:rsidP="00633392">
            <w:pPr>
              <w:pStyle w:val="TableNormal1"/>
              <w:rPr>
                <w:lang w:val="es-ES"/>
              </w:rPr>
            </w:pPr>
            <w:r w:rsidRPr="00DA697F">
              <w:rPr>
                <w:lang w:val="es-ES"/>
              </w:rPr>
              <w:t>05+06+07+08+09+10+11+12+13+14+15</w:t>
            </w:r>
          </w:p>
          <w:p w:rsidR="008170C0" w:rsidRPr="00DA697F" w:rsidRDefault="008170C0" w:rsidP="00633392">
            <w:pPr>
              <w:pStyle w:val="TableNormal1"/>
              <w:rPr>
                <w:lang w:val="es-ES"/>
              </w:rPr>
            </w:pPr>
            <w:r w:rsidRPr="00DA697F">
              <w:rPr>
                <w:lang w:val="es-ES"/>
              </w:rPr>
              <w:t>90+91+92+93</w:t>
            </w:r>
          </w:p>
          <w:p w:rsidR="008170C0" w:rsidRPr="00DA697F" w:rsidRDefault="008170C0" w:rsidP="00633392">
            <w:pPr>
              <w:pStyle w:val="TableNormal1"/>
              <w:rPr>
                <w:lang w:val="es-ES"/>
              </w:rPr>
            </w:pPr>
            <w:r w:rsidRPr="00DA697F">
              <w:rPr>
                <w:lang w:val="es-ES"/>
              </w:rPr>
              <w:t>90+91+92+93</w:t>
            </w:r>
          </w:p>
        </w:tc>
        <w:tc>
          <w:tcPr>
            <w:tcW w:w="850"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33 179</w:t>
            </w: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13 276</w:t>
            </w:r>
          </w:p>
          <w:p w:rsidR="008170C0" w:rsidRPr="00DA697F" w:rsidRDefault="008170C0" w:rsidP="00633392">
            <w:pPr>
              <w:pStyle w:val="TableNormal1"/>
              <w:jc w:val="right"/>
              <w:rPr>
                <w:lang w:val="es-ES"/>
              </w:rPr>
            </w:pPr>
            <w:r w:rsidRPr="00DA697F">
              <w:rPr>
                <w:lang w:val="es-ES"/>
              </w:rPr>
              <w:t>7 460</w:t>
            </w:r>
          </w:p>
        </w:tc>
        <w:tc>
          <w:tcPr>
            <w:tcW w:w="851" w:type="dxa"/>
            <w:tcBorders>
              <w:left w:val="single" w:sz="2" w:space="0" w:color="auto"/>
              <w:right w:val="single" w:sz="2" w:space="0" w:color="auto"/>
            </w:tcBorders>
          </w:tcPr>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53 915</w:t>
            </w:r>
          </w:p>
        </w:tc>
        <w:tc>
          <w:tcPr>
            <w:tcW w:w="992"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1,06</w:t>
            </w: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Chile</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China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Chipre</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Colombia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Comoras</w:t>
            </w:r>
          </w:p>
        </w:tc>
        <w:tc>
          <w:tcPr>
            <w:tcW w:w="1142"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06+07+08+09+10+11+12+13+14+15</w:t>
            </w:r>
          </w:p>
        </w:tc>
        <w:tc>
          <w:tcPr>
            <w:tcW w:w="850" w:type="dxa"/>
            <w:tcBorders>
              <w:top w:val="single" w:sz="2" w:space="0" w:color="auto"/>
              <w:left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14 240</w:t>
            </w:r>
          </w:p>
        </w:tc>
        <w:tc>
          <w:tcPr>
            <w:tcW w:w="992"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0,28</w:t>
            </w:r>
          </w:p>
        </w:tc>
      </w:tr>
      <w:tr w:rsidR="008170C0" w:rsidRPr="00DA697F" w:rsidTr="008170C0">
        <w:trPr>
          <w:trHeight w:val="233"/>
        </w:trPr>
        <w:tc>
          <w:tcPr>
            <w:tcW w:w="2574" w:type="dxa"/>
            <w:tcBorders>
              <w:top w:val="single" w:sz="2" w:space="0" w:color="auto"/>
              <w:left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Congo</w:t>
            </w:r>
          </w:p>
        </w:tc>
        <w:tc>
          <w:tcPr>
            <w:tcW w:w="1142"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Costa Rica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15*</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526</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0,01</w:t>
            </w:r>
          </w:p>
        </w:tc>
      </w:tr>
      <w:tr w:rsidR="008170C0" w:rsidRPr="00DA697F" w:rsidTr="008170C0">
        <w:trPr>
          <w:trHeight w:val="833"/>
        </w:trPr>
        <w:tc>
          <w:tcPr>
            <w:tcW w:w="2574" w:type="dxa"/>
            <w:tcBorders>
              <w:top w:val="single" w:sz="2" w:space="0" w:color="auto"/>
              <w:left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Côte d’Ivoire</w:t>
            </w:r>
          </w:p>
        </w:tc>
        <w:tc>
          <w:tcPr>
            <w:tcW w:w="1142"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p w:rsidR="008170C0" w:rsidRPr="00DA697F" w:rsidRDefault="008170C0" w:rsidP="00633392">
            <w:pPr>
              <w:pStyle w:val="TableNormal1"/>
              <w:rPr>
                <w:lang w:val="es-ES"/>
              </w:rPr>
            </w:pPr>
          </w:p>
          <w:p w:rsidR="008170C0" w:rsidRPr="00DA697F" w:rsidRDefault="008170C0" w:rsidP="00633392">
            <w:pPr>
              <w:pStyle w:val="TableNormal1"/>
              <w:rPr>
                <w:lang w:val="es-ES"/>
              </w:rPr>
            </w:pPr>
            <w:r w:rsidRPr="00DA697F">
              <w:rPr>
                <w:lang w:val="es-ES"/>
              </w:rPr>
              <w:t>París</w:t>
            </w:r>
          </w:p>
          <w:p w:rsidR="008170C0" w:rsidRPr="00DA697F" w:rsidRDefault="008170C0" w:rsidP="00633392">
            <w:pPr>
              <w:pStyle w:val="TableNormal1"/>
              <w:rPr>
                <w:lang w:val="es-ES"/>
              </w:rPr>
            </w:pPr>
            <w:r w:rsidRPr="00DA697F">
              <w:rPr>
                <w:lang w:val="es-ES"/>
              </w:rPr>
              <w:t>Berna</w:t>
            </w:r>
          </w:p>
        </w:tc>
        <w:tc>
          <w:tcPr>
            <w:tcW w:w="3544"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94+95+96+97+98+99+00+01+02+03+04+</w:t>
            </w:r>
          </w:p>
          <w:p w:rsidR="008170C0" w:rsidRPr="00DA697F" w:rsidRDefault="008170C0" w:rsidP="00633392">
            <w:pPr>
              <w:pStyle w:val="TableNormal1"/>
              <w:rPr>
                <w:lang w:val="es-ES"/>
              </w:rPr>
            </w:pPr>
            <w:r w:rsidRPr="00DA697F">
              <w:rPr>
                <w:lang w:val="es-ES"/>
              </w:rPr>
              <w:t>05+06+07+08+09+10+11+12+13+14+15</w:t>
            </w:r>
          </w:p>
          <w:p w:rsidR="008170C0" w:rsidRPr="00DA697F" w:rsidRDefault="008170C0" w:rsidP="00633392">
            <w:pPr>
              <w:pStyle w:val="TableNormal1"/>
              <w:rPr>
                <w:lang w:val="es-ES"/>
              </w:rPr>
            </w:pPr>
            <w:r w:rsidRPr="00DA697F">
              <w:rPr>
                <w:lang w:val="es-ES"/>
              </w:rPr>
              <w:t>92*+93</w:t>
            </w:r>
          </w:p>
          <w:p w:rsidR="008170C0" w:rsidRPr="00DA697F" w:rsidRDefault="008170C0" w:rsidP="00633392">
            <w:pPr>
              <w:pStyle w:val="TableNormal1"/>
              <w:rPr>
                <w:lang w:val="es-ES"/>
              </w:rPr>
            </w:pPr>
            <w:r w:rsidRPr="00DA697F">
              <w:rPr>
                <w:lang w:val="es-ES"/>
              </w:rPr>
              <w:t>92+93</w:t>
            </w:r>
          </w:p>
        </w:tc>
        <w:tc>
          <w:tcPr>
            <w:tcW w:w="850"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69 921</w:t>
            </w: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13 863</w:t>
            </w:r>
          </w:p>
          <w:p w:rsidR="008170C0" w:rsidRPr="00DA697F" w:rsidRDefault="008170C0" w:rsidP="00633392">
            <w:pPr>
              <w:pStyle w:val="TableNormal1"/>
              <w:jc w:val="right"/>
              <w:rPr>
                <w:lang w:val="es-ES"/>
              </w:rPr>
            </w:pPr>
            <w:r w:rsidRPr="00DA697F">
              <w:rPr>
                <w:lang w:val="es-ES"/>
              </w:rPr>
              <w:t>15 434</w:t>
            </w:r>
          </w:p>
        </w:tc>
        <w:tc>
          <w:tcPr>
            <w:tcW w:w="851"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99 218</w:t>
            </w:r>
          </w:p>
        </w:tc>
        <w:tc>
          <w:tcPr>
            <w:tcW w:w="992"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1,95</w:t>
            </w: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Croacia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Cuba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Dinamarca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Djibouti</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12+13+14+15</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5 696</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0,11</w:t>
            </w: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lastRenderedPageBreak/>
              <w:t>Dominica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10+11+12+13+14+15</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17 094</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0,33</w:t>
            </w: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Ecuador</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Egipto</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El Salvador</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 xml:space="preserve"> </w:t>
            </w: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Emiratos Árabes Unidos</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Eritrea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15</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1 424</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0,03</w:t>
            </w: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Eslovaquia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Eslovenia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España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15</w:t>
            </w:r>
          </w:p>
        </w:tc>
        <w:tc>
          <w:tcPr>
            <w:tcW w:w="850" w:type="dxa"/>
            <w:tcBorders>
              <w:top w:val="single" w:sz="2" w:space="0" w:color="auto"/>
              <w:left w:val="single" w:sz="2" w:space="0" w:color="auto"/>
              <w:bottom w:val="single" w:sz="2" w:space="0" w:color="auto"/>
              <w:right w:val="single" w:sz="2" w:space="0" w:color="auto"/>
            </w:tcBorders>
            <w:vAlign w:val="center"/>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DA697F" w:rsidRDefault="008170C0" w:rsidP="00633392">
            <w:pPr>
              <w:pStyle w:val="TableNormal1"/>
              <w:jc w:val="right"/>
              <w:rPr>
                <w:lang w:val="es-ES"/>
              </w:rPr>
            </w:pPr>
            <w:r w:rsidRPr="00DA697F">
              <w:rPr>
                <w:lang w:val="es-ES"/>
              </w:rPr>
              <w:t>455 790</w:t>
            </w:r>
          </w:p>
        </w:tc>
        <w:tc>
          <w:tcPr>
            <w:tcW w:w="992" w:type="dxa"/>
            <w:tcBorders>
              <w:top w:val="single" w:sz="2" w:space="0" w:color="auto"/>
              <w:left w:val="single" w:sz="2" w:space="0" w:color="auto"/>
              <w:bottom w:val="single" w:sz="2" w:space="0" w:color="auto"/>
              <w:right w:val="single" w:sz="2" w:space="0" w:color="auto"/>
            </w:tcBorders>
            <w:vAlign w:val="center"/>
          </w:tcPr>
          <w:p w:rsidR="008170C0" w:rsidRPr="00DA697F" w:rsidRDefault="008170C0" w:rsidP="00633392">
            <w:pPr>
              <w:pStyle w:val="TableNormal1"/>
              <w:jc w:val="right"/>
              <w:rPr>
                <w:lang w:val="es-ES"/>
              </w:rPr>
            </w:pPr>
            <w:r w:rsidRPr="00DA697F">
              <w:rPr>
                <w:lang w:val="es-ES"/>
              </w:rPr>
              <w:t>8,96</w:t>
            </w: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Estados Unidos de América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14*+15</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1 481 317</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29,12</w:t>
            </w: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Estonia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 xml:space="preserve"> </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Etiopía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466"/>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ex República Yugoslava de Macedonia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Federación de Rusia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15*</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89 738</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1,76</w:t>
            </w: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Fiji</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Filipinas</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Finlandia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Francia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Gabón</w:t>
            </w:r>
          </w:p>
        </w:tc>
        <w:tc>
          <w:tcPr>
            <w:tcW w:w="1142"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p>
        </w:tc>
        <w:tc>
          <w:tcPr>
            <w:tcW w:w="851"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p>
        </w:tc>
        <w:tc>
          <w:tcPr>
            <w:tcW w:w="992"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Gambia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14+15</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2 848</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0,06</w:t>
            </w: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Georgia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Ghana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Granada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10+11+12+13+14+15</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17 094</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0,33</w:t>
            </w: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Grecia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Guatemala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15*</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2 030</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0,04</w:t>
            </w:r>
          </w:p>
        </w:tc>
      </w:tr>
      <w:tr w:rsidR="008170C0" w:rsidRPr="00DA697F" w:rsidTr="008170C0">
        <w:trPr>
          <w:trHeight w:val="833"/>
        </w:trPr>
        <w:tc>
          <w:tcPr>
            <w:tcW w:w="2574" w:type="dxa"/>
            <w:tcBorders>
              <w:top w:val="single" w:sz="2" w:space="0" w:color="auto"/>
              <w:left w:val="single" w:sz="2" w:space="0" w:color="auto"/>
            </w:tcBorders>
          </w:tcPr>
          <w:p w:rsidR="008170C0" w:rsidRPr="00DA697F" w:rsidRDefault="008170C0" w:rsidP="00633392">
            <w:pPr>
              <w:pStyle w:val="TableNormal1"/>
              <w:jc w:val="left"/>
              <w:rPr>
                <w:lang w:val="es-ES"/>
              </w:rPr>
            </w:pPr>
            <w:r w:rsidRPr="00DA697F">
              <w:rPr>
                <w:lang w:val="es-ES"/>
              </w:rPr>
              <w:t>Guinea</w:t>
            </w:r>
          </w:p>
        </w:tc>
        <w:tc>
          <w:tcPr>
            <w:tcW w:w="1142" w:type="dxa"/>
            <w:tcBorders>
              <w:top w:val="single" w:sz="2" w:space="0" w:color="auto"/>
              <w:left w:val="single" w:sz="2" w:space="0" w:color="auto"/>
            </w:tcBorders>
          </w:tcPr>
          <w:p w:rsidR="008170C0" w:rsidRPr="00DA697F" w:rsidRDefault="008170C0" w:rsidP="00633392">
            <w:pPr>
              <w:pStyle w:val="TableNormal1"/>
              <w:rPr>
                <w:lang w:val="es-ES"/>
              </w:rPr>
            </w:pPr>
            <w:r w:rsidRPr="00DA697F">
              <w:rPr>
                <w:lang w:val="es-ES"/>
              </w:rPr>
              <w:t>Única</w:t>
            </w:r>
          </w:p>
          <w:p w:rsidR="008170C0" w:rsidRPr="00DA697F" w:rsidRDefault="008170C0" w:rsidP="00633392">
            <w:pPr>
              <w:pStyle w:val="TableNormal1"/>
              <w:rPr>
                <w:lang w:val="es-ES"/>
              </w:rPr>
            </w:pPr>
          </w:p>
          <w:p w:rsidR="008170C0" w:rsidRPr="00DA697F" w:rsidRDefault="008170C0" w:rsidP="00633392">
            <w:pPr>
              <w:pStyle w:val="TableNormal1"/>
              <w:rPr>
                <w:lang w:val="es-ES"/>
              </w:rPr>
            </w:pPr>
            <w:r w:rsidRPr="00DA697F">
              <w:rPr>
                <w:lang w:val="es-ES"/>
              </w:rPr>
              <w:t>París</w:t>
            </w:r>
          </w:p>
          <w:p w:rsidR="008170C0" w:rsidRPr="00DA697F" w:rsidRDefault="008170C0" w:rsidP="00633392">
            <w:pPr>
              <w:pStyle w:val="TableNormal1"/>
              <w:rPr>
                <w:lang w:val="es-ES"/>
              </w:rPr>
            </w:pPr>
            <w:r w:rsidRPr="00DA697F">
              <w:rPr>
                <w:lang w:val="es-ES"/>
              </w:rPr>
              <w:t>Berna</w:t>
            </w:r>
          </w:p>
        </w:tc>
        <w:tc>
          <w:tcPr>
            <w:tcW w:w="3544"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94+95+96+97+98+99+00+01+02+03+04+</w:t>
            </w:r>
          </w:p>
          <w:p w:rsidR="008170C0" w:rsidRPr="00DA697F" w:rsidRDefault="008170C0" w:rsidP="00633392">
            <w:pPr>
              <w:pStyle w:val="TableNormal1"/>
              <w:rPr>
                <w:lang w:val="es-ES"/>
              </w:rPr>
            </w:pPr>
            <w:r w:rsidRPr="00DA697F">
              <w:rPr>
                <w:lang w:val="es-ES"/>
              </w:rPr>
              <w:t>05+06+07+08+09+10+11+12+13+14+15</w:t>
            </w:r>
          </w:p>
          <w:p w:rsidR="008170C0" w:rsidRPr="00DA697F" w:rsidRDefault="008170C0" w:rsidP="00633392">
            <w:pPr>
              <w:pStyle w:val="TableNormal1"/>
              <w:rPr>
                <w:lang w:val="es-ES"/>
              </w:rPr>
            </w:pPr>
            <w:r w:rsidRPr="00DA697F">
              <w:rPr>
                <w:lang w:val="es-ES"/>
              </w:rPr>
              <w:t>90+91+92+93</w:t>
            </w:r>
          </w:p>
          <w:p w:rsidR="008170C0" w:rsidRPr="00DA697F" w:rsidRDefault="008170C0" w:rsidP="00633392">
            <w:pPr>
              <w:pStyle w:val="TableNormal1"/>
              <w:rPr>
                <w:lang w:val="es-ES"/>
              </w:rPr>
            </w:pPr>
            <w:r w:rsidRPr="00DA697F">
              <w:rPr>
                <w:lang w:val="es-ES"/>
              </w:rPr>
              <w:t>90+91+92+93</w:t>
            </w:r>
          </w:p>
        </w:tc>
        <w:tc>
          <w:tcPr>
            <w:tcW w:w="850" w:type="dxa"/>
            <w:tcBorders>
              <w:top w:val="single" w:sz="2" w:space="0" w:color="auto"/>
              <w:left w:val="nil"/>
            </w:tcBorders>
          </w:tcPr>
          <w:p w:rsidR="008170C0" w:rsidRPr="00DA697F" w:rsidRDefault="008170C0" w:rsidP="00633392">
            <w:pPr>
              <w:pStyle w:val="TableNormal1"/>
              <w:jc w:val="right"/>
              <w:rPr>
                <w:lang w:val="es-ES"/>
              </w:rPr>
            </w:pPr>
            <w:r w:rsidRPr="00DA697F">
              <w:rPr>
                <w:lang w:val="es-ES"/>
              </w:rPr>
              <w:t>33 179</w:t>
            </w: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13 276</w:t>
            </w:r>
          </w:p>
          <w:p w:rsidR="008170C0" w:rsidRPr="00DA697F" w:rsidRDefault="008170C0" w:rsidP="00633392">
            <w:pPr>
              <w:pStyle w:val="TableNormal1"/>
              <w:jc w:val="right"/>
              <w:rPr>
                <w:lang w:val="es-ES"/>
              </w:rPr>
            </w:pPr>
            <w:r w:rsidRPr="00DA697F">
              <w:rPr>
                <w:lang w:val="es-ES"/>
              </w:rPr>
              <w:t>7 460</w:t>
            </w:r>
          </w:p>
        </w:tc>
        <w:tc>
          <w:tcPr>
            <w:tcW w:w="851"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53 915</w:t>
            </w:r>
          </w:p>
        </w:tc>
        <w:tc>
          <w:tcPr>
            <w:tcW w:w="992" w:type="dxa"/>
            <w:tcBorders>
              <w:top w:val="single" w:sz="2" w:space="0" w:color="auto"/>
              <w:left w:val="nil"/>
              <w:right w:val="single" w:sz="2" w:space="0" w:color="auto"/>
            </w:tcBorders>
          </w:tcPr>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1,06</w:t>
            </w: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Guinea Ecuatorial</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12+13+14+15</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5 696</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0,11</w:t>
            </w:r>
          </w:p>
        </w:tc>
      </w:tr>
      <w:tr w:rsidR="008170C0" w:rsidRPr="00DA697F" w:rsidTr="008170C0">
        <w:trPr>
          <w:trHeight w:val="833"/>
        </w:trPr>
        <w:tc>
          <w:tcPr>
            <w:tcW w:w="2574" w:type="dxa"/>
            <w:tcBorders>
              <w:top w:val="single" w:sz="2" w:space="0" w:color="auto"/>
              <w:left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Guinea-Bissau</w:t>
            </w:r>
          </w:p>
        </w:tc>
        <w:tc>
          <w:tcPr>
            <w:tcW w:w="1142"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p w:rsidR="008170C0" w:rsidRPr="00DA697F" w:rsidRDefault="008170C0" w:rsidP="00633392">
            <w:pPr>
              <w:pStyle w:val="TableNormal1"/>
              <w:rPr>
                <w:lang w:val="es-ES"/>
              </w:rPr>
            </w:pPr>
          </w:p>
          <w:p w:rsidR="008170C0" w:rsidRPr="00DA697F" w:rsidRDefault="008170C0" w:rsidP="00633392">
            <w:pPr>
              <w:pStyle w:val="TableNormal1"/>
              <w:rPr>
                <w:lang w:val="es-ES"/>
              </w:rPr>
            </w:pPr>
            <w:r w:rsidRPr="00DA697F">
              <w:rPr>
                <w:lang w:val="es-ES"/>
              </w:rPr>
              <w:t>París</w:t>
            </w:r>
          </w:p>
          <w:p w:rsidR="008170C0" w:rsidRPr="00DA697F" w:rsidRDefault="008170C0" w:rsidP="00633392">
            <w:pPr>
              <w:pStyle w:val="TableNormal1"/>
              <w:rPr>
                <w:lang w:val="es-ES"/>
              </w:rPr>
            </w:pPr>
            <w:r w:rsidRPr="00DA697F">
              <w:rPr>
                <w:lang w:val="es-ES"/>
              </w:rPr>
              <w:t>Berna</w:t>
            </w:r>
          </w:p>
        </w:tc>
        <w:tc>
          <w:tcPr>
            <w:tcW w:w="3544"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94+95+96+97+98+99+00+01+02+03+04+</w:t>
            </w:r>
          </w:p>
          <w:p w:rsidR="008170C0" w:rsidRPr="00DA697F" w:rsidRDefault="008170C0" w:rsidP="00633392">
            <w:pPr>
              <w:pStyle w:val="TableNormal1"/>
              <w:rPr>
                <w:lang w:val="es-ES"/>
              </w:rPr>
            </w:pPr>
            <w:r w:rsidRPr="00DA697F">
              <w:rPr>
                <w:lang w:val="es-ES"/>
              </w:rPr>
              <w:t>05+06+07+08+09+10+11+12+13+14+15</w:t>
            </w:r>
          </w:p>
          <w:p w:rsidR="008170C0" w:rsidRPr="00DA697F" w:rsidRDefault="008170C0" w:rsidP="00633392">
            <w:pPr>
              <w:pStyle w:val="TableNormal1"/>
              <w:rPr>
                <w:lang w:val="es-ES"/>
              </w:rPr>
            </w:pPr>
            <w:r w:rsidRPr="00DA697F">
              <w:rPr>
                <w:lang w:val="es-ES"/>
              </w:rPr>
              <w:t>90+91+92+93</w:t>
            </w:r>
          </w:p>
          <w:p w:rsidR="008170C0" w:rsidRPr="00DA697F" w:rsidRDefault="008170C0" w:rsidP="00633392">
            <w:pPr>
              <w:pStyle w:val="TableNormal1"/>
              <w:rPr>
                <w:lang w:val="es-ES"/>
              </w:rPr>
            </w:pPr>
            <w:r w:rsidRPr="00DA697F">
              <w:rPr>
                <w:lang w:val="es-ES"/>
              </w:rPr>
              <w:t>92+93</w:t>
            </w:r>
          </w:p>
        </w:tc>
        <w:tc>
          <w:tcPr>
            <w:tcW w:w="850"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33 179</w:t>
            </w: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13 276</w:t>
            </w:r>
          </w:p>
          <w:p w:rsidR="008170C0" w:rsidRPr="00DA697F" w:rsidRDefault="008170C0" w:rsidP="00633392">
            <w:pPr>
              <w:pStyle w:val="TableNormal1"/>
              <w:jc w:val="right"/>
              <w:rPr>
                <w:lang w:val="es-ES"/>
              </w:rPr>
            </w:pPr>
            <w:r w:rsidRPr="00DA697F">
              <w:rPr>
                <w:lang w:val="es-ES"/>
              </w:rPr>
              <w:t>3 858</w:t>
            </w:r>
          </w:p>
        </w:tc>
        <w:tc>
          <w:tcPr>
            <w:tcW w:w="851"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50 313</w:t>
            </w:r>
          </w:p>
        </w:tc>
        <w:tc>
          <w:tcPr>
            <w:tcW w:w="992"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0,99</w:t>
            </w: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Guyana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15*</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2 801</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0,05</w:t>
            </w:r>
          </w:p>
        </w:tc>
      </w:tr>
      <w:tr w:rsidR="008170C0" w:rsidRPr="00DA697F" w:rsidTr="008170C0">
        <w:trPr>
          <w:trHeight w:val="233"/>
        </w:trPr>
        <w:tc>
          <w:tcPr>
            <w:tcW w:w="2574" w:type="dxa"/>
            <w:tcBorders>
              <w:top w:val="single" w:sz="2" w:space="0" w:color="auto"/>
              <w:left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Haití</w:t>
            </w:r>
          </w:p>
        </w:tc>
        <w:tc>
          <w:tcPr>
            <w:tcW w:w="1142"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Honduras</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11+12+13+14+15</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14 245</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0,28</w:t>
            </w: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Hungría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India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Indonesia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Irán (República Islámica del)</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Iraq</w:t>
            </w:r>
          </w:p>
        </w:tc>
        <w:tc>
          <w:tcPr>
            <w:tcW w:w="1142"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15</w:t>
            </w:r>
          </w:p>
        </w:tc>
        <w:tc>
          <w:tcPr>
            <w:tcW w:w="850" w:type="dxa"/>
            <w:tcBorders>
              <w:top w:val="single" w:sz="2" w:space="0" w:color="auto"/>
              <w:left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5 697</w:t>
            </w:r>
          </w:p>
        </w:tc>
        <w:tc>
          <w:tcPr>
            <w:tcW w:w="992"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0,11</w:t>
            </w: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Irlanda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Islandia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Israel</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Italia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Jamaica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Japón</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Jordania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15*</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2 410</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0,05</w:t>
            </w: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Kazajstán</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Kenya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Kirguistán</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Kiribati</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14*+15</w:t>
            </w:r>
          </w:p>
        </w:tc>
        <w:tc>
          <w:tcPr>
            <w:tcW w:w="850" w:type="dxa"/>
            <w:tcBorders>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1 556</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0,03</w:t>
            </w: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Kuwait</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lastRenderedPageBreak/>
              <w:t>Lesotho</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Letonia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1040"/>
        </w:trPr>
        <w:tc>
          <w:tcPr>
            <w:tcW w:w="2574" w:type="dxa"/>
            <w:tcBorders>
              <w:top w:val="single" w:sz="2" w:space="0" w:color="auto"/>
              <w:left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Líbano</w:t>
            </w:r>
            <w:r w:rsidRPr="00DA697F">
              <w:rPr>
                <w:rStyle w:val="FootnoteReference"/>
                <w:rFonts w:eastAsia="SimSun"/>
                <w:color w:val="auto"/>
                <w:lang w:val="es-ES"/>
              </w:rPr>
              <w:footnoteReference w:id="2"/>
            </w:r>
          </w:p>
        </w:tc>
        <w:tc>
          <w:tcPr>
            <w:tcW w:w="1142"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p w:rsidR="008170C0" w:rsidRPr="00DA697F" w:rsidRDefault="008170C0" w:rsidP="00633392">
            <w:pPr>
              <w:pStyle w:val="TableNormal1"/>
              <w:rPr>
                <w:lang w:val="es-ES"/>
              </w:rPr>
            </w:pPr>
          </w:p>
          <w:p w:rsidR="008170C0" w:rsidRPr="00DA697F" w:rsidRDefault="008170C0" w:rsidP="00633392">
            <w:pPr>
              <w:pStyle w:val="TableNormal1"/>
              <w:rPr>
                <w:lang w:val="es-ES"/>
              </w:rPr>
            </w:pPr>
            <w:r w:rsidRPr="00DA697F">
              <w:rPr>
                <w:lang w:val="es-ES"/>
              </w:rPr>
              <w:t>París</w:t>
            </w:r>
          </w:p>
          <w:p w:rsidR="008170C0" w:rsidRPr="00DA697F" w:rsidRDefault="008170C0" w:rsidP="00633392">
            <w:pPr>
              <w:pStyle w:val="TableNormal1"/>
              <w:rPr>
                <w:lang w:val="es-ES"/>
              </w:rPr>
            </w:pPr>
            <w:r w:rsidRPr="00DA697F">
              <w:rPr>
                <w:lang w:val="es-ES"/>
              </w:rPr>
              <w:t>Berna</w:t>
            </w:r>
          </w:p>
          <w:p w:rsidR="008170C0" w:rsidRPr="00DA697F" w:rsidRDefault="00DA697F" w:rsidP="00DA697F">
            <w:pPr>
              <w:pStyle w:val="TableNormal1"/>
              <w:rPr>
                <w:lang w:val="es-ES"/>
              </w:rPr>
            </w:pPr>
            <w:r>
              <w:rPr>
                <w:lang w:val="es-ES"/>
              </w:rPr>
              <w:t>Niza</w:t>
            </w:r>
          </w:p>
        </w:tc>
        <w:tc>
          <w:tcPr>
            <w:tcW w:w="3544"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94+95+96+97+98+99+00+01+02+03+04+</w:t>
            </w:r>
          </w:p>
          <w:p w:rsidR="008170C0" w:rsidRPr="00DA697F" w:rsidRDefault="008170C0" w:rsidP="00633392">
            <w:pPr>
              <w:pStyle w:val="TableNormal1"/>
              <w:rPr>
                <w:lang w:val="es-ES"/>
              </w:rPr>
            </w:pPr>
            <w:r w:rsidRPr="00DA697F">
              <w:rPr>
                <w:lang w:val="es-ES"/>
              </w:rPr>
              <w:t>05+06+14+15</w:t>
            </w:r>
          </w:p>
          <w:p w:rsidR="008170C0" w:rsidRPr="00DA697F" w:rsidRDefault="008170C0" w:rsidP="00633392">
            <w:pPr>
              <w:pStyle w:val="TableNormal1"/>
              <w:rPr>
                <w:lang w:val="es-ES"/>
              </w:rPr>
            </w:pPr>
            <w:r w:rsidRPr="00DA697F">
              <w:rPr>
                <w:lang w:val="es-ES"/>
              </w:rPr>
              <w:t>91*+92+93</w:t>
            </w:r>
          </w:p>
          <w:p w:rsidR="008170C0" w:rsidRPr="00DA697F" w:rsidRDefault="008170C0" w:rsidP="00633392">
            <w:pPr>
              <w:pStyle w:val="TableNormal1"/>
              <w:rPr>
                <w:lang w:val="es-ES"/>
              </w:rPr>
            </w:pPr>
            <w:r w:rsidRPr="00DA697F">
              <w:rPr>
                <w:lang w:val="es-ES"/>
              </w:rPr>
              <w:t>91+92+93</w:t>
            </w:r>
          </w:p>
          <w:p w:rsidR="008170C0" w:rsidRPr="00DA697F" w:rsidRDefault="008170C0" w:rsidP="00633392">
            <w:pPr>
              <w:pStyle w:val="TableNormal1"/>
              <w:rPr>
                <w:lang w:val="es-ES"/>
              </w:rPr>
            </w:pPr>
            <w:r w:rsidRPr="00DA697F">
              <w:rPr>
                <w:lang w:val="es-ES"/>
              </w:rPr>
              <w:t>91+92+93</w:t>
            </w:r>
          </w:p>
        </w:tc>
        <w:tc>
          <w:tcPr>
            <w:tcW w:w="850"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57 824</w:t>
            </w: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20 499</w:t>
            </w:r>
          </w:p>
          <w:p w:rsidR="008170C0" w:rsidRPr="00DA697F" w:rsidRDefault="008170C0" w:rsidP="00633392">
            <w:pPr>
              <w:pStyle w:val="TableNormal1"/>
              <w:jc w:val="right"/>
              <w:rPr>
                <w:lang w:val="es-ES"/>
              </w:rPr>
            </w:pPr>
            <w:r w:rsidRPr="00DA697F">
              <w:rPr>
                <w:lang w:val="es-ES"/>
              </w:rPr>
              <w:t>51 102</w:t>
            </w:r>
          </w:p>
          <w:p w:rsidR="008170C0" w:rsidRPr="00DA697F" w:rsidRDefault="008170C0" w:rsidP="00633392">
            <w:pPr>
              <w:pStyle w:val="TableNormal1"/>
              <w:jc w:val="right"/>
              <w:rPr>
                <w:lang w:val="es-ES"/>
              </w:rPr>
            </w:pPr>
            <w:r w:rsidRPr="00DA697F">
              <w:rPr>
                <w:lang w:val="es-ES"/>
              </w:rPr>
              <w:t>3 206</w:t>
            </w:r>
          </w:p>
        </w:tc>
        <w:tc>
          <w:tcPr>
            <w:tcW w:w="851"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132 631</w:t>
            </w:r>
          </w:p>
        </w:tc>
        <w:tc>
          <w:tcPr>
            <w:tcW w:w="992"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2,61</w:t>
            </w:r>
          </w:p>
        </w:tc>
      </w:tr>
      <w:tr w:rsidR="008170C0" w:rsidRPr="00DA697F" w:rsidTr="008170C0">
        <w:trPr>
          <w:trHeight w:val="233"/>
        </w:trPr>
        <w:tc>
          <w:tcPr>
            <w:tcW w:w="2574" w:type="dxa"/>
            <w:tcBorders>
              <w:top w:val="single" w:sz="2" w:space="0" w:color="auto"/>
              <w:left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Liberia</w:t>
            </w:r>
          </w:p>
        </w:tc>
        <w:tc>
          <w:tcPr>
            <w:tcW w:w="1142"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Libia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13*+14+15</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29 790</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0,59</w:t>
            </w: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Liechtenstein</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Lituania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15*</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11 359</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0,22</w:t>
            </w: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Luxemburgo</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Madagascar</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ind w:hanging="72"/>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Malasia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Malawi</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15</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1 424</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0,03</w:t>
            </w: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Maldivas</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Malí</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12*+13+14+15</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5 149</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0,10</w:t>
            </w: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Malta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Marruecos</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Mauricio</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833"/>
        </w:trPr>
        <w:tc>
          <w:tcPr>
            <w:tcW w:w="2574" w:type="dxa"/>
            <w:tcBorders>
              <w:top w:val="single" w:sz="2" w:space="0" w:color="auto"/>
              <w:left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Mauritania</w:t>
            </w:r>
          </w:p>
        </w:tc>
        <w:tc>
          <w:tcPr>
            <w:tcW w:w="1142"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p w:rsidR="008170C0" w:rsidRPr="00DA697F" w:rsidRDefault="008170C0" w:rsidP="00633392">
            <w:pPr>
              <w:pStyle w:val="TableNormal1"/>
              <w:rPr>
                <w:lang w:val="es-ES"/>
              </w:rPr>
            </w:pPr>
          </w:p>
          <w:p w:rsidR="008170C0" w:rsidRPr="00DA697F" w:rsidRDefault="008170C0" w:rsidP="00633392">
            <w:pPr>
              <w:pStyle w:val="TableNormal1"/>
              <w:rPr>
                <w:lang w:val="es-ES"/>
              </w:rPr>
            </w:pPr>
            <w:r w:rsidRPr="00DA697F">
              <w:rPr>
                <w:lang w:val="es-ES"/>
              </w:rPr>
              <w:t>París</w:t>
            </w:r>
          </w:p>
          <w:p w:rsidR="008170C0" w:rsidRPr="00DA697F" w:rsidRDefault="008170C0" w:rsidP="00633392">
            <w:pPr>
              <w:pStyle w:val="TableNormal1"/>
              <w:rPr>
                <w:lang w:val="es-ES"/>
              </w:rPr>
            </w:pPr>
            <w:r w:rsidRPr="00DA697F">
              <w:rPr>
                <w:lang w:val="es-ES"/>
              </w:rPr>
              <w:t>Berna</w:t>
            </w:r>
          </w:p>
        </w:tc>
        <w:tc>
          <w:tcPr>
            <w:tcW w:w="3544"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94+95+96+97+98+99+00+01+02+03+04+</w:t>
            </w:r>
          </w:p>
          <w:p w:rsidR="008170C0" w:rsidRPr="00DA697F" w:rsidRDefault="008170C0" w:rsidP="00633392">
            <w:pPr>
              <w:pStyle w:val="TableNormal1"/>
              <w:rPr>
                <w:lang w:val="es-ES"/>
              </w:rPr>
            </w:pPr>
            <w:r w:rsidRPr="00DA697F">
              <w:rPr>
                <w:lang w:val="es-ES"/>
              </w:rPr>
              <w:t>05+06+07+08+09+10+11+12+13+14+15</w:t>
            </w:r>
          </w:p>
          <w:p w:rsidR="008170C0" w:rsidRPr="00DA697F" w:rsidRDefault="008170C0" w:rsidP="00633392">
            <w:pPr>
              <w:pStyle w:val="TableNormal1"/>
              <w:rPr>
                <w:lang w:val="es-ES"/>
              </w:rPr>
            </w:pPr>
            <w:r w:rsidRPr="00DA697F">
              <w:rPr>
                <w:lang w:val="es-ES"/>
              </w:rPr>
              <w:t>90+91+92+93</w:t>
            </w:r>
          </w:p>
          <w:p w:rsidR="008170C0" w:rsidRPr="00DA697F" w:rsidRDefault="008170C0" w:rsidP="00633392">
            <w:pPr>
              <w:pStyle w:val="TableNormal1"/>
              <w:rPr>
                <w:lang w:val="es-ES"/>
              </w:rPr>
            </w:pPr>
            <w:r w:rsidRPr="00DA697F">
              <w:rPr>
                <w:lang w:val="es-ES"/>
              </w:rPr>
              <w:t>90+91+92+93</w:t>
            </w:r>
          </w:p>
        </w:tc>
        <w:tc>
          <w:tcPr>
            <w:tcW w:w="850"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33 179</w:t>
            </w: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13 276</w:t>
            </w:r>
          </w:p>
          <w:p w:rsidR="008170C0" w:rsidRPr="00DA697F" w:rsidRDefault="008170C0" w:rsidP="00633392">
            <w:pPr>
              <w:pStyle w:val="TableNormal1"/>
              <w:jc w:val="right"/>
              <w:rPr>
                <w:lang w:val="es-ES"/>
              </w:rPr>
            </w:pPr>
            <w:r w:rsidRPr="00DA697F">
              <w:rPr>
                <w:lang w:val="es-ES"/>
              </w:rPr>
              <w:t>7 460</w:t>
            </w:r>
          </w:p>
        </w:tc>
        <w:tc>
          <w:tcPr>
            <w:tcW w:w="851"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53 915</w:t>
            </w:r>
          </w:p>
        </w:tc>
        <w:tc>
          <w:tcPr>
            <w:tcW w:w="992"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1,06</w:t>
            </w: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México</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Micronesia (Estados Federados de)</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05*+06+07+08+09+10+11+12+13+14+15</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28 743</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0,56</w:t>
            </w: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Mónaco</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Mongolia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Montenegro</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Mozambique</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Myanmar</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Namibia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Nepal</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Nicaragua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833"/>
        </w:trPr>
        <w:tc>
          <w:tcPr>
            <w:tcW w:w="2574" w:type="dxa"/>
            <w:tcBorders>
              <w:top w:val="single" w:sz="2" w:space="0" w:color="auto"/>
              <w:left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Níger</w:t>
            </w:r>
          </w:p>
        </w:tc>
        <w:tc>
          <w:tcPr>
            <w:tcW w:w="1142"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p w:rsidR="008170C0" w:rsidRPr="00DA697F" w:rsidRDefault="008170C0" w:rsidP="00633392">
            <w:pPr>
              <w:pStyle w:val="TableNormal1"/>
              <w:rPr>
                <w:lang w:val="es-ES"/>
              </w:rPr>
            </w:pPr>
          </w:p>
          <w:p w:rsidR="008170C0" w:rsidRPr="00DA697F" w:rsidRDefault="008170C0" w:rsidP="00633392">
            <w:pPr>
              <w:pStyle w:val="TableNormal1"/>
              <w:rPr>
                <w:lang w:val="es-ES"/>
              </w:rPr>
            </w:pPr>
            <w:r w:rsidRPr="00DA697F">
              <w:rPr>
                <w:lang w:val="es-ES"/>
              </w:rPr>
              <w:t>París</w:t>
            </w:r>
          </w:p>
          <w:p w:rsidR="008170C0" w:rsidRPr="00DA697F" w:rsidRDefault="008170C0" w:rsidP="00633392">
            <w:pPr>
              <w:pStyle w:val="TableNormal1"/>
              <w:rPr>
                <w:lang w:val="es-ES"/>
              </w:rPr>
            </w:pPr>
            <w:r w:rsidRPr="00DA697F">
              <w:rPr>
                <w:lang w:val="es-ES"/>
              </w:rPr>
              <w:t>Berna</w:t>
            </w:r>
          </w:p>
        </w:tc>
        <w:tc>
          <w:tcPr>
            <w:tcW w:w="3544"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94+95+96+97+98+99+00+01+02+03+04+</w:t>
            </w:r>
          </w:p>
          <w:p w:rsidR="008170C0" w:rsidRPr="00DA697F" w:rsidRDefault="008170C0" w:rsidP="00633392">
            <w:pPr>
              <w:pStyle w:val="TableNormal1"/>
              <w:rPr>
                <w:lang w:val="es-ES"/>
              </w:rPr>
            </w:pPr>
            <w:r w:rsidRPr="00DA697F">
              <w:rPr>
                <w:lang w:val="es-ES"/>
              </w:rPr>
              <w:t>05+06+07+08+09+10+11+12+13+14+15</w:t>
            </w:r>
          </w:p>
          <w:p w:rsidR="008170C0" w:rsidRPr="00DA697F" w:rsidRDefault="008170C0" w:rsidP="00633392">
            <w:pPr>
              <w:pStyle w:val="TableNormal1"/>
              <w:rPr>
                <w:lang w:val="es-ES"/>
              </w:rPr>
            </w:pPr>
            <w:r w:rsidRPr="00DA697F">
              <w:rPr>
                <w:lang w:val="es-ES"/>
              </w:rPr>
              <w:t>91+92+93</w:t>
            </w:r>
          </w:p>
          <w:p w:rsidR="008170C0" w:rsidRPr="00DA697F" w:rsidRDefault="008170C0" w:rsidP="00633392">
            <w:pPr>
              <w:pStyle w:val="TableNormal1"/>
              <w:rPr>
                <w:lang w:val="es-ES"/>
              </w:rPr>
            </w:pPr>
            <w:r w:rsidRPr="00DA697F">
              <w:rPr>
                <w:lang w:val="es-ES"/>
              </w:rPr>
              <w:t>90*+91+92+93</w:t>
            </w:r>
          </w:p>
        </w:tc>
        <w:tc>
          <w:tcPr>
            <w:tcW w:w="850"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33 179</w:t>
            </w: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 xml:space="preserve"> 10 120</w:t>
            </w:r>
          </w:p>
          <w:p w:rsidR="008170C0" w:rsidRPr="00DA697F" w:rsidRDefault="008170C0" w:rsidP="00633392">
            <w:pPr>
              <w:pStyle w:val="TableNormal1"/>
              <w:jc w:val="right"/>
              <w:rPr>
                <w:lang w:val="es-ES"/>
              </w:rPr>
            </w:pPr>
            <w:r w:rsidRPr="00DA697F">
              <w:rPr>
                <w:lang w:val="es-ES"/>
              </w:rPr>
              <w:t>7 416</w:t>
            </w:r>
          </w:p>
        </w:tc>
        <w:tc>
          <w:tcPr>
            <w:tcW w:w="851"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50 715</w:t>
            </w:r>
          </w:p>
        </w:tc>
        <w:tc>
          <w:tcPr>
            <w:tcW w:w="992"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1,00</w:t>
            </w:r>
          </w:p>
        </w:tc>
      </w:tr>
      <w:tr w:rsidR="008170C0" w:rsidRPr="00DA697F" w:rsidTr="008170C0">
        <w:tblPrEx>
          <w:tblLook w:val="0400" w:firstRow="0" w:lastRow="0" w:firstColumn="0" w:lastColumn="0" w:noHBand="0" w:noVBand="1"/>
        </w:tblPrEx>
        <w:trPr>
          <w:trHeight w:val="626"/>
        </w:trPr>
        <w:tc>
          <w:tcPr>
            <w:tcW w:w="2574" w:type="dxa"/>
            <w:tcBorders>
              <w:top w:val="single" w:sz="2" w:space="0" w:color="auto"/>
              <w:left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Nigeria</w:t>
            </w:r>
          </w:p>
        </w:tc>
        <w:tc>
          <w:tcPr>
            <w:tcW w:w="1142"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p w:rsidR="008170C0" w:rsidRPr="00DA697F" w:rsidRDefault="008170C0" w:rsidP="00633392">
            <w:pPr>
              <w:pStyle w:val="TableNormal1"/>
              <w:rPr>
                <w:lang w:val="es-ES"/>
              </w:rPr>
            </w:pPr>
          </w:p>
          <w:p w:rsidR="008170C0" w:rsidRPr="00DA697F" w:rsidRDefault="008170C0" w:rsidP="00633392">
            <w:pPr>
              <w:pStyle w:val="TableNormal1"/>
              <w:rPr>
                <w:lang w:val="es-ES"/>
              </w:rPr>
            </w:pPr>
            <w:r w:rsidRPr="00DA697F">
              <w:rPr>
                <w:lang w:val="es-ES"/>
              </w:rPr>
              <w:t>París</w:t>
            </w:r>
          </w:p>
        </w:tc>
        <w:tc>
          <w:tcPr>
            <w:tcW w:w="3544"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94+95+96+97+98+99+00+01+02+03+04+</w:t>
            </w:r>
          </w:p>
          <w:p w:rsidR="008170C0" w:rsidRPr="00DA697F" w:rsidRDefault="008170C0" w:rsidP="00633392">
            <w:pPr>
              <w:pStyle w:val="TableNormal1"/>
              <w:rPr>
                <w:lang w:val="es-ES"/>
              </w:rPr>
            </w:pPr>
            <w:r w:rsidRPr="00DA697F">
              <w:rPr>
                <w:lang w:val="es-ES"/>
              </w:rPr>
              <w:t>05+06+07+08+09+10+11+12+13+14+15</w:t>
            </w:r>
          </w:p>
          <w:p w:rsidR="008170C0" w:rsidRPr="00DA697F" w:rsidRDefault="008170C0" w:rsidP="00633392">
            <w:pPr>
              <w:pStyle w:val="TableNormal1"/>
              <w:rPr>
                <w:lang w:val="es-ES"/>
              </w:rPr>
            </w:pPr>
            <w:r w:rsidRPr="00DA697F">
              <w:rPr>
                <w:lang w:val="es-ES"/>
              </w:rPr>
              <w:t>92*+93</w:t>
            </w:r>
          </w:p>
        </w:tc>
        <w:tc>
          <w:tcPr>
            <w:tcW w:w="850"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330 280</w:t>
            </w: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160 629</w:t>
            </w:r>
          </w:p>
        </w:tc>
        <w:tc>
          <w:tcPr>
            <w:tcW w:w="851"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490 909</w:t>
            </w:r>
          </w:p>
        </w:tc>
        <w:tc>
          <w:tcPr>
            <w:tcW w:w="992"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9,65</w:t>
            </w: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Noruega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Nueva Zelandia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Omán</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Países Bajos</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Pakistán</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Panamá</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15*</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464</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0,01</w:t>
            </w: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Papua Nueva Guinea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Paraguay</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Perú</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Polonia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lastRenderedPageBreak/>
              <w:t>Portugal</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Qatar</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Reino Unido</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República Árabe Siria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833"/>
        </w:trPr>
        <w:tc>
          <w:tcPr>
            <w:tcW w:w="2574" w:type="dxa"/>
            <w:tcBorders>
              <w:top w:val="single" w:sz="2" w:space="0" w:color="auto"/>
              <w:left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República Centroafricana</w:t>
            </w:r>
          </w:p>
        </w:tc>
        <w:tc>
          <w:tcPr>
            <w:tcW w:w="1142"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p w:rsidR="008170C0" w:rsidRPr="00DA697F" w:rsidRDefault="008170C0" w:rsidP="00633392">
            <w:pPr>
              <w:pStyle w:val="TableNormal1"/>
              <w:rPr>
                <w:lang w:val="es-ES"/>
              </w:rPr>
            </w:pPr>
          </w:p>
          <w:p w:rsidR="008170C0" w:rsidRPr="00DA697F" w:rsidRDefault="008170C0" w:rsidP="00633392">
            <w:pPr>
              <w:pStyle w:val="TableNormal1"/>
              <w:rPr>
                <w:lang w:val="es-ES"/>
              </w:rPr>
            </w:pPr>
            <w:r w:rsidRPr="00DA697F">
              <w:rPr>
                <w:lang w:val="es-ES"/>
              </w:rPr>
              <w:t>París</w:t>
            </w:r>
          </w:p>
          <w:p w:rsidR="008170C0" w:rsidRPr="00DA697F" w:rsidRDefault="008170C0" w:rsidP="00633392">
            <w:pPr>
              <w:pStyle w:val="TableNormal1"/>
              <w:rPr>
                <w:lang w:val="es-ES"/>
              </w:rPr>
            </w:pPr>
            <w:r w:rsidRPr="00DA697F">
              <w:rPr>
                <w:lang w:val="es-ES"/>
              </w:rPr>
              <w:t>Berna</w:t>
            </w:r>
          </w:p>
        </w:tc>
        <w:tc>
          <w:tcPr>
            <w:tcW w:w="3544"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94+95+96+97+98+99+00+01+02+03+04+</w:t>
            </w:r>
          </w:p>
          <w:p w:rsidR="008170C0" w:rsidRPr="00DA697F" w:rsidRDefault="008170C0" w:rsidP="00633392">
            <w:pPr>
              <w:pStyle w:val="TableNormal1"/>
              <w:rPr>
                <w:lang w:val="es-ES"/>
              </w:rPr>
            </w:pPr>
            <w:r w:rsidRPr="00DA697F">
              <w:rPr>
                <w:lang w:val="es-ES"/>
              </w:rPr>
              <w:t>05+06+07+08+09+10+11+12+13+14+15</w:t>
            </w:r>
          </w:p>
          <w:p w:rsidR="008170C0" w:rsidRPr="00DA697F" w:rsidRDefault="008170C0" w:rsidP="00633392">
            <w:pPr>
              <w:pStyle w:val="TableNormal1"/>
              <w:rPr>
                <w:lang w:val="es-ES"/>
              </w:rPr>
            </w:pPr>
            <w:r w:rsidRPr="00DA697F">
              <w:rPr>
                <w:lang w:val="es-ES"/>
              </w:rPr>
              <w:t>90+91+92+93</w:t>
            </w:r>
          </w:p>
          <w:p w:rsidR="008170C0" w:rsidRPr="00DA697F" w:rsidRDefault="008170C0" w:rsidP="00633392">
            <w:pPr>
              <w:pStyle w:val="TableNormal1"/>
              <w:rPr>
                <w:lang w:val="es-ES"/>
              </w:rPr>
            </w:pPr>
            <w:r w:rsidRPr="00DA697F">
              <w:rPr>
                <w:lang w:val="es-ES"/>
              </w:rPr>
              <w:t>90+91+92+93</w:t>
            </w:r>
          </w:p>
        </w:tc>
        <w:tc>
          <w:tcPr>
            <w:tcW w:w="850"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33 179</w:t>
            </w: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13 276</w:t>
            </w:r>
          </w:p>
          <w:p w:rsidR="008170C0" w:rsidRPr="00DA697F" w:rsidRDefault="008170C0" w:rsidP="00633392">
            <w:pPr>
              <w:pStyle w:val="TableNormal1"/>
              <w:jc w:val="right"/>
              <w:rPr>
                <w:lang w:val="es-ES"/>
              </w:rPr>
            </w:pPr>
            <w:r w:rsidRPr="00DA697F">
              <w:rPr>
                <w:lang w:val="es-ES"/>
              </w:rPr>
              <w:t>7 460</w:t>
            </w:r>
          </w:p>
        </w:tc>
        <w:tc>
          <w:tcPr>
            <w:tcW w:w="851"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53 915</w:t>
            </w:r>
          </w:p>
        </w:tc>
        <w:tc>
          <w:tcPr>
            <w:tcW w:w="992"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1,06</w:t>
            </w: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República Checa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República de Corea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República de Moldova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833"/>
        </w:trPr>
        <w:tc>
          <w:tcPr>
            <w:tcW w:w="2574" w:type="dxa"/>
            <w:tcBorders>
              <w:top w:val="single" w:sz="2" w:space="0" w:color="auto"/>
              <w:left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República Democrática del Congo</w:t>
            </w:r>
          </w:p>
        </w:tc>
        <w:tc>
          <w:tcPr>
            <w:tcW w:w="1142"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p w:rsidR="008170C0" w:rsidRPr="00DA697F" w:rsidRDefault="008170C0" w:rsidP="00633392">
            <w:pPr>
              <w:pStyle w:val="TableNormal1"/>
              <w:rPr>
                <w:lang w:val="es-ES"/>
              </w:rPr>
            </w:pPr>
          </w:p>
          <w:p w:rsidR="008170C0" w:rsidRPr="00DA697F" w:rsidRDefault="008170C0" w:rsidP="00633392">
            <w:pPr>
              <w:pStyle w:val="TableNormal1"/>
              <w:rPr>
                <w:lang w:val="es-ES"/>
              </w:rPr>
            </w:pPr>
            <w:r w:rsidRPr="00DA697F">
              <w:rPr>
                <w:lang w:val="es-ES"/>
              </w:rPr>
              <w:t>París</w:t>
            </w:r>
          </w:p>
          <w:p w:rsidR="008170C0" w:rsidRPr="00DA697F" w:rsidRDefault="008170C0" w:rsidP="00633392">
            <w:pPr>
              <w:pStyle w:val="TableNormal1"/>
              <w:rPr>
                <w:lang w:val="es-ES"/>
              </w:rPr>
            </w:pPr>
            <w:r w:rsidRPr="00DA697F">
              <w:rPr>
                <w:lang w:val="es-ES"/>
              </w:rPr>
              <w:t>Berna</w:t>
            </w:r>
          </w:p>
        </w:tc>
        <w:tc>
          <w:tcPr>
            <w:tcW w:w="3544"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94+95+96+97+98+99+00+01+02+03+04+</w:t>
            </w:r>
          </w:p>
          <w:p w:rsidR="008170C0" w:rsidRPr="00DA697F" w:rsidRDefault="008170C0" w:rsidP="00633392">
            <w:pPr>
              <w:pStyle w:val="TableNormal1"/>
              <w:rPr>
                <w:lang w:val="es-ES"/>
              </w:rPr>
            </w:pPr>
            <w:r w:rsidRPr="00DA697F">
              <w:rPr>
                <w:lang w:val="es-ES"/>
              </w:rPr>
              <w:t>05+06+07+08+09+10+11+12+13+14+15</w:t>
            </w:r>
          </w:p>
          <w:p w:rsidR="008170C0" w:rsidRPr="00DA697F" w:rsidRDefault="008170C0" w:rsidP="00633392">
            <w:pPr>
              <w:pStyle w:val="TableNormal1"/>
              <w:rPr>
                <w:lang w:val="es-ES"/>
              </w:rPr>
            </w:pPr>
            <w:r w:rsidRPr="00DA697F">
              <w:rPr>
                <w:lang w:val="es-ES"/>
              </w:rPr>
              <w:t>90+91+92+93</w:t>
            </w:r>
          </w:p>
          <w:p w:rsidR="008170C0" w:rsidRPr="00DA697F" w:rsidRDefault="008170C0" w:rsidP="00633392">
            <w:pPr>
              <w:pStyle w:val="TableNormal1"/>
              <w:rPr>
                <w:lang w:val="es-ES"/>
              </w:rPr>
            </w:pPr>
            <w:r w:rsidRPr="00DA697F">
              <w:rPr>
                <w:lang w:val="es-ES"/>
              </w:rPr>
              <w:t>90+91+92+93</w:t>
            </w:r>
          </w:p>
        </w:tc>
        <w:tc>
          <w:tcPr>
            <w:tcW w:w="850"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33 179</w:t>
            </w: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159 959</w:t>
            </w:r>
          </w:p>
          <w:p w:rsidR="008170C0" w:rsidRPr="00DA697F" w:rsidRDefault="008170C0" w:rsidP="00633392">
            <w:pPr>
              <w:pStyle w:val="TableNormal1"/>
              <w:jc w:val="right"/>
              <w:rPr>
                <w:lang w:val="es-ES"/>
              </w:rPr>
            </w:pPr>
            <w:r w:rsidRPr="00DA697F">
              <w:rPr>
                <w:lang w:val="es-ES"/>
              </w:rPr>
              <w:t>90 326</w:t>
            </w:r>
          </w:p>
        </w:tc>
        <w:tc>
          <w:tcPr>
            <w:tcW w:w="851"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283 464</w:t>
            </w:r>
          </w:p>
        </w:tc>
        <w:tc>
          <w:tcPr>
            <w:tcW w:w="992"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5,57</w:t>
            </w: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República Democrática Popular Lao</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1040"/>
        </w:trPr>
        <w:tc>
          <w:tcPr>
            <w:tcW w:w="2574" w:type="dxa"/>
            <w:tcBorders>
              <w:top w:val="single" w:sz="2" w:space="0" w:color="auto"/>
              <w:left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República Dominicana</w:t>
            </w:r>
          </w:p>
        </w:tc>
        <w:tc>
          <w:tcPr>
            <w:tcW w:w="1142"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p w:rsidR="008170C0" w:rsidRPr="00DA697F" w:rsidRDefault="008170C0" w:rsidP="00633392">
            <w:pPr>
              <w:pStyle w:val="TableNormal1"/>
              <w:rPr>
                <w:lang w:val="es-ES"/>
              </w:rPr>
            </w:pPr>
          </w:p>
          <w:p w:rsidR="008170C0" w:rsidRPr="00DA697F" w:rsidRDefault="008170C0" w:rsidP="00633392">
            <w:pPr>
              <w:pStyle w:val="TableNormal1"/>
              <w:rPr>
                <w:lang w:val="es-ES"/>
              </w:rPr>
            </w:pPr>
            <w:r w:rsidRPr="00DA697F">
              <w:rPr>
                <w:lang w:val="es-ES"/>
              </w:rPr>
              <w:t>París</w:t>
            </w:r>
          </w:p>
        </w:tc>
        <w:tc>
          <w:tcPr>
            <w:tcW w:w="3544"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94+95+96+97+98+99+00+01+02+03+04+</w:t>
            </w:r>
          </w:p>
          <w:p w:rsidR="008170C0" w:rsidRPr="00DA697F" w:rsidRDefault="008170C0" w:rsidP="00633392">
            <w:pPr>
              <w:pStyle w:val="TableNormal1"/>
              <w:rPr>
                <w:lang w:val="es-ES"/>
              </w:rPr>
            </w:pPr>
            <w:r w:rsidRPr="00DA697F">
              <w:rPr>
                <w:lang w:val="es-ES"/>
              </w:rPr>
              <w:t>05+06+07+08+09+10+11+12+13+14+15</w:t>
            </w:r>
          </w:p>
          <w:p w:rsidR="008170C0" w:rsidRPr="00DA697F" w:rsidRDefault="008170C0" w:rsidP="00633392">
            <w:pPr>
              <w:pStyle w:val="TableNormal1"/>
              <w:rPr>
                <w:lang w:val="es-ES"/>
              </w:rPr>
            </w:pPr>
            <w:r w:rsidRPr="00DA697F">
              <w:rPr>
                <w:lang w:val="es-ES"/>
              </w:rPr>
              <w:t>71*+72+73+74+75+76+77+78+79+</w:t>
            </w:r>
            <w:r w:rsidRPr="00DA697F">
              <w:rPr>
                <w:lang w:val="es-ES"/>
              </w:rPr>
              <w:br/>
              <w:t>80+81+82+83+84+85+86+87+88+89+</w:t>
            </w:r>
            <w:r w:rsidRPr="00DA697F">
              <w:rPr>
                <w:lang w:val="es-ES"/>
              </w:rPr>
              <w:br/>
              <w:t>90+91+92+93</w:t>
            </w:r>
          </w:p>
        </w:tc>
        <w:tc>
          <w:tcPr>
            <w:tcW w:w="850"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109 793</w:t>
            </w: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926 252</w:t>
            </w:r>
          </w:p>
        </w:tc>
        <w:tc>
          <w:tcPr>
            <w:tcW w:w="851"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1 036 045</w:t>
            </w:r>
          </w:p>
        </w:tc>
        <w:tc>
          <w:tcPr>
            <w:tcW w:w="992"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20,36</w:t>
            </w:r>
          </w:p>
        </w:tc>
      </w:tr>
      <w:tr w:rsidR="008170C0" w:rsidRPr="00DA697F" w:rsidTr="008170C0">
        <w:trPr>
          <w:trHeight w:val="466"/>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República Popular Democrática de Corea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República Unida de Tanzanía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Rumania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Rwanda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Saint Kitts y Nevis</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Samoa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15*</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1 105</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0,02</w:t>
            </w: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San Marino</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San Vicente y las Granadinas</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15</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 xml:space="preserve"> 2 849</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0,06</w:t>
            </w: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Santa Lucía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Santa Sede</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Santo Tomé y Príncipe</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0"/>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Senegal</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932"/>
        </w:trPr>
        <w:tc>
          <w:tcPr>
            <w:tcW w:w="2574" w:type="dxa"/>
            <w:tcBorders>
              <w:left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Serbia</w:t>
            </w:r>
          </w:p>
        </w:tc>
        <w:tc>
          <w:tcPr>
            <w:tcW w:w="1142" w:type="dxa"/>
            <w:tcBorders>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París</w:t>
            </w:r>
          </w:p>
          <w:p w:rsidR="008170C0" w:rsidRPr="00DA697F" w:rsidRDefault="008170C0" w:rsidP="00633392">
            <w:pPr>
              <w:pStyle w:val="TableNormal1"/>
              <w:rPr>
                <w:lang w:val="es-ES"/>
              </w:rPr>
            </w:pPr>
            <w:r w:rsidRPr="00DA697F">
              <w:rPr>
                <w:lang w:val="es-ES"/>
              </w:rPr>
              <w:t>Berna</w:t>
            </w:r>
          </w:p>
          <w:p w:rsidR="008170C0" w:rsidRPr="00DA697F" w:rsidRDefault="00DA697F" w:rsidP="00633392">
            <w:pPr>
              <w:pStyle w:val="TableNormal1"/>
              <w:rPr>
                <w:lang w:val="es-ES"/>
              </w:rPr>
            </w:pPr>
            <w:r>
              <w:rPr>
                <w:lang w:val="es-ES"/>
              </w:rPr>
              <w:t>Niza</w:t>
            </w:r>
          </w:p>
          <w:p w:rsidR="008170C0" w:rsidRPr="00DA697F" w:rsidRDefault="008170C0" w:rsidP="00633392">
            <w:pPr>
              <w:pStyle w:val="TableNormal1"/>
              <w:rPr>
                <w:lang w:val="es-ES"/>
              </w:rPr>
            </w:pPr>
            <w:r w:rsidRPr="00DA697F">
              <w:rPr>
                <w:lang w:val="es-ES"/>
              </w:rPr>
              <w:t>Locarno</w:t>
            </w:r>
          </w:p>
        </w:tc>
        <w:tc>
          <w:tcPr>
            <w:tcW w:w="3544" w:type="dxa"/>
            <w:tcBorders>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93*</w:t>
            </w:r>
          </w:p>
          <w:p w:rsidR="008170C0" w:rsidRPr="00DA697F" w:rsidRDefault="008170C0" w:rsidP="00633392">
            <w:pPr>
              <w:pStyle w:val="TableNormal1"/>
              <w:rPr>
                <w:lang w:val="es-ES"/>
              </w:rPr>
            </w:pPr>
            <w:r w:rsidRPr="00DA697F">
              <w:rPr>
                <w:lang w:val="es-ES"/>
              </w:rPr>
              <w:t>91+92+93</w:t>
            </w:r>
          </w:p>
          <w:p w:rsidR="008170C0" w:rsidRPr="00DA697F" w:rsidRDefault="008170C0" w:rsidP="00633392">
            <w:pPr>
              <w:pStyle w:val="TableNormal1"/>
              <w:rPr>
                <w:lang w:val="es-ES"/>
              </w:rPr>
            </w:pPr>
            <w:r w:rsidRPr="00DA697F">
              <w:rPr>
                <w:lang w:val="es-ES"/>
              </w:rPr>
              <w:t>93</w:t>
            </w:r>
          </w:p>
          <w:p w:rsidR="008170C0" w:rsidRPr="00DA697F" w:rsidRDefault="008170C0" w:rsidP="00633392">
            <w:pPr>
              <w:pStyle w:val="TableNormal1"/>
              <w:rPr>
                <w:lang w:val="es-ES"/>
              </w:rPr>
            </w:pPr>
            <w:r w:rsidRPr="00DA697F">
              <w:rPr>
                <w:lang w:val="es-ES"/>
              </w:rPr>
              <w:t>93</w:t>
            </w:r>
          </w:p>
        </w:tc>
        <w:tc>
          <w:tcPr>
            <w:tcW w:w="850" w:type="dxa"/>
            <w:tcBorders>
              <w:left w:val="single" w:sz="2" w:space="0" w:color="auto"/>
              <w:right w:val="single" w:sz="2" w:space="0" w:color="auto"/>
            </w:tcBorders>
            <w:vAlign w:val="center"/>
          </w:tcPr>
          <w:p w:rsidR="008170C0" w:rsidRPr="00DA697F" w:rsidRDefault="008170C0" w:rsidP="00633392">
            <w:pPr>
              <w:pStyle w:val="TableNormal1"/>
              <w:jc w:val="right"/>
              <w:rPr>
                <w:lang w:val="es-ES"/>
              </w:rPr>
            </w:pPr>
            <w:r w:rsidRPr="00DA697F">
              <w:rPr>
                <w:lang w:val="es-ES"/>
              </w:rPr>
              <w:t>79 996</w:t>
            </w:r>
          </w:p>
          <w:p w:rsidR="008170C0" w:rsidRPr="00DA697F" w:rsidRDefault="008170C0" w:rsidP="00633392">
            <w:pPr>
              <w:pStyle w:val="TableNormal1"/>
              <w:jc w:val="right"/>
              <w:rPr>
                <w:lang w:val="es-ES"/>
              </w:rPr>
            </w:pPr>
            <w:r w:rsidRPr="00DA697F">
              <w:rPr>
                <w:lang w:val="es-ES"/>
              </w:rPr>
              <w:t>135 984</w:t>
            </w:r>
          </w:p>
          <w:p w:rsidR="008170C0" w:rsidRPr="00DA697F" w:rsidRDefault="008170C0" w:rsidP="00633392">
            <w:pPr>
              <w:pStyle w:val="TableNormal1"/>
              <w:jc w:val="right"/>
              <w:rPr>
                <w:lang w:val="es-ES"/>
              </w:rPr>
            </w:pPr>
            <w:r w:rsidRPr="00DA697F">
              <w:rPr>
                <w:lang w:val="es-ES"/>
              </w:rPr>
              <w:t>6 447</w:t>
            </w:r>
          </w:p>
          <w:p w:rsidR="008170C0" w:rsidRPr="00DA697F" w:rsidRDefault="008170C0" w:rsidP="00633392">
            <w:pPr>
              <w:pStyle w:val="TableNormal1"/>
              <w:jc w:val="right"/>
              <w:rPr>
                <w:lang w:val="es-ES"/>
              </w:rPr>
            </w:pPr>
            <w:r w:rsidRPr="00DA697F">
              <w:rPr>
                <w:lang w:val="es-ES"/>
              </w:rPr>
              <w:t>2 247</w:t>
            </w:r>
          </w:p>
        </w:tc>
        <w:tc>
          <w:tcPr>
            <w:tcW w:w="851" w:type="dxa"/>
            <w:tcBorders>
              <w:left w:val="single" w:sz="2" w:space="0" w:color="auto"/>
              <w:right w:val="single" w:sz="2" w:space="0" w:color="auto"/>
            </w:tcBorders>
            <w:vAlign w:val="center"/>
          </w:tcPr>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224 674</w:t>
            </w:r>
          </w:p>
        </w:tc>
        <w:tc>
          <w:tcPr>
            <w:tcW w:w="992" w:type="dxa"/>
            <w:tcBorders>
              <w:left w:val="single" w:sz="2" w:space="0" w:color="auto"/>
              <w:right w:val="single" w:sz="2" w:space="0" w:color="auto"/>
            </w:tcBorders>
            <w:vAlign w:val="center"/>
          </w:tcPr>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4,42</w:t>
            </w: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Seychelles</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Sierra Leona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Singapur</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626"/>
        </w:trPr>
        <w:tc>
          <w:tcPr>
            <w:tcW w:w="2574" w:type="dxa"/>
            <w:tcBorders>
              <w:top w:val="single" w:sz="2" w:space="0" w:color="auto"/>
              <w:left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Somalia</w:t>
            </w:r>
          </w:p>
        </w:tc>
        <w:tc>
          <w:tcPr>
            <w:tcW w:w="1142"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p w:rsidR="008170C0" w:rsidRPr="00DA697F" w:rsidRDefault="008170C0" w:rsidP="00633392">
            <w:pPr>
              <w:pStyle w:val="TableNormal1"/>
              <w:rPr>
                <w:lang w:val="es-ES"/>
              </w:rPr>
            </w:pPr>
          </w:p>
          <w:p w:rsidR="008170C0" w:rsidRPr="00DA697F" w:rsidRDefault="008170C0" w:rsidP="00633392">
            <w:pPr>
              <w:pStyle w:val="TableNormal1"/>
              <w:rPr>
                <w:lang w:val="es-ES"/>
              </w:rPr>
            </w:pPr>
            <w:r w:rsidRPr="00DA697F">
              <w:rPr>
                <w:lang w:val="es-ES"/>
              </w:rPr>
              <w:t>OMPI</w:t>
            </w:r>
          </w:p>
        </w:tc>
        <w:tc>
          <w:tcPr>
            <w:tcW w:w="3544"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94+95+96+97+98+99+00+01+02+03+04+</w:t>
            </w:r>
          </w:p>
          <w:p w:rsidR="008170C0" w:rsidRPr="00DA697F" w:rsidRDefault="008170C0" w:rsidP="00633392">
            <w:pPr>
              <w:pStyle w:val="TableNormal1"/>
              <w:rPr>
                <w:lang w:val="es-ES"/>
              </w:rPr>
            </w:pPr>
            <w:r w:rsidRPr="00DA697F">
              <w:rPr>
                <w:lang w:val="es-ES"/>
              </w:rPr>
              <w:t>05+06+07+08+09+10+11+12+13+14+15</w:t>
            </w:r>
          </w:p>
          <w:p w:rsidR="008170C0" w:rsidRPr="00DA697F" w:rsidRDefault="008170C0" w:rsidP="00633392">
            <w:pPr>
              <w:pStyle w:val="TableNormal1"/>
              <w:rPr>
                <w:lang w:val="es-ES"/>
              </w:rPr>
            </w:pPr>
            <w:r w:rsidRPr="00DA697F">
              <w:rPr>
                <w:lang w:val="es-ES"/>
              </w:rPr>
              <w:t>90+91+92+93</w:t>
            </w:r>
          </w:p>
        </w:tc>
        <w:tc>
          <w:tcPr>
            <w:tcW w:w="850" w:type="dxa"/>
            <w:tcBorders>
              <w:top w:val="single" w:sz="2" w:space="0" w:color="auto"/>
              <w:left w:val="single" w:sz="2" w:space="0" w:color="auto"/>
              <w:right w:val="single" w:sz="2" w:space="0" w:color="auto"/>
            </w:tcBorders>
            <w:vAlign w:val="center"/>
          </w:tcPr>
          <w:p w:rsidR="008170C0" w:rsidRPr="00DA697F" w:rsidRDefault="008170C0" w:rsidP="00633392">
            <w:pPr>
              <w:pStyle w:val="TableNormal1"/>
              <w:jc w:val="right"/>
              <w:rPr>
                <w:lang w:val="es-ES"/>
              </w:rPr>
            </w:pPr>
            <w:r w:rsidRPr="00DA697F">
              <w:rPr>
                <w:lang w:val="es-ES"/>
              </w:rPr>
              <w:t>33 179</w:t>
            </w: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4 452</w:t>
            </w:r>
          </w:p>
        </w:tc>
        <w:tc>
          <w:tcPr>
            <w:tcW w:w="851" w:type="dxa"/>
            <w:tcBorders>
              <w:top w:val="single" w:sz="2" w:space="0" w:color="auto"/>
              <w:left w:val="single" w:sz="2" w:space="0" w:color="auto"/>
              <w:right w:val="single" w:sz="2" w:space="0" w:color="auto"/>
            </w:tcBorders>
            <w:vAlign w:val="center"/>
          </w:tcPr>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37 631</w:t>
            </w:r>
          </w:p>
        </w:tc>
        <w:tc>
          <w:tcPr>
            <w:tcW w:w="992" w:type="dxa"/>
            <w:tcBorders>
              <w:top w:val="single" w:sz="2" w:space="0" w:color="auto"/>
              <w:left w:val="single" w:sz="2" w:space="0" w:color="auto"/>
              <w:right w:val="single" w:sz="2" w:space="0" w:color="auto"/>
            </w:tcBorders>
            <w:vAlign w:val="center"/>
          </w:tcPr>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p>
          <w:p w:rsidR="008170C0" w:rsidRPr="00DA697F" w:rsidRDefault="008170C0" w:rsidP="00633392">
            <w:pPr>
              <w:pStyle w:val="TableNormal1"/>
              <w:jc w:val="right"/>
              <w:rPr>
                <w:lang w:val="es-ES"/>
              </w:rPr>
            </w:pPr>
            <w:r w:rsidRPr="00DA697F">
              <w:rPr>
                <w:lang w:val="es-ES"/>
              </w:rPr>
              <w:t>0,74</w:t>
            </w: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Sri Lanka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Sudáfrica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left w:val="single" w:sz="2" w:space="0" w:color="auto"/>
              <w:bottom w:val="single" w:sz="2" w:space="0" w:color="auto"/>
              <w:right w:val="single" w:sz="2" w:space="0" w:color="auto"/>
            </w:tcBorders>
            <w:vAlign w:val="center"/>
          </w:tcPr>
          <w:p w:rsidR="008170C0" w:rsidRPr="00DA697F" w:rsidRDefault="008170C0" w:rsidP="00633392">
            <w:pPr>
              <w:pStyle w:val="TableNormal1"/>
              <w:jc w:val="right"/>
              <w:rPr>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vAlign w:val="center"/>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Sudán</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Suecia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Suiza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Suriname</w:t>
            </w:r>
          </w:p>
        </w:tc>
        <w:tc>
          <w:tcPr>
            <w:tcW w:w="1142"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Swazilandia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Tailandia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Tayikistán</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Togo</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02*+03+04+05+06+07+08+09+10+11+12+13+14+15</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19 352</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0,38</w:t>
            </w: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lastRenderedPageBreak/>
              <w:t>Tonga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15</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2 849</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0,06</w:t>
            </w: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Trinidad y Tabago</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Túnez</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15*</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2 848</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0,06</w:t>
            </w: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Turkmenistán</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Turquía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Tuvalu</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15</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1 424</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0,03</w:t>
            </w: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Ucrania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Uganda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15</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1 424</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0,03</w:t>
            </w: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Uruguay</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Uzbekistán</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Vanuatu</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Venezuela (República Bolivariana de)</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13*+14+15</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24 145</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0,47</w:t>
            </w: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Viet Nam</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Yemen</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14+15</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2 848</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0,06</w:t>
            </w: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Zambia</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Sin atrasos</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p>
        </w:tc>
      </w:tr>
      <w:tr w:rsidR="008170C0" w:rsidRPr="00DA697F" w:rsidTr="008170C0">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left"/>
              <w:rPr>
                <w:lang w:val="es-ES"/>
              </w:rPr>
            </w:pPr>
            <w:r w:rsidRPr="00DA697F">
              <w:rPr>
                <w:lang w:val="es-ES"/>
              </w:rPr>
              <w:t>Zimbabwe</w:t>
            </w:r>
          </w:p>
        </w:tc>
        <w:tc>
          <w:tcPr>
            <w:tcW w:w="114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rPr>
                <w:lang w:val="es-ES"/>
              </w:rPr>
            </w:pPr>
            <w:r w:rsidRPr="00DA697F">
              <w:rPr>
                <w:lang w:val="es-ES"/>
              </w:rPr>
              <w:t>14*+15</w:t>
            </w:r>
          </w:p>
        </w:tc>
        <w:tc>
          <w:tcPr>
            <w:tcW w:w="850" w:type="dxa"/>
            <w:tcBorders>
              <w:top w:val="single" w:sz="2" w:space="0" w:color="auto"/>
              <w:left w:val="single" w:sz="2" w:space="0" w:color="auto"/>
              <w:bottom w:val="single" w:sz="2" w:space="0" w:color="auto"/>
              <w:right w:val="single" w:sz="2" w:space="0" w:color="auto"/>
            </w:tcBorders>
            <w:vAlign w:val="bottom"/>
          </w:tcPr>
          <w:p w:rsidR="008170C0" w:rsidRPr="00DA697F" w:rsidRDefault="008170C0" w:rsidP="00633392">
            <w:pPr>
              <w:pStyle w:val="TableNormal1"/>
              <w:rPr>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3 353</w:t>
            </w:r>
          </w:p>
        </w:tc>
        <w:tc>
          <w:tcPr>
            <w:tcW w:w="992" w:type="dxa"/>
            <w:tcBorders>
              <w:top w:val="single" w:sz="2" w:space="0" w:color="auto"/>
              <w:left w:val="single" w:sz="2" w:space="0" w:color="auto"/>
              <w:bottom w:val="single" w:sz="2" w:space="0" w:color="auto"/>
              <w:right w:val="single" w:sz="2" w:space="0" w:color="auto"/>
            </w:tcBorders>
          </w:tcPr>
          <w:p w:rsidR="008170C0" w:rsidRPr="00DA697F" w:rsidRDefault="008170C0" w:rsidP="00633392">
            <w:pPr>
              <w:pStyle w:val="TableNormal1"/>
              <w:jc w:val="right"/>
              <w:rPr>
                <w:lang w:val="es-ES"/>
              </w:rPr>
            </w:pPr>
            <w:r w:rsidRPr="00DA697F">
              <w:rPr>
                <w:lang w:val="es-ES"/>
              </w:rPr>
              <w:t>0,07</w:t>
            </w:r>
          </w:p>
        </w:tc>
      </w:tr>
    </w:tbl>
    <w:p w:rsidR="008170C0" w:rsidRPr="00DA697F" w:rsidRDefault="008170C0" w:rsidP="00572034">
      <w:pPr>
        <w:pStyle w:val="BodyText3"/>
        <w:rPr>
          <w:rFonts w:ascii="Arial" w:hAnsi="Arial" w:cs="Arial"/>
          <w:color w:val="auto"/>
          <w:sz w:val="22"/>
          <w:szCs w:val="22"/>
          <w:lang w:val="es-ES"/>
        </w:rPr>
      </w:pPr>
    </w:p>
    <w:p w:rsidR="00572034" w:rsidRPr="00DA697F" w:rsidRDefault="00DE55BC" w:rsidP="00DE55BC">
      <w:pPr>
        <w:tabs>
          <w:tab w:val="left" w:pos="2539"/>
          <w:tab w:val="left" w:pos="3718"/>
          <w:tab w:val="left" w:pos="7114"/>
          <w:tab w:val="left" w:pos="7858"/>
          <w:tab w:val="left" w:pos="8784"/>
          <w:tab w:val="left" w:pos="9667"/>
        </w:tabs>
        <w:rPr>
          <w:snapToGrid w:val="0"/>
          <w:szCs w:val="22"/>
        </w:rPr>
      </w:pPr>
      <w:r w:rsidRPr="00DA697F">
        <w:rPr>
          <w:b/>
          <w:snapToGrid w:val="0"/>
          <w:szCs w:val="22"/>
        </w:rPr>
        <w:t>Importe total en mora</w:t>
      </w:r>
    </w:p>
    <w:tbl>
      <w:tblPr>
        <w:tblW w:w="9669" w:type="dxa"/>
        <w:tblLayout w:type="fixed"/>
        <w:tblCellMar>
          <w:left w:w="30" w:type="dxa"/>
          <w:right w:w="30" w:type="dxa"/>
        </w:tblCellMar>
        <w:tblLook w:val="0000" w:firstRow="0" w:lastRow="0" w:firstColumn="0" w:lastColumn="0" w:noHBand="0" w:noVBand="0"/>
      </w:tblPr>
      <w:tblGrid>
        <w:gridCol w:w="3446"/>
        <w:gridCol w:w="3476"/>
        <w:gridCol w:w="1897"/>
        <w:gridCol w:w="850"/>
      </w:tblGrid>
      <w:tr w:rsidR="00572034" w:rsidRPr="00DA697F" w:rsidTr="00DE55BC">
        <w:trPr>
          <w:cantSplit/>
          <w:trHeight w:val="233"/>
        </w:trPr>
        <w:tc>
          <w:tcPr>
            <w:tcW w:w="3446" w:type="dxa"/>
            <w:tcBorders>
              <w:top w:val="single" w:sz="2" w:space="0" w:color="auto"/>
              <w:left w:val="single" w:sz="2" w:space="0" w:color="auto"/>
              <w:bottom w:val="single" w:sz="2" w:space="0" w:color="auto"/>
              <w:right w:val="single" w:sz="2" w:space="0" w:color="auto"/>
            </w:tcBorders>
          </w:tcPr>
          <w:p w:rsidR="00572034" w:rsidRPr="00DA697F" w:rsidRDefault="00DE55BC" w:rsidP="00394115">
            <w:pPr>
              <w:pStyle w:val="TableNormal1"/>
              <w:jc w:val="left"/>
              <w:rPr>
                <w:color w:val="auto"/>
                <w:lang w:val="es-ES"/>
              </w:rPr>
            </w:pPr>
            <w:r w:rsidRPr="00DA697F">
              <w:rPr>
                <w:color w:val="auto"/>
                <w:lang w:val="es-ES"/>
              </w:rPr>
              <w:t>Sistema de contribución única</w:t>
            </w:r>
          </w:p>
        </w:tc>
        <w:tc>
          <w:tcPr>
            <w:tcW w:w="3476" w:type="dxa"/>
            <w:tcBorders>
              <w:top w:val="single" w:sz="2" w:space="0" w:color="auto"/>
              <w:left w:val="single" w:sz="2" w:space="0" w:color="auto"/>
              <w:bottom w:val="single" w:sz="2" w:space="0" w:color="auto"/>
              <w:right w:val="single" w:sz="2" w:space="0" w:color="auto"/>
            </w:tcBorders>
          </w:tcPr>
          <w:p w:rsidR="00572034" w:rsidRPr="00DA697F" w:rsidRDefault="00572034" w:rsidP="00DE55BC">
            <w:pPr>
              <w:pStyle w:val="TableNormal1"/>
              <w:rPr>
                <w:color w:val="auto"/>
                <w:lang w:val="es-ES"/>
              </w:rPr>
            </w:pPr>
          </w:p>
        </w:tc>
        <w:tc>
          <w:tcPr>
            <w:tcW w:w="1897" w:type="dxa"/>
            <w:tcBorders>
              <w:top w:val="single" w:sz="2" w:space="0" w:color="auto"/>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 xml:space="preserve"> 3 285 947</w:t>
            </w:r>
          </w:p>
        </w:tc>
        <w:tc>
          <w:tcPr>
            <w:tcW w:w="850" w:type="dxa"/>
            <w:tcBorders>
              <w:left w:val="single" w:sz="2" w:space="0" w:color="auto"/>
            </w:tcBorders>
          </w:tcPr>
          <w:p w:rsidR="00572034" w:rsidRPr="00DA697F" w:rsidRDefault="00572034" w:rsidP="00DE55BC">
            <w:pPr>
              <w:pStyle w:val="TableNormal1"/>
              <w:rPr>
                <w:color w:val="auto"/>
                <w:lang w:val="es-ES"/>
              </w:rPr>
            </w:pPr>
          </w:p>
        </w:tc>
      </w:tr>
      <w:tr w:rsidR="00572034" w:rsidRPr="00DA697F" w:rsidTr="00DE55BC">
        <w:trPr>
          <w:cantSplit/>
          <w:trHeight w:val="233"/>
        </w:trPr>
        <w:tc>
          <w:tcPr>
            <w:tcW w:w="3446" w:type="dxa"/>
            <w:tcBorders>
              <w:top w:val="single" w:sz="2" w:space="0" w:color="auto"/>
              <w:left w:val="single" w:sz="2" w:space="0" w:color="auto"/>
              <w:bottom w:val="single" w:sz="2" w:space="0" w:color="auto"/>
              <w:right w:val="single" w:sz="2" w:space="0" w:color="auto"/>
            </w:tcBorders>
          </w:tcPr>
          <w:p w:rsidR="00572034" w:rsidRPr="00DA697F" w:rsidRDefault="00DE55BC" w:rsidP="00394115">
            <w:pPr>
              <w:pStyle w:val="TableNormal1"/>
              <w:jc w:val="left"/>
              <w:rPr>
                <w:color w:val="auto"/>
                <w:lang w:val="es-ES"/>
              </w:rPr>
            </w:pPr>
            <w:r w:rsidRPr="00DA697F">
              <w:rPr>
                <w:color w:val="auto"/>
                <w:lang w:val="es-ES"/>
              </w:rPr>
              <w:t>Uniones financiadas mediante contribuciones y la OMPI</w:t>
            </w:r>
          </w:p>
        </w:tc>
        <w:tc>
          <w:tcPr>
            <w:tcW w:w="3476" w:type="dxa"/>
            <w:tcBorders>
              <w:top w:val="single" w:sz="2" w:space="0" w:color="auto"/>
              <w:left w:val="single" w:sz="2" w:space="0" w:color="auto"/>
              <w:bottom w:val="single" w:sz="2" w:space="0" w:color="auto"/>
              <w:right w:val="single" w:sz="2" w:space="0" w:color="auto"/>
            </w:tcBorders>
          </w:tcPr>
          <w:p w:rsidR="00572034" w:rsidRPr="00DA697F" w:rsidRDefault="00572034" w:rsidP="00DE55BC">
            <w:pPr>
              <w:pStyle w:val="TableNormal1"/>
              <w:rPr>
                <w:color w:val="auto"/>
                <w:lang w:val="es-ES"/>
              </w:rPr>
            </w:pPr>
          </w:p>
        </w:tc>
        <w:tc>
          <w:tcPr>
            <w:tcW w:w="1897" w:type="dxa"/>
            <w:tcBorders>
              <w:top w:val="single" w:sz="2" w:space="0" w:color="auto"/>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 xml:space="preserve"> 1 801 286 </w:t>
            </w:r>
          </w:p>
        </w:tc>
        <w:tc>
          <w:tcPr>
            <w:tcW w:w="850" w:type="dxa"/>
            <w:tcBorders>
              <w:left w:val="single" w:sz="2" w:space="0" w:color="auto"/>
              <w:bottom w:val="single" w:sz="2" w:space="0" w:color="auto"/>
            </w:tcBorders>
          </w:tcPr>
          <w:p w:rsidR="00572034" w:rsidRPr="00DA697F" w:rsidRDefault="00572034" w:rsidP="00DE55BC">
            <w:pPr>
              <w:pStyle w:val="TableNormal1"/>
              <w:rPr>
                <w:color w:val="auto"/>
                <w:lang w:val="es-ES"/>
              </w:rPr>
            </w:pPr>
          </w:p>
        </w:tc>
      </w:tr>
      <w:tr w:rsidR="00572034" w:rsidRPr="00DA697F" w:rsidTr="00DE55BC">
        <w:trPr>
          <w:cantSplit/>
          <w:trHeight w:val="233"/>
        </w:trPr>
        <w:tc>
          <w:tcPr>
            <w:tcW w:w="3446" w:type="dxa"/>
            <w:tcBorders>
              <w:top w:val="single" w:sz="2" w:space="0" w:color="auto"/>
              <w:left w:val="single" w:sz="2" w:space="0" w:color="auto"/>
              <w:bottom w:val="single" w:sz="2" w:space="0" w:color="auto"/>
              <w:right w:val="single" w:sz="2" w:space="0" w:color="auto"/>
            </w:tcBorders>
            <w:shd w:val="clear" w:color="auto" w:fill="F3F3F3"/>
          </w:tcPr>
          <w:p w:rsidR="00572034" w:rsidRPr="00DA697F" w:rsidRDefault="00DE55BC" w:rsidP="00394115">
            <w:pPr>
              <w:pStyle w:val="TableNormal1"/>
              <w:jc w:val="left"/>
              <w:rPr>
                <w:color w:val="auto"/>
                <w:lang w:val="es-ES"/>
              </w:rPr>
            </w:pPr>
            <w:r w:rsidRPr="00DA697F">
              <w:rPr>
                <w:color w:val="auto"/>
                <w:lang w:val="es-ES"/>
              </w:rPr>
              <w:t>Total</w:t>
            </w:r>
            <w:r w:rsidR="00563896" w:rsidRPr="00DA697F">
              <w:rPr>
                <w:color w:val="auto"/>
                <w:lang w:val="es-ES"/>
              </w:rPr>
              <w:t xml:space="preserve"> general</w:t>
            </w:r>
          </w:p>
        </w:tc>
        <w:tc>
          <w:tcPr>
            <w:tcW w:w="3476" w:type="dxa"/>
            <w:tcBorders>
              <w:top w:val="single" w:sz="2" w:space="0" w:color="auto"/>
              <w:left w:val="single" w:sz="2" w:space="0" w:color="auto"/>
              <w:bottom w:val="single" w:sz="2" w:space="0" w:color="auto"/>
              <w:right w:val="single" w:sz="2" w:space="0" w:color="auto"/>
            </w:tcBorders>
            <w:shd w:val="clear" w:color="auto" w:fill="F3F3F3"/>
          </w:tcPr>
          <w:p w:rsidR="00572034" w:rsidRPr="00DA697F" w:rsidRDefault="00572034" w:rsidP="00DE55BC">
            <w:pPr>
              <w:pStyle w:val="TableNormal1"/>
              <w:rPr>
                <w:color w:val="auto"/>
                <w:lang w:val="es-ES"/>
              </w:rPr>
            </w:pPr>
          </w:p>
        </w:tc>
        <w:tc>
          <w:tcPr>
            <w:tcW w:w="1897" w:type="dxa"/>
            <w:tcBorders>
              <w:top w:val="single" w:sz="2" w:space="0" w:color="auto"/>
              <w:left w:val="single" w:sz="2" w:space="0" w:color="auto"/>
              <w:bottom w:val="single" w:sz="2" w:space="0" w:color="auto"/>
              <w:right w:val="single" w:sz="2" w:space="0" w:color="auto"/>
            </w:tcBorders>
            <w:shd w:val="clear" w:color="auto" w:fill="F3F3F3"/>
          </w:tcPr>
          <w:p w:rsidR="00572034" w:rsidRPr="00DA697F" w:rsidRDefault="00572034" w:rsidP="00DE55BC">
            <w:pPr>
              <w:pStyle w:val="TableNormal1"/>
              <w:jc w:val="right"/>
              <w:rPr>
                <w:color w:val="auto"/>
                <w:lang w:val="es-ES"/>
              </w:rPr>
            </w:pPr>
            <w:r w:rsidRPr="00DA697F">
              <w:rPr>
                <w:color w:val="auto"/>
                <w:lang w:val="es-ES"/>
              </w:rPr>
              <w:t xml:space="preserve"> 5 087 233</w:t>
            </w:r>
          </w:p>
        </w:tc>
        <w:tc>
          <w:tcPr>
            <w:tcW w:w="850" w:type="dxa"/>
            <w:tcBorders>
              <w:top w:val="single" w:sz="2" w:space="0" w:color="auto"/>
              <w:left w:val="single" w:sz="2" w:space="0" w:color="auto"/>
              <w:bottom w:val="single" w:sz="2" w:space="0" w:color="auto"/>
              <w:right w:val="single" w:sz="2" w:space="0" w:color="auto"/>
            </w:tcBorders>
          </w:tcPr>
          <w:p w:rsidR="00572034" w:rsidRPr="00DA697F" w:rsidRDefault="00572034" w:rsidP="00714496">
            <w:pPr>
              <w:pStyle w:val="TableNormal1"/>
              <w:rPr>
                <w:color w:val="auto"/>
                <w:lang w:val="es-ES"/>
              </w:rPr>
            </w:pPr>
            <w:r w:rsidRPr="00DA697F">
              <w:rPr>
                <w:color w:val="auto"/>
                <w:lang w:val="es-ES"/>
              </w:rPr>
              <w:t>100</w:t>
            </w:r>
            <w:r w:rsidR="00714496" w:rsidRPr="00DA697F">
              <w:rPr>
                <w:color w:val="auto"/>
                <w:lang w:val="es-ES"/>
              </w:rPr>
              <w:t>,</w:t>
            </w:r>
            <w:r w:rsidRPr="00DA697F">
              <w:rPr>
                <w:color w:val="auto"/>
                <w:lang w:val="es-ES"/>
              </w:rPr>
              <w:t>00%</w:t>
            </w:r>
          </w:p>
        </w:tc>
      </w:tr>
    </w:tbl>
    <w:p w:rsidR="00DE55BC" w:rsidRPr="00DA697F" w:rsidRDefault="00DE55BC" w:rsidP="00572034"/>
    <w:p w:rsidR="00DE55BC" w:rsidRPr="00DA697F" w:rsidRDefault="00DE55BC" w:rsidP="00572034"/>
    <w:p w:rsidR="00DE55BC" w:rsidRPr="00DA697F" w:rsidRDefault="00DE55BC" w:rsidP="00DE55BC">
      <w:pPr>
        <w:pStyle w:val="BodyText3"/>
        <w:jc w:val="left"/>
        <w:rPr>
          <w:rFonts w:ascii="Arial" w:hAnsi="Arial" w:cs="Arial"/>
          <w:b/>
          <w:color w:val="auto"/>
          <w:sz w:val="22"/>
          <w:szCs w:val="22"/>
          <w:lang w:val="es-ES"/>
        </w:rPr>
      </w:pPr>
      <w:r w:rsidRPr="00DA697F">
        <w:rPr>
          <w:rFonts w:ascii="Arial" w:hAnsi="Arial" w:cs="Arial"/>
          <w:b/>
          <w:color w:val="auto"/>
          <w:sz w:val="22"/>
          <w:szCs w:val="22"/>
          <w:lang w:val="es-ES"/>
        </w:rPr>
        <w:t>Observaciones</w:t>
      </w:r>
    </w:p>
    <w:p w:rsidR="00DE55BC" w:rsidRPr="00DA697F" w:rsidRDefault="00DE55BC" w:rsidP="00572034">
      <w:pPr>
        <w:rPr>
          <w:szCs w:val="22"/>
        </w:rPr>
      </w:pPr>
    </w:p>
    <w:p w:rsidR="00DE55BC" w:rsidRPr="00DA697F" w:rsidRDefault="00DE55BC" w:rsidP="005D0436">
      <w:pPr>
        <w:pStyle w:val="ONUME"/>
      </w:pPr>
      <w:r w:rsidRPr="00DA697F">
        <w:t xml:space="preserve">Al </w:t>
      </w:r>
      <w:r w:rsidR="00563896" w:rsidRPr="00DA697F">
        <w:t>1 de septiembre de 2015</w:t>
      </w:r>
      <w:r w:rsidRPr="00DA697F">
        <w:t>, el importe total de las contr</w:t>
      </w:r>
      <w:r w:rsidR="008D1C88" w:rsidRPr="00DA697F">
        <w:t>ibuciones atrasadas era de unos </w:t>
      </w:r>
      <w:r w:rsidRPr="00DA697F">
        <w:t>5,</w:t>
      </w:r>
      <w:r w:rsidR="00563896" w:rsidRPr="00DA697F">
        <w:t>1</w:t>
      </w:r>
      <w:r w:rsidRPr="00DA697F">
        <w:t xml:space="preserve"> millones de francos suizos, de los que 3,3, millones corresponden al sistema de contribución única, y</w:t>
      </w:r>
      <w:r w:rsidR="00177AA7">
        <w:t> </w:t>
      </w:r>
      <w:r w:rsidRPr="00DA697F">
        <w:t xml:space="preserve">1,8 millones a las contribuciones anteriores a 1994 respecto de las Uniones financiadas mediante contribuciones y la OMPI.  El importe total de los atrasos, 5,1 millones de francos suizos (como se indica en el cuadro anterior), corresponde al </w:t>
      </w:r>
      <w:r w:rsidR="00563896" w:rsidRPr="00DA697F">
        <w:t>29</w:t>
      </w:r>
      <w:r w:rsidRPr="00DA697F">
        <w:t>,</w:t>
      </w:r>
      <w:r w:rsidR="00563896" w:rsidRPr="00DA697F">
        <w:t>3</w:t>
      </w:r>
      <w:r w:rsidRPr="00DA697F">
        <w:t>% del importe de las contribuciones pagaderas para 2015, a saber, 17,</w:t>
      </w:r>
      <w:r w:rsidR="00563896" w:rsidRPr="00DA697F">
        <w:t>4</w:t>
      </w:r>
      <w:r w:rsidRPr="00DA697F">
        <w:t xml:space="preserve"> millones de francos.</w:t>
      </w:r>
    </w:p>
    <w:p w:rsidR="00DE55BC" w:rsidRPr="00DA697F" w:rsidRDefault="00DE55BC" w:rsidP="005D0436">
      <w:pPr>
        <w:pStyle w:val="ONUME"/>
      </w:pPr>
      <w:r w:rsidRPr="00DA697F">
        <w:t xml:space="preserve">Se comunicará a las Asambleas, cuando examinen el presente documento, todo pago que se haga llegar a la Oficina Internacional entre el 1 de septiembre </w:t>
      </w:r>
      <w:r w:rsidR="00563896" w:rsidRPr="00DA697F">
        <w:t xml:space="preserve">y el 1 de octubre </w:t>
      </w:r>
      <w:r w:rsidRPr="00DA697F">
        <w:t>de 2015.</w:t>
      </w:r>
    </w:p>
    <w:p w:rsidR="008D1C88" w:rsidRPr="00DA697F" w:rsidRDefault="008D1C88">
      <w:pPr>
        <w:rPr>
          <w:rFonts w:eastAsia="Times New Roman"/>
          <w:b/>
          <w:szCs w:val="22"/>
          <w:lang w:eastAsia="en-US"/>
        </w:rPr>
      </w:pPr>
    </w:p>
    <w:p w:rsidR="00DE55BC" w:rsidRPr="00DA697F" w:rsidRDefault="00DE55BC" w:rsidP="00DE55BC">
      <w:pPr>
        <w:pStyle w:val="BodyText3"/>
        <w:jc w:val="left"/>
        <w:rPr>
          <w:rFonts w:ascii="Arial" w:hAnsi="Arial" w:cs="Arial"/>
          <w:b/>
          <w:color w:val="auto"/>
          <w:sz w:val="22"/>
          <w:szCs w:val="22"/>
          <w:lang w:val="es-ES"/>
        </w:rPr>
      </w:pPr>
      <w:r w:rsidRPr="00DA697F">
        <w:rPr>
          <w:rFonts w:ascii="Arial" w:hAnsi="Arial" w:cs="Arial"/>
          <w:b/>
          <w:color w:val="auto"/>
          <w:sz w:val="22"/>
          <w:szCs w:val="22"/>
          <w:lang w:val="es-ES"/>
        </w:rPr>
        <w:t>Atrasos en las contribuciones anuales de los países menos adelantados correspondientes a los años anteriores a</w:t>
      </w:r>
      <w:r w:rsidR="00563896" w:rsidRPr="00DA697F">
        <w:rPr>
          <w:rFonts w:ascii="Arial" w:hAnsi="Arial" w:cs="Arial"/>
          <w:b/>
          <w:color w:val="auto"/>
          <w:sz w:val="22"/>
          <w:szCs w:val="22"/>
          <w:lang w:val="es-ES"/>
        </w:rPr>
        <w:t> </w:t>
      </w:r>
      <w:r w:rsidRPr="00DA697F">
        <w:rPr>
          <w:rFonts w:ascii="Arial" w:hAnsi="Arial" w:cs="Arial"/>
          <w:b/>
          <w:color w:val="auto"/>
          <w:sz w:val="22"/>
          <w:szCs w:val="22"/>
          <w:lang w:val="es-ES"/>
        </w:rPr>
        <w:t>1990, colocados en una cuenta especial (congelada)</w:t>
      </w:r>
    </w:p>
    <w:p w:rsidR="00DE55BC" w:rsidRPr="00DA697F" w:rsidRDefault="00DE55BC" w:rsidP="00572034">
      <w:pPr>
        <w:pStyle w:val="BodyText3"/>
        <w:jc w:val="left"/>
        <w:rPr>
          <w:rFonts w:ascii="Arial" w:hAnsi="Arial" w:cs="Arial"/>
          <w:b/>
          <w:color w:val="auto"/>
          <w:sz w:val="22"/>
          <w:szCs w:val="22"/>
          <w:lang w:val="es-ES"/>
        </w:rPr>
      </w:pPr>
    </w:p>
    <w:p w:rsidR="00DE55BC" w:rsidRPr="00DA697F" w:rsidRDefault="00DE55BC" w:rsidP="005D0436">
      <w:pPr>
        <w:pStyle w:val="ONUME"/>
      </w:pPr>
      <w:r w:rsidRPr="00DA697F">
        <w:t>Se recuerda que, de conformidad con la decisión adoptada por la Conferencia de la OMPI y las Asambleas de las Uniones de París y de Berna, en sus períodos ordinarios de sesiones de 1991, el importe de los atrasos en las contribuciones de cualquier país menos adelantado (PMA) correspondientes a los años anteriores a 1990 ha sido colocado en una cuenta especial, cuyo importe se congeló al 31 de diciembre de 1989 (véanse los documentos AB/XXII/20 y AB/XXII/22, párrafo 127).</w:t>
      </w:r>
      <w:r w:rsidR="00572034" w:rsidRPr="00DA697F">
        <w:t xml:space="preserve">  </w:t>
      </w:r>
      <w:r w:rsidRPr="00DA697F">
        <w:t>Dichos atrasos en las contribuciones, al 1 de septiembre de 2015, relativos a las Uniones de París y de Berna y a la OMPI, figuran en el cuadro siguiente.</w:t>
      </w:r>
      <w:r w:rsidR="00572034" w:rsidRPr="00DA697F">
        <w:t xml:space="preserve">  </w:t>
      </w:r>
      <w:r w:rsidRPr="00DA697F">
        <w:t xml:space="preserve">Se comunicará a las Asambleas, cuando examinen el presente documento, todo pago que se haga llegar a la Oficina Internacional entre el 1 de septiembre </w:t>
      </w:r>
      <w:r w:rsidR="00563896" w:rsidRPr="00DA697F">
        <w:t xml:space="preserve">y el 5 de octubre </w:t>
      </w:r>
      <w:r w:rsidRPr="00DA697F">
        <w:t>de 2015.</w:t>
      </w:r>
    </w:p>
    <w:p w:rsidR="00572034" w:rsidRPr="00DA697F" w:rsidRDefault="00572034" w:rsidP="00563896">
      <w:pPr>
        <w:pStyle w:val="ONUME"/>
        <w:numPr>
          <w:ilvl w:val="0"/>
          <w:numId w:val="0"/>
        </w:numPr>
      </w:pPr>
    </w:p>
    <w:tbl>
      <w:tblPr>
        <w:tblW w:w="9717" w:type="dxa"/>
        <w:tblLayout w:type="fixed"/>
        <w:tblCellMar>
          <w:left w:w="30" w:type="dxa"/>
          <w:right w:w="30" w:type="dxa"/>
        </w:tblCellMar>
        <w:tblLook w:val="0000" w:firstRow="0" w:lastRow="0" w:firstColumn="0" w:lastColumn="0" w:noHBand="0" w:noVBand="0"/>
      </w:tblPr>
      <w:tblGrid>
        <w:gridCol w:w="2408"/>
        <w:gridCol w:w="1060"/>
        <w:gridCol w:w="3570"/>
        <w:gridCol w:w="926"/>
        <w:gridCol w:w="886"/>
        <w:gridCol w:w="18"/>
        <w:gridCol w:w="832"/>
        <w:gridCol w:w="17"/>
      </w:tblGrid>
      <w:tr w:rsidR="00572034" w:rsidRPr="00DA697F" w:rsidTr="00DE55BC">
        <w:trPr>
          <w:gridAfter w:val="1"/>
          <w:wAfter w:w="17" w:type="dxa"/>
          <w:trHeight w:val="698"/>
          <w:tblHeader/>
        </w:trPr>
        <w:tc>
          <w:tcPr>
            <w:tcW w:w="2408" w:type="dxa"/>
            <w:vMerge w:val="restart"/>
            <w:tcBorders>
              <w:top w:val="single" w:sz="2" w:space="0" w:color="auto"/>
              <w:left w:val="single" w:sz="2" w:space="0" w:color="auto"/>
              <w:right w:val="single" w:sz="2" w:space="0" w:color="auto"/>
            </w:tcBorders>
            <w:shd w:val="pct10" w:color="auto" w:fill="FFFFFF"/>
            <w:vAlign w:val="center"/>
          </w:tcPr>
          <w:p w:rsidR="00572034" w:rsidRPr="00DA697F" w:rsidRDefault="00DE55BC" w:rsidP="00DE55BC">
            <w:pPr>
              <w:pStyle w:val="TableNormal1"/>
              <w:jc w:val="center"/>
              <w:rPr>
                <w:color w:val="auto"/>
                <w:lang w:val="es-ES"/>
              </w:rPr>
            </w:pPr>
            <w:r w:rsidRPr="00DA697F">
              <w:rPr>
                <w:color w:val="auto"/>
                <w:lang w:val="es-ES"/>
              </w:rPr>
              <w:lastRenderedPageBreak/>
              <w:t>Estado</w:t>
            </w:r>
          </w:p>
        </w:tc>
        <w:tc>
          <w:tcPr>
            <w:tcW w:w="1060" w:type="dxa"/>
            <w:vMerge w:val="restart"/>
            <w:tcBorders>
              <w:top w:val="single" w:sz="2" w:space="0" w:color="auto"/>
              <w:left w:val="single" w:sz="2" w:space="0" w:color="auto"/>
              <w:right w:val="single" w:sz="2" w:space="0" w:color="auto"/>
            </w:tcBorders>
            <w:shd w:val="pct10" w:color="auto" w:fill="FFFFFF"/>
            <w:vAlign w:val="center"/>
          </w:tcPr>
          <w:p w:rsidR="00572034" w:rsidRPr="00DA697F" w:rsidRDefault="00DE55BC" w:rsidP="00DE55BC">
            <w:pPr>
              <w:pStyle w:val="TableNormal1"/>
              <w:jc w:val="center"/>
              <w:rPr>
                <w:color w:val="auto"/>
                <w:lang w:val="es-ES"/>
              </w:rPr>
            </w:pPr>
            <w:r w:rsidRPr="00DA697F">
              <w:rPr>
                <w:color w:val="auto"/>
                <w:lang w:val="es-ES"/>
              </w:rPr>
              <w:t>Unión/ OMPI</w:t>
            </w:r>
          </w:p>
        </w:tc>
        <w:tc>
          <w:tcPr>
            <w:tcW w:w="3570" w:type="dxa"/>
            <w:vMerge w:val="restart"/>
            <w:tcBorders>
              <w:top w:val="single" w:sz="2" w:space="0" w:color="auto"/>
              <w:left w:val="single" w:sz="2" w:space="0" w:color="auto"/>
              <w:right w:val="single" w:sz="2" w:space="0" w:color="auto"/>
            </w:tcBorders>
            <w:shd w:val="pct10" w:color="auto" w:fill="FFFFFF"/>
            <w:vAlign w:val="center"/>
          </w:tcPr>
          <w:p w:rsidR="00572034" w:rsidRPr="00DA697F" w:rsidRDefault="00DE55BC" w:rsidP="005D0436">
            <w:pPr>
              <w:pStyle w:val="TableNormal1"/>
              <w:jc w:val="center"/>
              <w:rPr>
                <w:color w:val="auto"/>
                <w:lang w:val="es-ES"/>
              </w:rPr>
            </w:pPr>
            <w:r w:rsidRPr="00DA697F">
              <w:rPr>
                <w:color w:val="auto"/>
                <w:lang w:val="es-ES"/>
              </w:rPr>
              <w:t xml:space="preserve">Años(s) de los atrasos </w:t>
            </w:r>
            <w:r w:rsidRPr="00DA697F">
              <w:rPr>
                <w:i/>
                <w:color w:val="auto"/>
                <w:lang w:val="es-ES"/>
              </w:rPr>
              <w:t>(todo pago parcial se indica con un asterisco)</w:t>
            </w:r>
          </w:p>
        </w:tc>
        <w:tc>
          <w:tcPr>
            <w:tcW w:w="1830" w:type="dxa"/>
            <w:gridSpan w:val="3"/>
            <w:tcBorders>
              <w:top w:val="single" w:sz="2" w:space="0" w:color="auto"/>
              <w:left w:val="single" w:sz="2" w:space="0" w:color="auto"/>
              <w:bottom w:val="single" w:sz="2" w:space="0" w:color="auto"/>
              <w:right w:val="single" w:sz="2" w:space="0" w:color="auto"/>
            </w:tcBorders>
            <w:shd w:val="pct10" w:color="auto" w:fill="FFFFFF"/>
            <w:vAlign w:val="center"/>
          </w:tcPr>
          <w:p w:rsidR="00572034" w:rsidRPr="00DA697F" w:rsidRDefault="00DE55BC" w:rsidP="00DE55BC">
            <w:pPr>
              <w:pStyle w:val="TableNormal1"/>
              <w:jc w:val="center"/>
              <w:rPr>
                <w:color w:val="auto"/>
                <w:lang w:val="es-ES"/>
              </w:rPr>
            </w:pPr>
            <w:r w:rsidRPr="00DA697F">
              <w:rPr>
                <w:color w:val="auto"/>
                <w:lang w:val="es-ES"/>
              </w:rPr>
              <w:t>Importe en mora (francos suizos)</w:t>
            </w:r>
          </w:p>
        </w:tc>
        <w:tc>
          <w:tcPr>
            <w:tcW w:w="832" w:type="dxa"/>
            <w:vMerge w:val="restart"/>
            <w:tcBorders>
              <w:top w:val="single" w:sz="2" w:space="0" w:color="auto"/>
              <w:left w:val="single" w:sz="2" w:space="0" w:color="auto"/>
              <w:right w:val="single" w:sz="2" w:space="0" w:color="auto"/>
            </w:tcBorders>
            <w:shd w:val="pct10" w:color="auto" w:fill="FFFFFF"/>
            <w:vAlign w:val="center"/>
          </w:tcPr>
          <w:p w:rsidR="00572034" w:rsidRPr="00DA697F" w:rsidRDefault="00DE55BC" w:rsidP="00DE55BC">
            <w:pPr>
              <w:pStyle w:val="TableNormal1"/>
              <w:jc w:val="center"/>
              <w:rPr>
                <w:color w:val="auto"/>
                <w:lang w:val="es-ES"/>
              </w:rPr>
            </w:pPr>
            <w:r w:rsidRPr="00DA697F">
              <w:rPr>
                <w:color w:val="auto"/>
                <w:lang w:val="es-ES"/>
              </w:rPr>
              <w:t>% del total en mora</w:t>
            </w:r>
          </w:p>
        </w:tc>
      </w:tr>
      <w:tr w:rsidR="00572034" w:rsidRPr="00DA697F" w:rsidTr="00DE55BC">
        <w:trPr>
          <w:gridAfter w:val="1"/>
          <w:wAfter w:w="17" w:type="dxa"/>
          <w:trHeight w:val="371"/>
          <w:tblHeader/>
        </w:trPr>
        <w:tc>
          <w:tcPr>
            <w:tcW w:w="2408" w:type="dxa"/>
            <w:vMerge/>
            <w:tcBorders>
              <w:left w:val="single" w:sz="2" w:space="0" w:color="auto"/>
              <w:bottom w:val="single" w:sz="2" w:space="0" w:color="auto"/>
              <w:right w:val="single" w:sz="2" w:space="0" w:color="auto"/>
            </w:tcBorders>
            <w:shd w:val="pct10" w:color="auto" w:fill="FFFFFF"/>
            <w:vAlign w:val="center"/>
          </w:tcPr>
          <w:p w:rsidR="00572034" w:rsidRPr="00DA697F" w:rsidRDefault="00572034" w:rsidP="00DE55BC">
            <w:pPr>
              <w:pStyle w:val="TableNormal1"/>
              <w:jc w:val="center"/>
              <w:rPr>
                <w:color w:val="auto"/>
                <w:lang w:val="es-ES"/>
              </w:rPr>
            </w:pPr>
          </w:p>
        </w:tc>
        <w:tc>
          <w:tcPr>
            <w:tcW w:w="1060" w:type="dxa"/>
            <w:vMerge/>
            <w:tcBorders>
              <w:left w:val="single" w:sz="2" w:space="0" w:color="auto"/>
              <w:bottom w:val="single" w:sz="2" w:space="0" w:color="auto"/>
              <w:right w:val="single" w:sz="2" w:space="0" w:color="auto"/>
            </w:tcBorders>
            <w:shd w:val="pct10" w:color="auto" w:fill="FFFFFF"/>
            <w:vAlign w:val="center"/>
          </w:tcPr>
          <w:p w:rsidR="00572034" w:rsidRPr="00DA697F" w:rsidRDefault="00572034" w:rsidP="00DE55BC">
            <w:pPr>
              <w:pStyle w:val="TableNormal1"/>
              <w:jc w:val="center"/>
              <w:rPr>
                <w:color w:val="auto"/>
                <w:lang w:val="es-ES"/>
              </w:rPr>
            </w:pPr>
          </w:p>
        </w:tc>
        <w:tc>
          <w:tcPr>
            <w:tcW w:w="3570" w:type="dxa"/>
            <w:vMerge/>
            <w:tcBorders>
              <w:left w:val="single" w:sz="2" w:space="0" w:color="auto"/>
              <w:bottom w:val="single" w:sz="2" w:space="0" w:color="auto"/>
              <w:right w:val="single" w:sz="2" w:space="0" w:color="auto"/>
            </w:tcBorders>
            <w:shd w:val="pct10" w:color="auto" w:fill="FFFFFF"/>
            <w:vAlign w:val="center"/>
          </w:tcPr>
          <w:p w:rsidR="00572034" w:rsidRPr="00DA697F" w:rsidRDefault="00572034" w:rsidP="00DE55BC">
            <w:pPr>
              <w:pStyle w:val="TableNormal1"/>
              <w:jc w:val="center"/>
              <w:rPr>
                <w:color w:val="auto"/>
                <w:lang w:val="es-ES"/>
              </w:rPr>
            </w:pPr>
          </w:p>
        </w:tc>
        <w:tc>
          <w:tcPr>
            <w:tcW w:w="926" w:type="dxa"/>
            <w:tcBorders>
              <w:top w:val="single" w:sz="2" w:space="0" w:color="auto"/>
              <w:left w:val="single" w:sz="2" w:space="0" w:color="auto"/>
              <w:bottom w:val="single" w:sz="2" w:space="0" w:color="auto"/>
              <w:right w:val="single" w:sz="2" w:space="0" w:color="auto"/>
            </w:tcBorders>
            <w:shd w:val="pct10" w:color="auto" w:fill="FFFFFF"/>
            <w:vAlign w:val="center"/>
          </w:tcPr>
          <w:p w:rsidR="00572034" w:rsidRPr="00DA697F" w:rsidRDefault="00572034" w:rsidP="00DE55BC">
            <w:pPr>
              <w:pStyle w:val="TableNormal1"/>
              <w:jc w:val="center"/>
              <w:rPr>
                <w:color w:val="auto"/>
                <w:lang w:val="es-ES"/>
              </w:rPr>
            </w:pPr>
          </w:p>
        </w:tc>
        <w:tc>
          <w:tcPr>
            <w:tcW w:w="904"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572034" w:rsidRPr="00DA697F" w:rsidRDefault="00DE55BC" w:rsidP="00DE55BC">
            <w:pPr>
              <w:pStyle w:val="TableNormal1"/>
              <w:jc w:val="center"/>
              <w:rPr>
                <w:color w:val="auto"/>
                <w:lang w:val="es-ES"/>
              </w:rPr>
            </w:pPr>
            <w:r w:rsidRPr="00DA697F">
              <w:rPr>
                <w:color w:val="auto"/>
                <w:lang w:val="es-ES"/>
              </w:rPr>
              <w:t>TOTAL:</w:t>
            </w:r>
          </w:p>
        </w:tc>
        <w:tc>
          <w:tcPr>
            <w:tcW w:w="832" w:type="dxa"/>
            <w:vMerge/>
            <w:tcBorders>
              <w:left w:val="single" w:sz="2" w:space="0" w:color="auto"/>
              <w:right w:val="single" w:sz="2" w:space="0" w:color="auto"/>
            </w:tcBorders>
            <w:shd w:val="pct10" w:color="auto" w:fill="FFFFFF"/>
            <w:vAlign w:val="center"/>
          </w:tcPr>
          <w:p w:rsidR="00572034" w:rsidRPr="00DA697F" w:rsidRDefault="00572034" w:rsidP="00DE55BC">
            <w:pPr>
              <w:pStyle w:val="TableNormal1"/>
              <w:jc w:val="center"/>
              <w:rPr>
                <w:color w:val="auto"/>
                <w:lang w:val="es-ES"/>
              </w:rPr>
            </w:pPr>
          </w:p>
        </w:tc>
      </w:tr>
      <w:tr w:rsidR="00572034" w:rsidRPr="00DA697F" w:rsidTr="00DE55BC">
        <w:trPr>
          <w:trHeight w:val="240"/>
        </w:trPr>
        <w:tc>
          <w:tcPr>
            <w:tcW w:w="2408" w:type="dxa"/>
            <w:tcBorders>
              <w:top w:val="single" w:sz="2" w:space="0" w:color="auto"/>
              <w:left w:val="single" w:sz="2" w:space="0" w:color="auto"/>
              <w:right w:val="single" w:sz="2" w:space="0" w:color="auto"/>
            </w:tcBorders>
          </w:tcPr>
          <w:p w:rsidR="00572034" w:rsidRPr="00DA697F" w:rsidRDefault="00DE55BC" w:rsidP="00DE55BC">
            <w:pPr>
              <w:pStyle w:val="TableNormal1"/>
              <w:rPr>
                <w:color w:val="auto"/>
                <w:lang w:val="es-ES"/>
              </w:rPr>
            </w:pPr>
            <w:r w:rsidRPr="00DA697F">
              <w:rPr>
                <w:color w:val="auto"/>
                <w:lang w:val="es-ES"/>
              </w:rPr>
              <w:t>Burkina Faso</w:t>
            </w:r>
          </w:p>
        </w:tc>
        <w:tc>
          <w:tcPr>
            <w:tcW w:w="1060" w:type="dxa"/>
            <w:tcBorders>
              <w:top w:val="single" w:sz="2" w:space="0" w:color="auto"/>
              <w:left w:val="single" w:sz="2" w:space="0" w:color="auto"/>
              <w:right w:val="single" w:sz="2" w:space="0" w:color="auto"/>
            </w:tcBorders>
          </w:tcPr>
          <w:p w:rsidR="00572034" w:rsidRPr="00DA697F" w:rsidRDefault="007C2B03" w:rsidP="00DE55BC">
            <w:pPr>
              <w:pStyle w:val="TableNormal1"/>
              <w:rPr>
                <w:color w:val="auto"/>
                <w:lang w:val="es-ES"/>
              </w:rPr>
            </w:pPr>
            <w:r w:rsidRPr="00DA697F">
              <w:rPr>
                <w:color w:val="auto"/>
                <w:lang w:val="es-ES"/>
              </w:rPr>
              <w:t>París</w:t>
            </w:r>
          </w:p>
        </w:tc>
        <w:tc>
          <w:tcPr>
            <w:tcW w:w="3570" w:type="dxa"/>
            <w:tcBorders>
              <w:top w:val="single" w:sz="2" w:space="0" w:color="auto"/>
              <w:left w:val="single" w:sz="2" w:space="0" w:color="auto"/>
              <w:right w:val="single" w:sz="2" w:space="0" w:color="auto"/>
            </w:tcBorders>
          </w:tcPr>
          <w:p w:rsidR="00572034" w:rsidRPr="00DA697F" w:rsidRDefault="00572034" w:rsidP="00DE55BC">
            <w:pPr>
              <w:pStyle w:val="TableNormal1"/>
              <w:rPr>
                <w:color w:val="auto"/>
                <w:lang w:val="es-ES"/>
              </w:rPr>
            </w:pPr>
            <w:r w:rsidRPr="00DA697F">
              <w:rPr>
                <w:color w:val="auto"/>
                <w:lang w:val="es-ES"/>
              </w:rPr>
              <w:t>78+79+80+81+82+83+84+85+86+87+88+</w:t>
            </w:r>
            <w:r w:rsidRPr="00DA697F">
              <w:rPr>
                <w:color w:val="auto"/>
                <w:lang w:val="es-ES"/>
              </w:rPr>
              <w:br/>
              <w:t>89</w:t>
            </w:r>
          </w:p>
        </w:tc>
        <w:tc>
          <w:tcPr>
            <w:tcW w:w="926" w:type="dxa"/>
            <w:tcBorders>
              <w:top w:val="single" w:sz="2" w:space="0" w:color="auto"/>
              <w:left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214 738</w:t>
            </w:r>
          </w:p>
        </w:tc>
        <w:tc>
          <w:tcPr>
            <w:tcW w:w="886" w:type="dxa"/>
            <w:tcBorders>
              <w:top w:val="single" w:sz="2" w:space="0" w:color="auto"/>
              <w:left w:val="single" w:sz="2" w:space="0" w:color="auto"/>
              <w:right w:val="single" w:sz="2" w:space="0" w:color="auto"/>
            </w:tcBorders>
          </w:tcPr>
          <w:p w:rsidR="00572034" w:rsidRPr="00DA697F" w:rsidRDefault="00572034" w:rsidP="00DE55BC">
            <w:pPr>
              <w:pStyle w:val="TableNormal1"/>
              <w:jc w:val="right"/>
              <w:rPr>
                <w:color w:val="auto"/>
                <w:lang w:val="es-ES"/>
              </w:rPr>
            </w:pPr>
          </w:p>
        </w:tc>
        <w:tc>
          <w:tcPr>
            <w:tcW w:w="867" w:type="dxa"/>
            <w:gridSpan w:val="3"/>
            <w:tcBorders>
              <w:top w:val="single" w:sz="2" w:space="0" w:color="auto"/>
              <w:left w:val="single" w:sz="2" w:space="0" w:color="auto"/>
              <w:right w:val="single" w:sz="2" w:space="0" w:color="auto"/>
            </w:tcBorders>
          </w:tcPr>
          <w:p w:rsidR="00DE55BC" w:rsidRPr="00DA697F" w:rsidRDefault="00DE55BC" w:rsidP="00DE55BC">
            <w:pPr>
              <w:pStyle w:val="TableNormal1"/>
              <w:jc w:val="right"/>
              <w:rPr>
                <w:color w:val="auto"/>
                <w:lang w:val="es-ES"/>
              </w:rPr>
            </w:pPr>
          </w:p>
          <w:p w:rsidR="00572034" w:rsidRPr="00DA697F" w:rsidRDefault="00572034" w:rsidP="00DE55BC">
            <w:pPr>
              <w:pStyle w:val="TableNormal1"/>
              <w:jc w:val="right"/>
              <w:rPr>
                <w:color w:val="auto"/>
                <w:lang w:val="es-ES"/>
              </w:rPr>
            </w:pPr>
          </w:p>
        </w:tc>
      </w:tr>
      <w:tr w:rsidR="00572034" w:rsidRPr="00DA697F" w:rsidTr="00DE55BC">
        <w:trPr>
          <w:trHeight w:val="240"/>
        </w:trPr>
        <w:tc>
          <w:tcPr>
            <w:tcW w:w="2408" w:type="dxa"/>
            <w:tcBorders>
              <w:left w:val="single" w:sz="2" w:space="0" w:color="auto"/>
              <w:bottom w:val="single" w:sz="2" w:space="0" w:color="auto"/>
              <w:right w:val="single" w:sz="2" w:space="0" w:color="auto"/>
            </w:tcBorders>
          </w:tcPr>
          <w:p w:rsidR="00572034" w:rsidRPr="00DA697F" w:rsidRDefault="00572034" w:rsidP="00DE55BC">
            <w:pPr>
              <w:pStyle w:val="TableNormal1"/>
              <w:rPr>
                <w:color w:val="auto"/>
                <w:lang w:val="es-ES"/>
              </w:rPr>
            </w:pPr>
          </w:p>
        </w:tc>
        <w:tc>
          <w:tcPr>
            <w:tcW w:w="1060" w:type="dxa"/>
            <w:tcBorders>
              <w:left w:val="single" w:sz="2" w:space="0" w:color="auto"/>
              <w:bottom w:val="single" w:sz="2" w:space="0" w:color="auto"/>
              <w:right w:val="single" w:sz="2" w:space="0" w:color="auto"/>
            </w:tcBorders>
          </w:tcPr>
          <w:p w:rsidR="00572034" w:rsidRPr="00DA697F" w:rsidRDefault="00DE55BC" w:rsidP="00DE55BC">
            <w:pPr>
              <w:pStyle w:val="TableNormal1"/>
              <w:rPr>
                <w:color w:val="auto"/>
                <w:lang w:val="es-ES"/>
              </w:rPr>
            </w:pPr>
            <w:r w:rsidRPr="00DA697F">
              <w:rPr>
                <w:color w:val="auto"/>
                <w:lang w:val="es-ES"/>
              </w:rPr>
              <w:t>Berna</w:t>
            </w:r>
          </w:p>
        </w:tc>
        <w:tc>
          <w:tcPr>
            <w:tcW w:w="3570" w:type="dxa"/>
            <w:tcBorders>
              <w:left w:val="single" w:sz="2" w:space="0" w:color="auto"/>
              <w:bottom w:val="single" w:sz="2" w:space="0" w:color="auto"/>
              <w:right w:val="single" w:sz="2" w:space="0" w:color="auto"/>
            </w:tcBorders>
          </w:tcPr>
          <w:p w:rsidR="00572034" w:rsidRPr="00DA697F" w:rsidRDefault="00572034" w:rsidP="00DE55BC">
            <w:pPr>
              <w:pStyle w:val="TableNormal1"/>
              <w:rPr>
                <w:color w:val="auto"/>
                <w:lang w:val="es-ES"/>
              </w:rPr>
            </w:pPr>
            <w:r w:rsidRPr="00DA697F">
              <w:rPr>
                <w:color w:val="auto"/>
                <w:lang w:val="es-ES"/>
              </w:rPr>
              <w:t>77*+78+79+80+81+82+83+84+85+86+87+</w:t>
            </w:r>
            <w:r w:rsidRPr="00DA697F">
              <w:rPr>
                <w:color w:val="auto"/>
                <w:lang w:val="es-ES"/>
              </w:rPr>
              <w:br/>
              <w:t>88+89</w:t>
            </w:r>
          </w:p>
        </w:tc>
        <w:tc>
          <w:tcPr>
            <w:tcW w:w="926" w:type="dxa"/>
            <w:tcBorders>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136 011</w:t>
            </w:r>
          </w:p>
        </w:tc>
        <w:tc>
          <w:tcPr>
            <w:tcW w:w="886" w:type="dxa"/>
            <w:tcBorders>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br/>
              <w:t>350 749</w:t>
            </w:r>
          </w:p>
        </w:tc>
        <w:tc>
          <w:tcPr>
            <w:tcW w:w="867" w:type="dxa"/>
            <w:gridSpan w:val="3"/>
            <w:tcBorders>
              <w:left w:val="single" w:sz="2" w:space="0" w:color="auto"/>
              <w:bottom w:val="single" w:sz="2" w:space="0" w:color="auto"/>
              <w:right w:val="single" w:sz="2" w:space="0" w:color="auto"/>
            </w:tcBorders>
          </w:tcPr>
          <w:p w:rsidR="00DE55BC" w:rsidRPr="00DA697F" w:rsidRDefault="00DE55BC" w:rsidP="00DE55BC">
            <w:pPr>
              <w:pStyle w:val="TableNormal1"/>
              <w:jc w:val="right"/>
              <w:rPr>
                <w:color w:val="auto"/>
                <w:lang w:val="es-ES"/>
              </w:rPr>
            </w:pPr>
          </w:p>
          <w:p w:rsidR="00572034" w:rsidRPr="00DA697F" w:rsidRDefault="00572034" w:rsidP="00DE55BC">
            <w:pPr>
              <w:pStyle w:val="TableNormal1"/>
              <w:jc w:val="right"/>
              <w:rPr>
                <w:color w:val="auto"/>
                <w:lang w:val="es-ES"/>
              </w:rPr>
            </w:pPr>
            <w:r w:rsidRPr="00DA697F">
              <w:rPr>
                <w:color w:val="auto"/>
                <w:lang w:val="es-ES"/>
              </w:rPr>
              <w:t>8</w:t>
            </w:r>
            <w:r w:rsidR="00714496" w:rsidRPr="00DA697F">
              <w:rPr>
                <w:color w:val="auto"/>
                <w:lang w:val="es-ES"/>
              </w:rPr>
              <w:t>,</w:t>
            </w:r>
            <w:r w:rsidRPr="00DA697F">
              <w:rPr>
                <w:color w:val="auto"/>
                <w:lang w:val="es-ES"/>
              </w:rPr>
              <w:t>21</w:t>
            </w:r>
          </w:p>
        </w:tc>
      </w:tr>
      <w:tr w:rsidR="00572034" w:rsidRPr="00DA697F" w:rsidTr="00DE55BC">
        <w:trPr>
          <w:trHeight w:val="240"/>
        </w:trPr>
        <w:tc>
          <w:tcPr>
            <w:tcW w:w="2408" w:type="dxa"/>
            <w:tcBorders>
              <w:top w:val="single" w:sz="2" w:space="0" w:color="auto"/>
              <w:left w:val="single" w:sz="2" w:space="0" w:color="auto"/>
              <w:bottom w:val="single" w:sz="2" w:space="0" w:color="auto"/>
              <w:right w:val="single" w:sz="2" w:space="0" w:color="auto"/>
            </w:tcBorders>
          </w:tcPr>
          <w:p w:rsidR="00572034" w:rsidRPr="00DA697F" w:rsidRDefault="00DE55BC" w:rsidP="00DE55BC">
            <w:pPr>
              <w:pStyle w:val="TableNormal1"/>
              <w:rPr>
                <w:color w:val="auto"/>
                <w:lang w:val="es-ES"/>
              </w:rPr>
            </w:pPr>
            <w:r w:rsidRPr="00DA697F">
              <w:rPr>
                <w:color w:val="auto"/>
                <w:lang w:val="es-ES"/>
              </w:rPr>
              <w:t>Burundi</w:t>
            </w:r>
          </w:p>
        </w:tc>
        <w:tc>
          <w:tcPr>
            <w:tcW w:w="1060" w:type="dxa"/>
            <w:tcBorders>
              <w:top w:val="single" w:sz="2" w:space="0" w:color="auto"/>
              <w:left w:val="single" w:sz="2" w:space="0" w:color="auto"/>
              <w:bottom w:val="single" w:sz="2" w:space="0" w:color="auto"/>
              <w:right w:val="single" w:sz="2" w:space="0" w:color="auto"/>
            </w:tcBorders>
          </w:tcPr>
          <w:p w:rsidR="00572034" w:rsidRPr="00DA697F" w:rsidRDefault="007C2B03" w:rsidP="00DE55BC">
            <w:pPr>
              <w:pStyle w:val="TableNormal1"/>
              <w:rPr>
                <w:color w:val="auto"/>
                <w:lang w:val="es-ES"/>
              </w:rPr>
            </w:pPr>
            <w:r w:rsidRPr="00DA697F">
              <w:rPr>
                <w:color w:val="auto"/>
                <w:lang w:val="es-ES"/>
              </w:rPr>
              <w:t>París</w:t>
            </w:r>
          </w:p>
        </w:tc>
        <w:tc>
          <w:tcPr>
            <w:tcW w:w="3570" w:type="dxa"/>
            <w:tcBorders>
              <w:top w:val="single" w:sz="2" w:space="0" w:color="auto"/>
              <w:left w:val="single" w:sz="2" w:space="0" w:color="auto"/>
              <w:bottom w:val="single" w:sz="2" w:space="0" w:color="auto"/>
              <w:right w:val="single" w:sz="2" w:space="0" w:color="auto"/>
            </w:tcBorders>
          </w:tcPr>
          <w:p w:rsidR="00572034" w:rsidRPr="00DA697F" w:rsidRDefault="00572034" w:rsidP="00DE55BC">
            <w:pPr>
              <w:pStyle w:val="TableNormal1"/>
              <w:rPr>
                <w:color w:val="auto"/>
                <w:lang w:val="es-ES"/>
              </w:rPr>
            </w:pPr>
            <w:r w:rsidRPr="00DA697F">
              <w:rPr>
                <w:color w:val="auto"/>
                <w:lang w:val="es-ES"/>
              </w:rPr>
              <w:t>78+79+80+81+82+83+84+85+86+87+88+</w:t>
            </w:r>
            <w:r w:rsidRPr="00DA697F">
              <w:rPr>
                <w:color w:val="auto"/>
                <w:lang w:val="es-ES"/>
              </w:rPr>
              <w:br/>
              <w:t>89</w:t>
            </w:r>
          </w:p>
        </w:tc>
        <w:tc>
          <w:tcPr>
            <w:tcW w:w="926" w:type="dxa"/>
            <w:tcBorders>
              <w:top w:val="single" w:sz="2" w:space="0" w:color="auto"/>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p>
        </w:tc>
        <w:tc>
          <w:tcPr>
            <w:tcW w:w="886" w:type="dxa"/>
            <w:tcBorders>
              <w:top w:val="single" w:sz="2" w:space="0" w:color="auto"/>
              <w:left w:val="single" w:sz="2" w:space="0" w:color="auto"/>
              <w:bottom w:val="single" w:sz="2" w:space="0" w:color="auto"/>
              <w:right w:val="single" w:sz="2" w:space="0" w:color="auto"/>
            </w:tcBorders>
          </w:tcPr>
          <w:p w:rsidR="00DE55BC" w:rsidRPr="00DA697F" w:rsidRDefault="00572034" w:rsidP="00DE55BC">
            <w:pPr>
              <w:pStyle w:val="TableNormal1"/>
              <w:jc w:val="right"/>
              <w:rPr>
                <w:color w:val="auto"/>
                <w:lang w:val="es-ES"/>
              </w:rPr>
            </w:pPr>
            <w:r w:rsidRPr="00DA697F">
              <w:rPr>
                <w:color w:val="auto"/>
                <w:lang w:val="es-ES"/>
              </w:rPr>
              <w:t>214 738</w:t>
            </w:r>
          </w:p>
          <w:p w:rsidR="00572034" w:rsidRPr="00DA697F" w:rsidRDefault="00572034" w:rsidP="00DE55BC">
            <w:pPr>
              <w:pStyle w:val="TableNormal1"/>
              <w:jc w:val="center"/>
              <w:rPr>
                <w:color w:val="auto"/>
                <w:lang w:val="es-ES"/>
              </w:rPr>
            </w:pPr>
          </w:p>
        </w:tc>
        <w:tc>
          <w:tcPr>
            <w:tcW w:w="867" w:type="dxa"/>
            <w:gridSpan w:val="3"/>
            <w:tcBorders>
              <w:top w:val="single" w:sz="2" w:space="0" w:color="auto"/>
              <w:left w:val="single" w:sz="2" w:space="0" w:color="auto"/>
              <w:right w:val="single" w:sz="2" w:space="0" w:color="auto"/>
            </w:tcBorders>
          </w:tcPr>
          <w:p w:rsidR="00DE55BC" w:rsidRPr="00DA697F" w:rsidRDefault="00DE55BC" w:rsidP="00DE55BC">
            <w:pPr>
              <w:pStyle w:val="TableNormal1"/>
              <w:jc w:val="right"/>
              <w:rPr>
                <w:color w:val="auto"/>
                <w:lang w:val="es-ES"/>
              </w:rPr>
            </w:pPr>
          </w:p>
          <w:p w:rsidR="00572034" w:rsidRPr="00DA697F" w:rsidRDefault="00572034" w:rsidP="00DE55BC">
            <w:pPr>
              <w:pStyle w:val="TableNormal1"/>
              <w:jc w:val="right"/>
              <w:rPr>
                <w:color w:val="auto"/>
                <w:lang w:val="es-ES"/>
              </w:rPr>
            </w:pPr>
            <w:r w:rsidRPr="00DA697F">
              <w:rPr>
                <w:color w:val="auto"/>
                <w:lang w:val="es-ES"/>
              </w:rPr>
              <w:t>5</w:t>
            </w:r>
            <w:r w:rsidR="00714496" w:rsidRPr="00DA697F">
              <w:rPr>
                <w:color w:val="auto"/>
                <w:lang w:val="es-ES"/>
              </w:rPr>
              <w:t>,</w:t>
            </w:r>
            <w:r w:rsidRPr="00DA697F">
              <w:rPr>
                <w:color w:val="auto"/>
                <w:lang w:val="es-ES"/>
              </w:rPr>
              <w:t>03</w:t>
            </w:r>
          </w:p>
        </w:tc>
      </w:tr>
      <w:tr w:rsidR="00572034" w:rsidRPr="00DA697F" w:rsidTr="00DE55BC">
        <w:trPr>
          <w:trHeight w:val="425"/>
        </w:trPr>
        <w:tc>
          <w:tcPr>
            <w:tcW w:w="2408" w:type="dxa"/>
            <w:tcBorders>
              <w:left w:val="single" w:sz="2" w:space="0" w:color="auto"/>
              <w:right w:val="single" w:sz="2" w:space="0" w:color="auto"/>
            </w:tcBorders>
          </w:tcPr>
          <w:p w:rsidR="00572034" w:rsidRPr="00DA697F" w:rsidRDefault="00DE55BC" w:rsidP="00DE55BC">
            <w:pPr>
              <w:pStyle w:val="TableNormal1"/>
              <w:rPr>
                <w:color w:val="auto"/>
                <w:lang w:val="es-ES"/>
              </w:rPr>
            </w:pPr>
            <w:r w:rsidRPr="00DA697F">
              <w:rPr>
                <w:color w:val="auto"/>
                <w:lang w:val="es-ES"/>
              </w:rPr>
              <w:t>Chad</w:t>
            </w:r>
          </w:p>
        </w:tc>
        <w:tc>
          <w:tcPr>
            <w:tcW w:w="1060" w:type="dxa"/>
            <w:tcBorders>
              <w:left w:val="single" w:sz="2" w:space="0" w:color="auto"/>
              <w:right w:val="single" w:sz="2" w:space="0" w:color="auto"/>
            </w:tcBorders>
          </w:tcPr>
          <w:p w:rsidR="00572034" w:rsidRPr="00DA697F" w:rsidRDefault="007C2B03" w:rsidP="00DE55BC">
            <w:pPr>
              <w:pStyle w:val="TableNormal1"/>
              <w:rPr>
                <w:color w:val="auto"/>
                <w:lang w:val="es-ES"/>
              </w:rPr>
            </w:pPr>
            <w:r w:rsidRPr="00DA697F">
              <w:rPr>
                <w:color w:val="auto"/>
                <w:lang w:val="es-ES"/>
              </w:rPr>
              <w:t>París</w:t>
            </w:r>
          </w:p>
        </w:tc>
        <w:tc>
          <w:tcPr>
            <w:tcW w:w="3570" w:type="dxa"/>
            <w:tcBorders>
              <w:left w:val="single" w:sz="2" w:space="0" w:color="auto"/>
              <w:right w:val="single" w:sz="2" w:space="0" w:color="auto"/>
            </w:tcBorders>
          </w:tcPr>
          <w:p w:rsidR="00572034" w:rsidRPr="00DA697F" w:rsidRDefault="00572034" w:rsidP="00DE55BC">
            <w:pPr>
              <w:pStyle w:val="TableNormal1"/>
              <w:rPr>
                <w:color w:val="auto"/>
                <w:lang w:val="es-ES"/>
              </w:rPr>
            </w:pPr>
            <w:r w:rsidRPr="00DA697F">
              <w:rPr>
                <w:color w:val="auto"/>
                <w:lang w:val="es-ES"/>
              </w:rPr>
              <w:t>71+72+73+74+75+76+77+78+79+80+81+</w:t>
            </w:r>
            <w:r w:rsidRPr="00DA697F">
              <w:rPr>
                <w:color w:val="auto"/>
                <w:lang w:val="es-ES"/>
              </w:rPr>
              <w:br/>
              <w:t>82+83+84+85+86+87+88+89</w:t>
            </w:r>
          </w:p>
        </w:tc>
        <w:tc>
          <w:tcPr>
            <w:tcW w:w="926" w:type="dxa"/>
            <w:tcBorders>
              <w:left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250 957</w:t>
            </w:r>
          </w:p>
        </w:tc>
        <w:tc>
          <w:tcPr>
            <w:tcW w:w="886" w:type="dxa"/>
            <w:tcBorders>
              <w:left w:val="single" w:sz="2" w:space="0" w:color="auto"/>
              <w:right w:val="single" w:sz="2" w:space="0" w:color="auto"/>
            </w:tcBorders>
          </w:tcPr>
          <w:p w:rsidR="00572034" w:rsidRPr="00DA697F" w:rsidRDefault="00572034" w:rsidP="00DE55BC">
            <w:pPr>
              <w:pStyle w:val="TableNormal1"/>
              <w:jc w:val="right"/>
              <w:rPr>
                <w:color w:val="auto"/>
                <w:lang w:val="es-ES"/>
              </w:rPr>
            </w:pPr>
          </w:p>
        </w:tc>
        <w:tc>
          <w:tcPr>
            <w:tcW w:w="867" w:type="dxa"/>
            <w:gridSpan w:val="3"/>
            <w:tcBorders>
              <w:top w:val="single" w:sz="2" w:space="0" w:color="auto"/>
              <w:left w:val="single" w:sz="2" w:space="0" w:color="auto"/>
              <w:right w:val="single" w:sz="2" w:space="0" w:color="auto"/>
            </w:tcBorders>
          </w:tcPr>
          <w:p w:rsidR="00DE55BC" w:rsidRPr="00DA697F" w:rsidRDefault="00DE55BC" w:rsidP="00DE55BC">
            <w:pPr>
              <w:pStyle w:val="TableNormal1"/>
              <w:jc w:val="right"/>
              <w:rPr>
                <w:color w:val="auto"/>
                <w:lang w:val="es-ES"/>
              </w:rPr>
            </w:pPr>
          </w:p>
          <w:p w:rsidR="00572034" w:rsidRPr="00DA697F" w:rsidRDefault="00572034" w:rsidP="00DE55BC">
            <w:pPr>
              <w:pStyle w:val="TableNormal1"/>
              <w:rPr>
                <w:color w:val="auto"/>
                <w:lang w:val="es-ES"/>
              </w:rPr>
            </w:pPr>
          </w:p>
        </w:tc>
      </w:tr>
      <w:tr w:rsidR="00572034" w:rsidRPr="00DA697F" w:rsidTr="00DE55BC">
        <w:trPr>
          <w:trHeight w:val="425"/>
        </w:trPr>
        <w:tc>
          <w:tcPr>
            <w:tcW w:w="2408" w:type="dxa"/>
            <w:tcBorders>
              <w:left w:val="single" w:sz="2" w:space="0" w:color="auto"/>
              <w:bottom w:val="single" w:sz="2" w:space="0" w:color="auto"/>
              <w:right w:val="single" w:sz="2" w:space="0" w:color="auto"/>
            </w:tcBorders>
          </w:tcPr>
          <w:p w:rsidR="00572034" w:rsidRPr="00DA697F" w:rsidRDefault="00572034" w:rsidP="00DE55BC">
            <w:pPr>
              <w:pStyle w:val="TableNormal1"/>
              <w:rPr>
                <w:color w:val="auto"/>
                <w:lang w:val="es-ES"/>
              </w:rPr>
            </w:pPr>
          </w:p>
        </w:tc>
        <w:tc>
          <w:tcPr>
            <w:tcW w:w="1060" w:type="dxa"/>
            <w:tcBorders>
              <w:left w:val="single" w:sz="2" w:space="0" w:color="auto"/>
              <w:bottom w:val="single" w:sz="2" w:space="0" w:color="auto"/>
              <w:right w:val="single" w:sz="2" w:space="0" w:color="auto"/>
            </w:tcBorders>
          </w:tcPr>
          <w:p w:rsidR="00572034" w:rsidRPr="00DA697F" w:rsidRDefault="00DE55BC" w:rsidP="00DE55BC">
            <w:pPr>
              <w:pStyle w:val="TableNormal1"/>
              <w:rPr>
                <w:color w:val="auto"/>
                <w:lang w:val="es-ES"/>
              </w:rPr>
            </w:pPr>
            <w:r w:rsidRPr="00DA697F">
              <w:rPr>
                <w:color w:val="auto"/>
                <w:lang w:val="es-ES"/>
              </w:rPr>
              <w:t>Berna</w:t>
            </w:r>
          </w:p>
        </w:tc>
        <w:tc>
          <w:tcPr>
            <w:tcW w:w="3570" w:type="dxa"/>
            <w:tcBorders>
              <w:left w:val="single" w:sz="2" w:space="0" w:color="auto"/>
              <w:bottom w:val="single" w:sz="2" w:space="0" w:color="auto"/>
              <w:right w:val="single" w:sz="2" w:space="0" w:color="auto"/>
            </w:tcBorders>
          </w:tcPr>
          <w:p w:rsidR="00572034" w:rsidRPr="00DA697F" w:rsidRDefault="00572034" w:rsidP="00DE55BC">
            <w:pPr>
              <w:pStyle w:val="TableNormal1"/>
              <w:rPr>
                <w:color w:val="auto"/>
                <w:lang w:val="es-ES"/>
              </w:rPr>
            </w:pPr>
            <w:r w:rsidRPr="00DA697F">
              <w:rPr>
                <w:color w:val="auto"/>
                <w:lang w:val="es-ES"/>
              </w:rPr>
              <w:t>72+73+74+75+76+77+78+79+80+81+82+</w:t>
            </w:r>
            <w:r w:rsidRPr="00DA697F">
              <w:rPr>
                <w:color w:val="auto"/>
                <w:lang w:val="es-ES"/>
              </w:rPr>
              <w:br/>
              <w:t>83+84+85+86+87+88+89</w:t>
            </w:r>
          </w:p>
        </w:tc>
        <w:tc>
          <w:tcPr>
            <w:tcW w:w="926" w:type="dxa"/>
            <w:tcBorders>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156 387</w:t>
            </w:r>
          </w:p>
        </w:tc>
        <w:tc>
          <w:tcPr>
            <w:tcW w:w="886" w:type="dxa"/>
            <w:tcBorders>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br/>
              <w:t>407 344</w:t>
            </w:r>
          </w:p>
        </w:tc>
        <w:tc>
          <w:tcPr>
            <w:tcW w:w="867" w:type="dxa"/>
            <w:gridSpan w:val="3"/>
            <w:tcBorders>
              <w:left w:val="single" w:sz="2" w:space="0" w:color="auto"/>
              <w:bottom w:val="single" w:sz="2" w:space="0" w:color="auto"/>
              <w:right w:val="single" w:sz="2" w:space="0" w:color="auto"/>
            </w:tcBorders>
          </w:tcPr>
          <w:p w:rsidR="00DE55BC" w:rsidRPr="00DA697F" w:rsidRDefault="00DE55BC" w:rsidP="00DE55BC">
            <w:pPr>
              <w:pStyle w:val="TableNormal1"/>
              <w:jc w:val="right"/>
              <w:rPr>
                <w:color w:val="auto"/>
                <w:lang w:val="es-ES"/>
              </w:rPr>
            </w:pPr>
          </w:p>
          <w:p w:rsidR="00572034" w:rsidRPr="00DA697F" w:rsidRDefault="00572034" w:rsidP="00DE55BC">
            <w:pPr>
              <w:pStyle w:val="TableNormal1"/>
              <w:jc w:val="right"/>
              <w:rPr>
                <w:color w:val="auto"/>
                <w:lang w:val="es-ES"/>
              </w:rPr>
            </w:pPr>
            <w:r w:rsidRPr="00DA697F">
              <w:rPr>
                <w:color w:val="auto"/>
                <w:lang w:val="es-ES"/>
              </w:rPr>
              <w:t>9</w:t>
            </w:r>
            <w:r w:rsidR="00714496" w:rsidRPr="00DA697F">
              <w:rPr>
                <w:color w:val="auto"/>
                <w:lang w:val="es-ES"/>
              </w:rPr>
              <w:t>,</w:t>
            </w:r>
            <w:r w:rsidRPr="00DA697F">
              <w:rPr>
                <w:color w:val="auto"/>
                <w:lang w:val="es-ES"/>
              </w:rPr>
              <w:t>54</w:t>
            </w:r>
          </w:p>
        </w:tc>
      </w:tr>
      <w:tr w:rsidR="00572034" w:rsidRPr="00DA697F" w:rsidTr="00DE55BC">
        <w:trPr>
          <w:trHeight w:val="240"/>
        </w:trPr>
        <w:tc>
          <w:tcPr>
            <w:tcW w:w="2408" w:type="dxa"/>
            <w:tcBorders>
              <w:top w:val="single" w:sz="2" w:space="0" w:color="auto"/>
              <w:left w:val="single" w:sz="2" w:space="0" w:color="auto"/>
              <w:bottom w:val="single" w:sz="2" w:space="0" w:color="auto"/>
              <w:right w:val="single" w:sz="2" w:space="0" w:color="auto"/>
            </w:tcBorders>
          </w:tcPr>
          <w:p w:rsidR="00572034" w:rsidRPr="00DA697F" w:rsidRDefault="00DE55BC" w:rsidP="00DE55BC">
            <w:pPr>
              <w:pStyle w:val="TableNormal1"/>
              <w:rPr>
                <w:color w:val="auto"/>
                <w:lang w:val="es-ES"/>
              </w:rPr>
            </w:pPr>
            <w:r w:rsidRPr="00DA697F">
              <w:rPr>
                <w:color w:val="auto"/>
                <w:lang w:val="es-ES"/>
              </w:rPr>
              <w:t>Gambia</w:t>
            </w:r>
          </w:p>
        </w:tc>
        <w:tc>
          <w:tcPr>
            <w:tcW w:w="1060" w:type="dxa"/>
            <w:tcBorders>
              <w:top w:val="single" w:sz="2" w:space="0" w:color="auto"/>
              <w:left w:val="single" w:sz="2" w:space="0" w:color="auto"/>
              <w:bottom w:val="single" w:sz="2" w:space="0" w:color="auto"/>
              <w:right w:val="single" w:sz="2" w:space="0" w:color="auto"/>
            </w:tcBorders>
          </w:tcPr>
          <w:p w:rsidR="00572034" w:rsidRPr="00DA697F" w:rsidRDefault="00DE55BC" w:rsidP="00DE55BC">
            <w:pPr>
              <w:pStyle w:val="TableNormal1"/>
              <w:rPr>
                <w:color w:val="auto"/>
                <w:lang w:val="es-ES"/>
              </w:rPr>
            </w:pPr>
            <w:r w:rsidRPr="00DA697F">
              <w:rPr>
                <w:color w:val="auto"/>
                <w:lang w:val="es-ES"/>
              </w:rPr>
              <w:t>OMPI</w:t>
            </w:r>
          </w:p>
        </w:tc>
        <w:tc>
          <w:tcPr>
            <w:tcW w:w="3570" w:type="dxa"/>
            <w:tcBorders>
              <w:top w:val="single" w:sz="2" w:space="0" w:color="auto"/>
              <w:left w:val="single" w:sz="2" w:space="0" w:color="auto"/>
              <w:bottom w:val="single" w:sz="2" w:space="0" w:color="auto"/>
              <w:right w:val="single" w:sz="2" w:space="0" w:color="auto"/>
            </w:tcBorders>
          </w:tcPr>
          <w:p w:rsidR="00572034" w:rsidRPr="00DA697F" w:rsidRDefault="00572034" w:rsidP="00DE55BC">
            <w:pPr>
              <w:pStyle w:val="TableNormal1"/>
              <w:rPr>
                <w:color w:val="auto"/>
                <w:lang w:val="es-ES"/>
              </w:rPr>
            </w:pPr>
            <w:r w:rsidRPr="00DA697F">
              <w:rPr>
                <w:color w:val="auto"/>
                <w:lang w:val="es-ES"/>
              </w:rPr>
              <w:t>83+84+85+86+87+88+89</w:t>
            </w:r>
          </w:p>
        </w:tc>
        <w:tc>
          <w:tcPr>
            <w:tcW w:w="926" w:type="dxa"/>
            <w:tcBorders>
              <w:top w:val="single" w:sz="2" w:space="0" w:color="auto"/>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p>
        </w:tc>
        <w:tc>
          <w:tcPr>
            <w:tcW w:w="886" w:type="dxa"/>
            <w:tcBorders>
              <w:top w:val="single" w:sz="2" w:space="0" w:color="auto"/>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55 250</w:t>
            </w:r>
          </w:p>
        </w:tc>
        <w:tc>
          <w:tcPr>
            <w:tcW w:w="867" w:type="dxa"/>
            <w:gridSpan w:val="3"/>
            <w:tcBorders>
              <w:top w:val="single" w:sz="2" w:space="0" w:color="auto"/>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1</w:t>
            </w:r>
            <w:r w:rsidR="00714496" w:rsidRPr="00DA697F">
              <w:rPr>
                <w:color w:val="auto"/>
                <w:lang w:val="es-ES"/>
              </w:rPr>
              <w:t>,</w:t>
            </w:r>
            <w:r w:rsidRPr="00DA697F">
              <w:rPr>
                <w:color w:val="auto"/>
                <w:lang w:val="es-ES"/>
              </w:rPr>
              <w:t>29</w:t>
            </w:r>
          </w:p>
        </w:tc>
      </w:tr>
      <w:tr w:rsidR="00572034" w:rsidRPr="00DA697F" w:rsidTr="00DE55BC">
        <w:trPr>
          <w:trHeight w:val="240"/>
        </w:trPr>
        <w:tc>
          <w:tcPr>
            <w:tcW w:w="2408" w:type="dxa"/>
            <w:tcBorders>
              <w:left w:val="single" w:sz="2" w:space="0" w:color="auto"/>
              <w:right w:val="single" w:sz="2" w:space="0" w:color="auto"/>
            </w:tcBorders>
          </w:tcPr>
          <w:p w:rsidR="00572034" w:rsidRPr="00DA697F" w:rsidRDefault="00DE55BC" w:rsidP="00DE55BC">
            <w:pPr>
              <w:pStyle w:val="TableNormal1"/>
              <w:rPr>
                <w:color w:val="auto"/>
                <w:lang w:val="es-ES"/>
              </w:rPr>
            </w:pPr>
            <w:r w:rsidRPr="00DA697F">
              <w:rPr>
                <w:color w:val="auto"/>
                <w:lang w:val="es-ES"/>
              </w:rPr>
              <w:t>Guinea</w:t>
            </w:r>
          </w:p>
        </w:tc>
        <w:tc>
          <w:tcPr>
            <w:tcW w:w="1060" w:type="dxa"/>
            <w:tcBorders>
              <w:left w:val="single" w:sz="2" w:space="0" w:color="auto"/>
              <w:right w:val="single" w:sz="2" w:space="0" w:color="auto"/>
            </w:tcBorders>
          </w:tcPr>
          <w:p w:rsidR="00572034" w:rsidRPr="00DA697F" w:rsidRDefault="007C2B03" w:rsidP="00DE55BC">
            <w:pPr>
              <w:pStyle w:val="TableNormal1"/>
              <w:rPr>
                <w:color w:val="auto"/>
                <w:lang w:val="es-ES"/>
              </w:rPr>
            </w:pPr>
            <w:r w:rsidRPr="00DA697F">
              <w:rPr>
                <w:color w:val="auto"/>
                <w:lang w:val="es-ES"/>
              </w:rPr>
              <w:t>París</w:t>
            </w:r>
          </w:p>
        </w:tc>
        <w:tc>
          <w:tcPr>
            <w:tcW w:w="3570" w:type="dxa"/>
            <w:tcBorders>
              <w:left w:val="single" w:sz="2" w:space="0" w:color="auto"/>
              <w:right w:val="single" w:sz="2" w:space="0" w:color="auto"/>
            </w:tcBorders>
          </w:tcPr>
          <w:p w:rsidR="00572034" w:rsidRPr="00DA697F" w:rsidRDefault="00572034" w:rsidP="00DE55BC">
            <w:pPr>
              <w:pStyle w:val="TableNormal1"/>
              <w:rPr>
                <w:color w:val="auto"/>
                <w:lang w:val="es-ES"/>
              </w:rPr>
            </w:pPr>
            <w:r w:rsidRPr="00DA697F">
              <w:rPr>
                <w:color w:val="auto"/>
                <w:lang w:val="es-ES"/>
              </w:rPr>
              <w:t>83+84+85+86+87+88+89</w:t>
            </w:r>
          </w:p>
        </w:tc>
        <w:tc>
          <w:tcPr>
            <w:tcW w:w="926" w:type="dxa"/>
            <w:tcBorders>
              <w:left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148 779</w:t>
            </w:r>
          </w:p>
        </w:tc>
        <w:tc>
          <w:tcPr>
            <w:tcW w:w="886" w:type="dxa"/>
            <w:tcBorders>
              <w:left w:val="single" w:sz="2" w:space="0" w:color="auto"/>
              <w:right w:val="single" w:sz="2" w:space="0" w:color="auto"/>
            </w:tcBorders>
          </w:tcPr>
          <w:p w:rsidR="00572034" w:rsidRPr="00DA697F" w:rsidRDefault="00572034" w:rsidP="00DE55BC">
            <w:pPr>
              <w:pStyle w:val="TableNormal1"/>
              <w:jc w:val="right"/>
              <w:rPr>
                <w:color w:val="auto"/>
                <w:lang w:val="es-ES"/>
              </w:rPr>
            </w:pPr>
          </w:p>
        </w:tc>
        <w:tc>
          <w:tcPr>
            <w:tcW w:w="867" w:type="dxa"/>
            <w:gridSpan w:val="3"/>
            <w:tcBorders>
              <w:left w:val="single" w:sz="2" w:space="0" w:color="auto"/>
              <w:right w:val="single" w:sz="2" w:space="0" w:color="auto"/>
            </w:tcBorders>
          </w:tcPr>
          <w:p w:rsidR="00572034" w:rsidRPr="00DA697F" w:rsidRDefault="00572034" w:rsidP="00DE55BC">
            <w:pPr>
              <w:pStyle w:val="TableNormal1"/>
              <w:jc w:val="right"/>
              <w:rPr>
                <w:color w:val="auto"/>
                <w:lang w:val="es-ES"/>
              </w:rPr>
            </w:pPr>
          </w:p>
        </w:tc>
      </w:tr>
      <w:tr w:rsidR="00572034" w:rsidRPr="00DA697F" w:rsidTr="00DE55BC">
        <w:trPr>
          <w:trHeight w:val="240"/>
        </w:trPr>
        <w:tc>
          <w:tcPr>
            <w:tcW w:w="2408" w:type="dxa"/>
            <w:tcBorders>
              <w:left w:val="single" w:sz="2" w:space="0" w:color="auto"/>
              <w:bottom w:val="single" w:sz="2" w:space="0" w:color="auto"/>
              <w:right w:val="single" w:sz="2" w:space="0" w:color="auto"/>
            </w:tcBorders>
          </w:tcPr>
          <w:p w:rsidR="00572034" w:rsidRPr="00DA697F" w:rsidRDefault="00572034" w:rsidP="00DE55BC">
            <w:pPr>
              <w:pStyle w:val="TableNormal1"/>
              <w:rPr>
                <w:color w:val="auto"/>
                <w:lang w:val="es-ES"/>
              </w:rPr>
            </w:pPr>
          </w:p>
        </w:tc>
        <w:tc>
          <w:tcPr>
            <w:tcW w:w="1060" w:type="dxa"/>
            <w:tcBorders>
              <w:left w:val="single" w:sz="2" w:space="0" w:color="auto"/>
              <w:bottom w:val="single" w:sz="2" w:space="0" w:color="auto"/>
              <w:right w:val="single" w:sz="2" w:space="0" w:color="auto"/>
            </w:tcBorders>
          </w:tcPr>
          <w:p w:rsidR="00572034" w:rsidRPr="00DA697F" w:rsidRDefault="00DE55BC" w:rsidP="00DE55BC">
            <w:pPr>
              <w:pStyle w:val="TableNormal1"/>
              <w:rPr>
                <w:color w:val="auto"/>
                <w:lang w:val="es-ES"/>
              </w:rPr>
            </w:pPr>
            <w:r w:rsidRPr="00DA697F">
              <w:rPr>
                <w:color w:val="auto"/>
                <w:lang w:val="es-ES"/>
              </w:rPr>
              <w:t>Berna</w:t>
            </w:r>
          </w:p>
        </w:tc>
        <w:tc>
          <w:tcPr>
            <w:tcW w:w="3570" w:type="dxa"/>
            <w:tcBorders>
              <w:left w:val="single" w:sz="2" w:space="0" w:color="auto"/>
              <w:bottom w:val="single" w:sz="2" w:space="0" w:color="auto"/>
              <w:right w:val="single" w:sz="2" w:space="0" w:color="auto"/>
            </w:tcBorders>
          </w:tcPr>
          <w:p w:rsidR="00572034" w:rsidRPr="00DA697F" w:rsidRDefault="00572034" w:rsidP="00DE55BC">
            <w:pPr>
              <w:pStyle w:val="TableNormal1"/>
              <w:rPr>
                <w:color w:val="auto"/>
                <w:lang w:val="es-ES"/>
              </w:rPr>
            </w:pPr>
            <w:r w:rsidRPr="00DA697F">
              <w:rPr>
                <w:color w:val="auto"/>
                <w:lang w:val="es-ES"/>
              </w:rPr>
              <w:t>83*+84+85+86+87+88+89</w:t>
            </w:r>
          </w:p>
        </w:tc>
        <w:tc>
          <w:tcPr>
            <w:tcW w:w="926" w:type="dxa"/>
            <w:tcBorders>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81 293</w:t>
            </w:r>
          </w:p>
        </w:tc>
        <w:tc>
          <w:tcPr>
            <w:tcW w:w="886" w:type="dxa"/>
            <w:tcBorders>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230 072</w:t>
            </w:r>
          </w:p>
        </w:tc>
        <w:tc>
          <w:tcPr>
            <w:tcW w:w="867" w:type="dxa"/>
            <w:gridSpan w:val="3"/>
            <w:tcBorders>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5</w:t>
            </w:r>
            <w:r w:rsidR="00714496" w:rsidRPr="00DA697F">
              <w:rPr>
                <w:color w:val="auto"/>
                <w:lang w:val="es-ES"/>
              </w:rPr>
              <w:t>,</w:t>
            </w:r>
            <w:r w:rsidRPr="00DA697F">
              <w:rPr>
                <w:color w:val="auto"/>
                <w:lang w:val="es-ES"/>
              </w:rPr>
              <w:t>39</w:t>
            </w:r>
          </w:p>
        </w:tc>
      </w:tr>
      <w:tr w:rsidR="00572034" w:rsidRPr="00DA697F" w:rsidTr="00DE55BC">
        <w:trPr>
          <w:trHeight w:val="240"/>
        </w:trPr>
        <w:tc>
          <w:tcPr>
            <w:tcW w:w="2408" w:type="dxa"/>
            <w:tcBorders>
              <w:top w:val="single" w:sz="2" w:space="0" w:color="auto"/>
              <w:left w:val="single" w:sz="2" w:space="0" w:color="auto"/>
              <w:bottom w:val="single" w:sz="2" w:space="0" w:color="auto"/>
              <w:right w:val="single" w:sz="2" w:space="0" w:color="auto"/>
            </w:tcBorders>
          </w:tcPr>
          <w:p w:rsidR="00572034" w:rsidRPr="00DA697F" w:rsidRDefault="00DE55BC" w:rsidP="00DE55BC">
            <w:pPr>
              <w:pStyle w:val="TableNormal1"/>
              <w:rPr>
                <w:color w:val="auto"/>
                <w:lang w:val="es-ES"/>
              </w:rPr>
            </w:pPr>
            <w:r w:rsidRPr="00DA697F">
              <w:rPr>
                <w:color w:val="auto"/>
                <w:lang w:val="es-ES"/>
              </w:rPr>
              <w:t>Guinea-Bissau</w:t>
            </w:r>
          </w:p>
        </w:tc>
        <w:tc>
          <w:tcPr>
            <w:tcW w:w="1060" w:type="dxa"/>
            <w:tcBorders>
              <w:top w:val="single" w:sz="2" w:space="0" w:color="auto"/>
              <w:left w:val="single" w:sz="2" w:space="0" w:color="auto"/>
              <w:bottom w:val="single" w:sz="2" w:space="0" w:color="auto"/>
              <w:right w:val="single" w:sz="2" w:space="0" w:color="auto"/>
            </w:tcBorders>
          </w:tcPr>
          <w:p w:rsidR="00572034" w:rsidRPr="00DA697F" w:rsidRDefault="007C2B03" w:rsidP="00DE55BC">
            <w:pPr>
              <w:pStyle w:val="TableNormal1"/>
              <w:rPr>
                <w:color w:val="auto"/>
                <w:lang w:val="es-ES"/>
              </w:rPr>
            </w:pPr>
            <w:r w:rsidRPr="00DA697F">
              <w:rPr>
                <w:color w:val="auto"/>
                <w:lang w:val="es-ES"/>
              </w:rPr>
              <w:t>París</w:t>
            </w:r>
          </w:p>
        </w:tc>
        <w:tc>
          <w:tcPr>
            <w:tcW w:w="3570" w:type="dxa"/>
            <w:tcBorders>
              <w:top w:val="single" w:sz="2" w:space="0" w:color="auto"/>
              <w:left w:val="single" w:sz="2" w:space="0" w:color="auto"/>
              <w:bottom w:val="single" w:sz="2" w:space="0" w:color="auto"/>
              <w:right w:val="single" w:sz="2" w:space="0" w:color="auto"/>
            </w:tcBorders>
          </w:tcPr>
          <w:p w:rsidR="00572034" w:rsidRPr="00DA697F" w:rsidRDefault="00572034" w:rsidP="00DE55BC">
            <w:pPr>
              <w:pStyle w:val="TableNormal1"/>
              <w:rPr>
                <w:color w:val="auto"/>
                <w:lang w:val="es-ES"/>
              </w:rPr>
            </w:pPr>
            <w:r w:rsidRPr="00DA697F">
              <w:rPr>
                <w:color w:val="auto"/>
                <w:lang w:val="es-ES"/>
              </w:rPr>
              <w:t>89</w:t>
            </w:r>
          </w:p>
        </w:tc>
        <w:tc>
          <w:tcPr>
            <w:tcW w:w="926" w:type="dxa"/>
            <w:tcBorders>
              <w:top w:val="single" w:sz="2" w:space="0" w:color="auto"/>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p>
        </w:tc>
        <w:tc>
          <w:tcPr>
            <w:tcW w:w="886" w:type="dxa"/>
            <w:tcBorders>
              <w:top w:val="single" w:sz="2" w:space="0" w:color="auto"/>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23 213</w:t>
            </w:r>
          </w:p>
        </w:tc>
        <w:tc>
          <w:tcPr>
            <w:tcW w:w="867" w:type="dxa"/>
            <w:gridSpan w:val="3"/>
            <w:tcBorders>
              <w:top w:val="single" w:sz="2" w:space="0" w:color="auto"/>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0</w:t>
            </w:r>
            <w:r w:rsidR="00714496" w:rsidRPr="00DA697F">
              <w:rPr>
                <w:color w:val="auto"/>
                <w:lang w:val="es-ES"/>
              </w:rPr>
              <w:t>,</w:t>
            </w:r>
            <w:r w:rsidRPr="00DA697F">
              <w:rPr>
                <w:color w:val="auto"/>
                <w:lang w:val="es-ES"/>
              </w:rPr>
              <w:t>54</w:t>
            </w:r>
          </w:p>
        </w:tc>
      </w:tr>
      <w:tr w:rsidR="00572034" w:rsidRPr="00DA697F" w:rsidTr="00DE55BC">
        <w:trPr>
          <w:trHeight w:val="240"/>
        </w:trPr>
        <w:tc>
          <w:tcPr>
            <w:tcW w:w="2408" w:type="dxa"/>
            <w:tcBorders>
              <w:top w:val="single" w:sz="2" w:space="0" w:color="auto"/>
              <w:left w:val="single" w:sz="2" w:space="0" w:color="auto"/>
              <w:bottom w:val="single" w:sz="2" w:space="0" w:color="auto"/>
              <w:right w:val="single" w:sz="2" w:space="0" w:color="auto"/>
            </w:tcBorders>
          </w:tcPr>
          <w:p w:rsidR="00572034" w:rsidRPr="00DA697F" w:rsidRDefault="00DE55BC" w:rsidP="00DE55BC">
            <w:pPr>
              <w:pStyle w:val="TableNormal1"/>
              <w:rPr>
                <w:color w:val="auto"/>
                <w:lang w:val="es-ES"/>
              </w:rPr>
            </w:pPr>
            <w:r w:rsidRPr="00DA697F">
              <w:rPr>
                <w:color w:val="auto"/>
                <w:lang w:val="es-ES"/>
              </w:rPr>
              <w:t>Haití</w:t>
            </w:r>
          </w:p>
        </w:tc>
        <w:tc>
          <w:tcPr>
            <w:tcW w:w="1060" w:type="dxa"/>
            <w:tcBorders>
              <w:top w:val="single" w:sz="2" w:space="0" w:color="auto"/>
              <w:left w:val="single" w:sz="2" w:space="0" w:color="auto"/>
              <w:bottom w:val="single" w:sz="2" w:space="0" w:color="auto"/>
              <w:right w:val="single" w:sz="2" w:space="0" w:color="auto"/>
            </w:tcBorders>
          </w:tcPr>
          <w:p w:rsidR="00572034" w:rsidRPr="00DA697F" w:rsidRDefault="007C2B03" w:rsidP="00DE55BC">
            <w:pPr>
              <w:pStyle w:val="TableNormal1"/>
              <w:rPr>
                <w:color w:val="auto"/>
                <w:lang w:val="es-ES"/>
              </w:rPr>
            </w:pPr>
            <w:r w:rsidRPr="00DA697F">
              <w:rPr>
                <w:color w:val="auto"/>
                <w:lang w:val="es-ES"/>
              </w:rPr>
              <w:t>París</w:t>
            </w:r>
          </w:p>
        </w:tc>
        <w:tc>
          <w:tcPr>
            <w:tcW w:w="3570" w:type="dxa"/>
            <w:tcBorders>
              <w:top w:val="single" w:sz="2" w:space="0" w:color="auto"/>
              <w:left w:val="single" w:sz="2" w:space="0" w:color="auto"/>
              <w:bottom w:val="single" w:sz="2" w:space="0" w:color="auto"/>
              <w:right w:val="single" w:sz="2" w:space="0" w:color="auto"/>
            </w:tcBorders>
          </w:tcPr>
          <w:p w:rsidR="00572034" w:rsidRPr="00DA697F" w:rsidRDefault="00572034" w:rsidP="00DE55BC">
            <w:pPr>
              <w:pStyle w:val="TableNormal1"/>
              <w:rPr>
                <w:color w:val="auto"/>
                <w:lang w:val="es-ES"/>
              </w:rPr>
            </w:pPr>
            <w:r w:rsidRPr="00DA697F">
              <w:rPr>
                <w:color w:val="auto"/>
                <w:lang w:val="es-ES"/>
              </w:rPr>
              <w:t>79*+80+81+82+83+84+85+86+87+88+89</w:t>
            </w:r>
          </w:p>
        </w:tc>
        <w:tc>
          <w:tcPr>
            <w:tcW w:w="926" w:type="dxa"/>
            <w:tcBorders>
              <w:top w:val="single" w:sz="2" w:space="0" w:color="auto"/>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p>
        </w:tc>
        <w:tc>
          <w:tcPr>
            <w:tcW w:w="886" w:type="dxa"/>
            <w:tcBorders>
              <w:top w:val="single" w:sz="2" w:space="0" w:color="auto"/>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319 143</w:t>
            </w:r>
          </w:p>
        </w:tc>
        <w:tc>
          <w:tcPr>
            <w:tcW w:w="867" w:type="dxa"/>
            <w:gridSpan w:val="3"/>
            <w:tcBorders>
              <w:top w:val="single" w:sz="2" w:space="0" w:color="auto"/>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7</w:t>
            </w:r>
            <w:r w:rsidR="00714496" w:rsidRPr="00DA697F">
              <w:rPr>
                <w:color w:val="auto"/>
                <w:lang w:val="es-ES"/>
              </w:rPr>
              <w:t>,</w:t>
            </w:r>
            <w:r w:rsidRPr="00DA697F">
              <w:rPr>
                <w:color w:val="auto"/>
                <w:lang w:val="es-ES"/>
              </w:rPr>
              <w:t>47</w:t>
            </w:r>
          </w:p>
        </w:tc>
      </w:tr>
      <w:tr w:rsidR="00572034" w:rsidRPr="00DA697F" w:rsidTr="00DE55BC">
        <w:trPr>
          <w:trHeight w:val="240"/>
        </w:trPr>
        <w:tc>
          <w:tcPr>
            <w:tcW w:w="2408" w:type="dxa"/>
            <w:tcBorders>
              <w:top w:val="single" w:sz="2" w:space="0" w:color="auto"/>
              <w:left w:val="single" w:sz="2" w:space="0" w:color="auto"/>
              <w:right w:val="single" w:sz="2" w:space="0" w:color="auto"/>
            </w:tcBorders>
          </w:tcPr>
          <w:p w:rsidR="00572034" w:rsidRPr="00DA697F" w:rsidRDefault="00DE55BC" w:rsidP="00DE55BC">
            <w:pPr>
              <w:pStyle w:val="TableNormal1"/>
              <w:rPr>
                <w:color w:val="auto"/>
                <w:lang w:val="es-ES"/>
              </w:rPr>
            </w:pPr>
            <w:r w:rsidRPr="00DA697F">
              <w:rPr>
                <w:color w:val="auto"/>
                <w:lang w:val="es-ES"/>
              </w:rPr>
              <w:t>Malí</w:t>
            </w:r>
          </w:p>
        </w:tc>
        <w:tc>
          <w:tcPr>
            <w:tcW w:w="1060" w:type="dxa"/>
            <w:tcBorders>
              <w:top w:val="single" w:sz="2" w:space="0" w:color="auto"/>
              <w:left w:val="single" w:sz="2" w:space="0" w:color="auto"/>
              <w:right w:val="single" w:sz="2" w:space="0" w:color="auto"/>
            </w:tcBorders>
          </w:tcPr>
          <w:p w:rsidR="00572034" w:rsidRPr="00DA697F" w:rsidRDefault="007C2B03" w:rsidP="00DE55BC">
            <w:pPr>
              <w:pStyle w:val="TableNormal1"/>
              <w:rPr>
                <w:color w:val="auto"/>
                <w:lang w:val="es-ES"/>
              </w:rPr>
            </w:pPr>
            <w:r w:rsidRPr="00DA697F">
              <w:rPr>
                <w:color w:val="auto"/>
                <w:lang w:val="es-ES"/>
              </w:rPr>
              <w:t>París</w:t>
            </w:r>
          </w:p>
        </w:tc>
        <w:tc>
          <w:tcPr>
            <w:tcW w:w="3570" w:type="dxa"/>
            <w:tcBorders>
              <w:top w:val="single" w:sz="2" w:space="0" w:color="auto"/>
              <w:left w:val="single" w:sz="2" w:space="0" w:color="auto"/>
              <w:right w:val="single" w:sz="2" w:space="0" w:color="auto"/>
            </w:tcBorders>
          </w:tcPr>
          <w:p w:rsidR="00572034" w:rsidRPr="00DA697F" w:rsidRDefault="00572034" w:rsidP="00DE55BC">
            <w:pPr>
              <w:pStyle w:val="TableNormal1"/>
              <w:rPr>
                <w:color w:val="auto"/>
                <w:lang w:val="es-ES"/>
              </w:rPr>
            </w:pPr>
            <w:r w:rsidRPr="00DA697F">
              <w:rPr>
                <w:color w:val="auto"/>
                <w:lang w:val="es-ES"/>
              </w:rPr>
              <w:t>84+85+86+87+88+89</w:t>
            </w:r>
          </w:p>
        </w:tc>
        <w:tc>
          <w:tcPr>
            <w:tcW w:w="926" w:type="dxa"/>
            <w:tcBorders>
              <w:top w:val="single" w:sz="2" w:space="0" w:color="auto"/>
              <w:left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132 377</w:t>
            </w:r>
          </w:p>
        </w:tc>
        <w:tc>
          <w:tcPr>
            <w:tcW w:w="886" w:type="dxa"/>
            <w:tcBorders>
              <w:top w:val="single" w:sz="2" w:space="0" w:color="auto"/>
              <w:left w:val="single" w:sz="2" w:space="0" w:color="auto"/>
              <w:right w:val="single" w:sz="2" w:space="0" w:color="auto"/>
            </w:tcBorders>
          </w:tcPr>
          <w:p w:rsidR="00572034" w:rsidRPr="00DA697F" w:rsidRDefault="00572034" w:rsidP="00DE55BC">
            <w:pPr>
              <w:pStyle w:val="TableNormal1"/>
              <w:jc w:val="right"/>
              <w:rPr>
                <w:color w:val="auto"/>
                <w:lang w:val="es-ES"/>
              </w:rPr>
            </w:pPr>
          </w:p>
        </w:tc>
        <w:tc>
          <w:tcPr>
            <w:tcW w:w="867" w:type="dxa"/>
            <w:gridSpan w:val="3"/>
            <w:tcBorders>
              <w:top w:val="single" w:sz="2" w:space="0" w:color="auto"/>
              <w:left w:val="single" w:sz="2" w:space="0" w:color="auto"/>
              <w:right w:val="single" w:sz="2" w:space="0" w:color="auto"/>
            </w:tcBorders>
          </w:tcPr>
          <w:p w:rsidR="00572034" w:rsidRPr="00DA697F" w:rsidRDefault="00572034" w:rsidP="00DE55BC">
            <w:pPr>
              <w:pStyle w:val="TableNormal1"/>
              <w:jc w:val="right"/>
              <w:rPr>
                <w:color w:val="auto"/>
                <w:lang w:val="es-ES"/>
              </w:rPr>
            </w:pPr>
          </w:p>
        </w:tc>
      </w:tr>
      <w:tr w:rsidR="00572034" w:rsidRPr="00DA697F" w:rsidTr="00DE55BC">
        <w:trPr>
          <w:trHeight w:val="425"/>
        </w:trPr>
        <w:tc>
          <w:tcPr>
            <w:tcW w:w="2408" w:type="dxa"/>
            <w:tcBorders>
              <w:left w:val="single" w:sz="2" w:space="0" w:color="auto"/>
              <w:bottom w:val="single" w:sz="2" w:space="0" w:color="auto"/>
              <w:right w:val="single" w:sz="2" w:space="0" w:color="auto"/>
            </w:tcBorders>
          </w:tcPr>
          <w:p w:rsidR="00572034" w:rsidRPr="00DA697F" w:rsidRDefault="00572034" w:rsidP="00DE55BC">
            <w:pPr>
              <w:pStyle w:val="TableNormal1"/>
              <w:rPr>
                <w:color w:val="auto"/>
                <w:lang w:val="es-ES"/>
              </w:rPr>
            </w:pPr>
          </w:p>
        </w:tc>
        <w:tc>
          <w:tcPr>
            <w:tcW w:w="1060" w:type="dxa"/>
            <w:tcBorders>
              <w:left w:val="single" w:sz="2" w:space="0" w:color="auto"/>
              <w:bottom w:val="single" w:sz="2" w:space="0" w:color="auto"/>
              <w:right w:val="single" w:sz="2" w:space="0" w:color="auto"/>
            </w:tcBorders>
          </w:tcPr>
          <w:p w:rsidR="00572034" w:rsidRPr="00DA697F" w:rsidRDefault="00DE55BC" w:rsidP="00DE55BC">
            <w:pPr>
              <w:pStyle w:val="TableNormal1"/>
              <w:rPr>
                <w:color w:val="auto"/>
                <w:lang w:val="es-ES"/>
              </w:rPr>
            </w:pPr>
            <w:r w:rsidRPr="00DA697F">
              <w:rPr>
                <w:color w:val="auto"/>
                <w:lang w:val="es-ES"/>
              </w:rPr>
              <w:t>Berna</w:t>
            </w:r>
          </w:p>
        </w:tc>
        <w:tc>
          <w:tcPr>
            <w:tcW w:w="3570" w:type="dxa"/>
            <w:tcBorders>
              <w:left w:val="single" w:sz="2" w:space="0" w:color="auto"/>
              <w:bottom w:val="single" w:sz="2" w:space="0" w:color="auto"/>
              <w:right w:val="single" w:sz="2" w:space="0" w:color="auto"/>
            </w:tcBorders>
          </w:tcPr>
          <w:p w:rsidR="00572034" w:rsidRPr="00DA697F" w:rsidRDefault="00572034" w:rsidP="00DE55BC">
            <w:pPr>
              <w:pStyle w:val="TableNormal1"/>
              <w:rPr>
                <w:color w:val="auto"/>
                <w:lang w:val="es-ES"/>
              </w:rPr>
            </w:pPr>
            <w:r w:rsidRPr="00DA697F">
              <w:rPr>
                <w:color w:val="auto"/>
                <w:lang w:val="es-ES"/>
              </w:rPr>
              <w:t>76*+77+78+79+80+81+82+</w:t>
            </w:r>
            <w:r w:rsidRPr="00DA697F">
              <w:rPr>
                <w:color w:val="auto"/>
                <w:lang w:val="es-ES"/>
              </w:rPr>
              <w:br/>
              <w:t>83+84+85+86+87+88+89</w:t>
            </w:r>
          </w:p>
        </w:tc>
        <w:tc>
          <w:tcPr>
            <w:tcW w:w="926" w:type="dxa"/>
            <w:tcBorders>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163 926</w:t>
            </w:r>
          </w:p>
        </w:tc>
        <w:tc>
          <w:tcPr>
            <w:tcW w:w="886" w:type="dxa"/>
            <w:tcBorders>
              <w:left w:val="single" w:sz="2" w:space="0" w:color="auto"/>
              <w:bottom w:val="single" w:sz="2" w:space="0" w:color="auto"/>
              <w:right w:val="single" w:sz="2" w:space="0" w:color="auto"/>
            </w:tcBorders>
          </w:tcPr>
          <w:p w:rsidR="00DE55BC" w:rsidRPr="00DA697F" w:rsidRDefault="00DE55BC" w:rsidP="00DE55BC">
            <w:pPr>
              <w:pStyle w:val="TableNormal1"/>
              <w:jc w:val="right"/>
              <w:rPr>
                <w:color w:val="auto"/>
                <w:lang w:val="es-ES"/>
              </w:rPr>
            </w:pPr>
          </w:p>
          <w:p w:rsidR="00572034" w:rsidRPr="00DA697F" w:rsidRDefault="00572034" w:rsidP="00DE55BC">
            <w:pPr>
              <w:pStyle w:val="TableNormal1"/>
              <w:jc w:val="right"/>
              <w:rPr>
                <w:color w:val="auto"/>
                <w:lang w:val="es-ES"/>
              </w:rPr>
            </w:pPr>
            <w:r w:rsidRPr="00DA697F">
              <w:rPr>
                <w:color w:val="auto"/>
                <w:lang w:val="es-ES"/>
              </w:rPr>
              <w:t>296 303</w:t>
            </w:r>
          </w:p>
        </w:tc>
        <w:tc>
          <w:tcPr>
            <w:tcW w:w="867" w:type="dxa"/>
            <w:gridSpan w:val="3"/>
            <w:tcBorders>
              <w:left w:val="single" w:sz="2" w:space="0" w:color="auto"/>
              <w:bottom w:val="single" w:sz="2" w:space="0" w:color="auto"/>
              <w:right w:val="single" w:sz="2" w:space="0" w:color="auto"/>
            </w:tcBorders>
          </w:tcPr>
          <w:p w:rsidR="00DE55BC" w:rsidRPr="00DA697F" w:rsidRDefault="00DE55BC" w:rsidP="00DE55BC">
            <w:pPr>
              <w:pStyle w:val="TableNormal1"/>
              <w:jc w:val="right"/>
              <w:rPr>
                <w:color w:val="auto"/>
                <w:lang w:val="es-ES"/>
              </w:rPr>
            </w:pPr>
          </w:p>
          <w:p w:rsidR="00572034" w:rsidRPr="00DA697F" w:rsidRDefault="00572034" w:rsidP="00DE55BC">
            <w:pPr>
              <w:pStyle w:val="TableNormal1"/>
              <w:jc w:val="right"/>
              <w:rPr>
                <w:color w:val="auto"/>
                <w:lang w:val="es-ES"/>
              </w:rPr>
            </w:pPr>
            <w:r w:rsidRPr="00DA697F">
              <w:rPr>
                <w:color w:val="auto"/>
                <w:lang w:val="es-ES"/>
              </w:rPr>
              <w:t>6</w:t>
            </w:r>
            <w:r w:rsidR="00714496" w:rsidRPr="00DA697F">
              <w:rPr>
                <w:color w:val="auto"/>
                <w:lang w:val="es-ES"/>
              </w:rPr>
              <w:t>,</w:t>
            </w:r>
            <w:r w:rsidRPr="00DA697F">
              <w:rPr>
                <w:color w:val="auto"/>
                <w:lang w:val="es-ES"/>
              </w:rPr>
              <w:t>94</w:t>
            </w:r>
          </w:p>
        </w:tc>
      </w:tr>
      <w:tr w:rsidR="00572034" w:rsidRPr="00DA697F" w:rsidTr="00DE55BC">
        <w:trPr>
          <w:trHeight w:val="240"/>
        </w:trPr>
        <w:tc>
          <w:tcPr>
            <w:tcW w:w="2408" w:type="dxa"/>
            <w:tcBorders>
              <w:top w:val="single" w:sz="2" w:space="0" w:color="auto"/>
              <w:left w:val="single" w:sz="2" w:space="0" w:color="auto"/>
              <w:right w:val="single" w:sz="2" w:space="0" w:color="auto"/>
            </w:tcBorders>
          </w:tcPr>
          <w:p w:rsidR="00572034" w:rsidRPr="00DA697F" w:rsidRDefault="00DE55BC" w:rsidP="00DE55BC">
            <w:pPr>
              <w:pStyle w:val="TableNormal1"/>
              <w:keepNext/>
              <w:widowControl/>
              <w:rPr>
                <w:color w:val="auto"/>
                <w:lang w:val="es-ES"/>
              </w:rPr>
            </w:pPr>
            <w:r w:rsidRPr="00DA697F">
              <w:rPr>
                <w:color w:val="auto"/>
                <w:lang w:val="es-ES"/>
              </w:rPr>
              <w:t>Mauritania</w:t>
            </w:r>
          </w:p>
        </w:tc>
        <w:tc>
          <w:tcPr>
            <w:tcW w:w="1060" w:type="dxa"/>
            <w:tcBorders>
              <w:top w:val="single" w:sz="2" w:space="0" w:color="auto"/>
              <w:left w:val="single" w:sz="2" w:space="0" w:color="auto"/>
              <w:right w:val="single" w:sz="2" w:space="0" w:color="auto"/>
            </w:tcBorders>
          </w:tcPr>
          <w:p w:rsidR="00572034" w:rsidRPr="00DA697F" w:rsidRDefault="007C2B03" w:rsidP="00DE55BC">
            <w:pPr>
              <w:pStyle w:val="TableNormal1"/>
              <w:keepNext/>
              <w:widowControl/>
              <w:rPr>
                <w:color w:val="auto"/>
                <w:lang w:val="es-ES"/>
              </w:rPr>
            </w:pPr>
            <w:r w:rsidRPr="00DA697F">
              <w:rPr>
                <w:color w:val="auto"/>
                <w:lang w:val="es-ES"/>
              </w:rPr>
              <w:t>París</w:t>
            </w:r>
          </w:p>
        </w:tc>
        <w:tc>
          <w:tcPr>
            <w:tcW w:w="3570" w:type="dxa"/>
            <w:tcBorders>
              <w:top w:val="single" w:sz="2" w:space="0" w:color="auto"/>
              <w:left w:val="single" w:sz="2" w:space="0" w:color="auto"/>
              <w:right w:val="single" w:sz="2" w:space="0" w:color="auto"/>
            </w:tcBorders>
          </w:tcPr>
          <w:p w:rsidR="00572034" w:rsidRPr="00DA697F" w:rsidRDefault="00572034" w:rsidP="00DE55BC">
            <w:pPr>
              <w:pStyle w:val="TableNormal1"/>
              <w:keepNext/>
              <w:widowControl/>
              <w:rPr>
                <w:color w:val="auto"/>
                <w:lang w:val="es-ES"/>
              </w:rPr>
            </w:pPr>
            <w:r w:rsidRPr="00DA697F">
              <w:rPr>
                <w:color w:val="auto"/>
                <w:lang w:val="es-ES"/>
              </w:rPr>
              <w:t>77*+78+79+80+81+82+83+84+85+86+</w:t>
            </w:r>
            <w:r w:rsidRPr="00DA697F">
              <w:rPr>
                <w:color w:val="auto"/>
                <w:lang w:val="es-ES"/>
              </w:rPr>
              <w:br/>
              <w:t>87+88+89</w:t>
            </w:r>
          </w:p>
        </w:tc>
        <w:tc>
          <w:tcPr>
            <w:tcW w:w="926" w:type="dxa"/>
            <w:tcBorders>
              <w:top w:val="single" w:sz="2" w:space="0" w:color="auto"/>
              <w:left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219 120</w:t>
            </w:r>
          </w:p>
        </w:tc>
        <w:tc>
          <w:tcPr>
            <w:tcW w:w="886" w:type="dxa"/>
            <w:tcBorders>
              <w:top w:val="single" w:sz="2" w:space="0" w:color="auto"/>
              <w:left w:val="single" w:sz="2" w:space="0" w:color="auto"/>
              <w:right w:val="single" w:sz="2" w:space="0" w:color="auto"/>
            </w:tcBorders>
          </w:tcPr>
          <w:p w:rsidR="00572034" w:rsidRPr="00DA697F" w:rsidRDefault="00572034" w:rsidP="00DE55BC">
            <w:pPr>
              <w:pStyle w:val="TableNormal1"/>
              <w:jc w:val="right"/>
              <w:rPr>
                <w:color w:val="auto"/>
                <w:lang w:val="es-ES"/>
              </w:rPr>
            </w:pPr>
          </w:p>
        </w:tc>
        <w:tc>
          <w:tcPr>
            <w:tcW w:w="867" w:type="dxa"/>
            <w:gridSpan w:val="3"/>
            <w:tcBorders>
              <w:top w:val="single" w:sz="2" w:space="0" w:color="auto"/>
              <w:left w:val="single" w:sz="2" w:space="0" w:color="auto"/>
              <w:right w:val="single" w:sz="2" w:space="0" w:color="auto"/>
            </w:tcBorders>
          </w:tcPr>
          <w:p w:rsidR="00572034" w:rsidRPr="00DA697F" w:rsidRDefault="00572034" w:rsidP="00DE55BC">
            <w:pPr>
              <w:pStyle w:val="TableNormal1"/>
              <w:jc w:val="right"/>
              <w:rPr>
                <w:color w:val="auto"/>
                <w:lang w:val="es-ES"/>
              </w:rPr>
            </w:pPr>
          </w:p>
        </w:tc>
      </w:tr>
      <w:tr w:rsidR="00572034" w:rsidRPr="00DA697F" w:rsidTr="00DE55BC">
        <w:trPr>
          <w:trHeight w:val="425"/>
        </w:trPr>
        <w:tc>
          <w:tcPr>
            <w:tcW w:w="2408" w:type="dxa"/>
            <w:tcBorders>
              <w:left w:val="single" w:sz="2" w:space="0" w:color="auto"/>
              <w:bottom w:val="single" w:sz="2" w:space="0" w:color="auto"/>
              <w:right w:val="single" w:sz="2" w:space="0" w:color="auto"/>
            </w:tcBorders>
          </w:tcPr>
          <w:p w:rsidR="00572034" w:rsidRPr="00DA697F" w:rsidRDefault="00572034" w:rsidP="00DE55BC">
            <w:pPr>
              <w:pStyle w:val="TableNormal1"/>
              <w:keepNext/>
              <w:widowControl/>
              <w:rPr>
                <w:color w:val="auto"/>
                <w:lang w:val="es-ES"/>
              </w:rPr>
            </w:pPr>
          </w:p>
        </w:tc>
        <w:tc>
          <w:tcPr>
            <w:tcW w:w="1060" w:type="dxa"/>
            <w:tcBorders>
              <w:left w:val="single" w:sz="2" w:space="0" w:color="auto"/>
              <w:bottom w:val="single" w:sz="2" w:space="0" w:color="auto"/>
              <w:right w:val="single" w:sz="2" w:space="0" w:color="auto"/>
            </w:tcBorders>
          </w:tcPr>
          <w:p w:rsidR="00572034" w:rsidRPr="00DA697F" w:rsidRDefault="00DE55BC" w:rsidP="00DE55BC">
            <w:pPr>
              <w:pStyle w:val="TableNormal1"/>
              <w:keepNext/>
              <w:widowControl/>
              <w:rPr>
                <w:color w:val="auto"/>
                <w:lang w:val="es-ES"/>
              </w:rPr>
            </w:pPr>
            <w:r w:rsidRPr="00DA697F">
              <w:rPr>
                <w:color w:val="auto"/>
                <w:lang w:val="es-ES"/>
              </w:rPr>
              <w:t>Berna</w:t>
            </w:r>
          </w:p>
        </w:tc>
        <w:tc>
          <w:tcPr>
            <w:tcW w:w="3570" w:type="dxa"/>
            <w:tcBorders>
              <w:left w:val="single" w:sz="2" w:space="0" w:color="auto"/>
              <w:bottom w:val="single" w:sz="2" w:space="0" w:color="auto"/>
              <w:right w:val="single" w:sz="2" w:space="0" w:color="auto"/>
            </w:tcBorders>
          </w:tcPr>
          <w:p w:rsidR="00572034" w:rsidRPr="00DA697F" w:rsidRDefault="00572034" w:rsidP="00DE55BC">
            <w:pPr>
              <w:pStyle w:val="TableNormal1"/>
              <w:keepNext/>
              <w:widowControl/>
              <w:rPr>
                <w:color w:val="auto"/>
                <w:lang w:val="es-ES"/>
              </w:rPr>
            </w:pPr>
            <w:r w:rsidRPr="00DA697F">
              <w:rPr>
                <w:color w:val="auto"/>
                <w:lang w:val="es-ES"/>
              </w:rPr>
              <w:t>74+75+76+77+78+79+80+81+82+83+84+</w:t>
            </w:r>
            <w:r w:rsidRPr="00DA697F">
              <w:rPr>
                <w:color w:val="auto"/>
                <w:lang w:val="es-ES"/>
              </w:rPr>
              <w:br/>
              <w:t>85+86+87+ 88+89</w:t>
            </w:r>
          </w:p>
        </w:tc>
        <w:tc>
          <w:tcPr>
            <w:tcW w:w="926" w:type="dxa"/>
            <w:tcBorders>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150 618</w:t>
            </w:r>
          </w:p>
        </w:tc>
        <w:tc>
          <w:tcPr>
            <w:tcW w:w="886" w:type="dxa"/>
            <w:tcBorders>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br/>
              <w:t>369 738</w:t>
            </w:r>
          </w:p>
        </w:tc>
        <w:tc>
          <w:tcPr>
            <w:tcW w:w="867" w:type="dxa"/>
            <w:gridSpan w:val="3"/>
            <w:tcBorders>
              <w:left w:val="single" w:sz="2" w:space="0" w:color="auto"/>
              <w:bottom w:val="single" w:sz="2" w:space="0" w:color="auto"/>
              <w:right w:val="single" w:sz="2" w:space="0" w:color="auto"/>
            </w:tcBorders>
          </w:tcPr>
          <w:p w:rsidR="00DE55BC" w:rsidRPr="00DA697F" w:rsidRDefault="00DE55BC" w:rsidP="00DE55BC">
            <w:pPr>
              <w:pStyle w:val="TableNormal1"/>
              <w:jc w:val="right"/>
              <w:rPr>
                <w:color w:val="auto"/>
                <w:lang w:val="es-ES"/>
              </w:rPr>
            </w:pPr>
          </w:p>
          <w:p w:rsidR="00572034" w:rsidRPr="00DA697F" w:rsidRDefault="00572034" w:rsidP="00DE55BC">
            <w:pPr>
              <w:pStyle w:val="TableNormal1"/>
              <w:jc w:val="right"/>
              <w:rPr>
                <w:color w:val="auto"/>
                <w:lang w:val="es-ES"/>
              </w:rPr>
            </w:pPr>
            <w:r w:rsidRPr="00DA697F">
              <w:rPr>
                <w:color w:val="auto"/>
                <w:lang w:val="es-ES"/>
              </w:rPr>
              <w:t>8</w:t>
            </w:r>
            <w:r w:rsidR="00714496" w:rsidRPr="00DA697F">
              <w:rPr>
                <w:color w:val="auto"/>
                <w:lang w:val="es-ES"/>
              </w:rPr>
              <w:t>,</w:t>
            </w:r>
            <w:r w:rsidRPr="00DA697F">
              <w:rPr>
                <w:color w:val="auto"/>
                <w:lang w:val="es-ES"/>
              </w:rPr>
              <w:t>66</w:t>
            </w:r>
          </w:p>
        </w:tc>
      </w:tr>
      <w:tr w:rsidR="00572034" w:rsidRPr="00DA697F" w:rsidTr="00DE55BC">
        <w:trPr>
          <w:trHeight w:val="240"/>
        </w:trPr>
        <w:tc>
          <w:tcPr>
            <w:tcW w:w="2408" w:type="dxa"/>
            <w:tcBorders>
              <w:top w:val="single" w:sz="2" w:space="0" w:color="auto"/>
              <w:left w:val="single" w:sz="2" w:space="0" w:color="auto"/>
            </w:tcBorders>
          </w:tcPr>
          <w:p w:rsidR="00572034" w:rsidRPr="00DA697F" w:rsidRDefault="00DE55BC" w:rsidP="00DE55BC">
            <w:pPr>
              <w:pStyle w:val="TableNormal1"/>
              <w:keepNext/>
              <w:widowControl/>
              <w:rPr>
                <w:color w:val="auto"/>
                <w:lang w:val="es-ES"/>
              </w:rPr>
            </w:pPr>
            <w:r w:rsidRPr="00DA697F">
              <w:rPr>
                <w:color w:val="auto"/>
                <w:lang w:val="es-ES"/>
              </w:rPr>
              <w:t>Níger</w:t>
            </w:r>
          </w:p>
        </w:tc>
        <w:tc>
          <w:tcPr>
            <w:tcW w:w="1060" w:type="dxa"/>
            <w:tcBorders>
              <w:top w:val="single" w:sz="2" w:space="0" w:color="auto"/>
              <w:left w:val="single" w:sz="2" w:space="0" w:color="auto"/>
            </w:tcBorders>
          </w:tcPr>
          <w:p w:rsidR="00572034" w:rsidRPr="00DA697F" w:rsidRDefault="007C2B03" w:rsidP="00DE55BC">
            <w:pPr>
              <w:pStyle w:val="TableNormal1"/>
              <w:keepNext/>
              <w:widowControl/>
              <w:rPr>
                <w:color w:val="auto"/>
                <w:lang w:val="es-ES"/>
              </w:rPr>
            </w:pPr>
            <w:r w:rsidRPr="00DA697F">
              <w:rPr>
                <w:color w:val="auto"/>
                <w:lang w:val="es-ES"/>
              </w:rPr>
              <w:t>París</w:t>
            </w:r>
          </w:p>
        </w:tc>
        <w:tc>
          <w:tcPr>
            <w:tcW w:w="3570" w:type="dxa"/>
            <w:tcBorders>
              <w:top w:val="single" w:sz="2" w:space="0" w:color="auto"/>
              <w:left w:val="single" w:sz="2" w:space="0" w:color="auto"/>
            </w:tcBorders>
          </w:tcPr>
          <w:p w:rsidR="00572034" w:rsidRPr="00DA697F" w:rsidRDefault="00572034" w:rsidP="00DE55BC">
            <w:pPr>
              <w:pStyle w:val="TableNormal1"/>
              <w:keepNext/>
              <w:widowControl/>
              <w:rPr>
                <w:color w:val="auto"/>
                <w:lang w:val="es-ES"/>
              </w:rPr>
            </w:pPr>
            <w:r w:rsidRPr="00DA697F">
              <w:rPr>
                <w:color w:val="auto"/>
                <w:lang w:val="es-ES"/>
              </w:rPr>
              <w:t>81+82+83+84+85+86+87+88+89</w:t>
            </w:r>
          </w:p>
        </w:tc>
        <w:tc>
          <w:tcPr>
            <w:tcW w:w="926" w:type="dxa"/>
            <w:tcBorders>
              <w:top w:val="single" w:sz="2" w:space="0" w:color="auto"/>
              <w:left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179 097</w:t>
            </w:r>
          </w:p>
        </w:tc>
        <w:tc>
          <w:tcPr>
            <w:tcW w:w="886" w:type="dxa"/>
            <w:tcBorders>
              <w:top w:val="single" w:sz="2" w:space="0" w:color="auto"/>
              <w:left w:val="nil"/>
              <w:right w:val="single" w:sz="2" w:space="0" w:color="auto"/>
            </w:tcBorders>
          </w:tcPr>
          <w:p w:rsidR="00572034" w:rsidRPr="00DA697F" w:rsidRDefault="00572034" w:rsidP="00DE55BC">
            <w:pPr>
              <w:pStyle w:val="TableNormal1"/>
              <w:jc w:val="right"/>
              <w:rPr>
                <w:color w:val="auto"/>
                <w:lang w:val="es-ES"/>
              </w:rPr>
            </w:pPr>
          </w:p>
        </w:tc>
        <w:tc>
          <w:tcPr>
            <w:tcW w:w="867" w:type="dxa"/>
            <w:gridSpan w:val="3"/>
            <w:tcBorders>
              <w:top w:val="single" w:sz="2" w:space="0" w:color="auto"/>
              <w:left w:val="nil"/>
              <w:right w:val="single" w:sz="2" w:space="0" w:color="auto"/>
            </w:tcBorders>
          </w:tcPr>
          <w:p w:rsidR="00572034" w:rsidRPr="00DA697F" w:rsidRDefault="00572034" w:rsidP="00DE55BC">
            <w:pPr>
              <w:pStyle w:val="TableNormal1"/>
              <w:jc w:val="right"/>
              <w:rPr>
                <w:color w:val="auto"/>
                <w:lang w:val="es-ES"/>
              </w:rPr>
            </w:pPr>
          </w:p>
        </w:tc>
      </w:tr>
      <w:tr w:rsidR="00572034" w:rsidRPr="00DA697F" w:rsidTr="00DE55BC">
        <w:trPr>
          <w:trHeight w:val="240"/>
        </w:trPr>
        <w:tc>
          <w:tcPr>
            <w:tcW w:w="2408" w:type="dxa"/>
            <w:tcBorders>
              <w:left w:val="single" w:sz="2" w:space="0" w:color="auto"/>
              <w:bottom w:val="single" w:sz="2" w:space="0" w:color="auto"/>
              <w:right w:val="single" w:sz="2" w:space="0" w:color="auto"/>
            </w:tcBorders>
          </w:tcPr>
          <w:p w:rsidR="00572034" w:rsidRPr="00DA697F" w:rsidRDefault="00572034" w:rsidP="00DE55BC">
            <w:pPr>
              <w:pStyle w:val="TableNormal1"/>
              <w:rPr>
                <w:color w:val="auto"/>
                <w:lang w:val="es-ES"/>
              </w:rPr>
            </w:pPr>
          </w:p>
        </w:tc>
        <w:tc>
          <w:tcPr>
            <w:tcW w:w="1060" w:type="dxa"/>
            <w:tcBorders>
              <w:left w:val="single" w:sz="2" w:space="0" w:color="auto"/>
              <w:bottom w:val="single" w:sz="2" w:space="0" w:color="auto"/>
              <w:right w:val="single" w:sz="2" w:space="0" w:color="auto"/>
            </w:tcBorders>
          </w:tcPr>
          <w:p w:rsidR="00572034" w:rsidRPr="00DA697F" w:rsidRDefault="00DE55BC" w:rsidP="00DE55BC">
            <w:pPr>
              <w:pStyle w:val="TableNormal1"/>
              <w:rPr>
                <w:color w:val="auto"/>
                <w:lang w:val="es-ES"/>
              </w:rPr>
            </w:pPr>
            <w:r w:rsidRPr="00DA697F">
              <w:rPr>
                <w:color w:val="auto"/>
                <w:lang w:val="es-ES"/>
              </w:rPr>
              <w:t>Berna</w:t>
            </w:r>
          </w:p>
        </w:tc>
        <w:tc>
          <w:tcPr>
            <w:tcW w:w="3570" w:type="dxa"/>
            <w:tcBorders>
              <w:left w:val="single" w:sz="2" w:space="0" w:color="auto"/>
              <w:bottom w:val="single" w:sz="2" w:space="0" w:color="auto"/>
              <w:right w:val="single" w:sz="2" w:space="0" w:color="auto"/>
            </w:tcBorders>
          </w:tcPr>
          <w:p w:rsidR="00572034" w:rsidRPr="00DA697F" w:rsidRDefault="00572034" w:rsidP="00DE55BC">
            <w:pPr>
              <w:pStyle w:val="TableNormal1"/>
              <w:rPr>
                <w:color w:val="auto"/>
                <w:lang w:val="es-ES"/>
              </w:rPr>
            </w:pPr>
            <w:r w:rsidRPr="00DA697F">
              <w:rPr>
                <w:color w:val="auto"/>
                <w:lang w:val="es-ES"/>
              </w:rPr>
              <w:t>80*+81+82+83+84+85+86+87+88+89</w:t>
            </w:r>
          </w:p>
        </w:tc>
        <w:tc>
          <w:tcPr>
            <w:tcW w:w="926" w:type="dxa"/>
            <w:tcBorders>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109 915</w:t>
            </w:r>
          </w:p>
        </w:tc>
        <w:tc>
          <w:tcPr>
            <w:tcW w:w="886" w:type="dxa"/>
            <w:tcBorders>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289 012</w:t>
            </w:r>
          </w:p>
        </w:tc>
        <w:tc>
          <w:tcPr>
            <w:tcW w:w="867" w:type="dxa"/>
            <w:gridSpan w:val="3"/>
            <w:tcBorders>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6</w:t>
            </w:r>
            <w:r w:rsidR="00714496" w:rsidRPr="00DA697F">
              <w:rPr>
                <w:color w:val="auto"/>
                <w:lang w:val="es-ES"/>
              </w:rPr>
              <w:t>,</w:t>
            </w:r>
            <w:r w:rsidRPr="00DA697F">
              <w:rPr>
                <w:color w:val="auto"/>
                <w:lang w:val="es-ES"/>
              </w:rPr>
              <w:t>77</w:t>
            </w:r>
          </w:p>
        </w:tc>
      </w:tr>
      <w:tr w:rsidR="000E5358" w:rsidRPr="00DA697F" w:rsidTr="00633392">
        <w:trPr>
          <w:trHeight w:val="425"/>
        </w:trPr>
        <w:tc>
          <w:tcPr>
            <w:tcW w:w="2408" w:type="dxa"/>
            <w:tcBorders>
              <w:top w:val="single" w:sz="2" w:space="0" w:color="auto"/>
              <w:left w:val="single" w:sz="2" w:space="0" w:color="auto"/>
              <w:right w:val="single" w:sz="2" w:space="0" w:color="auto"/>
            </w:tcBorders>
          </w:tcPr>
          <w:p w:rsidR="000E5358" w:rsidRPr="00DA697F" w:rsidRDefault="000E5358" w:rsidP="00633392">
            <w:pPr>
              <w:pStyle w:val="TableNormal1"/>
              <w:rPr>
                <w:color w:val="auto"/>
                <w:lang w:val="es-ES"/>
              </w:rPr>
            </w:pPr>
            <w:r w:rsidRPr="00DA697F">
              <w:rPr>
                <w:color w:val="auto"/>
                <w:lang w:val="es-ES"/>
              </w:rPr>
              <w:t>República Centroafricana</w:t>
            </w:r>
          </w:p>
        </w:tc>
        <w:tc>
          <w:tcPr>
            <w:tcW w:w="1060" w:type="dxa"/>
            <w:tcBorders>
              <w:top w:val="single" w:sz="2" w:space="0" w:color="auto"/>
              <w:left w:val="single" w:sz="2" w:space="0" w:color="auto"/>
              <w:right w:val="single" w:sz="2" w:space="0" w:color="auto"/>
            </w:tcBorders>
          </w:tcPr>
          <w:p w:rsidR="000E5358" w:rsidRPr="00DA697F" w:rsidRDefault="000E5358" w:rsidP="00633392">
            <w:pPr>
              <w:pStyle w:val="TableNormal1"/>
              <w:rPr>
                <w:color w:val="auto"/>
                <w:lang w:val="es-ES"/>
              </w:rPr>
            </w:pPr>
            <w:r w:rsidRPr="00DA697F">
              <w:rPr>
                <w:color w:val="auto"/>
                <w:lang w:val="es-ES"/>
              </w:rPr>
              <w:t>París</w:t>
            </w:r>
          </w:p>
        </w:tc>
        <w:tc>
          <w:tcPr>
            <w:tcW w:w="3570" w:type="dxa"/>
            <w:tcBorders>
              <w:top w:val="single" w:sz="2" w:space="0" w:color="auto"/>
              <w:left w:val="single" w:sz="2" w:space="0" w:color="auto"/>
              <w:right w:val="single" w:sz="2" w:space="0" w:color="auto"/>
            </w:tcBorders>
          </w:tcPr>
          <w:p w:rsidR="000E5358" w:rsidRPr="00DA697F" w:rsidRDefault="000E5358" w:rsidP="00633392">
            <w:pPr>
              <w:pStyle w:val="TableNormal1"/>
              <w:rPr>
                <w:color w:val="auto"/>
                <w:lang w:val="es-ES"/>
              </w:rPr>
            </w:pPr>
            <w:r w:rsidRPr="00DA697F">
              <w:rPr>
                <w:color w:val="auto"/>
                <w:lang w:val="es-ES"/>
              </w:rPr>
              <w:t>76*+77+78+79+80+81+82+83+84+85+</w:t>
            </w:r>
            <w:r w:rsidRPr="00DA697F">
              <w:rPr>
                <w:color w:val="auto"/>
                <w:lang w:val="es-ES"/>
              </w:rPr>
              <w:br/>
              <w:t>86+87+88+89</w:t>
            </w:r>
          </w:p>
        </w:tc>
        <w:tc>
          <w:tcPr>
            <w:tcW w:w="926" w:type="dxa"/>
            <w:tcBorders>
              <w:top w:val="single" w:sz="2" w:space="0" w:color="auto"/>
              <w:left w:val="single" w:sz="2" w:space="0" w:color="auto"/>
              <w:right w:val="single" w:sz="2" w:space="0" w:color="auto"/>
            </w:tcBorders>
          </w:tcPr>
          <w:p w:rsidR="000E5358" w:rsidRPr="00DA697F" w:rsidRDefault="000E5358" w:rsidP="00633392">
            <w:pPr>
              <w:pStyle w:val="TableNormal1"/>
              <w:jc w:val="right"/>
              <w:rPr>
                <w:color w:val="auto"/>
                <w:lang w:val="es-ES"/>
              </w:rPr>
            </w:pPr>
            <w:r w:rsidRPr="00DA697F">
              <w:rPr>
                <w:color w:val="auto"/>
                <w:lang w:val="es-ES"/>
              </w:rPr>
              <w:t>273 509</w:t>
            </w:r>
          </w:p>
        </w:tc>
        <w:tc>
          <w:tcPr>
            <w:tcW w:w="886" w:type="dxa"/>
            <w:tcBorders>
              <w:top w:val="single" w:sz="2" w:space="0" w:color="auto"/>
              <w:left w:val="single" w:sz="2" w:space="0" w:color="auto"/>
              <w:right w:val="single" w:sz="2" w:space="0" w:color="auto"/>
            </w:tcBorders>
          </w:tcPr>
          <w:p w:rsidR="000E5358" w:rsidRPr="00DA697F" w:rsidRDefault="000E5358" w:rsidP="00633392">
            <w:pPr>
              <w:pStyle w:val="TableNormal1"/>
              <w:jc w:val="right"/>
              <w:rPr>
                <w:color w:val="auto"/>
                <w:lang w:val="es-ES"/>
              </w:rPr>
            </w:pPr>
          </w:p>
        </w:tc>
        <w:tc>
          <w:tcPr>
            <w:tcW w:w="867" w:type="dxa"/>
            <w:gridSpan w:val="3"/>
            <w:tcBorders>
              <w:top w:val="single" w:sz="2" w:space="0" w:color="auto"/>
              <w:left w:val="single" w:sz="2" w:space="0" w:color="auto"/>
              <w:right w:val="single" w:sz="2" w:space="0" w:color="auto"/>
            </w:tcBorders>
          </w:tcPr>
          <w:p w:rsidR="000E5358" w:rsidRPr="00DA697F" w:rsidRDefault="000E5358" w:rsidP="00633392">
            <w:pPr>
              <w:pStyle w:val="TableNormal1"/>
              <w:jc w:val="right"/>
              <w:rPr>
                <w:color w:val="auto"/>
                <w:lang w:val="es-ES"/>
              </w:rPr>
            </w:pPr>
          </w:p>
          <w:p w:rsidR="000E5358" w:rsidRPr="00DA697F" w:rsidRDefault="000E5358" w:rsidP="00633392">
            <w:pPr>
              <w:pStyle w:val="TableNormal1"/>
              <w:jc w:val="right"/>
              <w:rPr>
                <w:color w:val="auto"/>
                <w:lang w:val="es-ES"/>
              </w:rPr>
            </w:pPr>
          </w:p>
        </w:tc>
      </w:tr>
      <w:tr w:rsidR="000E5358" w:rsidRPr="00DA697F" w:rsidTr="00633392">
        <w:trPr>
          <w:trHeight w:val="240"/>
        </w:trPr>
        <w:tc>
          <w:tcPr>
            <w:tcW w:w="2408" w:type="dxa"/>
            <w:tcBorders>
              <w:left w:val="single" w:sz="2" w:space="0" w:color="auto"/>
              <w:bottom w:val="single" w:sz="2" w:space="0" w:color="auto"/>
              <w:right w:val="single" w:sz="2" w:space="0" w:color="auto"/>
            </w:tcBorders>
          </w:tcPr>
          <w:p w:rsidR="000E5358" w:rsidRPr="00DA697F" w:rsidRDefault="000E5358" w:rsidP="00633392">
            <w:pPr>
              <w:pStyle w:val="TableNormal1"/>
              <w:rPr>
                <w:color w:val="auto"/>
                <w:lang w:val="es-ES"/>
              </w:rPr>
            </w:pPr>
          </w:p>
        </w:tc>
        <w:tc>
          <w:tcPr>
            <w:tcW w:w="1060" w:type="dxa"/>
            <w:tcBorders>
              <w:left w:val="single" w:sz="2" w:space="0" w:color="auto"/>
              <w:bottom w:val="single" w:sz="2" w:space="0" w:color="auto"/>
              <w:right w:val="single" w:sz="2" w:space="0" w:color="auto"/>
            </w:tcBorders>
          </w:tcPr>
          <w:p w:rsidR="000E5358" w:rsidRPr="00DA697F" w:rsidRDefault="000E5358" w:rsidP="00633392">
            <w:pPr>
              <w:pStyle w:val="TableNormal1"/>
              <w:rPr>
                <w:color w:val="auto"/>
                <w:lang w:val="es-ES"/>
              </w:rPr>
            </w:pPr>
            <w:r w:rsidRPr="00DA697F">
              <w:rPr>
                <w:color w:val="auto"/>
                <w:lang w:val="es-ES"/>
              </w:rPr>
              <w:t>Berna</w:t>
            </w:r>
          </w:p>
        </w:tc>
        <w:tc>
          <w:tcPr>
            <w:tcW w:w="3570" w:type="dxa"/>
            <w:tcBorders>
              <w:left w:val="single" w:sz="2" w:space="0" w:color="auto"/>
              <w:bottom w:val="single" w:sz="2" w:space="0" w:color="auto"/>
              <w:right w:val="single" w:sz="2" w:space="0" w:color="auto"/>
            </w:tcBorders>
          </w:tcPr>
          <w:p w:rsidR="000E5358" w:rsidRPr="00DA697F" w:rsidRDefault="000E5358" w:rsidP="00633392">
            <w:pPr>
              <w:pStyle w:val="TableNormal1"/>
              <w:rPr>
                <w:color w:val="auto"/>
                <w:lang w:val="es-ES"/>
              </w:rPr>
            </w:pPr>
            <w:r w:rsidRPr="00DA697F">
              <w:rPr>
                <w:color w:val="auto"/>
                <w:lang w:val="es-ES"/>
              </w:rPr>
              <w:t>80*+81+82+83+84+85+86+87+88+89</w:t>
            </w:r>
          </w:p>
        </w:tc>
        <w:tc>
          <w:tcPr>
            <w:tcW w:w="926" w:type="dxa"/>
            <w:tcBorders>
              <w:left w:val="single" w:sz="2" w:space="0" w:color="auto"/>
              <w:bottom w:val="single" w:sz="2" w:space="0" w:color="auto"/>
              <w:right w:val="single" w:sz="2" w:space="0" w:color="auto"/>
            </w:tcBorders>
          </w:tcPr>
          <w:p w:rsidR="000E5358" w:rsidRPr="00DA697F" w:rsidRDefault="000E5358" w:rsidP="00633392">
            <w:pPr>
              <w:pStyle w:val="TableNormal1"/>
              <w:jc w:val="right"/>
              <w:rPr>
                <w:color w:val="auto"/>
                <w:lang w:val="es-ES"/>
              </w:rPr>
            </w:pPr>
            <w:r w:rsidRPr="00DA697F">
              <w:rPr>
                <w:color w:val="auto"/>
                <w:lang w:val="es-ES"/>
              </w:rPr>
              <w:t>114 858</w:t>
            </w:r>
          </w:p>
        </w:tc>
        <w:tc>
          <w:tcPr>
            <w:tcW w:w="886" w:type="dxa"/>
            <w:tcBorders>
              <w:left w:val="single" w:sz="2" w:space="0" w:color="auto"/>
              <w:bottom w:val="single" w:sz="2" w:space="0" w:color="auto"/>
              <w:right w:val="single" w:sz="2" w:space="0" w:color="auto"/>
            </w:tcBorders>
          </w:tcPr>
          <w:p w:rsidR="000E5358" w:rsidRPr="00DA697F" w:rsidRDefault="000E5358" w:rsidP="00633392">
            <w:pPr>
              <w:pStyle w:val="TableNormal1"/>
              <w:jc w:val="right"/>
              <w:rPr>
                <w:color w:val="auto"/>
                <w:lang w:val="es-ES"/>
              </w:rPr>
            </w:pPr>
            <w:r w:rsidRPr="00DA697F">
              <w:rPr>
                <w:color w:val="auto"/>
                <w:lang w:val="es-ES"/>
              </w:rPr>
              <w:t>388 367</w:t>
            </w:r>
          </w:p>
        </w:tc>
        <w:tc>
          <w:tcPr>
            <w:tcW w:w="867" w:type="dxa"/>
            <w:gridSpan w:val="3"/>
            <w:tcBorders>
              <w:left w:val="single" w:sz="2" w:space="0" w:color="auto"/>
              <w:bottom w:val="single" w:sz="2" w:space="0" w:color="auto"/>
              <w:right w:val="single" w:sz="2" w:space="0" w:color="auto"/>
            </w:tcBorders>
          </w:tcPr>
          <w:p w:rsidR="000E5358" w:rsidRPr="00DA697F" w:rsidRDefault="000E5358" w:rsidP="00633392">
            <w:pPr>
              <w:pStyle w:val="TableNormal1"/>
              <w:jc w:val="right"/>
              <w:rPr>
                <w:color w:val="auto"/>
                <w:lang w:val="es-ES"/>
              </w:rPr>
            </w:pPr>
            <w:r w:rsidRPr="00DA697F">
              <w:rPr>
                <w:color w:val="auto"/>
                <w:lang w:val="es-ES"/>
              </w:rPr>
              <w:t>9,09</w:t>
            </w:r>
          </w:p>
        </w:tc>
      </w:tr>
      <w:tr w:rsidR="000E5358" w:rsidRPr="00DA697F" w:rsidTr="00633392">
        <w:trPr>
          <w:trHeight w:val="240"/>
        </w:trPr>
        <w:tc>
          <w:tcPr>
            <w:tcW w:w="2408" w:type="dxa"/>
            <w:tcBorders>
              <w:top w:val="single" w:sz="2" w:space="0" w:color="auto"/>
              <w:left w:val="single" w:sz="2" w:space="0" w:color="auto"/>
              <w:right w:val="single" w:sz="2" w:space="0" w:color="auto"/>
            </w:tcBorders>
          </w:tcPr>
          <w:p w:rsidR="000E5358" w:rsidRPr="00DA697F" w:rsidRDefault="000E5358" w:rsidP="00633392">
            <w:pPr>
              <w:pStyle w:val="TableNormal1"/>
              <w:rPr>
                <w:color w:val="auto"/>
                <w:lang w:val="es-ES"/>
              </w:rPr>
            </w:pPr>
            <w:r w:rsidRPr="00DA697F">
              <w:rPr>
                <w:color w:val="auto"/>
                <w:lang w:val="es-ES"/>
              </w:rPr>
              <w:t xml:space="preserve">República Democrática del </w:t>
            </w:r>
          </w:p>
        </w:tc>
        <w:tc>
          <w:tcPr>
            <w:tcW w:w="1060" w:type="dxa"/>
            <w:tcBorders>
              <w:top w:val="single" w:sz="2" w:space="0" w:color="auto"/>
              <w:left w:val="single" w:sz="2" w:space="0" w:color="auto"/>
              <w:right w:val="single" w:sz="2" w:space="0" w:color="auto"/>
            </w:tcBorders>
          </w:tcPr>
          <w:p w:rsidR="000E5358" w:rsidRPr="00DA697F" w:rsidRDefault="000E5358" w:rsidP="00633392">
            <w:pPr>
              <w:pStyle w:val="TableNormal1"/>
              <w:rPr>
                <w:color w:val="auto"/>
                <w:lang w:val="es-ES"/>
              </w:rPr>
            </w:pPr>
            <w:r w:rsidRPr="00DA697F">
              <w:rPr>
                <w:color w:val="auto"/>
                <w:lang w:val="es-ES"/>
              </w:rPr>
              <w:t>París</w:t>
            </w:r>
          </w:p>
        </w:tc>
        <w:tc>
          <w:tcPr>
            <w:tcW w:w="3570" w:type="dxa"/>
            <w:tcBorders>
              <w:top w:val="single" w:sz="2" w:space="0" w:color="auto"/>
              <w:left w:val="single" w:sz="2" w:space="0" w:color="auto"/>
              <w:right w:val="single" w:sz="2" w:space="0" w:color="auto"/>
            </w:tcBorders>
          </w:tcPr>
          <w:p w:rsidR="000E5358" w:rsidRPr="00DA697F" w:rsidRDefault="000E5358" w:rsidP="00633392">
            <w:pPr>
              <w:pStyle w:val="TableNormal1"/>
              <w:rPr>
                <w:color w:val="auto"/>
                <w:lang w:val="es-ES"/>
              </w:rPr>
            </w:pPr>
            <w:r w:rsidRPr="00DA697F">
              <w:rPr>
                <w:color w:val="auto"/>
                <w:lang w:val="es-ES"/>
              </w:rPr>
              <w:t>81*+82+83+84+85+86+87+88+89</w:t>
            </w:r>
          </w:p>
        </w:tc>
        <w:tc>
          <w:tcPr>
            <w:tcW w:w="926" w:type="dxa"/>
            <w:tcBorders>
              <w:top w:val="single" w:sz="2" w:space="0" w:color="auto"/>
              <w:left w:val="single" w:sz="2" w:space="0" w:color="auto"/>
              <w:right w:val="single" w:sz="2" w:space="0" w:color="auto"/>
            </w:tcBorders>
          </w:tcPr>
          <w:p w:rsidR="000E5358" w:rsidRPr="00DA697F" w:rsidRDefault="000E5358" w:rsidP="00633392">
            <w:pPr>
              <w:pStyle w:val="TableNormal1"/>
              <w:jc w:val="right"/>
              <w:rPr>
                <w:color w:val="auto"/>
                <w:lang w:val="es-ES"/>
              </w:rPr>
            </w:pPr>
            <w:r w:rsidRPr="00DA697F">
              <w:rPr>
                <w:color w:val="auto"/>
                <w:lang w:val="es-ES"/>
              </w:rPr>
              <w:t>500 200</w:t>
            </w:r>
          </w:p>
        </w:tc>
        <w:tc>
          <w:tcPr>
            <w:tcW w:w="886" w:type="dxa"/>
            <w:tcBorders>
              <w:top w:val="single" w:sz="2" w:space="0" w:color="auto"/>
              <w:left w:val="single" w:sz="2" w:space="0" w:color="auto"/>
              <w:right w:val="single" w:sz="2" w:space="0" w:color="auto"/>
            </w:tcBorders>
          </w:tcPr>
          <w:p w:rsidR="000E5358" w:rsidRPr="00DA697F" w:rsidRDefault="000E5358" w:rsidP="00633392">
            <w:pPr>
              <w:pStyle w:val="TableNormal1"/>
              <w:jc w:val="right"/>
              <w:rPr>
                <w:color w:val="auto"/>
                <w:lang w:val="es-ES"/>
              </w:rPr>
            </w:pPr>
          </w:p>
        </w:tc>
        <w:tc>
          <w:tcPr>
            <w:tcW w:w="867" w:type="dxa"/>
            <w:gridSpan w:val="3"/>
            <w:tcBorders>
              <w:left w:val="single" w:sz="2" w:space="0" w:color="auto"/>
              <w:right w:val="single" w:sz="2" w:space="0" w:color="auto"/>
            </w:tcBorders>
          </w:tcPr>
          <w:p w:rsidR="000E5358" w:rsidRPr="00DA697F" w:rsidRDefault="000E5358" w:rsidP="00633392">
            <w:pPr>
              <w:pStyle w:val="TableNormal1"/>
              <w:jc w:val="right"/>
              <w:rPr>
                <w:color w:val="auto"/>
                <w:lang w:val="es-ES"/>
              </w:rPr>
            </w:pPr>
          </w:p>
        </w:tc>
      </w:tr>
      <w:tr w:rsidR="000E5358" w:rsidRPr="00DA697F" w:rsidTr="00633392">
        <w:trPr>
          <w:trHeight w:val="240"/>
        </w:trPr>
        <w:tc>
          <w:tcPr>
            <w:tcW w:w="2408" w:type="dxa"/>
            <w:tcBorders>
              <w:left w:val="single" w:sz="2" w:space="0" w:color="auto"/>
              <w:right w:val="single" w:sz="2" w:space="0" w:color="auto"/>
            </w:tcBorders>
          </w:tcPr>
          <w:p w:rsidR="000E5358" w:rsidRPr="00DA697F" w:rsidRDefault="000E5358" w:rsidP="00633392">
            <w:pPr>
              <w:pStyle w:val="TableNormal1"/>
              <w:rPr>
                <w:color w:val="auto"/>
                <w:lang w:val="es-ES"/>
              </w:rPr>
            </w:pPr>
            <w:r w:rsidRPr="00DA697F">
              <w:rPr>
                <w:color w:val="auto"/>
                <w:lang w:val="es-ES"/>
              </w:rPr>
              <w:t>Congo</w:t>
            </w:r>
          </w:p>
        </w:tc>
        <w:tc>
          <w:tcPr>
            <w:tcW w:w="1060" w:type="dxa"/>
            <w:tcBorders>
              <w:left w:val="single" w:sz="2" w:space="0" w:color="auto"/>
              <w:right w:val="single" w:sz="2" w:space="0" w:color="auto"/>
            </w:tcBorders>
          </w:tcPr>
          <w:p w:rsidR="000E5358" w:rsidRPr="00DA697F" w:rsidRDefault="000E5358" w:rsidP="00633392">
            <w:pPr>
              <w:pStyle w:val="TableNormal1"/>
              <w:rPr>
                <w:color w:val="auto"/>
                <w:lang w:val="es-ES"/>
              </w:rPr>
            </w:pPr>
            <w:r w:rsidRPr="00DA697F">
              <w:rPr>
                <w:color w:val="auto"/>
                <w:lang w:val="es-ES"/>
              </w:rPr>
              <w:t>Berna</w:t>
            </w:r>
          </w:p>
        </w:tc>
        <w:tc>
          <w:tcPr>
            <w:tcW w:w="3570" w:type="dxa"/>
            <w:tcBorders>
              <w:left w:val="single" w:sz="2" w:space="0" w:color="auto"/>
              <w:right w:val="single" w:sz="2" w:space="0" w:color="auto"/>
            </w:tcBorders>
          </w:tcPr>
          <w:p w:rsidR="000E5358" w:rsidRPr="00DA697F" w:rsidRDefault="000E5358" w:rsidP="00633392">
            <w:pPr>
              <w:pStyle w:val="TableNormal1"/>
              <w:rPr>
                <w:color w:val="auto"/>
                <w:lang w:val="es-ES"/>
              </w:rPr>
            </w:pPr>
            <w:r w:rsidRPr="00DA697F">
              <w:rPr>
                <w:color w:val="auto"/>
                <w:lang w:val="es-ES"/>
              </w:rPr>
              <w:t>81*+82+83+84+85+86+87+88+89</w:t>
            </w:r>
          </w:p>
        </w:tc>
        <w:tc>
          <w:tcPr>
            <w:tcW w:w="926" w:type="dxa"/>
            <w:tcBorders>
              <w:left w:val="single" w:sz="2" w:space="0" w:color="auto"/>
              <w:right w:val="single" w:sz="2" w:space="0" w:color="auto"/>
            </w:tcBorders>
          </w:tcPr>
          <w:p w:rsidR="000E5358" w:rsidRPr="00DA697F" w:rsidRDefault="000E5358" w:rsidP="00633392">
            <w:pPr>
              <w:pStyle w:val="TableNormal1"/>
              <w:jc w:val="right"/>
              <w:rPr>
                <w:color w:val="auto"/>
                <w:lang w:val="es-ES"/>
              </w:rPr>
            </w:pPr>
            <w:r w:rsidRPr="00DA697F">
              <w:rPr>
                <w:color w:val="auto"/>
                <w:lang w:val="es-ES"/>
              </w:rPr>
              <w:t>301 015</w:t>
            </w:r>
          </w:p>
        </w:tc>
        <w:tc>
          <w:tcPr>
            <w:tcW w:w="886" w:type="dxa"/>
            <w:tcBorders>
              <w:left w:val="single" w:sz="2" w:space="0" w:color="auto"/>
              <w:right w:val="single" w:sz="2" w:space="0" w:color="auto"/>
            </w:tcBorders>
          </w:tcPr>
          <w:p w:rsidR="000E5358" w:rsidRPr="00DA697F" w:rsidRDefault="000E5358" w:rsidP="00633392">
            <w:pPr>
              <w:pStyle w:val="TableNormal1"/>
              <w:jc w:val="right"/>
              <w:rPr>
                <w:color w:val="auto"/>
                <w:lang w:val="es-ES"/>
              </w:rPr>
            </w:pPr>
            <w:r w:rsidRPr="00DA697F">
              <w:rPr>
                <w:color w:val="auto"/>
                <w:lang w:val="es-ES"/>
              </w:rPr>
              <w:t>801 215</w:t>
            </w:r>
          </w:p>
        </w:tc>
        <w:tc>
          <w:tcPr>
            <w:tcW w:w="867" w:type="dxa"/>
            <w:gridSpan w:val="3"/>
            <w:tcBorders>
              <w:left w:val="single" w:sz="2" w:space="0" w:color="auto"/>
              <w:right w:val="single" w:sz="2" w:space="0" w:color="auto"/>
            </w:tcBorders>
          </w:tcPr>
          <w:p w:rsidR="000E5358" w:rsidRPr="00DA697F" w:rsidRDefault="000E5358" w:rsidP="00633392">
            <w:pPr>
              <w:pStyle w:val="TableNormal1"/>
              <w:jc w:val="right"/>
              <w:rPr>
                <w:color w:val="auto"/>
                <w:lang w:val="es-ES"/>
              </w:rPr>
            </w:pPr>
            <w:r w:rsidRPr="00DA697F">
              <w:rPr>
                <w:color w:val="auto"/>
                <w:lang w:val="es-ES"/>
              </w:rPr>
              <w:t>18,76</w:t>
            </w:r>
          </w:p>
        </w:tc>
      </w:tr>
      <w:tr w:rsidR="000E5358" w:rsidRPr="00DA697F" w:rsidTr="00633392">
        <w:trPr>
          <w:trHeight w:val="240"/>
        </w:trPr>
        <w:tc>
          <w:tcPr>
            <w:tcW w:w="2408" w:type="dxa"/>
            <w:tcBorders>
              <w:top w:val="single" w:sz="2" w:space="0" w:color="auto"/>
              <w:left w:val="single" w:sz="2" w:space="0" w:color="auto"/>
              <w:bottom w:val="single" w:sz="2" w:space="0" w:color="auto"/>
              <w:right w:val="single" w:sz="2" w:space="0" w:color="auto"/>
            </w:tcBorders>
          </w:tcPr>
          <w:p w:rsidR="000E5358" w:rsidRPr="00DA697F" w:rsidRDefault="000E5358" w:rsidP="0001384B">
            <w:pPr>
              <w:pStyle w:val="TableNormal1"/>
              <w:jc w:val="left"/>
              <w:rPr>
                <w:color w:val="auto"/>
                <w:lang w:val="es-ES"/>
              </w:rPr>
            </w:pPr>
            <w:r w:rsidRPr="00DA697F">
              <w:rPr>
                <w:color w:val="auto"/>
                <w:lang w:val="es-ES"/>
              </w:rPr>
              <w:t>República Unida de Tanzanía</w:t>
            </w:r>
          </w:p>
        </w:tc>
        <w:tc>
          <w:tcPr>
            <w:tcW w:w="1060" w:type="dxa"/>
            <w:tcBorders>
              <w:top w:val="single" w:sz="2" w:space="0" w:color="auto"/>
              <w:left w:val="single" w:sz="2" w:space="0" w:color="auto"/>
              <w:bottom w:val="single" w:sz="2" w:space="0" w:color="auto"/>
              <w:right w:val="single" w:sz="2" w:space="0" w:color="auto"/>
            </w:tcBorders>
          </w:tcPr>
          <w:p w:rsidR="000E5358" w:rsidRPr="00DA697F" w:rsidRDefault="000E5358" w:rsidP="00633392">
            <w:pPr>
              <w:pStyle w:val="TableNormal1"/>
              <w:rPr>
                <w:color w:val="auto"/>
                <w:lang w:val="es-ES"/>
              </w:rPr>
            </w:pPr>
            <w:r w:rsidRPr="00DA697F">
              <w:rPr>
                <w:color w:val="auto"/>
                <w:lang w:val="es-ES"/>
              </w:rPr>
              <w:t>París</w:t>
            </w:r>
          </w:p>
        </w:tc>
        <w:tc>
          <w:tcPr>
            <w:tcW w:w="3570" w:type="dxa"/>
            <w:tcBorders>
              <w:top w:val="single" w:sz="2" w:space="0" w:color="auto"/>
              <w:left w:val="single" w:sz="2" w:space="0" w:color="auto"/>
              <w:bottom w:val="single" w:sz="2" w:space="0" w:color="auto"/>
              <w:right w:val="single" w:sz="2" w:space="0" w:color="auto"/>
            </w:tcBorders>
          </w:tcPr>
          <w:p w:rsidR="000E5358" w:rsidRPr="00DA697F" w:rsidRDefault="000E5358" w:rsidP="00633392">
            <w:pPr>
              <w:pStyle w:val="TableNormal1"/>
              <w:rPr>
                <w:color w:val="auto"/>
                <w:lang w:val="es-ES"/>
              </w:rPr>
            </w:pPr>
            <w:r w:rsidRPr="00DA697F">
              <w:rPr>
                <w:color w:val="auto"/>
                <w:lang w:val="es-ES"/>
              </w:rPr>
              <w:t>86*+87+88+89</w:t>
            </w:r>
          </w:p>
        </w:tc>
        <w:tc>
          <w:tcPr>
            <w:tcW w:w="926" w:type="dxa"/>
            <w:tcBorders>
              <w:top w:val="single" w:sz="2" w:space="0" w:color="auto"/>
              <w:left w:val="single" w:sz="2" w:space="0" w:color="auto"/>
              <w:bottom w:val="single" w:sz="2" w:space="0" w:color="auto"/>
              <w:right w:val="single" w:sz="2" w:space="0" w:color="auto"/>
            </w:tcBorders>
          </w:tcPr>
          <w:p w:rsidR="000E5358" w:rsidRPr="00DA697F" w:rsidRDefault="000E5358" w:rsidP="00633392">
            <w:pPr>
              <w:pStyle w:val="TableNormal1"/>
              <w:jc w:val="right"/>
              <w:rPr>
                <w:color w:val="auto"/>
                <w:lang w:val="es-ES"/>
              </w:rPr>
            </w:pPr>
          </w:p>
        </w:tc>
        <w:tc>
          <w:tcPr>
            <w:tcW w:w="886" w:type="dxa"/>
            <w:tcBorders>
              <w:top w:val="single" w:sz="2" w:space="0" w:color="auto"/>
              <w:left w:val="single" w:sz="2" w:space="0" w:color="auto"/>
              <w:bottom w:val="single" w:sz="2" w:space="0" w:color="auto"/>
              <w:right w:val="single" w:sz="2" w:space="0" w:color="auto"/>
            </w:tcBorders>
          </w:tcPr>
          <w:p w:rsidR="000E5358" w:rsidRPr="00DA697F" w:rsidRDefault="000E5358" w:rsidP="00633392">
            <w:pPr>
              <w:pStyle w:val="TableNormal1"/>
              <w:jc w:val="right"/>
              <w:rPr>
                <w:color w:val="auto"/>
                <w:lang w:val="es-ES"/>
              </w:rPr>
            </w:pPr>
            <w:r w:rsidRPr="00DA697F">
              <w:rPr>
                <w:color w:val="auto"/>
                <w:lang w:val="es-ES"/>
              </w:rPr>
              <w:t>90 554</w:t>
            </w:r>
          </w:p>
        </w:tc>
        <w:tc>
          <w:tcPr>
            <w:tcW w:w="867" w:type="dxa"/>
            <w:gridSpan w:val="3"/>
            <w:tcBorders>
              <w:top w:val="single" w:sz="2" w:space="0" w:color="auto"/>
              <w:left w:val="single" w:sz="2" w:space="0" w:color="auto"/>
              <w:bottom w:val="single" w:sz="2" w:space="0" w:color="auto"/>
              <w:right w:val="single" w:sz="2" w:space="0" w:color="auto"/>
            </w:tcBorders>
          </w:tcPr>
          <w:p w:rsidR="000E5358" w:rsidRPr="00DA697F" w:rsidRDefault="000E5358" w:rsidP="00633392">
            <w:pPr>
              <w:pStyle w:val="TableNormal1"/>
              <w:jc w:val="right"/>
              <w:rPr>
                <w:color w:val="auto"/>
                <w:lang w:val="es-ES"/>
              </w:rPr>
            </w:pPr>
            <w:r w:rsidRPr="00DA697F">
              <w:rPr>
                <w:color w:val="auto"/>
                <w:lang w:val="es-ES"/>
              </w:rPr>
              <w:t>2,12</w:t>
            </w:r>
          </w:p>
        </w:tc>
      </w:tr>
      <w:tr w:rsidR="00572034" w:rsidRPr="00DA697F" w:rsidTr="00DE55BC">
        <w:trPr>
          <w:trHeight w:val="240"/>
        </w:trPr>
        <w:tc>
          <w:tcPr>
            <w:tcW w:w="2408" w:type="dxa"/>
            <w:tcBorders>
              <w:top w:val="single" w:sz="2" w:space="0" w:color="auto"/>
              <w:left w:val="single" w:sz="2" w:space="0" w:color="auto"/>
              <w:bottom w:val="single" w:sz="2" w:space="0" w:color="auto"/>
              <w:right w:val="single" w:sz="2" w:space="0" w:color="auto"/>
            </w:tcBorders>
          </w:tcPr>
          <w:p w:rsidR="00572034" w:rsidRPr="00DA697F" w:rsidRDefault="00DE55BC" w:rsidP="00DE55BC">
            <w:pPr>
              <w:pStyle w:val="TableNormal1"/>
              <w:rPr>
                <w:color w:val="auto"/>
                <w:lang w:val="es-ES"/>
              </w:rPr>
            </w:pPr>
            <w:r w:rsidRPr="00DA697F">
              <w:rPr>
                <w:color w:val="auto"/>
                <w:lang w:val="es-ES"/>
              </w:rPr>
              <w:t>Somalia</w:t>
            </w:r>
          </w:p>
        </w:tc>
        <w:tc>
          <w:tcPr>
            <w:tcW w:w="1060" w:type="dxa"/>
            <w:tcBorders>
              <w:top w:val="single" w:sz="2" w:space="0" w:color="auto"/>
              <w:left w:val="single" w:sz="2" w:space="0" w:color="auto"/>
              <w:bottom w:val="single" w:sz="2" w:space="0" w:color="auto"/>
              <w:right w:val="single" w:sz="2" w:space="0" w:color="auto"/>
            </w:tcBorders>
          </w:tcPr>
          <w:p w:rsidR="00572034" w:rsidRPr="00DA697F" w:rsidRDefault="00DE55BC" w:rsidP="00DE55BC">
            <w:pPr>
              <w:pStyle w:val="TableNormal1"/>
              <w:rPr>
                <w:color w:val="auto"/>
                <w:lang w:val="es-ES"/>
              </w:rPr>
            </w:pPr>
            <w:r w:rsidRPr="00DA697F">
              <w:rPr>
                <w:color w:val="auto"/>
                <w:lang w:val="es-ES"/>
              </w:rPr>
              <w:t>OMPI</w:t>
            </w:r>
          </w:p>
        </w:tc>
        <w:tc>
          <w:tcPr>
            <w:tcW w:w="3570" w:type="dxa"/>
            <w:tcBorders>
              <w:top w:val="single" w:sz="2" w:space="0" w:color="auto"/>
              <w:left w:val="single" w:sz="2" w:space="0" w:color="auto"/>
              <w:bottom w:val="single" w:sz="2" w:space="0" w:color="auto"/>
              <w:right w:val="single" w:sz="2" w:space="0" w:color="auto"/>
            </w:tcBorders>
          </w:tcPr>
          <w:p w:rsidR="00572034" w:rsidRPr="00DA697F" w:rsidRDefault="00572034" w:rsidP="00DE55BC">
            <w:pPr>
              <w:pStyle w:val="TableNormal1"/>
              <w:rPr>
                <w:color w:val="auto"/>
                <w:lang w:val="es-ES"/>
              </w:rPr>
            </w:pPr>
            <w:r w:rsidRPr="00DA697F">
              <w:rPr>
                <w:color w:val="auto"/>
                <w:lang w:val="es-ES"/>
              </w:rPr>
              <w:t>83+84+85+86+87+88+89</w:t>
            </w:r>
          </w:p>
        </w:tc>
        <w:tc>
          <w:tcPr>
            <w:tcW w:w="926" w:type="dxa"/>
            <w:tcBorders>
              <w:top w:val="single" w:sz="2" w:space="0" w:color="auto"/>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p>
        </w:tc>
        <w:tc>
          <w:tcPr>
            <w:tcW w:w="886" w:type="dxa"/>
            <w:tcBorders>
              <w:top w:val="single" w:sz="2" w:space="0" w:color="auto"/>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55 250</w:t>
            </w:r>
          </w:p>
        </w:tc>
        <w:tc>
          <w:tcPr>
            <w:tcW w:w="867" w:type="dxa"/>
            <w:gridSpan w:val="3"/>
            <w:tcBorders>
              <w:top w:val="single" w:sz="2" w:space="0" w:color="auto"/>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1</w:t>
            </w:r>
            <w:r w:rsidR="00714496" w:rsidRPr="00DA697F">
              <w:rPr>
                <w:color w:val="auto"/>
                <w:lang w:val="es-ES"/>
              </w:rPr>
              <w:t>,</w:t>
            </w:r>
            <w:r w:rsidRPr="00DA697F">
              <w:rPr>
                <w:color w:val="auto"/>
                <w:lang w:val="es-ES"/>
              </w:rPr>
              <w:t>29</w:t>
            </w:r>
          </w:p>
        </w:tc>
      </w:tr>
      <w:tr w:rsidR="00572034" w:rsidRPr="00DA697F" w:rsidTr="00DE55BC">
        <w:trPr>
          <w:trHeight w:val="240"/>
        </w:trPr>
        <w:tc>
          <w:tcPr>
            <w:tcW w:w="2408" w:type="dxa"/>
            <w:tcBorders>
              <w:left w:val="single" w:sz="2" w:space="0" w:color="auto"/>
              <w:right w:val="single" w:sz="2" w:space="0" w:color="auto"/>
            </w:tcBorders>
          </w:tcPr>
          <w:p w:rsidR="00572034" w:rsidRPr="00DA697F" w:rsidRDefault="00DE55BC" w:rsidP="00DE55BC">
            <w:pPr>
              <w:pStyle w:val="TableNormal1"/>
              <w:rPr>
                <w:color w:val="auto"/>
                <w:lang w:val="es-ES"/>
              </w:rPr>
            </w:pPr>
            <w:r w:rsidRPr="00DA697F">
              <w:rPr>
                <w:color w:val="auto"/>
                <w:lang w:val="es-ES"/>
              </w:rPr>
              <w:t>Togo</w:t>
            </w:r>
          </w:p>
        </w:tc>
        <w:tc>
          <w:tcPr>
            <w:tcW w:w="1060" w:type="dxa"/>
            <w:tcBorders>
              <w:left w:val="single" w:sz="2" w:space="0" w:color="auto"/>
              <w:right w:val="single" w:sz="2" w:space="0" w:color="auto"/>
            </w:tcBorders>
          </w:tcPr>
          <w:p w:rsidR="00572034" w:rsidRPr="00DA697F" w:rsidRDefault="007C2B03" w:rsidP="00DE55BC">
            <w:pPr>
              <w:pStyle w:val="TableNormal1"/>
              <w:rPr>
                <w:color w:val="auto"/>
                <w:lang w:val="es-ES"/>
              </w:rPr>
            </w:pPr>
            <w:r w:rsidRPr="00DA697F">
              <w:rPr>
                <w:color w:val="auto"/>
                <w:lang w:val="es-ES"/>
              </w:rPr>
              <w:t>París</w:t>
            </w:r>
          </w:p>
        </w:tc>
        <w:tc>
          <w:tcPr>
            <w:tcW w:w="3570" w:type="dxa"/>
            <w:tcBorders>
              <w:left w:val="single" w:sz="2" w:space="0" w:color="auto"/>
              <w:right w:val="single" w:sz="2" w:space="0" w:color="auto"/>
            </w:tcBorders>
          </w:tcPr>
          <w:p w:rsidR="00572034" w:rsidRPr="00DA697F" w:rsidRDefault="00572034" w:rsidP="00DE55BC">
            <w:pPr>
              <w:pStyle w:val="TableNormal1"/>
              <w:rPr>
                <w:color w:val="auto"/>
                <w:lang w:val="es-ES"/>
              </w:rPr>
            </w:pPr>
            <w:r w:rsidRPr="00DA697F">
              <w:rPr>
                <w:color w:val="auto"/>
                <w:lang w:val="es-ES"/>
              </w:rPr>
              <w:t>84+85+86+87+88+89</w:t>
            </w:r>
          </w:p>
        </w:tc>
        <w:tc>
          <w:tcPr>
            <w:tcW w:w="926" w:type="dxa"/>
            <w:tcBorders>
              <w:left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132 377</w:t>
            </w:r>
          </w:p>
        </w:tc>
        <w:tc>
          <w:tcPr>
            <w:tcW w:w="886" w:type="dxa"/>
            <w:tcBorders>
              <w:left w:val="single" w:sz="2" w:space="0" w:color="auto"/>
              <w:right w:val="single" w:sz="2" w:space="0" w:color="auto"/>
            </w:tcBorders>
          </w:tcPr>
          <w:p w:rsidR="00572034" w:rsidRPr="00DA697F" w:rsidRDefault="00572034" w:rsidP="00DE55BC">
            <w:pPr>
              <w:pStyle w:val="TableNormal1"/>
              <w:jc w:val="right"/>
              <w:rPr>
                <w:color w:val="auto"/>
                <w:lang w:val="es-ES"/>
              </w:rPr>
            </w:pPr>
          </w:p>
        </w:tc>
        <w:tc>
          <w:tcPr>
            <w:tcW w:w="867" w:type="dxa"/>
            <w:gridSpan w:val="3"/>
            <w:tcBorders>
              <w:left w:val="single" w:sz="2" w:space="0" w:color="auto"/>
              <w:right w:val="single" w:sz="4" w:space="0" w:color="auto"/>
            </w:tcBorders>
          </w:tcPr>
          <w:p w:rsidR="00572034" w:rsidRPr="00DA697F" w:rsidRDefault="00572034" w:rsidP="00DE55BC">
            <w:pPr>
              <w:pStyle w:val="TableNormal1"/>
              <w:jc w:val="right"/>
              <w:rPr>
                <w:color w:val="auto"/>
                <w:lang w:val="es-ES"/>
              </w:rPr>
            </w:pPr>
          </w:p>
        </w:tc>
      </w:tr>
      <w:tr w:rsidR="00572034" w:rsidRPr="00DA697F" w:rsidTr="00DE55BC">
        <w:trPr>
          <w:trHeight w:val="240"/>
        </w:trPr>
        <w:tc>
          <w:tcPr>
            <w:tcW w:w="2408" w:type="dxa"/>
            <w:tcBorders>
              <w:left w:val="single" w:sz="2" w:space="0" w:color="auto"/>
              <w:bottom w:val="single" w:sz="2" w:space="0" w:color="auto"/>
              <w:right w:val="single" w:sz="2" w:space="0" w:color="auto"/>
            </w:tcBorders>
          </w:tcPr>
          <w:p w:rsidR="00572034" w:rsidRPr="00DA697F" w:rsidRDefault="00572034" w:rsidP="00DE55BC">
            <w:pPr>
              <w:pStyle w:val="TableNormal1"/>
              <w:rPr>
                <w:color w:val="auto"/>
                <w:lang w:val="es-ES"/>
              </w:rPr>
            </w:pPr>
          </w:p>
        </w:tc>
        <w:tc>
          <w:tcPr>
            <w:tcW w:w="1060" w:type="dxa"/>
            <w:tcBorders>
              <w:left w:val="single" w:sz="2" w:space="0" w:color="auto"/>
              <w:bottom w:val="single" w:sz="2" w:space="0" w:color="auto"/>
              <w:right w:val="single" w:sz="2" w:space="0" w:color="auto"/>
            </w:tcBorders>
          </w:tcPr>
          <w:p w:rsidR="00572034" w:rsidRPr="00DA697F" w:rsidRDefault="00DE55BC" w:rsidP="00DE55BC">
            <w:pPr>
              <w:pStyle w:val="TableNormal1"/>
              <w:rPr>
                <w:color w:val="auto"/>
                <w:lang w:val="es-ES"/>
              </w:rPr>
            </w:pPr>
            <w:r w:rsidRPr="00DA697F">
              <w:rPr>
                <w:color w:val="auto"/>
                <w:lang w:val="es-ES"/>
              </w:rPr>
              <w:t>Berna</w:t>
            </w:r>
          </w:p>
        </w:tc>
        <w:tc>
          <w:tcPr>
            <w:tcW w:w="3570" w:type="dxa"/>
            <w:tcBorders>
              <w:left w:val="single" w:sz="2" w:space="0" w:color="auto"/>
              <w:bottom w:val="single" w:sz="2" w:space="0" w:color="auto"/>
              <w:right w:val="single" w:sz="2" w:space="0" w:color="auto"/>
            </w:tcBorders>
          </w:tcPr>
          <w:p w:rsidR="00572034" w:rsidRPr="00DA697F" w:rsidRDefault="00572034" w:rsidP="00DE55BC">
            <w:pPr>
              <w:pStyle w:val="TableNormal1"/>
              <w:rPr>
                <w:color w:val="auto"/>
                <w:lang w:val="es-ES"/>
              </w:rPr>
            </w:pPr>
            <w:r w:rsidRPr="00DA697F">
              <w:rPr>
                <w:color w:val="auto"/>
                <w:lang w:val="es-ES"/>
              </w:rPr>
              <w:t>83*+84+85+86+87+88+89</w:t>
            </w:r>
          </w:p>
        </w:tc>
        <w:tc>
          <w:tcPr>
            <w:tcW w:w="926" w:type="dxa"/>
            <w:tcBorders>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87 785</w:t>
            </w:r>
          </w:p>
        </w:tc>
        <w:tc>
          <w:tcPr>
            <w:tcW w:w="886" w:type="dxa"/>
            <w:tcBorders>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220 162</w:t>
            </w:r>
          </w:p>
        </w:tc>
        <w:tc>
          <w:tcPr>
            <w:tcW w:w="867" w:type="dxa"/>
            <w:gridSpan w:val="3"/>
            <w:tcBorders>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5</w:t>
            </w:r>
            <w:r w:rsidR="00714496" w:rsidRPr="00DA697F">
              <w:rPr>
                <w:color w:val="auto"/>
                <w:lang w:val="es-ES"/>
              </w:rPr>
              <w:t>,</w:t>
            </w:r>
            <w:r w:rsidRPr="00DA697F">
              <w:rPr>
                <w:color w:val="auto"/>
                <w:lang w:val="es-ES"/>
              </w:rPr>
              <w:t>16</w:t>
            </w:r>
          </w:p>
        </w:tc>
      </w:tr>
      <w:tr w:rsidR="00572034" w:rsidRPr="00DA697F" w:rsidTr="00DE55BC">
        <w:trPr>
          <w:trHeight w:val="260"/>
        </w:trPr>
        <w:tc>
          <w:tcPr>
            <w:tcW w:w="2408" w:type="dxa"/>
            <w:tcBorders>
              <w:top w:val="single" w:sz="2" w:space="0" w:color="auto"/>
              <w:left w:val="single" w:sz="2" w:space="0" w:color="auto"/>
              <w:bottom w:val="single" w:sz="2" w:space="0" w:color="auto"/>
              <w:right w:val="single" w:sz="2" w:space="0" w:color="auto"/>
            </w:tcBorders>
          </w:tcPr>
          <w:p w:rsidR="00572034" w:rsidRPr="00DA697F" w:rsidRDefault="00DE55BC" w:rsidP="00DE55BC">
            <w:pPr>
              <w:pStyle w:val="TableNormal1"/>
              <w:rPr>
                <w:color w:val="auto"/>
                <w:lang w:val="es-ES"/>
              </w:rPr>
            </w:pPr>
            <w:r w:rsidRPr="00DA697F">
              <w:rPr>
                <w:color w:val="auto"/>
                <w:lang w:val="es-ES"/>
              </w:rPr>
              <w:t>Uganda</w:t>
            </w:r>
          </w:p>
        </w:tc>
        <w:tc>
          <w:tcPr>
            <w:tcW w:w="1060" w:type="dxa"/>
            <w:tcBorders>
              <w:top w:val="single" w:sz="2" w:space="0" w:color="auto"/>
              <w:left w:val="single" w:sz="2" w:space="0" w:color="auto"/>
              <w:bottom w:val="single" w:sz="2" w:space="0" w:color="auto"/>
              <w:right w:val="single" w:sz="2" w:space="0" w:color="auto"/>
            </w:tcBorders>
          </w:tcPr>
          <w:p w:rsidR="00572034" w:rsidRPr="00DA697F" w:rsidRDefault="007C2B03" w:rsidP="00DE55BC">
            <w:pPr>
              <w:pStyle w:val="TableNormal1"/>
              <w:rPr>
                <w:color w:val="auto"/>
                <w:lang w:val="es-ES"/>
              </w:rPr>
            </w:pPr>
            <w:r w:rsidRPr="00DA697F">
              <w:rPr>
                <w:color w:val="auto"/>
                <w:lang w:val="es-ES"/>
              </w:rPr>
              <w:t>París</w:t>
            </w:r>
          </w:p>
        </w:tc>
        <w:tc>
          <w:tcPr>
            <w:tcW w:w="3570" w:type="dxa"/>
            <w:tcBorders>
              <w:top w:val="single" w:sz="2" w:space="0" w:color="auto"/>
              <w:left w:val="single" w:sz="2" w:space="0" w:color="auto"/>
              <w:bottom w:val="single" w:sz="2" w:space="0" w:color="auto"/>
              <w:right w:val="single" w:sz="2" w:space="0" w:color="auto"/>
            </w:tcBorders>
          </w:tcPr>
          <w:p w:rsidR="00572034" w:rsidRPr="00DA697F" w:rsidRDefault="00572034" w:rsidP="00DE55BC">
            <w:pPr>
              <w:pStyle w:val="TableNormal1"/>
              <w:rPr>
                <w:color w:val="auto"/>
                <w:lang w:val="es-ES"/>
              </w:rPr>
            </w:pPr>
            <w:r w:rsidRPr="00DA697F">
              <w:rPr>
                <w:color w:val="auto"/>
                <w:lang w:val="es-ES"/>
              </w:rPr>
              <w:t>83*+84+85+86+87+88+89</w:t>
            </w:r>
          </w:p>
        </w:tc>
        <w:tc>
          <w:tcPr>
            <w:tcW w:w="926" w:type="dxa"/>
            <w:tcBorders>
              <w:top w:val="single" w:sz="2" w:space="0" w:color="auto"/>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p>
        </w:tc>
        <w:tc>
          <w:tcPr>
            <w:tcW w:w="886" w:type="dxa"/>
            <w:tcBorders>
              <w:top w:val="single" w:sz="2" w:space="0" w:color="auto"/>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140 372</w:t>
            </w:r>
          </w:p>
        </w:tc>
        <w:tc>
          <w:tcPr>
            <w:tcW w:w="867" w:type="dxa"/>
            <w:gridSpan w:val="3"/>
            <w:tcBorders>
              <w:top w:val="single" w:sz="2" w:space="0" w:color="auto"/>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3</w:t>
            </w:r>
            <w:r w:rsidR="00714496" w:rsidRPr="00DA697F">
              <w:rPr>
                <w:color w:val="auto"/>
                <w:lang w:val="es-ES"/>
              </w:rPr>
              <w:t>,</w:t>
            </w:r>
            <w:r w:rsidRPr="00DA697F">
              <w:rPr>
                <w:color w:val="auto"/>
                <w:lang w:val="es-ES"/>
              </w:rPr>
              <w:t>29</w:t>
            </w:r>
          </w:p>
        </w:tc>
      </w:tr>
      <w:tr w:rsidR="00572034" w:rsidRPr="00DA697F" w:rsidTr="00DE55BC">
        <w:trPr>
          <w:trHeight w:val="240"/>
        </w:trPr>
        <w:tc>
          <w:tcPr>
            <w:tcW w:w="2408" w:type="dxa"/>
            <w:tcBorders>
              <w:top w:val="single" w:sz="2" w:space="0" w:color="auto"/>
              <w:left w:val="single" w:sz="2" w:space="0" w:color="auto"/>
              <w:bottom w:val="single" w:sz="2" w:space="0" w:color="auto"/>
              <w:right w:val="single" w:sz="2" w:space="0" w:color="auto"/>
            </w:tcBorders>
          </w:tcPr>
          <w:p w:rsidR="00572034" w:rsidRPr="00DA697F" w:rsidRDefault="00DE55BC" w:rsidP="00DE55BC">
            <w:pPr>
              <w:pStyle w:val="TableNormal1"/>
              <w:rPr>
                <w:color w:val="auto"/>
                <w:lang w:val="es-ES"/>
              </w:rPr>
            </w:pPr>
            <w:r w:rsidRPr="00DA697F">
              <w:rPr>
                <w:color w:val="auto"/>
                <w:lang w:val="es-ES"/>
              </w:rPr>
              <w:t>Yemen</w:t>
            </w:r>
          </w:p>
        </w:tc>
        <w:tc>
          <w:tcPr>
            <w:tcW w:w="1060" w:type="dxa"/>
            <w:tcBorders>
              <w:top w:val="single" w:sz="2" w:space="0" w:color="auto"/>
              <w:left w:val="single" w:sz="2" w:space="0" w:color="auto"/>
              <w:bottom w:val="single" w:sz="2" w:space="0" w:color="auto"/>
              <w:right w:val="single" w:sz="2" w:space="0" w:color="auto"/>
            </w:tcBorders>
          </w:tcPr>
          <w:p w:rsidR="00572034" w:rsidRPr="00DA697F" w:rsidRDefault="00DE55BC" w:rsidP="00DE55BC">
            <w:pPr>
              <w:pStyle w:val="TableNormal1"/>
              <w:rPr>
                <w:color w:val="auto"/>
                <w:lang w:val="es-ES"/>
              </w:rPr>
            </w:pPr>
            <w:r w:rsidRPr="00DA697F">
              <w:rPr>
                <w:color w:val="auto"/>
                <w:lang w:val="es-ES"/>
              </w:rPr>
              <w:t>OMPI</w:t>
            </w:r>
          </w:p>
        </w:tc>
        <w:tc>
          <w:tcPr>
            <w:tcW w:w="3570" w:type="dxa"/>
            <w:tcBorders>
              <w:top w:val="single" w:sz="2" w:space="0" w:color="auto"/>
              <w:left w:val="single" w:sz="2" w:space="0" w:color="auto"/>
              <w:bottom w:val="single" w:sz="2" w:space="0" w:color="auto"/>
              <w:right w:val="single" w:sz="2" w:space="0" w:color="auto"/>
            </w:tcBorders>
          </w:tcPr>
          <w:p w:rsidR="00572034" w:rsidRPr="00DA697F" w:rsidRDefault="00572034" w:rsidP="00DE55BC">
            <w:pPr>
              <w:pStyle w:val="TableNormal1"/>
              <w:rPr>
                <w:color w:val="auto"/>
                <w:lang w:val="es-ES"/>
              </w:rPr>
            </w:pPr>
            <w:r w:rsidRPr="00DA697F">
              <w:rPr>
                <w:color w:val="auto"/>
                <w:lang w:val="es-ES"/>
              </w:rPr>
              <w:t>87*+88+89</w:t>
            </w:r>
          </w:p>
        </w:tc>
        <w:tc>
          <w:tcPr>
            <w:tcW w:w="926" w:type="dxa"/>
            <w:tcBorders>
              <w:top w:val="single" w:sz="2" w:space="0" w:color="auto"/>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p>
        </w:tc>
        <w:tc>
          <w:tcPr>
            <w:tcW w:w="886" w:type="dxa"/>
            <w:tcBorders>
              <w:top w:val="single" w:sz="2" w:space="0" w:color="auto"/>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19 142</w:t>
            </w:r>
          </w:p>
        </w:tc>
        <w:tc>
          <w:tcPr>
            <w:tcW w:w="867" w:type="dxa"/>
            <w:gridSpan w:val="3"/>
            <w:tcBorders>
              <w:top w:val="single" w:sz="2" w:space="0" w:color="auto"/>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0</w:t>
            </w:r>
            <w:r w:rsidR="00714496" w:rsidRPr="00DA697F">
              <w:rPr>
                <w:color w:val="auto"/>
                <w:lang w:val="es-ES"/>
              </w:rPr>
              <w:t>,</w:t>
            </w:r>
            <w:r w:rsidRPr="00DA697F">
              <w:rPr>
                <w:color w:val="auto"/>
                <w:lang w:val="es-ES"/>
              </w:rPr>
              <w:t>45</w:t>
            </w:r>
          </w:p>
        </w:tc>
      </w:tr>
    </w:tbl>
    <w:p w:rsidR="00DE55BC" w:rsidRPr="00DA697F" w:rsidRDefault="00DE55BC" w:rsidP="00572034">
      <w:pPr>
        <w:pStyle w:val="TableNormal1"/>
        <w:rPr>
          <w:color w:val="auto"/>
          <w:lang w:val="es-ES"/>
        </w:rPr>
      </w:pPr>
    </w:p>
    <w:p w:rsidR="00572034" w:rsidRPr="00DA697F" w:rsidRDefault="00DE55BC" w:rsidP="00DE55BC">
      <w:pPr>
        <w:tabs>
          <w:tab w:val="left" w:pos="2410"/>
          <w:tab w:val="left" w:pos="3470"/>
          <w:tab w:val="left" w:pos="7042"/>
          <w:tab w:val="left" w:pos="7964"/>
          <w:tab w:val="left" w:pos="8850"/>
          <w:tab w:val="left" w:pos="9678"/>
        </w:tabs>
        <w:rPr>
          <w:b/>
          <w:snapToGrid w:val="0"/>
          <w:szCs w:val="22"/>
        </w:rPr>
      </w:pPr>
      <w:r w:rsidRPr="00DA697F">
        <w:rPr>
          <w:b/>
          <w:snapToGrid w:val="0"/>
          <w:szCs w:val="22"/>
        </w:rPr>
        <w:t>Importe total en mora</w:t>
      </w:r>
    </w:p>
    <w:p w:rsidR="005C6FDE" w:rsidRPr="00DA697F" w:rsidRDefault="005C6FDE" w:rsidP="00DE55BC">
      <w:pPr>
        <w:tabs>
          <w:tab w:val="left" w:pos="2410"/>
          <w:tab w:val="left" w:pos="3470"/>
          <w:tab w:val="left" w:pos="7042"/>
          <w:tab w:val="left" w:pos="7964"/>
          <w:tab w:val="left" w:pos="8850"/>
          <w:tab w:val="left" w:pos="9678"/>
        </w:tabs>
        <w:rPr>
          <w:b/>
          <w:snapToGrid w:val="0"/>
          <w:szCs w:val="22"/>
        </w:rPr>
      </w:pPr>
    </w:p>
    <w:tbl>
      <w:tblPr>
        <w:tblW w:w="0" w:type="auto"/>
        <w:jc w:val="center"/>
        <w:tblInd w:w="606" w:type="dxa"/>
        <w:tblLayout w:type="fixed"/>
        <w:tblCellMar>
          <w:left w:w="30" w:type="dxa"/>
          <w:right w:w="30" w:type="dxa"/>
        </w:tblCellMar>
        <w:tblLook w:val="0000" w:firstRow="0" w:lastRow="0" w:firstColumn="0" w:lastColumn="0" w:noHBand="0" w:noVBand="0"/>
      </w:tblPr>
      <w:tblGrid>
        <w:gridCol w:w="2543"/>
        <w:gridCol w:w="924"/>
        <w:gridCol w:w="1808"/>
        <w:gridCol w:w="828"/>
      </w:tblGrid>
      <w:tr w:rsidR="00572034" w:rsidRPr="00DA697F" w:rsidTr="00DE55BC">
        <w:trPr>
          <w:cantSplit/>
          <w:trHeight w:val="240"/>
          <w:jc w:val="center"/>
        </w:trPr>
        <w:tc>
          <w:tcPr>
            <w:tcW w:w="2543" w:type="dxa"/>
            <w:tcBorders>
              <w:top w:val="single" w:sz="2" w:space="0" w:color="auto"/>
              <w:left w:val="single" w:sz="2" w:space="0" w:color="auto"/>
            </w:tcBorders>
          </w:tcPr>
          <w:p w:rsidR="00572034" w:rsidRPr="00DA697F" w:rsidRDefault="007C2B03" w:rsidP="00DE55BC">
            <w:pPr>
              <w:pStyle w:val="TableNormal1"/>
              <w:rPr>
                <w:color w:val="auto"/>
                <w:lang w:val="es-ES"/>
              </w:rPr>
            </w:pPr>
            <w:r w:rsidRPr="00DA697F">
              <w:rPr>
                <w:color w:val="auto"/>
                <w:lang w:val="es-ES"/>
              </w:rPr>
              <w:t>París</w:t>
            </w:r>
          </w:p>
        </w:tc>
        <w:tc>
          <w:tcPr>
            <w:tcW w:w="924" w:type="dxa"/>
            <w:tcBorders>
              <w:top w:val="single" w:sz="2" w:space="0" w:color="auto"/>
              <w:right w:val="single" w:sz="2" w:space="0" w:color="auto"/>
            </w:tcBorders>
          </w:tcPr>
          <w:p w:rsidR="00572034" w:rsidRPr="00DA697F" w:rsidRDefault="00572034" w:rsidP="00DE55BC">
            <w:pPr>
              <w:pStyle w:val="TableNormal1"/>
              <w:rPr>
                <w:color w:val="auto"/>
                <w:lang w:val="es-ES"/>
              </w:rPr>
            </w:pPr>
          </w:p>
        </w:tc>
        <w:tc>
          <w:tcPr>
            <w:tcW w:w="1808" w:type="dxa"/>
            <w:tcBorders>
              <w:top w:val="single" w:sz="2" w:space="0" w:color="auto"/>
              <w:left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2 839 174</w:t>
            </w:r>
          </w:p>
        </w:tc>
        <w:tc>
          <w:tcPr>
            <w:tcW w:w="828" w:type="dxa"/>
            <w:tcBorders>
              <w:left w:val="single" w:sz="2" w:space="0" w:color="auto"/>
            </w:tcBorders>
          </w:tcPr>
          <w:p w:rsidR="00572034" w:rsidRPr="00DA697F" w:rsidRDefault="00572034" w:rsidP="00DE55BC">
            <w:pPr>
              <w:pStyle w:val="TableNormal1"/>
              <w:rPr>
                <w:color w:val="auto"/>
                <w:lang w:val="es-ES"/>
              </w:rPr>
            </w:pPr>
          </w:p>
        </w:tc>
      </w:tr>
      <w:tr w:rsidR="00572034" w:rsidRPr="00DA697F" w:rsidTr="00DE55BC">
        <w:trPr>
          <w:cantSplit/>
          <w:trHeight w:val="240"/>
          <w:jc w:val="center"/>
        </w:trPr>
        <w:tc>
          <w:tcPr>
            <w:tcW w:w="2543" w:type="dxa"/>
            <w:tcBorders>
              <w:left w:val="single" w:sz="2" w:space="0" w:color="auto"/>
            </w:tcBorders>
          </w:tcPr>
          <w:p w:rsidR="00572034" w:rsidRPr="00DA697F" w:rsidRDefault="00DE55BC" w:rsidP="00DE55BC">
            <w:pPr>
              <w:pStyle w:val="TableNormal1"/>
              <w:rPr>
                <w:color w:val="auto"/>
                <w:lang w:val="es-ES"/>
              </w:rPr>
            </w:pPr>
            <w:r w:rsidRPr="00DA697F">
              <w:rPr>
                <w:color w:val="auto"/>
                <w:lang w:val="es-ES"/>
              </w:rPr>
              <w:t>Berna</w:t>
            </w:r>
          </w:p>
        </w:tc>
        <w:tc>
          <w:tcPr>
            <w:tcW w:w="924" w:type="dxa"/>
            <w:tcBorders>
              <w:right w:val="single" w:sz="2" w:space="0" w:color="auto"/>
            </w:tcBorders>
          </w:tcPr>
          <w:p w:rsidR="00572034" w:rsidRPr="00DA697F" w:rsidRDefault="00572034" w:rsidP="00DE55BC">
            <w:pPr>
              <w:pStyle w:val="TableNormal1"/>
              <w:rPr>
                <w:color w:val="auto"/>
                <w:lang w:val="es-ES"/>
              </w:rPr>
            </w:pPr>
          </w:p>
        </w:tc>
        <w:tc>
          <w:tcPr>
            <w:tcW w:w="1808" w:type="dxa"/>
            <w:tcBorders>
              <w:left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1 301 808</w:t>
            </w:r>
          </w:p>
        </w:tc>
        <w:tc>
          <w:tcPr>
            <w:tcW w:w="828" w:type="dxa"/>
            <w:tcBorders>
              <w:left w:val="single" w:sz="2" w:space="0" w:color="auto"/>
            </w:tcBorders>
          </w:tcPr>
          <w:p w:rsidR="00572034" w:rsidRPr="00DA697F" w:rsidRDefault="00572034" w:rsidP="00DE55BC">
            <w:pPr>
              <w:pStyle w:val="TableNormal1"/>
              <w:rPr>
                <w:color w:val="auto"/>
                <w:lang w:val="es-ES"/>
              </w:rPr>
            </w:pPr>
          </w:p>
        </w:tc>
      </w:tr>
      <w:tr w:rsidR="00572034" w:rsidRPr="00DA697F" w:rsidTr="00DE55BC">
        <w:trPr>
          <w:cantSplit/>
          <w:trHeight w:val="240"/>
          <w:jc w:val="center"/>
        </w:trPr>
        <w:tc>
          <w:tcPr>
            <w:tcW w:w="2543" w:type="dxa"/>
            <w:tcBorders>
              <w:left w:val="single" w:sz="2" w:space="0" w:color="auto"/>
              <w:bottom w:val="single" w:sz="2" w:space="0" w:color="auto"/>
            </w:tcBorders>
          </w:tcPr>
          <w:p w:rsidR="00572034" w:rsidRPr="00DA697F" w:rsidRDefault="00DE55BC" w:rsidP="00DE55BC">
            <w:pPr>
              <w:pStyle w:val="TableNormal1"/>
              <w:rPr>
                <w:color w:val="auto"/>
                <w:lang w:val="es-ES"/>
              </w:rPr>
            </w:pPr>
            <w:r w:rsidRPr="00DA697F">
              <w:rPr>
                <w:color w:val="auto"/>
                <w:lang w:val="es-ES"/>
              </w:rPr>
              <w:t>OMPI</w:t>
            </w:r>
          </w:p>
        </w:tc>
        <w:tc>
          <w:tcPr>
            <w:tcW w:w="924" w:type="dxa"/>
            <w:tcBorders>
              <w:bottom w:val="single" w:sz="2" w:space="0" w:color="auto"/>
              <w:right w:val="single" w:sz="2" w:space="0" w:color="auto"/>
            </w:tcBorders>
          </w:tcPr>
          <w:p w:rsidR="00572034" w:rsidRPr="00DA697F" w:rsidRDefault="00572034" w:rsidP="00DE55BC">
            <w:pPr>
              <w:pStyle w:val="TableNormal1"/>
              <w:rPr>
                <w:color w:val="auto"/>
                <w:lang w:val="es-ES"/>
              </w:rPr>
            </w:pPr>
          </w:p>
        </w:tc>
        <w:tc>
          <w:tcPr>
            <w:tcW w:w="1808" w:type="dxa"/>
            <w:tcBorders>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 xml:space="preserve">129 642 </w:t>
            </w:r>
          </w:p>
        </w:tc>
        <w:tc>
          <w:tcPr>
            <w:tcW w:w="828" w:type="dxa"/>
            <w:tcBorders>
              <w:left w:val="single" w:sz="2" w:space="0" w:color="auto"/>
              <w:bottom w:val="single" w:sz="2" w:space="0" w:color="auto"/>
            </w:tcBorders>
          </w:tcPr>
          <w:p w:rsidR="00572034" w:rsidRPr="00DA697F" w:rsidRDefault="00572034" w:rsidP="00DE55BC">
            <w:pPr>
              <w:pStyle w:val="TableNormal1"/>
              <w:rPr>
                <w:color w:val="auto"/>
                <w:lang w:val="es-ES"/>
              </w:rPr>
            </w:pPr>
          </w:p>
        </w:tc>
      </w:tr>
      <w:tr w:rsidR="00572034" w:rsidRPr="00DA697F" w:rsidTr="00DE55BC">
        <w:trPr>
          <w:cantSplit/>
          <w:trHeight w:val="240"/>
          <w:jc w:val="center"/>
        </w:trPr>
        <w:tc>
          <w:tcPr>
            <w:tcW w:w="2543" w:type="dxa"/>
            <w:tcBorders>
              <w:top w:val="single" w:sz="2" w:space="0" w:color="auto"/>
              <w:left w:val="single" w:sz="2" w:space="0" w:color="auto"/>
              <w:bottom w:val="single" w:sz="2" w:space="0" w:color="auto"/>
            </w:tcBorders>
            <w:shd w:val="clear" w:color="auto" w:fill="F3F3F3"/>
          </w:tcPr>
          <w:p w:rsidR="00572034" w:rsidRPr="00DA697F" w:rsidRDefault="00DE55BC" w:rsidP="00DE55BC">
            <w:pPr>
              <w:pStyle w:val="TableNormal1"/>
              <w:rPr>
                <w:color w:val="auto"/>
                <w:lang w:val="es-ES"/>
              </w:rPr>
            </w:pPr>
            <w:r w:rsidRPr="00DA697F">
              <w:rPr>
                <w:color w:val="auto"/>
                <w:lang w:val="es-ES"/>
              </w:rPr>
              <w:t>Total</w:t>
            </w:r>
            <w:r w:rsidR="005D0436" w:rsidRPr="00DA697F">
              <w:rPr>
                <w:color w:val="auto"/>
                <w:lang w:val="es-ES"/>
              </w:rPr>
              <w:t xml:space="preserve"> general</w:t>
            </w:r>
          </w:p>
        </w:tc>
        <w:tc>
          <w:tcPr>
            <w:tcW w:w="924" w:type="dxa"/>
            <w:tcBorders>
              <w:top w:val="single" w:sz="2" w:space="0" w:color="auto"/>
              <w:bottom w:val="single" w:sz="2" w:space="0" w:color="auto"/>
              <w:right w:val="single" w:sz="2" w:space="0" w:color="auto"/>
            </w:tcBorders>
            <w:shd w:val="clear" w:color="auto" w:fill="F3F3F3"/>
          </w:tcPr>
          <w:p w:rsidR="00572034" w:rsidRPr="00DA697F" w:rsidRDefault="00572034" w:rsidP="00DE55BC">
            <w:pPr>
              <w:pStyle w:val="TableNormal1"/>
              <w:rPr>
                <w:color w:val="auto"/>
                <w:lang w:val="es-ES"/>
              </w:rPr>
            </w:pPr>
          </w:p>
        </w:tc>
        <w:tc>
          <w:tcPr>
            <w:tcW w:w="1808" w:type="dxa"/>
            <w:tcBorders>
              <w:top w:val="single" w:sz="2" w:space="0" w:color="auto"/>
              <w:left w:val="single" w:sz="2" w:space="0" w:color="auto"/>
              <w:bottom w:val="single" w:sz="2" w:space="0" w:color="auto"/>
              <w:right w:val="single" w:sz="2" w:space="0" w:color="auto"/>
            </w:tcBorders>
            <w:shd w:val="clear" w:color="auto" w:fill="F3F3F3"/>
          </w:tcPr>
          <w:p w:rsidR="00572034" w:rsidRPr="00DA697F" w:rsidRDefault="00572034" w:rsidP="00DE55BC">
            <w:pPr>
              <w:pStyle w:val="TableNormal1"/>
              <w:jc w:val="right"/>
              <w:rPr>
                <w:color w:val="auto"/>
                <w:lang w:val="es-ES"/>
              </w:rPr>
            </w:pPr>
            <w:r w:rsidRPr="00DA697F">
              <w:rPr>
                <w:color w:val="auto"/>
                <w:lang w:val="es-ES"/>
              </w:rPr>
              <w:t>4 270 624</w:t>
            </w:r>
          </w:p>
        </w:tc>
        <w:tc>
          <w:tcPr>
            <w:tcW w:w="828" w:type="dxa"/>
            <w:tcBorders>
              <w:top w:val="single" w:sz="2" w:space="0" w:color="auto"/>
              <w:left w:val="single" w:sz="2" w:space="0" w:color="auto"/>
              <w:bottom w:val="single" w:sz="2" w:space="0" w:color="auto"/>
              <w:right w:val="single" w:sz="2" w:space="0" w:color="auto"/>
            </w:tcBorders>
          </w:tcPr>
          <w:p w:rsidR="00572034" w:rsidRPr="00DA697F" w:rsidRDefault="00572034" w:rsidP="00714496">
            <w:pPr>
              <w:pStyle w:val="TableNormal1"/>
              <w:rPr>
                <w:color w:val="auto"/>
                <w:lang w:val="es-ES"/>
              </w:rPr>
            </w:pPr>
            <w:r w:rsidRPr="00DA697F">
              <w:rPr>
                <w:color w:val="auto"/>
                <w:lang w:val="es-ES"/>
              </w:rPr>
              <w:t>100</w:t>
            </w:r>
            <w:r w:rsidR="00714496" w:rsidRPr="00DA697F">
              <w:rPr>
                <w:color w:val="auto"/>
                <w:lang w:val="es-ES"/>
              </w:rPr>
              <w:t>,</w:t>
            </w:r>
            <w:r w:rsidRPr="00DA697F">
              <w:rPr>
                <w:color w:val="auto"/>
                <w:lang w:val="es-ES"/>
              </w:rPr>
              <w:t>00%</w:t>
            </w:r>
          </w:p>
        </w:tc>
      </w:tr>
    </w:tbl>
    <w:p w:rsidR="00DE55BC" w:rsidRPr="00DA697F" w:rsidRDefault="00DE55BC" w:rsidP="00572034"/>
    <w:p w:rsidR="00DE55BC" w:rsidRPr="00DA697F" w:rsidRDefault="00DE55BC" w:rsidP="00DE55BC">
      <w:pPr>
        <w:pStyle w:val="BodyText3"/>
        <w:jc w:val="center"/>
        <w:rPr>
          <w:rFonts w:ascii="Arial" w:hAnsi="Arial" w:cs="Arial"/>
          <w:iCs/>
          <w:color w:val="auto"/>
          <w:sz w:val="22"/>
          <w:szCs w:val="22"/>
          <w:u w:val="single"/>
          <w:lang w:val="es-ES"/>
        </w:rPr>
      </w:pPr>
      <w:r w:rsidRPr="00DA697F">
        <w:rPr>
          <w:rFonts w:ascii="Arial" w:hAnsi="Arial" w:cs="Arial"/>
          <w:iCs/>
          <w:color w:val="auto"/>
          <w:sz w:val="22"/>
          <w:szCs w:val="22"/>
          <w:u w:val="single"/>
          <w:lang w:val="es-ES"/>
        </w:rPr>
        <w:t>Importes adeudados a los fondos de operaciones</w:t>
      </w:r>
    </w:p>
    <w:p w:rsidR="00DE55BC" w:rsidRPr="00DA697F" w:rsidRDefault="00DE55BC" w:rsidP="00572034">
      <w:pPr>
        <w:pStyle w:val="BodyText3"/>
        <w:rPr>
          <w:rFonts w:ascii="Arial" w:hAnsi="Arial" w:cs="Arial"/>
          <w:color w:val="auto"/>
          <w:sz w:val="22"/>
          <w:szCs w:val="22"/>
          <w:lang w:val="es-ES"/>
        </w:rPr>
      </w:pPr>
    </w:p>
    <w:p w:rsidR="00DE55BC" w:rsidRPr="00DA697F" w:rsidRDefault="00DE55BC" w:rsidP="005D0436">
      <w:pPr>
        <w:pStyle w:val="ONUME"/>
      </w:pPr>
      <w:r w:rsidRPr="00DA697F">
        <w:t xml:space="preserve">En el cuadro siguiente figuran los importes adeudados por algunos Estados, al 1 de </w:t>
      </w:r>
      <w:r w:rsidR="00811EE2" w:rsidRPr="00DA697F">
        <w:t>septiembre</w:t>
      </w:r>
      <w:r w:rsidRPr="00DA697F">
        <w:t xml:space="preserve"> de 2015, a los fondos de operaciones que se han constituido, a saber, los de dos Uniones financiadas mediante contribuciones (París y Berna).</w:t>
      </w:r>
      <w:r w:rsidR="00572034" w:rsidRPr="00DA697F">
        <w:t xml:space="preserve">  </w:t>
      </w:r>
      <w:r w:rsidRPr="00DA697F">
        <w:t>Se comunicará a las Asambleas, cuando examinen el presente documento, todo pago que se haga llegar a la</w:t>
      </w:r>
      <w:r w:rsidR="00177AA7">
        <w:t xml:space="preserve"> Oficina Internacional entre el </w:t>
      </w:r>
      <w:r w:rsidRPr="00DA697F">
        <w:t xml:space="preserve">1 de septiembre </w:t>
      </w:r>
      <w:r w:rsidR="00811EE2" w:rsidRPr="00DA697F">
        <w:t xml:space="preserve">y el 5 de octubre </w:t>
      </w:r>
      <w:r w:rsidRPr="00DA697F">
        <w:t>de 2015.</w:t>
      </w:r>
    </w:p>
    <w:tbl>
      <w:tblPr>
        <w:tblW w:w="0" w:type="auto"/>
        <w:tblLayout w:type="fixed"/>
        <w:tblCellMar>
          <w:left w:w="30" w:type="dxa"/>
          <w:right w:w="30" w:type="dxa"/>
        </w:tblCellMar>
        <w:tblLook w:val="0000" w:firstRow="0" w:lastRow="0" w:firstColumn="0" w:lastColumn="0" w:noHBand="0" w:noVBand="0"/>
      </w:tblPr>
      <w:tblGrid>
        <w:gridCol w:w="3307"/>
        <w:gridCol w:w="3163"/>
        <w:gridCol w:w="1273"/>
        <w:gridCol w:w="1223"/>
      </w:tblGrid>
      <w:tr w:rsidR="00572034" w:rsidRPr="00DA697F" w:rsidTr="00DE55BC">
        <w:trPr>
          <w:trHeight w:val="549"/>
          <w:tblHeader/>
        </w:trPr>
        <w:tc>
          <w:tcPr>
            <w:tcW w:w="3307" w:type="dxa"/>
            <w:vMerge w:val="restart"/>
            <w:tcBorders>
              <w:top w:val="single" w:sz="2" w:space="0" w:color="auto"/>
              <w:left w:val="single" w:sz="2" w:space="0" w:color="auto"/>
              <w:right w:val="single" w:sz="2" w:space="0" w:color="auto"/>
            </w:tcBorders>
            <w:shd w:val="pct10" w:color="auto" w:fill="FFFFFF"/>
            <w:vAlign w:val="center"/>
          </w:tcPr>
          <w:p w:rsidR="00572034" w:rsidRPr="00DA697F" w:rsidRDefault="00DE55BC" w:rsidP="006C78C5">
            <w:pPr>
              <w:pStyle w:val="TableNormal1"/>
              <w:keepNext/>
              <w:rPr>
                <w:color w:val="auto"/>
                <w:lang w:val="es-ES"/>
              </w:rPr>
            </w:pPr>
            <w:r w:rsidRPr="00DA697F">
              <w:rPr>
                <w:color w:val="auto"/>
                <w:lang w:val="es-ES"/>
              </w:rPr>
              <w:lastRenderedPageBreak/>
              <w:t>Estado</w:t>
            </w:r>
          </w:p>
        </w:tc>
        <w:tc>
          <w:tcPr>
            <w:tcW w:w="3163" w:type="dxa"/>
            <w:vMerge w:val="restart"/>
            <w:tcBorders>
              <w:top w:val="single" w:sz="2" w:space="0" w:color="auto"/>
              <w:left w:val="single" w:sz="2" w:space="0" w:color="auto"/>
              <w:right w:val="single" w:sz="2" w:space="0" w:color="auto"/>
            </w:tcBorders>
            <w:shd w:val="pct10" w:color="auto" w:fill="FFFFFF"/>
            <w:vAlign w:val="center"/>
          </w:tcPr>
          <w:p w:rsidR="00572034" w:rsidRPr="00DA697F" w:rsidRDefault="00DE55BC" w:rsidP="006C78C5">
            <w:pPr>
              <w:pStyle w:val="TableNormal1"/>
              <w:keepNext/>
              <w:rPr>
                <w:color w:val="auto"/>
                <w:lang w:val="es-ES"/>
              </w:rPr>
            </w:pPr>
            <w:r w:rsidRPr="00DA697F">
              <w:rPr>
                <w:color w:val="auto"/>
                <w:lang w:val="es-ES"/>
              </w:rPr>
              <w:t>Unión</w:t>
            </w:r>
          </w:p>
        </w:tc>
        <w:tc>
          <w:tcPr>
            <w:tcW w:w="2496"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572034" w:rsidRPr="00DA697F" w:rsidRDefault="00DE55BC" w:rsidP="006C78C5">
            <w:pPr>
              <w:pStyle w:val="TableNormal1"/>
              <w:keepNext/>
              <w:jc w:val="center"/>
              <w:rPr>
                <w:color w:val="auto"/>
                <w:lang w:val="es-ES"/>
              </w:rPr>
            </w:pPr>
            <w:r w:rsidRPr="00DA697F">
              <w:rPr>
                <w:color w:val="auto"/>
                <w:lang w:val="es-ES"/>
              </w:rPr>
              <w:t xml:space="preserve">Importe adeudado </w:t>
            </w:r>
            <w:r w:rsidRPr="00DA697F">
              <w:rPr>
                <w:i/>
                <w:color w:val="auto"/>
                <w:lang w:val="es-ES"/>
              </w:rPr>
              <w:t>(francos suizos)</w:t>
            </w:r>
          </w:p>
        </w:tc>
      </w:tr>
      <w:tr w:rsidR="00572034" w:rsidRPr="00DA697F" w:rsidTr="00DE55BC">
        <w:trPr>
          <w:trHeight w:val="313"/>
          <w:tblHeader/>
        </w:trPr>
        <w:tc>
          <w:tcPr>
            <w:tcW w:w="3307" w:type="dxa"/>
            <w:vMerge/>
            <w:tcBorders>
              <w:left w:val="single" w:sz="2" w:space="0" w:color="auto"/>
              <w:bottom w:val="single" w:sz="2" w:space="0" w:color="auto"/>
              <w:right w:val="single" w:sz="2" w:space="0" w:color="auto"/>
            </w:tcBorders>
            <w:shd w:val="pct10" w:color="auto" w:fill="FFFFFF"/>
            <w:vAlign w:val="center"/>
          </w:tcPr>
          <w:p w:rsidR="00572034" w:rsidRPr="00DA697F" w:rsidRDefault="00572034" w:rsidP="006C78C5">
            <w:pPr>
              <w:pStyle w:val="TableNormal1"/>
              <w:keepNext/>
              <w:rPr>
                <w:color w:val="auto"/>
                <w:lang w:val="es-ES"/>
              </w:rPr>
            </w:pPr>
          </w:p>
        </w:tc>
        <w:tc>
          <w:tcPr>
            <w:tcW w:w="3163" w:type="dxa"/>
            <w:vMerge/>
            <w:tcBorders>
              <w:left w:val="single" w:sz="2" w:space="0" w:color="auto"/>
              <w:bottom w:val="single" w:sz="2" w:space="0" w:color="auto"/>
              <w:right w:val="single" w:sz="2" w:space="0" w:color="auto"/>
            </w:tcBorders>
            <w:shd w:val="pct10" w:color="auto" w:fill="FFFFFF"/>
            <w:vAlign w:val="center"/>
          </w:tcPr>
          <w:p w:rsidR="00572034" w:rsidRPr="00DA697F" w:rsidRDefault="00572034" w:rsidP="006C78C5">
            <w:pPr>
              <w:pStyle w:val="TableNormal1"/>
              <w:keepNext/>
              <w:rPr>
                <w:color w:val="auto"/>
                <w:lang w:val="es-ES"/>
              </w:rPr>
            </w:pPr>
          </w:p>
        </w:tc>
        <w:tc>
          <w:tcPr>
            <w:tcW w:w="1273" w:type="dxa"/>
            <w:tcBorders>
              <w:top w:val="single" w:sz="2" w:space="0" w:color="auto"/>
              <w:left w:val="single" w:sz="2" w:space="0" w:color="auto"/>
              <w:bottom w:val="single" w:sz="2" w:space="0" w:color="auto"/>
              <w:right w:val="single" w:sz="2" w:space="0" w:color="auto"/>
            </w:tcBorders>
            <w:shd w:val="pct10" w:color="auto" w:fill="FFFFFF"/>
            <w:vAlign w:val="center"/>
          </w:tcPr>
          <w:p w:rsidR="00572034" w:rsidRPr="00DA697F" w:rsidRDefault="00572034" w:rsidP="006C78C5">
            <w:pPr>
              <w:pStyle w:val="TableNormal1"/>
              <w:keepNext/>
              <w:jc w:val="center"/>
              <w:rPr>
                <w:color w:val="auto"/>
                <w:lang w:val="es-ES"/>
              </w:rPr>
            </w:pPr>
          </w:p>
        </w:tc>
        <w:tc>
          <w:tcPr>
            <w:tcW w:w="1223" w:type="dxa"/>
            <w:tcBorders>
              <w:top w:val="single" w:sz="2" w:space="0" w:color="auto"/>
              <w:left w:val="single" w:sz="2" w:space="0" w:color="auto"/>
              <w:bottom w:val="single" w:sz="2" w:space="0" w:color="auto"/>
              <w:right w:val="single" w:sz="2" w:space="0" w:color="auto"/>
            </w:tcBorders>
            <w:shd w:val="pct10" w:color="auto" w:fill="FFFFFF"/>
            <w:vAlign w:val="center"/>
          </w:tcPr>
          <w:p w:rsidR="00572034" w:rsidRPr="00DA697F" w:rsidRDefault="00DE55BC" w:rsidP="006C78C5">
            <w:pPr>
              <w:pStyle w:val="TableNormal1"/>
              <w:keepNext/>
              <w:jc w:val="center"/>
              <w:rPr>
                <w:color w:val="auto"/>
                <w:lang w:val="es-ES"/>
              </w:rPr>
            </w:pPr>
            <w:r w:rsidRPr="00DA697F">
              <w:rPr>
                <w:color w:val="auto"/>
                <w:lang w:val="es-ES"/>
              </w:rPr>
              <w:t>TOTAL:</w:t>
            </w:r>
          </w:p>
        </w:tc>
      </w:tr>
      <w:tr w:rsidR="00572034" w:rsidRPr="00DA697F" w:rsidTr="00DE55BC">
        <w:trPr>
          <w:trHeight w:val="240"/>
        </w:trPr>
        <w:tc>
          <w:tcPr>
            <w:tcW w:w="3307" w:type="dxa"/>
            <w:tcBorders>
              <w:top w:val="single" w:sz="2" w:space="0" w:color="auto"/>
              <w:left w:val="single" w:sz="2" w:space="0" w:color="auto"/>
              <w:bottom w:val="single" w:sz="2" w:space="0" w:color="auto"/>
              <w:right w:val="single" w:sz="2" w:space="0" w:color="auto"/>
            </w:tcBorders>
          </w:tcPr>
          <w:p w:rsidR="00572034" w:rsidRPr="00DA697F" w:rsidRDefault="00DE55BC" w:rsidP="006C78C5">
            <w:pPr>
              <w:pStyle w:val="TableNormal1"/>
              <w:keepNext/>
              <w:rPr>
                <w:color w:val="auto"/>
                <w:lang w:val="es-ES"/>
              </w:rPr>
            </w:pPr>
            <w:r w:rsidRPr="00DA697F">
              <w:rPr>
                <w:color w:val="auto"/>
                <w:lang w:val="es-ES"/>
              </w:rPr>
              <w:t>Burundi</w:t>
            </w:r>
          </w:p>
        </w:tc>
        <w:tc>
          <w:tcPr>
            <w:tcW w:w="3163" w:type="dxa"/>
            <w:tcBorders>
              <w:top w:val="single" w:sz="2" w:space="0" w:color="auto"/>
              <w:left w:val="single" w:sz="2" w:space="0" w:color="auto"/>
              <w:bottom w:val="single" w:sz="2" w:space="0" w:color="auto"/>
              <w:right w:val="single" w:sz="2" w:space="0" w:color="auto"/>
            </w:tcBorders>
          </w:tcPr>
          <w:p w:rsidR="00572034" w:rsidRPr="00DA697F" w:rsidRDefault="007C2B03" w:rsidP="006C78C5">
            <w:pPr>
              <w:pStyle w:val="TableNormal1"/>
              <w:keepNext/>
              <w:rPr>
                <w:color w:val="auto"/>
                <w:lang w:val="es-ES"/>
              </w:rPr>
            </w:pPr>
            <w:r w:rsidRPr="00DA697F">
              <w:rPr>
                <w:color w:val="auto"/>
                <w:lang w:val="es-ES"/>
              </w:rPr>
              <w:t>París</w:t>
            </w:r>
          </w:p>
        </w:tc>
        <w:tc>
          <w:tcPr>
            <w:tcW w:w="1273" w:type="dxa"/>
            <w:tcBorders>
              <w:top w:val="single" w:sz="2" w:space="0" w:color="auto"/>
              <w:left w:val="single" w:sz="2" w:space="0" w:color="auto"/>
              <w:bottom w:val="single" w:sz="2" w:space="0" w:color="auto"/>
              <w:right w:val="single" w:sz="2" w:space="0" w:color="auto"/>
            </w:tcBorders>
          </w:tcPr>
          <w:p w:rsidR="00572034" w:rsidRPr="00DA697F" w:rsidRDefault="00572034" w:rsidP="006C78C5">
            <w:pPr>
              <w:pStyle w:val="TableNormal1"/>
              <w:keepNext/>
              <w:rPr>
                <w:color w:val="auto"/>
                <w:lang w:val="es-ES"/>
              </w:rPr>
            </w:pPr>
          </w:p>
        </w:tc>
        <w:tc>
          <w:tcPr>
            <w:tcW w:w="1223" w:type="dxa"/>
            <w:tcBorders>
              <w:top w:val="single" w:sz="2" w:space="0" w:color="auto"/>
              <w:left w:val="single" w:sz="2" w:space="0" w:color="auto"/>
              <w:bottom w:val="single" w:sz="2" w:space="0" w:color="auto"/>
              <w:right w:val="single" w:sz="2" w:space="0" w:color="auto"/>
            </w:tcBorders>
          </w:tcPr>
          <w:p w:rsidR="00572034" w:rsidRPr="00DA697F" w:rsidRDefault="00572034" w:rsidP="006C78C5">
            <w:pPr>
              <w:pStyle w:val="TableNormal1"/>
              <w:keepNext/>
              <w:jc w:val="right"/>
              <w:rPr>
                <w:color w:val="auto"/>
                <w:lang w:val="es-ES"/>
              </w:rPr>
            </w:pPr>
            <w:r w:rsidRPr="00DA697F">
              <w:rPr>
                <w:color w:val="auto"/>
                <w:lang w:val="es-ES"/>
              </w:rPr>
              <w:t>7 508</w:t>
            </w:r>
          </w:p>
        </w:tc>
      </w:tr>
      <w:tr w:rsidR="00572034" w:rsidRPr="00DA697F" w:rsidTr="00DE55BC">
        <w:trPr>
          <w:trHeight w:val="240"/>
        </w:trPr>
        <w:tc>
          <w:tcPr>
            <w:tcW w:w="3307" w:type="dxa"/>
            <w:tcBorders>
              <w:top w:val="single" w:sz="2" w:space="0" w:color="auto"/>
              <w:left w:val="single" w:sz="2" w:space="0" w:color="auto"/>
              <w:right w:val="single" w:sz="2" w:space="0" w:color="auto"/>
            </w:tcBorders>
          </w:tcPr>
          <w:p w:rsidR="00572034" w:rsidRPr="00DA697F" w:rsidRDefault="00DE55BC" w:rsidP="006C78C5">
            <w:pPr>
              <w:pStyle w:val="TableNormal1"/>
              <w:keepNext/>
              <w:rPr>
                <w:color w:val="auto"/>
                <w:lang w:val="es-ES"/>
              </w:rPr>
            </w:pPr>
            <w:r w:rsidRPr="00DA697F">
              <w:rPr>
                <w:color w:val="auto"/>
                <w:lang w:val="es-ES"/>
              </w:rPr>
              <w:t>Chad</w:t>
            </w:r>
          </w:p>
        </w:tc>
        <w:tc>
          <w:tcPr>
            <w:tcW w:w="3163" w:type="dxa"/>
            <w:tcBorders>
              <w:top w:val="single" w:sz="2" w:space="0" w:color="auto"/>
              <w:left w:val="single" w:sz="2" w:space="0" w:color="auto"/>
              <w:right w:val="single" w:sz="2" w:space="0" w:color="auto"/>
            </w:tcBorders>
          </w:tcPr>
          <w:p w:rsidR="00572034" w:rsidRPr="00DA697F" w:rsidRDefault="007C2B03" w:rsidP="006C78C5">
            <w:pPr>
              <w:pStyle w:val="TableNormal1"/>
              <w:keepNext/>
              <w:rPr>
                <w:color w:val="auto"/>
                <w:lang w:val="es-ES"/>
              </w:rPr>
            </w:pPr>
            <w:r w:rsidRPr="00DA697F">
              <w:rPr>
                <w:color w:val="auto"/>
                <w:lang w:val="es-ES"/>
              </w:rPr>
              <w:t>París</w:t>
            </w:r>
          </w:p>
        </w:tc>
        <w:tc>
          <w:tcPr>
            <w:tcW w:w="1273" w:type="dxa"/>
            <w:tcBorders>
              <w:top w:val="single" w:sz="2" w:space="0" w:color="auto"/>
              <w:left w:val="single" w:sz="2" w:space="0" w:color="auto"/>
              <w:right w:val="single" w:sz="2" w:space="0" w:color="auto"/>
            </w:tcBorders>
          </w:tcPr>
          <w:p w:rsidR="00572034" w:rsidRPr="00DA697F" w:rsidRDefault="00572034" w:rsidP="006C78C5">
            <w:pPr>
              <w:pStyle w:val="TableNormal1"/>
              <w:keepNext/>
              <w:jc w:val="right"/>
              <w:rPr>
                <w:color w:val="auto"/>
                <w:lang w:val="es-ES"/>
              </w:rPr>
            </w:pPr>
            <w:r w:rsidRPr="00DA697F">
              <w:rPr>
                <w:color w:val="auto"/>
                <w:lang w:val="es-ES"/>
              </w:rPr>
              <w:t>6 377</w:t>
            </w:r>
          </w:p>
        </w:tc>
        <w:tc>
          <w:tcPr>
            <w:tcW w:w="1223" w:type="dxa"/>
            <w:tcBorders>
              <w:top w:val="single" w:sz="2" w:space="0" w:color="auto"/>
              <w:left w:val="single" w:sz="2" w:space="0" w:color="auto"/>
              <w:right w:val="single" w:sz="2" w:space="0" w:color="auto"/>
            </w:tcBorders>
          </w:tcPr>
          <w:p w:rsidR="00572034" w:rsidRPr="00DA697F" w:rsidRDefault="00572034" w:rsidP="006C78C5">
            <w:pPr>
              <w:pStyle w:val="TableNormal1"/>
              <w:keepNext/>
              <w:jc w:val="right"/>
              <w:rPr>
                <w:color w:val="auto"/>
                <w:lang w:val="es-ES"/>
              </w:rPr>
            </w:pPr>
          </w:p>
        </w:tc>
      </w:tr>
      <w:tr w:rsidR="00572034" w:rsidRPr="00DA697F" w:rsidTr="00DE55BC">
        <w:trPr>
          <w:trHeight w:val="240"/>
        </w:trPr>
        <w:tc>
          <w:tcPr>
            <w:tcW w:w="3307" w:type="dxa"/>
            <w:tcBorders>
              <w:left w:val="single" w:sz="2" w:space="0" w:color="auto"/>
              <w:bottom w:val="single" w:sz="2" w:space="0" w:color="auto"/>
              <w:right w:val="single" w:sz="2" w:space="0" w:color="auto"/>
            </w:tcBorders>
          </w:tcPr>
          <w:p w:rsidR="00572034" w:rsidRPr="00DA697F" w:rsidRDefault="00572034" w:rsidP="006C78C5">
            <w:pPr>
              <w:pStyle w:val="TableNormal1"/>
              <w:keepNext/>
              <w:rPr>
                <w:color w:val="auto"/>
                <w:lang w:val="es-ES"/>
              </w:rPr>
            </w:pPr>
          </w:p>
        </w:tc>
        <w:tc>
          <w:tcPr>
            <w:tcW w:w="3163" w:type="dxa"/>
            <w:tcBorders>
              <w:left w:val="single" w:sz="2" w:space="0" w:color="auto"/>
              <w:bottom w:val="single" w:sz="2" w:space="0" w:color="auto"/>
              <w:right w:val="single" w:sz="2" w:space="0" w:color="auto"/>
            </w:tcBorders>
          </w:tcPr>
          <w:p w:rsidR="00572034" w:rsidRPr="00DA697F" w:rsidRDefault="00DE55BC" w:rsidP="006C78C5">
            <w:pPr>
              <w:pStyle w:val="TableNormal1"/>
              <w:keepNext/>
              <w:rPr>
                <w:color w:val="auto"/>
                <w:lang w:val="es-ES"/>
              </w:rPr>
            </w:pPr>
            <w:r w:rsidRPr="00DA697F">
              <w:rPr>
                <w:color w:val="auto"/>
                <w:lang w:val="es-ES"/>
              </w:rPr>
              <w:t>Berna</w:t>
            </w:r>
          </w:p>
        </w:tc>
        <w:tc>
          <w:tcPr>
            <w:tcW w:w="1273" w:type="dxa"/>
            <w:tcBorders>
              <w:left w:val="single" w:sz="2" w:space="0" w:color="auto"/>
              <w:bottom w:val="single" w:sz="2" w:space="0" w:color="auto"/>
              <w:right w:val="single" w:sz="2" w:space="0" w:color="auto"/>
            </w:tcBorders>
          </w:tcPr>
          <w:p w:rsidR="00572034" w:rsidRPr="00DA697F" w:rsidRDefault="00572034" w:rsidP="006C78C5">
            <w:pPr>
              <w:pStyle w:val="TableNormal1"/>
              <w:keepNext/>
              <w:jc w:val="right"/>
              <w:rPr>
                <w:color w:val="auto"/>
                <w:lang w:val="es-ES"/>
              </w:rPr>
            </w:pPr>
            <w:r w:rsidRPr="00DA697F">
              <w:rPr>
                <w:color w:val="auto"/>
                <w:lang w:val="es-ES"/>
              </w:rPr>
              <w:t>1 980</w:t>
            </w:r>
          </w:p>
        </w:tc>
        <w:tc>
          <w:tcPr>
            <w:tcW w:w="1223" w:type="dxa"/>
            <w:tcBorders>
              <w:left w:val="single" w:sz="2" w:space="0" w:color="auto"/>
              <w:bottom w:val="single" w:sz="2" w:space="0" w:color="auto"/>
              <w:right w:val="single" w:sz="2" w:space="0" w:color="auto"/>
            </w:tcBorders>
          </w:tcPr>
          <w:p w:rsidR="00572034" w:rsidRPr="00DA697F" w:rsidRDefault="00572034" w:rsidP="006C78C5">
            <w:pPr>
              <w:pStyle w:val="TableNormal1"/>
              <w:keepNext/>
              <w:jc w:val="right"/>
              <w:rPr>
                <w:color w:val="auto"/>
                <w:lang w:val="es-ES"/>
              </w:rPr>
            </w:pPr>
            <w:r w:rsidRPr="00DA697F">
              <w:rPr>
                <w:color w:val="auto"/>
                <w:lang w:val="es-ES"/>
              </w:rPr>
              <w:t>8 357</w:t>
            </w:r>
          </w:p>
        </w:tc>
      </w:tr>
      <w:tr w:rsidR="00572034" w:rsidRPr="00DA697F" w:rsidTr="00DE55BC">
        <w:trPr>
          <w:trHeight w:val="240"/>
        </w:trPr>
        <w:tc>
          <w:tcPr>
            <w:tcW w:w="3307" w:type="dxa"/>
            <w:tcBorders>
              <w:top w:val="single" w:sz="2" w:space="0" w:color="auto"/>
              <w:left w:val="single" w:sz="2" w:space="0" w:color="auto"/>
              <w:right w:val="single" w:sz="2" w:space="0" w:color="auto"/>
            </w:tcBorders>
          </w:tcPr>
          <w:p w:rsidR="00572034" w:rsidRPr="00DA697F" w:rsidRDefault="00DE55BC" w:rsidP="00DE55BC">
            <w:pPr>
              <w:pStyle w:val="TableNormal1"/>
              <w:rPr>
                <w:color w:val="auto"/>
                <w:lang w:val="es-ES"/>
              </w:rPr>
            </w:pPr>
            <w:r w:rsidRPr="00DA697F">
              <w:rPr>
                <w:color w:val="auto"/>
                <w:lang w:val="es-ES"/>
              </w:rPr>
              <w:t>Guinea</w:t>
            </w:r>
          </w:p>
        </w:tc>
        <w:tc>
          <w:tcPr>
            <w:tcW w:w="3163" w:type="dxa"/>
            <w:tcBorders>
              <w:top w:val="single" w:sz="2" w:space="0" w:color="auto"/>
              <w:left w:val="single" w:sz="2" w:space="0" w:color="auto"/>
              <w:right w:val="single" w:sz="2" w:space="0" w:color="auto"/>
            </w:tcBorders>
          </w:tcPr>
          <w:p w:rsidR="00572034" w:rsidRPr="00DA697F" w:rsidRDefault="007C2B03" w:rsidP="00DE55BC">
            <w:pPr>
              <w:pStyle w:val="TableNormal1"/>
              <w:rPr>
                <w:color w:val="auto"/>
                <w:lang w:val="es-ES"/>
              </w:rPr>
            </w:pPr>
            <w:r w:rsidRPr="00DA697F">
              <w:rPr>
                <w:color w:val="auto"/>
                <w:lang w:val="es-ES"/>
              </w:rPr>
              <w:t>París</w:t>
            </w:r>
          </w:p>
        </w:tc>
        <w:tc>
          <w:tcPr>
            <w:tcW w:w="1273" w:type="dxa"/>
            <w:tcBorders>
              <w:top w:val="single" w:sz="2" w:space="0" w:color="auto"/>
              <w:left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7 508</w:t>
            </w:r>
          </w:p>
        </w:tc>
        <w:tc>
          <w:tcPr>
            <w:tcW w:w="1223" w:type="dxa"/>
            <w:tcBorders>
              <w:top w:val="single" w:sz="2" w:space="0" w:color="auto"/>
              <w:left w:val="single" w:sz="2" w:space="0" w:color="auto"/>
              <w:right w:val="single" w:sz="2" w:space="0" w:color="auto"/>
            </w:tcBorders>
          </w:tcPr>
          <w:p w:rsidR="00572034" w:rsidRPr="00DA697F" w:rsidRDefault="00572034" w:rsidP="00DE55BC">
            <w:pPr>
              <w:pStyle w:val="TableNormal1"/>
              <w:jc w:val="right"/>
              <w:rPr>
                <w:color w:val="auto"/>
                <w:lang w:val="es-ES"/>
              </w:rPr>
            </w:pPr>
          </w:p>
        </w:tc>
      </w:tr>
      <w:tr w:rsidR="00572034" w:rsidRPr="00DA697F" w:rsidTr="00DE55BC">
        <w:trPr>
          <w:trHeight w:val="240"/>
        </w:trPr>
        <w:tc>
          <w:tcPr>
            <w:tcW w:w="3307" w:type="dxa"/>
            <w:tcBorders>
              <w:left w:val="single" w:sz="2" w:space="0" w:color="auto"/>
              <w:bottom w:val="single" w:sz="2" w:space="0" w:color="auto"/>
              <w:right w:val="single" w:sz="2" w:space="0" w:color="auto"/>
            </w:tcBorders>
          </w:tcPr>
          <w:p w:rsidR="00572034" w:rsidRPr="00DA697F" w:rsidRDefault="00572034" w:rsidP="00DE55BC">
            <w:pPr>
              <w:pStyle w:val="TableNormal1"/>
              <w:rPr>
                <w:color w:val="auto"/>
                <w:lang w:val="es-ES"/>
              </w:rPr>
            </w:pPr>
          </w:p>
        </w:tc>
        <w:tc>
          <w:tcPr>
            <w:tcW w:w="3163" w:type="dxa"/>
            <w:tcBorders>
              <w:left w:val="single" w:sz="2" w:space="0" w:color="auto"/>
              <w:bottom w:val="single" w:sz="2" w:space="0" w:color="auto"/>
              <w:right w:val="single" w:sz="2" w:space="0" w:color="auto"/>
            </w:tcBorders>
          </w:tcPr>
          <w:p w:rsidR="00572034" w:rsidRPr="00DA697F" w:rsidRDefault="00DE55BC" w:rsidP="00DE55BC">
            <w:pPr>
              <w:pStyle w:val="TableNormal1"/>
              <w:rPr>
                <w:color w:val="auto"/>
                <w:lang w:val="es-ES"/>
              </w:rPr>
            </w:pPr>
            <w:r w:rsidRPr="00DA697F">
              <w:rPr>
                <w:color w:val="auto"/>
                <w:lang w:val="es-ES"/>
              </w:rPr>
              <w:t>Berna</w:t>
            </w:r>
          </w:p>
        </w:tc>
        <w:tc>
          <w:tcPr>
            <w:tcW w:w="1273" w:type="dxa"/>
            <w:tcBorders>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2 915</w:t>
            </w:r>
          </w:p>
        </w:tc>
        <w:tc>
          <w:tcPr>
            <w:tcW w:w="1223" w:type="dxa"/>
            <w:tcBorders>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10 423</w:t>
            </w:r>
          </w:p>
        </w:tc>
      </w:tr>
      <w:tr w:rsidR="004D6E97" w:rsidRPr="00DA697F" w:rsidTr="00633392">
        <w:trPr>
          <w:trHeight w:val="240"/>
        </w:trPr>
        <w:tc>
          <w:tcPr>
            <w:tcW w:w="3307" w:type="dxa"/>
            <w:tcBorders>
              <w:top w:val="single" w:sz="2" w:space="0" w:color="auto"/>
              <w:left w:val="single" w:sz="2" w:space="0" w:color="auto"/>
              <w:bottom w:val="single" w:sz="2" w:space="0" w:color="auto"/>
              <w:right w:val="single" w:sz="2" w:space="0" w:color="auto"/>
            </w:tcBorders>
          </w:tcPr>
          <w:p w:rsidR="004D6E97" w:rsidRPr="00DA697F" w:rsidRDefault="004D6E97" w:rsidP="00633392">
            <w:pPr>
              <w:pStyle w:val="TableNormal1"/>
              <w:rPr>
                <w:color w:val="auto"/>
                <w:lang w:val="es-ES"/>
              </w:rPr>
            </w:pPr>
            <w:r w:rsidRPr="00DA697F">
              <w:rPr>
                <w:color w:val="auto"/>
                <w:lang w:val="es-ES"/>
              </w:rPr>
              <w:t>Mauritania</w:t>
            </w:r>
          </w:p>
        </w:tc>
        <w:tc>
          <w:tcPr>
            <w:tcW w:w="3163" w:type="dxa"/>
            <w:tcBorders>
              <w:top w:val="single" w:sz="2" w:space="0" w:color="auto"/>
              <w:left w:val="single" w:sz="2" w:space="0" w:color="auto"/>
              <w:bottom w:val="single" w:sz="2" w:space="0" w:color="auto"/>
              <w:right w:val="single" w:sz="2" w:space="0" w:color="auto"/>
            </w:tcBorders>
          </w:tcPr>
          <w:p w:rsidR="004D6E97" w:rsidRPr="00DA697F" w:rsidRDefault="004D6E97" w:rsidP="00633392">
            <w:pPr>
              <w:pStyle w:val="TableNormal1"/>
              <w:rPr>
                <w:color w:val="auto"/>
                <w:lang w:val="es-ES"/>
              </w:rPr>
            </w:pPr>
            <w:r w:rsidRPr="00DA697F">
              <w:rPr>
                <w:color w:val="auto"/>
                <w:lang w:val="es-ES"/>
              </w:rPr>
              <w:t>París</w:t>
            </w:r>
          </w:p>
        </w:tc>
        <w:tc>
          <w:tcPr>
            <w:tcW w:w="1273" w:type="dxa"/>
            <w:tcBorders>
              <w:top w:val="single" w:sz="2" w:space="0" w:color="auto"/>
              <w:left w:val="single" w:sz="2" w:space="0" w:color="auto"/>
              <w:bottom w:val="single" w:sz="2" w:space="0" w:color="auto"/>
              <w:right w:val="single" w:sz="2" w:space="0" w:color="auto"/>
            </w:tcBorders>
          </w:tcPr>
          <w:p w:rsidR="004D6E97" w:rsidRPr="00DA697F" w:rsidRDefault="004D6E97" w:rsidP="00633392">
            <w:pPr>
              <w:pStyle w:val="TableNormal1"/>
              <w:jc w:val="right"/>
              <w:rPr>
                <w:color w:val="auto"/>
                <w:lang w:val="es-ES"/>
              </w:rPr>
            </w:pPr>
          </w:p>
        </w:tc>
        <w:tc>
          <w:tcPr>
            <w:tcW w:w="1223" w:type="dxa"/>
            <w:tcBorders>
              <w:top w:val="single" w:sz="2" w:space="0" w:color="auto"/>
              <w:left w:val="single" w:sz="2" w:space="0" w:color="auto"/>
              <w:bottom w:val="single" w:sz="2" w:space="0" w:color="auto"/>
              <w:right w:val="single" w:sz="2" w:space="0" w:color="auto"/>
            </w:tcBorders>
          </w:tcPr>
          <w:p w:rsidR="004D6E97" w:rsidRPr="00DA697F" w:rsidRDefault="004D6E97" w:rsidP="00633392">
            <w:pPr>
              <w:pStyle w:val="TableNormal1"/>
              <w:jc w:val="right"/>
              <w:rPr>
                <w:color w:val="auto"/>
                <w:lang w:val="es-ES"/>
              </w:rPr>
            </w:pPr>
            <w:r w:rsidRPr="00DA697F">
              <w:rPr>
                <w:color w:val="auto"/>
                <w:lang w:val="es-ES"/>
              </w:rPr>
              <w:t>384</w:t>
            </w:r>
          </w:p>
        </w:tc>
      </w:tr>
      <w:tr w:rsidR="004D6E97" w:rsidRPr="00DA697F" w:rsidTr="00633392">
        <w:trPr>
          <w:trHeight w:val="240"/>
        </w:trPr>
        <w:tc>
          <w:tcPr>
            <w:tcW w:w="3307" w:type="dxa"/>
            <w:tcBorders>
              <w:top w:val="single" w:sz="2" w:space="0" w:color="auto"/>
              <w:left w:val="single" w:sz="2" w:space="0" w:color="auto"/>
              <w:bottom w:val="single" w:sz="2" w:space="0" w:color="auto"/>
              <w:right w:val="single" w:sz="2" w:space="0" w:color="auto"/>
            </w:tcBorders>
          </w:tcPr>
          <w:p w:rsidR="004D6E97" w:rsidRPr="00DA697F" w:rsidRDefault="004D6E97" w:rsidP="00633392">
            <w:pPr>
              <w:pStyle w:val="TableNormal1"/>
              <w:keepNext/>
              <w:rPr>
                <w:color w:val="auto"/>
                <w:lang w:val="es-ES"/>
              </w:rPr>
            </w:pPr>
            <w:r w:rsidRPr="00DA697F">
              <w:rPr>
                <w:color w:val="auto"/>
                <w:lang w:val="es-ES"/>
              </w:rPr>
              <w:t>República Centroafricana</w:t>
            </w:r>
          </w:p>
        </w:tc>
        <w:tc>
          <w:tcPr>
            <w:tcW w:w="3163" w:type="dxa"/>
            <w:tcBorders>
              <w:top w:val="single" w:sz="2" w:space="0" w:color="auto"/>
              <w:left w:val="single" w:sz="2" w:space="0" w:color="auto"/>
              <w:bottom w:val="single" w:sz="2" w:space="0" w:color="auto"/>
              <w:right w:val="single" w:sz="2" w:space="0" w:color="auto"/>
            </w:tcBorders>
          </w:tcPr>
          <w:p w:rsidR="004D6E97" w:rsidRPr="00DA697F" w:rsidRDefault="004D6E97" w:rsidP="00633392">
            <w:pPr>
              <w:pStyle w:val="TableNormal1"/>
              <w:keepNext/>
              <w:rPr>
                <w:color w:val="auto"/>
                <w:lang w:val="es-ES"/>
              </w:rPr>
            </w:pPr>
            <w:r w:rsidRPr="00DA697F">
              <w:rPr>
                <w:color w:val="auto"/>
                <w:lang w:val="es-ES"/>
              </w:rPr>
              <w:t>París</w:t>
            </w:r>
          </w:p>
        </w:tc>
        <w:tc>
          <w:tcPr>
            <w:tcW w:w="1273" w:type="dxa"/>
            <w:tcBorders>
              <w:top w:val="single" w:sz="2" w:space="0" w:color="auto"/>
              <w:left w:val="single" w:sz="2" w:space="0" w:color="auto"/>
              <w:bottom w:val="single" w:sz="2" w:space="0" w:color="auto"/>
              <w:right w:val="single" w:sz="2" w:space="0" w:color="auto"/>
            </w:tcBorders>
          </w:tcPr>
          <w:p w:rsidR="004D6E97" w:rsidRPr="00DA697F" w:rsidRDefault="004D6E97" w:rsidP="00633392">
            <w:pPr>
              <w:pStyle w:val="TableNormal1"/>
              <w:keepNext/>
              <w:rPr>
                <w:color w:val="auto"/>
                <w:lang w:val="es-ES"/>
              </w:rPr>
            </w:pPr>
          </w:p>
        </w:tc>
        <w:tc>
          <w:tcPr>
            <w:tcW w:w="1223" w:type="dxa"/>
            <w:tcBorders>
              <w:top w:val="single" w:sz="2" w:space="0" w:color="auto"/>
              <w:left w:val="single" w:sz="2" w:space="0" w:color="auto"/>
              <w:bottom w:val="single" w:sz="2" w:space="0" w:color="auto"/>
              <w:right w:val="single" w:sz="2" w:space="0" w:color="auto"/>
            </w:tcBorders>
          </w:tcPr>
          <w:p w:rsidR="004D6E97" w:rsidRPr="00DA697F" w:rsidRDefault="004D6E97" w:rsidP="00633392">
            <w:pPr>
              <w:pStyle w:val="TableNormal1"/>
              <w:keepNext/>
              <w:jc w:val="right"/>
              <w:rPr>
                <w:color w:val="auto"/>
                <w:lang w:val="es-ES"/>
              </w:rPr>
            </w:pPr>
            <w:r w:rsidRPr="00DA697F">
              <w:rPr>
                <w:color w:val="auto"/>
                <w:lang w:val="es-ES"/>
              </w:rPr>
              <w:t>943</w:t>
            </w:r>
          </w:p>
        </w:tc>
      </w:tr>
      <w:tr w:rsidR="004D6E97" w:rsidRPr="00DA697F" w:rsidTr="00633392">
        <w:trPr>
          <w:trHeight w:val="240"/>
        </w:trPr>
        <w:tc>
          <w:tcPr>
            <w:tcW w:w="3307" w:type="dxa"/>
            <w:tcBorders>
              <w:top w:val="single" w:sz="2" w:space="0" w:color="auto"/>
              <w:left w:val="single" w:sz="2" w:space="0" w:color="auto"/>
              <w:right w:val="single" w:sz="2" w:space="0" w:color="auto"/>
            </w:tcBorders>
          </w:tcPr>
          <w:p w:rsidR="004D6E97" w:rsidRPr="00DA697F" w:rsidRDefault="004D6E97" w:rsidP="00633392">
            <w:pPr>
              <w:pStyle w:val="TableNormal1"/>
              <w:rPr>
                <w:color w:val="auto"/>
                <w:lang w:val="es-ES"/>
              </w:rPr>
            </w:pPr>
            <w:r w:rsidRPr="00DA697F">
              <w:rPr>
                <w:color w:val="auto"/>
                <w:lang w:val="es-ES"/>
              </w:rPr>
              <w:t>República Democrática del Congo</w:t>
            </w:r>
          </w:p>
        </w:tc>
        <w:tc>
          <w:tcPr>
            <w:tcW w:w="3163" w:type="dxa"/>
            <w:tcBorders>
              <w:top w:val="single" w:sz="2" w:space="0" w:color="auto"/>
              <w:left w:val="single" w:sz="2" w:space="0" w:color="auto"/>
              <w:right w:val="single" w:sz="2" w:space="0" w:color="auto"/>
            </w:tcBorders>
          </w:tcPr>
          <w:p w:rsidR="004D6E97" w:rsidRPr="00DA697F" w:rsidRDefault="004D6E97" w:rsidP="00633392">
            <w:pPr>
              <w:pStyle w:val="TableNormal1"/>
              <w:rPr>
                <w:color w:val="auto"/>
                <w:lang w:val="es-ES"/>
              </w:rPr>
            </w:pPr>
            <w:r w:rsidRPr="00DA697F">
              <w:rPr>
                <w:color w:val="auto"/>
                <w:lang w:val="es-ES"/>
              </w:rPr>
              <w:t>París</w:t>
            </w:r>
          </w:p>
        </w:tc>
        <w:tc>
          <w:tcPr>
            <w:tcW w:w="1273" w:type="dxa"/>
            <w:tcBorders>
              <w:top w:val="single" w:sz="2" w:space="0" w:color="auto"/>
              <w:left w:val="single" w:sz="2" w:space="0" w:color="auto"/>
              <w:right w:val="single" w:sz="2" w:space="0" w:color="auto"/>
            </w:tcBorders>
          </w:tcPr>
          <w:p w:rsidR="004D6E97" w:rsidRPr="00DA697F" w:rsidRDefault="004D6E97" w:rsidP="00633392">
            <w:pPr>
              <w:pStyle w:val="TableNormal1"/>
              <w:jc w:val="right"/>
              <w:rPr>
                <w:color w:val="auto"/>
                <w:lang w:val="es-ES"/>
              </w:rPr>
            </w:pPr>
            <w:r w:rsidRPr="00DA697F">
              <w:rPr>
                <w:color w:val="auto"/>
                <w:lang w:val="es-ES"/>
              </w:rPr>
              <w:t>14 057</w:t>
            </w:r>
          </w:p>
        </w:tc>
        <w:tc>
          <w:tcPr>
            <w:tcW w:w="1223" w:type="dxa"/>
            <w:tcBorders>
              <w:top w:val="single" w:sz="2" w:space="0" w:color="auto"/>
              <w:left w:val="single" w:sz="2" w:space="0" w:color="auto"/>
              <w:right w:val="single" w:sz="2" w:space="0" w:color="auto"/>
            </w:tcBorders>
          </w:tcPr>
          <w:p w:rsidR="004D6E97" w:rsidRPr="00DA697F" w:rsidRDefault="004D6E97" w:rsidP="00633392">
            <w:pPr>
              <w:pStyle w:val="TableNormal1"/>
              <w:jc w:val="right"/>
              <w:rPr>
                <w:color w:val="auto"/>
                <w:lang w:val="es-ES"/>
              </w:rPr>
            </w:pPr>
          </w:p>
        </w:tc>
      </w:tr>
      <w:tr w:rsidR="004D6E97" w:rsidRPr="00DA697F" w:rsidTr="00633392">
        <w:trPr>
          <w:trHeight w:val="240"/>
        </w:trPr>
        <w:tc>
          <w:tcPr>
            <w:tcW w:w="3307" w:type="dxa"/>
            <w:tcBorders>
              <w:left w:val="single" w:sz="2" w:space="0" w:color="auto"/>
              <w:bottom w:val="single" w:sz="2" w:space="0" w:color="auto"/>
              <w:right w:val="single" w:sz="2" w:space="0" w:color="auto"/>
            </w:tcBorders>
          </w:tcPr>
          <w:p w:rsidR="004D6E97" w:rsidRPr="00DA697F" w:rsidRDefault="004D6E97" w:rsidP="00633392">
            <w:pPr>
              <w:pStyle w:val="TableNormal1"/>
              <w:rPr>
                <w:color w:val="auto"/>
                <w:lang w:val="es-ES"/>
              </w:rPr>
            </w:pPr>
          </w:p>
        </w:tc>
        <w:tc>
          <w:tcPr>
            <w:tcW w:w="3163" w:type="dxa"/>
            <w:tcBorders>
              <w:left w:val="single" w:sz="2" w:space="0" w:color="auto"/>
              <w:bottom w:val="single" w:sz="2" w:space="0" w:color="auto"/>
              <w:right w:val="single" w:sz="2" w:space="0" w:color="auto"/>
            </w:tcBorders>
          </w:tcPr>
          <w:p w:rsidR="004D6E97" w:rsidRPr="00DA697F" w:rsidRDefault="004D6E97" w:rsidP="00633392">
            <w:pPr>
              <w:pStyle w:val="TableNormal1"/>
              <w:rPr>
                <w:color w:val="auto"/>
                <w:lang w:val="es-ES"/>
              </w:rPr>
            </w:pPr>
            <w:r w:rsidRPr="00DA697F">
              <w:rPr>
                <w:color w:val="auto"/>
                <w:lang w:val="es-ES"/>
              </w:rPr>
              <w:t>Berna</w:t>
            </w:r>
          </w:p>
        </w:tc>
        <w:tc>
          <w:tcPr>
            <w:tcW w:w="1273" w:type="dxa"/>
            <w:tcBorders>
              <w:left w:val="single" w:sz="2" w:space="0" w:color="auto"/>
              <w:bottom w:val="single" w:sz="2" w:space="0" w:color="auto"/>
              <w:right w:val="single" w:sz="2" w:space="0" w:color="auto"/>
            </w:tcBorders>
          </w:tcPr>
          <w:p w:rsidR="004D6E97" w:rsidRPr="00DA697F" w:rsidRDefault="004D6E97" w:rsidP="00633392">
            <w:pPr>
              <w:pStyle w:val="TableNormal1"/>
              <w:jc w:val="right"/>
              <w:rPr>
                <w:color w:val="auto"/>
                <w:lang w:val="es-ES"/>
              </w:rPr>
            </w:pPr>
            <w:r w:rsidRPr="00DA697F">
              <w:rPr>
                <w:color w:val="auto"/>
                <w:lang w:val="es-ES"/>
              </w:rPr>
              <w:t>1 727</w:t>
            </w:r>
          </w:p>
        </w:tc>
        <w:tc>
          <w:tcPr>
            <w:tcW w:w="1223" w:type="dxa"/>
            <w:tcBorders>
              <w:left w:val="single" w:sz="2" w:space="0" w:color="auto"/>
              <w:bottom w:val="single" w:sz="2" w:space="0" w:color="auto"/>
              <w:right w:val="single" w:sz="2" w:space="0" w:color="auto"/>
            </w:tcBorders>
          </w:tcPr>
          <w:p w:rsidR="004D6E97" w:rsidRPr="00DA697F" w:rsidRDefault="004D6E97" w:rsidP="00633392">
            <w:pPr>
              <w:pStyle w:val="TableNormal1"/>
              <w:jc w:val="right"/>
              <w:rPr>
                <w:color w:val="auto"/>
                <w:lang w:val="es-ES"/>
              </w:rPr>
            </w:pPr>
            <w:r w:rsidRPr="00DA697F">
              <w:rPr>
                <w:color w:val="auto"/>
                <w:lang w:val="es-ES"/>
              </w:rPr>
              <w:t>15 784</w:t>
            </w:r>
          </w:p>
        </w:tc>
      </w:tr>
    </w:tbl>
    <w:p w:rsidR="00DE55BC" w:rsidRPr="00DA697F" w:rsidRDefault="00DE55BC" w:rsidP="00572034">
      <w:pPr>
        <w:tabs>
          <w:tab w:val="left" w:pos="3307"/>
          <w:tab w:val="left" w:pos="6470"/>
          <w:tab w:val="left" w:pos="7747"/>
          <w:tab w:val="left" w:pos="8966"/>
        </w:tabs>
        <w:rPr>
          <w:b/>
          <w:snapToGrid w:val="0"/>
          <w:szCs w:val="22"/>
        </w:rPr>
      </w:pPr>
    </w:p>
    <w:p w:rsidR="00DE55BC" w:rsidRPr="00DA697F" w:rsidRDefault="00DE55BC" w:rsidP="00572034">
      <w:pPr>
        <w:tabs>
          <w:tab w:val="left" w:pos="3307"/>
          <w:tab w:val="left" w:pos="6470"/>
          <w:tab w:val="left" w:pos="7747"/>
          <w:tab w:val="left" w:pos="8966"/>
        </w:tabs>
        <w:rPr>
          <w:b/>
          <w:snapToGrid w:val="0"/>
          <w:szCs w:val="22"/>
        </w:rPr>
      </w:pPr>
    </w:p>
    <w:p w:rsidR="00572034" w:rsidRPr="00DA697F" w:rsidRDefault="00DE55BC" w:rsidP="00DE55BC">
      <w:pPr>
        <w:tabs>
          <w:tab w:val="left" w:pos="3307"/>
          <w:tab w:val="left" w:pos="6470"/>
          <w:tab w:val="left" w:pos="7747"/>
          <w:tab w:val="left" w:pos="8966"/>
        </w:tabs>
        <w:rPr>
          <w:b/>
          <w:snapToGrid w:val="0"/>
          <w:szCs w:val="22"/>
        </w:rPr>
      </w:pPr>
      <w:r w:rsidRPr="00DA697F">
        <w:rPr>
          <w:b/>
          <w:snapToGrid w:val="0"/>
          <w:szCs w:val="22"/>
        </w:rPr>
        <w:t>Total de los importes adeudados a los fondos de operaciones</w:t>
      </w:r>
    </w:p>
    <w:p w:rsidR="004D6E97" w:rsidRPr="00DA697F" w:rsidRDefault="004D6E97" w:rsidP="00DE55BC">
      <w:pPr>
        <w:tabs>
          <w:tab w:val="left" w:pos="3307"/>
          <w:tab w:val="left" w:pos="6470"/>
          <w:tab w:val="left" w:pos="7747"/>
          <w:tab w:val="left" w:pos="8966"/>
        </w:tabs>
        <w:rPr>
          <w:b/>
          <w:snapToGrid w:val="0"/>
          <w:szCs w:val="22"/>
        </w:rPr>
      </w:pPr>
    </w:p>
    <w:tbl>
      <w:tblPr>
        <w:tblW w:w="5387" w:type="dxa"/>
        <w:tblInd w:w="1731" w:type="dxa"/>
        <w:tblLayout w:type="fixed"/>
        <w:tblCellMar>
          <w:left w:w="30" w:type="dxa"/>
          <w:right w:w="30" w:type="dxa"/>
        </w:tblCellMar>
        <w:tblLook w:val="0000" w:firstRow="0" w:lastRow="0" w:firstColumn="0" w:lastColumn="0" w:noHBand="0" w:noVBand="0"/>
      </w:tblPr>
      <w:tblGrid>
        <w:gridCol w:w="3307"/>
        <w:gridCol w:w="2080"/>
      </w:tblGrid>
      <w:tr w:rsidR="00572034" w:rsidRPr="00DA697F" w:rsidTr="00DE55BC">
        <w:trPr>
          <w:cantSplit/>
          <w:trHeight w:val="240"/>
        </w:trPr>
        <w:tc>
          <w:tcPr>
            <w:tcW w:w="3307" w:type="dxa"/>
            <w:tcBorders>
              <w:top w:val="single" w:sz="2" w:space="0" w:color="auto"/>
              <w:left w:val="single" w:sz="2" w:space="0" w:color="auto"/>
            </w:tcBorders>
          </w:tcPr>
          <w:p w:rsidR="00572034" w:rsidRPr="00DA697F" w:rsidRDefault="00DE55BC" w:rsidP="00DE55BC">
            <w:pPr>
              <w:pStyle w:val="TableNormal1"/>
              <w:rPr>
                <w:color w:val="auto"/>
                <w:lang w:val="es-ES"/>
              </w:rPr>
            </w:pPr>
            <w:r w:rsidRPr="00DA697F">
              <w:rPr>
                <w:color w:val="auto"/>
                <w:lang w:val="es-ES"/>
              </w:rPr>
              <w:t>Unión de París</w:t>
            </w:r>
          </w:p>
        </w:tc>
        <w:tc>
          <w:tcPr>
            <w:tcW w:w="2080" w:type="dxa"/>
            <w:tcBorders>
              <w:top w:val="single" w:sz="2" w:space="0" w:color="auto"/>
              <w:left w:val="single" w:sz="2" w:space="0" w:color="auto"/>
              <w:right w:val="single" w:sz="2" w:space="0" w:color="auto"/>
            </w:tcBorders>
          </w:tcPr>
          <w:p w:rsidR="00572034" w:rsidRPr="00DA697F" w:rsidRDefault="00572034" w:rsidP="00DE55BC">
            <w:pPr>
              <w:pStyle w:val="TableNormal1"/>
              <w:ind w:left="-446"/>
              <w:jc w:val="right"/>
              <w:rPr>
                <w:color w:val="auto"/>
                <w:lang w:val="es-ES"/>
              </w:rPr>
            </w:pPr>
            <w:r w:rsidRPr="00DA697F">
              <w:rPr>
                <w:color w:val="auto"/>
                <w:lang w:val="es-ES"/>
              </w:rPr>
              <w:t xml:space="preserve">36 777 </w:t>
            </w:r>
          </w:p>
        </w:tc>
      </w:tr>
      <w:tr w:rsidR="00572034" w:rsidRPr="00DA697F" w:rsidTr="00DE55BC">
        <w:trPr>
          <w:cantSplit/>
          <w:trHeight w:val="240"/>
        </w:trPr>
        <w:tc>
          <w:tcPr>
            <w:tcW w:w="3307" w:type="dxa"/>
            <w:tcBorders>
              <w:left w:val="single" w:sz="2" w:space="0" w:color="auto"/>
              <w:bottom w:val="single" w:sz="2" w:space="0" w:color="auto"/>
            </w:tcBorders>
          </w:tcPr>
          <w:p w:rsidR="00572034" w:rsidRPr="00DA697F" w:rsidRDefault="00DE55BC" w:rsidP="00DE55BC">
            <w:pPr>
              <w:pStyle w:val="TableNormal1"/>
              <w:rPr>
                <w:color w:val="auto"/>
                <w:lang w:val="es-ES"/>
              </w:rPr>
            </w:pPr>
            <w:r w:rsidRPr="00DA697F">
              <w:rPr>
                <w:color w:val="auto"/>
                <w:lang w:val="es-ES"/>
              </w:rPr>
              <w:t>Unión de Berna</w:t>
            </w:r>
          </w:p>
        </w:tc>
        <w:tc>
          <w:tcPr>
            <w:tcW w:w="2080" w:type="dxa"/>
            <w:tcBorders>
              <w:left w:val="single" w:sz="2" w:space="0" w:color="auto"/>
              <w:bottom w:val="single" w:sz="2" w:space="0" w:color="auto"/>
              <w:right w:val="single" w:sz="2" w:space="0" w:color="auto"/>
            </w:tcBorders>
          </w:tcPr>
          <w:p w:rsidR="00572034" w:rsidRPr="00DA697F" w:rsidRDefault="00572034" w:rsidP="00DE55BC">
            <w:pPr>
              <w:pStyle w:val="TableNormal1"/>
              <w:ind w:left="-446"/>
              <w:jc w:val="right"/>
              <w:rPr>
                <w:color w:val="auto"/>
                <w:lang w:val="es-ES"/>
              </w:rPr>
            </w:pPr>
            <w:r w:rsidRPr="00DA697F">
              <w:rPr>
                <w:color w:val="auto"/>
                <w:lang w:val="es-ES"/>
              </w:rPr>
              <w:t xml:space="preserve">6 622 </w:t>
            </w:r>
          </w:p>
        </w:tc>
      </w:tr>
      <w:tr w:rsidR="00572034" w:rsidRPr="00DA697F" w:rsidTr="00DE55BC">
        <w:trPr>
          <w:cantSplit/>
          <w:trHeight w:val="240"/>
        </w:trPr>
        <w:tc>
          <w:tcPr>
            <w:tcW w:w="3307" w:type="dxa"/>
            <w:tcBorders>
              <w:top w:val="single" w:sz="2" w:space="0" w:color="auto"/>
              <w:left w:val="single" w:sz="2" w:space="0" w:color="auto"/>
              <w:bottom w:val="single" w:sz="2" w:space="0" w:color="auto"/>
            </w:tcBorders>
            <w:shd w:val="clear" w:color="auto" w:fill="F3F3F3"/>
          </w:tcPr>
          <w:p w:rsidR="00572034" w:rsidRPr="00DA697F" w:rsidRDefault="00DE55BC" w:rsidP="00DE55BC">
            <w:pPr>
              <w:pStyle w:val="TableNormal1"/>
              <w:rPr>
                <w:color w:val="auto"/>
                <w:lang w:val="es-ES"/>
              </w:rPr>
            </w:pPr>
            <w:r w:rsidRPr="00DA697F">
              <w:rPr>
                <w:color w:val="auto"/>
                <w:lang w:val="es-ES"/>
              </w:rPr>
              <w:t>Total</w:t>
            </w:r>
            <w:r w:rsidR="00811EE2" w:rsidRPr="00DA697F">
              <w:rPr>
                <w:color w:val="auto"/>
                <w:lang w:val="es-ES"/>
              </w:rPr>
              <w:t xml:space="preserve"> general</w:t>
            </w:r>
          </w:p>
        </w:tc>
        <w:tc>
          <w:tcPr>
            <w:tcW w:w="2080" w:type="dxa"/>
            <w:tcBorders>
              <w:top w:val="single" w:sz="2" w:space="0" w:color="auto"/>
              <w:left w:val="single" w:sz="2" w:space="0" w:color="auto"/>
              <w:bottom w:val="single" w:sz="2" w:space="0" w:color="auto"/>
              <w:right w:val="single" w:sz="2" w:space="0" w:color="auto"/>
            </w:tcBorders>
            <w:shd w:val="clear" w:color="auto" w:fill="F3F3F3"/>
          </w:tcPr>
          <w:p w:rsidR="00572034" w:rsidRPr="00DA697F" w:rsidRDefault="00572034" w:rsidP="00DE55BC">
            <w:pPr>
              <w:pStyle w:val="TableNormal1"/>
              <w:ind w:left="-446"/>
              <w:jc w:val="right"/>
              <w:rPr>
                <w:color w:val="auto"/>
                <w:lang w:val="es-ES"/>
              </w:rPr>
            </w:pPr>
            <w:r w:rsidRPr="00DA697F">
              <w:rPr>
                <w:color w:val="auto"/>
                <w:lang w:val="es-ES"/>
              </w:rPr>
              <w:t xml:space="preserve">43 399 </w:t>
            </w:r>
          </w:p>
        </w:tc>
      </w:tr>
    </w:tbl>
    <w:p w:rsidR="00DE55BC" w:rsidRPr="00DA697F" w:rsidRDefault="00DE55BC" w:rsidP="00572034">
      <w:pPr>
        <w:rPr>
          <w:szCs w:val="22"/>
        </w:rPr>
      </w:pPr>
    </w:p>
    <w:p w:rsidR="00DE55BC" w:rsidRPr="00DA697F" w:rsidRDefault="00DE55BC" w:rsidP="00DE55BC">
      <w:pPr>
        <w:pStyle w:val="BodyText3"/>
        <w:jc w:val="left"/>
        <w:rPr>
          <w:rFonts w:ascii="Arial" w:hAnsi="Arial" w:cs="Arial"/>
          <w:b/>
          <w:color w:val="auto"/>
          <w:sz w:val="22"/>
          <w:szCs w:val="22"/>
          <w:lang w:val="es-ES"/>
        </w:rPr>
      </w:pPr>
      <w:r w:rsidRPr="00DA697F">
        <w:rPr>
          <w:rFonts w:ascii="Arial" w:hAnsi="Arial" w:cs="Arial"/>
          <w:b/>
          <w:color w:val="auto"/>
          <w:sz w:val="22"/>
          <w:szCs w:val="22"/>
          <w:lang w:val="es-ES"/>
        </w:rPr>
        <w:t>Evolución de los atrasos en el pago de las contribuciones y en los fondos de operaciones durante los quince últimos años</w:t>
      </w:r>
    </w:p>
    <w:p w:rsidR="00DE55BC" w:rsidRPr="00DA697F" w:rsidRDefault="00DE55BC" w:rsidP="00572034">
      <w:pPr>
        <w:rPr>
          <w:szCs w:val="22"/>
        </w:rPr>
      </w:pPr>
    </w:p>
    <w:p w:rsidR="00DE55BC" w:rsidRPr="00DA697F" w:rsidRDefault="00DE55BC" w:rsidP="00811EE2">
      <w:pPr>
        <w:pStyle w:val="ONUME"/>
      </w:pPr>
      <w:r w:rsidRPr="00DA697F">
        <w:t>Desde la introducción del sistema de contribución única en 1994, y la creación de nuevas clases de contribuciones, más equitativas, para los países en desarrollo, los atrasos en las contribuciones han disminuido de forma significativa.  Esta disminución se explica en parte por el importe total de contribuciones que han sido facturadas, que había disminuido considerablemente entre los años 1997 y 2015.</w:t>
      </w:r>
    </w:p>
    <w:p w:rsidR="00DE55BC" w:rsidRPr="00DA697F" w:rsidRDefault="00DE55BC" w:rsidP="00811EE2">
      <w:pPr>
        <w:pStyle w:val="ONUME"/>
      </w:pPr>
      <w:r w:rsidRPr="00DA697F">
        <w:t>En el cuadro siguiente figuran los importes de las contribuciones en mora (incluidos los atrasos “congelados” de los PMA) y en los fondos de operaciones desde 2005.</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887"/>
        <w:gridCol w:w="2552"/>
        <w:gridCol w:w="1559"/>
        <w:gridCol w:w="1242"/>
        <w:gridCol w:w="1168"/>
      </w:tblGrid>
      <w:tr w:rsidR="009B0D72" w:rsidRPr="00DA697F" w:rsidTr="00D5160B">
        <w:trPr>
          <w:trHeight w:val="461"/>
        </w:trPr>
        <w:tc>
          <w:tcPr>
            <w:tcW w:w="9356" w:type="dxa"/>
            <w:gridSpan w:val="6"/>
            <w:shd w:val="clear" w:color="auto" w:fill="EAEAEA"/>
            <w:vAlign w:val="center"/>
          </w:tcPr>
          <w:p w:rsidR="00572034" w:rsidRPr="00DA697F" w:rsidRDefault="00DE55BC" w:rsidP="00D5160B">
            <w:pPr>
              <w:pStyle w:val="TableNormal1"/>
              <w:jc w:val="center"/>
              <w:rPr>
                <w:color w:val="auto"/>
                <w:lang w:val="es-ES"/>
              </w:rPr>
            </w:pPr>
            <w:r w:rsidRPr="00DA697F">
              <w:rPr>
                <w:color w:val="auto"/>
                <w:lang w:val="es-ES"/>
              </w:rPr>
              <w:t>Importes adeudados al 31 de diciembre (en millones de francos suizos)</w:t>
            </w:r>
          </w:p>
        </w:tc>
      </w:tr>
      <w:tr w:rsidR="009B0D72" w:rsidRPr="00DA697F" w:rsidTr="00811EE2">
        <w:trPr>
          <w:trHeight w:val="335"/>
        </w:trPr>
        <w:tc>
          <w:tcPr>
            <w:tcW w:w="948" w:type="dxa"/>
            <w:shd w:val="clear" w:color="auto" w:fill="EAEAEA"/>
          </w:tcPr>
          <w:p w:rsidR="00572034" w:rsidRPr="00DA697F" w:rsidRDefault="00DE55BC" w:rsidP="00DE55BC">
            <w:pPr>
              <w:pStyle w:val="TableNormal1"/>
              <w:rPr>
                <w:bCs/>
                <w:color w:val="auto"/>
                <w:lang w:val="es-ES"/>
              </w:rPr>
            </w:pPr>
            <w:r w:rsidRPr="00DA697F">
              <w:rPr>
                <w:bCs/>
                <w:color w:val="auto"/>
                <w:lang w:val="es-ES"/>
              </w:rPr>
              <w:t>Año</w:t>
            </w:r>
          </w:p>
        </w:tc>
        <w:tc>
          <w:tcPr>
            <w:tcW w:w="1887" w:type="dxa"/>
            <w:shd w:val="clear" w:color="auto" w:fill="EAEAEA"/>
          </w:tcPr>
          <w:p w:rsidR="00572034" w:rsidRPr="00DA697F" w:rsidRDefault="00DE55BC" w:rsidP="00811EE2">
            <w:pPr>
              <w:pStyle w:val="TableNormal1"/>
              <w:jc w:val="left"/>
              <w:rPr>
                <w:color w:val="auto"/>
                <w:lang w:val="es-ES"/>
              </w:rPr>
            </w:pPr>
            <w:r w:rsidRPr="00DA697F">
              <w:rPr>
                <w:color w:val="auto"/>
                <w:lang w:val="es-ES"/>
              </w:rPr>
              <w:t>Sistema de contribución única</w:t>
            </w:r>
          </w:p>
        </w:tc>
        <w:tc>
          <w:tcPr>
            <w:tcW w:w="2552" w:type="dxa"/>
            <w:shd w:val="clear" w:color="auto" w:fill="EAEAEA"/>
          </w:tcPr>
          <w:p w:rsidR="00572034" w:rsidRPr="00DA697F" w:rsidRDefault="00DE55BC" w:rsidP="00811EE2">
            <w:pPr>
              <w:pStyle w:val="TableNormal1"/>
              <w:jc w:val="left"/>
              <w:rPr>
                <w:color w:val="auto"/>
                <w:lang w:val="es-ES"/>
              </w:rPr>
            </w:pPr>
            <w:r w:rsidRPr="00DA697F">
              <w:rPr>
                <w:color w:val="auto"/>
                <w:lang w:val="es-ES"/>
              </w:rPr>
              <w:t>Uniones financiadas por contribuciones</w:t>
            </w:r>
          </w:p>
        </w:tc>
        <w:tc>
          <w:tcPr>
            <w:tcW w:w="1559" w:type="dxa"/>
            <w:shd w:val="clear" w:color="auto" w:fill="EAEAEA"/>
          </w:tcPr>
          <w:p w:rsidR="00572034" w:rsidRPr="00DA697F" w:rsidRDefault="00DE55BC" w:rsidP="00DE55BC">
            <w:pPr>
              <w:pStyle w:val="TableNormal1"/>
              <w:rPr>
                <w:color w:val="auto"/>
                <w:lang w:val="es-ES"/>
              </w:rPr>
            </w:pPr>
            <w:r w:rsidRPr="00DA697F">
              <w:rPr>
                <w:color w:val="auto"/>
                <w:lang w:val="es-ES"/>
              </w:rPr>
              <w:t>Atrasos “congelados”</w:t>
            </w:r>
          </w:p>
        </w:tc>
        <w:tc>
          <w:tcPr>
            <w:tcW w:w="1242" w:type="dxa"/>
            <w:shd w:val="clear" w:color="auto" w:fill="EAEAEA"/>
          </w:tcPr>
          <w:p w:rsidR="00572034" w:rsidRPr="00DA697F" w:rsidRDefault="00DE55BC" w:rsidP="00811EE2">
            <w:pPr>
              <w:pStyle w:val="TableNormal1"/>
              <w:jc w:val="left"/>
              <w:rPr>
                <w:color w:val="auto"/>
                <w:lang w:val="es-ES"/>
              </w:rPr>
            </w:pPr>
            <w:r w:rsidRPr="00DA697F">
              <w:rPr>
                <w:color w:val="auto"/>
                <w:lang w:val="es-ES"/>
              </w:rPr>
              <w:t>Fondo de operaciones</w:t>
            </w:r>
          </w:p>
        </w:tc>
        <w:tc>
          <w:tcPr>
            <w:tcW w:w="1168" w:type="dxa"/>
            <w:shd w:val="clear" w:color="auto" w:fill="EAEAEA"/>
          </w:tcPr>
          <w:p w:rsidR="00572034" w:rsidRPr="00DA697F" w:rsidRDefault="002A2F83" w:rsidP="00DE55BC">
            <w:pPr>
              <w:pStyle w:val="TableNormal1"/>
              <w:rPr>
                <w:color w:val="auto"/>
                <w:lang w:val="es-ES"/>
              </w:rPr>
            </w:pPr>
            <w:r w:rsidRPr="00DA697F">
              <w:rPr>
                <w:color w:val="auto"/>
                <w:lang w:val="es-ES"/>
              </w:rPr>
              <w:t>Total</w:t>
            </w:r>
            <w:r w:rsidR="00DE55BC" w:rsidRPr="00DA697F">
              <w:rPr>
                <w:color w:val="auto"/>
                <w:lang w:val="es-ES"/>
              </w:rPr>
              <w:t>:</w:t>
            </w:r>
          </w:p>
        </w:tc>
      </w:tr>
      <w:tr w:rsidR="009B0D72" w:rsidRPr="00DA697F" w:rsidTr="00811EE2">
        <w:tc>
          <w:tcPr>
            <w:tcW w:w="948" w:type="dxa"/>
            <w:shd w:val="clear" w:color="auto" w:fill="auto"/>
          </w:tcPr>
          <w:p w:rsidR="00572034" w:rsidRPr="00DA697F" w:rsidRDefault="00572034" w:rsidP="00DE55BC">
            <w:pPr>
              <w:pStyle w:val="TableNormal1"/>
              <w:rPr>
                <w:bCs/>
                <w:color w:val="auto"/>
                <w:lang w:val="es-ES"/>
              </w:rPr>
            </w:pPr>
            <w:r w:rsidRPr="00DA697F">
              <w:rPr>
                <w:bCs/>
                <w:color w:val="auto"/>
                <w:lang w:val="es-ES"/>
              </w:rPr>
              <w:t>2005</w:t>
            </w:r>
          </w:p>
        </w:tc>
        <w:tc>
          <w:tcPr>
            <w:tcW w:w="1887"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3</w:t>
            </w:r>
            <w:r w:rsidR="00714496" w:rsidRPr="00DA697F">
              <w:rPr>
                <w:bCs/>
                <w:color w:val="auto"/>
                <w:lang w:val="es-ES"/>
              </w:rPr>
              <w:t>,</w:t>
            </w:r>
            <w:r w:rsidRPr="00DA697F">
              <w:rPr>
                <w:bCs/>
                <w:color w:val="auto"/>
                <w:lang w:val="es-ES"/>
              </w:rPr>
              <w:t>40</w:t>
            </w:r>
          </w:p>
        </w:tc>
        <w:tc>
          <w:tcPr>
            <w:tcW w:w="255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3</w:t>
            </w:r>
            <w:r w:rsidR="00714496" w:rsidRPr="00DA697F">
              <w:rPr>
                <w:bCs/>
                <w:color w:val="auto"/>
                <w:lang w:val="es-ES"/>
              </w:rPr>
              <w:t>,</w:t>
            </w:r>
            <w:r w:rsidRPr="00DA697F">
              <w:rPr>
                <w:bCs/>
                <w:color w:val="auto"/>
                <w:lang w:val="es-ES"/>
              </w:rPr>
              <w:t>84</w:t>
            </w:r>
          </w:p>
        </w:tc>
        <w:tc>
          <w:tcPr>
            <w:tcW w:w="1559"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4</w:t>
            </w:r>
            <w:r w:rsidR="00714496" w:rsidRPr="00DA697F">
              <w:rPr>
                <w:bCs/>
                <w:color w:val="auto"/>
                <w:lang w:val="es-ES"/>
              </w:rPr>
              <w:t>,</w:t>
            </w:r>
            <w:r w:rsidRPr="00DA697F">
              <w:rPr>
                <w:bCs/>
                <w:color w:val="auto"/>
                <w:lang w:val="es-ES"/>
              </w:rPr>
              <w:t>58</w:t>
            </w:r>
          </w:p>
        </w:tc>
        <w:tc>
          <w:tcPr>
            <w:tcW w:w="124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0</w:t>
            </w:r>
            <w:r w:rsidR="00714496" w:rsidRPr="00DA697F">
              <w:rPr>
                <w:bCs/>
                <w:color w:val="auto"/>
                <w:lang w:val="es-ES"/>
              </w:rPr>
              <w:t>,</w:t>
            </w:r>
            <w:r w:rsidRPr="00DA697F">
              <w:rPr>
                <w:bCs/>
                <w:color w:val="auto"/>
                <w:lang w:val="es-ES"/>
              </w:rPr>
              <w:t>07</w:t>
            </w:r>
          </w:p>
        </w:tc>
        <w:tc>
          <w:tcPr>
            <w:tcW w:w="1168"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11</w:t>
            </w:r>
            <w:r w:rsidR="00714496" w:rsidRPr="00DA697F">
              <w:rPr>
                <w:bCs/>
                <w:color w:val="auto"/>
                <w:lang w:val="es-ES"/>
              </w:rPr>
              <w:t>,</w:t>
            </w:r>
            <w:r w:rsidRPr="00DA697F">
              <w:rPr>
                <w:bCs/>
                <w:color w:val="auto"/>
                <w:lang w:val="es-ES"/>
              </w:rPr>
              <w:t>89</w:t>
            </w:r>
          </w:p>
        </w:tc>
      </w:tr>
      <w:tr w:rsidR="009B0D72" w:rsidRPr="00DA697F" w:rsidTr="00811EE2">
        <w:tc>
          <w:tcPr>
            <w:tcW w:w="948" w:type="dxa"/>
            <w:shd w:val="clear" w:color="auto" w:fill="auto"/>
          </w:tcPr>
          <w:p w:rsidR="00572034" w:rsidRPr="00DA697F" w:rsidRDefault="00572034" w:rsidP="00DE55BC">
            <w:pPr>
              <w:pStyle w:val="TableNormal1"/>
              <w:rPr>
                <w:bCs/>
                <w:color w:val="auto"/>
                <w:lang w:val="es-ES"/>
              </w:rPr>
            </w:pPr>
            <w:r w:rsidRPr="00DA697F">
              <w:rPr>
                <w:bCs/>
                <w:color w:val="auto"/>
                <w:lang w:val="es-ES"/>
              </w:rPr>
              <w:t>2006</w:t>
            </w:r>
          </w:p>
        </w:tc>
        <w:tc>
          <w:tcPr>
            <w:tcW w:w="1887"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4</w:t>
            </w:r>
            <w:r w:rsidR="00714496" w:rsidRPr="00DA697F">
              <w:rPr>
                <w:bCs/>
                <w:color w:val="auto"/>
                <w:lang w:val="es-ES"/>
              </w:rPr>
              <w:t>,</w:t>
            </w:r>
            <w:r w:rsidRPr="00DA697F">
              <w:rPr>
                <w:bCs/>
                <w:color w:val="auto"/>
                <w:lang w:val="es-ES"/>
              </w:rPr>
              <w:t>10</w:t>
            </w:r>
          </w:p>
        </w:tc>
        <w:tc>
          <w:tcPr>
            <w:tcW w:w="255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3</w:t>
            </w:r>
            <w:r w:rsidR="00714496" w:rsidRPr="00DA697F">
              <w:rPr>
                <w:bCs/>
                <w:color w:val="auto"/>
                <w:lang w:val="es-ES"/>
              </w:rPr>
              <w:t>,</w:t>
            </w:r>
            <w:r w:rsidRPr="00DA697F">
              <w:rPr>
                <w:bCs/>
                <w:color w:val="auto"/>
                <w:lang w:val="es-ES"/>
              </w:rPr>
              <w:t>79</w:t>
            </w:r>
          </w:p>
        </w:tc>
        <w:tc>
          <w:tcPr>
            <w:tcW w:w="1559"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4</w:t>
            </w:r>
            <w:r w:rsidR="00714496" w:rsidRPr="00DA697F">
              <w:rPr>
                <w:bCs/>
                <w:color w:val="auto"/>
                <w:lang w:val="es-ES"/>
              </w:rPr>
              <w:t>,</w:t>
            </w:r>
            <w:r w:rsidRPr="00DA697F">
              <w:rPr>
                <w:bCs/>
                <w:color w:val="auto"/>
                <w:lang w:val="es-ES"/>
              </w:rPr>
              <w:t>54</w:t>
            </w:r>
          </w:p>
        </w:tc>
        <w:tc>
          <w:tcPr>
            <w:tcW w:w="124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0</w:t>
            </w:r>
            <w:r w:rsidR="00714496" w:rsidRPr="00DA697F">
              <w:rPr>
                <w:bCs/>
                <w:color w:val="auto"/>
                <w:lang w:val="es-ES"/>
              </w:rPr>
              <w:t>,</w:t>
            </w:r>
            <w:r w:rsidRPr="00DA697F">
              <w:rPr>
                <w:bCs/>
                <w:color w:val="auto"/>
                <w:lang w:val="es-ES"/>
              </w:rPr>
              <w:t>06</w:t>
            </w:r>
          </w:p>
        </w:tc>
        <w:tc>
          <w:tcPr>
            <w:tcW w:w="1168"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12</w:t>
            </w:r>
            <w:r w:rsidR="00714496" w:rsidRPr="00DA697F">
              <w:rPr>
                <w:bCs/>
                <w:color w:val="auto"/>
                <w:lang w:val="es-ES"/>
              </w:rPr>
              <w:t>,</w:t>
            </w:r>
            <w:r w:rsidRPr="00DA697F">
              <w:rPr>
                <w:bCs/>
                <w:color w:val="auto"/>
                <w:lang w:val="es-ES"/>
              </w:rPr>
              <w:t>49</w:t>
            </w:r>
          </w:p>
        </w:tc>
      </w:tr>
      <w:tr w:rsidR="009B0D72" w:rsidRPr="00DA697F" w:rsidTr="00811EE2">
        <w:tc>
          <w:tcPr>
            <w:tcW w:w="948" w:type="dxa"/>
            <w:shd w:val="clear" w:color="auto" w:fill="auto"/>
          </w:tcPr>
          <w:p w:rsidR="00572034" w:rsidRPr="00DA697F" w:rsidRDefault="00572034" w:rsidP="00DE55BC">
            <w:pPr>
              <w:pStyle w:val="TableNormal1"/>
              <w:rPr>
                <w:bCs/>
                <w:color w:val="auto"/>
                <w:lang w:val="es-ES"/>
              </w:rPr>
            </w:pPr>
            <w:r w:rsidRPr="00DA697F">
              <w:rPr>
                <w:bCs/>
                <w:color w:val="auto"/>
                <w:lang w:val="es-ES"/>
              </w:rPr>
              <w:t>2007</w:t>
            </w:r>
          </w:p>
        </w:tc>
        <w:tc>
          <w:tcPr>
            <w:tcW w:w="1887"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2</w:t>
            </w:r>
            <w:r w:rsidR="00714496" w:rsidRPr="00DA697F">
              <w:rPr>
                <w:bCs/>
                <w:color w:val="auto"/>
                <w:lang w:val="es-ES"/>
              </w:rPr>
              <w:t>,</w:t>
            </w:r>
            <w:r w:rsidRPr="00DA697F">
              <w:rPr>
                <w:bCs/>
                <w:color w:val="auto"/>
                <w:lang w:val="es-ES"/>
              </w:rPr>
              <w:t>86</w:t>
            </w:r>
          </w:p>
        </w:tc>
        <w:tc>
          <w:tcPr>
            <w:tcW w:w="255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3</w:t>
            </w:r>
            <w:r w:rsidR="00714496" w:rsidRPr="00DA697F">
              <w:rPr>
                <w:bCs/>
                <w:color w:val="auto"/>
                <w:lang w:val="es-ES"/>
              </w:rPr>
              <w:t>,</w:t>
            </w:r>
            <w:r w:rsidRPr="00DA697F">
              <w:rPr>
                <w:bCs/>
                <w:color w:val="auto"/>
                <w:lang w:val="es-ES"/>
              </w:rPr>
              <w:t>64</w:t>
            </w:r>
          </w:p>
        </w:tc>
        <w:tc>
          <w:tcPr>
            <w:tcW w:w="1559"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4</w:t>
            </w:r>
            <w:r w:rsidR="00714496" w:rsidRPr="00DA697F">
              <w:rPr>
                <w:bCs/>
                <w:color w:val="auto"/>
                <w:lang w:val="es-ES"/>
              </w:rPr>
              <w:t>,</w:t>
            </w:r>
            <w:r w:rsidRPr="00DA697F">
              <w:rPr>
                <w:bCs/>
                <w:color w:val="auto"/>
                <w:lang w:val="es-ES"/>
              </w:rPr>
              <w:t>54</w:t>
            </w:r>
          </w:p>
        </w:tc>
        <w:tc>
          <w:tcPr>
            <w:tcW w:w="124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0</w:t>
            </w:r>
            <w:r w:rsidR="00714496" w:rsidRPr="00DA697F">
              <w:rPr>
                <w:bCs/>
                <w:color w:val="auto"/>
                <w:lang w:val="es-ES"/>
              </w:rPr>
              <w:t>,</w:t>
            </w:r>
            <w:r w:rsidRPr="00DA697F">
              <w:rPr>
                <w:bCs/>
                <w:color w:val="auto"/>
                <w:lang w:val="es-ES"/>
              </w:rPr>
              <w:t>06</w:t>
            </w:r>
          </w:p>
        </w:tc>
        <w:tc>
          <w:tcPr>
            <w:tcW w:w="1168"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11</w:t>
            </w:r>
            <w:r w:rsidR="00714496" w:rsidRPr="00DA697F">
              <w:rPr>
                <w:bCs/>
                <w:color w:val="auto"/>
                <w:lang w:val="es-ES"/>
              </w:rPr>
              <w:t>,</w:t>
            </w:r>
            <w:r w:rsidRPr="00DA697F">
              <w:rPr>
                <w:bCs/>
                <w:color w:val="auto"/>
                <w:lang w:val="es-ES"/>
              </w:rPr>
              <w:t>10</w:t>
            </w:r>
          </w:p>
        </w:tc>
      </w:tr>
      <w:tr w:rsidR="009B0D72" w:rsidRPr="00DA697F" w:rsidTr="00811EE2">
        <w:tc>
          <w:tcPr>
            <w:tcW w:w="948" w:type="dxa"/>
            <w:shd w:val="clear" w:color="auto" w:fill="auto"/>
          </w:tcPr>
          <w:p w:rsidR="00572034" w:rsidRPr="00DA697F" w:rsidRDefault="00572034" w:rsidP="00DE55BC">
            <w:pPr>
              <w:pStyle w:val="TableNormal1"/>
              <w:rPr>
                <w:bCs/>
                <w:color w:val="auto"/>
                <w:lang w:val="es-ES"/>
              </w:rPr>
            </w:pPr>
            <w:r w:rsidRPr="00DA697F">
              <w:rPr>
                <w:bCs/>
                <w:color w:val="auto"/>
                <w:lang w:val="es-ES"/>
              </w:rPr>
              <w:t>2008</w:t>
            </w:r>
          </w:p>
        </w:tc>
        <w:tc>
          <w:tcPr>
            <w:tcW w:w="1887"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2</w:t>
            </w:r>
            <w:r w:rsidR="00714496" w:rsidRPr="00DA697F">
              <w:rPr>
                <w:bCs/>
                <w:color w:val="auto"/>
                <w:lang w:val="es-ES"/>
              </w:rPr>
              <w:t>,</w:t>
            </w:r>
            <w:r w:rsidRPr="00DA697F">
              <w:rPr>
                <w:bCs/>
                <w:color w:val="auto"/>
                <w:lang w:val="es-ES"/>
              </w:rPr>
              <w:t>38</w:t>
            </w:r>
          </w:p>
        </w:tc>
        <w:tc>
          <w:tcPr>
            <w:tcW w:w="255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3</w:t>
            </w:r>
            <w:r w:rsidR="00714496" w:rsidRPr="00DA697F">
              <w:rPr>
                <w:bCs/>
                <w:color w:val="auto"/>
                <w:lang w:val="es-ES"/>
              </w:rPr>
              <w:t>,</w:t>
            </w:r>
            <w:r w:rsidRPr="00DA697F">
              <w:rPr>
                <w:bCs/>
                <w:color w:val="auto"/>
                <w:lang w:val="es-ES"/>
              </w:rPr>
              <w:t>07</w:t>
            </w:r>
          </w:p>
        </w:tc>
        <w:tc>
          <w:tcPr>
            <w:tcW w:w="1559"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4</w:t>
            </w:r>
            <w:r w:rsidR="00714496" w:rsidRPr="00DA697F">
              <w:rPr>
                <w:bCs/>
                <w:color w:val="auto"/>
                <w:lang w:val="es-ES"/>
              </w:rPr>
              <w:t>,</w:t>
            </w:r>
            <w:r w:rsidRPr="00DA697F">
              <w:rPr>
                <w:bCs/>
                <w:color w:val="auto"/>
                <w:lang w:val="es-ES"/>
              </w:rPr>
              <w:t>45</w:t>
            </w:r>
          </w:p>
        </w:tc>
        <w:tc>
          <w:tcPr>
            <w:tcW w:w="124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0</w:t>
            </w:r>
            <w:r w:rsidR="00714496" w:rsidRPr="00DA697F">
              <w:rPr>
                <w:bCs/>
                <w:color w:val="auto"/>
                <w:lang w:val="es-ES"/>
              </w:rPr>
              <w:t>,</w:t>
            </w:r>
            <w:r w:rsidRPr="00DA697F">
              <w:rPr>
                <w:bCs/>
                <w:color w:val="auto"/>
                <w:lang w:val="es-ES"/>
              </w:rPr>
              <w:t>05</w:t>
            </w:r>
          </w:p>
        </w:tc>
        <w:tc>
          <w:tcPr>
            <w:tcW w:w="1168"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9</w:t>
            </w:r>
            <w:r w:rsidR="00714496" w:rsidRPr="00DA697F">
              <w:rPr>
                <w:bCs/>
                <w:color w:val="auto"/>
                <w:lang w:val="es-ES"/>
              </w:rPr>
              <w:t>,</w:t>
            </w:r>
            <w:r w:rsidRPr="00DA697F">
              <w:rPr>
                <w:bCs/>
                <w:color w:val="auto"/>
                <w:lang w:val="es-ES"/>
              </w:rPr>
              <w:t>90</w:t>
            </w:r>
          </w:p>
        </w:tc>
      </w:tr>
      <w:tr w:rsidR="009B0D72" w:rsidRPr="00DA697F" w:rsidTr="00811EE2">
        <w:tc>
          <w:tcPr>
            <w:tcW w:w="948" w:type="dxa"/>
            <w:shd w:val="clear" w:color="auto" w:fill="auto"/>
          </w:tcPr>
          <w:p w:rsidR="00572034" w:rsidRPr="00DA697F" w:rsidRDefault="00572034" w:rsidP="00DE55BC">
            <w:pPr>
              <w:pStyle w:val="TableNormal1"/>
              <w:rPr>
                <w:bCs/>
                <w:color w:val="auto"/>
                <w:lang w:val="es-ES"/>
              </w:rPr>
            </w:pPr>
            <w:r w:rsidRPr="00DA697F">
              <w:rPr>
                <w:bCs/>
                <w:color w:val="auto"/>
                <w:lang w:val="es-ES"/>
              </w:rPr>
              <w:t>2009</w:t>
            </w:r>
          </w:p>
        </w:tc>
        <w:tc>
          <w:tcPr>
            <w:tcW w:w="1887"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2</w:t>
            </w:r>
            <w:r w:rsidR="00714496" w:rsidRPr="00DA697F">
              <w:rPr>
                <w:bCs/>
                <w:color w:val="auto"/>
                <w:lang w:val="es-ES"/>
              </w:rPr>
              <w:t>,</w:t>
            </w:r>
            <w:r w:rsidRPr="00DA697F">
              <w:rPr>
                <w:bCs/>
                <w:color w:val="auto"/>
                <w:lang w:val="es-ES"/>
              </w:rPr>
              <w:t>15</w:t>
            </w:r>
          </w:p>
        </w:tc>
        <w:tc>
          <w:tcPr>
            <w:tcW w:w="255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2</w:t>
            </w:r>
            <w:r w:rsidR="00714496" w:rsidRPr="00DA697F">
              <w:rPr>
                <w:bCs/>
                <w:color w:val="auto"/>
                <w:lang w:val="es-ES"/>
              </w:rPr>
              <w:t>,</w:t>
            </w:r>
            <w:r w:rsidRPr="00DA697F">
              <w:rPr>
                <w:bCs/>
                <w:color w:val="auto"/>
                <w:lang w:val="es-ES"/>
              </w:rPr>
              <w:t>55</w:t>
            </w:r>
          </w:p>
        </w:tc>
        <w:tc>
          <w:tcPr>
            <w:tcW w:w="1559"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4</w:t>
            </w:r>
            <w:r w:rsidR="00714496" w:rsidRPr="00DA697F">
              <w:rPr>
                <w:bCs/>
                <w:color w:val="auto"/>
                <w:lang w:val="es-ES"/>
              </w:rPr>
              <w:t>,</w:t>
            </w:r>
            <w:r w:rsidRPr="00DA697F">
              <w:rPr>
                <w:bCs/>
                <w:color w:val="auto"/>
                <w:lang w:val="es-ES"/>
              </w:rPr>
              <w:t>44</w:t>
            </w:r>
          </w:p>
        </w:tc>
        <w:tc>
          <w:tcPr>
            <w:tcW w:w="124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0</w:t>
            </w:r>
            <w:r w:rsidR="00714496" w:rsidRPr="00DA697F">
              <w:rPr>
                <w:bCs/>
                <w:color w:val="auto"/>
                <w:lang w:val="es-ES"/>
              </w:rPr>
              <w:t>,</w:t>
            </w:r>
            <w:r w:rsidRPr="00DA697F">
              <w:rPr>
                <w:bCs/>
                <w:color w:val="auto"/>
                <w:lang w:val="es-ES"/>
              </w:rPr>
              <w:t>05</w:t>
            </w:r>
          </w:p>
        </w:tc>
        <w:tc>
          <w:tcPr>
            <w:tcW w:w="1168"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9</w:t>
            </w:r>
            <w:r w:rsidR="00714496" w:rsidRPr="00DA697F">
              <w:rPr>
                <w:bCs/>
                <w:color w:val="auto"/>
                <w:lang w:val="es-ES"/>
              </w:rPr>
              <w:t>,</w:t>
            </w:r>
            <w:r w:rsidRPr="00DA697F">
              <w:rPr>
                <w:bCs/>
                <w:color w:val="auto"/>
                <w:lang w:val="es-ES"/>
              </w:rPr>
              <w:t>19</w:t>
            </w:r>
          </w:p>
        </w:tc>
      </w:tr>
      <w:tr w:rsidR="009B0D72" w:rsidRPr="00DA697F" w:rsidTr="00811EE2">
        <w:tc>
          <w:tcPr>
            <w:tcW w:w="948" w:type="dxa"/>
            <w:shd w:val="clear" w:color="auto" w:fill="auto"/>
          </w:tcPr>
          <w:p w:rsidR="00572034" w:rsidRPr="00DA697F" w:rsidRDefault="00572034" w:rsidP="00DE55BC">
            <w:pPr>
              <w:pStyle w:val="TableNormal1"/>
              <w:rPr>
                <w:bCs/>
                <w:color w:val="auto"/>
                <w:lang w:val="es-ES"/>
              </w:rPr>
            </w:pPr>
            <w:r w:rsidRPr="00DA697F">
              <w:rPr>
                <w:bCs/>
                <w:color w:val="auto"/>
                <w:lang w:val="es-ES"/>
              </w:rPr>
              <w:t>2010</w:t>
            </w:r>
          </w:p>
        </w:tc>
        <w:tc>
          <w:tcPr>
            <w:tcW w:w="1887"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3</w:t>
            </w:r>
            <w:r w:rsidR="00714496" w:rsidRPr="00DA697F">
              <w:rPr>
                <w:bCs/>
                <w:color w:val="auto"/>
                <w:lang w:val="es-ES"/>
              </w:rPr>
              <w:t>,</w:t>
            </w:r>
            <w:r w:rsidRPr="00DA697F">
              <w:rPr>
                <w:bCs/>
                <w:color w:val="auto"/>
                <w:lang w:val="es-ES"/>
              </w:rPr>
              <w:t>12</w:t>
            </w:r>
          </w:p>
        </w:tc>
        <w:tc>
          <w:tcPr>
            <w:tcW w:w="255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2</w:t>
            </w:r>
            <w:r w:rsidR="00714496" w:rsidRPr="00DA697F">
              <w:rPr>
                <w:bCs/>
                <w:color w:val="auto"/>
                <w:lang w:val="es-ES"/>
              </w:rPr>
              <w:t>,</w:t>
            </w:r>
            <w:r w:rsidRPr="00DA697F">
              <w:rPr>
                <w:bCs/>
                <w:color w:val="auto"/>
                <w:lang w:val="es-ES"/>
              </w:rPr>
              <w:t>43</w:t>
            </w:r>
          </w:p>
        </w:tc>
        <w:tc>
          <w:tcPr>
            <w:tcW w:w="1559"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4</w:t>
            </w:r>
            <w:r w:rsidR="00714496" w:rsidRPr="00DA697F">
              <w:rPr>
                <w:bCs/>
                <w:color w:val="auto"/>
                <w:lang w:val="es-ES"/>
              </w:rPr>
              <w:t>,</w:t>
            </w:r>
            <w:r w:rsidRPr="00DA697F">
              <w:rPr>
                <w:bCs/>
                <w:color w:val="auto"/>
                <w:lang w:val="es-ES"/>
              </w:rPr>
              <w:t>41</w:t>
            </w:r>
          </w:p>
        </w:tc>
        <w:tc>
          <w:tcPr>
            <w:tcW w:w="124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0</w:t>
            </w:r>
            <w:r w:rsidR="00714496" w:rsidRPr="00DA697F">
              <w:rPr>
                <w:bCs/>
                <w:color w:val="auto"/>
                <w:lang w:val="es-ES"/>
              </w:rPr>
              <w:t>,</w:t>
            </w:r>
            <w:r w:rsidRPr="00DA697F">
              <w:rPr>
                <w:bCs/>
                <w:color w:val="auto"/>
                <w:lang w:val="es-ES"/>
              </w:rPr>
              <w:t xml:space="preserve">04            </w:t>
            </w:r>
          </w:p>
        </w:tc>
        <w:tc>
          <w:tcPr>
            <w:tcW w:w="1168"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10</w:t>
            </w:r>
            <w:r w:rsidR="00714496" w:rsidRPr="00DA697F">
              <w:rPr>
                <w:bCs/>
                <w:color w:val="auto"/>
                <w:lang w:val="es-ES"/>
              </w:rPr>
              <w:t>,</w:t>
            </w:r>
            <w:r w:rsidRPr="00DA697F">
              <w:rPr>
                <w:bCs/>
                <w:color w:val="auto"/>
                <w:lang w:val="es-ES"/>
              </w:rPr>
              <w:t>00</w:t>
            </w:r>
          </w:p>
        </w:tc>
      </w:tr>
      <w:tr w:rsidR="009B0D72" w:rsidRPr="00DA697F" w:rsidTr="00811EE2">
        <w:tc>
          <w:tcPr>
            <w:tcW w:w="948" w:type="dxa"/>
            <w:shd w:val="clear" w:color="auto" w:fill="auto"/>
          </w:tcPr>
          <w:p w:rsidR="00572034" w:rsidRPr="00DA697F" w:rsidRDefault="00572034" w:rsidP="00DE55BC">
            <w:pPr>
              <w:pStyle w:val="TableNormal1"/>
              <w:rPr>
                <w:bCs/>
                <w:color w:val="auto"/>
                <w:lang w:val="es-ES"/>
              </w:rPr>
            </w:pPr>
            <w:r w:rsidRPr="00DA697F">
              <w:rPr>
                <w:bCs/>
                <w:color w:val="auto"/>
                <w:lang w:val="es-ES"/>
              </w:rPr>
              <w:t>2011</w:t>
            </w:r>
          </w:p>
        </w:tc>
        <w:tc>
          <w:tcPr>
            <w:tcW w:w="1887" w:type="dxa"/>
            <w:shd w:val="clear" w:color="auto" w:fill="auto"/>
          </w:tcPr>
          <w:p w:rsidR="00572034" w:rsidRPr="00DA697F" w:rsidDel="006C5DC2" w:rsidRDefault="00572034" w:rsidP="00DE55BC">
            <w:pPr>
              <w:pStyle w:val="TableNormal1"/>
              <w:jc w:val="right"/>
              <w:rPr>
                <w:bCs/>
                <w:color w:val="auto"/>
                <w:lang w:val="es-ES"/>
              </w:rPr>
            </w:pPr>
            <w:r w:rsidRPr="00DA697F">
              <w:rPr>
                <w:bCs/>
                <w:color w:val="auto"/>
                <w:lang w:val="es-ES"/>
              </w:rPr>
              <w:t>2</w:t>
            </w:r>
            <w:r w:rsidR="00714496" w:rsidRPr="00DA697F">
              <w:rPr>
                <w:bCs/>
                <w:color w:val="auto"/>
                <w:lang w:val="es-ES"/>
              </w:rPr>
              <w:t>,</w:t>
            </w:r>
            <w:r w:rsidRPr="00DA697F">
              <w:rPr>
                <w:bCs/>
                <w:color w:val="auto"/>
                <w:lang w:val="es-ES"/>
              </w:rPr>
              <w:t>75</w:t>
            </w:r>
          </w:p>
        </w:tc>
        <w:tc>
          <w:tcPr>
            <w:tcW w:w="2552" w:type="dxa"/>
            <w:shd w:val="clear" w:color="auto" w:fill="auto"/>
          </w:tcPr>
          <w:p w:rsidR="00572034" w:rsidRPr="00DA697F" w:rsidDel="006C5DC2" w:rsidRDefault="00572034" w:rsidP="00DE55BC">
            <w:pPr>
              <w:pStyle w:val="TableNormal1"/>
              <w:jc w:val="right"/>
              <w:rPr>
                <w:bCs/>
                <w:color w:val="auto"/>
                <w:lang w:val="es-ES"/>
              </w:rPr>
            </w:pPr>
            <w:r w:rsidRPr="00DA697F">
              <w:rPr>
                <w:bCs/>
                <w:color w:val="auto"/>
                <w:lang w:val="es-ES"/>
              </w:rPr>
              <w:t>2</w:t>
            </w:r>
            <w:r w:rsidR="00714496" w:rsidRPr="00DA697F">
              <w:rPr>
                <w:bCs/>
                <w:color w:val="auto"/>
                <w:lang w:val="es-ES"/>
              </w:rPr>
              <w:t>,</w:t>
            </w:r>
            <w:r w:rsidRPr="00DA697F">
              <w:rPr>
                <w:bCs/>
                <w:color w:val="auto"/>
                <w:lang w:val="es-ES"/>
              </w:rPr>
              <w:t>37</w:t>
            </w:r>
          </w:p>
        </w:tc>
        <w:tc>
          <w:tcPr>
            <w:tcW w:w="1559"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4</w:t>
            </w:r>
            <w:r w:rsidR="00714496" w:rsidRPr="00DA697F">
              <w:rPr>
                <w:bCs/>
                <w:color w:val="auto"/>
                <w:lang w:val="es-ES"/>
              </w:rPr>
              <w:t>,</w:t>
            </w:r>
            <w:r w:rsidRPr="00DA697F">
              <w:rPr>
                <w:bCs/>
                <w:color w:val="auto"/>
                <w:lang w:val="es-ES"/>
              </w:rPr>
              <w:t>39</w:t>
            </w:r>
          </w:p>
        </w:tc>
        <w:tc>
          <w:tcPr>
            <w:tcW w:w="124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0</w:t>
            </w:r>
            <w:r w:rsidR="00714496" w:rsidRPr="00DA697F">
              <w:rPr>
                <w:bCs/>
                <w:color w:val="auto"/>
                <w:lang w:val="es-ES"/>
              </w:rPr>
              <w:t>,</w:t>
            </w:r>
            <w:r w:rsidRPr="00DA697F">
              <w:rPr>
                <w:bCs/>
                <w:color w:val="auto"/>
                <w:lang w:val="es-ES"/>
              </w:rPr>
              <w:t>04</w:t>
            </w:r>
          </w:p>
        </w:tc>
        <w:tc>
          <w:tcPr>
            <w:tcW w:w="1168" w:type="dxa"/>
            <w:shd w:val="clear" w:color="auto" w:fill="auto"/>
          </w:tcPr>
          <w:p w:rsidR="00572034" w:rsidRPr="00DA697F" w:rsidDel="006C5DC2" w:rsidRDefault="00572034" w:rsidP="00DE55BC">
            <w:pPr>
              <w:pStyle w:val="TableNormal1"/>
              <w:jc w:val="right"/>
              <w:rPr>
                <w:bCs/>
                <w:color w:val="auto"/>
                <w:lang w:val="es-ES"/>
              </w:rPr>
            </w:pPr>
            <w:r w:rsidRPr="00DA697F">
              <w:rPr>
                <w:bCs/>
                <w:color w:val="auto"/>
                <w:lang w:val="es-ES"/>
              </w:rPr>
              <w:t>9</w:t>
            </w:r>
            <w:r w:rsidR="00714496" w:rsidRPr="00DA697F">
              <w:rPr>
                <w:bCs/>
                <w:color w:val="auto"/>
                <w:lang w:val="es-ES"/>
              </w:rPr>
              <w:t>,</w:t>
            </w:r>
            <w:r w:rsidRPr="00DA697F">
              <w:rPr>
                <w:bCs/>
                <w:color w:val="auto"/>
                <w:lang w:val="es-ES"/>
              </w:rPr>
              <w:t>55</w:t>
            </w:r>
          </w:p>
        </w:tc>
      </w:tr>
      <w:tr w:rsidR="009B0D72" w:rsidRPr="00DA697F" w:rsidTr="00811EE2">
        <w:tc>
          <w:tcPr>
            <w:tcW w:w="948" w:type="dxa"/>
            <w:shd w:val="clear" w:color="auto" w:fill="auto"/>
          </w:tcPr>
          <w:p w:rsidR="00572034" w:rsidRPr="00DA697F" w:rsidRDefault="00572034" w:rsidP="00DE55BC">
            <w:pPr>
              <w:pStyle w:val="TableNormal1"/>
              <w:rPr>
                <w:bCs/>
                <w:color w:val="auto"/>
                <w:lang w:val="es-ES"/>
              </w:rPr>
            </w:pPr>
            <w:r w:rsidRPr="00DA697F">
              <w:rPr>
                <w:bCs/>
                <w:color w:val="auto"/>
                <w:lang w:val="es-ES"/>
              </w:rPr>
              <w:t>2012</w:t>
            </w:r>
          </w:p>
        </w:tc>
        <w:tc>
          <w:tcPr>
            <w:tcW w:w="1887"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2</w:t>
            </w:r>
            <w:r w:rsidR="00714496" w:rsidRPr="00DA697F">
              <w:rPr>
                <w:bCs/>
                <w:color w:val="auto"/>
                <w:lang w:val="es-ES"/>
              </w:rPr>
              <w:t>,</w:t>
            </w:r>
            <w:r w:rsidRPr="00DA697F">
              <w:rPr>
                <w:bCs/>
                <w:color w:val="auto"/>
                <w:lang w:val="es-ES"/>
              </w:rPr>
              <w:t>26</w:t>
            </w:r>
          </w:p>
        </w:tc>
        <w:tc>
          <w:tcPr>
            <w:tcW w:w="255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2</w:t>
            </w:r>
            <w:r w:rsidR="00714496" w:rsidRPr="00DA697F">
              <w:rPr>
                <w:bCs/>
                <w:color w:val="auto"/>
                <w:lang w:val="es-ES"/>
              </w:rPr>
              <w:t>,</w:t>
            </w:r>
            <w:r w:rsidRPr="00DA697F">
              <w:rPr>
                <w:bCs/>
                <w:color w:val="auto"/>
                <w:lang w:val="es-ES"/>
              </w:rPr>
              <w:t>28</w:t>
            </w:r>
          </w:p>
        </w:tc>
        <w:tc>
          <w:tcPr>
            <w:tcW w:w="1559"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4</w:t>
            </w:r>
            <w:r w:rsidR="00714496" w:rsidRPr="00DA697F">
              <w:rPr>
                <w:bCs/>
                <w:color w:val="auto"/>
                <w:lang w:val="es-ES"/>
              </w:rPr>
              <w:t>,</w:t>
            </w:r>
            <w:r w:rsidRPr="00DA697F">
              <w:rPr>
                <w:bCs/>
                <w:color w:val="auto"/>
                <w:lang w:val="es-ES"/>
              </w:rPr>
              <w:t>39</w:t>
            </w:r>
          </w:p>
        </w:tc>
        <w:tc>
          <w:tcPr>
            <w:tcW w:w="124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0</w:t>
            </w:r>
            <w:r w:rsidR="00714496" w:rsidRPr="00DA697F">
              <w:rPr>
                <w:bCs/>
                <w:color w:val="auto"/>
                <w:lang w:val="es-ES"/>
              </w:rPr>
              <w:t>,</w:t>
            </w:r>
            <w:r w:rsidRPr="00DA697F">
              <w:rPr>
                <w:bCs/>
                <w:color w:val="auto"/>
                <w:lang w:val="es-ES"/>
              </w:rPr>
              <w:t>04</w:t>
            </w:r>
          </w:p>
        </w:tc>
        <w:tc>
          <w:tcPr>
            <w:tcW w:w="1168"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8</w:t>
            </w:r>
            <w:r w:rsidR="00714496" w:rsidRPr="00DA697F">
              <w:rPr>
                <w:bCs/>
                <w:color w:val="auto"/>
                <w:lang w:val="es-ES"/>
              </w:rPr>
              <w:t>,</w:t>
            </w:r>
            <w:r w:rsidRPr="00DA697F">
              <w:rPr>
                <w:bCs/>
                <w:color w:val="auto"/>
                <w:lang w:val="es-ES"/>
              </w:rPr>
              <w:t>97</w:t>
            </w:r>
          </w:p>
        </w:tc>
      </w:tr>
      <w:tr w:rsidR="009B0D72" w:rsidRPr="00DA697F" w:rsidTr="00811EE2">
        <w:tc>
          <w:tcPr>
            <w:tcW w:w="948" w:type="dxa"/>
            <w:shd w:val="clear" w:color="auto" w:fill="auto"/>
          </w:tcPr>
          <w:p w:rsidR="00572034" w:rsidRPr="00DA697F" w:rsidRDefault="00572034" w:rsidP="00DE55BC">
            <w:pPr>
              <w:pStyle w:val="TableNormal1"/>
              <w:rPr>
                <w:bCs/>
                <w:color w:val="auto"/>
                <w:lang w:val="es-ES"/>
              </w:rPr>
            </w:pPr>
            <w:r w:rsidRPr="00DA697F">
              <w:rPr>
                <w:bCs/>
                <w:color w:val="auto"/>
                <w:lang w:val="es-ES"/>
              </w:rPr>
              <w:t>2013</w:t>
            </w:r>
          </w:p>
        </w:tc>
        <w:tc>
          <w:tcPr>
            <w:tcW w:w="1887"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2</w:t>
            </w:r>
            <w:r w:rsidR="00714496" w:rsidRPr="00DA697F">
              <w:rPr>
                <w:bCs/>
                <w:color w:val="auto"/>
                <w:lang w:val="es-ES"/>
              </w:rPr>
              <w:t>,</w:t>
            </w:r>
            <w:r w:rsidRPr="00DA697F">
              <w:rPr>
                <w:bCs/>
                <w:color w:val="auto"/>
                <w:lang w:val="es-ES"/>
              </w:rPr>
              <w:t>26</w:t>
            </w:r>
          </w:p>
        </w:tc>
        <w:tc>
          <w:tcPr>
            <w:tcW w:w="255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2</w:t>
            </w:r>
            <w:r w:rsidR="00714496" w:rsidRPr="00DA697F">
              <w:rPr>
                <w:bCs/>
                <w:color w:val="auto"/>
                <w:lang w:val="es-ES"/>
              </w:rPr>
              <w:t>,</w:t>
            </w:r>
            <w:r w:rsidRPr="00DA697F">
              <w:rPr>
                <w:bCs/>
                <w:color w:val="auto"/>
                <w:lang w:val="es-ES"/>
              </w:rPr>
              <w:t>12</w:t>
            </w:r>
          </w:p>
        </w:tc>
        <w:tc>
          <w:tcPr>
            <w:tcW w:w="1559"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4</w:t>
            </w:r>
            <w:r w:rsidR="00714496" w:rsidRPr="00DA697F">
              <w:rPr>
                <w:bCs/>
                <w:color w:val="auto"/>
                <w:lang w:val="es-ES"/>
              </w:rPr>
              <w:t>,</w:t>
            </w:r>
            <w:r w:rsidRPr="00DA697F">
              <w:rPr>
                <w:bCs/>
                <w:color w:val="auto"/>
                <w:lang w:val="es-ES"/>
              </w:rPr>
              <w:t>36</w:t>
            </w:r>
          </w:p>
        </w:tc>
        <w:tc>
          <w:tcPr>
            <w:tcW w:w="124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0</w:t>
            </w:r>
            <w:r w:rsidR="00714496" w:rsidRPr="00DA697F">
              <w:rPr>
                <w:bCs/>
                <w:color w:val="auto"/>
                <w:lang w:val="es-ES"/>
              </w:rPr>
              <w:t>,</w:t>
            </w:r>
            <w:r w:rsidRPr="00DA697F">
              <w:rPr>
                <w:bCs/>
                <w:color w:val="auto"/>
                <w:lang w:val="es-ES"/>
              </w:rPr>
              <w:t>04</w:t>
            </w:r>
          </w:p>
        </w:tc>
        <w:tc>
          <w:tcPr>
            <w:tcW w:w="1168"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8</w:t>
            </w:r>
            <w:r w:rsidR="00714496" w:rsidRPr="00DA697F">
              <w:rPr>
                <w:bCs/>
                <w:color w:val="auto"/>
                <w:lang w:val="es-ES"/>
              </w:rPr>
              <w:t>,</w:t>
            </w:r>
            <w:r w:rsidRPr="00DA697F">
              <w:rPr>
                <w:bCs/>
                <w:color w:val="auto"/>
                <w:lang w:val="es-ES"/>
              </w:rPr>
              <w:t>78</w:t>
            </w:r>
          </w:p>
        </w:tc>
      </w:tr>
      <w:tr w:rsidR="009B0D72" w:rsidRPr="00DA697F" w:rsidTr="00811EE2">
        <w:tc>
          <w:tcPr>
            <w:tcW w:w="948" w:type="dxa"/>
            <w:shd w:val="clear" w:color="auto" w:fill="auto"/>
          </w:tcPr>
          <w:p w:rsidR="00572034" w:rsidRPr="00DA697F" w:rsidRDefault="00572034" w:rsidP="00DE55BC">
            <w:pPr>
              <w:pStyle w:val="TableNormal1"/>
              <w:rPr>
                <w:bCs/>
                <w:color w:val="auto"/>
                <w:lang w:val="es-ES"/>
              </w:rPr>
            </w:pPr>
            <w:r w:rsidRPr="00DA697F">
              <w:rPr>
                <w:bCs/>
                <w:color w:val="auto"/>
                <w:lang w:val="es-ES"/>
              </w:rPr>
              <w:t>2014</w:t>
            </w:r>
          </w:p>
        </w:tc>
        <w:tc>
          <w:tcPr>
            <w:tcW w:w="1887"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1</w:t>
            </w:r>
            <w:r w:rsidR="00714496" w:rsidRPr="00DA697F">
              <w:rPr>
                <w:bCs/>
                <w:color w:val="auto"/>
                <w:lang w:val="es-ES"/>
              </w:rPr>
              <w:t>,</w:t>
            </w:r>
            <w:r w:rsidRPr="00DA697F">
              <w:rPr>
                <w:bCs/>
                <w:color w:val="auto"/>
                <w:lang w:val="es-ES"/>
              </w:rPr>
              <w:t>39</w:t>
            </w:r>
          </w:p>
        </w:tc>
        <w:tc>
          <w:tcPr>
            <w:tcW w:w="255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1</w:t>
            </w:r>
            <w:r w:rsidR="00714496" w:rsidRPr="00DA697F">
              <w:rPr>
                <w:bCs/>
                <w:color w:val="auto"/>
                <w:lang w:val="es-ES"/>
              </w:rPr>
              <w:t>,</w:t>
            </w:r>
            <w:r w:rsidRPr="00DA697F">
              <w:rPr>
                <w:bCs/>
                <w:color w:val="auto"/>
                <w:lang w:val="es-ES"/>
              </w:rPr>
              <w:t>82</w:t>
            </w:r>
          </w:p>
        </w:tc>
        <w:tc>
          <w:tcPr>
            <w:tcW w:w="1559"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4</w:t>
            </w:r>
            <w:r w:rsidR="00714496" w:rsidRPr="00DA697F">
              <w:rPr>
                <w:bCs/>
                <w:color w:val="auto"/>
                <w:lang w:val="es-ES"/>
              </w:rPr>
              <w:t>,</w:t>
            </w:r>
            <w:r w:rsidRPr="00DA697F">
              <w:rPr>
                <w:bCs/>
                <w:color w:val="auto"/>
                <w:lang w:val="es-ES"/>
              </w:rPr>
              <w:t>30</w:t>
            </w:r>
          </w:p>
        </w:tc>
        <w:tc>
          <w:tcPr>
            <w:tcW w:w="124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0</w:t>
            </w:r>
            <w:r w:rsidR="00714496" w:rsidRPr="00DA697F">
              <w:rPr>
                <w:bCs/>
                <w:color w:val="auto"/>
                <w:lang w:val="es-ES"/>
              </w:rPr>
              <w:t>,</w:t>
            </w:r>
            <w:r w:rsidRPr="00DA697F">
              <w:rPr>
                <w:bCs/>
                <w:color w:val="auto"/>
                <w:lang w:val="es-ES"/>
              </w:rPr>
              <w:t>04</w:t>
            </w:r>
          </w:p>
        </w:tc>
        <w:tc>
          <w:tcPr>
            <w:tcW w:w="1168"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7</w:t>
            </w:r>
            <w:r w:rsidR="00714496" w:rsidRPr="00DA697F">
              <w:rPr>
                <w:bCs/>
                <w:color w:val="auto"/>
                <w:lang w:val="es-ES"/>
              </w:rPr>
              <w:t>,</w:t>
            </w:r>
            <w:r w:rsidRPr="00DA697F">
              <w:rPr>
                <w:bCs/>
                <w:color w:val="auto"/>
                <w:lang w:val="es-ES"/>
              </w:rPr>
              <w:t>55</w:t>
            </w:r>
          </w:p>
        </w:tc>
      </w:tr>
    </w:tbl>
    <w:p w:rsidR="00DE55BC" w:rsidRPr="00DA697F" w:rsidRDefault="00DE55BC" w:rsidP="00572034">
      <w:pPr>
        <w:pStyle w:val="DecisionInvitationPara"/>
        <w:ind w:left="5533"/>
        <w:rPr>
          <w:lang w:val="es-ES"/>
        </w:rPr>
      </w:pPr>
    </w:p>
    <w:p w:rsidR="00811EE2" w:rsidRPr="00DA697F" w:rsidRDefault="005F754D" w:rsidP="005F754D">
      <w:pPr>
        <w:pStyle w:val="DecisionInvitationPara"/>
        <w:rPr>
          <w:lang w:val="es-ES"/>
        </w:rPr>
      </w:pPr>
      <w:r w:rsidRPr="00DA697F">
        <w:rPr>
          <w:lang w:val="es-ES"/>
        </w:rPr>
        <w:t>9.</w:t>
      </w:r>
      <w:r w:rsidRPr="00DA697F">
        <w:rPr>
          <w:lang w:val="es-ES"/>
        </w:rPr>
        <w:tab/>
      </w:r>
      <w:r w:rsidR="009B0D72" w:rsidRPr="00DA697F">
        <w:rPr>
          <w:lang w:val="es-ES"/>
        </w:rPr>
        <w:t>Se invita a las Asambleas de los Estados miembros y de las Uniones administradas por la OMPI, en lo que a cada una conciern</w:t>
      </w:r>
      <w:r w:rsidR="00797C3B" w:rsidRPr="00DA697F">
        <w:rPr>
          <w:lang w:val="es-ES"/>
        </w:rPr>
        <w:t>a</w:t>
      </w:r>
      <w:r w:rsidR="009B0D72" w:rsidRPr="00DA697F">
        <w:rPr>
          <w:lang w:val="es-ES"/>
        </w:rPr>
        <w:t xml:space="preserve">, </w:t>
      </w:r>
      <w:r w:rsidR="00811EE2" w:rsidRPr="00DA697F">
        <w:rPr>
          <w:lang w:val="es-ES"/>
        </w:rPr>
        <w:t>a tomar nota de la situación del pago de las contribuciones al 1 de septiembre de 2015.</w:t>
      </w:r>
    </w:p>
    <w:p w:rsidR="00811EE2" w:rsidRPr="00DA697F" w:rsidRDefault="00811EE2" w:rsidP="009B0D72">
      <w:pPr>
        <w:pStyle w:val="ONUME"/>
        <w:numPr>
          <w:ilvl w:val="0"/>
          <w:numId w:val="0"/>
        </w:numPr>
        <w:ind w:left="5529"/>
      </w:pPr>
    </w:p>
    <w:p w:rsidR="00811EE2" w:rsidRPr="00DA697F" w:rsidRDefault="00811EE2" w:rsidP="00D5160B">
      <w:pPr>
        <w:pStyle w:val="Endofdocument-Annex"/>
        <w:rPr>
          <w:lang w:val="es-ES"/>
        </w:rPr>
      </w:pPr>
      <w:r w:rsidRPr="00DA697F">
        <w:rPr>
          <w:lang w:val="es-ES"/>
        </w:rPr>
        <w:t>[Fin del documento]</w:t>
      </w:r>
    </w:p>
    <w:p w:rsidR="00811EE2" w:rsidRPr="00DA697F" w:rsidRDefault="00811EE2" w:rsidP="009B0D72">
      <w:pPr>
        <w:pStyle w:val="DecisionInvitingPara"/>
        <w:tabs>
          <w:tab w:val="right" w:pos="5103"/>
          <w:tab w:val="left" w:pos="5529"/>
        </w:tabs>
        <w:ind w:left="0"/>
        <w:jc w:val="left"/>
        <w:rPr>
          <w:i w:val="0"/>
          <w:sz w:val="22"/>
          <w:szCs w:val="22"/>
          <w:lang w:val="es-ES"/>
        </w:rPr>
      </w:pPr>
    </w:p>
    <w:sectPr w:rsidR="00811EE2" w:rsidRPr="00DA697F" w:rsidSect="004626A1">
      <w:headerReference w:type="default" r:id="rId9"/>
      <w:pgSz w:w="11907" w:h="16840" w:code="9"/>
      <w:pgMar w:top="567" w:right="850"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E14" w:rsidRDefault="00216E14">
      <w:r>
        <w:separator/>
      </w:r>
    </w:p>
  </w:endnote>
  <w:endnote w:type="continuationSeparator" w:id="0">
    <w:p w:rsidR="00216E14" w:rsidRPr="009D30E6" w:rsidRDefault="00216E14" w:rsidP="007E663E">
      <w:pPr>
        <w:rPr>
          <w:sz w:val="17"/>
          <w:szCs w:val="17"/>
        </w:rPr>
      </w:pPr>
      <w:r w:rsidRPr="009D30E6">
        <w:rPr>
          <w:sz w:val="17"/>
          <w:szCs w:val="17"/>
        </w:rPr>
        <w:separator/>
      </w:r>
    </w:p>
    <w:p w:rsidR="00216E14" w:rsidRPr="007E663E" w:rsidRDefault="00216E14" w:rsidP="007E663E">
      <w:pPr>
        <w:spacing w:after="60"/>
        <w:rPr>
          <w:sz w:val="17"/>
          <w:szCs w:val="17"/>
        </w:rPr>
      </w:pPr>
      <w:r>
        <w:rPr>
          <w:sz w:val="17"/>
        </w:rPr>
        <w:t>[Continuación de la nota de la página anterior]</w:t>
      </w:r>
    </w:p>
  </w:endnote>
  <w:endnote w:type="continuationNotice" w:id="1">
    <w:p w:rsidR="00216E14" w:rsidRPr="007E663E" w:rsidRDefault="00216E1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E14" w:rsidRDefault="00216E14">
      <w:r>
        <w:separator/>
      </w:r>
    </w:p>
  </w:footnote>
  <w:footnote w:type="continuationSeparator" w:id="0">
    <w:p w:rsidR="00216E14" w:rsidRPr="009D30E6" w:rsidRDefault="00216E14" w:rsidP="007E663E">
      <w:pPr>
        <w:rPr>
          <w:sz w:val="17"/>
          <w:szCs w:val="17"/>
        </w:rPr>
      </w:pPr>
      <w:r w:rsidRPr="009D30E6">
        <w:rPr>
          <w:sz w:val="17"/>
          <w:szCs w:val="17"/>
        </w:rPr>
        <w:separator/>
      </w:r>
    </w:p>
    <w:p w:rsidR="00216E14" w:rsidRPr="007E663E" w:rsidRDefault="00216E14" w:rsidP="007E663E">
      <w:pPr>
        <w:spacing w:after="60"/>
        <w:rPr>
          <w:sz w:val="17"/>
          <w:szCs w:val="17"/>
        </w:rPr>
      </w:pPr>
      <w:r>
        <w:rPr>
          <w:sz w:val="17"/>
        </w:rPr>
        <w:t>[Continuación de la nota de la página anterior]</w:t>
      </w:r>
    </w:p>
  </w:footnote>
  <w:footnote w:type="continuationNotice" w:id="1">
    <w:p w:rsidR="00216E14" w:rsidRPr="007E663E" w:rsidRDefault="00216E14" w:rsidP="007E663E">
      <w:pPr>
        <w:spacing w:before="60"/>
        <w:jc w:val="right"/>
        <w:rPr>
          <w:sz w:val="17"/>
          <w:szCs w:val="17"/>
        </w:rPr>
      </w:pPr>
      <w:r w:rsidRPr="007E663E">
        <w:rPr>
          <w:sz w:val="17"/>
          <w:szCs w:val="17"/>
        </w:rPr>
        <w:t>[Sigue la nota en la página siguiente]</w:t>
      </w:r>
    </w:p>
  </w:footnote>
  <w:footnote w:id="2">
    <w:p w:rsidR="008170C0" w:rsidRPr="006A2EA4" w:rsidRDefault="008170C0" w:rsidP="008170C0">
      <w:pPr>
        <w:pStyle w:val="FootnoteText"/>
        <w:rPr>
          <w:sz w:val="16"/>
          <w:lang w:val="es-ES_tradnl"/>
        </w:rPr>
      </w:pPr>
      <w:r>
        <w:rPr>
          <w:rStyle w:val="FootnoteReference"/>
        </w:rPr>
        <w:footnoteRef/>
      </w:r>
      <w:r w:rsidRPr="006A2EA4">
        <w:rPr>
          <w:lang w:val="es-ES_tradnl"/>
        </w:rPr>
        <w:t xml:space="preserve"> </w:t>
      </w:r>
      <w:r w:rsidRPr="006A2EA4">
        <w:rPr>
          <w:lang w:val="es-ES_tradnl"/>
        </w:rPr>
        <w:tab/>
      </w:r>
      <w:r w:rsidR="006A2EA4" w:rsidRPr="006A2EA4">
        <w:rPr>
          <w:sz w:val="16"/>
          <w:lang w:val="es-ES_tradnl"/>
        </w:rPr>
        <w:t>En julio de 2006 se concertó un plan de pagos parciales para liquidar los atrasos correspondientes a las Uniones de París, Berna y Niza y al sistema de contribución única en diez pagos anuales.</w:t>
      </w:r>
    </w:p>
    <w:p w:rsidR="008170C0" w:rsidRPr="006A2EA4" w:rsidRDefault="008170C0" w:rsidP="008170C0">
      <w:pPr>
        <w:pStyle w:val="FootnoteText"/>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14" w:rsidRDefault="00216E14" w:rsidP="00477D6B">
    <w:pPr>
      <w:jc w:val="right"/>
    </w:pPr>
    <w:bookmarkStart w:id="5" w:name="Code2"/>
    <w:bookmarkEnd w:id="5"/>
    <w:r>
      <w:t>A/55/8</w:t>
    </w:r>
  </w:p>
  <w:p w:rsidR="00216E14" w:rsidRDefault="00216E14" w:rsidP="00DE55BC">
    <w:pPr>
      <w:jc w:val="right"/>
    </w:pPr>
    <w:r w:rsidRPr="00846078">
      <w:rPr>
        <w:lang w:val="es-ES_tradnl"/>
      </w:rPr>
      <w:t>página</w:t>
    </w:r>
    <w:r>
      <w:t xml:space="preserve"> </w:t>
    </w:r>
    <w:r>
      <w:fldChar w:fldCharType="begin"/>
    </w:r>
    <w:r>
      <w:instrText xml:space="preserve"> PAGE  \* MERGEFORMAT </w:instrText>
    </w:r>
    <w:r>
      <w:fldChar w:fldCharType="separate"/>
    </w:r>
    <w:r w:rsidR="000E78C3">
      <w:rPr>
        <w:noProof/>
      </w:rPr>
      <w:t>8</w:t>
    </w:r>
    <w:r>
      <w:fldChar w:fldCharType="end"/>
    </w:r>
  </w:p>
  <w:p w:rsidR="00216E14" w:rsidRDefault="00216E14" w:rsidP="0084607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7E10C464"/>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9A95736"/>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B3534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651C26A4"/>
    <w:multiLevelType w:val="hybridMultilevel"/>
    <w:tmpl w:val="484C01DE"/>
    <w:lvl w:ilvl="0" w:tplc="0409000F">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0">
    <w:nsid w:val="744D02C0"/>
    <w:multiLevelType w:val="hybridMultilevel"/>
    <w:tmpl w:val="4064B48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1">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10"/>
  </w:num>
  <w:num w:numId="9">
    <w:abstractNumId w:val="11"/>
  </w:num>
  <w:num w:numId="10">
    <w:abstractNumId w:val="8"/>
  </w:num>
  <w:num w:numId="11">
    <w:abstractNumId w:val="4"/>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151C39-8600-422C-8F3A-A30C04539BC4}"/>
    <w:docVar w:name="dgnword-eventsink" w:val="343722664"/>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QA 38077"/>
    <w:docVar w:name="TextBaseURL" w:val="empty"/>
    <w:docVar w:name="UILng" w:val="en"/>
  </w:docVars>
  <w:rsids>
    <w:rsidRoot w:val="00572034"/>
    <w:rsid w:val="00010686"/>
    <w:rsid w:val="0001384B"/>
    <w:rsid w:val="00052915"/>
    <w:rsid w:val="000B5787"/>
    <w:rsid w:val="000E3BB3"/>
    <w:rsid w:val="000E5358"/>
    <w:rsid w:val="000E78C3"/>
    <w:rsid w:val="000F5E56"/>
    <w:rsid w:val="001362EE"/>
    <w:rsid w:val="00152CEA"/>
    <w:rsid w:val="00177AA7"/>
    <w:rsid w:val="001832A6"/>
    <w:rsid w:val="00202EAE"/>
    <w:rsid w:val="00216E14"/>
    <w:rsid w:val="00251CD9"/>
    <w:rsid w:val="002634C4"/>
    <w:rsid w:val="002A2F83"/>
    <w:rsid w:val="002E0F47"/>
    <w:rsid w:val="002F4E68"/>
    <w:rsid w:val="00354647"/>
    <w:rsid w:val="0036370D"/>
    <w:rsid w:val="00377273"/>
    <w:rsid w:val="003845C1"/>
    <w:rsid w:val="00387287"/>
    <w:rsid w:val="00394115"/>
    <w:rsid w:val="003E48F1"/>
    <w:rsid w:val="003F347A"/>
    <w:rsid w:val="00423E3E"/>
    <w:rsid w:val="00427AF4"/>
    <w:rsid w:val="0044468A"/>
    <w:rsid w:val="0045231F"/>
    <w:rsid w:val="004626A1"/>
    <w:rsid w:val="004647DA"/>
    <w:rsid w:val="00477808"/>
    <w:rsid w:val="00477D6B"/>
    <w:rsid w:val="004A6C37"/>
    <w:rsid w:val="004D44A7"/>
    <w:rsid w:val="004D6E97"/>
    <w:rsid w:val="004E297D"/>
    <w:rsid w:val="005332F0"/>
    <w:rsid w:val="0055013B"/>
    <w:rsid w:val="00563896"/>
    <w:rsid w:val="00571B99"/>
    <w:rsid w:val="00572034"/>
    <w:rsid w:val="005C6FDE"/>
    <w:rsid w:val="005D0436"/>
    <w:rsid w:val="005F754D"/>
    <w:rsid w:val="00605827"/>
    <w:rsid w:val="00675021"/>
    <w:rsid w:val="006A06C6"/>
    <w:rsid w:val="006A2EA4"/>
    <w:rsid w:val="006C78C5"/>
    <w:rsid w:val="00700EBD"/>
    <w:rsid w:val="00714496"/>
    <w:rsid w:val="007224C8"/>
    <w:rsid w:val="00794BE2"/>
    <w:rsid w:val="00797C3B"/>
    <w:rsid w:val="007B71FE"/>
    <w:rsid w:val="007C2B03"/>
    <w:rsid w:val="007D781E"/>
    <w:rsid w:val="007E663E"/>
    <w:rsid w:val="00811EE2"/>
    <w:rsid w:val="00815082"/>
    <w:rsid w:val="008170C0"/>
    <w:rsid w:val="00846078"/>
    <w:rsid w:val="0088395E"/>
    <w:rsid w:val="008B2CC1"/>
    <w:rsid w:val="008D1C88"/>
    <w:rsid w:val="008E6BD6"/>
    <w:rsid w:val="0090731E"/>
    <w:rsid w:val="009542B2"/>
    <w:rsid w:val="00966A22"/>
    <w:rsid w:val="00972F03"/>
    <w:rsid w:val="009A0C8B"/>
    <w:rsid w:val="009B0D72"/>
    <w:rsid w:val="009B6241"/>
    <w:rsid w:val="00A16FC0"/>
    <w:rsid w:val="00A32C9E"/>
    <w:rsid w:val="00A805AC"/>
    <w:rsid w:val="00AB613D"/>
    <w:rsid w:val="00AE7F20"/>
    <w:rsid w:val="00B35531"/>
    <w:rsid w:val="00B613BB"/>
    <w:rsid w:val="00B65A0A"/>
    <w:rsid w:val="00B67CDC"/>
    <w:rsid w:val="00B72D36"/>
    <w:rsid w:val="00BC4164"/>
    <w:rsid w:val="00BD2DCC"/>
    <w:rsid w:val="00C60676"/>
    <w:rsid w:val="00C87177"/>
    <w:rsid w:val="00C90559"/>
    <w:rsid w:val="00CA2251"/>
    <w:rsid w:val="00D3736C"/>
    <w:rsid w:val="00D5160B"/>
    <w:rsid w:val="00D56C7C"/>
    <w:rsid w:val="00D64B28"/>
    <w:rsid w:val="00D71B4D"/>
    <w:rsid w:val="00D90289"/>
    <w:rsid w:val="00D93D55"/>
    <w:rsid w:val="00DA697F"/>
    <w:rsid w:val="00DC4C60"/>
    <w:rsid w:val="00DE55BC"/>
    <w:rsid w:val="00E0079A"/>
    <w:rsid w:val="00E444DA"/>
    <w:rsid w:val="00E45C84"/>
    <w:rsid w:val="00E504E5"/>
    <w:rsid w:val="00EB7A3E"/>
    <w:rsid w:val="00EC0BCC"/>
    <w:rsid w:val="00EC401A"/>
    <w:rsid w:val="00EF530A"/>
    <w:rsid w:val="00EF6622"/>
    <w:rsid w:val="00F55408"/>
    <w:rsid w:val="00F66152"/>
    <w:rsid w:val="00F80845"/>
    <w:rsid w:val="00F84474"/>
    <w:rsid w:val="00F92129"/>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572034"/>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572034"/>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572034"/>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572034"/>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572034"/>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572034"/>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572034"/>
    <w:rPr>
      <w:rFonts w:ascii="Arial" w:eastAsia="SimSun" w:hAnsi="Arial" w:cs="Arial"/>
      <w:sz w:val="18"/>
      <w:lang w:val="es-ES" w:eastAsia="zh-CN"/>
    </w:rPr>
  </w:style>
  <w:style w:type="character" w:customStyle="1" w:styleId="FooterChar">
    <w:name w:val="Footer Char"/>
    <w:basedOn w:val="DefaultParagraphFont"/>
    <w:link w:val="Footer"/>
    <w:uiPriority w:val="99"/>
    <w:rsid w:val="00572034"/>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572034"/>
    <w:rPr>
      <w:rFonts w:ascii="Arial" w:eastAsia="SimSun" w:hAnsi="Arial" w:cs="Arial"/>
      <w:sz w:val="18"/>
      <w:lang w:val="es-ES" w:eastAsia="zh-CN"/>
    </w:rPr>
  </w:style>
  <w:style w:type="character" w:customStyle="1" w:styleId="HeaderChar">
    <w:name w:val="Header Char"/>
    <w:basedOn w:val="DefaultParagraphFont"/>
    <w:link w:val="Header"/>
    <w:uiPriority w:val="99"/>
    <w:rsid w:val="00572034"/>
    <w:rPr>
      <w:rFonts w:ascii="Arial" w:eastAsia="SimSun" w:hAnsi="Arial" w:cs="Arial"/>
      <w:sz w:val="22"/>
      <w:lang w:val="es-ES" w:eastAsia="zh-CN"/>
    </w:rPr>
  </w:style>
  <w:style w:type="character" w:customStyle="1" w:styleId="SalutationChar">
    <w:name w:val="Salutation Char"/>
    <w:basedOn w:val="DefaultParagraphFont"/>
    <w:link w:val="Salutation"/>
    <w:semiHidden/>
    <w:rsid w:val="00572034"/>
    <w:rPr>
      <w:rFonts w:ascii="Arial" w:eastAsia="SimSun" w:hAnsi="Arial" w:cs="Arial"/>
      <w:sz w:val="22"/>
      <w:lang w:val="es-ES" w:eastAsia="zh-CN"/>
    </w:rPr>
  </w:style>
  <w:style w:type="character" w:customStyle="1" w:styleId="SignatureChar">
    <w:name w:val="Signature Char"/>
    <w:basedOn w:val="DefaultParagraphFont"/>
    <w:link w:val="Signature"/>
    <w:semiHidden/>
    <w:rsid w:val="00572034"/>
    <w:rPr>
      <w:rFonts w:ascii="Arial" w:eastAsia="SimSun" w:hAnsi="Arial" w:cs="Arial"/>
      <w:sz w:val="22"/>
      <w:lang w:val="es-ES" w:eastAsia="zh-CN"/>
    </w:rPr>
  </w:style>
  <w:style w:type="paragraph" w:styleId="BalloonText">
    <w:name w:val="Balloon Text"/>
    <w:basedOn w:val="Normal"/>
    <w:link w:val="BalloonTextChar"/>
    <w:rsid w:val="00572034"/>
    <w:rPr>
      <w:rFonts w:ascii="Tahoma" w:hAnsi="Tahoma" w:cs="Tahoma"/>
      <w:sz w:val="16"/>
      <w:szCs w:val="16"/>
      <w:lang w:val="en-US"/>
    </w:rPr>
  </w:style>
  <w:style w:type="character" w:customStyle="1" w:styleId="BalloonTextChar">
    <w:name w:val="Balloon Text Char"/>
    <w:basedOn w:val="DefaultParagraphFont"/>
    <w:link w:val="BalloonText"/>
    <w:rsid w:val="00572034"/>
    <w:rPr>
      <w:rFonts w:ascii="Tahoma" w:eastAsia="SimSun" w:hAnsi="Tahoma" w:cs="Tahoma"/>
      <w:sz w:val="16"/>
      <w:szCs w:val="16"/>
      <w:lang w:eastAsia="zh-CN"/>
    </w:rPr>
  </w:style>
  <w:style w:type="paragraph" w:customStyle="1" w:styleId="TableNormal1">
    <w:name w:val="Table Normal1"/>
    <w:basedOn w:val="Normal"/>
    <w:rsid w:val="00572034"/>
    <w:pPr>
      <w:widowControl w:val="0"/>
      <w:adjustRightInd w:val="0"/>
      <w:jc w:val="both"/>
      <w:textAlignment w:val="baseline"/>
    </w:pPr>
    <w:rPr>
      <w:rFonts w:eastAsia="Times New Roman" w:cs="Times New Roman"/>
      <w:snapToGrid w:val="0"/>
      <w:color w:val="000000"/>
      <w:sz w:val="18"/>
      <w:lang w:val="en-US" w:eastAsia="en-US"/>
    </w:rPr>
  </w:style>
  <w:style w:type="character" w:styleId="FootnoteReference">
    <w:name w:val="footnote reference"/>
    <w:rsid w:val="00572034"/>
    <w:rPr>
      <w:vertAlign w:val="superscript"/>
    </w:rPr>
  </w:style>
  <w:style w:type="paragraph" w:styleId="BodyText3">
    <w:name w:val="Body Text 3"/>
    <w:basedOn w:val="Normal"/>
    <w:link w:val="BodyText3Char"/>
    <w:rsid w:val="00572034"/>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572034"/>
    <w:rPr>
      <w:color w:val="000000"/>
      <w:sz w:val="24"/>
      <w:lang w:val="fr-CH"/>
    </w:rPr>
  </w:style>
  <w:style w:type="paragraph" w:customStyle="1" w:styleId="DecisionInvitingPara">
    <w:name w:val="Decision Inviting Para."/>
    <w:basedOn w:val="Normal"/>
    <w:rsid w:val="00572034"/>
    <w:pPr>
      <w:widowControl w:val="0"/>
      <w:adjustRightInd w:val="0"/>
      <w:spacing w:after="120" w:line="260" w:lineRule="exact"/>
      <w:ind w:left="5534"/>
      <w:jc w:val="both"/>
      <w:textAlignment w:val="baseline"/>
    </w:pPr>
    <w:rPr>
      <w:rFonts w:eastAsia="Times New Roman" w:cs="Times New Roman"/>
      <w:i/>
      <w:sz w:val="20"/>
      <w:lang w:val="en-US" w:eastAsia="en-US"/>
    </w:rPr>
  </w:style>
  <w:style w:type="paragraph" w:customStyle="1" w:styleId="DecisionInvitationPara">
    <w:name w:val="Decision Invitation Para."/>
    <w:basedOn w:val="Normal"/>
    <w:rsid w:val="00572034"/>
    <w:pPr>
      <w:ind w:left="5534"/>
    </w:pPr>
    <w:rPr>
      <w:rFonts w:eastAsia="Times New Roman" w:cs="Times New Roman"/>
      <w:i/>
      <w:lang w:val="en-US" w:eastAsia="en-US"/>
    </w:rPr>
  </w:style>
  <w:style w:type="paragraph" w:styleId="ListParagraph">
    <w:name w:val="List Paragraph"/>
    <w:basedOn w:val="Normal"/>
    <w:uiPriority w:val="34"/>
    <w:qFormat/>
    <w:rsid w:val="00811E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572034"/>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572034"/>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572034"/>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572034"/>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572034"/>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572034"/>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572034"/>
    <w:rPr>
      <w:rFonts w:ascii="Arial" w:eastAsia="SimSun" w:hAnsi="Arial" w:cs="Arial"/>
      <w:sz w:val="18"/>
      <w:lang w:val="es-ES" w:eastAsia="zh-CN"/>
    </w:rPr>
  </w:style>
  <w:style w:type="character" w:customStyle="1" w:styleId="FooterChar">
    <w:name w:val="Footer Char"/>
    <w:basedOn w:val="DefaultParagraphFont"/>
    <w:link w:val="Footer"/>
    <w:uiPriority w:val="99"/>
    <w:rsid w:val="00572034"/>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572034"/>
    <w:rPr>
      <w:rFonts w:ascii="Arial" w:eastAsia="SimSun" w:hAnsi="Arial" w:cs="Arial"/>
      <w:sz w:val="18"/>
      <w:lang w:val="es-ES" w:eastAsia="zh-CN"/>
    </w:rPr>
  </w:style>
  <w:style w:type="character" w:customStyle="1" w:styleId="HeaderChar">
    <w:name w:val="Header Char"/>
    <w:basedOn w:val="DefaultParagraphFont"/>
    <w:link w:val="Header"/>
    <w:uiPriority w:val="99"/>
    <w:rsid w:val="00572034"/>
    <w:rPr>
      <w:rFonts w:ascii="Arial" w:eastAsia="SimSun" w:hAnsi="Arial" w:cs="Arial"/>
      <w:sz w:val="22"/>
      <w:lang w:val="es-ES" w:eastAsia="zh-CN"/>
    </w:rPr>
  </w:style>
  <w:style w:type="character" w:customStyle="1" w:styleId="SalutationChar">
    <w:name w:val="Salutation Char"/>
    <w:basedOn w:val="DefaultParagraphFont"/>
    <w:link w:val="Salutation"/>
    <w:semiHidden/>
    <w:rsid w:val="00572034"/>
    <w:rPr>
      <w:rFonts w:ascii="Arial" w:eastAsia="SimSun" w:hAnsi="Arial" w:cs="Arial"/>
      <w:sz w:val="22"/>
      <w:lang w:val="es-ES" w:eastAsia="zh-CN"/>
    </w:rPr>
  </w:style>
  <w:style w:type="character" w:customStyle="1" w:styleId="SignatureChar">
    <w:name w:val="Signature Char"/>
    <w:basedOn w:val="DefaultParagraphFont"/>
    <w:link w:val="Signature"/>
    <w:semiHidden/>
    <w:rsid w:val="00572034"/>
    <w:rPr>
      <w:rFonts w:ascii="Arial" w:eastAsia="SimSun" w:hAnsi="Arial" w:cs="Arial"/>
      <w:sz w:val="22"/>
      <w:lang w:val="es-ES" w:eastAsia="zh-CN"/>
    </w:rPr>
  </w:style>
  <w:style w:type="paragraph" w:styleId="BalloonText">
    <w:name w:val="Balloon Text"/>
    <w:basedOn w:val="Normal"/>
    <w:link w:val="BalloonTextChar"/>
    <w:rsid w:val="00572034"/>
    <w:rPr>
      <w:rFonts w:ascii="Tahoma" w:hAnsi="Tahoma" w:cs="Tahoma"/>
      <w:sz w:val="16"/>
      <w:szCs w:val="16"/>
      <w:lang w:val="en-US"/>
    </w:rPr>
  </w:style>
  <w:style w:type="character" w:customStyle="1" w:styleId="BalloonTextChar">
    <w:name w:val="Balloon Text Char"/>
    <w:basedOn w:val="DefaultParagraphFont"/>
    <w:link w:val="BalloonText"/>
    <w:rsid w:val="00572034"/>
    <w:rPr>
      <w:rFonts w:ascii="Tahoma" w:eastAsia="SimSun" w:hAnsi="Tahoma" w:cs="Tahoma"/>
      <w:sz w:val="16"/>
      <w:szCs w:val="16"/>
      <w:lang w:eastAsia="zh-CN"/>
    </w:rPr>
  </w:style>
  <w:style w:type="paragraph" w:customStyle="1" w:styleId="TableNormal1">
    <w:name w:val="Table Normal1"/>
    <w:basedOn w:val="Normal"/>
    <w:rsid w:val="00572034"/>
    <w:pPr>
      <w:widowControl w:val="0"/>
      <w:adjustRightInd w:val="0"/>
      <w:jc w:val="both"/>
      <w:textAlignment w:val="baseline"/>
    </w:pPr>
    <w:rPr>
      <w:rFonts w:eastAsia="Times New Roman" w:cs="Times New Roman"/>
      <w:snapToGrid w:val="0"/>
      <w:color w:val="000000"/>
      <w:sz w:val="18"/>
      <w:lang w:val="en-US" w:eastAsia="en-US"/>
    </w:rPr>
  </w:style>
  <w:style w:type="character" w:styleId="FootnoteReference">
    <w:name w:val="footnote reference"/>
    <w:rsid w:val="00572034"/>
    <w:rPr>
      <w:vertAlign w:val="superscript"/>
    </w:rPr>
  </w:style>
  <w:style w:type="paragraph" w:styleId="BodyText3">
    <w:name w:val="Body Text 3"/>
    <w:basedOn w:val="Normal"/>
    <w:link w:val="BodyText3Char"/>
    <w:rsid w:val="00572034"/>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572034"/>
    <w:rPr>
      <w:color w:val="000000"/>
      <w:sz w:val="24"/>
      <w:lang w:val="fr-CH"/>
    </w:rPr>
  </w:style>
  <w:style w:type="paragraph" w:customStyle="1" w:styleId="DecisionInvitingPara">
    <w:name w:val="Decision Inviting Para."/>
    <w:basedOn w:val="Normal"/>
    <w:rsid w:val="00572034"/>
    <w:pPr>
      <w:widowControl w:val="0"/>
      <w:adjustRightInd w:val="0"/>
      <w:spacing w:after="120" w:line="260" w:lineRule="exact"/>
      <w:ind w:left="5534"/>
      <w:jc w:val="both"/>
      <w:textAlignment w:val="baseline"/>
    </w:pPr>
    <w:rPr>
      <w:rFonts w:eastAsia="Times New Roman" w:cs="Times New Roman"/>
      <w:i/>
      <w:sz w:val="20"/>
      <w:lang w:val="en-US" w:eastAsia="en-US"/>
    </w:rPr>
  </w:style>
  <w:style w:type="paragraph" w:customStyle="1" w:styleId="DecisionInvitationPara">
    <w:name w:val="Decision Invitation Para."/>
    <w:basedOn w:val="Normal"/>
    <w:rsid w:val="00572034"/>
    <w:pPr>
      <w:ind w:left="5534"/>
    </w:pPr>
    <w:rPr>
      <w:rFonts w:eastAsia="Times New Roman" w:cs="Times New Roman"/>
      <w:i/>
      <w:lang w:val="en-US" w:eastAsia="en-US"/>
    </w:rPr>
  </w:style>
  <w:style w:type="paragraph" w:styleId="ListParagraph">
    <w:name w:val="List Paragraph"/>
    <w:basedOn w:val="Normal"/>
    <w:uiPriority w:val="34"/>
    <w:qFormat/>
    <w:rsid w:val="00811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179724">
      <w:bodyDiv w:val="1"/>
      <w:marLeft w:val="0"/>
      <w:marRight w:val="0"/>
      <w:marTop w:val="0"/>
      <w:marBottom w:val="0"/>
      <w:divBdr>
        <w:top w:val="none" w:sz="0" w:space="0" w:color="auto"/>
        <w:left w:val="none" w:sz="0" w:space="0" w:color="auto"/>
        <w:bottom w:val="none" w:sz="0" w:space="0" w:color="auto"/>
        <w:right w:val="none" w:sz="0" w:space="0" w:color="auto"/>
      </w:divBdr>
    </w:div>
    <w:div w:id="19799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A55 (S)</Template>
  <TotalTime>107</TotalTime>
  <Pages>8</Pages>
  <Words>2150</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A/55/</vt:lpstr>
    </vt:vector>
  </TitlesOfParts>
  <Company>WIPO</Company>
  <LinksUpToDate>false</LinksUpToDate>
  <CharactersWithSpaces>15111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dc:title>
  <dc:creator>ZEPEDA LEISTENSCHNEIDER Verónica</dc:creator>
  <cp:lastModifiedBy>HÄFLIGER Patience</cp:lastModifiedBy>
  <cp:revision>29</cp:revision>
  <cp:lastPrinted>2015-09-29T08:00:00Z</cp:lastPrinted>
  <dcterms:created xsi:type="dcterms:W3CDTF">2015-09-28T10:15:00Z</dcterms:created>
  <dcterms:modified xsi:type="dcterms:W3CDTF">2015-09-29T08:00:00Z</dcterms:modified>
</cp:coreProperties>
</file>