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A70E06" w:rsidP="00AA2DD4">
      <w:pPr>
        <w:pBdr>
          <w:top w:val="single" w:sz="4" w:space="10" w:color="auto"/>
        </w:pBdr>
        <w:spacing w:before="120"/>
        <w:jc w:val="right"/>
        <w:rPr>
          <w:rFonts w:ascii="Arial Black" w:hAnsi="Arial Black"/>
          <w:b/>
          <w:caps/>
          <w:sz w:val="15"/>
        </w:rPr>
      </w:pPr>
      <w:r>
        <w:rPr>
          <w:rFonts w:ascii="Arial Black" w:hAnsi="Arial Black"/>
          <w:b/>
          <w:caps/>
          <w:sz w:val="15"/>
        </w:rPr>
        <w:t>WO/CC/7</w:t>
      </w:r>
      <w:r w:rsidR="00B9625F">
        <w:rPr>
          <w:rFonts w:ascii="Arial Black" w:hAnsi="Arial Black"/>
          <w:b/>
          <w:caps/>
          <w:sz w:val="15"/>
        </w:rPr>
        <w:t>5</w:t>
      </w:r>
      <w:r w:rsidR="006E4F5F" w:rsidRPr="006E4F5F">
        <w:rPr>
          <w:rFonts w:ascii="Arial Black" w:hAnsi="Arial Black"/>
          <w:b/>
          <w:caps/>
          <w:sz w:val="15"/>
        </w:rPr>
        <w:t>/</w:t>
      </w:r>
      <w:bookmarkStart w:id="0" w:name="Code"/>
      <w:bookmarkEnd w:id="0"/>
      <w:r w:rsidR="00B9625F">
        <w:rPr>
          <w:rFonts w:ascii="Arial Black" w:hAnsi="Arial Black"/>
          <w:b/>
          <w:caps/>
          <w:sz w:val="15"/>
        </w:rPr>
        <w:t>3</w:t>
      </w:r>
      <w:r w:rsidR="00A57BA5">
        <w:rPr>
          <w:rFonts w:ascii="Arial Black" w:hAnsi="Arial Black"/>
          <w:b/>
          <w:caps/>
          <w:sz w:val="15"/>
        </w:rPr>
        <w:t xml:space="preserve"> prov.</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A57BA5">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A57BA5">
        <w:rPr>
          <w:rFonts w:ascii="Arial Black" w:hAnsi="Arial Black"/>
          <w:b/>
          <w:caps/>
          <w:sz w:val="15"/>
        </w:rPr>
        <w:t xml:space="preserve">october </w:t>
      </w:r>
      <w:r w:rsidR="00B9625F">
        <w:rPr>
          <w:rFonts w:ascii="Arial Black" w:hAnsi="Arial Black"/>
          <w:b/>
          <w:caps/>
          <w:sz w:val="15"/>
        </w:rPr>
        <w:t>23</w:t>
      </w:r>
      <w:r w:rsidR="00A57BA5">
        <w:rPr>
          <w:rFonts w:ascii="Arial Black" w:hAnsi="Arial Black"/>
          <w:b/>
          <w:caps/>
          <w:sz w:val="15"/>
        </w:rPr>
        <w:t>, 201</w:t>
      </w:r>
      <w:r w:rsidR="00B9625F">
        <w:rPr>
          <w:rFonts w:ascii="Arial Black" w:hAnsi="Arial Black"/>
          <w:b/>
          <w:caps/>
          <w:sz w:val="15"/>
        </w:rPr>
        <w:t>8</w:t>
      </w:r>
    </w:p>
    <w:p w:rsidR="00A70E06" w:rsidRPr="00A70E06" w:rsidRDefault="00A70E06" w:rsidP="00A70E06">
      <w:pPr>
        <w:pStyle w:val="Heading1"/>
      </w:pPr>
      <w:r w:rsidRPr="00A70E06">
        <w:t>WIPO Coordination Committee</w:t>
      </w:r>
    </w:p>
    <w:p w:rsidR="008B2CC1" w:rsidRPr="009C127D" w:rsidRDefault="00A70E06" w:rsidP="00FA475B">
      <w:pPr>
        <w:spacing w:after="720"/>
        <w:rPr>
          <w:b/>
          <w:sz w:val="24"/>
        </w:rPr>
      </w:pPr>
      <w:r w:rsidRPr="00A70E06">
        <w:rPr>
          <w:b/>
          <w:sz w:val="24"/>
        </w:rPr>
        <w:t>Seventy-</w:t>
      </w:r>
      <w:r w:rsidR="00B9625F" w:rsidRPr="00A70E06">
        <w:rPr>
          <w:b/>
          <w:sz w:val="24"/>
        </w:rPr>
        <w:t>Fifth</w:t>
      </w:r>
      <w:r w:rsidR="00A57BA5">
        <w:rPr>
          <w:b/>
          <w:sz w:val="24"/>
        </w:rPr>
        <w:t xml:space="preserve"> </w:t>
      </w:r>
      <w:r w:rsidRPr="00A70E06">
        <w:rPr>
          <w:b/>
          <w:sz w:val="24"/>
        </w:rPr>
        <w:t>(</w:t>
      </w:r>
      <w:r w:rsidR="00B9625F" w:rsidRPr="00B9625F">
        <w:rPr>
          <w:b/>
          <w:sz w:val="24"/>
        </w:rPr>
        <w:t>49</w:t>
      </w:r>
      <w:r w:rsidR="00A57BA5" w:rsidRPr="00A57BA5">
        <w:rPr>
          <w:b/>
          <w:sz w:val="24"/>
          <w:vertAlign w:val="superscript"/>
        </w:rPr>
        <w:t>th</w:t>
      </w:r>
      <w:r w:rsidRPr="00A70E06">
        <w:rPr>
          <w:b/>
          <w:sz w:val="24"/>
        </w:rPr>
        <w:t xml:space="preserve"> Ordinary) Session</w:t>
      </w:r>
      <w:r w:rsidR="003D57B0" w:rsidRPr="009C127D">
        <w:rPr>
          <w:b/>
          <w:sz w:val="24"/>
        </w:rPr>
        <w:br/>
      </w:r>
      <w:r w:rsidR="00DF023A" w:rsidRPr="009C127D">
        <w:rPr>
          <w:b/>
          <w:sz w:val="24"/>
        </w:rPr>
        <w:t xml:space="preserve">Geneva, </w:t>
      </w:r>
      <w:r w:rsidR="00B9625F">
        <w:rPr>
          <w:b/>
          <w:sz w:val="24"/>
        </w:rPr>
        <w:t xml:space="preserve">September 24 to </w:t>
      </w:r>
      <w:r w:rsidR="00DF023A" w:rsidRPr="009C127D">
        <w:rPr>
          <w:b/>
          <w:sz w:val="24"/>
        </w:rPr>
        <w:t xml:space="preserve">October </w:t>
      </w:r>
      <w:r w:rsidR="00B9625F">
        <w:rPr>
          <w:b/>
          <w:sz w:val="24"/>
        </w:rPr>
        <w:t>2</w:t>
      </w:r>
      <w:r w:rsidR="00DF023A" w:rsidRPr="009C127D">
        <w:rPr>
          <w:b/>
          <w:sz w:val="24"/>
        </w:rPr>
        <w:t>, 201</w:t>
      </w:r>
      <w:r w:rsidR="00B9625F">
        <w:rPr>
          <w:b/>
          <w:sz w:val="24"/>
        </w:rPr>
        <w:t>8</w:t>
      </w:r>
    </w:p>
    <w:p w:rsidR="008B2CC1" w:rsidRPr="009C127D" w:rsidRDefault="00A57BA5" w:rsidP="00FA475B">
      <w:pPr>
        <w:spacing w:after="360"/>
        <w:rPr>
          <w:caps/>
          <w:sz w:val="24"/>
        </w:rPr>
      </w:pPr>
      <w:bookmarkStart w:id="3" w:name="TitleOfDoc"/>
      <w:bookmarkEnd w:id="3"/>
      <w:r>
        <w:rPr>
          <w:caps/>
          <w:sz w:val="24"/>
        </w:rPr>
        <w:t>draft report</w:t>
      </w:r>
    </w:p>
    <w:p w:rsidR="008B2CC1" w:rsidRPr="009C127D" w:rsidRDefault="00A57BA5" w:rsidP="009C127D">
      <w:pPr>
        <w:spacing w:after="960"/>
        <w:rPr>
          <w:i/>
        </w:rPr>
      </w:pPr>
      <w:bookmarkStart w:id="4" w:name="Prepared"/>
      <w:bookmarkEnd w:id="4"/>
      <w:r>
        <w:rPr>
          <w:i/>
        </w:rPr>
        <w:t>prepared by the Secretariat</w:t>
      </w:r>
    </w:p>
    <w:p w:rsidR="00A57BA5" w:rsidRDefault="00A57BA5" w:rsidP="00A57BA5">
      <w:pPr>
        <w:pStyle w:val="ONUME"/>
      </w:pPr>
      <w:r>
        <w:t xml:space="preserve">The </w:t>
      </w:r>
      <w:r w:rsidR="00B9625F">
        <w:t xml:space="preserve">WIPO </w:t>
      </w:r>
      <w:r>
        <w:t>Coordination Committee was concerned with the following items on the Consolidated Agenda (document A/5</w:t>
      </w:r>
      <w:r w:rsidR="00B9625F">
        <w:t>8</w:t>
      </w:r>
      <w:r>
        <w:t>/1</w:t>
      </w:r>
      <w:bookmarkStart w:id="5" w:name="_GoBack"/>
      <w:bookmarkEnd w:id="5"/>
      <w:r>
        <w:t xml:space="preserve">):  1, 2, 3, 4, 5, 6, 7, </w:t>
      </w:r>
      <w:r w:rsidR="00B9625F">
        <w:t>8,</w:t>
      </w:r>
      <w:r>
        <w:t xml:space="preserve"> </w:t>
      </w:r>
      <w:r w:rsidR="00B9625F">
        <w:t>11(</w:t>
      </w:r>
      <w:r w:rsidR="00FB3981">
        <w:t>i</w:t>
      </w:r>
      <w:r w:rsidR="00B9625F">
        <w:t xml:space="preserve">i), 12, </w:t>
      </w:r>
      <w:r>
        <w:t xml:space="preserve">27, 28, </w:t>
      </w:r>
      <w:r w:rsidR="00B9625F">
        <w:t>29</w:t>
      </w:r>
      <w:r w:rsidR="00BF6A26">
        <w:t xml:space="preserve"> and </w:t>
      </w:r>
      <w:r>
        <w:t>3</w:t>
      </w:r>
      <w:r w:rsidR="00B9625F">
        <w:t>0</w:t>
      </w:r>
      <w:r>
        <w:t>.</w:t>
      </w:r>
    </w:p>
    <w:p w:rsidR="00A57BA5" w:rsidRDefault="00A57BA5" w:rsidP="00A57BA5">
      <w:pPr>
        <w:pStyle w:val="ONUME"/>
      </w:pPr>
      <w:r>
        <w:t xml:space="preserve">The reports on the said items, with the exception of items 7, </w:t>
      </w:r>
      <w:r w:rsidR="00B9625F">
        <w:t xml:space="preserve">8, </w:t>
      </w:r>
      <w:r>
        <w:t xml:space="preserve">27 </w:t>
      </w:r>
      <w:r w:rsidR="00B9625F">
        <w:t xml:space="preserve">and </w:t>
      </w:r>
      <w:r>
        <w:t>28 are contained in the draft General Report (document A/5</w:t>
      </w:r>
      <w:r w:rsidR="00B9625F">
        <w:t>8</w:t>
      </w:r>
      <w:r>
        <w:t>/</w:t>
      </w:r>
      <w:r w:rsidR="00AB66E7">
        <w:t>11</w:t>
      </w:r>
      <w:r>
        <w:t xml:space="preserve"> Prov.).</w:t>
      </w:r>
    </w:p>
    <w:p w:rsidR="00A57BA5" w:rsidRDefault="00A57BA5" w:rsidP="00A57BA5">
      <w:pPr>
        <w:pStyle w:val="ONUME"/>
      </w:pPr>
      <w:r>
        <w:t xml:space="preserve">The report on items 7, </w:t>
      </w:r>
      <w:r w:rsidR="00B9625F">
        <w:t xml:space="preserve">8, </w:t>
      </w:r>
      <w:r>
        <w:t>27 and 28 are contained in the present document.</w:t>
      </w:r>
    </w:p>
    <w:p w:rsidR="00A57BA5" w:rsidRDefault="0075477C" w:rsidP="00A57BA5">
      <w:pPr>
        <w:pStyle w:val="ONUME"/>
      </w:pPr>
      <w:r w:rsidRPr="00612089">
        <w:rPr>
          <w:szCs w:val="22"/>
        </w:rPr>
        <w:t>Ambassador Esmaeil Baghaei Hamaneh</w:t>
      </w:r>
      <w:r w:rsidR="00A57BA5">
        <w:t xml:space="preserve"> (</w:t>
      </w:r>
      <w:r w:rsidRPr="0075477C">
        <w:t>Iran (Islamic Republic of</w:t>
      </w:r>
      <w:r w:rsidR="00476AA8">
        <w:t>)</w:t>
      </w:r>
      <w:r w:rsidR="00A57BA5">
        <w:t xml:space="preserve">) was elected Chair of the </w:t>
      </w:r>
      <w:r w:rsidR="00B9625F">
        <w:t xml:space="preserve">WIPO </w:t>
      </w:r>
      <w:r w:rsidR="00A57BA5">
        <w:t xml:space="preserve">Coordination Committee;  </w:t>
      </w:r>
      <w:r w:rsidR="00894B9A">
        <w:t>Mrs. Agnieszka Hardej-Jan</w:t>
      </w:r>
      <w:r w:rsidR="00EB2EE3">
        <w:t>u</w:t>
      </w:r>
      <w:r w:rsidR="00894B9A">
        <w:t xml:space="preserve">szek (Poland) was </w:t>
      </w:r>
      <w:r w:rsidR="00A57BA5">
        <w:t>elected Vice</w:t>
      </w:r>
      <w:r w:rsidR="00476AA8">
        <w:noBreakHyphen/>
      </w:r>
      <w:r w:rsidR="00A57BA5">
        <w:t>Chair.</w:t>
      </w:r>
    </w:p>
    <w:p w:rsidR="00A57BA5" w:rsidRDefault="00A57BA5">
      <w:r>
        <w:br w:type="page"/>
      </w:r>
    </w:p>
    <w:p w:rsidR="00A16DC2" w:rsidRPr="00A53713" w:rsidRDefault="00A16DC2" w:rsidP="00A53713">
      <w:pPr>
        <w:pStyle w:val="Heading3"/>
      </w:pPr>
      <w:r w:rsidRPr="00A53713">
        <w:lastRenderedPageBreak/>
        <w:t>ITEM 7 OF THE CONSOLIDATED AGENDA</w:t>
      </w:r>
    </w:p>
    <w:p w:rsidR="000765C4" w:rsidRPr="00A16DC2" w:rsidRDefault="00A16DC2" w:rsidP="00A53713">
      <w:pPr>
        <w:pStyle w:val="BodyText"/>
      </w:pPr>
      <w:r w:rsidRPr="00A16DC2">
        <w:t>APPROVAL OF AGREEMENTS</w:t>
      </w:r>
    </w:p>
    <w:p w:rsidR="00A16DC2" w:rsidRPr="00D275ED" w:rsidRDefault="00C916B0" w:rsidP="00A53713">
      <w:pPr>
        <w:pStyle w:val="ONUME"/>
      </w:pPr>
      <w:r w:rsidRPr="00C916B0">
        <w:t>Discussions were based on</w:t>
      </w:r>
      <w:r w:rsidRPr="00C916B0">
        <w:rPr>
          <w:bCs/>
        </w:rPr>
        <w:t xml:space="preserve"> document WO/CC/7</w:t>
      </w:r>
      <w:r>
        <w:rPr>
          <w:bCs/>
        </w:rPr>
        <w:t>5/1</w:t>
      </w:r>
      <w:r w:rsidRPr="00C916B0">
        <w:rPr>
          <w:bCs/>
        </w:rPr>
        <w:t>.</w:t>
      </w:r>
    </w:p>
    <w:p w:rsidR="00D275ED" w:rsidRDefault="00D275ED" w:rsidP="00D275ED">
      <w:pPr>
        <w:pStyle w:val="ONUME"/>
        <w:rPr>
          <w:rStyle w:val="success"/>
        </w:rPr>
      </w:pPr>
      <w:r>
        <w:t>The Chair thanked</w:t>
      </w:r>
      <w:r w:rsidRPr="0020340B">
        <w:t xml:space="preserve"> </w:t>
      </w:r>
      <w:r w:rsidRPr="0020340B">
        <w:rPr>
          <w:rStyle w:val="success"/>
        </w:rPr>
        <w:t>the</w:t>
      </w:r>
      <w:r w:rsidRPr="0020340B">
        <w:t xml:space="preserve"> </w:t>
      </w:r>
      <w:r>
        <w:rPr>
          <w:rStyle w:val="success"/>
        </w:rPr>
        <w:t>M</w:t>
      </w:r>
      <w:r w:rsidRPr="0020340B">
        <w:rPr>
          <w:rStyle w:val="success"/>
        </w:rPr>
        <w:t>ember</w:t>
      </w:r>
      <w:r w:rsidRPr="0020340B">
        <w:t xml:space="preserve"> </w:t>
      </w:r>
      <w:r>
        <w:t>S</w:t>
      </w:r>
      <w:r w:rsidRPr="0020340B">
        <w:rPr>
          <w:rStyle w:val="success"/>
        </w:rPr>
        <w:t>tates</w:t>
      </w:r>
      <w:r w:rsidRPr="0020340B">
        <w:t xml:space="preserve"> </w:t>
      </w:r>
      <w:r w:rsidRPr="0020340B">
        <w:rPr>
          <w:rStyle w:val="success"/>
        </w:rPr>
        <w:t>for</w:t>
      </w:r>
      <w:r w:rsidRPr="0020340B">
        <w:t xml:space="preserve"> </w:t>
      </w:r>
      <w:r w:rsidRPr="0020340B">
        <w:rPr>
          <w:rStyle w:val="success"/>
        </w:rPr>
        <w:t>having</w:t>
      </w:r>
      <w:r w:rsidRPr="0020340B">
        <w:t xml:space="preserve"> </w:t>
      </w:r>
      <w:r w:rsidRPr="0020340B">
        <w:rPr>
          <w:rStyle w:val="success"/>
        </w:rPr>
        <w:t>elected</w:t>
      </w:r>
      <w:r w:rsidRPr="0020340B">
        <w:t xml:space="preserve"> </w:t>
      </w:r>
      <w:r>
        <w:rPr>
          <w:rStyle w:val="success"/>
        </w:rPr>
        <w:t>him</w:t>
      </w:r>
      <w:r w:rsidRPr="0020340B">
        <w:t xml:space="preserve"> </w:t>
      </w:r>
      <w:r w:rsidRPr="0020340B">
        <w:rPr>
          <w:rStyle w:val="success"/>
        </w:rPr>
        <w:t>as</w:t>
      </w:r>
      <w:r w:rsidRPr="0020340B">
        <w:t xml:space="preserve"> </w:t>
      </w:r>
      <w:r w:rsidRPr="0020340B">
        <w:rPr>
          <w:rStyle w:val="success"/>
        </w:rPr>
        <w:t>the</w:t>
      </w:r>
      <w:r w:rsidRPr="0020340B">
        <w:t xml:space="preserve"> </w:t>
      </w:r>
      <w:r>
        <w:t>C</w:t>
      </w:r>
      <w:r w:rsidRPr="0020340B">
        <w:rPr>
          <w:rStyle w:val="success"/>
        </w:rPr>
        <w:t>hair</w:t>
      </w:r>
      <w:r w:rsidRPr="0020340B">
        <w:t xml:space="preserve"> </w:t>
      </w:r>
      <w:r w:rsidRPr="0020340B">
        <w:rPr>
          <w:rStyle w:val="success"/>
        </w:rPr>
        <w:t>of</w:t>
      </w:r>
      <w:r w:rsidRPr="0020340B">
        <w:t xml:space="preserve"> the </w:t>
      </w:r>
      <w:r>
        <w:rPr>
          <w:rStyle w:val="success"/>
        </w:rPr>
        <w:t>WIPO</w:t>
      </w:r>
      <w:r w:rsidRPr="0020340B">
        <w:t xml:space="preserve"> </w:t>
      </w:r>
      <w:r>
        <w:t>C</w:t>
      </w:r>
      <w:r w:rsidRPr="0020340B">
        <w:rPr>
          <w:rStyle w:val="success"/>
        </w:rPr>
        <w:t>oordination</w:t>
      </w:r>
      <w:r w:rsidRPr="0020340B">
        <w:t xml:space="preserve"> </w:t>
      </w:r>
      <w:r>
        <w:t>C</w:t>
      </w:r>
      <w:r w:rsidRPr="0020340B">
        <w:rPr>
          <w:rStyle w:val="success"/>
        </w:rPr>
        <w:t>ommittee</w:t>
      </w:r>
      <w:r>
        <w:rPr>
          <w:rStyle w:val="success"/>
        </w:rPr>
        <w:t xml:space="preserve"> and invited the Legal Counsel to introduce the agenda item.</w:t>
      </w:r>
    </w:p>
    <w:p w:rsidR="00D275ED" w:rsidRDefault="00D275ED" w:rsidP="00D275ED">
      <w:pPr>
        <w:pStyle w:val="ONUME"/>
      </w:pPr>
      <w:r>
        <w:rPr>
          <w:rStyle w:val="success"/>
        </w:rPr>
        <w:t xml:space="preserve">The Legal Counsel referred to document WO/CC/75/1 and recalled that, in accordance with Article 13(1) of the WIPO Convention, </w:t>
      </w:r>
      <w:r w:rsidRPr="0020340B">
        <w:rPr>
          <w:rStyle w:val="success"/>
        </w:rPr>
        <w:t>any</w:t>
      </w:r>
      <w:r w:rsidRPr="0020340B">
        <w:t xml:space="preserve"> </w:t>
      </w:r>
      <w:r w:rsidRPr="0020340B">
        <w:rPr>
          <w:rStyle w:val="success"/>
        </w:rPr>
        <w:t>general</w:t>
      </w:r>
      <w:r w:rsidRPr="0020340B">
        <w:t xml:space="preserve"> </w:t>
      </w:r>
      <w:r w:rsidRPr="0020340B">
        <w:rPr>
          <w:rStyle w:val="success"/>
        </w:rPr>
        <w:t>agreement</w:t>
      </w:r>
      <w:r w:rsidRPr="0020340B">
        <w:t xml:space="preserve"> </w:t>
      </w:r>
      <w:r w:rsidRPr="0020340B">
        <w:rPr>
          <w:rStyle w:val="success"/>
        </w:rPr>
        <w:t>entered</w:t>
      </w:r>
      <w:r w:rsidRPr="0020340B">
        <w:t xml:space="preserve"> </w:t>
      </w:r>
      <w:r w:rsidRPr="0020340B">
        <w:rPr>
          <w:rStyle w:val="success"/>
        </w:rPr>
        <w:t>into</w:t>
      </w:r>
      <w:r w:rsidRPr="0020340B">
        <w:t xml:space="preserve"> </w:t>
      </w:r>
      <w:r w:rsidRPr="0020340B">
        <w:rPr>
          <w:rStyle w:val="success"/>
        </w:rPr>
        <w:t>with</w:t>
      </w:r>
      <w:r w:rsidRPr="0020340B">
        <w:t xml:space="preserve"> a view </w:t>
      </w:r>
      <w:r w:rsidRPr="0020340B">
        <w:rPr>
          <w:rStyle w:val="success"/>
        </w:rPr>
        <w:t>to</w:t>
      </w:r>
      <w:r w:rsidRPr="0020340B">
        <w:t xml:space="preserve"> </w:t>
      </w:r>
      <w:r w:rsidRPr="0020340B">
        <w:rPr>
          <w:rStyle w:val="success"/>
        </w:rPr>
        <w:t>establishing</w:t>
      </w:r>
      <w:r w:rsidRPr="0020340B">
        <w:t xml:space="preserve"> </w:t>
      </w:r>
      <w:r w:rsidRPr="0020340B">
        <w:rPr>
          <w:rStyle w:val="success"/>
        </w:rPr>
        <w:t>working</w:t>
      </w:r>
      <w:r w:rsidRPr="0020340B">
        <w:t xml:space="preserve"> </w:t>
      </w:r>
      <w:r w:rsidRPr="0020340B">
        <w:rPr>
          <w:rStyle w:val="success"/>
        </w:rPr>
        <w:t>relations</w:t>
      </w:r>
      <w:r w:rsidRPr="0020340B">
        <w:t xml:space="preserve"> </w:t>
      </w:r>
      <w:r w:rsidRPr="0020340B">
        <w:rPr>
          <w:rStyle w:val="success"/>
        </w:rPr>
        <w:t>and</w:t>
      </w:r>
      <w:r w:rsidRPr="0020340B">
        <w:t xml:space="preserve"> </w:t>
      </w:r>
      <w:r w:rsidRPr="0020340B">
        <w:rPr>
          <w:rStyle w:val="success"/>
        </w:rPr>
        <w:t>cooperation</w:t>
      </w:r>
      <w:r w:rsidRPr="0020340B">
        <w:t xml:space="preserve"> </w:t>
      </w:r>
      <w:r w:rsidRPr="0020340B">
        <w:rPr>
          <w:rStyle w:val="success"/>
        </w:rPr>
        <w:t>with</w:t>
      </w:r>
      <w:r w:rsidRPr="0020340B">
        <w:t xml:space="preserve"> </w:t>
      </w:r>
      <w:r w:rsidRPr="0020340B">
        <w:rPr>
          <w:rStyle w:val="success"/>
        </w:rPr>
        <w:t>other</w:t>
      </w:r>
      <w:r w:rsidRPr="0020340B">
        <w:t xml:space="preserve"> </w:t>
      </w:r>
      <w:r w:rsidRPr="0020340B">
        <w:rPr>
          <w:rStyle w:val="success"/>
        </w:rPr>
        <w:t>intergovernmental</w:t>
      </w:r>
      <w:r w:rsidRPr="0020340B">
        <w:t xml:space="preserve"> </w:t>
      </w:r>
      <w:r w:rsidRPr="0020340B">
        <w:rPr>
          <w:rStyle w:val="success"/>
        </w:rPr>
        <w:t>organizations</w:t>
      </w:r>
      <w:r w:rsidRPr="0020340B">
        <w:t xml:space="preserve"> </w:t>
      </w:r>
      <w:r w:rsidRPr="0020340B">
        <w:rPr>
          <w:rStyle w:val="success"/>
        </w:rPr>
        <w:t>shall</w:t>
      </w:r>
      <w:r w:rsidRPr="0020340B">
        <w:t xml:space="preserve"> </w:t>
      </w:r>
      <w:r w:rsidRPr="0020340B">
        <w:rPr>
          <w:rStyle w:val="success"/>
        </w:rPr>
        <w:t>be</w:t>
      </w:r>
      <w:r w:rsidRPr="0020340B">
        <w:t xml:space="preserve"> </w:t>
      </w:r>
      <w:r w:rsidRPr="0020340B">
        <w:rPr>
          <w:rStyle w:val="success"/>
        </w:rPr>
        <w:t>concluded</w:t>
      </w:r>
      <w:r w:rsidRPr="0020340B">
        <w:t xml:space="preserve"> </w:t>
      </w:r>
      <w:r w:rsidRPr="0020340B">
        <w:rPr>
          <w:rStyle w:val="success"/>
        </w:rPr>
        <w:t>by</w:t>
      </w:r>
      <w:r w:rsidRPr="0020340B">
        <w:t xml:space="preserve"> </w:t>
      </w:r>
      <w:r w:rsidRPr="0020340B">
        <w:rPr>
          <w:rStyle w:val="success"/>
        </w:rPr>
        <w:t>the</w:t>
      </w:r>
      <w:r w:rsidRPr="0020340B">
        <w:t xml:space="preserve"> </w:t>
      </w:r>
      <w:r>
        <w:t>D</w:t>
      </w:r>
      <w:r w:rsidRPr="0020340B">
        <w:rPr>
          <w:rStyle w:val="success"/>
        </w:rPr>
        <w:t>irector</w:t>
      </w:r>
      <w:r>
        <w:t> G</w:t>
      </w:r>
      <w:r w:rsidRPr="0020340B">
        <w:rPr>
          <w:rStyle w:val="success"/>
        </w:rPr>
        <w:t>eneral</w:t>
      </w:r>
      <w:r w:rsidRPr="0020340B">
        <w:t xml:space="preserve"> </w:t>
      </w:r>
      <w:r w:rsidRPr="0020340B">
        <w:rPr>
          <w:rStyle w:val="success"/>
        </w:rPr>
        <w:t>after</w:t>
      </w:r>
      <w:r w:rsidRPr="0020340B">
        <w:t xml:space="preserve"> </w:t>
      </w:r>
      <w:r w:rsidRPr="0020340B">
        <w:rPr>
          <w:rStyle w:val="success"/>
        </w:rPr>
        <w:t>approval</w:t>
      </w:r>
      <w:r w:rsidRPr="0020340B">
        <w:t xml:space="preserve"> </w:t>
      </w:r>
      <w:r w:rsidRPr="0020340B">
        <w:rPr>
          <w:rStyle w:val="success"/>
        </w:rPr>
        <w:t>by</w:t>
      </w:r>
      <w:r w:rsidRPr="0020340B">
        <w:t xml:space="preserve"> </w:t>
      </w:r>
      <w:r w:rsidRPr="0020340B">
        <w:rPr>
          <w:rStyle w:val="success"/>
        </w:rPr>
        <w:t>the</w:t>
      </w:r>
      <w:r w:rsidRPr="0020340B">
        <w:t xml:space="preserve"> </w:t>
      </w:r>
      <w:r>
        <w:rPr>
          <w:rStyle w:val="success"/>
        </w:rPr>
        <w:t>WIPO</w:t>
      </w:r>
      <w:r w:rsidRPr="0020340B">
        <w:t xml:space="preserve"> </w:t>
      </w:r>
      <w:r>
        <w:t>C</w:t>
      </w:r>
      <w:r w:rsidRPr="0020340B">
        <w:rPr>
          <w:rStyle w:val="success"/>
        </w:rPr>
        <w:t>oordination</w:t>
      </w:r>
      <w:r w:rsidRPr="0020340B">
        <w:t xml:space="preserve"> </w:t>
      </w:r>
      <w:r>
        <w:t>C</w:t>
      </w:r>
      <w:r w:rsidRPr="0020340B">
        <w:rPr>
          <w:rStyle w:val="success"/>
        </w:rPr>
        <w:t>ommittee</w:t>
      </w:r>
      <w:r>
        <w:rPr>
          <w:rStyle w:val="success"/>
        </w:rPr>
        <w:t xml:space="preserve">.  He then recalled that </w:t>
      </w:r>
      <w:r w:rsidRPr="0020340B">
        <w:rPr>
          <w:rStyle w:val="success"/>
        </w:rPr>
        <w:t>there</w:t>
      </w:r>
      <w:r w:rsidRPr="0020340B">
        <w:t xml:space="preserve"> </w:t>
      </w:r>
      <w:r>
        <w:rPr>
          <w:rStyle w:val="success"/>
        </w:rPr>
        <w:t xml:space="preserve">were </w:t>
      </w:r>
      <w:r w:rsidRPr="0020340B">
        <w:rPr>
          <w:rStyle w:val="success"/>
        </w:rPr>
        <w:t>two</w:t>
      </w:r>
      <w:r w:rsidRPr="0020340B">
        <w:t xml:space="preserve"> </w:t>
      </w:r>
      <w:r w:rsidRPr="0020340B">
        <w:rPr>
          <w:rStyle w:val="success"/>
        </w:rPr>
        <w:t>such</w:t>
      </w:r>
      <w:r w:rsidRPr="0020340B">
        <w:t xml:space="preserve"> </w:t>
      </w:r>
      <w:r w:rsidRPr="0020340B">
        <w:rPr>
          <w:rStyle w:val="success"/>
        </w:rPr>
        <w:t>general</w:t>
      </w:r>
      <w:r w:rsidRPr="0020340B">
        <w:t xml:space="preserve"> </w:t>
      </w:r>
      <w:r w:rsidRPr="0020340B">
        <w:rPr>
          <w:rStyle w:val="success"/>
        </w:rPr>
        <w:t>agreements</w:t>
      </w:r>
      <w:r w:rsidRPr="0020340B">
        <w:t xml:space="preserve"> </w:t>
      </w:r>
      <w:r w:rsidRPr="0020340B">
        <w:rPr>
          <w:rStyle w:val="success"/>
        </w:rPr>
        <w:t>proposed</w:t>
      </w:r>
      <w:r w:rsidRPr="0020340B">
        <w:t xml:space="preserve"> </w:t>
      </w:r>
      <w:r w:rsidRPr="0020340B">
        <w:rPr>
          <w:rStyle w:val="success"/>
        </w:rPr>
        <w:t>to</w:t>
      </w:r>
      <w:r w:rsidRPr="0020340B">
        <w:t xml:space="preserve"> </w:t>
      </w:r>
      <w:r w:rsidRPr="0020340B">
        <w:rPr>
          <w:rStyle w:val="success"/>
        </w:rPr>
        <w:t>be</w:t>
      </w:r>
      <w:r w:rsidRPr="0020340B">
        <w:t xml:space="preserve"> </w:t>
      </w:r>
      <w:r w:rsidRPr="0020340B">
        <w:rPr>
          <w:rStyle w:val="success"/>
        </w:rPr>
        <w:t>approved</w:t>
      </w:r>
      <w:r w:rsidRPr="0020340B">
        <w:t xml:space="preserve"> </w:t>
      </w:r>
      <w:r w:rsidRPr="0020340B">
        <w:rPr>
          <w:rStyle w:val="success"/>
        </w:rPr>
        <w:t>by</w:t>
      </w:r>
      <w:r w:rsidRPr="0020340B">
        <w:t xml:space="preserve"> </w:t>
      </w:r>
      <w:r w:rsidRPr="0020340B">
        <w:rPr>
          <w:rStyle w:val="success"/>
        </w:rPr>
        <w:t>the</w:t>
      </w:r>
      <w:r w:rsidRPr="0020340B">
        <w:t xml:space="preserve"> </w:t>
      </w:r>
      <w:r>
        <w:t xml:space="preserve">WIPO </w:t>
      </w:r>
      <w:r>
        <w:rPr>
          <w:rStyle w:val="success"/>
        </w:rPr>
        <w:t>C</w:t>
      </w:r>
      <w:r w:rsidRPr="0020340B">
        <w:rPr>
          <w:rStyle w:val="success"/>
        </w:rPr>
        <w:t>oordination</w:t>
      </w:r>
      <w:r w:rsidRPr="0020340B">
        <w:t xml:space="preserve"> </w:t>
      </w:r>
      <w:r>
        <w:t>C</w:t>
      </w:r>
      <w:r w:rsidRPr="0020340B">
        <w:rPr>
          <w:rStyle w:val="success"/>
        </w:rPr>
        <w:t>ommittee</w:t>
      </w:r>
      <w:r w:rsidRPr="0020340B">
        <w:t xml:space="preserve"> </w:t>
      </w:r>
      <w:r w:rsidRPr="0020340B">
        <w:rPr>
          <w:rStyle w:val="success"/>
        </w:rPr>
        <w:t>as</w:t>
      </w:r>
      <w:r w:rsidRPr="0020340B">
        <w:t xml:space="preserve"> </w:t>
      </w:r>
      <w:r w:rsidRPr="0020340B">
        <w:rPr>
          <w:rStyle w:val="success"/>
        </w:rPr>
        <w:t>reflected</w:t>
      </w:r>
      <w:r w:rsidRPr="0020340B">
        <w:t xml:space="preserve"> </w:t>
      </w:r>
      <w:r w:rsidRPr="0020340B">
        <w:rPr>
          <w:rStyle w:val="success"/>
        </w:rPr>
        <w:t>in</w:t>
      </w:r>
      <w:r w:rsidRPr="0020340B">
        <w:t xml:space="preserve"> </w:t>
      </w:r>
      <w:r>
        <w:t xml:space="preserve">the working </w:t>
      </w:r>
      <w:r w:rsidRPr="0020340B">
        <w:rPr>
          <w:rStyle w:val="success"/>
        </w:rPr>
        <w:t>document</w:t>
      </w:r>
      <w:r>
        <w:rPr>
          <w:rStyle w:val="success"/>
        </w:rPr>
        <w:t>.  T</w:t>
      </w:r>
      <w:r w:rsidRPr="0020340B">
        <w:rPr>
          <w:rStyle w:val="success"/>
        </w:rPr>
        <w:t>he</w:t>
      </w:r>
      <w:r w:rsidRPr="0020340B">
        <w:t xml:space="preserve"> </w:t>
      </w:r>
      <w:r w:rsidRPr="0020340B">
        <w:rPr>
          <w:rStyle w:val="success"/>
        </w:rPr>
        <w:t>first</w:t>
      </w:r>
      <w:r w:rsidRPr="0020340B">
        <w:t xml:space="preserve"> </w:t>
      </w:r>
      <w:r w:rsidRPr="0020340B">
        <w:rPr>
          <w:rStyle w:val="success"/>
        </w:rPr>
        <w:t>agreement</w:t>
      </w:r>
      <w:r w:rsidRPr="0020340B">
        <w:t xml:space="preserve"> </w:t>
      </w:r>
      <w:r>
        <w:rPr>
          <w:rStyle w:val="success"/>
        </w:rPr>
        <w:t>was</w:t>
      </w:r>
      <w:r w:rsidRPr="0020340B">
        <w:t xml:space="preserve"> </w:t>
      </w:r>
      <w:r w:rsidRPr="0020340B">
        <w:rPr>
          <w:rStyle w:val="success"/>
        </w:rPr>
        <w:t>a</w:t>
      </w:r>
      <w:r w:rsidRPr="0020340B">
        <w:t xml:space="preserve"> </w:t>
      </w:r>
      <w:r w:rsidRPr="0020340B">
        <w:rPr>
          <w:rStyle w:val="success"/>
        </w:rPr>
        <w:t>trilateral</w:t>
      </w:r>
      <w:r w:rsidRPr="0020340B">
        <w:t xml:space="preserve"> </w:t>
      </w:r>
      <w:r>
        <w:t>M</w:t>
      </w:r>
      <w:r w:rsidRPr="0020340B">
        <w:rPr>
          <w:rStyle w:val="success"/>
        </w:rPr>
        <w:t>emorandum</w:t>
      </w:r>
      <w:r w:rsidRPr="0020340B">
        <w:t xml:space="preserve"> </w:t>
      </w:r>
      <w:r w:rsidRPr="0020340B">
        <w:rPr>
          <w:rStyle w:val="success"/>
        </w:rPr>
        <w:t>of</w:t>
      </w:r>
      <w:r w:rsidRPr="0020340B">
        <w:t xml:space="preserve"> </w:t>
      </w:r>
      <w:r>
        <w:rPr>
          <w:rStyle w:val="success"/>
        </w:rPr>
        <w:t>U</w:t>
      </w:r>
      <w:r w:rsidRPr="0020340B">
        <w:rPr>
          <w:rStyle w:val="success"/>
        </w:rPr>
        <w:t>nderstanding</w:t>
      </w:r>
      <w:r w:rsidRPr="0020340B">
        <w:t xml:space="preserve"> </w:t>
      </w:r>
      <w:r>
        <w:t xml:space="preserve">(MoU) </w:t>
      </w:r>
      <w:r w:rsidRPr="0020340B">
        <w:rPr>
          <w:rStyle w:val="success"/>
        </w:rPr>
        <w:t>between</w:t>
      </w:r>
      <w:r w:rsidRPr="0020340B">
        <w:t xml:space="preserve"> </w:t>
      </w:r>
      <w:r>
        <w:rPr>
          <w:rStyle w:val="success"/>
        </w:rPr>
        <w:t xml:space="preserve">WIPO, </w:t>
      </w:r>
      <w:r w:rsidRPr="0020340B">
        <w:rPr>
          <w:rStyle w:val="success"/>
        </w:rPr>
        <w:t>the</w:t>
      </w:r>
      <w:r w:rsidRPr="0020340B">
        <w:t xml:space="preserve"> </w:t>
      </w:r>
      <w:r>
        <w:t>A</w:t>
      </w:r>
      <w:r w:rsidRPr="0020340B">
        <w:rPr>
          <w:rStyle w:val="success"/>
        </w:rPr>
        <w:t>frican</w:t>
      </w:r>
      <w:r w:rsidRPr="0020340B">
        <w:t xml:space="preserve"> </w:t>
      </w:r>
      <w:r>
        <w:t>R</w:t>
      </w:r>
      <w:r w:rsidRPr="0020340B">
        <w:rPr>
          <w:rStyle w:val="success"/>
        </w:rPr>
        <w:t>egional</w:t>
      </w:r>
      <w:r w:rsidRPr="0020340B">
        <w:t xml:space="preserve"> </w:t>
      </w:r>
      <w:r>
        <w:t>I</w:t>
      </w:r>
      <w:r w:rsidRPr="0020340B">
        <w:rPr>
          <w:rStyle w:val="success"/>
        </w:rPr>
        <w:t>ntellectual</w:t>
      </w:r>
      <w:r w:rsidRPr="0020340B">
        <w:t xml:space="preserve"> </w:t>
      </w:r>
      <w:r w:rsidRPr="0020340B">
        <w:rPr>
          <w:rStyle w:val="success"/>
        </w:rPr>
        <w:t>Property</w:t>
      </w:r>
      <w:r w:rsidRPr="0020340B">
        <w:t xml:space="preserve"> </w:t>
      </w:r>
      <w:r w:rsidRPr="0020340B">
        <w:rPr>
          <w:rStyle w:val="success"/>
        </w:rPr>
        <w:t>Organization</w:t>
      </w:r>
      <w:r>
        <w:rPr>
          <w:rStyle w:val="success"/>
        </w:rPr>
        <w:t xml:space="preserve"> (</w:t>
      </w:r>
      <w:r w:rsidRPr="0020340B">
        <w:rPr>
          <w:rStyle w:val="success"/>
        </w:rPr>
        <w:t>ARIPO</w:t>
      </w:r>
      <w:r>
        <w:rPr>
          <w:rStyle w:val="success"/>
        </w:rPr>
        <w:t>)</w:t>
      </w:r>
      <w:r w:rsidRPr="0020340B">
        <w:t xml:space="preserve"> </w:t>
      </w:r>
      <w:r w:rsidRPr="0020340B">
        <w:rPr>
          <w:rStyle w:val="success"/>
        </w:rPr>
        <w:t>and</w:t>
      </w:r>
      <w:r w:rsidRPr="0020340B">
        <w:t xml:space="preserve"> </w:t>
      </w:r>
      <w:r w:rsidRPr="0020340B">
        <w:rPr>
          <w:rStyle w:val="success"/>
        </w:rPr>
        <w:t>the</w:t>
      </w:r>
      <w:r w:rsidRPr="0020340B">
        <w:t xml:space="preserve"> </w:t>
      </w:r>
      <w:r w:rsidRPr="0020340B">
        <w:rPr>
          <w:rStyle w:val="success"/>
        </w:rPr>
        <w:t>African</w:t>
      </w:r>
      <w:r w:rsidRPr="0020340B">
        <w:t xml:space="preserve"> </w:t>
      </w:r>
      <w:r w:rsidRPr="0020340B">
        <w:rPr>
          <w:rStyle w:val="success"/>
        </w:rPr>
        <w:t>Intellectual</w:t>
      </w:r>
      <w:r w:rsidRPr="0020340B">
        <w:t xml:space="preserve"> </w:t>
      </w:r>
      <w:r w:rsidRPr="0020340B">
        <w:rPr>
          <w:rStyle w:val="success"/>
        </w:rPr>
        <w:t>Property</w:t>
      </w:r>
      <w:r w:rsidRPr="0020340B">
        <w:t xml:space="preserve"> </w:t>
      </w:r>
      <w:r w:rsidRPr="0020340B">
        <w:rPr>
          <w:rStyle w:val="success"/>
        </w:rPr>
        <w:t>Organization</w:t>
      </w:r>
      <w:r w:rsidRPr="0020340B">
        <w:t xml:space="preserve"> </w:t>
      </w:r>
      <w:r>
        <w:t>(OAPI);  and</w:t>
      </w:r>
      <w:r w:rsidRPr="0020340B">
        <w:t xml:space="preserve"> </w:t>
      </w:r>
      <w:r w:rsidRPr="0020340B">
        <w:rPr>
          <w:rStyle w:val="success"/>
        </w:rPr>
        <w:t>the</w:t>
      </w:r>
      <w:r w:rsidRPr="0020340B">
        <w:t xml:space="preserve"> </w:t>
      </w:r>
      <w:r w:rsidRPr="0020340B">
        <w:rPr>
          <w:rStyle w:val="success"/>
        </w:rPr>
        <w:t>second</w:t>
      </w:r>
      <w:r w:rsidRPr="0020340B">
        <w:t xml:space="preserve"> </w:t>
      </w:r>
      <w:r>
        <w:rPr>
          <w:rStyle w:val="success"/>
        </w:rPr>
        <w:t>MoU was</w:t>
      </w:r>
      <w:r w:rsidRPr="0020340B">
        <w:t xml:space="preserve"> </w:t>
      </w:r>
      <w:r w:rsidRPr="0020340B">
        <w:rPr>
          <w:rStyle w:val="success"/>
        </w:rPr>
        <w:t>between</w:t>
      </w:r>
      <w:r w:rsidRPr="0020340B">
        <w:t xml:space="preserve"> </w:t>
      </w:r>
      <w:r>
        <w:t xml:space="preserve">WIPO </w:t>
      </w:r>
      <w:r w:rsidRPr="0020340B">
        <w:t xml:space="preserve">and the </w:t>
      </w:r>
      <w:r>
        <w:t>West African Economic a</w:t>
      </w:r>
      <w:r w:rsidRPr="0020340B">
        <w:t>nd Monetary Union</w:t>
      </w:r>
      <w:r>
        <w:t> (UEMOA).</w:t>
      </w:r>
    </w:p>
    <w:p w:rsidR="00D275ED" w:rsidRPr="00E272EB" w:rsidRDefault="00D275ED" w:rsidP="00D275ED">
      <w:pPr>
        <w:pStyle w:val="ONUME"/>
        <w:ind w:left="540"/>
      </w:pPr>
      <w:r w:rsidRPr="00E272EB">
        <w:t>The WIPO Coordination Committee approve</w:t>
      </w:r>
      <w:r>
        <w:t>d</w:t>
      </w:r>
      <w:r w:rsidRPr="00E272EB">
        <w:t xml:space="preserve"> the</w:t>
      </w:r>
      <w:r w:rsidRPr="00E764F9">
        <w:rPr>
          <w:bCs/>
          <w:iCs/>
        </w:rPr>
        <w:t xml:space="preserve"> Mem</w:t>
      </w:r>
      <w:r>
        <w:rPr>
          <w:bCs/>
          <w:iCs/>
        </w:rPr>
        <w:t xml:space="preserve">orandum of Understanding </w:t>
      </w:r>
      <w:r w:rsidRPr="00E272EB">
        <w:t>between WIPO</w:t>
      </w:r>
      <w:r>
        <w:t>,</w:t>
      </w:r>
      <w:r w:rsidRPr="00E272EB">
        <w:t xml:space="preserve"> ARIPO and OAPI;  and the </w:t>
      </w:r>
      <w:r w:rsidRPr="0026747B">
        <w:rPr>
          <w:bCs/>
          <w:iCs/>
        </w:rPr>
        <w:t>Mem</w:t>
      </w:r>
      <w:r>
        <w:rPr>
          <w:bCs/>
          <w:iCs/>
        </w:rPr>
        <w:t>orandum of Understanding</w:t>
      </w:r>
      <w:r w:rsidRPr="00E272EB">
        <w:t xml:space="preserve"> between WIPO and UEMOA, as set forth in Annexes I and II, respectively, of document WO/CC/75/</w:t>
      </w:r>
      <w:r>
        <w:t>1</w:t>
      </w:r>
      <w:r w:rsidRPr="00E272EB">
        <w:t>.</w:t>
      </w:r>
    </w:p>
    <w:p w:rsidR="00A16DC2" w:rsidRPr="00A53713" w:rsidRDefault="00A16DC2" w:rsidP="00A53713">
      <w:pPr>
        <w:pStyle w:val="Heading3"/>
      </w:pPr>
      <w:r w:rsidRPr="00A53713">
        <w:t>ITEM 8 OF THE CONSOLIDATED AGENDA</w:t>
      </w:r>
    </w:p>
    <w:p w:rsidR="00A16DC2" w:rsidRPr="00A16DC2" w:rsidRDefault="00A16DC2" w:rsidP="00A53713">
      <w:pPr>
        <w:pStyle w:val="BodyText"/>
      </w:pPr>
      <w:r w:rsidRPr="00A16DC2">
        <w:t>DRAFT AGENDAS FOR 2019 ORDINARY SESSIONS</w:t>
      </w:r>
    </w:p>
    <w:p w:rsidR="00A16DC2" w:rsidRPr="000D2009" w:rsidRDefault="00FF328C" w:rsidP="00A53713">
      <w:pPr>
        <w:pStyle w:val="ONUME"/>
      </w:pPr>
      <w:r w:rsidRPr="00FF328C">
        <w:t>Discussions were based on</w:t>
      </w:r>
      <w:r w:rsidRPr="00FF328C">
        <w:rPr>
          <w:bCs/>
        </w:rPr>
        <w:t xml:space="preserve"> document</w:t>
      </w:r>
      <w:r>
        <w:rPr>
          <w:bCs/>
        </w:rPr>
        <w:t xml:space="preserve"> A/58/4.</w:t>
      </w:r>
    </w:p>
    <w:p w:rsidR="000D2009" w:rsidRPr="00A16DC2" w:rsidRDefault="000D2009" w:rsidP="000D2009">
      <w:pPr>
        <w:pStyle w:val="ONUME"/>
        <w:ind w:left="630"/>
      </w:pPr>
      <w:r w:rsidRPr="00F977ED">
        <w:t>The WIPO Coordination Committee adopted Annexes I and II; the Paris Union Executive Committee adopted Annex III; the Berne Union Executive Committee adopted Annex IV.</w:t>
      </w:r>
    </w:p>
    <w:p w:rsidR="00A16DC2" w:rsidRPr="00A53713" w:rsidRDefault="00A16DC2" w:rsidP="00A53713">
      <w:pPr>
        <w:pStyle w:val="Heading3"/>
      </w:pPr>
      <w:r w:rsidRPr="00A53713">
        <w:t>ITEM 27 OF THE CONSOLIDATED AGENDA</w:t>
      </w:r>
    </w:p>
    <w:p w:rsidR="00A16DC2" w:rsidRDefault="00A16DC2" w:rsidP="00A53713">
      <w:pPr>
        <w:pStyle w:val="BodyText"/>
      </w:pPr>
      <w:r w:rsidRPr="00A16DC2">
        <w:t>REPORTS ON STAFF MATTERS</w:t>
      </w:r>
    </w:p>
    <w:p w:rsidR="0077203B" w:rsidRPr="00A53713" w:rsidRDefault="009C1926" w:rsidP="00A53713">
      <w:pPr>
        <w:pStyle w:val="BodyText"/>
        <w:numPr>
          <w:ilvl w:val="2"/>
          <w:numId w:val="5"/>
        </w:numPr>
        <w:tabs>
          <w:tab w:val="clear" w:pos="1701"/>
          <w:tab w:val="num" w:pos="567"/>
        </w:tabs>
        <w:ind w:left="0"/>
        <w:rPr>
          <w:u w:val="single"/>
        </w:rPr>
      </w:pPr>
      <w:r w:rsidRPr="00A53713">
        <w:rPr>
          <w:u w:val="single"/>
        </w:rPr>
        <w:t>Report on Human Resources</w:t>
      </w:r>
    </w:p>
    <w:p w:rsidR="00A16DC2" w:rsidRPr="00CA7ACA" w:rsidRDefault="009C1926" w:rsidP="00A53713">
      <w:pPr>
        <w:pStyle w:val="ONUME"/>
      </w:pPr>
      <w:r w:rsidRPr="009C1926">
        <w:t>Discussions were based on</w:t>
      </w:r>
      <w:r w:rsidRPr="009C1926">
        <w:rPr>
          <w:bCs/>
        </w:rPr>
        <w:t xml:space="preserve"> document</w:t>
      </w:r>
      <w:r w:rsidR="00C916B0">
        <w:rPr>
          <w:bCs/>
        </w:rPr>
        <w:t xml:space="preserve"> </w:t>
      </w:r>
      <w:r w:rsidR="00C916B0" w:rsidRPr="00C916B0">
        <w:rPr>
          <w:bCs/>
        </w:rPr>
        <w:t>WO/CC/75/INF/1</w:t>
      </w:r>
      <w:r w:rsidR="00C916B0">
        <w:rPr>
          <w:bCs/>
        </w:rPr>
        <w:t>.</w:t>
      </w:r>
    </w:p>
    <w:p w:rsidR="00CA7ACA" w:rsidRDefault="00772A0D" w:rsidP="00E7209B">
      <w:pPr>
        <w:pStyle w:val="ONUME"/>
      </w:pPr>
      <w:r>
        <w:t xml:space="preserve">The Secretariat introduced the </w:t>
      </w:r>
      <w:r w:rsidR="00CA7ACA">
        <w:t>“Annual Report on Human Resources”</w:t>
      </w:r>
      <w:r w:rsidR="00B92D1E">
        <w:t>,</w:t>
      </w:r>
      <w:r>
        <w:t xml:space="preserve">  and</w:t>
      </w:r>
      <w:r w:rsidR="00CA7ACA">
        <w:t xml:space="preserve"> stated that the report covered the period from July 2017 to June 2018 and it covered two main items, namely staff matters that were required to be reported to the WIPO Coordination Committee and other matters of interest to Member States.  It added that, for the first time, a new Human Resources</w:t>
      </w:r>
      <w:r w:rsidR="00DE3D80">
        <w:t> </w:t>
      </w:r>
      <w:r w:rsidR="00CA7ACA">
        <w:t xml:space="preserve">(HR) Brochure, entitled “Shaping WIPO’s Future Workforce 2018”, and containing data and statistics on the Organization’s workforce, had been made available to Member States both in printed format and online, and that the Annual Report should be read in conjunction with this Brochure.  The Secretariat highlighted that the workforce had remained stable, with its core component of regular staff representing around 70 per cent of the workforce, whilst its flexible component represented around 30 per cent, thus enabling the Organization to respond to fluctuations in the demand for its services.  It also mentioned that productivity had continued to </w:t>
      </w:r>
      <w:r w:rsidR="00CA7ACA">
        <w:lastRenderedPageBreak/>
        <w:t>increase in the delivery of WIPO services, as illustrated by the productivity in the PCT and Madrid Systems.  Staff costs had decreased to 60 per cent of overall organizational expenditure in 2017, down from 65 per cent in 2016.  The Secretariat added that the Organization remained committed to improving diversity and that 118 Member States were now represented in its workforce, whilst gender balance stood at 54 per cent women overall and 46 per cent men.  It emphasized that the Organization continued to focus on increasing women representation at the managerial and senior levels.  The Secretariat also mentioned that the Organization's outreach efforts in partnership with Member States were beginning to yield results, with an increase in the number of job applicants from unrepresented Member States and an increase in the ratio of female to male candidates.  Moreover, 27 focal points had been designated in 18</w:t>
      </w:r>
      <w:r w:rsidR="00856BE4">
        <w:t> </w:t>
      </w:r>
      <w:r w:rsidR="00CA7ACA">
        <w:t>countries and capacity in the HR Planning Section had been increased in order to intensify outreach to unrepresented Member States, and to provide support to candidates from these countries as recruitment was based on merit and job applicants must be able to compete in testing competency based interviews. The Secretariat underlined that the Organization ensured the promotion of a respectful and harmonious workplace for staff, free from harassment, through the establishment of relevant policies, conducting of training and learning to raise awareness, and through active engagement with staff.  Such efforts had been undertaken in close coordination with United Nations (UN) system-wide initiatives to eliminate sexual harassment.  It added that the Organization would be participating in an UN survey on this subject.  The Secretariat mentioned that a staff well-being survey was conducted in 2017 in partnership with Webster University, with some 25 per cent of WIPO personnel having participated in the survey.  84</w:t>
      </w:r>
      <w:r w:rsidR="00856BE4">
        <w:t> </w:t>
      </w:r>
      <w:r w:rsidR="00CA7ACA">
        <w:t>per</w:t>
      </w:r>
      <w:r w:rsidR="00856BE4">
        <w:t> </w:t>
      </w:r>
      <w:r w:rsidR="00CA7ACA">
        <w:t>cent of survey participants expressed job satisfaction.  However, due note had been taken that some categories of personnel were prone to higher levels of stress and risk of burnout.  The Secretariat added that it would respond to these survey findings with appropriate initiatives and that the results of the survey had been presented to all staff and had been made available on the WIPO Intranet.  The Secretariat stated that important investments had been made in staff training and development and that a new learning tool provided staff with access to a large pool of training opportunities.  Furthermore, the career development pilot for women at mid-and senior levels had been well received by participants for the second year in a row.  This was also the case for the recently introduced mentoring program.  Finally, it mentioned that the skills inventory was currently in a pilot phase and would soon assist the Organization to systematically identify talent and to close skills gaps.</w:t>
      </w:r>
      <w:r>
        <w:t xml:space="preserve">  </w:t>
      </w:r>
      <w:r w:rsidR="00CA7ACA">
        <w:t>With respect to the WIPO Rewards and Recognition Program, which was first introduced in 2013, the Secretariat mentioned that it had again been upgraded in 2018 and that, in doing so, it had followed guidance provided by the International Civil Service Commission (ICSC).  The program rewarded teams and individual staff who had achieved outstanding results reflecting WIPO’s core values, which were “Delivering Excellence”, “Working as One”, “Acting Responsibly” and “Shaping the Future”.  The Secretariat stated that the program contained a mix of monetary and non-monetary rewards, that these annual rewards were based on the results of the Performance Management system and they were awarded to staff at the end of the annual Performance Management cycle.  Close to 100 staff had received individual or team rewards, in the form of cash sums or training opportunities of their choice, for their meritorious performance in 2017.  The Secretariat emphasized the fact that the Senior Management Team had played a key role in ensuring fairness and consistency across the Organization when making the decisions on who should receive the rewards.  It added that that this formal recognition was greatly appreciated by staff and had encouraged individuals and teams to go the extra mile to achieve results and to drive innovation, which had already benefitted users of WIPO’s Global IP Services.  The Secretariat stated that, in addition to these rewards, an organizational performance reward was paid to all staff in 2018, which was subject to a number of criteria.  This reward of 2000 Swiss francs per staff member, which represented 0.5</w:t>
      </w:r>
      <w:r w:rsidR="00856BE4">
        <w:t> </w:t>
      </w:r>
      <w:r w:rsidR="00CA7ACA">
        <w:t>per</w:t>
      </w:r>
      <w:r w:rsidR="00856BE4">
        <w:t> </w:t>
      </w:r>
      <w:r w:rsidR="00CA7ACA">
        <w:t xml:space="preserve">cent of the biennial personnel costs, had been made in light of the excellent organizational business results at the end of the 2016/2017 biennium.  It added that the totality of performance incentives paid by the Organization was well within the financial limits specified by the ICSC for the award of performance incentives.  The Secretariat underlined that the payment of the organizational performance reward to all staff was not aimed </w:t>
      </w:r>
      <w:r w:rsidR="00CA7ACA">
        <w:lastRenderedPageBreak/>
        <w:t>at undermining the recent ICSC decisions affecting staff in the Professional and higher categories in Geneva and stated that the ICSC post adjustment decisions had been fully implemented by the Organization. The Secretariat mentioned that one of the key pillars of WIPO’s Human Resources Strategy was to be an attractive employer of choice and this not only included offering a competitive pay and benefits package, but also a conducive work environment with excellent facilities and staff friendly policies.  To this end, new flexible working arrangements would be put in place in January 2019, providing an enabling environment for effective time management, which supported increased productivity whilst enhancing work-life balance for staff.  Furthermore, the Secretariat stated that it had shared plans with the Program and Budget Committee (PBC) to establish a crèche for the children of WIPO staff in Geneva and that this would be an important added element in making the Organization an attractive workplace. The Secretariat stated that its efforts to remain an employer of choice for highly qualified staff from all parts of the world had been challenged in the last biennium by a series of deteriorations in conditions of service for staff in the Professional and higher categories.  These deteriorations had been cumulative and had increased the Organization’s difficulties in attracting talent in highly competitive employment markets.  The Secretariat added that job offers had been turned down by applicants on occasions and that it was also aware that many highly skilled professionals did not even apply to vacancies in the Organization as better employment conditions were available in the private sector and with other international organizations.  Moreover, the Organization faced more than 200 appeals from staff in the Professional and higher categories, as a result of this cumulative deterioration in conditions of service over the past years.  The Secretariat emphasized that, for a global service provider which depended on highly skilled experts, this was a worrying development and one to which it needed to pay close attention so that the Organization could continue to deliver excellent and future-oriented IP services to its global clients in the years to come.</w:t>
      </w:r>
    </w:p>
    <w:p w:rsidR="00CA7ACA" w:rsidRDefault="00CA7ACA" w:rsidP="00CA7ACA">
      <w:pPr>
        <w:pStyle w:val="ONUME"/>
      </w:pPr>
      <w:r>
        <w:t>The Delegation of Lithuania, speaking on behalf of the Group of Central European and Baltic States (CEBS), thanked the Secretariat for having prepared and presented the Annual Report on Human Resources.  The Group stated that HR was the backbone of the Organization and that its good administration was key to the effectiveness of the performance of the Organization.  It was pleased to note the high performance of staff, with 20.8 per cent of employees rated as outstanding performers, a large majority, 7</w:t>
      </w:r>
      <w:r w:rsidR="003C55D4">
        <w:t>5</w:t>
      </w:r>
      <w:r>
        <w:t>.4 per cent, of employees rated as effective performers, and only 0.1 per cent rated as underperformers.  While not neglecting a merit based approach in the recruitment process that aimed to ensure efficiency, competence and integrity of staff, the Group stated that it paid great importance to ensuring balanced geographical representation in the Secretariat.  In that regard, it commended the Human Resources Management Department for its outreach efforts towards unrepresented Member States and under represented regions, among which was the CEBS Group, in order to raise awareness about career opportunities in WIPO and stimulate the interest of high quality applicants.  It was pleased to note that after such outreach missions, the number of applications from such countries had increased substantially and also noted the gradual improvement of geographical diversity in the Secretariat.  The Group also conveyed its gratitude to the Secretariat for having organized a very informative presentation on employment issues for its Members during these series of meetings.</w:t>
      </w:r>
    </w:p>
    <w:p w:rsidR="00CA7ACA" w:rsidRDefault="00CA7ACA" w:rsidP="00CA7ACA">
      <w:pPr>
        <w:pStyle w:val="ONUME"/>
      </w:pPr>
      <w:r>
        <w:t xml:space="preserve">The Delegation of Switzerland, speaking on behalf of Group B, thanked the Secretariat for having prepared and presented the Annual Report on Human Resources.  It welcomed the continuous improvement of this report, which had established its role as a key source of information for Member States.  It stated that, taking into account the nature of this Organization, effective human resources were critical to achieve its mandate and objectives and that this fact was also reflected in the percentage of personnel costs in overall expenditure of this Organization.  From this perspective, appropriate administration of HR was important in this Organization.  The Group stated that it supported the training and outreach efforts to address sexual harassment.  It voiced its concern on this issue in international organizations and mentioned that all forms of harassment, including sexual harassment, were unacceptable.  The </w:t>
      </w:r>
      <w:r>
        <w:lastRenderedPageBreak/>
        <w:t>Group encouraged the Secretariat to continue participating in the Chief Executives Board for Coordination (CEB) sexual harassment task force and to exercise zero tolerance towards harassment.  The Group also understood that convergence of the recognition of WIPO as a global service provider in a fast changing environment and the demand of cost containment from Member States was very challenging.  Moreover, as a member of the UN Common System, it also expected the Organization to closely follow the guidance of the ICSC on issues such as salary levels, compensation packages and reward programs to ensure consistency in compensation and benefits across UN organizations.  In that respect, the Group took note that the WIPO Rewards and Recognition pilot program had matured over the last couple of years and had been implemented across the Organization.  The Group requested a presentation by the Secretariat on WIPO’s Rewards and Recognition Program at this session of the WIPO Coordination Committee, which, in its view, was part of broader conditions of employment of the Organization’s staff.  It also requested that any updates or changes to WIPO’s Rewards and Recognition Program and its implementation be included in the relevant section of the Annual Report on Human Resources.  With respect to recruitment, it reiterated the importance that it should be conducted on merit and on the highest standards of efficiency, competence and integrity, taking into account the very technical nature of WIPO and the reality of the services that WIPO provided.  This overarching principle was essential in order to achieve the unique mandate of this Organization, even in the context of the UN.  With this in mind, it also appreciated the ongoing efforts undertaken by the Secretariat towards greater geographical diversity of its staff and improved gender balance.</w:t>
      </w:r>
    </w:p>
    <w:p w:rsidR="00CA7ACA" w:rsidRDefault="00CA7ACA" w:rsidP="00CA7ACA">
      <w:pPr>
        <w:pStyle w:val="ONUME"/>
      </w:pPr>
      <w:r>
        <w:t>The Delegation of Morocco, speaking on behalf of the African Group, thanked the Secretariat for the preparation and presentation of the report, as well as for the Brochure, which it considered very useful.  The Group noted the progress made in moving towards staff-related targets and commended the efforts made thus far, as they had made the Organization an exemplary employer in many respects.  However, the Group wished to highlight the issue of geographical diversity and stated that the Group was firmly convinced of the fact that there were significant shortcomings when it came to equitable representation of the African region within the Secretariat.  While the Group commended the initiatives taken by the Secretariat, including awareness-raising efforts seeking to improve geographical distribution of posts within the Secretariat, it nonetheless continued to believe that it was essential that all necessary steps be taken so that better representation could be achieved, especially for under-represented regions.  In its view, this was important in terms of staffing numbers and in terms of levels of responsibility within the Secretariat.  The Group mentioned that the Organization should ensure that it was in line with the objectives of equitable geographical distribution as provided for by Article 9 of the WIPO Convention.  Therefore, the Group encouraged the Secretariat to do more in this regard and also with regard to gender equality.  On the latter issue, the Group wished to ensure that the UN System action plan for gender equality and empowerment of women, which was launched in 2012, was fully implemented.</w:t>
      </w:r>
    </w:p>
    <w:p w:rsidR="00CA7ACA" w:rsidRDefault="00CA7ACA" w:rsidP="00CA7ACA">
      <w:pPr>
        <w:pStyle w:val="ONUME"/>
      </w:pPr>
      <w:r>
        <w:t xml:space="preserve">The Delegation of Iran (Islamic Republic of) congratulated the Chair on his election and expressed its appreciation to the Secretariat for the informative report on human resources.  It welcomed the continuous improvement of this report, which had established its role as a key source of information on human resources for Member States.  The Delegation stated that it attached great importance to the appropriate administration of human resources, as it directly related to organizational efficiency and service orientation as well as to resilience to confront new developments promptly and adequately.  Although it welcomed and recognized the efforts made by the Secretariat to narrow the existing imbalance in geographical representation, the Delegation was of the view that there was a need for further actions to ensure balanced geographical representation.  With regard to a respectful and harmonious workplace, the Delegation highlighted the importance of providing such a workplace for all staff equally.  </w:t>
      </w:r>
    </w:p>
    <w:p w:rsidR="00CA7ACA" w:rsidRDefault="00CA7ACA" w:rsidP="00CA7ACA">
      <w:pPr>
        <w:pStyle w:val="ONUME"/>
      </w:pPr>
      <w:r>
        <w:t xml:space="preserve">The Delegation of the United States of America expressed its support for the statement made by the Delegation of Switzerland on behalf of Group B.  The Delegation appreciated the </w:t>
      </w:r>
      <w:r>
        <w:lastRenderedPageBreak/>
        <w:t>informative report and was pleased that WIPO continued to make progress in the areas of gender parity and staff development.  The Delegation was pleased that the Secretariat was implementing measures to combat sexual harassment and stated that it was concerned by the pervasive problem of harassment in the UN System, including sexual harassment.  Harassment in all its forms undermined the mission of UN organiz</w:t>
      </w:r>
      <w:r w:rsidR="00DC1773">
        <w:t>ations and compromised the well</w:t>
      </w:r>
      <w:r w:rsidR="00DC1773">
        <w:noBreakHyphen/>
      </w:r>
      <w:r>
        <w:t>being of staff members.  The Delegation took note that there were eight internal justice cases related to harassment, whilst the Internal Oversight Division had reported that there were three harassment cases in the same period.  The Delegation wished to know the status of these cases, whether they were related to appeals of administrative decisions and how many cases remained pending out of the total number of internal justice cases filed since 2014.  It also voiced its concerns about financial rewards being awarded to staff other than for individual merit or performance.  The Delegation was of the view that, as provided for in WIPO’s Rewards and Recognition Program, a reward should only be awarded to staff who were outstanding performers.  Otherwise, awards would begin to lose their significance and could be perceived as an entitlement, which was contrary to the fundamental principle of rewarding individual performance.  The Delegation also believed that the Organizational Performance Reward should only be granted on an exceptional basis and that Member States, through the PBC or the WIPO Coordination Committee, should be advised of the financial performance of the Organization and given clear justifications for the reward before it was awarded to staff members.  The Delegation further stated that the financial implications and significance of this reward required more transparency from the Secretariat and that it would appreciate more information on WIPO’s Rewards and Recognition Program and its funding.  The Delegation, therefore, proposed a decision on this item, which it then proceeded to read to the Committee as follows:  “The WIPO Coordination Committee took note of WIPO’s Rewards and Recognition Program and the discussion thereon, and decided to request the Secretariat to report on the implementation of WIPO’s Rewards and Recognition Program at the seventy-sixth session of the Coordination Committee”.</w:t>
      </w:r>
    </w:p>
    <w:p w:rsidR="00CA7ACA" w:rsidRDefault="00CA7ACA" w:rsidP="00CA7ACA">
      <w:pPr>
        <w:pStyle w:val="ONUME"/>
      </w:pPr>
      <w:r>
        <w:t xml:space="preserve">The Chair noted that there were no other delegations requesting the floor.  He thanked the Delegations for their comments and statements and stated that they would be duly reflected in the report of the session.  </w:t>
      </w:r>
    </w:p>
    <w:p w:rsidR="00CA7ACA" w:rsidRDefault="00CA7ACA" w:rsidP="00CA7ACA">
      <w:pPr>
        <w:pStyle w:val="ONUME"/>
      </w:pPr>
      <w:r>
        <w:t>Upon the completion of agenda item 27(ii), the Delegation of the United States of America requested the floor to state that it had proposed a de</w:t>
      </w:r>
      <w:r w:rsidR="00E7209B">
        <w:t>c</w:t>
      </w:r>
      <w:r w:rsidR="00085FE8">
        <w:t>ision paragraph on Agenda Item </w:t>
      </w:r>
      <w:r>
        <w:t xml:space="preserve">27(i) and that it would be happy to also provide the proposed decision in writing.  The Chair mentioned that that agenda item was closed and that the proposal made </w:t>
      </w:r>
      <w:r w:rsidR="00085FE8">
        <w:t>by the Delegation of the United </w:t>
      </w:r>
      <w:r>
        <w:t>States of America would be duly recorded and reflected in the report.  The Delegation of the United States of America stated that it believed that this item had remained open as the decision had not been endorsed, and that other delegations shared this view.</w:t>
      </w:r>
    </w:p>
    <w:p w:rsidR="00CA7ACA" w:rsidRDefault="00CA7ACA" w:rsidP="00CA7ACA">
      <w:pPr>
        <w:pStyle w:val="ONUME"/>
      </w:pPr>
      <w:r>
        <w:t>The Delegation of Canada stated that it shared the understanding of the Delegation of the United States of America with regards to the process and that it had understood that the item had remained open.  The Delegation took the opportunity to express its support for the proposed decision language, although it did realize that this was an agenda item for information purposes only.</w:t>
      </w:r>
    </w:p>
    <w:p w:rsidR="00CA7ACA" w:rsidRDefault="00CA7ACA" w:rsidP="00CA7ACA">
      <w:pPr>
        <w:pStyle w:val="ONUME"/>
      </w:pPr>
      <w:r>
        <w:t>The Delegation of Sweden expressed its support for the proposal made by Delegation of the United States of America and agreed with the understanding of the Delegation of Canada on the procedural aspects of this item.</w:t>
      </w:r>
    </w:p>
    <w:p w:rsidR="00CA7ACA" w:rsidRDefault="00CA7ACA" w:rsidP="00CA7ACA">
      <w:pPr>
        <w:pStyle w:val="ONUME"/>
      </w:pPr>
      <w:r>
        <w:t>The Delegation of Germany stated that it shared the views expressed by the Delegations of the United States of America, Canada and Sweden, and requested for the Chair’s indulgence to properly consider the proposal of the Delegation of the United States of America.</w:t>
      </w:r>
    </w:p>
    <w:p w:rsidR="00CA7ACA" w:rsidRDefault="00CA7ACA" w:rsidP="00CA7ACA">
      <w:pPr>
        <w:pStyle w:val="ONUME"/>
      </w:pPr>
      <w:r>
        <w:lastRenderedPageBreak/>
        <w:t>The Delegation of the United Kingdom aligned itself with the statement made by the Delegation of Switzerland on behalf of Group B and expressed its support for the proposal made by the Delegation of the United States of America relating to WIPO’s Rewards and Recognition Program.  The Delegation kindly requested the Chair and the WIPO Coordination Committee to consider the decision as proposed by the Delegation of the United States of America.</w:t>
      </w:r>
    </w:p>
    <w:p w:rsidR="00CA7ACA" w:rsidRDefault="00CA7ACA" w:rsidP="00CA7ACA">
      <w:pPr>
        <w:pStyle w:val="ONUME"/>
      </w:pPr>
      <w:r>
        <w:t>The Delegation of France expressed its support for the statement made by the Delegation of Switzerland on behalf of Group B as well as for the statements made by the Delegations of Canada, Sweden, Germany and the United Kingdom. It believed that the item was still under discussion and it expressed its support for the proposal put forward by the Delegation of the United States of America.</w:t>
      </w:r>
    </w:p>
    <w:p w:rsidR="00CA7ACA" w:rsidRDefault="00CA7ACA" w:rsidP="00CA7ACA">
      <w:pPr>
        <w:pStyle w:val="ONUME"/>
      </w:pPr>
      <w:r>
        <w:t xml:space="preserve">The Delegation of the Netherlands expressed its support for the statements made by the previous Delegations on this topic and was of the view that the proposed decision should be considered as the agenda item had not been concluded. </w:t>
      </w:r>
    </w:p>
    <w:p w:rsidR="00CA7ACA" w:rsidRDefault="00CA7ACA" w:rsidP="00CA7ACA">
      <w:pPr>
        <w:pStyle w:val="ONUME"/>
      </w:pPr>
      <w:r>
        <w:t>Upon the request of the Chair, the Delegation of the United States of America proceeded to repeat the proposed decision to the WIPO Coordination Committee.</w:t>
      </w:r>
    </w:p>
    <w:p w:rsidR="00CA7ACA" w:rsidRDefault="00CA7ACA" w:rsidP="00CA7ACA">
      <w:pPr>
        <w:pStyle w:val="ONUME"/>
      </w:pPr>
      <w:r>
        <w:t>The Delegation of Japan requested the floor to express its support for the proposed decision of the Delegation of the United States of America.</w:t>
      </w:r>
    </w:p>
    <w:p w:rsidR="00CA7ACA" w:rsidRDefault="00CA7ACA" w:rsidP="00CA7ACA">
      <w:pPr>
        <w:pStyle w:val="ONUME"/>
      </w:pPr>
      <w:r>
        <w:t>The Chair stated that there were number of delegations which supported the proposed decision made by the Delegation of the United States of America, and as there was no objection, the WIPO Coordination Committee agreed with and decided on the proposal.</w:t>
      </w:r>
    </w:p>
    <w:p w:rsidR="00CA7ACA" w:rsidRDefault="00F65E9D" w:rsidP="00CA7ACA">
      <w:pPr>
        <w:pStyle w:val="ONUME"/>
        <w:ind w:left="540"/>
      </w:pPr>
      <w:r w:rsidRPr="00F65E9D">
        <w:t>The WIPO Coordination Committee took note of WIPO’s Rewards and Recognition program and the discussion thereon, and decided to request the Secretariat to report on the implementation of the Rewards and Recognition program at the seventy-sixth session of the Coordination Committee</w:t>
      </w:r>
      <w:r w:rsidR="00822850">
        <w:t>.</w:t>
      </w:r>
    </w:p>
    <w:p w:rsidR="009C1926" w:rsidRDefault="00302CA5" w:rsidP="00A53713">
      <w:pPr>
        <w:pStyle w:val="ONUME"/>
        <w:numPr>
          <w:ilvl w:val="0"/>
          <w:numId w:val="0"/>
        </w:numPr>
      </w:pPr>
      <w:r>
        <w:rPr>
          <w:bCs/>
        </w:rPr>
        <w:t>(ii)</w:t>
      </w:r>
      <w:r>
        <w:rPr>
          <w:bCs/>
        </w:rPr>
        <w:tab/>
      </w:r>
      <w:r w:rsidR="009C1926" w:rsidRPr="00A53713">
        <w:rPr>
          <w:bCs/>
          <w:u w:val="single"/>
        </w:rPr>
        <w:t>Report by the Ethics Office</w:t>
      </w:r>
    </w:p>
    <w:p w:rsidR="009C1926" w:rsidRPr="000E345E" w:rsidRDefault="009C1926" w:rsidP="00A53713">
      <w:pPr>
        <w:pStyle w:val="ONUME"/>
      </w:pPr>
      <w:r w:rsidRPr="009C1926">
        <w:t>Discussions were based on</w:t>
      </w:r>
      <w:r w:rsidRPr="009C1926">
        <w:rPr>
          <w:bCs/>
        </w:rPr>
        <w:t xml:space="preserve"> document</w:t>
      </w:r>
      <w:r w:rsidR="00C916B0">
        <w:rPr>
          <w:bCs/>
        </w:rPr>
        <w:t xml:space="preserve"> WO/CC/75/INF/2.</w:t>
      </w:r>
    </w:p>
    <w:p w:rsidR="000E345E" w:rsidRPr="00091874" w:rsidRDefault="000E345E" w:rsidP="000E345E">
      <w:pPr>
        <w:pStyle w:val="ONUME"/>
      </w:pPr>
      <w:r w:rsidRPr="00091874">
        <w:rPr>
          <w:bCs/>
        </w:rPr>
        <w:t xml:space="preserve">The Chief Ethics Officer </w:t>
      </w:r>
      <w:r w:rsidRPr="00091874">
        <w:t xml:space="preserve">introduced the </w:t>
      </w:r>
      <w:r w:rsidR="00772A0D">
        <w:t>“</w:t>
      </w:r>
      <w:r w:rsidRPr="00091874">
        <w:t>Annual Report by the Ethics Office</w:t>
      </w:r>
      <w:r w:rsidR="00772A0D">
        <w:t>”</w:t>
      </w:r>
      <w:r w:rsidRPr="00091874">
        <w:rPr>
          <w:i/>
          <w:caps/>
        </w:rPr>
        <w:t xml:space="preserve">, </w:t>
      </w:r>
      <w:r w:rsidRPr="00091874">
        <w:t xml:space="preserve">which presented its activities for the year 2017. </w:t>
      </w:r>
      <w:r w:rsidR="00547AA2">
        <w:t xml:space="preserve"> </w:t>
      </w:r>
      <w:r w:rsidRPr="00091874">
        <w:t xml:space="preserve">The Chief Ethics Officer referred to the Convention Establishing the World Intellectual Property Organization, which underlined the importance for the Organization of securing the highest standards of efficiency, competence and integrity, and that the establishment at WIPO of a comprehensive ethics and integrity system and of the Ethics Office followed from this.  The Chief Ethics Officer enjoyed the independence required for the effective discharge of its functions and was not part of operational management.  The Ethics Office dealt with four main areas of activity, namely, undertaking promotional activities, particularly training and awareness building activities, providing confidential advice to senior management, managers and all staff members, standard-setting and policy development, and the Office implemented policies assigned to it.  With respect to promotional activities, the Chief Ethics Officer mentioned that there had been mandatory training on ethics and integrity for all staff at every level of the Organization since the launch of the WIPO Ethics and Integrity policy in 2012.  In 2017, a new awareness raising approach was introduced, combining an academic approach to ethics with private sector practice, by invited speakers from different cultural backgrounds, to trigger open discussions on codes of ethics and their practical implementation.  Another new dimension was the organization of a high-level lecture on Ethics by the international renowned ethicist, </w:t>
      </w:r>
      <w:r w:rsidRPr="00091874">
        <w:rPr>
          <w:bCs/>
        </w:rPr>
        <w:t xml:space="preserve">Professor Onora </w:t>
      </w:r>
      <w:r w:rsidRPr="00091874">
        <w:t xml:space="preserve">O'Neill (United Kingdom), recipient of multiple national and international honors and distinctions for her achievements in “Ethics and Philosophy”.  Around 150 WIPO staff participated in the event.  Two out of these three guest </w:t>
      </w:r>
      <w:r w:rsidRPr="00091874">
        <w:lastRenderedPageBreak/>
        <w:t xml:space="preserve">speakers were female.  In line with best practice in both the private and public sectors, special attention was placed </w:t>
      </w:r>
      <w:r>
        <w:t xml:space="preserve">on </w:t>
      </w:r>
      <w:r w:rsidRPr="00091874">
        <w:t>“</w:t>
      </w:r>
      <w:r w:rsidRPr="00091874">
        <w:rPr>
          <w:i/>
        </w:rPr>
        <w:t>the mood in the middle</w:t>
      </w:r>
      <w:r w:rsidRPr="00091874">
        <w:t xml:space="preserve">”:  Four dedicated briefings for managers and senior staff had been organized.  The Ethics Office also presented its activities in introductory courses during the Induction week for new staff at all levels, including managers.  </w:t>
      </w:r>
      <w:r>
        <w:t>In t</w:t>
      </w:r>
      <w:r w:rsidRPr="00091874">
        <w:t>he courses</w:t>
      </w:r>
      <w:r>
        <w:t>,</w:t>
      </w:r>
      <w:r w:rsidRPr="00091874">
        <w:t xml:space="preserve"> the Ethics Office</w:t>
      </w:r>
      <w:r>
        <w:t>’s</w:t>
      </w:r>
      <w:r w:rsidRPr="00091874">
        <w:t xml:space="preserve"> mandate</w:t>
      </w:r>
      <w:r>
        <w:t xml:space="preserve">, </w:t>
      </w:r>
      <w:r w:rsidRPr="00091874">
        <w:t>the services it provides to staff, and the availability of its 24/7 helpline</w:t>
      </w:r>
      <w:r>
        <w:t>, were</w:t>
      </w:r>
      <w:r w:rsidRPr="00D101AF">
        <w:t xml:space="preserve"> </w:t>
      </w:r>
      <w:r w:rsidRPr="00091874">
        <w:t>explained.  In 2017, 317 employees participated in ethics training and awareness activities.  On-line surveys indicated that 92 per cent of respondents rated the course as having increased their understanding.  Regarding confidential advice to all staff, the Ethics Office received 40 requests for advice in 2017.  Most of the requests were on outside activities, employment related matters, conflicts of interest, declarations of interests, and on gifts and/or hospitality.</w:t>
      </w:r>
      <w:r w:rsidRPr="00091874" w:rsidDel="00815721">
        <w:t xml:space="preserve"> </w:t>
      </w:r>
      <w:r w:rsidRPr="00091874">
        <w:t xml:space="preserve"> In the area of standard-setting and policy development, a revised </w:t>
      </w:r>
      <w:r w:rsidRPr="00091874">
        <w:rPr>
          <w:i/>
        </w:rPr>
        <w:t xml:space="preserve">Policy on Protection Against Retaliation for Reporting Misconduct and for Cooperating with Duly Authorized Audits or Investigations </w:t>
      </w:r>
      <w:r w:rsidRPr="00091874">
        <w:t xml:space="preserve">was promulgated and took effect on </w:t>
      </w:r>
      <w:r w:rsidRPr="00091874">
        <w:rPr>
          <w:rFonts w:eastAsiaTheme="minorHAnsi"/>
          <w:bCs/>
        </w:rPr>
        <w:t xml:space="preserve">September 29, 2017.  </w:t>
      </w:r>
      <w:r w:rsidRPr="00091874">
        <w:t>A new Policy on Financial Disclosure and Declaration of Interests which applies to senior staff and to other designated categories of staff was also promulgated in 2017.  This Policy strives</w:t>
      </w:r>
      <w:r w:rsidRPr="00091874">
        <w:rPr>
          <w:bCs/>
          <w:lang w:eastAsia="fr-CH"/>
        </w:rPr>
        <w:t xml:space="preserve"> to</w:t>
      </w:r>
      <w:r w:rsidRPr="00091874">
        <w:rPr>
          <w:b/>
          <w:bCs/>
          <w:lang w:eastAsia="fr-CH"/>
        </w:rPr>
        <w:t xml:space="preserve"> </w:t>
      </w:r>
      <w:r w:rsidRPr="00091874">
        <w:t>achieve an appropriate balance between the need for information and staff members’ right to privacy, while taking into account the risk management framework, the internal control systems of the Secretariat, and best practices on the issue.  The first filing exercise, with review of submissions by an external reviewer, was scheduled for 2018, and had meanwhile been implemented successfully.  On implementation of policies assigned to the Ethics Office, the Chief Ethics Officer mentioned that the Office received complaints of retaliation and conducted preliminary reviews to determine whether a complainant had engaged in a protected activity under the</w:t>
      </w:r>
      <w:r w:rsidRPr="00091874">
        <w:rPr>
          <w:b/>
        </w:rPr>
        <w:t xml:space="preserve"> </w:t>
      </w:r>
      <w:r w:rsidRPr="00091874">
        <w:t xml:space="preserve">Policy to Protect against Retaliation for Cooperating in an Oversight Activity or Reporting Misconduct or other Wrongdoing (the PaR policy).  Based on its preliminary review of a complaint, the Ethics Office determined whether </w:t>
      </w:r>
      <w:r w:rsidRPr="00091874">
        <w:rPr>
          <w:i/>
          <w:iCs/>
        </w:rPr>
        <w:t xml:space="preserve">prima facie </w:t>
      </w:r>
      <w:r w:rsidRPr="00091874">
        <w:t xml:space="preserve">there was a case of retaliation requiring adequate protection of the complainant concerned.  In 2017, the Ethics Office concluded preliminary reviews of two claims for protection against retaliation.  The Ethics Office determined that these cases did not present </w:t>
      </w:r>
      <w:r w:rsidRPr="00091874">
        <w:rPr>
          <w:i/>
        </w:rPr>
        <w:t>prima facie</w:t>
      </w:r>
      <w:r w:rsidRPr="00091874">
        <w:t xml:space="preserve"> cases of retaliation.  The Ethics Office was also responsible for the implementation of the declaration of interest program for WIPO's staff members at the level of D1 and above, and a limited number of other specific categories. The Chief Ethics Officer stated that a 100 per cent rate of compliance with IPSAS disclosure requirements concerning related party transactions was achieved for the 2017 reporting period.  Some other areas of activity of the Ethics Office in</w:t>
      </w:r>
      <w:r w:rsidR="0033552C">
        <w:t> </w:t>
      </w:r>
      <w:r w:rsidRPr="00091874">
        <w:t xml:space="preserve">2017 were the Ethics Office’s active engagement with the Independent Advisory Oversight Committee (IAOC).  The Ethics Office strived to respond to the requests of the IAOC, mindful of its own mandate as well as of the need for the vital prerequisites for the functioning and operation of an Ethics Office, namely independence, confidentiality and impartiality.  The Ethics Office cooperated with system-wide surveys and initiatives, such as the United Nations </w:t>
      </w:r>
      <w:r w:rsidRPr="00091874">
        <w:rPr>
          <w:bCs/>
        </w:rPr>
        <w:t>Joint Inspection Unit’s (JIU) re</w:t>
      </w:r>
      <w:r w:rsidRPr="00091874">
        <w:t xml:space="preserve">views of </w:t>
      </w:r>
      <w:r w:rsidRPr="00091874">
        <w:rPr>
          <w:bCs/>
        </w:rPr>
        <w:t>“Mechanisms and policies addressing conflicts of interest in the United Nations system”, and of “W</w:t>
      </w:r>
      <w:r w:rsidRPr="00091874">
        <w:t>histleblower policies and practices in United Nations system organizations”.  The Chief Ethics Officer furthermore reported the</w:t>
      </w:r>
      <w:r w:rsidRPr="00091874">
        <w:rPr>
          <w:b/>
          <w:i/>
        </w:rPr>
        <w:t xml:space="preserve"> </w:t>
      </w:r>
      <w:r w:rsidRPr="00091874">
        <w:t xml:space="preserve">Office’s efforts for </w:t>
      </w:r>
      <w:r w:rsidRPr="00091874">
        <w:rPr>
          <w:bCs/>
        </w:rPr>
        <w:t>harmonization of best practices within the UN common system, t</w:t>
      </w:r>
      <w:r w:rsidRPr="00091874">
        <w:t xml:space="preserve">o which end the office actively engaged with the Ethics Network of Multilateral Organizations (ENMO).  The Network aims to promote system wide collaboration on ethics related issues within the UN system, and provides a structure for the exchange of ethics policies and practices.  </w:t>
      </w:r>
    </w:p>
    <w:p w:rsidR="000E345E" w:rsidRPr="00091874" w:rsidRDefault="000E345E" w:rsidP="000E345E">
      <w:pPr>
        <w:pStyle w:val="ONUME"/>
        <w:rPr>
          <w:rStyle w:val="success"/>
          <w:szCs w:val="22"/>
        </w:rPr>
      </w:pPr>
      <w:r w:rsidRPr="00091874">
        <w:rPr>
          <w:rFonts w:eastAsia="Calibri"/>
        </w:rPr>
        <w:t xml:space="preserve">The Delegation of Switzerland, speaking on behalf of Group B, </w:t>
      </w:r>
      <w:r w:rsidRPr="00091874">
        <w:rPr>
          <w:rStyle w:val="success"/>
          <w:szCs w:val="22"/>
        </w:rPr>
        <w:t>expressed its appreciation</w:t>
      </w:r>
      <w:r w:rsidRPr="00091874">
        <w:t xml:space="preserve"> for </w:t>
      </w:r>
      <w:r w:rsidRPr="00091874">
        <w:rPr>
          <w:rStyle w:val="success"/>
          <w:szCs w:val="22"/>
        </w:rPr>
        <w:t>the</w:t>
      </w:r>
      <w:r w:rsidRPr="00091874">
        <w:t xml:space="preserve"> annual </w:t>
      </w:r>
      <w:r w:rsidRPr="00091874">
        <w:rPr>
          <w:rStyle w:val="success"/>
          <w:szCs w:val="22"/>
        </w:rPr>
        <w:t>report</w:t>
      </w:r>
      <w:r w:rsidRPr="00091874">
        <w:t xml:space="preserve"> </w:t>
      </w:r>
      <w:r w:rsidRPr="00091874">
        <w:rPr>
          <w:rStyle w:val="success"/>
          <w:szCs w:val="22"/>
        </w:rPr>
        <w:t>by</w:t>
      </w:r>
      <w:r w:rsidRPr="00091874">
        <w:t xml:space="preserve"> </w:t>
      </w:r>
      <w:r w:rsidRPr="00091874">
        <w:rPr>
          <w:rStyle w:val="success"/>
          <w:szCs w:val="22"/>
        </w:rPr>
        <w:t>the</w:t>
      </w:r>
      <w:r w:rsidRPr="00091874">
        <w:t xml:space="preserve"> </w:t>
      </w:r>
      <w:r w:rsidRPr="00091874">
        <w:rPr>
          <w:rStyle w:val="success"/>
          <w:szCs w:val="22"/>
        </w:rPr>
        <w:t>Ethics Office, and for the</w:t>
      </w:r>
      <w:r w:rsidRPr="00091874">
        <w:t xml:space="preserve"> </w:t>
      </w:r>
      <w:r w:rsidRPr="00091874">
        <w:rPr>
          <w:rStyle w:val="success"/>
          <w:szCs w:val="22"/>
        </w:rPr>
        <w:t>ethics</w:t>
      </w:r>
      <w:r w:rsidRPr="00091874">
        <w:t xml:space="preserve"> </w:t>
      </w:r>
      <w:r w:rsidRPr="00091874">
        <w:rPr>
          <w:rStyle w:val="success"/>
          <w:szCs w:val="22"/>
        </w:rPr>
        <w:t>related</w:t>
      </w:r>
      <w:r w:rsidRPr="00091874">
        <w:t xml:space="preserve"> </w:t>
      </w:r>
      <w:r w:rsidRPr="00091874">
        <w:rPr>
          <w:rStyle w:val="success"/>
          <w:szCs w:val="22"/>
        </w:rPr>
        <w:t>training</w:t>
      </w:r>
      <w:r w:rsidRPr="00091874">
        <w:t xml:space="preserve"> </w:t>
      </w:r>
      <w:r w:rsidRPr="00091874">
        <w:rPr>
          <w:rStyle w:val="success"/>
          <w:szCs w:val="22"/>
        </w:rPr>
        <w:t>and outreach</w:t>
      </w:r>
      <w:r w:rsidRPr="00091874">
        <w:t xml:space="preserve"> </w:t>
      </w:r>
      <w:r w:rsidRPr="00091874">
        <w:rPr>
          <w:rStyle w:val="success"/>
          <w:szCs w:val="22"/>
        </w:rPr>
        <w:t>activities</w:t>
      </w:r>
      <w:r w:rsidRPr="00091874">
        <w:t xml:space="preserve"> </w:t>
      </w:r>
      <w:r w:rsidRPr="00091874">
        <w:rPr>
          <w:rStyle w:val="success"/>
          <w:szCs w:val="22"/>
        </w:rPr>
        <w:t>undertaken</w:t>
      </w:r>
      <w:r w:rsidRPr="00091874">
        <w:t xml:space="preserve"> </w:t>
      </w:r>
      <w:r w:rsidRPr="00091874">
        <w:rPr>
          <w:rStyle w:val="success"/>
          <w:szCs w:val="22"/>
        </w:rPr>
        <w:t>by</w:t>
      </w:r>
      <w:r w:rsidRPr="00091874">
        <w:t xml:space="preserve"> </w:t>
      </w:r>
      <w:r w:rsidRPr="00091874">
        <w:rPr>
          <w:rStyle w:val="success"/>
          <w:szCs w:val="22"/>
        </w:rPr>
        <w:t>the</w:t>
      </w:r>
      <w:r w:rsidRPr="00091874">
        <w:t xml:space="preserve"> O</w:t>
      </w:r>
      <w:r w:rsidRPr="00091874">
        <w:rPr>
          <w:rStyle w:val="success"/>
          <w:szCs w:val="22"/>
        </w:rPr>
        <w:t>ffice</w:t>
      </w:r>
      <w:r w:rsidRPr="00091874">
        <w:t xml:space="preserve"> in </w:t>
      </w:r>
      <w:r w:rsidRPr="00091874">
        <w:rPr>
          <w:rStyle w:val="success"/>
          <w:szCs w:val="22"/>
        </w:rPr>
        <w:t>the</w:t>
      </w:r>
      <w:r w:rsidRPr="00091874">
        <w:t xml:space="preserve"> </w:t>
      </w:r>
      <w:r w:rsidRPr="00091874">
        <w:rPr>
          <w:rStyle w:val="success"/>
          <w:szCs w:val="22"/>
        </w:rPr>
        <w:t>past</w:t>
      </w:r>
      <w:r w:rsidRPr="00091874">
        <w:t xml:space="preserve"> </w:t>
      </w:r>
      <w:r w:rsidRPr="00091874">
        <w:rPr>
          <w:rStyle w:val="success"/>
          <w:szCs w:val="22"/>
        </w:rPr>
        <w:t>year.  Group B</w:t>
      </w:r>
      <w:r w:rsidRPr="00091874">
        <w:t xml:space="preserve"> </w:t>
      </w:r>
      <w:r w:rsidRPr="00091874">
        <w:rPr>
          <w:rStyle w:val="success"/>
          <w:szCs w:val="22"/>
        </w:rPr>
        <w:t>recognized</w:t>
      </w:r>
      <w:r w:rsidRPr="00091874">
        <w:t xml:space="preserve"> </w:t>
      </w:r>
      <w:r w:rsidRPr="00091874">
        <w:rPr>
          <w:rStyle w:val="success"/>
          <w:szCs w:val="22"/>
        </w:rPr>
        <w:t>the</w:t>
      </w:r>
      <w:r w:rsidRPr="00091874">
        <w:t xml:space="preserve"> </w:t>
      </w:r>
      <w:r w:rsidRPr="00091874">
        <w:rPr>
          <w:rStyle w:val="success"/>
          <w:szCs w:val="22"/>
        </w:rPr>
        <w:t>significant</w:t>
      </w:r>
      <w:r w:rsidRPr="00091874">
        <w:t xml:space="preserve"> </w:t>
      </w:r>
      <w:r w:rsidRPr="00091874">
        <w:rPr>
          <w:rStyle w:val="success"/>
          <w:szCs w:val="22"/>
        </w:rPr>
        <w:t>role</w:t>
      </w:r>
      <w:r w:rsidRPr="00091874">
        <w:t xml:space="preserve"> </w:t>
      </w:r>
      <w:r w:rsidRPr="00091874">
        <w:rPr>
          <w:rStyle w:val="success"/>
          <w:szCs w:val="22"/>
        </w:rPr>
        <w:t>the</w:t>
      </w:r>
      <w:r w:rsidRPr="00091874">
        <w:t xml:space="preserve"> </w:t>
      </w:r>
      <w:r w:rsidRPr="00091874">
        <w:rPr>
          <w:rStyle w:val="success"/>
          <w:szCs w:val="22"/>
        </w:rPr>
        <w:t>Ethics Office</w:t>
      </w:r>
      <w:r w:rsidRPr="00091874">
        <w:t xml:space="preserve"> </w:t>
      </w:r>
      <w:r w:rsidRPr="00091874">
        <w:rPr>
          <w:rStyle w:val="success"/>
          <w:szCs w:val="22"/>
        </w:rPr>
        <w:t>played</w:t>
      </w:r>
      <w:r w:rsidRPr="00091874">
        <w:t xml:space="preserve"> </w:t>
      </w:r>
      <w:r w:rsidRPr="00091874">
        <w:rPr>
          <w:rStyle w:val="success"/>
          <w:szCs w:val="22"/>
        </w:rPr>
        <w:t>in</w:t>
      </w:r>
      <w:r w:rsidRPr="00091874">
        <w:t xml:space="preserve"> </w:t>
      </w:r>
      <w:r w:rsidRPr="00091874">
        <w:rPr>
          <w:rStyle w:val="success"/>
          <w:szCs w:val="22"/>
        </w:rPr>
        <w:t>increasing</w:t>
      </w:r>
      <w:r w:rsidRPr="00091874">
        <w:t xml:space="preserve"> </w:t>
      </w:r>
      <w:r w:rsidRPr="00091874">
        <w:rPr>
          <w:rStyle w:val="success"/>
          <w:szCs w:val="22"/>
        </w:rPr>
        <w:t>organizational</w:t>
      </w:r>
      <w:r w:rsidRPr="00091874">
        <w:t xml:space="preserve"> </w:t>
      </w:r>
      <w:r w:rsidRPr="00091874">
        <w:rPr>
          <w:rStyle w:val="success"/>
          <w:szCs w:val="22"/>
        </w:rPr>
        <w:t>awareness</w:t>
      </w:r>
      <w:r w:rsidRPr="00091874">
        <w:t xml:space="preserve"> </w:t>
      </w:r>
      <w:r w:rsidRPr="00091874">
        <w:rPr>
          <w:rStyle w:val="success"/>
          <w:szCs w:val="22"/>
        </w:rPr>
        <w:t>of</w:t>
      </w:r>
      <w:r w:rsidRPr="00091874">
        <w:t xml:space="preserve"> </w:t>
      </w:r>
      <w:r w:rsidRPr="00091874">
        <w:rPr>
          <w:rStyle w:val="success"/>
          <w:szCs w:val="22"/>
        </w:rPr>
        <w:t>ethics</w:t>
      </w:r>
      <w:r w:rsidRPr="00091874">
        <w:t xml:space="preserve"> </w:t>
      </w:r>
      <w:r w:rsidRPr="00091874">
        <w:rPr>
          <w:rStyle w:val="success"/>
          <w:szCs w:val="22"/>
        </w:rPr>
        <w:t>related</w:t>
      </w:r>
      <w:r w:rsidRPr="00091874">
        <w:t xml:space="preserve"> </w:t>
      </w:r>
      <w:r w:rsidRPr="00091874">
        <w:rPr>
          <w:rStyle w:val="success"/>
          <w:szCs w:val="22"/>
        </w:rPr>
        <w:t>issues</w:t>
      </w:r>
      <w:r w:rsidRPr="00091874">
        <w:t xml:space="preserve"> </w:t>
      </w:r>
      <w:r w:rsidRPr="00091874">
        <w:rPr>
          <w:rStyle w:val="success"/>
          <w:szCs w:val="22"/>
        </w:rPr>
        <w:t>through</w:t>
      </w:r>
      <w:r w:rsidRPr="00091874">
        <w:t xml:space="preserve"> </w:t>
      </w:r>
      <w:r w:rsidRPr="00091874">
        <w:rPr>
          <w:rStyle w:val="success"/>
          <w:szCs w:val="22"/>
        </w:rPr>
        <w:t>training and</w:t>
      </w:r>
      <w:r w:rsidRPr="00091874">
        <w:t xml:space="preserve"> </w:t>
      </w:r>
      <w:r w:rsidRPr="00091874">
        <w:rPr>
          <w:rStyle w:val="success"/>
          <w:szCs w:val="22"/>
        </w:rPr>
        <w:t>invited</w:t>
      </w:r>
      <w:r w:rsidRPr="00091874">
        <w:t xml:space="preserve"> </w:t>
      </w:r>
      <w:r w:rsidRPr="00091874">
        <w:rPr>
          <w:rStyle w:val="success"/>
          <w:szCs w:val="22"/>
        </w:rPr>
        <w:t>the</w:t>
      </w:r>
      <w:r w:rsidRPr="00091874">
        <w:t xml:space="preserve"> </w:t>
      </w:r>
      <w:r w:rsidRPr="00091874">
        <w:rPr>
          <w:rStyle w:val="success"/>
          <w:szCs w:val="22"/>
        </w:rPr>
        <w:t>Ethics Officer</w:t>
      </w:r>
      <w:r w:rsidRPr="00091874">
        <w:t xml:space="preserve"> </w:t>
      </w:r>
      <w:r w:rsidRPr="00091874">
        <w:rPr>
          <w:rStyle w:val="success"/>
          <w:szCs w:val="22"/>
        </w:rPr>
        <w:t>to</w:t>
      </w:r>
      <w:r w:rsidRPr="00091874">
        <w:t xml:space="preserve"> </w:t>
      </w:r>
      <w:r w:rsidRPr="00091874">
        <w:rPr>
          <w:rStyle w:val="success"/>
          <w:szCs w:val="22"/>
        </w:rPr>
        <w:t>describe</w:t>
      </w:r>
      <w:r w:rsidRPr="00091874">
        <w:t xml:space="preserve"> </w:t>
      </w:r>
      <w:r w:rsidRPr="00091874">
        <w:rPr>
          <w:rStyle w:val="success"/>
          <w:szCs w:val="22"/>
        </w:rPr>
        <w:t>its</w:t>
      </w:r>
      <w:r w:rsidRPr="00091874">
        <w:t xml:space="preserve"> </w:t>
      </w:r>
      <w:r w:rsidRPr="00091874">
        <w:rPr>
          <w:rStyle w:val="success"/>
          <w:szCs w:val="22"/>
        </w:rPr>
        <w:t>role</w:t>
      </w:r>
      <w:r w:rsidRPr="00091874">
        <w:t xml:space="preserve"> </w:t>
      </w:r>
      <w:r w:rsidRPr="00091874">
        <w:rPr>
          <w:rStyle w:val="success"/>
          <w:szCs w:val="22"/>
        </w:rPr>
        <w:t>in</w:t>
      </w:r>
      <w:r w:rsidRPr="00091874">
        <w:t xml:space="preserve"> </w:t>
      </w:r>
      <w:r w:rsidRPr="00091874">
        <w:rPr>
          <w:rStyle w:val="success"/>
          <w:szCs w:val="22"/>
        </w:rPr>
        <w:t>WIPO’s</w:t>
      </w:r>
      <w:r w:rsidRPr="00091874">
        <w:t xml:space="preserve"> </w:t>
      </w:r>
      <w:r w:rsidRPr="00091874">
        <w:rPr>
          <w:rStyle w:val="success"/>
          <w:szCs w:val="22"/>
        </w:rPr>
        <w:t>strategy</w:t>
      </w:r>
      <w:r w:rsidRPr="00091874">
        <w:t xml:space="preserve"> </w:t>
      </w:r>
      <w:r w:rsidRPr="00091874">
        <w:rPr>
          <w:rStyle w:val="success"/>
          <w:szCs w:val="22"/>
        </w:rPr>
        <w:t>to</w:t>
      </w:r>
      <w:r w:rsidRPr="00091874">
        <w:t xml:space="preserve"> combat </w:t>
      </w:r>
      <w:r w:rsidRPr="00091874">
        <w:rPr>
          <w:rStyle w:val="success"/>
          <w:szCs w:val="22"/>
        </w:rPr>
        <w:t>harassment</w:t>
      </w:r>
      <w:r w:rsidRPr="00091874">
        <w:t xml:space="preserve"> </w:t>
      </w:r>
      <w:r w:rsidRPr="00091874">
        <w:rPr>
          <w:rStyle w:val="success"/>
          <w:szCs w:val="22"/>
        </w:rPr>
        <w:t>including</w:t>
      </w:r>
      <w:r w:rsidRPr="00091874">
        <w:t xml:space="preserve"> </w:t>
      </w:r>
      <w:r w:rsidRPr="00091874">
        <w:rPr>
          <w:rStyle w:val="success"/>
          <w:szCs w:val="22"/>
        </w:rPr>
        <w:t>sexual</w:t>
      </w:r>
      <w:r w:rsidRPr="00091874">
        <w:t xml:space="preserve"> </w:t>
      </w:r>
      <w:r w:rsidRPr="00091874">
        <w:rPr>
          <w:rStyle w:val="success"/>
          <w:szCs w:val="22"/>
        </w:rPr>
        <w:t>harassment.  The Group</w:t>
      </w:r>
      <w:r w:rsidRPr="00091874">
        <w:t xml:space="preserve"> </w:t>
      </w:r>
      <w:r w:rsidRPr="00091874">
        <w:rPr>
          <w:rStyle w:val="success"/>
          <w:szCs w:val="22"/>
        </w:rPr>
        <w:t>wanted to know if the</w:t>
      </w:r>
      <w:r w:rsidRPr="00091874">
        <w:t xml:space="preserve"> </w:t>
      </w:r>
      <w:r w:rsidRPr="00091874">
        <w:rPr>
          <w:rStyle w:val="success"/>
          <w:szCs w:val="22"/>
        </w:rPr>
        <w:t>Ethics Office</w:t>
      </w:r>
      <w:r w:rsidRPr="00091874">
        <w:t xml:space="preserve"> wa</w:t>
      </w:r>
      <w:r w:rsidRPr="00091874">
        <w:rPr>
          <w:rStyle w:val="success"/>
          <w:szCs w:val="22"/>
        </w:rPr>
        <w:t>s</w:t>
      </w:r>
      <w:r w:rsidRPr="00091874">
        <w:t xml:space="preserve"> </w:t>
      </w:r>
      <w:r w:rsidRPr="00091874">
        <w:rPr>
          <w:rStyle w:val="success"/>
          <w:szCs w:val="22"/>
        </w:rPr>
        <w:t>also</w:t>
      </w:r>
      <w:r w:rsidRPr="00091874">
        <w:t xml:space="preserve"> </w:t>
      </w:r>
      <w:r w:rsidRPr="00091874">
        <w:rPr>
          <w:rStyle w:val="success"/>
          <w:szCs w:val="22"/>
        </w:rPr>
        <w:t>involved</w:t>
      </w:r>
      <w:r w:rsidRPr="00091874">
        <w:t xml:space="preserve"> in training hereon, which was </w:t>
      </w:r>
      <w:r w:rsidRPr="00091874">
        <w:rPr>
          <w:rStyle w:val="success"/>
          <w:szCs w:val="22"/>
        </w:rPr>
        <w:t>currently</w:t>
      </w:r>
      <w:r w:rsidRPr="00091874">
        <w:t xml:space="preserve"> </w:t>
      </w:r>
      <w:r w:rsidRPr="00091874">
        <w:rPr>
          <w:rStyle w:val="success"/>
          <w:szCs w:val="22"/>
        </w:rPr>
        <w:t>being</w:t>
      </w:r>
      <w:r w:rsidRPr="00091874">
        <w:t xml:space="preserve"> </w:t>
      </w:r>
      <w:r w:rsidRPr="00091874">
        <w:rPr>
          <w:rStyle w:val="success"/>
          <w:szCs w:val="22"/>
        </w:rPr>
        <w:t>developed.  The Group welcomed</w:t>
      </w:r>
      <w:r w:rsidRPr="00091874">
        <w:t xml:space="preserve"> </w:t>
      </w:r>
      <w:r w:rsidRPr="00091874">
        <w:rPr>
          <w:rStyle w:val="success"/>
          <w:szCs w:val="22"/>
        </w:rPr>
        <w:t>the</w:t>
      </w:r>
      <w:r w:rsidRPr="00091874">
        <w:t xml:space="preserve"> </w:t>
      </w:r>
      <w:r w:rsidRPr="00091874">
        <w:rPr>
          <w:rStyle w:val="success"/>
          <w:szCs w:val="22"/>
        </w:rPr>
        <w:t>revised</w:t>
      </w:r>
      <w:r w:rsidRPr="00091874">
        <w:t xml:space="preserve"> </w:t>
      </w:r>
      <w:r w:rsidRPr="00091874">
        <w:rPr>
          <w:rStyle w:val="success"/>
          <w:szCs w:val="22"/>
        </w:rPr>
        <w:t>policy</w:t>
      </w:r>
      <w:r w:rsidRPr="00091874">
        <w:t xml:space="preserve"> </w:t>
      </w:r>
      <w:r w:rsidRPr="00091874">
        <w:rPr>
          <w:rStyle w:val="success"/>
          <w:szCs w:val="22"/>
        </w:rPr>
        <w:t>to</w:t>
      </w:r>
      <w:r w:rsidRPr="00091874">
        <w:t xml:space="preserve"> </w:t>
      </w:r>
      <w:r w:rsidRPr="00091874">
        <w:rPr>
          <w:rStyle w:val="success"/>
          <w:szCs w:val="22"/>
        </w:rPr>
        <w:t>protect</w:t>
      </w:r>
      <w:r w:rsidRPr="00091874">
        <w:t xml:space="preserve"> </w:t>
      </w:r>
      <w:r w:rsidRPr="00091874">
        <w:rPr>
          <w:rStyle w:val="success"/>
          <w:szCs w:val="22"/>
        </w:rPr>
        <w:t>against</w:t>
      </w:r>
      <w:r w:rsidRPr="00091874">
        <w:t xml:space="preserve"> </w:t>
      </w:r>
      <w:r w:rsidRPr="00091874">
        <w:rPr>
          <w:rStyle w:val="success"/>
          <w:szCs w:val="22"/>
        </w:rPr>
        <w:t>retaliation for</w:t>
      </w:r>
      <w:r w:rsidRPr="00091874">
        <w:t xml:space="preserve"> </w:t>
      </w:r>
      <w:r w:rsidRPr="00091874">
        <w:rPr>
          <w:rStyle w:val="success"/>
          <w:szCs w:val="22"/>
        </w:rPr>
        <w:t>reporting</w:t>
      </w:r>
      <w:r w:rsidRPr="00091874">
        <w:t xml:space="preserve"> </w:t>
      </w:r>
      <w:r w:rsidRPr="00091874">
        <w:rPr>
          <w:rStyle w:val="success"/>
          <w:szCs w:val="22"/>
        </w:rPr>
        <w:t>misconduct</w:t>
      </w:r>
      <w:r w:rsidRPr="00091874">
        <w:t xml:space="preserve"> </w:t>
      </w:r>
      <w:r w:rsidRPr="00091874">
        <w:rPr>
          <w:rStyle w:val="success"/>
          <w:szCs w:val="22"/>
        </w:rPr>
        <w:t>and</w:t>
      </w:r>
      <w:r w:rsidRPr="00091874">
        <w:t xml:space="preserve"> </w:t>
      </w:r>
      <w:r w:rsidRPr="00091874">
        <w:rPr>
          <w:rStyle w:val="success"/>
          <w:szCs w:val="22"/>
        </w:rPr>
        <w:t>for</w:t>
      </w:r>
      <w:r w:rsidRPr="00091874">
        <w:t xml:space="preserve"> </w:t>
      </w:r>
      <w:r w:rsidRPr="00091874">
        <w:rPr>
          <w:rStyle w:val="success"/>
          <w:szCs w:val="22"/>
        </w:rPr>
        <w:t>cooperating</w:t>
      </w:r>
      <w:r w:rsidRPr="00091874">
        <w:t xml:space="preserve"> </w:t>
      </w:r>
      <w:r w:rsidRPr="00091874">
        <w:rPr>
          <w:rStyle w:val="success"/>
          <w:szCs w:val="22"/>
        </w:rPr>
        <w:t>with</w:t>
      </w:r>
      <w:r w:rsidRPr="00091874">
        <w:t xml:space="preserve"> </w:t>
      </w:r>
      <w:r w:rsidRPr="00091874">
        <w:rPr>
          <w:rStyle w:val="success"/>
          <w:szCs w:val="22"/>
        </w:rPr>
        <w:t>duly</w:t>
      </w:r>
      <w:r w:rsidRPr="00091874">
        <w:t xml:space="preserve"> </w:t>
      </w:r>
      <w:r w:rsidRPr="00091874">
        <w:rPr>
          <w:rStyle w:val="success"/>
          <w:szCs w:val="22"/>
        </w:rPr>
        <w:t>authorized</w:t>
      </w:r>
      <w:r w:rsidRPr="00091874">
        <w:t xml:space="preserve"> </w:t>
      </w:r>
      <w:r w:rsidRPr="00091874">
        <w:rPr>
          <w:rStyle w:val="success"/>
          <w:szCs w:val="22"/>
        </w:rPr>
        <w:t>audits</w:t>
      </w:r>
      <w:r w:rsidRPr="00091874">
        <w:t xml:space="preserve"> </w:t>
      </w:r>
      <w:r w:rsidRPr="00091874">
        <w:rPr>
          <w:rStyle w:val="success"/>
          <w:szCs w:val="22"/>
        </w:rPr>
        <w:t>or</w:t>
      </w:r>
      <w:r w:rsidRPr="00091874">
        <w:t xml:space="preserve"> </w:t>
      </w:r>
      <w:r w:rsidRPr="00091874">
        <w:rPr>
          <w:rStyle w:val="success"/>
          <w:szCs w:val="22"/>
        </w:rPr>
        <w:t>investigations</w:t>
      </w:r>
      <w:r w:rsidRPr="00091874">
        <w:t xml:space="preserve"> </w:t>
      </w:r>
      <w:r w:rsidRPr="00091874">
        <w:rPr>
          <w:rStyle w:val="success"/>
          <w:szCs w:val="22"/>
        </w:rPr>
        <w:t>and</w:t>
      </w:r>
      <w:r w:rsidRPr="00091874">
        <w:t xml:space="preserve"> </w:t>
      </w:r>
      <w:r w:rsidRPr="00091874">
        <w:rPr>
          <w:rStyle w:val="success"/>
          <w:szCs w:val="22"/>
        </w:rPr>
        <w:t>the</w:t>
      </w:r>
      <w:r w:rsidRPr="00091874">
        <w:t xml:space="preserve"> </w:t>
      </w:r>
      <w:r w:rsidRPr="00091874">
        <w:rPr>
          <w:rStyle w:val="success"/>
          <w:szCs w:val="22"/>
        </w:rPr>
        <w:t>policy</w:t>
      </w:r>
      <w:r w:rsidRPr="00091874">
        <w:t xml:space="preserve"> </w:t>
      </w:r>
      <w:r w:rsidRPr="00091874">
        <w:rPr>
          <w:rStyle w:val="success"/>
          <w:szCs w:val="22"/>
        </w:rPr>
        <w:t>on</w:t>
      </w:r>
      <w:r w:rsidRPr="00091874">
        <w:t xml:space="preserve"> </w:t>
      </w:r>
      <w:r w:rsidRPr="00091874">
        <w:rPr>
          <w:rStyle w:val="success"/>
          <w:szCs w:val="22"/>
        </w:rPr>
        <w:t>financial</w:t>
      </w:r>
      <w:r w:rsidRPr="00091874">
        <w:t xml:space="preserve"> </w:t>
      </w:r>
      <w:r w:rsidRPr="00091874">
        <w:rPr>
          <w:rStyle w:val="success"/>
          <w:szCs w:val="22"/>
        </w:rPr>
        <w:t>disclosure</w:t>
      </w:r>
      <w:r w:rsidRPr="00091874">
        <w:t xml:space="preserve"> </w:t>
      </w:r>
      <w:r w:rsidRPr="00091874">
        <w:rPr>
          <w:rStyle w:val="success"/>
          <w:szCs w:val="22"/>
        </w:rPr>
        <w:t>and</w:t>
      </w:r>
      <w:r w:rsidRPr="00091874">
        <w:t xml:space="preserve"> </w:t>
      </w:r>
      <w:r w:rsidRPr="00091874">
        <w:rPr>
          <w:rStyle w:val="success"/>
          <w:szCs w:val="22"/>
        </w:rPr>
        <w:t>declaration</w:t>
      </w:r>
      <w:r w:rsidRPr="00091874">
        <w:t xml:space="preserve"> </w:t>
      </w:r>
      <w:r w:rsidRPr="00091874">
        <w:rPr>
          <w:rStyle w:val="success"/>
          <w:szCs w:val="22"/>
        </w:rPr>
        <w:t>of</w:t>
      </w:r>
      <w:r w:rsidRPr="00091874">
        <w:t xml:space="preserve"> </w:t>
      </w:r>
      <w:r w:rsidRPr="00091874">
        <w:rPr>
          <w:rStyle w:val="success"/>
          <w:szCs w:val="22"/>
        </w:rPr>
        <w:lastRenderedPageBreak/>
        <w:t xml:space="preserve">interests. </w:t>
      </w:r>
      <w:r w:rsidRPr="00091874">
        <w:t xml:space="preserve"> The Group</w:t>
      </w:r>
      <w:r w:rsidRPr="00091874">
        <w:rPr>
          <w:rStyle w:val="success"/>
          <w:szCs w:val="22"/>
        </w:rPr>
        <w:t xml:space="preserve"> </w:t>
      </w:r>
      <w:r>
        <w:rPr>
          <w:rStyle w:val="success"/>
          <w:szCs w:val="22"/>
        </w:rPr>
        <w:t>believ</w:t>
      </w:r>
      <w:r w:rsidRPr="00091874">
        <w:rPr>
          <w:rStyle w:val="success"/>
          <w:szCs w:val="22"/>
        </w:rPr>
        <w:t>ed that if</w:t>
      </w:r>
      <w:r w:rsidRPr="00091874">
        <w:t xml:space="preserve"> </w:t>
      </w:r>
      <w:r w:rsidRPr="00091874">
        <w:rPr>
          <w:rStyle w:val="success"/>
          <w:szCs w:val="22"/>
        </w:rPr>
        <w:t>employees</w:t>
      </w:r>
      <w:r w:rsidRPr="00091874">
        <w:t xml:space="preserve"> </w:t>
      </w:r>
      <w:r w:rsidRPr="00091874">
        <w:rPr>
          <w:rStyle w:val="success"/>
          <w:szCs w:val="22"/>
        </w:rPr>
        <w:t>felt</w:t>
      </w:r>
      <w:r w:rsidRPr="00091874">
        <w:t xml:space="preserve"> </w:t>
      </w:r>
      <w:r w:rsidRPr="00091874">
        <w:rPr>
          <w:rStyle w:val="success"/>
          <w:szCs w:val="22"/>
        </w:rPr>
        <w:t>comfortable</w:t>
      </w:r>
      <w:r w:rsidRPr="00091874">
        <w:t xml:space="preserve"> </w:t>
      </w:r>
      <w:r w:rsidRPr="00091874">
        <w:rPr>
          <w:rStyle w:val="success"/>
          <w:szCs w:val="22"/>
        </w:rPr>
        <w:t>reporting</w:t>
      </w:r>
      <w:r w:rsidRPr="00091874">
        <w:t xml:space="preserve"> </w:t>
      </w:r>
      <w:r w:rsidRPr="00091874">
        <w:rPr>
          <w:rStyle w:val="success"/>
          <w:szCs w:val="22"/>
        </w:rPr>
        <w:t>misconduct</w:t>
      </w:r>
      <w:r w:rsidRPr="00091874">
        <w:t xml:space="preserve"> </w:t>
      </w:r>
      <w:r w:rsidRPr="00091874">
        <w:rPr>
          <w:rStyle w:val="success"/>
          <w:szCs w:val="22"/>
        </w:rPr>
        <w:t>without</w:t>
      </w:r>
      <w:r w:rsidRPr="00091874">
        <w:t xml:space="preserve"> </w:t>
      </w:r>
      <w:r w:rsidRPr="00091874">
        <w:rPr>
          <w:rStyle w:val="success"/>
          <w:szCs w:val="22"/>
        </w:rPr>
        <w:t>fear</w:t>
      </w:r>
      <w:r w:rsidRPr="00091874">
        <w:t xml:space="preserve"> </w:t>
      </w:r>
      <w:r w:rsidRPr="00091874">
        <w:rPr>
          <w:rStyle w:val="success"/>
          <w:szCs w:val="22"/>
        </w:rPr>
        <w:t>of</w:t>
      </w:r>
      <w:r w:rsidRPr="00091874">
        <w:t xml:space="preserve"> </w:t>
      </w:r>
      <w:r w:rsidRPr="00091874">
        <w:rPr>
          <w:rStyle w:val="success"/>
          <w:szCs w:val="22"/>
        </w:rPr>
        <w:t>retaliation, an</w:t>
      </w:r>
      <w:r w:rsidRPr="00091874">
        <w:t xml:space="preserve"> </w:t>
      </w:r>
      <w:r w:rsidRPr="00091874">
        <w:rPr>
          <w:rStyle w:val="success"/>
          <w:szCs w:val="22"/>
        </w:rPr>
        <w:t>organization</w:t>
      </w:r>
      <w:r w:rsidRPr="00091874">
        <w:t xml:space="preserve"> </w:t>
      </w:r>
      <w:r w:rsidRPr="00091874">
        <w:rPr>
          <w:rStyle w:val="success"/>
          <w:szCs w:val="22"/>
        </w:rPr>
        <w:t>could</w:t>
      </w:r>
      <w:r w:rsidRPr="00091874">
        <w:t xml:space="preserve"> </w:t>
      </w:r>
      <w:r w:rsidRPr="00091874">
        <w:rPr>
          <w:rStyle w:val="success"/>
          <w:szCs w:val="22"/>
        </w:rPr>
        <w:t>address</w:t>
      </w:r>
      <w:r w:rsidRPr="00091874">
        <w:t xml:space="preserve"> wrong</w:t>
      </w:r>
      <w:r w:rsidRPr="00091874">
        <w:rPr>
          <w:rStyle w:val="success"/>
          <w:szCs w:val="22"/>
        </w:rPr>
        <w:t>doing</w:t>
      </w:r>
      <w:r w:rsidRPr="00091874">
        <w:t xml:space="preserve"> </w:t>
      </w:r>
      <w:r w:rsidRPr="00091874">
        <w:rPr>
          <w:rStyle w:val="success"/>
          <w:szCs w:val="22"/>
        </w:rPr>
        <w:t>before</w:t>
      </w:r>
      <w:r w:rsidRPr="00091874">
        <w:t xml:space="preserve"> i</w:t>
      </w:r>
      <w:r w:rsidRPr="00091874">
        <w:rPr>
          <w:rStyle w:val="success"/>
          <w:szCs w:val="22"/>
        </w:rPr>
        <w:t>t</w:t>
      </w:r>
      <w:r w:rsidRPr="00091874">
        <w:t xml:space="preserve"> </w:t>
      </w:r>
      <w:r w:rsidRPr="00091874">
        <w:rPr>
          <w:rStyle w:val="success"/>
          <w:szCs w:val="22"/>
        </w:rPr>
        <w:t>became</w:t>
      </w:r>
      <w:r w:rsidRPr="00091874">
        <w:t xml:space="preserve"> an </w:t>
      </w:r>
      <w:r w:rsidRPr="00091874">
        <w:rPr>
          <w:rStyle w:val="success"/>
          <w:szCs w:val="22"/>
        </w:rPr>
        <w:t>organizational</w:t>
      </w:r>
      <w:r w:rsidRPr="00091874">
        <w:t xml:space="preserve"> </w:t>
      </w:r>
      <w:r w:rsidRPr="00091874">
        <w:rPr>
          <w:rStyle w:val="success"/>
          <w:szCs w:val="22"/>
        </w:rPr>
        <w:t>problem.  Effectively</w:t>
      </w:r>
      <w:r w:rsidRPr="00091874">
        <w:t xml:space="preserve"> </w:t>
      </w:r>
      <w:r w:rsidRPr="00091874">
        <w:rPr>
          <w:rStyle w:val="success"/>
          <w:szCs w:val="22"/>
        </w:rPr>
        <w:t>implementing</w:t>
      </w:r>
      <w:r w:rsidRPr="00091874">
        <w:t xml:space="preserve"> </w:t>
      </w:r>
      <w:r w:rsidRPr="00091874">
        <w:rPr>
          <w:rStyle w:val="success"/>
          <w:szCs w:val="22"/>
        </w:rPr>
        <w:t>strong</w:t>
      </w:r>
      <w:r w:rsidRPr="00091874">
        <w:t xml:space="preserve"> </w:t>
      </w:r>
      <w:r w:rsidRPr="00091874">
        <w:rPr>
          <w:rStyle w:val="success"/>
          <w:szCs w:val="22"/>
        </w:rPr>
        <w:t>ethics</w:t>
      </w:r>
      <w:r w:rsidRPr="00091874">
        <w:t xml:space="preserve"> </w:t>
      </w:r>
      <w:r w:rsidRPr="00091874">
        <w:rPr>
          <w:rStyle w:val="success"/>
          <w:szCs w:val="22"/>
        </w:rPr>
        <w:t>policies</w:t>
      </w:r>
      <w:r w:rsidRPr="00091874">
        <w:t xml:space="preserve"> </w:t>
      </w:r>
      <w:r w:rsidRPr="00091874">
        <w:rPr>
          <w:rStyle w:val="success"/>
          <w:szCs w:val="22"/>
        </w:rPr>
        <w:t>in</w:t>
      </w:r>
      <w:r w:rsidRPr="00091874">
        <w:t xml:space="preserve"> </w:t>
      </w:r>
      <w:r w:rsidRPr="00091874">
        <w:rPr>
          <w:rStyle w:val="success"/>
          <w:szCs w:val="22"/>
        </w:rPr>
        <w:t>addition</w:t>
      </w:r>
      <w:r w:rsidRPr="00091874">
        <w:t xml:space="preserve"> </w:t>
      </w:r>
      <w:r w:rsidRPr="00091874">
        <w:rPr>
          <w:rStyle w:val="success"/>
          <w:szCs w:val="22"/>
        </w:rPr>
        <w:t>to</w:t>
      </w:r>
      <w:r w:rsidRPr="00091874">
        <w:t xml:space="preserve"> </w:t>
      </w:r>
      <w:r w:rsidRPr="00091874">
        <w:rPr>
          <w:rStyle w:val="success"/>
          <w:szCs w:val="22"/>
        </w:rPr>
        <w:t>conducting</w:t>
      </w:r>
      <w:r w:rsidRPr="00091874">
        <w:t xml:space="preserve"> </w:t>
      </w:r>
      <w:r w:rsidRPr="00091874">
        <w:rPr>
          <w:rStyle w:val="success"/>
          <w:szCs w:val="22"/>
        </w:rPr>
        <w:t>outreach</w:t>
      </w:r>
      <w:r w:rsidRPr="00091874">
        <w:t xml:space="preserve"> </w:t>
      </w:r>
      <w:r w:rsidRPr="00091874">
        <w:rPr>
          <w:rStyle w:val="success"/>
          <w:szCs w:val="22"/>
        </w:rPr>
        <w:t>and</w:t>
      </w:r>
      <w:r w:rsidRPr="00091874">
        <w:t xml:space="preserve"> </w:t>
      </w:r>
      <w:r w:rsidRPr="00091874">
        <w:rPr>
          <w:rStyle w:val="success"/>
          <w:szCs w:val="22"/>
        </w:rPr>
        <w:t>ethics</w:t>
      </w:r>
      <w:r w:rsidRPr="00091874">
        <w:t xml:space="preserve"> </w:t>
      </w:r>
      <w:r w:rsidRPr="00091874">
        <w:rPr>
          <w:rStyle w:val="success"/>
          <w:szCs w:val="22"/>
        </w:rPr>
        <w:t>related</w:t>
      </w:r>
      <w:r w:rsidRPr="00091874">
        <w:t xml:space="preserve"> </w:t>
      </w:r>
      <w:r w:rsidRPr="00091874">
        <w:rPr>
          <w:rStyle w:val="success"/>
          <w:szCs w:val="22"/>
        </w:rPr>
        <w:t>training</w:t>
      </w:r>
      <w:r w:rsidRPr="00091874">
        <w:t xml:space="preserve"> we</w:t>
      </w:r>
      <w:r w:rsidRPr="00091874">
        <w:rPr>
          <w:rStyle w:val="success"/>
          <w:szCs w:val="22"/>
        </w:rPr>
        <w:t>re</w:t>
      </w:r>
      <w:r w:rsidRPr="00091874">
        <w:t xml:space="preserve"> </w:t>
      </w:r>
      <w:r w:rsidRPr="00091874">
        <w:rPr>
          <w:rStyle w:val="success"/>
          <w:szCs w:val="22"/>
        </w:rPr>
        <w:t>critical</w:t>
      </w:r>
      <w:r w:rsidRPr="00091874">
        <w:t xml:space="preserve"> </w:t>
      </w:r>
      <w:r w:rsidRPr="00091874">
        <w:rPr>
          <w:rStyle w:val="success"/>
          <w:szCs w:val="22"/>
        </w:rPr>
        <w:t>to</w:t>
      </w:r>
      <w:r w:rsidRPr="00091874">
        <w:t xml:space="preserve"> </w:t>
      </w:r>
      <w:r w:rsidRPr="00091874">
        <w:rPr>
          <w:rStyle w:val="success"/>
          <w:szCs w:val="22"/>
        </w:rPr>
        <w:t>fostering</w:t>
      </w:r>
      <w:r w:rsidRPr="00091874">
        <w:t xml:space="preserve"> </w:t>
      </w:r>
      <w:r w:rsidRPr="00091874">
        <w:rPr>
          <w:rStyle w:val="success"/>
          <w:szCs w:val="22"/>
        </w:rPr>
        <w:t>an</w:t>
      </w:r>
      <w:r w:rsidRPr="00091874">
        <w:t xml:space="preserve"> </w:t>
      </w:r>
      <w:r w:rsidRPr="00091874">
        <w:rPr>
          <w:rStyle w:val="success"/>
          <w:szCs w:val="22"/>
        </w:rPr>
        <w:t>ethical</w:t>
      </w:r>
      <w:r w:rsidRPr="00091874">
        <w:t xml:space="preserve"> </w:t>
      </w:r>
      <w:r w:rsidRPr="00091874">
        <w:rPr>
          <w:rStyle w:val="success"/>
          <w:szCs w:val="22"/>
        </w:rPr>
        <w:t>culture</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w:t>
      </w:r>
      <w:r w:rsidRPr="00091874">
        <w:rPr>
          <w:rStyle w:val="success"/>
          <w:szCs w:val="22"/>
        </w:rPr>
        <w:t>Organization.  The</w:t>
      </w:r>
      <w:r w:rsidRPr="00091874">
        <w:t xml:space="preserve"> </w:t>
      </w:r>
      <w:r w:rsidRPr="00091874">
        <w:rPr>
          <w:rStyle w:val="success"/>
          <w:szCs w:val="22"/>
        </w:rPr>
        <w:t>Group</w:t>
      </w:r>
      <w:r w:rsidRPr="00091874">
        <w:t xml:space="preserve"> </w:t>
      </w:r>
      <w:r w:rsidRPr="00091874">
        <w:rPr>
          <w:rStyle w:val="success"/>
          <w:szCs w:val="22"/>
        </w:rPr>
        <w:t>noted</w:t>
      </w:r>
      <w:r w:rsidRPr="00091874">
        <w:t xml:space="preserve"> </w:t>
      </w:r>
      <w:r w:rsidRPr="00091874">
        <w:rPr>
          <w:rStyle w:val="success"/>
          <w:szCs w:val="22"/>
        </w:rPr>
        <w:t>the</w:t>
      </w:r>
      <w:r w:rsidRPr="00091874">
        <w:t xml:space="preserve"> </w:t>
      </w:r>
      <w:r w:rsidRPr="00091874">
        <w:rPr>
          <w:rStyle w:val="success"/>
          <w:szCs w:val="22"/>
        </w:rPr>
        <w:t>recent</w:t>
      </w:r>
      <w:r w:rsidRPr="00091874">
        <w:t xml:space="preserve"> JIU </w:t>
      </w:r>
      <w:r w:rsidRPr="00091874">
        <w:rPr>
          <w:rStyle w:val="success"/>
          <w:szCs w:val="22"/>
        </w:rPr>
        <w:t>reviews</w:t>
      </w:r>
      <w:r w:rsidRPr="00091874">
        <w:t xml:space="preserve"> </w:t>
      </w:r>
      <w:r w:rsidRPr="00091874">
        <w:rPr>
          <w:rStyle w:val="success"/>
          <w:szCs w:val="22"/>
        </w:rPr>
        <w:t>on</w:t>
      </w:r>
      <w:r w:rsidRPr="00091874">
        <w:t xml:space="preserve"> </w:t>
      </w:r>
      <w:r w:rsidRPr="00091874">
        <w:rPr>
          <w:rStyle w:val="success"/>
          <w:szCs w:val="22"/>
        </w:rPr>
        <w:t>mechanisms</w:t>
      </w:r>
      <w:r w:rsidRPr="00091874">
        <w:t xml:space="preserve"> </w:t>
      </w:r>
      <w:r w:rsidRPr="00091874">
        <w:rPr>
          <w:rStyle w:val="success"/>
          <w:szCs w:val="22"/>
        </w:rPr>
        <w:t>and</w:t>
      </w:r>
      <w:r w:rsidRPr="00091874">
        <w:t xml:space="preserve"> </w:t>
      </w:r>
      <w:r w:rsidRPr="00091874">
        <w:rPr>
          <w:rStyle w:val="success"/>
          <w:szCs w:val="22"/>
        </w:rPr>
        <w:t>policies</w:t>
      </w:r>
      <w:r w:rsidRPr="00091874">
        <w:t xml:space="preserve"> </w:t>
      </w:r>
      <w:r w:rsidRPr="00091874">
        <w:rPr>
          <w:rStyle w:val="success"/>
          <w:szCs w:val="22"/>
        </w:rPr>
        <w:t>addressing</w:t>
      </w:r>
      <w:r w:rsidRPr="00091874">
        <w:t xml:space="preserve"> </w:t>
      </w:r>
      <w:r w:rsidRPr="00091874">
        <w:rPr>
          <w:rStyle w:val="success"/>
          <w:szCs w:val="22"/>
        </w:rPr>
        <w:t>conflict</w:t>
      </w:r>
      <w:r w:rsidRPr="00091874">
        <w:t xml:space="preserve"> </w:t>
      </w:r>
      <w:r w:rsidRPr="00091874">
        <w:rPr>
          <w:rStyle w:val="success"/>
          <w:szCs w:val="22"/>
        </w:rPr>
        <w:t>of</w:t>
      </w:r>
      <w:r w:rsidRPr="00091874">
        <w:t xml:space="preserve"> </w:t>
      </w:r>
      <w:r w:rsidRPr="00091874">
        <w:rPr>
          <w:rStyle w:val="success"/>
          <w:szCs w:val="22"/>
        </w:rPr>
        <w:t>interest</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w:t>
      </w:r>
      <w:r w:rsidRPr="00091874">
        <w:rPr>
          <w:rStyle w:val="success"/>
          <w:szCs w:val="22"/>
        </w:rPr>
        <w:t>UN</w:t>
      </w:r>
      <w:r w:rsidRPr="00091874">
        <w:t xml:space="preserve"> </w:t>
      </w:r>
      <w:r w:rsidRPr="00091874">
        <w:rPr>
          <w:rStyle w:val="success"/>
          <w:szCs w:val="22"/>
        </w:rPr>
        <w:t>system</w:t>
      </w:r>
      <w:r w:rsidRPr="00091874">
        <w:t xml:space="preserve"> </w:t>
      </w:r>
      <w:r w:rsidRPr="00091874">
        <w:rPr>
          <w:rStyle w:val="success"/>
          <w:szCs w:val="22"/>
        </w:rPr>
        <w:t>and</w:t>
      </w:r>
      <w:r w:rsidRPr="00091874">
        <w:t xml:space="preserve"> on </w:t>
      </w:r>
      <w:r w:rsidRPr="00091874">
        <w:rPr>
          <w:rStyle w:val="success"/>
          <w:szCs w:val="22"/>
        </w:rPr>
        <w:t>whistleblower</w:t>
      </w:r>
      <w:r w:rsidRPr="00091874">
        <w:t xml:space="preserve"> </w:t>
      </w:r>
      <w:r w:rsidRPr="00091874">
        <w:rPr>
          <w:rStyle w:val="success"/>
          <w:szCs w:val="22"/>
        </w:rPr>
        <w:t>policies</w:t>
      </w:r>
      <w:r w:rsidRPr="00091874">
        <w:t xml:space="preserve"> </w:t>
      </w:r>
      <w:r w:rsidRPr="00091874">
        <w:rPr>
          <w:rStyle w:val="success"/>
          <w:szCs w:val="22"/>
        </w:rPr>
        <w:t>and</w:t>
      </w:r>
      <w:r w:rsidRPr="00091874">
        <w:t xml:space="preserve"> </w:t>
      </w:r>
      <w:r w:rsidRPr="00091874">
        <w:rPr>
          <w:rStyle w:val="success"/>
          <w:szCs w:val="22"/>
        </w:rPr>
        <w:t>practices</w:t>
      </w:r>
      <w:r w:rsidRPr="00091874">
        <w:t xml:space="preserve"> </w:t>
      </w:r>
      <w:r w:rsidRPr="00091874">
        <w:rPr>
          <w:rStyle w:val="success"/>
          <w:szCs w:val="22"/>
        </w:rPr>
        <w:t>in</w:t>
      </w:r>
      <w:r w:rsidRPr="00091874">
        <w:t xml:space="preserve"> </w:t>
      </w:r>
      <w:r w:rsidRPr="00091874">
        <w:rPr>
          <w:rStyle w:val="success"/>
          <w:szCs w:val="22"/>
        </w:rPr>
        <w:t>UN system</w:t>
      </w:r>
      <w:r w:rsidRPr="00091874">
        <w:t xml:space="preserve"> </w:t>
      </w:r>
      <w:r w:rsidRPr="00091874">
        <w:rPr>
          <w:rStyle w:val="success"/>
          <w:szCs w:val="22"/>
        </w:rPr>
        <w:t>organizations, and looked</w:t>
      </w:r>
      <w:r w:rsidRPr="00091874">
        <w:t xml:space="preserve"> </w:t>
      </w:r>
      <w:r w:rsidRPr="00091874">
        <w:rPr>
          <w:rStyle w:val="success"/>
          <w:szCs w:val="22"/>
        </w:rPr>
        <w:t>forward</w:t>
      </w:r>
      <w:r w:rsidRPr="00091874">
        <w:t xml:space="preserve"> to the </w:t>
      </w:r>
      <w:r w:rsidRPr="00091874">
        <w:rPr>
          <w:rStyle w:val="success"/>
          <w:szCs w:val="22"/>
        </w:rPr>
        <w:t>implementation</w:t>
      </w:r>
      <w:r w:rsidRPr="00091874">
        <w:t xml:space="preserve"> </w:t>
      </w:r>
      <w:r w:rsidRPr="00091874">
        <w:rPr>
          <w:rStyle w:val="success"/>
          <w:szCs w:val="22"/>
        </w:rPr>
        <w:t>of</w:t>
      </w:r>
      <w:r w:rsidRPr="00091874">
        <w:t xml:space="preserve"> </w:t>
      </w:r>
      <w:r w:rsidRPr="00091874">
        <w:rPr>
          <w:rStyle w:val="success"/>
          <w:szCs w:val="22"/>
        </w:rPr>
        <w:t>the recommendations</w:t>
      </w:r>
      <w:r w:rsidRPr="00091874">
        <w:t xml:space="preserve"> </w:t>
      </w:r>
      <w:r w:rsidRPr="00091874">
        <w:rPr>
          <w:rStyle w:val="success"/>
          <w:szCs w:val="22"/>
        </w:rPr>
        <w:t>by</w:t>
      </w:r>
      <w:r w:rsidRPr="00091874">
        <w:t xml:space="preserve"> </w:t>
      </w:r>
      <w:r w:rsidRPr="00091874">
        <w:rPr>
          <w:rStyle w:val="success"/>
          <w:szCs w:val="22"/>
        </w:rPr>
        <w:t>the</w:t>
      </w:r>
      <w:r w:rsidRPr="00091874">
        <w:t xml:space="preserve"> </w:t>
      </w:r>
      <w:r w:rsidRPr="00091874">
        <w:rPr>
          <w:rStyle w:val="success"/>
          <w:szCs w:val="22"/>
        </w:rPr>
        <w:t>Secretariat</w:t>
      </w:r>
      <w:r w:rsidRPr="00091874">
        <w:t xml:space="preserve"> </w:t>
      </w:r>
      <w:r w:rsidRPr="00091874">
        <w:rPr>
          <w:rStyle w:val="success"/>
          <w:szCs w:val="22"/>
        </w:rPr>
        <w:t>and</w:t>
      </w:r>
      <w:r w:rsidRPr="00091874">
        <w:t xml:space="preserve"> the </w:t>
      </w:r>
      <w:r w:rsidRPr="00091874">
        <w:rPr>
          <w:rStyle w:val="success"/>
          <w:szCs w:val="22"/>
        </w:rPr>
        <w:t>Ethics Office</w:t>
      </w:r>
      <w:r w:rsidRPr="00091874">
        <w:t>.</w:t>
      </w:r>
    </w:p>
    <w:p w:rsidR="000E345E" w:rsidRPr="00091874" w:rsidRDefault="000E345E" w:rsidP="000E345E">
      <w:pPr>
        <w:pStyle w:val="ONUME"/>
        <w:rPr>
          <w:rStyle w:val="success"/>
          <w:szCs w:val="22"/>
        </w:rPr>
      </w:pPr>
      <w:r w:rsidRPr="00091874">
        <w:rPr>
          <w:rFonts w:eastAsia="Calibri"/>
        </w:rPr>
        <w:t>The Delegation of the</w:t>
      </w:r>
      <w:r w:rsidRPr="00091874">
        <w:t xml:space="preserve"> United States of America stated that it </w:t>
      </w:r>
      <w:r w:rsidRPr="00091874">
        <w:rPr>
          <w:rStyle w:val="success"/>
          <w:szCs w:val="22"/>
        </w:rPr>
        <w:t>strongly</w:t>
      </w:r>
      <w:r w:rsidRPr="00091874">
        <w:t xml:space="preserve"> </w:t>
      </w:r>
      <w:r w:rsidRPr="00091874">
        <w:rPr>
          <w:rStyle w:val="success"/>
          <w:szCs w:val="22"/>
        </w:rPr>
        <w:t>supported</w:t>
      </w:r>
      <w:r w:rsidRPr="00091874">
        <w:t xml:space="preserve"> </w:t>
      </w:r>
      <w:r w:rsidRPr="00091874">
        <w:rPr>
          <w:rStyle w:val="success"/>
          <w:szCs w:val="22"/>
        </w:rPr>
        <w:t>the</w:t>
      </w:r>
      <w:r w:rsidRPr="00091874">
        <w:t xml:space="preserve"> </w:t>
      </w:r>
      <w:r w:rsidRPr="00091874">
        <w:rPr>
          <w:rStyle w:val="success"/>
          <w:szCs w:val="22"/>
        </w:rPr>
        <w:t>mission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ethics</w:t>
      </w:r>
      <w:r w:rsidRPr="00091874">
        <w:t xml:space="preserve"> </w:t>
      </w:r>
      <w:r w:rsidRPr="00091874">
        <w:rPr>
          <w:rStyle w:val="success"/>
          <w:szCs w:val="22"/>
        </w:rPr>
        <w:t>function</w:t>
      </w:r>
      <w:r w:rsidRPr="00091874">
        <w:t xml:space="preserve"> </w:t>
      </w:r>
      <w:r w:rsidRPr="00091874">
        <w:rPr>
          <w:rStyle w:val="success"/>
          <w:szCs w:val="22"/>
        </w:rPr>
        <w:t>at</w:t>
      </w:r>
      <w:r w:rsidRPr="00091874">
        <w:t xml:space="preserve"> </w:t>
      </w:r>
      <w:r w:rsidRPr="00091874">
        <w:rPr>
          <w:rStyle w:val="success"/>
          <w:szCs w:val="22"/>
        </w:rPr>
        <w:t>international</w:t>
      </w:r>
      <w:r w:rsidRPr="00091874">
        <w:t xml:space="preserve"> </w:t>
      </w:r>
      <w:r w:rsidRPr="00091874">
        <w:rPr>
          <w:rStyle w:val="success"/>
          <w:szCs w:val="22"/>
        </w:rPr>
        <w:t>organizations</w:t>
      </w:r>
      <w:r w:rsidRPr="00091874">
        <w:t xml:space="preserve"> </w:t>
      </w:r>
      <w:r w:rsidRPr="00091874">
        <w:rPr>
          <w:rStyle w:val="success"/>
          <w:szCs w:val="22"/>
        </w:rPr>
        <w:t>and</w:t>
      </w:r>
      <w:r w:rsidRPr="00091874">
        <w:t xml:space="preserve"> expressed </w:t>
      </w:r>
      <w:r w:rsidRPr="00091874">
        <w:rPr>
          <w:rStyle w:val="success"/>
          <w:szCs w:val="22"/>
        </w:rPr>
        <w:t>appreciation for</w:t>
      </w:r>
      <w:r w:rsidRPr="00091874">
        <w:t xml:space="preserve"> </w:t>
      </w:r>
      <w:r w:rsidRPr="00091874">
        <w:rPr>
          <w:rStyle w:val="success"/>
          <w:szCs w:val="22"/>
        </w:rPr>
        <w:t>the</w:t>
      </w:r>
      <w:r w:rsidRPr="00091874">
        <w:t xml:space="preserve"> </w:t>
      </w:r>
      <w:r w:rsidRPr="00091874">
        <w:rPr>
          <w:rStyle w:val="success"/>
          <w:szCs w:val="22"/>
        </w:rPr>
        <w:t>activities</w:t>
      </w:r>
      <w:r w:rsidRPr="00091874">
        <w:t xml:space="preserve"> </w:t>
      </w:r>
      <w:r w:rsidRPr="00091874">
        <w:rPr>
          <w:rStyle w:val="success"/>
          <w:szCs w:val="22"/>
        </w:rPr>
        <w:t>undertaken</w:t>
      </w:r>
      <w:r w:rsidRPr="00091874">
        <w:t xml:space="preserve"> </w:t>
      </w:r>
      <w:r w:rsidRPr="00091874">
        <w:rPr>
          <w:rStyle w:val="success"/>
          <w:szCs w:val="22"/>
        </w:rPr>
        <w:t>by</w:t>
      </w:r>
      <w:r w:rsidRPr="00091874">
        <w:t xml:space="preserve"> WIPO’s E</w:t>
      </w:r>
      <w:r w:rsidRPr="00091874">
        <w:rPr>
          <w:rStyle w:val="success"/>
          <w:szCs w:val="22"/>
        </w:rPr>
        <w:t>thics</w:t>
      </w:r>
      <w:r w:rsidRPr="00091874">
        <w:t xml:space="preserve"> O</w:t>
      </w:r>
      <w:r w:rsidRPr="00091874">
        <w:rPr>
          <w:rStyle w:val="success"/>
          <w:szCs w:val="22"/>
        </w:rPr>
        <w:t>ffice</w:t>
      </w:r>
      <w:r w:rsidRPr="00091874">
        <w:t xml:space="preserve"> </w:t>
      </w:r>
      <w:r w:rsidRPr="00091874">
        <w:rPr>
          <w:rStyle w:val="success"/>
          <w:szCs w:val="22"/>
        </w:rPr>
        <w:t>in</w:t>
      </w:r>
      <w:r w:rsidRPr="00091874">
        <w:t xml:space="preserve"> </w:t>
      </w:r>
      <w:r w:rsidRPr="00091874">
        <w:rPr>
          <w:rStyle w:val="success"/>
          <w:szCs w:val="22"/>
        </w:rPr>
        <w:t xml:space="preserve">2017. </w:t>
      </w:r>
      <w:r w:rsidRPr="00091874">
        <w:t xml:space="preserve"> </w:t>
      </w:r>
      <w:r w:rsidRPr="00091874">
        <w:rPr>
          <w:rFonts w:eastAsia="Calibri"/>
        </w:rPr>
        <w:t xml:space="preserve">The Delegation was </w:t>
      </w:r>
      <w:r w:rsidRPr="00091874">
        <w:rPr>
          <w:rStyle w:val="success"/>
          <w:szCs w:val="22"/>
        </w:rPr>
        <w:t>pleased</w:t>
      </w:r>
      <w:r w:rsidRPr="00091874">
        <w:t xml:space="preserve"> </w:t>
      </w:r>
      <w:r w:rsidRPr="00091874">
        <w:rPr>
          <w:rStyle w:val="success"/>
          <w:szCs w:val="22"/>
        </w:rPr>
        <w:t>to</w:t>
      </w:r>
      <w:r w:rsidRPr="00091874">
        <w:t xml:space="preserve"> </w:t>
      </w:r>
      <w:r w:rsidRPr="00091874">
        <w:rPr>
          <w:rStyle w:val="success"/>
          <w:szCs w:val="22"/>
        </w:rPr>
        <w:t>hear</w:t>
      </w:r>
      <w:r w:rsidRPr="00091874">
        <w:t xml:space="preserve"> </w:t>
      </w:r>
      <w:r w:rsidRPr="00091874">
        <w:rPr>
          <w:rStyle w:val="success"/>
          <w:szCs w:val="22"/>
        </w:rPr>
        <w:t>about</w:t>
      </w:r>
      <w:r w:rsidRPr="00091874">
        <w:t xml:space="preserve"> </w:t>
      </w:r>
      <w:r w:rsidRPr="00091874">
        <w:rPr>
          <w:rStyle w:val="success"/>
          <w:szCs w:val="22"/>
        </w:rPr>
        <w:t>the</w:t>
      </w:r>
      <w:r w:rsidRPr="00091874">
        <w:t xml:space="preserve"> </w:t>
      </w:r>
      <w:r w:rsidRPr="00091874">
        <w:rPr>
          <w:rStyle w:val="success"/>
          <w:szCs w:val="22"/>
        </w:rPr>
        <w:t>high</w:t>
      </w:r>
      <w:r>
        <w:noBreakHyphen/>
      </w:r>
      <w:r w:rsidRPr="00091874">
        <w:rPr>
          <w:rStyle w:val="success"/>
          <w:szCs w:val="22"/>
        </w:rPr>
        <w:t>level</w:t>
      </w:r>
      <w:r w:rsidRPr="00091874">
        <w:t xml:space="preserve"> </w:t>
      </w:r>
      <w:r w:rsidRPr="00091874">
        <w:rPr>
          <w:rStyle w:val="success"/>
          <w:szCs w:val="22"/>
        </w:rPr>
        <w:t>lecture</w:t>
      </w:r>
      <w:r w:rsidRPr="00091874">
        <w:t xml:space="preserve"> </w:t>
      </w:r>
      <w:r w:rsidRPr="00091874">
        <w:rPr>
          <w:rStyle w:val="success"/>
          <w:szCs w:val="22"/>
        </w:rPr>
        <w:t>on</w:t>
      </w:r>
      <w:r w:rsidRPr="00091874">
        <w:t xml:space="preserve"> </w:t>
      </w:r>
      <w:r w:rsidRPr="00091874">
        <w:rPr>
          <w:rStyle w:val="success"/>
          <w:szCs w:val="22"/>
        </w:rPr>
        <w:t>ethics</w:t>
      </w:r>
      <w:r w:rsidRPr="00091874">
        <w:t xml:space="preserve"> </w:t>
      </w:r>
      <w:r w:rsidRPr="00091874">
        <w:rPr>
          <w:rStyle w:val="success"/>
          <w:szCs w:val="22"/>
        </w:rPr>
        <w:t>for</w:t>
      </w:r>
      <w:r w:rsidRPr="00091874">
        <w:t xml:space="preserve"> </w:t>
      </w:r>
      <w:r w:rsidRPr="00091874">
        <w:rPr>
          <w:rStyle w:val="success"/>
          <w:szCs w:val="22"/>
        </w:rPr>
        <w:t>communication</w:t>
      </w:r>
      <w:r w:rsidRPr="00091874">
        <w:t xml:space="preserve"> </w:t>
      </w:r>
      <w:r w:rsidRPr="00091874">
        <w:rPr>
          <w:rStyle w:val="success"/>
          <w:szCs w:val="22"/>
        </w:rPr>
        <w:t>organized</w:t>
      </w:r>
      <w:r w:rsidRPr="00091874">
        <w:t xml:space="preserve"> </w:t>
      </w:r>
      <w:r w:rsidRPr="00091874">
        <w:rPr>
          <w:rStyle w:val="success"/>
          <w:szCs w:val="22"/>
        </w:rPr>
        <w:t>by</w:t>
      </w:r>
      <w:r w:rsidRPr="00091874">
        <w:t xml:space="preserve"> </w:t>
      </w:r>
      <w:r w:rsidRPr="00091874">
        <w:rPr>
          <w:rStyle w:val="success"/>
          <w:szCs w:val="22"/>
        </w:rPr>
        <w:t>the</w:t>
      </w:r>
      <w:r w:rsidRPr="00091874">
        <w:t xml:space="preserve"> </w:t>
      </w:r>
      <w:r w:rsidRPr="00091874">
        <w:rPr>
          <w:rStyle w:val="success"/>
          <w:szCs w:val="22"/>
        </w:rPr>
        <w:t>Ethics Office</w:t>
      </w:r>
      <w:r w:rsidRPr="00091874">
        <w:t xml:space="preserve"> </w:t>
      </w:r>
      <w:r w:rsidRPr="00091874">
        <w:rPr>
          <w:rStyle w:val="success"/>
          <w:szCs w:val="22"/>
        </w:rPr>
        <w:t>and</w:t>
      </w:r>
      <w:r w:rsidRPr="00091874">
        <w:t xml:space="preserve"> </w:t>
      </w:r>
      <w:r w:rsidRPr="00091874">
        <w:rPr>
          <w:rStyle w:val="success"/>
          <w:szCs w:val="22"/>
        </w:rPr>
        <w:t>of</w:t>
      </w:r>
      <w:r w:rsidRPr="00091874">
        <w:t xml:space="preserve"> </w:t>
      </w:r>
      <w:r w:rsidRPr="00091874">
        <w:rPr>
          <w:rStyle w:val="success"/>
          <w:szCs w:val="22"/>
        </w:rPr>
        <w:t>its</w:t>
      </w:r>
      <w:r w:rsidRPr="00091874">
        <w:t xml:space="preserve"> </w:t>
      </w:r>
      <w:r w:rsidRPr="00091874">
        <w:rPr>
          <w:rStyle w:val="success"/>
          <w:szCs w:val="22"/>
        </w:rPr>
        <w:t>plans</w:t>
      </w:r>
      <w:r w:rsidRPr="00091874">
        <w:t xml:space="preserve"> </w:t>
      </w:r>
      <w:r w:rsidRPr="00091874">
        <w:rPr>
          <w:rStyle w:val="success"/>
          <w:szCs w:val="22"/>
        </w:rPr>
        <w:t>to</w:t>
      </w:r>
      <w:r w:rsidRPr="00091874">
        <w:t xml:space="preserve"> </w:t>
      </w:r>
      <w:r w:rsidRPr="00091874">
        <w:rPr>
          <w:rStyle w:val="success"/>
          <w:szCs w:val="22"/>
        </w:rPr>
        <w:t>continue</w:t>
      </w:r>
      <w:r w:rsidRPr="00091874">
        <w:t xml:space="preserve"> </w:t>
      </w:r>
      <w:r w:rsidRPr="00091874">
        <w:rPr>
          <w:rStyle w:val="success"/>
          <w:szCs w:val="22"/>
        </w:rPr>
        <w:t>these</w:t>
      </w:r>
      <w:r w:rsidRPr="00091874">
        <w:t xml:space="preserve"> </w:t>
      </w:r>
      <w:r w:rsidRPr="00091874">
        <w:rPr>
          <w:rStyle w:val="success"/>
          <w:szCs w:val="22"/>
        </w:rPr>
        <w:t>types</w:t>
      </w:r>
      <w:r w:rsidRPr="00091874">
        <w:t xml:space="preserve"> </w:t>
      </w:r>
      <w:r w:rsidRPr="00091874">
        <w:rPr>
          <w:rStyle w:val="success"/>
          <w:szCs w:val="22"/>
        </w:rPr>
        <w:t>of</w:t>
      </w:r>
      <w:r w:rsidRPr="00091874">
        <w:t xml:space="preserve"> </w:t>
      </w:r>
      <w:r w:rsidRPr="00091874">
        <w:rPr>
          <w:rStyle w:val="success"/>
          <w:szCs w:val="22"/>
        </w:rPr>
        <w:t>events, as well as</w:t>
      </w:r>
      <w:r w:rsidRPr="00091874">
        <w:t xml:space="preserve"> </w:t>
      </w:r>
      <w:r w:rsidRPr="00091874">
        <w:rPr>
          <w:rStyle w:val="success"/>
          <w:szCs w:val="22"/>
        </w:rPr>
        <w:t>about</w:t>
      </w:r>
      <w:r w:rsidRPr="00091874">
        <w:t xml:space="preserve"> </w:t>
      </w:r>
      <w:r w:rsidRPr="00091874">
        <w:rPr>
          <w:rStyle w:val="success"/>
          <w:szCs w:val="22"/>
        </w:rPr>
        <w:t>the</w:t>
      </w:r>
      <w:r w:rsidRPr="00091874">
        <w:t xml:space="preserve"> </w:t>
      </w:r>
      <w:r w:rsidRPr="00091874">
        <w:rPr>
          <w:rStyle w:val="success"/>
          <w:szCs w:val="22"/>
        </w:rPr>
        <w:t>new</w:t>
      </w:r>
      <w:r w:rsidRPr="00091874">
        <w:t xml:space="preserve"> </w:t>
      </w:r>
      <w:r w:rsidRPr="00091874">
        <w:rPr>
          <w:rStyle w:val="success"/>
          <w:szCs w:val="22"/>
        </w:rPr>
        <w:t>mandatory</w:t>
      </w:r>
      <w:r w:rsidRPr="00091874">
        <w:t xml:space="preserve"> </w:t>
      </w:r>
      <w:r w:rsidRPr="00091874">
        <w:rPr>
          <w:rStyle w:val="success"/>
          <w:szCs w:val="22"/>
        </w:rPr>
        <w:t>online</w:t>
      </w:r>
      <w:r w:rsidRPr="00091874">
        <w:t xml:space="preserve"> </w:t>
      </w:r>
      <w:r w:rsidRPr="00091874">
        <w:rPr>
          <w:rStyle w:val="success"/>
          <w:szCs w:val="22"/>
        </w:rPr>
        <w:t>ethics</w:t>
      </w:r>
      <w:r w:rsidRPr="00091874">
        <w:t xml:space="preserve"> </w:t>
      </w:r>
      <w:r w:rsidRPr="00091874">
        <w:rPr>
          <w:rStyle w:val="success"/>
          <w:szCs w:val="22"/>
        </w:rPr>
        <w:t>and</w:t>
      </w:r>
      <w:r w:rsidRPr="00091874">
        <w:t xml:space="preserve"> </w:t>
      </w:r>
      <w:r w:rsidRPr="00091874">
        <w:rPr>
          <w:rStyle w:val="success"/>
          <w:szCs w:val="22"/>
        </w:rPr>
        <w:t>integrity</w:t>
      </w:r>
      <w:r w:rsidRPr="00091874">
        <w:t xml:space="preserve"> </w:t>
      </w:r>
      <w:r w:rsidRPr="00091874">
        <w:rPr>
          <w:rStyle w:val="success"/>
          <w:szCs w:val="22"/>
        </w:rPr>
        <w:t>course</w:t>
      </w:r>
      <w:r w:rsidRPr="00091874">
        <w:t xml:space="preserve"> </w:t>
      </w:r>
      <w:r w:rsidRPr="00091874">
        <w:rPr>
          <w:rStyle w:val="success"/>
          <w:szCs w:val="22"/>
        </w:rPr>
        <w:t>released</w:t>
      </w:r>
      <w:r w:rsidRPr="00091874">
        <w:t xml:space="preserve"> </w:t>
      </w:r>
      <w:r w:rsidRPr="00091874">
        <w:rPr>
          <w:rStyle w:val="success"/>
          <w:szCs w:val="22"/>
        </w:rPr>
        <w:t>in</w:t>
      </w:r>
      <w:r w:rsidRPr="00091874">
        <w:t xml:space="preserve"> </w:t>
      </w:r>
      <w:r w:rsidRPr="00091874">
        <w:rPr>
          <w:rStyle w:val="success"/>
          <w:szCs w:val="22"/>
        </w:rPr>
        <w:t>2017.  The Delegation asked</w:t>
      </w:r>
      <w:r w:rsidRPr="00091874">
        <w:t xml:space="preserve"> </w:t>
      </w:r>
      <w:r w:rsidRPr="00091874">
        <w:rPr>
          <w:rStyle w:val="success"/>
          <w:szCs w:val="22"/>
        </w:rPr>
        <w:t>how</w:t>
      </w:r>
      <w:r w:rsidRPr="00091874">
        <w:t xml:space="preserve"> </w:t>
      </w:r>
      <w:r w:rsidRPr="00091874">
        <w:rPr>
          <w:rStyle w:val="success"/>
          <w:szCs w:val="22"/>
        </w:rPr>
        <w:t>often</w:t>
      </w:r>
      <w:r w:rsidRPr="00091874">
        <w:t xml:space="preserve"> </w:t>
      </w:r>
      <w:r w:rsidRPr="00091874">
        <w:rPr>
          <w:rStyle w:val="success"/>
          <w:szCs w:val="22"/>
        </w:rPr>
        <w:t>staff</w:t>
      </w:r>
      <w:r w:rsidRPr="00091874">
        <w:t xml:space="preserve"> would </w:t>
      </w:r>
      <w:r w:rsidRPr="00091874">
        <w:rPr>
          <w:rStyle w:val="success"/>
          <w:szCs w:val="22"/>
        </w:rPr>
        <w:t>be</w:t>
      </w:r>
      <w:r w:rsidRPr="00091874">
        <w:t xml:space="preserve"> </w:t>
      </w:r>
      <w:r w:rsidRPr="00091874">
        <w:rPr>
          <w:rStyle w:val="success"/>
          <w:szCs w:val="22"/>
        </w:rPr>
        <w:t>required</w:t>
      </w:r>
      <w:r w:rsidRPr="00091874">
        <w:t xml:space="preserve"> </w:t>
      </w:r>
      <w:r w:rsidRPr="00091874">
        <w:rPr>
          <w:rStyle w:val="success"/>
          <w:szCs w:val="22"/>
        </w:rPr>
        <w:t>to</w:t>
      </w:r>
      <w:r w:rsidRPr="00091874">
        <w:t xml:space="preserve"> </w:t>
      </w:r>
      <w:r w:rsidRPr="00091874">
        <w:rPr>
          <w:rStyle w:val="success"/>
          <w:szCs w:val="22"/>
        </w:rPr>
        <w:t>take</w:t>
      </w:r>
      <w:r w:rsidRPr="00091874">
        <w:t xml:space="preserve"> refresher </w:t>
      </w:r>
      <w:r w:rsidRPr="00091874">
        <w:rPr>
          <w:rStyle w:val="success"/>
          <w:szCs w:val="22"/>
        </w:rPr>
        <w:t>trainings.  The Delegation</w:t>
      </w:r>
      <w:r w:rsidRPr="00091874">
        <w:rPr>
          <w:rFonts w:eastAsia="Calibri"/>
        </w:rPr>
        <w:t xml:space="preserve"> </w:t>
      </w:r>
      <w:r w:rsidRPr="00091874">
        <w:rPr>
          <w:rStyle w:val="success"/>
          <w:szCs w:val="22"/>
        </w:rPr>
        <w:t>recognized</w:t>
      </w:r>
      <w:r w:rsidRPr="00091874">
        <w:t xml:space="preserve"> </w:t>
      </w:r>
      <w:r w:rsidRPr="00091874">
        <w:rPr>
          <w:rStyle w:val="success"/>
          <w:szCs w:val="22"/>
        </w:rPr>
        <w:t>with</w:t>
      </w:r>
      <w:r w:rsidRPr="00091874">
        <w:t xml:space="preserve"> </w:t>
      </w:r>
      <w:r w:rsidRPr="00091874">
        <w:rPr>
          <w:rStyle w:val="success"/>
          <w:szCs w:val="22"/>
        </w:rPr>
        <w:t>appreciation</w:t>
      </w:r>
      <w:r w:rsidRPr="00091874">
        <w:t xml:space="preserve"> </w:t>
      </w:r>
      <w:r w:rsidRPr="00091874">
        <w:rPr>
          <w:rStyle w:val="success"/>
          <w:szCs w:val="22"/>
        </w:rPr>
        <w:t>the</w:t>
      </w:r>
      <w:r w:rsidRPr="00091874">
        <w:t xml:space="preserve"> </w:t>
      </w:r>
      <w:r w:rsidRPr="00091874">
        <w:rPr>
          <w:rStyle w:val="success"/>
          <w:szCs w:val="22"/>
        </w:rPr>
        <w:t>four</w:t>
      </w:r>
      <w:r w:rsidRPr="00091874">
        <w:t xml:space="preserve"> </w:t>
      </w:r>
      <w:r w:rsidRPr="00091874">
        <w:rPr>
          <w:rStyle w:val="success"/>
          <w:szCs w:val="22"/>
        </w:rPr>
        <w:t>dedicated</w:t>
      </w:r>
      <w:r w:rsidRPr="00091874">
        <w:t xml:space="preserve"> </w:t>
      </w:r>
      <w:r w:rsidRPr="00091874">
        <w:rPr>
          <w:rStyle w:val="success"/>
          <w:szCs w:val="22"/>
        </w:rPr>
        <w:t>briefings</w:t>
      </w:r>
      <w:r w:rsidRPr="00091874">
        <w:t xml:space="preserve"> held for </w:t>
      </w:r>
      <w:r w:rsidRPr="00091874">
        <w:rPr>
          <w:rStyle w:val="success"/>
          <w:szCs w:val="22"/>
        </w:rPr>
        <w:t>managers</w:t>
      </w:r>
      <w:r w:rsidRPr="00091874">
        <w:t xml:space="preserve"> </w:t>
      </w:r>
      <w:r w:rsidRPr="00091874">
        <w:rPr>
          <w:rStyle w:val="success"/>
          <w:szCs w:val="22"/>
        </w:rPr>
        <w:t>and</w:t>
      </w:r>
      <w:r w:rsidRPr="00091874">
        <w:t xml:space="preserve"> </w:t>
      </w:r>
      <w:r w:rsidRPr="00091874">
        <w:rPr>
          <w:rStyle w:val="success"/>
          <w:szCs w:val="22"/>
        </w:rPr>
        <w:t>senior</w:t>
      </w:r>
      <w:r w:rsidRPr="00091874">
        <w:t xml:space="preserve"> </w:t>
      </w:r>
      <w:r w:rsidRPr="00091874">
        <w:rPr>
          <w:rStyle w:val="success"/>
          <w:szCs w:val="22"/>
        </w:rPr>
        <w:t>staff</w:t>
      </w:r>
      <w:r w:rsidRPr="00091874">
        <w:t xml:space="preserve"> </w:t>
      </w:r>
      <w:r w:rsidRPr="00091874">
        <w:rPr>
          <w:rStyle w:val="success"/>
          <w:szCs w:val="22"/>
        </w:rPr>
        <w:t>and</w:t>
      </w:r>
      <w:r w:rsidRPr="00091874">
        <w:t xml:space="preserve"> wanted to know </w:t>
      </w:r>
      <w:r w:rsidRPr="00091874">
        <w:rPr>
          <w:rStyle w:val="success"/>
          <w:szCs w:val="22"/>
        </w:rPr>
        <w:t>how</w:t>
      </w:r>
      <w:r w:rsidRPr="00091874">
        <w:t xml:space="preserve"> </w:t>
      </w:r>
      <w:r w:rsidRPr="00091874">
        <w:rPr>
          <w:rStyle w:val="success"/>
          <w:szCs w:val="22"/>
        </w:rPr>
        <w:t>they</w:t>
      </w:r>
      <w:r w:rsidRPr="00091874">
        <w:t xml:space="preserve"> </w:t>
      </w:r>
      <w:r w:rsidRPr="00091874">
        <w:rPr>
          <w:rStyle w:val="success"/>
          <w:szCs w:val="22"/>
        </w:rPr>
        <w:t>were</w:t>
      </w:r>
      <w:r w:rsidRPr="00091874">
        <w:t xml:space="preserve"> </w:t>
      </w:r>
      <w:r w:rsidRPr="00091874">
        <w:rPr>
          <w:rStyle w:val="success"/>
          <w:szCs w:val="22"/>
        </w:rPr>
        <w:t>tailored</w:t>
      </w:r>
      <w:r w:rsidRPr="00091874">
        <w:t xml:space="preserve"> </w:t>
      </w:r>
      <w:r w:rsidRPr="00091874">
        <w:rPr>
          <w:rStyle w:val="success"/>
          <w:szCs w:val="22"/>
        </w:rPr>
        <w:t>for</w:t>
      </w:r>
      <w:r w:rsidRPr="00091874">
        <w:t xml:space="preserve"> </w:t>
      </w:r>
      <w:r w:rsidRPr="00091874">
        <w:rPr>
          <w:rStyle w:val="success"/>
          <w:szCs w:val="22"/>
        </w:rPr>
        <w:t>managers</w:t>
      </w:r>
      <w:r w:rsidRPr="00091874">
        <w:t xml:space="preserve"> and if th</w:t>
      </w:r>
      <w:r w:rsidRPr="00091874">
        <w:rPr>
          <w:rStyle w:val="success"/>
          <w:szCs w:val="22"/>
        </w:rPr>
        <w:t>ere</w:t>
      </w:r>
      <w:r w:rsidRPr="00091874">
        <w:t xml:space="preserve"> were </w:t>
      </w:r>
      <w:r w:rsidRPr="00091874">
        <w:rPr>
          <w:rStyle w:val="success"/>
          <w:szCs w:val="22"/>
        </w:rPr>
        <w:t>plans</w:t>
      </w:r>
      <w:r w:rsidRPr="00091874">
        <w:t xml:space="preserve"> </w:t>
      </w:r>
      <w:r w:rsidRPr="00091874">
        <w:rPr>
          <w:rStyle w:val="success"/>
          <w:szCs w:val="22"/>
        </w:rPr>
        <w:t>to</w:t>
      </w:r>
      <w:r w:rsidRPr="00091874">
        <w:t xml:space="preserve"> </w:t>
      </w:r>
      <w:r w:rsidRPr="00091874">
        <w:rPr>
          <w:rStyle w:val="success"/>
          <w:szCs w:val="22"/>
        </w:rPr>
        <w:t>develop</w:t>
      </w:r>
      <w:r w:rsidRPr="00091874">
        <w:t xml:space="preserve"> </w:t>
      </w:r>
      <w:r w:rsidRPr="00091874">
        <w:rPr>
          <w:rStyle w:val="success"/>
          <w:szCs w:val="22"/>
        </w:rPr>
        <w:t>online</w:t>
      </w:r>
      <w:r w:rsidRPr="00091874">
        <w:t xml:space="preserve"> </w:t>
      </w:r>
      <w:r w:rsidRPr="00091874">
        <w:rPr>
          <w:rStyle w:val="success"/>
          <w:szCs w:val="22"/>
        </w:rPr>
        <w:t>courses</w:t>
      </w:r>
      <w:r w:rsidRPr="00091874">
        <w:t xml:space="preserve"> </w:t>
      </w:r>
      <w:r w:rsidRPr="00091874">
        <w:rPr>
          <w:rStyle w:val="success"/>
          <w:szCs w:val="22"/>
        </w:rPr>
        <w:t>specifically</w:t>
      </w:r>
      <w:r w:rsidRPr="00091874">
        <w:t xml:space="preserve"> </w:t>
      </w:r>
      <w:r w:rsidRPr="00091874">
        <w:rPr>
          <w:rStyle w:val="success"/>
          <w:szCs w:val="22"/>
        </w:rPr>
        <w:t>tailored</w:t>
      </w:r>
      <w:r w:rsidRPr="00091874">
        <w:t xml:space="preserve"> to </w:t>
      </w:r>
      <w:r w:rsidRPr="00091874">
        <w:rPr>
          <w:rStyle w:val="success"/>
          <w:szCs w:val="22"/>
        </w:rPr>
        <w:t>these</w:t>
      </w:r>
      <w:r w:rsidRPr="00091874">
        <w:t xml:space="preserve"> </w:t>
      </w:r>
      <w:r w:rsidRPr="00091874">
        <w:rPr>
          <w:rStyle w:val="success"/>
          <w:szCs w:val="22"/>
        </w:rPr>
        <w:t>staff.  The</w:t>
      </w:r>
      <w:r w:rsidRPr="00091874">
        <w:t xml:space="preserve"> </w:t>
      </w:r>
      <w:r w:rsidRPr="00091874">
        <w:rPr>
          <w:rStyle w:val="success"/>
          <w:szCs w:val="22"/>
        </w:rPr>
        <w:t>Delegation</w:t>
      </w:r>
      <w:r w:rsidRPr="00091874">
        <w:t xml:space="preserve"> </w:t>
      </w:r>
      <w:r w:rsidRPr="00091874">
        <w:rPr>
          <w:rStyle w:val="success"/>
          <w:szCs w:val="22"/>
        </w:rPr>
        <w:t>believed</w:t>
      </w:r>
      <w:r w:rsidRPr="00091874">
        <w:t xml:space="preserve"> </w:t>
      </w:r>
      <w:r w:rsidRPr="00091874">
        <w:rPr>
          <w:rStyle w:val="success"/>
          <w:szCs w:val="22"/>
        </w:rPr>
        <w:t>that</w:t>
      </w:r>
      <w:r w:rsidRPr="00091874">
        <w:t xml:space="preserve"> </w:t>
      </w:r>
      <w:r w:rsidRPr="00091874">
        <w:rPr>
          <w:rStyle w:val="success"/>
          <w:szCs w:val="22"/>
        </w:rPr>
        <w:t>international</w:t>
      </w:r>
      <w:r w:rsidRPr="00091874">
        <w:t xml:space="preserve"> </w:t>
      </w:r>
      <w:r w:rsidRPr="00091874">
        <w:rPr>
          <w:rStyle w:val="success"/>
          <w:szCs w:val="22"/>
        </w:rPr>
        <w:t>organizations</w:t>
      </w:r>
      <w:r w:rsidRPr="00091874">
        <w:t xml:space="preserve"> </w:t>
      </w:r>
      <w:r w:rsidRPr="00091874">
        <w:rPr>
          <w:rStyle w:val="success"/>
          <w:szCs w:val="22"/>
        </w:rPr>
        <w:t>needed</w:t>
      </w:r>
      <w:r w:rsidRPr="00091874">
        <w:t xml:space="preserve"> </w:t>
      </w:r>
      <w:r w:rsidRPr="00091874">
        <w:rPr>
          <w:rStyle w:val="success"/>
          <w:szCs w:val="22"/>
        </w:rPr>
        <w:t>robust</w:t>
      </w:r>
      <w:r w:rsidRPr="00091874">
        <w:t xml:space="preserve"> </w:t>
      </w:r>
      <w:r w:rsidRPr="00091874">
        <w:rPr>
          <w:rStyle w:val="success"/>
          <w:szCs w:val="22"/>
        </w:rPr>
        <w:t>financial</w:t>
      </w:r>
      <w:r w:rsidRPr="00091874">
        <w:t xml:space="preserve"> </w:t>
      </w:r>
      <w:r w:rsidRPr="00091874">
        <w:rPr>
          <w:rStyle w:val="success"/>
          <w:szCs w:val="22"/>
        </w:rPr>
        <w:t>disclosure</w:t>
      </w:r>
      <w:r w:rsidRPr="00091874">
        <w:t xml:space="preserve"> </w:t>
      </w:r>
      <w:r w:rsidRPr="00091874">
        <w:rPr>
          <w:rStyle w:val="success"/>
          <w:szCs w:val="22"/>
        </w:rPr>
        <w:t>and</w:t>
      </w:r>
      <w:r w:rsidRPr="00091874">
        <w:t xml:space="preserve"> </w:t>
      </w:r>
      <w:r w:rsidRPr="00091874">
        <w:rPr>
          <w:rStyle w:val="success"/>
          <w:szCs w:val="22"/>
        </w:rPr>
        <w:t>declaration</w:t>
      </w:r>
      <w:r w:rsidRPr="00091874">
        <w:t xml:space="preserve"> </w:t>
      </w:r>
      <w:r w:rsidRPr="00091874">
        <w:rPr>
          <w:rStyle w:val="success"/>
          <w:szCs w:val="22"/>
        </w:rPr>
        <w:t>of</w:t>
      </w:r>
      <w:r w:rsidRPr="00091874">
        <w:t xml:space="preserve"> </w:t>
      </w:r>
      <w:r w:rsidRPr="00091874">
        <w:rPr>
          <w:rStyle w:val="success"/>
          <w:szCs w:val="22"/>
        </w:rPr>
        <w:t>interest</w:t>
      </w:r>
      <w:r w:rsidRPr="00091874">
        <w:t xml:space="preserve"> </w:t>
      </w:r>
      <w:r w:rsidRPr="00091874">
        <w:rPr>
          <w:rStyle w:val="success"/>
          <w:szCs w:val="22"/>
        </w:rPr>
        <w:t>policies</w:t>
      </w:r>
      <w:r w:rsidRPr="00091874">
        <w:t xml:space="preserve"> and </w:t>
      </w:r>
      <w:r w:rsidRPr="00091874">
        <w:rPr>
          <w:rStyle w:val="success"/>
          <w:szCs w:val="22"/>
        </w:rPr>
        <w:t>appreciated</w:t>
      </w:r>
      <w:r w:rsidRPr="00091874">
        <w:t xml:space="preserve"> t</w:t>
      </w:r>
      <w:r w:rsidRPr="00091874">
        <w:rPr>
          <w:rStyle w:val="success"/>
          <w:szCs w:val="22"/>
        </w:rPr>
        <w:t>hat</w:t>
      </w:r>
      <w:r w:rsidRPr="00091874">
        <w:t xml:space="preserve"> </w:t>
      </w:r>
      <w:r w:rsidRPr="00091874">
        <w:rPr>
          <w:rStyle w:val="success"/>
          <w:szCs w:val="22"/>
        </w:rPr>
        <w:t>the</w:t>
      </w:r>
      <w:r w:rsidRPr="00091874">
        <w:t xml:space="preserve"> </w:t>
      </w:r>
      <w:r w:rsidRPr="00091874">
        <w:rPr>
          <w:rStyle w:val="success"/>
          <w:szCs w:val="22"/>
        </w:rPr>
        <w:t>first</w:t>
      </w:r>
      <w:r w:rsidRPr="00091874">
        <w:t xml:space="preserve"> </w:t>
      </w:r>
      <w:r w:rsidRPr="00091874">
        <w:rPr>
          <w:rStyle w:val="success"/>
          <w:szCs w:val="22"/>
        </w:rPr>
        <w:t>filing</w:t>
      </w:r>
      <w:r w:rsidRPr="00091874">
        <w:t xml:space="preserve"> </w:t>
      </w:r>
      <w:r w:rsidRPr="00091874">
        <w:rPr>
          <w:rStyle w:val="success"/>
          <w:szCs w:val="22"/>
        </w:rPr>
        <w:t>exercise</w:t>
      </w:r>
      <w:r w:rsidRPr="00091874">
        <w:t xml:space="preserve"> </w:t>
      </w:r>
      <w:r w:rsidRPr="00091874">
        <w:rPr>
          <w:rStyle w:val="success"/>
          <w:szCs w:val="22"/>
        </w:rPr>
        <w:t>in</w:t>
      </w:r>
      <w:r w:rsidRPr="00091874">
        <w:t xml:space="preserve"> 2018 </w:t>
      </w:r>
      <w:r w:rsidRPr="00091874">
        <w:rPr>
          <w:rStyle w:val="success"/>
          <w:szCs w:val="22"/>
        </w:rPr>
        <w:t>under</w:t>
      </w:r>
      <w:r w:rsidRPr="00091874">
        <w:t xml:space="preserve"> </w:t>
      </w:r>
      <w:r w:rsidRPr="00091874">
        <w:rPr>
          <w:rStyle w:val="success"/>
          <w:szCs w:val="22"/>
        </w:rPr>
        <w:t>the</w:t>
      </w:r>
      <w:r w:rsidRPr="00091874">
        <w:t xml:space="preserve"> </w:t>
      </w:r>
      <w:r w:rsidRPr="00091874">
        <w:rPr>
          <w:rStyle w:val="success"/>
          <w:szCs w:val="22"/>
        </w:rPr>
        <w:t>new</w:t>
      </w:r>
      <w:r w:rsidRPr="00091874">
        <w:t xml:space="preserve"> </w:t>
      </w:r>
      <w:r w:rsidRPr="00091874">
        <w:rPr>
          <w:rStyle w:val="success"/>
          <w:szCs w:val="22"/>
        </w:rPr>
        <w:t>policy</w:t>
      </w:r>
      <w:r w:rsidRPr="00091874">
        <w:t xml:space="preserve"> </w:t>
      </w:r>
      <w:r w:rsidRPr="00091874">
        <w:rPr>
          <w:rStyle w:val="success"/>
          <w:szCs w:val="22"/>
        </w:rPr>
        <w:t>had taken place.  In</w:t>
      </w:r>
      <w:r w:rsidRPr="00091874">
        <w:t xml:space="preserve"> </w:t>
      </w:r>
      <w:r w:rsidRPr="00091874">
        <w:rPr>
          <w:rStyle w:val="success"/>
          <w:szCs w:val="22"/>
        </w:rPr>
        <w:t>noting an</w:t>
      </w:r>
      <w:r w:rsidRPr="00091874">
        <w:t xml:space="preserve"> </w:t>
      </w:r>
      <w:r w:rsidRPr="00091874">
        <w:rPr>
          <w:rStyle w:val="success"/>
          <w:szCs w:val="22"/>
        </w:rPr>
        <w:t>overall</w:t>
      </w:r>
      <w:r w:rsidRPr="00091874">
        <w:t xml:space="preserve"> </w:t>
      </w:r>
      <w:r w:rsidRPr="00091874">
        <w:rPr>
          <w:rStyle w:val="success"/>
          <w:szCs w:val="22"/>
        </w:rPr>
        <w:t>increase</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request </w:t>
      </w:r>
      <w:r w:rsidRPr="00091874">
        <w:rPr>
          <w:rStyle w:val="success"/>
          <w:szCs w:val="22"/>
        </w:rPr>
        <w:t>for</w:t>
      </w:r>
      <w:r w:rsidRPr="00091874">
        <w:t xml:space="preserve"> </w:t>
      </w:r>
      <w:r w:rsidRPr="00091874">
        <w:rPr>
          <w:rStyle w:val="success"/>
          <w:szCs w:val="22"/>
        </w:rPr>
        <w:t>advice</w:t>
      </w:r>
      <w:r w:rsidRPr="00091874">
        <w:t xml:space="preserve"> </w:t>
      </w:r>
      <w:r w:rsidRPr="00091874">
        <w:rPr>
          <w:rStyle w:val="success"/>
          <w:szCs w:val="22"/>
        </w:rPr>
        <w:t>compared</w:t>
      </w:r>
      <w:r w:rsidRPr="00091874">
        <w:t xml:space="preserve"> </w:t>
      </w:r>
      <w:r w:rsidRPr="00091874">
        <w:rPr>
          <w:rStyle w:val="success"/>
          <w:szCs w:val="22"/>
        </w:rPr>
        <w:t>to</w:t>
      </w:r>
      <w:r w:rsidRPr="00091874">
        <w:t xml:space="preserve"> 2016 </w:t>
      </w:r>
      <w:r w:rsidRPr="00091874">
        <w:rPr>
          <w:rStyle w:val="success"/>
          <w:szCs w:val="22"/>
        </w:rPr>
        <w:t>and</w:t>
      </w:r>
      <w:r w:rsidRPr="00091874">
        <w:t xml:space="preserve"> </w:t>
      </w:r>
      <w:r w:rsidRPr="00091874">
        <w:rPr>
          <w:rStyle w:val="success"/>
          <w:szCs w:val="22"/>
        </w:rPr>
        <w:t>2015, the Delegation asked</w:t>
      </w:r>
      <w:r w:rsidRPr="00091874">
        <w:t xml:space="preserve"> </w:t>
      </w:r>
      <w:r w:rsidRPr="00091874">
        <w:rPr>
          <w:rStyle w:val="success"/>
          <w:szCs w:val="22"/>
        </w:rPr>
        <w:t>if</w:t>
      </w:r>
      <w:r w:rsidRPr="00091874">
        <w:t xml:space="preserve"> </w:t>
      </w:r>
      <w:r w:rsidRPr="00091874">
        <w:rPr>
          <w:rStyle w:val="success"/>
          <w:szCs w:val="22"/>
        </w:rPr>
        <w:t>this</w:t>
      </w:r>
      <w:r w:rsidRPr="00091874">
        <w:t xml:space="preserve"> </w:t>
      </w:r>
      <w:r w:rsidRPr="00091874">
        <w:rPr>
          <w:rStyle w:val="success"/>
          <w:szCs w:val="22"/>
        </w:rPr>
        <w:t>increase</w:t>
      </w:r>
      <w:r w:rsidRPr="00091874">
        <w:t xml:space="preserve"> </w:t>
      </w:r>
      <w:r w:rsidRPr="00091874">
        <w:rPr>
          <w:rStyle w:val="success"/>
          <w:szCs w:val="22"/>
        </w:rPr>
        <w:t>was</w:t>
      </w:r>
      <w:r w:rsidRPr="00091874">
        <w:t xml:space="preserve"> </w:t>
      </w:r>
      <w:r w:rsidRPr="00091874">
        <w:rPr>
          <w:rStyle w:val="success"/>
          <w:szCs w:val="22"/>
        </w:rPr>
        <w:t>due</w:t>
      </w:r>
      <w:r w:rsidRPr="00091874">
        <w:t xml:space="preserve"> </w:t>
      </w:r>
      <w:r w:rsidRPr="00091874">
        <w:rPr>
          <w:rStyle w:val="success"/>
          <w:szCs w:val="22"/>
        </w:rPr>
        <w:t>to</w:t>
      </w:r>
      <w:r w:rsidRPr="00091874">
        <w:t xml:space="preserve"> </w:t>
      </w:r>
      <w:r w:rsidRPr="00091874">
        <w:rPr>
          <w:rStyle w:val="success"/>
          <w:szCs w:val="22"/>
        </w:rPr>
        <w:t>training</w:t>
      </w:r>
      <w:r w:rsidRPr="00091874">
        <w:t xml:space="preserve"> </w:t>
      </w:r>
      <w:r w:rsidRPr="00091874">
        <w:rPr>
          <w:rStyle w:val="success"/>
          <w:szCs w:val="22"/>
        </w:rPr>
        <w:t>and</w:t>
      </w:r>
      <w:r w:rsidRPr="00091874">
        <w:t xml:space="preserve"> </w:t>
      </w:r>
      <w:r w:rsidRPr="00091874">
        <w:rPr>
          <w:rStyle w:val="success"/>
          <w:szCs w:val="22"/>
        </w:rPr>
        <w:t>outreach</w:t>
      </w:r>
      <w:r w:rsidRPr="00091874">
        <w:t xml:space="preserve"> </w:t>
      </w:r>
      <w:r w:rsidRPr="00091874">
        <w:rPr>
          <w:rStyle w:val="success"/>
          <w:szCs w:val="22"/>
        </w:rPr>
        <w:t xml:space="preserve">efforts. </w:t>
      </w:r>
      <w:r w:rsidRPr="00091874">
        <w:t xml:space="preserve"> </w:t>
      </w:r>
      <w:r w:rsidRPr="00091874">
        <w:rPr>
          <w:rStyle w:val="success"/>
          <w:szCs w:val="22"/>
        </w:rPr>
        <w:t>What were</w:t>
      </w:r>
      <w:r w:rsidRPr="00091874">
        <w:t xml:space="preserve"> </w:t>
      </w:r>
      <w:r w:rsidRPr="00091874">
        <w:rPr>
          <w:rStyle w:val="success"/>
          <w:szCs w:val="22"/>
        </w:rPr>
        <w:t>the</w:t>
      </w:r>
      <w:r w:rsidRPr="00091874">
        <w:t xml:space="preserve"> </w:t>
      </w:r>
      <w:r w:rsidRPr="00091874">
        <w:rPr>
          <w:rStyle w:val="success"/>
          <w:szCs w:val="22"/>
        </w:rPr>
        <w:t>Ethics Office’s</w:t>
      </w:r>
      <w:r w:rsidRPr="00091874">
        <w:t xml:space="preserve"> </w:t>
      </w:r>
      <w:r w:rsidRPr="00091874">
        <w:rPr>
          <w:rStyle w:val="success"/>
          <w:szCs w:val="22"/>
        </w:rPr>
        <w:t>priorities</w:t>
      </w:r>
      <w:r w:rsidRPr="00091874">
        <w:t xml:space="preserve"> </w:t>
      </w:r>
      <w:r w:rsidRPr="00091874">
        <w:rPr>
          <w:rStyle w:val="success"/>
          <w:szCs w:val="22"/>
        </w:rPr>
        <w:t>for</w:t>
      </w:r>
      <w:r w:rsidRPr="00091874">
        <w:t xml:space="preserve"> </w:t>
      </w:r>
      <w:r w:rsidRPr="00091874">
        <w:rPr>
          <w:rStyle w:val="success"/>
          <w:szCs w:val="22"/>
        </w:rPr>
        <w:t>2018-19</w:t>
      </w:r>
      <w:r w:rsidRPr="00091874">
        <w:t xml:space="preserve">, </w:t>
      </w:r>
      <w:r>
        <w:rPr>
          <w:rStyle w:val="success"/>
          <w:szCs w:val="22"/>
        </w:rPr>
        <w:t>did the Office have</w:t>
      </w:r>
      <w:r w:rsidRPr="00091874">
        <w:t xml:space="preserve"> </w:t>
      </w:r>
      <w:r w:rsidRPr="00091874">
        <w:rPr>
          <w:rStyle w:val="success"/>
          <w:szCs w:val="22"/>
        </w:rPr>
        <w:t>any</w:t>
      </w:r>
      <w:r w:rsidRPr="00091874">
        <w:t xml:space="preserve"> </w:t>
      </w:r>
      <w:r w:rsidRPr="00091874">
        <w:rPr>
          <w:rStyle w:val="success"/>
          <w:szCs w:val="22"/>
        </w:rPr>
        <w:t>observations</w:t>
      </w:r>
      <w:r w:rsidRPr="00091874">
        <w:t xml:space="preserve"> </w:t>
      </w:r>
      <w:r w:rsidRPr="00091874">
        <w:rPr>
          <w:rStyle w:val="success"/>
          <w:szCs w:val="22"/>
        </w:rPr>
        <w:t>or</w:t>
      </w:r>
      <w:r w:rsidRPr="00091874">
        <w:t xml:space="preserve"> </w:t>
      </w:r>
      <w:r w:rsidRPr="00091874">
        <w:rPr>
          <w:rStyle w:val="success"/>
          <w:szCs w:val="22"/>
        </w:rPr>
        <w:t>recommendations</w:t>
      </w:r>
      <w:r w:rsidRPr="00091874">
        <w:t xml:space="preserve"> </w:t>
      </w:r>
      <w:r w:rsidRPr="00091874">
        <w:rPr>
          <w:rStyle w:val="success"/>
          <w:szCs w:val="22"/>
        </w:rPr>
        <w:t>to</w:t>
      </w:r>
      <w:r w:rsidRPr="00091874">
        <w:t xml:space="preserve"> </w:t>
      </w:r>
      <w:r w:rsidRPr="00091874">
        <w:rPr>
          <w:rStyle w:val="success"/>
          <w:szCs w:val="22"/>
        </w:rPr>
        <w:t xml:space="preserve">management, </w:t>
      </w:r>
      <w:r>
        <w:rPr>
          <w:rStyle w:val="success"/>
          <w:szCs w:val="22"/>
        </w:rPr>
        <w:t xml:space="preserve">and </w:t>
      </w:r>
      <w:r>
        <w:t xml:space="preserve">had </w:t>
      </w:r>
      <w:r w:rsidRPr="00091874">
        <w:rPr>
          <w:rStyle w:val="success"/>
          <w:szCs w:val="22"/>
        </w:rPr>
        <w:t>any</w:t>
      </w:r>
      <w:r w:rsidRPr="00091874">
        <w:t xml:space="preserve"> </w:t>
      </w:r>
      <w:r w:rsidRPr="00091874">
        <w:rPr>
          <w:rStyle w:val="success"/>
          <w:szCs w:val="22"/>
        </w:rPr>
        <w:t>notable</w:t>
      </w:r>
      <w:r w:rsidRPr="00091874">
        <w:t xml:space="preserve"> </w:t>
      </w:r>
      <w:r w:rsidRPr="00091874">
        <w:rPr>
          <w:rStyle w:val="success"/>
          <w:szCs w:val="22"/>
        </w:rPr>
        <w:t>ethics</w:t>
      </w:r>
      <w:r w:rsidRPr="00091874">
        <w:t xml:space="preserve"> </w:t>
      </w:r>
      <w:r w:rsidRPr="00091874">
        <w:rPr>
          <w:rStyle w:val="success"/>
          <w:szCs w:val="22"/>
        </w:rPr>
        <w:t>issues</w:t>
      </w:r>
      <w:r w:rsidRPr="00091874">
        <w:t xml:space="preserve"> </w:t>
      </w:r>
      <w:r w:rsidRPr="00091874">
        <w:rPr>
          <w:rStyle w:val="success"/>
          <w:szCs w:val="22"/>
        </w:rPr>
        <w:t>arise</w:t>
      </w:r>
      <w:r>
        <w:rPr>
          <w:rStyle w:val="success"/>
          <w:szCs w:val="22"/>
        </w:rPr>
        <w:t>n</w:t>
      </w:r>
      <w:r w:rsidRPr="00091874">
        <w:t xml:space="preserve"> </w:t>
      </w:r>
      <w:r w:rsidRPr="00091874">
        <w:rPr>
          <w:rStyle w:val="success"/>
          <w:szCs w:val="22"/>
        </w:rPr>
        <w:t>during</w:t>
      </w:r>
      <w:r w:rsidRPr="00091874">
        <w:t xml:space="preserve"> </w:t>
      </w:r>
      <w:r w:rsidRPr="00091874">
        <w:rPr>
          <w:rStyle w:val="success"/>
          <w:szCs w:val="22"/>
        </w:rPr>
        <w:t>the</w:t>
      </w:r>
      <w:r w:rsidRPr="00091874">
        <w:t xml:space="preserve"> </w:t>
      </w:r>
      <w:r w:rsidRPr="00091874">
        <w:rPr>
          <w:rStyle w:val="success"/>
          <w:szCs w:val="22"/>
        </w:rPr>
        <w:t>reporting</w:t>
      </w:r>
      <w:r w:rsidRPr="00091874">
        <w:t xml:space="preserve"> </w:t>
      </w:r>
      <w:r w:rsidRPr="00091874">
        <w:rPr>
          <w:rStyle w:val="success"/>
          <w:szCs w:val="22"/>
        </w:rPr>
        <w:t>period</w:t>
      </w:r>
      <w:r>
        <w:rPr>
          <w:rStyle w:val="success"/>
          <w:szCs w:val="22"/>
        </w:rPr>
        <w:t>.</w:t>
      </w:r>
      <w:r w:rsidRPr="00091874">
        <w:t xml:space="preserve">  T</w:t>
      </w:r>
      <w:r w:rsidRPr="00091874">
        <w:rPr>
          <w:rStyle w:val="success"/>
          <w:szCs w:val="22"/>
        </w:rPr>
        <w:t>he</w:t>
      </w:r>
      <w:r w:rsidRPr="00091874">
        <w:t xml:space="preserve"> Delegation </w:t>
      </w:r>
      <w:r w:rsidRPr="00091874">
        <w:rPr>
          <w:rStyle w:val="success"/>
          <w:szCs w:val="22"/>
        </w:rPr>
        <w:t>welcomed</w:t>
      </w:r>
      <w:r w:rsidRPr="00091874">
        <w:t xml:space="preserve"> </w:t>
      </w:r>
      <w:r w:rsidRPr="00091874">
        <w:rPr>
          <w:rStyle w:val="success"/>
          <w:szCs w:val="22"/>
        </w:rPr>
        <w:t>the</w:t>
      </w:r>
      <w:r w:rsidRPr="00091874">
        <w:t xml:space="preserve"> </w:t>
      </w:r>
      <w:r w:rsidRPr="00091874">
        <w:rPr>
          <w:rStyle w:val="success"/>
          <w:szCs w:val="22"/>
        </w:rPr>
        <w:t>implementation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policy</w:t>
      </w:r>
      <w:r w:rsidRPr="00091874">
        <w:t xml:space="preserve"> </w:t>
      </w:r>
      <w:r w:rsidRPr="00091874">
        <w:rPr>
          <w:rStyle w:val="success"/>
          <w:szCs w:val="22"/>
        </w:rPr>
        <w:t>to</w:t>
      </w:r>
      <w:r w:rsidRPr="00091874">
        <w:t xml:space="preserve"> </w:t>
      </w:r>
      <w:r w:rsidRPr="00091874">
        <w:rPr>
          <w:rStyle w:val="success"/>
          <w:szCs w:val="22"/>
        </w:rPr>
        <w:t>protect</w:t>
      </w:r>
      <w:r w:rsidRPr="00091874">
        <w:t xml:space="preserve"> </w:t>
      </w:r>
      <w:r w:rsidRPr="00091874">
        <w:rPr>
          <w:rStyle w:val="success"/>
          <w:szCs w:val="22"/>
        </w:rPr>
        <w:t>against</w:t>
      </w:r>
      <w:r w:rsidRPr="00091874">
        <w:t xml:space="preserve"> </w:t>
      </w:r>
      <w:r w:rsidRPr="00091874">
        <w:rPr>
          <w:rStyle w:val="success"/>
          <w:szCs w:val="22"/>
        </w:rPr>
        <w:t>retaliation</w:t>
      </w:r>
      <w:r w:rsidRPr="00091874">
        <w:t xml:space="preserve"> </w:t>
      </w:r>
      <w:r w:rsidRPr="00091874">
        <w:rPr>
          <w:rStyle w:val="success"/>
          <w:szCs w:val="22"/>
        </w:rPr>
        <w:t>and</w:t>
      </w:r>
      <w:r w:rsidRPr="00091874">
        <w:t xml:space="preserve"> </w:t>
      </w:r>
      <w:r w:rsidRPr="00091874">
        <w:rPr>
          <w:rStyle w:val="success"/>
          <w:szCs w:val="22"/>
        </w:rPr>
        <w:t>looked</w:t>
      </w:r>
      <w:r w:rsidRPr="00091874">
        <w:t xml:space="preserve"> </w:t>
      </w:r>
      <w:r w:rsidRPr="00091874">
        <w:rPr>
          <w:rStyle w:val="success"/>
          <w:szCs w:val="22"/>
        </w:rPr>
        <w:t>forward</w:t>
      </w:r>
      <w:r w:rsidRPr="00091874">
        <w:t xml:space="preserve"> </w:t>
      </w:r>
      <w:r w:rsidRPr="00091874">
        <w:rPr>
          <w:rStyle w:val="success"/>
          <w:szCs w:val="22"/>
        </w:rPr>
        <w:t>to</w:t>
      </w:r>
      <w:r w:rsidRPr="00091874">
        <w:t xml:space="preserve"> </w:t>
      </w:r>
      <w:r w:rsidRPr="00091874">
        <w:rPr>
          <w:rStyle w:val="success"/>
          <w:szCs w:val="22"/>
        </w:rPr>
        <w:t>the</w:t>
      </w:r>
      <w:r w:rsidRPr="00091874">
        <w:t xml:space="preserve"> </w:t>
      </w:r>
      <w:r w:rsidRPr="00091874">
        <w:rPr>
          <w:rStyle w:val="success"/>
          <w:szCs w:val="22"/>
        </w:rPr>
        <w:t>promulgation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terms</w:t>
      </w:r>
      <w:r w:rsidRPr="00091874">
        <w:t xml:space="preserve"> </w:t>
      </w:r>
      <w:r w:rsidRPr="00091874">
        <w:rPr>
          <w:rStyle w:val="success"/>
          <w:szCs w:val="22"/>
        </w:rPr>
        <w:t>of</w:t>
      </w:r>
      <w:r w:rsidRPr="00091874">
        <w:t xml:space="preserve"> </w:t>
      </w:r>
      <w:r w:rsidRPr="00091874">
        <w:rPr>
          <w:rStyle w:val="success"/>
          <w:szCs w:val="22"/>
        </w:rPr>
        <w:t>reference</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 xml:space="preserve">Ethics Office.  </w:t>
      </w:r>
      <w:r w:rsidRPr="00091874">
        <w:t>T</w:t>
      </w:r>
      <w:r w:rsidRPr="00091874">
        <w:rPr>
          <w:rStyle w:val="success"/>
          <w:szCs w:val="22"/>
        </w:rPr>
        <w:t>he</w:t>
      </w:r>
      <w:r w:rsidRPr="00091874">
        <w:t xml:space="preserve"> Delegation wa</w:t>
      </w:r>
      <w:r w:rsidRPr="00091874">
        <w:rPr>
          <w:rStyle w:val="success"/>
          <w:szCs w:val="22"/>
        </w:rPr>
        <w:t>s</w:t>
      </w:r>
      <w:r w:rsidRPr="00091874">
        <w:t xml:space="preserve"> </w:t>
      </w:r>
      <w:r w:rsidRPr="00091874">
        <w:rPr>
          <w:rStyle w:val="success"/>
          <w:szCs w:val="22"/>
        </w:rPr>
        <w:t>a</w:t>
      </w:r>
      <w:r w:rsidRPr="00091874">
        <w:t xml:space="preserve"> </w:t>
      </w:r>
      <w:r w:rsidRPr="00091874">
        <w:rPr>
          <w:rStyle w:val="success"/>
          <w:szCs w:val="22"/>
        </w:rPr>
        <w:t>strong</w:t>
      </w:r>
      <w:r w:rsidRPr="00091874">
        <w:t xml:space="preserve"> </w:t>
      </w:r>
      <w:r w:rsidRPr="00091874">
        <w:rPr>
          <w:rStyle w:val="success"/>
          <w:szCs w:val="22"/>
        </w:rPr>
        <w:t>proponent</w:t>
      </w:r>
      <w:r w:rsidRPr="00091874">
        <w:t xml:space="preserve"> </w:t>
      </w:r>
      <w:r w:rsidRPr="00091874">
        <w:rPr>
          <w:rStyle w:val="success"/>
          <w:szCs w:val="22"/>
        </w:rPr>
        <w:t>of</w:t>
      </w:r>
      <w:r w:rsidRPr="00091874">
        <w:t xml:space="preserve"> </w:t>
      </w:r>
      <w:r w:rsidRPr="00091874">
        <w:rPr>
          <w:rStyle w:val="success"/>
          <w:szCs w:val="22"/>
        </w:rPr>
        <w:t>whistleblower</w:t>
      </w:r>
      <w:r w:rsidRPr="00091874">
        <w:t xml:space="preserve"> </w:t>
      </w:r>
      <w:r w:rsidRPr="00091874">
        <w:rPr>
          <w:rStyle w:val="success"/>
          <w:szCs w:val="22"/>
        </w:rPr>
        <w:t>protections</w:t>
      </w:r>
      <w:r w:rsidRPr="00091874">
        <w:t xml:space="preserve"> </w:t>
      </w:r>
      <w:r w:rsidRPr="00091874">
        <w:rPr>
          <w:rStyle w:val="success"/>
          <w:szCs w:val="22"/>
        </w:rPr>
        <w:t>in</w:t>
      </w:r>
      <w:r w:rsidRPr="00091874">
        <w:t xml:space="preserve"> </w:t>
      </w:r>
      <w:r w:rsidRPr="00091874">
        <w:rPr>
          <w:rStyle w:val="success"/>
          <w:szCs w:val="22"/>
        </w:rPr>
        <w:t>order</w:t>
      </w:r>
      <w:r w:rsidRPr="00091874">
        <w:t xml:space="preserve"> </w:t>
      </w:r>
      <w:r w:rsidRPr="00091874">
        <w:rPr>
          <w:rStyle w:val="success"/>
          <w:szCs w:val="22"/>
        </w:rPr>
        <w:t>to</w:t>
      </w:r>
      <w:r w:rsidRPr="00091874">
        <w:t xml:space="preserve"> </w:t>
      </w:r>
      <w:r w:rsidRPr="00091874">
        <w:rPr>
          <w:rStyle w:val="success"/>
          <w:szCs w:val="22"/>
        </w:rPr>
        <w:t>facilitate</w:t>
      </w:r>
      <w:r w:rsidRPr="00091874">
        <w:t xml:space="preserve"> </w:t>
      </w:r>
      <w:r w:rsidRPr="00091874">
        <w:rPr>
          <w:rStyle w:val="success"/>
          <w:szCs w:val="22"/>
        </w:rPr>
        <w:t>an</w:t>
      </w:r>
      <w:r w:rsidRPr="00091874">
        <w:t xml:space="preserve"> </w:t>
      </w:r>
      <w:r w:rsidRPr="00091874">
        <w:rPr>
          <w:rStyle w:val="success"/>
          <w:szCs w:val="22"/>
        </w:rPr>
        <w:t>ethical</w:t>
      </w:r>
      <w:r w:rsidRPr="00091874">
        <w:t xml:space="preserve"> </w:t>
      </w:r>
      <w:r w:rsidRPr="00091874">
        <w:rPr>
          <w:rStyle w:val="success"/>
          <w:szCs w:val="22"/>
        </w:rPr>
        <w:t>culture.  It recognized</w:t>
      </w:r>
      <w:r w:rsidRPr="00091874">
        <w:t xml:space="preserve"> </w:t>
      </w:r>
      <w:r w:rsidRPr="00091874">
        <w:rPr>
          <w:rStyle w:val="success"/>
          <w:szCs w:val="22"/>
        </w:rPr>
        <w:t>the</w:t>
      </w:r>
      <w:r w:rsidRPr="00091874">
        <w:t xml:space="preserve"> </w:t>
      </w:r>
      <w:r w:rsidRPr="00091874">
        <w:rPr>
          <w:rStyle w:val="success"/>
          <w:szCs w:val="22"/>
        </w:rPr>
        <w:t>importance</w:t>
      </w:r>
      <w:r w:rsidRPr="00091874">
        <w:t xml:space="preserve"> </w:t>
      </w:r>
      <w:r w:rsidRPr="00091874">
        <w:rPr>
          <w:rStyle w:val="success"/>
          <w:szCs w:val="22"/>
        </w:rPr>
        <w:t>of</w:t>
      </w:r>
      <w:r w:rsidRPr="00091874">
        <w:t xml:space="preserve"> </w:t>
      </w:r>
      <w:r w:rsidRPr="00091874">
        <w:rPr>
          <w:rStyle w:val="success"/>
          <w:szCs w:val="22"/>
        </w:rPr>
        <w:t>ethics</w:t>
      </w:r>
      <w:r w:rsidRPr="00091874">
        <w:t xml:space="preserve"> </w:t>
      </w:r>
      <w:r w:rsidRPr="00091874">
        <w:rPr>
          <w:rStyle w:val="success"/>
          <w:szCs w:val="22"/>
        </w:rPr>
        <w:t>related</w:t>
      </w:r>
      <w:r w:rsidRPr="00091874">
        <w:t xml:space="preserve"> </w:t>
      </w:r>
      <w:r w:rsidRPr="00091874">
        <w:rPr>
          <w:rStyle w:val="success"/>
          <w:szCs w:val="22"/>
        </w:rPr>
        <w:t>policies</w:t>
      </w:r>
      <w:r w:rsidRPr="00091874">
        <w:t xml:space="preserve"> </w:t>
      </w:r>
      <w:r w:rsidRPr="00091874">
        <w:rPr>
          <w:rStyle w:val="success"/>
          <w:szCs w:val="22"/>
        </w:rPr>
        <w:t>and</w:t>
      </w:r>
      <w:r w:rsidRPr="00091874">
        <w:t xml:space="preserve"> </w:t>
      </w:r>
      <w:r w:rsidRPr="00091874">
        <w:rPr>
          <w:rStyle w:val="success"/>
          <w:szCs w:val="22"/>
        </w:rPr>
        <w:t>requested</w:t>
      </w:r>
      <w:r w:rsidRPr="00091874">
        <w:t xml:space="preserve"> </w:t>
      </w:r>
      <w:r w:rsidRPr="00091874">
        <w:rPr>
          <w:rStyle w:val="success"/>
          <w:szCs w:val="22"/>
        </w:rPr>
        <w:t>that</w:t>
      </w:r>
      <w:r w:rsidRPr="00091874">
        <w:t xml:space="preserve"> </w:t>
      </w:r>
      <w:r w:rsidRPr="00091874">
        <w:rPr>
          <w:rStyle w:val="success"/>
          <w:szCs w:val="22"/>
        </w:rPr>
        <w:t>these</w:t>
      </w:r>
      <w:r w:rsidRPr="00091874">
        <w:t xml:space="preserve"> </w:t>
      </w:r>
      <w:r w:rsidRPr="00091874">
        <w:rPr>
          <w:rStyle w:val="success"/>
          <w:szCs w:val="22"/>
        </w:rPr>
        <w:t>policies</w:t>
      </w:r>
      <w:r w:rsidRPr="00091874">
        <w:t xml:space="preserve"> </w:t>
      </w:r>
      <w:r w:rsidRPr="00091874">
        <w:rPr>
          <w:rStyle w:val="success"/>
          <w:szCs w:val="22"/>
        </w:rPr>
        <w:t>as</w:t>
      </w:r>
      <w:r w:rsidRPr="00091874">
        <w:t xml:space="preserve"> </w:t>
      </w:r>
      <w:r w:rsidRPr="00091874">
        <w:rPr>
          <w:rStyle w:val="success"/>
          <w:szCs w:val="22"/>
        </w:rPr>
        <w:t>well</w:t>
      </w:r>
      <w:r w:rsidRPr="00091874">
        <w:t xml:space="preserve"> </w:t>
      </w:r>
      <w:r w:rsidRPr="00091874">
        <w:rPr>
          <w:rStyle w:val="success"/>
          <w:szCs w:val="22"/>
        </w:rPr>
        <w:t>as</w:t>
      </w:r>
      <w:r w:rsidRPr="00091874">
        <w:t xml:space="preserve"> </w:t>
      </w:r>
      <w:r w:rsidRPr="00091874">
        <w:rPr>
          <w:rStyle w:val="success"/>
          <w:szCs w:val="22"/>
        </w:rPr>
        <w:t>future</w:t>
      </w:r>
      <w:r w:rsidRPr="00091874">
        <w:t xml:space="preserve"> </w:t>
      </w:r>
      <w:r w:rsidRPr="00091874">
        <w:rPr>
          <w:rStyle w:val="success"/>
          <w:szCs w:val="22"/>
        </w:rPr>
        <w:t>ethics</w:t>
      </w:r>
      <w:r w:rsidRPr="00091874">
        <w:t xml:space="preserve"> </w:t>
      </w:r>
      <w:r w:rsidRPr="00091874">
        <w:rPr>
          <w:rStyle w:val="success"/>
          <w:szCs w:val="22"/>
        </w:rPr>
        <w:t>policies</w:t>
      </w:r>
      <w:r w:rsidRPr="00091874">
        <w:t xml:space="preserve"> </w:t>
      </w:r>
      <w:r w:rsidRPr="00091874">
        <w:rPr>
          <w:rStyle w:val="success"/>
          <w:szCs w:val="22"/>
        </w:rPr>
        <w:t>be</w:t>
      </w:r>
      <w:r w:rsidRPr="00091874">
        <w:t xml:space="preserve"> </w:t>
      </w:r>
      <w:r w:rsidRPr="00091874">
        <w:rPr>
          <w:rStyle w:val="success"/>
          <w:szCs w:val="22"/>
        </w:rPr>
        <w:t>shared</w:t>
      </w:r>
      <w:r w:rsidRPr="00091874">
        <w:t xml:space="preserve"> </w:t>
      </w:r>
      <w:r w:rsidRPr="00091874">
        <w:rPr>
          <w:rStyle w:val="success"/>
          <w:szCs w:val="22"/>
        </w:rPr>
        <w:t>with</w:t>
      </w:r>
      <w:r w:rsidRPr="00091874">
        <w:t xml:space="preserve"> </w:t>
      </w:r>
      <w:r w:rsidRPr="00091874">
        <w:rPr>
          <w:rStyle w:val="success"/>
          <w:szCs w:val="22"/>
        </w:rPr>
        <w:t>Member</w:t>
      </w:r>
      <w:r w:rsidRPr="00091874">
        <w:t xml:space="preserve"> </w:t>
      </w:r>
      <w:r w:rsidRPr="00091874">
        <w:rPr>
          <w:rStyle w:val="success"/>
          <w:szCs w:val="22"/>
        </w:rPr>
        <w:t>States</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w:t>
      </w:r>
      <w:r w:rsidRPr="00091874">
        <w:rPr>
          <w:rStyle w:val="success"/>
          <w:szCs w:val="22"/>
        </w:rPr>
        <w:t>spirit</w:t>
      </w:r>
      <w:r w:rsidRPr="00091874">
        <w:t xml:space="preserve"> </w:t>
      </w:r>
      <w:r w:rsidRPr="00091874">
        <w:rPr>
          <w:rStyle w:val="success"/>
          <w:szCs w:val="22"/>
        </w:rPr>
        <w:t>of</w:t>
      </w:r>
      <w:r w:rsidRPr="00091874">
        <w:t xml:space="preserve"> </w:t>
      </w:r>
      <w:r w:rsidRPr="00091874">
        <w:rPr>
          <w:rStyle w:val="success"/>
          <w:szCs w:val="22"/>
        </w:rPr>
        <w:t>transparency</w:t>
      </w:r>
      <w:r w:rsidRPr="00091874">
        <w:t xml:space="preserve"> </w:t>
      </w:r>
      <w:r w:rsidRPr="00091874">
        <w:rPr>
          <w:rStyle w:val="success"/>
          <w:szCs w:val="22"/>
        </w:rPr>
        <w:t>and</w:t>
      </w:r>
      <w:r w:rsidRPr="00091874">
        <w:t xml:space="preserve"> </w:t>
      </w:r>
      <w:r w:rsidRPr="00091874">
        <w:rPr>
          <w:rStyle w:val="success"/>
          <w:szCs w:val="22"/>
        </w:rPr>
        <w:t>to</w:t>
      </w:r>
      <w:r w:rsidRPr="00091874">
        <w:t xml:space="preserve"> </w:t>
      </w:r>
      <w:r w:rsidRPr="00091874">
        <w:rPr>
          <w:rStyle w:val="success"/>
          <w:szCs w:val="22"/>
        </w:rPr>
        <w:t>strengthen</w:t>
      </w:r>
      <w:r w:rsidRPr="00091874">
        <w:t xml:space="preserve"> </w:t>
      </w:r>
      <w:r w:rsidRPr="00091874">
        <w:rPr>
          <w:rStyle w:val="success"/>
          <w:szCs w:val="22"/>
        </w:rPr>
        <w:t>its understanding</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ethics</w:t>
      </w:r>
      <w:r w:rsidRPr="00091874">
        <w:t xml:space="preserve"> </w:t>
      </w:r>
      <w:r w:rsidRPr="00091874">
        <w:rPr>
          <w:rStyle w:val="success"/>
          <w:szCs w:val="22"/>
        </w:rPr>
        <w:t>function.  R</w:t>
      </w:r>
      <w:r w:rsidRPr="00091874">
        <w:t xml:space="preserve">egarding </w:t>
      </w:r>
      <w:r w:rsidRPr="00091874">
        <w:rPr>
          <w:rStyle w:val="success"/>
          <w:szCs w:val="22"/>
        </w:rPr>
        <w:t>the</w:t>
      </w:r>
      <w:r w:rsidRPr="00091874">
        <w:t xml:space="preserve"> </w:t>
      </w:r>
      <w:r w:rsidRPr="00091874">
        <w:rPr>
          <w:rStyle w:val="success"/>
          <w:szCs w:val="22"/>
        </w:rPr>
        <w:t>recently</w:t>
      </w:r>
      <w:r w:rsidRPr="00091874">
        <w:t xml:space="preserve"> </w:t>
      </w:r>
      <w:r w:rsidRPr="00091874">
        <w:rPr>
          <w:rStyle w:val="success"/>
          <w:szCs w:val="22"/>
        </w:rPr>
        <w:t>released</w:t>
      </w:r>
      <w:r w:rsidRPr="00091874">
        <w:t xml:space="preserve"> UN JIU </w:t>
      </w:r>
      <w:r w:rsidRPr="00091874">
        <w:rPr>
          <w:rStyle w:val="success"/>
          <w:szCs w:val="22"/>
        </w:rPr>
        <w:t>report</w:t>
      </w:r>
      <w:r w:rsidRPr="00091874">
        <w:t xml:space="preserve"> </w:t>
      </w:r>
      <w:r w:rsidRPr="00091874">
        <w:rPr>
          <w:rStyle w:val="success"/>
          <w:szCs w:val="22"/>
        </w:rPr>
        <w:t>on</w:t>
      </w:r>
      <w:r w:rsidRPr="00091874">
        <w:t xml:space="preserve"> </w:t>
      </w:r>
      <w:r w:rsidRPr="00091874">
        <w:rPr>
          <w:rStyle w:val="success"/>
          <w:szCs w:val="22"/>
        </w:rPr>
        <w:t>whistleblower</w:t>
      </w:r>
      <w:r w:rsidRPr="00091874">
        <w:t xml:space="preserve"> </w:t>
      </w:r>
      <w:r w:rsidRPr="00091874">
        <w:rPr>
          <w:rStyle w:val="success"/>
          <w:szCs w:val="22"/>
        </w:rPr>
        <w:t>policies</w:t>
      </w:r>
      <w:r w:rsidRPr="00091874">
        <w:t xml:space="preserve"> </w:t>
      </w:r>
      <w:r w:rsidRPr="00091874">
        <w:rPr>
          <w:rStyle w:val="success"/>
          <w:szCs w:val="22"/>
        </w:rPr>
        <w:t>and</w:t>
      </w:r>
      <w:r w:rsidRPr="00091874">
        <w:t xml:space="preserve"> </w:t>
      </w:r>
      <w:r w:rsidRPr="00091874">
        <w:rPr>
          <w:rStyle w:val="success"/>
          <w:szCs w:val="22"/>
        </w:rPr>
        <w:t>practices</w:t>
      </w:r>
      <w:r w:rsidRPr="00091874">
        <w:t xml:space="preserve"> </w:t>
      </w:r>
      <w:r w:rsidRPr="00091874">
        <w:rPr>
          <w:rStyle w:val="success"/>
          <w:szCs w:val="22"/>
        </w:rPr>
        <w:t>in</w:t>
      </w:r>
      <w:r w:rsidRPr="00091874">
        <w:t xml:space="preserve"> </w:t>
      </w:r>
      <w:r w:rsidRPr="00091874">
        <w:rPr>
          <w:rStyle w:val="success"/>
          <w:szCs w:val="22"/>
        </w:rPr>
        <w:t>UN</w:t>
      </w:r>
      <w:r w:rsidRPr="00091874">
        <w:t xml:space="preserve"> </w:t>
      </w:r>
      <w:r w:rsidRPr="00091874">
        <w:rPr>
          <w:rStyle w:val="success"/>
          <w:szCs w:val="22"/>
        </w:rPr>
        <w:t>system</w:t>
      </w:r>
      <w:r w:rsidRPr="00091874">
        <w:t xml:space="preserve"> </w:t>
      </w:r>
      <w:r w:rsidRPr="00091874">
        <w:rPr>
          <w:rStyle w:val="success"/>
          <w:szCs w:val="22"/>
        </w:rPr>
        <w:t>organizations, the Delegation</w:t>
      </w:r>
      <w:r w:rsidRPr="00091874">
        <w:t xml:space="preserve"> l</w:t>
      </w:r>
      <w:r w:rsidRPr="00091874">
        <w:rPr>
          <w:rStyle w:val="success"/>
          <w:szCs w:val="22"/>
        </w:rPr>
        <w:t>ooked</w:t>
      </w:r>
      <w:r w:rsidRPr="00091874">
        <w:t xml:space="preserve"> </w:t>
      </w:r>
      <w:r w:rsidRPr="00091874">
        <w:rPr>
          <w:rStyle w:val="success"/>
          <w:szCs w:val="22"/>
        </w:rPr>
        <w:t>forward</w:t>
      </w:r>
      <w:r w:rsidRPr="00091874">
        <w:t xml:space="preserve"> </w:t>
      </w:r>
      <w:r w:rsidRPr="00091874">
        <w:rPr>
          <w:rStyle w:val="success"/>
          <w:szCs w:val="22"/>
        </w:rPr>
        <w:t>to</w:t>
      </w:r>
      <w:r w:rsidRPr="00091874">
        <w:t xml:space="preserve"> </w:t>
      </w:r>
      <w:r w:rsidRPr="00091874">
        <w:rPr>
          <w:rStyle w:val="success"/>
          <w:szCs w:val="22"/>
        </w:rPr>
        <w:t>the</w:t>
      </w:r>
      <w:r w:rsidRPr="00091874">
        <w:t xml:space="preserve"> </w:t>
      </w:r>
      <w:r w:rsidRPr="00091874">
        <w:rPr>
          <w:rStyle w:val="success"/>
          <w:szCs w:val="22"/>
        </w:rPr>
        <w:t>implementation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recommendations</w:t>
      </w:r>
      <w:r w:rsidRPr="00091874">
        <w:t xml:space="preserve"> </w:t>
      </w:r>
      <w:r w:rsidRPr="00091874">
        <w:rPr>
          <w:rStyle w:val="success"/>
          <w:szCs w:val="22"/>
        </w:rPr>
        <w:t>from</w:t>
      </w:r>
      <w:r w:rsidRPr="00091874">
        <w:t xml:space="preserve"> </w:t>
      </w:r>
      <w:r w:rsidRPr="00091874">
        <w:rPr>
          <w:rStyle w:val="success"/>
          <w:szCs w:val="22"/>
        </w:rPr>
        <w:t>this</w:t>
      </w:r>
      <w:r w:rsidRPr="00091874">
        <w:t xml:space="preserve"> </w:t>
      </w:r>
      <w:r w:rsidRPr="00091874">
        <w:rPr>
          <w:rStyle w:val="success"/>
          <w:szCs w:val="22"/>
        </w:rPr>
        <w:t>review</w:t>
      </w:r>
      <w:r w:rsidRPr="00091874">
        <w:t xml:space="preserve"> </w:t>
      </w:r>
      <w:r w:rsidRPr="00091874">
        <w:rPr>
          <w:rStyle w:val="success"/>
          <w:szCs w:val="22"/>
        </w:rPr>
        <w:t>and</w:t>
      </w:r>
      <w:r w:rsidRPr="00091874">
        <w:t xml:space="preserve"> </w:t>
      </w:r>
      <w:r w:rsidRPr="00091874">
        <w:rPr>
          <w:rStyle w:val="success"/>
          <w:szCs w:val="22"/>
        </w:rPr>
        <w:t>would</w:t>
      </w:r>
      <w:r w:rsidRPr="00091874">
        <w:t xml:space="preserve"> </w:t>
      </w:r>
      <w:r w:rsidRPr="00091874">
        <w:rPr>
          <w:rStyle w:val="success"/>
          <w:szCs w:val="22"/>
        </w:rPr>
        <w:t>appreciate</w:t>
      </w:r>
      <w:r w:rsidRPr="00091874">
        <w:t xml:space="preserve"> </w:t>
      </w:r>
      <w:r w:rsidRPr="00091874">
        <w:rPr>
          <w:rStyle w:val="success"/>
          <w:szCs w:val="22"/>
        </w:rPr>
        <w:t>updates</w:t>
      </w:r>
      <w:r w:rsidRPr="00091874">
        <w:t xml:space="preserve"> </w:t>
      </w:r>
      <w:r w:rsidRPr="00091874">
        <w:rPr>
          <w:rStyle w:val="success"/>
          <w:szCs w:val="22"/>
        </w:rPr>
        <w:t>from</w:t>
      </w:r>
      <w:r w:rsidRPr="00091874">
        <w:t xml:space="preserve"> </w:t>
      </w:r>
      <w:r w:rsidRPr="00091874">
        <w:rPr>
          <w:rStyle w:val="success"/>
          <w:szCs w:val="22"/>
        </w:rPr>
        <w:t>the</w:t>
      </w:r>
      <w:r w:rsidRPr="00091874">
        <w:t xml:space="preserve"> </w:t>
      </w:r>
      <w:r w:rsidRPr="00091874">
        <w:rPr>
          <w:rStyle w:val="success"/>
          <w:szCs w:val="22"/>
        </w:rPr>
        <w:t>Ethics Office</w:t>
      </w:r>
      <w:r w:rsidRPr="00091874">
        <w:t xml:space="preserve"> </w:t>
      </w:r>
      <w:r w:rsidRPr="00091874">
        <w:rPr>
          <w:rStyle w:val="success"/>
          <w:szCs w:val="22"/>
        </w:rPr>
        <w:t>in</w:t>
      </w:r>
      <w:r w:rsidRPr="00091874">
        <w:t xml:space="preserve"> </w:t>
      </w:r>
      <w:r w:rsidRPr="00091874">
        <w:rPr>
          <w:rStyle w:val="success"/>
          <w:szCs w:val="22"/>
        </w:rPr>
        <w:t>next</w:t>
      </w:r>
      <w:r w:rsidRPr="00091874">
        <w:t xml:space="preserve"> </w:t>
      </w:r>
      <w:r w:rsidRPr="00091874">
        <w:rPr>
          <w:rStyle w:val="success"/>
          <w:szCs w:val="22"/>
        </w:rPr>
        <w:t>year's</w:t>
      </w:r>
      <w:r w:rsidRPr="00091874">
        <w:t xml:space="preserve"> </w:t>
      </w:r>
      <w:r w:rsidRPr="00091874">
        <w:rPr>
          <w:rStyle w:val="success"/>
          <w:szCs w:val="22"/>
        </w:rPr>
        <w:t>report</w:t>
      </w:r>
      <w:r w:rsidRPr="00091874">
        <w:t xml:space="preserve"> </w:t>
      </w:r>
      <w:r w:rsidRPr="00091874">
        <w:rPr>
          <w:rStyle w:val="success"/>
          <w:szCs w:val="22"/>
        </w:rPr>
        <w:t>on</w:t>
      </w:r>
      <w:r w:rsidRPr="00091874">
        <w:t xml:space="preserve"> </w:t>
      </w:r>
      <w:r w:rsidRPr="00091874">
        <w:rPr>
          <w:rStyle w:val="success"/>
          <w:szCs w:val="22"/>
        </w:rPr>
        <w:t>the</w:t>
      </w:r>
      <w:r w:rsidRPr="00091874">
        <w:t xml:space="preserve"> </w:t>
      </w:r>
      <w:r w:rsidRPr="00091874">
        <w:rPr>
          <w:rStyle w:val="success"/>
          <w:szCs w:val="22"/>
        </w:rPr>
        <w:t>implementation</w:t>
      </w:r>
      <w:r w:rsidRPr="00091874">
        <w:t xml:space="preserve"> </w:t>
      </w:r>
      <w:r w:rsidRPr="00091874">
        <w:rPr>
          <w:rStyle w:val="success"/>
          <w:szCs w:val="22"/>
        </w:rPr>
        <w:t xml:space="preserve">status. </w:t>
      </w:r>
      <w:r w:rsidRPr="00091874">
        <w:t xml:space="preserve"> The Delegation </w:t>
      </w:r>
      <w:r w:rsidRPr="00091874">
        <w:rPr>
          <w:rStyle w:val="success"/>
          <w:szCs w:val="22"/>
        </w:rPr>
        <w:t>noted</w:t>
      </w:r>
      <w:r w:rsidRPr="00091874">
        <w:t xml:space="preserve"> </w:t>
      </w:r>
      <w:r w:rsidRPr="00091874">
        <w:rPr>
          <w:rStyle w:val="success"/>
          <w:szCs w:val="22"/>
        </w:rPr>
        <w:t>the</w:t>
      </w:r>
      <w:r w:rsidRPr="00091874">
        <w:t xml:space="preserve"> </w:t>
      </w:r>
      <w:r w:rsidRPr="00091874">
        <w:rPr>
          <w:rStyle w:val="success"/>
          <w:szCs w:val="22"/>
        </w:rPr>
        <w:t>JIU’s recommendation that whistleblower</w:t>
      </w:r>
      <w:r w:rsidRPr="00091874">
        <w:t xml:space="preserve"> </w:t>
      </w:r>
      <w:r w:rsidRPr="00091874">
        <w:rPr>
          <w:rStyle w:val="success"/>
          <w:szCs w:val="22"/>
        </w:rPr>
        <w:t>protection</w:t>
      </w:r>
      <w:r w:rsidRPr="00091874">
        <w:t xml:space="preserve"> </w:t>
      </w:r>
      <w:r w:rsidRPr="00091874">
        <w:rPr>
          <w:rStyle w:val="success"/>
          <w:szCs w:val="22"/>
        </w:rPr>
        <w:t>policies</w:t>
      </w:r>
      <w:r w:rsidRPr="00091874">
        <w:t xml:space="preserve"> </w:t>
      </w:r>
      <w:r w:rsidRPr="00091874">
        <w:rPr>
          <w:rStyle w:val="success"/>
          <w:szCs w:val="22"/>
        </w:rPr>
        <w:t>be</w:t>
      </w:r>
      <w:r w:rsidRPr="00091874">
        <w:t xml:space="preserve"> </w:t>
      </w:r>
      <w:r w:rsidRPr="00091874">
        <w:rPr>
          <w:rStyle w:val="success"/>
          <w:szCs w:val="22"/>
        </w:rPr>
        <w:t>publicly</w:t>
      </w:r>
      <w:r w:rsidRPr="00091874">
        <w:t xml:space="preserve"> </w:t>
      </w:r>
      <w:r w:rsidRPr="00091874">
        <w:rPr>
          <w:rStyle w:val="success"/>
          <w:szCs w:val="22"/>
        </w:rPr>
        <w:t>accessible.  The Delegation</w:t>
      </w:r>
      <w:r w:rsidRPr="00091874">
        <w:t xml:space="preserve"> underscored </w:t>
      </w:r>
      <w:r w:rsidRPr="00091874">
        <w:rPr>
          <w:rStyle w:val="success"/>
          <w:szCs w:val="22"/>
        </w:rPr>
        <w:t>the</w:t>
      </w:r>
      <w:r w:rsidRPr="00091874">
        <w:t xml:space="preserve"> </w:t>
      </w:r>
      <w:r w:rsidRPr="00091874">
        <w:rPr>
          <w:rStyle w:val="success"/>
          <w:szCs w:val="22"/>
        </w:rPr>
        <w:t>importance</w:t>
      </w:r>
      <w:r w:rsidRPr="00091874">
        <w:t xml:space="preserve"> </w:t>
      </w:r>
      <w:r w:rsidRPr="00091874">
        <w:rPr>
          <w:rStyle w:val="success"/>
          <w:szCs w:val="22"/>
        </w:rPr>
        <w:t>of</w:t>
      </w:r>
      <w:r w:rsidRPr="00091874">
        <w:t xml:space="preserve"> </w:t>
      </w:r>
      <w:r w:rsidRPr="00091874">
        <w:rPr>
          <w:rStyle w:val="success"/>
          <w:szCs w:val="22"/>
        </w:rPr>
        <w:t>ensuring</w:t>
      </w:r>
      <w:r w:rsidRPr="00091874">
        <w:t xml:space="preserve"> </w:t>
      </w:r>
      <w:r w:rsidRPr="00091874">
        <w:rPr>
          <w:rStyle w:val="success"/>
          <w:szCs w:val="22"/>
        </w:rPr>
        <w:t>that</w:t>
      </w:r>
      <w:r w:rsidRPr="00091874">
        <w:t xml:space="preserve"> </w:t>
      </w:r>
      <w:r w:rsidRPr="00091874">
        <w:rPr>
          <w:rStyle w:val="success"/>
          <w:szCs w:val="22"/>
        </w:rPr>
        <w:t>the</w:t>
      </w:r>
      <w:r w:rsidRPr="00091874">
        <w:t xml:space="preserve"> </w:t>
      </w:r>
      <w:r w:rsidRPr="00091874">
        <w:rPr>
          <w:rStyle w:val="success"/>
          <w:szCs w:val="22"/>
        </w:rPr>
        <w:t>ethics,</w:t>
      </w:r>
      <w:r w:rsidRPr="00091874">
        <w:t xml:space="preserve"> </w:t>
      </w:r>
      <w:r w:rsidRPr="00091874">
        <w:rPr>
          <w:rStyle w:val="success"/>
          <w:szCs w:val="22"/>
        </w:rPr>
        <w:t>internal</w:t>
      </w:r>
      <w:r w:rsidRPr="00091874">
        <w:t xml:space="preserve"> </w:t>
      </w:r>
      <w:r w:rsidRPr="00091874">
        <w:rPr>
          <w:rStyle w:val="success"/>
          <w:szCs w:val="22"/>
        </w:rPr>
        <w:t>oversight,</w:t>
      </w:r>
      <w:r w:rsidRPr="00091874">
        <w:t xml:space="preserve"> </w:t>
      </w:r>
      <w:r w:rsidRPr="00091874">
        <w:rPr>
          <w:rStyle w:val="success"/>
          <w:szCs w:val="22"/>
        </w:rPr>
        <w:t>and</w:t>
      </w:r>
      <w:r w:rsidRPr="00091874">
        <w:t xml:space="preserve"> </w:t>
      </w:r>
      <w:r w:rsidRPr="00091874">
        <w:rPr>
          <w:rStyle w:val="success"/>
          <w:szCs w:val="22"/>
        </w:rPr>
        <w:t>ombudsman</w:t>
      </w:r>
      <w:r w:rsidRPr="00091874">
        <w:t xml:space="preserve"> </w:t>
      </w:r>
      <w:r w:rsidRPr="00091874">
        <w:rPr>
          <w:rStyle w:val="success"/>
          <w:szCs w:val="22"/>
        </w:rPr>
        <w:t>functions</w:t>
      </w:r>
      <w:r w:rsidRPr="00091874">
        <w:t xml:space="preserve"> we</w:t>
      </w:r>
      <w:r w:rsidRPr="00091874">
        <w:rPr>
          <w:rStyle w:val="success"/>
          <w:szCs w:val="22"/>
        </w:rPr>
        <w:t>re</w:t>
      </w:r>
      <w:r w:rsidRPr="00091874">
        <w:t xml:space="preserve"> </w:t>
      </w:r>
      <w:r w:rsidRPr="00091874">
        <w:rPr>
          <w:rStyle w:val="success"/>
          <w:szCs w:val="22"/>
        </w:rPr>
        <w:t xml:space="preserve">independent and said that </w:t>
      </w:r>
      <w:r w:rsidRPr="00091874">
        <w:t xml:space="preserve">the JIU had </w:t>
      </w:r>
      <w:r w:rsidRPr="00091874">
        <w:rPr>
          <w:rStyle w:val="success"/>
          <w:szCs w:val="22"/>
        </w:rPr>
        <w:t>recommended</w:t>
      </w:r>
      <w:r w:rsidRPr="00091874">
        <w:t xml:space="preserve"> </w:t>
      </w:r>
      <w:r w:rsidRPr="00091874">
        <w:rPr>
          <w:rStyle w:val="success"/>
          <w:szCs w:val="22"/>
        </w:rPr>
        <w:t>that</w:t>
      </w:r>
      <w:r w:rsidRPr="00091874">
        <w:t xml:space="preserve"> </w:t>
      </w:r>
      <w:r w:rsidRPr="00091874">
        <w:rPr>
          <w:rStyle w:val="success"/>
          <w:szCs w:val="22"/>
        </w:rPr>
        <w:t>an</w:t>
      </w:r>
      <w:r w:rsidRPr="00091874">
        <w:t xml:space="preserve"> </w:t>
      </w:r>
      <w:r w:rsidRPr="00091874">
        <w:rPr>
          <w:rStyle w:val="success"/>
          <w:szCs w:val="22"/>
        </w:rPr>
        <w:t>annual</w:t>
      </w:r>
      <w:r w:rsidRPr="00091874">
        <w:t xml:space="preserve"> </w:t>
      </w:r>
      <w:r w:rsidRPr="00091874">
        <w:rPr>
          <w:rStyle w:val="success"/>
          <w:szCs w:val="22"/>
        </w:rPr>
        <w:t>report</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O</w:t>
      </w:r>
      <w:r w:rsidRPr="00091874">
        <w:rPr>
          <w:rStyle w:val="success"/>
          <w:szCs w:val="22"/>
        </w:rPr>
        <w:t>mbudsperson</w:t>
      </w:r>
      <w:r w:rsidRPr="00091874">
        <w:t xml:space="preserve"> </w:t>
      </w:r>
      <w:r w:rsidRPr="00091874">
        <w:rPr>
          <w:rStyle w:val="success"/>
          <w:szCs w:val="22"/>
        </w:rPr>
        <w:t>be</w:t>
      </w:r>
      <w:r w:rsidRPr="00091874">
        <w:t xml:space="preserve"> </w:t>
      </w:r>
      <w:r w:rsidRPr="00091874">
        <w:rPr>
          <w:rStyle w:val="success"/>
          <w:szCs w:val="22"/>
        </w:rPr>
        <w:t>shared</w:t>
      </w:r>
      <w:r w:rsidRPr="00091874">
        <w:t xml:space="preserve"> </w:t>
      </w:r>
      <w:r w:rsidRPr="00091874">
        <w:rPr>
          <w:rStyle w:val="success"/>
          <w:szCs w:val="22"/>
        </w:rPr>
        <w:t>with</w:t>
      </w:r>
      <w:r w:rsidRPr="00091874">
        <w:t xml:space="preserve"> </w:t>
      </w:r>
      <w:r w:rsidRPr="00091874">
        <w:rPr>
          <w:rStyle w:val="success"/>
          <w:szCs w:val="22"/>
        </w:rPr>
        <w:t>Member</w:t>
      </w:r>
      <w:r w:rsidRPr="00091874">
        <w:t xml:space="preserve"> </w:t>
      </w:r>
      <w:r w:rsidRPr="00091874">
        <w:rPr>
          <w:rStyle w:val="success"/>
          <w:szCs w:val="22"/>
        </w:rPr>
        <w:t xml:space="preserve">States.  </w:t>
      </w:r>
      <w:r w:rsidRPr="00091874">
        <w:t xml:space="preserve">The Delegation </w:t>
      </w:r>
      <w:r w:rsidRPr="00091874">
        <w:rPr>
          <w:rStyle w:val="success"/>
          <w:szCs w:val="22"/>
        </w:rPr>
        <w:t>supported</w:t>
      </w:r>
      <w:r w:rsidRPr="00091874">
        <w:t xml:space="preserve"> </w:t>
      </w:r>
      <w:r w:rsidRPr="00091874">
        <w:rPr>
          <w:rStyle w:val="success"/>
          <w:szCs w:val="22"/>
        </w:rPr>
        <w:t>this</w:t>
      </w:r>
      <w:r w:rsidRPr="00091874">
        <w:t xml:space="preserve"> </w:t>
      </w:r>
      <w:r w:rsidRPr="00091874">
        <w:rPr>
          <w:rStyle w:val="success"/>
          <w:szCs w:val="22"/>
        </w:rPr>
        <w:t>recommendation,</w:t>
      </w:r>
      <w:r w:rsidRPr="00091874">
        <w:t xml:space="preserve"> </w:t>
      </w:r>
      <w:r w:rsidRPr="00091874">
        <w:rPr>
          <w:rStyle w:val="success"/>
          <w:szCs w:val="22"/>
        </w:rPr>
        <w:t>believing</w:t>
      </w:r>
      <w:r w:rsidRPr="00091874">
        <w:t xml:space="preserve"> </w:t>
      </w:r>
      <w:r w:rsidRPr="00091874">
        <w:rPr>
          <w:rStyle w:val="success"/>
          <w:szCs w:val="22"/>
        </w:rPr>
        <w:t>that</w:t>
      </w:r>
      <w:r w:rsidRPr="00091874">
        <w:t xml:space="preserve"> </w:t>
      </w:r>
      <w:r w:rsidRPr="00091874">
        <w:rPr>
          <w:rStyle w:val="success"/>
          <w:szCs w:val="22"/>
        </w:rPr>
        <w:t>an</w:t>
      </w:r>
      <w:r w:rsidRPr="00091874">
        <w:t xml:space="preserve"> </w:t>
      </w:r>
      <w:r w:rsidRPr="00091874">
        <w:rPr>
          <w:rStyle w:val="success"/>
          <w:szCs w:val="22"/>
        </w:rPr>
        <w:t>annual</w:t>
      </w:r>
      <w:r w:rsidRPr="00091874">
        <w:t xml:space="preserve"> </w:t>
      </w:r>
      <w:r w:rsidRPr="00091874">
        <w:rPr>
          <w:rStyle w:val="success"/>
          <w:szCs w:val="22"/>
        </w:rPr>
        <w:t>ombudsperson</w:t>
      </w:r>
      <w:r w:rsidRPr="00091874">
        <w:t xml:space="preserve"> </w:t>
      </w:r>
      <w:r w:rsidRPr="00091874">
        <w:rPr>
          <w:rStyle w:val="success"/>
          <w:szCs w:val="22"/>
        </w:rPr>
        <w:t>report</w:t>
      </w:r>
      <w:r w:rsidRPr="00091874">
        <w:t xml:space="preserve"> </w:t>
      </w:r>
      <w:r w:rsidRPr="00091874">
        <w:rPr>
          <w:rStyle w:val="success"/>
          <w:szCs w:val="22"/>
        </w:rPr>
        <w:t>would</w:t>
      </w:r>
      <w:r w:rsidRPr="00091874">
        <w:t xml:space="preserve"> </w:t>
      </w:r>
      <w:r w:rsidRPr="00091874">
        <w:rPr>
          <w:rStyle w:val="success"/>
          <w:szCs w:val="22"/>
        </w:rPr>
        <w:t>be</w:t>
      </w:r>
      <w:r w:rsidRPr="00091874">
        <w:t xml:space="preserve"> </w:t>
      </w:r>
      <w:r w:rsidRPr="00091874">
        <w:rPr>
          <w:rStyle w:val="success"/>
          <w:szCs w:val="22"/>
        </w:rPr>
        <w:t>a</w:t>
      </w:r>
      <w:r w:rsidRPr="00091874">
        <w:t xml:space="preserve"> </w:t>
      </w:r>
      <w:r w:rsidRPr="00091874">
        <w:rPr>
          <w:rStyle w:val="success"/>
          <w:szCs w:val="22"/>
        </w:rPr>
        <w:t>valuable</w:t>
      </w:r>
      <w:r w:rsidRPr="00091874">
        <w:t xml:space="preserve"> </w:t>
      </w:r>
      <w:r w:rsidRPr="00091874">
        <w:rPr>
          <w:rStyle w:val="success"/>
          <w:szCs w:val="22"/>
        </w:rPr>
        <w:t>addition</w:t>
      </w:r>
      <w:r w:rsidRPr="00091874">
        <w:t xml:space="preserve"> </w:t>
      </w:r>
      <w:r w:rsidRPr="00091874">
        <w:rPr>
          <w:rStyle w:val="success"/>
          <w:szCs w:val="22"/>
        </w:rPr>
        <w:t>to</w:t>
      </w:r>
      <w:r w:rsidRPr="00091874">
        <w:t xml:space="preserve"> </w:t>
      </w:r>
      <w:r w:rsidRPr="00091874">
        <w:rPr>
          <w:rStyle w:val="success"/>
          <w:szCs w:val="22"/>
        </w:rPr>
        <w:t>the</w:t>
      </w:r>
      <w:r w:rsidRPr="00091874">
        <w:t xml:space="preserve"> WIPO </w:t>
      </w:r>
      <w:r w:rsidRPr="00091874">
        <w:rPr>
          <w:rStyle w:val="success"/>
          <w:szCs w:val="22"/>
        </w:rPr>
        <w:t>Coordination</w:t>
      </w:r>
      <w:r w:rsidRPr="00091874">
        <w:t xml:space="preserve"> </w:t>
      </w:r>
      <w:r w:rsidRPr="00091874">
        <w:rPr>
          <w:rStyle w:val="success"/>
          <w:szCs w:val="22"/>
        </w:rPr>
        <w:t>Committee’s</w:t>
      </w:r>
      <w:r w:rsidRPr="00091874">
        <w:t xml:space="preserve"> </w:t>
      </w:r>
      <w:r w:rsidRPr="00091874">
        <w:rPr>
          <w:rStyle w:val="success"/>
          <w:szCs w:val="22"/>
        </w:rPr>
        <w:t>agenda.  The Delegation noted that the</w:t>
      </w:r>
      <w:r w:rsidRPr="00091874">
        <w:t xml:space="preserve"> World Health Organization (</w:t>
      </w:r>
      <w:r w:rsidRPr="00091874">
        <w:rPr>
          <w:rStyle w:val="success"/>
          <w:szCs w:val="22"/>
        </w:rPr>
        <w:t>WHO)</w:t>
      </w:r>
      <w:r w:rsidRPr="00091874">
        <w:t xml:space="preserve"> had </w:t>
      </w:r>
      <w:r w:rsidRPr="00091874">
        <w:rPr>
          <w:rStyle w:val="success"/>
          <w:szCs w:val="22"/>
        </w:rPr>
        <w:t>recently</w:t>
      </w:r>
      <w:r w:rsidRPr="00091874">
        <w:t xml:space="preserve"> </w:t>
      </w:r>
      <w:r w:rsidRPr="00091874">
        <w:rPr>
          <w:rStyle w:val="success"/>
          <w:szCs w:val="22"/>
        </w:rPr>
        <w:t>implemented</w:t>
      </w:r>
      <w:r w:rsidRPr="00091874">
        <w:t xml:space="preserve"> </w:t>
      </w:r>
      <w:r w:rsidRPr="00091874">
        <w:rPr>
          <w:rStyle w:val="success"/>
          <w:szCs w:val="22"/>
        </w:rPr>
        <w:t>this</w:t>
      </w:r>
      <w:r w:rsidRPr="00091874">
        <w:t xml:space="preserve"> </w:t>
      </w:r>
      <w:r w:rsidRPr="00091874">
        <w:rPr>
          <w:rStyle w:val="success"/>
          <w:szCs w:val="22"/>
        </w:rPr>
        <w:t>recommendation</w:t>
      </w:r>
      <w:r w:rsidRPr="00091874">
        <w:t xml:space="preserve"> </w:t>
      </w:r>
      <w:r w:rsidRPr="00091874">
        <w:rPr>
          <w:rStyle w:val="success"/>
          <w:szCs w:val="22"/>
        </w:rPr>
        <w:t>and</w:t>
      </w:r>
      <w:r w:rsidRPr="00091874">
        <w:t xml:space="preserve"> that </w:t>
      </w:r>
      <w:r w:rsidRPr="00091874">
        <w:rPr>
          <w:rStyle w:val="success"/>
          <w:szCs w:val="22"/>
        </w:rPr>
        <w:t>their</w:t>
      </w:r>
      <w:r w:rsidRPr="00091874">
        <w:t xml:space="preserve"> O</w:t>
      </w:r>
      <w:r w:rsidRPr="00091874">
        <w:rPr>
          <w:rStyle w:val="success"/>
          <w:szCs w:val="22"/>
        </w:rPr>
        <w:t>mbudsperson</w:t>
      </w:r>
      <w:r w:rsidRPr="00091874">
        <w:t xml:space="preserve"> </w:t>
      </w:r>
      <w:r w:rsidRPr="00091874">
        <w:rPr>
          <w:rStyle w:val="success"/>
          <w:szCs w:val="22"/>
        </w:rPr>
        <w:t>report</w:t>
      </w:r>
      <w:r w:rsidRPr="00091874">
        <w:t xml:space="preserve"> </w:t>
      </w:r>
      <w:r w:rsidRPr="00091874">
        <w:rPr>
          <w:rStyle w:val="success"/>
          <w:szCs w:val="22"/>
        </w:rPr>
        <w:t>contained</w:t>
      </w:r>
      <w:r w:rsidRPr="00091874">
        <w:t xml:space="preserve"> </w:t>
      </w:r>
      <w:r w:rsidRPr="00091874">
        <w:rPr>
          <w:rStyle w:val="success"/>
          <w:szCs w:val="22"/>
        </w:rPr>
        <w:t>insightful</w:t>
      </w:r>
      <w:r w:rsidRPr="00091874">
        <w:t xml:space="preserve"> </w:t>
      </w:r>
      <w:r w:rsidRPr="00091874">
        <w:rPr>
          <w:rStyle w:val="success"/>
          <w:szCs w:val="22"/>
        </w:rPr>
        <w:t>information</w:t>
      </w:r>
      <w:r w:rsidRPr="00091874">
        <w:t xml:space="preserve"> </w:t>
      </w:r>
      <w:r w:rsidRPr="00091874">
        <w:rPr>
          <w:rStyle w:val="success"/>
          <w:szCs w:val="22"/>
        </w:rPr>
        <w:t>regarding</w:t>
      </w:r>
      <w:r w:rsidRPr="00091874">
        <w:t xml:space="preserve"> </w:t>
      </w:r>
      <w:r w:rsidRPr="00091874">
        <w:rPr>
          <w:rStyle w:val="success"/>
          <w:szCs w:val="22"/>
        </w:rPr>
        <w:t>staff</w:t>
      </w:r>
      <w:r w:rsidRPr="00091874">
        <w:t xml:space="preserve"> </w:t>
      </w:r>
      <w:r w:rsidRPr="00091874">
        <w:rPr>
          <w:rStyle w:val="success"/>
          <w:szCs w:val="22"/>
        </w:rPr>
        <w:t>dynamics</w:t>
      </w:r>
      <w:r w:rsidRPr="00091874">
        <w:t xml:space="preserve"> </w:t>
      </w:r>
      <w:r w:rsidRPr="00091874">
        <w:rPr>
          <w:rStyle w:val="success"/>
          <w:szCs w:val="22"/>
        </w:rPr>
        <w:t>and</w:t>
      </w:r>
      <w:r w:rsidRPr="00091874">
        <w:t xml:space="preserve"> </w:t>
      </w:r>
      <w:r w:rsidRPr="00091874">
        <w:rPr>
          <w:rStyle w:val="success"/>
          <w:szCs w:val="22"/>
        </w:rPr>
        <w:t>potential</w:t>
      </w:r>
      <w:r w:rsidRPr="00091874">
        <w:t xml:space="preserve"> </w:t>
      </w:r>
      <w:r w:rsidRPr="00091874">
        <w:rPr>
          <w:rStyle w:val="success"/>
          <w:szCs w:val="22"/>
        </w:rPr>
        <w:t>organizational</w:t>
      </w:r>
      <w:r w:rsidRPr="00091874">
        <w:t xml:space="preserve"> </w:t>
      </w:r>
      <w:r w:rsidRPr="00091874">
        <w:rPr>
          <w:rStyle w:val="success"/>
          <w:szCs w:val="22"/>
        </w:rPr>
        <w:t xml:space="preserve">issues.  </w:t>
      </w:r>
      <w:r w:rsidRPr="00091874">
        <w:t xml:space="preserve">The Delegation </w:t>
      </w:r>
      <w:r w:rsidRPr="00091874">
        <w:rPr>
          <w:rStyle w:val="success"/>
          <w:szCs w:val="22"/>
        </w:rPr>
        <w:t>encouraged</w:t>
      </w:r>
      <w:r w:rsidRPr="00091874">
        <w:t xml:space="preserve"> </w:t>
      </w:r>
      <w:r w:rsidRPr="00091874">
        <w:rPr>
          <w:rStyle w:val="success"/>
          <w:szCs w:val="22"/>
        </w:rPr>
        <w:t>the</w:t>
      </w:r>
      <w:r w:rsidRPr="00091874">
        <w:t xml:space="preserve"> </w:t>
      </w:r>
      <w:r w:rsidRPr="00091874">
        <w:rPr>
          <w:rStyle w:val="success"/>
          <w:szCs w:val="22"/>
        </w:rPr>
        <w:t>Ethics</w:t>
      </w:r>
      <w:r w:rsidRPr="00091874">
        <w:t xml:space="preserve"> </w:t>
      </w:r>
      <w:r w:rsidRPr="00091874">
        <w:rPr>
          <w:rStyle w:val="success"/>
          <w:szCs w:val="22"/>
        </w:rPr>
        <w:t>Office</w:t>
      </w:r>
      <w:r w:rsidRPr="00091874">
        <w:t>’</w:t>
      </w:r>
      <w:r w:rsidRPr="00091874">
        <w:rPr>
          <w:rStyle w:val="success"/>
          <w:szCs w:val="22"/>
        </w:rPr>
        <w:t>s</w:t>
      </w:r>
      <w:r w:rsidRPr="00091874">
        <w:t xml:space="preserve"> </w:t>
      </w:r>
      <w:r w:rsidRPr="00091874">
        <w:rPr>
          <w:rStyle w:val="success"/>
          <w:szCs w:val="22"/>
        </w:rPr>
        <w:t>continued</w:t>
      </w:r>
      <w:r w:rsidRPr="00091874">
        <w:t xml:space="preserve"> </w:t>
      </w:r>
      <w:r w:rsidRPr="00091874">
        <w:rPr>
          <w:rStyle w:val="success"/>
          <w:szCs w:val="22"/>
        </w:rPr>
        <w:t>engagement</w:t>
      </w:r>
      <w:r w:rsidRPr="00091874">
        <w:t xml:space="preserve"> </w:t>
      </w:r>
      <w:r w:rsidRPr="00091874">
        <w:rPr>
          <w:rStyle w:val="success"/>
          <w:szCs w:val="22"/>
        </w:rPr>
        <w:t>with</w:t>
      </w:r>
      <w:r w:rsidRPr="00091874">
        <w:t xml:space="preserve"> </w:t>
      </w:r>
      <w:r w:rsidRPr="00091874">
        <w:rPr>
          <w:rStyle w:val="success"/>
          <w:szCs w:val="22"/>
        </w:rPr>
        <w:t>the</w:t>
      </w:r>
      <w:r w:rsidRPr="00091874">
        <w:t xml:space="preserve"> </w:t>
      </w:r>
      <w:r w:rsidRPr="00091874">
        <w:rPr>
          <w:rStyle w:val="success"/>
          <w:szCs w:val="22"/>
        </w:rPr>
        <w:t>IAOC</w:t>
      </w:r>
      <w:r w:rsidRPr="00091874">
        <w:t xml:space="preserve"> and </w:t>
      </w:r>
      <w:r w:rsidRPr="00091874">
        <w:rPr>
          <w:rStyle w:val="success"/>
          <w:szCs w:val="22"/>
        </w:rPr>
        <w:t>hoped</w:t>
      </w:r>
      <w:r w:rsidRPr="00091874">
        <w:t xml:space="preserve"> </w:t>
      </w:r>
      <w:r w:rsidRPr="00091874">
        <w:rPr>
          <w:rStyle w:val="success"/>
          <w:szCs w:val="22"/>
        </w:rPr>
        <w:t>that</w:t>
      </w:r>
      <w:r w:rsidRPr="00091874">
        <w:t xml:space="preserve"> </w:t>
      </w:r>
      <w:r w:rsidRPr="00091874">
        <w:rPr>
          <w:rStyle w:val="success"/>
          <w:szCs w:val="22"/>
        </w:rPr>
        <w:t>this</w:t>
      </w:r>
      <w:r w:rsidRPr="00091874">
        <w:t xml:space="preserve"> </w:t>
      </w:r>
      <w:r w:rsidRPr="00091874">
        <w:rPr>
          <w:rStyle w:val="success"/>
          <w:szCs w:val="22"/>
        </w:rPr>
        <w:t xml:space="preserve">office, the </w:t>
      </w:r>
      <w:r w:rsidRPr="00091874">
        <w:rPr>
          <w:bCs/>
        </w:rPr>
        <w:t>Internal Oversight Division (</w:t>
      </w:r>
      <w:r w:rsidRPr="00091874">
        <w:t>I</w:t>
      </w:r>
      <w:r w:rsidRPr="00091874">
        <w:rPr>
          <w:rStyle w:val="success"/>
          <w:szCs w:val="22"/>
        </w:rPr>
        <w:t>OD), the</w:t>
      </w:r>
      <w:r w:rsidRPr="00091874">
        <w:t xml:space="preserve"> </w:t>
      </w:r>
      <w:r w:rsidRPr="00091874">
        <w:rPr>
          <w:rStyle w:val="success"/>
          <w:szCs w:val="22"/>
        </w:rPr>
        <w:t>IAOC</w:t>
      </w:r>
      <w:r w:rsidRPr="00091874">
        <w:t xml:space="preserve"> and </w:t>
      </w:r>
      <w:r w:rsidRPr="00091874">
        <w:rPr>
          <w:rStyle w:val="success"/>
          <w:szCs w:val="22"/>
        </w:rPr>
        <w:t>the</w:t>
      </w:r>
      <w:r w:rsidRPr="00091874">
        <w:t xml:space="preserve"> O</w:t>
      </w:r>
      <w:r w:rsidRPr="00091874">
        <w:rPr>
          <w:rStyle w:val="success"/>
          <w:szCs w:val="22"/>
        </w:rPr>
        <w:t>mbudsperson</w:t>
      </w:r>
      <w:r w:rsidRPr="00091874">
        <w:t xml:space="preserve"> </w:t>
      </w:r>
      <w:r w:rsidRPr="00091874">
        <w:rPr>
          <w:rStyle w:val="success"/>
          <w:szCs w:val="22"/>
        </w:rPr>
        <w:t>would have</w:t>
      </w:r>
      <w:r w:rsidRPr="00091874">
        <w:t xml:space="preserve"> </w:t>
      </w:r>
      <w:r w:rsidRPr="00091874">
        <w:rPr>
          <w:rStyle w:val="success"/>
          <w:szCs w:val="22"/>
        </w:rPr>
        <w:t>open</w:t>
      </w:r>
      <w:r w:rsidRPr="00091874">
        <w:t xml:space="preserve"> </w:t>
      </w:r>
      <w:r w:rsidRPr="00091874">
        <w:rPr>
          <w:rStyle w:val="success"/>
          <w:szCs w:val="22"/>
        </w:rPr>
        <w:t>lines</w:t>
      </w:r>
      <w:r w:rsidRPr="00091874">
        <w:t xml:space="preserve"> </w:t>
      </w:r>
      <w:r w:rsidRPr="00091874">
        <w:rPr>
          <w:rStyle w:val="success"/>
          <w:szCs w:val="22"/>
        </w:rPr>
        <w:t>of</w:t>
      </w:r>
      <w:r w:rsidRPr="00091874">
        <w:t xml:space="preserve"> </w:t>
      </w:r>
      <w:r w:rsidRPr="00091874">
        <w:rPr>
          <w:rStyle w:val="success"/>
          <w:szCs w:val="22"/>
        </w:rPr>
        <w:t>communication</w:t>
      </w:r>
      <w:r w:rsidRPr="00091874">
        <w:t xml:space="preserve">, </w:t>
      </w:r>
      <w:r w:rsidRPr="00091874">
        <w:rPr>
          <w:rStyle w:val="success"/>
          <w:szCs w:val="22"/>
        </w:rPr>
        <w:t>working</w:t>
      </w:r>
      <w:r w:rsidRPr="00091874">
        <w:t xml:space="preserve"> </w:t>
      </w:r>
      <w:r w:rsidRPr="00091874">
        <w:rPr>
          <w:rStyle w:val="success"/>
          <w:szCs w:val="22"/>
        </w:rPr>
        <w:t>together</w:t>
      </w:r>
      <w:r w:rsidRPr="00091874">
        <w:t xml:space="preserve"> </w:t>
      </w:r>
      <w:r w:rsidRPr="00091874">
        <w:rPr>
          <w:rStyle w:val="success"/>
          <w:szCs w:val="22"/>
        </w:rPr>
        <w:t>when</w:t>
      </w:r>
      <w:r w:rsidRPr="00091874">
        <w:t xml:space="preserve"> </w:t>
      </w:r>
      <w:r w:rsidRPr="00091874">
        <w:rPr>
          <w:rStyle w:val="success"/>
          <w:szCs w:val="22"/>
        </w:rPr>
        <w:t>possible,</w:t>
      </w:r>
      <w:r w:rsidRPr="00091874">
        <w:t xml:space="preserve"> </w:t>
      </w:r>
      <w:r w:rsidRPr="00091874">
        <w:rPr>
          <w:rStyle w:val="success"/>
          <w:szCs w:val="22"/>
        </w:rPr>
        <w:t>to</w:t>
      </w:r>
      <w:r w:rsidRPr="00091874">
        <w:t xml:space="preserve"> </w:t>
      </w:r>
      <w:r w:rsidRPr="00091874">
        <w:rPr>
          <w:rStyle w:val="success"/>
          <w:szCs w:val="22"/>
        </w:rPr>
        <w:t>strengthen</w:t>
      </w:r>
      <w:r w:rsidRPr="00091874">
        <w:t xml:space="preserve"> </w:t>
      </w:r>
      <w:r w:rsidRPr="00091874">
        <w:rPr>
          <w:rStyle w:val="success"/>
          <w:szCs w:val="22"/>
        </w:rPr>
        <w:t>the</w:t>
      </w:r>
      <w:r w:rsidRPr="00091874">
        <w:t xml:space="preserve"> </w:t>
      </w:r>
      <w:r w:rsidRPr="00091874">
        <w:rPr>
          <w:rStyle w:val="success"/>
          <w:szCs w:val="22"/>
        </w:rPr>
        <w:t>oversight</w:t>
      </w:r>
      <w:r w:rsidRPr="00091874">
        <w:t xml:space="preserve"> </w:t>
      </w:r>
      <w:r w:rsidRPr="00091874">
        <w:rPr>
          <w:rStyle w:val="success"/>
          <w:szCs w:val="22"/>
        </w:rPr>
        <w:t>and</w:t>
      </w:r>
      <w:r w:rsidRPr="00091874">
        <w:t xml:space="preserve"> E</w:t>
      </w:r>
      <w:r w:rsidRPr="00091874">
        <w:rPr>
          <w:rStyle w:val="success"/>
          <w:szCs w:val="22"/>
        </w:rPr>
        <w:t>thics</w:t>
      </w:r>
      <w:r w:rsidRPr="00091874">
        <w:t xml:space="preserve"> </w:t>
      </w:r>
      <w:r w:rsidRPr="00091874">
        <w:rPr>
          <w:rStyle w:val="success"/>
          <w:szCs w:val="22"/>
        </w:rPr>
        <w:t>framework</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organization.</w:t>
      </w:r>
    </w:p>
    <w:p w:rsidR="000E345E" w:rsidRPr="00091874" w:rsidRDefault="000E345E" w:rsidP="000E345E">
      <w:pPr>
        <w:pStyle w:val="ONUME"/>
      </w:pPr>
      <w:r w:rsidRPr="00091874">
        <w:t xml:space="preserve">The Delegation of </w:t>
      </w:r>
      <w:r w:rsidRPr="00091874">
        <w:rPr>
          <w:rFonts w:eastAsia="Calibri"/>
        </w:rPr>
        <w:t>Brazil</w:t>
      </w:r>
      <w:r w:rsidRPr="00091874">
        <w:t xml:space="preserve"> </w:t>
      </w:r>
      <w:r w:rsidRPr="00091874">
        <w:rPr>
          <w:rStyle w:val="success"/>
          <w:szCs w:val="22"/>
        </w:rPr>
        <w:t>thanked</w:t>
      </w:r>
      <w:r w:rsidRPr="00091874">
        <w:t xml:space="preserve"> </w:t>
      </w:r>
      <w:r w:rsidRPr="00091874">
        <w:rPr>
          <w:rStyle w:val="success"/>
          <w:szCs w:val="22"/>
        </w:rPr>
        <w:t>the</w:t>
      </w:r>
      <w:r w:rsidRPr="00091874">
        <w:t xml:space="preserve"> </w:t>
      </w:r>
      <w:r w:rsidRPr="00091874">
        <w:rPr>
          <w:rStyle w:val="success"/>
          <w:szCs w:val="22"/>
        </w:rPr>
        <w:t>Secretariat</w:t>
      </w:r>
      <w:r w:rsidRPr="00091874">
        <w:t xml:space="preserve"> </w:t>
      </w:r>
      <w:r w:rsidRPr="00091874">
        <w:rPr>
          <w:rStyle w:val="success"/>
          <w:szCs w:val="22"/>
        </w:rPr>
        <w:t>for</w:t>
      </w:r>
      <w:r w:rsidRPr="00091874">
        <w:t xml:space="preserve"> the </w:t>
      </w:r>
      <w:r w:rsidRPr="00091874">
        <w:rPr>
          <w:rStyle w:val="success"/>
          <w:szCs w:val="22"/>
        </w:rPr>
        <w:t>preparation of the</w:t>
      </w:r>
      <w:r w:rsidRPr="00091874">
        <w:t xml:space="preserve"> </w:t>
      </w:r>
      <w:r w:rsidRPr="00091874">
        <w:rPr>
          <w:rStyle w:val="success"/>
          <w:szCs w:val="22"/>
        </w:rPr>
        <w:t>document</w:t>
      </w:r>
      <w:r w:rsidRPr="00091874">
        <w:t xml:space="preserve"> </w:t>
      </w:r>
      <w:r w:rsidRPr="00091874">
        <w:rPr>
          <w:rStyle w:val="success"/>
          <w:szCs w:val="22"/>
        </w:rPr>
        <w:t>and</w:t>
      </w:r>
      <w:r w:rsidRPr="00091874">
        <w:t xml:space="preserve"> </w:t>
      </w:r>
      <w:r w:rsidRPr="00091874">
        <w:rPr>
          <w:rStyle w:val="success"/>
          <w:szCs w:val="22"/>
        </w:rPr>
        <w:t>the</w:t>
      </w:r>
      <w:r w:rsidRPr="00091874">
        <w:t xml:space="preserve"> </w:t>
      </w:r>
      <w:r w:rsidRPr="00091874">
        <w:rPr>
          <w:rStyle w:val="success"/>
          <w:szCs w:val="22"/>
        </w:rPr>
        <w:t>Chief</w:t>
      </w:r>
      <w:r w:rsidRPr="00091874">
        <w:t xml:space="preserve"> </w:t>
      </w:r>
      <w:r w:rsidRPr="00091874">
        <w:rPr>
          <w:rStyle w:val="success"/>
          <w:szCs w:val="22"/>
        </w:rPr>
        <w:t>Ethics</w:t>
      </w:r>
      <w:r w:rsidRPr="00091874">
        <w:t xml:space="preserve"> </w:t>
      </w:r>
      <w:r w:rsidRPr="00091874">
        <w:rPr>
          <w:rStyle w:val="success"/>
          <w:szCs w:val="22"/>
        </w:rPr>
        <w:t>Officer</w:t>
      </w:r>
      <w:r w:rsidRPr="00091874">
        <w:t xml:space="preserve"> </w:t>
      </w:r>
      <w:r w:rsidRPr="00091874">
        <w:rPr>
          <w:rStyle w:val="success"/>
          <w:szCs w:val="22"/>
        </w:rPr>
        <w:t>for</w:t>
      </w:r>
      <w:r w:rsidRPr="00091874">
        <w:t xml:space="preserve"> the </w:t>
      </w:r>
      <w:r w:rsidRPr="00091874">
        <w:rPr>
          <w:rStyle w:val="success"/>
          <w:szCs w:val="22"/>
        </w:rPr>
        <w:t>presentation</w:t>
      </w:r>
      <w:r w:rsidRPr="00091874">
        <w:t xml:space="preserve"> </w:t>
      </w:r>
      <w:r w:rsidRPr="00091874">
        <w:rPr>
          <w:rStyle w:val="success"/>
          <w:szCs w:val="22"/>
        </w:rPr>
        <w:t>of</w:t>
      </w:r>
      <w:r w:rsidRPr="00091874">
        <w:t xml:space="preserve"> its </w:t>
      </w:r>
      <w:r w:rsidRPr="00091874">
        <w:rPr>
          <w:rStyle w:val="success"/>
          <w:szCs w:val="22"/>
        </w:rPr>
        <w:t>Annual Report.  The Delegation</w:t>
      </w:r>
      <w:r w:rsidRPr="00091874">
        <w:t xml:space="preserve"> </w:t>
      </w:r>
      <w:r w:rsidRPr="00091874">
        <w:rPr>
          <w:rStyle w:val="success"/>
          <w:szCs w:val="22"/>
        </w:rPr>
        <w:t>recognized</w:t>
      </w:r>
      <w:r w:rsidRPr="00091874">
        <w:t xml:space="preserve"> </w:t>
      </w:r>
      <w:r w:rsidRPr="00091874">
        <w:rPr>
          <w:rStyle w:val="success"/>
          <w:szCs w:val="22"/>
        </w:rPr>
        <w:t>the</w:t>
      </w:r>
      <w:r w:rsidRPr="00091874">
        <w:t xml:space="preserve"> </w:t>
      </w:r>
      <w:r w:rsidRPr="00091874">
        <w:rPr>
          <w:rStyle w:val="success"/>
          <w:szCs w:val="22"/>
        </w:rPr>
        <w:t>contribution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Ethics</w:t>
      </w:r>
      <w:r w:rsidRPr="00091874">
        <w:t xml:space="preserve"> </w:t>
      </w:r>
      <w:r w:rsidRPr="00091874">
        <w:rPr>
          <w:rStyle w:val="success"/>
          <w:szCs w:val="22"/>
        </w:rPr>
        <w:t>Office</w:t>
      </w:r>
      <w:r w:rsidRPr="00091874">
        <w:t xml:space="preserve"> </w:t>
      </w:r>
      <w:r w:rsidRPr="00091874">
        <w:rPr>
          <w:rStyle w:val="success"/>
          <w:szCs w:val="22"/>
        </w:rPr>
        <w:t>in</w:t>
      </w:r>
      <w:r w:rsidRPr="00091874">
        <w:t xml:space="preserve"> </w:t>
      </w:r>
      <w:r w:rsidRPr="00091874">
        <w:rPr>
          <w:rStyle w:val="success"/>
          <w:szCs w:val="22"/>
        </w:rPr>
        <w:t>ensuring</w:t>
      </w:r>
      <w:r w:rsidRPr="00091874">
        <w:t xml:space="preserve"> </w:t>
      </w:r>
      <w:r w:rsidRPr="00091874">
        <w:rPr>
          <w:rStyle w:val="success"/>
          <w:szCs w:val="22"/>
        </w:rPr>
        <w:t>that</w:t>
      </w:r>
      <w:r w:rsidRPr="00091874">
        <w:t xml:space="preserve"> </w:t>
      </w:r>
      <w:r w:rsidRPr="00091874">
        <w:rPr>
          <w:rStyle w:val="success"/>
          <w:szCs w:val="22"/>
        </w:rPr>
        <w:t>WIPO</w:t>
      </w:r>
      <w:r w:rsidRPr="00091874">
        <w:t xml:space="preserve"> </w:t>
      </w:r>
      <w:r w:rsidRPr="00091874">
        <w:rPr>
          <w:rStyle w:val="success"/>
          <w:szCs w:val="22"/>
        </w:rPr>
        <w:t>complied</w:t>
      </w:r>
      <w:r w:rsidRPr="00091874">
        <w:t xml:space="preserve"> </w:t>
      </w:r>
      <w:r w:rsidRPr="00091874">
        <w:rPr>
          <w:rStyle w:val="success"/>
          <w:szCs w:val="22"/>
        </w:rPr>
        <w:t>with</w:t>
      </w:r>
      <w:r w:rsidRPr="00091874">
        <w:t xml:space="preserve"> </w:t>
      </w:r>
      <w:r w:rsidRPr="00091874">
        <w:rPr>
          <w:rStyle w:val="success"/>
          <w:szCs w:val="22"/>
        </w:rPr>
        <w:t>the</w:t>
      </w:r>
      <w:r w:rsidRPr="00091874">
        <w:t xml:space="preserve"> </w:t>
      </w:r>
      <w:r w:rsidRPr="00091874">
        <w:rPr>
          <w:rStyle w:val="success"/>
          <w:szCs w:val="22"/>
        </w:rPr>
        <w:t>high</w:t>
      </w:r>
      <w:r w:rsidRPr="00091874">
        <w:t xml:space="preserve"> </w:t>
      </w:r>
      <w:r w:rsidRPr="00091874">
        <w:rPr>
          <w:rStyle w:val="success"/>
          <w:szCs w:val="22"/>
        </w:rPr>
        <w:t>standards</w:t>
      </w:r>
      <w:r w:rsidRPr="00091874">
        <w:t xml:space="preserve"> </w:t>
      </w:r>
      <w:r w:rsidRPr="00091874">
        <w:rPr>
          <w:rStyle w:val="success"/>
          <w:szCs w:val="22"/>
        </w:rPr>
        <w:t>of</w:t>
      </w:r>
      <w:r w:rsidRPr="00091874">
        <w:t xml:space="preserve"> </w:t>
      </w:r>
      <w:r w:rsidRPr="00091874">
        <w:rPr>
          <w:rStyle w:val="success"/>
          <w:szCs w:val="22"/>
        </w:rPr>
        <w:t>ethics.  To</w:t>
      </w:r>
      <w:r w:rsidRPr="00091874">
        <w:t xml:space="preserve"> </w:t>
      </w:r>
      <w:r w:rsidRPr="00091874">
        <w:rPr>
          <w:rStyle w:val="success"/>
          <w:szCs w:val="22"/>
        </w:rPr>
        <w:t>achieve</w:t>
      </w:r>
      <w:r w:rsidRPr="00091874">
        <w:t xml:space="preserve"> </w:t>
      </w:r>
      <w:r w:rsidRPr="00091874">
        <w:rPr>
          <w:rStyle w:val="success"/>
          <w:szCs w:val="22"/>
        </w:rPr>
        <w:t>this,</w:t>
      </w:r>
      <w:r w:rsidRPr="00091874">
        <w:t xml:space="preserve"> </w:t>
      </w:r>
      <w:r w:rsidRPr="00091874">
        <w:rPr>
          <w:rStyle w:val="success"/>
          <w:szCs w:val="22"/>
        </w:rPr>
        <w:t>the</w:t>
      </w:r>
      <w:r w:rsidRPr="00091874">
        <w:t xml:space="preserve"> </w:t>
      </w:r>
      <w:r w:rsidRPr="00091874">
        <w:rPr>
          <w:rStyle w:val="success"/>
          <w:szCs w:val="22"/>
        </w:rPr>
        <w:t>independence</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Ethics Office</w:t>
      </w:r>
      <w:r w:rsidRPr="00091874">
        <w:t xml:space="preserve"> wa</w:t>
      </w:r>
      <w:r w:rsidRPr="00091874">
        <w:rPr>
          <w:rStyle w:val="success"/>
          <w:szCs w:val="22"/>
        </w:rPr>
        <w:t>s</w:t>
      </w:r>
      <w:r w:rsidRPr="00091874">
        <w:t xml:space="preserve"> </w:t>
      </w:r>
      <w:r w:rsidRPr="00091874">
        <w:rPr>
          <w:rStyle w:val="success"/>
          <w:szCs w:val="22"/>
        </w:rPr>
        <w:t>a</w:t>
      </w:r>
      <w:r w:rsidRPr="00091874">
        <w:t xml:space="preserve"> </w:t>
      </w:r>
      <w:r w:rsidRPr="00091874">
        <w:rPr>
          <w:rStyle w:val="success"/>
          <w:szCs w:val="22"/>
        </w:rPr>
        <w:t>fundamental</w:t>
      </w:r>
      <w:r w:rsidRPr="00091874">
        <w:t xml:space="preserve"> </w:t>
      </w:r>
      <w:r w:rsidRPr="00091874">
        <w:rPr>
          <w:rStyle w:val="success"/>
          <w:szCs w:val="22"/>
        </w:rPr>
        <w:t>requirement</w:t>
      </w:r>
      <w:r w:rsidRPr="00091874">
        <w:t xml:space="preserve"> </w:t>
      </w:r>
      <w:r w:rsidRPr="00091874">
        <w:rPr>
          <w:rStyle w:val="success"/>
          <w:szCs w:val="22"/>
        </w:rPr>
        <w:t>and</w:t>
      </w:r>
      <w:r w:rsidRPr="00091874">
        <w:t xml:space="preserve"> the Delegation </w:t>
      </w:r>
      <w:r w:rsidRPr="00091874">
        <w:rPr>
          <w:rStyle w:val="success"/>
          <w:szCs w:val="22"/>
        </w:rPr>
        <w:t>was</w:t>
      </w:r>
      <w:r w:rsidRPr="00091874">
        <w:t xml:space="preserve"> </w:t>
      </w:r>
      <w:r w:rsidRPr="00091874">
        <w:rPr>
          <w:rStyle w:val="success"/>
          <w:szCs w:val="22"/>
        </w:rPr>
        <w:t>glad</w:t>
      </w:r>
      <w:r w:rsidRPr="00091874">
        <w:t xml:space="preserve"> </w:t>
      </w:r>
      <w:r w:rsidRPr="00091874">
        <w:rPr>
          <w:rStyle w:val="success"/>
          <w:szCs w:val="22"/>
        </w:rPr>
        <w:t>to</w:t>
      </w:r>
      <w:r w:rsidRPr="00091874">
        <w:t xml:space="preserve"> </w:t>
      </w:r>
      <w:r w:rsidRPr="00091874">
        <w:rPr>
          <w:rStyle w:val="success"/>
          <w:szCs w:val="22"/>
        </w:rPr>
        <w:t>hear</w:t>
      </w:r>
      <w:r w:rsidRPr="00091874">
        <w:t xml:space="preserve"> </w:t>
      </w:r>
      <w:r w:rsidRPr="00091874">
        <w:rPr>
          <w:rStyle w:val="success"/>
          <w:szCs w:val="22"/>
        </w:rPr>
        <w:t>that</w:t>
      </w:r>
      <w:r w:rsidRPr="00091874">
        <w:t xml:space="preserve"> </w:t>
      </w:r>
      <w:r w:rsidRPr="00091874">
        <w:rPr>
          <w:rStyle w:val="success"/>
          <w:szCs w:val="22"/>
        </w:rPr>
        <w:t>this</w:t>
      </w:r>
      <w:r w:rsidRPr="00091874">
        <w:t xml:space="preserve"> </w:t>
      </w:r>
      <w:r w:rsidRPr="00091874">
        <w:rPr>
          <w:rStyle w:val="success"/>
          <w:szCs w:val="22"/>
        </w:rPr>
        <w:t>had</w:t>
      </w:r>
      <w:r w:rsidRPr="00091874">
        <w:t xml:space="preserve"> </w:t>
      </w:r>
      <w:r w:rsidRPr="00091874">
        <w:rPr>
          <w:rStyle w:val="success"/>
          <w:szCs w:val="22"/>
        </w:rPr>
        <w:t>been</w:t>
      </w:r>
      <w:r w:rsidRPr="00091874">
        <w:t xml:space="preserve"> </w:t>
      </w:r>
      <w:r w:rsidRPr="00091874">
        <w:rPr>
          <w:rStyle w:val="success"/>
          <w:szCs w:val="22"/>
        </w:rPr>
        <w:t>ensured</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w:t>
      </w:r>
      <w:r w:rsidRPr="00091874">
        <w:rPr>
          <w:rStyle w:val="success"/>
          <w:szCs w:val="22"/>
        </w:rPr>
        <w:t>past</w:t>
      </w:r>
      <w:r w:rsidRPr="00091874">
        <w:t xml:space="preserve"> </w:t>
      </w:r>
      <w:r w:rsidRPr="00091874">
        <w:rPr>
          <w:rStyle w:val="success"/>
          <w:szCs w:val="22"/>
        </w:rPr>
        <w:t>year.</w:t>
      </w:r>
      <w:r w:rsidRPr="00091874">
        <w:t xml:space="preserve">  </w:t>
      </w:r>
      <w:r w:rsidRPr="00091874">
        <w:rPr>
          <w:rStyle w:val="success"/>
          <w:szCs w:val="22"/>
        </w:rPr>
        <w:t>The Delegation referred</w:t>
      </w:r>
      <w:r w:rsidRPr="00091874">
        <w:t xml:space="preserve"> </w:t>
      </w:r>
      <w:r w:rsidRPr="00091874">
        <w:rPr>
          <w:rStyle w:val="success"/>
          <w:szCs w:val="22"/>
        </w:rPr>
        <w:t>to</w:t>
      </w:r>
      <w:r w:rsidRPr="00091874">
        <w:t xml:space="preserve"> </w:t>
      </w:r>
      <w:r w:rsidRPr="00091874">
        <w:rPr>
          <w:rStyle w:val="success"/>
          <w:szCs w:val="22"/>
        </w:rPr>
        <w:t>paragraph</w:t>
      </w:r>
      <w:r w:rsidRPr="00091874">
        <w:t xml:space="preserve"> 27 of the Annual Report by the Ethics Office, </w:t>
      </w:r>
      <w:r w:rsidRPr="00091874">
        <w:rPr>
          <w:rStyle w:val="success"/>
          <w:szCs w:val="22"/>
        </w:rPr>
        <w:t>regarding</w:t>
      </w:r>
      <w:r w:rsidRPr="00091874">
        <w:t xml:space="preserve"> </w:t>
      </w:r>
      <w:r w:rsidRPr="00091874">
        <w:rPr>
          <w:rStyle w:val="success"/>
          <w:szCs w:val="22"/>
        </w:rPr>
        <w:t>declaration</w:t>
      </w:r>
      <w:r w:rsidRPr="00091874">
        <w:t xml:space="preserve"> </w:t>
      </w:r>
      <w:r w:rsidRPr="00091874">
        <w:rPr>
          <w:rStyle w:val="success"/>
          <w:szCs w:val="22"/>
        </w:rPr>
        <w:t>of</w:t>
      </w:r>
      <w:r w:rsidRPr="00091874">
        <w:t xml:space="preserve"> </w:t>
      </w:r>
      <w:r w:rsidRPr="00091874">
        <w:rPr>
          <w:rStyle w:val="success"/>
          <w:szCs w:val="22"/>
        </w:rPr>
        <w:t>interests.  In that respect,</w:t>
      </w:r>
      <w:r w:rsidRPr="00091874">
        <w:t xml:space="preserve"> the report </w:t>
      </w:r>
      <w:r w:rsidRPr="00091874">
        <w:rPr>
          <w:rStyle w:val="success"/>
          <w:szCs w:val="22"/>
        </w:rPr>
        <w:t>mentioned</w:t>
      </w:r>
      <w:r w:rsidRPr="00091874">
        <w:t xml:space="preserve"> </w:t>
      </w:r>
      <w:r w:rsidRPr="00091874">
        <w:rPr>
          <w:rStyle w:val="success"/>
          <w:szCs w:val="22"/>
        </w:rPr>
        <w:t>that,</w:t>
      </w:r>
      <w:r w:rsidRPr="00091874">
        <w:t xml:space="preserve"> </w:t>
      </w:r>
      <w:r w:rsidRPr="00091874">
        <w:rPr>
          <w:rStyle w:val="success"/>
          <w:szCs w:val="22"/>
        </w:rPr>
        <w:t>pursuant</w:t>
      </w:r>
      <w:r w:rsidRPr="00091874">
        <w:t xml:space="preserve"> </w:t>
      </w:r>
      <w:r w:rsidRPr="00091874">
        <w:rPr>
          <w:rStyle w:val="success"/>
          <w:szCs w:val="22"/>
        </w:rPr>
        <w:t>to</w:t>
      </w:r>
      <w:r w:rsidRPr="00091874">
        <w:t xml:space="preserve"> WIPO’s Financial Regulations and Rules, </w:t>
      </w:r>
      <w:r w:rsidRPr="00091874">
        <w:rPr>
          <w:rStyle w:val="success"/>
          <w:szCs w:val="22"/>
        </w:rPr>
        <w:t>the</w:t>
      </w:r>
      <w:r w:rsidRPr="00091874">
        <w:t xml:space="preserve"> </w:t>
      </w:r>
      <w:r w:rsidRPr="00091874">
        <w:rPr>
          <w:rStyle w:val="success"/>
          <w:szCs w:val="22"/>
        </w:rPr>
        <w:t>members</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IAOC</w:t>
      </w:r>
      <w:r w:rsidRPr="00091874">
        <w:t xml:space="preserve"> </w:t>
      </w:r>
      <w:r w:rsidRPr="00091874">
        <w:rPr>
          <w:rStyle w:val="success"/>
          <w:szCs w:val="22"/>
        </w:rPr>
        <w:t>should</w:t>
      </w:r>
      <w:r w:rsidRPr="00091874">
        <w:t xml:space="preserve"> </w:t>
      </w:r>
      <w:r w:rsidRPr="00091874">
        <w:rPr>
          <w:rStyle w:val="success"/>
          <w:szCs w:val="22"/>
        </w:rPr>
        <w:t>sign</w:t>
      </w:r>
      <w:r w:rsidRPr="00091874">
        <w:t xml:space="preserve"> </w:t>
      </w:r>
      <w:r w:rsidRPr="00091874">
        <w:rPr>
          <w:rStyle w:val="success"/>
          <w:szCs w:val="22"/>
        </w:rPr>
        <w:t>a</w:t>
      </w:r>
      <w:r w:rsidRPr="00091874">
        <w:t xml:space="preserve"> </w:t>
      </w:r>
      <w:r w:rsidRPr="00091874">
        <w:rPr>
          <w:rStyle w:val="success"/>
          <w:szCs w:val="22"/>
        </w:rPr>
        <w:t>statement</w:t>
      </w:r>
      <w:r w:rsidRPr="00091874">
        <w:t xml:space="preserve"> </w:t>
      </w:r>
      <w:r w:rsidRPr="00091874">
        <w:rPr>
          <w:rStyle w:val="success"/>
          <w:szCs w:val="22"/>
        </w:rPr>
        <w:t>of</w:t>
      </w:r>
      <w:r w:rsidRPr="00091874">
        <w:t xml:space="preserve"> </w:t>
      </w:r>
      <w:r w:rsidRPr="00091874">
        <w:rPr>
          <w:rStyle w:val="success"/>
          <w:szCs w:val="22"/>
        </w:rPr>
        <w:t>disclosure</w:t>
      </w:r>
      <w:r w:rsidRPr="00091874">
        <w:t xml:space="preserve"> </w:t>
      </w:r>
      <w:r w:rsidRPr="00091874">
        <w:rPr>
          <w:rStyle w:val="success"/>
          <w:szCs w:val="22"/>
        </w:rPr>
        <w:t>of</w:t>
      </w:r>
      <w:r w:rsidRPr="00091874">
        <w:t xml:space="preserve"> </w:t>
      </w:r>
      <w:r w:rsidRPr="00091874">
        <w:rPr>
          <w:rStyle w:val="success"/>
          <w:szCs w:val="22"/>
        </w:rPr>
        <w:t>interests.  The report mentioned that</w:t>
      </w:r>
      <w:r w:rsidRPr="00091874">
        <w:t xml:space="preserve"> </w:t>
      </w:r>
      <w:r w:rsidRPr="00091874">
        <w:rPr>
          <w:rStyle w:val="success"/>
          <w:szCs w:val="22"/>
        </w:rPr>
        <w:t>the Ethics</w:t>
      </w:r>
      <w:r w:rsidRPr="00091874">
        <w:t xml:space="preserve"> </w:t>
      </w:r>
      <w:r w:rsidRPr="00091874">
        <w:rPr>
          <w:rStyle w:val="success"/>
          <w:szCs w:val="22"/>
        </w:rPr>
        <w:t>Office</w:t>
      </w:r>
      <w:r w:rsidRPr="00091874">
        <w:t xml:space="preserve"> </w:t>
      </w:r>
      <w:r w:rsidRPr="00091874">
        <w:rPr>
          <w:rStyle w:val="success"/>
          <w:szCs w:val="22"/>
        </w:rPr>
        <w:t>exchanged</w:t>
      </w:r>
      <w:r w:rsidRPr="00091874">
        <w:t xml:space="preserve"> </w:t>
      </w:r>
      <w:r w:rsidRPr="00091874">
        <w:rPr>
          <w:rStyle w:val="success"/>
          <w:szCs w:val="22"/>
        </w:rPr>
        <w:t>communications</w:t>
      </w:r>
      <w:r w:rsidRPr="00091874">
        <w:t xml:space="preserve"> </w:t>
      </w:r>
      <w:r w:rsidRPr="00091874">
        <w:rPr>
          <w:rStyle w:val="success"/>
          <w:szCs w:val="22"/>
        </w:rPr>
        <w:t>with</w:t>
      </w:r>
      <w:r w:rsidRPr="00091874">
        <w:t xml:space="preserve"> </w:t>
      </w:r>
      <w:r w:rsidRPr="00091874">
        <w:rPr>
          <w:rStyle w:val="success"/>
          <w:szCs w:val="22"/>
        </w:rPr>
        <w:t>the</w:t>
      </w:r>
      <w:r w:rsidRPr="00091874">
        <w:t xml:space="preserve"> </w:t>
      </w:r>
      <w:r w:rsidRPr="00091874">
        <w:lastRenderedPageBreak/>
        <w:t>C</w:t>
      </w:r>
      <w:r w:rsidRPr="00091874">
        <w:rPr>
          <w:rStyle w:val="success"/>
          <w:szCs w:val="22"/>
        </w:rPr>
        <w:t>hair</w:t>
      </w:r>
      <w:r w:rsidRPr="00091874">
        <w:t xml:space="preserve"> of the </w:t>
      </w:r>
      <w:r w:rsidRPr="00091874">
        <w:rPr>
          <w:rStyle w:val="success"/>
          <w:szCs w:val="22"/>
        </w:rPr>
        <w:t>IAOC and</w:t>
      </w:r>
      <w:r w:rsidRPr="00091874">
        <w:t xml:space="preserve"> </w:t>
      </w:r>
      <w:r w:rsidRPr="00091874">
        <w:rPr>
          <w:rStyle w:val="success"/>
          <w:szCs w:val="22"/>
        </w:rPr>
        <w:t>did</w:t>
      </w:r>
      <w:r w:rsidRPr="00091874">
        <w:t xml:space="preserve"> </w:t>
      </w:r>
      <w:r w:rsidRPr="00091874">
        <w:rPr>
          <w:rStyle w:val="success"/>
          <w:szCs w:val="22"/>
        </w:rPr>
        <w:t>not</w:t>
      </w:r>
      <w:r w:rsidRPr="00091874">
        <w:t xml:space="preserve"> </w:t>
      </w:r>
      <w:r w:rsidRPr="00091874">
        <w:rPr>
          <w:rStyle w:val="success"/>
          <w:szCs w:val="22"/>
        </w:rPr>
        <w:t>receive</w:t>
      </w:r>
      <w:r w:rsidRPr="00091874">
        <w:t xml:space="preserve"> </w:t>
      </w:r>
      <w:r w:rsidRPr="00091874">
        <w:rPr>
          <w:rStyle w:val="success"/>
          <w:szCs w:val="22"/>
        </w:rPr>
        <w:t>further</w:t>
      </w:r>
      <w:r w:rsidRPr="00091874">
        <w:t xml:space="preserve"> </w:t>
      </w:r>
      <w:r w:rsidRPr="00091874">
        <w:rPr>
          <w:rStyle w:val="success"/>
          <w:szCs w:val="22"/>
        </w:rPr>
        <w:t xml:space="preserve">information. </w:t>
      </w:r>
      <w:r w:rsidRPr="00091874">
        <w:t xml:space="preserve"> The Delegation of </w:t>
      </w:r>
      <w:r w:rsidRPr="00091874">
        <w:rPr>
          <w:rFonts w:eastAsia="Calibri"/>
        </w:rPr>
        <w:t>Brazil</w:t>
      </w:r>
      <w:r w:rsidRPr="00091874">
        <w:t xml:space="preserve"> </w:t>
      </w:r>
      <w:r w:rsidRPr="00091874">
        <w:rPr>
          <w:rStyle w:val="success"/>
          <w:szCs w:val="22"/>
        </w:rPr>
        <w:t>requested</w:t>
      </w:r>
      <w:r w:rsidRPr="00091874">
        <w:t xml:space="preserve"> </w:t>
      </w:r>
      <w:r w:rsidRPr="00091874">
        <w:rPr>
          <w:rStyle w:val="success"/>
          <w:szCs w:val="22"/>
        </w:rPr>
        <w:t>the</w:t>
      </w:r>
      <w:r w:rsidRPr="00091874">
        <w:t xml:space="preserve"> </w:t>
      </w:r>
      <w:r w:rsidRPr="00091874">
        <w:rPr>
          <w:rStyle w:val="success"/>
          <w:szCs w:val="22"/>
        </w:rPr>
        <w:t>Chief</w:t>
      </w:r>
      <w:r w:rsidRPr="00091874">
        <w:t xml:space="preserve"> </w:t>
      </w:r>
      <w:r w:rsidRPr="00091874">
        <w:rPr>
          <w:rStyle w:val="success"/>
          <w:szCs w:val="22"/>
        </w:rPr>
        <w:t>Ethics</w:t>
      </w:r>
      <w:r w:rsidRPr="00091874">
        <w:t xml:space="preserve"> </w:t>
      </w:r>
      <w:r w:rsidRPr="00091874">
        <w:rPr>
          <w:rStyle w:val="success"/>
          <w:szCs w:val="22"/>
        </w:rPr>
        <w:t>Officer</w:t>
      </w:r>
      <w:r w:rsidRPr="00091874">
        <w:t xml:space="preserve"> to provide </w:t>
      </w:r>
      <w:r w:rsidRPr="00091874">
        <w:rPr>
          <w:rStyle w:val="success"/>
          <w:szCs w:val="22"/>
        </w:rPr>
        <w:t>additional</w:t>
      </w:r>
      <w:r w:rsidRPr="00091874">
        <w:t xml:space="preserve"> </w:t>
      </w:r>
      <w:r w:rsidRPr="00091874">
        <w:rPr>
          <w:rStyle w:val="success"/>
          <w:szCs w:val="22"/>
        </w:rPr>
        <w:t>information</w:t>
      </w:r>
      <w:r w:rsidRPr="00091874">
        <w:t xml:space="preserve"> </w:t>
      </w:r>
      <w:r w:rsidRPr="00091874">
        <w:rPr>
          <w:rStyle w:val="success"/>
          <w:szCs w:val="22"/>
        </w:rPr>
        <w:t>on</w:t>
      </w:r>
      <w:r w:rsidRPr="00091874">
        <w:t xml:space="preserve"> this matter.</w:t>
      </w:r>
    </w:p>
    <w:p w:rsidR="000E345E" w:rsidRPr="00091874" w:rsidRDefault="000E345E" w:rsidP="000E345E">
      <w:pPr>
        <w:pStyle w:val="ONUME"/>
        <w:rPr>
          <w:rStyle w:val="success"/>
          <w:szCs w:val="22"/>
        </w:rPr>
      </w:pPr>
      <w:r w:rsidRPr="00091874">
        <w:rPr>
          <w:rFonts w:eastAsia="Calibri"/>
        </w:rPr>
        <w:t>The Delegation of</w:t>
      </w:r>
      <w:r w:rsidRPr="00091874">
        <w:t xml:space="preserve"> Australia </w:t>
      </w:r>
      <w:r w:rsidRPr="00091874">
        <w:rPr>
          <w:rStyle w:val="success"/>
          <w:szCs w:val="22"/>
        </w:rPr>
        <w:t>supported</w:t>
      </w:r>
      <w:r w:rsidRPr="00091874">
        <w:t xml:space="preserve"> </w:t>
      </w:r>
      <w:r w:rsidRPr="00091874">
        <w:rPr>
          <w:rStyle w:val="success"/>
          <w:szCs w:val="22"/>
        </w:rPr>
        <w:t>good</w:t>
      </w:r>
      <w:r w:rsidRPr="00091874">
        <w:t xml:space="preserve"> </w:t>
      </w:r>
      <w:r w:rsidRPr="00091874">
        <w:rPr>
          <w:rStyle w:val="success"/>
          <w:szCs w:val="22"/>
        </w:rPr>
        <w:t>governance</w:t>
      </w:r>
      <w:r w:rsidRPr="00091874">
        <w:t xml:space="preserve"> </w:t>
      </w:r>
      <w:r w:rsidRPr="00091874">
        <w:rPr>
          <w:rStyle w:val="success"/>
          <w:szCs w:val="22"/>
        </w:rPr>
        <w:t>across</w:t>
      </w:r>
      <w:r w:rsidRPr="00091874">
        <w:t xml:space="preserve"> </w:t>
      </w:r>
      <w:r w:rsidRPr="00091874">
        <w:rPr>
          <w:rStyle w:val="success"/>
          <w:szCs w:val="22"/>
        </w:rPr>
        <w:t>the</w:t>
      </w:r>
      <w:r w:rsidRPr="00091874">
        <w:t xml:space="preserve"> </w:t>
      </w:r>
      <w:r w:rsidRPr="00091874">
        <w:rPr>
          <w:rStyle w:val="success"/>
          <w:szCs w:val="22"/>
        </w:rPr>
        <w:t>UN system</w:t>
      </w:r>
      <w:r w:rsidRPr="00091874">
        <w:t xml:space="preserve"> </w:t>
      </w:r>
      <w:r w:rsidRPr="00091874">
        <w:rPr>
          <w:rStyle w:val="success"/>
          <w:szCs w:val="22"/>
        </w:rPr>
        <w:t>and</w:t>
      </w:r>
      <w:r w:rsidRPr="00091874">
        <w:t xml:space="preserve"> </w:t>
      </w:r>
      <w:r w:rsidRPr="00091874">
        <w:rPr>
          <w:rStyle w:val="success"/>
          <w:szCs w:val="22"/>
        </w:rPr>
        <w:t>highly</w:t>
      </w:r>
      <w:r w:rsidRPr="00091874">
        <w:t xml:space="preserve"> </w:t>
      </w:r>
      <w:r w:rsidRPr="00091874">
        <w:rPr>
          <w:rStyle w:val="success"/>
          <w:szCs w:val="22"/>
        </w:rPr>
        <w:t>valued</w:t>
      </w:r>
      <w:r w:rsidRPr="00091874">
        <w:t xml:space="preserve"> </w:t>
      </w:r>
      <w:r w:rsidRPr="00091874">
        <w:rPr>
          <w:rStyle w:val="success"/>
          <w:szCs w:val="22"/>
        </w:rPr>
        <w:t>the</w:t>
      </w:r>
      <w:r w:rsidRPr="00091874">
        <w:t xml:space="preserve"> </w:t>
      </w:r>
      <w:r w:rsidRPr="00091874">
        <w:rPr>
          <w:rStyle w:val="success"/>
          <w:szCs w:val="22"/>
        </w:rPr>
        <w:t>important</w:t>
      </w:r>
      <w:r w:rsidRPr="00091874">
        <w:t xml:space="preserve"> </w:t>
      </w:r>
      <w:r w:rsidRPr="00091874">
        <w:rPr>
          <w:rStyle w:val="success"/>
          <w:szCs w:val="22"/>
        </w:rPr>
        <w:t>role</w:t>
      </w:r>
      <w:r w:rsidRPr="00091874">
        <w:t xml:space="preserve"> </w:t>
      </w:r>
      <w:r w:rsidRPr="00091874">
        <w:rPr>
          <w:rStyle w:val="success"/>
          <w:szCs w:val="22"/>
        </w:rPr>
        <w:t>of</w:t>
      </w:r>
      <w:r w:rsidRPr="00091874">
        <w:t xml:space="preserve"> </w:t>
      </w:r>
      <w:r w:rsidRPr="00091874">
        <w:rPr>
          <w:rStyle w:val="success"/>
          <w:szCs w:val="22"/>
        </w:rPr>
        <w:t>ethics</w:t>
      </w:r>
      <w:r w:rsidRPr="00091874">
        <w:t xml:space="preserve"> </w:t>
      </w:r>
      <w:r w:rsidRPr="00091874">
        <w:rPr>
          <w:rStyle w:val="success"/>
          <w:szCs w:val="22"/>
        </w:rPr>
        <w:t>functions</w:t>
      </w:r>
      <w:r>
        <w:rPr>
          <w:rStyle w:val="success"/>
          <w:szCs w:val="22"/>
        </w:rPr>
        <w:t>,</w:t>
      </w:r>
      <w:r w:rsidRPr="00091874">
        <w:t xml:space="preserve"> </w:t>
      </w:r>
      <w:r w:rsidRPr="00091874">
        <w:rPr>
          <w:rStyle w:val="success"/>
          <w:szCs w:val="22"/>
        </w:rPr>
        <w:t>including</w:t>
      </w:r>
      <w:r w:rsidRPr="00091874">
        <w:t xml:space="preserve"> </w:t>
      </w:r>
      <w:r w:rsidRPr="00091874">
        <w:rPr>
          <w:rStyle w:val="success"/>
          <w:szCs w:val="22"/>
        </w:rPr>
        <w:t>at</w:t>
      </w:r>
      <w:r w:rsidRPr="00091874">
        <w:t xml:space="preserve"> WIPO</w:t>
      </w:r>
      <w:r>
        <w:t>,</w:t>
      </w:r>
      <w:r w:rsidRPr="00091874">
        <w:rPr>
          <w:rStyle w:val="success"/>
          <w:szCs w:val="22"/>
        </w:rPr>
        <w:t xml:space="preserve"> to</w:t>
      </w:r>
      <w:r w:rsidRPr="00091874">
        <w:t xml:space="preserve"> </w:t>
      </w:r>
      <w:r w:rsidRPr="00091874">
        <w:rPr>
          <w:rStyle w:val="success"/>
          <w:szCs w:val="22"/>
        </w:rPr>
        <w:t>enhance</w:t>
      </w:r>
      <w:r w:rsidRPr="00091874">
        <w:t xml:space="preserve"> </w:t>
      </w:r>
      <w:r w:rsidRPr="00091874">
        <w:rPr>
          <w:rStyle w:val="success"/>
          <w:szCs w:val="22"/>
        </w:rPr>
        <w:t>the</w:t>
      </w:r>
      <w:r w:rsidRPr="00091874">
        <w:t xml:space="preserve"> </w:t>
      </w:r>
      <w:r w:rsidRPr="00091874">
        <w:rPr>
          <w:rStyle w:val="success"/>
          <w:szCs w:val="22"/>
        </w:rPr>
        <w:t>culture</w:t>
      </w:r>
      <w:r w:rsidRPr="00091874">
        <w:t xml:space="preserve"> </w:t>
      </w:r>
      <w:r w:rsidRPr="00091874">
        <w:rPr>
          <w:rStyle w:val="success"/>
          <w:szCs w:val="22"/>
        </w:rPr>
        <w:t>of</w:t>
      </w:r>
      <w:r w:rsidRPr="00091874">
        <w:t xml:space="preserve"> </w:t>
      </w:r>
      <w:r w:rsidRPr="00091874">
        <w:rPr>
          <w:rStyle w:val="success"/>
          <w:szCs w:val="22"/>
        </w:rPr>
        <w:t>ethics</w:t>
      </w:r>
      <w:r w:rsidRPr="00091874">
        <w:t xml:space="preserve"> </w:t>
      </w:r>
      <w:r w:rsidRPr="00091874">
        <w:rPr>
          <w:rStyle w:val="success"/>
          <w:szCs w:val="22"/>
        </w:rPr>
        <w:t>and</w:t>
      </w:r>
      <w:r w:rsidRPr="00091874">
        <w:t xml:space="preserve"> </w:t>
      </w:r>
      <w:r>
        <w:t xml:space="preserve">to </w:t>
      </w:r>
      <w:r w:rsidRPr="00091874">
        <w:rPr>
          <w:rStyle w:val="success"/>
          <w:szCs w:val="22"/>
        </w:rPr>
        <w:t>strengthen</w:t>
      </w:r>
      <w:r w:rsidRPr="00091874">
        <w:t xml:space="preserve"> </w:t>
      </w:r>
      <w:r w:rsidRPr="00091874">
        <w:rPr>
          <w:rStyle w:val="success"/>
          <w:szCs w:val="22"/>
        </w:rPr>
        <w:t>ethical</w:t>
      </w:r>
      <w:r w:rsidRPr="00091874">
        <w:t xml:space="preserve"> </w:t>
      </w:r>
      <w:r w:rsidRPr="00091874">
        <w:rPr>
          <w:rStyle w:val="success"/>
          <w:szCs w:val="22"/>
        </w:rPr>
        <w:t>leadership</w:t>
      </w:r>
      <w:r w:rsidRPr="00091874">
        <w:t xml:space="preserve"> </w:t>
      </w:r>
      <w:r w:rsidRPr="00091874">
        <w:rPr>
          <w:rStyle w:val="success"/>
          <w:szCs w:val="22"/>
        </w:rPr>
        <w:t>through</w:t>
      </w:r>
      <w:r w:rsidRPr="00091874">
        <w:t xml:space="preserve"> </w:t>
      </w:r>
      <w:r w:rsidRPr="00091874">
        <w:rPr>
          <w:rStyle w:val="success"/>
          <w:szCs w:val="22"/>
        </w:rPr>
        <w:t>its</w:t>
      </w:r>
      <w:r w:rsidRPr="00091874">
        <w:t xml:space="preserve"> </w:t>
      </w:r>
      <w:r w:rsidRPr="00091874">
        <w:rPr>
          <w:rStyle w:val="success"/>
          <w:szCs w:val="22"/>
        </w:rPr>
        <w:t>awareness</w:t>
      </w:r>
      <w:r w:rsidRPr="00091874">
        <w:t xml:space="preserve"> </w:t>
      </w:r>
      <w:r w:rsidRPr="00091874">
        <w:rPr>
          <w:rStyle w:val="success"/>
          <w:szCs w:val="22"/>
        </w:rPr>
        <w:t>raising</w:t>
      </w:r>
      <w:r w:rsidRPr="00091874">
        <w:t xml:space="preserve"> </w:t>
      </w:r>
      <w:r w:rsidRPr="00091874">
        <w:rPr>
          <w:rStyle w:val="success"/>
          <w:szCs w:val="22"/>
        </w:rPr>
        <w:t>and</w:t>
      </w:r>
      <w:r w:rsidRPr="00091874">
        <w:t xml:space="preserve"> </w:t>
      </w:r>
      <w:r w:rsidRPr="00091874">
        <w:rPr>
          <w:rStyle w:val="success"/>
          <w:szCs w:val="22"/>
        </w:rPr>
        <w:t>training</w:t>
      </w:r>
      <w:r w:rsidRPr="00091874">
        <w:t xml:space="preserve"> </w:t>
      </w:r>
      <w:r w:rsidRPr="00091874">
        <w:rPr>
          <w:rStyle w:val="success"/>
          <w:szCs w:val="22"/>
        </w:rPr>
        <w:t>activities</w:t>
      </w:r>
      <w:r>
        <w:rPr>
          <w:rStyle w:val="success"/>
          <w:szCs w:val="22"/>
        </w:rPr>
        <w:t>,</w:t>
      </w:r>
      <w:r w:rsidRPr="00091874">
        <w:t xml:space="preserve"> </w:t>
      </w:r>
      <w:r w:rsidRPr="00091874">
        <w:rPr>
          <w:rStyle w:val="success"/>
          <w:szCs w:val="22"/>
        </w:rPr>
        <w:t>as</w:t>
      </w:r>
      <w:r w:rsidRPr="00091874">
        <w:t xml:space="preserve"> </w:t>
      </w:r>
      <w:r w:rsidRPr="00091874">
        <w:rPr>
          <w:rStyle w:val="success"/>
          <w:szCs w:val="22"/>
        </w:rPr>
        <w:t>outlined</w:t>
      </w:r>
      <w:r w:rsidRPr="00091874">
        <w:t xml:space="preserve"> </w:t>
      </w:r>
      <w:r w:rsidRPr="00091874">
        <w:rPr>
          <w:rStyle w:val="success"/>
          <w:szCs w:val="22"/>
        </w:rPr>
        <w:t>in</w:t>
      </w:r>
      <w:r w:rsidRPr="00091874">
        <w:t xml:space="preserve"> </w:t>
      </w:r>
      <w:r>
        <w:rPr>
          <w:rStyle w:val="success"/>
          <w:szCs w:val="22"/>
        </w:rPr>
        <w:t>the Office’s</w:t>
      </w:r>
      <w:r w:rsidRPr="00091874">
        <w:t xml:space="preserve"> </w:t>
      </w:r>
      <w:r w:rsidRPr="00091874">
        <w:rPr>
          <w:rStyle w:val="success"/>
          <w:szCs w:val="22"/>
        </w:rPr>
        <w:t>Annual</w:t>
      </w:r>
      <w:r w:rsidRPr="00091874">
        <w:t xml:space="preserve"> </w:t>
      </w:r>
      <w:r w:rsidRPr="00091874">
        <w:rPr>
          <w:rStyle w:val="success"/>
          <w:szCs w:val="22"/>
        </w:rPr>
        <w:t>Report.  The Delegation</w:t>
      </w:r>
      <w:r w:rsidRPr="00091874">
        <w:t xml:space="preserve"> </w:t>
      </w:r>
      <w:r w:rsidRPr="00091874">
        <w:rPr>
          <w:rStyle w:val="success"/>
          <w:szCs w:val="22"/>
        </w:rPr>
        <w:t>encouraged</w:t>
      </w:r>
      <w:r w:rsidRPr="00091874">
        <w:t xml:space="preserve"> </w:t>
      </w:r>
      <w:r w:rsidRPr="00091874">
        <w:rPr>
          <w:rStyle w:val="success"/>
          <w:szCs w:val="22"/>
        </w:rPr>
        <w:t>the</w:t>
      </w:r>
      <w:r w:rsidRPr="00091874">
        <w:t xml:space="preserve"> </w:t>
      </w:r>
      <w:r w:rsidRPr="00091874">
        <w:rPr>
          <w:rStyle w:val="success"/>
          <w:szCs w:val="22"/>
        </w:rPr>
        <w:t>Ethics Office</w:t>
      </w:r>
      <w:r w:rsidRPr="00091874">
        <w:t xml:space="preserve"> </w:t>
      </w:r>
      <w:r w:rsidRPr="00091874">
        <w:rPr>
          <w:rStyle w:val="success"/>
          <w:szCs w:val="22"/>
        </w:rPr>
        <w:t>and</w:t>
      </w:r>
      <w:r w:rsidRPr="00091874">
        <w:t xml:space="preserve"> </w:t>
      </w:r>
      <w:r w:rsidRPr="00091874">
        <w:rPr>
          <w:rStyle w:val="success"/>
          <w:szCs w:val="22"/>
        </w:rPr>
        <w:t>the</w:t>
      </w:r>
      <w:r w:rsidRPr="00091874">
        <w:t xml:space="preserve"> </w:t>
      </w:r>
      <w:r w:rsidRPr="00091874">
        <w:rPr>
          <w:rStyle w:val="success"/>
          <w:szCs w:val="22"/>
        </w:rPr>
        <w:t>IAOC</w:t>
      </w:r>
      <w:r w:rsidRPr="00091874">
        <w:t xml:space="preserve"> </w:t>
      </w:r>
      <w:r w:rsidRPr="00091874">
        <w:rPr>
          <w:rStyle w:val="success"/>
          <w:szCs w:val="22"/>
        </w:rPr>
        <w:t>to</w:t>
      </w:r>
      <w:r w:rsidRPr="00091874">
        <w:t xml:space="preserve"> </w:t>
      </w:r>
      <w:r w:rsidRPr="00091874">
        <w:rPr>
          <w:rStyle w:val="success"/>
          <w:szCs w:val="22"/>
        </w:rPr>
        <w:t>work</w:t>
      </w:r>
      <w:r w:rsidRPr="00091874">
        <w:t xml:space="preserve"> </w:t>
      </w:r>
      <w:r w:rsidRPr="00091874">
        <w:rPr>
          <w:rStyle w:val="success"/>
          <w:szCs w:val="22"/>
        </w:rPr>
        <w:t>together</w:t>
      </w:r>
      <w:r w:rsidRPr="00091874">
        <w:t xml:space="preserve"> </w:t>
      </w:r>
      <w:r w:rsidRPr="00091874">
        <w:rPr>
          <w:rStyle w:val="success"/>
          <w:szCs w:val="22"/>
        </w:rPr>
        <w:t>as</w:t>
      </w:r>
      <w:r w:rsidRPr="00091874">
        <w:t xml:space="preserve"> </w:t>
      </w:r>
      <w:r w:rsidRPr="00091874">
        <w:rPr>
          <w:rStyle w:val="success"/>
          <w:szCs w:val="22"/>
        </w:rPr>
        <w:t>appropriate</w:t>
      </w:r>
      <w:r w:rsidRPr="00091874">
        <w:t xml:space="preserve"> </w:t>
      </w:r>
      <w:r w:rsidRPr="00091874">
        <w:rPr>
          <w:rStyle w:val="success"/>
          <w:szCs w:val="22"/>
        </w:rPr>
        <w:t>to</w:t>
      </w:r>
      <w:r w:rsidRPr="00091874">
        <w:t xml:space="preserve"> </w:t>
      </w:r>
      <w:r w:rsidRPr="00091874">
        <w:rPr>
          <w:rStyle w:val="success"/>
          <w:szCs w:val="22"/>
        </w:rPr>
        <w:t>support</w:t>
      </w:r>
      <w:r w:rsidRPr="00091874">
        <w:t xml:space="preserve"> </w:t>
      </w:r>
      <w:r w:rsidRPr="00091874">
        <w:rPr>
          <w:rStyle w:val="success"/>
          <w:szCs w:val="22"/>
        </w:rPr>
        <w:t>best</w:t>
      </w:r>
      <w:r w:rsidRPr="00091874">
        <w:t xml:space="preserve"> </w:t>
      </w:r>
      <w:r w:rsidRPr="00091874">
        <w:rPr>
          <w:rStyle w:val="success"/>
          <w:szCs w:val="22"/>
        </w:rPr>
        <w:t>practice.  The Delegation</w:t>
      </w:r>
      <w:r w:rsidRPr="00091874">
        <w:t xml:space="preserve"> </w:t>
      </w:r>
      <w:r w:rsidRPr="00091874">
        <w:rPr>
          <w:rStyle w:val="success"/>
          <w:szCs w:val="22"/>
        </w:rPr>
        <w:t>was</w:t>
      </w:r>
      <w:r w:rsidRPr="00091874">
        <w:t xml:space="preserve"> </w:t>
      </w:r>
      <w:r w:rsidRPr="00091874">
        <w:rPr>
          <w:rStyle w:val="success"/>
          <w:szCs w:val="22"/>
        </w:rPr>
        <w:t>pleased</w:t>
      </w:r>
      <w:r w:rsidRPr="00091874">
        <w:t xml:space="preserve"> </w:t>
      </w:r>
      <w:r w:rsidRPr="00091874">
        <w:rPr>
          <w:rStyle w:val="success"/>
          <w:szCs w:val="22"/>
        </w:rPr>
        <w:t>to</w:t>
      </w:r>
      <w:r w:rsidRPr="00091874">
        <w:t xml:space="preserve"> </w:t>
      </w:r>
      <w:r w:rsidRPr="00091874">
        <w:rPr>
          <w:rStyle w:val="success"/>
          <w:szCs w:val="22"/>
        </w:rPr>
        <w:t>see</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w:t>
      </w:r>
      <w:r w:rsidRPr="00091874">
        <w:rPr>
          <w:rStyle w:val="success"/>
          <w:szCs w:val="22"/>
        </w:rPr>
        <w:t>recently</w:t>
      </w:r>
      <w:r w:rsidRPr="00091874">
        <w:t xml:space="preserve"> </w:t>
      </w:r>
      <w:r w:rsidRPr="00091874">
        <w:rPr>
          <w:rStyle w:val="success"/>
          <w:szCs w:val="22"/>
        </w:rPr>
        <w:t>released</w:t>
      </w:r>
      <w:r w:rsidRPr="00091874">
        <w:t xml:space="preserve"> </w:t>
      </w:r>
      <w:r w:rsidRPr="00091874">
        <w:rPr>
          <w:rStyle w:val="success"/>
          <w:szCs w:val="22"/>
        </w:rPr>
        <w:t>JIU</w:t>
      </w:r>
      <w:r w:rsidRPr="00091874">
        <w:t xml:space="preserve"> </w:t>
      </w:r>
      <w:r w:rsidRPr="00091874">
        <w:rPr>
          <w:rStyle w:val="success"/>
          <w:szCs w:val="22"/>
        </w:rPr>
        <w:t>report</w:t>
      </w:r>
      <w:r w:rsidRPr="00091874">
        <w:t xml:space="preserve"> </w:t>
      </w:r>
      <w:r w:rsidRPr="00091874">
        <w:rPr>
          <w:rStyle w:val="success"/>
          <w:szCs w:val="22"/>
        </w:rPr>
        <w:t>that</w:t>
      </w:r>
      <w:r w:rsidRPr="00091874">
        <w:t xml:space="preserve"> WIPO’s </w:t>
      </w:r>
      <w:r w:rsidRPr="00091874">
        <w:rPr>
          <w:rStyle w:val="success"/>
          <w:szCs w:val="22"/>
        </w:rPr>
        <w:t>protection</w:t>
      </w:r>
      <w:r w:rsidRPr="00091874">
        <w:t xml:space="preserve"> </w:t>
      </w:r>
      <w:r w:rsidRPr="00091874">
        <w:rPr>
          <w:rStyle w:val="success"/>
          <w:szCs w:val="22"/>
        </w:rPr>
        <w:t>against</w:t>
      </w:r>
      <w:r w:rsidRPr="00091874">
        <w:t xml:space="preserve"> </w:t>
      </w:r>
      <w:r w:rsidRPr="00091874">
        <w:rPr>
          <w:rStyle w:val="success"/>
          <w:szCs w:val="22"/>
        </w:rPr>
        <w:t>retaliation</w:t>
      </w:r>
      <w:r w:rsidRPr="00091874">
        <w:t xml:space="preserve"> </w:t>
      </w:r>
      <w:r w:rsidRPr="00091874">
        <w:rPr>
          <w:rStyle w:val="success"/>
          <w:szCs w:val="22"/>
        </w:rPr>
        <w:t>policy</w:t>
      </w:r>
      <w:r w:rsidRPr="00091874">
        <w:t xml:space="preserve"> </w:t>
      </w:r>
      <w:r w:rsidRPr="00091874">
        <w:rPr>
          <w:rStyle w:val="success"/>
          <w:szCs w:val="22"/>
        </w:rPr>
        <w:t>was</w:t>
      </w:r>
      <w:r w:rsidRPr="00091874">
        <w:t xml:space="preserve"> </w:t>
      </w:r>
      <w:r w:rsidRPr="00091874">
        <w:rPr>
          <w:rStyle w:val="success"/>
          <w:szCs w:val="22"/>
        </w:rPr>
        <w:t>leading</w:t>
      </w:r>
      <w:r w:rsidRPr="00091874">
        <w:t xml:space="preserve"> </w:t>
      </w:r>
      <w:r w:rsidRPr="00091874">
        <w:rPr>
          <w:rStyle w:val="success"/>
          <w:szCs w:val="22"/>
        </w:rPr>
        <w:t>the</w:t>
      </w:r>
      <w:r w:rsidRPr="00091874">
        <w:t xml:space="preserve"> </w:t>
      </w:r>
      <w:r w:rsidRPr="00091874">
        <w:rPr>
          <w:rStyle w:val="success"/>
          <w:szCs w:val="22"/>
        </w:rPr>
        <w:t>field</w:t>
      </w:r>
      <w:r w:rsidRPr="00091874">
        <w:t xml:space="preserve"> </w:t>
      </w:r>
      <w:r w:rsidRPr="00091874">
        <w:rPr>
          <w:rStyle w:val="success"/>
          <w:szCs w:val="22"/>
        </w:rPr>
        <w:t>across</w:t>
      </w:r>
      <w:r w:rsidRPr="00091874">
        <w:t xml:space="preserve"> </w:t>
      </w:r>
      <w:r w:rsidRPr="00091874">
        <w:rPr>
          <w:rStyle w:val="success"/>
          <w:szCs w:val="22"/>
        </w:rPr>
        <w:t>the</w:t>
      </w:r>
      <w:r w:rsidRPr="00091874">
        <w:t xml:space="preserve"> </w:t>
      </w:r>
      <w:r w:rsidRPr="00091874">
        <w:rPr>
          <w:rStyle w:val="success"/>
          <w:szCs w:val="22"/>
        </w:rPr>
        <w:t>UN</w:t>
      </w:r>
      <w:r w:rsidRPr="00091874">
        <w:t xml:space="preserve"> </w:t>
      </w:r>
      <w:r w:rsidRPr="00091874">
        <w:rPr>
          <w:rStyle w:val="success"/>
          <w:szCs w:val="22"/>
        </w:rPr>
        <w:t>system</w:t>
      </w:r>
      <w:r w:rsidRPr="00091874">
        <w:t xml:space="preserve"> </w:t>
      </w:r>
      <w:r w:rsidRPr="00091874">
        <w:rPr>
          <w:rStyle w:val="success"/>
          <w:szCs w:val="22"/>
        </w:rPr>
        <w:t>and</w:t>
      </w:r>
      <w:r w:rsidRPr="00091874">
        <w:t xml:space="preserve"> </w:t>
      </w:r>
      <w:r w:rsidRPr="00091874">
        <w:rPr>
          <w:rStyle w:val="success"/>
          <w:szCs w:val="22"/>
        </w:rPr>
        <w:t>strongly</w:t>
      </w:r>
      <w:r w:rsidRPr="00091874">
        <w:t xml:space="preserve"> </w:t>
      </w:r>
      <w:r w:rsidRPr="00091874">
        <w:rPr>
          <w:rStyle w:val="success"/>
          <w:szCs w:val="22"/>
        </w:rPr>
        <w:t>supported</w:t>
      </w:r>
      <w:r w:rsidRPr="00091874">
        <w:t xml:space="preserve"> WIPO</w:t>
      </w:r>
      <w:r w:rsidRPr="00091874">
        <w:rPr>
          <w:rStyle w:val="success"/>
          <w:szCs w:val="22"/>
        </w:rPr>
        <w:t xml:space="preserve"> to continue</w:t>
      </w:r>
      <w:r w:rsidRPr="00091874">
        <w:t xml:space="preserve"> </w:t>
      </w:r>
      <w:r w:rsidRPr="00091874">
        <w:rPr>
          <w:rStyle w:val="success"/>
          <w:szCs w:val="22"/>
        </w:rPr>
        <w:t>to</w:t>
      </w:r>
      <w:r w:rsidRPr="00091874">
        <w:t xml:space="preserve"> </w:t>
      </w:r>
      <w:r w:rsidRPr="00091874">
        <w:rPr>
          <w:rStyle w:val="success"/>
          <w:szCs w:val="22"/>
        </w:rPr>
        <w:t>pursue</w:t>
      </w:r>
      <w:r w:rsidRPr="00091874">
        <w:t xml:space="preserve"> </w:t>
      </w:r>
      <w:r w:rsidRPr="00091874">
        <w:rPr>
          <w:rStyle w:val="success"/>
          <w:szCs w:val="22"/>
        </w:rPr>
        <w:t>best</w:t>
      </w:r>
      <w:r w:rsidRPr="00091874">
        <w:t xml:space="preserve"> </w:t>
      </w:r>
      <w:r w:rsidRPr="00091874">
        <w:rPr>
          <w:rStyle w:val="success"/>
          <w:szCs w:val="22"/>
        </w:rPr>
        <w:t>practices</w:t>
      </w:r>
      <w:r w:rsidRPr="00091874">
        <w:t xml:space="preserve"> </w:t>
      </w:r>
      <w:r w:rsidRPr="00091874">
        <w:rPr>
          <w:rStyle w:val="success"/>
          <w:szCs w:val="22"/>
        </w:rPr>
        <w:t>not</w:t>
      </w:r>
      <w:r w:rsidRPr="00091874">
        <w:t xml:space="preserve"> </w:t>
      </w:r>
      <w:r w:rsidRPr="00091874">
        <w:rPr>
          <w:rStyle w:val="success"/>
          <w:szCs w:val="22"/>
        </w:rPr>
        <w:t>only</w:t>
      </w:r>
      <w:r w:rsidRPr="00091874">
        <w:t xml:space="preserve"> </w:t>
      </w:r>
      <w:r w:rsidRPr="00091874">
        <w:rPr>
          <w:rStyle w:val="success"/>
          <w:szCs w:val="22"/>
        </w:rPr>
        <w:t>with</w:t>
      </w:r>
      <w:r w:rsidRPr="00091874">
        <w:t xml:space="preserve"> </w:t>
      </w:r>
      <w:r w:rsidRPr="00091874">
        <w:rPr>
          <w:rStyle w:val="success"/>
          <w:szCs w:val="22"/>
        </w:rPr>
        <w:t>respect</w:t>
      </w:r>
      <w:r w:rsidRPr="00091874">
        <w:t xml:space="preserve"> </w:t>
      </w:r>
      <w:r w:rsidRPr="00091874">
        <w:rPr>
          <w:rStyle w:val="success"/>
          <w:szCs w:val="22"/>
        </w:rPr>
        <w:t>to</w:t>
      </w:r>
      <w:r w:rsidRPr="00091874">
        <w:t xml:space="preserve"> </w:t>
      </w:r>
      <w:r w:rsidRPr="00091874">
        <w:rPr>
          <w:rStyle w:val="success"/>
          <w:szCs w:val="22"/>
        </w:rPr>
        <w:t>policies</w:t>
      </w:r>
      <w:r w:rsidRPr="00091874">
        <w:t xml:space="preserve"> </w:t>
      </w:r>
      <w:r w:rsidRPr="00091874">
        <w:rPr>
          <w:rStyle w:val="success"/>
          <w:szCs w:val="22"/>
        </w:rPr>
        <w:t>but</w:t>
      </w:r>
      <w:r w:rsidRPr="00091874">
        <w:t xml:space="preserve"> </w:t>
      </w:r>
      <w:r w:rsidRPr="00091874">
        <w:rPr>
          <w:rStyle w:val="success"/>
          <w:szCs w:val="22"/>
        </w:rPr>
        <w:t>also</w:t>
      </w:r>
      <w:r w:rsidRPr="00091874">
        <w:t xml:space="preserve"> </w:t>
      </w:r>
      <w:r w:rsidRPr="00091874">
        <w:rPr>
          <w:rStyle w:val="success"/>
          <w:szCs w:val="22"/>
        </w:rPr>
        <w:t>implementation</w:t>
      </w:r>
      <w:r w:rsidRPr="00091874">
        <w:t xml:space="preserve"> </w:t>
      </w:r>
      <w:r w:rsidRPr="00091874">
        <w:rPr>
          <w:rStyle w:val="success"/>
          <w:szCs w:val="22"/>
        </w:rPr>
        <w:t>of</w:t>
      </w:r>
      <w:r w:rsidRPr="00091874">
        <w:t xml:space="preserve"> </w:t>
      </w:r>
      <w:r w:rsidRPr="00091874">
        <w:rPr>
          <w:rStyle w:val="success"/>
          <w:szCs w:val="22"/>
        </w:rPr>
        <w:t>these</w:t>
      </w:r>
      <w:r w:rsidRPr="00091874">
        <w:t xml:space="preserve"> </w:t>
      </w:r>
      <w:r w:rsidRPr="00091874">
        <w:rPr>
          <w:rStyle w:val="success"/>
          <w:szCs w:val="22"/>
        </w:rPr>
        <w:t xml:space="preserve">policies.  The Delegation encouraged </w:t>
      </w:r>
      <w:r w:rsidRPr="00091874">
        <w:t xml:space="preserve">WIPO </w:t>
      </w:r>
      <w:r w:rsidRPr="00091874">
        <w:rPr>
          <w:rStyle w:val="success"/>
          <w:szCs w:val="22"/>
        </w:rPr>
        <w:t>to</w:t>
      </w:r>
      <w:r w:rsidRPr="00091874">
        <w:t xml:space="preserve"> </w:t>
      </w:r>
      <w:r w:rsidRPr="00091874">
        <w:rPr>
          <w:rStyle w:val="success"/>
          <w:szCs w:val="22"/>
        </w:rPr>
        <w:t>consider</w:t>
      </w:r>
      <w:r w:rsidRPr="00091874">
        <w:t xml:space="preserve"> </w:t>
      </w:r>
      <w:r w:rsidRPr="00091874">
        <w:rPr>
          <w:rStyle w:val="success"/>
          <w:szCs w:val="22"/>
        </w:rPr>
        <w:t>implementing</w:t>
      </w:r>
      <w:r w:rsidRPr="00091874">
        <w:t xml:space="preserve"> </w:t>
      </w:r>
      <w:r w:rsidRPr="00091874">
        <w:rPr>
          <w:rStyle w:val="success"/>
          <w:szCs w:val="22"/>
        </w:rPr>
        <w:t>any</w:t>
      </w:r>
      <w:r w:rsidRPr="00091874">
        <w:t xml:space="preserve"> </w:t>
      </w:r>
      <w:r w:rsidRPr="00091874">
        <w:rPr>
          <w:rStyle w:val="success"/>
          <w:szCs w:val="22"/>
        </w:rPr>
        <w:t>relevant</w:t>
      </w:r>
      <w:r w:rsidRPr="00091874">
        <w:t xml:space="preserve"> </w:t>
      </w:r>
      <w:r w:rsidRPr="00091874">
        <w:rPr>
          <w:rStyle w:val="success"/>
          <w:szCs w:val="22"/>
        </w:rPr>
        <w:t>recommendations</w:t>
      </w:r>
      <w:r w:rsidRPr="00091874">
        <w:t xml:space="preserve"> </w:t>
      </w:r>
      <w:r w:rsidRPr="00091874">
        <w:rPr>
          <w:rStyle w:val="success"/>
          <w:szCs w:val="22"/>
        </w:rPr>
        <w:t>from</w:t>
      </w:r>
      <w:r w:rsidRPr="00091874">
        <w:t xml:space="preserve"> </w:t>
      </w:r>
      <w:r w:rsidRPr="00091874">
        <w:rPr>
          <w:rStyle w:val="success"/>
          <w:szCs w:val="22"/>
        </w:rPr>
        <w:t>the</w:t>
      </w:r>
      <w:r w:rsidRPr="00091874">
        <w:t xml:space="preserve"> </w:t>
      </w:r>
      <w:r w:rsidRPr="00091874">
        <w:rPr>
          <w:rStyle w:val="success"/>
          <w:szCs w:val="22"/>
        </w:rPr>
        <w:t>JIU</w:t>
      </w:r>
      <w:r w:rsidRPr="00091874">
        <w:t xml:space="preserve"> </w:t>
      </w:r>
      <w:r w:rsidRPr="00091874">
        <w:rPr>
          <w:rStyle w:val="success"/>
          <w:szCs w:val="22"/>
        </w:rPr>
        <w:t>report</w:t>
      </w:r>
      <w:r w:rsidRPr="00091874">
        <w:t xml:space="preserve"> </w:t>
      </w:r>
      <w:r w:rsidRPr="00091874">
        <w:rPr>
          <w:rStyle w:val="success"/>
          <w:szCs w:val="22"/>
        </w:rPr>
        <w:t>which</w:t>
      </w:r>
      <w:r w:rsidRPr="00091874">
        <w:t xml:space="preserve"> </w:t>
      </w:r>
      <w:r w:rsidRPr="00091874">
        <w:rPr>
          <w:rStyle w:val="success"/>
          <w:szCs w:val="22"/>
        </w:rPr>
        <w:t>included</w:t>
      </w:r>
      <w:r w:rsidRPr="00091874">
        <w:t xml:space="preserve"> </w:t>
      </w:r>
      <w:r w:rsidRPr="00091874">
        <w:rPr>
          <w:rStyle w:val="success"/>
          <w:szCs w:val="22"/>
        </w:rPr>
        <w:t>making</w:t>
      </w:r>
      <w:r w:rsidRPr="00091874">
        <w:t xml:space="preserve"> </w:t>
      </w:r>
      <w:r w:rsidRPr="00091874">
        <w:rPr>
          <w:rStyle w:val="success"/>
          <w:szCs w:val="22"/>
        </w:rPr>
        <w:t>publicly</w:t>
      </w:r>
      <w:r w:rsidRPr="00091874">
        <w:t xml:space="preserve"> </w:t>
      </w:r>
      <w:r w:rsidRPr="00091874">
        <w:rPr>
          <w:rStyle w:val="success"/>
          <w:szCs w:val="22"/>
        </w:rPr>
        <w:t>available</w:t>
      </w:r>
      <w:r w:rsidRPr="00091874">
        <w:t xml:space="preserve"> WIPO’s </w:t>
      </w:r>
      <w:r w:rsidRPr="00091874">
        <w:rPr>
          <w:rStyle w:val="success"/>
          <w:szCs w:val="22"/>
        </w:rPr>
        <w:t>protection</w:t>
      </w:r>
      <w:r w:rsidRPr="00091874">
        <w:t xml:space="preserve"> </w:t>
      </w:r>
      <w:r w:rsidRPr="00091874">
        <w:rPr>
          <w:rStyle w:val="success"/>
          <w:szCs w:val="22"/>
        </w:rPr>
        <w:t>against</w:t>
      </w:r>
      <w:r w:rsidRPr="00091874">
        <w:t xml:space="preserve"> </w:t>
      </w:r>
      <w:r w:rsidRPr="00091874">
        <w:rPr>
          <w:rStyle w:val="success"/>
          <w:szCs w:val="22"/>
        </w:rPr>
        <w:t>retaliation</w:t>
      </w:r>
      <w:r w:rsidRPr="00091874">
        <w:t xml:space="preserve"> </w:t>
      </w:r>
      <w:r w:rsidRPr="00091874">
        <w:rPr>
          <w:rStyle w:val="success"/>
          <w:szCs w:val="22"/>
        </w:rPr>
        <w:t>policy.</w:t>
      </w:r>
    </w:p>
    <w:p w:rsidR="000E345E" w:rsidRPr="000E345E" w:rsidRDefault="000E345E" w:rsidP="000E345E">
      <w:pPr>
        <w:pStyle w:val="ONUME"/>
        <w:rPr>
          <w:szCs w:val="22"/>
        </w:rPr>
      </w:pPr>
      <w:r w:rsidRPr="00091874">
        <w:t xml:space="preserve">The Chief Ethics Office subsequently </w:t>
      </w:r>
      <w:r w:rsidRPr="00091874">
        <w:rPr>
          <w:rStyle w:val="success"/>
          <w:szCs w:val="22"/>
        </w:rPr>
        <w:t>thanked</w:t>
      </w:r>
      <w:r w:rsidRPr="00091874">
        <w:t xml:space="preserve"> </w:t>
      </w:r>
      <w:r w:rsidRPr="00091874">
        <w:rPr>
          <w:rStyle w:val="success"/>
          <w:szCs w:val="22"/>
        </w:rPr>
        <w:t>all</w:t>
      </w:r>
      <w:r w:rsidRPr="00091874">
        <w:t xml:space="preserve"> </w:t>
      </w:r>
      <w:r w:rsidRPr="00091874">
        <w:rPr>
          <w:rStyle w:val="success"/>
          <w:szCs w:val="22"/>
        </w:rPr>
        <w:t>delegations</w:t>
      </w:r>
      <w:r w:rsidRPr="00091874">
        <w:t xml:space="preserve"> </w:t>
      </w:r>
      <w:r w:rsidRPr="00091874">
        <w:rPr>
          <w:rStyle w:val="success"/>
          <w:szCs w:val="22"/>
        </w:rPr>
        <w:t>for</w:t>
      </w:r>
      <w:r w:rsidRPr="00091874">
        <w:t xml:space="preserve"> </w:t>
      </w:r>
      <w:r w:rsidRPr="00091874">
        <w:rPr>
          <w:rStyle w:val="success"/>
          <w:szCs w:val="22"/>
        </w:rPr>
        <w:t>their</w:t>
      </w:r>
      <w:r w:rsidRPr="00091874">
        <w:t xml:space="preserve"> </w:t>
      </w:r>
      <w:r w:rsidRPr="00091874">
        <w:rPr>
          <w:rStyle w:val="success"/>
          <w:szCs w:val="22"/>
        </w:rPr>
        <w:t>words</w:t>
      </w:r>
      <w:r w:rsidRPr="00091874">
        <w:t xml:space="preserve"> </w:t>
      </w:r>
      <w:r w:rsidRPr="00091874">
        <w:rPr>
          <w:rStyle w:val="success"/>
          <w:szCs w:val="22"/>
        </w:rPr>
        <w:t>of</w:t>
      </w:r>
      <w:r w:rsidRPr="00091874">
        <w:t xml:space="preserve"> appreciation and </w:t>
      </w:r>
      <w:r w:rsidRPr="00091874">
        <w:rPr>
          <w:rStyle w:val="success"/>
          <w:szCs w:val="22"/>
        </w:rPr>
        <w:t>encouragement</w:t>
      </w:r>
      <w:r>
        <w:rPr>
          <w:rStyle w:val="success"/>
          <w:szCs w:val="22"/>
        </w:rPr>
        <w:t>,</w:t>
      </w:r>
      <w:r w:rsidRPr="00091874">
        <w:rPr>
          <w:rStyle w:val="success"/>
          <w:szCs w:val="22"/>
        </w:rPr>
        <w:t xml:space="preserve"> </w:t>
      </w:r>
      <w:r w:rsidRPr="00091874">
        <w:t>and mentioned the Ethics Office’s continuing availability to engage bilaterally with Member States</w:t>
      </w:r>
      <w:r w:rsidRPr="00091874">
        <w:rPr>
          <w:rStyle w:val="success"/>
          <w:szCs w:val="22"/>
        </w:rPr>
        <w:t>.  Regarding the</w:t>
      </w:r>
      <w:r w:rsidRPr="00091874">
        <w:t xml:space="preserve"> specific </w:t>
      </w:r>
      <w:r w:rsidRPr="00091874">
        <w:rPr>
          <w:rStyle w:val="success"/>
          <w:szCs w:val="22"/>
        </w:rPr>
        <w:t>question</w:t>
      </w:r>
      <w:r w:rsidRPr="00091874">
        <w:t xml:space="preserve"> </w:t>
      </w:r>
      <w:r w:rsidRPr="00091874">
        <w:rPr>
          <w:rStyle w:val="success"/>
          <w:szCs w:val="22"/>
        </w:rPr>
        <w:t>from</w:t>
      </w:r>
      <w:r w:rsidRPr="00091874">
        <w:t xml:space="preserve"> </w:t>
      </w:r>
      <w:r w:rsidRPr="00091874">
        <w:rPr>
          <w:rStyle w:val="success"/>
          <w:szCs w:val="22"/>
        </w:rPr>
        <w:t>the</w:t>
      </w:r>
      <w:r w:rsidRPr="00091874">
        <w:t xml:space="preserve"> </w:t>
      </w:r>
      <w:r w:rsidRPr="00091874">
        <w:rPr>
          <w:rStyle w:val="success"/>
          <w:szCs w:val="22"/>
        </w:rPr>
        <w:t>Delegation</w:t>
      </w:r>
      <w:r w:rsidRPr="00091874">
        <w:t xml:space="preserve"> of the United States of America on </w:t>
      </w:r>
      <w:r w:rsidRPr="00091874">
        <w:rPr>
          <w:rStyle w:val="success"/>
          <w:szCs w:val="22"/>
        </w:rPr>
        <w:t>training, the</w:t>
      </w:r>
      <w:r w:rsidRPr="00091874">
        <w:t xml:space="preserve"> </w:t>
      </w:r>
      <w:r w:rsidRPr="00091874">
        <w:rPr>
          <w:rStyle w:val="success"/>
          <w:szCs w:val="22"/>
        </w:rPr>
        <w:t>feedback</w:t>
      </w:r>
      <w:r w:rsidRPr="00091874">
        <w:t xml:space="preserve"> </w:t>
      </w:r>
      <w:r w:rsidRPr="00091874">
        <w:rPr>
          <w:rStyle w:val="success"/>
          <w:szCs w:val="22"/>
        </w:rPr>
        <w:t>and</w:t>
      </w:r>
      <w:r w:rsidRPr="00091874">
        <w:t xml:space="preserve"> </w:t>
      </w:r>
      <w:r w:rsidRPr="00091874">
        <w:rPr>
          <w:rStyle w:val="success"/>
          <w:szCs w:val="22"/>
        </w:rPr>
        <w:t>surveys</w:t>
      </w:r>
      <w:r w:rsidRPr="00091874">
        <w:t xml:space="preserve"> </w:t>
      </w:r>
      <w:r w:rsidRPr="00091874">
        <w:rPr>
          <w:rStyle w:val="success"/>
          <w:szCs w:val="22"/>
        </w:rPr>
        <w:t>would</w:t>
      </w:r>
      <w:r w:rsidRPr="00091874">
        <w:t xml:space="preserve"> </w:t>
      </w:r>
      <w:r w:rsidRPr="00091874">
        <w:rPr>
          <w:rStyle w:val="success"/>
          <w:szCs w:val="22"/>
        </w:rPr>
        <w:t>form</w:t>
      </w:r>
      <w:r w:rsidRPr="00091874">
        <w:t xml:space="preserve"> </w:t>
      </w:r>
      <w:r w:rsidRPr="00091874">
        <w:rPr>
          <w:rStyle w:val="success"/>
          <w:szCs w:val="22"/>
        </w:rPr>
        <w:t>the</w:t>
      </w:r>
      <w:r w:rsidRPr="00091874">
        <w:t xml:space="preserve"> </w:t>
      </w:r>
      <w:r w:rsidRPr="00091874">
        <w:rPr>
          <w:rStyle w:val="success"/>
          <w:szCs w:val="22"/>
        </w:rPr>
        <w:t>foundation</w:t>
      </w:r>
      <w:r w:rsidRPr="00091874">
        <w:t xml:space="preserve"> thereo</w:t>
      </w:r>
      <w:r w:rsidRPr="00091874">
        <w:rPr>
          <w:rStyle w:val="success"/>
          <w:szCs w:val="22"/>
        </w:rPr>
        <w:t>f.  The</w:t>
      </w:r>
      <w:r w:rsidRPr="00091874">
        <w:t xml:space="preserve"> </w:t>
      </w:r>
      <w:r w:rsidRPr="00091874">
        <w:rPr>
          <w:rStyle w:val="success"/>
          <w:szCs w:val="22"/>
        </w:rPr>
        <w:t>Ethics Office</w:t>
      </w:r>
      <w:r w:rsidRPr="00091874">
        <w:t xml:space="preserve"> </w:t>
      </w:r>
      <w:r w:rsidRPr="00091874">
        <w:rPr>
          <w:rStyle w:val="success"/>
          <w:szCs w:val="22"/>
        </w:rPr>
        <w:t>collaborated</w:t>
      </w:r>
      <w:r w:rsidRPr="00091874">
        <w:t xml:space="preserve"> </w:t>
      </w:r>
      <w:r w:rsidRPr="00091874">
        <w:rPr>
          <w:rStyle w:val="success"/>
          <w:szCs w:val="22"/>
        </w:rPr>
        <w:t>closely</w:t>
      </w:r>
      <w:r w:rsidRPr="00091874">
        <w:t xml:space="preserve"> </w:t>
      </w:r>
      <w:r w:rsidRPr="00091874">
        <w:rPr>
          <w:rStyle w:val="success"/>
          <w:szCs w:val="22"/>
        </w:rPr>
        <w:t>with</w:t>
      </w:r>
      <w:r w:rsidRPr="00091874">
        <w:t xml:space="preserve"> </w:t>
      </w:r>
      <w:r w:rsidRPr="00091874">
        <w:rPr>
          <w:rStyle w:val="success"/>
          <w:szCs w:val="22"/>
        </w:rPr>
        <w:t>the</w:t>
      </w:r>
      <w:r w:rsidRPr="00091874">
        <w:t xml:space="preserve"> </w:t>
      </w:r>
      <w:r w:rsidRPr="00091874">
        <w:rPr>
          <w:rStyle w:val="success"/>
          <w:szCs w:val="22"/>
        </w:rPr>
        <w:t>Human</w:t>
      </w:r>
      <w:r w:rsidRPr="00091874">
        <w:t xml:space="preserve"> </w:t>
      </w:r>
      <w:r w:rsidRPr="00091874">
        <w:rPr>
          <w:rStyle w:val="success"/>
          <w:szCs w:val="22"/>
        </w:rPr>
        <w:t>Resources</w:t>
      </w:r>
      <w:r w:rsidRPr="00091874">
        <w:t xml:space="preserve"> Management </w:t>
      </w:r>
      <w:r w:rsidRPr="00091874">
        <w:rPr>
          <w:rStyle w:val="success"/>
          <w:szCs w:val="22"/>
        </w:rPr>
        <w:t>Department</w:t>
      </w:r>
      <w:r w:rsidRPr="00091874">
        <w:t xml:space="preserve"> </w:t>
      </w:r>
      <w:r w:rsidRPr="00091874">
        <w:rPr>
          <w:rStyle w:val="success"/>
          <w:szCs w:val="22"/>
        </w:rPr>
        <w:t>in designing</w:t>
      </w:r>
      <w:r w:rsidRPr="00091874">
        <w:t xml:space="preserve"> </w:t>
      </w:r>
      <w:r w:rsidRPr="00091874">
        <w:rPr>
          <w:rStyle w:val="success"/>
          <w:szCs w:val="22"/>
        </w:rPr>
        <w:t>ethics</w:t>
      </w:r>
      <w:r w:rsidRPr="00091874">
        <w:t xml:space="preserve"> </w:t>
      </w:r>
      <w:r w:rsidRPr="00091874">
        <w:rPr>
          <w:rStyle w:val="success"/>
          <w:szCs w:val="22"/>
        </w:rPr>
        <w:t>training</w:t>
      </w:r>
      <w:r w:rsidRPr="00091874">
        <w:t xml:space="preserve"> </w:t>
      </w:r>
      <w:r w:rsidRPr="00091874">
        <w:rPr>
          <w:rStyle w:val="success"/>
          <w:szCs w:val="22"/>
        </w:rPr>
        <w:t>for</w:t>
      </w:r>
      <w:r w:rsidRPr="00091874">
        <w:t xml:space="preserve"> </w:t>
      </w:r>
      <w:r w:rsidRPr="00091874">
        <w:rPr>
          <w:rStyle w:val="success"/>
          <w:szCs w:val="22"/>
        </w:rPr>
        <w:t>staff.  On</w:t>
      </w:r>
      <w:r w:rsidRPr="00091874">
        <w:t xml:space="preserve"> </w:t>
      </w:r>
      <w:r w:rsidRPr="00091874">
        <w:rPr>
          <w:rStyle w:val="success"/>
          <w:szCs w:val="22"/>
        </w:rPr>
        <w:t>the</w:t>
      </w:r>
      <w:r w:rsidRPr="00091874">
        <w:t xml:space="preserve"> </w:t>
      </w:r>
      <w:r w:rsidRPr="00091874">
        <w:rPr>
          <w:rStyle w:val="success"/>
          <w:szCs w:val="22"/>
        </w:rPr>
        <w:t>question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Delegation</w:t>
      </w:r>
      <w:r w:rsidRPr="00091874">
        <w:t xml:space="preserve"> </w:t>
      </w:r>
      <w:r w:rsidRPr="00091874">
        <w:rPr>
          <w:rStyle w:val="success"/>
          <w:szCs w:val="22"/>
        </w:rPr>
        <w:t>of</w:t>
      </w:r>
      <w:r w:rsidRPr="00091874">
        <w:t xml:space="preserve"> B</w:t>
      </w:r>
      <w:r w:rsidRPr="00091874">
        <w:rPr>
          <w:rStyle w:val="success"/>
          <w:szCs w:val="22"/>
        </w:rPr>
        <w:t xml:space="preserve">razil, she responded that </w:t>
      </w:r>
      <w:r w:rsidRPr="00091874">
        <w:t>t</w:t>
      </w:r>
      <w:r w:rsidRPr="00091874">
        <w:rPr>
          <w:rStyle w:val="success"/>
          <w:szCs w:val="22"/>
        </w:rPr>
        <w:t>he</w:t>
      </w:r>
      <w:r w:rsidRPr="00091874">
        <w:t xml:space="preserve"> </w:t>
      </w:r>
      <w:r w:rsidRPr="00091874">
        <w:rPr>
          <w:rStyle w:val="success"/>
          <w:szCs w:val="22"/>
        </w:rPr>
        <w:t>Ethics Office’</w:t>
      </w:r>
      <w:r w:rsidRPr="00091874">
        <w:t xml:space="preserve">s </w:t>
      </w:r>
      <w:r w:rsidRPr="00091874">
        <w:rPr>
          <w:rStyle w:val="success"/>
          <w:szCs w:val="22"/>
        </w:rPr>
        <w:t>interaction with the IAOC</w:t>
      </w:r>
      <w:r w:rsidRPr="00091874">
        <w:t xml:space="preserve"> </w:t>
      </w:r>
      <w:r w:rsidRPr="00091874">
        <w:rPr>
          <w:rStyle w:val="success"/>
          <w:szCs w:val="22"/>
        </w:rPr>
        <w:t>on the requirement of disclosure</w:t>
      </w:r>
      <w:r w:rsidRPr="00091874">
        <w:t xml:space="preserve"> </w:t>
      </w:r>
      <w:r w:rsidRPr="00091874">
        <w:rPr>
          <w:rStyle w:val="success"/>
          <w:szCs w:val="22"/>
        </w:rPr>
        <w:t>of</w:t>
      </w:r>
      <w:r w:rsidRPr="00091874">
        <w:t xml:space="preserve"> </w:t>
      </w:r>
      <w:r w:rsidRPr="00091874">
        <w:rPr>
          <w:rStyle w:val="success"/>
          <w:szCs w:val="22"/>
        </w:rPr>
        <w:t>interests by members of the IAOC was faithfully reflected in the report, as was the</w:t>
      </w:r>
      <w:r w:rsidRPr="00091874">
        <w:t xml:space="preserve"> </w:t>
      </w:r>
      <w:r w:rsidRPr="00091874">
        <w:rPr>
          <w:rStyle w:val="success"/>
          <w:szCs w:val="22"/>
        </w:rPr>
        <w:t>response</w:t>
      </w:r>
      <w:r w:rsidRPr="00091874">
        <w:t xml:space="preserve"> </w:t>
      </w:r>
      <w:r w:rsidRPr="00091874">
        <w:rPr>
          <w:rStyle w:val="success"/>
          <w:szCs w:val="22"/>
        </w:rPr>
        <w:t>given by the IAOC</w:t>
      </w:r>
      <w:r>
        <w:rPr>
          <w:rStyle w:val="success"/>
          <w:szCs w:val="22"/>
        </w:rPr>
        <w:t xml:space="preserve"> in that respect</w:t>
      </w:r>
      <w:r w:rsidRPr="00091874">
        <w:rPr>
          <w:rStyle w:val="success"/>
          <w:szCs w:val="22"/>
        </w:rPr>
        <w:t>.</w:t>
      </w:r>
    </w:p>
    <w:p w:rsidR="00A16DC2" w:rsidRPr="00A53713" w:rsidRDefault="00A16DC2" w:rsidP="00A53713">
      <w:pPr>
        <w:pStyle w:val="Heading3"/>
      </w:pPr>
      <w:r w:rsidRPr="00A53713">
        <w:t>ITEM 28 OF THE CONSOLIDATED AGENDA</w:t>
      </w:r>
    </w:p>
    <w:p w:rsidR="00A16DC2" w:rsidRPr="00A16DC2" w:rsidRDefault="00A16DC2" w:rsidP="00A53713">
      <w:pPr>
        <w:pStyle w:val="BodyText"/>
      </w:pPr>
      <w:r w:rsidRPr="00A16DC2">
        <w:t>AMENDMENTS TO STAFF REGULATIONS AND RULES</w:t>
      </w:r>
    </w:p>
    <w:p w:rsidR="00A16DC2" w:rsidRPr="00A2241C" w:rsidRDefault="009C1926" w:rsidP="00A2241C">
      <w:pPr>
        <w:pStyle w:val="ONUME"/>
      </w:pPr>
      <w:r w:rsidRPr="009C1926">
        <w:t>Discussions were based on</w:t>
      </w:r>
      <w:r w:rsidRPr="009C1926">
        <w:rPr>
          <w:bCs/>
        </w:rPr>
        <w:t xml:space="preserve"> document</w:t>
      </w:r>
      <w:r w:rsidR="00C916B0">
        <w:rPr>
          <w:bCs/>
        </w:rPr>
        <w:t xml:space="preserve"> </w:t>
      </w:r>
      <w:r w:rsidR="00C916B0" w:rsidRPr="00C916B0">
        <w:rPr>
          <w:bCs/>
        </w:rPr>
        <w:t>WO/CC/75/2</w:t>
      </w:r>
      <w:r w:rsidR="00C916B0">
        <w:rPr>
          <w:bCs/>
        </w:rPr>
        <w:t>.</w:t>
      </w:r>
    </w:p>
    <w:p w:rsidR="00A2241C" w:rsidRPr="006A4997" w:rsidRDefault="00772A0D" w:rsidP="00A2241C">
      <w:pPr>
        <w:pStyle w:val="ONUME"/>
      </w:pPr>
      <w:r>
        <w:rPr>
          <w:szCs w:val="22"/>
        </w:rPr>
        <w:t>T</w:t>
      </w:r>
      <w:r w:rsidR="00A2241C">
        <w:rPr>
          <w:szCs w:val="22"/>
        </w:rPr>
        <w:t xml:space="preserve">he </w:t>
      </w:r>
      <w:r w:rsidR="00A2241C" w:rsidRPr="008574A9">
        <w:t>Secretariat stated that a</w:t>
      </w:r>
      <w:r w:rsidR="00A2241C" w:rsidRPr="00F16A6A">
        <w:t xml:space="preserve"> limited number of amendments to the Staff Regulations and Rules were being presented to the WIPO Coordination Committee for approval and for notification, respectively.  The amendments were being </w:t>
      </w:r>
      <w:r w:rsidR="00A2241C" w:rsidRPr="00B3480C">
        <w:t xml:space="preserve">presented as part of the ongoing review of the Staff Regulations and Rules, which </w:t>
      </w:r>
      <w:r w:rsidR="00A2241C" w:rsidRPr="00F16A6A">
        <w:t xml:space="preserve">would allow WIPO to maintain a sound regulatory framework that was adapted to and supported the changing needs and priorities of the Organization while ensuring alignment with best practices in the UN Common System. </w:t>
      </w:r>
      <w:r w:rsidR="00A2241C" w:rsidRPr="00F16A6A">
        <w:rPr>
          <w:szCs w:val="22"/>
        </w:rPr>
        <w:t xml:space="preserve">The Secretariat mentioned that it was first submitting amendments to eight staff regulations for approval by the WIPO </w:t>
      </w:r>
      <w:r w:rsidR="00A2241C" w:rsidRPr="00F16A6A">
        <w:t>Coordination Committee and that Annex I of document</w:t>
      </w:r>
      <w:r w:rsidR="00A2241C">
        <w:t> </w:t>
      </w:r>
      <w:r w:rsidR="00A2241C" w:rsidRPr="00F16A6A">
        <w:t>WO/CC/75/2 provided details of the current and the proposed new text as well as the purpose of the amendment.  If approved, these amendments would take effect on January 1, 2019.</w:t>
      </w:r>
      <w:r w:rsidR="00A2241C" w:rsidRPr="00F16A6A">
        <w:rPr>
          <w:szCs w:val="22"/>
        </w:rPr>
        <w:t xml:space="preserve">  The Secretariat stated that there were some minor changes to the following Regulations:  </w:t>
      </w:r>
      <w:r w:rsidR="00A2241C" w:rsidRPr="006A4997">
        <w:t>Regulation</w:t>
      </w:r>
      <w:r w:rsidR="00A2241C">
        <w:t> </w:t>
      </w:r>
      <w:r w:rsidR="00A2241C" w:rsidRPr="006A4997">
        <w:t>3.7</w:t>
      </w:r>
      <w:r w:rsidR="00A2241C">
        <w:t xml:space="preserve"> – L</w:t>
      </w:r>
      <w:r w:rsidR="00A2241C" w:rsidRPr="006A4997">
        <w:t>ong-</w:t>
      </w:r>
      <w:r w:rsidR="00A2241C">
        <w:t>S</w:t>
      </w:r>
      <w:r w:rsidR="00A2241C" w:rsidRPr="006A4997">
        <w:t xml:space="preserve">ervice </w:t>
      </w:r>
      <w:r w:rsidR="00A2241C">
        <w:t>S</w:t>
      </w:r>
      <w:r w:rsidR="00A2241C" w:rsidRPr="006A4997">
        <w:t xml:space="preserve">tep: </w:t>
      </w:r>
      <w:r w:rsidR="00A2241C">
        <w:t xml:space="preserve"> </w:t>
      </w:r>
      <w:r w:rsidR="00A2241C" w:rsidRPr="006A4997">
        <w:t xml:space="preserve">Minor changes were being proposed to ensure consistency with the practice in other organizations of the UN </w:t>
      </w:r>
      <w:r w:rsidR="00A2241C">
        <w:t>C</w:t>
      </w:r>
      <w:r w:rsidR="00A2241C" w:rsidRPr="006A4997">
        <w:t xml:space="preserve">ommon </w:t>
      </w:r>
      <w:r w:rsidR="00A2241C">
        <w:t>S</w:t>
      </w:r>
      <w:r w:rsidR="00A2241C" w:rsidRPr="006A4997">
        <w:t xml:space="preserve">ystem and requirements established by the </w:t>
      </w:r>
      <w:r w:rsidR="00A2241C" w:rsidRPr="003802D9">
        <w:t xml:space="preserve"> </w:t>
      </w:r>
      <w:r w:rsidR="00A2241C" w:rsidRPr="006A4997">
        <w:t xml:space="preserve">ICSC; </w:t>
      </w:r>
      <w:r w:rsidR="00A2241C">
        <w:t xml:space="preserve"> </w:t>
      </w:r>
      <w:r w:rsidR="00A2241C" w:rsidRPr="006A4997">
        <w:t xml:space="preserve">Regulation 3.12 </w:t>
      </w:r>
      <w:r w:rsidR="00A2241C">
        <w:t xml:space="preserve"> – O</w:t>
      </w:r>
      <w:r w:rsidR="00A2241C" w:rsidRPr="006A4997">
        <w:t xml:space="preserve">vertime: </w:t>
      </w:r>
      <w:r w:rsidR="00A2241C">
        <w:t xml:space="preserve"> </w:t>
      </w:r>
      <w:r w:rsidR="00A2241C" w:rsidRPr="006A4997">
        <w:t>Minor changes were being proposed to specify that the conditions for overtime are prescribed by the Director General, rather than the Staff Rules;</w:t>
      </w:r>
      <w:r w:rsidR="00A2241C">
        <w:t xml:space="preserve">  </w:t>
      </w:r>
      <w:r w:rsidR="00A2241C" w:rsidRPr="006A4997">
        <w:t xml:space="preserve">Regulation 4.11 </w:t>
      </w:r>
      <w:r w:rsidR="00A2241C">
        <w:t xml:space="preserve">– </w:t>
      </w:r>
      <w:r w:rsidR="00A2241C" w:rsidRPr="006A4997">
        <w:t xml:space="preserve"> </w:t>
      </w:r>
      <w:r w:rsidR="00A2241C">
        <w:t>M</w:t>
      </w:r>
      <w:r w:rsidR="00A2241C" w:rsidRPr="006A4997">
        <w:t xml:space="preserve">edical </w:t>
      </w:r>
      <w:r w:rsidR="00A2241C">
        <w:t>E</w:t>
      </w:r>
      <w:r w:rsidR="00A2241C" w:rsidRPr="006A4997">
        <w:t xml:space="preserve">xamination: </w:t>
      </w:r>
      <w:r w:rsidR="00A2241C">
        <w:t xml:space="preserve"> </w:t>
      </w:r>
      <w:r w:rsidR="00A2241C" w:rsidRPr="006A4997">
        <w:t>Minor changes were being proposed, one of which was required to implement an audit recommendation;</w:t>
      </w:r>
      <w:r w:rsidR="00A2241C">
        <w:t xml:space="preserve">  and </w:t>
      </w:r>
      <w:r w:rsidR="00A2241C" w:rsidRPr="006A4997">
        <w:t xml:space="preserve">Regulation 12.5 </w:t>
      </w:r>
      <w:r w:rsidR="00A2241C">
        <w:t>–</w:t>
      </w:r>
      <w:r w:rsidR="00A2241C" w:rsidRPr="006A4997">
        <w:t xml:space="preserve"> </w:t>
      </w:r>
      <w:r w:rsidR="00A2241C">
        <w:t>T</w:t>
      </w:r>
      <w:r w:rsidR="00A2241C" w:rsidRPr="006A4997">
        <w:t xml:space="preserve">ransitional </w:t>
      </w:r>
      <w:r w:rsidR="00A2241C">
        <w:t>M</w:t>
      </w:r>
      <w:r w:rsidR="00A2241C" w:rsidRPr="006A4997">
        <w:t>easures was no longer needed and could be deleted.</w:t>
      </w:r>
      <w:r w:rsidR="00A2241C">
        <w:t xml:space="preserve">  </w:t>
      </w:r>
      <w:r w:rsidR="00A2241C" w:rsidRPr="006A4997">
        <w:rPr>
          <w:szCs w:val="22"/>
        </w:rPr>
        <w:t>The Secretariat then introduced the amendments which required more substantive changes to Staff Regulations:</w:t>
      </w:r>
      <w:r w:rsidR="00A2241C">
        <w:t xml:space="preserve">  </w:t>
      </w:r>
      <w:r w:rsidR="00A2241C" w:rsidRPr="006A4997">
        <w:t>Regulation</w:t>
      </w:r>
      <w:r w:rsidR="00A2241C">
        <w:t> </w:t>
      </w:r>
      <w:r w:rsidR="00A2241C" w:rsidRPr="006A4997">
        <w:t>1.6 would make the provisions on limitations on activities and interests outside the International Bureau more specific</w:t>
      </w:r>
      <w:r w:rsidR="00A2241C">
        <w:t xml:space="preserve">; </w:t>
      </w:r>
      <w:r w:rsidR="00A2241C" w:rsidRPr="006A4997">
        <w:t xml:space="preserve">Regulation 3.22 </w:t>
      </w:r>
      <w:r w:rsidR="00A2241C">
        <w:t xml:space="preserve"> – S</w:t>
      </w:r>
      <w:r w:rsidR="00A2241C" w:rsidRPr="006A4997">
        <w:t xml:space="preserve">ubmission of </w:t>
      </w:r>
      <w:r w:rsidR="00A2241C">
        <w:t>C</w:t>
      </w:r>
      <w:r w:rsidR="00A2241C" w:rsidRPr="006A4997">
        <w:t xml:space="preserve">laims and </w:t>
      </w:r>
      <w:r w:rsidR="00A2241C">
        <w:t>R</w:t>
      </w:r>
      <w:r w:rsidR="00A2241C" w:rsidRPr="006A4997">
        <w:t xml:space="preserve">ecovery of </w:t>
      </w:r>
      <w:r w:rsidR="00A2241C">
        <w:t>O</w:t>
      </w:r>
      <w:r w:rsidR="00A2241C" w:rsidRPr="006A4997">
        <w:t xml:space="preserve">verpayments: </w:t>
      </w:r>
      <w:r w:rsidR="00A2241C">
        <w:t xml:space="preserve"> </w:t>
      </w:r>
      <w:r w:rsidR="00A2241C" w:rsidRPr="006A4997">
        <w:t xml:space="preserve">The proposed changes were aimed </w:t>
      </w:r>
      <w:r w:rsidR="00A2241C">
        <w:t>at</w:t>
      </w:r>
      <w:r w:rsidR="00A2241C" w:rsidRPr="006A4997">
        <w:t xml:space="preserve"> address</w:t>
      </w:r>
      <w:r w:rsidR="00A2241C">
        <w:t>ing</w:t>
      </w:r>
      <w:r w:rsidR="00A2241C" w:rsidRPr="006A4997">
        <w:t xml:space="preserve"> some unclear provisions regarding the recovery of overpayments and to facilitate effective recovery in case of </w:t>
      </w:r>
      <w:r w:rsidR="00A2241C" w:rsidRPr="006A4997">
        <w:lastRenderedPageBreak/>
        <w:t xml:space="preserve">undue payments to a staff member; </w:t>
      </w:r>
      <w:r w:rsidR="00A2241C">
        <w:t xml:space="preserve"> </w:t>
      </w:r>
      <w:r w:rsidR="00A2241C" w:rsidRPr="006A4997">
        <w:t xml:space="preserve">Regulation 3.14 </w:t>
      </w:r>
      <w:r w:rsidR="00A2241C">
        <w:t>– E</w:t>
      </w:r>
      <w:r w:rsidR="00A2241C" w:rsidRPr="006A4997">
        <w:t xml:space="preserve">ducation </w:t>
      </w:r>
      <w:r w:rsidR="00A2241C">
        <w:t>G</w:t>
      </w:r>
      <w:r w:rsidR="00A2241C" w:rsidRPr="006A4997">
        <w:t xml:space="preserve">rant: </w:t>
      </w:r>
      <w:r w:rsidR="00A2241C">
        <w:t xml:space="preserve"> </w:t>
      </w:r>
      <w:r w:rsidR="00A2241C" w:rsidRPr="006A4997">
        <w:t>It was being proposed to allow the payment of the education grant to temporary staff members in exceptional cases, where this was in the interests of WIPO;</w:t>
      </w:r>
      <w:r w:rsidR="00A2241C">
        <w:t xml:space="preserve">  and </w:t>
      </w:r>
      <w:r w:rsidR="00A2241C" w:rsidRPr="006A4997">
        <w:t xml:space="preserve">Regulation 4.16 </w:t>
      </w:r>
      <w:r w:rsidR="00A2241C">
        <w:t>– T</w:t>
      </w:r>
      <w:r w:rsidR="00A2241C" w:rsidRPr="006A4997">
        <w:t xml:space="preserve">emporary </w:t>
      </w:r>
      <w:r w:rsidR="00A2241C">
        <w:t>A</w:t>
      </w:r>
      <w:r w:rsidR="00A2241C" w:rsidRPr="006A4997">
        <w:t xml:space="preserve">ppointments: </w:t>
      </w:r>
      <w:r w:rsidR="00A2241C">
        <w:t xml:space="preserve"> </w:t>
      </w:r>
      <w:r w:rsidR="00A2241C" w:rsidRPr="006A4997">
        <w:t>It was being proposed to allow the Director General to extend the maximum cumulative length of a temporary appointment from two to three years, in exceptional circumstances.</w:t>
      </w:r>
      <w:r w:rsidR="00A2241C">
        <w:t xml:space="preserve">  </w:t>
      </w:r>
      <w:r w:rsidR="00A2241C" w:rsidRPr="006A4997">
        <w:t xml:space="preserve">The Secretariat also mentioned that a number of Staff Rules would need modification effective January 1, 2019. </w:t>
      </w:r>
      <w:r w:rsidR="00A2241C">
        <w:t xml:space="preserve"> </w:t>
      </w:r>
      <w:r w:rsidR="00A2241C" w:rsidRPr="006A4997">
        <w:t xml:space="preserve">The majority of these Staff Rule changes were related to the new time management system, which would come into effect in January 2019. </w:t>
      </w:r>
      <w:r w:rsidR="00A2241C">
        <w:t xml:space="preserve"> </w:t>
      </w:r>
      <w:r w:rsidR="00A2241C" w:rsidRPr="006A4997">
        <w:t xml:space="preserve">Furthermore, some </w:t>
      </w:r>
      <w:r w:rsidR="00A2241C">
        <w:t>S</w:t>
      </w:r>
      <w:r w:rsidR="00A2241C" w:rsidRPr="006A4997">
        <w:t xml:space="preserve">taff </w:t>
      </w:r>
      <w:r w:rsidR="00A2241C">
        <w:t>R</w:t>
      </w:r>
      <w:r w:rsidR="00A2241C" w:rsidRPr="006A4997">
        <w:t xml:space="preserve">ule modifications had already been implemented between July 1, 2017 and June 30, 2018. </w:t>
      </w:r>
      <w:r w:rsidR="00A2241C">
        <w:t xml:space="preserve"> </w:t>
      </w:r>
      <w:r w:rsidR="00A2241C" w:rsidRPr="006A4997">
        <w:t>The Secretariat clarified that the details of all Staff Rule modifications were contained in Annex</w:t>
      </w:r>
      <w:r w:rsidR="007E22CB">
        <w:t> </w:t>
      </w:r>
      <w:r w:rsidR="00A2241C" w:rsidRPr="006A4997">
        <w:t>II of document WO/CC/75/2.</w:t>
      </w:r>
    </w:p>
    <w:p w:rsidR="00A2241C" w:rsidRPr="006A4997" w:rsidRDefault="00A2241C" w:rsidP="00A2241C">
      <w:pPr>
        <w:pStyle w:val="ONUME"/>
        <w:rPr>
          <w:rStyle w:val="success"/>
        </w:rPr>
      </w:pPr>
      <w:r w:rsidRPr="006A4997">
        <w:t xml:space="preserve">The Delegation of Switzerland, speaking on behalf of Group B, </w:t>
      </w:r>
      <w:r w:rsidRPr="006A4997">
        <w:rPr>
          <w:rStyle w:val="success"/>
        </w:rPr>
        <w:t xml:space="preserve">thanked the Secretariat for the presentation of the </w:t>
      </w:r>
      <w:r>
        <w:rPr>
          <w:rStyle w:val="success"/>
        </w:rPr>
        <w:t>a</w:t>
      </w:r>
      <w:r w:rsidRPr="006A4997">
        <w:rPr>
          <w:rStyle w:val="success"/>
        </w:rPr>
        <w:t>mendments</w:t>
      </w:r>
      <w:r w:rsidRPr="006A4997">
        <w:t xml:space="preserve"> </w:t>
      </w:r>
      <w:r w:rsidRPr="006A4997">
        <w:rPr>
          <w:rStyle w:val="success"/>
        </w:rPr>
        <w:t>to</w:t>
      </w:r>
      <w:r w:rsidRPr="006A4997">
        <w:t xml:space="preserve"> </w:t>
      </w:r>
      <w:r w:rsidRPr="006A4997">
        <w:rPr>
          <w:rStyle w:val="success"/>
        </w:rPr>
        <w:t>the</w:t>
      </w:r>
      <w:r w:rsidRPr="006A4997">
        <w:t xml:space="preserve"> </w:t>
      </w:r>
      <w:r w:rsidRPr="006A4997">
        <w:rPr>
          <w:rStyle w:val="success"/>
        </w:rPr>
        <w:t>Staff</w:t>
      </w:r>
      <w:r w:rsidRPr="006A4997">
        <w:t xml:space="preserve"> R</w:t>
      </w:r>
      <w:r w:rsidRPr="006A4997">
        <w:rPr>
          <w:rStyle w:val="success"/>
        </w:rPr>
        <w:t xml:space="preserve">egulations and Rules. </w:t>
      </w:r>
      <w:r>
        <w:rPr>
          <w:rStyle w:val="success"/>
        </w:rPr>
        <w:t xml:space="preserve"> </w:t>
      </w:r>
      <w:r w:rsidRPr="006A4997">
        <w:rPr>
          <w:rStyle w:val="success"/>
        </w:rPr>
        <w:t>Regarding</w:t>
      </w:r>
      <w:r w:rsidRPr="006A4997">
        <w:t xml:space="preserve"> </w:t>
      </w:r>
      <w:r w:rsidRPr="006A4997">
        <w:rPr>
          <w:rStyle w:val="success"/>
        </w:rPr>
        <w:t>the</w:t>
      </w:r>
      <w:r w:rsidRPr="006A4997">
        <w:t xml:space="preserve"> </w:t>
      </w:r>
      <w:r w:rsidRPr="006A4997">
        <w:rPr>
          <w:rStyle w:val="success"/>
        </w:rPr>
        <w:t>proposed</w:t>
      </w:r>
      <w:r w:rsidRPr="006A4997">
        <w:t xml:space="preserve"> </w:t>
      </w:r>
      <w:r w:rsidRPr="006A4997">
        <w:rPr>
          <w:rStyle w:val="success"/>
        </w:rPr>
        <w:t>amendment</w:t>
      </w:r>
      <w:r w:rsidRPr="006A4997">
        <w:t xml:space="preserve"> </w:t>
      </w:r>
      <w:r w:rsidRPr="006A4997">
        <w:rPr>
          <w:rStyle w:val="success"/>
        </w:rPr>
        <w:t>for</w:t>
      </w:r>
      <w:r w:rsidRPr="006A4997">
        <w:t xml:space="preserve"> </w:t>
      </w:r>
      <w:r w:rsidRPr="006A4997">
        <w:rPr>
          <w:rStyle w:val="success"/>
        </w:rPr>
        <w:t>Regulation</w:t>
      </w:r>
      <w:r w:rsidRPr="006A4997">
        <w:t xml:space="preserve"> </w:t>
      </w:r>
      <w:r w:rsidRPr="006A4997">
        <w:rPr>
          <w:rStyle w:val="success"/>
        </w:rPr>
        <w:t>4.16 on</w:t>
      </w:r>
      <w:r w:rsidRPr="006A4997">
        <w:t xml:space="preserve"> </w:t>
      </w:r>
      <w:r>
        <w:rPr>
          <w:rStyle w:val="success"/>
        </w:rPr>
        <w:t>T</w:t>
      </w:r>
      <w:r w:rsidRPr="006A4997">
        <w:rPr>
          <w:rStyle w:val="success"/>
        </w:rPr>
        <w:t>emporary</w:t>
      </w:r>
      <w:r w:rsidRPr="006A4997">
        <w:t xml:space="preserve"> </w:t>
      </w:r>
      <w:r>
        <w:rPr>
          <w:rStyle w:val="success"/>
        </w:rPr>
        <w:t>A</w:t>
      </w:r>
      <w:r w:rsidRPr="006A4997">
        <w:rPr>
          <w:rStyle w:val="success"/>
        </w:rPr>
        <w:t>ppointments</w:t>
      </w:r>
      <w:r w:rsidRPr="006A4997">
        <w:t xml:space="preserve"> </w:t>
      </w:r>
      <w:r w:rsidRPr="006A4997">
        <w:rPr>
          <w:rStyle w:val="success"/>
        </w:rPr>
        <w:t>and</w:t>
      </w:r>
      <w:r w:rsidRPr="006A4997">
        <w:t xml:space="preserve"> </w:t>
      </w:r>
      <w:r w:rsidRPr="006A4997">
        <w:rPr>
          <w:rStyle w:val="success"/>
        </w:rPr>
        <w:t>3.14 on</w:t>
      </w:r>
      <w:r w:rsidRPr="006A4997">
        <w:t xml:space="preserve"> </w:t>
      </w:r>
      <w:r>
        <w:t>E</w:t>
      </w:r>
      <w:r w:rsidRPr="006A4997">
        <w:rPr>
          <w:rStyle w:val="success"/>
        </w:rPr>
        <w:t>ducation</w:t>
      </w:r>
      <w:r w:rsidRPr="006A4997">
        <w:t xml:space="preserve"> </w:t>
      </w:r>
      <w:r>
        <w:rPr>
          <w:rStyle w:val="success"/>
        </w:rPr>
        <w:t>G</w:t>
      </w:r>
      <w:r w:rsidRPr="006A4997">
        <w:rPr>
          <w:rStyle w:val="success"/>
        </w:rPr>
        <w:t>rant, the Group</w:t>
      </w:r>
      <w:r w:rsidRPr="006A4997">
        <w:t xml:space="preserve"> </w:t>
      </w:r>
      <w:r w:rsidRPr="006A4997">
        <w:rPr>
          <w:rStyle w:val="success"/>
        </w:rPr>
        <w:t>wished to underscore the</w:t>
      </w:r>
      <w:r w:rsidRPr="006A4997">
        <w:t xml:space="preserve"> </w:t>
      </w:r>
      <w:r w:rsidRPr="006A4997">
        <w:rPr>
          <w:rStyle w:val="success"/>
        </w:rPr>
        <w:t>importance</w:t>
      </w:r>
      <w:r w:rsidRPr="006A4997">
        <w:t xml:space="preserve"> </w:t>
      </w:r>
      <w:r w:rsidRPr="006A4997">
        <w:rPr>
          <w:rStyle w:val="success"/>
        </w:rPr>
        <w:t>of</w:t>
      </w:r>
      <w:r w:rsidRPr="006A4997">
        <w:t xml:space="preserve"> </w:t>
      </w:r>
      <w:r w:rsidRPr="006A4997">
        <w:rPr>
          <w:rStyle w:val="success"/>
        </w:rPr>
        <w:t>stability</w:t>
      </w:r>
      <w:r w:rsidRPr="006A4997">
        <w:t xml:space="preserve"> </w:t>
      </w:r>
      <w:r w:rsidRPr="006A4997">
        <w:rPr>
          <w:rStyle w:val="success"/>
        </w:rPr>
        <w:t>in</w:t>
      </w:r>
      <w:r w:rsidRPr="006A4997">
        <w:t xml:space="preserve"> </w:t>
      </w:r>
      <w:r w:rsidRPr="006A4997">
        <w:rPr>
          <w:rStyle w:val="success"/>
        </w:rPr>
        <w:t>the</w:t>
      </w:r>
      <w:r w:rsidRPr="006A4997">
        <w:t xml:space="preserve"> </w:t>
      </w:r>
      <w:r w:rsidRPr="006A4997">
        <w:rPr>
          <w:rStyle w:val="success"/>
        </w:rPr>
        <w:t>workforce.</w:t>
      </w:r>
      <w:r>
        <w:rPr>
          <w:rStyle w:val="success"/>
        </w:rPr>
        <w:t xml:space="preserve"> </w:t>
      </w:r>
      <w:r w:rsidRPr="006A4997">
        <w:rPr>
          <w:rStyle w:val="success"/>
        </w:rPr>
        <w:t xml:space="preserve"> In its view, too</w:t>
      </w:r>
      <w:r w:rsidRPr="006A4997">
        <w:t xml:space="preserve"> many </w:t>
      </w:r>
      <w:r w:rsidRPr="006A4997">
        <w:rPr>
          <w:rStyle w:val="success"/>
        </w:rPr>
        <w:t>temporary</w:t>
      </w:r>
      <w:r w:rsidRPr="006A4997">
        <w:t xml:space="preserve"> </w:t>
      </w:r>
      <w:r w:rsidRPr="006A4997">
        <w:rPr>
          <w:rStyle w:val="success"/>
        </w:rPr>
        <w:t>appointments</w:t>
      </w:r>
      <w:r w:rsidRPr="006A4997">
        <w:t xml:space="preserve"> </w:t>
      </w:r>
      <w:r w:rsidRPr="006A4997">
        <w:rPr>
          <w:rStyle w:val="success"/>
        </w:rPr>
        <w:t>could</w:t>
      </w:r>
      <w:r w:rsidRPr="006A4997">
        <w:t xml:space="preserve"> </w:t>
      </w:r>
      <w:r w:rsidRPr="006A4997">
        <w:rPr>
          <w:rStyle w:val="success"/>
        </w:rPr>
        <w:t>lead</w:t>
      </w:r>
      <w:r w:rsidRPr="006A4997">
        <w:t xml:space="preserve"> </w:t>
      </w:r>
      <w:r w:rsidRPr="006A4997">
        <w:rPr>
          <w:rStyle w:val="success"/>
        </w:rPr>
        <w:t>to</w:t>
      </w:r>
      <w:r w:rsidRPr="006A4997">
        <w:t xml:space="preserve"> </w:t>
      </w:r>
      <w:r w:rsidRPr="006A4997">
        <w:rPr>
          <w:rStyle w:val="success"/>
        </w:rPr>
        <w:t>high</w:t>
      </w:r>
      <w:r w:rsidRPr="006A4997">
        <w:t xml:space="preserve"> </w:t>
      </w:r>
      <w:r w:rsidRPr="006A4997">
        <w:rPr>
          <w:rStyle w:val="success"/>
        </w:rPr>
        <w:t>staff</w:t>
      </w:r>
      <w:r w:rsidRPr="006A4997">
        <w:t xml:space="preserve"> </w:t>
      </w:r>
      <w:r w:rsidRPr="006A4997">
        <w:rPr>
          <w:rStyle w:val="success"/>
        </w:rPr>
        <w:t>turnover</w:t>
      </w:r>
      <w:r w:rsidRPr="006A4997">
        <w:t xml:space="preserve"> </w:t>
      </w:r>
      <w:r w:rsidRPr="006A4997">
        <w:rPr>
          <w:rStyle w:val="success"/>
        </w:rPr>
        <w:t>and</w:t>
      </w:r>
      <w:r w:rsidRPr="006A4997">
        <w:t xml:space="preserve"> </w:t>
      </w:r>
      <w:r w:rsidRPr="006A4997">
        <w:rPr>
          <w:rStyle w:val="success"/>
        </w:rPr>
        <w:t>corresponding</w:t>
      </w:r>
      <w:r w:rsidRPr="006A4997">
        <w:t xml:space="preserve"> </w:t>
      </w:r>
      <w:r w:rsidRPr="006A4997">
        <w:rPr>
          <w:rStyle w:val="success"/>
        </w:rPr>
        <w:t>loss</w:t>
      </w:r>
      <w:r w:rsidRPr="006A4997">
        <w:t xml:space="preserve"> </w:t>
      </w:r>
      <w:r w:rsidRPr="006A4997">
        <w:rPr>
          <w:rStyle w:val="success"/>
        </w:rPr>
        <w:t>of</w:t>
      </w:r>
      <w:r w:rsidRPr="006A4997">
        <w:t xml:space="preserve"> </w:t>
      </w:r>
      <w:r w:rsidRPr="006A4997">
        <w:rPr>
          <w:rStyle w:val="success"/>
        </w:rPr>
        <w:t>knowledge</w:t>
      </w:r>
      <w:r w:rsidRPr="006A4997">
        <w:t xml:space="preserve"> </w:t>
      </w:r>
      <w:r w:rsidRPr="006A4997">
        <w:rPr>
          <w:rStyle w:val="success"/>
        </w:rPr>
        <w:t>and</w:t>
      </w:r>
      <w:r w:rsidRPr="006A4997">
        <w:t xml:space="preserve"> </w:t>
      </w:r>
      <w:r w:rsidRPr="006A4997">
        <w:rPr>
          <w:rStyle w:val="success"/>
        </w:rPr>
        <w:t>thus</w:t>
      </w:r>
      <w:r w:rsidRPr="006A4997">
        <w:t xml:space="preserve"> </w:t>
      </w:r>
      <w:r w:rsidRPr="006A4997">
        <w:rPr>
          <w:rStyle w:val="success"/>
        </w:rPr>
        <w:t>inefficiencies.  The Group</w:t>
      </w:r>
      <w:r w:rsidRPr="006A4997">
        <w:t xml:space="preserve"> </w:t>
      </w:r>
      <w:r w:rsidRPr="006A4997">
        <w:rPr>
          <w:rStyle w:val="success"/>
        </w:rPr>
        <w:t>pointed out that it had</w:t>
      </w:r>
      <w:r w:rsidRPr="006A4997">
        <w:t xml:space="preserve"> </w:t>
      </w:r>
      <w:r w:rsidRPr="006A4997">
        <w:rPr>
          <w:rStyle w:val="success"/>
        </w:rPr>
        <w:t>some</w:t>
      </w:r>
      <w:r w:rsidRPr="006A4997">
        <w:t xml:space="preserve"> </w:t>
      </w:r>
      <w:r w:rsidRPr="006A4997">
        <w:rPr>
          <w:rStyle w:val="success"/>
        </w:rPr>
        <w:t>concerns</w:t>
      </w:r>
      <w:r w:rsidRPr="006A4997">
        <w:t xml:space="preserve"> </w:t>
      </w:r>
      <w:r w:rsidRPr="006A4997">
        <w:rPr>
          <w:rStyle w:val="success"/>
        </w:rPr>
        <w:t>regarding</w:t>
      </w:r>
      <w:r w:rsidRPr="006A4997">
        <w:t xml:space="preserve"> </w:t>
      </w:r>
      <w:r w:rsidRPr="006A4997">
        <w:rPr>
          <w:rStyle w:val="success"/>
        </w:rPr>
        <w:t>the</w:t>
      </w:r>
      <w:r w:rsidRPr="006A4997">
        <w:t xml:space="preserve"> </w:t>
      </w:r>
      <w:r w:rsidRPr="006A4997">
        <w:rPr>
          <w:rStyle w:val="success"/>
        </w:rPr>
        <w:t>proposed</w:t>
      </w:r>
      <w:r w:rsidRPr="006A4997">
        <w:t xml:space="preserve"> </w:t>
      </w:r>
      <w:r w:rsidRPr="006A4997">
        <w:rPr>
          <w:rStyle w:val="success"/>
        </w:rPr>
        <w:t>amendment,</w:t>
      </w:r>
      <w:r w:rsidRPr="006A4997">
        <w:t xml:space="preserve"> </w:t>
      </w:r>
      <w:r w:rsidRPr="006A4997">
        <w:rPr>
          <w:rStyle w:val="success"/>
        </w:rPr>
        <w:t>which</w:t>
      </w:r>
      <w:r w:rsidRPr="006A4997">
        <w:t xml:space="preserve"> </w:t>
      </w:r>
      <w:r w:rsidRPr="006A4997">
        <w:rPr>
          <w:rStyle w:val="success"/>
        </w:rPr>
        <w:t>raised</w:t>
      </w:r>
      <w:r w:rsidRPr="006A4997">
        <w:t xml:space="preserve"> </w:t>
      </w:r>
      <w:r w:rsidRPr="006A4997">
        <w:rPr>
          <w:rStyle w:val="success"/>
        </w:rPr>
        <w:t>the</w:t>
      </w:r>
      <w:r w:rsidRPr="006A4997">
        <w:t xml:space="preserve"> </w:t>
      </w:r>
      <w:r w:rsidRPr="006A4997">
        <w:rPr>
          <w:rStyle w:val="success"/>
        </w:rPr>
        <w:t>limit</w:t>
      </w:r>
      <w:r w:rsidRPr="006A4997">
        <w:t xml:space="preserve"> </w:t>
      </w:r>
      <w:r w:rsidRPr="006A4997">
        <w:rPr>
          <w:rStyle w:val="success"/>
        </w:rPr>
        <w:t>for</w:t>
      </w:r>
      <w:r w:rsidRPr="006A4997">
        <w:t xml:space="preserve"> </w:t>
      </w:r>
      <w:r w:rsidRPr="006A4997">
        <w:rPr>
          <w:rStyle w:val="success"/>
        </w:rPr>
        <w:t>temporary</w:t>
      </w:r>
      <w:r w:rsidRPr="006A4997">
        <w:t xml:space="preserve"> </w:t>
      </w:r>
      <w:r w:rsidRPr="006A4997">
        <w:rPr>
          <w:rStyle w:val="success"/>
        </w:rPr>
        <w:t>appointments</w:t>
      </w:r>
      <w:r w:rsidRPr="006A4997">
        <w:t xml:space="preserve"> </w:t>
      </w:r>
      <w:r w:rsidRPr="006A4997">
        <w:rPr>
          <w:rStyle w:val="success"/>
        </w:rPr>
        <w:t>from</w:t>
      </w:r>
      <w:r w:rsidRPr="006A4997">
        <w:t xml:space="preserve"> </w:t>
      </w:r>
      <w:r w:rsidRPr="006A4997">
        <w:rPr>
          <w:rStyle w:val="success"/>
        </w:rPr>
        <w:t>two</w:t>
      </w:r>
      <w:r w:rsidRPr="006A4997">
        <w:t xml:space="preserve"> </w:t>
      </w:r>
      <w:r w:rsidRPr="006A4997">
        <w:rPr>
          <w:rStyle w:val="success"/>
        </w:rPr>
        <w:t>to</w:t>
      </w:r>
      <w:r w:rsidRPr="006A4997">
        <w:t xml:space="preserve"> </w:t>
      </w:r>
      <w:r w:rsidRPr="006A4997">
        <w:rPr>
          <w:rStyle w:val="success"/>
        </w:rPr>
        <w:t>three</w:t>
      </w:r>
      <w:r w:rsidRPr="006A4997">
        <w:t xml:space="preserve"> </w:t>
      </w:r>
      <w:r w:rsidRPr="006A4997">
        <w:rPr>
          <w:rStyle w:val="success"/>
        </w:rPr>
        <w:t>years,</w:t>
      </w:r>
      <w:r w:rsidRPr="006A4997">
        <w:t xml:space="preserve"> </w:t>
      </w:r>
      <w:r w:rsidRPr="006A4997">
        <w:rPr>
          <w:rStyle w:val="success"/>
        </w:rPr>
        <w:t>as</w:t>
      </w:r>
      <w:r w:rsidRPr="006A4997">
        <w:t xml:space="preserve"> </w:t>
      </w:r>
      <w:r w:rsidRPr="006A4997">
        <w:rPr>
          <w:rStyle w:val="success"/>
        </w:rPr>
        <w:t>well</w:t>
      </w:r>
      <w:r w:rsidRPr="006A4997">
        <w:t xml:space="preserve"> as </w:t>
      </w:r>
      <w:r w:rsidRPr="006A4997">
        <w:rPr>
          <w:rStyle w:val="success"/>
        </w:rPr>
        <w:t>the</w:t>
      </w:r>
      <w:r w:rsidRPr="006A4997">
        <w:t xml:space="preserve"> </w:t>
      </w:r>
      <w:r>
        <w:rPr>
          <w:rStyle w:val="success"/>
        </w:rPr>
        <w:t>amendment</w:t>
      </w:r>
      <w:r w:rsidRPr="006A4997">
        <w:t xml:space="preserve"> </w:t>
      </w:r>
      <w:r w:rsidRPr="006A4997">
        <w:rPr>
          <w:rStyle w:val="success"/>
        </w:rPr>
        <w:t>creating</w:t>
      </w:r>
      <w:r w:rsidRPr="006A4997">
        <w:t xml:space="preserve"> </w:t>
      </w:r>
      <w:r w:rsidRPr="006A4997">
        <w:rPr>
          <w:rStyle w:val="success"/>
        </w:rPr>
        <w:t>the</w:t>
      </w:r>
      <w:r w:rsidRPr="006A4997">
        <w:t xml:space="preserve"> </w:t>
      </w:r>
      <w:r w:rsidRPr="006A4997">
        <w:rPr>
          <w:rStyle w:val="success"/>
        </w:rPr>
        <w:t>possibility</w:t>
      </w:r>
      <w:r w:rsidRPr="006A4997">
        <w:t xml:space="preserve"> </w:t>
      </w:r>
      <w:r w:rsidRPr="006A4997">
        <w:rPr>
          <w:rStyle w:val="success"/>
        </w:rPr>
        <w:t>to</w:t>
      </w:r>
      <w:r w:rsidRPr="006A4997">
        <w:t xml:space="preserve"> </w:t>
      </w:r>
      <w:r w:rsidRPr="006A4997">
        <w:rPr>
          <w:rStyle w:val="success"/>
        </w:rPr>
        <w:t>provide</w:t>
      </w:r>
      <w:r w:rsidRPr="006A4997">
        <w:t xml:space="preserve"> </w:t>
      </w:r>
      <w:r>
        <w:t xml:space="preserve">an </w:t>
      </w:r>
      <w:r w:rsidRPr="006A4997">
        <w:rPr>
          <w:rStyle w:val="success"/>
        </w:rPr>
        <w:t>education</w:t>
      </w:r>
      <w:r w:rsidRPr="006A4997">
        <w:t xml:space="preserve"> </w:t>
      </w:r>
      <w:r w:rsidRPr="006A4997">
        <w:rPr>
          <w:rStyle w:val="success"/>
        </w:rPr>
        <w:t>grant</w:t>
      </w:r>
      <w:r w:rsidRPr="006A4997">
        <w:t xml:space="preserve"> </w:t>
      </w:r>
      <w:r w:rsidRPr="006A4997">
        <w:rPr>
          <w:rStyle w:val="success"/>
        </w:rPr>
        <w:t>to</w:t>
      </w:r>
      <w:r w:rsidRPr="006A4997">
        <w:t xml:space="preserve"> </w:t>
      </w:r>
      <w:r w:rsidRPr="006A4997">
        <w:rPr>
          <w:rStyle w:val="success"/>
        </w:rPr>
        <w:t>temporary</w:t>
      </w:r>
      <w:r w:rsidRPr="006A4997">
        <w:t xml:space="preserve"> </w:t>
      </w:r>
      <w:r w:rsidRPr="006A4997">
        <w:rPr>
          <w:rStyle w:val="success"/>
        </w:rPr>
        <w:t>staff</w:t>
      </w:r>
      <w:r w:rsidRPr="006A4997">
        <w:t xml:space="preserve"> </w:t>
      </w:r>
      <w:r w:rsidRPr="006A4997">
        <w:rPr>
          <w:rStyle w:val="success"/>
        </w:rPr>
        <w:t>in</w:t>
      </w:r>
      <w:r w:rsidRPr="006A4997">
        <w:t xml:space="preserve"> </w:t>
      </w:r>
      <w:r w:rsidRPr="006A4997">
        <w:rPr>
          <w:rStyle w:val="success"/>
        </w:rPr>
        <w:t>exceptional</w:t>
      </w:r>
      <w:r w:rsidRPr="006A4997">
        <w:t xml:space="preserve"> </w:t>
      </w:r>
      <w:r w:rsidRPr="006A4997">
        <w:rPr>
          <w:rStyle w:val="success"/>
        </w:rPr>
        <w:t xml:space="preserve">cases. </w:t>
      </w:r>
      <w:r w:rsidRPr="006A4997">
        <w:t xml:space="preserve"> The amendment to Regulation 3.14 </w:t>
      </w:r>
      <w:r w:rsidRPr="006A4997">
        <w:rPr>
          <w:rStyle w:val="success"/>
        </w:rPr>
        <w:t>posed questions</w:t>
      </w:r>
      <w:r w:rsidRPr="006A4997">
        <w:t xml:space="preserve"> </w:t>
      </w:r>
      <w:r w:rsidRPr="006A4997">
        <w:rPr>
          <w:rStyle w:val="success"/>
        </w:rPr>
        <w:t>in</w:t>
      </w:r>
      <w:r w:rsidRPr="006A4997">
        <w:t xml:space="preserve"> </w:t>
      </w:r>
      <w:r w:rsidRPr="006A4997">
        <w:rPr>
          <w:rStyle w:val="success"/>
        </w:rPr>
        <w:t>terms</w:t>
      </w:r>
      <w:r w:rsidRPr="006A4997">
        <w:t xml:space="preserve"> </w:t>
      </w:r>
      <w:r w:rsidRPr="006A4997">
        <w:rPr>
          <w:rStyle w:val="success"/>
        </w:rPr>
        <w:t>of</w:t>
      </w:r>
      <w:r w:rsidRPr="006A4997">
        <w:t xml:space="preserve"> </w:t>
      </w:r>
      <w:r w:rsidRPr="006A4997">
        <w:rPr>
          <w:rStyle w:val="success"/>
        </w:rPr>
        <w:t>equality</w:t>
      </w:r>
      <w:r w:rsidRPr="006A4997">
        <w:t xml:space="preserve"> </w:t>
      </w:r>
      <w:r w:rsidRPr="006A4997">
        <w:rPr>
          <w:rStyle w:val="success"/>
        </w:rPr>
        <w:t>of</w:t>
      </w:r>
      <w:r w:rsidRPr="006A4997">
        <w:t xml:space="preserve"> </w:t>
      </w:r>
      <w:r w:rsidRPr="006A4997">
        <w:rPr>
          <w:rStyle w:val="success"/>
        </w:rPr>
        <w:t>treatment</w:t>
      </w:r>
      <w:r w:rsidRPr="006A4997">
        <w:t xml:space="preserve"> </w:t>
      </w:r>
      <w:r w:rsidRPr="006A4997">
        <w:rPr>
          <w:rStyle w:val="success"/>
        </w:rPr>
        <w:t>within</w:t>
      </w:r>
      <w:r w:rsidRPr="006A4997">
        <w:t xml:space="preserve"> </w:t>
      </w:r>
      <w:r w:rsidRPr="006A4997">
        <w:rPr>
          <w:rStyle w:val="success"/>
        </w:rPr>
        <w:t>a</w:t>
      </w:r>
      <w:r w:rsidRPr="006A4997">
        <w:t xml:space="preserve"> </w:t>
      </w:r>
      <w:r w:rsidRPr="006A4997">
        <w:rPr>
          <w:rStyle w:val="success"/>
        </w:rPr>
        <w:t>given</w:t>
      </w:r>
      <w:r w:rsidRPr="006A4997">
        <w:t xml:space="preserve"> </w:t>
      </w:r>
      <w:r w:rsidRPr="006A4997">
        <w:rPr>
          <w:rStyle w:val="success"/>
        </w:rPr>
        <w:t>staff</w:t>
      </w:r>
      <w:r w:rsidRPr="006A4997">
        <w:t xml:space="preserve"> </w:t>
      </w:r>
      <w:r w:rsidRPr="006A4997">
        <w:rPr>
          <w:rStyle w:val="success"/>
        </w:rPr>
        <w:t xml:space="preserve">category. </w:t>
      </w:r>
      <w:r>
        <w:rPr>
          <w:rStyle w:val="success"/>
        </w:rPr>
        <w:t xml:space="preserve"> </w:t>
      </w:r>
      <w:r w:rsidRPr="006A4997">
        <w:rPr>
          <w:rStyle w:val="success"/>
        </w:rPr>
        <w:t>Against</w:t>
      </w:r>
      <w:r w:rsidRPr="006A4997">
        <w:t xml:space="preserve"> </w:t>
      </w:r>
      <w:r w:rsidRPr="006A4997">
        <w:rPr>
          <w:rStyle w:val="success"/>
        </w:rPr>
        <w:t>this</w:t>
      </w:r>
      <w:r w:rsidRPr="006A4997">
        <w:t xml:space="preserve"> </w:t>
      </w:r>
      <w:r w:rsidRPr="006A4997">
        <w:rPr>
          <w:rStyle w:val="success"/>
        </w:rPr>
        <w:t>backdrop, the Group stated that it accepted</w:t>
      </w:r>
      <w:r w:rsidRPr="006A4997">
        <w:t xml:space="preserve"> </w:t>
      </w:r>
      <w:r w:rsidRPr="006A4997">
        <w:rPr>
          <w:rStyle w:val="success"/>
        </w:rPr>
        <w:t>most</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proposed</w:t>
      </w:r>
      <w:r w:rsidRPr="006A4997">
        <w:t xml:space="preserve"> </w:t>
      </w:r>
      <w:r w:rsidRPr="006A4997">
        <w:rPr>
          <w:rStyle w:val="success"/>
        </w:rPr>
        <w:t>amendments,</w:t>
      </w:r>
      <w:r w:rsidRPr="006A4997">
        <w:t xml:space="preserve"> </w:t>
      </w:r>
      <w:r w:rsidRPr="006A4997">
        <w:rPr>
          <w:rStyle w:val="success"/>
        </w:rPr>
        <w:t>but</w:t>
      </w:r>
      <w:r w:rsidRPr="006A4997">
        <w:t xml:space="preserve"> </w:t>
      </w:r>
      <w:r w:rsidRPr="006A4997">
        <w:rPr>
          <w:rStyle w:val="success"/>
        </w:rPr>
        <w:t>could not</w:t>
      </w:r>
      <w:r w:rsidRPr="006A4997">
        <w:t xml:space="preserve"> </w:t>
      </w:r>
      <w:r w:rsidRPr="006A4997">
        <w:rPr>
          <w:rStyle w:val="success"/>
        </w:rPr>
        <w:t>accept</w:t>
      </w:r>
      <w:r w:rsidRPr="006A4997">
        <w:t xml:space="preserve"> the proposed amendment to R</w:t>
      </w:r>
      <w:r w:rsidRPr="006A4997">
        <w:rPr>
          <w:rStyle w:val="success"/>
        </w:rPr>
        <w:t>egulation</w:t>
      </w:r>
      <w:r w:rsidRPr="006A4997">
        <w:t xml:space="preserve"> </w:t>
      </w:r>
      <w:r w:rsidRPr="006A4997">
        <w:rPr>
          <w:rStyle w:val="success"/>
        </w:rPr>
        <w:t>3.14</w:t>
      </w:r>
      <w:r w:rsidRPr="006A4997">
        <w:t xml:space="preserve"> </w:t>
      </w:r>
      <w:r w:rsidRPr="006A4997">
        <w:rPr>
          <w:rStyle w:val="success"/>
        </w:rPr>
        <w:t>as</w:t>
      </w:r>
      <w:r w:rsidRPr="006A4997">
        <w:t xml:space="preserve"> </w:t>
      </w:r>
      <w:r w:rsidRPr="006A4997">
        <w:rPr>
          <w:rStyle w:val="success"/>
        </w:rPr>
        <w:t>it</w:t>
      </w:r>
      <w:r w:rsidRPr="006A4997">
        <w:t xml:space="preserve"> </w:t>
      </w:r>
      <w:r w:rsidRPr="006A4997">
        <w:rPr>
          <w:rStyle w:val="success"/>
        </w:rPr>
        <w:t>did not</w:t>
      </w:r>
      <w:r w:rsidRPr="006A4997">
        <w:t xml:space="preserve"> </w:t>
      </w:r>
      <w:r w:rsidRPr="006A4997">
        <w:rPr>
          <w:rStyle w:val="success"/>
        </w:rPr>
        <w:t>align</w:t>
      </w:r>
      <w:r w:rsidRPr="006A4997">
        <w:t xml:space="preserve"> </w:t>
      </w:r>
      <w:r w:rsidRPr="006A4997">
        <w:rPr>
          <w:rStyle w:val="success"/>
        </w:rPr>
        <w:t>with</w:t>
      </w:r>
      <w:r w:rsidRPr="006A4997">
        <w:t xml:space="preserve"> </w:t>
      </w:r>
      <w:r>
        <w:t xml:space="preserve">the </w:t>
      </w:r>
      <w:r w:rsidRPr="006A4997">
        <w:rPr>
          <w:rStyle w:val="success"/>
        </w:rPr>
        <w:t>ICSC’s decision</w:t>
      </w:r>
      <w:r w:rsidRPr="006A4997">
        <w:t xml:space="preserve"> </w:t>
      </w:r>
      <w:r w:rsidRPr="006A4997">
        <w:rPr>
          <w:rStyle w:val="success"/>
        </w:rPr>
        <w:t>on</w:t>
      </w:r>
      <w:r w:rsidRPr="006A4997">
        <w:t xml:space="preserve"> </w:t>
      </w:r>
      <w:r w:rsidRPr="006A4997">
        <w:rPr>
          <w:rStyle w:val="success"/>
        </w:rPr>
        <w:t>education</w:t>
      </w:r>
      <w:r w:rsidRPr="006A4997">
        <w:t xml:space="preserve"> </w:t>
      </w:r>
      <w:r w:rsidRPr="006A4997">
        <w:rPr>
          <w:rStyle w:val="success"/>
        </w:rPr>
        <w:t>grant</w:t>
      </w:r>
      <w:r w:rsidRPr="006A4997">
        <w:t xml:space="preserve"> </w:t>
      </w:r>
      <w:r w:rsidRPr="006A4997">
        <w:rPr>
          <w:rStyle w:val="success"/>
        </w:rPr>
        <w:t>and</w:t>
      </w:r>
      <w:r w:rsidRPr="006A4997">
        <w:t xml:space="preserve"> </w:t>
      </w:r>
      <w:r>
        <w:t xml:space="preserve">the </w:t>
      </w:r>
      <w:r w:rsidRPr="006A4997">
        <w:rPr>
          <w:rStyle w:val="success"/>
        </w:rPr>
        <w:t>UN</w:t>
      </w:r>
      <w:r w:rsidRPr="006A4997">
        <w:t xml:space="preserve"> </w:t>
      </w:r>
      <w:r>
        <w:rPr>
          <w:rStyle w:val="success"/>
        </w:rPr>
        <w:t>C</w:t>
      </w:r>
      <w:r w:rsidRPr="006A4997">
        <w:rPr>
          <w:rStyle w:val="success"/>
        </w:rPr>
        <w:t>ommon</w:t>
      </w:r>
      <w:r w:rsidRPr="006A4997">
        <w:t xml:space="preserve"> </w:t>
      </w:r>
      <w:r>
        <w:t>S</w:t>
      </w:r>
      <w:r w:rsidRPr="006A4997">
        <w:rPr>
          <w:rStyle w:val="success"/>
        </w:rPr>
        <w:t>ystem</w:t>
      </w:r>
      <w:r w:rsidRPr="006A4997">
        <w:t xml:space="preserve"> </w:t>
      </w:r>
      <w:r w:rsidRPr="006A4997">
        <w:rPr>
          <w:rStyle w:val="success"/>
        </w:rPr>
        <w:t>best</w:t>
      </w:r>
      <w:r w:rsidRPr="006A4997">
        <w:t xml:space="preserve"> </w:t>
      </w:r>
      <w:r w:rsidRPr="006A4997">
        <w:rPr>
          <w:rStyle w:val="success"/>
        </w:rPr>
        <w:t xml:space="preserve">practice. </w:t>
      </w:r>
      <w:r>
        <w:rPr>
          <w:rStyle w:val="success"/>
        </w:rPr>
        <w:t xml:space="preserve"> </w:t>
      </w:r>
      <w:r w:rsidRPr="006A4997">
        <w:rPr>
          <w:rStyle w:val="success"/>
        </w:rPr>
        <w:t>The Group also wished</w:t>
      </w:r>
      <w:r w:rsidRPr="006A4997">
        <w:t xml:space="preserve"> </w:t>
      </w:r>
      <w:r w:rsidRPr="006A4997">
        <w:rPr>
          <w:rStyle w:val="success"/>
        </w:rPr>
        <w:t>to</w:t>
      </w:r>
      <w:r w:rsidRPr="006A4997">
        <w:t xml:space="preserve"> </w:t>
      </w:r>
      <w:r w:rsidRPr="006A4997">
        <w:rPr>
          <w:rStyle w:val="success"/>
        </w:rPr>
        <w:t>ensure</w:t>
      </w:r>
      <w:r w:rsidRPr="006A4997">
        <w:t xml:space="preserve"> </w:t>
      </w:r>
      <w:r w:rsidRPr="006A4997">
        <w:rPr>
          <w:rStyle w:val="success"/>
        </w:rPr>
        <w:t>transparency</w:t>
      </w:r>
      <w:r w:rsidRPr="006A4997">
        <w:t xml:space="preserve"> </w:t>
      </w:r>
      <w:r w:rsidRPr="006A4997">
        <w:rPr>
          <w:rStyle w:val="success"/>
        </w:rPr>
        <w:t>regarding</w:t>
      </w:r>
      <w:r w:rsidRPr="006A4997">
        <w:t xml:space="preserve"> </w:t>
      </w:r>
      <w:r w:rsidRPr="006A4997">
        <w:rPr>
          <w:rStyle w:val="success"/>
        </w:rPr>
        <w:t>Regulation</w:t>
      </w:r>
      <w:r w:rsidRPr="006A4997">
        <w:t xml:space="preserve"> </w:t>
      </w:r>
      <w:r w:rsidRPr="006A4997">
        <w:rPr>
          <w:rStyle w:val="success"/>
        </w:rPr>
        <w:t>4.16,</w:t>
      </w:r>
      <w:r w:rsidRPr="006A4997">
        <w:t xml:space="preserve"> </w:t>
      </w:r>
      <w:r w:rsidRPr="006A4997">
        <w:rPr>
          <w:rStyle w:val="success"/>
        </w:rPr>
        <w:t>which</w:t>
      </w:r>
      <w:r w:rsidRPr="006A4997">
        <w:t xml:space="preserve"> </w:t>
      </w:r>
      <w:r w:rsidRPr="006A4997">
        <w:rPr>
          <w:rStyle w:val="success"/>
        </w:rPr>
        <w:t>would</w:t>
      </w:r>
      <w:r w:rsidRPr="006A4997">
        <w:t xml:space="preserve"> </w:t>
      </w:r>
      <w:r w:rsidRPr="006A4997">
        <w:rPr>
          <w:rStyle w:val="success"/>
        </w:rPr>
        <w:t>allow</w:t>
      </w:r>
      <w:r w:rsidRPr="006A4997">
        <w:t xml:space="preserve"> </w:t>
      </w:r>
      <w:r w:rsidRPr="006A4997">
        <w:rPr>
          <w:rStyle w:val="success"/>
        </w:rPr>
        <w:t>Member</w:t>
      </w:r>
      <w:r w:rsidRPr="006A4997">
        <w:t xml:space="preserve"> S</w:t>
      </w:r>
      <w:r w:rsidRPr="006A4997">
        <w:rPr>
          <w:rStyle w:val="success"/>
        </w:rPr>
        <w:t>tates</w:t>
      </w:r>
      <w:r w:rsidRPr="006A4997">
        <w:t xml:space="preserve"> </w:t>
      </w:r>
      <w:r w:rsidRPr="006A4997">
        <w:rPr>
          <w:rStyle w:val="success"/>
        </w:rPr>
        <w:t>to</w:t>
      </w:r>
      <w:r w:rsidRPr="006A4997">
        <w:t xml:space="preserve"> </w:t>
      </w:r>
      <w:r w:rsidRPr="006A4997">
        <w:rPr>
          <w:rStyle w:val="success"/>
        </w:rPr>
        <w:t>better</w:t>
      </w:r>
      <w:r w:rsidRPr="006A4997">
        <w:t xml:space="preserve"> </w:t>
      </w:r>
      <w:r w:rsidRPr="006A4997">
        <w:rPr>
          <w:rStyle w:val="success"/>
        </w:rPr>
        <w:t>monitor</w:t>
      </w:r>
      <w:r w:rsidRPr="006A4997">
        <w:t xml:space="preserve"> </w:t>
      </w:r>
      <w:r w:rsidRPr="006A4997">
        <w:rPr>
          <w:rStyle w:val="success"/>
        </w:rPr>
        <w:t>the</w:t>
      </w:r>
      <w:r w:rsidRPr="006A4997">
        <w:t xml:space="preserve"> </w:t>
      </w:r>
      <w:r w:rsidRPr="006A4997">
        <w:rPr>
          <w:rStyle w:val="success"/>
        </w:rPr>
        <w:t>use</w:t>
      </w:r>
      <w:r w:rsidRPr="006A4997">
        <w:t xml:space="preserve"> </w:t>
      </w:r>
      <w:r w:rsidRPr="006A4997">
        <w:rPr>
          <w:rStyle w:val="success"/>
        </w:rPr>
        <w:t>of</w:t>
      </w:r>
      <w:r w:rsidRPr="006A4997">
        <w:t xml:space="preserve"> </w:t>
      </w:r>
      <w:r w:rsidRPr="006A4997">
        <w:rPr>
          <w:rStyle w:val="success"/>
        </w:rPr>
        <w:t>such</w:t>
      </w:r>
      <w:r w:rsidRPr="006A4997">
        <w:t xml:space="preserve"> </w:t>
      </w:r>
      <w:r w:rsidRPr="006A4997">
        <w:rPr>
          <w:rStyle w:val="success"/>
        </w:rPr>
        <w:t>exceptional</w:t>
      </w:r>
      <w:r w:rsidRPr="006A4997">
        <w:t xml:space="preserve"> </w:t>
      </w:r>
      <w:r w:rsidRPr="006A4997">
        <w:rPr>
          <w:rStyle w:val="success"/>
        </w:rPr>
        <w:t xml:space="preserve">measures. </w:t>
      </w:r>
      <w:r>
        <w:rPr>
          <w:rStyle w:val="success"/>
        </w:rPr>
        <w:t xml:space="preserve"> </w:t>
      </w:r>
      <w:r w:rsidRPr="006A4997">
        <w:rPr>
          <w:rStyle w:val="success"/>
        </w:rPr>
        <w:t>It</w:t>
      </w:r>
      <w:r w:rsidRPr="006A4997">
        <w:t xml:space="preserve"> </w:t>
      </w:r>
      <w:r w:rsidRPr="006A4997">
        <w:rPr>
          <w:rStyle w:val="success"/>
        </w:rPr>
        <w:t>therefore</w:t>
      </w:r>
      <w:r w:rsidRPr="006A4997">
        <w:t xml:space="preserve"> </w:t>
      </w:r>
      <w:r w:rsidRPr="006A4997">
        <w:rPr>
          <w:rStyle w:val="success"/>
        </w:rPr>
        <w:t>requested</w:t>
      </w:r>
      <w:r w:rsidRPr="006A4997">
        <w:t xml:space="preserve"> </w:t>
      </w:r>
      <w:r w:rsidRPr="006A4997">
        <w:rPr>
          <w:rStyle w:val="success"/>
        </w:rPr>
        <w:t>the</w:t>
      </w:r>
      <w:r w:rsidRPr="006A4997">
        <w:t xml:space="preserve"> </w:t>
      </w:r>
      <w:r w:rsidRPr="006A4997">
        <w:rPr>
          <w:rStyle w:val="success"/>
        </w:rPr>
        <w:t>Secretariat</w:t>
      </w:r>
      <w:r w:rsidRPr="006A4997">
        <w:t xml:space="preserve"> </w:t>
      </w:r>
      <w:r w:rsidRPr="006A4997">
        <w:rPr>
          <w:rStyle w:val="success"/>
        </w:rPr>
        <w:t>to</w:t>
      </w:r>
      <w:r w:rsidRPr="006A4997">
        <w:t xml:space="preserve"> </w:t>
      </w:r>
      <w:r w:rsidRPr="006A4997">
        <w:rPr>
          <w:rStyle w:val="success"/>
        </w:rPr>
        <w:t>include</w:t>
      </w:r>
      <w:r w:rsidRPr="006A4997">
        <w:t xml:space="preserve"> </w:t>
      </w:r>
      <w:r w:rsidRPr="006A4997">
        <w:rPr>
          <w:rStyle w:val="success"/>
        </w:rPr>
        <w:t>in</w:t>
      </w:r>
      <w:r w:rsidRPr="006A4997">
        <w:t xml:space="preserve"> </w:t>
      </w:r>
      <w:r w:rsidRPr="006A4997">
        <w:rPr>
          <w:rStyle w:val="success"/>
        </w:rPr>
        <w:t>its</w:t>
      </w:r>
      <w:r w:rsidRPr="006A4997">
        <w:t xml:space="preserve"> </w:t>
      </w:r>
      <w:r w:rsidRPr="006A4997">
        <w:rPr>
          <w:rStyle w:val="success"/>
        </w:rPr>
        <w:t>next</w:t>
      </w:r>
      <w:r w:rsidRPr="006A4997">
        <w:t xml:space="preserve"> </w:t>
      </w:r>
      <w:r w:rsidRPr="006A4997">
        <w:rPr>
          <w:rStyle w:val="success"/>
        </w:rPr>
        <w:t>annual</w:t>
      </w:r>
      <w:r w:rsidRPr="006A4997">
        <w:t xml:space="preserve"> </w:t>
      </w:r>
      <w:r w:rsidRPr="006A4997">
        <w:rPr>
          <w:rStyle w:val="success"/>
        </w:rPr>
        <w:t>report,</w:t>
      </w:r>
      <w:r w:rsidRPr="006A4997">
        <w:t xml:space="preserve"> </w:t>
      </w:r>
      <w:r w:rsidRPr="006A4997">
        <w:rPr>
          <w:rStyle w:val="success"/>
        </w:rPr>
        <w:t>as</w:t>
      </w:r>
      <w:r w:rsidRPr="006A4997">
        <w:t xml:space="preserve"> </w:t>
      </w:r>
      <w:r w:rsidRPr="006A4997">
        <w:rPr>
          <w:rStyle w:val="success"/>
        </w:rPr>
        <w:t>well</w:t>
      </w:r>
      <w:r w:rsidRPr="006A4997">
        <w:t xml:space="preserve"> </w:t>
      </w:r>
      <w:r w:rsidRPr="006A4997">
        <w:rPr>
          <w:rStyle w:val="success"/>
        </w:rPr>
        <w:t>as</w:t>
      </w:r>
      <w:r w:rsidRPr="006A4997">
        <w:t xml:space="preserve"> </w:t>
      </w:r>
      <w:r w:rsidRPr="006A4997">
        <w:rPr>
          <w:rStyle w:val="success"/>
        </w:rPr>
        <w:t>subsequent</w:t>
      </w:r>
      <w:r w:rsidRPr="006A4997">
        <w:t xml:space="preserve"> </w:t>
      </w:r>
      <w:r w:rsidRPr="006A4997">
        <w:rPr>
          <w:rStyle w:val="success"/>
        </w:rPr>
        <w:t>ones,</w:t>
      </w:r>
      <w:r w:rsidRPr="006A4997">
        <w:t xml:space="preserve"> </w:t>
      </w:r>
      <w:r w:rsidRPr="006A4997">
        <w:rPr>
          <w:rStyle w:val="success"/>
        </w:rPr>
        <w:t>detailed</w:t>
      </w:r>
      <w:r w:rsidRPr="006A4997">
        <w:t xml:space="preserve"> </w:t>
      </w:r>
      <w:r w:rsidRPr="006A4997">
        <w:rPr>
          <w:rStyle w:val="success"/>
        </w:rPr>
        <w:t>information</w:t>
      </w:r>
      <w:r w:rsidRPr="006A4997">
        <w:t xml:space="preserve"> </w:t>
      </w:r>
      <w:r w:rsidRPr="006A4997">
        <w:rPr>
          <w:rStyle w:val="success"/>
        </w:rPr>
        <w:t>on</w:t>
      </w:r>
      <w:r w:rsidRPr="006A4997">
        <w:t xml:space="preserve"> </w:t>
      </w:r>
      <w:r w:rsidRPr="006A4997">
        <w:rPr>
          <w:rStyle w:val="success"/>
        </w:rPr>
        <w:t>the</w:t>
      </w:r>
      <w:r w:rsidRPr="006A4997">
        <w:t xml:space="preserve"> </w:t>
      </w:r>
      <w:r w:rsidRPr="006A4997">
        <w:rPr>
          <w:rStyle w:val="success"/>
        </w:rPr>
        <w:t>number</w:t>
      </w:r>
      <w:r w:rsidRPr="006A4997">
        <w:t xml:space="preserve"> </w:t>
      </w:r>
      <w:r w:rsidRPr="006A4997">
        <w:rPr>
          <w:rStyle w:val="success"/>
        </w:rPr>
        <w:t>of</w:t>
      </w:r>
      <w:r w:rsidRPr="006A4997">
        <w:t xml:space="preserve"> </w:t>
      </w:r>
      <w:r w:rsidRPr="006A4997">
        <w:rPr>
          <w:rStyle w:val="success"/>
        </w:rPr>
        <w:t>cases</w:t>
      </w:r>
      <w:r w:rsidRPr="006A4997">
        <w:t xml:space="preserve"> </w:t>
      </w:r>
      <w:r w:rsidRPr="006A4997">
        <w:rPr>
          <w:rStyle w:val="success"/>
        </w:rPr>
        <w:t>under</w:t>
      </w:r>
      <w:r w:rsidRPr="006A4997">
        <w:t xml:space="preserve"> </w:t>
      </w:r>
      <w:r w:rsidRPr="006A4997">
        <w:rPr>
          <w:rStyle w:val="success"/>
        </w:rPr>
        <w:t>Regulations</w:t>
      </w:r>
      <w:r>
        <w:t> </w:t>
      </w:r>
      <w:r w:rsidRPr="006A4997">
        <w:rPr>
          <w:rStyle w:val="success"/>
        </w:rPr>
        <w:t>4.16</w:t>
      </w:r>
      <w:r w:rsidRPr="006A4997">
        <w:t xml:space="preserve"> </w:t>
      </w:r>
      <w:r w:rsidRPr="006A4997">
        <w:rPr>
          <w:rStyle w:val="success"/>
        </w:rPr>
        <w:t>and</w:t>
      </w:r>
      <w:r w:rsidRPr="006A4997">
        <w:t xml:space="preserve"> </w:t>
      </w:r>
      <w:r w:rsidRPr="006A4997">
        <w:rPr>
          <w:rStyle w:val="success"/>
        </w:rPr>
        <w:t>the</w:t>
      </w:r>
      <w:r w:rsidRPr="006A4997">
        <w:t xml:space="preserve"> </w:t>
      </w:r>
      <w:r w:rsidRPr="006A4997">
        <w:rPr>
          <w:rStyle w:val="success"/>
        </w:rPr>
        <w:t>rationale</w:t>
      </w:r>
      <w:r w:rsidRPr="006A4997">
        <w:t xml:space="preserve"> </w:t>
      </w:r>
      <w:r w:rsidRPr="006A4997">
        <w:rPr>
          <w:rStyle w:val="success"/>
        </w:rPr>
        <w:t>for</w:t>
      </w:r>
      <w:r w:rsidRPr="006A4997">
        <w:t xml:space="preserve"> </w:t>
      </w:r>
      <w:r w:rsidRPr="006A4997">
        <w:rPr>
          <w:rStyle w:val="success"/>
        </w:rPr>
        <w:t>the</w:t>
      </w:r>
      <w:r w:rsidRPr="006A4997">
        <w:t xml:space="preserve"> </w:t>
      </w:r>
      <w:r w:rsidRPr="006A4997">
        <w:rPr>
          <w:rStyle w:val="success"/>
        </w:rPr>
        <w:t>use</w:t>
      </w:r>
      <w:r w:rsidRPr="006A4997">
        <w:t xml:space="preserve"> </w:t>
      </w:r>
      <w:r w:rsidRPr="006A4997">
        <w:rPr>
          <w:rStyle w:val="success"/>
        </w:rPr>
        <w:t>of</w:t>
      </w:r>
      <w:r w:rsidRPr="006A4997">
        <w:t xml:space="preserve"> </w:t>
      </w:r>
      <w:r w:rsidRPr="006A4997">
        <w:rPr>
          <w:rStyle w:val="success"/>
        </w:rPr>
        <w:t>these</w:t>
      </w:r>
      <w:r w:rsidRPr="006A4997">
        <w:t xml:space="preserve"> </w:t>
      </w:r>
      <w:r w:rsidRPr="006A4997">
        <w:rPr>
          <w:rStyle w:val="success"/>
        </w:rPr>
        <w:t>exceptional</w:t>
      </w:r>
      <w:r w:rsidRPr="006A4997">
        <w:t xml:space="preserve"> </w:t>
      </w:r>
      <w:r w:rsidRPr="006A4997">
        <w:rPr>
          <w:rStyle w:val="success"/>
        </w:rPr>
        <w:t>measures.</w:t>
      </w:r>
      <w:r w:rsidRPr="006A4997">
        <w:t xml:space="preserve"> </w:t>
      </w:r>
      <w:r>
        <w:t xml:space="preserve"> </w:t>
      </w:r>
      <w:r w:rsidRPr="006A4997">
        <w:t>In its view, w</w:t>
      </w:r>
      <w:r w:rsidRPr="006A4997">
        <w:rPr>
          <w:rStyle w:val="success"/>
        </w:rPr>
        <w:t>ith</w:t>
      </w:r>
      <w:r w:rsidRPr="006A4997">
        <w:t xml:space="preserve"> </w:t>
      </w:r>
      <w:r w:rsidRPr="006A4997">
        <w:rPr>
          <w:rStyle w:val="success"/>
        </w:rPr>
        <w:t>this</w:t>
      </w:r>
      <w:r w:rsidRPr="006A4997">
        <w:t xml:space="preserve"> </w:t>
      </w:r>
      <w:r w:rsidRPr="006A4997">
        <w:rPr>
          <w:rStyle w:val="success"/>
        </w:rPr>
        <w:t>information,</w:t>
      </w:r>
      <w:r w:rsidRPr="006A4997">
        <w:t xml:space="preserve"> </w:t>
      </w:r>
      <w:r w:rsidRPr="006A4997">
        <w:rPr>
          <w:rStyle w:val="success"/>
        </w:rPr>
        <w:t>which</w:t>
      </w:r>
      <w:r w:rsidRPr="006A4997">
        <w:t xml:space="preserve"> </w:t>
      </w:r>
      <w:r w:rsidRPr="006A4997">
        <w:rPr>
          <w:rStyle w:val="success"/>
        </w:rPr>
        <w:t>the Secretariat would provide to</w:t>
      </w:r>
      <w:r w:rsidRPr="006A4997">
        <w:t xml:space="preserve"> </w:t>
      </w:r>
      <w:r w:rsidRPr="006A4997">
        <w:rPr>
          <w:rStyle w:val="success"/>
        </w:rPr>
        <w:t>the</w:t>
      </w:r>
      <w:r w:rsidRPr="006A4997">
        <w:t xml:space="preserve"> </w:t>
      </w:r>
      <w:r>
        <w:rPr>
          <w:rStyle w:val="success"/>
        </w:rPr>
        <w:t>PBC</w:t>
      </w:r>
      <w:r w:rsidRPr="006A4997">
        <w:rPr>
          <w:rStyle w:val="success"/>
        </w:rPr>
        <w:t>, Member</w:t>
      </w:r>
      <w:r w:rsidRPr="006A4997">
        <w:t xml:space="preserve"> S</w:t>
      </w:r>
      <w:r w:rsidRPr="006A4997">
        <w:rPr>
          <w:rStyle w:val="success"/>
        </w:rPr>
        <w:t>tates</w:t>
      </w:r>
      <w:r w:rsidRPr="006A4997">
        <w:t xml:space="preserve"> </w:t>
      </w:r>
      <w:r w:rsidRPr="006A4997">
        <w:rPr>
          <w:rStyle w:val="success"/>
        </w:rPr>
        <w:t>would</w:t>
      </w:r>
      <w:r w:rsidRPr="006A4997">
        <w:t xml:space="preserve"> </w:t>
      </w:r>
      <w:r w:rsidRPr="006A4997">
        <w:rPr>
          <w:rStyle w:val="success"/>
        </w:rPr>
        <w:t>be</w:t>
      </w:r>
      <w:r w:rsidRPr="006A4997">
        <w:t xml:space="preserve"> </w:t>
      </w:r>
      <w:r w:rsidRPr="006A4997">
        <w:rPr>
          <w:rStyle w:val="success"/>
        </w:rPr>
        <w:t>able</w:t>
      </w:r>
      <w:r w:rsidRPr="006A4997">
        <w:t xml:space="preserve"> </w:t>
      </w:r>
      <w:r w:rsidRPr="006A4997">
        <w:rPr>
          <w:rStyle w:val="success"/>
        </w:rPr>
        <w:t>to</w:t>
      </w:r>
      <w:r w:rsidRPr="006A4997">
        <w:t xml:space="preserve"> </w:t>
      </w:r>
      <w:r w:rsidRPr="006A4997">
        <w:rPr>
          <w:rStyle w:val="success"/>
        </w:rPr>
        <w:t>assess</w:t>
      </w:r>
      <w:r>
        <w:rPr>
          <w:rStyle w:val="success"/>
        </w:rPr>
        <w:t>,</w:t>
      </w:r>
      <w:r w:rsidRPr="006A4997">
        <w:t xml:space="preserve"> </w:t>
      </w:r>
      <w:r w:rsidRPr="006A4997">
        <w:rPr>
          <w:rStyle w:val="success"/>
        </w:rPr>
        <w:t>possibly</w:t>
      </w:r>
      <w:r w:rsidRPr="006A4997">
        <w:t xml:space="preserve"> </w:t>
      </w:r>
      <w:r w:rsidRPr="006A4997">
        <w:rPr>
          <w:rStyle w:val="success"/>
        </w:rPr>
        <w:t>with</w:t>
      </w:r>
      <w:r w:rsidRPr="006A4997">
        <w:t xml:space="preserve"> </w:t>
      </w:r>
      <w:r w:rsidRPr="006A4997">
        <w:rPr>
          <w:rStyle w:val="success"/>
        </w:rPr>
        <w:t>the</w:t>
      </w:r>
      <w:r w:rsidRPr="006A4997">
        <w:t xml:space="preserve"> </w:t>
      </w:r>
      <w:r w:rsidRPr="006A4997">
        <w:rPr>
          <w:rStyle w:val="success"/>
        </w:rPr>
        <w:t>assistance</w:t>
      </w:r>
      <w:r w:rsidRPr="006A4997">
        <w:t xml:space="preserve"> </w:t>
      </w:r>
      <w:r w:rsidRPr="006A4997">
        <w:rPr>
          <w:rStyle w:val="success"/>
        </w:rPr>
        <w:t>of</w:t>
      </w:r>
      <w:r w:rsidRPr="006A4997">
        <w:t xml:space="preserve"> </w:t>
      </w:r>
      <w:r w:rsidRPr="006A4997">
        <w:rPr>
          <w:rStyle w:val="success"/>
        </w:rPr>
        <w:t>the</w:t>
      </w:r>
      <w:r w:rsidRPr="006A4997">
        <w:t xml:space="preserve"> </w:t>
      </w:r>
      <w:r>
        <w:rPr>
          <w:rStyle w:val="success"/>
        </w:rPr>
        <w:t>IAOC,</w:t>
      </w:r>
      <w:r w:rsidRPr="006A4997">
        <w:t xml:space="preserve"> </w:t>
      </w:r>
      <w:r w:rsidRPr="006A4997">
        <w:rPr>
          <w:rStyle w:val="success"/>
        </w:rPr>
        <w:t>whether</w:t>
      </w:r>
      <w:r w:rsidRPr="006A4997">
        <w:t xml:space="preserve"> </w:t>
      </w:r>
      <w:r w:rsidRPr="006A4997">
        <w:rPr>
          <w:rStyle w:val="success"/>
        </w:rPr>
        <w:t>additional</w:t>
      </w:r>
      <w:r w:rsidRPr="006A4997">
        <w:t xml:space="preserve"> </w:t>
      </w:r>
      <w:r w:rsidRPr="006A4997">
        <w:rPr>
          <w:rStyle w:val="success"/>
        </w:rPr>
        <w:t>checks</w:t>
      </w:r>
      <w:r w:rsidRPr="006A4997">
        <w:t xml:space="preserve"> </w:t>
      </w:r>
      <w:r w:rsidRPr="006A4997">
        <w:rPr>
          <w:rStyle w:val="success"/>
        </w:rPr>
        <w:t>and</w:t>
      </w:r>
      <w:r w:rsidRPr="006A4997">
        <w:t xml:space="preserve"> </w:t>
      </w:r>
      <w:r w:rsidRPr="006A4997">
        <w:rPr>
          <w:rStyle w:val="success"/>
        </w:rPr>
        <w:t>balances</w:t>
      </w:r>
      <w:r w:rsidRPr="006A4997">
        <w:t xml:space="preserve"> </w:t>
      </w:r>
      <w:r w:rsidRPr="006A4997">
        <w:rPr>
          <w:rStyle w:val="success"/>
        </w:rPr>
        <w:t>would be</w:t>
      </w:r>
      <w:r w:rsidRPr="006A4997">
        <w:t xml:space="preserve"> </w:t>
      </w:r>
      <w:r w:rsidRPr="006A4997">
        <w:rPr>
          <w:rStyle w:val="success"/>
        </w:rPr>
        <w:t>needed</w:t>
      </w:r>
      <w:r w:rsidRPr="006A4997">
        <w:t xml:space="preserve"> </w:t>
      </w:r>
      <w:r w:rsidRPr="006A4997">
        <w:rPr>
          <w:rStyle w:val="success"/>
        </w:rPr>
        <w:t>regarding</w:t>
      </w:r>
      <w:r w:rsidRPr="006A4997">
        <w:t xml:space="preserve"> </w:t>
      </w:r>
      <w:r w:rsidRPr="006A4997">
        <w:rPr>
          <w:rStyle w:val="success"/>
        </w:rPr>
        <w:t>such</w:t>
      </w:r>
      <w:r w:rsidRPr="006A4997">
        <w:t xml:space="preserve"> </w:t>
      </w:r>
      <w:r w:rsidRPr="006A4997">
        <w:rPr>
          <w:rStyle w:val="success"/>
        </w:rPr>
        <w:t>discretionary</w:t>
      </w:r>
      <w:r w:rsidRPr="006A4997">
        <w:t xml:space="preserve"> </w:t>
      </w:r>
      <w:r w:rsidRPr="006A4997">
        <w:rPr>
          <w:rStyle w:val="success"/>
        </w:rPr>
        <w:t xml:space="preserve">measures. </w:t>
      </w:r>
      <w:r>
        <w:rPr>
          <w:rStyle w:val="success"/>
        </w:rPr>
        <w:t xml:space="preserve"> </w:t>
      </w:r>
      <w:r w:rsidRPr="006A4997">
        <w:rPr>
          <w:rStyle w:val="success"/>
        </w:rPr>
        <w:t xml:space="preserve">The Group also took note that </w:t>
      </w:r>
      <w:r>
        <w:rPr>
          <w:rStyle w:val="success"/>
        </w:rPr>
        <w:t xml:space="preserve">in </w:t>
      </w:r>
      <w:r w:rsidRPr="006A4997">
        <w:rPr>
          <w:rStyle w:val="success"/>
        </w:rPr>
        <w:t>the 2018 version of</w:t>
      </w:r>
      <w:r w:rsidRPr="006A4997">
        <w:t xml:space="preserve"> </w:t>
      </w:r>
      <w:r w:rsidRPr="006A4997">
        <w:rPr>
          <w:rStyle w:val="success"/>
        </w:rPr>
        <w:t>the</w:t>
      </w:r>
      <w:r w:rsidRPr="006A4997">
        <w:t xml:space="preserve"> </w:t>
      </w:r>
      <w:r w:rsidRPr="006A4997">
        <w:rPr>
          <w:rStyle w:val="success"/>
        </w:rPr>
        <w:t>Staff Regulations and Rules</w:t>
      </w:r>
      <w:r w:rsidRPr="006A4997">
        <w:t xml:space="preserve"> </w:t>
      </w:r>
      <w:r w:rsidRPr="006A4997">
        <w:rPr>
          <w:rStyle w:val="success"/>
        </w:rPr>
        <w:t>a</w:t>
      </w:r>
      <w:r w:rsidRPr="006A4997">
        <w:t xml:space="preserve"> </w:t>
      </w:r>
      <w:r w:rsidRPr="006A4997">
        <w:rPr>
          <w:rStyle w:val="success"/>
        </w:rPr>
        <w:t>footnote</w:t>
      </w:r>
      <w:r w:rsidRPr="006A4997">
        <w:t xml:space="preserve"> relating </w:t>
      </w:r>
      <w:r w:rsidRPr="006A4997">
        <w:rPr>
          <w:rStyle w:val="success"/>
        </w:rPr>
        <w:t>to</w:t>
      </w:r>
      <w:r w:rsidRPr="006A4997">
        <w:t xml:space="preserve"> </w:t>
      </w:r>
      <w:r w:rsidRPr="006A4997">
        <w:rPr>
          <w:rStyle w:val="success"/>
        </w:rPr>
        <w:t>Regulation</w:t>
      </w:r>
      <w:r w:rsidRPr="006A4997">
        <w:t xml:space="preserve"> </w:t>
      </w:r>
      <w:r w:rsidRPr="006A4997">
        <w:rPr>
          <w:rStyle w:val="success"/>
        </w:rPr>
        <w:t>3.1 had been removed and that other</w:t>
      </w:r>
      <w:r w:rsidRPr="006A4997">
        <w:t xml:space="preserve"> </w:t>
      </w:r>
      <w:r w:rsidRPr="006A4997">
        <w:rPr>
          <w:rStyle w:val="success"/>
        </w:rPr>
        <w:t>elements</w:t>
      </w:r>
      <w:r w:rsidRPr="006A4997">
        <w:t xml:space="preserve"> </w:t>
      </w:r>
      <w:r w:rsidRPr="006A4997">
        <w:rPr>
          <w:rStyle w:val="success"/>
        </w:rPr>
        <w:t>of</w:t>
      </w:r>
      <w:r w:rsidRPr="006A4997">
        <w:t xml:space="preserve"> </w:t>
      </w:r>
      <w:r w:rsidRPr="006A4997">
        <w:rPr>
          <w:rStyle w:val="success"/>
        </w:rPr>
        <w:t>Regulation</w:t>
      </w:r>
      <w:r w:rsidRPr="006A4997">
        <w:t xml:space="preserve"> </w:t>
      </w:r>
      <w:r w:rsidRPr="006A4997">
        <w:rPr>
          <w:rStyle w:val="success"/>
        </w:rPr>
        <w:t>3.1 had been amended</w:t>
      </w:r>
      <w:r w:rsidRPr="006A4997">
        <w:t xml:space="preserve"> </w:t>
      </w:r>
      <w:r w:rsidRPr="006A4997">
        <w:rPr>
          <w:rStyle w:val="success"/>
        </w:rPr>
        <w:t>in</w:t>
      </w:r>
      <w:r w:rsidRPr="006A4997">
        <w:t xml:space="preserve"> </w:t>
      </w:r>
      <w:r w:rsidRPr="006A4997">
        <w:rPr>
          <w:rStyle w:val="success"/>
        </w:rPr>
        <w:t xml:space="preserve">2016. </w:t>
      </w:r>
      <w:r>
        <w:rPr>
          <w:rStyle w:val="success"/>
        </w:rPr>
        <w:t xml:space="preserve"> </w:t>
      </w:r>
      <w:r w:rsidRPr="006A4997">
        <w:rPr>
          <w:rStyle w:val="success"/>
        </w:rPr>
        <w:t>The Group believed that the</w:t>
      </w:r>
      <w:r w:rsidRPr="006A4997">
        <w:t xml:space="preserve"> </w:t>
      </w:r>
      <w:r w:rsidRPr="006A4997">
        <w:rPr>
          <w:rStyle w:val="success"/>
        </w:rPr>
        <w:t>footnote</w:t>
      </w:r>
      <w:r w:rsidRPr="006A4997">
        <w:t xml:space="preserve"> </w:t>
      </w:r>
      <w:r w:rsidRPr="006A4997">
        <w:rPr>
          <w:rStyle w:val="success"/>
        </w:rPr>
        <w:t>was</w:t>
      </w:r>
      <w:r w:rsidRPr="006A4997">
        <w:t xml:space="preserve"> </w:t>
      </w:r>
      <w:r w:rsidRPr="006A4997">
        <w:rPr>
          <w:rStyle w:val="success"/>
        </w:rPr>
        <w:t>deleted</w:t>
      </w:r>
      <w:r w:rsidRPr="006A4997">
        <w:t xml:space="preserve"> in this process </w:t>
      </w:r>
      <w:r w:rsidRPr="006A4997">
        <w:rPr>
          <w:rStyle w:val="success"/>
        </w:rPr>
        <w:t>but</w:t>
      </w:r>
      <w:r w:rsidRPr="006A4997">
        <w:t xml:space="preserve"> </w:t>
      </w:r>
      <w:r>
        <w:t xml:space="preserve">that it </w:t>
      </w:r>
      <w:r w:rsidRPr="006A4997">
        <w:t xml:space="preserve">had </w:t>
      </w:r>
      <w:r w:rsidRPr="006A4997">
        <w:rPr>
          <w:rStyle w:val="success"/>
        </w:rPr>
        <w:t>not</w:t>
      </w:r>
      <w:r w:rsidRPr="006A4997">
        <w:t xml:space="preserve"> been </w:t>
      </w:r>
      <w:r w:rsidRPr="006A4997">
        <w:rPr>
          <w:rStyle w:val="success"/>
        </w:rPr>
        <w:t>discussed</w:t>
      </w:r>
      <w:r w:rsidRPr="006A4997">
        <w:t xml:space="preserve"> </w:t>
      </w:r>
      <w:r w:rsidRPr="006A4997">
        <w:rPr>
          <w:rStyle w:val="success"/>
        </w:rPr>
        <w:t>at</w:t>
      </w:r>
      <w:r w:rsidRPr="006A4997">
        <w:t xml:space="preserve"> </w:t>
      </w:r>
      <w:r w:rsidRPr="006A4997">
        <w:rPr>
          <w:rStyle w:val="success"/>
        </w:rPr>
        <w:t>the</w:t>
      </w:r>
      <w:r w:rsidRPr="006A4997">
        <w:t xml:space="preserve"> </w:t>
      </w:r>
      <w:r>
        <w:t xml:space="preserve">WIPO </w:t>
      </w:r>
      <w:r w:rsidRPr="006A4997">
        <w:t>Coordination C</w:t>
      </w:r>
      <w:r w:rsidRPr="006A4997">
        <w:rPr>
          <w:rStyle w:val="success"/>
        </w:rPr>
        <w:t xml:space="preserve">ommittee. </w:t>
      </w:r>
      <w:r w:rsidRPr="006A4997">
        <w:t xml:space="preserve"> </w:t>
      </w:r>
      <w:r w:rsidRPr="006A4997">
        <w:rPr>
          <w:rStyle w:val="success"/>
        </w:rPr>
        <w:t xml:space="preserve">The </w:t>
      </w:r>
      <w:r>
        <w:rPr>
          <w:rStyle w:val="success"/>
        </w:rPr>
        <w:t>G</w:t>
      </w:r>
      <w:r w:rsidRPr="006A4997">
        <w:rPr>
          <w:rStyle w:val="success"/>
        </w:rPr>
        <w:t>roup therefore</w:t>
      </w:r>
      <w:r w:rsidRPr="006A4997">
        <w:t xml:space="preserve"> </w:t>
      </w:r>
      <w:r w:rsidRPr="006A4997">
        <w:rPr>
          <w:rStyle w:val="success"/>
        </w:rPr>
        <w:t>proposed</w:t>
      </w:r>
      <w:r w:rsidRPr="006A4997">
        <w:t xml:space="preserve"> </w:t>
      </w:r>
      <w:r w:rsidRPr="006A4997">
        <w:rPr>
          <w:rStyle w:val="success"/>
        </w:rPr>
        <w:t>the</w:t>
      </w:r>
      <w:r w:rsidRPr="006A4997">
        <w:t xml:space="preserve"> </w:t>
      </w:r>
      <w:r w:rsidRPr="006A4997">
        <w:rPr>
          <w:rStyle w:val="success"/>
        </w:rPr>
        <w:t>reinstatement</w:t>
      </w:r>
      <w:r w:rsidRPr="006A4997">
        <w:t xml:space="preserve"> </w:t>
      </w:r>
      <w:r w:rsidRPr="006A4997">
        <w:rPr>
          <w:rStyle w:val="success"/>
        </w:rPr>
        <w:t>of</w:t>
      </w:r>
      <w:r w:rsidRPr="006A4997">
        <w:t xml:space="preserve"> </w:t>
      </w:r>
      <w:r w:rsidRPr="006A4997">
        <w:rPr>
          <w:rStyle w:val="success"/>
        </w:rPr>
        <w:t>the</w:t>
      </w:r>
      <w:r w:rsidRPr="006A4997">
        <w:t xml:space="preserve"> </w:t>
      </w:r>
      <w:r>
        <w:rPr>
          <w:rStyle w:val="success"/>
        </w:rPr>
        <w:t>footnote</w:t>
      </w:r>
      <w:r w:rsidRPr="006A4997">
        <w:t xml:space="preserve"> </w:t>
      </w:r>
      <w:r w:rsidRPr="006A4997">
        <w:rPr>
          <w:rStyle w:val="success"/>
        </w:rPr>
        <w:t>to</w:t>
      </w:r>
      <w:r w:rsidRPr="006A4997">
        <w:t xml:space="preserve"> </w:t>
      </w:r>
      <w:r w:rsidRPr="006A4997">
        <w:rPr>
          <w:rStyle w:val="success"/>
        </w:rPr>
        <w:t>Regulation</w:t>
      </w:r>
      <w:r w:rsidRPr="006A4997">
        <w:t xml:space="preserve"> </w:t>
      </w:r>
      <w:r w:rsidRPr="006A4997">
        <w:rPr>
          <w:rStyle w:val="success"/>
        </w:rPr>
        <w:t>3.1</w:t>
      </w:r>
      <w:r>
        <w:rPr>
          <w:rStyle w:val="success"/>
        </w:rPr>
        <w:t>,</w:t>
      </w:r>
      <w:r w:rsidRPr="006A4997">
        <w:rPr>
          <w:rStyle w:val="success"/>
        </w:rPr>
        <w:t xml:space="preserve"> which</w:t>
      </w:r>
      <w:r w:rsidRPr="006A4997">
        <w:t xml:space="preserve"> </w:t>
      </w:r>
      <w:r w:rsidRPr="006A4997">
        <w:rPr>
          <w:rStyle w:val="success"/>
        </w:rPr>
        <w:t xml:space="preserve">read: </w:t>
      </w:r>
      <w:r>
        <w:rPr>
          <w:rStyle w:val="success"/>
        </w:rPr>
        <w:t xml:space="preserve"> </w:t>
      </w:r>
      <w:r w:rsidRPr="006A4997">
        <w:rPr>
          <w:rStyle w:val="success"/>
        </w:rPr>
        <w:t>“Explanatory</w:t>
      </w:r>
      <w:r w:rsidRPr="006A4997">
        <w:t xml:space="preserve"> </w:t>
      </w:r>
      <w:r w:rsidRPr="006A4997">
        <w:rPr>
          <w:rStyle w:val="success"/>
        </w:rPr>
        <w:t>note</w:t>
      </w:r>
      <w:r w:rsidRPr="006A4997">
        <w:t xml:space="preserve">s: </w:t>
      </w:r>
      <w:r>
        <w:t xml:space="preserve"> </w:t>
      </w:r>
      <w:r w:rsidRPr="006A4997">
        <w:rPr>
          <w:rStyle w:val="success"/>
        </w:rPr>
        <w:t>these</w:t>
      </w:r>
      <w:r w:rsidRPr="006A4997">
        <w:t xml:space="preserve"> </w:t>
      </w:r>
      <w:r w:rsidRPr="006A4997">
        <w:rPr>
          <w:rStyle w:val="success"/>
        </w:rPr>
        <w:t>salaries</w:t>
      </w:r>
      <w:r w:rsidRPr="006A4997">
        <w:t xml:space="preserve"> </w:t>
      </w:r>
      <w:r w:rsidRPr="006A4997">
        <w:rPr>
          <w:rStyle w:val="success"/>
        </w:rPr>
        <w:t>correspond</w:t>
      </w:r>
      <w:r w:rsidRPr="006A4997">
        <w:t xml:space="preserve"> </w:t>
      </w:r>
      <w:r w:rsidRPr="006A4997">
        <w:rPr>
          <w:rStyle w:val="success"/>
        </w:rPr>
        <w:t>to</w:t>
      </w:r>
      <w:r w:rsidRPr="006A4997">
        <w:t xml:space="preserve"> </w:t>
      </w:r>
      <w:r w:rsidRPr="006A4997">
        <w:rPr>
          <w:rStyle w:val="success"/>
        </w:rPr>
        <w:t>those</w:t>
      </w:r>
      <w:r w:rsidRPr="006A4997">
        <w:t xml:space="preserve"> </w:t>
      </w:r>
      <w:r w:rsidRPr="006A4997">
        <w:rPr>
          <w:rStyle w:val="success"/>
        </w:rPr>
        <w:t>in</w:t>
      </w:r>
      <w:r w:rsidRPr="006A4997">
        <w:t xml:space="preserve"> </w:t>
      </w:r>
      <w:r w:rsidRPr="006A4997">
        <w:rPr>
          <w:rStyle w:val="success"/>
        </w:rPr>
        <w:t>force</w:t>
      </w:r>
      <w:r w:rsidRPr="006A4997">
        <w:t xml:space="preserve"> </w:t>
      </w:r>
      <w:r w:rsidRPr="006A4997">
        <w:rPr>
          <w:rStyle w:val="success"/>
        </w:rPr>
        <w:t>within</w:t>
      </w:r>
      <w:r w:rsidRPr="006A4997">
        <w:t xml:space="preserve"> </w:t>
      </w:r>
      <w:r w:rsidRPr="006A4997">
        <w:rPr>
          <w:rStyle w:val="success"/>
        </w:rPr>
        <w:t>the</w:t>
      </w:r>
      <w:r w:rsidRPr="006A4997">
        <w:t xml:space="preserve"> U</w:t>
      </w:r>
      <w:r w:rsidRPr="006A4997">
        <w:rPr>
          <w:rStyle w:val="success"/>
        </w:rPr>
        <w:t>nited</w:t>
      </w:r>
      <w:r w:rsidRPr="006A4997">
        <w:t xml:space="preserve"> </w:t>
      </w:r>
      <w:r w:rsidRPr="006A4997">
        <w:rPr>
          <w:rStyle w:val="success"/>
        </w:rPr>
        <w:t>Nations</w:t>
      </w:r>
      <w:r w:rsidRPr="006A4997">
        <w:t xml:space="preserve"> </w:t>
      </w:r>
      <w:r>
        <w:rPr>
          <w:rStyle w:val="success"/>
        </w:rPr>
        <w:t>C</w:t>
      </w:r>
      <w:r w:rsidRPr="006A4997">
        <w:rPr>
          <w:rStyle w:val="success"/>
        </w:rPr>
        <w:t>ommon</w:t>
      </w:r>
      <w:r w:rsidRPr="006A4997">
        <w:t xml:space="preserve"> </w:t>
      </w:r>
      <w:r>
        <w:t>S</w:t>
      </w:r>
      <w:r w:rsidRPr="006A4997">
        <w:rPr>
          <w:rStyle w:val="success"/>
        </w:rPr>
        <w:t xml:space="preserve">ystem. </w:t>
      </w:r>
      <w:r>
        <w:rPr>
          <w:rStyle w:val="success"/>
        </w:rPr>
        <w:t xml:space="preserve"> </w:t>
      </w:r>
      <w:r w:rsidRPr="006A4997">
        <w:rPr>
          <w:rStyle w:val="success"/>
        </w:rPr>
        <w:t>They</w:t>
      </w:r>
      <w:r w:rsidRPr="006A4997">
        <w:t xml:space="preserve"> </w:t>
      </w:r>
      <w:r w:rsidRPr="006A4997">
        <w:rPr>
          <w:rStyle w:val="success"/>
        </w:rPr>
        <w:t>may</w:t>
      </w:r>
      <w:r w:rsidRPr="006A4997">
        <w:t xml:space="preserve"> </w:t>
      </w:r>
      <w:r w:rsidRPr="006A4997">
        <w:rPr>
          <w:rStyle w:val="success"/>
        </w:rPr>
        <w:t>be</w:t>
      </w:r>
      <w:r w:rsidRPr="006A4997">
        <w:t xml:space="preserve"> </w:t>
      </w:r>
      <w:r w:rsidRPr="006A4997">
        <w:rPr>
          <w:rStyle w:val="success"/>
        </w:rPr>
        <w:t>adjusted</w:t>
      </w:r>
      <w:r w:rsidRPr="006A4997">
        <w:t xml:space="preserve"> </w:t>
      </w:r>
      <w:r w:rsidRPr="006A4997">
        <w:rPr>
          <w:rStyle w:val="success"/>
        </w:rPr>
        <w:t>by</w:t>
      </w:r>
      <w:r w:rsidRPr="006A4997">
        <w:t xml:space="preserve"> </w:t>
      </w:r>
      <w:r w:rsidRPr="006A4997">
        <w:rPr>
          <w:rStyle w:val="success"/>
        </w:rPr>
        <w:t>the</w:t>
      </w:r>
      <w:r w:rsidRPr="006A4997">
        <w:t xml:space="preserve"> </w:t>
      </w:r>
      <w:r w:rsidRPr="006A4997">
        <w:rPr>
          <w:rStyle w:val="success"/>
        </w:rPr>
        <w:t>Director</w:t>
      </w:r>
      <w:r w:rsidRPr="006A4997">
        <w:t xml:space="preserve"> </w:t>
      </w:r>
      <w:r w:rsidRPr="006A4997">
        <w:rPr>
          <w:rStyle w:val="success"/>
        </w:rPr>
        <w:t>General</w:t>
      </w:r>
      <w:r w:rsidRPr="006A4997">
        <w:t xml:space="preserve"> </w:t>
      </w:r>
      <w:r w:rsidRPr="006A4997">
        <w:rPr>
          <w:rStyle w:val="success"/>
        </w:rPr>
        <w:t>in</w:t>
      </w:r>
      <w:r w:rsidRPr="006A4997">
        <w:t xml:space="preserve"> </w:t>
      </w:r>
      <w:r w:rsidRPr="006A4997">
        <w:rPr>
          <w:rStyle w:val="success"/>
        </w:rPr>
        <w:t>accordance</w:t>
      </w:r>
      <w:r w:rsidRPr="006A4997">
        <w:t xml:space="preserve"> </w:t>
      </w:r>
      <w:r w:rsidRPr="006A4997">
        <w:rPr>
          <w:rStyle w:val="success"/>
        </w:rPr>
        <w:t>with</w:t>
      </w:r>
      <w:r w:rsidRPr="006A4997">
        <w:t xml:space="preserve"> </w:t>
      </w:r>
      <w:r w:rsidRPr="006A4997">
        <w:rPr>
          <w:rStyle w:val="success"/>
        </w:rPr>
        <w:t>any</w:t>
      </w:r>
      <w:r w:rsidRPr="006A4997">
        <w:t xml:space="preserve"> </w:t>
      </w:r>
      <w:r w:rsidRPr="006A4997">
        <w:rPr>
          <w:rStyle w:val="success"/>
        </w:rPr>
        <w:t>adjustments</w:t>
      </w:r>
      <w:r w:rsidRPr="006A4997">
        <w:t xml:space="preserve"> </w:t>
      </w:r>
      <w:r w:rsidRPr="006A4997">
        <w:rPr>
          <w:rStyle w:val="success"/>
        </w:rPr>
        <w:t>approved</w:t>
      </w:r>
      <w:r w:rsidRPr="006A4997">
        <w:t xml:space="preserve"> </w:t>
      </w:r>
      <w:r w:rsidRPr="006A4997">
        <w:rPr>
          <w:rStyle w:val="success"/>
        </w:rPr>
        <w:t>within</w:t>
      </w:r>
      <w:r w:rsidRPr="006A4997">
        <w:t xml:space="preserve"> </w:t>
      </w:r>
      <w:r w:rsidRPr="006A4997">
        <w:rPr>
          <w:rStyle w:val="success"/>
        </w:rPr>
        <w:t>the</w:t>
      </w:r>
      <w:r w:rsidRPr="006A4997">
        <w:t xml:space="preserve"> U</w:t>
      </w:r>
      <w:r w:rsidRPr="006A4997">
        <w:rPr>
          <w:rStyle w:val="success"/>
        </w:rPr>
        <w:t>nited</w:t>
      </w:r>
      <w:r w:rsidRPr="006A4997">
        <w:t xml:space="preserve"> </w:t>
      </w:r>
      <w:r w:rsidRPr="006A4997">
        <w:rPr>
          <w:rStyle w:val="success"/>
        </w:rPr>
        <w:t>Nations</w:t>
      </w:r>
      <w:r w:rsidRPr="006A4997">
        <w:t xml:space="preserve"> </w:t>
      </w:r>
      <w:r>
        <w:rPr>
          <w:rStyle w:val="success"/>
        </w:rPr>
        <w:t>C</w:t>
      </w:r>
      <w:r w:rsidRPr="006A4997">
        <w:rPr>
          <w:rStyle w:val="success"/>
        </w:rPr>
        <w:t>ommon</w:t>
      </w:r>
      <w:r w:rsidRPr="006A4997">
        <w:t xml:space="preserve"> </w:t>
      </w:r>
      <w:r>
        <w:rPr>
          <w:rStyle w:val="success"/>
        </w:rPr>
        <w:t>S</w:t>
      </w:r>
      <w:r w:rsidRPr="006A4997">
        <w:rPr>
          <w:rStyle w:val="success"/>
        </w:rPr>
        <w:t xml:space="preserve">ystem. </w:t>
      </w:r>
      <w:r>
        <w:rPr>
          <w:rStyle w:val="success"/>
        </w:rPr>
        <w:t xml:space="preserve"> </w:t>
      </w:r>
      <w:r w:rsidRPr="006A4997">
        <w:rPr>
          <w:rStyle w:val="success"/>
        </w:rPr>
        <w:t>This</w:t>
      </w:r>
      <w:r w:rsidRPr="006A4997">
        <w:t xml:space="preserve"> </w:t>
      </w:r>
      <w:r w:rsidRPr="006A4997">
        <w:rPr>
          <w:rStyle w:val="success"/>
        </w:rPr>
        <w:t>Regulation</w:t>
      </w:r>
      <w:r w:rsidRPr="006A4997">
        <w:t xml:space="preserve"> </w:t>
      </w:r>
      <w:r w:rsidRPr="006A4997">
        <w:rPr>
          <w:rStyle w:val="success"/>
        </w:rPr>
        <w:t>was</w:t>
      </w:r>
      <w:r w:rsidRPr="006A4997">
        <w:t xml:space="preserve"> </w:t>
      </w:r>
      <w:r w:rsidRPr="006A4997">
        <w:rPr>
          <w:rStyle w:val="success"/>
        </w:rPr>
        <w:t>amended</w:t>
      </w:r>
      <w:r w:rsidRPr="006A4997">
        <w:t xml:space="preserve"> </w:t>
      </w:r>
      <w:r w:rsidRPr="006A4997">
        <w:rPr>
          <w:rStyle w:val="success"/>
        </w:rPr>
        <w:t>with</w:t>
      </w:r>
      <w:r w:rsidRPr="006A4997">
        <w:t xml:space="preserve"> </w:t>
      </w:r>
      <w:r w:rsidRPr="006A4997">
        <w:rPr>
          <w:rStyle w:val="success"/>
        </w:rPr>
        <w:t>effect</w:t>
      </w:r>
      <w:r w:rsidRPr="006A4997">
        <w:t xml:space="preserve"> </w:t>
      </w:r>
      <w:r w:rsidRPr="006A4997">
        <w:rPr>
          <w:rStyle w:val="success"/>
        </w:rPr>
        <w:t>from</w:t>
      </w:r>
      <w:r w:rsidRPr="006A4997">
        <w:t xml:space="preserve"> J</w:t>
      </w:r>
      <w:r w:rsidRPr="006A4997">
        <w:rPr>
          <w:rStyle w:val="success"/>
        </w:rPr>
        <w:t xml:space="preserve">anuary 1, 2016. </w:t>
      </w:r>
      <w:r>
        <w:rPr>
          <w:rStyle w:val="success"/>
        </w:rPr>
        <w:t xml:space="preserve"> </w:t>
      </w:r>
      <w:r w:rsidRPr="006A4997">
        <w:rPr>
          <w:rStyle w:val="success"/>
        </w:rPr>
        <w:t>Please</w:t>
      </w:r>
      <w:r w:rsidRPr="006A4997">
        <w:t xml:space="preserve"> </w:t>
      </w:r>
      <w:r w:rsidRPr="006A4997">
        <w:rPr>
          <w:rStyle w:val="success"/>
        </w:rPr>
        <w:t>refer</w:t>
      </w:r>
      <w:r w:rsidRPr="006A4997">
        <w:t xml:space="preserve"> </w:t>
      </w:r>
      <w:r w:rsidRPr="006A4997">
        <w:rPr>
          <w:rStyle w:val="success"/>
        </w:rPr>
        <w:t>to</w:t>
      </w:r>
      <w:r w:rsidRPr="006A4997">
        <w:t xml:space="preserve"> </w:t>
      </w:r>
      <w:r w:rsidRPr="006A4997">
        <w:rPr>
          <w:rStyle w:val="success"/>
        </w:rPr>
        <w:t>Information</w:t>
      </w:r>
      <w:r w:rsidRPr="006A4997">
        <w:t xml:space="preserve"> C</w:t>
      </w:r>
      <w:r w:rsidRPr="006A4997">
        <w:rPr>
          <w:rStyle w:val="success"/>
        </w:rPr>
        <w:t>ircular</w:t>
      </w:r>
      <w:r w:rsidRPr="006A4997">
        <w:t xml:space="preserve"> </w:t>
      </w:r>
      <w:r w:rsidRPr="006A4997">
        <w:rPr>
          <w:rStyle w:val="success"/>
        </w:rPr>
        <w:t>No. 30/2015”.</w:t>
      </w:r>
      <w:r w:rsidRPr="006A4997">
        <w:t xml:space="preserve"> </w:t>
      </w:r>
      <w:r>
        <w:t xml:space="preserve"> </w:t>
      </w:r>
      <w:r w:rsidRPr="006A4997">
        <w:t xml:space="preserve">The Group also highlighted that the </w:t>
      </w:r>
      <w:r w:rsidRPr="006A4997">
        <w:rPr>
          <w:rStyle w:val="success"/>
        </w:rPr>
        <w:t>proposed amendments were</w:t>
      </w:r>
      <w:r w:rsidRPr="006A4997">
        <w:t xml:space="preserve"> </w:t>
      </w:r>
      <w:r w:rsidRPr="006A4997">
        <w:rPr>
          <w:rStyle w:val="success"/>
        </w:rPr>
        <w:t>presented</w:t>
      </w:r>
      <w:r w:rsidRPr="006A4997">
        <w:t xml:space="preserve"> </w:t>
      </w:r>
      <w:r w:rsidRPr="006A4997">
        <w:rPr>
          <w:rStyle w:val="success"/>
        </w:rPr>
        <w:t>less</w:t>
      </w:r>
      <w:r w:rsidRPr="006A4997">
        <w:t xml:space="preserve"> </w:t>
      </w:r>
      <w:r w:rsidRPr="006A4997">
        <w:rPr>
          <w:rStyle w:val="success"/>
        </w:rPr>
        <w:t>than</w:t>
      </w:r>
      <w:r w:rsidRPr="006A4997">
        <w:t xml:space="preserve"> </w:t>
      </w:r>
      <w:r w:rsidRPr="006A4997">
        <w:rPr>
          <w:rStyle w:val="success"/>
        </w:rPr>
        <w:t>three</w:t>
      </w:r>
      <w:r w:rsidRPr="006A4997">
        <w:t xml:space="preserve"> </w:t>
      </w:r>
      <w:r w:rsidRPr="006A4997">
        <w:rPr>
          <w:rStyle w:val="success"/>
        </w:rPr>
        <w:t>weeks</w:t>
      </w:r>
      <w:r w:rsidRPr="006A4997">
        <w:t xml:space="preserve"> </w:t>
      </w:r>
      <w:r w:rsidRPr="006A4997">
        <w:rPr>
          <w:rStyle w:val="success"/>
        </w:rPr>
        <w:t>before</w:t>
      </w:r>
      <w:r w:rsidRPr="006A4997">
        <w:t xml:space="preserve"> </w:t>
      </w:r>
      <w:r w:rsidRPr="006A4997">
        <w:rPr>
          <w:rStyle w:val="success"/>
        </w:rPr>
        <w:t>the</w:t>
      </w:r>
      <w:r w:rsidRPr="006A4997">
        <w:t xml:space="preserve"> </w:t>
      </w:r>
      <w:r w:rsidRPr="006A4997">
        <w:rPr>
          <w:rStyle w:val="success"/>
        </w:rPr>
        <w:t>Assemblies</w:t>
      </w:r>
      <w:r>
        <w:rPr>
          <w:rStyle w:val="success"/>
        </w:rPr>
        <w:t>.</w:t>
      </w:r>
      <w:r w:rsidRPr="006A4997">
        <w:t xml:space="preserve"> </w:t>
      </w:r>
      <w:r>
        <w:t xml:space="preserve"> It</w:t>
      </w:r>
      <w:r w:rsidRPr="006A4997">
        <w:t xml:space="preserve"> requested </w:t>
      </w:r>
      <w:r w:rsidRPr="006A4997">
        <w:rPr>
          <w:rStyle w:val="success"/>
        </w:rPr>
        <w:t>the</w:t>
      </w:r>
      <w:r w:rsidRPr="006A4997">
        <w:t xml:space="preserve"> Secretariat </w:t>
      </w:r>
      <w:r w:rsidRPr="006A4997">
        <w:rPr>
          <w:rStyle w:val="success"/>
        </w:rPr>
        <w:t>to</w:t>
      </w:r>
      <w:r w:rsidRPr="006A4997">
        <w:t xml:space="preserve"> </w:t>
      </w:r>
      <w:r w:rsidRPr="006A4997">
        <w:rPr>
          <w:rStyle w:val="success"/>
        </w:rPr>
        <w:t>ensure</w:t>
      </w:r>
      <w:r w:rsidRPr="006A4997">
        <w:t xml:space="preserve"> </w:t>
      </w:r>
      <w:r w:rsidRPr="006A4997">
        <w:rPr>
          <w:rStyle w:val="success"/>
        </w:rPr>
        <w:t>that</w:t>
      </w:r>
      <w:r w:rsidRPr="006A4997">
        <w:t xml:space="preserve"> </w:t>
      </w:r>
      <w:r w:rsidRPr="006A4997">
        <w:rPr>
          <w:rStyle w:val="success"/>
        </w:rPr>
        <w:t>future</w:t>
      </w:r>
      <w:r w:rsidRPr="006A4997">
        <w:t xml:space="preserve"> </w:t>
      </w:r>
      <w:r w:rsidRPr="006A4997">
        <w:rPr>
          <w:rStyle w:val="success"/>
        </w:rPr>
        <w:t>proposals</w:t>
      </w:r>
      <w:r w:rsidRPr="006A4997">
        <w:t xml:space="preserve"> </w:t>
      </w:r>
      <w:r w:rsidRPr="006A4997">
        <w:rPr>
          <w:rStyle w:val="success"/>
        </w:rPr>
        <w:t>for</w:t>
      </w:r>
      <w:r w:rsidRPr="006A4997">
        <w:t xml:space="preserve"> </w:t>
      </w:r>
      <w:r w:rsidRPr="006A4997">
        <w:rPr>
          <w:rStyle w:val="success"/>
        </w:rPr>
        <w:t>amendments</w:t>
      </w:r>
      <w:r w:rsidRPr="006A4997">
        <w:t xml:space="preserve"> </w:t>
      </w:r>
      <w:r w:rsidRPr="006A4997">
        <w:rPr>
          <w:rStyle w:val="success"/>
        </w:rPr>
        <w:t>to</w:t>
      </w:r>
      <w:r w:rsidRPr="006A4997">
        <w:t xml:space="preserve"> S</w:t>
      </w:r>
      <w:r w:rsidRPr="006A4997">
        <w:rPr>
          <w:rStyle w:val="success"/>
        </w:rPr>
        <w:t>taff</w:t>
      </w:r>
      <w:r w:rsidRPr="006A4997">
        <w:t xml:space="preserve"> Regulations and R</w:t>
      </w:r>
      <w:r w:rsidRPr="006A4997">
        <w:rPr>
          <w:rStyle w:val="success"/>
        </w:rPr>
        <w:t>ules</w:t>
      </w:r>
      <w:r w:rsidRPr="006A4997">
        <w:t xml:space="preserve"> </w:t>
      </w:r>
      <w:r w:rsidRPr="006A4997">
        <w:rPr>
          <w:rStyle w:val="success"/>
        </w:rPr>
        <w:t>were</w:t>
      </w:r>
      <w:r w:rsidRPr="006A4997">
        <w:t xml:space="preserve"> </w:t>
      </w:r>
      <w:r w:rsidRPr="006A4997">
        <w:rPr>
          <w:rStyle w:val="success"/>
        </w:rPr>
        <w:t>made</w:t>
      </w:r>
      <w:r w:rsidRPr="006A4997">
        <w:t xml:space="preserve"> </w:t>
      </w:r>
      <w:r w:rsidRPr="006A4997">
        <w:rPr>
          <w:rStyle w:val="success"/>
        </w:rPr>
        <w:t>available</w:t>
      </w:r>
      <w:r w:rsidRPr="006A4997">
        <w:t xml:space="preserve"> </w:t>
      </w:r>
      <w:r w:rsidRPr="006A4997">
        <w:rPr>
          <w:rStyle w:val="success"/>
        </w:rPr>
        <w:t>on</w:t>
      </w:r>
      <w:r w:rsidRPr="006A4997">
        <w:t xml:space="preserve"> </w:t>
      </w:r>
      <w:r w:rsidRPr="006A4997">
        <w:rPr>
          <w:rStyle w:val="success"/>
        </w:rPr>
        <w:t>time.</w:t>
      </w:r>
    </w:p>
    <w:p w:rsidR="00A2241C" w:rsidRPr="006A4997" w:rsidRDefault="00A2241C" w:rsidP="00A2241C">
      <w:pPr>
        <w:pStyle w:val="ONUME"/>
      </w:pPr>
      <w:r w:rsidRPr="006A4997">
        <w:t xml:space="preserve">In response to the statement made by Group B, the Director General clarified that </w:t>
      </w:r>
      <w:r>
        <w:t>the Secretariat</w:t>
      </w:r>
      <w:r w:rsidRPr="006A4997">
        <w:t xml:space="preserve"> had no difficulty in </w:t>
      </w:r>
      <w:r w:rsidR="006B3CA6">
        <w:t xml:space="preserve">meeting </w:t>
      </w:r>
      <w:r w:rsidRPr="006A4997">
        <w:t xml:space="preserve">the requests made by Group B. </w:t>
      </w:r>
      <w:r>
        <w:t xml:space="preserve"> </w:t>
      </w:r>
      <w:r w:rsidRPr="006A4997">
        <w:t xml:space="preserve">It understood </w:t>
      </w:r>
      <w:r>
        <w:t xml:space="preserve">that </w:t>
      </w:r>
      <w:r w:rsidRPr="006A4997">
        <w:rPr>
          <w:rStyle w:val="success"/>
        </w:rPr>
        <w:t>there</w:t>
      </w:r>
      <w:r w:rsidRPr="006A4997">
        <w:t xml:space="preserve"> </w:t>
      </w:r>
      <w:r w:rsidRPr="006A4997">
        <w:rPr>
          <w:rStyle w:val="success"/>
        </w:rPr>
        <w:t>was</w:t>
      </w:r>
      <w:r w:rsidRPr="006A4997">
        <w:t xml:space="preserve"> </w:t>
      </w:r>
      <w:r w:rsidRPr="006A4997">
        <w:rPr>
          <w:rStyle w:val="success"/>
        </w:rPr>
        <w:t>an</w:t>
      </w:r>
      <w:r w:rsidRPr="006A4997">
        <w:t xml:space="preserve"> </w:t>
      </w:r>
      <w:r w:rsidRPr="006A4997">
        <w:rPr>
          <w:rStyle w:val="success"/>
        </w:rPr>
        <w:t>objection</w:t>
      </w:r>
      <w:r w:rsidRPr="006A4997">
        <w:t xml:space="preserve"> </w:t>
      </w:r>
      <w:r w:rsidRPr="006A4997">
        <w:rPr>
          <w:rStyle w:val="success"/>
        </w:rPr>
        <w:t>to</w:t>
      </w:r>
      <w:r w:rsidRPr="006A4997">
        <w:t xml:space="preserve"> </w:t>
      </w:r>
      <w:r w:rsidRPr="006A4997">
        <w:rPr>
          <w:rStyle w:val="success"/>
        </w:rPr>
        <w:t>one</w:t>
      </w:r>
      <w:r w:rsidRPr="006A4997">
        <w:t xml:space="preserve"> </w:t>
      </w:r>
      <w:r w:rsidRPr="006A4997">
        <w:rPr>
          <w:rStyle w:val="success"/>
        </w:rPr>
        <w:t>proposed</w:t>
      </w:r>
      <w:r w:rsidRPr="006A4997">
        <w:t xml:space="preserve"> </w:t>
      </w:r>
      <w:r w:rsidRPr="006A4997">
        <w:rPr>
          <w:rStyle w:val="success"/>
        </w:rPr>
        <w:t>change and that</w:t>
      </w:r>
      <w:r w:rsidRPr="006A4997">
        <w:t xml:space="preserve"> </w:t>
      </w:r>
      <w:r w:rsidRPr="006A4997">
        <w:rPr>
          <w:rStyle w:val="success"/>
        </w:rPr>
        <w:t>there</w:t>
      </w:r>
      <w:r w:rsidRPr="006A4997">
        <w:t xml:space="preserve"> </w:t>
      </w:r>
      <w:r w:rsidRPr="006A4997">
        <w:rPr>
          <w:rStyle w:val="success"/>
        </w:rPr>
        <w:t>was</w:t>
      </w:r>
      <w:r w:rsidRPr="006A4997">
        <w:t xml:space="preserve"> </w:t>
      </w:r>
      <w:r w:rsidRPr="006A4997">
        <w:rPr>
          <w:rStyle w:val="success"/>
        </w:rPr>
        <w:t>discomfort</w:t>
      </w:r>
      <w:r w:rsidRPr="006A4997">
        <w:t xml:space="preserve"> </w:t>
      </w:r>
      <w:r w:rsidRPr="006A4997">
        <w:rPr>
          <w:rStyle w:val="success"/>
        </w:rPr>
        <w:t>with</w:t>
      </w:r>
      <w:r w:rsidRPr="006A4997">
        <w:t xml:space="preserve"> </w:t>
      </w:r>
      <w:r w:rsidRPr="006A4997">
        <w:rPr>
          <w:rStyle w:val="success"/>
        </w:rPr>
        <w:t>another</w:t>
      </w:r>
      <w:r w:rsidRPr="006A4997">
        <w:t xml:space="preserve"> </w:t>
      </w:r>
      <w:r w:rsidRPr="006A4997">
        <w:rPr>
          <w:rStyle w:val="success"/>
        </w:rPr>
        <w:t>proposed</w:t>
      </w:r>
      <w:r w:rsidRPr="006A4997">
        <w:t xml:space="preserve"> </w:t>
      </w:r>
      <w:r w:rsidRPr="006A4997">
        <w:rPr>
          <w:rStyle w:val="success"/>
        </w:rPr>
        <w:t>change,</w:t>
      </w:r>
      <w:r w:rsidRPr="006A4997">
        <w:t xml:space="preserve"> </w:t>
      </w:r>
      <w:r w:rsidRPr="006A4997">
        <w:rPr>
          <w:rStyle w:val="success"/>
        </w:rPr>
        <w:t xml:space="preserve">and </w:t>
      </w:r>
      <w:r w:rsidR="006B3CA6">
        <w:t xml:space="preserve">asked </w:t>
      </w:r>
      <w:r w:rsidRPr="006A4997">
        <w:rPr>
          <w:rStyle w:val="success"/>
        </w:rPr>
        <w:t>the</w:t>
      </w:r>
      <w:r w:rsidRPr="006A4997">
        <w:t xml:space="preserve"> </w:t>
      </w:r>
      <w:r w:rsidRPr="006A4997">
        <w:rPr>
          <w:rStyle w:val="success"/>
        </w:rPr>
        <w:t>Delegation</w:t>
      </w:r>
      <w:r w:rsidRPr="006A4997">
        <w:t xml:space="preserve"> </w:t>
      </w:r>
      <w:r w:rsidRPr="006A4997">
        <w:rPr>
          <w:rStyle w:val="success"/>
        </w:rPr>
        <w:t>of</w:t>
      </w:r>
      <w:r w:rsidRPr="006A4997">
        <w:t xml:space="preserve"> </w:t>
      </w:r>
      <w:r w:rsidRPr="006A4997">
        <w:rPr>
          <w:rStyle w:val="success"/>
        </w:rPr>
        <w:t>Switzerland</w:t>
      </w:r>
      <w:r w:rsidRPr="006A4997">
        <w:t xml:space="preserve"> </w:t>
      </w:r>
      <w:r w:rsidR="006B3CA6">
        <w:rPr>
          <w:rStyle w:val="success"/>
        </w:rPr>
        <w:t xml:space="preserve">to </w:t>
      </w:r>
      <w:r>
        <w:rPr>
          <w:rStyle w:val="success"/>
        </w:rPr>
        <w:t>kindly</w:t>
      </w:r>
      <w:r w:rsidRPr="006A4997">
        <w:t xml:space="preserve"> provide further </w:t>
      </w:r>
      <w:r w:rsidRPr="006A4997">
        <w:rPr>
          <w:rStyle w:val="success"/>
        </w:rPr>
        <w:t>clarification</w:t>
      </w:r>
      <w:r>
        <w:rPr>
          <w:rStyle w:val="success"/>
        </w:rPr>
        <w:t>s</w:t>
      </w:r>
      <w:r w:rsidRPr="006A4997">
        <w:rPr>
          <w:rStyle w:val="success"/>
        </w:rPr>
        <w:t xml:space="preserve">.  </w:t>
      </w:r>
      <w:r>
        <w:rPr>
          <w:rStyle w:val="success"/>
        </w:rPr>
        <w:t>The</w:t>
      </w:r>
      <w:r w:rsidRPr="006A4997">
        <w:rPr>
          <w:rStyle w:val="success"/>
        </w:rPr>
        <w:t xml:space="preserve"> Secretariat</w:t>
      </w:r>
      <w:r>
        <w:rPr>
          <w:rStyle w:val="success"/>
        </w:rPr>
        <w:t xml:space="preserve"> understood that</w:t>
      </w:r>
      <w:r w:rsidRPr="006A4997">
        <w:rPr>
          <w:rStyle w:val="success"/>
        </w:rPr>
        <w:t xml:space="preserve"> the</w:t>
      </w:r>
      <w:r w:rsidRPr="006A4997">
        <w:t xml:space="preserve"> </w:t>
      </w:r>
      <w:r w:rsidRPr="006A4997">
        <w:rPr>
          <w:rStyle w:val="success"/>
        </w:rPr>
        <w:t>objection</w:t>
      </w:r>
      <w:r>
        <w:rPr>
          <w:rStyle w:val="success"/>
        </w:rPr>
        <w:t>s</w:t>
      </w:r>
      <w:r w:rsidRPr="006A4997">
        <w:t xml:space="preserve"> made by Group B </w:t>
      </w:r>
      <w:r w:rsidRPr="006A4997">
        <w:rPr>
          <w:rStyle w:val="success"/>
        </w:rPr>
        <w:t>w</w:t>
      </w:r>
      <w:r>
        <w:rPr>
          <w:rStyle w:val="success"/>
        </w:rPr>
        <w:t>ere</w:t>
      </w:r>
      <w:r w:rsidRPr="006A4997">
        <w:rPr>
          <w:rStyle w:val="success"/>
        </w:rPr>
        <w:t xml:space="preserve"> to the</w:t>
      </w:r>
      <w:r w:rsidRPr="006A4997">
        <w:t xml:space="preserve"> </w:t>
      </w:r>
      <w:r w:rsidRPr="006A4997">
        <w:rPr>
          <w:rStyle w:val="success"/>
        </w:rPr>
        <w:t>possibilit</w:t>
      </w:r>
      <w:r w:rsidR="006B3CA6">
        <w:rPr>
          <w:rStyle w:val="success"/>
        </w:rPr>
        <w:t>y</w:t>
      </w:r>
      <w:r w:rsidRPr="006A4997">
        <w:t xml:space="preserve"> </w:t>
      </w:r>
      <w:r w:rsidRPr="006A4997">
        <w:rPr>
          <w:rStyle w:val="success"/>
        </w:rPr>
        <w:t>of</w:t>
      </w:r>
      <w:r w:rsidRPr="006A4997">
        <w:t xml:space="preserve"> </w:t>
      </w:r>
      <w:r w:rsidRPr="006A4997">
        <w:rPr>
          <w:rStyle w:val="success"/>
        </w:rPr>
        <w:t>an</w:t>
      </w:r>
      <w:r w:rsidRPr="006A4997">
        <w:t xml:space="preserve"> </w:t>
      </w:r>
      <w:r w:rsidRPr="006A4997">
        <w:rPr>
          <w:rStyle w:val="success"/>
        </w:rPr>
        <w:t>exception</w:t>
      </w:r>
      <w:r w:rsidRPr="006A4997">
        <w:t xml:space="preserve"> </w:t>
      </w:r>
      <w:r w:rsidRPr="006A4997">
        <w:rPr>
          <w:rStyle w:val="success"/>
        </w:rPr>
        <w:t>to</w:t>
      </w:r>
      <w:r w:rsidRPr="006A4997">
        <w:t xml:space="preserve"> </w:t>
      </w:r>
      <w:r w:rsidRPr="006A4997">
        <w:rPr>
          <w:rStyle w:val="success"/>
        </w:rPr>
        <w:t>grant</w:t>
      </w:r>
      <w:r w:rsidRPr="006A4997">
        <w:t xml:space="preserve"> </w:t>
      </w:r>
      <w:r w:rsidRPr="006A4997">
        <w:rPr>
          <w:rStyle w:val="success"/>
        </w:rPr>
        <w:t>an</w:t>
      </w:r>
      <w:r w:rsidRPr="006A4997">
        <w:t xml:space="preserve"> </w:t>
      </w:r>
      <w:r w:rsidRPr="006A4997">
        <w:rPr>
          <w:rStyle w:val="success"/>
        </w:rPr>
        <w:t>education</w:t>
      </w:r>
      <w:r w:rsidRPr="006A4997">
        <w:t xml:space="preserve"> </w:t>
      </w:r>
      <w:r w:rsidRPr="006A4997">
        <w:rPr>
          <w:rStyle w:val="success"/>
        </w:rPr>
        <w:t>allowance</w:t>
      </w:r>
      <w:r w:rsidRPr="006A4997">
        <w:t xml:space="preserve"> </w:t>
      </w:r>
      <w:r w:rsidRPr="006A4997">
        <w:rPr>
          <w:rStyle w:val="success"/>
        </w:rPr>
        <w:t>for</w:t>
      </w:r>
      <w:r w:rsidRPr="006A4997">
        <w:t xml:space="preserve"> </w:t>
      </w:r>
      <w:r w:rsidRPr="006A4997">
        <w:rPr>
          <w:rStyle w:val="success"/>
        </w:rPr>
        <w:t>temporary</w:t>
      </w:r>
      <w:r w:rsidRPr="006A4997">
        <w:t xml:space="preserve"> </w:t>
      </w:r>
      <w:r w:rsidRPr="006A4997">
        <w:rPr>
          <w:rStyle w:val="success"/>
        </w:rPr>
        <w:t>staff</w:t>
      </w:r>
      <w:r w:rsidRPr="006A4997">
        <w:t xml:space="preserve"> </w:t>
      </w:r>
      <w:r w:rsidRPr="006A4997">
        <w:rPr>
          <w:rStyle w:val="success"/>
        </w:rPr>
        <w:t>members</w:t>
      </w:r>
      <w:r>
        <w:rPr>
          <w:rStyle w:val="success"/>
        </w:rPr>
        <w:t xml:space="preserve"> and </w:t>
      </w:r>
      <w:r w:rsidRPr="006A4997">
        <w:rPr>
          <w:rStyle w:val="success"/>
        </w:rPr>
        <w:t>to</w:t>
      </w:r>
      <w:r w:rsidRPr="006A4997">
        <w:t xml:space="preserve"> </w:t>
      </w:r>
      <w:r w:rsidRPr="006A4997">
        <w:rPr>
          <w:rStyle w:val="success"/>
        </w:rPr>
        <w:t>the</w:t>
      </w:r>
      <w:r w:rsidRPr="006A4997">
        <w:t xml:space="preserve"> </w:t>
      </w:r>
      <w:r w:rsidRPr="006A4997">
        <w:rPr>
          <w:rStyle w:val="success"/>
        </w:rPr>
        <w:t>possibility</w:t>
      </w:r>
      <w:r>
        <w:rPr>
          <w:rStyle w:val="success"/>
        </w:rPr>
        <w:t>,</w:t>
      </w:r>
      <w:r w:rsidRPr="006A4997">
        <w:t xml:space="preserve"> </w:t>
      </w:r>
      <w:r w:rsidRPr="006A4997">
        <w:rPr>
          <w:rStyle w:val="success"/>
        </w:rPr>
        <w:t>in</w:t>
      </w:r>
      <w:r w:rsidRPr="006A4997">
        <w:t xml:space="preserve"> </w:t>
      </w:r>
      <w:r w:rsidRPr="006A4997">
        <w:rPr>
          <w:rStyle w:val="success"/>
        </w:rPr>
        <w:t>exceptional</w:t>
      </w:r>
      <w:r w:rsidRPr="006A4997">
        <w:t xml:space="preserve"> </w:t>
      </w:r>
      <w:r w:rsidRPr="006A4997">
        <w:rPr>
          <w:rStyle w:val="success"/>
        </w:rPr>
        <w:t>circumstances</w:t>
      </w:r>
      <w:r>
        <w:rPr>
          <w:rStyle w:val="success"/>
        </w:rPr>
        <w:t>,</w:t>
      </w:r>
      <w:r w:rsidRPr="006A4997">
        <w:t xml:space="preserve"> </w:t>
      </w:r>
      <w:r>
        <w:t xml:space="preserve">of </w:t>
      </w:r>
      <w:r w:rsidRPr="006A4997">
        <w:rPr>
          <w:rStyle w:val="success"/>
        </w:rPr>
        <w:t>extend</w:t>
      </w:r>
      <w:r>
        <w:rPr>
          <w:rStyle w:val="success"/>
        </w:rPr>
        <w:t>ing</w:t>
      </w:r>
      <w:r w:rsidRPr="006A4997">
        <w:t xml:space="preserve"> </w:t>
      </w:r>
      <w:r w:rsidRPr="006A4997">
        <w:rPr>
          <w:rStyle w:val="success"/>
        </w:rPr>
        <w:t>the</w:t>
      </w:r>
      <w:r w:rsidRPr="006A4997">
        <w:t xml:space="preserve"> </w:t>
      </w:r>
      <w:r w:rsidR="006B3CA6">
        <w:t xml:space="preserve">maximum </w:t>
      </w:r>
      <w:r w:rsidRPr="006A4997">
        <w:rPr>
          <w:rStyle w:val="success"/>
        </w:rPr>
        <w:t>length</w:t>
      </w:r>
      <w:r w:rsidRPr="006A4997">
        <w:t xml:space="preserve"> </w:t>
      </w:r>
      <w:r w:rsidRPr="006A4997">
        <w:rPr>
          <w:rStyle w:val="success"/>
        </w:rPr>
        <w:t>of</w:t>
      </w:r>
      <w:r w:rsidRPr="006A4997">
        <w:t xml:space="preserve"> </w:t>
      </w:r>
      <w:r w:rsidRPr="006A4997">
        <w:rPr>
          <w:rStyle w:val="success"/>
        </w:rPr>
        <w:t>service</w:t>
      </w:r>
      <w:r w:rsidRPr="006A4997">
        <w:t xml:space="preserve"> </w:t>
      </w:r>
      <w:r w:rsidRPr="006A4997">
        <w:rPr>
          <w:rStyle w:val="success"/>
        </w:rPr>
        <w:t>of</w:t>
      </w:r>
      <w:r w:rsidRPr="006A4997">
        <w:t xml:space="preserve"> </w:t>
      </w:r>
      <w:r w:rsidRPr="006A4997">
        <w:rPr>
          <w:rStyle w:val="success"/>
        </w:rPr>
        <w:t>a</w:t>
      </w:r>
      <w:r w:rsidRPr="006A4997">
        <w:t xml:space="preserve"> </w:t>
      </w:r>
      <w:r w:rsidRPr="006A4997">
        <w:rPr>
          <w:rStyle w:val="success"/>
        </w:rPr>
        <w:t>temporary</w:t>
      </w:r>
      <w:r w:rsidRPr="006A4997">
        <w:t xml:space="preserve"> </w:t>
      </w:r>
      <w:r w:rsidRPr="006A4997">
        <w:rPr>
          <w:rStyle w:val="success"/>
        </w:rPr>
        <w:t>staff</w:t>
      </w:r>
      <w:r w:rsidRPr="006A4997">
        <w:t xml:space="preserve"> </w:t>
      </w:r>
      <w:r w:rsidRPr="006A4997">
        <w:rPr>
          <w:rStyle w:val="success"/>
        </w:rPr>
        <w:t>member</w:t>
      </w:r>
      <w:r w:rsidRPr="006A4997">
        <w:t xml:space="preserve"> </w:t>
      </w:r>
      <w:r w:rsidRPr="006A4997">
        <w:rPr>
          <w:rStyle w:val="success"/>
        </w:rPr>
        <w:t>from</w:t>
      </w:r>
      <w:r w:rsidRPr="006A4997">
        <w:t xml:space="preserve"> </w:t>
      </w:r>
      <w:r w:rsidRPr="006A4997">
        <w:rPr>
          <w:rStyle w:val="success"/>
        </w:rPr>
        <w:t>two</w:t>
      </w:r>
      <w:r w:rsidRPr="006A4997">
        <w:t xml:space="preserve"> to </w:t>
      </w:r>
      <w:r w:rsidRPr="006A4997">
        <w:rPr>
          <w:rStyle w:val="success"/>
        </w:rPr>
        <w:t>three</w:t>
      </w:r>
      <w:r w:rsidRPr="006A4997">
        <w:t xml:space="preserve"> </w:t>
      </w:r>
      <w:r w:rsidRPr="006A4997">
        <w:rPr>
          <w:rStyle w:val="success"/>
        </w:rPr>
        <w:t>years.</w:t>
      </w:r>
      <w:r w:rsidRPr="006A4997">
        <w:t xml:space="preserve">  The </w:t>
      </w:r>
      <w:r>
        <w:t>Director General</w:t>
      </w:r>
      <w:r w:rsidRPr="006A4997">
        <w:t xml:space="preserve"> added that </w:t>
      </w:r>
      <w:r>
        <w:t>the Secretariat</w:t>
      </w:r>
      <w:r w:rsidRPr="006A4997">
        <w:t xml:space="preserve"> had no difficulty whatsoever in reinstating the </w:t>
      </w:r>
      <w:r w:rsidRPr="006A4997">
        <w:rPr>
          <w:rStyle w:val="success"/>
        </w:rPr>
        <w:t>footnotes relating to Regulation</w:t>
      </w:r>
      <w:r>
        <w:rPr>
          <w:rStyle w:val="success"/>
        </w:rPr>
        <w:t> </w:t>
      </w:r>
      <w:r w:rsidRPr="006A4997">
        <w:rPr>
          <w:rStyle w:val="success"/>
        </w:rPr>
        <w:t>3.1</w:t>
      </w:r>
      <w:r>
        <w:rPr>
          <w:rStyle w:val="success"/>
        </w:rPr>
        <w:t>.</w:t>
      </w:r>
      <w:r w:rsidRPr="006A4997">
        <w:rPr>
          <w:rStyle w:val="success"/>
        </w:rPr>
        <w:t xml:space="preserve"> </w:t>
      </w:r>
      <w:r w:rsidRPr="006A4997">
        <w:t xml:space="preserve"> </w:t>
      </w:r>
      <w:r w:rsidRPr="006A4997">
        <w:rPr>
          <w:rStyle w:val="success"/>
        </w:rPr>
        <w:t>In</w:t>
      </w:r>
      <w:r w:rsidRPr="006A4997">
        <w:t xml:space="preserve"> </w:t>
      </w:r>
      <w:r w:rsidRPr="006A4997">
        <w:rPr>
          <w:rStyle w:val="success"/>
        </w:rPr>
        <w:t>relation</w:t>
      </w:r>
      <w:r w:rsidRPr="006A4997">
        <w:t xml:space="preserve"> </w:t>
      </w:r>
      <w:r w:rsidRPr="006A4997">
        <w:rPr>
          <w:rStyle w:val="success"/>
        </w:rPr>
        <w:t>to</w:t>
      </w:r>
      <w:r w:rsidRPr="006A4997">
        <w:t xml:space="preserve"> </w:t>
      </w:r>
      <w:r w:rsidRPr="006A4997">
        <w:rPr>
          <w:rStyle w:val="success"/>
        </w:rPr>
        <w:t>the</w:t>
      </w:r>
      <w:r w:rsidRPr="006A4997">
        <w:t xml:space="preserve"> </w:t>
      </w:r>
      <w:r w:rsidRPr="006A4997">
        <w:rPr>
          <w:rStyle w:val="success"/>
        </w:rPr>
        <w:t>education</w:t>
      </w:r>
      <w:r>
        <w:rPr>
          <w:rStyle w:val="success"/>
        </w:rPr>
        <w:t xml:space="preserve"> grant</w:t>
      </w:r>
      <w:r w:rsidRPr="006A4997">
        <w:t xml:space="preserve"> </w:t>
      </w:r>
      <w:r w:rsidRPr="006A4997">
        <w:rPr>
          <w:rStyle w:val="success"/>
        </w:rPr>
        <w:t>in</w:t>
      </w:r>
      <w:r w:rsidRPr="006A4997">
        <w:t xml:space="preserve"> </w:t>
      </w:r>
      <w:r w:rsidRPr="006A4997">
        <w:rPr>
          <w:rStyle w:val="success"/>
        </w:rPr>
        <w:t>exceptional</w:t>
      </w:r>
      <w:r w:rsidRPr="006A4997">
        <w:t xml:space="preserve"> </w:t>
      </w:r>
      <w:r w:rsidRPr="006A4997">
        <w:rPr>
          <w:rStyle w:val="success"/>
        </w:rPr>
        <w:t xml:space="preserve">circumstances, </w:t>
      </w:r>
      <w:r>
        <w:rPr>
          <w:rStyle w:val="success"/>
        </w:rPr>
        <w:t xml:space="preserve">he stated that </w:t>
      </w:r>
      <w:r w:rsidRPr="006A4997">
        <w:rPr>
          <w:rStyle w:val="success"/>
        </w:rPr>
        <w:t xml:space="preserve">the Secretariat </w:t>
      </w:r>
      <w:r>
        <w:rPr>
          <w:rStyle w:val="success"/>
        </w:rPr>
        <w:t>could drop</w:t>
      </w:r>
      <w:r w:rsidRPr="006A4997">
        <w:rPr>
          <w:rStyle w:val="success"/>
        </w:rPr>
        <w:t xml:space="preserve"> this </w:t>
      </w:r>
      <w:r w:rsidRPr="006A4997">
        <w:rPr>
          <w:rStyle w:val="success"/>
        </w:rPr>
        <w:lastRenderedPageBreak/>
        <w:t xml:space="preserve">proposed amendment. </w:t>
      </w:r>
      <w:r>
        <w:rPr>
          <w:rStyle w:val="success"/>
        </w:rPr>
        <w:t xml:space="preserve"> </w:t>
      </w:r>
      <w:r w:rsidRPr="006A4997">
        <w:rPr>
          <w:rStyle w:val="success"/>
        </w:rPr>
        <w:t xml:space="preserve">However, </w:t>
      </w:r>
      <w:r>
        <w:rPr>
          <w:rStyle w:val="success"/>
        </w:rPr>
        <w:t>he</w:t>
      </w:r>
      <w:r w:rsidRPr="006A4997">
        <w:rPr>
          <w:rStyle w:val="success"/>
        </w:rPr>
        <w:t xml:space="preserve"> added that it stood somewhat</w:t>
      </w:r>
      <w:r w:rsidRPr="006A4997">
        <w:t xml:space="preserve"> </w:t>
      </w:r>
      <w:r w:rsidRPr="006A4997">
        <w:rPr>
          <w:rStyle w:val="success"/>
        </w:rPr>
        <w:t>in</w:t>
      </w:r>
      <w:r w:rsidRPr="006A4997">
        <w:t xml:space="preserve"> </w:t>
      </w:r>
      <w:r w:rsidRPr="006A4997">
        <w:rPr>
          <w:rStyle w:val="success"/>
        </w:rPr>
        <w:t>contradiction</w:t>
      </w:r>
      <w:r w:rsidRPr="006A4997">
        <w:t xml:space="preserve"> </w:t>
      </w:r>
      <w:r w:rsidRPr="006A4997">
        <w:rPr>
          <w:rStyle w:val="success"/>
        </w:rPr>
        <w:t>to</w:t>
      </w:r>
      <w:r w:rsidRPr="006A4997">
        <w:t xml:space="preserve"> </w:t>
      </w:r>
      <w:r w:rsidRPr="006A4997">
        <w:rPr>
          <w:rStyle w:val="success"/>
        </w:rPr>
        <w:t>the</w:t>
      </w:r>
      <w:r w:rsidRPr="006A4997">
        <w:t xml:space="preserve"> </w:t>
      </w:r>
      <w:r w:rsidRPr="006A4997">
        <w:rPr>
          <w:rStyle w:val="success"/>
        </w:rPr>
        <w:t>earlier statement</w:t>
      </w:r>
      <w:r w:rsidRPr="006A4997">
        <w:t xml:space="preserve"> </w:t>
      </w:r>
      <w:r w:rsidRPr="006A4997">
        <w:rPr>
          <w:rStyle w:val="success"/>
        </w:rPr>
        <w:t>made by the Delegation</w:t>
      </w:r>
      <w:r w:rsidRPr="006A4997">
        <w:t xml:space="preserve"> </w:t>
      </w:r>
      <w:r w:rsidRPr="006A4997">
        <w:rPr>
          <w:rStyle w:val="success"/>
        </w:rPr>
        <w:t>of</w:t>
      </w:r>
      <w:r w:rsidRPr="006A4997">
        <w:t xml:space="preserve"> </w:t>
      </w:r>
      <w:r w:rsidRPr="006A4997">
        <w:rPr>
          <w:rStyle w:val="success"/>
        </w:rPr>
        <w:t>Switzerland</w:t>
      </w:r>
      <w:r w:rsidRPr="006A4997">
        <w:t xml:space="preserve"> </w:t>
      </w:r>
      <w:r w:rsidRPr="006A4997">
        <w:rPr>
          <w:rStyle w:val="success"/>
        </w:rPr>
        <w:t>about</w:t>
      </w:r>
      <w:r w:rsidRPr="006A4997">
        <w:t xml:space="preserve"> </w:t>
      </w:r>
      <w:r w:rsidRPr="006A4997">
        <w:rPr>
          <w:rStyle w:val="success"/>
        </w:rPr>
        <w:t>the</w:t>
      </w:r>
      <w:r w:rsidRPr="006A4997">
        <w:t xml:space="preserve"> </w:t>
      </w:r>
      <w:r w:rsidRPr="006A4997">
        <w:rPr>
          <w:rStyle w:val="success"/>
        </w:rPr>
        <w:t>need</w:t>
      </w:r>
      <w:r w:rsidRPr="006A4997">
        <w:t xml:space="preserve"> </w:t>
      </w:r>
      <w:r w:rsidRPr="006A4997">
        <w:rPr>
          <w:rStyle w:val="success"/>
        </w:rPr>
        <w:t>to</w:t>
      </w:r>
      <w:r w:rsidRPr="006A4997">
        <w:t xml:space="preserve"> </w:t>
      </w:r>
      <w:r w:rsidRPr="006A4997">
        <w:rPr>
          <w:rStyle w:val="success"/>
        </w:rPr>
        <w:t>find</w:t>
      </w:r>
      <w:r w:rsidRPr="006A4997">
        <w:t xml:space="preserve"> a </w:t>
      </w:r>
      <w:r w:rsidRPr="006A4997">
        <w:rPr>
          <w:rStyle w:val="success"/>
        </w:rPr>
        <w:t>balance</w:t>
      </w:r>
      <w:r w:rsidRPr="006A4997">
        <w:t xml:space="preserve"> </w:t>
      </w:r>
      <w:r w:rsidRPr="006A4997">
        <w:rPr>
          <w:rStyle w:val="success"/>
        </w:rPr>
        <w:t>between</w:t>
      </w:r>
      <w:r w:rsidRPr="006A4997">
        <w:t xml:space="preserve"> </w:t>
      </w:r>
      <w:r w:rsidRPr="006A4997">
        <w:rPr>
          <w:rStyle w:val="success"/>
        </w:rPr>
        <w:t>the</w:t>
      </w:r>
      <w:r w:rsidRPr="006A4997">
        <w:t xml:space="preserve"> </w:t>
      </w:r>
      <w:r w:rsidRPr="006A4997">
        <w:rPr>
          <w:rStyle w:val="success"/>
        </w:rPr>
        <w:t>specific</w:t>
      </w:r>
      <w:r w:rsidRPr="006A4997">
        <w:t xml:space="preserve"> </w:t>
      </w:r>
      <w:r w:rsidRPr="006A4997">
        <w:rPr>
          <w:rStyle w:val="success"/>
        </w:rPr>
        <w:t>mission</w:t>
      </w:r>
      <w:r w:rsidRPr="006A4997">
        <w:t xml:space="preserve"> </w:t>
      </w:r>
      <w:r w:rsidRPr="006A4997">
        <w:rPr>
          <w:rStyle w:val="success"/>
        </w:rPr>
        <w:t>of</w:t>
      </w:r>
      <w:r w:rsidRPr="006A4997">
        <w:t xml:space="preserve"> </w:t>
      </w:r>
      <w:r w:rsidRPr="006A4997">
        <w:rPr>
          <w:rStyle w:val="success"/>
        </w:rPr>
        <w:t>the Organization</w:t>
      </w:r>
      <w:r w:rsidRPr="006A4997">
        <w:t xml:space="preserve"> </w:t>
      </w:r>
      <w:r w:rsidRPr="006A4997">
        <w:rPr>
          <w:rStyle w:val="success"/>
        </w:rPr>
        <w:t>as</w:t>
      </w:r>
      <w:r w:rsidRPr="006A4997">
        <w:t xml:space="preserve"> </w:t>
      </w:r>
      <w:r w:rsidRPr="006A4997">
        <w:rPr>
          <w:rStyle w:val="success"/>
        </w:rPr>
        <w:t>a</w:t>
      </w:r>
      <w:r w:rsidRPr="006A4997">
        <w:t xml:space="preserve"> </w:t>
      </w:r>
      <w:r w:rsidRPr="006A4997">
        <w:rPr>
          <w:rStyle w:val="success"/>
        </w:rPr>
        <w:t>technical</w:t>
      </w:r>
      <w:r w:rsidRPr="006A4997">
        <w:t xml:space="preserve"> </w:t>
      </w:r>
      <w:r w:rsidRPr="006A4997">
        <w:rPr>
          <w:rStyle w:val="success"/>
        </w:rPr>
        <w:t>agency</w:t>
      </w:r>
      <w:r w:rsidRPr="006A4997">
        <w:t xml:space="preserve"> </w:t>
      </w:r>
      <w:r w:rsidRPr="006A4997">
        <w:rPr>
          <w:rStyle w:val="success"/>
        </w:rPr>
        <w:t>which</w:t>
      </w:r>
      <w:r w:rsidRPr="006A4997">
        <w:t xml:space="preserve"> </w:t>
      </w:r>
      <w:r w:rsidRPr="006A4997">
        <w:rPr>
          <w:rStyle w:val="success"/>
        </w:rPr>
        <w:t>sometimes</w:t>
      </w:r>
      <w:r w:rsidRPr="006A4997">
        <w:t xml:space="preserve"> </w:t>
      </w:r>
      <w:r w:rsidR="006B3CA6">
        <w:t>need</w:t>
      </w:r>
      <w:r w:rsidR="007E695F">
        <w:t>ed</w:t>
      </w:r>
      <w:r w:rsidR="006B3CA6">
        <w:t xml:space="preserve"> </w:t>
      </w:r>
      <w:r w:rsidRPr="006A4997">
        <w:rPr>
          <w:rStyle w:val="success"/>
        </w:rPr>
        <w:t>to</w:t>
      </w:r>
      <w:r w:rsidRPr="006A4997">
        <w:t xml:space="preserve"> </w:t>
      </w:r>
      <w:r w:rsidRPr="006A4997">
        <w:rPr>
          <w:rStyle w:val="success"/>
        </w:rPr>
        <w:t xml:space="preserve">compete </w:t>
      </w:r>
      <w:r w:rsidR="006B3CA6">
        <w:t xml:space="preserve">under </w:t>
      </w:r>
      <w:r w:rsidRPr="006A4997">
        <w:rPr>
          <w:rStyle w:val="success"/>
        </w:rPr>
        <w:t>market</w:t>
      </w:r>
      <w:r w:rsidRPr="006A4997">
        <w:t xml:space="preserve"> </w:t>
      </w:r>
      <w:r w:rsidRPr="006A4997">
        <w:rPr>
          <w:rStyle w:val="success"/>
        </w:rPr>
        <w:t>conditions</w:t>
      </w:r>
      <w:r w:rsidR="006B3CA6">
        <w:rPr>
          <w:rStyle w:val="success"/>
        </w:rPr>
        <w:t>, and the Organization’s adherence to the common system</w:t>
      </w:r>
      <w:r w:rsidRPr="006A4997">
        <w:rPr>
          <w:rStyle w:val="success"/>
        </w:rPr>
        <w:t xml:space="preserve">. </w:t>
      </w:r>
      <w:r>
        <w:rPr>
          <w:rStyle w:val="success"/>
        </w:rPr>
        <w:t xml:space="preserve"> </w:t>
      </w:r>
      <w:r w:rsidRPr="006A4997">
        <w:rPr>
          <w:rStyle w:val="success"/>
        </w:rPr>
        <w:t xml:space="preserve">In </w:t>
      </w:r>
      <w:r w:rsidR="006B3CA6">
        <w:rPr>
          <w:rStyle w:val="success"/>
        </w:rPr>
        <w:t xml:space="preserve">some </w:t>
      </w:r>
      <w:r w:rsidRPr="006A4997">
        <w:rPr>
          <w:rStyle w:val="success"/>
        </w:rPr>
        <w:t>cases, it</w:t>
      </w:r>
      <w:r w:rsidRPr="006A4997">
        <w:t xml:space="preserve"> </w:t>
      </w:r>
      <w:r w:rsidRPr="006A4997">
        <w:rPr>
          <w:rStyle w:val="success"/>
        </w:rPr>
        <w:t>was</w:t>
      </w:r>
      <w:r w:rsidRPr="006A4997">
        <w:t xml:space="preserve"> </w:t>
      </w:r>
      <w:r w:rsidRPr="006A4997">
        <w:rPr>
          <w:rStyle w:val="success"/>
        </w:rPr>
        <w:t>impossible</w:t>
      </w:r>
      <w:r w:rsidRPr="006A4997">
        <w:t xml:space="preserve"> </w:t>
      </w:r>
      <w:r w:rsidRPr="006A4997">
        <w:rPr>
          <w:rStyle w:val="success"/>
        </w:rPr>
        <w:t>for</w:t>
      </w:r>
      <w:r w:rsidRPr="006A4997">
        <w:t xml:space="preserve"> </w:t>
      </w:r>
      <w:r w:rsidRPr="006A4997">
        <w:rPr>
          <w:rStyle w:val="success"/>
        </w:rPr>
        <w:t>the Organization to</w:t>
      </w:r>
      <w:r w:rsidRPr="006A4997">
        <w:t xml:space="preserve"> </w:t>
      </w:r>
      <w:r w:rsidRPr="006A4997">
        <w:rPr>
          <w:rStyle w:val="success"/>
        </w:rPr>
        <w:t>provide</w:t>
      </w:r>
      <w:r w:rsidRPr="006A4997">
        <w:t xml:space="preserve"> </w:t>
      </w:r>
      <w:r w:rsidRPr="006A4997">
        <w:rPr>
          <w:rStyle w:val="success"/>
        </w:rPr>
        <w:t xml:space="preserve">competition. </w:t>
      </w:r>
      <w:r>
        <w:rPr>
          <w:rStyle w:val="success"/>
        </w:rPr>
        <w:t xml:space="preserve"> </w:t>
      </w:r>
      <w:r w:rsidRPr="006A4997">
        <w:rPr>
          <w:rStyle w:val="success"/>
        </w:rPr>
        <w:t xml:space="preserve">The </w:t>
      </w:r>
      <w:r>
        <w:rPr>
          <w:rStyle w:val="success"/>
        </w:rPr>
        <w:t>Director General</w:t>
      </w:r>
      <w:r w:rsidRPr="006A4997">
        <w:rPr>
          <w:rStyle w:val="success"/>
        </w:rPr>
        <w:t xml:space="preserve"> mentioned that this was the case in</w:t>
      </w:r>
      <w:r w:rsidRPr="006A4997">
        <w:t xml:space="preserve"> </w:t>
      </w:r>
      <w:r w:rsidRPr="006A4997">
        <w:rPr>
          <w:rStyle w:val="success"/>
        </w:rPr>
        <w:t>the</w:t>
      </w:r>
      <w:r w:rsidRPr="006A4997">
        <w:t xml:space="preserve"> </w:t>
      </w:r>
      <w:r w:rsidRPr="006A4997">
        <w:rPr>
          <w:rStyle w:val="success"/>
        </w:rPr>
        <w:t>field</w:t>
      </w:r>
      <w:r w:rsidRPr="006A4997">
        <w:t xml:space="preserve"> </w:t>
      </w:r>
      <w:r w:rsidRPr="006A4997">
        <w:rPr>
          <w:rStyle w:val="success"/>
        </w:rPr>
        <w:t>of</w:t>
      </w:r>
      <w:r w:rsidRPr="006A4997">
        <w:t xml:space="preserve"> </w:t>
      </w:r>
      <w:r w:rsidRPr="006A4997">
        <w:rPr>
          <w:rStyle w:val="success"/>
        </w:rPr>
        <w:t>artificial</w:t>
      </w:r>
      <w:r w:rsidRPr="006A4997">
        <w:t xml:space="preserve"> </w:t>
      </w:r>
      <w:r w:rsidRPr="006A4997">
        <w:rPr>
          <w:rStyle w:val="success"/>
        </w:rPr>
        <w:t>intelligence</w:t>
      </w:r>
      <w:r w:rsidRPr="006A4997">
        <w:t xml:space="preserve"> for example</w:t>
      </w:r>
      <w:r>
        <w:t>,</w:t>
      </w:r>
      <w:r w:rsidRPr="006A4997">
        <w:t xml:space="preserve"> as demonstrated in a recent </w:t>
      </w:r>
      <w:r w:rsidRPr="006A4997">
        <w:rPr>
          <w:rStyle w:val="success"/>
        </w:rPr>
        <w:t>survey</w:t>
      </w:r>
      <w:r w:rsidRPr="006A4997">
        <w:t xml:space="preserve"> </w:t>
      </w:r>
      <w:r w:rsidRPr="006A4997">
        <w:rPr>
          <w:rStyle w:val="success"/>
        </w:rPr>
        <w:t>by</w:t>
      </w:r>
      <w:r w:rsidRPr="006A4997">
        <w:t xml:space="preserve"> </w:t>
      </w:r>
      <w:r w:rsidRPr="006A4997">
        <w:rPr>
          <w:rStyle w:val="success"/>
        </w:rPr>
        <w:t>one</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leading</w:t>
      </w:r>
      <w:r w:rsidRPr="006A4997">
        <w:t xml:space="preserve"> </w:t>
      </w:r>
      <w:r w:rsidRPr="006A4997">
        <w:rPr>
          <w:rStyle w:val="success"/>
        </w:rPr>
        <w:t>consultancy</w:t>
      </w:r>
      <w:r w:rsidRPr="006A4997">
        <w:t xml:space="preserve"> </w:t>
      </w:r>
      <w:r w:rsidRPr="006A4997">
        <w:rPr>
          <w:rStyle w:val="success"/>
        </w:rPr>
        <w:t>firms</w:t>
      </w:r>
      <w:r w:rsidRPr="006A4997">
        <w:t xml:space="preserve"> </w:t>
      </w:r>
      <w:r w:rsidRPr="006A4997">
        <w:rPr>
          <w:rStyle w:val="success"/>
        </w:rPr>
        <w:t>in</w:t>
      </w:r>
      <w:r w:rsidRPr="006A4997">
        <w:t xml:space="preserve"> </w:t>
      </w:r>
      <w:r w:rsidRPr="006A4997">
        <w:rPr>
          <w:rStyle w:val="success"/>
        </w:rPr>
        <w:t>the</w:t>
      </w:r>
      <w:r w:rsidRPr="006A4997">
        <w:t xml:space="preserve"> </w:t>
      </w:r>
      <w:r w:rsidRPr="006A4997">
        <w:rPr>
          <w:rStyle w:val="success"/>
        </w:rPr>
        <w:t>field</w:t>
      </w:r>
      <w:r w:rsidRPr="006A4997">
        <w:t xml:space="preserve"> of IT</w:t>
      </w:r>
      <w:r>
        <w:t>,</w:t>
      </w:r>
      <w:r w:rsidRPr="006A4997">
        <w:t xml:space="preserve"> </w:t>
      </w:r>
      <w:r w:rsidRPr="006A4997">
        <w:rPr>
          <w:rStyle w:val="success"/>
        </w:rPr>
        <w:t>and</w:t>
      </w:r>
      <w:r w:rsidRPr="006A4997">
        <w:t xml:space="preserve"> in which </w:t>
      </w:r>
      <w:r>
        <w:t xml:space="preserve">field </w:t>
      </w:r>
      <w:r w:rsidRPr="006A4997">
        <w:rPr>
          <w:rStyle w:val="success"/>
        </w:rPr>
        <w:t>the</w:t>
      </w:r>
      <w:r w:rsidRPr="006A4997">
        <w:t xml:space="preserve"> </w:t>
      </w:r>
      <w:r w:rsidRPr="006A4997">
        <w:rPr>
          <w:rStyle w:val="success"/>
        </w:rPr>
        <w:t>number</w:t>
      </w:r>
      <w:r w:rsidRPr="006A4997">
        <w:t xml:space="preserve"> </w:t>
      </w:r>
      <w:r w:rsidRPr="006A4997">
        <w:rPr>
          <w:rStyle w:val="success"/>
        </w:rPr>
        <w:t>of</w:t>
      </w:r>
      <w:r w:rsidRPr="006A4997">
        <w:t xml:space="preserve"> </w:t>
      </w:r>
      <w:r w:rsidRPr="006A4997">
        <w:rPr>
          <w:rStyle w:val="success"/>
        </w:rPr>
        <w:t>specialists</w:t>
      </w:r>
      <w:r w:rsidRPr="006A4997">
        <w:t xml:space="preserve"> </w:t>
      </w:r>
      <w:r w:rsidRPr="006A4997">
        <w:rPr>
          <w:rStyle w:val="success"/>
        </w:rPr>
        <w:t>worldwide</w:t>
      </w:r>
      <w:r w:rsidRPr="006A4997">
        <w:t xml:space="preserve"> </w:t>
      </w:r>
      <w:r w:rsidRPr="006A4997">
        <w:rPr>
          <w:rStyle w:val="success"/>
        </w:rPr>
        <w:t>was</w:t>
      </w:r>
      <w:r w:rsidRPr="006A4997">
        <w:t xml:space="preserve"> </w:t>
      </w:r>
      <w:r w:rsidRPr="006A4997">
        <w:rPr>
          <w:rStyle w:val="success"/>
        </w:rPr>
        <w:t>extremely</w:t>
      </w:r>
      <w:r w:rsidRPr="006A4997">
        <w:t xml:space="preserve"> </w:t>
      </w:r>
      <w:r w:rsidRPr="006A4997">
        <w:rPr>
          <w:rStyle w:val="success"/>
        </w:rPr>
        <w:t xml:space="preserve">limited. </w:t>
      </w:r>
      <w:r>
        <w:rPr>
          <w:rStyle w:val="success"/>
        </w:rPr>
        <w:t xml:space="preserve"> </w:t>
      </w:r>
      <w:r w:rsidRPr="006A4997">
        <w:rPr>
          <w:rStyle w:val="success"/>
        </w:rPr>
        <w:t xml:space="preserve">The </w:t>
      </w:r>
      <w:r>
        <w:rPr>
          <w:rStyle w:val="success"/>
        </w:rPr>
        <w:t>Director General</w:t>
      </w:r>
      <w:r w:rsidRPr="006A4997">
        <w:rPr>
          <w:rStyle w:val="success"/>
        </w:rPr>
        <w:t xml:space="preserve"> stated</w:t>
      </w:r>
      <w:r>
        <w:rPr>
          <w:rStyle w:val="success"/>
        </w:rPr>
        <w:t xml:space="preserve"> that</w:t>
      </w:r>
      <w:r w:rsidRPr="006A4997">
        <w:rPr>
          <w:rStyle w:val="success"/>
        </w:rPr>
        <w:t xml:space="preserve"> </w:t>
      </w:r>
      <w:r>
        <w:rPr>
          <w:rStyle w:val="success"/>
        </w:rPr>
        <w:t xml:space="preserve">the Secretariat </w:t>
      </w:r>
      <w:r w:rsidRPr="006A4997">
        <w:rPr>
          <w:rStyle w:val="success"/>
        </w:rPr>
        <w:t>had attempted to bring in one</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consultants</w:t>
      </w:r>
      <w:r w:rsidRPr="006A4997">
        <w:t xml:space="preserve"> </w:t>
      </w:r>
      <w:r w:rsidRPr="006A4997">
        <w:rPr>
          <w:rStyle w:val="success"/>
        </w:rPr>
        <w:t>with</w:t>
      </w:r>
      <w:r w:rsidRPr="006A4997">
        <w:t xml:space="preserve"> </w:t>
      </w:r>
      <w:r w:rsidRPr="006A4997">
        <w:rPr>
          <w:rStyle w:val="success"/>
        </w:rPr>
        <w:t>whom</w:t>
      </w:r>
      <w:r w:rsidRPr="006A4997">
        <w:t xml:space="preserve"> it </w:t>
      </w:r>
      <w:r w:rsidRPr="006A4997">
        <w:rPr>
          <w:rStyle w:val="success"/>
        </w:rPr>
        <w:t>was</w:t>
      </w:r>
      <w:r w:rsidRPr="006A4997">
        <w:t xml:space="preserve"> </w:t>
      </w:r>
      <w:r w:rsidRPr="006A4997">
        <w:rPr>
          <w:rStyle w:val="success"/>
        </w:rPr>
        <w:t>working</w:t>
      </w:r>
      <w:r w:rsidRPr="006A4997">
        <w:t xml:space="preserve"> </w:t>
      </w:r>
      <w:r w:rsidRPr="006A4997">
        <w:rPr>
          <w:rStyle w:val="success"/>
        </w:rPr>
        <w:t>with</w:t>
      </w:r>
      <w:r w:rsidRPr="006A4997">
        <w:t xml:space="preserve"> </w:t>
      </w:r>
      <w:r w:rsidRPr="006A4997">
        <w:rPr>
          <w:rStyle w:val="success"/>
        </w:rPr>
        <w:t>in</w:t>
      </w:r>
      <w:r w:rsidRPr="006A4997">
        <w:t xml:space="preserve"> </w:t>
      </w:r>
      <w:r w:rsidRPr="006A4997">
        <w:rPr>
          <w:rStyle w:val="success"/>
        </w:rPr>
        <w:t>this</w:t>
      </w:r>
      <w:r w:rsidRPr="006A4997">
        <w:t xml:space="preserve"> </w:t>
      </w:r>
      <w:r w:rsidRPr="006A4997">
        <w:rPr>
          <w:rStyle w:val="success"/>
        </w:rPr>
        <w:t>field</w:t>
      </w:r>
      <w:r w:rsidRPr="006A4997">
        <w:t xml:space="preserve"> </w:t>
      </w:r>
      <w:r w:rsidRPr="006A4997">
        <w:rPr>
          <w:rStyle w:val="success"/>
        </w:rPr>
        <w:t>but</w:t>
      </w:r>
      <w:r w:rsidRPr="006A4997">
        <w:t xml:space="preserve"> that </w:t>
      </w:r>
      <w:r>
        <w:rPr>
          <w:rStyle w:val="success"/>
        </w:rPr>
        <w:t>a</w:t>
      </w:r>
      <w:r w:rsidRPr="006A4997">
        <w:t xml:space="preserve"> </w:t>
      </w:r>
      <w:r w:rsidRPr="006A4997">
        <w:rPr>
          <w:rStyle w:val="success"/>
        </w:rPr>
        <w:t>leading</w:t>
      </w:r>
      <w:r w:rsidRPr="006A4997">
        <w:t xml:space="preserve"> </w:t>
      </w:r>
      <w:r w:rsidRPr="006A4997">
        <w:rPr>
          <w:rStyle w:val="success"/>
        </w:rPr>
        <w:t>compan</w:t>
      </w:r>
      <w:r>
        <w:rPr>
          <w:rStyle w:val="success"/>
        </w:rPr>
        <w:t>y</w:t>
      </w:r>
      <w:r w:rsidRPr="006A4997">
        <w:t xml:space="preserve"> </w:t>
      </w:r>
      <w:r>
        <w:t xml:space="preserve">had </w:t>
      </w:r>
      <w:r w:rsidRPr="006A4997">
        <w:rPr>
          <w:rStyle w:val="success"/>
        </w:rPr>
        <w:t>offered</w:t>
      </w:r>
      <w:r w:rsidRPr="006A4997">
        <w:t xml:space="preserve"> </w:t>
      </w:r>
      <w:r w:rsidRPr="006A4997">
        <w:rPr>
          <w:rStyle w:val="success"/>
        </w:rPr>
        <w:t>the</w:t>
      </w:r>
      <w:r w:rsidRPr="006A4997">
        <w:t xml:space="preserve"> </w:t>
      </w:r>
      <w:r w:rsidRPr="006A4997">
        <w:rPr>
          <w:rStyle w:val="success"/>
        </w:rPr>
        <w:t>same</w:t>
      </w:r>
      <w:r w:rsidRPr="006A4997">
        <w:t xml:space="preserve"> </w:t>
      </w:r>
      <w:r w:rsidRPr="006A4997">
        <w:rPr>
          <w:rStyle w:val="success"/>
        </w:rPr>
        <w:t>person</w:t>
      </w:r>
      <w:r w:rsidRPr="006A4997">
        <w:t xml:space="preserve"> </w:t>
      </w:r>
      <w:r w:rsidRPr="006A4997">
        <w:rPr>
          <w:rStyle w:val="success"/>
        </w:rPr>
        <w:t>a</w:t>
      </w:r>
      <w:r w:rsidRPr="006A4997">
        <w:t xml:space="preserve"> </w:t>
      </w:r>
      <w:r w:rsidRPr="006A4997">
        <w:rPr>
          <w:rStyle w:val="success"/>
        </w:rPr>
        <w:t>salary</w:t>
      </w:r>
      <w:r w:rsidRPr="006A4997">
        <w:t xml:space="preserve"> </w:t>
      </w:r>
      <w:r>
        <w:rPr>
          <w:rStyle w:val="success"/>
        </w:rPr>
        <w:t>10</w:t>
      </w:r>
      <w:r w:rsidRPr="006A4997">
        <w:t xml:space="preserve"> </w:t>
      </w:r>
      <w:r w:rsidRPr="006A4997">
        <w:rPr>
          <w:rStyle w:val="success"/>
        </w:rPr>
        <w:t>times</w:t>
      </w:r>
      <w:r w:rsidRPr="006A4997">
        <w:t xml:space="preserve"> </w:t>
      </w:r>
      <w:r w:rsidRPr="006A4997">
        <w:rPr>
          <w:rStyle w:val="success"/>
        </w:rPr>
        <w:t>the</w:t>
      </w:r>
      <w:r w:rsidRPr="006A4997">
        <w:t xml:space="preserve"> </w:t>
      </w:r>
      <w:r w:rsidRPr="006A4997">
        <w:rPr>
          <w:rStyle w:val="success"/>
        </w:rPr>
        <w:t xml:space="preserve">amount </w:t>
      </w:r>
      <w:r>
        <w:rPr>
          <w:rStyle w:val="success"/>
        </w:rPr>
        <w:t xml:space="preserve">that </w:t>
      </w:r>
      <w:r w:rsidRPr="006A4997">
        <w:rPr>
          <w:rStyle w:val="success"/>
        </w:rPr>
        <w:t>th</w:t>
      </w:r>
      <w:r>
        <w:rPr>
          <w:rStyle w:val="success"/>
        </w:rPr>
        <w:t>e</w:t>
      </w:r>
      <w:r w:rsidRPr="006A4997">
        <w:rPr>
          <w:rStyle w:val="success"/>
        </w:rPr>
        <w:t xml:space="preserve"> Organization could offer</w:t>
      </w:r>
      <w:r w:rsidRPr="006A4997">
        <w:t xml:space="preserve">. </w:t>
      </w:r>
      <w:r>
        <w:t xml:space="preserve"> </w:t>
      </w:r>
      <w:r w:rsidRPr="006A4997">
        <w:t>In this situation, the Organization just c</w:t>
      </w:r>
      <w:r>
        <w:t>ould no</w:t>
      </w:r>
      <w:r w:rsidRPr="006A4997">
        <w:t xml:space="preserve">t </w:t>
      </w:r>
      <w:r w:rsidRPr="006A4997">
        <w:rPr>
          <w:rStyle w:val="success"/>
        </w:rPr>
        <w:t>compete</w:t>
      </w:r>
      <w:r>
        <w:rPr>
          <w:rStyle w:val="success"/>
        </w:rPr>
        <w:t>.  H</w:t>
      </w:r>
      <w:r w:rsidRPr="006A4997">
        <w:rPr>
          <w:rStyle w:val="success"/>
        </w:rPr>
        <w:t>ence</w:t>
      </w:r>
      <w:r>
        <w:rPr>
          <w:rStyle w:val="success"/>
        </w:rPr>
        <w:t>,</w:t>
      </w:r>
      <w:r w:rsidRPr="006A4997">
        <w:rPr>
          <w:rStyle w:val="success"/>
        </w:rPr>
        <w:t xml:space="preserve"> the proposal</w:t>
      </w:r>
      <w:r w:rsidRPr="006A4997">
        <w:t xml:space="preserve"> </w:t>
      </w:r>
      <w:r w:rsidRPr="006A4997">
        <w:rPr>
          <w:rStyle w:val="success"/>
        </w:rPr>
        <w:t>that,</w:t>
      </w:r>
      <w:r w:rsidRPr="006A4997">
        <w:t xml:space="preserve"> </w:t>
      </w:r>
      <w:r w:rsidRPr="006A4997">
        <w:rPr>
          <w:rStyle w:val="success"/>
        </w:rPr>
        <w:t>very</w:t>
      </w:r>
      <w:r w:rsidRPr="006A4997">
        <w:t xml:space="preserve"> </w:t>
      </w:r>
      <w:r w:rsidRPr="006A4997">
        <w:rPr>
          <w:rStyle w:val="success"/>
        </w:rPr>
        <w:t>exceptionally,</w:t>
      </w:r>
      <w:r w:rsidRPr="006A4997">
        <w:t xml:space="preserve"> </w:t>
      </w:r>
      <w:r w:rsidRPr="006A4997">
        <w:rPr>
          <w:rStyle w:val="success"/>
        </w:rPr>
        <w:t>there</w:t>
      </w:r>
      <w:r w:rsidRPr="006A4997">
        <w:t xml:space="preserve"> </w:t>
      </w:r>
      <w:r w:rsidRPr="006A4997">
        <w:rPr>
          <w:rStyle w:val="success"/>
        </w:rPr>
        <w:t>might</w:t>
      </w:r>
      <w:r w:rsidRPr="006A4997">
        <w:t xml:space="preserve"> </w:t>
      </w:r>
      <w:r w:rsidRPr="006A4997">
        <w:rPr>
          <w:rStyle w:val="success"/>
        </w:rPr>
        <w:t>be</w:t>
      </w:r>
      <w:r w:rsidRPr="006A4997">
        <w:t xml:space="preserve"> </w:t>
      </w:r>
      <w:r w:rsidRPr="006A4997">
        <w:rPr>
          <w:rStyle w:val="success"/>
        </w:rPr>
        <w:t>circumstances</w:t>
      </w:r>
      <w:r w:rsidRPr="006A4997">
        <w:t xml:space="preserve"> </w:t>
      </w:r>
      <w:r w:rsidRPr="006A4997">
        <w:rPr>
          <w:rStyle w:val="success"/>
        </w:rPr>
        <w:t>in</w:t>
      </w:r>
      <w:r w:rsidRPr="006A4997">
        <w:t xml:space="preserve"> </w:t>
      </w:r>
      <w:r w:rsidRPr="006A4997">
        <w:rPr>
          <w:rStyle w:val="success"/>
        </w:rPr>
        <w:t>which</w:t>
      </w:r>
      <w:r w:rsidRPr="006A4997">
        <w:t xml:space="preserve"> </w:t>
      </w:r>
      <w:r w:rsidRPr="006A4997">
        <w:rPr>
          <w:rStyle w:val="success"/>
        </w:rPr>
        <w:t>the</w:t>
      </w:r>
      <w:r w:rsidRPr="006A4997">
        <w:t xml:space="preserve"> </w:t>
      </w:r>
      <w:r w:rsidRPr="006A4997">
        <w:rPr>
          <w:rStyle w:val="success"/>
        </w:rPr>
        <w:t>nature</w:t>
      </w:r>
      <w:r w:rsidRPr="006A4997">
        <w:t xml:space="preserve"> </w:t>
      </w:r>
      <w:r w:rsidRPr="006A4997">
        <w:rPr>
          <w:rStyle w:val="success"/>
        </w:rPr>
        <w:t>of</w:t>
      </w:r>
      <w:r w:rsidRPr="006A4997">
        <w:t xml:space="preserve"> </w:t>
      </w:r>
      <w:r w:rsidRPr="006A4997">
        <w:rPr>
          <w:rStyle w:val="success"/>
        </w:rPr>
        <w:t>employment</w:t>
      </w:r>
      <w:r w:rsidRPr="006A4997">
        <w:t xml:space="preserve"> </w:t>
      </w:r>
      <w:r>
        <w:rPr>
          <w:rStyle w:val="success"/>
        </w:rPr>
        <w:t>wa</w:t>
      </w:r>
      <w:r w:rsidRPr="006A4997">
        <w:rPr>
          <w:rStyle w:val="success"/>
        </w:rPr>
        <w:t>s</w:t>
      </w:r>
      <w:r w:rsidRPr="006A4997">
        <w:t xml:space="preserve"> </w:t>
      </w:r>
      <w:r w:rsidRPr="006A4997">
        <w:rPr>
          <w:rStyle w:val="success"/>
        </w:rPr>
        <w:t>such</w:t>
      </w:r>
      <w:r w:rsidRPr="006A4997">
        <w:t xml:space="preserve"> </w:t>
      </w:r>
      <w:r w:rsidRPr="006A4997">
        <w:rPr>
          <w:rStyle w:val="success"/>
        </w:rPr>
        <w:t>that</w:t>
      </w:r>
      <w:r w:rsidRPr="006A4997">
        <w:t xml:space="preserve"> </w:t>
      </w:r>
      <w:r w:rsidRPr="006A4997">
        <w:rPr>
          <w:rStyle w:val="success"/>
        </w:rPr>
        <w:t>the Organization would need</w:t>
      </w:r>
      <w:r w:rsidRPr="006A4997">
        <w:t xml:space="preserve"> </w:t>
      </w:r>
      <w:r w:rsidRPr="006A4997">
        <w:rPr>
          <w:rStyle w:val="success"/>
        </w:rPr>
        <w:t>to</w:t>
      </w:r>
      <w:r w:rsidRPr="006A4997">
        <w:t xml:space="preserve"> </w:t>
      </w:r>
      <w:r w:rsidRPr="006A4997">
        <w:rPr>
          <w:rStyle w:val="success"/>
        </w:rPr>
        <w:t>provide</w:t>
      </w:r>
      <w:r w:rsidRPr="006A4997">
        <w:t xml:space="preserve"> </w:t>
      </w:r>
      <w:r w:rsidRPr="006A4997">
        <w:rPr>
          <w:rStyle w:val="success"/>
        </w:rPr>
        <w:t>an</w:t>
      </w:r>
      <w:r w:rsidRPr="006A4997">
        <w:t xml:space="preserve"> </w:t>
      </w:r>
      <w:r w:rsidRPr="006A4997">
        <w:rPr>
          <w:rStyle w:val="success"/>
        </w:rPr>
        <w:t>incentive</w:t>
      </w:r>
      <w:r w:rsidRPr="006A4997">
        <w:t xml:space="preserve">. </w:t>
      </w:r>
      <w:r>
        <w:t xml:space="preserve"> </w:t>
      </w:r>
      <w:r w:rsidRPr="006A4997">
        <w:t xml:space="preserve">The </w:t>
      </w:r>
      <w:r>
        <w:t>Director General</w:t>
      </w:r>
      <w:r w:rsidRPr="006A4997">
        <w:t xml:space="preserve"> also mentioned that this was </w:t>
      </w:r>
      <w:r w:rsidRPr="006A4997">
        <w:rPr>
          <w:rStyle w:val="success"/>
        </w:rPr>
        <w:t>a</w:t>
      </w:r>
      <w:r w:rsidRPr="006A4997">
        <w:t xml:space="preserve"> </w:t>
      </w:r>
      <w:r w:rsidRPr="006A4997">
        <w:rPr>
          <w:rStyle w:val="success"/>
        </w:rPr>
        <w:t>general</w:t>
      </w:r>
      <w:r w:rsidRPr="006A4997">
        <w:t xml:space="preserve"> </w:t>
      </w:r>
      <w:r w:rsidRPr="006A4997">
        <w:rPr>
          <w:rStyle w:val="success"/>
        </w:rPr>
        <w:t>problem</w:t>
      </w:r>
      <w:r>
        <w:rPr>
          <w:rStyle w:val="success"/>
        </w:rPr>
        <w:t xml:space="preserve"> that</w:t>
      </w:r>
      <w:r w:rsidRPr="006A4997">
        <w:t xml:space="preserve"> </w:t>
      </w:r>
      <w:r w:rsidRPr="006A4997">
        <w:rPr>
          <w:rStyle w:val="success"/>
        </w:rPr>
        <w:t>was</w:t>
      </w:r>
      <w:r w:rsidRPr="006A4997">
        <w:t xml:space="preserve"> </w:t>
      </w:r>
      <w:r w:rsidRPr="006A4997">
        <w:rPr>
          <w:rStyle w:val="success"/>
        </w:rPr>
        <w:t>beyond</w:t>
      </w:r>
      <w:r w:rsidRPr="006A4997">
        <w:t xml:space="preserve"> </w:t>
      </w:r>
      <w:r w:rsidRPr="006A4997">
        <w:rPr>
          <w:rStyle w:val="success"/>
        </w:rPr>
        <w:t>this</w:t>
      </w:r>
      <w:r w:rsidRPr="006A4997">
        <w:t xml:space="preserve"> </w:t>
      </w:r>
      <w:r w:rsidRPr="006A4997">
        <w:rPr>
          <w:rStyle w:val="success"/>
        </w:rPr>
        <w:t>particular</w:t>
      </w:r>
      <w:r w:rsidRPr="006A4997">
        <w:t xml:space="preserve"> </w:t>
      </w:r>
      <w:r w:rsidRPr="006A4997">
        <w:rPr>
          <w:rStyle w:val="success"/>
        </w:rPr>
        <w:t>proposed</w:t>
      </w:r>
      <w:r w:rsidRPr="006A4997">
        <w:t xml:space="preserve"> </w:t>
      </w:r>
      <w:r w:rsidRPr="006A4997">
        <w:rPr>
          <w:rStyle w:val="success"/>
        </w:rPr>
        <w:t xml:space="preserve">amendment, </w:t>
      </w:r>
      <w:r>
        <w:rPr>
          <w:rStyle w:val="success"/>
        </w:rPr>
        <w:t xml:space="preserve">and </w:t>
      </w:r>
      <w:r w:rsidRPr="006A4997">
        <w:rPr>
          <w:rStyle w:val="success"/>
        </w:rPr>
        <w:t>one that the</w:t>
      </w:r>
      <w:r w:rsidRPr="006A4997">
        <w:t xml:space="preserve"> </w:t>
      </w:r>
      <w:r w:rsidRPr="006A4997">
        <w:rPr>
          <w:rStyle w:val="success"/>
        </w:rPr>
        <w:t>whole</w:t>
      </w:r>
      <w:r w:rsidRPr="006A4997">
        <w:t xml:space="preserve"> UN </w:t>
      </w:r>
      <w:r>
        <w:rPr>
          <w:rStyle w:val="success"/>
        </w:rPr>
        <w:t>S</w:t>
      </w:r>
      <w:r w:rsidRPr="006A4997">
        <w:rPr>
          <w:rStyle w:val="success"/>
        </w:rPr>
        <w:t>ystem</w:t>
      </w:r>
      <w:r w:rsidRPr="006A4997">
        <w:t xml:space="preserve"> </w:t>
      </w:r>
      <w:r w:rsidRPr="006A4997">
        <w:rPr>
          <w:rStyle w:val="success"/>
        </w:rPr>
        <w:t>was experiencing,</w:t>
      </w:r>
      <w:r w:rsidRPr="006A4997">
        <w:t xml:space="preserve"> </w:t>
      </w:r>
      <w:r w:rsidR="006B3CA6">
        <w:t xml:space="preserve">in particular </w:t>
      </w:r>
      <w:r w:rsidRPr="006A4997">
        <w:rPr>
          <w:rStyle w:val="success"/>
        </w:rPr>
        <w:t>the</w:t>
      </w:r>
      <w:r w:rsidRPr="006A4997">
        <w:t xml:space="preserve"> </w:t>
      </w:r>
      <w:r w:rsidRPr="006A4997">
        <w:rPr>
          <w:rStyle w:val="success"/>
        </w:rPr>
        <w:t>specialized</w:t>
      </w:r>
      <w:r w:rsidRPr="006A4997">
        <w:t xml:space="preserve"> </w:t>
      </w:r>
      <w:r w:rsidRPr="006A4997">
        <w:rPr>
          <w:rStyle w:val="success"/>
        </w:rPr>
        <w:t xml:space="preserve">agencies. </w:t>
      </w:r>
      <w:r>
        <w:rPr>
          <w:rStyle w:val="success"/>
        </w:rPr>
        <w:t xml:space="preserve"> He</w:t>
      </w:r>
      <w:r w:rsidRPr="006A4997">
        <w:rPr>
          <w:rStyle w:val="success"/>
        </w:rPr>
        <w:t xml:space="preserve"> reiterated that </w:t>
      </w:r>
      <w:r>
        <w:rPr>
          <w:rStyle w:val="success"/>
        </w:rPr>
        <w:t>the Secretariat</w:t>
      </w:r>
      <w:r w:rsidRPr="006A4997">
        <w:rPr>
          <w:rStyle w:val="success"/>
        </w:rPr>
        <w:t xml:space="preserve"> had no difficulty in dropping</w:t>
      </w:r>
      <w:r w:rsidRPr="006A4997">
        <w:t xml:space="preserve"> the proposed amendment if that was </w:t>
      </w:r>
      <w:r w:rsidRPr="006A4997">
        <w:rPr>
          <w:rStyle w:val="success"/>
        </w:rPr>
        <w:t>how</w:t>
      </w:r>
      <w:r w:rsidRPr="006A4997">
        <w:t xml:space="preserve"> </w:t>
      </w:r>
      <w:r w:rsidRPr="006A4997">
        <w:rPr>
          <w:rStyle w:val="success"/>
        </w:rPr>
        <w:t>Member</w:t>
      </w:r>
      <w:r w:rsidRPr="006A4997">
        <w:t xml:space="preserve"> S</w:t>
      </w:r>
      <w:r w:rsidRPr="006A4997">
        <w:rPr>
          <w:rStyle w:val="success"/>
        </w:rPr>
        <w:t>tates</w:t>
      </w:r>
      <w:r w:rsidRPr="006A4997">
        <w:t xml:space="preserve"> </w:t>
      </w:r>
      <w:r w:rsidRPr="006A4997">
        <w:rPr>
          <w:rStyle w:val="success"/>
        </w:rPr>
        <w:t>viewed</w:t>
      </w:r>
      <w:r w:rsidRPr="006A4997">
        <w:t xml:space="preserve"> </w:t>
      </w:r>
      <w:r w:rsidRPr="006A4997">
        <w:rPr>
          <w:rStyle w:val="success"/>
        </w:rPr>
        <w:t>the</w:t>
      </w:r>
      <w:r w:rsidRPr="006A4997">
        <w:t xml:space="preserve"> </w:t>
      </w:r>
      <w:r w:rsidRPr="006A4997">
        <w:rPr>
          <w:rStyle w:val="success"/>
        </w:rPr>
        <w:t xml:space="preserve">matter. </w:t>
      </w:r>
      <w:r>
        <w:rPr>
          <w:rStyle w:val="success"/>
        </w:rPr>
        <w:t xml:space="preserve"> The Director General </w:t>
      </w:r>
      <w:r w:rsidRPr="006A4997">
        <w:rPr>
          <w:rStyle w:val="success"/>
        </w:rPr>
        <w:t>added that this proposed amendment</w:t>
      </w:r>
      <w:r w:rsidRPr="006A4997">
        <w:t xml:space="preserve"> </w:t>
      </w:r>
      <w:r w:rsidRPr="006A4997">
        <w:rPr>
          <w:rStyle w:val="success"/>
        </w:rPr>
        <w:t>was</w:t>
      </w:r>
      <w:r w:rsidRPr="006A4997">
        <w:t xml:space="preserve"> </w:t>
      </w:r>
      <w:r w:rsidRPr="006A4997">
        <w:rPr>
          <w:rStyle w:val="success"/>
        </w:rPr>
        <w:t>more</w:t>
      </w:r>
      <w:r w:rsidRPr="006A4997">
        <w:t xml:space="preserve"> </w:t>
      </w:r>
      <w:r w:rsidRPr="006A4997">
        <w:rPr>
          <w:rStyle w:val="success"/>
        </w:rPr>
        <w:t>a</w:t>
      </w:r>
      <w:r w:rsidRPr="006A4997">
        <w:t xml:space="preserve"> </w:t>
      </w:r>
      <w:r w:rsidRPr="006A4997">
        <w:rPr>
          <w:rStyle w:val="success"/>
        </w:rPr>
        <w:t>desire</w:t>
      </w:r>
      <w:r w:rsidRPr="006A4997">
        <w:t xml:space="preserve"> </w:t>
      </w:r>
      <w:r w:rsidRPr="006A4997">
        <w:rPr>
          <w:rStyle w:val="success"/>
        </w:rPr>
        <w:t>to</w:t>
      </w:r>
      <w:r w:rsidRPr="006A4997">
        <w:t xml:space="preserve"> </w:t>
      </w:r>
      <w:r w:rsidRPr="006A4997">
        <w:rPr>
          <w:rStyle w:val="success"/>
        </w:rPr>
        <w:t>try</w:t>
      </w:r>
      <w:r w:rsidRPr="006A4997">
        <w:t xml:space="preserve"> </w:t>
      </w:r>
      <w:r w:rsidRPr="006A4997">
        <w:rPr>
          <w:rStyle w:val="success"/>
        </w:rPr>
        <w:t>to</w:t>
      </w:r>
      <w:r w:rsidRPr="006A4997">
        <w:t xml:space="preserve"> </w:t>
      </w:r>
      <w:r w:rsidRPr="006A4997">
        <w:rPr>
          <w:rStyle w:val="success"/>
        </w:rPr>
        <w:t>address</w:t>
      </w:r>
      <w:r w:rsidRPr="006A4997">
        <w:t xml:space="preserve"> </w:t>
      </w:r>
      <w:r w:rsidRPr="006A4997">
        <w:rPr>
          <w:rStyle w:val="success"/>
        </w:rPr>
        <w:t>th</w:t>
      </w:r>
      <w:r>
        <w:rPr>
          <w:rStyle w:val="success"/>
        </w:rPr>
        <w:t>e</w:t>
      </w:r>
      <w:r w:rsidRPr="006A4997">
        <w:t xml:space="preserve"> </w:t>
      </w:r>
      <w:r w:rsidRPr="006A4997">
        <w:rPr>
          <w:rStyle w:val="success"/>
        </w:rPr>
        <w:t>situation,</w:t>
      </w:r>
      <w:r w:rsidRPr="006A4997">
        <w:t xml:space="preserve"> </w:t>
      </w:r>
      <w:r w:rsidRPr="006A4997">
        <w:rPr>
          <w:rStyle w:val="success"/>
        </w:rPr>
        <w:t>which</w:t>
      </w:r>
      <w:r w:rsidRPr="006A4997">
        <w:t xml:space="preserve"> </w:t>
      </w:r>
      <w:r w:rsidRPr="006A4997">
        <w:rPr>
          <w:rStyle w:val="success"/>
        </w:rPr>
        <w:t>would</w:t>
      </w:r>
      <w:r w:rsidRPr="006A4997">
        <w:t xml:space="preserve"> </w:t>
      </w:r>
      <w:r w:rsidRPr="006A4997">
        <w:rPr>
          <w:rStyle w:val="success"/>
        </w:rPr>
        <w:t>become</w:t>
      </w:r>
      <w:r w:rsidRPr="006A4997">
        <w:t xml:space="preserve"> </w:t>
      </w:r>
      <w:r w:rsidRPr="006A4997">
        <w:rPr>
          <w:rStyle w:val="success"/>
        </w:rPr>
        <w:t>a</w:t>
      </w:r>
      <w:r w:rsidRPr="006A4997">
        <w:t xml:space="preserve"> </w:t>
      </w:r>
      <w:r w:rsidRPr="006A4997">
        <w:rPr>
          <w:rStyle w:val="success"/>
        </w:rPr>
        <w:t>problem</w:t>
      </w:r>
      <w:r w:rsidRPr="006A4997">
        <w:t xml:space="preserve"> </w:t>
      </w:r>
      <w:r w:rsidRPr="006A4997">
        <w:rPr>
          <w:rStyle w:val="success"/>
        </w:rPr>
        <w:t>in</w:t>
      </w:r>
      <w:r w:rsidRPr="006A4997">
        <w:t xml:space="preserve"> </w:t>
      </w:r>
      <w:r w:rsidRPr="006A4997">
        <w:rPr>
          <w:rStyle w:val="success"/>
        </w:rPr>
        <w:t>the</w:t>
      </w:r>
      <w:r w:rsidRPr="006A4997">
        <w:t xml:space="preserve"> </w:t>
      </w:r>
      <w:r w:rsidRPr="006A4997">
        <w:rPr>
          <w:rStyle w:val="success"/>
        </w:rPr>
        <w:t>future</w:t>
      </w:r>
      <w:r>
        <w:rPr>
          <w:rStyle w:val="success"/>
        </w:rPr>
        <w:t>,</w:t>
      </w:r>
      <w:r w:rsidRPr="006A4997">
        <w:t xml:space="preserve"> </w:t>
      </w:r>
      <w:r>
        <w:rPr>
          <w:rStyle w:val="success"/>
        </w:rPr>
        <w:t>of</w:t>
      </w:r>
      <w:r w:rsidRPr="006A4997">
        <w:t xml:space="preserve"> </w:t>
      </w:r>
      <w:r w:rsidRPr="006A4997">
        <w:rPr>
          <w:rStyle w:val="success"/>
        </w:rPr>
        <w:t>trying</w:t>
      </w:r>
      <w:r w:rsidRPr="006A4997">
        <w:t xml:space="preserve"> </w:t>
      </w:r>
      <w:r w:rsidRPr="006A4997">
        <w:rPr>
          <w:rStyle w:val="success"/>
        </w:rPr>
        <w:t>to</w:t>
      </w:r>
      <w:r w:rsidRPr="006A4997">
        <w:t xml:space="preserve"> </w:t>
      </w:r>
      <w:r w:rsidRPr="006A4997">
        <w:rPr>
          <w:rStyle w:val="success"/>
        </w:rPr>
        <w:t>provide</w:t>
      </w:r>
      <w:r w:rsidRPr="006A4997">
        <w:t xml:space="preserve"> </w:t>
      </w:r>
      <w:r w:rsidRPr="006A4997">
        <w:rPr>
          <w:rStyle w:val="success"/>
        </w:rPr>
        <w:t>a</w:t>
      </w:r>
      <w:r w:rsidRPr="006A4997">
        <w:t xml:space="preserve"> </w:t>
      </w:r>
      <w:r w:rsidRPr="006A4997">
        <w:rPr>
          <w:rStyle w:val="success"/>
        </w:rPr>
        <w:t>competitive</w:t>
      </w:r>
      <w:r w:rsidRPr="006A4997">
        <w:t xml:space="preserve"> </w:t>
      </w:r>
      <w:r w:rsidRPr="006A4997">
        <w:rPr>
          <w:rStyle w:val="success"/>
        </w:rPr>
        <w:t>employment</w:t>
      </w:r>
      <w:r w:rsidRPr="006A4997">
        <w:t xml:space="preserve"> </w:t>
      </w:r>
      <w:r w:rsidRPr="006A4997">
        <w:rPr>
          <w:rStyle w:val="success"/>
        </w:rPr>
        <w:t>environment</w:t>
      </w:r>
      <w:r w:rsidRPr="006A4997">
        <w:t xml:space="preserve"> </w:t>
      </w:r>
      <w:r w:rsidRPr="006A4997">
        <w:rPr>
          <w:rStyle w:val="success"/>
        </w:rPr>
        <w:t>in</w:t>
      </w:r>
      <w:r w:rsidRPr="006A4997">
        <w:t xml:space="preserve"> </w:t>
      </w:r>
      <w:r w:rsidRPr="006A4997">
        <w:rPr>
          <w:rStyle w:val="success"/>
        </w:rPr>
        <w:t>certain</w:t>
      </w:r>
      <w:r w:rsidRPr="006A4997">
        <w:t xml:space="preserve"> </w:t>
      </w:r>
      <w:r w:rsidRPr="006A4997">
        <w:rPr>
          <w:rStyle w:val="success"/>
        </w:rPr>
        <w:t>specialized</w:t>
      </w:r>
      <w:r w:rsidRPr="006A4997">
        <w:t xml:space="preserve"> </w:t>
      </w:r>
      <w:r w:rsidRPr="006A4997">
        <w:rPr>
          <w:rStyle w:val="success"/>
        </w:rPr>
        <w:t>areas</w:t>
      </w:r>
      <w:r w:rsidRPr="006A4997">
        <w:t xml:space="preserve"> </w:t>
      </w:r>
      <w:r w:rsidRPr="006A4997">
        <w:rPr>
          <w:rStyle w:val="success"/>
        </w:rPr>
        <w:t>where</w:t>
      </w:r>
      <w:r w:rsidRPr="006A4997">
        <w:t xml:space="preserve"> </w:t>
      </w:r>
      <w:r w:rsidRPr="006A4997">
        <w:rPr>
          <w:rStyle w:val="success"/>
        </w:rPr>
        <w:t>the</w:t>
      </w:r>
      <w:r w:rsidRPr="006A4997">
        <w:t xml:space="preserve"> </w:t>
      </w:r>
      <w:r w:rsidRPr="006A4997">
        <w:rPr>
          <w:rStyle w:val="success"/>
        </w:rPr>
        <w:t>market was</w:t>
      </w:r>
      <w:r w:rsidRPr="006A4997">
        <w:t xml:space="preserve"> </w:t>
      </w:r>
      <w:r>
        <w:t>far</w:t>
      </w:r>
      <w:r w:rsidRPr="006A4997">
        <w:t xml:space="preserve"> </w:t>
      </w:r>
      <w:r w:rsidRPr="006A4997">
        <w:rPr>
          <w:rStyle w:val="success"/>
        </w:rPr>
        <w:t>ahead</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public</w:t>
      </w:r>
      <w:r w:rsidRPr="006A4997">
        <w:t xml:space="preserve"> </w:t>
      </w:r>
      <w:r w:rsidRPr="006A4997">
        <w:rPr>
          <w:rStyle w:val="success"/>
        </w:rPr>
        <w:t xml:space="preserve">sector. </w:t>
      </w:r>
    </w:p>
    <w:p w:rsidR="00A2241C" w:rsidRPr="006A4997" w:rsidRDefault="00A2241C" w:rsidP="00A2241C">
      <w:pPr>
        <w:pStyle w:val="ONUME"/>
        <w:rPr>
          <w:rStyle w:val="success"/>
        </w:rPr>
      </w:pPr>
      <w:r w:rsidRPr="006A4997">
        <w:t xml:space="preserve">The Delegation of the Russian Federation </w:t>
      </w:r>
      <w:r>
        <w:t>expressed</w:t>
      </w:r>
      <w:r w:rsidRPr="006A4997">
        <w:t xml:space="preserve"> its gratitude </w:t>
      </w:r>
      <w:r w:rsidRPr="006A4997">
        <w:rPr>
          <w:rStyle w:val="success"/>
        </w:rPr>
        <w:t>to</w:t>
      </w:r>
      <w:r w:rsidRPr="006A4997">
        <w:t xml:space="preserve"> </w:t>
      </w:r>
      <w:r w:rsidRPr="006A4997">
        <w:rPr>
          <w:rStyle w:val="success"/>
        </w:rPr>
        <w:t>the</w:t>
      </w:r>
      <w:r w:rsidRPr="006A4997">
        <w:t xml:space="preserve"> Secretariat </w:t>
      </w:r>
      <w:r w:rsidRPr="006A4997">
        <w:rPr>
          <w:rStyle w:val="success"/>
        </w:rPr>
        <w:t>for</w:t>
      </w:r>
      <w:r w:rsidRPr="006A4997">
        <w:t xml:space="preserve"> </w:t>
      </w:r>
      <w:r w:rsidRPr="006A4997">
        <w:rPr>
          <w:rStyle w:val="success"/>
        </w:rPr>
        <w:t>the</w:t>
      </w:r>
      <w:r w:rsidRPr="006A4997">
        <w:t xml:space="preserve"> </w:t>
      </w:r>
      <w:r w:rsidRPr="006A4997">
        <w:rPr>
          <w:rStyle w:val="success"/>
        </w:rPr>
        <w:t>document</w:t>
      </w:r>
      <w:r w:rsidRPr="006A4997">
        <w:t xml:space="preserve"> </w:t>
      </w:r>
      <w:r w:rsidRPr="006A4997">
        <w:rPr>
          <w:rStyle w:val="success"/>
        </w:rPr>
        <w:t>that</w:t>
      </w:r>
      <w:r w:rsidRPr="006A4997">
        <w:t xml:space="preserve"> </w:t>
      </w:r>
      <w:r w:rsidRPr="006A4997">
        <w:rPr>
          <w:rStyle w:val="success"/>
        </w:rPr>
        <w:t>had</w:t>
      </w:r>
      <w:r w:rsidRPr="006A4997">
        <w:t xml:space="preserve"> </w:t>
      </w:r>
      <w:r w:rsidRPr="006A4997">
        <w:rPr>
          <w:rStyle w:val="success"/>
        </w:rPr>
        <w:t>been</w:t>
      </w:r>
      <w:r w:rsidRPr="006A4997">
        <w:t xml:space="preserve"> </w:t>
      </w:r>
      <w:r w:rsidRPr="006A4997">
        <w:rPr>
          <w:rStyle w:val="success"/>
        </w:rPr>
        <w:t>submitted</w:t>
      </w:r>
      <w:r w:rsidRPr="006A4997">
        <w:t xml:space="preserve">. </w:t>
      </w:r>
      <w:r>
        <w:t xml:space="preserve"> </w:t>
      </w:r>
      <w:r w:rsidRPr="006A4997">
        <w:t>Although the D</w:t>
      </w:r>
      <w:r w:rsidRPr="006A4997">
        <w:rPr>
          <w:rStyle w:val="success"/>
        </w:rPr>
        <w:t>elegation</w:t>
      </w:r>
      <w:r w:rsidRPr="006A4997">
        <w:t xml:space="preserve"> </w:t>
      </w:r>
      <w:r w:rsidRPr="006A4997">
        <w:rPr>
          <w:rStyle w:val="success"/>
        </w:rPr>
        <w:t>was</w:t>
      </w:r>
      <w:r w:rsidRPr="006A4997">
        <w:t xml:space="preserve"> </w:t>
      </w:r>
      <w:r w:rsidRPr="006A4997">
        <w:rPr>
          <w:rStyle w:val="success"/>
        </w:rPr>
        <w:t>ready</w:t>
      </w:r>
      <w:r w:rsidRPr="006A4997">
        <w:t xml:space="preserve"> </w:t>
      </w:r>
      <w:r w:rsidRPr="006A4997">
        <w:rPr>
          <w:rStyle w:val="success"/>
        </w:rPr>
        <w:t>to</w:t>
      </w:r>
      <w:r w:rsidRPr="006A4997">
        <w:t xml:space="preserve"> </w:t>
      </w:r>
      <w:r w:rsidRPr="006A4997">
        <w:rPr>
          <w:rStyle w:val="success"/>
        </w:rPr>
        <w:t>support</w:t>
      </w:r>
      <w:r w:rsidRPr="006A4997">
        <w:t xml:space="preserve"> </w:t>
      </w:r>
      <w:r w:rsidRPr="006A4997">
        <w:rPr>
          <w:rStyle w:val="success"/>
        </w:rPr>
        <w:t>most</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amendments</w:t>
      </w:r>
      <w:r w:rsidRPr="006A4997">
        <w:t xml:space="preserve"> </w:t>
      </w:r>
      <w:r w:rsidRPr="006A4997">
        <w:rPr>
          <w:rStyle w:val="success"/>
        </w:rPr>
        <w:t>that</w:t>
      </w:r>
      <w:r w:rsidRPr="006A4997">
        <w:t xml:space="preserve"> </w:t>
      </w:r>
      <w:r w:rsidRPr="006A4997">
        <w:rPr>
          <w:rStyle w:val="success"/>
        </w:rPr>
        <w:t>were</w:t>
      </w:r>
      <w:r w:rsidRPr="006A4997">
        <w:t xml:space="preserve"> </w:t>
      </w:r>
      <w:r w:rsidRPr="006A4997">
        <w:rPr>
          <w:rStyle w:val="success"/>
        </w:rPr>
        <w:t>being</w:t>
      </w:r>
      <w:r w:rsidRPr="006A4997">
        <w:t xml:space="preserve"> </w:t>
      </w:r>
      <w:r w:rsidRPr="006A4997">
        <w:rPr>
          <w:rStyle w:val="success"/>
        </w:rPr>
        <w:t>proposed</w:t>
      </w:r>
      <w:r w:rsidRPr="006A4997">
        <w:t xml:space="preserve">, it had </w:t>
      </w:r>
      <w:r w:rsidRPr="006A4997">
        <w:rPr>
          <w:rStyle w:val="success"/>
        </w:rPr>
        <w:t>a</w:t>
      </w:r>
      <w:r w:rsidRPr="006A4997">
        <w:t xml:space="preserve"> </w:t>
      </w:r>
      <w:r w:rsidRPr="006A4997">
        <w:rPr>
          <w:rStyle w:val="success"/>
        </w:rPr>
        <w:t>number</w:t>
      </w:r>
      <w:r w:rsidRPr="006A4997">
        <w:t xml:space="preserve"> </w:t>
      </w:r>
      <w:r w:rsidRPr="006A4997">
        <w:rPr>
          <w:rStyle w:val="success"/>
        </w:rPr>
        <w:t>of</w:t>
      </w:r>
      <w:r w:rsidRPr="006A4997">
        <w:t xml:space="preserve"> </w:t>
      </w:r>
      <w:r w:rsidRPr="006A4997">
        <w:rPr>
          <w:rStyle w:val="success"/>
        </w:rPr>
        <w:t>questions</w:t>
      </w:r>
      <w:r w:rsidRPr="006A4997">
        <w:t xml:space="preserve"> </w:t>
      </w:r>
      <w:r w:rsidRPr="006A4997">
        <w:rPr>
          <w:rStyle w:val="success"/>
        </w:rPr>
        <w:t>to</w:t>
      </w:r>
      <w:r w:rsidRPr="006A4997">
        <w:t xml:space="preserve"> </w:t>
      </w:r>
      <w:r w:rsidRPr="006A4997">
        <w:rPr>
          <w:rStyle w:val="success"/>
        </w:rPr>
        <w:t>which</w:t>
      </w:r>
      <w:r w:rsidRPr="006A4997">
        <w:t xml:space="preserve"> </w:t>
      </w:r>
      <w:r w:rsidRPr="006A4997">
        <w:rPr>
          <w:rStyle w:val="success"/>
        </w:rPr>
        <w:t>it wished</w:t>
      </w:r>
      <w:r w:rsidRPr="006A4997">
        <w:t xml:space="preserve"> </w:t>
      </w:r>
      <w:r w:rsidRPr="006A4997">
        <w:rPr>
          <w:rStyle w:val="success"/>
        </w:rPr>
        <w:t>to</w:t>
      </w:r>
      <w:r w:rsidRPr="006A4997">
        <w:t xml:space="preserve"> </w:t>
      </w:r>
      <w:r w:rsidRPr="006A4997">
        <w:rPr>
          <w:rStyle w:val="success"/>
        </w:rPr>
        <w:t>receive</w:t>
      </w:r>
      <w:r w:rsidRPr="006A4997">
        <w:t xml:space="preserve"> </w:t>
      </w:r>
      <w:r w:rsidRPr="006A4997">
        <w:rPr>
          <w:rStyle w:val="success"/>
        </w:rPr>
        <w:t>detailed</w:t>
      </w:r>
      <w:r w:rsidRPr="006A4997">
        <w:t xml:space="preserve"> </w:t>
      </w:r>
      <w:r w:rsidRPr="006A4997">
        <w:rPr>
          <w:rStyle w:val="success"/>
        </w:rPr>
        <w:t>written</w:t>
      </w:r>
      <w:r w:rsidRPr="006A4997">
        <w:t xml:space="preserve"> </w:t>
      </w:r>
      <w:r w:rsidRPr="006A4997">
        <w:rPr>
          <w:rStyle w:val="success"/>
        </w:rPr>
        <w:t xml:space="preserve">answers. </w:t>
      </w:r>
      <w:r>
        <w:rPr>
          <w:rStyle w:val="success"/>
        </w:rPr>
        <w:t xml:space="preserve"> </w:t>
      </w:r>
      <w:r w:rsidRPr="006A4997">
        <w:rPr>
          <w:rStyle w:val="success"/>
        </w:rPr>
        <w:t>On the proposed amendment</w:t>
      </w:r>
      <w:r w:rsidRPr="006A4997">
        <w:t xml:space="preserve"> </w:t>
      </w:r>
      <w:r w:rsidRPr="006A4997">
        <w:rPr>
          <w:rStyle w:val="success"/>
        </w:rPr>
        <w:t>to</w:t>
      </w:r>
      <w:r w:rsidRPr="006A4997">
        <w:t xml:space="preserve"> </w:t>
      </w:r>
      <w:r w:rsidRPr="006A4997">
        <w:rPr>
          <w:rStyle w:val="success"/>
        </w:rPr>
        <w:t>Regulation 3.14 to</w:t>
      </w:r>
      <w:r w:rsidRPr="006A4997">
        <w:t xml:space="preserve"> </w:t>
      </w:r>
      <w:r w:rsidRPr="006A4997">
        <w:rPr>
          <w:rStyle w:val="success"/>
        </w:rPr>
        <w:t>allow</w:t>
      </w:r>
      <w:r w:rsidRPr="006A4997">
        <w:t xml:space="preserve"> </w:t>
      </w:r>
      <w:r w:rsidRPr="006A4997">
        <w:rPr>
          <w:rStyle w:val="success"/>
        </w:rPr>
        <w:t>the</w:t>
      </w:r>
      <w:r w:rsidRPr="006A4997">
        <w:t xml:space="preserve"> </w:t>
      </w:r>
      <w:r w:rsidRPr="006A4997">
        <w:rPr>
          <w:rStyle w:val="success"/>
        </w:rPr>
        <w:t>payment</w:t>
      </w:r>
      <w:r w:rsidRPr="006A4997">
        <w:t xml:space="preserve"> </w:t>
      </w:r>
      <w:r w:rsidRPr="006A4997">
        <w:rPr>
          <w:rStyle w:val="success"/>
        </w:rPr>
        <w:t>of</w:t>
      </w:r>
      <w:r w:rsidRPr="006A4997">
        <w:t xml:space="preserve"> </w:t>
      </w:r>
      <w:r>
        <w:rPr>
          <w:rStyle w:val="success"/>
        </w:rPr>
        <w:t>an</w:t>
      </w:r>
      <w:r w:rsidRPr="006A4997">
        <w:t xml:space="preserve"> </w:t>
      </w:r>
      <w:r w:rsidRPr="006A4997">
        <w:rPr>
          <w:rStyle w:val="success"/>
        </w:rPr>
        <w:t>education</w:t>
      </w:r>
      <w:r w:rsidRPr="006A4997">
        <w:t xml:space="preserve"> grant </w:t>
      </w:r>
      <w:r w:rsidRPr="006A4997">
        <w:rPr>
          <w:rStyle w:val="success"/>
        </w:rPr>
        <w:t>to</w:t>
      </w:r>
      <w:r w:rsidRPr="006A4997">
        <w:t xml:space="preserve"> </w:t>
      </w:r>
      <w:r w:rsidRPr="006A4997">
        <w:rPr>
          <w:rStyle w:val="success"/>
        </w:rPr>
        <w:t>temporary</w:t>
      </w:r>
      <w:r w:rsidRPr="006A4997">
        <w:t xml:space="preserve"> </w:t>
      </w:r>
      <w:r w:rsidRPr="006A4997">
        <w:rPr>
          <w:rStyle w:val="success"/>
        </w:rPr>
        <w:t>staff</w:t>
      </w:r>
      <w:r w:rsidRPr="006A4997">
        <w:t xml:space="preserve"> </w:t>
      </w:r>
      <w:r w:rsidRPr="006A4997">
        <w:rPr>
          <w:rStyle w:val="success"/>
        </w:rPr>
        <w:t>members, the Delegation wished to know</w:t>
      </w:r>
      <w:r w:rsidRPr="006A4997">
        <w:t xml:space="preserve"> </w:t>
      </w:r>
      <w:r w:rsidRPr="006A4997">
        <w:rPr>
          <w:rStyle w:val="success"/>
        </w:rPr>
        <w:t>to</w:t>
      </w:r>
      <w:r w:rsidRPr="006A4997">
        <w:t xml:space="preserve"> </w:t>
      </w:r>
      <w:r w:rsidRPr="006A4997">
        <w:rPr>
          <w:rStyle w:val="success"/>
        </w:rPr>
        <w:t>what</w:t>
      </w:r>
      <w:r w:rsidRPr="006A4997">
        <w:t xml:space="preserve"> </w:t>
      </w:r>
      <w:r w:rsidRPr="006A4997">
        <w:rPr>
          <w:rStyle w:val="success"/>
        </w:rPr>
        <w:t>extent</w:t>
      </w:r>
      <w:r w:rsidRPr="006A4997">
        <w:t xml:space="preserve"> </w:t>
      </w:r>
      <w:r w:rsidRPr="006A4997">
        <w:rPr>
          <w:rStyle w:val="success"/>
        </w:rPr>
        <w:t>this</w:t>
      </w:r>
      <w:r w:rsidRPr="006A4997">
        <w:t xml:space="preserve"> </w:t>
      </w:r>
      <w:r w:rsidRPr="006A4997">
        <w:rPr>
          <w:rStyle w:val="success"/>
        </w:rPr>
        <w:t>proposal</w:t>
      </w:r>
      <w:r w:rsidRPr="006A4997">
        <w:t xml:space="preserve"> </w:t>
      </w:r>
      <w:r w:rsidRPr="006A4997">
        <w:rPr>
          <w:rStyle w:val="success"/>
        </w:rPr>
        <w:t>was</w:t>
      </w:r>
      <w:r w:rsidRPr="006A4997">
        <w:t xml:space="preserve"> </w:t>
      </w:r>
      <w:r w:rsidRPr="006A4997">
        <w:rPr>
          <w:rStyle w:val="success"/>
        </w:rPr>
        <w:t>in</w:t>
      </w:r>
      <w:r w:rsidRPr="006A4997">
        <w:t xml:space="preserve"> </w:t>
      </w:r>
      <w:r w:rsidRPr="006A4997">
        <w:rPr>
          <w:rStyle w:val="success"/>
        </w:rPr>
        <w:t>line</w:t>
      </w:r>
      <w:r w:rsidRPr="006A4997">
        <w:t xml:space="preserve"> </w:t>
      </w:r>
      <w:r w:rsidRPr="006A4997">
        <w:rPr>
          <w:rStyle w:val="success"/>
        </w:rPr>
        <w:t>with</w:t>
      </w:r>
      <w:r w:rsidRPr="006A4997">
        <w:t xml:space="preserve"> </w:t>
      </w:r>
      <w:r w:rsidRPr="006A4997">
        <w:rPr>
          <w:rStyle w:val="success"/>
        </w:rPr>
        <w:t>the</w:t>
      </w:r>
      <w:r w:rsidRPr="006A4997">
        <w:t xml:space="preserve"> </w:t>
      </w:r>
      <w:r w:rsidRPr="006A4997">
        <w:rPr>
          <w:rStyle w:val="success"/>
        </w:rPr>
        <w:t>practice</w:t>
      </w:r>
      <w:r w:rsidRPr="006A4997">
        <w:t xml:space="preserve"> that </w:t>
      </w:r>
      <w:r w:rsidRPr="006A4997">
        <w:rPr>
          <w:rStyle w:val="success"/>
        </w:rPr>
        <w:t>had</w:t>
      </w:r>
      <w:r w:rsidRPr="006A4997">
        <w:t xml:space="preserve"> </w:t>
      </w:r>
      <w:r w:rsidRPr="006A4997">
        <w:rPr>
          <w:rStyle w:val="success"/>
        </w:rPr>
        <w:t>been</w:t>
      </w:r>
      <w:r w:rsidRPr="006A4997">
        <w:t xml:space="preserve"> </w:t>
      </w:r>
      <w:r w:rsidRPr="006A4997">
        <w:rPr>
          <w:rStyle w:val="success"/>
        </w:rPr>
        <w:t>adopted</w:t>
      </w:r>
      <w:r w:rsidRPr="006A4997">
        <w:t xml:space="preserve"> </w:t>
      </w:r>
      <w:r w:rsidRPr="006A4997">
        <w:rPr>
          <w:rStyle w:val="success"/>
        </w:rPr>
        <w:t>within</w:t>
      </w:r>
      <w:r w:rsidRPr="006A4997">
        <w:t xml:space="preserve"> </w:t>
      </w:r>
      <w:r w:rsidRPr="006A4997">
        <w:rPr>
          <w:rStyle w:val="success"/>
        </w:rPr>
        <w:t>the</w:t>
      </w:r>
      <w:r w:rsidRPr="006A4997">
        <w:t xml:space="preserve"> UN </w:t>
      </w:r>
      <w:r>
        <w:rPr>
          <w:rStyle w:val="success"/>
        </w:rPr>
        <w:t>C</w:t>
      </w:r>
      <w:r w:rsidRPr="006A4997">
        <w:rPr>
          <w:rStyle w:val="success"/>
        </w:rPr>
        <w:t>ommon</w:t>
      </w:r>
      <w:r w:rsidRPr="006A4997">
        <w:t xml:space="preserve"> </w:t>
      </w:r>
      <w:r>
        <w:t>S</w:t>
      </w:r>
      <w:r w:rsidRPr="006A4997">
        <w:rPr>
          <w:rStyle w:val="success"/>
        </w:rPr>
        <w:t xml:space="preserve">ystem. </w:t>
      </w:r>
      <w:r>
        <w:rPr>
          <w:rStyle w:val="success"/>
        </w:rPr>
        <w:t xml:space="preserve"> </w:t>
      </w:r>
      <w:r w:rsidRPr="006A4997">
        <w:rPr>
          <w:rStyle w:val="success"/>
        </w:rPr>
        <w:t>It understood that</w:t>
      </w:r>
      <w:r w:rsidRPr="006A4997">
        <w:t xml:space="preserve"> </w:t>
      </w:r>
      <w:r w:rsidRPr="006A4997">
        <w:rPr>
          <w:rStyle w:val="success"/>
        </w:rPr>
        <w:t>payments</w:t>
      </w:r>
      <w:r w:rsidRPr="006A4997">
        <w:t xml:space="preserve"> </w:t>
      </w:r>
      <w:r w:rsidRPr="006A4997">
        <w:rPr>
          <w:rStyle w:val="success"/>
        </w:rPr>
        <w:t>and</w:t>
      </w:r>
      <w:r w:rsidRPr="006A4997">
        <w:t xml:space="preserve"> </w:t>
      </w:r>
      <w:r w:rsidRPr="006A4997">
        <w:rPr>
          <w:rStyle w:val="success"/>
        </w:rPr>
        <w:t>benefits</w:t>
      </w:r>
      <w:r>
        <w:rPr>
          <w:rStyle w:val="success"/>
        </w:rPr>
        <w:t>,</w:t>
      </w:r>
      <w:r w:rsidRPr="006A4997">
        <w:t xml:space="preserve"> </w:t>
      </w:r>
      <w:r w:rsidRPr="006A4997">
        <w:rPr>
          <w:rStyle w:val="success"/>
        </w:rPr>
        <w:t>including</w:t>
      </w:r>
      <w:r w:rsidRPr="006A4997">
        <w:t xml:space="preserve"> </w:t>
      </w:r>
      <w:r w:rsidRPr="006A4997">
        <w:rPr>
          <w:rStyle w:val="success"/>
        </w:rPr>
        <w:t>education</w:t>
      </w:r>
      <w:r w:rsidRPr="006A4997">
        <w:t xml:space="preserve"> </w:t>
      </w:r>
      <w:r w:rsidRPr="006A4997">
        <w:rPr>
          <w:rStyle w:val="success"/>
        </w:rPr>
        <w:t>grant</w:t>
      </w:r>
      <w:r>
        <w:rPr>
          <w:rStyle w:val="success"/>
        </w:rPr>
        <w:t>,</w:t>
      </w:r>
      <w:r w:rsidRPr="006A4997">
        <w:t xml:space="preserve"> </w:t>
      </w:r>
      <w:r w:rsidRPr="006A4997">
        <w:rPr>
          <w:rStyle w:val="success"/>
        </w:rPr>
        <w:t>were</w:t>
      </w:r>
      <w:r w:rsidRPr="006A4997">
        <w:t xml:space="preserve"> </w:t>
      </w:r>
      <w:r w:rsidRPr="006A4997">
        <w:rPr>
          <w:rStyle w:val="success"/>
        </w:rPr>
        <w:t>paid</w:t>
      </w:r>
      <w:r w:rsidRPr="006A4997">
        <w:t xml:space="preserve"> </w:t>
      </w:r>
      <w:r w:rsidRPr="006A4997">
        <w:rPr>
          <w:rStyle w:val="success"/>
        </w:rPr>
        <w:t>to</w:t>
      </w:r>
      <w:r w:rsidRPr="006A4997">
        <w:t xml:space="preserve"> Professional and </w:t>
      </w:r>
      <w:r>
        <w:t>the higher</w:t>
      </w:r>
      <w:r w:rsidRPr="006A4997">
        <w:t xml:space="preserve"> categor</w:t>
      </w:r>
      <w:r>
        <w:t>ies</w:t>
      </w:r>
      <w:r w:rsidRPr="006A4997">
        <w:t xml:space="preserve"> </w:t>
      </w:r>
      <w:r w:rsidRPr="006A4997">
        <w:rPr>
          <w:rStyle w:val="success"/>
        </w:rPr>
        <w:t>in</w:t>
      </w:r>
      <w:r w:rsidRPr="006A4997">
        <w:t xml:space="preserve"> </w:t>
      </w:r>
      <w:r w:rsidRPr="006A4997">
        <w:rPr>
          <w:rStyle w:val="success"/>
        </w:rPr>
        <w:t>accordance</w:t>
      </w:r>
      <w:r w:rsidRPr="006A4997">
        <w:t xml:space="preserve"> </w:t>
      </w:r>
      <w:r w:rsidRPr="006A4997">
        <w:rPr>
          <w:rStyle w:val="success"/>
        </w:rPr>
        <w:t>with</w:t>
      </w:r>
      <w:r w:rsidRPr="006A4997">
        <w:t xml:space="preserve"> </w:t>
      </w:r>
      <w:r w:rsidRPr="006A4997">
        <w:rPr>
          <w:rStyle w:val="success"/>
        </w:rPr>
        <w:t>recommendations</w:t>
      </w:r>
      <w:r w:rsidRPr="006A4997">
        <w:t xml:space="preserve"> </w:t>
      </w:r>
      <w:r w:rsidRPr="006A4997">
        <w:rPr>
          <w:rStyle w:val="success"/>
        </w:rPr>
        <w:t>from</w:t>
      </w:r>
      <w:r w:rsidRPr="006A4997">
        <w:t xml:space="preserve"> </w:t>
      </w:r>
      <w:r w:rsidRPr="006A4997">
        <w:rPr>
          <w:rStyle w:val="success"/>
        </w:rPr>
        <w:t>the</w:t>
      </w:r>
      <w:r w:rsidRPr="006A4997">
        <w:t xml:space="preserve"> </w:t>
      </w:r>
      <w:r>
        <w:t xml:space="preserve">ICSC </w:t>
      </w:r>
      <w:r w:rsidRPr="006A4997">
        <w:t xml:space="preserve">and that </w:t>
      </w:r>
      <w:r w:rsidRPr="006A4997">
        <w:rPr>
          <w:rStyle w:val="success"/>
        </w:rPr>
        <w:t>such benefits</w:t>
      </w:r>
      <w:r w:rsidRPr="006A4997">
        <w:t xml:space="preserve"> </w:t>
      </w:r>
      <w:r w:rsidRPr="006A4997">
        <w:rPr>
          <w:rStyle w:val="success"/>
        </w:rPr>
        <w:t>were</w:t>
      </w:r>
      <w:r w:rsidRPr="006A4997">
        <w:t xml:space="preserve"> </w:t>
      </w:r>
      <w:r w:rsidRPr="006A4997">
        <w:rPr>
          <w:rStyle w:val="success"/>
        </w:rPr>
        <w:t>not</w:t>
      </w:r>
      <w:r w:rsidRPr="006A4997">
        <w:t xml:space="preserve"> </w:t>
      </w:r>
      <w:r w:rsidRPr="006A4997">
        <w:rPr>
          <w:rStyle w:val="success"/>
        </w:rPr>
        <w:t>intended</w:t>
      </w:r>
      <w:r w:rsidRPr="006A4997">
        <w:t xml:space="preserve"> </w:t>
      </w:r>
      <w:r w:rsidRPr="006A4997">
        <w:rPr>
          <w:rStyle w:val="success"/>
        </w:rPr>
        <w:t>to</w:t>
      </w:r>
      <w:r w:rsidRPr="006A4997">
        <w:t xml:space="preserve"> </w:t>
      </w:r>
      <w:r w:rsidRPr="006A4997">
        <w:rPr>
          <w:rStyle w:val="success"/>
        </w:rPr>
        <w:t>be</w:t>
      </w:r>
      <w:r w:rsidRPr="006A4997">
        <w:t xml:space="preserve"> </w:t>
      </w:r>
      <w:r w:rsidRPr="006A4997">
        <w:rPr>
          <w:rStyle w:val="success"/>
        </w:rPr>
        <w:t>paid</w:t>
      </w:r>
      <w:r w:rsidRPr="006A4997">
        <w:t xml:space="preserve"> </w:t>
      </w:r>
      <w:r w:rsidRPr="006A4997">
        <w:rPr>
          <w:rStyle w:val="success"/>
        </w:rPr>
        <w:t>to</w:t>
      </w:r>
      <w:r w:rsidRPr="006A4997">
        <w:t xml:space="preserve"> </w:t>
      </w:r>
      <w:r w:rsidRPr="006A4997">
        <w:rPr>
          <w:rStyle w:val="success"/>
        </w:rPr>
        <w:t>staff</w:t>
      </w:r>
      <w:r w:rsidRPr="006A4997">
        <w:t xml:space="preserve"> </w:t>
      </w:r>
      <w:r w:rsidRPr="006A4997">
        <w:rPr>
          <w:rStyle w:val="success"/>
        </w:rPr>
        <w:t>on</w:t>
      </w:r>
      <w:r w:rsidRPr="006A4997">
        <w:t xml:space="preserve"> </w:t>
      </w:r>
      <w:r w:rsidRPr="006A4997">
        <w:rPr>
          <w:rStyle w:val="success"/>
        </w:rPr>
        <w:t>temporary</w:t>
      </w:r>
      <w:r w:rsidRPr="006A4997">
        <w:t xml:space="preserve"> appointments. </w:t>
      </w:r>
      <w:r>
        <w:t xml:space="preserve"> </w:t>
      </w:r>
      <w:r w:rsidRPr="006A4997">
        <w:rPr>
          <w:rStyle w:val="success"/>
        </w:rPr>
        <w:t>The Delegation also stated that this</w:t>
      </w:r>
      <w:r w:rsidRPr="006A4997">
        <w:t xml:space="preserve"> </w:t>
      </w:r>
      <w:r w:rsidRPr="006A4997">
        <w:rPr>
          <w:rStyle w:val="success"/>
        </w:rPr>
        <w:t>proposal</w:t>
      </w:r>
      <w:r w:rsidRPr="006A4997">
        <w:t xml:space="preserve"> </w:t>
      </w:r>
      <w:r w:rsidRPr="006A4997">
        <w:rPr>
          <w:rStyle w:val="success"/>
        </w:rPr>
        <w:t>would have</w:t>
      </w:r>
      <w:r w:rsidRPr="006A4997">
        <w:t xml:space="preserve"> budgetary </w:t>
      </w:r>
      <w:r w:rsidRPr="006A4997">
        <w:rPr>
          <w:rStyle w:val="success"/>
        </w:rPr>
        <w:t>repercussions</w:t>
      </w:r>
      <w:r w:rsidRPr="006A4997">
        <w:t xml:space="preserve"> and queried the S</w:t>
      </w:r>
      <w:r w:rsidRPr="006A4997">
        <w:rPr>
          <w:rStyle w:val="success"/>
        </w:rPr>
        <w:t>ecretariat</w:t>
      </w:r>
      <w:r w:rsidRPr="006A4997">
        <w:t xml:space="preserve"> on the </w:t>
      </w:r>
      <w:r w:rsidRPr="006A4997">
        <w:rPr>
          <w:rStyle w:val="success"/>
        </w:rPr>
        <w:t>assessment of</w:t>
      </w:r>
      <w:r w:rsidRPr="006A4997">
        <w:t xml:space="preserve"> </w:t>
      </w:r>
      <w:r w:rsidRPr="006A4997">
        <w:rPr>
          <w:rStyle w:val="success"/>
        </w:rPr>
        <w:t>those</w:t>
      </w:r>
      <w:r w:rsidRPr="006A4997">
        <w:t xml:space="preserve"> </w:t>
      </w:r>
      <w:r w:rsidRPr="006A4997">
        <w:rPr>
          <w:rStyle w:val="success"/>
        </w:rPr>
        <w:t>repercussions and on the</w:t>
      </w:r>
      <w:r w:rsidRPr="006A4997">
        <w:t xml:space="preserve"> </w:t>
      </w:r>
      <w:r w:rsidRPr="006A4997">
        <w:rPr>
          <w:rStyle w:val="success"/>
        </w:rPr>
        <w:t>funding</w:t>
      </w:r>
      <w:r w:rsidRPr="006A4997">
        <w:t xml:space="preserve"> </w:t>
      </w:r>
      <w:r w:rsidRPr="006A4997">
        <w:rPr>
          <w:rStyle w:val="success"/>
        </w:rPr>
        <w:t xml:space="preserve">sources. </w:t>
      </w:r>
      <w:r>
        <w:rPr>
          <w:rStyle w:val="success"/>
        </w:rPr>
        <w:t xml:space="preserve"> </w:t>
      </w:r>
      <w:r w:rsidRPr="006A4997">
        <w:rPr>
          <w:rStyle w:val="success"/>
        </w:rPr>
        <w:t>It mentioned that, as the</w:t>
      </w:r>
      <w:r w:rsidRPr="006A4997">
        <w:t xml:space="preserve"> </w:t>
      </w:r>
      <w:r w:rsidRPr="006A4997">
        <w:rPr>
          <w:rStyle w:val="success"/>
        </w:rPr>
        <w:t>proposed</w:t>
      </w:r>
      <w:r w:rsidRPr="006A4997">
        <w:t xml:space="preserve"> </w:t>
      </w:r>
      <w:r w:rsidRPr="006A4997">
        <w:rPr>
          <w:rStyle w:val="success"/>
        </w:rPr>
        <w:t>measure</w:t>
      </w:r>
      <w:r w:rsidRPr="006A4997">
        <w:t xml:space="preserve"> </w:t>
      </w:r>
      <w:r w:rsidRPr="006A4997">
        <w:rPr>
          <w:rStyle w:val="success"/>
        </w:rPr>
        <w:t>had</w:t>
      </w:r>
      <w:r w:rsidRPr="006A4997">
        <w:t xml:space="preserve"> </w:t>
      </w:r>
      <w:r w:rsidRPr="006A4997">
        <w:rPr>
          <w:rStyle w:val="success"/>
        </w:rPr>
        <w:t>financial</w:t>
      </w:r>
      <w:r w:rsidRPr="006A4997">
        <w:t xml:space="preserve"> </w:t>
      </w:r>
      <w:r w:rsidRPr="006A4997">
        <w:rPr>
          <w:rStyle w:val="success"/>
        </w:rPr>
        <w:t>repercussions, it would</w:t>
      </w:r>
      <w:r w:rsidRPr="006A4997">
        <w:t xml:space="preserve"> </w:t>
      </w:r>
      <w:r w:rsidRPr="006A4997">
        <w:rPr>
          <w:rStyle w:val="success"/>
        </w:rPr>
        <w:t>be</w:t>
      </w:r>
      <w:r w:rsidRPr="006A4997">
        <w:t xml:space="preserve"> </w:t>
      </w:r>
      <w:r w:rsidRPr="006A4997">
        <w:rPr>
          <w:rStyle w:val="success"/>
        </w:rPr>
        <w:t>appropriate</w:t>
      </w:r>
      <w:r w:rsidRPr="006A4997">
        <w:t xml:space="preserve"> </w:t>
      </w:r>
      <w:r w:rsidRPr="006A4997">
        <w:rPr>
          <w:rStyle w:val="success"/>
        </w:rPr>
        <w:t>for</w:t>
      </w:r>
      <w:r w:rsidRPr="006A4997">
        <w:t xml:space="preserve"> </w:t>
      </w:r>
      <w:r w:rsidRPr="006A4997">
        <w:rPr>
          <w:rStyle w:val="success"/>
        </w:rPr>
        <w:t>this</w:t>
      </w:r>
      <w:r w:rsidRPr="006A4997">
        <w:t xml:space="preserve"> </w:t>
      </w:r>
      <w:r w:rsidRPr="006A4997">
        <w:rPr>
          <w:rStyle w:val="success"/>
        </w:rPr>
        <w:t>question</w:t>
      </w:r>
      <w:r w:rsidRPr="006A4997">
        <w:t xml:space="preserve"> </w:t>
      </w:r>
      <w:r w:rsidRPr="006A4997">
        <w:rPr>
          <w:rStyle w:val="success"/>
        </w:rPr>
        <w:t>to</w:t>
      </w:r>
      <w:r w:rsidRPr="006A4997">
        <w:t xml:space="preserve"> </w:t>
      </w:r>
      <w:r w:rsidRPr="006A4997">
        <w:rPr>
          <w:rStyle w:val="success"/>
        </w:rPr>
        <w:t>be</w:t>
      </w:r>
      <w:r w:rsidRPr="006A4997">
        <w:t xml:space="preserve"> </w:t>
      </w:r>
      <w:r w:rsidRPr="006A4997">
        <w:rPr>
          <w:rStyle w:val="success"/>
        </w:rPr>
        <w:t>initially</w:t>
      </w:r>
      <w:r w:rsidRPr="006A4997">
        <w:t xml:space="preserve"> </w:t>
      </w:r>
      <w:r w:rsidRPr="006A4997">
        <w:rPr>
          <w:rStyle w:val="success"/>
        </w:rPr>
        <w:t>considered</w:t>
      </w:r>
      <w:r w:rsidRPr="006A4997">
        <w:t xml:space="preserve"> </w:t>
      </w:r>
      <w:r w:rsidRPr="006A4997">
        <w:rPr>
          <w:rStyle w:val="success"/>
        </w:rPr>
        <w:t>within</w:t>
      </w:r>
      <w:r w:rsidRPr="006A4997">
        <w:t xml:space="preserve"> </w:t>
      </w:r>
      <w:r w:rsidRPr="006A4997">
        <w:rPr>
          <w:rStyle w:val="success"/>
        </w:rPr>
        <w:t xml:space="preserve">the </w:t>
      </w:r>
      <w:r>
        <w:rPr>
          <w:rStyle w:val="success"/>
        </w:rPr>
        <w:t>PBC</w:t>
      </w:r>
      <w:r w:rsidRPr="006A4997">
        <w:rPr>
          <w:rStyle w:val="success"/>
        </w:rPr>
        <w:t xml:space="preserve">. </w:t>
      </w:r>
      <w:r>
        <w:rPr>
          <w:rStyle w:val="success"/>
        </w:rPr>
        <w:t xml:space="preserve"> </w:t>
      </w:r>
      <w:r w:rsidRPr="006A4997">
        <w:rPr>
          <w:rStyle w:val="success"/>
        </w:rPr>
        <w:t>Furthermore, the Delegation stated that it</w:t>
      </w:r>
      <w:r w:rsidRPr="006A4997">
        <w:t xml:space="preserve"> </w:t>
      </w:r>
      <w:r w:rsidRPr="006A4997">
        <w:rPr>
          <w:rStyle w:val="success"/>
        </w:rPr>
        <w:t>would</w:t>
      </w:r>
      <w:r w:rsidRPr="006A4997">
        <w:t xml:space="preserve"> </w:t>
      </w:r>
      <w:r w:rsidRPr="006A4997">
        <w:rPr>
          <w:rStyle w:val="success"/>
        </w:rPr>
        <w:t>be</w:t>
      </w:r>
      <w:r w:rsidRPr="006A4997">
        <w:t xml:space="preserve"> </w:t>
      </w:r>
      <w:r w:rsidRPr="006A4997">
        <w:rPr>
          <w:rStyle w:val="success"/>
        </w:rPr>
        <w:t>useful</w:t>
      </w:r>
      <w:r w:rsidRPr="006A4997">
        <w:t xml:space="preserve"> </w:t>
      </w:r>
      <w:r w:rsidRPr="006A4997">
        <w:rPr>
          <w:rStyle w:val="success"/>
        </w:rPr>
        <w:t>to</w:t>
      </w:r>
      <w:r w:rsidRPr="006A4997">
        <w:t xml:space="preserve"> </w:t>
      </w:r>
      <w:r w:rsidRPr="006A4997">
        <w:rPr>
          <w:rStyle w:val="success"/>
        </w:rPr>
        <w:t>know</w:t>
      </w:r>
      <w:r w:rsidRPr="006A4997">
        <w:t xml:space="preserve"> </w:t>
      </w:r>
      <w:r w:rsidRPr="006A4997">
        <w:rPr>
          <w:rStyle w:val="success"/>
        </w:rPr>
        <w:t>how</w:t>
      </w:r>
      <w:r w:rsidRPr="006A4997">
        <w:t xml:space="preserve"> </w:t>
      </w:r>
      <w:r w:rsidRPr="006A4997">
        <w:rPr>
          <w:rStyle w:val="success"/>
        </w:rPr>
        <w:t>the</w:t>
      </w:r>
      <w:r w:rsidRPr="006A4997">
        <w:t xml:space="preserve"> </w:t>
      </w:r>
      <w:r w:rsidRPr="006A4997">
        <w:rPr>
          <w:rStyle w:val="success"/>
        </w:rPr>
        <w:t>Secretariat</w:t>
      </w:r>
      <w:r w:rsidRPr="006A4997">
        <w:t xml:space="preserve"> </w:t>
      </w:r>
      <w:r w:rsidRPr="006A4997">
        <w:rPr>
          <w:rStyle w:val="success"/>
        </w:rPr>
        <w:t>intended</w:t>
      </w:r>
      <w:r w:rsidRPr="006A4997">
        <w:t xml:space="preserve"> </w:t>
      </w:r>
      <w:r w:rsidRPr="006A4997">
        <w:rPr>
          <w:rStyle w:val="success"/>
        </w:rPr>
        <w:t>to</w:t>
      </w:r>
      <w:r w:rsidRPr="006A4997">
        <w:t xml:space="preserve"> </w:t>
      </w:r>
      <w:r w:rsidRPr="006A4997">
        <w:rPr>
          <w:rStyle w:val="success"/>
        </w:rPr>
        <w:t>decide</w:t>
      </w:r>
      <w:r w:rsidRPr="006A4997">
        <w:t xml:space="preserve"> </w:t>
      </w:r>
      <w:r w:rsidRPr="006A4997">
        <w:rPr>
          <w:rStyle w:val="success"/>
        </w:rPr>
        <w:t>which</w:t>
      </w:r>
      <w:r w:rsidRPr="006A4997">
        <w:t xml:space="preserve"> </w:t>
      </w:r>
      <w:r w:rsidRPr="006A4997">
        <w:rPr>
          <w:rStyle w:val="success"/>
        </w:rPr>
        <w:t>temporary</w:t>
      </w:r>
      <w:r w:rsidRPr="006A4997">
        <w:t xml:space="preserve"> </w:t>
      </w:r>
      <w:r w:rsidRPr="006A4997">
        <w:rPr>
          <w:rStyle w:val="success"/>
        </w:rPr>
        <w:t>staff</w:t>
      </w:r>
      <w:r w:rsidRPr="006A4997">
        <w:t xml:space="preserve"> </w:t>
      </w:r>
      <w:r w:rsidRPr="006A4997">
        <w:rPr>
          <w:rStyle w:val="success"/>
        </w:rPr>
        <w:t>would</w:t>
      </w:r>
      <w:r w:rsidRPr="006A4997">
        <w:t xml:space="preserve"> </w:t>
      </w:r>
      <w:r w:rsidRPr="006A4997">
        <w:rPr>
          <w:rStyle w:val="success"/>
        </w:rPr>
        <w:t>get</w:t>
      </w:r>
      <w:r w:rsidRPr="006A4997">
        <w:t xml:space="preserve"> </w:t>
      </w:r>
      <w:r>
        <w:rPr>
          <w:rStyle w:val="success"/>
        </w:rPr>
        <w:t>an</w:t>
      </w:r>
      <w:r w:rsidRPr="006A4997">
        <w:t xml:space="preserve"> </w:t>
      </w:r>
      <w:r w:rsidRPr="006A4997">
        <w:rPr>
          <w:rStyle w:val="success"/>
        </w:rPr>
        <w:t>education</w:t>
      </w:r>
      <w:r w:rsidRPr="006A4997">
        <w:t xml:space="preserve"> </w:t>
      </w:r>
      <w:r w:rsidRPr="006A4997">
        <w:rPr>
          <w:rStyle w:val="success"/>
        </w:rPr>
        <w:t>grant</w:t>
      </w:r>
      <w:r w:rsidRPr="006A4997">
        <w:t xml:space="preserve"> </w:t>
      </w:r>
      <w:r w:rsidRPr="006A4997">
        <w:rPr>
          <w:rStyle w:val="success"/>
        </w:rPr>
        <w:t>and</w:t>
      </w:r>
      <w:r w:rsidRPr="006A4997">
        <w:t xml:space="preserve"> </w:t>
      </w:r>
      <w:r w:rsidRPr="006A4997">
        <w:rPr>
          <w:rStyle w:val="success"/>
        </w:rPr>
        <w:t>which</w:t>
      </w:r>
      <w:r w:rsidRPr="006A4997">
        <w:t xml:space="preserve"> </w:t>
      </w:r>
      <w:r w:rsidRPr="006A4997">
        <w:rPr>
          <w:rStyle w:val="success"/>
        </w:rPr>
        <w:t>would</w:t>
      </w:r>
      <w:r w:rsidRPr="006A4997">
        <w:t xml:space="preserve"> </w:t>
      </w:r>
      <w:r w:rsidRPr="006A4997">
        <w:rPr>
          <w:rStyle w:val="success"/>
        </w:rPr>
        <w:t>not, noting that this</w:t>
      </w:r>
      <w:r w:rsidRPr="006A4997">
        <w:t xml:space="preserve"> </w:t>
      </w:r>
      <w:r w:rsidRPr="006A4997">
        <w:rPr>
          <w:rStyle w:val="success"/>
        </w:rPr>
        <w:t>step</w:t>
      </w:r>
      <w:r w:rsidRPr="006A4997">
        <w:t xml:space="preserve"> </w:t>
      </w:r>
      <w:r w:rsidRPr="006A4997">
        <w:rPr>
          <w:rStyle w:val="success"/>
        </w:rPr>
        <w:t>ran</w:t>
      </w:r>
      <w:r w:rsidRPr="006A4997">
        <w:t xml:space="preserve"> </w:t>
      </w:r>
      <w:r w:rsidRPr="006A4997">
        <w:rPr>
          <w:rStyle w:val="success"/>
        </w:rPr>
        <w:t>the</w:t>
      </w:r>
      <w:r w:rsidRPr="006A4997">
        <w:t xml:space="preserve"> </w:t>
      </w:r>
      <w:r w:rsidRPr="006A4997">
        <w:rPr>
          <w:rStyle w:val="success"/>
        </w:rPr>
        <w:t>risk</w:t>
      </w:r>
      <w:r w:rsidRPr="006A4997">
        <w:t xml:space="preserve"> </w:t>
      </w:r>
      <w:r w:rsidRPr="006A4997">
        <w:rPr>
          <w:rStyle w:val="success"/>
        </w:rPr>
        <w:t>of</w:t>
      </w:r>
      <w:r w:rsidRPr="006A4997">
        <w:t xml:space="preserve"> </w:t>
      </w:r>
      <w:r w:rsidRPr="006A4997">
        <w:rPr>
          <w:rStyle w:val="success"/>
        </w:rPr>
        <w:t>introducing</w:t>
      </w:r>
      <w:r w:rsidRPr="006A4997">
        <w:t xml:space="preserve"> </w:t>
      </w:r>
      <w:r w:rsidRPr="006A4997">
        <w:rPr>
          <w:rStyle w:val="success"/>
        </w:rPr>
        <w:t>inequalities</w:t>
      </w:r>
      <w:r w:rsidRPr="006A4997">
        <w:t xml:space="preserve"> </w:t>
      </w:r>
      <w:r w:rsidRPr="006A4997">
        <w:rPr>
          <w:rStyle w:val="success"/>
        </w:rPr>
        <w:t>among</w:t>
      </w:r>
      <w:r w:rsidRPr="006A4997">
        <w:t xml:space="preserve"> </w:t>
      </w:r>
      <w:r w:rsidRPr="006A4997">
        <w:rPr>
          <w:rStyle w:val="success"/>
        </w:rPr>
        <w:t>staff</w:t>
      </w:r>
      <w:r w:rsidRPr="006A4997">
        <w:t xml:space="preserve"> </w:t>
      </w:r>
      <w:r w:rsidRPr="006A4997">
        <w:rPr>
          <w:rStyle w:val="success"/>
        </w:rPr>
        <w:t>members, leading to a</w:t>
      </w:r>
      <w:r w:rsidRPr="006A4997">
        <w:t xml:space="preserve"> </w:t>
      </w:r>
      <w:r w:rsidRPr="006A4997">
        <w:rPr>
          <w:rStyle w:val="success"/>
        </w:rPr>
        <w:t>situation</w:t>
      </w:r>
      <w:r w:rsidRPr="006A4997">
        <w:t xml:space="preserve"> </w:t>
      </w:r>
      <w:r w:rsidRPr="006A4997">
        <w:rPr>
          <w:rStyle w:val="success"/>
        </w:rPr>
        <w:t>where</w:t>
      </w:r>
      <w:r w:rsidRPr="006A4997">
        <w:t xml:space="preserve"> </w:t>
      </w:r>
      <w:r w:rsidRPr="006A4997">
        <w:rPr>
          <w:rStyle w:val="success"/>
        </w:rPr>
        <w:t>some</w:t>
      </w:r>
      <w:r w:rsidRPr="006A4997">
        <w:t xml:space="preserve"> </w:t>
      </w:r>
      <w:r>
        <w:rPr>
          <w:rStyle w:val="success"/>
        </w:rPr>
        <w:t>would</w:t>
      </w:r>
      <w:r w:rsidRPr="006A4997">
        <w:t xml:space="preserve"> </w:t>
      </w:r>
      <w:r w:rsidRPr="006A4997">
        <w:rPr>
          <w:rStyle w:val="success"/>
        </w:rPr>
        <w:t>be</w:t>
      </w:r>
      <w:r w:rsidRPr="006A4997">
        <w:t xml:space="preserve"> </w:t>
      </w:r>
      <w:r w:rsidRPr="006A4997">
        <w:rPr>
          <w:rStyle w:val="success"/>
        </w:rPr>
        <w:t>better</w:t>
      </w:r>
      <w:r w:rsidRPr="006A4997">
        <w:t xml:space="preserve"> </w:t>
      </w:r>
      <w:r w:rsidRPr="006A4997">
        <w:rPr>
          <w:rStyle w:val="success"/>
        </w:rPr>
        <w:t>off</w:t>
      </w:r>
      <w:r w:rsidRPr="006A4997">
        <w:t xml:space="preserve"> </w:t>
      </w:r>
      <w:r w:rsidRPr="006A4997">
        <w:rPr>
          <w:rStyle w:val="success"/>
        </w:rPr>
        <w:t>than</w:t>
      </w:r>
      <w:r w:rsidRPr="006A4997">
        <w:t xml:space="preserve"> </w:t>
      </w:r>
      <w:r w:rsidRPr="006A4997">
        <w:rPr>
          <w:rStyle w:val="success"/>
        </w:rPr>
        <w:t xml:space="preserve">others. </w:t>
      </w:r>
      <w:r>
        <w:rPr>
          <w:rStyle w:val="success"/>
        </w:rPr>
        <w:t xml:space="preserve"> </w:t>
      </w:r>
      <w:r w:rsidRPr="006A4997">
        <w:rPr>
          <w:rStyle w:val="success"/>
        </w:rPr>
        <w:t>It was of the view that this could</w:t>
      </w:r>
      <w:r w:rsidRPr="006A4997">
        <w:t xml:space="preserve"> </w:t>
      </w:r>
      <w:r w:rsidRPr="006A4997">
        <w:rPr>
          <w:rStyle w:val="success"/>
        </w:rPr>
        <w:t>potentially lead</w:t>
      </w:r>
      <w:r w:rsidRPr="006A4997">
        <w:t xml:space="preserve"> </w:t>
      </w:r>
      <w:r w:rsidRPr="006A4997">
        <w:rPr>
          <w:rStyle w:val="success"/>
        </w:rPr>
        <w:t>to</w:t>
      </w:r>
      <w:r w:rsidRPr="006A4997">
        <w:t xml:space="preserve"> </w:t>
      </w:r>
      <w:r w:rsidRPr="006A4997">
        <w:rPr>
          <w:rStyle w:val="success"/>
        </w:rPr>
        <w:t>unhealthy</w:t>
      </w:r>
      <w:r w:rsidRPr="006A4997">
        <w:t xml:space="preserve"> </w:t>
      </w:r>
      <w:r w:rsidRPr="006A4997">
        <w:rPr>
          <w:rStyle w:val="success"/>
        </w:rPr>
        <w:t>competition</w:t>
      </w:r>
      <w:r w:rsidRPr="006A4997">
        <w:t xml:space="preserve"> </w:t>
      </w:r>
      <w:r w:rsidRPr="006A4997">
        <w:rPr>
          <w:rStyle w:val="success"/>
        </w:rPr>
        <w:t>amongst</w:t>
      </w:r>
      <w:r w:rsidRPr="006A4997">
        <w:t xml:space="preserve"> staff </w:t>
      </w:r>
      <w:r w:rsidRPr="006A4997">
        <w:rPr>
          <w:rStyle w:val="success"/>
        </w:rPr>
        <w:t>members</w:t>
      </w:r>
      <w:r w:rsidRPr="006A4997">
        <w:t xml:space="preserve"> </w:t>
      </w:r>
      <w:r w:rsidRPr="006A4997">
        <w:rPr>
          <w:rStyle w:val="success"/>
        </w:rPr>
        <w:t>and may also lay the grounds</w:t>
      </w:r>
      <w:r w:rsidRPr="006A4997">
        <w:t xml:space="preserve"> </w:t>
      </w:r>
      <w:r w:rsidRPr="006A4997">
        <w:rPr>
          <w:rStyle w:val="success"/>
        </w:rPr>
        <w:t>for</w:t>
      </w:r>
      <w:r w:rsidRPr="006A4997">
        <w:t xml:space="preserve"> </w:t>
      </w:r>
      <w:r w:rsidRPr="006A4997">
        <w:rPr>
          <w:rStyle w:val="success"/>
        </w:rPr>
        <w:t>legal</w:t>
      </w:r>
      <w:r w:rsidRPr="006A4997">
        <w:t xml:space="preserve"> </w:t>
      </w:r>
      <w:r w:rsidRPr="006A4997">
        <w:rPr>
          <w:rStyle w:val="success"/>
        </w:rPr>
        <w:t xml:space="preserve">action. </w:t>
      </w:r>
      <w:r>
        <w:rPr>
          <w:rStyle w:val="success"/>
        </w:rPr>
        <w:t xml:space="preserve"> </w:t>
      </w:r>
      <w:r w:rsidRPr="006A4997">
        <w:rPr>
          <w:rStyle w:val="success"/>
        </w:rPr>
        <w:t>With respect to the proposed amendment to Regulation 4.16 on the extension of the</w:t>
      </w:r>
      <w:r w:rsidRPr="006A4997">
        <w:t xml:space="preserve"> </w:t>
      </w:r>
      <w:r w:rsidRPr="006A4997">
        <w:rPr>
          <w:rStyle w:val="success"/>
        </w:rPr>
        <w:t>length</w:t>
      </w:r>
      <w:r w:rsidRPr="006A4997">
        <w:t xml:space="preserve"> </w:t>
      </w:r>
      <w:r w:rsidRPr="006A4997">
        <w:rPr>
          <w:rStyle w:val="success"/>
        </w:rPr>
        <w:t>of</w:t>
      </w:r>
      <w:r w:rsidRPr="006A4997">
        <w:t xml:space="preserve"> </w:t>
      </w:r>
      <w:r w:rsidRPr="006A4997">
        <w:rPr>
          <w:rStyle w:val="success"/>
        </w:rPr>
        <w:t>temporary</w:t>
      </w:r>
      <w:r w:rsidRPr="006A4997">
        <w:t xml:space="preserve"> </w:t>
      </w:r>
      <w:r w:rsidRPr="006A4997">
        <w:rPr>
          <w:rStyle w:val="success"/>
        </w:rPr>
        <w:t>appointments</w:t>
      </w:r>
      <w:r w:rsidRPr="006A4997">
        <w:t xml:space="preserve">, the Delegation mentioned that </w:t>
      </w:r>
      <w:r w:rsidRPr="006A4997">
        <w:rPr>
          <w:rStyle w:val="success"/>
        </w:rPr>
        <w:t>ma</w:t>
      </w:r>
      <w:r>
        <w:rPr>
          <w:rStyle w:val="success"/>
        </w:rPr>
        <w:t>n</w:t>
      </w:r>
      <w:r w:rsidRPr="006A4997">
        <w:rPr>
          <w:rStyle w:val="success"/>
        </w:rPr>
        <w:t>y of</w:t>
      </w:r>
      <w:r w:rsidRPr="006A4997">
        <w:t xml:space="preserve"> </w:t>
      </w:r>
      <w:r w:rsidRPr="006A4997">
        <w:rPr>
          <w:rStyle w:val="success"/>
        </w:rPr>
        <w:t>the</w:t>
      </w:r>
      <w:r w:rsidRPr="006A4997">
        <w:t xml:space="preserve"> </w:t>
      </w:r>
      <w:r w:rsidRPr="006A4997">
        <w:rPr>
          <w:rStyle w:val="success"/>
        </w:rPr>
        <w:t>issues</w:t>
      </w:r>
      <w:r w:rsidRPr="006A4997">
        <w:t xml:space="preserve"> </w:t>
      </w:r>
      <w:r w:rsidRPr="006A4997">
        <w:rPr>
          <w:rStyle w:val="success"/>
        </w:rPr>
        <w:t>raised</w:t>
      </w:r>
      <w:r w:rsidRPr="006A4997">
        <w:t xml:space="preserve"> </w:t>
      </w:r>
      <w:r w:rsidRPr="006A4997">
        <w:rPr>
          <w:rStyle w:val="success"/>
        </w:rPr>
        <w:t>on</w:t>
      </w:r>
      <w:r w:rsidRPr="006A4997">
        <w:t xml:space="preserve"> </w:t>
      </w:r>
      <w:r>
        <w:t xml:space="preserve">the proposed amendment to </w:t>
      </w:r>
      <w:r w:rsidRPr="006A4997">
        <w:rPr>
          <w:rStyle w:val="success"/>
        </w:rPr>
        <w:t>Regulation 3.14 could</w:t>
      </w:r>
      <w:r w:rsidRPr="006A4997">
        <w:t xml:space="preserve"> </w:t>
      </w:r>
      <w:r w:rsidRPr="006A4997">
        <w:rPr>
          <w:rStyle w:val="success"/>
        </w:rPr>
        <w:t>also</w:t>
      </w:r>
      <w:r w:rsidRPr="006A4997">
        <w:t xml:space="preserve"> legitimately </w:t>
      </w:r>
      <w:r w:rsidRPr="006A4997">
        <w:rPr>
          <w:rStyle w:val="success"/>
        </w:rPr>
        <w:t>be</w:t>
      </w:r>
      <w:r w:rsidRPr="006A4997">
        <w:t xml:space="preserve"> </w:t>
      </w:r>
      <w:r w:rsidRPr="006A4997">
        <w:rPr>
          <w:rStyle w:val="success"/>
        </w:rPr>
        <w:t>made</w:t>
      </w:r>
      <w:r w:rsidRPr="006A4997">
        <w:t xml:space="preserve"> </w:t>
      </w:r>
      <w:r w:rsidRPr="006A4997">
        <w:rPr>
          <w:rStyle w:val="success"/>
        </w:rPr>
        <w:t>about</w:t>
      </w:r>
      <w:r w:rsidRPr="006A4997">
        <w:t xml:space="preserve"> </w:t>
      </w:r>
      <w:r w:rsidRPr="006A4997">
        <w:rPr>
          <w:rStyle w:val="success"/>
        </w:rPr>
        <w:t>this</w:t>
      </w:r>
      <w:r w:rsidRPr="006A4997">
        <w:t xml:space="preserve"> proposed amendment. </w:t>
      </w:r>
      <w:r>
        <w:t xml:space="preserve"> </w:t>
      </w:r>
      <w:r w:rsidRPr="006A4997">
        <w:rPr>
          <w:rStyle w:val="success"/>
        </w:rPr>
        <w:t>It believed</w:t>
      </w:r>
      <w:r w:rsidRPr="006A4997">
        <w:t xml:space="preserve"> </w:t>
      </w:r>
      <w:r w:rsidRPr="006A4997">
        <w:rPr>
          <w:rStyle w:val="success"/>
        </w:rPr>
        <w:t>that</w:t>
      </w:r>
      <w:r w:rsidRPr="006A4997">
        <w:t xml:space="preserve"> </w:t>
      </w:r>
      <w:r w:rsidRPr="006A4997">
        <w:rPr>
          <w:rStyle w:val="success"/>
        </w:rPr>
        <w:t>extending</w:t>
      </w:r>
      <w:r w:rsidRPr="006A4997">
        <w:t xml:space="preserve"> </w:t>
      </w:r>
      <w:r w:rsidRPr="006A4997">
        <w:rPr>
          <w:rStyle w:val="success"/>
        </w:rPr>
        <w:t>the</w:t>
      </w:r>
      <w:r w:rsidRPr="006A4997">
        <w:t xml:space="preserve"> </w:t>
      </w:r>
      <w:r w:rsidRPr="006A4997">
        <w:rPr>
          <w:rStyle w:val="success"/>
        </w:rPr>
        <w:t>length</w:t>
      </w:r>
      <w:r w:rsidRPr="006A4997">
        <w:t xml:space="preserve"> </w:t>
      </w:r>
      <w:r w:rsidRPr="006A4997">
        <w:rPr>
          <w:rStyle w:val="success"/>
        </w:rPr>
        <w:t>of</w:t>
      </w:r>
      <w:r w:rsidRPr="006A4997">
        <w:t xml:space="preserve"> </w:t>
      </w:r>
      <w:r w:rsidRPr="006A4997">
        <w:rPr>
          <w:rStyle w:val="success"/>
        </w:rPr>
        <w:t>temporary</w:t>
      </w:r>
      <w:r w:rsidRPr="006A4997">
        <w:t xml:space="preserve"> </w:t>
      </w:r>
      <w:r w:rsidRPr="006A4997">
        <w:rPr>
          <w:rStyle w:val="success"/>
        </w:rPr>
        <w:t>appointments</w:t>
      </w:r>
      <w:r w:rsidRPr="006A4997">
        <w:t xml:space="preserve"> </w:t>
      </w:r>
      <w:r w:rsidRPr="006A4997">
        <w:rPr>
          <w:rStyle w:val="success"/>
        </w:rPr>
        <w:t>could</w:t>
      </w:r>
      <w:r w:rsidRPr="006A4997">
        <w:t xml:space="preserve"> </w:t>
      </w:r>
      <w:r w:rsidRPr="006A4997">
        <w:rPr>
          <w:rStyle w:val="success"/>
        </w:rPr>
        <w:t>complicate</w:t>
      </w:r>
      <w:r w:rsidRPr="006A4997">
        <w:t xml:space="preserve"> </w:t>
      </w:r>
      <w:r w:rsidRPr="006A4997">
        <w:rPr>
          <w:rStyle w:val="success"/>
        </w:rPr>
        <w:t>issues</w:t>
      </w:r>
      <w:r w:rsidRPr="006A4997">
        <w:t xml:space="preserve"> </w:t>
      </w:r>
      <w:r w:rsidRPr="006A4997">
        <w:rPr>
          <w:rStyle w:val="success"/>
        </w:rPr>
        <w:t>relating</w:t>
      </w:r>
      <w:r w:rsidRPr="006A4997">
        <w:t xml:space="preserve"> </w:t>
      </w:r>
      <w:r w:rsidRPr="006A4997">
        <w:rPr>
          <w:rStyle w:val="success"/>
        </w:rPr>
        <w:t>to</w:t>
      </w:r>
      <w:r w:rsidRPr="006A4997">
        <w:t xml:space="preserve"> </w:t>
      </w:r>
      <w:r w:rsidRPr="006A4997">
        <w:rPr>
          <w:rStyle w:val="success"/>
        </w:rPr>
        <w:t>ensuring</w:t>
      </w:r>
      <w:r w:rsidRPr="006A4997">
        <w:t xml:space="preserve"> </w:t>
      </w:r>
      <w:r w:rsidRPr="006A4997">
        <w:rPr>
          <w:rStyle w:val="success"/>
        </w:rPr>
        <w:t>equitable</w:t>
      </w:r>
      <w:r w:rsidRPr="006A4997">
        <w:t xml:space="preserve"> </w:t>
      </w:r>
      <w:r w:rsidRPr="006A4997">
        <w:rPr>
          <w:rStyle w:val="success"/>
        </w:rPr>
        <w:t>geographical</w:t>
      </w:r>
      <w:r w:rsidRPr="006A4997">
        <w:t xml:space="preserve"> </w:t>
      </w:r>
      <w:r w:rsidRPr="006A4997">
        <w:rPr>
          <w:rStyle w:val="success"/>
        </w:rPr>
        <w:t>representation</w:t>
      </w:r>
      <w:r w:rsidRPr="006A4997">
        <w:t xml:space="preserve"> </w:t>
      </w:r>
      <w:r w:rsidRPr="006A4997">
        <w:rPr>
          <w:rStyle w:val="success"/>
        </w:rPr>
        <w:t>within</w:t>
      </w:r>
      <w:r w:rsidRPr="006A4997">
        <w:t xml:space="preserve"> </w:t>
      </w:r>
      <w:r w:rsidRPr="006A4997">
        <w:rPr>
          <w:rStyle w:val="success"/>
        </w:rPr>
        <w:t>the</w:t>
      </w:r>
      <w:r w:rsidRPr="006A4997">
        <w:t xml:space="preserve"> </w:t>
      </w:r>
      <w:r w:rsidRPr="006A4997">
        <w:rPr>
          <w:rStyle w:val="success"/>
        </w:rPr>
        <w:t xml:space="preserve">Organization. </w:t>
      </w:r>
      <w:r w:rsidRPr="006A4997">
        <w:t xml:space="preserve"> </w:t>
      </w:r>
      <w:r w:rsidRPr="006A4997">
        <w:rPr>
          <w:rStyle w:val="success"/>
        </w:rPr>
        <w:t>The Delegation repeated that it</w:t>
      </w:r>
      <w:r w:rsidRPr="006A4997">
        <w:t xml:space="preserve"> </w:t>
      </w:r>
      <w:r w:rsidRPr="006A4997">
        <w:rPr>
          <w:rStyle w:val="success"/>
        </w:rPr>
        <w:t>would</w:t>
      </w:r>
      <w:r w:rsidRPr="006A4997">
        <w:t xml:space="preserve"> </w:t>
      </w:r>
      <w:r w:rsidRPr="006A4997">
        <w:rPr>
          <w:rStyle w:val="success"/>
        </w:rPr>
        <w:t>be</w:t>
      </w:r>
      <w:r w:rsidRPr="006A4997">
        <w:t xml:space="preserve"> </w:t>
      </w:r>
      <w:r w:rsidRPr="006A4997">
        <w:rPr>
          <w:rStyle w:val="success"/>
        </w:rPr>
        <w:t>very</w:t>
      </w:r>
      <w:r w:rsidRPr="006A4997">
        <w:t xml:space="preserve"> </w:t>
      </w:r>
      <w:r w:rsidRPr="006A4997">
        <w:rPr>
          <w:rStyle w:val="success"/>
        </w:rPr>
        <w:t>grateful</w:t>
      </w:r>
      <w:r w:rsidRPr="006A4997">
        <w:t xml:space="preserve"> </w:t>
      </w:r>
      <w:r w:rsidRPr="006A4997">
        <w:rPr>
          <w:rStyle w:val="success"/>
        </w:rPr>
        <w:t>to</w:t>
      </w:r>
      <w:r w:rsidRPr="006A4997">
        <w:t xml:space="preserve"> </w:t>
      </w:r>
      <w:r w:rsidRPr="006A4997">
        <w:rPr>
          <w:rStyle w:val="success"/>
        </w:rPr>
        <w:t>receive</w:t>
      </w:r>
      <w:r w:rsidRPr="006A4997">
        <w:t xml:space="preserve"> </w:t>
      </w:r>
      <w:r w:rsidRPr="006A4997">
        <w:rPr>
          <w:rStyle w:val="success"/>
        </w:rPr>
        <w:t>detailed</w:t>
      </w:r>
      <w:r w:rsidRPr="006A4997">
        <w:t xml:space="preserve"> </w:t>
      </w:r>
      <w:r w:rsidRPr="006A4997">
        <w:rPr>
          <w:rStyle w:val="success"/>
        </w:rPr>
        <w:t>responses</w:t>
      </w:r>
      <w:r w:rsidRPr="006A4997">
        <w:t xml:space="preserve"> </w:t>
      </w:r>
      <w:r w:rsidRPr="006A4997">
        <w:rPr>
          <w:rStyle w:val="success"/>
        </w:rPr>
        <w:t>in</w:t>
      </w:r>
      <w:r w:rsidRPr="006A4997">
        <w:t xml:space="preserve"> </w:t>
      </w:r>
      <w:r w:rsidRPr="006A4997">
        <w:rPr>
          <w:rStyle w:val="success"/>
        </w:rPr>
        <w:t>writing</w:t>
      </w:r>
      <w:r w:rsidRPr="006A4997">
        <w:t xml:space="preserve"> </w:t>
      </w:r>
      <w:r w:rsidRPr="006A4997">
        <w:rPr>
          <w:rStyle w:val="success"/>
        </w:rPr>
        <w:t>from</w:t>
      </w:r>
      <w:r w:rsidRPr="006A4997">
        <w:t xml:space="preserve"> </w:t>
      </w:r>
      <w:r w:rsidRPr="006A4997">
        <w:rPr>
          <w:rStyle w:val="success"/>
        </w:rPr>
        <w:t>the</w:t>
      </w:r>
      <w:r w:rsidRPr="006A4997">
        <w:t xml:space="preserve"> Secretariat </w:t>
      </w:r>
      <w:r w:rsidRPr="006A4997">
        <w:rPr>
          <w:rStyle w:val="success"/>
        </w:rPr>
        <w:t>on the points</w:t>
      </w:r>
      <w:r w:rsidRPr="006A4997">
        <w:t xml:space="preserve"> </w:t>
      </w:r>
      <w:r w:rsidRPr="006A4997">
        <w:rPr>
          <w:rStyle w:val="success"/>
        </w:rPr>
        <w:t>raised</w:t>
      </w:r>
      <w:r w:rsidRPr="006A4997">
        <w:t xml:space="preserve">, which would enable it to </w:t>
      </w:r>
      <w:r w:rsidRPr="006A4997">
        <w:rPr>
          <w:rStyle w:val="success"/>
        </w:rPr>
        <w:t>look</w:t>
      </w:r>
      <w:r w:rsidRPr="006A4997">
        <w:t xml:space="preserve"> </w:t>
      </w:r>
      <w:r w:rsidRPr="006A4997">
        <w:rPr>
          <w:rStyle w:val="success"/>
        </w:rPr>
        <w:t>at</w:t>
      </w:r>
      <w:r w:rsidRPr="006A4997">
        <w:t xml:space="preserve"> </w:t>
      </w:r>
      <w:r w:rsidRPr="006A4997">
        <w:rPr>
          <w:rStyle w:val="success"/>
        </w:rPr>
        <w:t>the</w:t>
      </w:r>
      <w:r w:rsidRPr="006A4997">
        <w:t xml:space="preserve"> </w:t>
      </w:r>
      <w:r w:rsidRPr="006A4997">
        <w:rPr>
          <w:rStyle w:val="success"/>
        </w:rPr>
        <w:t>situation</w:t>
      </w:r>
      <w:r w:rsidRPr="006A4997">
        <w:t xml:space="preserve"> </w:t>
      </w:r>
      <w:r w:rsidRPr="006A4997">
        <w:rPr>
          <w:rStyle w:val="success"/>
        </w:rPr>
        <w:t>in</w:t>
      </w:r>
      <w:r w:rsidRPr="006A4997">
        <w:t xml:space="preserve"> </w:t>
      </w:r>
      <w:r w:rsidRPr="006A4997">
        <w:rPr>
          <w:rStyle w:val="success"/>
        </w:rPr>
        <w:t>greater</w:t>
      </w:r>
      <w:r w:rsidRPr="006A4997">
        <w:t xml:space="preserve"> </w:t>
      </w:r>
      <w:r w:rsidRPr="006A4997">
        <w:rPr>
          <w:rStyle w:val="success"/>
        </w:rPr>
        <w:t>depth</w:t>
      </w:r>
      <w:r w:rsidRPr="006A4997">
        <w:t xml:space="preserve"> </w:t>
      </w:r>
      <w:r w:rsidRPr="006A4997">
        <w:rPr>
          <w:rStyle w:val="success"/>
        </w:rPr>
        <w:t>and</w:t>
      </w:r>
      <w:r w:rsidRPr="006A4997">
        <w:t xml:space="preserve"> </w:t>
      </w:r>
      <w:r w:rsidRPr="006A4997">
        <w:rPr>
          <w:rStyle w:val="success"/>
        </w:rPr>
        <w:t>to</w:t>
      </w:r>
      <w:r w:rsidRPr="006A4997">
        <w:t xml:space="preserve"> </w:t>
      </w:r>
      <w:r w:rsidRPr="006A4997">
        <w:rPr>
          <w:rStyle w:val="success"/>
        </w:rPr>
        <w:t>determine</w:t>
      </w:r>
      <w:r w:rsidRPr="006A4997">
        <w:t xml:space="preserve"> </w:t>
      </w:r>
      <w:r w:rsidRPr="006A4997">
        <w:rPr>
          <w:rStyle w:val="success"/>
        </w:rPr>
        <w:t>its</w:t>
      </w:r>
      <w:r w:rsidRPr="006A4997">
        <w:t xml:space="preserve"> </w:t>
      </w:r>
      <w:r w:rsidRPr="006A4997">
        <w:rPr>
          <w:rStyle w:val="success"/>
        </w:rPr>
        <w:t>position</w:t>
      </w:r>
      <w:r w:rsidRPr="006A4997">
        <w:t xml:space="preserve"> </w:t>
      </w:r>
      <w:r w:rsidRPr="006A4997">
        <w:rPr>
          <w:rStyle w:val="success"/>
        </w:rPr>
        <w:t>on</w:t>
      </w:r>
      <w:r w:rsidRPr="006A4997">
        <w:t xml:space="preserve"> </w:t>
      </w:r>
      <w:r w:rsidRPr="006A4997">
        <w:rPr>
          <w:rStyle w:val="success"/>
        </w:rPr>
        <w:t>the</w:t>
      </w:r>
      <w:r w:rsidRPr="006A4997">
        <w:t xml:space="preserve"> </w:t>
      </w:r>
      <w:r w:rsidRPr="006A4997">
        <w:rPr>
          <w:rStyle w:val="success"/>
        </w:rPr>
        <w:t>essence</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proposed</w:t>
      </w:r>
      <w:r w:rsidRPr="006A4997">
        <w:t xml:space="preserve"> </w:t>
      </w:r>
      <w:r w:rsidRPr="006A4997">
        <w:rPr>
          <w:rStyle w:val="success"/>
        </w:rPr>
        <w:t xml:space="preserve">amendments. </w:t>
      </w:r>
      <w:r>
        <w:rPr>
          <w:rStyle w:val="success"/>
        </w:rPr>
        <w:t xml:space="preserve"> </w:t>
      </w:r>
      <w:r w:rsidRPr="006A4997">
        <w:rPr>
          <w:rStyle w:val="success"/>
        </w:rPr>
        <w:t>It also</w:t>
      </w:r>
      <w:r w:rsidRPr="006A4997">
        <w:t xml:space="preserve"> </w:t>
      </w:r>
      <w:r w:rsidRPr="006A4997">
        <w:rPr>
          <w:rStyle w:val="success"/>
        </w:rPr>
        <w:t>hoped</w:t>
      </w:r>
      <w:r w:rsidRPr="006A4997">
        <w:t xml:space="preserve"> </w:t>
      </w:r>
      <w:r w:rsidRPr="006A4997">
        <w:rPr>
          <w:rStyle w:val="success"/>
        </w:rPr>
        <w:t>that</w:t>
      </w:r>
      <w:r w:rsidRPr="006A4997">
        <w:t xml:space="preserve"> </w:t>
      </w:r>
      <w:r w:rsidRPr="006A4997">
        <w:rPr>
          <w:rStyle w:val="success"/>
        </w:rPr>
        <w:t>it would</w:t>
      </w:r>
      <w:r w:rsidRPr="006A4997">
        <w:t xml:space="preserve"> </w:t>
      </w:r>
      <w:r w:rsidRPr="006A4997">
        <w:rPr>
          <w:rStyle w:val="success"/>
        </w:rPr>
        <w:t>be</w:t>
      </w:r>
      <w:r w:rsidRPr="006A4997">
        <w:t xml:space="preserve"> </w:t>
      </w:r>
      <w:r w:rsidRPr="006A4997">
        <w:rPr>
          <w:rStyle w:val="success"/>
        </w:rPr>
        <w:t>able</w:t>
      </w:r>
      <w:r w:rsidRPr="006A4997">
        <w:t xml:space="preserve"> </w:t>
      </w:r>
      <w:r w:rsidRPr="006A4997">
        <w:rPr>
          <w:rStyle w:val="success"/>
        </w:rPr>
        <w:t>to</w:t>
      </w:r>
      <w:r w:rsidRPr="006A4997">
        <w:t xml:space="preserve"> </w:t>
      </w:r>
      <w:r w:rsidRPr="006A4997">
        <w:rPr>
          <w:rStyle w:val="success"/>
        </w:rPr>
        <w:t>cooperate</w:t>
      </w:r>
      <w:r w:rsidRPr="006A4997">
        <w:t xml:space="preserve"> </w:t>
      </w:r>
      <w:r w:rsidRPr="006A4997">
        <w:rPr>
          <w:rStyle w:val="success"/>
        </w:rPr>
        <w:t>fully</w:t>
      </w:r>
      <w:r w:rsidRPr="006A4997">
        <w:t xml:space="preserve"> </w:t>
      </w:r>
      <w:r w:rsidRPr="006A4997">
        <w:rPr>
          <w:rStyle w:val="success"/>
        </w:rPr>
        <w:t>with</w:t>
      </w:r>
      <w:r w:rsidRPr="006A4997">
        <w:t xml:space="preserve"> </w:t>
      </w:r>
      <w:r w:rsidRPr="006A4997">
        <w:rPr>
          <w:rStyle w:val="success"/>
        </w:rPr>
        <w:t>other</w:t>
      </w:r>
      <w:r w:rsidRPr="006A4997">
        <w:t xml:space="preserve"> </w:t>
      </w:r>
      <w:r w:rsidRPr="006A4997">
        <w:rPr>
          <w:rStyle w:val="success"/>
        </w:rPr>
        <w:t>delegations</w:t>
      </w:r>
      <w:r w:rsidRPr="006A4997">
        <w:t xml:space="preserve"> </w:t>
      </w:r>
      <w:r w:rsidRPr="006A4997">
        <w:rPr>
          <w:rStyle w:val="success"/>
        </w:rPr>
        <w:t>and</w:t>
      </w:r>
      <w:r w:rsidRPr="006A4997">
        <w:t xml:space="preserve"> the S</w:t>
      </w:r>
      <w:r w:rsidRPr="006A4997">
        <w:rPr>
          <w:rStyle w:val="success"/>
        </w:rPr>
        <w:t>ecretariat</w:t>
      </w:r>
      <w:r w:rsidRPr="006A4997">
        <w:t xml:space="preserve"> </w:t>
      </w:r>
      <w:r w:rsidRPr="006A4997">
        <w:rPr>
          <w:rStyle w:val="success"/>
        </w:rPr>
        <w:t>on</w:t>
      </w:r>
      <w:r w:rsidRPr="006A4997">
        <w:t xml:space="preserve"> </w:t>
      </w:r>
      <w:r w:rsidRPr="006A4997">
        <w:rPr>
          <w:rStyle w:val="success"/>
        </w:rPr>
        <w:t>these</w:t>
      </w:r>
      <w:r w:rsidRPr="006A4997">
        <w:t xml:space="preserve"> </w:t>
      </w:r>
      <w:r w:rsidRPr="006A4997">
        <w:rPr>
          <w:rStyle w:val="success"/>
        </w:rPr>
        <w:t>issues.</w:t>
      </w:r>
    </w:p>
    <w:p w:rsidR="00A2241C" w:rsidRPr="006A4997" w:rsidRDefault="00A2241C" w:rsidP="00A2241C">
      <w:pPr>
        <w:pStyle w:val="ONUME"/>
      </w:pPr>
      <w:r w:rsidRPr="006A4997">
        <w:rPr>
          <w:rStyle w:val="success"/>
        </w:rPr>
        <w:t>The Delegation of the United</w:t>
      </w:r>
      <w:r w:rsidRPr="006A4997">
        <w:t xml:space="preserve"> </w:t>
      </w:r>
      <w:r w:rsidRPr="006A4997">
        <w:rPr>
          <w:rStyle w:val="success"/>
        </w:rPr>
        <w:t>States</w:t>
      </w:r>
      <w:r w:rsidRPr="006A4997">
        <w:t xml:space="preserve"> of America expressed its </w:t>
      </w:r>
      <w:r w:rsidRPr="006A4997">
        <w:rPr>
          <w:rStyle w:val="success"/>
        </w:rPr>
        <w:t xml:space="preserve">support </w:t>
      </w:r>
      <w:r>
        <w:rPr>
          <w:rStyle w:val="success"/>
        </w:rPr>
        <w:t>for</w:t>
      </w:r>
      <w:r w:rsidRPr="006A4997">
        <w:rPr>
          <w:rStyle w:val="success"/>
        </w:rPr>
        <w:t xml:space="preserve"> the</w:t>
      </w:r>
      <w:r w:rsidRPr="006A4997">
        <w:t xml:space="preserve"> </w:t>
      </w:r>
      <w:r w:rsidRPr="006A4997">
        <w:rPr>
          <w:rStyle w:val="success"/>
        </w:rPr>
        <w:t>statement</w:t>
      </w:r>
      <w:r w:rsidRPr="006A4997">
        <w:t xml:space="preserve"> </w:t>
      </w:r>
      <w:r w:rsidRPr="006A4997">
        <w:rPr>
          <w:rStyle w:val="success"/>
        </w:rPr>
        <w:t>made</w:t>
      </w:r>
      <w:r w:rsidRPr="006A4997">
        <w:t xml:space="preserve"> by the Delegation of Switzerland </w:t>
      </w:r>
      <w:r w:rsidRPr="006A4997">
        <w:rPr>
          <w:rStyle w:val="success"/>
        </w:rPr>
        <w:t>on</w:t>
      </w:r>
      <w:r w:rsidRPr="006A4997">
        <w:t xml:space="preserve"> </w:t>
      </w:r>
      <w:r w:rsidRPr="006A4997">
        <w:rPr>
          <w:rStyle w:val="success"/>
        </w:rPr>
        <w:t>behalf</w:t>
      </w:r>
      <w:r w:rsidRPr="006A4997">
        <w:t xml:space="preserve"> </w:t>
      </w:r>
      <w:r w:rsidRPr="006A4997">
        <w:rPr>
          <w:rStyle w:val="success"/>
        </w:rPr>
        <w:t>of</w:t>
      </w:r>
      <w:r w:rsidRPr="006A4997">
        <w:t xml:space="preserve"> </w:t>
      </w:r>
      <w:r w:rsidRPr="006A4997">
        <w:rPr>
          <w:rStyle w:val="success"/>
        </w:rPr>
        <w:t>Group</w:t>
      </w:r>
      <w:r w:rsidRPr="006A4997">
        <w:t xml:space="preserve"> </w:t>
      </w:r>
      <w:r w:rsidRPr="006A4997">
        <w:rPr>
          <w:rStyle w:val="success"/>
        </w:rPr>
        <w:t>B and appreciated</w:t>
      </w:r>
      <w:r w:rsidRPr="006A4997">
        <w:t xml:space="preserve"> </w:t>
      </w:r>
      <w:r w:rsidRPr="006A4997">
        <w:rPr>
          <w:rStyle w:val="success"/>
        </w:rPr>
        <w:t>the</w:t>
      </w:r>
      <w:r w:rsidRPr="006A4997">
        <w:t xml:space="preserve"> </w:t>
      </w:r>
      <w:r w:rsidRPr="006A4997">
        <w:rPr>
          <w:rStyle w:val="success"/>
        </w:rPr>
        <w:t>positive</w:t>
      </w:r>
      <w:r w:rsidRPr="006A4997">
        <w:t xml:space="preserve"> </w:t>
      </w:r>
      <w:r w:rsidRPr="006A4997">
        <w:rPr>
          <w:rStyle w:val="success"/>
        </w:rPr>
        <w:t>measures</w:t>
      </w:r>
      <w:r w:rsidRPr="006A4997">
        <w:t xml:space="preserve"> </w:t>
      </w:r>
      <w:r w:rsidRPr="006A4997">
        <w:rPr>
          <w:rStyle w:val="success"/>
        </w:rPr>
        <w:t>taken</w:t>
      </w:r>
      <w:r w:rsidRPr="006A4997">
        <w:t xml:space="preserve"> </w:t>
      </w:r>
      <w:r w:rsidRPr="006A4997">
        <w:rPr>
          <w:rStyle w:val="success"/>
        </w:rPr>
        <w:t>by</w:t>
      </w:r>
      <w:r w:rsidRPr="006A4997">
        <w:t xml:space="preserve"> </w:t>
      </w:r>
      <w:r w:rsidRPr="006A4997">
        <w:rPr>
          <w:rStyle w:val="success"/>
        </w:rPr>
        <w:t>the</w:t>
      </w:r>
      <w:r w:rsidRPr="006A4997">
        <w:t xml:space="preserve"> Secretariat </w:t>
      </w:r>
      <w:r w:rsidRPr="006A4997">
        <w:rPr>
          <w:rStyle w:val="success"/>
        </w:rPr>
        <w:t>to</w:t>
      </w:r>
      <w:r w:rsidRPr="006A4997">
        <w:t xml:space="preserve"> </w:t>
      </w:r>
      <w:r w:rsidRPr="006A4997">
        <w:rPr>
          <w:rStyle w:val="success"/>
        </w:rPr>
        <w:t>improve</w:t>
      </w:r>
      <w:r w:rsidRPr="006A4997">
        <w:t xml:space="preserve"> </w:t>
      </w:r>
      <w:r w:rsidRPr="006A4997">
        <w:rPr>
          <w:rStyle w:val="success"/>
        </w:rPr>
        <w:t>and</w:t>
      </w:r>
      <w:r w:rsidRPr="006A4997">
        <w:t xml:space="preserve"> </w:t>
      </w:r>
      <w:r w:rsidRPr="006A4997">
        <w:rPr>
          <w:rStyle w:val="success"/>
        </w:rPr>
        <w:t>clarify</w:t>
      </w:r>
      <w:r w:rsidRPr="006A4997">
        <w:t xml:space="preserve"> </w:t>
      </w:r>
      <w:r w:rsidRPr="006A4997">
        <w:rPr>
          <w:rStyle w:val="success"/>
        </w:rPr>
        <w:t>the</w:t>
      </w:r>
      <w:r w:rsidRPr="006A4997">
        <w:t xml:space="preserve"> </w:t>
      </w:r>
      <w:r w:rsidRPr="006A4997">
        <w:rPr>
          <w:rStyle w:val="success"/>
        </w:rPr>
        <w:t xml:space="preserve">Staff Regulations and Rules. </w:t>
      </w:r>
      <w:r w:rsidRPr="006A4997">
        <w:t xml:space="preserve"> With respect to the amendment to Regulation </w:t>
      </w:r>
      <w:r w:rsidRPr="006A4997">
        <w:rPr>
          <w:rStyle w:val="success"/>
        </w:rPr>
        <w:t>4.16, which would</w:t>
      </w:r>
      <w:r w:rsidRPr="006A4997">
        <w:t xml:space="preserve"> </w:t>
      </w:r>
      <w:r w:rsidRPr="006A4997">
        <w:rPr>
          <w:rStyle w:val="success"/>
        </w:rPr>
        <w:t>allow</w:t>
      </w:r>
      <w:r w:rsidRPr="006A4997">
        <w:t xml:space="preserve"> </w:t>
      </w:r>
      <w:r w:rsidRPr="006A4997">
        <w:rPr>
          <w:rStyle w:val="success"/>
        </w:rPr>
        <w:t>the</w:t>
      </w:r>
      <w:r w:rsidRPr="006A4997">
        <w:t xml:space="preserve"> </w:t>
      </w:r>
      <w:r w:rsidRPr="006A4997">
        <w:rPr>
          <w:rStyle w:val="success"/>
        </w:rPr>
        <w:t>Director</w:t>
      </w:r>
      <w:r w:rsidRPr="006A4997">
        <w:t xml:space="preserve"> </w:t>
      </w:r>
      <w:r w:rsidRPr="006A4997">
        <w:rPr>
          <w:rStyle w:val="success"/>
        </w:rPr>
        <w:t>General</w:t>
      </w:r>
      <w:r w:rsidRPr="006A4997">
        <w:t xml:space="preserve"> </w:t>
      </w:r>
      <w:r w:rsidRPr="006A4997">
        <w:rPr>
          <w:rStyle w:val="success"/>
        </w:rPr>
        <w:t>to</w:t>
      </w:r>
      <w:r w:rsidRPr="006A4997">
        <w:t xml:space="preserve"> </w:t>
      </w:r>
      <w:r w:rsidRPr="006A4997">
        <w:rPr>
          <w:rStyle w:val="success"/>
        </w:rPr>
        <w:t>extend</w:t>
      </w:r>
      <w:r w:rsidRPr="006A4997">
        <w:t xml:space="preserve"> </w:t>
      </w:r>
      <w:r w:rsidRPr="006A4997">
        <w:rPr>
          <w:rStyle w:val="success"/>
        </w:rPr>
        <w:lastRenderedPageBreak/>
        <w:t>a</w:t>
      </w:r>
      <w:r w:rsidRPr="006A4997">
        <w:t xml:space="preserve"> </w:t>
      </w:r>
      <w:r w:rsidRPr="006A4997">
        <w:rPr>
          <w:rStyle w:val="success"/>
        </w:rPr>
        <w:t>temporary</w:t>
      </w:r>
      <w:r w:rsidRPr="006A4997">
        <w:t xml:space="preserve"> </w:t>
      </w:r>
      <w:r w:rsidRPr="006A4997">
        <w:rPr>
          <w:rStyle w:val="success"/>
        </w:rPr>
        <w:t>appointment</w:t>
      </w:r>
      <w:r w:rsidRPr="006A4997">
        <w:t xml:space="preserve"> </w:t>
      </w:r>
      <w:r w:rsidRPr="006A4997">
        <w:rPr>
          <w:rStyle w:val="success"/>
        </w:rPr>
        <w:t>to</w:t>
      </w:r>
      <w:r w:rsidRPr="006A4997">
        <w:t xml:space="preserve"> </w:t>
      </w:r>
      <w:r w:rsidRPr="006A4997">
        <w:rPr>
          <w:rStyle w:val="success"/>
        </w:rPr>
        <w:t>three</w:t>
      </w:r>
      <w:r w:rsidRPr="006A4997">
        <w:t xml:space="preserve"> </w:t>
      </w:r>
      <w:r w:rsidRPr="006A4997">
        <w:rPr>
          <w:rStyle w:val="success"/>
        </w:rPr>
        <w:t>years, the Delegation requested the Secretariat</w:t>
      </w:r>
      <w:r w:rsidRPr="006A4997">
        <w:t xml:space="preserve"> </w:t>
      </w:r>
      <w:r w:rsidRPr="006A4997">
        <w:rPr>
          <w:rStyle w:val="success"/>
        </w:rPr>
        <w:t>to</w:t>
      </w:r>
      <w:r w:rsidRPr="006A4997">
        <w:t xml:space="preserve"> </w:t>
      </w:r>
      <w:r w:rsidRPr="006A4997">
        <w:rPr>
          <w:rStyle w:val="success"/>
        </w:rPr>
        <w:t>provide</w:t>
      </w:r>
      <w:r w:rsidRPr="006A4997">
        <w:t xml:space="preserve"> </w:t>
      </w:r>
      <w:r w:rsidRPr="006A4997">
        <w:rPr>
          <w:rStyle w:val="success"/>
        </w:rPr>
        <w:t>the</w:t>
      </w:r>
      <w:r w:rsidRPr="006A4997">
        <w:t xml:space="preserve"> </w:t>
      </w:r>
      <w:r w:rsidRPr="006A4997">
        <w:rPr>
          <w:rStyle w:val="success"/>
        </w:rPr>
        <w:t>reason</w:t>
      </w:r>
      <w:r w:rsidRPr="006A4997">
        <w:t xml:space="preserve"> </w:t>
      </w:r>
      <w:r w:rsidRPr="006A4997">
        <w:rPr>
          <w:rStyle w:val="success"/>
        </w:rPr>
        <w:t>for</w:t>
      </w:r>
      <w:r w:rsidRPr="006A4997">
        <w:t xml:space="preserve"> </w:t>
      </w:r>
      <w:r w:rsidRPr="006A4997">
        <w:rPr>
          <w:rStyle w:val="success"/>
        </w:rPr>
        <w:t>this</w:t>
      </w:r>
      <w:r w:rsidRPr="006A4997">
        <w:t xml:space="preserve"> </w:t>
      </w:r>
      <w:r w:rsidRPr="006A4997">
        <w:rPr>
          <w:rStyle w:val="success"/>
        </w:rPr>
        <w:t>change</w:t>
      </w:r>
      <w:r w:rsidRPr="006A4997">
        <w:t xml:space="preserve"> </w:t>
      </w:r>
      <w:r w:rsidRPr="006A4997">
        <w:rPr>
          <w:rStyle w:val="success"/>
        </w:rPr>
        <w:t>and</w:t>
      </w:r>
      <w:r w:rsidRPr="006A4997">
        <w:t xml:space="preserve"> </w:t>
      </w:r>
      <w:r w:rsidRPr="006A4997">
        <w:rPr>
          <w:rStyle w:val="success"/>
        </w:rPr>
        <w:t>examples</w:t>
      </w:r>
      <w:r w:rsidRPr="006A4997">
        <w:t xml:space="preserve"> </w:t>
      </w:r>
      <w:r w:rsidRPr="006A4997">
        <w:rPr>
          <w:rStyle w:val="success"/>
        </w:rPr>
        <w:t>of</w:t>
      </w:r>
      <w:r w:rsidRPr="006A4997">
        <w:t xml:space="preserve"> </w:t>
      </w:r>
      <w:r w:rsidRPr="006A4997">
        <w:rPr>
          <w:rStyle w:val="success"/>
        </w:rPr>
        <w:t>when</w:t>
      </w:r>
      <w:r w:rsidRPr="006A4997">
        <w:t xml:space="preserve"> </w:t>
      </w:r>
      <w:r w:rsidRPr="006A4997">
        <w:rPr>
          <w:rStyle w:val="success"/>
        </w:rPr>
        <w:t>this</w:t>
      </w:r>
      <w:r w:rsidRPr="006A4997">
        <w:t xml:space="preserve"> </w:t>
      </w:r>
      <w:r w:rsidRPr="006A4997">
        <w:rPr>
          <w:rStyle w:val="success"/>
        </w:rPr>
        <w:t>type</w:t>
      </w:r>
      <w:r w:rsidRPr="006A4997">
        <w:t xml:space="preserve"> </w:t>
      </w:r>
      <w:r w:rsidRPr="006A4997">
        <w:rPr>
          <w:rStyle w:val="success"/>
        </w:rPr>
        <w:t>of</w:t>
      </w:r>
      <w:r w:rsidRPr="006A4997">
        <w:t xml:space="preserve"> </w:t>
      </w:r>
      <w:r w:rsidRPr="006A4997">
        <w:rPr>
          <w:rStyle w:val="success"/>
        </w:rPr>
        <w:t>extension</w:t>
      </w:r>
      <w:r w:rsidRPr="006A4997">
        <w:t xml:space="preserve"> </w:t>
      </w:r>
      <w:r w:rsidRPr="006A4997">
        <w:rPr>
          <w:rStyle w:val="success"/>
        </w:rPr>
        <w:t>would</w:t>
      </w:r>
      <w:r w:rsidRPr="006A4997">
        <w:t xml:space="preserve"> </w:t>
      </w:r>
      <w:r w:rsidRPr="006A4997">
        <w:rPr>
          <w:rStyle w:val="success"/>
        </w:rPr>
        <w:t>be</w:t>
      </w:r>
      <w:r w:rsidRPr="006A4997">
        <w:t xml:space="preserve"> </w:t>
      </w:r>
      <w:r w:rsidRPr="006A4997">
        <w:rPr>
          <w:rStyle w:val="success"/>
        </w:rPr>
        <w:t xml:space="preserve">necessary. </w:t>
      </w:r>
      <w:r>
        <w:rPr>
          <w:rStyle w:val="success"/>
        </w:rPr>
        <w:t xml:space="preserve"> </w:t>
      </w:r>
      <w:r w:rsidRPr="006A4997">
        <w:t xml:space="preserve">It also requested </w:t>
      </w:r>
      <w:r w:rsidRPr="006A4997">
        <w:rPr>
          <w:rStyle w:val="success"/>
        </w:rPr>
        <w:t>the</w:t>
      </w:r>
      <w:r w:rsidRPr="006A4997">
        <w:t xml:space="preserve"> </w:t>
      </w:r>
      <w:r w:rsidRPr="006A4997">
        <w:rPr>
          <w:rStyle w:val="success"/>
        </w:rPr>
        <w:t>reasoning</w:t>
      </w:r>
      <w:r w:rsidRPr="006A4997">
        <w:t xml:space="preserve"> </w:t>
      </w:r>
      <w:r w:rsidRPr="006A4997">
        <w:rPr>
          <w:rStyle w:val="success"/>
        </w:rPr>
        <w:t>for</w:t>
      </w:r>
      <w:r w:rsidRPr="006A4997">
        <w:t xml:space="preserve"> </w:t>
      </w:r>
      <w:r w:rsidRPr="006A4997">
        <w:rPr>
          <w:rStyle w:val="success"/>
        </w:rPr>
        <w:t>the</w:t>
      </w:r>
      <w:r w:rsidRPr="006A4997">
        <w:t xml:space="preserve"> proposed </w:t>
      </w:r>
      <w:r w:rsidRPr="006A4997">
        <w:rPr>
          <w:rStyle w:val="success"/>
        </w:rPr>
        <w:t>change</w:t>
      </w:r>
      <w:r w:rsidRPr="006A4997">
        <w:t xml:space="preserve"> </w:t>
      </w:r>
      <w:r w:rsidRPr="006A4997">
        <w:rPr>
          <w:rStyle w:val="success"/>
        </w:rPr>
        <w:t>in</w:t>
      </w:r>
      <w:r w:rsidRPr="006A4997">
        <w:t xml:space="preserve"> </w:t>
      </w:r>
      <w:r w:rsidRPr="006A4997">
        <w:rPr>
          <w:rStyle w:val="success"/>
        </w:rPr>
        <w:t>Regulation</w:t>
      </w:r>
      <w:r>
        <w:t> </w:t>
      </w:r>
      <w:r w:rsidRPr="006A4997">
        <w:rPr>
          <w:rStyle w:val="success"/>
        </w:rPr>
        <w:t>3.12</w:t>
      </w:r>
      <w:r w:rsidRPr="006A4997">
        <w:t xml:space="preserve"> </w:t>
      </w:r>
      <w:r w:rsidRPr="006A4997">
        <w:rPr>
          <w:rStyle w:val="success"/>
        </w:rPr>
        <w:t>regarding</w:t>
      </w:r>
      <w:r w:rsidRPr="006A4997">
        <w:t xml:space="preserve"> </w:t>
      </w:r>
      <w:r w:rsidRPr="006A4997">
        <w:rPr>
          <w:rStyle w:val="success"/>
        </w:rPr>
        <w:t>overtime</w:t>
      </w:r>
      <w:r w:rsidRPr="006A4997">
        <w:t xml:space="preserve"> </w:t>
      </w:r>
      <w:r>
        <w:t xml:space="preserve">and, </w:t>
      </w:r>
      <w:r w:rsidRPr="006A4997">
        <w:t>similar to its query with respect to Regulation 4.16</w:t>
      </w:r>
      <w:r>
        <w:t>,</w:t>
      </w:r>
      <w:r w:rsidRPr="006A4997">
        <w:t xml:space="preserve"> in terms of examples.  </w:t>
      </w:r>
    </w:p>
    <w:p w:rsidR="00A2241C" w:rsidRDefault="00A2241C" w:rsidP="00A2241C">
      <w:pPr>
        <w:pStyle w:val="ONUME"/>
        <w:rPr>
          <w:rStyle w:val="success"/>
        </w:rPr>
      </w:pPr>
      <w:r w:rsidRPr="006A4997">
        <w:t xml:space="preserve">The Delegation of Switzerland, speaking on behalf of Group B, </w:t>
      </w:r>
      <w:r w:rsidRPr="006A4997">
        <w:rPr>
          <w:rStyle w:val="success"/>
        </w:rPr>
        <w:t>thanked</w:t>
      </w:r>
      <w:r w:rsidRPr="006A4997">
        <w:t xml:space="preserve"> </w:t>
      </w:r>
      <w:r w:rsidRPr="006A4997">
        <w:rPr>
          <w:rStyle w:val="success"/>
        </w:rPr>
        <w:t>the</w:t>
      </w:r>
      <w:r w:rsidRPr="006A4997">
        <w:t xml:space="preserve"> D</w:t>
      </w:r>
      <w:r w:rsidRPr="006A4997">
        <w:rPr>
          <w:rStyle w:val="success"/>
        </w:rPr>
        <w:t>irector</w:t>
      </w:r>
      <w:r w:rsidRPr="006A4997">
        <w:t xml:space="preserve"> </w:t>
      </w:r>
      <w:r w:rsidRPr="006A4997">
        <w:rPr>
          <w:rStyle w:val="success"/>
        </w:rPr>
        <w:t>General</w:t>
      </w:r>
      <w:r w:rsidRPr="006A4997">
        <w:t xml:space="preserve"> </w:t>
      </w:r>
      <w:r w:rsidRPr="006A4997">
        <w:rPr>
          <w:rStyle w:val="success"/>
        </w:rPr>
        <w:t>for</w:t>
      </w:r>
      <w:r w:rsidRPr="006A4997">
        <w:t xml:space="preserve"> </w:t>
      </w:r>
      <w:r w:rsidRPr="006A4997">
        <w:rPr>
          <w:rStyle w:val="success"/>
        </w:rPr>
        <w:t>his</w:t>
      </w:r>
      <w:r w:rsidRPr="006A4997">
        <w:t xml:space="preserve"> </w:t>
      </w:r>
      <w:r w:rsidRPr="006A4997">
        <w:rPr>
          <w:rStyle w:val="success"/>
        </w:rPr>
        <w:t>feedback</w:t>
      </w:r>
      <w:r w:rsidRPr="006A4997">
        <w:t xml:space="preserve"> </w:t>
      </w:r>
      <w:r w:rsidRPr="006A4997">
        <w:rPr>
          <w:rStyle w:val="success"/>
        </w:rPr>
        <w:t>on</w:t>
      </w:r>
      <w:r w:rsidRPr="006A4997">
        <w:t xml:space="preserve"> </w:t>
      </w:r>
      <w:r w:rsidRPr="006A4997">
        <w:rPr>
          <w:rStyle w:val="success"/>
        </w:rPr>
        <w:t>its</w:t>
      </w:r>
      <w:r w:rsidRPr="006A4997">
        <w:t xml:space="preserve"> </w:t>
      </w:r>
      <w:r w:rsidRPr="006A4997">
        <w:rPr>
          <w:rStyle w:val="success"/>
        </w:rPr>
        <w:t>statement</w:t>
      </w:r>
      <w:r w:rsidRPr="006A4997">
        <w:t xml:space="preserve"> </w:t>
      </w:r>
      <w:r w:rsidRPr="006A4997">
        <w:rPr>
          <w:rStyle w:val="success"/>
        </w:rPr>
        <w:t>regarding</w:t>
      </w:r>
      <w:r w:rsidRPr="006A4997">
        <w:t xml:space="preserve"> </w:t>
      </w:r>
      <w:r w:rsidRPr="006A4997">
        <w:rPr>
          <w:rStyle w:val="success"/>
        </w:rPr>
        <w:t>Regulations 4.16 and 3.1</w:t>
      </w:r>
      <w:r w:rsidRPr="006A4997">
        <w:t xml:space="preserve"> </w:t>
      </w:r>
      <w:r w:rsidRPr="006A4997">
        <w:rPr>
          <w:rStyle w:val="success"/>
        </w:rPr>
        <w:t>and confirmed that the Secretariat’s understanding</w:t>
      </w:r>
      <w:r w:rsidRPr="006A4997">
        <w:t xml:space="preserve"> </w:t>
      </w:r>
      <w:r w:rsidRPr="006A4997">
        <w:rPr>
          <w:rStyle w:val="success"/>
        </w:rPr>
        <w:t>was</w:t>
      </w:r>
      <w:r w:rsidRPr="006A4997">
        <w:t xml:space="preserve"> </w:t>
      </w:r>
      <w:r w:rsidRPr="006A4997">
        <w:rPr>
          <w:rStyle w:val="success"/>
        </w:rPr>
        <w:t xml:space="preserve">correct. </w:t>
      </w:r>
      <w:r>
        <w:rPr>
          <w:rStyle w:val="success"/>
        </w:rPr>
        <w:t xml:space="preserve"> </w:t>
      </w:r>
      <w:r w:rsidRPr="006A4997">
        <w:rPr>
          <w:rStyle w:val="success"/>
        </w:rPr>
        <w:t>The Group state</w:t>
      </w:r>
      <w:r>
        <w:rPr>
          <w:rStyle w:val="success"/>
        </w:rPr>
        <w:t>d</w:t>
      </w:r>
      <w:r w:rsidRPr="006A4997">
        <w:rPr>
          <w:rStyle w:val="success"/>
        </w:rPr>
        <w:t xml:space="preserve"> that it could not endorse the</w:t>
      </w:r>
      <w:r w:rsidRPr="006A4997">
        <w:t xml:space="preserve"> proposed </w:t>
      </w:r>
      <w:r w:rsidRPr="006A4997">
        <w:rPr>
          <w:rStyle w:val="success"/>
        </w:rPr>
        <w:t>amendment</w:t>
      </w:r>
      <w:r w:rsidRPr="006A4997">
        <w:t xml:space="preserve"> to Regulation 3.14 </w:t>
      </w:r>
      <w:r w:rsidRPr="006A4997">
        <w:rPr>
          <w:rStyle w:val="success"/>
        </w:rPr>
        <w:t>on</w:t>
      </w:r>
      <w:r w:rsidRPr="006A4997">
        <w:t xml:space="preserve"> </w:t>
      </w:r>
      <w:r w:rsidRPr="006A4997">
        <w:rPr>
          <w:rStyle w:val="success"/>
        </w:rPr>
        <w:t>education</w:t>
      </w:r>
      <w:r w:rsidRPr="006A4997">
        <w:t xml:space="preserve"> </w:t>
      </w:r>
      <w:r w:rsidRPr="006A4997">
        <w:rPr>
          <w:rStyle w:val="success"/>
        </w:rPr>
        <w:t>grant, but that it could accept the proposed amendment to Regulation 4.16</w:t>
      </w:r>
      <w:r w:rsidRPr="006A4997">
        <w:t xml:space="preserve"> </w:t>
      </w:r>
      <w:r w:rsidRPr="006A4997">
        <w:rPr>
          <w:rStyle w:val="success"/>
        </w:rPr>
        <w:t>on the extension on</w:t>
      </w:r>
      <w:r w:rsidRPr="006A4997">
        <w:t xml:space="preserve"> </w:t>
      </w:r>
      <w:r w:rsidRPr="006A4997">
        <w:rPr>
          <w:rStyle w:val="success"/>
        </w:rPr>
        <w:t>temporary</w:t>
      </w:r>
      <w:r w:rsidRPr="006A4997">
        <w:t xml:space="preserve"> </w:t>
      </w:r>
      <w:r w:rsidRPr="006A4997">
        <w:rPr>
          <w:rStyle w:val="success"/>
        </w:rPr>
        <w:t xml:space="preserve">appointments. </w:t>
      </w:r>
      <w:r>
        <w:rPr>
          <w:rStyle w:val="success"/>
        </w:rPr>
        <w:t xml:space="preserve"> </w:t>
      </w:r>
      <w:r w:rsidRPr="006A4997">
        <w:rPr>
          <w:rStyle w:val="success"/>
        </w:rPr>
        <w:t>It also</w:t>
      </w:r>
      <w:r w:rsidRPr="006A4997">
        <w:t xml:space="preserve"> </w:t>
      </w:r>
      <w:r w:rsidRPr="006A4997">
        <w:rPr>
          <w:rStyle w:val="success"/>
        </w:rPr>
        <w:t xml:space="preserve">reiterated its request </w:t>
      </w:r>
      <w:r w:rsidRPr="006A4997">
        <w:t xml:space="preserve">for </w:t>
      </w:r>
      <w:r w:rsidRPr="006A4997">
        <w:rPr>
          <w:rStyle w:val="success"/>
        </w:rPr>
        <w:t>the</w:t>
      </w:r>
      <w:r w:rsidRPr="006A4997">
        <w:t xml:space="preserve"> S</w:t>
      </w:r>
      <w:r w:rsidRPr="006A4997">
        <w:rPr>
          <w:rStyle w:val="success"/>
        </w:rPr>
        <w:t>ecretariat</w:t>
      </w:r>
      <w:r w:rsidRPr="006A4997">
        <w:t xml:space="preserve"> </w:t>
      </w:r>
      <w:r w:rsidRPr="006A4997">
        <w:rPr>
          <w:rStyle w:val="success"/>
        </w:rPr>
        <w:t>to</w:t>
      </w:r>
      <w:r w:rsidRPr="006A4997">
        <w:t xml:space="preserve"> </w:t>
      </w:r>
      <w:r w:rsidRPr="006A4997">
        <w:rPr>
          <w:rStyle w:val="success"/>
        </w:rPr>
        <w:t>include</w:t>
      </w:r>
      <w:r w:rsidRPr="006A4997">
        <w:t xml:space="preserve"> </w:t>
      </w:r>
      <w:r w:rsidRPr="006A4997">
        <w:rPr>
          <w:rStyle w:val="success"/>
        </w:rPr>
        <w:t>in its</w:t>
      </w:r>
      <w:r w:rsidRPr="006A4997">
        <w:t xml:space="preserve"> </w:t>
      </w:r>
      <w:r w:rsidRPr="006A4997">
        <w:rPr>
          <w:rStyle w:val="success"/>
        </w:rPr>
        <w:t>next</w:t>
      </w:r>
      <w:r w:rsidRPr="006A4997">
        <w:t xml:space="preserve"> </w:t>
      </w:r>
      <w:r w:rsidRPr="006A4997">
        <w:rPr>
          <w:rStyle w:val="success"/>
        </w:rPr>
        <w:t>annual</w:t>
      </w:r>
      <w:r w:rsidRPr="006A4997">
        <w:t xml:space="preserve"> </w:t>
      </w:r>
      <w:r w:rsidRPr="006A4997">
        <w:rPr>
          <w:rStyle w:val="success"/>
        </w:rPr>
        <w:t>report</w:t>
      </w:r>
      <w:r>
        <w:rPr>
          <w:rStyle w:val="success"/>
        </w:rPr>
        <w:t>,</w:t>
      </w:r>
      <w:r w:rsidRPr="006A4997">
        <w:t xml:space="preserve"> </w:t>
      </w:r>
      <w:r w:rsidRPr="006A4997">
        <w:rPr>
          <w:rStyle w:val="success"/>
        </w:rPr>
        <w:t>and</w:t>
      </w:r>
      <w:r w:rsidRPr="006A4997">
        <w:t xml:space="preserve"> </w:t>
      </w:r>
      <w:r w:rsidRPr="006A4997">
        <w:rPr>
          <w:rStyle w:val="success"/>
        </w:rPr>
        <w:t>subsequent ones</w:t>
      </w:r>
      <w:r>
        <w:rPr>
          <w:rStyle w:val="success"/>
        </w:rPr>
        <w:t>,</w:t>
      </w:r>
      <w:r w:rsidRPr="006A4997">
        <w:t xml:space="preserve"> </w:t>
      </w:r>
      <w:r w:rsidRPr="006A4997">
        <w:rPr>
          <w:rStyle w:val="success"/>
        </w:rPr>
        <w:t>detailed</w:t>
      </w:r>
      <w:r w:rsidRPr="006A4997">
        <w:t xml:space="preserve"> </w:t>
      </w:r>
      <w:r w:rsidRPr="006A4997">
        <w:rPr>
          <w:rStyle w:val="success"/>
        </w:rPr>
        <w:t>information</w:t>
      </w:r>
      <w:r w:rsidRPr="006A4997">
        <w:t xml:space="preserve"> </w:t>
      </w:r>
      <w:r w:rsidRPr="006A4997">
        <w:rPr>
          <w:rStyle w:val="success"/>
        </w:rPr>
        <w:t>on</w:t>
      </w:r>
      <w:r w:rsidRPr="006A4997">
        <w:t xml:space="preserve"> </w:t>
      </w:r>
      <w:r w:rsidRPr="006A4997">
        <w:rPr>
          <w:rStyle w:val="success"/>
        </w:rPr>
        <w:t>the</w:t>
      </w:r>
      <w:r w:rsidRPr="006A4997">
        <w:t xml:space="preserve"> </w:t>
      </w:r>
      <w:r w:rsidRPr="006A4997">
        <w:rPr>
          <w:rStyle w:val="success"/>
        </w:rPr>
        <w:t>number</w:t>
      </w:r>
      <w:r w:rsidRPr="006A4997">
        <w:t xml:space="preserve"> </w:t>
      </w:r>
      <w:r w:rsidRPr="006A4997">
        <w:rPr>
          <w:rStyle w:val="success"/>
        </w:rPr>
        <w:t>of</w:t>
      </w:r>
      <w:r w:rsidRPr="006A4997">
        <w:t xml:space="preserve"> </w:t>
      </w:r>
      <w:r w:rsidRPr="006A4997">
        <w:rPr>
          <w:rStyle w:val="success"/>
        </w:rPr>
        <w:t>cases</w:t>
      </w:r>
      <w:r w:rsidRPr="006A4997">
        <w:t xml:space="preserve"> </w:t>
      </w:r>
      <w:r w:rsidRPr="006A4997">
        <w:rPr>
          <w:rStyle w:val="success"/>
        </w:rPr>
        <w:t>relating to the implementation of this</w:t>
      </w:r>
      <w:r w:rsidRPr="006A4997">
        <w:t xml:space="preserve"> R</w:t>
      </w:r>
      <w:r w:rsidRPr="006A4997">
        <w:rPr>
          <w:rStyle w:val="success"/>
        </w:rPr>
        <w:t>egulation</w:t>
      </w:r>
      <w:r w:rsidRPr="006A4997">
        <w:t xml:space="preserve"> </w:t>
      </w:r>
      <w:r w:rsidRPr="006A4997">
        <w:rPr>
          <w:rStyle w:val="success"/>
        </w:rPr>
        <w:t>as</w:t>
      </w:r>
      <w:r w:rsidRPr="006A4997">
        <w:t xml:space="preserve"> </w:t>
      </w:r>
      <w:r w:rsidRPr="006A4997">
        <w:rPr>
          <w:rStyle w:val="success"/>
        </w:rPr>
        <w:t>well</w:t>
      </w:r>
      <w:r w:rsidRPr="006A4997">
        <w:t xml:space="preserve"> </w:t>
      </w:r>
      <w:r w:rsidRPr="006A4997">
        <w:rPr>
          <w:rStyle w:val="success"/>
        </w:rPr>
        <w:t>as</w:t>
      </w:r>
      <w:r w:rsidRPr="006A4997">
        <w:t xml:space="preserve"> </w:t>
      </w:r>
      <w:r w:rsidRPr="006A4997">
        <w:rPr>
          <w:rStyle w:val="success"/>
        </w:rPr>
        <w:t>the</w:t>
      </w:r>
      <w:r w:rsidRPr="006A4997">
        <w:t xml:space="preserve"> </w:t>
      </w:r>
      <w:r w:rsidRPr="006A4997">
        <w:rPr>
          <w:rStyle w:val="success"/>
        </w:rPr>
        <w:t>rationale</w:t>
      </w:r>
      <w:r w:rsidRPr="006A4997">
        <w:t xml:space="preserve"> </w:t>
      </w:r>
      <w:r w:rsidRPr="006A4997">
        <w:rPr>
          <w:rStyle w:val="success"/>
        </w:rPr>
        <w:t>for</w:t>
      </w:r>
      <w:r w:rsidRPr="006A4997">
        <w:t xml:space="preserve"> </w:t>
      </w:r>
      <w:r w:rsidRPr="006A4997">
        <w:rPr>
          <w:rStyle w:val="success"/>
        </w:rPr>
        <w:t>the</w:t>
      </w:r>
      <w:r w:rsidRPr="006A4997">
        <w:t xml:space="preserve"> </w:t>
      </w:r>
      <w:r w:rsidRPr="006A4997">
        <w:rPr>
          <w:rStyle w:val="success"/>
        </w:rPr>
        <w:t>use</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exception, and</w:t>
      </w:r>
      <w:r w:rsidRPr="006A4997">
        <w:t xml:space="preserve"> </w:t>
      </w:r>
      <w:r w:rsidRPr="006A4997">
        <w:rPr>
          <w:rStyle w:val="success"/>
        </w:rPr>
        <w:t>that</w:t>
      </w:r>
      <w:r w:rsidRPr="006A4997">
        <w:t xml:space="preserve"> </w:t>
      </w:r>
      <w:r w:rsidRPr="006A4997">
        <w:rPr>
          <w:rStyle w:val="success"/>
        </w:rPr>
        <w:t>this</w:t>
      </w:r>
      <w:r w:rsidRPr="006A4997">
        <w:t xml:space="preserve"> </w:t>
      </w:r>
      <w:r w:rsidRPr="006A4997">
        <w:rPr>
          <w:rStyle w:val="success"/>
        </w:rPr>
        <w:t>data</w:t>
      </w:r>
      <w:r w:rsidRPr="006A4997">
        <w:t xml:space="preserve"> should </w:t>
      </w:r>
      <w:r w:rsidRPr="006A4997">
        <w:rPr>
          <w:rStyle w:val="success"/>
        </w:rPr>
        <w:t>be</w:t>
      </w:r>
      <w:r w:rsidRPr="006A4997">
        <w:t xml:space="preserve"> </w:t>
      </w:r>
      <w:r w:rsidRPr="006A4997">
        <w:rPr>
          <w:rStyle w:val="success"/>
        </w:rPr>
        <w:t>provided</w:t>
      </w:r>
      <w:r w:rsidRPr="006A4997">
        <w:t xml:space="preserve"> </w:t>
      </w:r>
      <w:r w:rsidRPr="006A4997">
        <w:rPr>
          <w:rStyle w:val="success"/>
        </w:rPr>
        <w:t>for</w:t>
      </w:r>
      <w:r w:rsidRPr="006A4997">
        <w:t xml:space="preserve"> </w:t>
      </w:r>
      <w:r w:rsidRPr="006A4997">
        <w:rPr>
          <w:rStyle w:val="success"/>
        </w:rPr>
        <w:t>information</w:t>
      </w:r>
      <w:r w:rsidRPr="006A4997">
        <w:t xml:space="preserve"> </w:t>
      </w:r>
      <w:r w:rsidRPr="006A4997">
        <w:rPr>
          <w:rStyle w:val="success"/>
        </w:rPr>
        <w:t>at</w:t>
      </w:r>
      <w:r w:rsidRPr="006A4997">
        <w:t xml:space="preserve"> </w:t>
      </w:r>
      <w:r w:rsidRPr="006A4997">
        <w:rPr>
          <w:rStyle w:val="success"/>
        </w:rPr>
        <w:t xml:space="preserve">the </w:t>
      </w:r>
      <w:r>
        <w:rPr>
          <w:rStyle w:val="success"/>
        </w:rPr>
        <w:t>PBC</w:t>
      </w:r>
      <w:r w:rsidRPr="006A4997">
        <w:rPr>
          <w:rStyle w:val="success"/>
        </w:rPr>
        <w:t xml:space="preserve">. </w:t>
      </w:r>
      <w:r>
        <w:rPr>
          <w:rStyle w:val="success"/>
        </w:rPr>
        <w:t xml:space="preserve"> </w:t>
      </w:r>
      <w:r w:rsidRPr="006A4997">
        <w:rPr>
          <w:rStyle w:val="success"/>
        </w:rPr>
        <w:t>This would enable Member</w:t>
      </w:r>
      <w:r w:rsidRPr="006A4997">
        <w:t xml:space="preserve"> </w:t>
      </w:r>
      <w:r w:rsidRPr="006A4997">
        <w:rPr>
          <w:rStyle w:val="success"/>
        </w:rPr>
        <w:t>States</w:t>
      </w:r>
      <w:r w:rsidRPr="006A4997">
        <w:t xml:space="preserve"> </w:t>
      </w:r>
      <w:r w:rsidRPr="006A4997">
        <w:rPr>
          <w:rStyle w:val="success"/>
        </w:rPr>
        <w:t>to</w:t>
      </w:r>
      <w:r w:rsidRPr="006A4997">
        <w:t xml:space="preserve"> </w:t>
      </w:r>
      <w:r w:rsidRPr="006A4997">
        <w:rPr>
          <w:rStyle w:val="success"/>
        </w:rPr>
        <w:t>assess</w:t>
      </w:r>
      <w:r w:rsidRPr="006A4997">
        <w:t xml:space="preserve"> </w:t>
      </w:r>
      <w:r w:rsidRPr="006A4997">
        <w:rPr>
          <w:rStyle w:val="success"/>
        </w:rPr>
        <w:t>whether</w:t>
      </w:r>
      <w:r w:rsidRPr="006A4997">
        <w:t xml:space="preserve"> </w:t>
      </w:r>
      <w:r w:rsidRPr="006A4997">
        <w:rPr>
          <w:rStyle w:val="success"/>
        </w:rPr>
        <w:t>additional</w:t>
      </w:r>
      <w:r w:rsidRPr="006A4997">
        <w:t xml:space="preserve"> </w:t>
      </w:r>
      <w:r w:rsidRPr="006A4997">
        <w:rPr>
          <w:rStyle w:val="success"/>
        </w:rPr>
        <w:t>checks</w:t>
      </w:r>
      <w:r w:rsidRPr="006A4997">
        <w:t xml:space="preserve"> </w:t>
      </w:r>
      <w:r w:rsidRPr="006A4997">
        <w:rPr>
          <w:rStyle w:val="success"/>
        </w:rPr>
        <w:t>and</w:t>
      </w:r>
      <w:r w:rsidRPr="006A4997">
        <w:t xml:space="preserve"> </w:t>
      </w:r>
      <w:r w:rsidRPr="006A4997">
        <w:rPr>
          <w:rStyle w:val="success"/>
        </w:rPr>
        <w:t>balances</w:t>
      </w:r>
      <w:r w:rsidRPr="006A4997">
        <w:t xml:space="preserve"> </w:t>
      </w:r>
      <w:r>
        <w:rPr>
          <w:rStyle w:val="success"/>
        </w:rPr>
        <w:t>would</w:t>
      </w:r>
      <w:r w:rsidRPr="006A4997">
        <w:t xml:space="preserve"> </w:t>
      </w:r>
      <w:r w:rsidRPr="006A4997">
        <w:rPr>
          <w:rStyle w:val="success"/>
        </w:rPr>
        <w:t>be</w:t>
      </w:r>
      <w:r w:rsidRPr="006A4997">
        <w:t xml:space="preserve"> </w:t>
      </w:r>
      <w:r w:rsidRPr="006A4997">
        <w:rPr>
          <w:rStyle w:val="success"/>
        </w:rPr>
        <w:t>needed.</w:t>
      </w:r>
    </w:p>
    <w:p w:rsidR="00A2241C" w:rsidRPr="006A4997" w:rsidRDefault="00A2241C" w:rsidP="00A2241C">
      <w:pPr>
        <w:pStyle w:val="ONUME"/>
        <w:rPr>
          <w:rStyle w:val="success"/>
        </w:rPr>
      </w:pPr>
      <w:r w:rsidRPr="00222E01">
        <w:t xml:space="preserve">The Director General thanked </w:t>
      </w:r>
      <w:r w:rsidRPr="00222E01">
        <w:rPr>
          <w:rStyle w:val="success"/>
        </w:rPr>
        <w:t>the</w:t>
      </w:r>
      <w:r w:rsidRPr="00222E01">
        <w:t xml:space="preserve"> </w:t>
      </w:r>
      <w:r w:rsidRPr="00222E01">
        <w:rPr>
          <w:rStyle w:val="success"/>
        </w:rPr>
        <w:t>Delegation</w:t>
      </w:r>
      <w:r w:rsidRPr="00222E01">
        <w:t xml:space="preserve"> </w:t>
      </w:r>
      <w:r w:rsidRPr="00222E01">
        <w:rPr>
          <w:rStyle w:val="success"/>
        </w:rPr>
        <w:t>of</w:t>
      </w:r>
      <w:r w:rsidRPr="00222E01">
        <w:t xml:space="preserve"> S</w:t>
      </w:r>
      <w:r w:rsidRPr="00222E01">
        <w:rPr>
          <w:rStyle w:val="success"/>
        </w:rPr>
        <w:t>witzerland</w:t>
      </w:r>
      <w:r w:rsidRPr="00222E01">
        <w:t xml:space="preserve"> </w:t>
      </w:r>
      <w:r w:rsidRPr="00222E01">
        <w:rPr>
          <w:rStyle w:val="success"/>
        </w:rPr>
        <w:t>for</w:t>
      </w:r>
      <w:r w:rsidRPr="00222E01">
        <w:t xml:space="preserve"> </w:t>
      </w:r>
      <w:r w:rsidRPr="00222E01">
        <w:rPr>
          <w:rStyle w:val="success"/>
        </w:rPr>
        <w:t>the</w:t>
      </w:r>
      <w:r w:rsidRPr="00222E01">
        <w:t xml:space="preserve"> </w:t>
      </w:r>
      <w:r w:rsidRPr="00222E01">
        <w:rPr>
          <w:rStyle w:val="success"/>
        </w:rPr>
        <w:t>confirmation, and the</w:t>
      </w:r>
      <w:r w:rsidRPr="00222E01">
        <w:t xml:space="preserve"> </w:t>
      </w:r>
      <w:r w:rsidRPr="00222E01">
        <w:rPr>
          <w:rStyle w:val="success"/>
        </w:rPr>
        <w:t>Delegations</w:t>
      </w:r>
      <w:r w:rsidRPr="00222E01">
        <w:t xml:space="preserve"> </w:t>
      </w:r>
      <w:r w:rsidRPr="00222E01">
        <w:rPr>
          <w:rStyle w:val="success"/>
        </w:rPr>
        <w:t>of</w:t>
      </w:r>
      <w:r w:rsidRPr="00222E01">
        <w:t xml:space="preserve"> the R</w:t>
      </w:r>
      <w:r w:rsidRPr="00222E01">
        <w:rPr>
          <w:rStyle w:val="success"/>
        </w:rPr>
        <w:t>ussian Federation and the</w:t>
      </w:r>
      <w:r w:rsidRPr="00222E01">
        <w:t xml:space="preserve"> U</w:t>
      </w:r>
      <w:r w:rsidRPr="00222E01">
        <w:rPr>
          <w:rStyle w:val="success"/>
        </w:rPr>
        <w:t>nited</w:t>
      </w:r>
      <w:r w:rsidRPr="00222E01">
        <w:t xml:space="preserve"> S</w:t>
      </w:r>
      <w:r w:rsidRPr="00222E01">
        <w:rPr>
          <w:rStyle w:val="success"/>
        </w:rPr>
        <w:t>tates</w:t>
      </w:r>
      <w:r w:rsidRPr="00222E01">
        <w:t xml:space="preserve"> </w:t>
      </w:r>
      <w:r w:rsidRPr="00222E01">
        <w:rPr>
          <w:rStyle w:val="success"/>
        </w:rPr>
        <w:t>of</w:t>
      </w:r>
      <w:r w:rsidRPr="00222E01">
        <w:t xml:space="preserve"> </w:t>
      </w:r>
      <w:r w:rsidRPr="00222E01">
        <w:rPr>
          <w:rStyle w:val="success"/>
        </w:rPr>
        <w:t>America for</w:t>
      </w:r>
      <w:r w:rsidRPr="00222E01">
        <w:t xml:space="preserve"> </w:t>
      </w:r>
      <w:r w:rsidRPr="00222E01">
        <w:rPr>
          <w:rStyle w:val="success"/>
        </w:rPr>
        <w:t>their questions</w:t>
      </w:r>
      <w:r w:rsidRPr="00222E01">
        <w:t xml:space="preserve">.  With respect to the queries from the Delegation of the Russian Federation, the Director General </w:t>
      </w:r>
      <w:r w:rsidRPr="00222E01">
        <w:rPr>
          <w:rStyle w:val="success"/>
        </w:rPr>
        <w:t xml:space="preserve">clarified that the proposed amendment to Regulation 3.14 on </w:t>
      </w:r>
      <w:r w:rsidR="006B3CA6">
        <w:rPr>
          <w:rStyle w:val="success"/>
        </w:rPr>
        <w:t xml:space="preserve">the </w:t>
      </w:r>
      <w:r w:rsidRPr="00222E01">
        <w:rPr>
          <w:rStyle w:val="success"/>
        </w:rPr>
        <w:t>education grant had been</w:t>
      </w:r>
      <w:r w:rsidRPr="00222E01">
        <w:t xml:space="preserve"> </w:t>
      </w:r>
      <w:r w:rsidRPr="00222E01">
        <w:rPr>
          <w:rStyle w:val="success"/>
        </w:rPr>
        <w:t>withdrawn</w:t>
      </w:r>
      <w:r w:rsidRPr="00222E01">
        <w:t xml:space="preserve">.  With respect to Regulation 4.16 on the extension of temporary appointments, he stated that </w:t>
      </w:r>
      <w:r w:rsidRPr="00222E01">
        <w:rPr>
          <w:rStyle w:val="success"/>
        </w:rPr>
        <w:t>the Secretariat had no</w:t>
      </w:r>
      <w:r w:rsidRPr="00222E01">
        <w:t xml:space="preserve"> </w:t>
      </w:r>
      <w:r w:rsidRPr="00222E01">
        <w:rPr>
          <w:rStyle w:val="success"/>
        </w:rPr>
        <w:t>firm</w:t>
      </w:r>
      <w:r w:rsidRPr="00222E01">
        <w:t xml:space="preserve"> </w:t>
      </w:r>
      <w:r w:rsidRPr="00222E01">
        <w:rPr>
          <w:rStyle w:val="success"/>
        </w:rPr>
        <w:t>position</w:t>
      </w:r>
      <w:r w:rsidRPr="00222E01">
        <w:t xml:space="preserve"> </w:t>
      </w:r>
      <w:r w:rsidRPr="00222E01">
        <w:rPr>
          <w:rStyle w:val="success"/>
        </w:rPr>
        <w:t>on</w:t>
      </w:r>
      <w:r w:rsidRPr="00222E01">
        <w:t xml:space="preserve"> </w:t>
      </w:r>
      <w:r w:rsidRPr="00222E01">
        <w:rPr>
          <w:rStyle w:val="success"/>
        </w:rPr>
        <w:t>the</w:t>
      </w:r>
      <w:r w:rsidRPr="00222E01">
        <w:t xml:space="preserve"> </w:t>
      </w:r>
      <w:r w:rsidRPr="00222E01">
        <w:rPr>
          <w:rStyle w:val="success"/>
        </w:rPr>
        <w:t>matter</w:t>
      </w:r>
      <w:r w:rsidRPr="00222E01">
        <w:t xml:space="preserve"> </w:t>
      </w:r>
      <w:r w:rsidRPr="00222E01">
        <w:rPr>
          <w:rStyle w:val="success"/>
        </w:rPr>
        <w:t>and</w:t>
      </w:r>
      <w:r w:rsidRPr="00222E01">
        <w:t xml:space="preserve"> that it would be </w:t>
      </w:r>
      <w:r w:rsidR="006B3CA6">
        <w:t xml:space="preserve">pleased </w:t>
      </w:r>
      <w:r w:rsidRPr="00222E01">
        <w:t xml:space="preserve">to defer to the guidance provided </w:t>
      </w:r>
      <w:r w:rsidRPr="00222E01">
        <w:rPr>
          <w:rStyle w:val="success"/>
        </w:rPr>
        <w:t>by</w:t>
      </w:r>
      <w:r w:rsidRPr="00222E01">
        <w:t xml:space="preserve"> </w:t>
      </w:r>
      <w:r w:rsidRPr="00222E01">
        <w:rPr>
          <w:rStyle w:val="success"/>
        </w:rPr>
        <w:t>the</w:t>
      </w:r>
      <w:r w:rsidRPr="00222E01">
        <w:t xml:space="preserve"> M</w:t>
      </w:r>
      <w:r w:rsidRPr="00222E01">
        <w:rPr>
          <w:rStyle w:val="success"/>
        </w:rPr>
        <w:t>ember</w:t>
      </w:r>
      <w:r w:rsidRPr="00222E01">
        <w:t xml:space="preserve"> </w:t>
      </w:r>
      <w:r w:rsidRPr="00222E01">
        <w:rPr>
          <w:rStyle w:val="success"/>
        </w:rPr>
        <w:t>States</w:t>
      </w:r>
      <w:r w:rsidRPr="00222E01">
        <w:t xml:space="preserve"> </w:t>
      </w:r>
      <w:r w:rsidRPr="00222E01">
        <w:rPr>
          <w:rStyle w:val="success"/>
        </w:rPr>
        <w:t>in</w:t>
      </w:r>
      <w:r w:rsidRPr="00222E01">
        <w:t xml:space="preserve"> </w:t>
      </w:r>
      <w:r w:rsidRPr="00222E01">
        <w:rPr>
          <w:rStyle w:val="success"/>
        </w:rPr>
        <w:t>this</w:t>
      </w:r>
      <w:r w:rsidRPr="00222E01">
        <w:t xml:space="preserve"> </w:t>
      </w:r>
      <w:r w:rsidRPr="00222E01">
        <w:rPr>
          <w:rStyle w:val="success"/>
        </w:rPr>
        <w:t>regard</w:t>
      </w:r>
      <w:r w:rsidRPr="00222E01">
        <w:t xml:space="preserve">.  He took the opportunity to highlight the </w:t>
      </w:r>
      <w:r w:rsidRPr="00222E01">
        <w:rPr>
          <w:rStyle w:val="success"/>
        </w:rPr>
        <w:t>sort</w:t>
      </w:r>
      <w:r w:rsidRPr="00222E01">
        <w:t xml:space="preserve"> </w:t>
      </w:r>
      <w:r w:rsidRPr="00222E01">
        <w:rPr>
          <w:rStyle w:val="success"/>
        </w:rPr>
        <w:t>of</w:t>
      </w:r>
      <w:r w:rsidRPr="00222E01">
        <w:t xml:space="preserve"> </w:t>
      </w:r>
      <w:r w:rsidRPr="00222E01">
        <w:rPr>
          <w:rStyle w:val="success"/>
        </w:rPr>
        <w:t>circumstances</w:t>
      </w:r>
      <w:r w:rsidRPr="00222E01">
        <w:t xml:space="preserve"> </w:t>
      </w:r>
      <w:r w:rsidRPr="00222E01">
        <w:rPr>
          <w:rStyle w:val="success"/>
        </w:rPr>
        <w:t>that</w:t>
      </w:r>
      <w:r w:rsidRPr="00222E01">
        <w:t xml:space="preserve"> </w:t>
      </w:r>
      <w:r w:rsidRPr="00222E01">
        <w:rPr>
          <w:rStyle w:val="success"/>
        </w:rPr>
        <w:t>the Secretariat</w:t>
      </w:r>
      <w:r w:rsidRPr="00222E01">
        <w:t xml:space="preserve"> </w:t>
      </w:r>
      <w:r w:rsidRPr="00222E01">
        <w:rPr>
          <w:rStyle w:val="success"/>
        </w:rPr>
        <w:t>had</w:t>
      </w:r>
      <w:r w:rsidRPr="00222E01">
        <w:t xml:space="preserve"> </w:t>
      </w:r>
      <w:r w:rsidRPr="00222E01">
        <w:rPr>
          <w:rStyle w:val="success"/>
        </w:rPr>
        <w:t>in</w:t>
      </w:r>
      <w:r w:rsidRPr="00222E01">
        <w:t xml:space="preserve"> </w:t>
      </w:r>
      <w:r w:rsidRPr="00222E01">
        <w:rPr>
          <w:rStyle w:val="success"/>
        </w:rPr>
        <w:t>mind when proposing this amendment, for example,</w:t>
      </w:r>
      <w:r w:rsidRPr="00222E01">
        <w:t xml:space="preserve"> </w:t>
      </w:r>
      <w:r w:rsidRPr="00222E01">
        <w:rPr>
          <w:rStyle w:val="success"/>
        </w:rPr>
        <w:t>when</w:t>
      </w:r>
      <w:r w:rsidRPr="00222E01">
        <w:t xml:space="preserve"> </w:t>
      </w:r>
      <w:r w:rsidRPr="00222E01">
        <w:rPr>
          <w:rStyle w:val="success"/>
        </w:rPr>
        <w:t>the</w:t>
      </w:r>
      <w:r w:rsidRPr="00222E01">
        <w:t xml:space="preserve"> </w:t>
      </w:r>
      <w:r w:rsidRPr="00222E01">
        <w:rPr>
          <w:rStyle w:val="success"/>
        </w:rPr>
        <w:t>nature</w:t>
      </w:r>
      <w:r w:rsidRPr="00222E01">
        <w:t xml:space="preserve"> </w:t>
      </w:r>
      <w:r w:rsidRPr="00222E01">
        <w:rPr>
          <w:rStyle w:val="success"/>
        </w:rPr>
        <w:t>of</w:t>
      </w:r>
      <w:r w:rsidRPr="00222E01">
        <w:t xml:space="preserve"> </w:t>
      </w:r>
      <w:r w:rsidRPr="00222E01">
        <w:rPr>
          <w:rStyle w:val="success"/>
        </w:rPr>
        <w:t>the</w:t>
      </w:r>
      <w:r w:rsidRPr="00222E01">
        <w:t xml:space="preserve"> </w:t>
      </w:r>
      <w:r w:rsidRPr="00222E01">
        <w:rPr>
          <w:rStyle w:val="success"/>
        </w:rPr>
        <w:t>function</w:t>
      </w:r>
      <w:r w:rsidRPr="00222E01">
        <w:t xml:space="preserve"> </w:t>
      </w:r>
      <w:r w:rsidRPr="00222E01">
        <w:rPr>
          <w:rStyle w:val="success"/>
        </w:rPr>
        <w:t>being</w:t>
      </w:r>
      <w:r w:rsidRPr="00222E01">
        <w:t xml:space="preserve"> </w:t>
      </w:r>
      <w:r w:rsidRPr="00222E01">
        <w:rPr>
          <w:rStyle w:val="success"/>
        </w:rPr>
        <w:t>temporarily</w:t>
      </w:r>
      <w:r w:rsidRPr="00222E01">
        <w:t xml:space="preserve"> </w:t>
      </w:r>
      <w:r w:rsidRPr="00222E01">
        <w:rPr>
          <w:rStyle w:val="success"/>
        </w:rPr>
        <w:t>performed</w:t>
      </w:r>
      <w:r w:rsidRPr="00222E01">
        <w:t xml:space="preserve"> </w:t>
      </w:r>
      <w:r w:rsidRPr="00222E01">
        <w:rPr>
          <w:rStyle w:val="success"/>
        </w:rPr>
        <w:t>required</w:t>
      </w:r>
      <w:r w:rsidRPr="00222E01">
        <w:t xml:space="preserve"> </w:t>
      </w:r>
      <w:r w:rsidRPr="00222E01">
        <w:rPr>
          <w:rStyle w:val="success"/>
        </w:rPr>
        <w:t>an</w:t>
      </w:r>
      <w:r w:rsidRPr="00222E01">
        <w:t xml:space="preserve"> </w:t>
      </w:r>
      <w:r w:rsidRPr="00222E01">
        <w:rPr>
          <w:rStyle w:val="success"/>
        </w:rPr>
        <w:t>additional</w:t>
      </w:r>
      <w:r w:rsidRPr="00222E01">
        <w:t xml:space="preserve"> </w:t>
      </w:r>
      <w:r w:rsidRPr="00222E01">
        <w:rPr>
          <w:rStyle w:val="success"/>
        </w:rPr>
        <w:t>period</w:t>
      </w:r>
      <w:r w:rsidRPr="00222E01">
        <w:t xml:space="preserve"> </w:t>
      </w:r>
      <w:r w:rsidRPr="00222E01">
        <w:rPr>
          <w:rStyle w:val="success"/>
        </w:rPr>
        <w:t>of</w:t>
      </w:r>
      <w:r w:rsidRPr="00222E01">
        <w:t xml:space="preserve"> </w:t>
      </w:r>
      <w:r w:rsidRPr="00222E01">
        <w:rPr>
          <w:rStyle w:val="success"/>
        </w:rPr>
        <w:t>time beyond the two years for</w:t>
      </w:r>
      <w:r w:rsidRPr="00222E01">
        <w:t xml:space="preserve"> </w:t>
      </w:r>
      <w:r w:rsidRPr="00222E01">
        <w:rPr>
          <w:rStyle w:val="success"/>
        </w:rPr>
        <w:t>a</w:t>
      </w:r>
      <w:r w:rsidRPr="00222E01">
        <w:t xml:space="preserve"> </w:t>
      </w:r>
      <w:r w:rsidRPr="00222E01">
        <w:rPr>
          <w:rStyle w:val="success"/>
        </w:rPr>
        <w:t>particular</w:t>
      </w:r>
      <w:r w:rsidRPr="00222E01">
        <w:t xml:space="preserve"> </w:t>
      </w:r>
      <w:r w:rsidRPr="00222E01">
        <w:rPr>
          <w:rStyle w:val="success"/>
        </w:rPr>
        <w:t>temporary</w:t>
      </w:r>
      <w:r w:rsidRPr="00222E01">
        <w:t xml:space="preserve"> </w:t>
      </w:r>
      <w:r w:rsidRPr="00222E01">
        <w:rPr>
          <w:rStyle w:val="success"/>
        </w:rPr>
        <w:t>employee</w:t>
      </w:r>
      <w:r w:rsidR="006B3CA6">
        <w:rPr>
          <w:rStyle w:val="success"/>
        </w:rPr>
        <w:t>,</w:t>
      </w:r>
      <w:r w:rsidRPr="00222E01">
        <w:t xml:space="preserve"> </w:t>
      </w:r>
      <w:r w:rsidRPr="00222E01">
        <w:rPr>
          <w:rStyle w:val="success"/>
        </w:rPr>
        <w:t>for</w:t>
      </w:r>
      <w:r w:rsidRPr="00222E01">
        <w:t xml:space="preserve"> </w:t>
      </w:r>
      <w:r w:rsidRPr="00222E01">
        <w:rPr>
          <w:rStyle w:val="success"/>
        </w:rPr>
        <w:t>a</w:t>
      </w:r>
      <w:r w:rsidRPr="00222E01">
        <w:t xml:space="preserve"> </w:t>
      </w:r>
      <w:r w:rsidRPr="00222E01">
        <w:rPr>
          <w:rStyle w:val="success"/>
        </w:rPr>
        <w:t>particular</w:t>
      </w:r>
      <w:r w:rsidRPr="00222E01">
        <w:t xml:space="preserve"> </w:t>
      </w:r>
      <w:r w:rsidRPr="00222E01">
        <w:rPr>
          <w:rStyle w:val="success"/>
        </w:rPr>
        <w:t>program</w:t>
      </w:r>
      <w:r w:rsidRPr="00222E01">
        <w:t xml:space="preserve"> </w:t>
      </w:r>
      <w:r w:rsidRPr="00222E01">
        <w:rPr>
          <w:rStyle w:val="success"/>
        </w:rPr>
        <w:t>which had</w:t>
      </w:r>
      <w:r w:rsidRPr="00222E01">
        <w:t xml:space="preserve"> </w:t>
      </w:r>
      <w:r w:rsidRPr="00222E01">
        <w:rPr>
          <w:rStyle w:val="success"/>
        </w:rPr>
        <w:t>not</w:t>
      </w:r>
      <w:r w:rsidRPr="00222E01">
        <w:t xml:space="preserve"> </w:t>
      </w:r>
      <w:r w:rsidRPr="00222E01">
        <w:rPr>
          <w:rStyle w:val="success"/>
        </w:rPr>
        <w:t>been</w:t>
      </w:r>
      <w:r w:rsidRPr="00222E01">
        <w:t xml:space="preserve"> </w:t>
      </w:r>
      <w:r w:rsidRPr="00222E01">
        <w:rPr>
          <w:rStyle w:val="success"/>
        </w:rPr>
        <w:t>completed.  He added that the Secretariat was simply</w:t>
      </w:r>
      <w:r w:rsidRPr="00222E01">
        <w:t xml:space="preserve"> looking </w:t>
      </w:r>
      <w:r w:rsidRPr="00222E01">
        <w:rPr>
          <w:rStyle w:val="success"/>
        </w:rPr>
        <w:t>for</w:t>
      </w:r>
      <w:r w:rsidRPr="00222E01">
        <w:t xml:space="preserve"> </w:t>
      </w:r>
      <w:r w:rsidRPr="00222E01">
        <w:rPr>
          <w:rStyle w:val="success"/>
        </w:rPr>
        <w:t>some</w:t>
      </w:r>
      <w:r w:rsidRPr="00222E01">
        <w:t xml:space="preserve"> </w:t>
      </w:r>
      <w:r w:rsidRPr="00222E01">
        <w:rPr>
          <w:rStyle w:val="success"/>
        </w:rPr>
        <w:t>additional</w:t>
      </w:r>
      <w:r w:rsidRPr="00222E01">
        <w:t xml:space="preserve"> </w:t>
      </w:r>
      <w:r w:rsidRPr="00222E01">
        <w:rPr>
          <w:rStyle w:val="success"/>
        </w:rPr>
        <w:t>flexibility</w:t>
      </w:r>
      <w:r w:rsidRPr="00222E01">
        <w:t xml:space="preserve"> in such cases</w:t>
      </w:r>
      <w:r w:rsidR="006B3CA6">
        <w:t>.  In response to a request from the Delegation of Switzerland, the Director General said that the Secretariat</w:t>
      </w:r>
      <w:r w:rsidRPr="00222E01">
        <w:t xml:space="preserve"> would be </w:t>
      </w:r>
      <w:r w:rsidR="006B3CA6">
        <w:t xml:space="preserve">pleased </w:t>
      </w:r>
      <w:r w:rsidRPr="00222E01">
        <w:rPr>
          <w:rStyle w:val="success"/>
        </w:rPr>
        <w:t>to</w:t>
      </w:r>
      <w:r w:rsidRPr="00222E01">
        <w:t xml:space="preserve"> </w:t>
      </w:r>
      <w:r w:rsidRPr="00222E01">
        <w:rPr>
          <w:rStyle w:val="success"/>
        </w:rPr>
        <w:t>provide</w:t>
      </w:r>
      <w:r w:rsidRPr="00222E01">
        <w:t xml:space="preserve"> </w:t>
      </w:r>
      <w:r w:rsidRPr="00222E01">
        <w:rPr>
          <w:rStyle w:val="success"/>
        </w:rPr>
        <w:t>precise</w:t>
      </w:r>
      <w:r w:rsidRPr="00222E01">
        <w:t xml:space="preserve"> </w:t>
      </w:r>
      <w:r w:rsidRPr="00222E01">
        <w:rPr>
          <w:rStyle w:val="success"/>
        </w:rPr>
        <w:t>information</w:t>
      </w:r>
      <w:r w:rsidRPr="00222E01">
        <w:t xml:space="preserve"> </w:t>
      </w:r>
      <w:r w:rsidR="006B3CA6">
        <w:t xml:space="preserve">on the circumstances in which this may have been used in the preceding year, on </w:t>
      </w:r>
      <w:r w:rsidRPr="00222E01">
        <w:t>its Annual H</w:t>
      </w:r>
      <w:r w:rsidRPr="00222E01">
        <w:rPr>
          <w:rStyle w:val="success"/>
        </w:rPr>
        <w:t>uman</w:t>
      </w:r>
      <w:r w:rsidRPr="00222E01">
        <w:t xml:space="preserve"> </w:t>
      </w:r>
      <w:r w:rsidRPr="00222E01">
        <w:rPr>
          <w:rStyle w:val="success"/>
        </w:rPr>
        <w:t>Resources</w:t>
      </w:r>
      <w:r w:rsidRPr="00222E01">
        <w:t xml:space="preserve"> R</w:t>
      </w:r>
      <w:r w:rsidRPr="00222E01">
        <w:rPr>
          <w:rStyle w:val="success"/>
        </w:rPr>
        <w:t>eport.  The Director General also mentioned that the Secretariat</w:t>
      </w:r>
      <w:r w:rsidRPr="00222E01">
        <w:t xml:space="preserve"> </w:t>
      </w:r>
      <w:r w:rsidRPr="00222E01">
        <w:rPr>
          <w:rStyle w:val="success"/>
        </w:rPr>
        <w:t>understood</w:t>
      </w:r>
      <w:r w:rsidRPr="00222E01">
        <w:t xml:space="preserve"> </w:t>
      </w:r>
      <w:r w:rsidRPr="00222E01">
        <w:rPr>
          <w:rStyle w:val="success"/>
        </w:rPr>
        <w:t>the</w:t>
      </w:r>
      <w:r w:rsidRPr="00222E01">
        <w:t xml:space="preserve"> </w:t>
      </w:r>
      <w:r w:rsidRPr="00222E01">
        <w:rPr>
          <w:rStyle w:val="success"/>
        </w:rPr>
        <w:t>desire</w:t>
      </w:r>
      <w:r w:rsidRPr="00222E01">
        <w:t xml:space="preserve"> </w:t>
      </w:r>
      <w:r w:rsidRPr="00222E01">
        <w:rPr>
          <w:rStyle w:val="success"/>
        </w:rPr>
        <w:t>to</w:t>
      </w:r>
      <w:r w:rsidRPr="00222E01">
        <w:t xml:space="preserve"> </w:t>
      </w:r>
      <w:r w:rsidRPr="00222E01">
        <w:rPr>
          <w:rStyle w:val="success"/>
        </w:rPr>
        <w:t>ensure</w:t>
      </w:r>
      <w:r w:rsidRPr="00222E01">
        <w:t xml:space="preserve"> </w:t>
      </w:r>
      <w:r w:rsidRPr="00222E01">
        <w:rPr>
          <w:rStyle w:val="success"/>
        </w:rPr>
        <w:t>that</w:t>
      </w:r>
      <w:r w:rsidRPr="00222E01">
        <w:t xml:space="preserve"> </w:t>
      </w:r>
      <w:r w:rsidRPr="00222E01">
        <w:rPr>
          <w:rStyle w:val="success"/>
        </w:rPr>
        <w:t>the Organization did</w:t>
      </w:r>
      <w:r w:rsidRPr="00222E01">
        <w:t xml:space="preserve"> </w:t>
      </w:r>
      <w:r w:rsidRPr="00222E01">
        <w:rPr>
          <w:rStyle w:val="success"/>
        </w:rPr>
        <w:t>not</w:t>
      </w:r>
      <w:r w:rsidRPr="00222E01">
        <w:t xml:space="preserve"> </w:t>
      </w:r>
      <w:r w:rsidRPr="00222E01">
        <w:rPr>
          <w:rStyle w:val="success"/>
        </w:rPr>
        <w:t>get</w:t>
      </w:r>
      <w:r w:rsidRPr="00222E01">
        <w:t xml:space="preserve"> </w:t>
      </w:r>
      <w:r w:rsidRPr="00222E01">
        <w:rPr>
          <w:rStyle w:val="success"/>
        </w:rPr>
        <w:t>itself</w:t>
      </w:r>
      <w:r w:rsidRPr="00222E01">
        <w:t xml:space="preserve"> </w:t>
      </w:r>
      <w:r w:rsidRPr="00222E01">
        <w:rPr>
          <w:rStyle w:val="success"/>
        </w:rPr>
        <w:t>into</w:t>
      </w:r>
      <w:r w:rsidRPr="00222E01">
        <w:t xml:space="preserve"> </w:t>
      </w:r>
      <w:r w:rsidRPr="00222E01">
        <w:rPr>
          <w:rStyle w:val="success"/>
        </w:rPr>
        <w:t>a</w:t>
      </w:r>
      <w:r w:rsidRPr="00222E01">
        <w:t xml:space="preserve"> </w:t>
      </w:r>
      <w:r w:rsidRPr="00222E01">
        <w:rPr>
          <w:rStyle w:val="success"/>
        </w:rPr>
        <w:t>position</w:t>
      </w:r>
      <w:r w:rsidRPr="00222E01">
        <w:t xml:space="preserve"> </w:t>
      </w:r>
      <w:r w:rsidRPr="00222E01">
        <w:rPr>
          <w:rStyle w:val="success"/>
        </w:rPr>
        <w:t>that</w:t>
      </w:r>
      <w:r w:rsidRPr="00222E01">
        <w:t xml:space="preserve"> </w:t>
      </w:r>
      <w:r w:rsidRPr="00222E01">
        <w:rPr>
          <w:rStyle w:val="success"/>
        </w:rPr>
        <w:t>it</w:t>
      </w:r>
      <w:r w:rsidRPr="00222E01">
        <w:t xml:space="preserve"> had </w:t>
      </w:r>
      <w:r w:rsidRPr="00222E01">
        <w:rPr>
          <w:rStyle w:val="success"/>
        </w:rPr>
        <w:t>once</w:t>
      </w:r>
      <w:r w:rsidRPr="00222E01">
        <w:t xml:space="preserve"> </w:t>
      </w:r>
      <w:r w:rsidRPr="00222E01">
        <w:rPr>
          <w:rStyle w:val="success"/>
        </w:rPr>
        <w:t>been</w:t>
      </w:r>
      <w:r w:rsidRPr="00222E01">
        <w:t xml:space="preserve"> </w:t>
      </w:r>
      <w:r w:rsidRPr="00222E01">
        <w:rPr>
          <w:rStyle w:val="success"/>
        </w:rPr>
        <w:t>in</w:t>
      </w:r>
      <w:r w:rsidR="004A597D">
        <w:rPr>
          <w:rStyle w:val="success"/>
        </w:rPr>
        <w:t xml:space="preserve"> some </w:t>
      </w:r>
      <w:r w:rsidR="007E695F">
        <w:rPr>
          <w:rStyle w:val="success"/>
        </w:rPr>
        <w:t>10</w:t>
      </w:r>
      <w:r w:rsidR="004A597D">
        <w:rPr>
          <w:rStyle w:val="success"/>
        </w:rPr>
        <w:t xml:space="preserve"> years ago</w:t>
      </w:r>
      <w:r w:rsidRPr="00222E01">
        <w:rPr>
          <w:rStyle w:val="success"/>
        </w:rPr>
        <w:t>,</w:t>
      </w:r>
      <w:r w:rsidRPr="00222E01">
        <w:t xml:space="preserve"> </w:t>
      </w:r>
      <w:r w:rsidRPr="00222E01">
        <w:rPr>
          <w:rStyle w:val="success"/>
        </w:rPr>
        <w:t>in</w:t>
      </w:r>
      <w:r w:rsidRPr="00222E01">
        <w:t xml:space="preserve"> </w:t>
      </w:r>
      <w:r w:rsidRPr="00222E01">
        <w:rPr>
          <w:rStyle w:val="success"/>
        </w:rPr>
        <w:t>which</w:t>
      </w:r>
      <w:r w:rsidRPr="00222E01">
        <w:t xml:space="preserve"> </w:t>
      </w:r>
      <w:r w:rsidRPr="00222E01">
        <w:rPr>
          <w:rStyle w:val="success"/>
        </w:rPr>
        <w:t>some</w:t>
      </w:r>
      <w:r w:rsidRPr="00222E01">
        <w:t xml:space="preserve"> </w:t>
      </w:r>
      <w:r w:rsidRPr="00222E01">
        <w:rPr>
          <w:rStyle w:val="success"/>
        </w:rPr>
        <w:t>three</w:t>
      </w:r>
      <w:r w:rsidRPr="00222E01">
        <w:t xml:space="preserve"> </w:t>
      </w:r>
      <w:r w:rsidRPr="00222E01">
        <w:rPr>
          <w:rStyle w:val="success"/>
        </w:rPr>
        <w:t>hundred</w:t>
      </w:r>
      <w:r w:rsidRPr="00222E01">
        <w:t xml:space="preserve"> </w:t>
      </w:r>
      <w:r w:rsidRPr="00222E01">
        <w:rPr>
          <w:rStyle w:val="success"/>
        </w:rPr>
        <w:t>persons</w:t>
      </w:r>
      <w:r w:rsidRPr="00222E01">
        <w:t xml:space="preserve"> </w:t>
      </w:r>
      <w:r w:rsidRPr="00222E01">
        <w:rPr>
          <w:rStyle w:val="success"/>
        </w:rPr>
        <w:t>on</w:t>
      </w:r>
      <w:r w:rsidRPr="00222E01">
        <w:t xml:space="preserve"> </w:t>
      </w:r>
      <w:r w:rsidRPr="00222E01">
        <w:rPr>
          <w:rStyle w:val="success"/>
        </w:rPr>
        <w:t>the</w:t>
      </w:r>
      <w:r w:rsidRPr="00222E01">
        <w:t xml:space="preserve"> </w:t>
      </w:r>
      <w:r w:rsidRPr="00222E01">
        <w:rPr>
          <w:rStyle w:val="success"/>
        </w:rPr>
        <w:t>workforce were</w:t>
      </w:r>
      <w:r w:rsidRPr="00222E01">
        <w:t xml:space="preserve"> </w:t>
      </w:r>
      <w:r w:rsidRPr="00222E01">
        <w:rPr>
          <w:rStyle w:val="success"/>
        </w:rPr>
        <w:t>in</w:t>
      </w:r>
      <w:r w:rsidRPr="00222E01">
        <w:t xml:space="preserve"> </w:t>
      </w:r>
      <w:r w:rsidRPr="00222E01">
        <w:rPr>
          <w:rStyle w:val="success"/>
        </w:rPr>
        <w:t>temporary</w:t>
      </w:r>
      <w:r w:rsidRPr="00222E01">
        <w:t xml:space="preserve"> </w:t>
      </w:r>
      <w:r w:rsidRPr="00222E01">
        <w:rPr>
          <w:rStyle w:val="success"/>
        </w:rPr>
        <w:t>positions</w:t>
      </w:r>
      <w:r w:rsidR="004A597D">
        <w:rPr>
          <w:rStyle w:val="success"/>
        </w:rPr>
        <w:t>.  That situation</w:t>
      </w:r>
      <w:r w:rsidRPr="00222E01">
        <w:rPr>
          <w:rStyle w:val="success"/>
        </w:rPr>
        <w:t xml:space="preserve"> had since been</w:t>
      </w:r>
      <w:r w:rsidRPr="00222E01">
        <w:t xml:space="preserve"> </w:t>
      </w:r>
      <w:r w:rsidR="004A597D">
        <w:t xml:space="preserve">resolved </w:t>
      </w:r>
      <w:r w:rsidRPr="00222E01">
        <w:rPr>
          <w:rStyle w:val="success"/>
        </w:rPr>
        <w:t>with</w:t>
      </w:r>
      <w:r w:rsidRPr="00222E01">
        <w:t xml:space="preserve"> </w:t>
      </w:r>
      <w:r w:rsidRPr="00222E01">
        <w:rPr>
          <w:rStyle w:val="success"/>
        </w:rPr>
        <w:t>temporary</w:t>
      </w:r>
      <w:r w:rsidRPr="00222E01">
        <w:t xml:space="preserve"> contracts now </w:t>
      </w:r>
      <w:r w:rsidRPr="00222E01">
        <w:rPr>
          <w:rStyle w:val="success"/>
        </w:rPr>
        <w:t>better managed.  In this respect, the Secretariat recognized the</w:t>
      </w:r>
      <w:r w:rsidRPr="00222E01">
        <w:t xml:space="preserve"> </w:t>
      </w:r>
      <w:r w:rsidRPr="00222E01">
        <w:rPr>
          <w:rStyle w:val="success"/>
        </w:rPr>
        <w:t>discomfort</w:t>
      </w:r>
      <w:r w:rsidRPr="00222E01">
        <w:t xml:space="preserve"> of Member States in </w:t>
      </w:r>
      <w:r w:rsidRPr="00222E01">
        <w:rPr>
          <w:rStyle w:val="success"/>
        </w:rPr>
        <w:t>increasing</w:t>
      </w:r>
      <w:r w:rsidRPr="00222E01">
        <w:t xml:space="preserve"> </w:t>
      </w:r>
      <w:r w:rsidRPr="00222E01">
        <w:rPr>
          <w:rStyle w:val="success"/>
        </w:rPr>
        <w:t>the</w:t>
      </w:r>
      <w:r w:rsidRPr="00222E01">
        <w:t xml:space="preserve"> </w:t>
      </w:r>
      <w:r w:rsidRPr="00222E01">
        <w:rPr>
          <w:rStyle w:val="success"/>
        </w:rPr>
        <w:t>number</w:t>
      </w:r>
      <w:r w:rsidRPr="00222E01">
        <w:t xml:space="preserve"> </w:t>
      </w:r>
      <w:r w:rsidRPr="00222E01">
        <w:rPr>
          <w:rStyle w:val="success"/>
        </w:rPr>
        <w:t>of</w:t>
      </w:r>
      <w:r w:rsidRPr="00222E01">
        <w:t xml:space="preserve"> </w:t>
      </w:r>
      <w:r w:rsidRPr="00222E01">
        <w:rPr>
          <w:rStyle w:val="success"/>
        </w:rPr>
        <w:t>temporary</w:t>
      </w:r>
      <w:r w:rsidRPr="00222E01">
        <w:t xml:space="preserve"> </w:t>
      </w:r>
      <w:r w:rsidRPr="00222E01">
        <w:rPr>
          <w:rStyle w:val="success"/>
        </w:rPr>
        <w:t xml:space="preserve">staff.  </w:t>
      </w:r>
      <w:r w:rsidR="004A597D">
        <w:rPr>
          <w:rStyle w:val="success"/>
        </w:rPr>
        <w:t xml:space="preserve">Summing up </w:t>
      </w:r>
      <w:r w:rsidRPr="00222E01">
        <w:rPr>
          <w:rStyle w:val="success"/>
        </w:rPr>
        <w:t xml:space="preserve">the discussions, the Director General </w:t>
      </w:r>
      <w:r>
        <w:rPr>
          <w:rStyle w:val="success"/>
        </w:rPr>
        <w:t>indicated</w:t>
      </w:r>
      <w:r w:rsidRPr="00222E01">
        <w:rPr>
          <w:rStyle w:val="success"/>
        </w:rPr>
        <w:t xml:space="preserve"> that </w:t>
      </w:r>
      <w:r w:rsidR="004A597D">
        <w:rPr>
          <w:rStyle w:val="success"/>
        </w:rPr>
        <w:t xml:space="preserve">there was a basis to </w:t>
      </w:r>
      <w:r w:rsidRPr="00222E01">
        <w:rPr>
          <w:rStyle w:val="success"/>
        </w:rPr>
        <w:t>go forward</w:t>
      </w:r>
      <w:r w:rsidRPr="00222E01">
        <w:t xml:space="preserve"> </w:t>
      </w:r>
      <w:r w:rsidRPr="00222E01">
        <w:rPr>
          <w:rStyle w:val="success"/>
        </w:rPr>
        <w:t>with</w:t>
      </w:r>
      <w:r w:rsidRPr="00222E01">
        <w:t xml:space="preserve"> </w:t>
      </w:r>
      <w:r w:rsidRPr="00222E01">
        <w:rPr>
          <w:rStyle w:val="success"/>
        </w:rPr>
        <w:t>the</w:t>
      </w:r>
      <w:r w:rsidRPr="00222E01">
        <w:t xml:space="preserve"> </w:t>
      </w:r>
      <w:r w:rsidRPr="00222E01">
        <w:rPr>
          <w:rStyle w:val="success"/>
        </w:rPr>
        <w:t>proposal</w:t>
      </w:r>
      <w:r w:rsidRPr="00222E01">
        <w:t xml:space="preserve"> </w:t>
      </w:r>
      <w:r w:rsidRPr="00222E01">
        <w:rPr>
          <w:rStyle w:val="success"/>
        </w:rPr>
        <w:t>on extending</w:t>
      </w:r>
      <w:r w:rsidRPr="00222E01">
        <w:t xml:space="preserve"> </w:t>
      </w:r>
      <w:r w:rsidRPr="00222E01">
        <w:rPr>
          <w:rStyle w:val="success"/>
        </w:rPr>
        <w:t>a</w:t>
      </w:r>
      <w:r w:rsidRPr="00222E01">
        <w:t xml:space="preserve"> </w:t>
      </w:r>
      <w:r w:rsidRPr="00222E01">
        <w:rPr>
          <w:rStyle w:val="success"/>
        </w:rPr>
        <w:t>temporary</w:t>
      </w:r>
      <w:r w:rsidRPr="00222E01">
        <w:t xml:space="preserve"> </w:t>
      </w:r>
      <w:r w:rsidRPr="00222E01">
        <w:rPr>
          <w:rStyle w:val="success"/>
        </w:rPr>
        <w:t>appointment</w:t>
      </w:r>
      <w:r w:rsidRPr="00222E01">
        <w:t xml:space="preserve"> </w:t>
      </w:r>
      <w:r w:rsidRPr="00222E01">
        <w:rPr>
          <w:rStyle w:val="success"/>
        </w:rPr>
        <w:t>from</w:t>
      </w:r>
      <w:r w:rsidRPr="00222E01">
        <w:t xml:space="preserve"> </w:t>
      </w:r>
      <w:r w:rsidRPr="00222E01">
        <w:rPr>
          <w:rStyle w:val="success"/>
        </w:rPr>
        <w:t>two</w:t>
      </w:r>
      <w:r w:rsidRPr="00222E01">
        <w:t xml:space="preserve"> </w:t>
      </w:r>
      <w:r w:rsidRPr="00222E01">
        <w:rPr>
          <w:rStyle w:val="success"/>
        </w:rPr>
        <w:t>years</w:t>
      </w:r>
      <w:r w:rsidRPr="00222E01">
        <w:t xml:space="preserve"> </w:t>
      </w:r>
      <w:r w:rsidRPr="00222E01">
        <w:rPr>
          <w:rStyle w:val="success"/>
        </w:rPr>
        <w:t>to</w:t>
      </w:r>
      <w:r w:rsidRPr="00222E01">
        <w:t xml:space="preserve"> a maximum of </w:t>
      </w:r>
      <w:r w:rsidRPr="00222E01">
        <w:rPr>
          <w:rStyle w:val="success"/>
        </w:rPr>
        <w:t>three</w:t>
      </w:r>
      <w:r w:rsidRPr="00222E01">
        <w:t xml:space="preserve"> </w:t>
      </w:r>
      <w:r w:rsidRPr="00222E01">
        <w:rPr>
          <w:rStyle w:val="success"/>
        </w:rPr>
        <w:t>years, in</w:t>
      </w:r>
      <w:r w:rsidRPr="00222E01">
        <w:t xml:space="preserve"> </w:t>
      </w:r>
      <w:r w:rsidRPr="00222E01">
        <w:rPr>
          <w:rStyle w:val="success"/>
        </w:rPr>
        <w:t>exceptional</w:t>
      </w:r>
      <w:r w:rsidRPr="00222E01">
        <w:t xml:space="preserve"> </w:t>
      </w:r>
      <w:r w:rsidRPr="00222E01">
        <w:rPr>
          <w:rStyle w:val="success"/>
        </w:rPr>
        <w:t>circumstances,</w:t>
      </w:r>
      <w:r w:rsidRPr="00222E01">
        <w:t xml:space="preserve"> </w:t>
      </w:r>
      <w:r w:rsidRPr="00222E01">
        <w:rPr>
          <w:rStyle w:val="success"/>
        </w:rPr>
        <w:t xml:space="preserve">noting that </w:t>
      </w:r>
      <w:r w:rsidR="004A597D">
        <w:rPr>
          <w:rStyle w:val="success"/>
        </w:rPr>
        <w:t xml:space="preserve">the </w:t>
      </w:r>
      <w:r w:rsidR="00DC1773">
        <w:rPr>
          <w:rStyle w:val="success"/>
        </w:rPr>
        <w:t>Secretariat</w:t>
      </w:r>
      <w:r w:rsidR="004A597D">
        <w:rPr>
          <w:rStyle w:val="success"/>
        </w:rPr>
        <w:t xml:space="preserve"> </w:t>
      </w:r>
      <w:r w:rsidRPr="00222E01">
        <w:rPr>
          <w:rStyle w:val="success"/>
        </w:rPr>
        <w:t>would</w:t>
      </w:r>
      <w:r w:rsidRPr="00222E01">
        <w:t xml:space="preserve"> </w:t>
      </w:r>
      <w:r w:rsidRPr="00222E01">
        <w:rPr>
          <w:rStyle w:val="success"/>
        </w:rPr>
        <w:t>report</w:t>
      </w:r>
      <w:r w:rsidRPr="00222E01">
        <w:t xml:space="preserve"> </w:t>
      </w:r>
      <w:r w:rsidRPr="00222E01">
        <w:rPr>
          <w:rStyle w:val="success"/>
        </w:rPr>
        <w:t>on</w:t>
      </w:r>
      <w:r w:rsidRPr="00222E01">
        <w:t xml:space="preserve"> </w:t>
      </w:r>
      <w:r w:rsidRPr="00222E01">
        <w:rPr>
          <w:rStyle w:val="success"/>
        </w:rPr>
        <w:t>the</w:t>
      </w:r>
      <w:r w:rsidRPr="00222E01">
        <w:t xml:space="preserve"> </w:t>
      </w:r>
      <w:r w:rsidRPr="00222E01">
        <w:rPr>
          <w:rStyle w:val="success"/>
        </w:rPr>
        <w:t>number</w:t>
      </w:r>
      <w:r w:rsidRPr="00222E01">
        <w:t xml:space="preserve"> </w:t>
      </w:r>
      <w:r w:rsidRPr="00222E01">
        <w:rPr>
          <w:rStyle w:val="success"/>
        </w:rPr>
        <w:t>of</w:t>
      </w:r>
      <w:r w:rsidRPr="00222E01">
        <w:t xml:space="preserve"> </w:t>
      </w:r>
      <w:r w:rsidRPr="00222E01">
        <w:rPr>
          <w:rStyle w:val="success"/>
        </w:rPr>
        <w:t>cases</w:t>
      </w:r>
      <w:r w:rsidRPr="00222E01">
        <w:t xml:space="preserve"> </w:t>
      </w:r>
      <w:r w:rsidRPr="00222E01">
        <w:rPr>
          <w:rStyle w:val="success"/>
        </w:rPr>
        <w:t>for</w:t>
      </w:r>
      <w:r w:rsidRPr="00222E01">
        <w:t xml:space="preserve"> </w:t>
      </w:r>
      <w:r w:rsidRPr="00222E01">
        <w:rPr>
          <w:rStyle w:val="success"/>
        </w:rPr>
        <w:t>the</w:t>
      </w:r>
      <w:r w:rsidRPr="00222E01">
        <w:t xml:space="preserve"> </w:t>
      </w:r>
      <w:r w:rsidRPr="00222E01">
        <w:rPr>
          <w:rStyle w:val="success"/>
        </w:rPr>
        <w:t>preceding</w:t>
      </w:r>
      <w:r w:rsidRPr="00222E01">
        <w:t xml:space="preserve"> </w:t>
      </w:r>
      <w:r w:rsidRPr="00222E01">
        <w:rPr>
          <w:rStyle w:val="success"/>
        </w:rPr>
        <w:t>year</w:t>
      </w:r>
      <w:r w:rsidRPr="00222E01">
        <w:t xml:space="preserve"> in the </w:t>
      </w:r>
      <w:r w:rsidR="004A597D">
        <w:t>A</w:t>
      </w:r>
      <w:r w:rsidRPr="00222E01">
        <w:t xml:space="preserve">nnual </w:t>
      </w:r>
      <w:r w:rsidR="004A597D">
        <w:t>Human Resources R</w:t>
      </w:r>
      <w:r w:rsidRPr="00222E01">
        <w:t xml:space="preserve">eport.  </w:t>
      </w:r>
      <w:r w:rsidRPr="006A4997">
        <w:t xml:space="preserve">With respect to the query by the Delegation of the United States of America on the proposed amendment to Regulation 3.12, the Secretariat confirmed that this was </w:t>
      </w:r>
      <w:r w:rsidRPr="006A4997">
        <w:rPr>
          <w:rStyle w:val="success"/>
        </w:rPr>
        <w:t>a</w:t>
      </w:r>
      <w:r w:rsidRPr="006A4997">
        <w:t xml:space="preserve"> </w:t>
      </w:r>
      <w:r w:rsidRPr="006A4997">
        <w:rPr>
          <w:rStyle w:val="success"/>
        </w:rPr>
        <w:t>reflection</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time</w:t>
      </w:r>
      <w:r w:rsidRPr="006A4997">
        <w:t xml:space="preserve"> </w:t>
      </w:r>
      <w:r w:rsidRPr="006A4997">
        <w:rPr>
          <w:rStyle w:val="success"/>
        </w:rPr>
        <w:t>management</w:t>
      </w:r>
      <w:r w:rsidRPr="006A4997">
        <w:t xml:space="preserve"> </w:t>
      </w:r>
      <w:r w:rsidRPr="006A4997">
        <w:rPr>
          <w:rStyle w:val="success"/>
        </w:rPr>
        <w:t>rules</w:t>
      </w:r>
      <w:r w:rsidRPr="006A4997">
        <w:t xml:space="preserve"> that </w:t>
      </w:r>
      <w:r w:rsidRPr="006A4997">
        <w:rPr>
          <w:rStyle w:val="success"/>
        </w:rPr>
        <w:t>would be</w:t>
      </w:r>
      <w:r w:rsidRPr="006A4997">
        <w:t xml:space="preserve"> </w:t>
      </w:r>
      <w:r w:rsidRPr="006A4997">
        <w:rPr>
          <w:rStyle w:val="success"/>
        </w:rPr>
        <w:t>affected</w:t>
      </w:r>
      <w:r w:rsidRPr="006A4997">
        <w:t xml:space="preserve"> </w:t>
      </w:r>
      <w:r w:rsidRPr="006A4997">
        <w:rPr>
          <w:rStyle w:val="success"/>
        </w:rPr>
        <w:t>by</w:t>
      </w:r>
      <w:r w:rsidRPr="006A4997">
        <w:t xml:space="preserve"> the </w:t>
      </w:r>
      <w:r w:rsidRPr="006A4997">
        <w:rPr>
          <w:rStyle w:val="success"/>
        </w:rPr>
        <w:t>new</w:t>
      </w:r>
      <w:r w:rsidRPr="006A4997">
        <w:t xml:space="preserve"> </w:t>
      </w:r>
      <w:r w:rsidRPr="006A4997">
        <w:rPr>
          <w:rStyle w:val="success"/>
        </w:rPr>
        <w:t>system</w:t>
      </w:r>
      <w:r w:rsidRPr="006A4997">
        <w:t xml:space="preserve"> </w:t>
      </w:r>
      <w:r w:rsidRPr="006A4997">
        <w:rPr>
          <w:rStyle w:val="success"/>
        </w:rPr>
        <w:t>being</w:t>
      </w:r>
      <w:r w:rsidRPr="006A4997">
        <w:t xml:space="preserve"> </w:t>
      </w:r>
      <w:r w:rsidRPr="006A4997">
        <w:rPr>
          <w:rStyle w:val="success"/>
        </w:rPr>
        <w:t>put</w:t>
      </w:r>
      <w:r w:rsidRPr="006A4997">
        <w:t xml:space="preserve"> </w:t>
      </w:r>
      <w:r w:rsidRPr="006A4997">
        <w:rPr>
          <w:rStyle w:val="success"/>
        </w:rPr>
        <w:t>in</w:t>
      </w:r>
      <w:r w:rsidR="004A597D">
        <w:rPr>
          <w:rStyle w:val="success"/>
        </w:rPr>
        <w:t>to</w:t>
      </w:r>
      <w:r w:rsidRPr="006A4997">
        <w:t xml:space="preserve"> </w:t>
      </w:r>
      <w:r w:rsidRPr="006A4997">
        <w:rPr>
          <w:rStyle w:val="success"/>
        </w:rPr>
        <w:t xml:space="preserve">place. </w:t>
      </w:r>
      <w:r w:rsidR="004A597D">
        <w:rPr>
          <w:rStyle w:val="success"/>
        </w:rPr>
        <w:t xml:space="preserve"> </w:t>
      </w:r>
      <w:r w:rsidRPr="006A4997">
        <w:rPr>
          <w:rStyle w:val="success"/>
        </w:rPr>
        <w:t>Furthermore, it stated that</w:t>
      </w:r>
      <w:r w:rsidRPr="006A4997">
        <w:t xml:space="preserve"> </w:t>
      </w:r>
      <w:r w:rsidRPr="006A4997">
        <w:rPr>
          <w:rStyle w:val="success"/>
        </w:rPr>
        <w:t>operational</w:t>
      </w:r>
      <w:r w:rsidRPr="006A4997">
        <w:t xml:space="preserve"> </w:t>
      </w:r>
      <w:r w:rsidRPr="006A4997">
        <w:rPr>
          <w:rStyle w:val="success"/>
        </w:rPr>
        <w:t>details</w:t>
      </w:r>
      <w:r w:rsidRPr="006A4997">
        <w:t xml:space="preserve"> relating to overtime had been removed </w:t>
      </w:r>
      <w:r w:rsidRPr="006A4997">
        <w:rPr>
          <w:rStyle w:val="success"/>
        </w:rPr>
        <w:t>from</w:t>
      </w:r>
      <w:r w:rsidRPr="006A4997">
        <w:t xml:space="preserve"> the </w:t>
      </w:r>
      <w:r w:rsidRPr="006A4997">
        <w:rPr>
          <w:rStyle w:val="success"/>
        </w:rPr>
        <w:t>Staff</w:t>
      </w:r>
      <w:r w:rsidRPr="006A4997">
        <w:t xml:space="preserve"> </w:t>
      </w:r>
      <w:r w:rsidRPr="006A4997">
        <w:rPr>
          <w:rStyle w:val="success"/>
        </w:rPr>
        <w:t>Rules and that these proposed changes would be reflected</w:t>
      </w:r>
      <w:r w:rsidRPr="006A4997">
        <w:t xml:space="preserve"> </w:t>
      </w:r>
      <w:r w:rsidRPr="006A4997">
        <w:rPr>
          <w:rStyle w:val="success"/>
        </w:rPr>
        <w:t>in</w:t>
      </w:r>
      <w:r w:rsidRPr="006A4997">
        <w:t xml:space="preserve"> </w:t>
      </w:r>
      <w:r w:rsidRPr="006A4997">
        <w:rPr>
          <w:rStyle w:val="success"/>
        </w:rPr>
        <w:t>an</w:t>
      </w:r>
      <w:r w:rsidRPr="006A4997">
        <w:t xml:space="preserve"> O</w:t>
      </w:r>
      <w:r w:rsidRPr="006A4997">
        <w:rPr>
          <w:rStyle w:val="success"/>
        </w:rPr>
        <w:t>ffice</w:t>
      </w:r>
      <w:r w:rsidRPr="006A4997">
        <w:t xml:space="preserve"> </w:t>
      </w:r>
      <w:r w:rsidRPr="006A4997">
        <w:rPr>
          <w:rStyle w:val="success"/>
        </w:rPr>
        <w:t>Instruction.</w:t>
      </w:r>
    </w:p>
    <w:p w:rsidR="00A2241C" w:rsidRDefault="00A2241C" w:rsidP="00A2241C">
      <w:pPr>
        <w:pStyle w:val="ONUME"/>
      </w:pPr>
      <w:r w:rsidRPr="006A4997">
        <w:rPr>
          <w:rStyle w:val="success"/>
        </w:rPr>
        <w:t xml:space="preserve">The </w:t>
      </w:r>
      <w:r>
        <w:rPr>
          <w:rStyle w:val="success"/>
        </w:rPr>
        <w:t xml:space="preserve">Delegation of the </w:t>
      </w:r>
      <w:r w:rsidRPr="006A4997">
        <w:rPr>
          <w:rStyle w:val="success"/>
        </w:rPr>
        <w:t xml:space="preserve">Russian </w:t>
      </w:r>
      <w:r>
        <w:rPr>
          <w:rStyle w:val="success"/>
        </w:rPr>
        <w:t>Federation</w:t>
      </w:r>
      <w:r w:rsidRPr="006A4997">
        <w:rPr>
          <w:rStyle w:val="success"/>
        </w:rPr>
        <w:t xml:space="preserve"> expressed it</w:t>
      </w:r>
      <w:r>
        <w:rPr>
          <w:rStyle w:val="success"/>
        </w:rPr>
        <w:t>s</w:t>
      </w:r>
      <w:r w:rsidRPr="006A4997">
        <w:rPr>
          <w:rStyle w:val="success"/>
        </w:rPr>
        <w:t xml:space="preserve"> appreciation to the Director</w:t>
      </w:r>
      <w:r w:rsidRPr="006A4997">
        <w:t xml:space="preserve"> </w:t>
      </w:r>
      <w:r w:rsidRPr="006A4997">
        <w:rPr>
          <w:rStyle w:val="success"/>
        </w:rPr>
        <w:t>General</w:t>
      </w:r>
      <w:r w:rsidRPr="006A4997">
        <w:t xml:space="preserve"> </w:t>
      </w:r>
      <w:r w:rsidRPr="006A4997">
        <w:rPr>
          <w:rStyle w:val="success"/>
        </w:rPr>
        <w:t>for</w:t>
      </w:r>
      <w:r w:rsidRPr="006A4997">
        <w:t xml:space="preserve"> </w:t>
      </w:r>
      <w:r>
        <w:rPr>
          <w:rStyle w:val="success"/>
        </w:rPr>
        <w:t xml:space="preserve">the </w:t>
      </w:r>
      <w:r w:rsidRPr="006A4997">
        <w:rPr>
          <w:rStyle w:val="success"/>
        </w:rPr>
        <w:t>clarifications and mention</w:t>
      </w:r>
      <w:r>
        <w:rPr>
          <w:rStyle w:val="success"/>
        </w:rPr>
        <w:t>e</w:t>
      </w:r>
      <w:r w:rsidRPr="006A4997">
        <w:rPr>
          <w:rStyle w:val="success"/>
        </w:rPr>
        <w:t>d that it now</w:t>
      </w:r>
      <w:r w:rsidRPr="006A4997">
        <w:t xml:space="preserve"> </w:t>
      </w:r>
      <w:r w:rsidRPr="006A4997">
        <w:rPr>
          <w:rStyle w:val="success"/>
        </w:rPr>
        <w:t xml:space="preserve">understood that </w:t>
      </w:r>
      <w:r>
        <w:rPr>
          <w:rStyle w:val="success"/>
        </w:rPr>
        <w:t xml:space="preserve">the </w:t>
      </w:r>
      <w:r w:rsidRPr="006A4997">
        <w:rPr>
          <w:rStyle w:val="success"/>
        </w:rPr>
        <w:t>proposed amendment to Regulation 3.14 had been</w:t>
      </w:r>
      <w:r w:rsidRPr="006A4997">
        <w:t xml:space="preserve"> </w:t>
      </w:r>
      <w:r w:rsidRPr="006A4997">
        <w:rPr>
          <w:rStyle w:val="success"/>
        </w:rPr>
        <w:t xml:space="preserve">withdrawn. </w:t>
      </w:r>
      <w:r w:rsidRPr="006A4997">
        <w:t xml:space="preserve"> With respect to the proposed amendment to Regulation</w:t>
      </w:r>
      <w:r>
        <w:t> </w:t>
      </w:r>
      <w:r w:rsidRPr="006A4997">
        <w:t xml:space="preserve">4.16, the Delegation stated that </w:t>
      </w:r>
      <w:r>
        <w:t xml:space="preserve">it </w:t>
      </w:r>
      <w:r w:rsidRPr="006A4997">
        <w:t xml:space="preserve">was willing to follow the consensus on the matter. </w:t>
      </w:r>
    </w:p>
    <w:p w:rsidR="00A2241C" w:rsidRPr="00F16A6A" w:rsidRDefault="00A2241C" w:rsidP="00B7700B">
      <w:pPr>
        <w:pStyle w:val="ONUME"/>
        <w:keepNext/>
        <w:ind w:left="634"/>
      </w:pPr>
      <w:r w:rsidRPr="006A4997">
        <w:lastRenderedPageBreak/>
        <w:t>The WIPO Coordination Committee:</w:t>
      </w:r>
    </w:p>
    <w:p w:rsidR="00A2241C" w:rsidRDefault="00A2241C" w:rsidP="0033552C">
      <w:pPr>
        <w:pStyle w:val="ListParagraph"/>
        <w:tabs>
          <w:tab w:val="left" w:pos="1710"/>
        </w:tabs>
        <w:spacing w:after="220" w:line="240" w:lineRule="auto"/>
        <w:ind w:left="1170"/>
        <w:contextualSpacing w:val="0"/>
        <w:rPr>
          <w:rFonts w:ascii="Arial" w:hAnsi="Arial" w:cs="Arial"/>
          <w:bCs/>
        </w:rPr>
      </w:pPr>
      <w:r>
        <w:rPr>
          <w:rFonts w:ascii="Arial" w:hAnsi="Arial" w:cs="Arial"/>
          <w:bCs/>
        </w:rPr>
        <w:t>(i)</w:t>
      </w:r>
      <w:r>
        <w:rPr>
          <w:rFonts w:ascii="Arial" w:hAnsi="Arial" w:cs="Arial"/>
          <w:bCs/>
        </w:rPr>
        <w:tab/>
      </w:r>
      <w:r w:rsidRPr="006A4997">
        <w:rPr>
          <w:rFonts w:ascii="Arial" w:hAnsi="Arial" w:cs="Arial"/>
          <w:bCs/>
        </w:rPr>
        <w:t>approved the amendments to the Staff Regulations as provided in Annex I of document WO/CC/75/2, to be effective as from January 1, 2019, with the exception of the proposed amendment to Staff Regulation 3.14, which was withdrawn by the Secretariat at the request of the Committee</w:t>
      </w:r>
    </w:p>
    <w:p w:rsidR="00A2241C" w:rsidRDefault="00A2241C" w:rsidP="0033552C">
      <w:pPr>
        <w:pStyle w:val="ListParagraph"/>
        <w:tabs>
          <w:tab w:val="left" w:pos="1710"/>
        </w:tabs>
        <w:spacing w:after="220" w:line="240" w:lineRule="auto"/>
        <w:ind w:left="1170"/>
        <w:contextualSpacing w:val="0"/>
        <w:rPr>
          <w:rFonts w:ascii="Arial" w:hAnsi="Arial" w:cs="Arial"/>
          <w:bCs/>
        </w:rPr>
      </w:pPr>
      <w:r>
        <w:rPr>
          <w:rFonts w:ascii="Arial" w:hAnsi="Arial" w:cs="Arial"/>
          <w:bCs/>
        </w:rPr>
        <w:t>(ii)</w:t>
      </w:r>
      <w:r>
        <w:rPr>
          <w:rFonts w:ascii="Arial" w:hAnsi="Arial" w:cs="Arial"/>
          <w:bCs/>
        </w:rPr>
        <w:tab/>
      </w:r>
      <w:r w:rsidRPr="006A4997">
        <w:rPr>
          <w:rFonts w:ascii="Arial" w:hAnsi="Arial" w:cs="Arial"/>
          <w:bCs/>
        </w:rPr>
        <w:t>took note of the amendments to the Staff Rules</w:t>
      </w:r>
      <w:r>
        <w:rPr>
          <w:rFonts w:ascii="Arial" w:hAnsi="Arial" w:cs="Arial"/>
          <w:bCs/>
        </w:rPr>
        <w:t>.</w:t>
      </w:r>
    </w:p>
    <w:p w:rsidR="00A2241C" w:rsidRDefault="00A2241C" w:rsidP="0033552C">
      <w:pPr>
        <w:pStyle w:val="ListParagraph"/>
        <w:tabs>
          <w:tab w:val="left" w:pos="2160"/>
        </w:tabs>
        <w:spacing w:after="220" w:line="240" w:lineRule="auto"/>
        <w:ind w:left="1710"/>
        <w:contextualSpacing w:val="0"/>
        <w:rPr>
          <w:rFonts w:ascii="Arial" w:hAnsi="Arial" w:cs="Arial"/>
          <w:bCs/>
        </w:rPr>
      </w:pPr>
      <w:r>
        <w:rPr>
          <w:rFonts w:ascii="Arial" w:hAnsi="Arial" w:cs="Arial"/>
          <w:bCs/>
        </w:rPr>
        <w:t>(a)</w:t>
      </w:r>
      <w:r>
        <w:rPr>
          <w:rFonts w:ascii="Arial" w:hAnsi="Arial" w:cs="Arial"/>
          <w:bCs/>
        </w:rPr>
        <w:tab/>
      </w:r>
      <w:r w:rsidRPr="006A4997">
        <w:rPr>
          <w:rFonts w:ascii="Arial" w:hAnsi="Arial" w:cs="Arial"/>
          <w:bCs/>
        </w:rPr>
        <w:t xml:space="preserve">as provided in Annex II of document WO/CC/75/2, which will be effective as from January 1, 2019; </w:t>
      </w:r>
      <w:r>
        <w:rPr>
          <w:rFonts w:ascii="Arial" w:hAnsi="Arial" w:cs="Arial"/>
          <w:bCs/>
        </w:rPr>
        <w:t xml:space="preserve"> </w:t>
      </w:r>
      <w:r w:rsidRPr="006A4997">
        <w:rPr>
          <w:rFonts w:ascii="Arial" w:hAnsi="Arial" w:cs="Arial"/>
          <w:bCs/>
        </w:rPr>
        <w:t xml:space="preserve">and </w:t>
      </w:r>
    </w:p>
    <w:p w:rsidR="00A2241C" w:rsidRDefault="00A2241C" w:rsidP="0033552C">
      <w:pPr>
        <w:pStyle w:val="ListParagraph"/>
        <w:numPr>
          <w:ilvl w:val="0"/>
          <w:numId w:val="22"/>
        </w:numPr>
        <w:tabs>
          <w:tab w:val="left" w:pos="2160"/>
        </w:tabs>
        <w:spacing w:after="240" w:line="240" w:lineRule="auto"/>
        <w:ind w:left="1710" w:firstLine="0"/>
        <w:rPr>
          <w:rFonts w:ascii="Arial" w:hAnsi="Arial" w:cs="Arial"/>
          <w:bCs/>
        </w:rPr>
      </w:pPr>
      <w:r w:rsidRPr="006A4997">
        <w:rPr>
          <w:rFonts w:ascii="Arial" w:hAnsi="Arial" w:cs="Arial"/>
          <w:bCs/>
        </w:rPr>
        <w:t>as provided in Annex III of the same document, which were implemented between July 1, 2017, and June 30, 2018</w:t>
      </w:r>
      <w:r w:rsidR="006076A4">
        <w:rPr>
          <w:rFonts w:ascii="Arial" w:hAnsi="Arial" w:cs="Arial"/>
          <w:bCs/>
        </w:rPr>
        <w:t>.</w:t>
      </w:r>
    </w:p>
    <w:p w:rsidR="00A2241C" w:rsidRPr="00AE0517" w:rsidRDefault="00A2241C" w:rsidP="0033552C">
      <w:pPr>
        <w:tabs>
          <w:tab w:val="left" w:pos="1710"/>
        </w:tabs>
        <w:ind w:left="1170"/>
        <w:rPr>
          <w:bCs/>
        </w:rPr>
      </w:pPr>
      <w:r>
        <w:rPr>
          <w:rStyle w:val="success"/>
        </w:rPr>
        <w:t>(iii)</w:t>
      </w:r>
      <w:r>
        <w:rPr>
          <w:rStyle w:val="success"/>
        </w:rPr>
        <w:tab/>
      </w:r>
      <w:r w:rsidRPr="001E73EB">
        <w:rPr>
          <w:rStyle w:val="success"/>
        </w:rPr>
        <w:t>requested the</w:t>
      </w:r>
      <w:r w:rsidRPr="00AE0517">
        <w:t xml:space="preserve"> </w:t>
      </w:r>
      <w:r w:rsidRPr="001E73EB">
        <w:rPr>
          <w:rStyle w:val="success"/>
        </w:rPr>
        <w:t>Secretariat</w:t>
      </w:r>
      <w:r w:rsidRPr="00AE0517">
        <w:t xml:space="preserve"> </w:t>
      </w:r>
      <w:r w:rsidRPr="001E73EB">
        <w:rPr>
          <w:rStyle w:val="success"/>
        </w:rPr>
        <w:t>to</w:t>
      </w:r>
      <w:r w:rsidRPr="00AE0517">
        <w:t xml:space="preserve"> </w:t>
      </w:r>
      <w:r w:rsidRPr="001E73EB">
        <w:rPr>
          <w:rStyle w:val="success"/>
        </w:rPr>
        <w:t>include</w:t>
      </w:r>
      <w:r w:rsidRPr="00AE0517">
        <w:t xml:space="preserve"> </w:t>
      </w:r>
      <w:r w:rsidRPr="001E73EB">
        <w:rPr>
          <w:rStyle w:val="success"/>
        </w:rPr>
        <w:t>in</w:t>
      </w:r>
      <w:r w:rsidRPr="00AE0517">
        <w:t xml:space="preserve"> </w:t>
      </w:r>
      <w:r w:rsidRPr="001E73EB">
        <w:rPr>
          <w:rStyle w:val="success"/>
        </w:rPr>
        <w:t>its</w:t>
      </w:r>
      <w:r w:rsidRPr="00AE0517">
        <w:t xml:space="preserve"> </w:t>
      </w:r>
      <w:r w:rsidRPr="001E73EB">
        <w:rPr>
          <w:rStyle w:val="success"/>
        </w:rPr>
        <w:t>Annual</w:t>
      </w:r>
      <w:r w:rsidRPr="00AE0517">
        <w:t xml:space="preserve"> </w:t>
      </w:r>
      <w:r w:rsidRPr="001E73EB">
        <w:rPr>
          <w:rStyle w:val="success"/>
        </w:rPr>
        <w:t>Report</w:t>
      </w:r>
      <w:r w:rsidRPr="00AE0517">
        <w:t xml:space="preserve"> </w:t>
      </w:r>
      <w:r w:rsidRPr="001E73EB">
        <w:rPr>
          <w:rStyle w:val="success"/>
        </w:rPr>
        <w:t>on</w:t>
      </w:r>
      <w:r w:rsidRPr="00AE0517">
        <w:t xml:space="preserve"> </w:t>
      </w:r>
      <w:r w:rsidRPr="001E73EB">
        <w:rPr>
          <w:rStyle w:val="success"/>
        </w:rPr>
        <w:t>Human</w:t>
      </w:r>
      <w:r w:rsidRPr="00AE0517">
        <w:t xml:space="preserve"> </w:t>
      </w:r>
      <w:r w:rsidRPr="001E73EB">
        <w:rPr>
          <w:rStyle w:val="success"/>
        </w:rPr>
        <w:t>Resources</w:t>
      </w:r>
      <w:r w:rsidRPr="00AE0517">
        <w:t xml:space="preserve"> </w:t>
      </w:r>
      <w:r w:rsidRPr="001E73EB">
        <w:rPr>
          <w:rStyle w:val="success"/>
        </w:rPr>
        <w:t>information</w:t>
      </w:r>
      <w:r w:rsidRPr="00AE0517">
        <w:t xml:space="preserve"> </w:t>
      </w:r>
      <w:r w:rsidRPr="001E73EB">
        <w:rPr>
          <w:rStyle w:val="success"/>
        </w:rPr>
        <w:t>on</w:t>
      </w:r>
      <w:r w:rsidRPr="00AE0517">
        <w:t xml:space="preserve"> </w:t>
      </w:r>
      <w:r w:rsidRPr="001E73EB">
        <w:rPr>
          <w:rStyle w:val="success"/>
        </w:rPr>
        <w:t>any</w:t>
      </w:r>
      <w:r w:rsidRPr="00AE0517">
        <w:t xml:space="preserve"> </w:t>
      </w:r>
      <w:r w:rsidRPr="001E73EB">
        <w:rPr>
          <w:rStyle w:val="success"/>
        </w:rPr>
        <w:t>cases</w:t>
      </w:r>
      <w:r w:rsidRPr="00AE0517">
        <w:t xml:space="preserve"> </w:t>
      </w:r>
      <w:r w:rsidRPr="001E73EB">
        <w:rPr>
          <w:rStyle w:val="success"/>
        </w:rPr>
        <w:t>in</w:t>
      </w:r>
      <w:r w:rsidRPr="00AE0517">
        <w:t xml:space="preserve"> </w:t>
      </w:r>
      <w:r w:rsidRPr="001E73EB">
        <w:rPr>
          <w:rStyle w:val="success"/>
        </w:rPr>
        <w:t>which</w:t>
      </w:r>
      <w:r w:rsidRPr="00AE0517">
        <w:t xml:space="preserve"> </w:t>
      </w:r>
      <w:r w:rsidRPr="001E73EB">
        <w:rPr>
          <w:rStyle w:val="success"/>
        </w:rPr>
        <w:t>an</w:t>
      </w:r>
      <w:r w:rsidRPr="00AE0517">
        <w:t xml:space="preserve"> </w:t>
      </w:r>
      <w:r w:rsidRPr="001E73EB">
        <w:rPr>
          <w:rStyle w:val="success"/>
        </w:rPr>
        <w:t>extension</w:t>
      </w:r>
      <w:r w:rsidRPr="00AE0517">
        <w:t xml:space="preserve"> of a </w:t>
      </w:r>
      <w:r w:rsidRPr="001E73EB">
        <w:rPr>
          <w:rStyle w:val="success"/>
        </w:rPr>
        <w:t>temporary</w:t>
      </w:r>
      <w:r w:rsidRPr="00AE0517">
        <w:t xml:space="preserve"> </w:t>
      </w:r>
      <w:r w:rsidRPr="001E73EB">
        <w:rPr>
          <w:rStyle w:val="success"/>
        </w:rPr>
        <w:t>appointment</w:t>
      </w:r>
      <w:r w:rsidRPr="00AE0517">
        <w:t xml:space="preserve"> </w:t>
      </w:r>
      <w:r w:rsidRPr="001E73EB">
        <w:rPr>
          <w:rStyle w:val="success"/>
        </w:rPr>
        <w:t>beyond</w:t>
      </w:r>
      <w:r w:rsidRPr="00AE0517">
        <w:t xml:space="preserve"> </w:t>
      </w:r>
      <w:r w:rsidRPr="001E73EB">
        <w:rPr>
          <w:rStyle w:val="success"/>
        </w:rPr>
        <w:t>two</w:t>
      </w:r>
      <w:r w:rsidRPr="00AE0517">
        <w:t xml:space="preserve"> </w:t>
      </w:r>
      <w:r w:rsidRPr="001E73EB">
        <w:rPr>
          <w:rStyle w:val="success"/>
        </w:rPr>
        <w:t>years</w:t>
      </w:r>
      <w:r w:rsidRPr="00AE0517">
        <w:t xml:space="preserve"> </w:t>
      </w:r>
      <w:r w:rsidRPr="001E73EB">
        <w:rPr>
          <w:rStyle w:val="success"/>
        </w:rPr>
        <w:t>has</w:t>
      </w:r>
      <w:r w:rsidRPr="00AE0517">
        <w:t xml:space="preserve"> </w:t>
      </w:r>
      <w:r w:rsidRPr="001E73EB">
        <w:rPr>
          <w:rStyle w:val="success"/>
        </w:rPr>
        <w:t>been</w:t>
      </w:r>
      <w:r w:rsidRPr="00AE0517">
        <w:t xml:space="preserve"> </w:t>
      </w:r>
      <w:r w:rsidRPr="001E73EB">
        <w:rPr>
          <w:rStyle w:val="success"/>
        </w:rPr>
        <w:t>granted</w:t>
      </w:r>
      <w:r w:rsidRPr="00AE0517">
        <w:t xml:space="preserve"> </w:t>
      </w:r>
      <w:r w:rsidRPr="001E73EB">
        <w:rPr>
          <w:rStyle w:val="success"/>
        </w:rPr>
        <w:t>in</w:t>
      </w:r>
      <w:r w:rsidRPr="00AE0517">
        <w:t xml:space="preserve"> </w:t>
      </w:r>
      <w:r w:rsidRPr="001E73EB">
        <w:rPr>
          <w:rStyle w:val="success"/>
        </w:rPr>
        <w:t>the</w:t>
      </w:r>
      <w:r w:rsidRPr="00AE0517">
        <w:t xml:space="preserve"> </w:t>
      </w:r>
      <w:r w:rsidRPr="001E73EB">
        <w:rPr>
          <w:rStyle w:val="success"/>
        </w:rPr>
        <w:t>period</w:t>
      </w:r>
      <w:r w:rsidRPr="00AE0517">
        <w:t xml:space="preserve"> </w:t>
      </w:r>
      <w:r w:rsidRPr="001E73EB">
        <w:rPr>
          <w:rStyle w:val="success"/>
        </w:rPr>
        <w:t>covered</w:t>
      </w:r>
      <w:r w:rsidRPr="00AE0517">
        <w:t xml:space="preserve"> </w:t>
      </w:r>
      <w:r w:rsidRPr="001E73EB">
        <w:rPr>
          <w:rStyle w:val="success"/>
        </w:rPr>
        <w:t>by</w:t>
      </w:r>
      <w:r w:rsidRPr="00AE0517">
        <w:t xml:space="preserve"> </w:t>
      </w:r>
      <w:r w:rsidRPr="001E73EB">
        <w:rPr>
          <w:rStyle w:val="success"/>
        </w:rPr>
        <w:t>the</w:t>
      </w:r>
      <w:r w:rsidRPr="00AE0517">
        <w:t xml:space="preserve"> </w:t>
      </w:r>
      <w:r w:rsidRPr="001E73EB">
        <w:rPr>
          <w:rStyle w:val="success"/>
        </w:rPr>
        <w:t>report.</w:t>
      </w:r>
    </w:p>
    <w:p w:rsidR="006C0095" w:rsidRDefault="006C0095" w:rsidP="00A2241C">
      <w:pPr>
        <w:pStyle w:val="BodyText"/>
        <w:spacing w:before="720"/>
        <w:ind w:left="5533"/>
      </w:pPr>
      <w:r w:rsidRPr="006C0095">
        <w:t>[</w:t>
      </w:r>
      <w:r w:rsidR="00BE7C1B">
        <w:t>Annex</w:t>
      </w:r>
      <w:r w:rsidR="00C72E66">
        <w:rPr>
          <w:rStyle w:val="FootnoteReference"/>
        </w:rPr>
        <w:footnoteReference w:id="2"/>
      </w:r>
      <w:r w:rsidR="00BE7C1B">
        <w:t xml:space="preserve"> follows</w:t>
      </w:r>
      <w:r w:rsidRPr="006C0095">
        <w:t>]</w:t>
      </w:r>
    </w:p>
    <w:p w:rsidR="00BE7C1B" w:rsidRPr="006C0095" w:rsidRDefault="00BE7C1B" w:rsidP="00A53713">
      <w:pPr>
        <w:pStyle w:val="BodyText"/>
        <w:ind w:left="5533"/>
      </w:pPr>
    </w:p>
    <w:p w:rsidR="00BE7C1B" w:rsidRDefault="00BE7C1B" w:rsidP="00A53713">
      <w:pPr>
        <w:pStyle w:val="BodyText"/>
        <w:sectPr w:rsidR="00BE7C1B" w:rsidSect="00A57BA5">
          <w:headerReference w:type="default" r:id="rId9"/>
          <w:endnotePr>
            <w:numFmt w:val="decimal"/>
          </w:endnotePr>
          <w:pgSz w:w="11907" w:h="16840" w:code="9"/>
          <w:pgMar w:top="567" w:right="1134" w:bottom="1418" w:left="1418" w:header="510" w:footer="1021" w:gutter="0"/>
          <w:cols w:space="720"/>
          <w:titlePg/>
          <w:docGrid w:linePitch="299"/>
        </w:sectPr>
      </w:pPr>
    </w:p>
    <w:p w:rsidR="00BE7C1B" w:rsidRPr="00C22D4B" w:rsidRDefault="00BE7C1B" w:rsidP="00BE7C1B">
      <w:pPr>
        <w:pStyle w:val="BodyText"/>
        <w:jc w:val="center"/>
      </w:pPr>
      <w:r w:rsidRPr="00C22D4B">
        <w:lastRenderedPageBreak/>
        <w:t>WIPO Staff Council Intervention before the</w:t>
      </w:r>
      <w:r>
        <w:br/>
      </w:r>
      <w:r w:rsidRPr="00C22D4B">
        <w:t>Coordination Committee of Member States</w:t>
      </w:r>
      <w:r>
        <w:br/>
      </w:r>
      <w:r w:rsidRPr="00C22D4B">
        <w:t>World Intellectual Property Organization</w:t>
      </w:r>
      <w:r>
        <w:br/>
      </w:r>
      <w:r w:rsidRPr="00C22D4B">
        <w:t>September 28, 2018;  Geneva, Switzerland</w:t>
      </w:r>
    </w:p>
    <w:p w:rsidR="00BE7C1B" w:rsidRPr="00B70557" w:rsidRDefault="00BE7C1B" w:rsidP="00BE7C1B">
      <w:pPr>
        <w:pStyle w:val="BodyText"/>
        <w:spacing w:before="480"/>
      </w:pPr>
      <w:r w:rsidRPr="00C22D4B">
        <w:t xml:space="preserve">Mr. Chairman, Distinguished Delegates, Ladies and Gentlemen, </w:t>
      </w:r>
    </w:p>
    <w:p w:rsidR="00BE7C1B" w:rsidRPr="00C22D4B" w:rsidRDefault="00BE7C1B" w:rsidP="00BE7C1B">
      <w:pPr>
        <w:pStyle w:val="BodyText"/>
      </w:pPr>
      <w:r w:rsidRPr="00C22D4B">
        <w:t xml:space="preserve">It is a great honor to address the Coordination Committee this morning on behalf of the World Intellectual Property Organization Staff Council.  </w:t>
      </w:r>
    </w:p>
    <w:p w:rsidR="00BE7C1B" w:rsidRPr="00C22D4B" w:rsidRDefault="00BE7C1B" w:rsidP="00BE7C1B">
      <w:pPr>
        <w:pStyle w:val="BodyText"/>
      </w:pPr>
      <w:r w:rsidRPr="00C22D4B">
        <w:t>My name is Tom Bombelles, and as I said last year, while I am the one speaking today,</w:t>
      </w:r>
      <w:r>
        <w:t xml:space="preserve"> I speak for all seven</w:t>
      </w:r>
      <w:r w:rsidRPr="00C22D4B">
        <w:t xml:space="preserve"> of the Members of the WSC.  We are a collegial group, and we rotate the various offices of the Council among ourselves, based on availability of time, interest, and secondment from our official duties.</w:t>
      </w:r>
    </w:p>
    <w:p w:rsidR="00BE7C1B" w:rsidRPr="00C22D4B" w:rsidRDefault="00BE7C1B" w:rsidP="00BE7C1B">
      <w:pPr>
        <w:pStyle w:val="BodyText"/>
      </w:pPr>
      <w:r w:rsidRPr="00C22D4B">
        <w:t>We also note that part of the progress the staff has made in the last year is the establishment of a nascent Staff Union, and they join us in these remarks today.</w:t>
      </w:r>
    </w:p>
    <w:p w:rsidR="00BE7C1B" w:rsidRPr="00C22D4B" w:rsidRDefault="00BE7C1B" w:rsidP="00BE7C1B">
      <w:pPr>
        <w:pStyle w:val="BodyText"/>
      </w:pPr>
      <w:r w:rsidRPr="00C22D4B">
        <w:t>Last year, I spent some time introducing the Council to you, as we were a relatively new group created after a Staff petition and a lengthy internal review process, so there is no need to go into that background now.</w:t>
      </w:r>
    </w:p>
    <w:p w:rsidR="00BE7C1B" w:rsidRPr="00C22D4B" w:rsidRDefault="00BE7C1B" w:rsidP="00BE7C1B">
      <w:pPr>
        <w:pStyle w:val="BodyText"/>
      </w:pPr>
      <w:r w:rsidRPr="00C22D4B">
        <w:t>I will just note very briefly that overall, we as a group believe, and we think the entire staff here in the Secretariat agree, that we have made significant progress in restoring positive, constructive and professional relations with the Administration.  Our goal is to be as effective as possible in representing Staff interests to the senior management of the Organization, and we hope we have done so.  We are not afraid to disagree with policies proposed by the Administration.  Importantly, we are not afraid to agree, either.  We are comfortable in our own skins.</w:t>
      </w:r>
    </w:p>
    <w:p w:rsidR="00BE7C1B" w:rsidRPr="00C22D4B" w:rsidRDefault="00BE7C1B" w:rsidP="00BE7C1B">
      <w:pPr>
        <w:pStyle w:val="BodyText"/>
      </w:pPr>
      <w:r w:rsidRPr="00C22D4B">
        <w:t>One measure of our success is that in 2018, after a one-year tr</w:t>
      </w:r>
      <w:r w:rsidR="00856BE4">
        <w:t>ansitional term, we were all re</w:t>
      </w:r>
      <w:r w:rsidR="00856BE4">
        <w:noBreakHyphen/>
      </w:r>
      <w:r w:rsidRPr="00C22D4B">
        <w:t>elected to a three-year term.</w:t>
      </w:r>
    </w:p>
    <w:p w:rsidR="00BE7C1B" w:rsidRPr="00C22D4B" w:rsidRDefault="00BE7C1B" w:rsidP="00BE7C1B">
      <w:pPr>
        <w:pStyle w:val="BodyText"/>
      </w:pPr>
      <w:r w:rsidRPr="00C22D4B">
        <w:t xml:space="preserve">Well, you may question the wisdom behind our decision to stand again for election, and each of us has their own reasons why, but some of our motivations we have in common.  Foremost among them is that we do appreciate the privilege of being international civil servants with this Organization, and we are motivated to give something back.  And we hope we are.  </w:t>
      </w:r>
    </w:p>
    <w:p w:rsidR="00BE7C1B" w:rsidRPr="00C22D4B" w:rsidRDefault="00BE7C1B" w:rsidP="00BE7C1B">
      <w:pPr>
        <w:pStyle w:val="BodyText"/>
      </w:pPr>
      <w:r w:rsidRPr="00C22D4B">
        <w:t>This brings me to the most important and difficult subject to raise with you today.  That is the negative effects of the constant cost-cutting pressure that you, the Member States, continue to impose on us.</w:t>
      </w:r>
    </w:p>
    <w:p w:rsidR="00BE7C1B" w:rsidRPr="00C22D4B" w:rsidRDefault="00BE7C1B" w:rsidP="00BE7C1B">
      <w:pPr>
        <w:pStyle w:val="BodyText"/>
      </w:pPr>
      <w:r w:rsidRPr="00C22D4B">
        <w:t>Last year, I listed a number of cost-saving measures that have largely been imposed on the Staff in the name of harmonizing with other UN agencies and the common system.</w:t>
      </w:r>
    </w:p>
    <w:p w:rsidR="00BE7C1B" w:rsidRPr="00C22D4B" w:rsidRDefault="00BE7C1B" w:rsidP="00BE7C1B">
      <w:pPr>
        <w:pStyle w:val="BodyText"/>
      </w:pPr>
      <w:r w:rsidRPr="00C22D4B">
        <w:t>First and foremost, the common system is a “floor, not a ceiling.”  That is to say there is nothing in the UN rules and procedures that prevents WIPO from providing staff benefits that are more advantageous than the minimum mandated by the Common System.</w:t>
      </w:r>
    </w:p>
    <w:p w:rsidR="00BE7C1B" w:rsidRPr="00C22D4B" w:rsidRDefault="00BE7C1B" w:rsidP="00BE7C1B">
      <w:pPr>
        <w:pStyle w:val="BodyText"/>
      </w:pPr>
      <w:r w:rsidRPr="00C22D4B">
        <w:t>Obviously, the key issue at hand, the “elephant in the room” here is the change in the post – adjustment multiplier by the International Civil Service Commission (CISC) that led to an almost 8% reduction in take-home pay for the professional staff in Geneva.  As a point of reference, 8% equals one month salary.  This places significant hardship on many staff, particularly those with young families, school fees, mortgages, etc.</w:t>
      </w:r>
    </w:p>
    <w:p w:rsidR="00BE7C1B" w:rsidRPr="00C22D4B" w:rsidRDefault="00BE7C1B" w:rsidP="00BE7C1B">
      <w:pPr>
        <w:pStyle w:val="BodyText"/>
      </w:pPr>
      <w:r w:rsidRPr="00C22D4B">
        <w:lastRenderedPageBreak/>
        <w:t xml:space="preserve">I won’t go into detail about why we think the ICSC’s calculations were wrong, etc. etc., but I do want you to know that WIPO Staff, in a comprehensive effort organized by us, the WIPO Staff Council, are using legal recourse to challenge the ICSC’s decision.  In fact, thousands of international civil servants in Geneva have decided to lodge complaints with the Administrative Tribunal of the International Labour Organization against the agencies and organizations that employ them.  We are confident that a favorable decision by the Administrative Tribunal will be handed down in the first half of 2019.  </w:t>
      </w:r>
    </w:p>
    <w:p w:rsidR="00BE7C1B" w:rsidRPr="00C22D4B" w:rsidRDefault="00BE7C1B" w:rsidP="00BE7C1B">
      <w:pPr>
        <w:pStyle w:val="BodyText"/>
      </w:pPr>
      <w:r w:rsidRPr="00C22D4B">
        <w:t>More importantly for today is that the WIPO Staff want every Member State delegate to hear how disappointed we are that so many Member States have put pressure on the WIPO Administration to implement the ICSC decision.  Whether you believe that the justification of the common system mandates uniform working conditions, we would like you to understand from us that we do not agree that the common system is an inflexible, unitary standard.</w:t>
      </w:r>
    </w:p>
    <w:p w:rsidR="00BE7C1B" w:rsidRPr="00C22D4B" w:rsidRDefault="00BE7C1B" w:rsidP="00BE7C1B">
      <w:pPr>
        <w:pStyle w:val="BodyText"/>
      </w:pPr>
      <w:r w:rsidRPr="00C22D4B">
        <w:t>This is particularly so in the case of WIPO, for at least several key reasons.  For example, given our professional field and necessary competencies, we compete for human resources with many private sector employers and other multilateral and inter-governmental agencies that provide higher salaries than the UN system.</w:t>
      </w:r>
    </w:p>
    <w:p w:rsidR="00BE7C1B" w:rsidRPr="00C22D4B" w:rsidRDefault="00BE7C1B" w:rsidP="00BE7C1B">
      <w:pPr>
        <w:pStyle w:val="BodyText"/>
      </w:pPr>
      <w:r w:rsidRPr="00C22D4B">
        <w:t>Even more to the point, and as you all know, WIPO has a healthy financial situation, with resources that do not come from the Member States.  Our operating model, in fact, is closer to the private sector than the multilateral system, because we provide services for which users pay fees.  Obviously, our most successful service is the Patent Cooperation Treaty, which provides about three-quarters of our budget.</w:t>
      </w:r>
    </w:p>
    <w:p w:rsidR="00BE7C1B" w:rsidRPr="00C22D4B" w:rsidRDefault="00BE7C1B" w:rsidP="00BE7C1B">
      <w:pPr>
        <w:pStyle w:val="BodyText"/>
      </w:pPr>
      <w:r w:rsidRPr="00C22D4B">
        <w:t xml:space="preserve">Summarizing from the Director General’s report to the Assemblies, the Organization has continued to perform at a very high level.  For example, applications to our services (patents, trademarks, designs, etc.) continue to increase.  The treaties administered by the Organization are adding members at a steady rate.  You, the Member States, request and receive cooperation and participation in our services, programs and the capacity-building that we provide.  </w:t>
      </w:r>
    </w:p>
    <w:p w:rsidR="00BE7C1B" w:rsidRPr="00C22D4B" w:rsidRDefault="00BE7C1B" w:rsidP="00BE7C1B">
      <w:pPr>
        <w:pStyle w:val="BodyText"/>
      </w:pPr>
      <w:r w:rsidRPr="00C22D4B">
        <w:t>Plus, there are many new challenges that are on the horizon or are already here.  For example, how the phenomenon of artificial intelligence will affect the mandate of the Organization, the world of intellectual property and in fact the way we live, is at this point very much unknown.  All of this is just touches on the surface of the exciting and challenging environment in which we come to work every day.</w:t>
      </w:r>
    </w:p>
    <w:p w:rsidR="00BE7C1B" w:rsidRPr="00C22D4B" w:rsidRDefault="00BE7C1B" w:rsidP="00BE7C1B">
      <w:pPr>
        <w:pStyle w:val="BodyText"/>
      </w:pPr>
      <w:r w:rsidRPr="00C22D4B">
        <w:t>The fact that intellectual property is so central to the global economy is also reflected in our financial results.  As you know from the Director General’s Report to this year’s Assemblies, we concluded the last biennium with a surplus of almost 56 million Swiss francs.</w:t>
      </w:r>
    </w:p>
    <w:p w:rsidR="00BE7C1B" w:rsidRPr="00C22D4B" w:rsidRDefault="00BE7C1B" w:rsidP="00BE7C1B">
      <w:pPr>
        <w:pStyle w:val="BodyText"/>
      </w:pPr>
      <w:r w:rsidRPr="00C22D4B">
        <w:t>In short, there is no financial reason to impose strict and damaging cost controls on the staff.</w:t>
      </w:r>
    </w:p>
    <w:p w:rsidR="00BE7C1B" w:rsidRPr="00C22D4B" w:rsidRDefault="00BE7C1B" w:rsidP="00BE7C1B">
      <w:pPr>
        <w:pStyle w:val="BodyText"/>
      </w:pPr>
      <w:r w:rsidRPr="00C22D4B">
        <w:t>Given these program performance and financial results, I often find myself asking:</w:t>
      </w:r>
    </w:p>
    <w:p w:rsidR="00BE7C1B" w:rsidRPr="00C22D4B" w:rsidRDefault="00BE7C1B" w:rsidP="00BE7C1B">
      <w:pPr>
        <w:pStyle w:val="BodyText"/>
      </w:pPr>
      <w:r w:rsidRPr="00C22D4B">
        <w:t>WIPO meets all its financial and program targets;</w:t>
      </w:r>
    </w:p>
    <w:p w:rsidR="00BE7C1B" w:rsidRPr="00C22D4B" w:rsidRDefault="00BE7C1B" w:rsidP="00BE7C1B">
      <w:pPr>
        <w:pStyle w:val="ListParagraph"/>
        <w:numPr>
          <w:ilvl w:val="0"/>
          <w:numId w:val="7"/>
        </w:numPr>
        <w:rPr>
          <w:rFonts w:ascii="Arial" w:hAnsi="Arial" w:cs="Arial"/>
        </w:rPr>
      </w:pPr>
      <w:r w:rsidRPr="00C22D4B">
        <w:rPr>
          <w:rFonts w:ascii="Arial" w:hAnsi="Arial" w:cs="Arial"/>
        </w:rPr>
        <w:t xml:space="preserve">We have a healthy operating revenue stream, with growth and annual surpluses, therefore, </w:t>
      </w:r>
    </w:p>
    <w:p w:rsidR="00BE7C1B" w:rsidRPr="00C22D4B" w:rsidRDefault="00BE7C1B" w:rsidP="00BE7C1B">
      <w:pPr>
        <w:pStyle w:val="ListParagraph"/>
        <w:numPr>
          <w:ilvl w:val="0"/>
          <w:numId w:val="7"/>
        </w:numPr>
        <w:rPr>
          <w:rFonts w:ascii="Arial" w:hAnsi="Arial" w:cs="Arial"/>
        </w:rPr>
      </w:pPr>
      <w:r w:rsidRPr="00C22D4B">
        <w:rPr>
          <w:rFonts w:ascii="Arial" w:hAnsi="Arial" w:cs="Arial"/>
        </w:rPr>
        <w:t>Where on earth is there an organization with those metrics that responds by cutting staff salaries?</w:t>
      </w:r>
    </w:p>
    <w:p w:rsidR="00BE7C1B" w:rsidRPr="00C22D4B" w:rsidRDefault="00BE7C1B" w:rsidP="00BE7C1B">
      <w:pPr>
        <w:pStyle w:val="ListParagraph"/>
        <w:numPr>
          <w:ilvl w:val="0"/>
          <w:numId w:val="7"/>
        </w:numPr>
        <w:rPr>
          <w:rFonts w:ascii="Arial" w:hAnsi="Arial" w:cs="Arial"/>
        </w:rPr>
      </w:pPr>
      <w:r w:rsidRPr="00C22D4B">
        <w:rPr>
          <w:rFonts w:ascii="Arial" w:hAnsi="Arial" w:cs="Arial"/>
        </w:rPr>
        <w:t>The answer I am afraid, is only here, and only because you the Member States are forcing it upon us.</w:t>
      </w:r>
    </w:p>
    <w:p w:rsidR="00BE7C1B" w:rsidRPr="00C22D4B" w:rsidRDefault="00BE7C1B" w:rsidP="00BE7C1B">
      <w:pPr>
        <w:pStyle w:val="BodyText"/>
      </w:pPr>
      <w:r w:rsidRPr="00C22D4B">
        <w:lastRenderedPageBreak/>
        <w:t>On behalf of all the hard-working, productive staff members at WIPO, I urge you to reconsider the constant pressure that results in a lower quality of work life for us.</w:t>
      </w:r>
    </w:p>
    <w:p w:rsidR="00BE7C1B" w:rsidRPr="00C22D4B" w:rsidRDefault="00BE7C1B" w:rsidP="00BE7C1B">
      <w:pPr>
        <w:pStyle w:val="BodyText"/>
      </w:pPr>
      <w:r w:rsidRPr="00C22D4B">
        <w:t>Thank you for the opportunity to address you today.</w:t>
      </w:r>
    </w:p>
    <w:p w:rsidR="00BE7C1B" w:rsidRPr="00C22D4B" w:rsidRDefault="00BE7C1B" w:rsidP="00BE7C1B">
      <w:pPr>
        <w:pStyle w:val="Endofdocument-Annex"/>
        <w:spacing w:before="720"/>
        <w:ind w:left="5530"/>
      </w:pPr>
      <w:r>
        <w:t>[End of Annex and of document]</w:t>
      </w:r>
    </w:p>
    <w:sectPr w:rsidR="00BE7C1B" w:rsidRPr="00C22D4B" w:rsidSect="0097281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A5" w:rsidRDefault="00A57BA5">
      <w:r>
        <w:separator/>
      </w:r>
    </w:p>
  </w:endnote>
  <w:endnote w:type="continuationSeparator" w:id="0">
    <w:p w:rsidR="00A57BA5" w:rsidRDefault="00A57BA5" w:rsidP="003B38C1">
      <w:r>
        <w:separator/>
      </w:r>
    </w:p>
    <w:p w:rsidR="00A57BA5" w:rsidRPr="003B38C1" w:rsidRDefault="00A57BA5" w:rsidP="003B38C1">
      <w:pPr>
        <w:spacing w:after="60"/>
        <w:rPr>
          <w:sz w:val="17"/>
        </w:rPr>
      </w:pPr>
      <w:r>
        <w:rPr>
          <w:sz w:val="17"/>
        </w:rPr>
        <w:t>[Endnote continued from previous page]</w:t>
      </w:r>
    </w:p>
  </w:endnote>
  <w:endnote w:type="continuationNotice" w:id="1">
    <w:p w:rsidR="00A57BA5" w:rsidRPr="003B38C1" w:rsidRDefault="00A57B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A5" w:rsidRDefault="00A57BA5">
      <w:r>
        <w:separator/>
      </w:r>
    </w:p>
  </w:footnote>
  <w:footnote w:type="continuationSeparator" w:id="0">
    <w:p w:rsidR="00A57BA5" w:rsidRDefault="00A57BA5" w:rsidP="008B60B2">
      <w:r>
        <w:separator/>
      </w:r>
    </w:p>
    <w:p w:rsidR="00A57BA5" w:rsidRPr="00ED77FB" w:rsidRDefault="00A57BA5" w:rsidP="008B60B2">
      <w:pPr>
        <w:spacing w:after="60"/>
        <w:rPr>
          <w:sz w:val="17"/>
          <w:szCs w:val="17"/>
        </w:rPr>
      </w:pPr>
      <w:r w:rsidRPr="00ED77FB">
        <w:rPr>
          <w:sz w:val="17"/>
          <w:szCs w:val="17"/>
        </w:rPr>
        <w:t>[Footnote continued from previous page]</w:t>
      </w:r>
    </w:p>
  </w:footnote>
  <w:footnote w:type="continuationNotice" w:id="1">
    <w:p w:rsidR="00A57BA5" w:rsidRPr="00ED77FB" w:rsidRDefault="00A57BA5" w:rsidP="008B60B2">
      <w:pPr>
        <w:spacing w:before="60"/>
        <w:jc w:val="right"/>
        <w:rPr>
          <w:sz w:val="17"/>
          <w:szCs w:val="17"/>
        </w:rPr>
      </w:pPr>
      <w:r w:rsidRPr="00ED77FB">
        <w:rPr>
          <w:sz w:val="17"/>
          <w:szCs w:val="17"/>
        </w:rPr>
        <w:t>[Footnote continued on next page]</w:t>
      </w:r>
    </w:p>
  </w:footnote>
  <w:footnote w:id="2">
    <w:p w:rsidR="00C72E66" w:rsidRDefault="00C72E66">
      <w:pPr>
        <w:pStyle w:val="FootnoteText"/>
      </w:pPr>
      <w:r>
        <w:rPr>
          <w:rStyle w:val="FootnoteReference"/>
        </w:rPr>
        <w:footnoteRef/>
      </w:r>
      <w:r>
        <w:t xml:space="preserve"> </w:t>
      </w:r>
      <w:r>
        <w:tab/>
        <w:t>It is customary practice that, on request, the Chair allows a representative of the WIPO Staff Council to address members of the WIPO Coordination Committee after the conclusion of its agenda in order to provide the perspectives of staff.  The Chair informed that he would follow the precedent set forth with the agreement of the Member States, and so he proceeded.  The statement of the representative of the Staff Council is annexed.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5B" w:rsidRDefault="00A57BA5" w:rsidP="00477D6B">
    <w:pPr>
      <w:jc w:val="right"/>
    </w:pPr>
    <w:bookmarkStart w:id="6" w:name="Code2"/>
    <w:bookmarkEnd w:id="6"/>
    <w:r>
      <w:t>WO/CC/7</w:t>
    </w:r>
    <w:r w:rsidR="00B9625F">
      <w:t>5</w:t>
    </w:r>
    <w:r>
      <w:t>/</w:t>
    </w:r>
    <w:r w:rsidR="00B9625F">
      <w:t>3</w:t>
    </w:r>
    <w:r>
      <w:t xml:space="preserve"> </w:t>
    </w:r>
    <w:r w:rsidR="00327088">
      <w:t>P</w:t>
    </w:r>
    <w:r>
      <w:t>rov.</w:t>
    </w:r>
  </w:p>
  <w:p w:rsidR="00EC4E49" w:rsidRDefault="00EC4E49" w:rsidP="00477D6B">
    <w:pPr>
      <w:jc w:val="right"/>
    </w:pPr>
    <w:r>
      <w:t xml:space="preserve">page </w:t>
    </w:r>
    <w:r>
      <w:fldChar w:fldCharType="begin"/>
    </w:r>
    <w:r>
      <w:instrText xml:space="preserve"> PAGE  \* MERGEFORMAT </w:instrText>
    </w:r>
    <w:r>
      <w:fldChar w:fldCharType="separate"/>
    </w:r>
    <w:r w:rsidR="004107E9">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42" w:rsidRDefault="00BA2242" w:rsidP="00BA2242">
    <w:pPr>
      <w:jc w:val="right"/>
    </w:pPr>
    <w:r>
      <w:t>WO/CC/75/3 Prov.</w:t>
    </w:r>
  </w:p>
  <w:p w:rsidR="00BA2242" w:rsidRDefault="00BA2242" w:rsidP="00BA2242">
    <w:pPr>
      <w:jc w:val="right"/>
    </w:pPr>
    <w:r>
      <w:t xml:space="preserve">Annex, page </w:t>
    </w:r>
    <w:r>
      <w:fldChar w:fldCharType="begin"/>
    </w:r>
    <w:r>
      <w:instrText xml:space="preserve"> PAGE  \* MERGEFORMAT </w:instrText>
    </w:r>
    <w:r>
      <w:fldChar w:fldCharType="separate"/>
    </w:r>
    <w:r w:rsidR="004107E9">
      <w:rPr>
        <w:noProof/>
      </w:rPr>
      <w:t>3</w:t>
    </w:r>
    <w:r>
      <w:fldChar w:fldCharType="end"/>
    </w:r>
  </w:p>
  <w:p w:rsidR="00BA2242" w:rsidRDefault="00BA2242" w:rsidP="00BA2242">
    <w:pPr>
      <w:jc w:val="right"/>
    </w:pPr>
  </w:p>
  <w:p w:rsidR="00BA2242" w:rsidRDefault="00BA2242" w:rsidP="00BA2242">
    <w:pPr>
      <w:jc w:val="right"/>
    </w:pPr>
  </w:p>
  <w:p w:rsidR="00972812" w:rsidRPr="00BA2242" w:rsidRDefault="00972812" w:rsidP="00BA2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42" w:rsidRDefault="00BA2242" w:rsidP="00BA2242">
    <w:pPr>
      <w:jc w:val="right"/>
    </w:pPr>
    <w:r>
      <w:t>WO/CC/75/3 Prov.</w:t>
    </w:r>
  </w:p>
  <w:p w:rsidR="00BA2242" w:rsidRDefault="00BA2242" w:rsidP="00BA2242">
    <w:pPr>
      <w:jc w:val="right"/>
    </w:pPr>
    <w:r>
      <w:t>ANNEX</w:t>
    </w:r>
  </w:p>
  <w:p w:rsidR="00BA2242" w:rsidRDefault="00BA2242" w:rsidP="00BA2242">
    <w:pPr>
      <w:jc w:val="right"/>
    </w:pPr>
  </w:p>
  <w:p w:rsidR="00BA2242" w:rsidRDefault="00BA2242" w:rsidP="00BA2242">
    <w:pPr>
      <w:jc w:val="right"/>
    </w:pPr>
  </w:p>
  <w:p w:rsidR="00972812" w:rsidRPr="00BA2242" w:rsidRDefault="00972812" w:rsidP="00BA2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1856BC"/>
    <w:multiLevelType w:val="hybridMultilevel"/>
    <w:tmpl w:val="A95CA4BC"/>
    <w:lvl w:ilvl="0" w:tplc="B92ED0D8">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071E5"/>
    <w:multiLevelType w:val="hybridMultilevel"/>
    <w:tmpl w:val="DD1E56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8AB68BB"/>
    <w:multiLevelType w:val="hybridMultilevel"/>
    <w:tmpl w:val="41B2A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035A5A"/>
    <w:multiLevelType w:val="hybridMultilevel"/>
    <w:tmpl w:val="26D4FC06"/>
    <w:lvl w:ilvl="0" w:tplc="24A4F8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83733"/>
    <w:multiLevelType w:val="hybridMultilevel"/>
    <w:tmpl w:val="BF443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74E88"/>
    <w:multiLevelType w:val="hybridMultilevel"/>
    <w:tmpl w:val="DC88039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752387E"/>
    <w:multiLevelType w:val="hybridMultilevel"/>
    <w:tmpl w:val="014A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F1C5E"/>
    <w:multiLevelType w:val="hybridMultilevel"/>
    <w:tmpl w:val="F87418F4"/>
    <w:lvl w:ilvl="0" w:tplc="8AC07C94">
      <w:start w:val="1"/>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31A53"/>
    <w:multiLevelType w:val="hybridMultilevel"/>
    <w:tmpl w:val="2E4C789C"/>
    <w:lvl w:ilvl="0" w:tplc="A880D7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C317E2"/>
    <w:multiLevelType w:val="hybridMultilevel"/>
    <w:tmpl w:val="FE4403EE"/>
    <w:lvl w:ilvl="0" w:tplc="EB7C8B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E2514"/>
    <w:multiLevelType w:val="hybridMultilevel"/>
    <w:tmpl w:val="30C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73D6C"/>
    <w:multiLevelType w:val="hybridMultilevel"/>
    <w:tmpl w:val="2FD45934"/>
    <w:lvl w:ilvl="0" w:tplc="84366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C1D50FC"/>
    <w:multiLevelType w:val="hybridMultilevel"/>
    <w:tmpl w:val="B9B28F66"/>
    <w:lvl w:ilvl="0" w:tplc="44DC0F00">
      <w:start w:val="2"/>
      <w:numFmt w:val="decimal"/>
      <w:lvlText w:val="%1."/>
      <w:lvlJc w:val="left"/>
      <w:pPr>
        <w:tabs>
          <w:tab w:val="num" w:pos="930"/>
        </w:tabs>
        <w:ind w:left="930" w:hanging="570"/>
      </w:pPr>
      <w:rPr>
        <w:rFonts w:ascii="Times New Roman" w:hAnsi="Times New Roman" w:cs="Times New Roman"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7479CE"/>
    <w:multiLevelType w:val="hybridMultilevel"/>
    <w:tmpl w:val="B76C363C"/>
    <w:lvl w:ilvl="0" w:tplc="184A1FF8">
      <w:start w:val="1"/>
      <w:numFmt w:val="lowerLetter"/>
      <w:lvlText w:val="(%1)"/>
      <w:lvlJc w:val="left"/>
      <w:pPr>
        <w:ind w:left="1080" w:hanging="720"/>
      </w:pPr>
      <w:rPr>
        <w:rFonts w:hint="default"/>
      </w:rPr>
    </w:lvl>
    <w:lvl w:ilvl="1" w:tplc="4A6EB1A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7403009"/>
    <w:multiLevelType w:val="hybridMultilevel"/>
    <w:tmpl w:val="7460E2B4"/>
    <w:lvl w:ilvl="0" w:tplc="91C6FC2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CFB05ED"/>
    <w:multiLevelType w:val="hybridMultilevel"/>
    <w:tmpl w:val="AC42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5"/>
  </w:num>
  <w:num w:numId="8">
    <w:abstractNumId w:val="3"/>
  </w:num>
  <w:num w:numId="9">
    <w:abstractNumId w:val="8"/>
  </w:num>
  <w:num w:numId="10">
    <w:abstractNumId w:val="5"/>
  </w:num>
  <w:num w:numId="11">
    <w:abstractNumId w:val="22"/>
  </w:num>
  <w:num w:numId="12">
    <w:abstractNumId w:val="24"/>
  </w:num>
  <w:num w:numId="13">
    <w:abstractNumId w:val="7"/>
  </w:num>
  <w:num w:numId="14">
    <w:abstractNumId w:val="14"/>
  </w:num>
  <w:num w:numId="15">
    <w:abstractNumId w:val="13"/>
  </w:num>
  <w:num w:numId="16">
    <w:abstractNumId w:val="19"/>
  </w:num>
  <w:num w:numId="17">
    <w:abstractNumId w:val="11"/>
  </w:num>
  <w:num w:numId="18">
    <w:abstractNumId w:val="12"/>
  </w:num>
  <w:num w:numId="19">
    <w:abstractNumId w:val="16"/>
  </w:num>
  <w:num w:numId="20">
    <w:abstractNumId w:val="18"/>
  </w:num>
  <w:num w:numId="21">
    <w:abstractNumId w:val="23"/>
  </w:num>
  <w:num w:numId="22">
    <w:abstractNumId w:val="25"/>
  </w:num>
  <w:num w:numId="23">
    <w:abstractNumId w:val="21"/>
  </w:num>
  <w:num w:numId="24">
    <w:abstractNumId w:val="17"/>
  </w:num>
  <w:num w:numId="25">
    <w:abstractNumId w:val="20"/>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A5"/>
    <w:rsid w:val="00043CAA"/>
    <w:rsid w:val="00075432"/>
    <w:rsid w:val="000765C4"/>
    <w:rsid w:val="00085FE8"/>
    <w:rsid w:val="000968ED"/>
    <w:rsid w:val="000C117A"/>
    <w:rsid w:val="000D2009"/>
    <w:rsid w:val="000E345E"/>
    <w:rsid w:val="000F5E56"/>
    <w:rsid w:val="001362EE"/>
    <w:rsid w:val="00156693"/>
    <w:rsid w:val="001647D5"/>
    <w:rsid w:val="001832A6"/>
    <w:rsid w:val="00186B1F"/>
    <w:rsid w:val="00203E64"/>
    <w:rsid w:val="0021217E"/>
    <w:rsid w:val="002634C4"/>
    <w:rsid w:val="002928D3"/>
    <w:rsid w:val="002F1FE6"/>
    <w:rsid w:val="002F4E68"/>
    <w:rsid w:val="00302CA5"/>
    <w:rsid w:val="00305818"/>
    <w:rsid w:val="00312F7F"/>
    <w:rsid w:val="00323619"/>
    <w:rsid w:val="00327088"/>
    <w:rsid w:val="0033552C"/>
    <w:rsid w:val="00337E90"/>
    <w:rsid w:val="00350AE2"/>
    <w:rsid w:val="00361450"/>
    <w:rsid w:val="003673CF"/>
    <w:rsid w:val="003845C1"/>
    <w:rsid w:val="003A6F89"/>
    <w:rsid w:val="003B38C1"/>
    <w:rsid w:val="003C55D4"/>
    <w:rsid w:val="003D57B0"/>
    <w:rsid w:val="004107E9"/>
    <w:rsid w:val="00423E3E"/>
    <w:rsid w:val="00427AF4"/>
    <w:rsid w:val="00444C88"/>
    <w:rsid w:val="004647DA"/>
    <w:rsid w:val="00474062"/>
    <w:rsid w:val="00476AA8"/>
    <w:rsid w:val="00477D6B"/>
    <w:rsid w:val="004A597D"/>
    <w:rsid w:val="005019FF"/>
    <w:rsid w:val="00526AB9"/>
    <w:rsid w:val="0053057A"/>
    <w:rsid w:val="00547AA2"/>
    <w:rsid w:val="00560A29"/>
    <w:rsid w:val="005856BD"/>
    <w:rsid w:val="005C6649"/>
    <w:rsid w:val="00605827"/>
    <w:rsid w:val="006076A4"/>
    <w:rsid w:val="00646050"/>
    <w:rsid w:val="006713CA"/>
    <w:rsid w:val="00676C5C"/>
    <w:rsid w:val="006B3CA6"/>
    <w:rsid w:val="006C0095"/>
    <w:rsid w:val="006E4F5F"/>
    <w:rsid w:val="00704F25"/>
    <w:rsid w:val="0075477C"/>
    <w:rsid w:val="0077203B"/>
    <w:rsid w:val="00772A0D"/>
    <w:rsid w:val="007A3A5A"/>
    <w:rsid w:val="007D1613"/>
    <w:rsid w:val="007E22CB"/>
    <w:rsid w:val="007E4C0E"/>
    <w:rsid w:val="007E695F"/>
    <w:rsid w:val="00822850"/>
    <w:rsid w:val="00856BE4"/>
    <w:rsid w:val="00860537"/>
    <w:rsid w:val="0086425D"/>
    <w:rsid w:val="00877718"/>
    <w:rsid w:val="00894B9A"/>
    <w:rsid w:val="008A134B"/>
    <w:rsid w:val="008B2CC1"/>
    <w:rsid w:val="008B60B2"/>
    <w:rsid w:val="0090731E"/>
    <w:rsid w:val="00916EE2"/>
    <w:rsid w:val="00966A22"/>
    <w:rsid w:val="0096722F"/>
    <w:rsid w:val="00972812"/>
    <w:rsid w:val="00980843"/>
    <w:rsid w:val="009C127D"/>
    <w:rsid w:val="009C1926"/>
    <w:rsid w:val="009E2791"/>
    <w:rsid w:val="009E3F6F"/>
    <w:rsid w:val="009F499F"/>
    <w:rsid w:val="00A16DC2"/>
    <w:rsid w:val="00A2241C"/>
    <w:rsid w:val="00A37342"/>
    <w:rsid w:val="00A42DAF"/>
    <w:rsid w:val="00A45BD8"/>
    <w:rsid w:val="00A53713"/>
    <w:rsid w:val="00A57BA5"/>
    <w:rsid w:val="00A70E06"/>
    <w:rsid w:val="00A869B7"/>
    <w:rsid w:val="00AA2DD4"/>
    <w:rsid w:val="00AB66E7"/>
    <w:rsid w:val="00AC205C"/>
    <w:rsid w:val="00AD40ED"/>
    <w:rsid w:val="00AE57AF"/>
    <w:rsid w:val="00AF0A6B"/>
    <w:rsid w:val="00B05A69"/>
    <w:rsid w:val="00B7700B"/>
    <w:rsid w:val="00B92D1E"/>
    <w:rsid w:val="00B9625F"/>
    <w:rsid w:val="00B9734B"/>
    <w:rsid w:val="00BA2242"/>
    <w:rsid w:val="00BA30E2"/>
    <w:rsid w:val="00BE0BF9"/>
    <w:rsid w:val="00BE7C1B"/>
    <w:rsid w:val="00BF6A26"/>
    <w:rsid w:val="00C11BFE"/>
    <w:rsid w:val="00C5068F"/>
    <w:rsid w:val="00C72E66"/>
    <w:rsid w:val="00C86D74"/>
    <w:rsid w:val="00C916B0"/>
    <w:rsid w:val="00CA7ACA"/>
    <w:rsid w:val="00CD04F1"/>
    <w:rsid w:val="00CD7F59"/>
    <w:rsid w:val="00D275ED"/>
    <w:rsid w:val="00D44A0B"/>
    <w:rsid w:val="00D45252"/>
    <w:rsid w:val="00D66E37"/>
    <w:rsid w:val="00D71B4D"/>
    <w:rsid w:val="00D93D55"/>
    <w:rsid w:val="00DC1773"/>
    <w:rsid w:val="00DE3D80"/>
    <w:rsid w:val="00DF023A"/>
    <w:rsid w:val="00DF383E"/>
    <w:rsid w:val="00E15015"/>
    <w:rsid w:val="00E335FE"/>
    <w:rsid w:val="00E7209B"/>
    <w:rsid w:val="00E85557"/>
    <w:rsid w:val="00EA7D6E"/>
    <w:rsid w:val="00EB2EE3"/>
    <w:rsid w:val="00EC4E49"/>
    <w:rsid w:val="00ED77FB"/>
    <w:rsid w:val="00EE45FA"/>
    <w:rsid w:val="00EF2DEE"/>
    <w:rsid w:val="00F65E9D"/>
    <w:rsid w:val="00F66152"/>
    <w:rsid w:val="00FA475B"/>
    <w:rsid w:val="00FB3981"/>
    <w:rsid w:val="00FF328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5:docId w15:val="{C774E58F-7665-45C9-BBBD-64D8739E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327088"/>
    <w:pPr>
      <w:keepNext/>
      <w:spacing w:before="480" w:line="480" w:lineRule="auto"/>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BodyTextChar">
    <w:name w:val="Body Text Char"/>
    <w:basedOn w:val="DefaultParagraphFont"/>
    <w:link w:val="BodyText"/>
    <w:uiPriority w:val="99"/>
    <w:rsid w:val="00BE7C1B"/>
    <w:rPr>
      <w:rFonts w:ascii="Arial" w:eastAsia="SimSun" w:hAnsi="Arial" w:cs="Arial"/>
      <w:sz w:val="22"/>
      <w:lang w:val="en-US" w:eastAsia="zh-CN"/>
    </w:rPr>
  </w:style>
  <w:style w:type="character" w:customStyle="1" w:styleId="HeaderChar">
    <w:name w:val="Header Char"/>
    <w:basedOn w:val="DefaultParagraphFont"/>
    <w:link w:val="Header"/>
    <w:uiPriority w:val="99"/>
    <w:rsid w:val="00BE7C1B"/>
    <w:rPr>
      <w:rFonts w:ascii="Arial" w:eastAsia="SimSun" w:hAnsi="Arial" w:cs="Arial"/>
      <w:sz w:val="22"/>
      <w:lang w:val="en-US" w:eastAsia="zh-CN"/>
    </w:rPr>
  </w:style>
  <w:style w:type="paragraph" w:styleId="ListParagraph">
    <w:name w:val="List Paragraph"/>
    <w:basedOn w:val="Normal"/>
    <w:link w:val="ListParagraphChar"/>
    <w:uiPriority w:val="34"/>
    <w:qFormat/>
    <w:rsid w:val="00BE7C1B"/>
    <w:pPr>
      <w:spacing w:after="200" w:line="276" w:lineRule="auto"/>
      <w:ind w:left="720"/>
      <w:contextualSpacing/>
    </w:pPr>
    <w:rPr>
      <w:rFonts w:asciiTheme="minorHAnsi" w:eastAsiaTheme="minorHAnsi" w:hAnsiTheme="minorHAnsi" w:cstheme="minorBidi"/>
      <w:szCs w:val="22"/>
      <w:lang w:eastAsia="en-US"/>
    </w:rPr>
  </w:style>
  <w:style w:type="character" w:customStyle="1" w:styleId="success">
    <w:name w:val="success"/>
    <w:basedOn w:val="DefaultParagraphFont"/>
    <w:rsid w:val="00D275ED"/>
  </w:style>
  <w:style w:type="paragraph" w:customStyle="1" w:styleId="QueContin1">
    <w:name w:val="Que Contin 1"/>
    <w:basedOn w:val="Normal"/>
    <w:uiPriority w:val="99"/>
    <w:rsid w:val="00A2241C"/>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FooterChar">
    <w:name w:val="Footer Char"/>
    <w:basedOn w:val="DefaultParagraphFont"/>
    <w:link w:val="Footer"/>
    <w:uiPriority w:val="99"/>
    <w:rsid w:val="00A2241C"/>
    <w:rPr>
      <w:rFonts w:ascii="Arial" w:eastAsia="SimSun" w:hAnsi="Arial" w:cs="Arial"/>
      <w:sz w:val="22"/>
      <w:lang w:val="en-US" w:eastAsia="zh-CN"/>
    </w:rPr>
  </w:style>
  <w:style w:type="paragraph" w:customStyle="1" w:styleId="Answer">
    <w:name w:val="Answer"/>
    <w:basedOn w:val="Normal"/>
    <w:next w:val="Normal"/>
    <w:uiPriority w:val="99"/>
    <w:rsid w:val="00A2241C"/>
    <w:pPr>
      <w:widowControl w:val="0"/>
      <w:autoSpaceDE w:val="0"/>
      <w:autoSpaceDN w:val="0"/>
      <w:adjustRightInd w:val="0"/>
      <w:spacing w:line="528" w:lineRule="atLeast"/>
      <w:ind w:right="1152" w:firstLine="288"/>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A2241C"/>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styleId="BodyTextIndent">
    <w:name w:val="Body Text Indent"/>
    <w:basedOn w:val="Normal"/>
    <w:link w:val="BodyTextIndentChar"/>
    <w:rsid w:val="00A2241C"/>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2241C"/>
    <w:rPr>
      <w:sz w:val="24"/>
      <w:lang w:val="en-US" w:eastAsia="en-US"/>
    </w:rPr>
  </w:style>
  <w:style w:type="character" w:customStyle="1" w:styleId="ONUMEChar">
    <w:name w:val="ONUM E Char"/>
    <w:link w:val="ONUME"/>
    <w:rsid w:val="00A2241C"/>
    <w:rPr>
      <w:rFonts w:ascii="Arial" w:eastAsia="SimSun" w:hAnsi="Arial" w:cs="Arial"/>
      <w:sz w:val="22"/>
      <w:lang w:val="en-US" w:eastAsia="zh-CN"/>
    </w:rPr>
  </w:style>
  <w:style w:type="paragraph" w:customStyle="1" w:styleId="0Style">
    <w:name w:val="0 Style"/>
    <w:basedOn w:val="Normal"/>
    <w:next w:val="Normal"/>
    <w:uiPriority w:val="99"/>
    <w:rsid w:val="00A2241C"/>
    <w:pPr>
      <w:widowControl w:val="0"/>
      <w:autoSpaceDE w:val="0"/>
      <w:autoSpaceDN w:val="0"/>
      <w:adjustRightInd w:val="0"/>
      <w:spacing w:line="528" w:lineRule="atLeast"/>
      <w:ind w:right="-720"/>
    </w:pPr>
    <w:rPr>
      <w:rFonts w:ascii="Courier New" w:eastAsia="Times New Roman" w:hAnsi="Courier New" w:cs="Courier New"/>
      <w:sz w:val="24"/>
      <w:szCs w:val="24"/>
      <w:lang w:eastAsia="en-US"/>
    </w:rPr>
  </w:style>
  <w:style w:type="paragraph" w:customStyle="1" w:styleId="Default">
    <w:name w:val="Default"/>
    <w:rsid w:val="00A2241C"/>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uiPriority w:val="34"/>
    <w:locked/>
    <w:rsid w:val="00A2241C"/>
    <w:rPr>
      <w:rFonts w:asciiTheme="minorHAnsi" w:eastAsiaTheme="minorHAnsi" w:hAnsiTheme="minorHAnsi" w:cstheme="minorBidi"/>
      <w:sz w:val="22"/>
      <w:szCs w:val="22"/>
      <w:lang w:val="en-US" w:eastAsia="en-US"/>
    </w:rPr>
  </w:style>
  <w:style w:type="paragraph" w:styleId="PlainText">
    <w:name w:val="Plain Text"/>
    <w:basedOn w:val="Normal"/>
    <w:link w:val="PlainTextChar"/>
    <w:uiPriority w:val="99"/>
    <w:unhideWhenUsed/>
    <w:rsid w:val="00A2241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2241C"/>
    <w:rPr>
      <w:rFonts w:ascii="Consolas" w:eastAsiaTheme="minorHAnsi" w:hAnsi="Consolas" w:cstheme="minorBidi"/>
      <w:sz w:val="21"/>
      <w:szCs w:val="21"/>
      <w:lang w:val="en-US" w:eastAsia="en-US"/>
    </w:rPr>
  </w:style>
  <w:style w:type="character" w:styleId="CommentReference">
    <w:name w:val="annotation reference"/>
    <w:basedOn w:val="DefaultParagraphFont"/>
    <w:uiPriority w:val="99"/>
    <w:semiHidden/>
    <w:unhideWhenUsed/>
    <w:rsid w:val="00A2241C"/>
    <w:rPr>
      <w:sz w:val="16"/>
      <w:szCs w:val="16"/>
    </w:rPr>
  </w:style>
  <w:style w:type="character" w:customStyle="1" w:styleId="CommentTextChar">
    <w:name w:val="Comment Text Char"/>
    <w:basedOn w:val="DefaultParagraphFont"/>
    <w:uiPriority w:val="99"/>
    <w:semiHidden/>
    <w:rsid w:val="00A2241C"/>
    <w:rPr>
      <w:sz w:val="20"/>
      <w:szCs w:val="20"/>
    </w:rPr>
  </w:style>
  <w:style w:type="paragraph" w:styleId="CommentSubject">
    <w:name w:val="annotation subject"/>
    <w:basedOn w:val="CommentText"/>
    <w:next w:val="CommentText"/>
    <w:link w:val="CommentSubjectChar"/>
    <w:uiPriority w:val="99"/>
    <w:semiHidden/>
    <w:unhideWhenUsed/>
    <w:rsid w:val="00A2241C"/>
    <w:pPr>
      <w:spacing w:after="20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semiHidden/>
    <w:rsid w:val="00A2241C"/>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A2241C"/>
    <w:rPr>
      <w:rFonts w:asciiTheme="minorHAnsi" w:eastAsiaTheme="minorHAnsi" w:hAnsiTheme="minorHAnsi" w:cstheme="minorBidi"/>
      <w:b/>
      <w:bCs/>
      <w:sz w:val="18"/>
      <w:lang w:val="en-US" w:eastAsia="en-US"/>
    </w:rPr>
  </w:style>
  <w:style w:type="character" w:customStyle="1" w:styleId="SalutationChar">
    <w:name w:val="Salutation Char"/>
    <w:basedOn w:val="DefaultParagraphFont"/>
    <w:link w:val="Salutation"/>
    <w:semiHidden/>
    <w:rsid w:val="00A2241C"/>
    <w:rPr>
      <w:rFonts w:ascii="Arial" w:eastAsia="SimSun" w:hAnsi="Arial" w:cs="Arial"/>
      <w:sz w:val="22"/>
      <w:lang w:val="en-US" w:eastAsia="zh-CN"/>
    </w:rPr>
  </w:style>
  <w:style w:type="paragraph" w:styleId="Revision">
    <w:name w:val="Revision"/>
    <w:hidden/>
    <w:uiPriority w:val="99"/>
    <w:semiHidden/>
    <w:rsid w:val="00A2241C"/>
    <w:rPr>
      <w:rFonts w:asciiTheme="minorHAnsi" w:eastAsiaTheme="minorHAnsi" w:hAnsiTheme="minorHAnsi" w:cstheme="minorBidi"/>
      <w:sz w:val="22"/>
      <w:szCs w:val="22"/>
      <w:lang w:val="en-US" w:eastAsia="en-US"/>
    </w:rPr>
  </w:style>
  <w:style w:type="character" w:customStyle="1" w:styleId="st1">
    <w:name w:val="st1"/>
    <w:rsid w:val="000E345E"/>
  </w:style>
  <w:style w:type="paragraph" w:customStyle="1" w:styleId="Fixed">
    <w:name w:val="Fixed"/>
    <w:rsid w:val="000E345E"/>
    <w:pPr>
      <w:widowControl w:val="0"/>
      <w:autoSpaceDE w:val="0"/>
      <w:autoSpaceDN w:val="0"/>
      <w:adjustRightInd w:val="0"/>
      <w:spacing w:line="264" w:lineRule="atLeast"/>
      <w:ind w:left="576"/>
    </w:pPr>
    <w:rPr>
      <w:sz w:val="24"/>
      <w:szCs w:val="24"/>
      <w:lang w:val="en-US" w:eastAsia="en-US"/>
    </w:rPr>
  </w:style>
  <w:style w:type="paragraph" w:customStyle="1" w:styleId="Question">
    <w:name w:val="Question"/>
    <w:basedOn w:val="Fixed"/>
    <w:next w:val="Fixed"/>
    <w:rsid w:val="000E345E"/>
    <w:pPr>
      <w:ind w:hanging="576"/>
    </w:pPr>
  </w:style>
  <w:style w:type="character" w:customStyle="1" w:styleId="EndnoteTextChar">
    <w:name w:val="Endnote Text Char"/>
    <w:basedOn w:val="DefaultParagraphFont"/>
    <w:link w:val="EndnoteText"/>
    <w:uiPriority w:val="99"/>
    <w:semiHidden/>
    <w:rsid w:val="000E345E"/>
    <w:rPr>
      <w:rFonts w:ascii="Arial" w:eastAsia="SimSun" w:hAnsi="Arial" w:cs="Arial"/>
      <w:sz w:val="18"/>
      <w:lang w:val="en-US" w:eastAsia="zh-CN"/>
    </w:rPr>
  </w:style>
  <w:style w:type="character" w:styleId="EndnoteReference">
    <w:name w:val="endnote reference"/>
    <w:basedOn w:val="DefaultParagraphFont"/>
    <w:uiPriority w:val="99"/>
    <w:unhideWhenUsed/>
    <w:rsid w:val="000E345E"/>
    <w:rPr>
      <w:vertAlign w:val="superscript"/>
    </w:rPr>
  </w:style>
  <w:style w:type="character" w:styleId="FootnoteReference">
    <w:name w:val="footnote reference"/>
    <w:basedOn w:val="DefaultParagraphFont"/>
    <w:semiHidden/>
    <w:unhideWhenUsed/>
    <w:rsid w:val="00C72E66"/>
    <w:rPr>
      <w:vertAlign w:val="superscript"/>
    </w:rPr>
  </w:style>
  <w:style w:type="paragraph" w:customStyle="1" w:styleId="CharCharCharChar">
    <w:name w:val="Char Char Char Char"/>
    <w:basedOn w:val="Normal"/>
    <w:rsid w:val="00C72E66"/>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00AA-A48D-4FFB-A26A-1EE245CA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(E)</Template>
  <TotalTime>20</TotalTime>
  <Pages>17</Pages>
  <Words>9547</Words>
  <Characters>51718</Characters>
  <Application>Microsoft Office Word</Application>
  <DocSecurity>0</DocSecurity>
  <Lines>749</Lines>
  <Paragraphs>136</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61129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Seventy-Fifth (49th Ordinary) Session</dc:subject>
  <dc:creator>WIPO</dc:creator>
  <cp:keywords/>
  <dc:description/>
  <cp:lastModifiedBy>HÄFLIGER Patience</cp:lastModifiedBy>
  <cp:revision>11</cp:revision>
  <cp:lastPrinted>2018-10-16T16:35:00Z</cp:lastPrinted>
  <dcterms:created xsi:type="dcterms:W3CDTF">2018-10-16T16:26:00Z</dcterms:created>
  <dcterms:modified xsi:type="dcterms:W3CDTF">2018-10-22T12:37:00Z</dcterms:modified>
  <cp:category>WIPO Coordination Committee</cp:category>
</cp:coreProperties>
</file>