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257F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0334C" w:rsidP="00074B4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wo/cc/67/</w:t>
            </w:r>
            <w:bookmarkStart w:id="0" w:name="Code"/>
            <w:bookmarkEnd w:id="0"/>
            <w:r w:rsidR="0032048F">
              <w:rPr>
                <w:rFonts w:ascii="Arial Black" w:hAnsi="Arial Black"/>
                <w:caps/>
                <w:sz w:val="15"/>
              </w:rPr>
              <w:t>2 CORR.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2048F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2048F">
              <w:rPr>
                <w:rFonts w:ascii="Arial Black" w:hAnsi="Arial Black"/>
                <w:caps/>
                <w:sz w:val="15"/>
              </w:rPr>
              <w:t>September 18,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334C" w:rsidRPr="00C0334C" w:rsidRDefault="00C0334C" w:rsidP="00C0334C">
      <w:pPr>
        <w:rPr>
          <w:b/>
          <w:sz w:val="28"/>
          <w:szCs w:val="28"/>
        </w:rPr>
      </w:pPr>
      <w:r w:rsidRPr="00C0334C">
        <w:rPr>
          <w:b/>
          <w:sz w:val="28"/>
          <w:szCs w:val="28"/>
        </w:rPr>
        <w:t>WIPO Coordination Committee</w:t>
      </w:r>
    </w:p>
    <w:p w:rsidR="003845C1" w:rsidRDefault="003845C1" w:rsidP="003845C1"/>
    <w:p w:rsidR="003845C1" w:rsidRDefault="003845C1" w:rsidP="003845C1"/>
    <w:p w:rsidR="00C0334C" w:rsidRPr="00C0334C" w:rsidRDefault="00C0334C" w:rsidP="00C0334C">
      <w:pPr>
        <w:rPr>
          <w:b/>
          <w:sz w:val="24"/>
          <w:szCs w:val="24"/>
        </w:rPr>
      </w:pPr>
      <w:r w:rsidRPr="00C0334C">
        <w:rPr>
          <w:b/>
          <w:sz w:val="24"/>
          <w:szCs w:val="24"/>
        </w:rPr>
        <w:t>Sixty-Seventh (44</w:t>
      </w:r>
      <w:r w:rsidRPr="00CA26E0">
        <w:rPr>
          <w:b/>
          <w:sz w:val="24"/>
          <w:szCs w:val="24"/>
          <w:vertAlign w:val="superscript"/>
        </w:rPr>
        <w:t xml:space="preserve">th </w:t>
      </w:r>
      <w:r w:rsidRPr="00C0334C">
        <w:rPr>
          <w:b/>
          <w:sz w:val="24"/>
          <w:szCs w:val="24"/>
        </w:rPr>
        <w:t>Ordinary) Session</w:t>
      </w:r>
    </w:p>
    <w:p w:rsidR="008B2CC1" w:rsidRPr="00C0334C" w:rsidRDefault="00C0334C" w:rsidP="00C0334C">
      <w:pPr>
        <w:rPr>
          <w:b/>
          <w:sz w:val="24"/>
          <w:szCs w:val="24"/>
        </w:rPr>
      </w:pPr>
      <w:r w:rsidRPr="00C0334C">
        <w:rPr>
          <w:b/>
          <w:sz w:val="24"/>
          <w:szCs w:val="24"/>
        </w:rPr>
        <w:t>Geneva, September 23 to October 2, 2013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32048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Annual report on human resources</w:t>
      </w:r>
    </w:p>
    <w:p w:rsidR="008B2CC1" w:rsidRPr="008B2CC1" w:rsidRDefault="008B2CC1" w:rsidP="008B2CC1"/>
    <w:p w:rsidR="008B2CC1" w:rsidRPr="008B2CC1" w:rsidRDefault="0032048F" w:rsidP="008B2CC1">
      <w:pPr>
        <w:rPr>
          <w:i/>
        </w:rPr>
      </w:pPr>
      <w:bookmarkStart w:id="4" w:name="Prepared"/>
      <w:bookmarkEnd w:id="4"/>
      <w:r>
        <w:rPr>
          <w:i/>
        </w:rPr>
        <w:t>Corrigendum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32048F">
      <w:r>
        <w:tab/>
        <w:t>Please replace page 9, Annex I (Table 10:  Staff by nationality – Professional and above as at June 2013 (continued)) with the attached.</w:t>
      </w:r>
    </w:p>
    <w:p w:rsidR="0032048F" w:rsidRDefault="0032048F"/>
    <w:p w:rsidR="0032048F" w:rsidRDefault="0032048F"/>
    <w:p w:rsidR="0032048F" w:rsidRDefault="0032048F"/>
    <w:p w:rsidR="0032048F" w:rsidRDefault="0032048F" w:rsidP="0032048F">
      <w:pPr>
        <w:pStyle w:val="Endofdocument-Annex"/>
      </w:pPr>
      <w:r>
        <w:t>[Attachment follows]</w:t>
      </w:r>
    </w:p>
    <w:p w:rsidR="0032048F" w:rsidRDefault="0032048F" w:rsidP="007D4857">
      <w:pPr>
        <w:tabs>
          <w:tab w:val="left" w:pos="7650"/>
        </w:tabs>
      </w:pPr>
      <w:r>
        <w:br w:type="page"/>
      </w:r>
      <w:r w:rsidRPr="001A7690">
        <w:rPr>
          <w:b/>
          <w:szCs w:val="22"/>
        </w:rPr>
        <w:lastRenderedPageBreak/>
        <w:t>GEOGRAPHIC REPRESENTATION</w:t>
      </w:r>
      <w:r w:rsidR="007D4857">
        <w:rPr>
          <w:b/>
          <w:szCs w:val="22"/>
        </w:rPr>
        <w:tab/>
      </w:r>
      <w:r w:rsidR="00D0673F" w:rsidRPr="001F0349">
        <w:t>[Annex I, page 9]</w:t>
      </w:r>
      <w:bookmarkStart w:id="5" w:name="_GoBack"/>
      <w:bookmarkEnd w:id="5"/>
    </w:p>
    <w:p w:rsidR="0032048F" w:rsidRDefault="0032048F" w:rsidP="0032048F"/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940"/>
      </w:tblGrid>
      <w:tr w:rsidR="0032048F" w:rsidRPr="00C96A84" w:rsidTr="00580F82">
        <w:trPr>
          <w:trHeight w:val="255"/>
        </w:trPr>
        <w:tc>
          <w:tcPr>
            <w:tcW w:w="9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2048F" w:rsidRPr="00C96A84" w:rsidRDefault="0032048F" w:rsidP="00580F82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C96A84">
              <w:rPr>
                <w:rFonts w:eastAsia="Times New Roman"/>
                <w:b/>
                <w:bCs/>
                <w:sz w:val="20"/>
                <w:lang w:eastAsia="en-US"/>
              </w:rPr>
              <w:t>Table 10:  Staff by nationality – Professional and above as at June 2013 (continued)</w:t>
            </w:r>
          </w:p>
        </w:tc>
      </w:tr>
      <w:tr w:rsidR="0032048F" w:rsidRPr="00C96A84" w:rsidTr="00580F82">
        <w:trPr>
          <w:trHeight w:val="255"/>
        </w:trPr>
        <w:tc>
          <w:tcPr>
            <w:tcW w:w="9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48F" w:rsidRPr="00C96A84" w:rsidRDefault="0032048F" w:rsidP="00580F82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</w:tr>
    </w:tbl>
    <w:p w:rsidR="004C1790" w:rsidRDefault="004C1790" w:rsidP="0032048F">
      <w:pPr>
        <w:jc w:val="center"/>
        <w:rPr>
          <w:noProof/>
          <w:lang w:eastAsia="en-US"/>
        </w:rPr>
      </w:pPr>
      <w:r w:rsidRPr="004C1790">
        <w:rPr>
          <w:noProof/>
          <w:lang w:eastAsia="en-US"/>
        </w:rPr>
        <w:drawing>
          <wp:inline distT="0" distB="0" distL="0" distR="0" wp14:anchorId="3F7EA599" wp14:editId="78A3C156">
            <wp:extent cx="5940425" cy="827159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8F" w:rsidRPr="0032048F" w:rsidRDefault="0032048F" w:rsidP="0032048F">
      <w:pPr>
        <w:pStyle w:val="Endofdocument-Annex"/>
      </w:pPr>
      <w:r w:rsidRPr="0032048F">
        <w:t>[End of document]</w:t>
      </w:r>
    </w:p>
    <w:sectPr w:rsidR="0032048F" w:rsidRPr="0032048F" w:rsidSect="0032048F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72" w:rsidRDefault="00DD5172">
      <w:r>
        <w:separator/>
      </w:r>
    </w:p>
  </w:endnote>
  <w:endnote w:type="continuationSeparator" w:id="0">
    <w:p w:rsidR="00DD5172" w:rsidRDefault="00DD5172" w:rsidP="003B38C1">
      <w:r>
        <w:separator/>
      </w:r>
    </w:p>
    <w:p w:rsidR="00DD5172" w:rsidRPr="003B38C1" w:rsidRDefault="00DD51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5172" w:rsidRPr="003B38C1" w:rsidRDefault="00DD51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72" w:rsidRDefault="00DD5172">
      <w:r>
        <w:separator/>
      </w:r>
    </w:p>
  </w:footnote>
  <w:footnote w:type="continuationSeparator" w:id="0">
    <w:p w:rsidR="00DD5172" w:rsidRDefault="00DD5172" w:rsidP="008B60B2">
      <w:r>
        <w:separator/>
      </w:r>
    </w:p>
    <w:p w:rsidR="00DD5172" w:rsidRPr="00ED77FB" w:rsidRDefault="00DD51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5172" w:rsidRPr="00ED77FB" w:rsidRDefault="00DD51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72" w:rsidRDefault="00DD5172" w:rsidP="00477D6B">
    <w:pPr>
      <w:jc w:val="right"/>
    </w:pPr>
    <w:bookmarkStart w:id="6" w:name="Code2"/>
    <w:bookmarkEnd w:id="6"/>
    <w:r>
      <w:t>WO/CC/67/2 CORR.</w:t>
    </w:r>
  </w:p>
  <w:p w:rsidR="00DD5172" w:rsidRDefault="00DD51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F034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8F"/>
    <w:rsid w:val="00043CAA"/>
    <w:rsid w:val="00074B44"/>
    <w:rsid w:val="00075432"/>
    <w:rsid w:val="000968ED"/>
    <w:rsid w:val="000F5E56"/>
    <w:rsid w:val="001362EE"/>
    <w:rsid w:val="00163BD9"/>
    <w:rsid w:val="001832A6"/>
    <w:rsid w:val="001F0349"/>
    <w:rsid w:val="002634C4"/>
    <w:rsid w:val="002928D3"/>
    <w:rsid w:val="00294393"/>
    <w:rsid w:val="002F1FE6"/>
    <w:rsid w:val="002F4E68"/>
    <w:rsid w:val="00312F7F"/>
    <w:rsid w:val="0032048F"/>
    <w:rsid w:val="00361450"/>
    <w:rsid w:val="003673CF"/>
    <w:rsid w:val="003845C1"/>
    <w:rsid w:val="003A6F89"/>
    <w:rsid w:val="003B38C1"/>
    <w:rsid w:val="003C64D6"/>
    <w:rsid w:val="00423E3E"/>
    <w:rsid w:val="00427AF4"/>
    <w:rsid w:val="00440C71"/>
    <w:rsid w:val="004647DA"/>
    <w:rsid w:val="00474062"/>
    <w:rsid w:val="00477D6B"/>
    <w:rsid w:val="004C1790"/>
    <w:rsid w:val="005019FF"/>
    <w:rsid w:val="0053057A"/>
    <w:rsid w:val="00560A29"/>
    <w:rsid w:val="00580F82"/>
    <w:rsid w:val="005C6649"/>
    <w:rsid w:val="00605827"/>
    <w:rsid w:val="006257F0"/>
    <w:rsid w:val="00646050"/>
    <w:rsid w:val="006713CA"/>
    <w:rsid w:val="00676C5C"/>
    <w:rsid w:val="006F783C"/>
    <w:rsid w:val="007D1613"/>
    <w:rsid w:val="007D4857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0334C"/>
    <w:rsid w:val="00C11BFE"/>
    <w:rsid w:val="00C7449E"/>
    <w:rsid w:val="00CA26E0"/>
    <w:rsid w:val="00D0673F"/>
    <w:rsid w:val="00D34C3D"/>
    <w:rsid w:val="00D45252"/>
    <w:rsid w:val="00D71B4D"/>
    <w:rsid w:val="00D93D55"/>
    <w:rsid w:val="00DD5172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74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B4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67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A7BB-F7DB-405F-A1D5-B9F850A2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67 (E)</Template>
  <TotalTime>98</TotalTime>
  <Pages>2</Pages>
  <Words>79</Words>
  <Characters>475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WO/CC/67/</vt:lpstr>
    </vt:vector>
  </TitlesOfParts>
  <Company>WIPO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WO/CC/67/</dc:title>
  <dc:creator>SÉCHAUD Laurence</dc:creator>
  <cp:lastModifiedBy>SÉCHAUD Laurence</cp:lastModifiedBy>
  <cp:revision>8</cp:revision>
  <cp:lastPrinted>2013-09-17T14:19:00Z</cp:lastPrinted>
  <dcterms:created xsi:type="dcterms:W3CDTF">2013-09-17T07:41:00Z</dcterms:created>
  <dcterms:modified xsi:type="dcterms:W3CDTF">2013-09-17T14:30:00Z</dcterms:modified>
</cp:coreProperties>
</file>