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3127" w:rsidP="00916EE2">
            <w:r>
              <w:rPr>
                <w:noProof/>
                <w:lang w:eastAsia="en-US"/>
              </w:rPr>
              <w:drawing>
                <wp:inline distT="0" distB="0" distL="0" distR="0" wp14:anchorId="79F88FAF" wp14:editId="4FAD2356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F3EB0" w:rsidP="00810D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wct/a/15</w:t>
            </w:r>
            <w:r w:rsidR="00BD312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F3EB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10D5B">
              <w:rPr>
                <w:rFonts w:ascii="Arial Black" w:hAnsi="Arial Black"/>
                <w:caps/>
                <w:sz w:val="15"/>
              </w:rPr>
              <w:t>February 5</w:t>
            </w:r>
            <w:r w:rsidR="00DF3EB0">
              <w:rPr>
                <w:rFonts w:ascii="Arial Black" w:hAnsi="Arial Black"/>
                <w:caps/>
                <w:sz w:val="15"/>
              </w:rPr>
              <w:t>, 201</w:t>
            </w:r>
            <w:r w:rsidR="00810D5B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D3127" w:rsidRDefault="00BD3127" w:rsidP="00BD312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Copyright Treaty (WCT)</w:t>
      </w:r>
    </w:p>
    <w:p w:rsidR="003845C1" w:rsidRDefault="003845C1" w:rsidP="003845C1"/>
    <w:p w:rsidR="00BD3127" w:rsidRDefault="00BD3127" w:rsidP="003845C1"/>
    <w:p w:rsidR="00BD3127" w:rsidRPr="00BD3127" w:rsidRDefault="00BD3127" w:rsidP="00BD3127">
      <w:pPr>
        <w:rPr>
          <w:b/>
          <w:sz w:val="28"/>
          <w:szCs w:val="28"/>
        </w:rPr>
      </w:pPr>
      <w:r w:rsidRPr="00BD3127">
        <w:rPr>
          <w:b/>
          <w:sz w:val="28"/>
          <w:szCs w:val="28"/>
        </w:rPr>
        <w:t>Assembly</w:t>
      </w:r>
    </w:p>
    <w:p w:rsidR="00BD3127" w:rsidRDefault="00BD3127" w:rsidP="003845C1"/>
    <w:p w:rsidR="003845C1" w:rsidRDefault="003845C1" w:rsidP="003845C1"/>
    <w:p w:rsidR="00BD3127" w:rsidRPr="003845C1" w:rsidRDefault="00BD3127" w:rsidP="00BD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Fifteenth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(7</w:t>
      </w:r>
      <w:r w:rsidRPr="006651F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Ordinary) </w:t>
      </w:r>
      <w:r w:rsidRPr="00B479F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ession</w:t>
      </w:r>
    </w:p>
    <w:p w:rsidR="00BD3127" w:rsidRPr="003845C1" w:rsidRDefault="00BD3127" w:rsidP="00BD3127">
      <w:pPr>
        <w:rPr>
          <w:b/>
          <w:sz w:val="24"/>
          <w:szCs w:val="24"/>
        </w:rPr>
      </w:pPr>
      <w:r w:rsidRPr="00B479F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October 5 to 14, 2015</w:t>
      </w:r>
    </w:p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3845C1" w:rsidRDefault="00DF3EB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810D5B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DF3EB0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F3EB0" w:rsidRDefault="00DF3EB0" w:rsidP="00DF3EB0">
      <w:pPr>
        <w:pStyle w:val="ONUME"/>
      </w:pPr>
      <w:r>
        <w:t>The Assembly was concerned with the following items of the Consolidated Agenda (document A/55/1):  1, 2, 3, 4, 5, 6, 10, 11, 31 and 32.</w:t>
      </w:r>
    </w:p>
    <w:p w:rsidR="00DF3EB0" w:rsidRDefault="00DF3EB0" w:rsidP="00DF3EB0">
      <w:pPr>
        <w:pStyle w:val="ONUME"/>
      </w:pPr>
      <w:r>
        <w:t>The reports on the said items are contained in the General Report (document A/55/13).</w:t>
      </w:r>
    </w:p>
    <w:p w:rsidR="00DF3EB0" w:rsidRDefault="00DF3EB0" w:rsidP="00DF3EB0">
      <w:pPr>
        <w:pStyle w:val="ONUME"/>
        <w:spacing w:after="0"/>
      </w:pPr>
      <w:r>
        <w:t xml:space="preserve">Mr. </w:t>
      </w:r>
      <w:proofErr w:type="spellStart"/>
      <w:r w:rsidRPr="00494530">
        <w:rPr>
          <w:szCs w:val="22"/>
        </w:rPr>
        <w:t>Mihály</w:t>
      </w:r>
      <w:proofErr w:type="spellEnd"/>
      <w:r w:rsidRPr="00494530">
        <w:rPr>
          <w:szCs w:val="22"/>
        </w:rPr>
        <w:t xml:space="preserve"> </w:t>
      </w:r>
      <w:proofErr w:type="spellStart"/>
      <w:r w:rsidRPr="00494530">
        <w:rPr>
          <w:szCs w:val="22"/>
        </w:rPr>
        <w:t>Ficsor</w:t>
      </w:r>
      <w:proofErr w:type="spellEnd"/>
      <w:r>
        <w:t xml:space="preserve"> (Hungary) was elected Chair of the Assembly</w:t>
      </w:r>
      <w:proofErr w:type="gramStart"/>
      <w:r>
        <w:t>;</w:t>
      </w:r>
      <w:r w:rsidR="008F1984">
        <w:t xml:space="preserve">  Mr</w:t>
      </w:r>
      <w:proofErr w:type="gramEnd"/>
      <w:r w:rsidR="008F1984">
        <w:t>. </w:t>
      </w:r>
      <w:r w:rsidR="008F1984">
        <w:rPr>
          <w:szCs w:val="22"/>
        </w:rPr>
        <w:t>Tang </w:t>
      </w:r>
      <w:proofErr w:type="spellStart"/>
      <w:r w:rsidRPr="00494530">
        <w:rPr>
          <w:szCs w:val="22"/>
        </w:rPr>
        <w:t>Zhaozhi</w:t>
      </w:r>
      <w:proofErr w:type="spellEnd"/>
      <w:r w:rsidR="008F1984">
        <w:t> </w:t>
      </w:r>
      <w:r>
        <w:t xml:space="preserve">(China) and Mr. </w:t>
      </w:r>
      <w:r w:rsidRPr="008F1984">
        <w:rPr>
          <w:szCs w:val="22"/>
        </w:rPr>
        <w:t xml:space="preserve">Kamran </w:t>
      </w:r>
      <w:proofErr w:type="spellStart"/>
      <w:r w:rsidRPr="008F1984">
        <w:rPr>
          <w:szCs w:val="22"/>
        </w:rPr>
        <w:t>Imanov</w:t>
      </w:r>
      <w:proofErr w:type="spellEnd"/>
      <w:r>
        <w:t xml:space="preserve"> (Azerbaijan) were elected Vice</w:t>
      </w:r>
      <w:r>
        <w:noBreakHyphen/>
        <w:t>Chairs.</w:t>
      </w:r>
    </w:p>
    <w:p w:rsidR="00DF3EB0" w:rsidRDefault="00DF3EB0" w:rsidP="00DF3EB0"/>
    <w:p w:rsidR="00DF3EB0" w:rsidRDefault="00DF3EB0" w:rsidP="00DF3EB0"/>
    <w:p w:rsidR="00DF3EB0" w:rsidRDefault="00DF3EB0" w:rsidP="00DF3EB0"/>
    <w:p w:rsidR="00DF3EB0" w:rsidRPr="00086D8A" w:rsidRDefault="00DF3EB0" w:rsidP="00DF3EB0">
      <w:pPr>
        <w:ind w:left="5533"/>
        <w:rPr>
          <w:i/>
        </w:rPr>
      </w:pPr>
      <w:r>
        <w:t>[End of document]</w:t>
      </w:r>
    </w:p>
    <w:p w:rsidR="002928D3" w:rsidRDefault="002928D3"/>
    <w:sectPr w:rsidR="002928D3" w:rsidSect="00DF3EB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0" w:rsidRDefault="00DF3EB0">
      <w:r>
        <w:separator/>
      </w:r>
    </w:p>
  </w:endnote>
  <w:endnote w:type="continuationSeparator" w:id="0">
    <w:p w:rsidR="00DF3EB0" w:rsidRDefault="00DF3EB0" w:rsidP="003B38C1">
      <w:r>
        <w:separator/>
      </w:r>
    </w:p>
    <w:p w:rsidR="00DF3EB0" w:rsidRPr="003B38C1" w:rsidRDefault="00DF3E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3EB0" w:rsidRPr="003B38C1" w:rsidRDefault="00DF3E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0" w:rsidRDefault="00DF3EB0">
      <w:r>
        <w:separator/>
      </w:r>
    </w:p>
  </w:footnote>
  <w:footnote w:type="continuationSeparator" w:id="0">
    <w:p w:rsidR="00DF3EB0" w:rsidRDefault="00DF3EB0" w:rsidP="008B60B2">
      <w:r>
        <w:separator/>
      </w:r>
    </w:p>
    <w:p w:rsidR="00DF3EB0" w:rsidRPr="00ED77FB" w:rsidRDefault="00DF3E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3EB0" w:rsidRPr="00ED77FB" w:rsidRDefault="00DF3E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3EB0" w:rsidP="00477D6B">
    <w:pPr>
      <w:jc w:val="right"/>
    </w:pPr>
    <w:bookmarkStart w:id="6" w:name="Code2"/>
    <w:bookmarkEnd w:id="6"/>
    <w:r>
      <w:t>WCT/A/15/1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C3FB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0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2B3E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810D5B"/>
    <w:rsid w:val="008B2CC1"/>
    <w:rsid w:val="008B60B2"/>
    <w:rsid w:val="008F1984"/>
    <w:rsid w:val="0090731E"/>
    <w:rsid w:val="00916EE2"/>
    <w:rsid w:val="00966A22"/>
    <w:rsid w:val="0096722F"/>
    <w:rsid w:val="00980843"/>
    <w:rsid w:val="009C3FBB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D3127"/>
    <w:rsid w:val="00BF330C"/>
    <w:rsid w:val="00C11BFE"/>
    <w:rsid w:val="00D45252"/>
    <w:rsid w:val="00D71B4D"/>
    <w:rsid w:val="00D93D55"/>
    <w:rsid w:val="00DF3EB0"/>
    <w:rsid w:val="00E335FE"/>
    <w:rsid w:val="00E41B09"/>
    <w:rsid w:val="00EC4E49"/>
    <w:rsid w:val="00ED77FB"/>
    <w:rsid w:val="00EE45FA"/>
    <w:rsid w:val="00F66152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CT%20A%201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WCT A 15 (E)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WCT/A/15/</vt:lpstr>
    </vt:vector>
  </TitlesOfParts>
  <Company>WIPO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WCT/A/15/</dc:title>
  <dc:creator>SANCHEZ Maria Margarita</dc:creator>
  <cp:lastModifiedBy>HÄFLIGER Patience</cp:lastModifiedBy>
  <cp:revision>3</cp:revision>
  <cp:lastPrinted>2015-10-28T16:12:00Z</cp:lastPrinted>
  <dcterms:created xsi:type="dcterms:W3CDTF">2016-01-06T15:15:00Z</dcterms:created>
  <dcterms:modified xsi:type="dcterms:W3CDTF">2016-01-06T15:15:00Z</dcterms:modified>
</cp:coreProperties>
</file>