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54CE" w:rsidP="00916EE2">
            <w:r>
              <w:rPr>
                <w:noProof/>
                <w:lang w:eastAsia="en-US"/>
              </w:rPr>
              <w:drawing>
                <wp:inline distT="0" distB="0" distL="0" distR="0" wp14:anchorId="47EF3089" wp14:editId="3E25DD3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10511" w:rsidP="001E75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0511">
              <w:rPr>
                <w:rFonts w:ascii="Arial Black" w:hAnsi="Arial Black"/>
                <w:caps/>
                <w:sz w:val="15"/>
              </w:rPr>
              <w:t>P/EC/</w:t>
            </w:r>
            <w:r w:rsidR="0042398B">
              <w:rPr>
                <w:rFonts w:ascii="Arial Black" w:hAnsi="Arial Black"/>
                <w:caps/>
                <w:sz w:val="15"/>
              </w:rPr>
              <w:t>56</w:t>
            </w:r>
            <w:r w:rsidRPr="0011051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97909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9790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E75AA">
              <w:rPr>
                <w:rFonts w:ascii="Arial Black" w:hAnsi="Arial Black"/>
                <w:caps/>
                <w:sz w:val="15"/>
              </w:rPr>
              <w:t>december 16</w:t>
            </w:r>
            <w:r w:rsidR="0042398B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10511" w:rsidP="008B2CC1">
      <w:pPr>
        <w:rPr>
          <w:b/>
          <w:sz w:val="28"/>
          <w:szCs w:val="28"/>
        </w:rPr>
      </w:pPr>
      <w:r w:rsidRPr="00110511">
        <w:rPr>
          <w:b/>
          <w:sz w:val="28"/>
          <w:szCs w:val="28"/>
        </w:rPr>
        <w:t>International Union for the Protection of Industrial Property (</w:t>
      </w:r>
      <w:smartTag w:uri="urn:schemas-microsoft-com:office:smarttags" w:element="City">
        <w:r w:rsidRPr="00110511">
          <w:rPr>
            <w:b/>
            <w:sz w:val="28"/>
            <w:szCs w:val="28"/>
          </w:rPr>
          <w:t>Paris</w:t>
        </w:r>
      </w:smartTag>
      <w:r w:rsidRPr="00110511">
        <w:rPr>
          <w:b/>
          <w:sz w:val="28"/>
          <w:szCs w:val="28"/>
        </w:rPr>
        <w:t> </w:t>
      </w:r>
      <w:smartTag w:uri="urn:schemas-microsoft-com:office:smarttags" w:element="place">
        <w:r w:rsidRPr="00110511">
          <w:rPr>
            <w:b/>
            <w:sz w:val="28"/>
            <w:szCs w:val="28"/>
          </w:rPr>
          <w:t>Union</w:t>
        </w:r>
      </w:smartTag>
      <w:r w:rsidRPr="00110511">
        <w:rPr>
          <w:b/>
          <w:sz w:val="28"/>
          <w:szCs w:val="28"/>
        </w:rPr>
        <w:t>)</w:t>
      </w:r>
    </w:p>
    <w:p w:rsidR="003845C1" w:rsidRDefault="003845C1" w:rsidP="003845C1"/>
    <w:p w:rsidR="00A85B8E" w:rsidRDefault="00A85B8E" w:rsidP="003845C1"/>
    <w:p w:rsidR="00A85B8E" w:rsidRPr="00A85B8E" w:rsidRDefault="00110511" w:rsidP="003845C1">
      <w:pPr>
        <w:rPr>
          <w:b/>
          <w:sz w:val="28"/>
          <w:szCs w:val="28"/>
        </w:rPr>
      </w:pPr>
      <w:r w:rsidRPr="00110511">
        <w:rPr>
          <w:b/>
          <w:sz w:val="28"/>
          <w:szCs w:val="28"/>
        </w:rPr>
        <w:t>Executive Committee</w:t>
      </w:r>
    </w:p>
    <w:p w:rsidR="00A85B8E" w:rsidRDefault="00A85B8E" w:rsidP="003845C1"/>
    <w:p w:rsidR="003845C1" w:rsidRDefault="003845C1" w:rsidP="003845C1"/>
    <w:p w:rsidR="00197909" w:rsidRPr="008F77B7" w:rsidRDefault="00197909" w:rsidP="00197909">
      <w:pPr>
        <w:rPr>
          <w:b/>
          <w:sz w:val="24"/>
          <w:szCs w:val="24"/>
        </w:rPr>
      </w:pPr>
      <w:r w:rsidRPr="00110511">
        <w:rPr>
          <w:b/>
          <w:sz w:val="24"/>
          <w:szCs w:val="24"/>
        </w:rPr>
        <w:t>Fifty-</w:t>
      </w:r>
      <w:r w:rsidR="0042398B">
        <w:rPr>
          <w:b/>
          <w:sz w:val="24"/>
          <w:szCs w:val="24"/>
        </w:rPr>
        <w:t>Sixth</w:t>
      </w:r>
      <w:r w:rsidR="002750EB">
        <w:rPr>
          <w:b/>
          <w:sz w:val="24"/>
          <w:szCs w:val="24"/>
        </w:rPr>
        <w:t xml:space="preserve"> </w:t>
      </w:r>
      <w:r w:rsidRPr="008F77B7">
        <w:rPr>
          <w:b/>
          <w:sz w:val="24"/>
          <w:szCs w:val="24"/>
        </w:rPr>
        <w:t>(</w:t>
      </w:r>
      <w:r w:rsidR="0042398B">
        <w:rPr>
          <w:b/>
          <w:sz w:val="24"/>
          <w:szCs w:val="24"/>
        </w:rPr>
        <w:t>52</w:t>
      </w:r>
      <w:r w:rsidR="0042398B" w:rsidRPr="0042398B">
        <w:rPr>
          <w:b/>
          <w:sz w:val="24"/>
          <w:szCs w:val="24"/>
          <w:vertAlign w:val="superscript"/>
        </w:rPr>
        <w:t>nd</w:t>
      </w:r>
      <w:r w:rsidR="0042398B">
        <w:rPr>
          <w:b/>
          <w:sz w:val="24"/>
          <w:szCs w:val="24"/>
        </w:rPr>
        <w:t xml:space="preserve"> </w:t>
      </w:r>
      <w:r w:rsidRPr="008F77B7">
        <w:rPr>
          <w:b/>
          <w:sz w:val="24"/>
          <w:szCs w:val="24"/>
        </w:rPr>
        <w:t>Ordinary) Session</w:t>
      </w:r>
    </w:p>
    <w:p w:rsidR="008B2CC1" w:rsidRPr="008B2CC1" w:rsidRDefault="00197909" w:rsidP="00197909">
      <w:r w:rsidRPr="008F77B7">
        <w:rPr>
          <w:b/>
          <w:sz w:val="24"/>
          <w:szCs w:val="24"/>
        </w:rPr>
        <w:t>Geneva</w:t>
      </w:r>
      <w:r>
        <w:rPr>
          <w:b/>
          <w:sz w:val="24"/>
          <w:szCs w:val="24"/>
        </w:rPr>
        <w:t xml:space="preserve">, </w:t>
      </w:r>
      <w:r w:rsidR="0042398B">
        <w:rPr>
          <w:b/>
          <w:sz w:val="24"/>
          <w:szCs w:val="24"/>
        </w:rPr>
        <w:t>October 3 to 11, 2016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19790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1E75AA" w:rsidP="008B2CC1">
      <w:pPr>
        <w:rPr>
          <w:i/>
        </w:rPr>
      </w:pPr>
      <w:bookmarkStart w:id="5" w:name="Prepared"/>
      <w:bookmarkEnd w:id="5"/>
      <w:r>
        <w:rPr>
          <w:i/>
        </w:rPr>
        <w:t>adopted by the Executive Committee</w:t>
      </w:r>
    </w:p>
    <w:p w:rsidR="00AC205C" w:rsidRDefault="00AC205C"/>
    <w:p w:rsidR="000F5E56" w:rsidRDefault="000F5E56"/>
    <w:p w:rsidR="002928D3" w:rsidRDefault="002928D3"/>
    <w:p w:rsidR="002928D3" w:rsidRDefault="002928D3" w:rsidP="001437EE"/>
    <w:p w:rsidR="00197909" w:rsidRDefault="00197909" w:rsidP="001437EE">
      <w:pPr>
        <w:pStyle w:val="ONUME"/>
      </w:pPr>
      <w:r>
        <w:t>The Executive Committee was concerned with the following items of the Consolidated Agenda (document A/</w:t>
      </w:r>
      <w:r w:rsidR="0042398B">
        <w:t>56</w:t>
      </w:r>
      <w:r>
        <w:t xml:space="preserve">/1):  1, 2, 3, 4, 5, 6, </w:t>
      </w:r>
      <w:r w:rsidR="0042398B">
        <w:t>9</w:t>
      </w:r>
      <w:r w:rsidR="003D6F49">
        <w:t>(ii)</w:t>
      </w:r>
      <w:r>
        <w:t xml:space="preserve">, 10, </w:t>
      </w:r>
      <w:r w:rsidR="0024557E">
        <w:t>30</w:t>
      </w:r>
      <w:r w:rsidR="0042398B">
        <w:t xml:space="preserve"> </w:t>
      </w:r>
      <w:r>
        <w:t>and</w:t>
      </w:r>
      <w:r w:rsidR="00C564B2">
        <w:t xml:space="preserve"> </w:t>
      </w:r>
      <w:r w:rsidR="003D6F49">
        <w:t>3</w:t>
      </w:r>
      <w:r w:rsidR="0024557E">
        <w:t>1</w:t>
      </w:r>
      <w:r>
        <w:t>.</w:t>
      </w:r>
    </w:p>
    <w:p w:rsidR="00197909" w:rsidRDefault="00197909" w:rsidP="001437EE">
      <w:pPr>
        <w:pStyle w:val="ONUME"/>
      </w:pPr>
      <w:r>
        <w:t>The reports on the said items are contained in the General Report (document </w:t>
      </w:r>
      <w:r w:rsidR="00437120">
        <w:t>A/</w:t>
      </w:r>
      <w:r w:rsidR="0042398B">
        <w:t>56</w:t>
      </w:r>
      <w:r w:rsidR="00437120">
        <w:t>/</w:t>
      </w:r>
      <w:r w:rsidR="003D6F49">
        <w:t>17</w:t>
      </w:r>
      <w:r>
        <w:t>).</w:t>
      </w:r>
    </w:p>
    <w:p w:rsidR="00197909" w:rsidRDefault="005A32E3" w:rsidP="00E81E4F">
      <w:pPr>
        <w:pStyle w:val="ONUME"/>
      </w:pPr>
      <w:r>
        <w:t xml:space="preserve">Ms. </w:t>
      </w:r>
      <w:proofErr w:type="spellStart"/>
      <w:r>
        <w:t>Magui</w:t>
      </w:r>
      <w:proofErr w:type="spellEnd"/>
      <w:r>
        <w:t xml:space="preserve"> </w:t>
      </w:r>
      <w:proofErr w:type="spellStart"/>
      <w:r>
        <w:t>Angèle</w:t>
      </w:r>
      <w:proofErr w:type="spellEnd"/>
      <w:r>
        <w:t xml:space="preserve"> </w:t>
      </w:r>
      <w:proofErr w:type="spellStart"/>
      <w:r>
        <w:t>Koubitobo</w:t>
      </w:r>
      <w:proofErr w:type="spellEnd"/>
      <w:r>
        <w:t xml:space="preserve"> </w:t>
      </w:r>
      <w:proofErr w:type="spellStart"/>
      <w:r>
        <w:t>Batisseck</w:t>
      </w:r>
      <w:proofErr w:type="spellEnd"/>
      <w:r>
        <w:t xml:space="preserve"> </w:t>
      </w:r>
      <w:proofErr w:type="spellStart"/>
      <w:r>
        <w:t>Nnoko</w:t>
      </w:r>
      <w:proofErr w:type="spellEnd"/>
      <w:r w:rsidR="00C564B2">
        <w:t xml:space="preserve"> (</w:t>
      </w:r>
      <w:r>
        <w:t>Cameroon</w:t>
      </w:r>
      <w:r w:rsidR="00C564B2">
        <w:t>)</w:t>
      </w:r>
      <w:r w:rsidR="00197909">
        <w:t xml:space="preserve"> was elected Chair of the Executive Committee;  </w:t>
      </w:r>
      <w:r>
        <w:t>Mr. </w:t>
      </w:r>
      <w:proofErr w:type="spellStart"/>
      <w:r>
        <w:t>R.M.Michael</w:t>
      </w:r>
      <w:proofErr w:type="spellEnd"/>
      <w:r>
        <w:t xml:space="preserve"> </w:t>
      </w:r>
      <w:proofErr w:type="spellStart"/>
      <w:r>
        <w:t>Tene</w:t>
      </w:r>
      <w:proofErr w:type="spellEnd"/>
      <w:r w:rsidR="00C564B2">
        <w:t xml:space="preserve"> (</w:t>
      </w:r>
      <w:r>
        <w:t>Indonesia</w:t>
      </w:r>
      <w:r w:rsidR="00C564B2">
        <w:t>)</w:t>
      </w:r>
      <w:r w:rsidR="00197909">
        <w:t xml:space="preserve"> </w:t>
      </w:r>
      <w:r>
        <w:t xml:space="preserve">and Mr. Emil </w:t>
      </w:r>
      <w:proofErr w:type="spellStart"/>
      <w:r>
        <w:t>Hasanov</w:t>
      </w:r>
      <w:proofErr w:type="spellEnd"/>
      <w:r>
        <w:t xml:space="preserve"> (Azerbaijan) were </w:t>
      </w:r>
      <w:r w:rsidR="00197909">
        <w:t>elected Vice</w:t>
      </w:r>
      <w:r w:rsidR="00197909">
        <w:noBreakHyphen/>
        <w:t>Chair</w:t>
      </w:r>
      <w:r>
        <w:t>s</w:t>
      </w:r>
      <w:r w:rsidR="00197909">
        <w:t>.</w:t>
      </w:r>
    </w:p>
    <w:p w:rsidR="00E81E4F" w:rsidRDefault="00E81E4F" w:rsidP="00E81E4F"/>
    <w:p w:rsidR="00E81E4F" w:rsidRPr="00E81E4F" w:rsidRDefault="00E81E4F" w:rsidP="00E81E4F"/>
    <w:p w:rsidR="00E81E4F" w:rsidRPr="00E81E4F" w:rsidRDefault="00E81E4F" w:rsidP="00E81E4F">
      <w:pPr>
        <w:ind w:left="5533"/>
      </w:pPr>
      <w:r w:rsidRPr="00E81E4F">
        <w:t>[End of document]</w:t>
      </w:r>
    </w:p>
    <w:sectPr w:rsidR="00E81E4F" w:rsidRPr="00E81E4F" w:rsidSect="0019790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DC" w:rsidRDefault="00312BDC">
      <w:r>
        <w:separator/>
      </w:r>
    </w:p>
  </w:endnote>
  <w:endnote w:type="continuationSeparator" w:id="0">
    <w:p w:rsidR="00312BDC" w:rsidRDefault="00312BDC" w:rsidP="003B38C1">
      <w:r>
        <w:separator/>
      </w:r>
    </w:p>
    <w:p w:rsidR="00312BDC" w:rsidRPr="003B38C1" w:rsidRDefault="00312B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2BDC" w:rsidRPr="003B38C1" w:rsidRDefault="00312B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DC" w:rsidRDefault="00312BDC">
      <w:r>
        <w:separator/>
      </w:r>
    </w:p>
  </w:footnote>
  <w:footnote w:type="continuationSeparator" w:id="0">
    <w:p w:rsidR="00312BDC" w:rsidRDefault="00312BDC" w:rsidP="008B60B2">
      <w:r>
        <w:separator/>
      </w:r>
    </w:p>
    <w:p w:rsidR="00312BDC" w:rsidRPr="00ED77FB" w:rsidRDefault="00312B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2BDC" w:rsidRPr="00ED77FB" w:rsidRDefault="00312B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4F" w:rsidRDefault="008F444F" w:rsidP="00477D6B">
    <w:pPr>
      <w:jc w:val="right"/>
    </w:pPr>
    <w:bookmarkStart w:id="6" w:name="Code2"/>
    <w:bookmarkEnd w:id="6"/>
    <w:r>
      <w:t>P/EC/51/1 Prov.</w:t>
    </w:r>
  </w:p>
  <w:p w:rsidR="008F444F" w:rsidRDefault="008F44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E75AA">
      <w:rPr>
        <w:noProof/>
      </w:rPr>
      <w:t>3</w:t>
    </w:r>
    <w:r>
      <w:fldChar w:fldCharType="end"/>
    </w:r>
  </w:p>
  <w:p w:rsidR="008F444F" w:rsidRDefault="008F44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9"/>
    <w:rsid w:val="00012D96"/>
    <w:rsid w:val="00043CAA"/>
    <w:rsid w:val="00075432"/>
    <w:rsid w:val="000968ED"/>
    <w:rsid w:val="000F5E56"/>
    <w:rsid w:val="00110511"/>
    <w:rsid w:val="001214EB"/>
    <w:rsid w:val="00123FF2"/>
    <w:rsid w:val="001362EE"/>
    <w:rsid w:val="001437EE"/>
    <w:rsid w:val="00147FBF"/>
    <w:rsid w:val="001832A6"/>
    <w:rsid w:val="00197909"/>
    <w:rsid w:val="001B1404"/>
    <w:rsid w:val="001E75AA"/>
    <w:rsid w:val="0020035A"/>
    <w:rsid w:val="00231C03"/>
    <w:rsid w:val="0024557E"/>
    <w:rsid w:val="002611F0"/>
    <w:rsid w:val="002634C4"/>
    <w:rsid w:val="002750EB"/>
    <w:rsid w:val="00281317"/>
    <w:rsid w:val="002928D3"/>
    <w:rsid w:val="002C44F3"/>
    <w:rsid w:val="002C66B2"/>
    <w:rsid w:val="002F1FE6"/>
    <w:rsid w:val="002F4E68"/>
    <w:rsid w:val="00312BDC"/>
    <w:rsid w:val="00312F7F"/>
    <w:rsid w:val="003228B7"/>
    <w:rsid w:val="003673CF"/>
    <w:rsid w:val="00382CBB"/>
    <w:rsid w:val="003845C1"/>
    <w:rsid w:val="003A6F89"/>
    <w:rsid w:val="003B38C1"/>
    <w:rsid w:val="003D6F49"/>
    <w:rsid w:val="0042398B"/>
    <w:rsid w:val="00423E3E"/>
    <w:rsid w:val="00427AF4"/>
    <w:rsid w:val="00432C03"/>
    <w:rsid w:val="00437120"/>
    <w:rsid w:val="004400E2"/>
    <w:rsid w:val="004463BB"/>
    <w:rsid w:val="004647DA"/>
    <w:rsid w:val="00474062"/>
    <w:rsid w:val="00477D6B"/>
    <w:rsid w:val="004B5106"/>
    <w:rsid w:val="0053057A"/>
    <w:rsid w:val="00557F58"/>
    <w:rsid w:val="00560A29"/>
    <w:rsid w:val="00562D3D"/>
    <w:rsid w:val="005A32E3"/>
    <w:rsid w:val="005D2874"/>
    <w:rsid w:val="005F323F"/>
    <w:rsid w:val="00605827"/>
    <w:rsid w:val="0060690B"/>
    <w:rsid w:val="006145E5"/>
    <w:rsid w:val="00646050"/>
    <w:rsid w:val="006530AB"/>
    <w:rsid w:val="006620A3"/>
    <w:rsid w:val="006713CA"/>
    <w:rsid w:val="00676C5C"/>
    <w:rsid w:val="00696CF7"/>
    <w:rsid w:val="006C0192"/>
    <w:rsid w:val="006C1C3D"/>
    <w:rsid w:val="006F5B36"/>
    <w:rsid w:val="00704DB3"/>
    <w:rsid w:val="007058FB"/>
    <w:rsid w:val="007274ED"/>
    <w:rsid w:val="00734DD9"/>
    <w:rsid w:val="00767EBE"/>
    <w:rsid w:val="007B6A58"/>
    <w:rsid w:val="007D1613"/>
    <w:rsid w:val="008653C3"/>
    <w:rsid w:val="008A7106"/>
    <w:rsid w:val="008B2CC1"/>
    <w:rsid w:val="008B60B2"/>
    <w:rsid w:val="008F444F"/>
    <w:rsid w:val="00904726"/>
    <w:rsid w:val="0090731E"/>
    <w:rsid w:val="00916EE2"/>
    <w:rsid w:val="00921731"/>
    <w:rsid w:val="00966A22"/>
    <w:rsid w:val="0096722F"/>
    <w:rsid w:val="00980843"/>
    <w:rsid w:val="009E2791"/>
    <w:rsid w:val="009E3F6F"/>
    <w:rsid w:val="009F499F"/>
    <w:rsid w:val="00A07370"/>
    <w:rsid w:val="00A2379B"/>
    <w:rsid w:val="00A245BC"/>
    <w:rsid w:val="00A35BAF"/>
    <w:rsid w:val="00A42DAF"/>
    <w:rsid w:val="00A45BD8"/>
    <w:rsid w:val="00A519E6"/>
    <w:rsid w:val="00A81672"/>
    <w:rsid w:val="00A85B8E"/>
    <w:rsid w:val="00AC205C"/>
    <w:rsid w:val="00AD1321"/>
    <w:rsid w:val="00AE0F06"/>
    <w:rsid w:val="00B05A69"/>
    <w:rsid w:val="00B26992"/>
    <w:rsid w:val="00B3552B"/>
    <w:rsid w:val="00B40A30"/>
    <w:rsid w:val="00B61747"/>
    <w:rsid w:val="00B9734B"/>
    <w:rsid w:val="00BD58C5"/>
    <w:rsid w:val="00BE660C"/>
    <w:rsid w:val="00BE6CE3"/>
    <w:rsid w:val="00C013B4"/>
    <w:rsid w:val="00C11BFE"/>
    <w:rsid w:val="00C564B2"/>
    <w:rsid w:val="00C5660A"/>
    <w:rsid w:val="00C94629"/>
    <w:rsid w:val="00CA40BC"/>
    <w:rsid w:val="00CC7572"/>
    <w:rsid w:val="00CE3665"/>
    <w:rsid w:val="00D10620"/>
    <w:rsid w:val="00D24A7A"/>
    <w:rsid w:val="00D35256"/>
    <w:rsid w:val="00D45252"/>
    <w:rsid w:val="00D630A3"/>
    <w:rsid w:val="00D71B4D"/>
    <w:rsid w:val="00D93D55"/>
    <w:rsid w:val="00DB6CC1"/>
    <w:rsid w:val="00DC46D9"/>
    <w:rsid w:val="00E12306"/>
    <w:rsid w:val="00E335FE"/>
    <w:rsid w:val="00E5021F"/>
    <w:rsid w:val="00E75EEE"/>
    <w:rsid w:val="00E81E4F"/>
    <w:rsid w:val="00EC4E49"/>
    <w:rsid w:val="00EC7477"/>
    <w:rsid w:val="00ED77FB"/>
    <w:rsid w:val="00F021A6"/>
    <w:rsid w:val="00F22BA3"/>
    <w:rsid w:val="00F61CFD"/>
    <w:rsid w:val="00F66152"/>
    <w:rsid w:val="00FA0664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5D2874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5D287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7B99A60</Template>
  <TotalTime>1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P/EC/51/</vt:lpstr>
    </vt:vector>
  </TitlesOfParts>
  <Company>WIPO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P/EC/51/</dc:title>
  <dc:creator>Fricot</dc:creator>
  <cp:lastModifiedBy>HÄFLIGER Patience</cp:lastModifiedBy>
  <cp:revision>3</cp:revision>
  <cp:lastPrinted>2016-10-19T12:54:00Z</cp:lastPrinted>
  <dcterms:created xsi:type="dcterms:W3CDTF">2016-11-29T16:13:00Z</dcterms:created>
  <dcterms:modified xsi:type="dcterms:W3CDTF">2016-11-29T16:14:00Z</dcterms:modified>
</cp:coreProperties>
</file>