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F023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A/58/</w:t>
            </w:r>
            <w:bookmarkStart w:id="0" w:name="Code"/>
            <w:bookmarkEnd w:id="0"/>
            <w:r w:rsidR="001F2411">
              <w:rPr>
                <w:rFonts w:ascii="Arial Black" w:hAnsi="Arial Black"/>
                <w:caps/>
                <w:sz w:val="15"/>
              </w:rPr>
              <w:t>1 prov.1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1F2411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F2411">
              <w:rPr>
                <w:rFonts w:ascii="Arial Black" w:hAnsi="Arial Black"/>
                <w:caps/>
                <w:sz w:val="15"/>
              </w:rPr>
              <w:t>March 22,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F023A" w:rsidP="008B2CC1">
      <w:pPr>
        <w:rPr>
          <w:b/>
          <w:sz w:val="28"/>
          <w:szCs w:val="28"/>
        </w:rPr>
      </w:pPr>
      <w:r w:rsidRPr="00DF023A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DF023A" w:rsidRPr="00DF023A" w:rsidRDefault="00DF023A" w:rsidP="00DF023A">
      <w:pPr>
        <w:rPr>
          <w:b/>
          <w:sz w:val="24"/>
          <w:szCs w:val="24"/>
        </w:rPr>
      </w:pPr>
      <w:r w:rsidRPr="00DF023A">
        <w:rPr>
          <w:b/>
          <w:sz w:val="24"/>
          <w:szCs w:val="24"/>
        </w:rPr>
        <w:t>Fifty-Eighth Series of Meetings</w:t>
      </w:r>
    </w:p>
    <w:p w:rsidR="008B2CC1" w:rsidRPr="003845C1" w:rsidRDefault="00DF023A" w:rsidP="00DF023A">
      <w:pPr>
        <w:rPr>
          <w:b/>
          <w:sz w:val="24"/>
          <w:szCs w:val="24"/>
        </w:rPr>
      </w:pPr>
      <w:r w:rsidRPr="00DF023A">
        <w:rPr>
          <w:b/>
          <w:sz w:val="24"/>
          <w:szCs w:val="24"/>
        </w:rPr>
        <w:t>Geneva, September 24 to October 2,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F08E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DRAFT </w:t>
      </w:r>
      <w:r w:rsidR="001F2411"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1F2411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F2411" w:rsidRDefault="001F2411">
      <w:pPr>
        <w:sectPr w:rsidR="001F2411" w:rsidSect="001F241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F2411" w:rsidRPr="001F2411" w:rsidRDefault="001F2411" w:rsidP="001F2411">
      <w:pPr>
        <w:pStyle w:val="Heading2"/>
      </w:pPr>
      <w:r w:rsidRPr="001F2411">
        <w:lastRenderedPageBreak/>
        <w:t>Opening of the Sessions</w:t>
      </w:r>
    </w:p>
    <w:p w:rsidR="001F2411" w:rsidRPr="001F2411" w:rsidRDefault="001F2411" w:rsidP="001F2411"/>
    <w:p w:rsidR="001F2411" w:rsidRPr="001F2411" w:rsidRDefault="001F2411" w:rsidP="001F2411">
      <w:pPr>
        <w:pStyle w:val="ONUME"/>
      </w:pPr>
      <w:r w:rsidRPr="001F2411">
        <w:t>Opening of the Sessions</w:t>
      </w:r>
    </w:p>
    <w:p w:rsidR="001F2411" w:rsidRPr="001F2411" w:rsidRDefault="001F2411" w:rsidP="001F2411">
      <w:pPr>
        <w:pStyle w:val="ONUME"/>
      </w:pPr>
      <w:r w:rsidRPr="001F2411">
        <w:t>Adoption of the Agenda</w:t>
      </w:r>
    </w:p>
    <w:p w:rsidR="001F2411" w:rsidRPr="001F2411" w:rsidRDefault="001F2411" w:rsidP="001F2411">
      <w:pPr>
        <w:pStyle w:val="ONUME"/>
      </w:pPr>
      <w:r w:rsidRPr="001F2411">
        <w:t>Election of Officers</w:t>
      </w:r>
    </w:p>
    <w:p w:rsidR="001F2411" w:rsidRPr="001F2411" w:rsidRDefault="001F2411" w:rsidP="001F2411">
      <w:pPr>
        <w:pStyle w:val="ONUME"/>
      </w:pPr>
      <w:r w:rsidRPr="001F2411">
        <w:t>Report of the Director General to the Assemblies of WIPO</w:t>
      </w:r>
    </w:p>
    <w:p w:rsidR="001F2411" w:rsidRDefault="001F2411" w:rsidP="00F25215">
      <w:pPr>
        <w:pStyle w:val="ONUME"/>
        <w:spacing w:after="0"/>
      </w:pPr>
      <w:r w:rsidRPr="001F2411">
        <w:t>General Statements</w:t>
      </w:r>
    </w:p>
    <w:p w:rsidR="00F25215" w:rsidRPr="001F2411" w:rsidRDefault="00F25215" w:rsidP="00F25215">
      <w:pPr>
        <w:pStyle w:val="ONUME"/>
        <w:numPr>
          <w:ilvl w:val="0"/>
          <w:numId w:val="0"/>
        </w:numPr>
        <w:spacing w:after="0"/>
      </w:pPr>
    </w:p>
    <w:p w:rsidR="001F2411" w:rsidRPr="001F2411" w:rsidRDefault="001F2411" w:rsidP="001F2411">
      <w:pPr>
        <w:pStyle w:val="Heading2"/>
      </w:pPr>
      <w:r w:rsidRPr="001F2411">
        <w:t>GOVERNING BODIES AND INSTITUTIONAL ISSUES</w:t>
      </w:r>
    </w:p>
    <w:p w:rsidR="001F2411" w:rsidRPr="001F2411" w:rsidRDefault="001F2411" w:rsidP="001F2411"/>
    <w:p w:rsidR="001F2411" w:rsidRPr="001F2411" w:rsidRDefault="001F2411" w:rsidP="001F2411">
      <w:pPr>
        <w:pStyle w:val="ONUME"/>
      </w:pPr>
      <w:r w:rsidRPr="001F2411">
        <w:t>Admission of Observers</w:t>
      </w:r>
    </w:p>
    <w:p w:rsidR="001F2411" w:rsidRDefault="001F2411" w:rsidP="00F25215">
      <w:pPr>
        <w:pStyle w:val="ONUME"/>
        <w:spacing w:after="0"/>
      </w:pPr>
      <w:r w:rsidRPr="001F2411">
        <w:t>Draft Agendas for 2019 Ordinary Sessions</w:t>
      </w:r>
    </w:p>
    <w:p w:rsidR="00F25215" w:rsidRPr="001F2411" w:rsidRDefault="00F25215" w:rsidP="00F25215">
      <w:pPr>
        <w:pStyle w:val="ONUME"/>
        <w:numPr>
          <w:ilvl w:val="0"/>
          <w:numId w:val="0"/>
        </w:numPr>
        <w:spacing w:after="0"/>
      </w:pPr>
    </w:p>
    <w:p w:rsidR="001F2411" w:rsidRPr="001F2411" w:rsidRDefault="001F2411" w:rsidP="001F2411">
      <w:pPr>
        <w:pStyle w:val="Heading2"/>
      </w:pPr>
      <w:r w:rsidRPr="001F2411">
        <w:t>PROGRAM, BUDGET AND OVERSIGHT MATTERS</w:t>
      </w:r>
    </w:p>
    <w:p w:rsidR="001F2411" w:rsidRPr="001F2411" w:rsidRDefault="001F2411" w:rsidP="001F2411"/>
    <w:p w:rsidR="001F2411" w:rsidRPr="001F2411" w:rsidRDefault="001F2411" w:rsidP="001F2411">
      <w:pPr>
        <w:pStyle w:val="ONUME"/>
      </w:pPr>
      <w:r w:rsidRPr="001F2411">
        <w:t xml:space="preserve">Reports on Audit and Oversight </w:t>
      </w:r>
    </w:p>
    <w:p w:rsidR="001F2411" w:rsidRPr="001F2411" w:rsidRDefault="001F2411" w:rsidP="001F2411">
      <w:pPr>
        <w:ind w:left="567"/>
      </w:pPr>
      <w:r w:rsidRPr="001F2411">
        <w:t>(</w:t>
      </w:r>
      <w:proofErr w:type="spellStart"/>
      <w:proofErr w:type="gramStart"/>
      <w:r w:rsidRPr="001F2411">
        <w:t>i</w:t>
      </w:r>
      <w:proofErr w:type="spellEnd"/>
      <w:proofErr w:type="gramEnd"/>
      <w:r w:rsidRPr="001F2411">
        <w:t>)</w:t>
      </w:r>
      <w:r w:rsidRPr="001F2411">
        <w:tab/>
        <w:t>Report by the Independent Advisory Oversight Committee (IAOC)</w:t>
      </w:r>
    </w:p>
    <w:p w:rsidR="001F2411" w:rsidRPr="001F2411" w:rsidRDefault="001F2411" w:rsidP="001F2411">
      <w:pPr>
        <w:ind w:left="567"/>
      </w:pPr>
    </w:p>
    <w:p w:rsidR="001F2411" w:rsidRPr="001F2411" w:rsidRDefault="001F2411" w:rsidP="001F2411">
      <w:pPr>
        <w:ind w:left="567"/>
      </w:pPr>
      <w:r w:rsidRPr="001F2411">
        <w:t>(ii)</w:t>
      </w:r>
      <w:r w:rsidRPr="001F2411">
        <w:tab/>
        <w:t>Report by the External Auditor</w:t>
      </w:r>
    </w:p>
    <w:p w:rsidR="001F2411" w:rsidRPr="001F2411" w:rsidRDefault="001F2411" w:rsidP="001F2411">
      <w:pPr>
        <w:ind w:left="567"/>
      </w:pPr>
    </w:p>
    <w:p w:rsidR="001F2411" w:rsidRPr="001F2411" w:rsidRDefault="001F2411" w:rsidP="001F2411">
      <w:pPr>
        <w:ind w:left="567"/>
      </w:pPr>
      <w:r w:rsidRPr="001F2411">
        <w:t>(iii)</w:t>
      </w:r>
      <w:r w:rsidRPr="001F2411">
        <w:tab/>
        <w:t>Report by the Director of the Internal Oversight Division (IOD)</w:t>
      </w:r>
    </w:p>
    <w:p w:rsidR="001F2411" w:rsidRPr="001F2411" w:rsidRDefault="001F2411" w:rsidP="001F2411"/>
    <w:p w:rsidR="001F2411" w:rsidRDefault="001F2411" w:rsidP="00F25215">
      <w:pPr>
        <w:pStyle w:val="ONUME"/>
        <w:spacing w:after="0"/>
      </w:pPr>
      <w:r w:rsidRPr="001F2411">
        <w:t>Report on the Program and Budget Committee</w:t>
      </w:r>
    </w:p>
    <w:p w:rsidR="00374545" w:rsidRDefault="00374545" w:rsidP="00374545">
      <w:pPr>
        <w:pStyle w:val="ONUME"/>
        <w:numPr>
          <w:ilvl w:val="0"/>
          <w:numId w:val="0"/>
        </w:numPr>
        <w:spacing w:after="0"/>
      </w:pPr>
    </w:p>
    <w:p w:rsidR="00374545" w:rsidRDefault="00374545" w:rsidP="00F25215">
      <w:pPr>
        <w:pStyle w:val="ONUME"/>
        <w:spacing w:after="0"/>
      </w:pPr>
      <w:r w:rsidRPr="00374545">
        <w:t>Opening of New WIPO External Offices</w:t>
      </w:r>
    </w:p>
    <w:p w:rsidR="00F25215" w:rsidRPr="001F2411" w:rsidRDefault="00F25215" w:rsidP="00F25215">
      <w:pPr>
        <w:pStyle w:val="ONUME"/>
        <w:numPr>
          <w:ilvl w:val="0"/>
          <w:numId w:val="0"/>
        </w:numPr>
        <w:spacing w:after="0"/>
      </w:pPr>
    </w:p>
    <w:p w:rsidR="001F2411" w:rsidRPr="001F2411" w:rsidRDefault="001F2411" w:rsidP="001F2411">
      <w:pPr>
        <w:pStyle w:val="Heading2"/>
      </w:pPr>
      <w:r w:rsidRPr="001F2411">
        <w:t>WIPO COMMITTEES AND INTERNATIONAL NORMATIVE FRAMEWORK</w:t>
      </w:r>
    </w:p>
    <w:p w:rsidR="001F2411" w:rsidRPr="001F2411" w:rsidRDefault="001F2411" w:rsidP="001F2411"/>
    <w:p w:rsidR="001F2411" w:rsidRPr="001F2411" w:rsidRDefault="001F2411" w:rsidP="007F08EA">
      <w:pPr>
        <w:pStyle w:val="ONUME"/>
      </w:pPr>
      <w:r w:rsidRPr="001F2411">
        <w:t>Report on the Standing Committee on Copyright and Related Rights (SCCR)</w:t>
      </w:r>
    </w:p>
    <w:p w:rsidR="001F2411" w:rsidRPr="001F2411" w:rsidRDefault="001F2411" w:rsidP="007F08EA">
      <w:pPr>
        <w:pStyle w:val="ONUME"/>
      </w:pPr>
      <w:r w:rsidRPr="001F2411">
        <w:t>Report on the Standing Committee on the Law of Patents (SCP)</w:t>
      </w:r>
    </w:p>
    <w:p w:rsidR="001F2411" w:rsidRPr="001F2411" w:rsidRDefault="001F2411" w:rsidP="007F08EA">
      <w:pPr>
        <w:pStyle w:val="ONUME"/>
        <w:ind w:left="567" w:hanging="567"/>
      </w:pPr>
      <w:r w:rsidRPr="001F2411">
        <w:t>Report on the Standing Committee on the Law of Trademarks, Industrial Designs and Geographical Indications (SCT)</w:t>
      </w:r>
    </w:p>
    <w:p w:rsidR="001F2411" w:rsidRPr="001F2411" w:rsidRDefault="001F2411" w:rsidP="007F08EA">
      <w:pPr>
        <w:pStyle w:val="ONUME"/>
        <w:ind w:left="567" w:hanging="567"/>
      </w:pPr>
      <w:r w:rsidRPr="001F2411">
        <w:t>Matters Concerning the Convening of a Diplomatic Conference for the Adoption of a Design Law Treaty (DLT)</w:t>
      </w:r>
      <w:bookmarkStart w:id="5" w:name="_GoBack"/>
      <w:bookmarkEnd w:id="5"/>
    </w:p>
    <w:p w:rsidR="001F2411" w:rsidRPr="001F2411" w:rsidRDefault="001F2411" w:rsidP="007F08EA">
      <w:pPr>
        <w:pStyle w:val="ONUME"/>
        <w:ind w:left="567" w:hanging="567"/>
      </w:pPr>
      <w:r w:rsidRPr="001F2411">
        <w:t>Report on the Committee on Development and Intellectual Property (CDIP) and Review of the Implementation of the Development Agenda Recommendations</w:t>
      </w:r>
    </w:p>
    <w:p w:rsidR="001F2411" w:rsidRPr="001F2411" w:rsidRDefault="001F2411" w:rsidP="007F08EA">
      <w:pPr>
        <w:pStyle w:val="ONUME"/>
        <w:ind w:left="567" w:hanging="567"/>
      </w:pPr>
      <w:r w:rsidRPr="001F2411">
        <w:t>Report on the Intergovernmental Committee on Intellectual Property and Genetic Resources, Traditional Knowledge and Folklore (IGC)</w:t>
      </w:r>
    </w:p>
    <w:p w:rsidR="00D1365A" w:rsidRPr="00374545" w:rsidRDefault="001F2411" w:rsidP="00374545">
      <w:pPr>
        <w:pStyle w:val="ONUME"/>
        <w:rPr>
          <w:bCs/>
          <w:iCs/>
          <w:caps/>
          <w:szCs w:val="28"/>
        </w:rPr>
      </w:pPr>
      <w:r w:rsidRPr="001F2411">
        <w:t>Report on the Advisory Committee on Enforcement (ACE)</w:t>
      </w:r>
      <w:r w:rsidR="00D1365A">
        <w:br w:type="page"/>
      </w:r>
    </w:p>
    <w:p w:rsidR="007F08EA" w:rsidRDefault="007F08EA" w:rsidP="007F08EA">
      <w:pPr>
        <w:pStyle w:val="Heading2"/>
      </w:pPr>
      <w:r>
        <w:lastRenderedPageBreak/>
        <w:t>GLOBAL INTELLECTUAL PROPERTY SERVICES</w:t>
      </w:r>
    </w:p>
    <w:p w:rsidR="007F08EA" w:rsidRDefault="007F08EA" w:rsidP="007F08EA"/>
    <w:p w:rsidR="007F08EA" w:rsidRDefault="007F08EA" w:rsidP="007F08EA">
      <w:pPr>
        <w:pStyle w:val="ONUME"/>
      </w:pPr>
      <w:r>
        <w:t>PCT System</w:t>
      </w:r>
    </w:p>
    <w:p w:rsidR="007F08EA" w:rsidRDefault="007F08EA" w:rsidP="007F08EA">
      <w:pPr>
        <w:pStyle w:val="ONUME"/>
      </w:pPr>
      <w:r>
        <w:t>Madrid System</w:t>
      </w:r>
    </w:p>
    <w:p w:rsidR="007F08EA" w:rsidRDefault="007F08EA" w:rsidP="007F08EA">
      <w:pPr>
        <w:pStyle w:val="ONUME"/>
      </w:pPr>
      <w:r>
        <w:t>Hague System</w:t>
      </w:r>
    </w:p>
    <w:p w:rsidR="007F08EA" w:rsidRDefault="007F08EA" w:rsidP="007F08EA">
      <w:pPr>
        <w:pStyle w:val="ONUME"/>
      </w:pPr>
      <w:r>
        <w:t>Lisbon System</w:t>
      </w:r>
    </w:p>
    <w:p w:rsidR="007F08EA" w:rsidRDefault="007F08EA" w:rsidP="00F25215">
      <w:pPr>
        <w:pStyle w:val="ONUME"/>
        <w:spacing w:after="0"/>
      </w:pPr>
      <w:r>
        <w:t>WIPO Arbitration and Mediation Center, including Domain Names</w:t>
      </w:r>
    </w:p>
    <w:p w:rsidR="00F25215" w:rsidRDefault="00F25215" w:rsidP="00F25215">
      <w:pPr>
        <w:pStyle w:val="ONUME"/>
        <w:numPr>
          <w:ilvl w:val="0"/>
          <w:numId w:val="0"/>
        </w:numPr>
        <w:spacing w:after="0"/>
      </w:pPr>
    </w:p>
    <w:p w:rsidR="007F08EA" w:rsidRDefault="007F08EA" w:rsidP="007F08EA">
      <w:pPr>
        <w:pStyle w:val="Heading2"/>
      </w:pPr>
      <w:r>
        <w:t>OTHER ASSEMBLIES AND TREATIES</w:t>
      </w:r>
    </w:p>
    <w:p w:rsidR="007F08EA" w:rsidRDefault="007F08EA" w:rsidP="007F08EA"/>
    <w:p w:rsidR="007F08EA" w:rsidRDefault="007F08EA" w:rsidP="00F25215">
      <w:pPr>
        <w:pStyle w:val="ONUME"/>
        <w:spacing w:after="0"/>
        <w:ind w:left="567" w:hanging="567"/>
      </w:pPr>
      <w:r>
        <w:t>Marrakesh Treaty to Facilitate Access to Published Works for Persons Who Are Blind, Visually Impaired or Otherwise Print Disabled (MVT)</w:t>
      </w:r>
    </w:p>
    <w:p w:rsidR="00F25215" w:rsidRDefault="00F25215" w:rsidP="00F25215">
      <w:pPr>
        <w:pStyle w:val="ONUME"/>
        <w:numPr>
          <w:ilvl w:val="0"/>
          <w:numId w:val="0"/>
        </w:numPr>
        <w:spacing w:after="0"/>
      </w:pPr>
    </w:p>
    <w:p w:rsidR="007F08EA" w:rsidRDefault="007F08EA" w:rsidP="007F08EA">
      <w:pPr>
        <w:pStyle w:val="Heading2"/>
      </w:pPr>
      <w:r>
        <w:t>STAFF MATTERS</w:t>
      </w:r>
    </w:p>
    <w:p w:rsidR="007F08EA" w:rsidRDefault="007F08EA" w:rsidP="007F08EA"/>
    <w:p w:rsidR="007F08EA" w:rsidRDefault="007F08EA" w:rsidP="007F08EA">
      <w:pPr>
        <w:pStyle w:val="ONUME"/>
      </w:pPr>
      <w:r>
        <w:t>Reports on Staff Matters</w:t>
      </w:r>
    </w:p>
    <w:p w:rsidR="007F08EA" w:rsidRDefault="007F08EA" w:rsidP="007F08EA">
      <w:pPr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  <w:t>Report on Human Resources</w:t>
      </w:r>
    </w:p>
    <w:p w:rsidR="007F08EA" w:rsidRDefault="007F08EA" w:rsidP="007F08EA">
      <w:pPr>
        <w:ind w:left="567"/>
      </w:pPr>
    </w:p>
    <w:p w:rsidR="007F08EA" w:rsidRDefault="007F08EA" w:rsidP="007F08EA">
      <w:pPr>
        <w:ind w:left="567"/>
      </w:pPr>
      <w:r>
        <w:t>(ii)</w:t>
      </w:r>
      <w:r>
        <w:tab/>
        <w:t>Report by the Ethics Office</w:t>
      </w:r>
    </w:p>
    <w:p w:rsidR="007F08EA" w:rsidRDefault="007F08EA" w:rsidP="007F08EA"/>
    <w:p w:rsidR="007F08EA" w:rsidRDefault="007F08EA" w:rsidP="00F25215">
      <w:pPr>
        <w:pStyle w:val="ONUME"/>
        <w:spacing w:after="0"/>
      </w:pPr>
      <w:r>
        <w:t>Amendments to Staff Regulations and Rules</w:t>
      </w:r>
    </w:p>
    <w:p w:rsidR="00F25215" w:rsidRDefault="00F25215" w:rsidP="00F25215">
      <w:pPr>
        <w:pStyle w:val="ONUME"/>
        <w:numPr>
          <w:ilvl w:val="0"/>
          <w:numId w:val="0"/>
        </w:numPr>
        <w:spacing w:after="0"/>
      </w:pPr>
    </w:p>
    <w:p w:rsidR="007F08EA" w:rsidRDefault="007F08EA" w:rsidP="007F08EA">
      <w:pPr>
        <w:pStyle w:val="Heading2"/>
      </w:pPr>
      <w:r>
        <w:t>CLOSING OF THE SESSIONS</w:t>
      </w:r>
    </w:p>
    <w:p w:rsidR="007F08EA" w:rsidRDefault="007F08EA" w:rsidP="007F08EA"/>
    <w:p w:rsidR="007F08EA" w:rsidRDefault="007F08EA" w:rsidP="007F08EA">
      <w:pPr>
        <w:pStyle w:val="ONUME"/>
      </w:pPr>
      <w:r>
        <w:t>Adoption of the Summary Report</w:t>
      </w:r>
    </w:p>
    <w:p w:rsidR="007F08EA" w:rsidRDefault="007F08EA" w:rsidP="007F08EA">
      <w:pPr>
        <w:pStyle w:val="ONUME"/>
      </w:pPr>
      <w:r>
        <w:t>Closing of the Sessions</w:t>
      </w:r>
    </w:p>
    <w:p w:rsidR="007F08EA" w:rsidRDefault="007F08EA" w:rsidP="007F08EA"/>
    <w:p w:rsidR="007F08EA" w:rsidRDefault="007F08EA" w:rsidP="007F08EA"/>
    <w:p w:rsidR="007F08EA" w:rsidRDefault="007F08EA" w:rsidP="007F08EA"/>
    <w:p w:rsidR="007F08EA" w:rsidRDefault="007F08EA" w:rsidP="007F08EA">
      <w:pPr>
        <w:ind w:left="5533"/>
      </w:pPr>
      <w:r>
        <w:t>[End of document]</w:t>
      </w:r>
    </w:p>
    <w:p w:rsidR="002928D3" w:rsidRDefault="002928D3"/>
    <w:sectPr w:rsidR="002928D3" w:rsidSect="001F2411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1" w:rsidRDefault="001F2411">
      <w:r>
        <w:separator/>
      </w:r>
    </w:p>
  </w:endnote>
  <w:endnote w:type="continuationSeparator" w:id="0">
    <w:p w:rsidR="001F2411" w:rsidRDefault="001F2411" w:rsidP="003B38C1">
      <w:r>
        <w:separator/>
      </w:r>
    </w:p>
    <w:p w:rsidR="001F2411" w:rsidRPr="003B38C1" w:rsidRDefault="001F24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2411" w:rsidRPr="003B38C1" w:rsidRDefault="001F24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1" w:rsidRDefault="001F2411">
      <w:r>
        <w:separator/>
      </w:r>
    </w:p>
  </w:footnote>
  <w:footnote w:type="continuationSeparator" w:id="0">
    <w:p w:rsidR="001F2411" w:rsidRDefault="001F2411" w:rsidP="008B60B2">
      <w:r>
        <w:separator/>
      </w:r>
    </w:p>
    <w:p w:rsidR="001F2411" w:rsidRPr="00ED77FB" w:rsidRDefault="001F24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2411" w:rsidRPr="00ED77FB" w:rsidRDefault="001F24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EA" w:rsidRDefault="007F08EA" w:rsidP="007F08EA">
    <w:pPr>
      <w:pStyle w:val="Header"/>
      <w:jc w:val="right"/>
    </w:pPr>
    <w:r>
      <w:t>A/58/1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6CFA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11" w:rsidRDefault="001F2411" w:rsidP="001F2411">
    <w:pPr>
      <w:pStyle w:val="Header"/>
      <w:jc w:val="right"/>
    </w:pPr>
    <w:r>
      <w:t>A/58/1 Prov.1</w:t>
    </w:r>
  </w:p>
  <w:p w:rsidR="001F2411" w:rsidRDefault="001F2411" w:rsidP="001F2411">
    <w:pPr>
      <w:pStyle w:val="Header"/>
      <w:jc w:val="right"/>
    </w:pPr>
    <w:proofErr w:type="gramStart"/>
    <w:r>
      <w:t>page</w:t>
    </w:r>
    <w:proofErr w:type="gramEnd"/>
    <w:r>
      <w:t xml:space="preserve"> 2</w:t>
    </w:r>
  </w:p>
  <w:p w:rsidR="001F2411" w:rsidRDefault="001F2411" w:rsidP="001F2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1"/>
    <w:rsid w:val="00043CAA"/>
    <w:rsid w:val="00075432"/>
    <w:rsid w:val="000968ED"/>
    <w:rsid w:val="000F5E56"/>
    <w:rsid w:val="001362EE"/>
    <w:rsid w:val="001647D5"/>
    <w:rsid w:val="001832A6"/>
    <w:rsid w:val="001F2411"/>
    <w:rsid w:val="0021217E"/>
    <w:rsid w:val="002634C4"/>
    <w:rsid w:val="002928D3"/>
    <w:rsid w:val="002F1FE6"/>
    <w:rsid w:val="002F4E68"/>
    <w:rsid w:val="00312F7F"/>
    <w:rsid w:val="00361450"/>
    <w:rsid w:val="003673CF"/>
    <w:rsid w:val="00374545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86CFA"/>
    <w:rsid w:val="007D1613"/>
    <w:rsid w:val="007E4C0E"/>
    <w:rsid w:val="007F08EA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1365A"/>
    <w:rsid w:val="00D44A0B"/>
    <w:rsid w:val="00D45252"/>
    <w:rsid w:val="00D46C11"/>
    <w:rsid w:val="00D71B4D"/>
    <w:rsid w:val="00D93D55"/>
    <w:rsid w:val="00DF023A"/>
    <w:rsid w:val="00E15015"/>
    <w:rsid w:val="00E335FE"/>
    <w:rsid w:val="00EA7D6E"/>
    <w:rsid w:val="00EC4E49"/>
    <w:rsid w:val="00ED77FB"/>
    <w:rsid w:val="00EE45FA"/>
    <w:rsid w:val="00F2521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371</TotalTime>
  <Pages>3</Pages>
  <Words>339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A/58/</vt:lpstr>
      <vt:lpstr>    Opening of the Sessions</vt:lpstr>
      <vt:lpstr>    GOVERNING BODIES AND INSTITUTIONAL ISSUES</vt:lpstr>
      <vt:lpstr>    PROGRAM, BUDGET AND OVERSIGHT MATTERS</vt:lpstr>
      <vt:lpstr>    WIPO COMMITTEES AND INTERNATIONAL NORMATIVE FRAMEWORK</vt:lpstr>
      <vt:lpstr>    GLOBAL INTELLECTUAL PROPERTY SERVICES</vt:lpstr>
      <vt:lpstr>    OTHER ASSEMBLIES AND TREATIES</vt:lpstr>
      <vt:lpstr>    STAFF MATTERS</vt:lpstr>
      <vt:lpstr>    CLOSING OF THE SESSIONS</vt:lpstr>
    </vt:vector>
  </TitlesOfParts>
  <Company>WIPO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creator>HÄFLIGER Patience</dc:creator>
  <cp:lastModifiedBy>HÄFLIGER Patience</cp:lastModifiedBy>
  <cp:revision>6</cp:revision>
  <cp:lastPrinted>2018-03-05T09:20:00Z</cp:lastPrinted>
  <dcterms:created xsi:type="dcterms:W3CDTF">2018-02-26T15:32:00Z</dcterms:created>
  <dcterms:modified xsi:type="dcterms:W3CDTF">2018-03-05T15:59:00Z</dcterms:modified>
</cp:coreProperties>
</file>