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762"/>
      </w:tblGrid>
      <w:tr w:rsidR="002634C4" w:rsidRPr="00CF0529" w:rsidTr="003A080C">
        <w:tc>
          <w:tcPr>
            <w:tcW w:w="4594" w:type="dxa"/>
            <w:tcBorders>
              <w:bottom w:val="single" w:sz="4" w:space="0" w:color="auto"/>
            </w:tcBorders>
            <w:tcMar>
              <w:bottom w:w="170" w:type="dxa"/>
            </w:tcMar>
          </w:tcPr>
          <w:p w:rsidR="002634C4" w:rsidRPr="008B2CC1" w:rsidRDefault="002634C4" w:rsidP="003A080C">
            <w:pPr>
              <w:jc w:val="right"/>
            </w:pPr>
            <w:bookmarkStart w:id="0" w:name="_GoBack"/>
            <w:bookmarkEnd w:id="0"/>
          </w:p>
        </w:tc>
        <w:tc>
          <w:tcPr>
            <w:tcW w:w="4762" w:type="dxa"/>
            <w:tcBorders>
              <w:bottom w:val="single" w:sz="4" w:space="0" w:color="auto"/>
            </w:tcBorders>
            <w:tcMar>
              <w:left w:w="0" w:type="dxa"/>
              <w:right w:w="0" w:type="dxa"/>
            </w:tcMar>
          </w:tcPr>
          <w:p w:rsidR="002634C4" w:rsidRPr="00CF0529" w:rsidRDefault="00E349FB" w:rsidP="003A080C">
            <w:r w:rsidRPr="00CF0529">
              <w:rPr>
                <w:noProof/>
                <w:lang w:eastAsia="en-US"/>
              </w:rPr>
              <w:drawing>
                <wp:inline distT="0" distB="0" distL="0" distR="0" wp14:anchorId="5F0BF131" wp14:editId="6830C202">
                  <wp:extent cx="3019425" cy="1304925"/>
                  <wp:effectExtent l="0" t="0" r="9525" b="0"/>
                  <wp:docPr id="1" name="Picture 1"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304925"/>
                          </a:xfrm>
                          <a:prstGeom prst="rect">
                            <a:avLst/>
                          </a:prstGeom>
                          <a:noFill/>
                          <a:ln>
                            <a:noFill/>
                          </a:ln>
                        </pic:spPr>
                      </pic:pic>
                    </a:graphicData>
                  </a:graphic>
                </wp:inline>
              </w:drawing>
            </w:r>
          </w:p>
        </w:tc>
      </w:tr>
      <w:tr w:rsidR="008B2CC1" w:rsidRPr="00CF0529" w:rsidTr="003A080C">
        <w:trPr>
          <w:trHeight w:hRule="exact" w:val="340"/>
        </w:trPr>
        <w:tc>
          <w:tcPr>
            <w:tcW w:w="9356" w:type="dxa"/>
            <w:gridSpan w:val="2"/>
            <w:tcBorders>
              <w:top w:val="single" w:sz="4" w:space="0" w:color="auto"/>
            </w:tcBorders>
            <w:tcMar>
              <w:top w:w="170" w:type="dxa"/>
              <w:left w:w="0" w:type="dxa"/>
              <w:right w:w="0" w:type="dxa"/>
            </w:tcMar>
            <w:vAlign w:val="bottom"/>
          </w:tcPr>
          <w:p w:rsidR="008B2CC1" w:rsidRPr="00CF0529" w:rsidRDefault="00E349FB" w:rsidP="00A71E6C">
            <w:pPr>
              <w:jc w:val="right"/>
              <w:rPr>
                <w:rFonts w:ascii="Arial Black" w:hAnsi="Arial Black"/>
                <w:caps/>
                <w:sz w:val="15"/>
              </w:rPr>
            </w:pPr>
            <w:r w:rsidRPr="00CF0529">
              <w:rPr>
                <w:rFonts w:ascii="Arial Black" w:hAnsi="Arial Black"/>
                <w:caps/>
                <w:sz w:val="15"/>
              </w:rPr>
              <w:t>a/54/</w:t>
            </w:r>
            <w:bookmarkStart w:id="1" w:name="Code"/>
            <w:bookmarkEnd w:id="1"/>
            <w:r w:rsidR="005A0FE7" w:rsidRPr="00CF0529">
              <w:rPr>
                <w:rFonts w:ascii="Arial Black" w:hAnsi="Arial Black"/>
                <w:caps/>
                <w:sz w:val="15"/>
              </w:rPr>
              <w:t>INF/3</w:t>
            </w:r>
          </w:p>
        </w:tc>
      </w:tr>
      <w:tr w:rsidR="008B2CC1" w:rsidRPr="00CF0529" w:rsidTr="003A080C">
        <w:trPr>
          <w:trHeight w:hRule="exact" w:val="170"/>
        </w:trPr>
        <w:tc>
          <w:tcPr>
            <w:tcW w:w="9356" w:type="dxa"/>
            <w:gridSpan w:val="2"/>
            <w:noWrap/>
            <w:tcMar>
              <w:left w:w="0" w:type="dxa"/>
              <w:right w:w="0" w:type="dxa"/>
            </w:tcMar>
            <w:vAlign w:val="bottom"/>
          </w:tcPr>
          <w:p w:rsidR="008B2CC1" w:rsidRPr="00CF0529" w:rsidRDefault="008B2CC1">
            <w:pPr>
              <w:jc w:val="right"/>
              <w:rPr>
                <w:rFonts w:ascii="Arial Black" w:hAnsi="Arial Black"/>
                <w:caps/>
                <w:sz w:val="15"/>
              </w:rPr>
            </w:pPr>
            <w:r w:rsidRPr="00CF0529">
              <w:rPr>
                <w:rFonts w:ascii="Arial Black" w:hAnsi="Arial Black"/>
                <w:caps/>
                <w:sz w:val="15"/>
              </w:rPr>
              <w:t>ORIGINAL:</w:t>
            </w:r>
            <w:r w:rsidR="009413CA" w:rsidRPr="00CF0529">
              <w:rPr>
                <w:rFonts w:ascii="Arial Black" w:hAnsi="Arial Black"/>
                <w:caps/>
                <w:sz w:val="15"/>
              </w:rPr>
              <w:t xml:space="preserve"> </w:t>
            </w:r>
            <w:r w:rsidRPr="00CF0529">
              <w:rPr>
                <w:rFonts w:ascii="Arial Black" w:hAnsi="Arial Black"/>
                <w:caps/>
                <w:sz w:val="15"/>
              </w:rPr>
              <w:t xml:space="preserve"> </w:t>
            </w:r>
            <w:bookmarkStart w:id="2" w:name="Original"/>
            <w:bookmarkEnd w:id="2"/>
            <w:r w:rsidR="005A0FE7" w:rsidRPr="00CF0529">
              <w:rPr>
                <w:rFonts w:ascii="Arial Black" w:hAnsi="Arial Black"/>
                <w:caps/>
                <w:sz w:val="15"/>
              </w:rPr>
              <w:t>français / English</w:t>
            </w:r>
          </w:p>
        </w:tc>
      </w:tr>
      <w:tr w:rsidR="008B2CC1" w:rsidRPr="00CF0529" w:rsidTr="003A080C">
        <w:trPr>
          <w:trHeight w:hRule="exact" w:val="198"/>
        </w:trPr>
        <w:tc>
          <w:tcPr>
            <w:tcW w:w="9356" w:type="dxa"/>
            <w:gridSpan w:val="2"/>
            <w:tcMar>
              <w:left w:w="0" w:type="dxa"/>
              <w:right w:w="0" w:type="dxa"/>
            </w:tcMar>
            <w:vAlign w:val="bottom"/>
          </w:tcPr>
          <w:p w:rsidR="008B2CC1" w:rsidRPr="00CF0529" w:rsidRDefault="001579DA" w:rsidP="00A71E6C">
            <w:pPr>
              <w:jc w:val="right"/>
              <w:rPr>
                <w:rFonts w:ascii="Arial Black" w:hAnsi="Arial Black"/>
                <w:caps/>
                <w:sz w:val="15"/>
              </w:rPr>
            </w:pPr>
            <w:r w:rsidRPr="00CF0529">
              <w:rPr>
                <w:rFonts w:ascii="Arial Black" w:hAnsi="Arial Black"/>
                <w:caps/>
                <w:sz w:val="15"/>
              </w:rPr>
              <w:t xml:space="preserve">date: </w:t>
            </w:r>
            <w:bookmarkStart w:id="3" w:name="datef"/>
            <w:bookmarkEnd w:id="3"/>
            <w:r w:rsidR="00A71E6C" w:rsidRPr="00CF0529">
              <w:rPr>
                <w:rFonts w:ascii="Arial Black" w:hAnsi="Arial Black"/>
                <w:caps/>
                <w:sz w:val="15"/>
              </w:rPr>
              <w:t>30</w:t>
            </w:r>
            <w:r w:rsidR="005A0FE7" w:rsidRPr="00CF0529">
              <w:rPr>
                <w:rFonts w:ascii="Arial Black" w:hAnsi="Arial Black"/>
                <w:caps/>
                <w:sz w:val="15"/>
              </w:rPr>
              <w:t xml:space="preserve"> septembre 2014 / September </w:t>
            </w:r>
            <w:r w:rsidR="00A71E6C" w:rsidRPr="00CF0529">
              <w:rPr>
                <w:rFonts w:ascii="Arial Black" w:hAnsi="Arial Black"/>
                <w:caps/>
                <w:sz w:val="15"/>
              </w:rPr>
              <w:t>30</w:t>
            </w:r>
            <w:r w:rsidR="005A0FE7" w:rsidRPr="00CF0529">
              <w:rPr>
                <w:rFonts w:ascii="Arial Black" w:hAnsi="Arial Black"/>
                <w:caps/>
                <w:sz w:val="15"/>
              </w:rPr>
              <w:t>, 20</w:t>
            </w:r>
            <w:r w:rsidR="00797C05" w:rsidRPr="00CF0529">
              <w:rPr>
                <w:rFonts w:ascii="Arial Black" w:hAnsi="Arial Black"/>
                <w:caps/>
                <w:sz w:val="15"/>
              </w:rPr>
              <w:t>14</w:t>
            </w:r>
            <w:r w:rsidRPr="00CF0529">
              <w:rPr>
                <w:rFonts w:ascii="Arial Black" w:hAnsi="Arial Black"/>
                <w:caps/>
                <w:sz w:val="15"/>
              </w:rPr>
              <w:t xml:space="preserve"> </w:t>
            </w:r>
            <w:bookmarkStart w:id="4" w:name="dateE"/>
            <w:bookmarkEnd w:id="4"/>
          </w:p>
        </w:tc>
      </w:tr>
    </w:tbl>
    <w:p w:rsidR="008B2CC1" w:rsidRPr="00CF0529" w:rsidRDefault="008B2CC1" w:rsidP="008B2CC1"/>
    <w:p w:rsidR="008B2CC1" w:rsidRPr="00CF0529" w:rsidRDefault="008B2CC1" w:rsidP="008B2CC1"/>
    <w:p w:rsidR="008B2CC1" w:rsidRPr="00CF0529" w:rsidRDefault="008B2CC1" w:rsidP="008B2CC1"/>
    <w:p w:rsidR="008B2CC1" w:rsidRPr="00CF0529" w:rsidRDefault="008B2CC1" w:rsidP="008B2CC1"/>
    <w:p w:rsidR="008B2CC1" w:rsidRPr="00CF0529" w:rsidRDefault="008B2CC1" w:rsidP="008B2CC1"/>
    <w:p w:rsidR="00E349FB" w:rsidRPr="00CF0529" w:rsidRDefault="00E349FB" w:rsidP="00E349FB">
      <w:pPr>
        <w:rPr>
          <w:b/>
          <w:sz w:val="28"/>
          <w:szCs w:val="28"/>
          <w:lang w:val="fr-FR"/>
        </w:rPr>
      </w:pPr>
      <w:r w:rsidRPr="00CF0529">
        <w:rPr>
          <w:b/>
          <w:sz w:val="28"/>
          <w:szCs w:val="28"/>
          <w:lang w:val="fr-FR"/>
        </w:rPr>
        <w:t>Assemblées des États membres de l</w:t>
      </w:r>
      <w:r w:rsidR="00411156" w:rsidRPr="00CF0529">
        <w:rPr>
          <w:b/>
          <w:sz w:val="28"/>
          <w:szCs w:val="28"/>
          <w:lang w:val="fr-FR"/>
        </w:rPr>
        <w:t>’</w:t>
      </w:r>
      <w:r w:rsidRPr="00CF0529">
        <w:rPr>
          <w:b/>
          <w:sz w:val="28"/>
          <w:szCs w:val="28"/>
          <w:lang w:val="fr-FR"/>
        </w:rPr>
        <w:t>OMPI</w:t>
      </w:r>
    </w:p>
    <w:p w:rsidR="00235540" w:rsidRPr="00CF0529" w:rsidRDefault="00235540" w:rsidP="00235540">
      <w:pPr>
        <w:rPr>
          <w:lang w:val="fr-FR"/>
        </w:rPr>
      </w:pPr>
    </w:p>
    <w:p w:rsidR="00235540" w:rsidRPr="00CF0529" w:rsidRDefault="00235540" w:rsidP="00235540">
      <w:pPr>
        <w:rPr>
          <w:lang w:val="fr-CH"/>
        </w:rPr>
      </w:pPr>
    </w:p>
    <w:p w:rsidR="00E349FB" w:rsidRPr="00CF0529" w:rsidRDefault="00E349FB" w:rsidP="00E349FB">
      <w:pPr>
        <w:rPr>
          <w:b/>
          <w:sz w:val="24"/>
          <w:szCs w:val="24"/>
          <w:lang w:val="fr-FR"/>
        </w:rPr>
      </w:pPr>
      <w:r w:rsidRPr="00CF0529">
        <w:rPr>
          <w:b/>
          <w:sz w:val="24"/>
          <w:szCs w:val="24"/>
          <w:lang w:val="fr-FR"/>
        </w:rPr>
        <w:t>Cinquante-quatrième série de réunions</w:t>
      </w:r>
    </w:p>
    <w:p w:rsidR="00E349FB" w:rsidRPr="00CF0529" w:rsidRDefault="00E349FB" w:rsidP="00E349FB">
      <w:pPr>
        <w:rPr>
          <w:b/>
          <w:sz w:val="24"/>
          <w:szCs w:val="24"/>
          <w:lang w:val="fr-CH"/>
        </w:rPr>
      </w:pPr>
      <w:r w:rsidRPr="00CF0529">
        <w:rPr>
          <w:b/>
          <w:sz w:val="24"/>
          <w:szCs w:val="24"/>
          <w:lang w:val="fr-CH"/>
        </w:rPr>
        <w:t>Genève, 22 – 30 septembre 2014</w:t>
      </w:r>
    </w:p>
    <w:p w:rsidR="00235540" w:rsidRPr="00CF0529" w:rsidRDefault="00235540" w:rsidP="00235540">
      <w:pPr>
        <w:rPr>
          <w:lang w:val="fr-CH"/>
        </w:rPr>
      </w:pPr>
    </w:p>
    <w:p w:rsidR="00235540" w:rsidRPr="00CF0529" w:rsidRDefault="00235540" w:rsidP="00235540">
      <w:pPr>
        <w:rPr>
          <w:lang w:val="fr-CH"/>
        </w:rPr>
      </w:pPr>
    </w:p>
    <w:p w:rsidR="00E349FB" w:rsidRPr="00CF0529" w:rsidRDefault="00E349FB" w:rsidP="00E349FB">
      <w:pPr>
        <w:rPr>
          <w:b/>
          <w:sz w:val="28"/>
          <w:szCs w:val="28"/>
        </w:rPr>
      </w:pPr>
      <w:r w:rsidRPr="00CF0529">
        <w:rPr>
          <w:b/>
          <w:sz w:val="28"/>
          <w:szCs w:val="28"/>
        </w:rPr>
        <w:t>Assemblies of the Member States of WIPO</w:t>
      </w:r>
    </w:p>
    <w:p w:rsidR="003845C1" w:rsidRPr="00CF0529" w:rsidRDefault="003845C1" w:rsidP="003845C1"/>
    <w:p w:rsidR="003845C1" w:rsidRPr="00CF0529" w:rsidRDefault="003845C1" w:rsidP="003845C1"/>
    <w:p w:rsidR="00E349FB" w:rsidRPr="00CF0529" w:rsidRDefault="00E349FB" w:rsidP="00E349FB">
      <w:pPr>
        <w:rPr>
          <w:b/>
          <w:sz w:val="24"/>
          <w:szCs w:val="24"/>
        </w:rPr>
      </w:pPr>
      <w:r w:rsidRPr="00CF0529">
        <w:rPr>
          <w:b/>
          <w:sz w:val="24"/>
          <w:szCs w:val="24"/>
        </w:rPr>
        <w:t xml:space="preserve">Fifty-Fourth Series of Meetings </w:t>
      </w:r>
    </w:p>
    <w:p w:rsidR="00E349FB" w:rsidRPr="00CF0529" w:rsidRDefault="00E349FB" w:rsidP="00E349FB">
      <w:pPr>
        <w:rPr>
          <w:b/>
          <w:sz w:val="24"/>
          <w:szCs w:val="24"/>
        </w:rPr>
      </w:pPr>
      <w:r w:rsidRPr="00CF0529">
        <w:rPr>
          <w:b/>
          <w:sz w:val="24"/>
          <w:szCs w:val="24"/>
        </w:rPr>
        <w:t>Geneva, September 22 to 30, 2014</w:t>
      </w:r>
    </w:p>
    <w:p w:rsidR="008B2CC1" w:rsidRPr="00CF0529" w:rsidRDefault="008B2CC1" w:rsidP="008B2CC1"/>
    <w:p w:rsidR="008B2CC1" w:rsidRPr="00CF0529" w:rsidRDefault="008B2CC1" w:rsidP="008B2CC1"/>
    <w:p w:rsidR="008B2CC1" w:rsidRPr="00CF0529" w:rsidRDefault="008B2CC1" w:rsidP="008B2CC1"/>
    <w:p w:rsidR="005A0FE7" w:rsidRPr="00CF0529" w:rsidRDefault="005A0FE7" w:rsidP="008B2CC1">
      <w:pPr>
        <w:rPr>
          <w:caps/>
          <w:sz w:val="24"/>
          <w:lang w:val="fr-CH"/>
        </w:rPr>
      </w:pPr>
      <w:bookmarkStart w:id="5" w:name="TitleOfDoc"/>
      <w:bookmarkStart w:id="6" w:name="TitleOfDocF"/>
      <w:bookmarkEnd w:id="5"/>
      <w:bookmarkEnd w:id="6"/>
      <w:r w:rsidRPr="00CF0529">
        <w:rPr>
          <w:caps/>
          <w:sz w:val="24"/>
          <w:lang w:val="fr-CH"/>
        </w:rPr>
        <w:t>liste</w:t>
      </w:r>
      <w:r w:rsidR="00DC6B44" w:rsidRPr="00CF0529">
        <w:rPr>
          <w:caps/>
          <w:sz w:val="24"/>
          <w:lang w:val="fr-CH"/>
        </w:rPr>
        <w:t xml:space="preserve"> </w:t>
      </w:r>
      <w:r w:rsidRPr="00CF0529">
        <w:rPr>
          <w:caps/>
          <w:sz w:val="24"/>
          <w:lang w:val="fr-CH"/>
        </w:rPr>
        <w:t>des participants/</w:t>
      </w:r>
    </w:p>
    <w:p w:rsidR="008B2CC1" w:rsidRPr="00CF0529" w:rsidRDefault="005A0FE7" w:rsidP="008B2CC1">
      <w:pPr>
        <w:rPr>
          <w:caps/>
          <w:sz w:val="24"/>
          <w:lang w:val="fr-FR"/>
        </w:rPr>
      </w:pPr>
      <w:r w:rsidRPr="00CF0529">
        <w:rPr>
          <w:caps/>
          <w:sz w:val="24"/>
          <w:lang w:val="fr-FR"/>
        </w:rPr>
        <w:t>list of participants</w:t>
      </w:r>
    </w:p>
    <w:p w:rsidR="008B2CC1" w:rsidRPr="00CF0529" w:rsidRDefault="008B2CC1" w:rsidP="008B2CC1">
      <w:pPr>
        <w:rPr>
          <w:caps/>
          <w:sz w:val="24"/>
          <w:lang w:val="fr-FR"/>
        </w:rPr>
      </w:pPr>
      <w:bookmarkStart w:id="7" w:name="TitleOfDocE"/>
      <w:bookmarkEnd w:id="7"/>
    </w:p>
    <w:p w:rsidR="005506C1" w:rsidRPr="00CF0529" w:rsidRDefault="005506C1" w:rsidP="008B2CC1">
      <w:pPr>
        <w:rPr>
          <w:lang w:val="fr-FR"/>
        </w:rPr>
      </w:pPr>
    </w:p>
    <w:p w:rsidR="005506C1" w:rsidRPr="00CF0529" w:rsidRDefault="005506C1" w:rsidP="008B2CC1">
      <w:pPr>
        <w:rPr>
          <w:lang w:val="fr-FR"/>
        </w:rPr>
      </w:pPr>
    </w:p>
    <w:p w:rsidR="005506C1" w:rsidRPr="00CF0529" w:rsidRDefault="005506C1" w:rsidP="008B2CC1">
      <w:pPr>
        <w:rPr>
          <w:lang w:val="fr-FR"/>
        </w:rPr>
      </w:pPr>
    </w:p>
    <w:p w:rsidR="005A0FE7" w:rsidRPr="00CF0529" w:rsidRDefault="005A0FE7" w:rsidP="005A0FE7">
      <w:pPr>
        <w:rPr>
          <w:i/>
          <w:szCs w:val="22"/>
          <w:lang w:val="fr-CH"/>
        </w:rPr>
      </w:pPr>
      <w:bookmarkStart w:id="8" w:name="Prepared"/>
      <w:bookmarkStart w:id="9" w:name="PreparedF"/>
      <w:bookmarkEnd w:id="8"/>
      <w:bookmarkEnd w:id="9"/>
      <w:proofErr w:type="gramStart"/>
      <w:r w:rsidRPr="00CF0529">
        <w:rPr>
          <w:i/>
          <w:szCs w:val="22"/>
          <w:lang w:val="fr-CH"/>
        </w:rPr>
        <w:t>établie</w:t>
      </w:r>
      <w:proofErr w:type="gramEnd"/>
      <w:r w:rsidRPr="00CF0529">
        <w:rPr>
          <w:i/>
          <w:szCs w:val="22"/>
          <w:lang w:val="fr-CH"/>
        </w:rPr>
        <w:t xml:space="preserve"> par le Bureau international/ </w:t>
      </w:r>
    </w:p>
    <w:p w:rsidR="005A0FE7" w:rsidRPr="00CF0529" w:rsidRDefault="005A0FE7" w:rsidP="005A0FE7">
      <w:pPr>
        <w:rPr>
          <w:i/>
          <w:szCs w:val="22"/>
        </w:rPr>
      </w:pPr>
      <w:proofErr w:type="gramStart"/>
      <w:r w:rsidRPr="00CF0529">
        <w:rPr>
          <w:i/>
          <w:szCs w:val="22"/>
        </w:rPr>
        <w:t>prepared</w:t>
      </w:r>
      <w:proofErr w:type="gramEnd"/>
      <w:r w:rsidRPr="00CF0529">
        <w:rPr>
          <w:i/>
          <w:szCs w:val="22"/>
        </w:rPr>
        <w:t xml:space="preserve"> by the International Bureau </w:t>
      </w:r>
    </w:p>
    <w:p w:rsidR="008B2CC1" w:rsidRPr="00CF0529" w:rsidRDefault="008B2CC1" w:rsidP="003845C1">
      <w:pPr>
        <w:rPr>
          <w:i/>
        </w:rPr>
      </w:pPr>
      <w:bookmarkStart w:id="10" w:name="PreparedE"/>
      <w:bookmarkEnd w:id="10"/>
    </w:p>
    <w:p w:rsidR="00DC6B44" w:rsidRPr="00CF0529" w:rsidRDefault="00DC6B44" w:rsidP="007B6E83">
      <w:pPr>
        <w:keepNext/>
      </w:pPr>
      <w:r w:rsidRPr="00CF0529">
        <w:lastRenderedPageBreak/>
        <w:t>I.</w:t>
      </w:r>
      <w:r w:rsidRPr="00CF0529">
        <w:tab/>
      </w:r>
      <w:r w:rsidRPr="00CF0529">
        <w:rPr>
          <w:u w:val="single"/>
        </w:rPr>
        <w:t>ÉTATS/STATES</w:t>
      </w:r>
    </w:p>
    <w:p w:rsidR="00DC6B44" w:rsidRPr="00CF0529" w:rsidRDefault="00DC6B44" w:rsidP="007B6E83">
      <w:pPr>
        <w:keepNext/>
      </w:pPr>
    </w:p>
    <w:p w:rsidR="00DC6B44" w:rsidRPr="00CF0529" w:rsidRDefault="00DC6B44" w:rsidP="007B6E83">
      <w:pPr>
        <w:keepNext/>
        <w:rPr>
          <w:lang w:val="fr-FR"/>
        </w:rPr>
      </w:pPr>
      <w:r w:rsidRPr="00CF0529">
        <w:rPr>
          <w:lang w:val="fr-FR"/>
        </w:rPr>
        <w:t>(</w:t>
      </w:r>
      <w:proofErr w:type="gramStart"/>
      <w:r w:rsidRPr="00CF0529">
        <w:rPr>
          <w:lang w:val="fr-FR"/>
        </w:rPr>
        <w:t>dans</w:t>
      </w:r>
      <w:proofErr w:type="gramEnd"/>
      <w:r w:rsidRPr="00CF0529">
        <w:rPr>
          <w:lang w:val="fr-FR"/>
        </w:rPr>
        <w:t xml:space="preserve"> l</w:t>
      </w:r>
      <w:r w:rsidR="00411156" w:rsidRPr="00CF0529">
        <w:rPr>
          <w:lang w:val="fr-FR"/>
        </w:rPr>
        <w:t>’</w:t>
      </w:r>
      <w:r w:rsidRPr="00CF0529">
        <w:rPr>
          <w:lang w:val="fr-FR"/>
        </w:rPr>
        <w:t>ordre alphabétique des noms français des États)</w:t>
      </w:r>
    </w:p>
    <w:p w:rsidR="00DC6B44" w:rsidRPr="00CF0529" w:rsidRDefault="00DC6B44" w:rsidP="007B6E83">
      <w:pPr>
        <w:keepNext/>
      </w:pPr>
      <w:r w:rsidRPr="00CF0529">
        <w:t>(</w:t>
      </w:r>
      <w:proofErr w:type="gramStart"/>
      <w:r w:rsidRPr="00CF0529">
        <w:t>in</w:t>
      </w:r>
      <w:proofErr w:type="gramEnd"/>
      <w:r w:rsidRPr="00CF0529">
        <w:t xml:space="preserve"> the alphabetical order of the names in French)</w:t>
      </w:r>
    </w:p>
    <w:p w:rsidR="00DC6B44" w:rsidRPr="00CF0529" w:rsidRDefault="00DC6B44" w:rsidP="007B6E83">
      <w:pPr>
        <w:keepNext/>
      </w:pPr>
    </w:p>
    <w:p w:rsidR="00DC6B44" w:rsidRPr="00CF0529" w:rsidRDefault="00DC6B44" w:rsidP="007B6E83">
      <w:pPr>
        <w:keepNext/>
        <w:rPr>
          <w:szCs w:val="22"/>
        </w:rPr>
      </w:pPr>
    </w:p>
    <w:p w:rsidR="00DC6B44" w:rsidRPr="00CF0529" w:rsidRDefault="00DC6B44" w:rsidP="007B6E83">
      <w:pPr>
        <w:keepNext/>
        <w:rPr>
          <w:szCs w:val="22"/>
          <w:u w:val="single"/>
        </w:rPr>
      </w:pPr>
      <w:r w:rsidRPr="00CF0529">
        <w:rPr>
          <w:szCs w:val="22"/>
          <w:u w:val="single"/>
        </w:rPr>
        <w:t>AFGHANISTAN</w:t>
      </w:r>
    </w:p>
    <w:p w:rsidR="00DC6B44" w:rsidRPr="00CF0529" w:rsidRDefault="00DC6B44" w:rsidP="007B6E83">
      <w:pPr>
        <w:keepNext/>
        <w:rPr>
          <w:szCs w:val="22"/>
          <w:u w:val="single"/>
        </w:rPr>
      </w:pPr>
    </w:p>
    <w:p w:rsidR="00DC6B44" w:rsidRPr="00CF0529" w:rsidRDefault="00DC6B44" w:rsidP="007B6E83">
      <w:pPr>
        <w:keepNext/>
        <w:rPr>
          <w:szCs w:val="22"/>
        </w:rPr>
      </w:pPr>
      <w:proofErr w:type="spellStart"/>
      <w:r w:rsidRPr="00CF0529">
        <w:rPr>
          <w:szCs w:val="22"/>
        </w:rPr>
        <w:t>Nanguyalai</w:t>
      </w:r>
      <w:proofErr w:type="spellEnd"/>
      <w:r w:rsidRPr="00CF0529">
        <w:rPr>
          <w:szCs w:val="22"/>
        </w:rPr>
        <w:t xml:space="preserve"> TARZI, Ambassador, Permanent Representative, Permanent Mission, Geneva</w:t>
      </w:r>
    </w:p>
    <w:p w:rsidR="00DC6B44" w:rsidRPr="00CF0529" w:rsidRDefault="00DC6B44" w:rsidP="007B6E83">
      <w:pPr>
        <w:keepNext/>
        <w:rPr>
          <w:szCs w:val="22"/>
        </w:rPr>
      </w:pPr>
    </w:p>
    <w:p w:rsidR="00DC6B44" w:rsidRPr="00CF0529" w:rsidRDefault="00DC6B44" w:rsidP="007B6E83">
      <w:pPr>
        <w:keepNext/>
        <w:rPr>
          <w:szCs w:val="22"/>
        </w:rPr>
      </w:pPr>
      <w:r w:rsidRPr="00CF0529">
        <w:rPr>
          <w:szCs w:val="22"/>
        </w:rPr>
        <w:t xml:space="preserve">S. </w:t>
      </w:r>
      <w:proofErr w:type="spellStart"/>
      <w:r w:rsidRPr="00CF0529">
        <w:rPr>
          <w:szCs w:val="22"/>
        </w:rPr>
        <w:t>Noorudin</w:t>
      </w:r>
      <w:proofErr w:type="spellEnd"/>
      <w:r w:rsidRPr="00CF0529">
        <w:rPr>
          <w:szCs w:val="22"/>
        </w:rPr>
        <w:t xml:space="preserve"> HASHEMI, Counsel</w:t>
      </w:r>
      <w:r w:rsidR="00636302" w:rsidRPr="00CF0529">
        <w:rPr>
          <w:szCs w:val="22"/>
        </w:rPr>
        <w:t>l</w:t>
      </w:r>
      <w:r w:rsidRPr="00CF0529">
        <w:rPr>
          <w:szCs w:val="22"/>
        </w:rPr>
        <w:t>or, Permanent Mission, Geneva</w:t>
      </w:r>
    </w:p>
    <w:p w:rsidR="00DC6B44" w:rsidRPr="00CF0529" w:rsidRDefault="00DC6B44" w:rsidP="007B6E83">
      <w:pPr>
        <w:keepNext/>
        <w:rPr>
          <w:szCs w:val="22"/>
        </w:rPr>
      </w:pPr>
    </w:p>
    <w:p w:rsidR="00DC6B44" w:rsidRPr="00CF0529" w:rsidRDefault="00DC6B44" w:rsidP="007B6E83">
      <w:pPr>
        <w:keepNext/>
        <w:rPr>
          <w:szCs w:val="22"/>
        </w:rPr>
      </w:pPr>
    </w:p>
    <w:p w:rsidR="00DC6B44" w:rsidRPr="00ED66DE" w:rsidRDefault="00DC6B44" w:rsidP="007B6E83">
      <w:pPr>
        <w:keepNext/>
        <w:rPr>
          <w:szCs w:val="22"/>
          <w:u w:val="single"/>
        </w:rPr>
      </w:pPr>
      <w:r w:rsidRPr="00ED66DE">
        <w:rPr>
          <w:szCs w:val="22"/>
          <w:u w:val="single"/>
        </w:rPr>
        <w:t>AFRIQUE DU SUD/SOUTH AFRICA</w:t>
      </w:r>
    </w:p>
    <w:p w:rsidR="00DC6B44" w:rsidRPr="00ED66DE" w:rsidRDefault="00DC6B44" w:rsidP="007B6E83">
      <w:pPr>
        <w:keepNext/>
        <w:rPr>
          <w:szCs w:val="22"/>
          <w:u w:val="single"/>
        </w:rPr>
      </w:pPr>
    </w:p>
    <w:p w:rsidR="004B4967" w:rsidRPr="00ED66DE" w:rsidRDefault="004B4967" w:rsidP="007B6E83">
      <w:pPr>
        <w:keepNext/>
        <w:rPr>
          <w:szCs w:val="22"/>
        </w:rPr>
      </w:pPr>
      <w:r w:rsidRPr="00ED66DE">
        <w:rPr>
          <w:szCs w:val="22"/>
        </w:rPr>
        <w:t xml:space="preserve">Abdul </w:t>
      </w:r>
      <w:proofErr w:type="spellStart"/>
      <w:r w:rsidRPr="00ED66DE">
        <w:rPr>
          <w:szCs w:val="22"/>
        </w:rPr>
        <w:t>Samad</w:t>
      </w:r>
      <w:proofErr w:type="spellEnd"/>
      <w:r w:rsidRPr="00ED66DE">
        <w:rPr>
          <w:szCs w:val="22"/>
        </w:rPr>
        <w:t xml:space="preserve"> MINTY, Ambassador, Permanent Representative, Permanent Mission, Geneva</w:t>
      </w:r>
    </w:p>
    <w:p w:rsidR="004B4967" w:rsidRPr="00ED66DE" w:rsidRDefault="004B4967" w:rsidP="004B4967">
      <w:pPr>
        <w:rPr>
          <w:szCs w:val="22"/>
        </w:rPr>
      </w:pPr>
      <w:r w:rsidRPr="00ED66DE">
        <w:rPr>
          <w:szCs w:val="22"/>
          <w:u w:val="single"/>
        </w:rPr>
        <w:t xml:space="preserve">mintya@dirco.gov.za </w:t>
      </w:r>
    </w:p>
    <w:p w:rsidR="004B4967" w:rsidRPr="00ED66DE" w:rsidRDefault="004B4967" w:rsidP="004B4967">
      <w:pPr>
        <w:rPr>
          <w:szCs w:val="22"/>
        </w:rPr>
      </w:pPr>
    </w:p>
    <w:p w:rsidR="004B4967" w:rsidRPr="007D331B" w:rsidRDefault="007D331B" w:rsidP="004B4967">
      <w:pPr>
        <w:rPr>
          <w:szCs w:val="22"/>
        </w:rPr>
      </w:pPr>
      <w:proofErr w:type="spellStart"/>
      <w:r w:rsidRPr="007B6E83">
        <w:rPr>
          <w:szCs w:val="22"/>
        </w:rPr>
        <w:t>Ncumis</w:t>
      </w:r>
      <w:r>
        <w:rPr>
          <w:szCs w:val="22"/>
        </w:rPr>
        <w:t>a</w:t>
      </w:r>
      <w:proofErr w:type="spellEnd"/>
      <w:r w:rsidRPr="007D331B">
        <w:rPr>
          <w:szCs w:val="22"/>
        </w:rPr>
        <w:t xml:space="preserve"> </w:t>
      </w:r>
      <w:proofErr w:type="spellStart"/>
      <w:r w:rsidR="004B4967" w:rsidRPr="007D331B">
        <w:rPr>
          <w:szCs w:val="22"/>
        </w:rPr>
        <w:t>Pamella</w:t>
      </w:r>
      <w:proofErr w:type="spellEnd"/>
      <w:r w:rsidR="004B4967" w:rsidRPr="007D331B">
        <w:rPr>
          <w:szCs w:val="22"/>
        </w:rPr>
        <w:t xml:space="preserve"> NOTUTELA (Ms.), Deputy Permanent Representative, Permanent Mission, Geneva</w:t>
      </w:r>
    </w:p>
    <w:p w:rsidR="004B4967" w:rsidRPr="00CF0529" w:rsidRDefault="004B4967" w:rsidP="004B4967">
      <w:pPr>
        <w:rPr>
          <w:szCs w:val="22"/>
        </w:rPr>
      </w:pPr>
      <w:r w:rsidRPr="00CF0529">
        <w:rPr>
          <w:szCs w:val="22"/>
          <w:u w:val="single"/>
        </w:rPr>
        <w:t xml:space="preserve">notutelan@dirco.gov.za </w:t>
      </w:r>
    </w:p>
    <w:p w:rsidR="004B4967" w:rsidRPr="00CF0529" w:rsidRDefault="004B4967" w:rsidP="004B4967">
      <w:pPr>
        <w:rPr>
          <w:szCs w:val="22"/>
        </w:rPr>
      </w:pPr>
    </w:p>
    <w:p w:rsidR="00EE0B4F" w:rsidRPr="00CF0529" w:rsidRDefault="00EE0B4F" w:rsidP="00EE0B4F">
      <w:pPr>
        <w:rPr>
          <w:szCs w:val="22"/>
        </w:rPr>
      </w:pPr>
      <w:r w:rsidRPr="00CF0529">
        <w:rPr>
          <w:szCs w:val="22"/>
        </w:rPr>
        <w:t xml:space="preserve">Rory VOLLER, Deputy Commissioner, Companies and Intellectual Property Commission (CIPC), </w:t>
      </w:r>
      <w:proofErr w:type="gramStart"/>
      <w:r w:rsidRPr="00CF0529">
        <w:rPr>
          <w:szCs w:val="22"/>
        </w:rPr>
        <w:t>The</w:t>
      </w:r>
      <w:proofErr w:type="gramEnd"/>
      <w:r w:rsidRPr="00CF0529">
        <w:rPr>
          <w:szCs w:val="22"/>
        </w:rPr>
        <w:t xml:space="preserve"> Department of Trade and Industry (the DTI), Pretoria</w:t>
      </w:r>
    </w:p>
    <w:p w:rsidR="001746E7" w:rsidRPr="00CF0529" w:rsidRDefault="001746E7" w:rsidP="001746E7">
      <w:pPr>
        <w:rPr>
          <w:szCs w:val="22"/>
        </w:rPr>
      </w:pPr>
      <w:r w:rsidRPr="00CF0529">
        <w:rPr>
          <w:szCs w:val="22"/>
          <w:u w:val="single"/>
        </w:rPr>
        <w:t xml:space="preserve">rvoller@cipc.co.za </w:t>
      </w:r>
    </w:p>
    <w:p w:rsidR="00EE0B4F" w:rsidRPr="00CF0529" w:rsidRDefault="00EE0B4F" w:rsidP="00EE0B4F">
      <w:pPr>
        <w:rPr>
          <w:szCs w:val="22"/>
        </w:rPr>
      </w:pPr>
    </w:p>
    <w:p w:rsidR="00EE0B4F" w:rsidRPr="00CF0529" w:rsidRDefault="00EE0B4F" w:rsidP="00EE0B4F">
      <w:pPr>
        <w:rPr>
          <w:szCs w:val="22"/>
        </w:rPr>
      </w:pPr>
      <w:proofErr w:type="spellStart"/>
      <w:r w:rsidRPr="00CF0529">
        <w:rPr>
          <w:szCs w:val="22"/>
        </w:rPr>
        <w:t>Yonah</w:t>
      </w:r>
      <w:proofErr w:type="spellEnd"/>
      <w:r w:rsidRPr="00CF0529">
        <w:rPr>
          <w:szCs w:val="22"/>
        </w:rPr>
        <w:t xml:space="preserve"> SELETI, Chief Director, Indigenous Knowledge Systems, Department of Science and Technology (DST), Pretoria</w:t>
      </w:r>
    </w:p>
    <w:p w:rsidR="00EE0B4F" w:rsidRPr="00CF0529" w:rsidRDefault="00EE0B4F" w:rsidP="00EE0B4F">
      <w:pPr>
        <w:rPr>
          <w:szCs w:val="22"/>
        </w:rPr>
      </w:pPr>
    </w:p>
    <w:p w:rsidR="00D968AB" w:rsidRPr="00CF0529" w:rsidRDefault="00D968AB" w:rsidP="00D968AB">
      <w:pPr>
        <w:rPr>
          <w:szCs w:val="22"/>
        </w:rPr>
      </w:pPr>
      <w:proofErr w:type="spellStart"/>
      <w:r w:rsidRPr="00CF0529">
        <w:rPr>
          <w:szCs w:val="22"/>
        </w:rPr>
        <w:t>Nosisi</w:t>
      </w:r>
      <w:proofErr w:type="spellEnd"/>
      <w:r w:rsidRPr="00CF0529">
        <w:rPr>
          <w:szCs w:val="22"/>
        </w:rPr>
        <w:t xml:space="preserve"> POTELWA (Ms.), Counsellor, Economic Development, Permanent Mission, Geneva</w:t>
      </w:r>
    </w:p>
    <w:p w:rsidR="00D968AB" w:rsidRPr="00CF0529" w:rsidRDefault="00D968AB" w:rsidP="00D968AB">
      <w:pPr>
        <w:rPr>
          <w:szCs w:val="22"/>
        </w:rPr>
      </w:pPr>
      <w:r w:rsidRPr="00CF0529">
        <w:rPr>
          <w:szCs w:val="22"/>
          <w:u w:val="single"/>
        </w:rPr>
        <w:t xml:space="preserve">potelwan@dirco.gov.za </w:t>
      </w:r>
    </w:p>
    <w:p w:rsidR="00D968AB" w:rsidRPr="00CF0529" w:rsidRDefault="00D968AB" w:rsidP="00D968AB">
      <w:pPr>
        <w:rPr>
          <w:szCs w:val="22"/>
        </w:rPr>
      </w:pPr>
    </w:p>
    <w:p w:rsidR="005C325E" w:rsidRPr="00CF0529" w:rsidRDefault="005C325E" w:rsidP="005C325E">
      <w:pPr>
        <w:rPr>
          <w:szCs w:val="22"/>
        </w:rPr>
      </w:pPr>
      <w:proofErr w:type="spellStart"/>
      <w:r w:rsidRPr="00CF0529">
        <w:rPr>
          <w:szCs w:val="22"/>
        </w:rPr>
        <w:t>Sithembiso</w:t>
      </w:r>
      <w:proofErr w:type="spellEnd"/>
      <w:r w:rsidRPr="00CF0529">
        <w:rPr>
          <w:szCs w:val="22"/>
        </w:rPr>
        <w:t xml:space="preserve"> MANZINI, Director, Policy and Strategy Development Branch, Ministry of Telecommunications and Postal Services, Pretoria</w:t>
      </w:r>
    </w:p>
    <w:p w:rsidR="005C325E" w:rsidRPr="00CF0529" w:rsidRDefault="005C325E" w:rsidP="005C325E">
      <w:pPr>
        <w:rPr>
          <w:szCs w:val="22"/>
        </w:rPr>
      </w:pPr>
    </w:p>
    <w:p w:rsidR="00EE0B4F" w:rsidRPr="00CF0529" w:rsidRDefault="00EE0B4F" w:rsidP="00EE0B4F">
      <w:pPr>
        <w:rPr>
          <w:szCs w:val="22"/>
        </w:rPr>
      </w:pPr>
      <w:r w:rsidRPr="00CF0529">
        <w:rPr>
          <w:szCs w:val="22"/>
        </w:rPr>
        <w:t xml:space="preserve">Elena ZDRAVKOVA (Ms.), Senior Manager, Patents and Designs, Companies and Intellectual Property Commission (CIPC), </w:t>
      </w:r>
      <w:proofErr w:type="gramStart"/>
      <w:r w:rsidRPr="00CF0529">
        <w:rPr>
          <w:szCs w:val="22"/>
        </w:rPr>
        <w:t>The</w:t>
      </w:r>
      <w:proofErr w:type="gramEnd"/>
      <w:r w:rsidRPr="00CF0529">
        <w:rPr>
          <w:szCs w:val="22"/>
        </w:rPr>
        <w:t xml:space="preserve"> Department of Trade and Industry (the DTI), Pretoria</w:t>
      </w:r>
    </w:p>
    <w:p w:rsidR="001746E7" w:rsidRPr="00CF0529" w:rsidRDefault="001746E7" w:rsidP="001746E7">
      <w:pPr>
        <w:rPr>
          <w:szCs w:val="22"/>
        </w:rPr>
      </w:pPr>
      <w:r w:rsidRPr="00CF0529">
        <w:rPr>
          <w:szCs w:val="22"/>
          <w:u w:val="single"/>
        </w:rPr>
        <w:t xml:space="preserve">ezdravkova@cipc.co.za </w:t>
      </w:r>
    </w:p>
    <w:p w:rsidR="00EE0B4F" w:rsidRPr="00CF0529" w:rsidRDefault="00EE0B4F" w:rsidP="00EE0B4F">
      <w:pPr>
        <w:rPr>
          <w:szCs w:val="22"/>
        </w:rPr>
      </w:pPr>
    </w:p>
    <w:p w:rsidR="00EE0B4F" w:rsidRPr="00CF0529" w:rsidRDefault="00EE0B4F" w:rsidP="00EE0B4F">
      <w:pPr>
        <w:rPr>
          <w:szCs w:val="22"/>
        </w:rPr>
      </w:pPr>
      <w:proofErr w:type="spellStart"/>
      <w:r w:rsidRPr="00CF0529">
        <w:rPr>
          <w:szCs w:val="22"/>
        </w:rPr>
        <w:t>Theunis</w:t>
      </w:r>
      <w:proofErr w:type="spellEnd"/>
      <w:r w:rsidRPr="00CF0529">
        <w:rPr>
          <w:szCs w:val="22"/>
        </w:rPr>
        <w:t xml:space="preserve"> KOTZE, State Legal Advisor, Office of the Chief State Law Advisor, Department of International Relations and Cooperation, Pretoria</w:t>
      </w:r>
    </w:p>
    <w:p w:rsidR="00EE0B4F" w:rsidRPr="00CF0529" w:rsidRDefault="00EE0B4F" w:rsidP="00EE0B4F">
      <w:pPr>
        <w:rPr>
          <w:szCs w:val="22"/>
        </w:rPr>
      </w:pPr>
    </w:p>
    <w:p w:rsidR="005C325E" w:rsidRPr="00CF0529" w:rsidRDefault="005C325E" w:rsidP="005C325E">
      <w:pPr>
        <w:rPr>
          <w:szCs w:val="22"/>
        </w:rPr>
      </w:pPr>
      <w:r w:rsidRPr="00CF0529">
        <w:rPr>
          <w:szCs w:val="22"/>
        </w:rPr>
        <w:t>Simon QOBO, Director, ICT Trade and Development, Department of Communication, Pretoria</w:t>
      </w:r>
    </w:p>
    <w:p w:rsidR="005C325E" w:rsidRPr="00CF0529" w:rsidRDefault="005C325E" w:rsidP="005C325E">
      <w:pPr>
        <w:rPr>
          <w:szCs w:val="22"/>
        </w:rPr>
      </w:pPr>
    </w:p>
    <w:p w:rsidR="00B100EE" w:rsidRPr="00CF0529" w:rsidRDefault="00B100EE" w:rsidP="00DC6B44">
      <w:pPr>
        <w:rPr>
          <w:szCs w:val="22"/>
        </w:rPr>
      </w:pPr>
      <w:proofErr w:type="spellStart"/>
      <w:r w:rsidRPr="00CF0529">
        <w:rPr>
          <w:szCs w:val="22"/>
        </w:rPr>
        <w:t>Shumi</w:t>
      </w:r>
      <w:proofErr w:type="spellEnd"/>
      <w:r w:rsidRPr="00CF0529">
        <w:rPr>
          <w:szCs w:val="22"/>
        </w:rPr>
        <w:t xml:space="preserve"> PANGO (Ms.), Deputy Director, Indigenous Knowledge Systems, Department of International Relations and Cooperation</w:t>
      </w:r>
    </w:p>
    <w:p w:rsidR="00BC49F9" w:rsidRPr="00CF0529" w:rsidRDefault="00BC49F9" w:rsidP="00BC49F9">
      <w:pPr>
        <w:rPr>
          <w:szCs w:val="22"/>
        </w:rPr>
      </w:pPr>
      <w:r w:rsidRPr="00CF0529">
        <w:rPr>
          <w:szCs w:val="22"/>
          <w:u w:val="single"/>
        </w:rPr>
        <w:t xml:space="preserve">mission@safricaun.ch </w:t>
      </w:r>
    </w:p>
    <w:p w:rsidR="00B100EE" w:rsidRPr="00CF0529" w:rsidRDefault="00B100EE" w:rsidP="00DC6B44">
      <w:pPr>
        <w:rPr>
          <w:szCs w:val="22"/>
        </w:rPr>
      </w:pPr>
    </w:p>
    <w:p w:rsidR="00DC6B44" w:rsidRPr="00CF0529" w:rsidRDefault="00DC6B44" w:rsidP="00DC6B44">
      <w:pPr>
        <w:rPr>
          <w:szCs w:val="22"/>
        </w:rPr>
      </w:pPr>
      <w:r w:rsidRPr="00CF0529">
        <w:rPr>
          <w:szCs w:val="22"/>
        </w:rPr>
        <w:t>Pragashnie ADURTHY (Ms.), First Secretary, Humanitarian Affairs, Permanent Mission, Geneva</w:t>
      </w:r>
    </w:p>
    <w:p w:rsidR="004B4967" w:rsidRPr="00CF0529" w:rsidRDefault="001746E7" w:rsidP="00B100EE">
      <w:pPr>
        <w:rPr>
          <w:szCs w:val="22"/>
          <w:u w:val="single"/>
        </w:rPr>
      </w:pPr>
      <w:r w:rsidRPr="00CF0529">
        <w:rPr>
          <w:szCs w:val="22"/>
          <w:u w:val="single"/>
        </w:rPr>
        <w:t xml:space="preserve">adurthyp@dirco.gov.za </w:t>
      </w:r>
    </w:p>
    <w:p w:rsidR="004B4967" w:rsidRPr="00CF0529" w:rsidRDefault="004B4967" w:rsidP="00B100EE">
      <w:pPr>
        <w:rPr>
          <w:szCs w:val="22"/>
          <w:u w:val="single"/>
        </w:rPr>
      </w:pPr>
    </w:p>
    <w:p w:rsidR="00B100EE" w:rsidRPr="00CF0529" w:rsidRDefault="00B100EE" w:rsidP="007B6E83">
      <w:pPr>
        <w:keepNext/>
        <w:rPr>
          <w:szCs w:val="22"/>
        </w:rPr>
      </w:pPr>
      <w:proofErr w:type="spellStart"/>
      <w:r w:rsidRPr="00CF0529">
        <w:rPr>
          <w:szCs w:val="22"/>
        </w:rPr>
        <w:lastRenderedPageBreak/>
        <w:t>Mandixole</w:t>
      </w:r>
      <w:proofErr w:type="spellEnd"/>
      <w:r w:rsidRPr="00CF0529">
        <w:rPr>
          <w:szCs w:val="22"/>
        </w:rPr>
        <w:t xml:space="preserve"> MATROOS, First Secretary, Economic Affairs, Permanent Mission, Geneva</w:t>
      </w:r>
    </w:p>
    <w:p w:rsidR="001746E7" w:rsidRPr="00CF0529" w:rsidRDefault="001746E7" w:rsidP="007B6E83">
      <w:pPr>
        <w:keepNext/>
        <w:rPr>
          <w:szCs w:val="22"/>
        </w:rPr>
      </w:pPr>
      <w:r w:rsidRPr="00CF0529">
        <w:rPr>
          <w:szCs w:val="22"/>
          <w:u w:val="single"/>
        </w:rPr>
        <w:t xml:space="preserve">matroosm@dirco.gov.za </w:t>
      </w:r>
    </w:p>
    <w:p w:rsidR="007E330C" w:rsidRDefault="007E330C" w:rsidP="007B6E83">
      <w:pPr>
        <w:keepNext/>
        <w:rPr>
          <w:szCs w:val="22"/>
        </w:rPr>
      </w:pPr>
    </w:p>
    <w:p w:rsidR="00B100EE" w:rsidRPr="00CF0529" w:rsidRDefault="00B100EE" w:rsidP="00B100EE">
      <w:pPr>
        <w:rPr>
          <w:szCs w:val="22"/>
        </w:rPr>
      </w:pPr>
      <w:proofErr w:type="spellStart"/>
      <w:r w:rsidRPr="00CF0529">
        <w:rPr>
          <w:szCs w:val="22"/>
        </w:rPr>
        <w:t>Nokwazi</w:t>
      </w:r>
      <w:proofErr w:type="spellEnd"/>
      <w:r w:rsidRPr="00CF0529">
        <w:rPr>
          <w:szCs w:val="22"/>
        </w:rPr>
        <w:t xml:space="preserve"> MTSHALI (Ms.), Assistant Director, Department of International Relations and Cooperation (DIRCO), Pretoria</w:t>
      </w:r>
    </w:p>
    <w:p w:rsidR="00B100EE" w:rsidRPr="00CF0529" w:rsidRDefault="00B100EE" w:rsidP="00B100EE">
      <w:pPr>
        <w:rPr>
          <w:szCs w:val="22"/>
        </w:rPr>
      </w:pPr>
    </w:p>
    <w:p w:rsidR="00DC6B44" w:rsidRPr="00CF0529" w:rsidRDefault="00DC6B44" w:rsidP="00DC6B44">
      <w:pPr>
        <w:rPr>
          <w:szCs w:val="22"/>
        </w:rPr>
      </w:pPr>
      <w:proofErr w:type="spellStart"/>
      <w:r w:rsidRPr="00CF0529">
        <w:rPr>
          <w:szCs w:val="22"/>
        </w:rPr>
        <w:t>Masenoametsi</w:t>
      </w:r>
      <w:proofErr w:type="spellEnd"/>
      <w:r w:rsidRPr="00CF0529">
        <w:rPr>
          <w:szCs w:val="22"/>
        </w:rPr>
        <w:t xml:space="preserve"> LETLALA (Ms.), Foreign Service Officer, Department of International Relations and Cooperation, Pretoria</w:t>
      </w:r>
    </w:p>
    <w:p w:rsidR="004B4967" w:rsidRPr="00CF0529" w:rsidRDefault="004B4967" w:rsidP="00DC6B44">
      <w:pPr>
        <w:rPr>
          <w:szCs w:val="22"/>
          <w:u w:val="single"/>
        </w:rPr>
      </w:pPr>
    </w:p>
    <w:p w:rsidR="004B4967" w:rsidRPr="00CF0529" w:rsidRDefault="004B4967" w:rsidP="00DC6B44">
      <w:pPr>
        <w:rPr>
          <w:szCs w:val="22"/>
          <w:u w:val="single"/>
        </w:rPr>
      </w:pPr>
    </w:p>
    <w:p w:rsidR="00DC6B44" w:rsidRPr="00CF0529" w:rsidRDefault="00DC6B44" w:rsidP="00DC6B44">
      <w:pPr>
        <w:rPr>
          <w:szCs w:val="22"/>
          <w:u w:val="single"/>
        </w:rPr>
      </w:pPr>
      <w:r w:rsidRPr="00CF0529">
        <w:rPr>
          <w:szCs w:val="22"/>
          <w:u w:val="single"/>
        </w:rPr>
        <w:t>ALBANIE/ALBANIA</w:t>
      </w:r>
    </w:p>
    <w:p w:rsidR="00DC6B44" w:rsidRPr="00CF0529" w:rsidRDefault="00DC6B44" w:rsidP="00DC6B44">
      <w:pPr>
        <w:rPr>
          <w:szCs w:val="22"/>
          <w:u w:val="single"/>
        </w:rPr>
      </w:pPr>
    </w:p>
    <w:p w:rsidR="00DC6B44" w:rsidRPr="00CF0529" w:rsidRDefault="00DC6B44" w:rsidP="00DC6B44">
      <w:pPr>
        <w:rPr>
          <w:szCs w:val="22"/>
        </w:rPr>
      </w:pPr>
      <w:r w:rsidRPr="00CF0529">
        <w:rPr>
          <w:szCs w:val="22"/>
        </w:rPr>
        <w:t>Elvin LAKO, Director General, General Directorate of Patents and Trademarks, Tirana</w:t>
      </w:r>
    </w:p>
    <w:p w:rsidR="00DC6B44" w:rsidRPr="00CF0529" w:rsidRDefault="00DC6B44" w:rsidP="00DC6B44">
      <w:pPr>
        <w:rPr>
          <w:szCs w:val="22"/>
        </w:rPr>
      </w:pPr>
    </w:p>
    <w:p w:rsidR="00CD3C29" w:rsidRPr="00CF0529" w:rsidRDefault="00DC6B44" w:rsidP="00DC6B44">
      <w:pPr>
        <w:rPr>
          <w:szCs w:val="22"/>
        </w:rPr>
      </w:pPr>
      <w:proofErr w:type="spellStart"/>
      <w:r w:rsidRPr="00CF0529">
        <w:rPr>
          <w:szCs w:val="22"/>
        </w:rPr>
        <w:t>Elvanda</w:t>
      </w:r>
      <w:proofErr w:type="spellEnd"/>
      <w:r w:rsidRPr="00CF0529">
        <w:rPr>
          <w:szCs w:val="22"/>
        </w:rPr>
        <w:t xml:space="preserve"> MECE (Ms.), Director, Examination, Coordination and Training, General Directorate of Patents and Trademarks, Tirana</w:t>
      </w:r>
    </w:p>
    <w:p w:rsidR="00DC6B44" w:rsidRPr="00CF0529" w:rsidRDefault="00DC6B44" w:rsidP="00DC6B44">
      <w:pPr>
        <w:rPr>
          <w:szCs w:val="22"/>
        </w:rPr>
      </w:pPr>
    </w:p>
    <w:p w:rsidR="00DC6B44" w:rsidRPr="00CF0529" w:rsidRDefault="00DC6B44" w:rsidP="00DC6B44">
      <w:pPr>
        <w:rPr>
          <w:szCs w:val="22"/>
        </w:rPr>
      </w:pPr>
    </w:p>
    <w:p w:rsidR="00DC6B44" w:rsidRPr="00CF0529" w:rsidRDefault="00DC6B44" w:rsidP="00DC6B44">
      <w:pPr>
        <w:rPr>
          <w:szCs w:val="22"/>
          <w:u w:val="single"/>
          <w:lang w:val="fr-CH"/>
        </w:rPr>
      </w:pPr>
      <w:r w:rsidRPr="00CF0529">
        <w:rPr>
          <w:szCs w:val="22"/>
          <w:u w:val="single"/>
          <w:lang w:val="fr-CH"/>
        </w:rPr>
        <w:t>ALGÉRIE/ALGERIA</w:t>
      </w:r>
    </w:p>
    <w:p w:rsidR="00DC6B44" w:rsidRPr="00CF0529" w:rsidRDefault="00DC6B44" w:rsidP="00DC6B44">
      <w:pPr>
        <w:rPr>
          <w:szCs w:val="22"/>
          <w:u w:val="single"/>
          <w:lang w:val="fr-CH"/>
        </w:rPr>
      </w:pPr>
    </w:p>
    <w:p w:rsidR="00D350F3" w:rsidRPr="007B6E83" w:rsidRDefault="00D350F3" w:rsidP="00DC6B44">
      <w:pPr>
        <w:rPr>
          <w:szCs w:val="22"/>
          <w:lang w:val="fr-CH"/>
        </w:rPr>
      </w:pPr>
      <w:proofErr w:type="spellStart"/>
      <w:r w:rsidRPr="007B6E83">
        <w:rPr>
          <w:szCs w:val="22"/>
          <w:lang w:val="fr-CH"/>
        </w:rPr>
        <w:t>Boujemâa</w:t>
      </w:r>
      <w:proofErr w:type="spellEnd"/>
      <w:r w:rsidRPr="007B6E83">
        <w:rPr>
          <w:szCs w:val="22"/>
          <w:lang w:val="fr-CH"/>
        </w:rPr>
        <w:t xml:space="preserve"> DELMI, ambassadeur, représentant permanent, </w:t>
      </w:r>
      <w:r w:rsidR="00EA1811" w:rsidRPr="00CF0529">
        <w:rPr>
          <w:szCs w:val="22"/>
          <w:lang w:val="fr-CH"/>
        </w:rPr>
        <w:t>Mission permanente,</w:t>
      </w:r>
      <w:r w:rsidR="00EA1811">
        <w:rPr>
          <w:szCs w:val="22"/>
          <w:lang w:val="fr-CH"/>
        </w:rPr>
        <w:t xml:space="preserve"> </w:t>
      </w:r>
      <w:r w:rsidRPr="007B6E83">
        <w:rPr>
          <w:szCs w:val="22"/>
          <w:lang w:val="fr-CH"/>
        </w:rPr>
        <w:t>Genève</w:t>
      </w:r>
    </w:p>
    <w:p w:rsidR="00D350F3" w:rsidRPr="00CF0529" w:rsidRDefault="00D350F3" w:rsidP="00DC6B44">
      <w:pPr>
        <w:rPr>
          <w:szCs w:val="22"/>
          <w:u w:val="single"/>
          <w:lang w:val="fr-CH"/>
        </w:rPr>
      </w:pPr>
    </w:p>
    <w:p w:rsidR="00CD3C29" w:rsidRPr="00CF0529" w:rsidRDefault="00DC6B44" w:rsidP="00DC6B44">
      <w:pPr>
        <w:rPr>
          <w:szCs w:val="22"/>
          <w:lang w:val="fr-CH"/>
        </w:rPr>
      </w:pPr>
      <w:proofErr w:type="spellStart"/>
      <w:r w:rsidRPr="00CF0529">
        <w:rPr>
          <w:szCs w:val="22"/>
          <w:lang w:val="fr-CH"/>
        </w:rPr>
        <w:t>Sihem</w:t>
      </w:r>
      <w:proofErr w:type="spellEnd"/>
      <w:r w:rsidRPr="00CF0529">
        <w:rPr>
          <w:szCs w:val="22"/>
          <w:lang w:val="fr-CH"/>
        </w:rPr>
        <w:t xml:space="preserve"> BOUYAHIAOUI (Mme), chef de Division, Direction générale de la compétitivité industrielle, Ministère de l</w:t>
      </w:r>
      <w:r w:rsidR="00411156" w:rsidRPr="00CF0529">
        <w:rPr>
          <w:szCs w:val="22"/>
          <w:lang w:val="fr-CH"/>
        </w:rPr>
        <w:t>’</w:t>
      </w:r>
      <w:r w:rsidRPr="00CF0529">
        <w:rPr>
          <w:szCs w:val="22"/>
          <w:lang w:val="fr-CH"/>
        </w:rPr>
        <w:t xml:space="preserve">industrie et des mines, </w:t>
      </w:r>
      <w:proofErr w:type="spellStart"/>
      <w:r w:rsidRPr="00CF0529">
        <w:rPr>
          <w:szCs w:val="22"/>
          <w:lang w:val="fr-CH"/>
        </w:rPr>
        <w:t>Alger</w:t>
      </w:r>
      <w:r w:rsidR="00CD3C29" w:rsidRPr="00CF0529">
        <w:rPr>
          <w:szCs w:val="22"/>
          <w:lang w:val="fr-CH"/>
        </w:rPr>
        <w:t>Nacira</w:t>
      </w:r>
      <w:proofErr w:type="spellEnd"/>
      <w:r w:rsidR="00CD3C29" w:rsidRPr="00CF0529">
        <w:rPr>
          <w:szCs w:val="22"/>
          <w:lang w:val="fr-CH"/>
        </w:rPr>
        <w:t xml:space="preserve"> AIYACHIA (Mme), directrice des Membres de l’indentification et répartition, Office national des droits d’auteurs et droits voisins, Alger</w:t>
      </w:r>
    </w:p>
    <w:p w:rsidR="002E3A56" w:rsidRDefault="002E3A56" w:rsidP="002E3A56">
      <w:pPr>
        <w:rPr>
          <w:szCs w:val="22"/>
          <w:lang w:val="fr-CH"/>
        </w:rPr>
      </w:pPr>
    </w:p>
    <w:p w:rsidR="002E3A56" w:rsidRPr="00CF0529" w:rsidRDefault="002E3A56" w:rsidP="002E3A56">
      <w:pPr>
        <w:rPr>
          <w:szCs w:val="22"/>
          <w:lang w:val="fr-CH"/>
        </w:rPr>
      </w:pPr>
      <w:r w:rsidRPr="00CF0529">
        <w:rPr>
          <w:szCs w:val="22"/>
          <w:lang w:val="fr-CH"/>
        </w:rPr>
        <w:t>Abdelkader ARAOUA, chef de Bureau, Direction générale des affaires économiques et de la coopération, Ministère des affaires étrangères, Alger</w:t>
      </w:r>
    </w:p>
    <w:p w:rsidR="00DC6B44" w:rsidRPr="00CF0529" w:rsidRDefault="00DC6B44" w:rsidP="00DC6B44">
      <w:pPr>
        <w:rPr>
          <w:szCs w:val="22"/>
          <w:lang w:val="fr-CH"/>
        </w:rPr>
      </w:pPr>
    </w:p>
    <w:p w:rsidR="00DC6B44" w:rsidRPr="00CF0529" w:rsidRDefault="00DC6B44" w:rsidP="00DC6B44">
      <w:pPr>
        <w:rPr>
          <w:szCs w:val="22"/>
          <w:lang w:val="fr-CH"/>
        </w:rPr>
      </w:pPr>
    </w:p>
    <w:p w:rsidR="00DC6B44" w:rsidRPr="00CF0529" w:rsidRDefault="00DC6B44" w:rsidP="00DC6B44">
      <w:pPr>
        <w:rPr>
          <w:szCs w:val="22"/>
          <w:u w:val="single"/>
        </w:rPr>
      </w:pPr>
      <w:r w:rsidRPr="00CF0529">
        <w:rPr>
          <w:szCs w:val="22"/>
          <w:u w:val="single"/>
        </w:rPr>
        <w:t>ALLEMAGNE/GERMANY</w:t>
      </w:r>
    </w:p>
    <w:p w:rsidR="00DC6B44" w:rsidRPr="00CF0529" w:rsidRDefault="00DC6B44" w:rsidP="00DC6B44">
      <w:pPr>
        <w:rPr>
          <w:szCs w:val="22"/>
          <w:u w:val="single"/>
        </w:rPr>
      </w:pPr>
    </w:p>
    <w:p w:rsidR="00DC6B44" w:rsidRPr="00CF0529" w:rsidRDefault="00DC6B44" w:rsidP="00DC6B44">
      <w:pPr>
        <w:rPr>
          <w:szCs w:val="22"/>
        </w:rPr>
      </w:pPr>
      <w:r w:rsidRPr="00CF0529">
        <w:rPr>
          <w:szCs w:val="22"/>
        </w:rPr>
        <w:t>Thomas FITSCHEN, Ambassador, Permanent Representative, Permanent Mission, Geneva</w:t>
      </w:r>
    </w:p>
    <w:p w:rsidR="005F0415" w:rsidRPr="00CF0529" w:rsidRDefault="005F0415" w:rsidP="005F0415">
      <w:pPr>
        <w:rPr>
          <w:szCs w:val="22"/>
        </w:rPr>
      </w:pPr>
    </w:p>
    <w:p w:rsidR="00D968AB" w:rsidRPr="00CF0529" w:rsidRDefault="00D968AB" w:rsidP="00D968AB">
      <w:pPr>
        <w:rPr>
          <w:szCs w:val="22"/>
        </w:rPr>
      </w:pPr>
      <w:r w:rsidRPr="00CF0529">
        <w:rPr>
          <w:szCs w:val="22"/>
        </w:rPr>
        <w:t>Cornelia RUDLOFF-SCHÄFFER (Ms.), President, German Patent and Trade Mark Office (DPMA), Federal Ministry of Justice, Munich</w:t>
      </w:r>
    </w:p>
    <w:p w:rsidR="00D968AB" w:rsidRPr="00CF0529" w:rsidRDefault="00D968AB" w:rsidP="00D968AB">
      <w:pPr>
        <w:rPr>
          <w:szCs w:val="22"/>
        </w:rPr>
      </w:pPr>
    </w:p>
    <w:p w:rsidR="005F0415" w:rsidRPr="00CF0529" w:rsidRDefault="005F0415" w:rsidP="005F0415">
      <w:pPr>
        <w:rPr>
          <w:szCs w:val="22"/>
        </w:rPr>
      </w:pPr>
      <w:proofErr w:type="spellStart"/>
      <w:r w:rsidRPr="00CF0529">
        <w:rPr>
          <w:szCs w:val="22"/>
        </w:rPr>
        <w:t>Christoph</w:t>
      </w:r>
      <w:proofErr w:type="spellEnd"/>
      <w:r w:rsidRPr="00CF0529">
        <w:rPr>
          <w:szCs w:val="22"/>
        </w:rPr>
        <w:t xml:space="preserve"> ERNST, Deputy Director General, Commercial and Economic Law, Federal Ministry of Justice and Consumer Protection, Berlin</w:t>
      </w:r>
    </w:p>
    <w:p w:rsidR="001746E7" w:rsidRPr="00CF0529" w:rsidRDefault="001746E7" w:rsidP="001746E7">
      <w:pPr>
        <w:rPr>
          <w:szCs w:val="22"/>
        </w:rPr>
      </w:pPr>
      <w:r w:rsidRPr="00CF0529">
        <w:rPr>
          <w:szCs w:val="22"/>
          <w:u w:val="single"/>
        </w:rPr>
        <w:t xml:space="preserve">ernst-ch@bmjv.bund.de </w:t>
      </w:r>
    </w:p>
    <w:p w:rsidR="00DC6B44" w:rsidRPr="00CF0529" w:rsidRDefault="00DC6B44" w:rsidP="00DC6B44">
      <w:pPr>
        <w:rPr>
          <w:szCs w:val="22"/>
        </w:rPr>
      </w:pPr>
    </w:p>
    <w:p w:rsidR="00DC6B44" w:rsidRPr="00CF0529" w:rsidRDefault="00083CB2" w:rsidP="00DC6B44">
      <w:pPr>
        <w:rPr>
          <w:szCs w:val="22"/>
        </w:rPr>
      </w:pPr>
      <w:proofErr w:type="spellStart"/>
      <w:r w:rsidRPr="00CF0529">
        <w:rPr>
          <w:szCs w:val="22"/>
        </w:rPr>
        <w:t>Jutta</w:t>
      </w:r>
      <w:proofErr w:type="spellEnd"/>
      <w:r w:rsidRPr="00CF0529">
        <w:rPr>
          <w:szCs w:val="22"/>
        </w:rPr>
        <w:t xml:space="preserve"> FIGGE (M</w:t>
      </w:r>
      <w:r w:rsidR="00DC6B44" w:rsidRPr="00CF0529">
        <w:rPr>
          <w:szCs w:val="22"/>
        </w:rPr>
        <w:t xml:space="preserve">s.), Ministerial Counsellor, Trade Mark Law </w:t>
      </w:r>
      <w:proofErr w:type="gramStart"/>
      <w:r w:rsidR="00DC6B44" w:rsidRPr="00CF0529">
        <w:rPr>
          <w:szCs w:val="22"/>
        </w:rPr>
        <w:t>Against</w:t>
      </w:r>
      <w:proofErr w:type="gramEnd"/>
      <w:r w:rsidR="00DC6B44" w:rsidRPr="00CF0529">
        <w:rPr>
          <w:szCs w:val="22"/>
        </w:rPr>
        <w:t xml:space="preserve"> Unfair Competition, Federal Ministry of Justice and Consumer Protection, Berlin</w:t>
      </w:r>
    </w:p>
    <w:p w:rsidR="00DC6B44" w:rsidRPr="00CF0529" w:rsidRDefault="00DC6B44" w:rsidP="00DC6B44">
      <w:pPr>
        <w:rPr>
          <w:szCs w:val="22"/>
        </w:rPr>
      </w:pPr>
    </w:p>
    <w:p w:rsidR="00DC6B44" w:rsidRPr="00CF0529" w:rsidRDefault="00DC6B44" w:rsidP="00DC6B44">
      <w:pPr>
        <w:rPr>
          <w:szCs w:val="22"/>
        </w:rPr>
      </w:pPr>
      <w:proofErr w:type="spellStart"/>
      <w:r w:rsidRPr="00CF0529">
        <w:rPr>
          <w:szCs w:val="22"/>
        </w:rPr>
        <w:t>Birte</w:t>
      </w:r>
      <w:proofErr w:type="spellEnd"/>
      <w:r w:rsidRPr="00CF0529">
        <w:rPr>
          <w:szCs w:val="22"/>
        </w:rPr>
        <w:t xml:space="preserve"> TIMM-WAGNER (Ms.), Head of Division, Division III B 5, Federal Ministry of Justice, Berlin</w:t>
      </w:r>
    </w:p>
    <w:p w:rsidR="00DC6B44" w:rsidRPr="00CF0529" w:rsidRDefault="00DC6B44" w:rsidP="00DC6B44">
      <w:pPr>
        <w:rPr>
          <w:szCs w:val="22"/>
        </w:rPr>
      </w:pPr>
    </w:p>
    <w:p w:rsidR="005F0415" w:rsidRPr="00CF0529" w:rsidRDefault="005F0415" w:rsidP="005F0415">
      <w:pPr>
        <w:rPr>
          <w:szCs w:val="22"/>
        </w:rPr>
      </w:pPr>
      <w:r w:rsidRPr="00CF0529">
        <w:rPr>
          <w:szCs w:val="22"/>
        </w:rPr>
        <w:t>Pamela WILLE (Ms.), Counsellor, Permanent Mission, Munich</w:t>
      </w:r>
    </w:p>
    <w:p w:rsidR="005F0415" w:rsidRPr="00CF0529" w:rsidRDefault="005F0415" w:rsidP="00DC6B44">
      <w:pPr>
        <w:rPr>
          <w:szCs w:val="22"/>
        </w:rPr>
      </w:pPr>
    </w:p>
    <w:p w:rsidR="00DC6B44" w:rsidRPr="00CF0529" w:rsidRDefault="00DC6B44" w:rsidP="00DC6B44">
      <w:pPr>
        <w:rPr>
          <w:szCs w:val="22"/>
        </w:rPr>
      </w:pPr>
    </w:p>
    <w:p w:rsidR="00DC6B44" w:rsidRPr="00CF0529" w:rsidRDefault="00DC6B44" w:rsidP="007B6E83">
      <w:pPr>
        <w:keepNext/>
        <w:rPr>
          <w:szCs w:val="22"/>
          <w:u w:val="single"/>
          <w:lang w:val="fr-CH"/>
        </w:rPr>
      </w:pPr>
      <w:r w:rsidRPr="00CF0529">
        <w:rPr>
          <w:szCs w:val="22"/>
          <w:u w:val="single"/>
          <w:lang w:val="fr-CH"/>
        </w:rPr>
        <w:t>ANDORRE/ANDORRA</w:t>
      </w:r>
    </w:p>
    <w:p w:rsidR="00DC6B44" w:rsidRPr="00CF0529" w:rsidRDefault="00DC6B44" w:rsidP="007B6E83">
      <w:pPr>
        <w:keepNext/>
        <w:rPr>
          <w:szCs w:val="22"/>
          <w:u w:val="single"/>
          <w:lang w:val="fr-CH"/>
        </w:rPr>
      </w:pPr>
    </w:p>
    <w:p w:rsidR="00DC6B44" w:rsidRPr="00CF0529" w:rsidRDefault="00DC6B44" w:rsidP="007B6E83">
      <w:pPr>
        <w:keepNext/>
        <w:rPr>
          <w:szCs w:val="22"/>
          <w:lang w:val="fr-CH"/>
        </w:rPr>
      </w:pPr>
      <w:r w:rsidRPr="00CF0529">
        <w:rPr>
          <w:szCs w:val="22"/>
          <w:lang w:val="fr-CH"/>
        </w:rPr>
        <w:t>Ester CAÑADAS (</w:t>
      </w:r>
      <w:r w:rsidR="00E122AF" w:rsidRPr="00CF0529">
        <w:rPr>
          <w:szCs w:val="22"/>
          <w:lang w:val="fr-CH"/>
        </w:rPr>
        <w:t>Mme</w:t>
      </w:r>
      <w:r w:rsidRPr="00CF0529">
        <w:rPr>
          <w:szCs w:val="22"/>
          <w:lang w:val="fr-CH"/>
        </w:rPr>
        <w:t xml:space="preserve">), </w:t>
      </w:r>
      <w:r w:rsidR="00E122AF" w:rsidRPr="00CF0529">
        <w:rPr>
          <w:szCs w:val="22"/>
          <w:lang w:val="fr-CH"/>
        </w:rPr>
        <w:t>représentante permanente adjointe</w:t>
      </w:r>
      <w:r w:rsidRPr="00CF0529">
        <w:rPr>
          <w:szCs w:val="22"/>
          <w:lang w:val="fr-CH"/>
        </w:rPr>
        <w:t xml:space="preserve">, </w:t>
      </w:r>
      <w:r w:rsidR="00E122AF" w:rsidRPr="00CF0529">
        <w:rPr>
          <w:szCs w:val="22"/>
          <w:lang w:val="fr-CH"/>
        </w:rPr>
        <w:t>Mission permanente, Genève</w:t>
      </w:r>
    </w:p>
    <w:p w:rsidR="001746E7" w:rsidRPr="00CF0529" w:rsidRDefault="001746E7" w:rsidP="007B6E83">
      <w:pPr>
        <w:keepNext/>
        <w:rPr>
          <w:szCs w:val="22"/>
          <w:lang w:val="fr-CH"/>
        </w:rPr>
      </w:pPr>
      <w:r w:rsidRPr="00CF0529">
        <w:rPr>
          <w:szCs w:val="22"/>
          <w:u w:val="single"/>
          <w:lang w:val="fr-CH"/>
        </w:rPr>
        <w:t xml:space="preserve">missionandorra@bluewin.ch </w:t>
      </w:r>
    </w:p>
    <w:p w:rsidR="00DC6B44" w:rsidRPr="00CF0529" w:rsidRDefault="00DC6B44" w:rsidP="00DC6B44">
      <w:pPr>
        <w:rPr>
          <w:szCs w:val="22"/>
          <w:lang w:val="fr-CH"/>
        </w:rPr>
      </w:pPr>
    </w:p>
    <w:p w:rsidR="00DC6B44" w:rsidRPr="00CF0529" w:rsidRDefault="00DC6B44" w:rsidP="00DC6B44">
      <w:pPr>
        <w:rPr>
          <w:szCs w:val="22"/>
          <w:lang w:val="fr-CH"/>
        </w:rPr>
      </w:pPr>
      <w:r w:rsidRPr="00CF0529">
        <w:rPr>
          <w:szCs w:val="22"/>
          <w:lang w:val="fr-CH"/>
        </w:rPr>
        <w:lastRenderedPageBreak/>
        <w:t>Manuel MARCU MIRCEA, agent administratif, Mission permanente, Genève</w:t>
      </w:r>
    </w:p>
    <w:p w:rsidR="00D350F3" w:rsidRPr="00E944AF" w:rsidRDefault="001746E7">
      <w:pPr>
        <w:rPr>
          <w:szCs w:val="22"/>
          <w:u w:val="single"/>
        </w:rPr>
      </w:pPr>
      <w:r w:rsidRPr="00E944AF">
        <w:rPr>
          <w:szCs w:val="22"/>
          <w:u w:val="single"/>
        </w:rPr>
        <w:t xml:space="preserve">missionandorra@bluewin.ch </w:t>
      </w:r>
    </w:p>
    <w:p w:rsidR="007F229E" w:rsidRPr="00E944AF" w:rsidRDefault="007F229E" w:rsidP="00DC6B44">
      <w:pPr>
        <w:rPr>
          <w:szCs w:val="22"/>
          <w:u w:val="single"/>
        </w:rPr>
      </w:pPr>
    </w:p>
    <w:p w:rsidR="007F229E" w:rsidRPr="00E944AF" w:rsidRDefault="007F229E" w:rsidP="00DC6B44">
      <w:pPr>
        <w:rPr>
          <w:szCs w:val="22"/>
          <w:u w:val="single"/>
        </w:rPr>
      </w:pPr>
    </w:p>
    <w:p w:rsidR="00DC6B44" w:rsidRPr="00E944AF" w:rsidRDefault="00DC6B44" w:rsidP="00DC6B44">
      <w:pPr>
        <w:rPr>
          <w:szCs w:val="22"/>
          <w:u w:val="single"/>
        </w:rPr>
      </w:pPr>
      <w:r w:rsidRPr="00E944AF">
        <w:rPr>
          <w:szCs w:val="22"/>
          <w:u w:val="single"/>
        </w:rPr>
        <w:t>ANGOLA</w:t>
      </w:r>
    </w:p>
    <w:p w:rsidR="00DC6B44" w:rsidRPr="00E944AF" w:rsidRDefault="00DC6B44" w:rsidP="00DC6B44">
      <w:pPr>
        <w:rPr>
          <w:szCs w:val="22"/>
        </w:rPr>
      </w:pPr>
    </w:p>
    <w:p w:rsidR="005C325E" w:rsidRPr="00E944AF" w:rsidRDefault="005C325E" w:rsidP="005C325E">
      <w:pPr>
        <w:rPr>
          <w:szCs w:val="22"/>
        </w:rPr>
      </w:pPr>
      <w:proofErr w:type="spellStart"/>
      <w:r w:rsidRPr="00E944AF">
        <w:rPr>
          <w:szCs w:val="22"/>
        </w:rPr>
        <w:t>Apolinário</w:t>
      </w:r>
      <w:proofErr w:type="spellEnd"/>
      <w:r w:rsidRPr="00E944AF">
        <w:rPr>
          <w:szCs w:val="22"/>
        </w:rPr>
        <w:t xml:space="preserve"> Jorge CORREIA, Ambassador, Permanent Representative, Permanent Mission, Geneva</w:t>
      </w:r>
    </w:p>
    <w:p w:rsidR="005C325E" w:rsidRPr="00E944AF" w:rsidRDefault="005C325E" w:rsidP="005C325E">
      <w:pPr>
        <w:rPr>
          <w:szCs w:val="22"/>
        </w:rPr>
      </w:pPr>
    </w:p>
    <w:p w:rsidR="005C325E" w:rsidRPr="00E944AF" w:rsidRDefault="005C325E" w:rsidP="005C325E">
      <w:pPr>
        <w:rPr>
          <w:szCs w:val="22"/>
        </w:rPr>
      </w:pPr>
      <w:r w:rsidRPr="00E944AF">
        <w:rPr>
          <w:szCs w:val="22"/>
        </w:rPr>
        <w:t>Ana Paula da Costa B. Pereira MIGUEL (</w:t>
      </w:r>
      <w:r w:rsidR="0036337B" w:rsidRPr="00E944AF">
        <w:rPr>
          <w:szCs w:val="22"/>
        </w:rPr>
        <w:t>Ms.</w:t>
      </w:r>
      <w:r w:rsidRPr="00E944AF">
        <w:rPr>
          <w:szCs w:val="22"/>
        </w:rPr>
        <w:t>), General Director, Industrial Property Office, Ministry of Industry, Luanda</w:t>
      </w:r>
    </w:p>
    <w:p w:rsidR="005C325E" w:rsidRPr="00E944AF" w:rsidRDefault="005C325E" w:rsidP="005C325E">
      <w:pPr>
        <w:rPr>
          <w:szCs w:val="22"/>
        </w:rPr>
      </w:pPr>
    </w:p>
    <w:p w:rsidR="00DC6B44" w:rsidRPr="00CF0529" w:rsidRDefault="00DC6B44" w:rsidP="00DC6B44">
      <w:pPr>
        <w:rPr>
          <w:szCs w:val="22"/>
        </w:rPr>
      </w:pPr>
      <w:proofErr w:type="spellStart"/>
      <w:r w:rsidRPr="00CF0529">
        <w:rPr>
          <w:szCs w:val="22"/>
        </w:rPr>
        <w:t>Guilhermina</w:t>
      </w:r>
      <w:proofErr w:type="spellEnd"/>
      <w:r w:rsidRPr="00CF0529">
        <w:rPr>
          <w:szCs w:val="22"/>
        </w:rPr>
        <w:t xml:space="preserve"> PINTO (Ms.), </w:t>
      </w:r>
      <w:r w:rsidR="00E122AF" w:rsidRPr="00CF0529">
        <w:rPr>
          <w:szCs w:val="22"/>
        </w:rPr>
        <w:t>Head, Department of Regulation and Patents</w:t>
      </w:r>
      <w:r w:rsidRPr="00CF0529">
        <w:rPr>
          <w:szCs w:val="22"/>
        </w:rPr>
        <w:t>, National Department of Regulation and Technology Transfer, Ministry of Science and Tech</w:t>
      </w:r>
      <w:r w:rsidR="00B11697" w:rsidRPr="00CF0529">
        <w:rPr>
          <w:szCs w:val="22"/>
        </w:rPr>
        <w:t>n</w:t>
      </w:r>
      <w:r w:rsidRPr="00CF0529">
        <w:rPr>
          <w:szCs w:val="22"/>
        </w:rPr>
        <w:t>ology, Luanda</w:t>
      </w:r>
    </w:p>
    <w:p w:rsidR="001746E7" w:rsidRPr="00CF0529" w:rsidRDefault="001746E7" w:rsidP="001746E7">
      <w:pPr>
        <w:rPr>
          <w:szCs w:val="22"/>
        </w:rPr>
      </w:pPr>
      <w:r w:rsidRPr="00CF0529">
        <w:rPr>
          <w:szCs w:val="22"/>
          <w:u w:val="single"/>
        </w:rPr>
        <w:t xml:space="preserve">guiunha@gmail.com </w:t>
      </w:r>
    </w:p>
    <w:p w:rsidR="00DC6B44" w:rsidRPr="00CF0529" w:rsidRDefault="00DC6B44" w:rsidP="00DC6B44">
      <w:pPr>
        <w:rPr>
          <w:szCs w:val="22"/>
        </w:rPr>
      </w:pPr>
    </w:p>
    <w:p w:rsidR="001776DA" w:rsidRPr="00CF0529" w:rsidRDefault="001776DA" w:rsidP="001776DA">
      <w:pPr>
        <w:rPr>
          <w:szCs w:val="22"/>
        </w:rPr>
      </w:pPr>
      <w:r w:rsidRPr="00CF0529">
        <w:rPr>
          <w:szCs w:val="22"/>
        </w:rPr>
        <w:t>Jorge AUGUSTO KING, Expert, Ministry of</w:t>
      </w:r>
      <w:r w:rsidR="00B61E59" w:rsidRPr="00CF0529">
        <w:rPr>
          <w:szCs w:val="22"/>
        </w:rPr>
        <w:t xml:space="preserve"> </w:t>
      </w:r>
      <w:r w:rsidR="00930650" w:rsidRPr="00CF0529">
        <w:rPr>
          <w:szCs w:val="22"/>
        </w:rPr>
        <w:t>Foreign Affairs</w:t>
      </w:r>
      <w:r w:rsidRPr="00CF0529">
        <w:rPr>
          <w:szCs w:val="22"/>
        </w:rPr>
        <w:t>, Luanda</w:t>
      </w:r>
    </w:p>
    <w:p w:rsidR="00A25554" w:rsidRPr="00CF0529" w:rsidRDefault="00A25554" w:rsidP="001776DA">
      <w:pPr>
        <w:rPr>
          <w:szCs w:val="22"/>
        </w:rPr>
      </w:pPr>
    </w:p>
    <w:p w:rsidR="00DC6B44" w:rsidRPr="00CF0529" w:rsidRDefault="00DC6B44" w:rsidP="00DC6B44">
      <w:pPr>
        <w:rPr>
          <w:szCs w:val="22"/>
        </w:rPr>
      </w:pPr>
      <w:r w:rsidRPr="00CF0529">
        <w:rPr>
          <w:szCs w:val="22"/>
        </w:rPr>
        <w:t xml:space="preserve">José Alberto MAFO, </w:t>
      </w:r>
      <w:r w:rsidR="00E122AF" w:rsidRPr="00CF0529">
        <w:rPr>
          <w:szCs w:val="22"/>
        </w:rPr>
        <w:t>Expert</w:t>
      </w:r>
      <w:r w:rsidRPr="00CF0529">
        <w:rPr>
          <w:szCs w:val="22"/>
        </w:rPr>
        <w:t>, Office of Exchange, Ministry of Science and Technology, Luanda</w:t>
      </w:r>
    </w:p>
    <w:p w:rsidR="001746E7" w:rsidRPr="007B6E83" w:rsidRDefault="001746E7" w:rsidP="001746E7">
      <w:pPr>
        <w:rPr>
          <w:szCs w:val="22"/>
          <w:u w:val="single"/>
        </w:rPr>
      </w:pPr>
      <w:r w:rsidRPr="007B6E83">
        <w:rPr>
          <w:szCs w:val="22"/>
          <w:u w:val="single"/>
        </w:rPr>
        <w:t xml:space="preserve">albertomafo@gmail.com </w:t>
      </w:r>
    </w:p>
    <w:p w:rsidR="005C325E" w:rsidRPr="00CF0529" w:rsidRDefault="005C325E" w:rsidP="005C325E">
      <w:pPr>
        <w:rPr>
          <w:szCs w:val="22"/>
        </w:rPr>
      </w:pPr>
    </w:p>
    <w:p w:rsidR="005C325E" w:rsidRPr="00CF0529" w:rsidRDefault="005C325E" w:rsidP="005C325E">
      <w:pPr>
        <w:rPr>
          <w:szCs w:val="22"/>
        </w:rPr>
      </w:pPr>
      <w:r w:rsidRPr="00CF0529">
        <w:rPr>
          <w:szCs w:val="22"/>
        </w:rPr>
        <w:t>Vicente André FRANCISCO, Jurist, Legal Office, Ministry of Science and Technology, Luanda</w:t>
      </w:r>
    </w:p>
    <w:p w:rsidR="005C325E" w:rsidRPr="00CF0529" w:rsidRDefault="005C325E" w:rsidP="005C325E">
      <w:pPr>
        <w:rPr>
          <w:szCs w:val="22"/>
        </w:rPr>
      </w:pPr>
    </w:p>
    <w:p w:rsidR="005C325E" w:rsidRPr="00CF0529" w:rsidRDefault="005C325E" w:rsidP="005C325E">
      <w:pPr>
        <w:rPr>
          <w:szCs w:val="22"/>
        </w:rPr>
      </w:pPr>
      <w:r w:rsidRPr="00CF0529">
        <w:rPr>
          <w:szCs w:val="22"/>
        </w:rPr>
        <w:t xml:space="preserve">Augusto </w:t>
      </w:r>
      <w:proofErr w:type="spellStart"/>
      <w:r w:rsidRPr="00CF0529">
        <w:rPr>
          <w:szCs w:val="22"/>
        </w:rPr>
        <w:t>Sebastião</w:t>
      </w:r>
      <w:proofErr w:type="spellEnd"/>
      <w:r w:rsidRPr="00CF0529">
        <w:rPr>
          <w:szCs w:val="22"/>
        </w:rPr>
        <w:t xml:space="preserve"> MIRANDA, Patent Examiner, Industrial Property Office, Ministry of Industry, Luanda</w:t>
      </w:r>
    </w:p>
    <w:p w:rsidR="008A360D" w:rsidRPr="00CF0529" w:rsidRDefault="008A360D" w:rsidP="005C325E">
      <w:pPr>
        <w:rPr>
          <w:szCs w:val="22"/>
        </w:rPr>
      </w:pPr>
    </w:p>
    <w:p w:rsidR="008A360D" w:rsidRPr="00CF0529" w:rsidRDefault="008A360D" w:rsidP="005C325E">
      <w:pPr>
        <w:rPr>
          <w:szCs w:val="22"/>
        </w:rPr>
      </w:pPr>
      <w:r w:rsidRPr="00CF0529">
        <w:rPr>
          <w:szCs w:val="22"/>
        </w:rPr>
        <w:t xml:space="preserve">Alberto </w:t>
      </w:r>
      <w:proofErr w:type="spellStart"/>
      <w:r w:rsidRPr="00CF0529">
        <w:rPr>
          <w:szCs w:val="22"/>
        </w:rPr>
        <w:t>Samy</w:t>
      </w:r>
      <w:proofErr w:type="spellEnd"/>
      <w:r w:rsidRPr="00CF0529">
        <w:rPr>
          <w:szCs w:val="22"/>
        </w:rPr>
        <w:t xml:space="preserve"> GUIMARAES, Second Secretary, Permanent Mission, Geneva</w:t>
      </w:r>
    </w:p>
    <w:p w:rsidR="00DC6B44" w:rsidRPr="007B6E83" w:rsidRDefault="00DC6B44" w:rsidP="00DC6B44">
      <w:pPr>
        <w:rPr>
          <w:szCs w:val="22"/>
        </w:rPr>
      </w:pPr>
    </w:p>
    <w:p w:rsidR="005C325E" w:rsidRPr="007B6E83" w:rsidRDefault="005C325E" w:rsidP="00DC6B44">
      <w:pPr>
        <w:rPr>
          <w:szCs w:val="22"/>
        </w:rPr>
      </w:pPr>
    </w:p>
    <w:p w:rsidR="00DC6B44" w:rsidRPr="00CF0529" w:rsidRDefault="00DC6B44" w:rsidP="00DC6B44">
      <w:pPr>
        <w:rPr>
          <w:szCs w:val="22"/>
          <w:u w:val="single"/>
          <w:lang w:val="es-ES_tradnl"/>
        </w:rPr>
      </w:pPr>
      <w:r w:rsidRPr="00CF0529">
        <w:rPr>
          <w:szCs w:val="22"/>
          <w:u w:val="single"/>
          <w:lang w:val="es-ES_tradnl"/>
        </w:rPr>
        <w:t>ANTIGUA-ET-BARBUDA/ANTIGUA AND BARBUDA</w:t>
      </w:r>
    </w:p>
    <w:p w:rsidR="00DC6B44" w:rsidRPr="00CF0529" w:rsidRDefault="00DC6B44" w:rsidP="00DC6B44">
      <w:pPr>
        <w:rPr>
          <w:szCs w:val="22"/>
          <w:u w:val="single"/>
          <w:lang w:val="es-ES_tradnl"/>
        </w:rPr>
      </w:pPr>
    </w:p>
    <w:p w:rsidR="00E122AF" w:rsidRPr="00CF0529" w:rsidRDefault="00E122AF" w:rsidP="00E122AF">
      <w:pPr>
        <w:rPr>
          <w:szCs w:val="22"/>
        </w:rPr>
      </w:pPr>
      <w:r w:rsidRPr="00CF0529">
        <w:rPr>
          <w:szCs w:val="22"/>
        </w:rPr>
        <w:t>Maureen HYMAN (</w:t>
      </w:r>
      <w:r w:rsidR="00083CB2" w:rsidRPr="00CF0529">
        <w:rPr>
          <w:szCs w:val="22"/>
        </w:rPr>
        <w:t>Ms.</w:t>
      </w:r>
      <w:r w:rsidRPr="00CF0529">
        <w:rPr>
          <w:szCs w:val="22"/>
        </w:rPr>
        <w:t xml:space="preserve">), Minister of State, Senator, Intellectual Property and Commerce, Ministry of Legal Affairs, Public Safety, Immigration and </w:t>
      </w:r>
      <w:proofErr w:type="spellStart"/>
      <w:r w:rsidRPr="00CF0529">
        <w:rPr>
          <w:szCs w:val="22"/>
        </w:rPr>
        <w:t>Labour</w:t>
      </w:r>
      <w:proofErr w:type="spellEnd"/>
      <w:r w:rsidRPr="00CF0529">
        <w:rPr>
          <w:szCs w:val="22"/>
        </w:rPr>
        <w:t>, St. John’s</w:t>
      </w:r>
    </w:p>
    <w:p w:rsidR="00E122AF" w:rsidRPr="00CF0529" w:rsidRDefault="00E122AF" w:rsidP="00DC6B44">
      <w:pPr>
        <w:rPr>
          <w:szCs w:val="22"/>
        </w:rPr>
      </w:pPr>
    </w:p>
    <w:p w:rsidR="00DC6B44" w:rsidRPr="00CF0529" w:rsidRDefault="00DC6B44" w:rsidP="00DC6B44">
      <w:pPr>
        <w:rPr>
          <w:szCs w:val="22"/>
        </w:rPr>
      </w:pPr>
      <w:proofErr w:type="spellStart"/>
      <w:r w:rsidRPr="00CF0529">
        <w:rPr>
          <w:szCs w:val="22"/>
        </w:rPr>
        <w:t>Ricki</w:t>
      </w:r>
      <w:proofErr w:type="spellEnd"/>
      <w:r w:rsidRPr="00CF0529">
        <w:rPr>
          <w:szCs w:val="22"/>
        </w:rPr>
        <w:t xml:space="preserve"> CAMACHO (Ms.), Registrar, </w:t>
      </w:r>
      <w:r w:rsidR="00B11697" w:rsidRPr="00CF0529">
        <w:rPr>
          <w:szCs w:val="22"/>
        </w:rPr>
        <w:t xml:space="preserve">Intellectual Property </w:t>
      </w:r>
      <w:r w:rsidR="00B61E59" w:rsidRPr="00CF0529">
        <w:rPr>
          <w:szCs w:val="22"/>
        </w:rPr>
        <w:t xml:space="preserve">&amp; </w:t>
      </w:r>
      <w:r w:rsidRPr="00CF0529">
        <w:rPr>
          <w:szCs w:val="22"/>
        </w:rPr>
        <w:t>Commerce Office</w:t>
      </w:r>
      <w:r w:rsidR="00B61E59" w:rsidRPr="00CF0529">
        <w:rPr>
          <w:szCs w:val="22"/>
        </w:rPr>
        <w:t xml:space="preserve"> (ABIPCO)</w:t>
      </w:r>
      <w:r w:rsidRPr="00CF0529">
        <w:rPr>
          <w:szCs w:val="22"/>
        </w:rPr>
        <w:t>, Ministry of Legal Affairs, St. John</w:t>
      </w:r>
      <w:r w:rsidR="00411156" w:rsidRPr="00CF0529">
        <w:rPr>
          <w:szCs w:val="22"/>
        </w:rPr>
        <w:t>’</w:t>
      </w:r>
      <w:r w:rsidRPr="00CF0529">
        <w:rPr>
          <w:szCs w:val="22"/>
        </w:rPr>
        <w:t>s</w:t>
      </w:r>
    </w:p>
    <w:p w:rsidR="00974F03" w:rsidRPr="00CF0529" w:rsidRDefault="00974F03" w:rsidP="00DC6B44">
      <w:pPr>
        <w:rPr>
          <w:szCs w:val="22"/>
        </w:rPr>
      </w:pPr>
    </w:p>
    <w:p w:rsidR="00974F03" w:rsidRPr="00CF0529" w:rsidRDefault="00974F03" w:rsidP="00DC6B44">
      <w:pPr>
        <w:rPr>
          <w:szCs w:val="22"/>
        </w:rPr>
      </w:pPr>
    </w:p>
    <w:p w:rsidR="00DC6B44" w:rsidRPr="00CF0529" w:rsidRDefault="00DC6B44" w:rsidP="00DC6B44">
      <w:pPr>
        <w:rPr>
          <w:szCs w:val="22"/>
          <w:u w:val="single"/>
        </w:rPr>
      </w:pPr>
      <w:r w:rsidRPr="00CF0529">
        <w:rPr>
          <w:szCs w:val="22"/>
          <w:u w:val="single"/>
        </w:rPr>
        <w:t>ARABIE SAOUDITE/SAUDI ARABIA</w:t>
      </w:r>
    </w:p>
    <w:p w:rsidR="00DC6B44" w:rsidRPr="00CF0529" w:rsidRDefault="00DC6B44" w:rsidP="00DC6B44">
      <w:pPr>
        <w:rPr>
          <w:szCs w:val="22"/>
          <w:u w:val="single"/>
        </w:rPr>
      </w:pPr>
    </w:p>
    <w:p w:rsidR="00D350F3" w:rsidRPr="00CF0529" w:rsidRDefault="00D350F3" w:rsidP="00D350F3">
      <w:pPr>
        <w:rPr>
          <w:szCs w:val="22"/>
        </w:rPr>
      </w:pPr>
      <w:proofErr w:type="spellStart"/>
      <w:r w:rsidRPr="00CF0529">
        <w:rPr>
          <w:szCs w:val="22"/>
        </w:rPr>
        <w:t>Abdulaziz</w:t>
      </w:r>
      <w:proofErr w:type="spellEnd"/>
      <w:r w:rsidRPr="00CF0529">
        <w:rPr>
          <w:szCs w:val="22"/>
        </w:rPr>
        <w:t xml:space="preserve"> ALSAIF, Chairman, King </w:t>
      </w:r>
      <w:proofErr w:type="spellStart"/>
      <w:r w:rsidRPr="00CF0529">
        <w:rPr>
          <w:szCs w:val="22"/>
        </w:rPr>
        <w:t>Abdulaziz</w:t>
      </w:r>
      <w:proofErr w:type="spellEnd"/>
      <w:r w:rsidRPr="00CF0529">
        <w:rPr>
          <w:szCs w:val="22"/>
        </w:rPr>
        <w:t xml:space="preserve"> City for Science and Technology (KACST), Riyadh</w:t>
      </w:r>
    </w:p>
    <w:p w:rsidR="00D350F3" w:rsidRPr="00CF0529" w:rsidRDefault="00D350F3" w:rsidP="00DC6B44">
      <w:pPr>
        <w:rPr>
          <w:szCs w:val="22"/>
          <w:u w:val="single"/>
        </w:rPr>
      </w:pPr>
    </w:p>
    <w:p w:rsidR="00DC6B44" w:rsidRPr="00CF0529" w:rsidRDefault="00DC6B44" w:rsidP="00DC6B44">
      <w:pPr>
        <w:rPr>
          <w:szCs w:val="22"/>
        </w:rPr>
      </w:pPr>
      <w:r w:rsidRPr="00CF0529">
        <w:rPr>
          <w:szCs w:val="22"/>
        </w:rPr>
        <w:t xml:space="preserve">Sami ALSODAIS, Director General, Saudi Patent Office, King </w:t>
      </w:r>
      <w:proofErr w:type="spellStart"/>
      <w:r w:rsidRPr="00CF0529">
        <w:rPr>
          <w:szCs w:val="22"/>
        </w:rPr>
        <w:t>Abdulaziz</w:t>
      </w:r>
      <w:proofErr w:type="spellEnd"/>
      <w:r w:rsidRPr="00CF0529">
        <w:rPr>
          <w:szCs w:val="22"/>
        </w:rPr>
        <w:t xml:space="preserve"> City for Science and Technology (KACST), Riyadh</w:t>
      </w:r>
    </w:p>
    <w:p w:rsidR="001746E7" w:rsidRPr="00CF0529" w:rsidRDefault="001746E7" w:rsidP="001746E7">
      <w:pPr>
        <w:rPr>
          <w:szCs w:val="22"/>
          <w:lang w:val="fr-CH"/>
        </w:rPr>
      </w:pPr>
      <w:r w:rsidRPr="00CF0529">
        <w:rPr>
          <w:szCs w:val="22"/>
          <w:u w:val="single"/>
          <w:lang w:val="fr-CH"/>
        </w:rPr>
        <w:t xml:space="preserve">ssodais@kacst.edu.sa </w:t>
      </w:r>
    </w:p>
    <w:p w:rsidR="00DC6B44" w:rsidRPr="00CF0529" w:rsidRDefault="00DC6B44" w:rsidP="00DC6B44">
      <w:pPr>
        <w:rPr>
          <w:szCs w:val="22"/>
          <w:lang w:val="fr-CH"/>
        </w:rPr>
      </w:pPr>
    </w:p>
    <w:p w:rsidR="00AF3695" w:rsidRPr="007B6E83" w:rsidRDefault="00AF3695" w:rsidP="00DC6B44">
      <w:pPr>
        <w:rPr>
          <w:szCs w:val="22"/>
          <w:lang w:val="fr-CH"/>
        </w:rPr>
      </w:pPr>
      <w:proofErr w:type="spellStart"/>
      <w:r w:rsidRPr="007B6E83">
        <w:rPr>
          <w:szCs w:val="22"/>
          <w:lang w:val="fr-CH"/>
        </w:rPr>
        <w:t>Naouf</w:t>
      </w:r>
      <w:proofErr w:type="spellEnd"/>
      <w:r w:rsidRPr="007B6E83">
        <w:rPr>
          <w:szCs w:val="22"/>
          <w:lang w:val="fr-CH"/>
        </w:rPr>
        <w:t xml:space="preserve"> BIN DUHAISH (Ms.), Commercial Attaché, Permanent Mission, Geneva</w:t>
      </w:r>
    </w:p>
    <w:p w:rsidR="00AF3695" w:rsidRPr="007B6E83" w:rsidRDefault="00AF3695" w:rsidP="00DC6B44">
      <w:pPr>
        <w:rPr>
          <w:szCs w:val="22"/>
          <w:lang w:val="fr-CH"/>
        </w:rPr>
      </w:pPr>
    </w:p>
    <w:p w:rsidR="00DC6B44" w:rsidRPr="00CF0529" w:rsidRDefault="00DC6B44" w:rsidP="00DC6B44">
      <w:pPr>
        <w:rPr>
          <w:szCs w:val="22"/>
        </w:rPr>
      </w:pPr>
      <w:r w:rsidRPr="00CF0529">
        <w:rPr>
          <w:szCs w:val="22"/>
        </w:rPr>
        <w:t xml:space="preserve">Ahmed ALJASSER, International Cooperation Officer, Saudi Patent Office, King </w:t>
      </w:r>
      <w:proofErr w:type="spellStart"/>
      <w:r w:rsidRPr="00CF0529">
        <w:rPr>
          <w:szCs w:val="22"/>
        </w:rPr>
        <w:t>Abdulaziz</w:t>
      </w:r>
      <w:proofErr w:type="spellEnd"/>
      <w:r w:rsidRPr="00CF0529">
        <w:rPr>
          <w:szCs w:val="22"/>
        </w:rPr>
        <w:t xml:space="preserve"> City for Science and Technology</w:t>
      </w:r>
      <w:r w:rsidR="00B11697" w:rsidRPr="00CF0529">
        <w:rPr>
          <w:szCs w:val="22"/>
        </w:rPr>
        <w:t xml:space="preserve"> (KACST)</w:t>
      </w:r>
      <w:r w:rsidRPr="00CF0529">
        <w:rPr>
          <w:szCs w:val="22"/>
        </w:rPr>
        <w:t>, Riyadh</w:t>
      </w:r>
    </w:p>
    <w:p w:rsidR="00DC6B44" w:rsidRDefault="00DC6B44" w:rsidP="00DC6B44">
      <w:pPr>
        <w:rPr>
          <w:szCs w:val="22"/>
        </w:rPr>
      </w:pPr>
    </w:p>
    <w:p w:rsidR="007B4A61" w:rsidRPr="00CF0529" w:rsidRDefault="007B4A61" w:rsidP="00DC6B44">
      <w:pPr>
        <w:rPr>
          <w:szCs w:val="22"/>
        </w:rPr>
      </w:pPr>
    </w:p>
    <w:p w:rsidR="007B6E83" w:rsidRDefault="007B6E83">
      <w:pPr>
        <w:rPr>
          <w:szCs w:val="22"/>
          <w:u w:val="single"/>
          <w:lang w:val="es-ES_tradnl"/>
        </w:rPr>
      </w:pPr>
      <w:r>
        <w:rPr>
          <w:szCs w:val="22"/>
          <w:u w:val="single"/>
          <w:lang w:val="es-ES_tradnl"/>
        </w:rPr>
        <w:br w:type="page"/>
      </w:r>
    </w:p>
    <w:p w:rsidR="00DC6B44" w:rsidRPr="00CF0529" w:rsidRDefault="00DC6B44" w:rsidP="00DC6B44">
      <w:pPr>
        <w:rPr>
          <w:szCs w:val="22"/>
          <w:u w:val="single"/>
          <w:lang w:val="es-ES_tradnl"/>
        </w:rPr>
      </w:pPr>
      <w:r w:rsidRPr="00CF0529">
        <w:rPr>
          <w:szCs w:val="22"/>
          <w:u w:val="single"/>
          <w:lang w:val="es-ES_tradnl"/>
        </w:rPr>
        <w:lastRenderedPageBreak/>
        <w:t>ARGENTINE/ARGENTINA</w:t>
      </w:r>
    </w:p>
    <w:p w:rsidR="00DC6B44" w:rsidRPr="00CF0529" w:rsidRDefault="00DC6B44" w:rsidP="00DC6B44">
      <w:pPr>
        <w:rPr>
          <w:szCs w:val="22"/>
          <w:u w:val="single"/>
          <w:lang w:val="es-ES_tradnl"/>
        </w:rPr>
      </w:pPr>
    </w:p>
    <w:p w:rsidR="00DC6B44" w:rsidRPr="00CF0529" w:rsidRDefault="00DC6B44" w:rsidP="00DC6B44">
      <w:pPr>
        <w:rPr>
          <w:szCs w:val="22"/>
          <w:lang w:val="es-ES_tradnl"/>
        </w:rPr>
      </w:pPr>
      <w:r w:rsidRPr="00CF0529">
        <w:rPr>
          <w:szCs w:val="22"/>
          <w:lang w:val="es-ES_tradnl"/>
        </w:rPr>
        <w:t>Alberto D</w:t>
      </w:r>
      <w:r w:rsidR="00411156" w:rsidRPr="00CF0529">
        <w:rPr>
          <w:szCs w:val="22"/>
          <w:lang w:val="es-ES_tradnl"/>
        </w:rPr>
        <w:t>’</w:t>
      </w:r>
      <w:r w:rsidRPr="00CF0529">
        <w:rPr>
          <w:szCs w:val="22"/>
          <w:lang w:val="es-ES_tradnl"/>
        </w:rPr>
        <w:t>ALOTTO, Embajador, Representante Permanente, Misión Permanente, Ginebra</w:t>
      </w:r>
    </w:p>
    <w:p w:rsidR="00DC6B44" w:rsidRPr="00CF0529" w:rsidRDefault="00DC6B44" w:rsidP="00DC6B44">
      <w:pPr>
        <w:rPr>
          <w:szCs w:val="22"/>
          <w:lang w:val="es-ES_tradnl"/>
        </w:rPr>
      </w:pPr>
    </w:p>
    <w:p w:rsidR="00DC6B44" w:rsidRDefault="00DC6B44" w:rsidP="00DC6B44">
      <w:pPr>
        <w:rPr>
          <w:szCs w:val="22"/>
          <w:lang w:val="es-ES_tradnl"/>
        </w:rPr>
      </w:pPr>
      <w:r w:rsidRPr="00CF0529">
        <w:rPr>
          <w:szCs w:val="22"/>
          <w:lang w:val="es-ES_tradnl"/>
        </w:rPr>
        <w:t>Mario ARAMBURU, Presidente, Instituto Nacional de la Propiedad Industrial (INPI), Buenos</w:t>
      </w:r>
      <w:r w:rsidR="00B61E59" w:rsidRPr="00CF0529">
        <w:rPr>
          <w:szCs w:val="22"/>
          <w:lang w:val="es-ES_tradnl"/>
        </w:rPr>
        <w:t> </w:t>
      </w:r>
      <w:r w:rsidRPr="00CF0529">
        <w:rPr>
          <w:szCs w:val="22"/>
          <w:lang w:val="es-ES_tradnl"/>
        </w:rPr>
        <w:t>Aires</w:t>
      </w:r>
    </w:p>
    <w:p w:rsidR="007E330C" w:rsidRPr="00CF0529" w:rsidRDefault="007E330C" w:rsidP="00DC6B44">
      <w:pPr>
        <w:rPr>
          <w:szCs w:val="22"/>
          <w:lang w:val="es-ES_tradnl"/>
        </w:rPr>
      </w:pPr>
    </w:p>
    <w:p w:rsidR="00DC6B44" w:rsidRPr="00CF0529" w:rsidRDefault="00DC6B44" w:rsidP="00DC6B44">
      <w:pPr>
        <w:rPr>
          <w:szCs w:val="22"/>
          <w:lang w:val="es-ES_tradnl"/>
        </w:rPr>
      </w:pPr>
      <w:r w:rsidRPr="00CF0529">
        <w:rPr>
          <w:szCs w:val="22"/>
          <w:lang w:val="es-ES_tradnl"/>
        </w:rPr>
        <w:t>Graciela ADÁN (</w:t>
      </w:r>
      <w:r w:rsidR="00E122AF" w:rsidRPr="00CF0529">
        <w:rPr>
          <w:szCs w:val="22"/>
          <w:lang w:val="es-ES_tradnl"/>
        </w:rPr>
        <w:t>Sra</w:t>
      </w:r>
      <w:r w:rsidRPr="00CF0529">
        <w:rPr>
          <w:szCs w:val="22"/>
          <w:lang w:val="es-ES_tradnl"/>
        </w:rPr>
        <w:t>.), Coordinadora de Relaciones Internacionales e Institucionales, Instituto Nacional de la Propiedad Industrial (INPI), Buenos Aires</w:t>
      </w:r>
    </w:p>
    <w:p w:rsidR="00DC6B44" w:rsidRPr="00CF0529" w:rsidRDefault="00DC6B44" w:rsidP="00DC6B44">
      <w:pPr>
        <w:rPr>
          <w:szCs w:val="22"/>
          <w:lang w:val="es-ES_tradnl"/>
        </w:rPr>
      </w:pPr>
    </w:p>
    <w:p w:rsidR="00DC6B44" w:rsidRPr="00CF0529" w:rsidRDefault="00DC6B44" w:rsidP="00DC6B44">
      <w:pPr>
        <w:rPr>
          <w:szCs w:val="22"/>
          <w:lang w:val="es-ES_tradnl"/>
        </w:rPr>
      </w:pPr>
      <w:r w:rsidRPr="00CF0529">
        <w:rPr>
          <w:szCs w:val="22"/>
          <w:lang w:val="es-ES_tradnl"/>
        </w:rPr>
        <w:t>María Inés RODRIGUEZ (</w:t>
      </w:r>
      <w:r w:rsidR="00E122AF" w:rsidRPr="00CF0529">
        <w:rPr>
          <w:szCs w:val="22"/>
          <w:lang w:val="es-ES_tradnl"/>
        </w:rPr>
        <w:t>Sra</w:t>
      </w:r>
      <w:r w:rsidRPr="00CF0529">
        <w:rPr>
          <w:szCs w:val="22"/>
          <w:lang w:val="es-ES_tradnl"/>
        </w:rPr>
        <w:t>.), Consejero, Misión Permanente, Ginebra</w:t>
      </w:r>
    </w:p>
    <w:p w:rsidR="00DC6B44" w:rsidRPr="00CF0529" w:rsidRDefault="00DC6B44" w:rsidP="00DC6B44">
      <w:pPr>
        <w:rPr>
          <w:szCs w:val="22"/>
          <w:lang w:val="es-ES_tradnl"/>
        </w:rPr>
      </w:pPr>
    </w:p>
    <w:p w:rsidR="00DC6B44" w:rsidRPr="00CF0529" w:rsidRDefault="00DC6B44" w:rsidP="00DC6B44">
      <w:pPr>
        <w:rPr>
          <w:szCs w:val="22"/>
          <w:lang w:val="es-ES_tradnl"/>
        </w:rPr>
      </w:pPr>
    </w:p>
    <w:p w:rsidR="00DC6B44" w:rsidRPr="007B6E83" w:rsidRDefault="00DC6B44" w:rsidP="00DC6B44">
      <w:pPr>
        <w:rPr>
          <w:szCs w:val="22"/>
          <w:u w:val="single"/>
        </w:rPr>
      </w:pPr>
      <w:r w:rsidRPr="00CF0529">
        <w:rPr>
          <w:szCs w:val="22"/>
          <w:u w:val="single"/>
        </w:rPr>
        <w:t>ARMÉNIE/ARMENIA</w:t>
      </w:r>
    </w:p>
    <w:p w:rsidR="00DC6B44" w:rsidRPr="00CF0529" w:rsidRDefault="00DC6B44" w:rsidP="00DC6B44">
      <w:pPr>
        <w:rPr>
          <w:szCs w:val="22"/>
          <w:u w:val="single"/>
        </w:rPr>
      </w:pPr>
    </w:p>
    <w:p w:rsidR="00DC6B44" w:rsidRPr="00CF0529" w:rsidRDefault="00DC6B44" w:rsidP="00DC6B44">
      <w:pPr>
        <w:rPr>
          <w:szCs w:val="22"/>
        </w:rPr>
      </w:pPr>
      <w:r w:rsidRPr="00CF0529">
        <w:rPr>
          <w:szCs w:val="22"/>
        </w:rPr>
        <w:t>Marine AVETISYAN (</w:t>
      </w:r>
      <w:r w:rsidR="00083CB2" w:rsidRPr="00CF0529">
        <w:rPr>
          <w:szCs w:val="22"/>
        </w:rPr>
        <w:t>Ms.</w:t>
      </w:r>
      <w:r w:rsidRPr="00CF0529">
        <w:rPr>
          <w:szCs w:val="22"/>
        </w:rPr>
        <w:t>), Chief Specialist, International Relations, Intellectual Property Agency, Ministry of Economy, Yerevan</w:t>
      </w:r>
    </w:p>
    <w:p w:rsidR="00DC6B44" w:rsidRPr="00CF0529" w:rsidRDefault="00DC6B44" w:rsidP="00DC6B44">
      <w:pPr>
        <w:rPr>
          <w:szCs w:val="22"/>
        </w:rPr>
      </w:pPr>
    </w:p>
    <w:p w:rsidR="00DC6B44" w:rsidRPr="00CF0529" w:rsidRDefault="00DC6B44" w:rsidP="00DC6B44">
      <w:pPr>
        <w:rPr>
          <w:szCs w:val="22"/>
        </w:rPr>
      </w:pPr>
      <w:proofErr w:type="spellStart"/>
      <w:r w:rsidRPr="00CF0529">
        <w:rPr>
          <w:szCs w:val="22"/>
        </w:rPr>
        <w:t>Armen</w:t>
      </w:r>
      <w:proofErr w:type="spellEnd"/>
      <w:r w:rsidRPr="00CF0529">
        <w:rPr>
          <w:szCs w:val="22"/>
        </w:rPr>
        <w:t xml:space="preserve"> AZIZYAN, Head, Intellectual Property Agency, </w:t>
      </w:r>
      <w:r w:rsidR="00B11697" w:rsidRPr="00CF0529">
        <w:rPr>
          <w:szCs w:val="22"/>
        </w:rPr>
        <w:t xml:space="preserve">Ministry of Economy, </w:t>
      </w:r>
      <w:r w:rsidRPr="00CF0529">
        <w:rPr>
          <w:szCs w:val="22"/>
        </w:rPr>
        <w:t>Yerevan</w:t>
      </w:r>
    </w:p>
    <w:p w:rsidR="00DC6B44" w:rsidRPr="00CF0529" w:rsidRDefault="00DC6B44" w:rsidP="00DC6B44">
      <w:pPr>
        <w:rPr>
          <w:szCs w:val="22"/>
        </w:rPr>
      </w:pPr>
    </w:p>
    <w:p w:rsidR="00DC6B44" w:rsidRPr="00CF0529" w:rsidRDefault="00DC6B44" w:rsidP="00DC6B44">
      <w:pPr>
        <w:rPr>
          <w:szCs w:val="22"/>
        </w:rPr>
      </w:pPr>
    </w:p>
    <w:p w:rsidR="00DC6B44" w:rsidRPr="00CF0529" w:rsidRDefault="00DC6B44" w:rsidP="00DC6B44">
      <w:pPr>
        <w:rPr>
          <w:szCs w:val="22"/>
          <w:u w:val="single"/>
        </w:rPr>
      </w:pPr>
      <w:r w:rsidRPr="00CF0529">
        <w:rPr>
          <w:szCs w:val="22"/>
          <w:u w:val="single"/>
        </w:rPr>
        <w:t>AUSTRALIE/AUSTRALIA</w:t>
      </w:r>
    </w:p>
    <w:p w:rsidR="00DC6B44" w:rsidRPr="00CF0529" w:rsidRDefault="00DC6B44" w:rsidP="00DC6B44">
      <w:pPr>
        <w:rPr>
          <w:szCs w:val="22"/>
          <w:u w:val="single"/>
        </w:rPr>
      </w:pPr>
    </w:p>
    <w:p w:rsidR="00FA5322" w:rsidRPr="00CF0529" w:rsidRDefault="00FA5322" w:rsidP="00FA5322">
      <w:pPr>
        <w:rPr>
          <w:szCs w:val="22"/>
        </w:rPr>
      </w:pPr>
      <w:r w:rsidRPr="00CF0529">
        <w:rPr>
          <w:szCs w:val="22"/>
        </w:rPr>
        <w:t>Hamish MCCORMICK, Ambassador, Permanent Representative, Permanent Mission to the World Trade Organization (WTO), Geneva</w:t>
      </w:r>
    </w:p>
    <w:p w:rsidR="007D5721" w:rsidRPr="00CF0529" w:rsidRDefault="007D5721" w:rsidP="007D5721">
      <w:pPr>
        <w:rPr>
          <w:szCs w:val="22"/>
        </w:rPr>
      </w:pPr>
    </w:p>
    <w:p w:rsidR="007D5721" w:rsidRPr="00CF0529" w:rsidRDefault="007D5721" w:rsidP="007D5721">
      <w:pPr>
        <w:rPr>
          <w:szCs w:val="22"/>
        </w:rPr>
      </w:pPr>
      <w:r w:rsidRPr="00CF0529">
        <w:rPr>
          <w:szCs w:val="22"/>
        </w:rPr>
        <w:t>Patricia KELLY (Ms.), Director General, IP Australia, Canberra</w:t>
      </w:r>
    </w:p>
    <w:p w:rsidR="00FA5322" w:rsidRPr="00CF0529" w:rsidRDefault="00FA5322" w:rsidP="00FA5322">
      <w:pPr>
        <w:rPr>
          <w:szCs w:val="22"/>
        </w:rPr>
      </w:pPr>
    </w:p>
    <w:p w:rsidR="00FA5322" w:rsidRPr="00CF0529" w:rsidRDefault="00FA5322" w:rsidP="00FA5322">
      <w:pPr>
        <w:rPr>
          <w:szCs w:val="22"/>
        </w:rPr>
      </w:pPr>
      <w:r w:rsidRPr="00CF0529">
        <w:rPr>
          <w:szCs w:val="22"/>
        </w:rPr>
        <w:t>James BAXTER, Deputy Permanent Representative, Permanent Mission to the World Trade Organization (WTO), Geneva</w:t>
      </w:r>
    </w:p>
    <w:p w:rsidR="00FA5322" w:rsidRPr="00CF0529" w:rsidRDefault="00FA5322" w:rsidP="00FA5322">
      <w:pPr>
        <w:rPr>
          <w:szCs w:val="22"/>
        </w:rPr>
      </w:pPr>
    </w:p>
    <w:p w:rsidR="00A4213B" w:rsidRPr="00CF0529" w:rsidRDefault="00A4213B" w:rsidP="00A4213B">
      <w:pPr>
        <w:rPr>
          <w:szCs w:val="22"/>
        </w:rPr>
      </w:pPr>
      <w:r w:rsidRPr="00CF0529">
        <w:rPr>
          <w:szCs w:val="22"/>
        </w:rPr>
        <w:t>Robyn FOSTER (Ms.), General Manager, Policy and Governance Group, IP Australia, Canberra</w:t>
      </w:r>
    </w:p>
    <w:p w:rsidR="00A4213B" w:rsidRPr="00CF0529" w:rsidRDefault="00A4213B" w:rsidP="00DC6B44">
      <w:pPr>
        <w:rPr>
          <w:szCs w:val="22"/>
        </w:rPr>
      </w:pPr>
    </w:p>
    <w:p w:rsidR="007A764A" w:rsidRPr="00CF0529" w:rsidRDefault="007A764A" w:rsidP="007A764A">
      <w:pPr>
        <w:rPr>
          <w:szCs w:val="22"/>
        </w:rPr>
      </w:pPr>
      <w:r w:rsidRPr="00CF0529">
        <w:rPr>
          <w:szCs w:val="22"/>
        </w:rPr>
        <w:t>Jessica ALLEN (Ms.), Director, International Policy and Cooperation, IP Australia, Canberra</w:t>
      </w:r>
    </w:p>
    <w:p w:rsidR="007A764A" w:rsidRPr="00CF0529" w:rsidRDefault="007A764A" w:rsidP="00DC6B44">
      <w:pPr>
        <w:rPr>
          <w:szCs w:val="22"/>
        </w:rPr>
      </w:pPr>
    </w:p>
    <w:p w:rsidR="007A764A" w:rsidRPr="00CF0529" w:rsidRDefault="007A764A" w:rsidP="007A764A">
      <w:pPr>
        <w:rPr>
          <w:szCs w:val="22"/>
        </w:rPr>
      </w:pPr>
      <w:r w:rsidRPr="00CF0529">
        <w:rPr>
          <w:szCs w:val="22"/>
        </w:rPr>
        <w:t>Ian GOSS, General Manager, Strategic Projects, IP Australia, Canberra</w:t>
      </w:r>
    </w:p>
    <w:p w:rsidR="00DC6B44" w:rsidRPr="00CF0529" w:rsidRDefault="00DC6B44" w:rsidP="00DC6B44">
      <w:pPr>
        <w:rPr>
          <w:szCs w:val="22"/>
        </w:rPr>
      </w:pPr>
    </w:p>
    <w:p w:rsidR="007A764A" w:rsidRPr="00CF0529" w:rsidRDefault="007A764A" w:rsidP="007A764A">
      <w:pPr>
        <w:rPr>
          <w:szCs w:val="22"/>
        </w:rPr>
      </w:pPr>
      <w:r w:rsidRPr="00CF0529">
        <w:rPr>
          <w:szCs w:val="22"/>
        </w:rPr>
        <w:t>Andrew SAINSBURY, First Secretary, Department of Foreign Affairs and Trade, Permanent Mission to the World Trade Organization (WTO), Geneva</w:t>
      </w:r>
    </w:p>
    <w:p w:rsidR="00DC6B44" w:rsidRPr="00CF0529" w:rsidRDefault="00DC6B44" w:rsidP="00DC6B44">
      <w:pPr>
        <w:rPr>
          <w:szCs w:val="22"/>
        </w:rPr>
      </w:pPr>
    </w:p>
    <w:p w:rsidR="00DC6B44" w:rsidRPr="00CF0529" w:rsidRDefault="00DC6B44" w:rsidP="00DC6B44">
      <w:pPr>
        <w:rPr>
          <w:szCs w:val="22"/>
        </w:rPr>
      </w:pPr>
      <w:proofErr w:type="spellStart"/>
      <w:r w:rsidRPr="00CF0529">
        <w:rPr>
          <w:szCs w:val="22"/>
        </w:rPr>
        <w:t>Jeffie</w:t>
      </w:r>
      <w:proofErr w:type="spellEnd"/>
      <w:r w:rsidRPr="00CF0529">
        <w:rPr>
          <w:szCs w:val="22"/>
        </w:rPr>
        <w:t xml:space="preserve"> KAINE (Ms.), First Secretary, Permanent Mission, Geneva</w:t>
      </w:r>
    </w:p>
    <w:p w:rsidR="00DC6B44" w:rsidRPr="00CF0529" w:rsidRDefault="00DC6B44" w:rsidP="00DC6B44">
      <w:pPr>
        <w:rPr>
          <w:szCs w:val="22"/>
        </w:rPr>
      </w:pPr>
    </w:p>
    <w:p w:rsidR="00DC6B44" w:rsidRPr="00CF0529" w:rsidRDefault="00DC6B44" w:rsidP="00DC6B44">
      <w:pPr>
        <w:rPr>
          <w:szCs w:val="22"/>
        </w:rPr>
      </w:pPr>
    </w:p>
    <w:p w:rsidR="00DC6B44" w:rsidRPr="00CF0529" w:rsidRDefault="00DC6B44" w:rsidP="00DC6B44">
      <w:pPr>
        <w:rPr>
          <w:szCs w:val="22"/>
          <w:u w:val="single"/>
        </w:rPr>
      </w:pPr>
      <w:r w:rsidRPr="00CF0529">
        <w:rPr>
          <w:szCs w:val="22"/>
          <w:u w:val="single"/>
        </w:rPr>
        <w:t>AUTRICHE/AUSTRIA</w:t>
      </w:r>
    </w:p>
    <w:p w:rsidR="00DC6B44" w:rsidRPr="00CF0529" w:rsidRDefault="00DC6B44" w:rsidP="00DC6B44">
      <w:pPr>
        <w:rPr>
          <w:szCs w:val="22"/>
          <w:u w:val="single"/>
        </w:rPr>
      </w:pPr>
    </w:p>
    <w:p w:rsidR="00DC6B44" w:rsidRPr="00CF0529" w:rsidRDefault="00DC6B44" w:rsidP="00DC6B44">
      <w:pPr>
        <w:rPr>
          <w:szCs w:val="22"/>
        </w:rPr>
      </w:pPr>
      <w:r w:rsidRPr="00CF0529">
        <w:rPr>
          <w:szCs w:val="22"/>
        </w:rPr>
        <w:t>Friedrich RÖDLER, President, Austrian Patent Office, Vienna</w:t>
      </w:r>
    </w:p>
    <w:p w:rsidR="006A1FC7" w:rsidRPr="00CF0529" w:rsidRDefault="006A1FC7" w:rsidP="006A1FC7">
      <w:pPr>
        <w:rPr>
          <w:szCs w:val="22"/>
        </w:rPr>
      </w:pPr>
      <w:r w:rsidRPr="00CF0529">
        <w:rPr>
          <w:szCs w:val="22"/>
          <w:u w:val="single"/>
        </w:rPr>
        <w:t xml:space="preserve">praesident@patentamt.at </w:t>
      </w:r>
    </w:p>
    <w:p w:rsidR="00DC6B44" w:rsidRPr="00CF0529" w:rsidRDefault="00DC6B44" w:rsidP="00DC6B44">
      <w:pPr>
        <w:rPr>
          <w:szCs w:val="22"/>
        </w:rPr>
      </w:pPr>
    </w:p>
    <w:p w:rsidR="00DC6B44" w:rsidRPr="00CF0529" w:rsidRDefault="00DC6B44" w:rsidP="00DC6B44">
      <w:pPr>
        <w:rPr>
          <w:szCs w:val="22"/>
        </w:rPr>
      </w:pPr>
      <w:r w:rsidRPr="00CF0529">
        <w:rPr>
          <w:szCs w:val="22"/>
        </w:rPr>
        <w:t>Andrea SCHEICHL (</w:t>
      </w:r>
      <w:r w:rsidR="00083CB2" w:rsidRPr="00CF0529">
        <w:rPr>
          <w:szCs w:val="22"/>
        </w:rPr>
        <w:t>Ms.</w:t>
      </w:r>
      <w:r w:rsidRPr="00CF0529">
        <w:rPr>
          <w:szCs w:val="22"/>
        </w:rPr>
        <w:t>), Vice-President, Austrian Patent Office, Vienna</w:t>
      </w:r>
    </w:p>
    <w:p w:rsidR="006A1FC7" w:rsidRPr="00CF0529" w:rsidRDefault="006A1FC7" w:rsidP="006A1FC7">
      <w:pPr>
        <w:rPr>
          <w:szCs w:val="22"/>
        </w:rPr>
      </w:pPr>
      <w:r w:rsidRPr="00CF0529">
        <w:rPr>
          <w:szCs w:val="22"/>
          <w:u w:val="single"/>
        </w:rPr>
        <w:t xml:space="preserve">andrea.scheichl@patentamt.at </w:t>
      </w:r>
    </w:p>
    <w:p w:rsidR="00DC6B44" w:rsidRPr="00CF0529" w:rsidRDefault="00DC6B44" w:rsidP="00DC6B44">
      <w:pPr>
        <w:rPr>
          <w:szCs w:val="22"/>
        </w:rPr>
      </w:pPr>
    </w:p>
    <w:p w:rsidR="00B11697" w:rsidRPr="00CF0529" w:rsidRDefault="00B11697" w:rsidP="00B11697">
      <w:pPr>
        <w:rPr>
          <w:szCs w:val="22"/>
        </w:rPr>
      </w:pPr>
      <w:r w:rsidRPr="00CF0529">
        <w:rPr>
          <w:szCs w:val="22"/>
        </w:rPr>
        <w:t xml:space="preserve">Robert ULLRICH, Head of Department, Austrian Patent Office, Vienna </w:t>
      </w:r>
    </w:p>
    <w:p w:rsidR="006A1FC7" w:rsidRPr="00CF0529" w:rsidRDefault="006A1FC7" w:rsidP="006A1FC7">
      <w:pPr>
        <w:rPr>
          <w:szCs w:val="22"/>
        </w:rPr>
      </w:pPr>
      <w:r w:rsidRPr="00CF0529">
        <w:rPr>
          <w:szCs w:val="22"/>
          <w:u w:val="single"/>
        </w:rPr>
        <w:t xml:space="preserve">robert.ullrich@patentamt.at </w:t>
      </w:r>
    </w:p>
    <w:p w:rsidR="00B11697" w:rsidRPr="00CF0529" w:rsidRDefault="00B11697" w:rsidP="00B11697">
      <w:pPr>
        <w:rPr>
          <w:szCs w:val="22"/>
        </w:rPr>
      </w:pPr>
    </w:p>
    <w:p w:rsidR="00DC6B44" w:rsidRDefault="00DC6B44" w:rsidP="00B11697">
      <w:pPr>
        <w:rPr>
          <w:szCs w:val="22"/>
        </w:rPr>
      </w:pPr>
      <w:r w:rsidRPr="00CF0529">
        <w:rPr>
          <w:szCs w:val="22"/>
        </w:rPr>
        <w:t>Vera FUCHS (Ms.), First Secretary, Permanent Mission, Geneva</w:t>
      </w:r>
    </w:p>
    <w:p w:rsidR="00DC6B44" w:rsidRPr="00CF0529" w:rsidRDefault="00DC6B44" w:rsidP="00DC6B44">
      <w:pPr>
        <w:rPr>
          <w:szCs w:val="22"/>
          <w:u w:val="single"/>
        </w:rPr>
      </w:pPr>
      <w:r w:rsidRPr="00CF0529">
        <w:rPr>
          <w:szCs w:val="22"/>
          <w:u w:val="single"/>
        </w:rPr>
        <w:lastRenderedPageBreak/>
        <w:t>AZERBAÏDJAN/AZERBAIJAN</w:t>
      </w:r>
    </w:p>
    <w:p w:rsidR="00DC6B44" w:rsidRPr="00CF0529" w:rsidRDefault="00DC6B44" w:rsidP="00DC6B44">
      <w:pPr>
        <w:rPr>
          <w:szCs w:val="22"/>
          <w:u w:val="single"/>
        </w:rPr>
      </w:pPr>
    </w:p>
    <w:p w:rsidR="00DC6B44" w:rsidRPr="00CF0529" w:rsidRDefault="00DC6B44" w:rsidP="00DC6B44">
      <w:pPr>
        <w:rPr>
          <w:szCs w:val="22"/>
        </w:rPr>
      </w:pPr>
      <w:proofErr w:type="spellStart"/>
      <w:r w:rsidRPr="00CF0529">
        <w:rPr>
          <w:szCs w:val="22"/>
        </w:rPr>
        <w:t>Ramiz</w:t>
      </w:r>
      <w:proofErr w:type="spellEnd"/>
      <w:r w:rsidRPr="00CF0529">
        <w:rPr>
          <w:szCs w:val="22"/>
        </w:rPr>
        <w:t xml:space="preserve"> HASANOV, Chairman, State Committee on Standardization, Metrology and Patents, Baku</w:t>
      </w:r>
    </w:p>
    <w:p w:rsidR="006A1FC7" w:rsidRDefault="006A1FC7" w:rsidP="006A1FC7">
      <w:pPr>
        <w:rPr>
          <w:szCs w:val="22"/>
          <w:u w:val="single"/>
        </w:rPr>
      </w:pPr>
      <w:r w:rsidRPr="00CF0529">
        <w:rPr>
          <w:szCs w:val="22"/>
          <w:u w:val="single"/>
        </w:rPr>
        <w:t xml:space="preserve">azs@azstand.gov.az </w:t>
      </w:r>
    </w:p>
    <w:p w:rsidR="007E330C" w:rsidRPr="00CF0529" w:rsidRDefault="007E330C" w:rsidP="006A1FC7">
      <w:pPr>
        <w:rPr>
          <w:szCs w:val="22"/>
        </w:rPr>
      </w:pPr>
    </w:p>
    <w:p w:rsidR="00DC6B44" w:rsidRPr="00CF0529" w:rsidRDefault="00DC6B44" w:rsidP="00DC6B44">
      <w:pPr>
        <w:rPr>
          <w:szCs w:val="22"/>
        </w:rPr>
      </w:pPr>
      <w:r w:rsidRPr="00CF0529">
        <w:rPr>
          <w:szCs w:val="22"/>
        </w:rPr>
        <w:t>Murad N. NAJAFBAYLI, Ambassador, Permanent Representative, Permanent Mission, Geneva</w:t>
      </w:r>
    </w:p>
    <w:p w:rsidR="00DC6B44" w:rsidRPr="00CF0529" w:rsidRDefault="00DC6B44" w:rsidP="00DC6B44">
      <w:pPr>
        <w:rPr>
          <w:szCs w:val="22"/>
        </w:rPr>
      </w:pPr>
    </w:p>
    <w:p w:rsidR="00DC6B44" w:rsidRPr="00CF0529" w:rsidRDefault="00DC6B44" w:rsidP="00DC6B44">
      <w:pPr>
        <w:rPr>
          <w:szCs w:val="22"/>
        </w:rPr>
      </w:pPr>
      <w:r w:rsidRPr="00CF0529">
        <w:rPr>
          <w:szCs w:val="22"/>
        </w:rPr>
        <w:t xml:space="preserve">Kamran IMANOV, Chairman, </w:t>
      </w:r>
      <w:r w:rsidR="00551FDD" w:rsidRPr="00CF0529">
        <w:rPr>
          <w:szCs w:val="22"/>
        </w:rPr>
        <w:t>Copyright Agency of the Republic of Azerbaijan</w:t>
      </w:r>
      <w:r w:rsidRPr="00CF0529">
        <w:rPr>
          <w:szCs w:val="22"/>
        </w:rPr>
        <w:t>, Baku</w:t>
      </w:r>
    </w:p>
    <w:p w:rsidR="00974F03" w:rsidRPr="00CF0529" w:rsidRDefault="00974F03" w:rsidP="00974F03">
      <w:pPr>
        <w:rPr>
          <w:szCs w:val="22"/>
        </w:rPr>
      </w:pPr>
    </w:p>
    <w:p w:rsidR="00974F03" w:rsidRPr="00CF0529" w:rsidRDefault="00974F03" w:rsidP="00974F03">
      <w:pPr>
        <w:rPr>
          <w:szCs w:val="22"/>
        </w:rPr>
      </w:pPr>
      <w:proofErr w:type="spellStart"/>
      <w:r w:rsidRPr="00CF0529">
        <w:rPr>
          <w:szCs w:val="22"/>
        </w:rPr>
        <w:t>Niyazi</w:t>
      </w:r>
      <w:proofErr w:type="spellEnd"/>
      <w:r w:rsidRPr="00CF0529">
        <w:rPr>
          <w:szCs w:val="22"/>
        </w:rPr>
        <w:t xml:space="preserve"> RAHIMOV, Head, Patent Department, State Committee on Standardization, Metrology and Patents, Baku</w:t>
      </w:r>
    </w:p>
    <w:p w:rsidR="006A1FC7" w:rsidRPr="00CF0529" w:rsidRDefault="006A1FC7" w:rsidP="006A1FC7">
      <w:pPr>
        <w:rPr>
          <w:szCs w:val="22"/>
        </w:rPr>
      </w:pPr>
      <w:r w:rsidRPr="00CF0529">
        <w:rPr>
          <w:szCs w:val="22"/>
          <w:u w:val="single"/>
        </w:rPr>
        <w:t xml:space="preserve">rahimov@azstand.gov.az </w:t>
      </w:r>
    </w:p>
    <w:p w:rsidR="00DC6B44" w:rsidRPr="00CF0529" w:rsidRDefault="00DC6B44" w:rsidP="00DC6B44">
      <w:pPr>
        <w:rPr>
          <w:szCs w:val="22"/>
        </w:rPr>
      </w:pPr>
    </w:p>
    <w:p w:rsidR="00DC6B44" w:rsidRPr="00CF0529" w:rsidRDefault="00DC6B44" w:rsidP="00DC6B44">
      <w:pPr>
        <w:rPr>
          <w:szCs w:val="22"/>
        </w:rPr>
      </w:pPr>
      <w:r w:rsidRPr="00CF0529">
        <w:rPr>
          <w:szCs w:val="22"/>
        </w:rPr>
        <w:t xml:space="preserve">Mir </w:t>
      </w:r>
      <w:proofErr w:type="spellStart"/>
      <w:r w:rsidRPr="00CF0529">
        <w:rPr>
          <w:szCs w:val="22"/>
        </w:rPr>
        <w:t>Yagub</w:t>
      </w:r>
      <w:proofErr w:type="spellEnd"/>
      <w:r w:rsidRPr="00CF0529">
        <w:rPr>
          <w:szCs w:val="22"/>
        </w:rPr>
        <w:t xml:space="preserve"> SEYIDOV, Director, Industrial Property Objects Examination Center (</w:t>
      </w:r>
      <w:proofErr w:type="spellStart"/>
      <w:r w:rsidRPr="00CF0529">
        <w:rPr>
          <w:szCs w:val="22"/>
        </w:rPr>
        <w:t>AzPatent</w:t>
      </w:r>
      <w:proofErr w:type="spellEnd"/>
      <w:r w:rsidRPr="00CF0529">
        <w:rPr>
          <w:szCs w:val="22"/>
        </w:rPr>
        <w:t>), State Committee on Standardization, Metrology and Patents, Baku</w:t>
      </w:r>
    </w:p>
    <w:p w:rsidR="006A1FC7" w:rsidRPr="00CF0529" w:rsidRDefault="006A1FC7" w:rsidP="006A1FC7">
      <w:pPr>
        <w:rPr>
          <w:szCs w:val="22"/>
        </w:rPr>
      </w:pPr>
      <w:r w:rsidRPr="00CF0529">
        <w:rPr>
          <w:szCs w:val="22"/>
          <w:u w:val="single"/>
        </w:rPr>
        <w:t xml:space="preserve">miryagub.seyidov@gmail.com </w:t>
      </w:r>
    </w:p>
    <w:p w:rsidR="00974F03" w:rsidRPr="00CF0529" w:rsidRDefault="00974F03" w:rsidP="00974F03">
      <w:pPr>
        <w:rPr>
          <w:szCs w:val="22"/>
        </w:rPr>
      </w:pPr>
    </w:p>
    <w:p w:rsidR="00974F03" w:rsidRPr="00CF0529" w:rsidRDefault="00974F03" w:rsidP="00974F03">
      <w:pPr>
        <w:rPr>
          <w:szCs w:val="22"/>
        </w:rPr>
      </w:pPr>
      <w:proofErr w:type="spellStart"/>
      <w:r w:rsidRPr="00CF0529">
        <w:rPr>
          <w:szCs w:val="22"/>
        </w:rPr>
        <w:t>Natig</w:t>
      </w:r>
      <w:proofErr w:type="spellEnd"/>
      <w:r w:rsidRPr="00CF0529">
        <w:rPr>
          <w:szCs w:val="22"/>
        </w:rPr>
        <w:t xml:space="preserve"> ISAYEV, Head, International Relations and Information Supply Department, Copyright Agency</w:t>
      </w:r>
      <w:r w:rsidR="001B5F3C" w:rsidRPr="00CF0529">
        <w:rPr>
          <w:szCs w:val="22"/>
        </w:rPr>
        <w:t xml:space="preserve"> of the Republic of Azerbaijan</w:t>
      </w:r>
      <w:r w:rsidRPr="00CF0529">
        <w:rPr>
          <w:szCs w:val="22"/>
        </w:rPr>
        <w:t>, Baku</w:t>
      </w:r>
    </w:p>
    <w:p w:rsidR="00DC6B44" w:rsidRPr="00CF0529" w:rsidRDefault="00DC6B44" w:rsidP="00DC6B44">
      <w:pPr>
        <w:rPr>
          <w:szCs w:val="22"/>
        </w:rPr>
      </w:pPr>
    </w:p>
    <w:p w:rsidR="00DC6B44" w:rsidRPr="00CF0529" w:rsidRDefault="00DC6B44" w:rsidP="00DC6B44">
      <w:pPr>
        <w:rPr>
          <w:szCs w:val="22"/>
        </w:rPr>
      </w:pPr>
      <w:proofErr w:type="spellStart"/>
      <w:r w:rsidRPr="00CF0529">
        <w:rPr>
          <w:szCs w:val="22"/>
        </w:rPr>
        <w:t>Emin</w:t>
      </w:r>
      <w:proofErr w:type="spellEnd"/>
      <w:r w:rsidRPr="00CF0529">
        <w:rPr>
          <w:szCs w:val="22"/>
        </w:rPr>
        <w:t xml:space="preserve"> TEYMUROV, Second Secretary, Permanent Mission, Geneva</w:t>
      </w:r>
    </w:p>
    <w:p w:rsidR="00DC6B44" w:rsidRPr="00CF0529" w:rsidRDefault="00DC6B44" w:rsidP="00DC6B44">
      <w:pPr>
        <w:rPr>
          <w:szCs w:val="22"/>
        </w:rPr>
      </w:pPr>
    </w:p>
    <w:p w:rsidR="00DC6B44" w:rsidRPr="00CF0529" w:rsidRDefault="00DC6B44" w:rsidP="00DC6B44">
      <w:pPr>
        <w:rPr>
          <w:szCs w:val="22"/>
        </w:rPr>
      </w:pPr>
    </w:p>
    <w:p w:rsidR="00DC6B44" w:rsidRPr="00CF0529" w:rsidRDefault="00DC6B44" w:rsidP="00DC6B44">
      <w:pPr>
        <w:rPr>
          <w:szCs w:val="22"/>
          <w:u w:val="single"/>
        </w:rPr>
      </w:pPr>
      <w:r w:rsidRPr="00CF0529">
        <w:rPr>
          <w:szCs w:val="22"/>
          <w:u w:val="single"/>
        </w:rPr>
        <w:t>BAHAMAS</w:t>
      </w:r>
    </w:p>
    <w:p w:rsidR="00DC6B44" w:rsidRPr="00CF0529" w:rsidRDefault="00DC6B44" w:rsidP="00DC6B44">
      <w:pPr>
        <w:rPr>
          <w:szCs w:val="22"/>
          <w:u w:val="single"/>
        </w:rPr>
      </w:pPr>
    </w:p>
    <w:p w:rsidR="00DC6B44" w:rsidRPr="00CF0529" w:rsidRDefault="00DC6B44" w:rsidP="00DC6B44">
      <w:pPr>
        <w:rPr>
          <w:szCs w:val="22"/>
        </w:rPr>
      </w:pPr>
      <w:r w:rsidRPr="00CF0529">
        <w:rPr>
          <w:szCs w:val="22"/>
        </w:rPr>
        <w:t>Rhoda JACKSON (Ms.), Ambassador, Permanent Representative, Permanent Mission, Geneva</w:t>
      </w:r>
    </w:p>
    <w:p w:rsidR="006A1FC7" w:rsidRPr="00CF0529" w:rsidRDefault="006A1FC7" w:rsidP="006A1FC7">
      <w:pPr>
        <w:rPr>
          <w:szCs w:val="22"/>
        </w:rPr>
      </w:pPr>
      <w:r w:rsidRPr="00CF0529">
        <w:rPr>
          <w:szCs w:val="22"/>
          <w:u w:val="single"/>
        </w:rPr>
        <w:t xml:space="preserve">info@bahamasmission.ch </w:t>
      </w:r>
    </w:p>
    <w:p w:rsidR="00DC6B44" w:rsidRPr="00CF0529" w:rsidRDefault="00DC6B44" w:rsidP="00DC6B44">
      <w:pPr>
        <w:rPr>
          <w:szCs w:val="22"/>
        </w:rPr>
      </w:pPr>
    </w:p>
    <w:p w:rsidR="00DC6B44" w:rsidRPr="00CF0529" w:rsidRDefault="00DC6B44" w:rsidP="00DC6B44">
      <w:pPr>
        <w:rPr>
          <w:szCs w:val="22"/>
        </w:rPr>
      </w:pPr>
      <w:r w:rsidRPr="00CF0529">
        <w:rPr>
          <w:szCs w:val="22"/>
        </w:rPr>
        <w:t>Bernadette BUTLER (Ms.), Minister Counsellor, Permanent Mission, Geneva</w:t>
      </w:r>
    </w:p>
    <w:p w:rsidR="006A1FC7" w:rsidRPr="00CF0529" w:rsidRDefault="006A1FC7" w:rsidP="006A1FC7">
      <w:pPr>
        <w:rPr>
          <w:szCs w:val="22"/>
        </w:rPr>
      </w:pPr>
      <w:r w:rsidRPr="00CF0529">
        <w:rPr>
          <w:szCs w:val="22"/>
          <w:u w:val="single"/>
        </w:rPr>
        <w:t xml:space="preserve">info@bahamasmission.ch </w:t>
      </w:r>
    </w:p>
    <w:p w:rsidR="00DC6B44" w:rsidRPr="00CF0529" w:rsidRDefault="00DC6B44" w:rsidP="00DC6B44">
      <w:pPr>
        <w:rPr>
          <w:szCs w:val="22"/>
        </w:rPr>
      </w:pPr>
    </w:p>
    <w:p w:rsidR="00DC6B44" w:rsidRPr="00CF0529" w:rsidRDefault="00DC6B44" w:rsidP="00DC6B44">
      <w:pPr>
        <w:rPr>
          <w:szCs w:val="22"/>
        </w:rPr>
      </w:pPr>
    </w:p>
    <w:p w:rsidR="00DC6B44" w:rsidRPr="00CF0529" w:rsidRDefault="00DC6B44" w:rsidP="00DC6B44">
      <w:pPr>
        <w:rPr>
          <w:szCs w:val="22"/>
          <w:u w:val="single"/>
        </w:rPr>
      </w:pPr>
      <w:r w:rsidRPr="00CF0529">
        <w:rPr>
          <w:szCs w:val="22"/>
          <w:u w:val="single"/>
        </w:rPr>
        <w:t>BAHREÏN/BAHRAIN</w:t>
      </w:r>
    </w:p>
    <w:p w:rsidR="00573FF4" w:rsidRPr="00CF0529" w:rsidRDefault="00573FF4" w:rsidP="00573FF4">
      <w:pPr>
        <w:rPr>
          <w:szCs w:val="22"/>
        </w:rPr>
      </w:pPr>
    </w:p>
    <w:p w:rsidR="00DC6B44" w:rsidRPr="00CF0529" w:rsidRDefault="00DC6B44" w:rsidP="00DC6B44">
      <w:pPr>
        <w:rPr>
          <w:szCs w:val="22"/>
        </w:rPr>
      </w:pPr>
      <w:proofErr w:type="spellStart"/>
      <w:r w:rsidRPr="00CF0529">
        <w:rPr>
          <w:szCs w:val="22"/>
        </w:rPr>
        <w:t>Nawaf</w:t>
      </w:r>
      <w:proofErr w:type="spellEnd"/>
      <w:r w:rsidRPr="00CF0529">
        <w:rPr>
          <w:szCs w:val="22"/>
        </w:rPr>
        <w:t xml:space="preserve"> ALMAJED, Senior General Manager, National Patent Office, Ministry of Industry and Commerce, </w:t>
      </w:r>
      <w:r w:rsidR="001B5F3C" w:rsidRPr="00CF0529">
        <w:rPr>
          <w:szCs w:val="22"/>
        </w:rPr>
        <w:t>Manama</w:t>
      </w:r>
    </w:p>
    <w:p w:rsidR="00DC6B44" w:rsidRPr="00CF0529" w:rsidRDefault="00DC6B44" w:rsidP="00DC6B44">
      <w:pPr>
        <w:rPr>
          <w:szCs w:val="22"/>
        </w:rPr>
      </w:pPr>
    </w:p>
    <w:p w:rsidR="00DC6B44" w:rsidRPr="00CF0529" w:rsidRDefault="00DC6B44" w:rsidP="00DC6B44">
      <w:pPr>
        <w:rPr>
          <w:szCs w:val="22"/>
        </w:rPr>
      </w:pPr>
      <w:proofErr w:type="spellStart"/>
      <w:r w:rsidRPr="00CF0529">
        <w:rPr>
          <w:szCs w:val="22"/>
        </w:rPr>
        <w:t>Abdulghani</w:t>
      </w:r>
      <w:proofErr w:type="spellEnd"/>
      <w:r w:rsidRPr="00CF0529">
        <w:rPr>
          <w:szCs w:val="22"/>
        </w:rPr>
        <w:t xml:space="preserve"> ALDHUFEERI, Industrial Property Specialist, Ind</w:t>
      </w:r>
      <w:r w:rsidR="00B11697" w:rsidRPr="00CF0529">
        <w:rPr>
          <w:szCs w:val="22"/>
        </w:rPr>
        <w:t>u</w:t>
      </w:r>
      <w:r w:rsidRPr="00CF0529">
        <w:rPr>
          <w:szCs w:val="22"/>
        </w:rPr>
        <w:t>strial Property Office, Ministry of Industry and Commerce, Manama</w:t>
      </w:r>
    </w:p>
    <w:p w:rsidR="00DC6B44" w:rsidRPr="00CF0529" w:rsidRDefault="00DC6B44" w:rsidP="00DC6B44">
      <w:pPr>
        <w:rPr>
          <w:szCs w:val="22"/>
        </w:rPr>
      </w:pPr>
    </w:p>
    <w:p w:rsidR="002054E4" w:rsidRPr="00CF0529" w:rsidRDefault="002054E4" w:rsidP="002054E4">
      <w:pPr>
        <w:rPr>
          <w:szCs w:val="22"/>
          <w:lang w:val="fr-CH"/>
        </w:rPr>
      </w:pPr>
      <w:r w:rsidRPr="00CF0529">
        <w:rPr>
          <w:szCs w:val="22"/>
          <w:lang w:val="fr-CH"/>
        </w:rPr>
        <w:t>Khalid Jamal ALAAMER, Commercial Attaché, Permanent Mission, Geneva</w:t>
      </w:r>
    </w:p>
    <w:p w:rsidR="002054E4" w:rsidRPr="00CF0529" w:rsidRDefault="002054E4" w:rsidP="002054E4">
      <w:pPr>
        <w:rPr>
          <w:szCs w:val="22"/>
          <w:lang w:val="fr-CH"/>
        </w:rPr>
      </w:pPr>
    </w:p>
    <w:p w:rsidR="005F7AF8" w:rsidRPr="00CF0529" w:rsidRDefault="005F7AF8">
      <w:pPr>
        <w:rPr>
          <w:szCs w:val="22"/>
          <w:u w:val="single"/>
          <w:lang w:val="fr-CH"/>
        </w:rPr>
      </w:pPr>
    </w:p>
    <w:p w:rsidR="00CD3C29" w:rsidRPr="00CF0529" w:rsidRDefault="00CD3C29" w:rsidP="00CD3C29">
      <w:pPr>
        <w:rPr>
          <w:szCs w:val="22"/>
          <w:u w:val="single"/>
        </w:rPr>
      </w:pPr>
      <w:r w:rsidRPr="00CF0529">
        <w:rPr>
          <w:szCs w:val="22"/>
          <w:u w:val="single"/>
        </w:rPr>
        <w:t>BANGLADESH</w:t>
      </w:r>
    </w:p>
    <w:p w:rsidR="00CD3C29" w:rsidRPr="00CF0529" w:rsidRDefault="00CD3C29" w:rsidP="00CD3C29">
      <w:pPr>
        <w:rPr>
          <w:szCs w:val="22"/>
          <w:u w:val="single"/>
        </w:rPr>
      </w:pPr>
    </w:p>
    <w:p w:rsidR="00CD3C29" w:rsidRPr="00CF0529" w:rsidRDefault="00CD3C29" w:rsidP="00CD3C29">
      <w:pPr>
        <w:rPr>
          <w:szCs w:val="22"/>
        </w:rPr>
      </w:pPr>
      <w:r w:rsidRPr="00CF0529">
        <w:rPr>
          <w:szCs w:val="22"/>
        </w:rPr>
        <w:t xml:space="preserve">Md. </w:t>
      </w:r>
      <w:proofErr w:type="spellStart"/>
      <w:r w:rsidRPr="00CF0529">
        <w:rPr>
          <w:szCs w:val="22"/>
        </w:rPr>
        <w:t>Nazrul</w:t>
      </w:r>
      <w:proofErr w:type="spellEnd"/>
      <w:r w:rsidRPr="00CF0529">
        <w:rPr>
          <w:szCs w:val="22"/>
        </w:rPr>
        <w:t xml:space="preserve"> ISLAM, Minister Counsellor, Permanent Mission, Geneva</w:t>
      </w:r>
    </w:p>
    <w:p w:rsidR="00CD3C29" w:rsidRPr="00CF0529" w:rsidRDefault="00CD3C29" w:rsidP="00CD3C29">
      <w:pPr>
        <w:rPr>
          <w:szCs w:val="22"/>
        </w:rPr>
      </w:pPr>
    </w:p>
    <w:p w:rsidR="00CD3C29" w:rsidRPr="00CF0529" w:rsidRDefault="00CD3C29" w:rsidP="00CD3C29">
      <w:pPr>
        <w:rPr>
          <w:szCs w:val="22"/>
        </w:rPr>
      </w:pPr>
    </w:p>
    <w:p w:rsidR="00DC6B44" w:rsidRPr="00CF0529" w:rsidRDefault="00DC6B44" w:rsidP="00DC6B44">
      <w:pPr>
        <w:rPr>
          <w:szCs w:val="22"/>
          <w:u w:val="single"/>
        </w:rPr>
      </w:pPr>
      <w:r w:rsidRPr="00CF0529">
        <w:rPr>
          <w:szCs w:val="22"/>
          <w:u w:val="single"/>
        </w:rPr>
        <w:t>BARBADE/BARBADOS</w:t>
      </w:r>
    </w:p>
    <w:p w:rsidR="00DC6B44" w:rsidRPr="00CF0529" w:rsidRDefault="00DC6B44" w:rsidP="00DC6B44">
      <w:pPr>
        <w:rPr>
          <w:szCs w:val="22"/>
          <w:u w:val="single"/>
        </w:rPr>
      </w:pPr>
    </w:p>
    <w:p w:rsidR="00DC6B44" w:rsidRPr="00CF0529" w:rsidRDefault="00DC6B44" w:rsidP="00DC6B44">
      <w:pPr>
        <w:rPr>
          <w:szCs w:val="22"/>
        </w:rPr>
      </w:pPr>
      <w:r w:rsidRPr="00CF0529">
        <w:rPr>
          <w:szCs w:val="22"/>
        </w:rPr>
        <w:t>Marion WILLIAMS (</w:t>
      </w:r>
      <w:r w:rsidR="00083CB2" w:rsidRPr="00CF0529">
        <w:rPr>
          <w:szCs w:val="22"/>
        </w:rPr>
        <w:t>Ms.</w:t>
      </w:r>
      <w:r w:rsidRPr="00CF0529">
        <w:rPr>
          <w:szCs w:val="22"/>
        </w:rPr>
        <w:t>), Ambassador, Permanent Representative, Permanent Mission, Geneva</w:t>
      </w:r>
    </w:p>
    <w:p w:rsidR="006A1FC7" w:rsidRPr="00CF0529" w:rsidRDefault="006A1FC7" w:rsidP="006A1FC7">
      <w:pPr>
        <w:rPr>
          <w:szCs w:val="22"/>
        </w:rPr>
      </w:pPr>
      <w:r w:rsidRPr="00CF0529">
        <w:rPr>
          <w:szCs w:val="22"/>
          <w:u w:val="single"/>
        </w:rPr>
        <w:t xml:space="preserve">geneva@foreign.gov.bb </w:t>
      </w:r>
    </w:p>
    <w:p w:rsidR="00DC6B44" w:rsidRPr="00CF0529" w:rsidRDefault="00DC6B44" w:rsidP="00DC6B44">
      <w:pPr>
        <w:rPr>
          <w:szCs w:val="22"/>
        </w:rPr>
      </w:pPr>
    </w:p>
    <w:p w:rsidR="00DC6B44" w:rsidRPr="00CF0529" w:rsidRDefault="00DC6B44" w:rsidP="007B6E83">
      <w:pPr>
        <w:keepNext/>
        <w:rPr>
          <w:szCs w:val="22"/>
        </w:rPr>
      </w:pPr>
      <w:proofErr w:type="spellStart"/>
      <w:r w:rsidRPr="00CF0529">
        <w:rPr>
          <w:szCs w:val="22"/>
        </w:rPr>
        <w:lastRenderedPageBreak/>
        <w:t>Hughland</w:t>
      </w:r>
      <w:proofErr w:type="spellEnd"/>
      <w:r w:rsidRPr="00CF0529">
        <w:rPr>
          <w:szCs w:val="22"/>
        </w:rPr>
        <w:t xml:space="preserve"> ALLMAN, Deputy Permanent Representative, Permanent Mission, Geneva</w:t>
      </w:r>
    </w:p>
    <w:p w:rsidR="006A1FC7" w:rsidRPr="00CF0529" w:rsidRDefault="006A1FC7" w:rsidP="007B6E83">
      <w:pPr>
        <w:keepNext/>
        <w:rPr>
          <w:szCs w:val="22"/>
        </w:rPr>
      </w:pPr>
      <w:r w:rsidRPr="00CF0529">
        <w:rPr>
          <w:szCs w:val="22"/>
          <w:u w:val="single"/>
        </w:rPr>
        <w:t xml:space="preserve">hallman@foreign.gov.bb </w:t>
      </w:r>
    </w:p>
    <w:p w:rsidR="00DC6B44" w:rsidRPr="00CF0529" w:rsidRDefault="00DC6B44" w:rsidP="00DC6B44">
      <w:pPr>
        <w:rPr>
          <w:szCs w:val="22"/>
        </w:rPr>
      </w:pPr>
    </w:p>
    <w:p w:rsidR="00DC6B44" w:rsidRPr="00CF0529" w:rsidRDefault="00DC6B44" w:rsidP="00DC6B44">
      <w:pPr>
        <w:rPr>
          <w:szCs w:val="22"/>
        </w:rPr>
      </w:pPr>
    </w:p>
    <w:p w:rsidR="00DC6B44" w:rsidRPr="00CF0529" w:rsidRDefault="00DC6B44" w:rsidP="007B6E83">
      <w:pPr>
        <w:keepNext/>
        <w:rPr>
          <w:szCs w:val="22"/>
          <w:u w:val="single"/>
        </w:rPr>
      </w:pPr>
      <w:r w:rsidRPr="00CF0529">
        <w:rPr>
          <w:szCs w:val="22"/>
          <w:u w:val="single"/>
        </w:rPr>
        <w:t>BÉLARUS/BELARUS</w:t>
      </w:r>
    </w:p>
    <w:p w:rsidR="00974F03" w:rsidRPr="00CF0529" w:rsidRDefault="00974F03" w:rsidP="007B6E83">
      <w:pPr>
        <w:keepNext/>
        <w:rPr>
          <w:szCs w:val="22"/>
        </w:rPr>
      </w:pPr>
    </w:p>
    <w:p w:rsidR="00DC6B44" w:rsidRPr="00CF0529" w:rsidRDefault="00DC6B44" w:rsidP="007B6E83">
      <w:pPr>
        <w:keepNext/>
        <w:rPr>
          <w:szCs w:val="22"/>
        </w:rPr>
      </w:pPr>
      <w:r w:rsidRPr="00CF0529">
        <w:rPr>
          <w:szCs w:val="22"/>
        </w:rPr>
        <w:t>Mikhail KHVOSTOV, Ambassador, Permanent Representative, Permanent Mission, Geneva</w:t>
      </w:r>
    </w:p>
    <w:p w:rsidR="00974F03" w:rsidRPr="00CF0529" w:rsidRDefault="00974F03" w:rsidP="007B6E83">
      <w:pPr>
        <w:keepNext/>
        <w:rPr>
          <w:szCs w:val="22"/>
          <w:u w:val="single"/>
        </w:rPr>
      </w:pPr>
    </w:p>
    <w:p w:rsidR="00974F03" w:rsidRPr="00CF0529" w:rsidRDefault="00974F03" w:rsidP="00974F03">
      <w:pPr>
        <w:rPr>
          <w:szCs w:val="22"/>
        </w:rPr>
      </w:pPr>
      <w:r w:rsidRPr="00CF0529">
        <w:rPr>
          <w:szCs w:val="22"/>
        </w:rPr>
        <w:t>Piotr BROUKIN, Director General, National Center of Intellectual Property (NCIP), Minsk</w:t>
      </w:r>
    </w:p>
    <w:p w:rsidR="006A1FC7" w:rsidRPr="00CF0529" w:rsidRDefault="006A1FC7" w:rsidP="006A1FC7">
      <w:pPr>
        <w:rPr>
          <w:szCs w:val="22"/>
        </w:rPr>
      </w:pPr>
      <w:r w:rsidRPr="00CF0529">
        <w:rPr>
          <w:szCs w:val="22"/>
          <w:u w:val="single"/>
        </w:rPr>
        <w:t xml:space="preserve">icd@belgospatent.by </w:t>
      </w:r>
    </w:p>
    <w:p w:rsidR="00974F03" w:rsidRPr="00CF0529" w:rsidRDefault="00974F03" w:rsidP="00974F03">
      <w:pPr>
        <w:rPr>
          <w:szCs w:val="22"/>
        </w:rPr>
      </w:pPr>
    </w:p>
    <w:p w:rsidR="00DC6B44" w:rsidRPr="00CF0529" w:rsidRDefault="00DC6B44" w:rsidP="00DC6B44">
      <w:pPr>
        <w:rPr>
          <w:szCs w:val="22"/>
        </w:rPr>
      </w:pPr>
      <w:proofErr w:type="spellStart"/>
      <w:r w:rsidRPr="00CF0529">
        <w:rPr>
          <w:szCs w:val="22"/>
        </w:rPr>
        <w:t>Aleksei</w:t>
      </w:r>
      <w:proofErr w:type="spellEnd"/>
      <w:r w:rsidRPr="00CF0529">
        <w:rPr>
          <w:szCs w:val="22"/>
        </w:rPr>
        <w:t xml:space="preserve"> PANFEROV, Head, Treaties Department, Ministry of Foreign Affairs, Minsk</w:t>
      </w:r>
    </w:p>
    <w:p w:rsidR="00F467DC" w:rsidRPr="00CF0529" w:rsidRDefault="00F467DC" w:rsidP="00F467DC">
      <w:pPr>
        <w:rPr>
          <w:szCs w:val="22"/>
        </w:rPr>
      </w:pPr>
    </w:p>
    <w:p w:rsidR="00701DDE" w:rsidRPr="00CF0529" w:rsidRDefault="00701DDE" w:rsidP="00701DDE">
      <w:pPr>
        <w:rPr>
          <w:szCs w:val="22"/>
        </w:rPr>
      </w:pPr>
      <w:r w:rsidRPr="00CF0529">
        <w:rPr>
          <w:szCs w:val="22"/>
        </w:rPr>
        <w:t>Ivan SIMANOUSKI, Head, International Cooperation Division, National Center of Intellectual Property (NCIP), Minsk</w:t>
      </w:r>
    </w:p>
    <w:p w:rsidR="006A1FC7" w:rsidRPr="00CF0529" w:rsidRDefault="006A1FC7" w:rsidP="006A1FC7">
      <w:pPr>
        <w:rPr>
          <w:szCs w:val="22"/>
        </w:rPr>
      </w:pPr>
      <w:r w:rsidRPr="00CF0529">
        <w:rPr>
          <w:szCs w:val="22"/>
          <w:u w:val="single"/>
        </w:rPr>
        <w:t xml:space="preserve">icd@belgospatent.by </w:t>
      </w:r>
    </w:p>
    <w:p w:rsidR="00701DDE" w:rsidRPr="00CF0529" w:rsidRDefault="00701DDE" w:rsidP="006A1FC7">
      <w:pPr>
        <w:tabs>
          <w:tab w:val="left" w:pos="1828"/>
        </w:tabs>
        <w:rPr>
          <w:szCs w:val="22"/>
        </w:rPr>
      </w:pPr>
    </w:p>
    <w:p w:rsidR="00B760D8" w:rsidRPr="00CF0529" w:rsidRDefault="00B760D8" w:rsidP="00B760D8">
      <w:pPr>
        <w:rPr>
          <w:szCs w:val="22"/>
        </w:rPr>
      </w:pPr>
      <w:proofErr w:type="spellStart"/>
      <w:r w:rsidRPr="00CF0529">
        <w:rPr>
          <w:szCs w:val="22"/>
        </w:rPr>
        <w:t>Aliaksandr</w:t>
      </w:r>
      <w:proofErr w:type="spellEnd"/>
      <w:r w:rsidRPr="00CF0529">
        <w:rPr>
          <w:szCs w:val="22"/>
        </w:rPr>
        <w:t xml:space="preserve"> ZHURAULIOU, Counsellor to the Director General, National Center of Intellectual Property (NCIP), Minsk</w:t>
      </w:r>
    </w:p>
    <w:p w:rsidR="00B760D8" w:rsidRPr="00CF0529" w:rsidRDefault="00B760D8" w:rsidP="00F467DC">
      <w:pPr>
        <w:rPr>
          <w:szCs w:val="22"/>
        </w:rPr>
      </w:pPr>
    </w:p>
    <w:p w:rsidR="00F467DC" w:rsidRPr="00CF0529" w:rsidRDefault="00F467DC" w:rsidP="00F467DC">
      <w:pPr>
        <w:rPr>
          <w:szCs w:val="22"/>
        </w:rPr>
      </w:pPr>
      <w:proofErr w:type="spellStart"/>
      <w:r w:rsidRPr="00CF0529">
        <w:rPr>
          <w:szCs w:val="22"/>
        </w:rPr>
        <w:t>Aleksandr</w:t>
      </w:r>
      <w:proofErr w:type="spellEnd"/>
      <w:r w:rsidRPr="00CF0529">
        <w:rPr>
          <w:szCs w:val="22"/>
        </w:rPr>
        <w:t xml:space="preserve"> PYTALEV, Third Secretary, Permanent Mission, Geneva</w:t>
      </w:r>
    </w:p>
    <w:p w:rsidR="00B760D8" w:rsidRPr="007B6E83" w:rsidRDefault="006A1FC7" w:rsidP="00B760D8">
      <w:pPr>
        <w:rPr>
          <w:szCs w:val="22"/>
          <w:lang w:val="fr-CH"/>
        </w:rPr>
      </w:pPr>
      <w:r w:rsidRPr="007B6E83">
        <w:rPr>
          <w:szCs w:val="22"/>
          <w:u w:val="single"/>
          <w:lang w:val="fr-CH"/>
        </w:rPr>
        <w:t xml:space="preserve">apytalev@gmail.com </w:t>
      </w:r>
    </w:p>
    <w:p w:rsidR="006A1FC7" w:rsidRPr="007B6E83" w:rsidRDefault="006A1FC7" w:rsidP="00DC6B44">
      <w:pPr>
        <w:rPr>
          <w:szCs w:val="22"/>
          <w:lang w:val="fr-CH"/>
        </w:rPr>
      </w:pPr>
    </w:p>
    <w:p w:rsidR="007E330C" w:rsidRPr="007B6E83" w:rsidRDefault="007E330C" w:rsidP="00DC6B44">
      <w:pPr>
        <w:rPr>
          <w:szCs w:val="22"/>
          <w:lang w:val="fr-CH"/>
        </w:rPr>
      </w:pPr>
    </w:p>
    <w:p w:rsidR="00DC6B44" w:rsidRPr="00CF0529" w:rsidRDefault="00DC6B44" w:rsidP="00DC6B44">
      <w:pPr>
        <w:rPr>
          <w:szCs w:val="22"/>
          <w:u w:val="single"/>
          <w:lang w:val="fr-FR"/>
        </w:rPr>
      </w:pPr>
      <w:r w:rsidRPr="00CF0529">
        <w:rPr>
          <w:szCs w:val="22"/>
          <w:u w:val="single"/>
          <w:lang w:val="fr-FR"/>
        </w:rPr>
        <w:t>BELGIQUE/BELGIUM</w:t>
      </w:r>
    </w:p>
    <w:p w:rsidR="00DC6B44" w:rsidRPr="00CF0529" w:rsidRDefault="00DC6B44" w:rsidP="00DC6B44">
      <w:pPr>
        <w:rPr>
          <w:szCs w:val="22"/>
          <w:u w:val="single"/>
          <w:lang w:val="fr-FR"/>
        </w:rPr>
      </w:pPr>
    </w:p>
    <w:p w:rsidR="00DC6B44" w:rsidRPr="00CF0529" w:rsidRDefault="00DC6B44" w:rsidP="00DC6B44">
      <w:pPr>
        <w:rPr>
          <w:szCs w:val="22"/>
          <w:lang w:val="fr-CH"/>
        </w:rPr>
      </w:pPr>
      <w:r w:rsidRPr="00CF0529">
        <w:rPr>
          <w:szCs w:val="22"/>
          <w:lang w:val="fr-CH"/>
        </w:rPr>
        <w:t xml:space="preserve">Gunther AELBRECHT, </w:t>
      </w:r>
      <w:proofErr w:type="gramStart"/>
      <w:r w:rsidR="00A46B63" w:rsidRPr="00CF0529">
        <w:rPr>
          <w:szCs w:val="22"/>
          <w:lang w:val="fr-CH"/>
        </w:rPr>
        <w:t>conseiller</w:t>
      </w:r>
      <w:proofErr w:type="gramEnd"/>
      <w:r w:rsidR="00A46B63" w:rsidRPr="00CF0529">
        <w:rPr>
          <w:szCs w:val="22"/>
          <w:lang w:val="fr-CH"/>
        </w:rPr>
        <w:t xml:space="preserve">, Office belge de la propriété intellectuelle (ORPI), </w:t>
      </w:r>
      <w:r w:rsidRPr="00CF0529">
        <w:rPr>
          <w:szCs w:val="22"/>
          <w:lang w:val="fr-CH"/>
        </w:rPr>
        <w:t>Bru</w:t>
      </w:r>
      <w:r w:rsidR="00A46B63" w:rsidRPr="00CF0529">
        <w:rPr>
          <w:szCs w:val="22"/>
          <w:lang w:val="fr-CH"/>
        </w:rPr>
        <w:t>xelles</w:t>
      </w:r>
    </w:p>
    <w:p w:rsidR="00DC6B44" w:rsidRPr="00CF0529" w:rsidRDefault="00DC6B44" w:rsidP="00DC6B44">
      <w:pPr>
        <w:rPr>
          <w:szCs w:val="22"/>
          <w:lang w:val="fr-CH"/>
        </w:rPr>
      </w:pPr>
    </w:p>
    <w:p w:rsidR="00DC6B44" w:rsidRPr="00CF0529" w:rsidRDefault="00DC6B44" w:rsidP="00DC6B44">
      <w:pPr>
        <w:rPr>
          <w:szCs w:val="22"/>
          <w:lang w:val="fr-CH"/>
        </w:rPr>
      </w:pPr>
      <w:r w:rsidRPr="00CF0529">
        <w:rPr>
          <w:szCs w:val="22"/>
          <w:lang w:val="fr-CH"/>
        </w:rPr>
        <w:t xml:space="preserve">Geoffrey BAILLEUX, </w:t>
      </w:r>
      <w:proofErr w:type="gramStart"/>
      <w:r w:rsidRPr="00CF0529">
        <w:rPr>
          <w:szCs w:val="22"/>
          <w:lang w:val="fr-CH"/>
        </w:rPr>
        <w:t>conseiller</w:t>
      </w:r>
      <w:proofErr w:type="gramEnd"/>
      <w:r w:rsidRPr="00CF0529">
        <w:rPr>
          <w:szCs w:val="22"/>
          <w:lang w:val="fr-CH"/>
        </w:rPr>
        <w:t>, Office belge de la propriété intellectuelle (ORPI), Service public fédéral, économie, PME, classes moyennes et énergie (SPF Économie), Bruxelles</w:t>
      </w:r>
    </w:p>
    <w:p w:rsidR="00117BCD" w:rsidRPr="007B6E83" w:rsidRDefault="00117BCD" w:rsidP="00117BCD">
      <w:pPr>
        <w:rPr>
          <w:szCs w:val="22"/>
          <w:lang w:val="fr-CH"/>
        </w:rPr>
      </w:pPr>
      <w:r w:rsidRPr="007B6E83">
        <w:rPr>
          <w:szCs w:val="22"/>
          <w:u w:val="single"/>
          <w:lang w:val="fr-CH"/>
        </w:rPr>
        <w:t xml:space="preserve">geoffrey.bailleux@economie.fgov.be </w:t>
      </w:r>
    </w:p>
    <w:p w:rsidR="00DC6B44" w:rsidRPr="007B6E83" w:rsidRDefault="00DC6B44" w:rsidP="00DC6B44">
      <w:pPr>
        <w:rPr>
          <w:szCs w:val="22"/>
          <w:lang w:val="fr-CH"/>
        </w:rPr>
      </w:pPr>
    </w:p>
    <w:p w:rsidR="008A360D" w:rsidRPr="00CF0529" w:rsidRDefault="008A360D" w:rsidP="008A360D">
      <w:pPr>
        <w:rPr>
          <w:szCs w:val="22"/>
          <w:lang w:val="fr-CH"/>
        </w:rPr>
      </w:pPr>
      <w:r w:rsidRPr="00CF0529">
        <w:rPr>
          <w:szCs w:val="22"/>
          <w:lang w:val="fr-CH"/>
        </w:rPr>
        <w:t>Mathias KENDE, deuxième secrétaire, Mission permanente, Genève</w:t>
      </w:r>
    </w:p>
    <w:p w:rsidR="008A360D" w:rsidRPr="007B6E83" w:rsidRDefault="008A360D" w:rsidP="00DC6B44">
      <w:pPr>
        <w:rPr>
          <w:szCs w:val="22"/>
          <w:lang w:val="fr-CH"/>
        </w:rPr>
      </w:pPr>
    </w:p>
    <w:p w:rsidR="00DC6B44" w:rsidRPr="007B6E83" w:rsidRDefault="00DC6B44" w:rsidP="00DC6B44">
      <w:pPr>
        <w:rPr>
          <w:szCs w:val="22"/>
          <w:lang w:val="fr-CH"/>
        </w:rPr>
      </w:pPr>
    </w:p>
    <w:p w:rsidR="00DC6B44" w:rsidRPr="00CF0529" w:rsidRDefault="00DC6B44" w:rsidP="00DC6B44">
      <w:pPr>
        <w:rPr>
          <w:szCs w:val="22"/>
          <w:u w:val="single"/>
        </w:rPr>
      </w:pPr>
      <w:r w:rsidRPr="00CF0529">
        <w:rPr>
          <w:szCs w:val="22"/>
          <w:u w:val="single"/>
        </w:rPr>
        <w:t>BELIZE</w:t>
      </w:r>
    </w:p>
    <w:p w:rsidR="00DC6B44" w:rsidRPr="00CF0529" w:rsidRDefault="00DC6B44" w:rsidP="00DC6B44">
      <w:pPr>
        <w:rPr>
          <w:szCs w:val="22"/>
          <w:u w:val="single"/>
        </w:rPr>
      </w:pPr>
    </w:p>
    <w:p w:rsidR="00DC6B44" w:rsidRPr="00CF0529" w:rsidRDefault="00DC6B44" w:rsidP="00DC6B44">
      <w:pPr>
        <w:rPr>
          <w:szCs w:val="22"/>
        </w:rPr>
      </w:pPr>
      <w:proofErr w:type="spellStart"/>
      <w:r w:rsidRPr="00CF0529">
        <w:rPr>
          <w:szCs w:val="22"/>
        </w:rPr>
        <w:t>Velda</w:t>
      </w:r>
      <w:proofErr w:type="spellEnd"/>
      <w:r w:rsidRPr="00CF0529">
        <w:rPr>
          <w:szCs w:val="22"/>
        </w:rPr>
        <w:t xml:space="preserve"> Marie FLOWERS (Ms.), Registrar General, Belize Intellectual Property Office (BELIPO), General Registry Department, Attorney General</w:t>
      </w:r>
      <w:r w:rsidR="00411156" w:rsidRPr="00CF0529">
        <w:rPr>
          <w:szCs w:val="22"/>
        </w:rPr>
        <w:t>’</w:t>
      </w:r>
      <w:r w:rsidRPr="00CF0529">
        <w:rPr>
          <w:szCs w:val="22"/>
        </w:rPr>
        <w:t>s Ministry, Belize City</w:t>
      </w:r>
    </w:p>
    <w:p w:rsidR="00DC6B44" w:rsidRPr="00CF0529" w:rsidRDefault="00DC6B44" w:rsidP="00DC6B44">
      <w:pPr>
        <w:rPr>
          <w:szCs w:val="22"/>
        </w:rPr>
      </w:pPr>
    </w:p>
    <w:p w:rsidR="00DC6B44" w:rsidRPr="00CF0529" w:rsidRDefault="00DC6B44" w:rsidP="00DC6B44">
      <w:pPr>
        <w:rPr>
          <w:szCs w:val="22"/>
        </w:rPr>
      </w:pPr>
    </w:p>
    <w:p w:rsidR="00DC6B44" w:rsidRPr="00CF0529" w:rsidRDefault="00DC6B44" w:rsidP="00DC6B44">
      <w:pPr>
        <w:rPr>
          <w:szCs w:val="22"/>
          <w:u w:val="single"/>
          <w:lang w:val="fr-CH"/>
        </w:rPr>
      </w:pPr>
      <w:r w:rsidRPr="00CF0529">
        <w:rPr>
          <w:szCs w:val="22"/>
          <w:u w:val="single"/>
          <w:lang w:val="fr-CH"/>
        </w:rPr>
        <w:t>BÉNIN/BENIN</w:t>
      </w:r>
    </w:p>
    <w:p w:rsidR="00DC6B44" w:rsidRPr="00CF0529" w:rsidRDefault="00DC6B44" w:rsidP="00DC6B44">
      <w:pPr>
        <w:rPr>
          <w:szCs w:val="22"/>
          <w:u w:val="single"/>
          <w:lang w:val="fr-CH"/>
        </w:rPr>
      </w:pPr>
    </w:p>
    <w:p w:rsidR="00C33E95" w:rsidRPr="00CF0529" w:rsidRDefault="00C33E95" w:rsidP="00C33E95">
      <w:pPr>
        <w:rPr>
          <w:szCs w:val="22"/>
          <w:lang w:val="fr-CH"/>
        </w:rPr>
      </w:pPr>
      <w:r w:rsidRPr="00CF0529">
        <w:rPr>
          <w:szCs w:val="22"/>
          <w:lang w:val="fr-CH"/>
        </w:rPr>
        <w:t>Séraphin LISSASSI, ambassadeur, représentant permanent, Mission permanente, Genève</w:t>
      </w:r>
    </w:p>
    <w:p w:rsidR="00C33E95" w:rsidRPr="00CF0529" w:rsidRDefault="00C33E95" w:rsidP="00C33E95">
      <w:pPr>
        <w:rPr>
          <w:szCs w:val="22"/>
          <w:lang w:val="fr-CH"/>
        </w:rPr>
      </w:pPr>
    </w:p>
    <w:p w:rsidR="00C33E95" w:rsidRPr="00CF0529" w:rsidRDefault="00C33E95" w:rsidP="00C33E95">
      <w:pPr>
        <w:rPr>
          <w:szCs w:val="22"/>
          <w:lang w:val="fr-CH"/>
        </w:rPr>
      </w:pPr>
      <w:r w:rsidRPr="00CF0529">
        <w:rPr>
          <w:szCs w:val="22"/>
          <w:lang w:val="fr-CH"/>
        </w:rPr>
        <w:t>Eloi LAOUROU, ambassadeur, représentant permanent adjoint, Mission permanente, Genève</w:t>
      </w:r>
    </w:p>
    <w:p w:rsidR="00C33E95" w:rsidRPr="00CF0529" w:rsidRDefault="00C33E95" w:rsidP="00C33E95">
      <w:pPr>
        <w:rPr>
          <w:szCs w:val="22"/>
          <w:lang w:val="fr-CH"/>
        </w:rPr>
      </w:pPr>
    </w:p>
    <w:p w:rsidR="00DC6B44" w:rsidRPr="00CF0529" w:rsidRDefault="00DC6B44" w:rsidP="007B6E83">
      <w:pPr>
        <w:keepNext/>
        <w:rPr>
          <w:szCs w:val="22"/>
          <w:lang w:val="fr-CH"/>
        </w:rPr>
      </w:pPr>
      <w:proofErr w:type="spellStart"/>
      <w:r w:rsidRPr="00CF0529">
        <w:rPr>
          <w:szCs w:val="22"/>
          <w:lang w:val="fr-CH"/>
        </w:rPr>
        <w:t>Worou</w:t>
      </w:r>
      <w:proofErr w:type="spellEnd"/>
      <w:r w:rsidRPr="00CF0529">
        <w:rPr>
          <w:szCs w:val="22"/>
          <w:lang w:val="fr-CH"/>
        </w:rPr>
        <w:t xml:space="preserve"> </w:t>
      </w:r>
      <w:proofErr w:type="spellStart"/>
      <w:r w:rsidRPr="00CF0529">
        <w:rPr>
          <w:szCs w:val="22"/>
          <w:lang w:val="fr-CH"/>
        </w:rPr>
        <w:t>Dieu-</w:t>
      </w:r>
      <w:r w:rsidR="00DB3F8C" w:rsidRPr="00CF0529">
        <w:rPr>
          <w:szCs w:val="22"/>
          <w:lang w:val="fr-CH"/>
        </w:rPr>
        <w:t>D</w:t>
      </w:r>
      <w:r w:rsidRPr="00CF0529">
        <w:rPr>
          <w:szCs w:val="22"/>
          <w:lang w:val="fr-CH"/>
        </w:rPr>
        <w:t>onné</w:t>
      </w:r>
      <w:proofErr w:type="spellEnd"/>
      <w:r w:rsidRPr="00CF0529">
        <w:rPr>
          <w:szCs w:val="22"/>
          <w:lang w:val="fr-CH"/>
        </w:rPr>
        <w:t xml:space="preserve"> ALAGBE, directeur général, Agence nationale de la prop</w:t>
      </w:r>
      <w:r w:rsidR="00F467DC" w:rsidRPr="00CF0529">
        <w:rPr>
          <w:szCs w:val="22"/>
          <w:lang w:val="fr-CH"/>
        </w:rPr>
        <w:t>riété industrielle </w:t>
      </w:r>
      <w:r w:rsidRPr="00CF0529">
        <w:rPr>
          <w:szCs w:val="22"/>
          <w:lang w:val="fr-CH"/>
        </w:rPr>
        <w:t>(</w:t>
      </w:r>
      <w:proofErr w:type="spellStart"/>
      <w:r w:rsidRPr="00CF0529">
        <w:rPr>
          <w:szCs w:val="22"/>
          <w:lang w:val="fr-CH"/>
        </w:rPr>
        <w:t>ANaPI</w:t>
      </w:r>
      <w:proofErr w:type="spellEnd"/>
      <w:r w:rsidRPr="00CF0529">
        <w:rPr>
          <w:szCs w:val="22"/>
          <w:lang w:val="fr-CH"/>
        </w:rPr>
        <w:t>), Ministère de l</w:t>
      </w:r>
      <w:r w:rsidR="00411156" w:rsidRPr="00CF0529">
        <w:rPr>
          <w:szCs w:val="22"/>
          <w:lang w:val="fr-CH"/>
        </w:rPr>
        <w:t>’</w:t>
      </w:r>
      <w:r w:rsidRPr="00CF0529">
        <w:rPr>
          <w:szCs w:val="22"/>
          <w:lang w:val="fr-CH"/>
        </w:rPr>
        <w:t>industrie, du commerce et des petites et moyennes entreprises, Cotonou</w:t>
      </w:r>
    </w:p>
    <w:p w:rsidR="00117BCD" w:rsidRPr="00CF0529" w:rsidRDefault="00117BCD" w:rsidP="007B6E83">
      <w:pPr>
        <w:keepNext/>
        <w:rPr>
          <w:szCs w:val="22"/>
          <w:lang w:val="fr-CH"/>
        </w:rPr>
      </w:pPr>
      <w:r w:rsidRPr="00CF0529">
        <w:rPr>
          <w:szCs w:val="22"/>
          <w:u w:val="single"/>
          <w:lang w:val="fr-CH"/>
        </w:rPr>
        <w:t xml:space="preserve">aime.alagbe@yahoo.fr </w:t>
      </w:r>
    </w:p>
    <w:p w:rsidR="00DC6B44" w:rsidRPr="00CF0529" w:rsidRDefault="00DC6B44" w:rsidP="00DC6B44">
      <w:pPr>
        <w:rPr>
          <w:szCs w:val="22"/>
          <w:lang w:val="fr-CH"/>
        </w:rPr>
      </w:pPr>
    </w:p>
    <w:p w:rsidR="00DC6B44" w:rsidRPr="00CF0529" w:rsidRDefault="00DC6B44" w:rsidP="00DC6B44">
      <w:pPr>
        <w:rPr>
          <w:szCs w:val="22"/>
          <w:lang w:val="fr-CH"/>
        </w:rPr>
      </w:pPr>
    </w:p>
    <w:p w:rsidR="00DC6B44" w:rsidRPr="007B6E83" w:rsidRDefault="00DC6B44" w:rsidP="007B6E83">
      <w:pPr>
        <w:keepNext/>
        <w:rPr>
          <w:szCs w:val="22"/>
          <w:u w:val="single"/>
          <w:lang w:val="fr-CH"/>
        </w:rPr>
      </w:pPr>
      <w:r w:rsidRPr="007B6E83">
        <w:rPr>
          <w:szCs w:val="22"/>
          <w:u w:val="single"/>
          <w:lang w:val="fr-CH"/>
        </w:rPr>
        <w:lastRenderedPageBreak/>
        <w:t>BHOUTAN/BHUTAN</w:t>
      </w:r>
    </w:p>
    <w:p w:rsidR="00DC6B44" w:rsidRPr="007B6E83" w:rsidRDefault="00DC6B44" w:rsidP="007B6E83">
      <w:pPr>
        <w:keepNext/>
        <w:rPr>
          <w:szCs w:val="22"/>
          <w:u w:val="single"/>
          <w:lang w:val="fr-CH"/>
        </w:rPr>
      </w:pPr>
    </w:p>
    <w:p w:rsidR="00573FF4" w:rsidRPr="00CF0529" w:rsidRDefault="00573FF4" w:rsidP="00DC6B44">
      <w:pPr>
        <w:rPr>
          <w:szCs w:val="22"/>
        </w:rPr>
      </w:pPr>
      <w:proofErr w:type="spellStart"/>
      <w:r w:rsidRPr="00CF0529">
        <w:rPr>
          <w:szCs w:val="22"/>
        </w:rPr>
        <w:t>Dawa</w:t>
      </w:r>
      <w:proofErr w:type="spellEnd"/>
      <w:r w:rsidRPr="00CF0529">
        <w:rPr>
          <w:szCs w:val="22"/>
        </w:rPr>
        <w:t xml:space="preserve"> PENJO, Ambassador, Permanent Representative, Permanent Mission, Geneva</w:t>
      </w:r>
    </w:p>
    <w:p w:rsidR="00573FF4" w:rsidRPr="00CF0529" w:rsidRDefault="00573FF4" w:rsidP="00DC6B44">
      <w:pPr>
        <w:rPr>
          <w:szCs w:val="22"/>
        </w:rPr>
      </w:pPr>
    </w:p>
    <w:p w:rsidR="00DC6B44" w:rsidRPr="00CF0529" w:rsidRDefault="00DC6B44" w:rsidP="00DC6B44">
      <w:pPr>
        <w:rPr>
          <w:szCs w:val="22"/>
        </w:rPr>
      </w:pPr>
      <w:proofErr w:type="spellStart"/>
      <w:r w:rsidRPr="00CF0529">
        <w:rPr>
          <w:szCs w:val="22"/>
        </w:rPr>
        <w:t>Rinchen</w:t>
      </w:r>
      <w:proofErr w:type="spellEnd"/>
      <w:r w:rsidRPr="00CF0529">
        <w:rPr>
          <w:szCs w:val="22"/>
        </w:rPr>
        <w:t xml:space="preserve"> DORJI, Director, Intellectual Property Division, Ministry of Economic Affairs, </w:t>
      </w:r>
      <w:proofErr w:type="spellStart"/>
      <w:r w:rsidRPr="00CF0529">
        <w:rPr>
          <w:szCs w:val="22"/>
        </w:rPr>
        <w:t>Thimphu</w:t>
      </w:r>
      <w:proofErr w:type="spellEnd"/>
    </w:p>
    <w:p w:rsidR="00117BCD" w:rsidRPr="00CF0529" w:rsidRDefault="00117BCD" w:rsidP="00117BCD">
      <w:pPr>
        <w:rPr>
          <w:szCs w:val="22"/>
        </w:rPr>
      </w:pPr>
      <w:r w:rsidRPr="00CF0529">
        <w:rPr>
          <w:szCs w:val="22"/>
          <w:u w:val="single"/>
        </w:rPr>
        <w:t xml:space="preserve">atadorji@yahoo.com </w:t>
      </w:r>
    </w:p>
    <w:p w:rsidR="00DC6B44" w:rsidRPr="00CF0529" w:rsidRDefault="00DC6B44" w:rsidP="00DC6B44">
      <w:pPr>
        <w:rPr>
          <w:szCs w:val="22"/>
        </w:rPr>
      </w:pPr>
    </w:p>
    <w:p w:rsidR="00DC6B44" w:rsidRPr="00CF0529" w:rsidRDefault="00DC6B44" w:rsidP="00DC6B44">
      <w:pPr>
        <w:rPr>
          <w:szCs w:val="22"/>
        </w:rPr>
      </w:pPr>
      <w:r w:rsidRPr="00CF0529">
        <w:rPr>
          <w:szCs w:val="22"/>
        </w:rPr>
        <w:t>Kinley WANGCHUK, Minister Counsellor, Permanent Mission, Geneva</w:t>
      </w:r>
    </w:p>
    <w:p w:rsidR="00DC6B44" w:rsidRPr="00CF0529" w:rsidRDefault="00DC6B44" w:rsidP="00DC6B44">
      <w:pPr>
        <w:rPr>
          <w:szCs w:val="22"/>
        </w:rPr>
      </w:pPr>
    </w:p>
    <w:p w:rsidR="00DC6B44" w:rsidRPr="00CF0529" w:rsidRDefault="00DC6B44" w:rsidP="00DC6B44">
      <w:pPr>
        <w:rPr>
          <w:szCs w:val="22"/>
        </w:rPr>
      </w:pPr>
    </w:p>
    <w:p w:rsidR="00DC6B44" w:rsidRPr="00CF0529" w:rsidRDefault="00DC6B44" w:rsidP="00DC6B44">
      <w:pPr>
        <w:rPr>
          <w:szCs w:val="22"/>
          <w:u w:val="single"/>
          <w:lang w:val="es-ES_tradnl"/>
        </w:rPr>
      </w:pPr>
      <w:r w:rsidRPr="00CF0529">
        <w:rPr>
          <w:szCs w:val="22"/>
          <w:u w:val="single"/>
          <w:lang w:val="es-ES_tradnl"/>
        </w:rPr>
        <w:t>BOLIVIE (ÉTAT PLURINATIONAL DE)/BOLIVIA (PLURINATIONAL STATE OF)</w:t>
      </w:r>
    </w:p>
    <w:p w:rsidR="00DC6B44" w:rsidRPr="00CF0529" w:rsidRDefault="00DC6B44" w:rsidP="00DC6B44">
      <w:pPr>
        <w:rPr>
          <w:szCs w:val="22"/>
          <w:u w:val="single"/>
          <w:lang w:val="es-ES_tradnl"/>
        </w:rPr>
      </w:pPr>
    </w:p>
    <w:p w:rsidR="00DC6B44" w:rsidRPr="00CF0529" w:rsidRDefault="00DC6B44" w:rsidP="00DC6B44">
      <w:pPr>
        <w:rPr>
          <w:szCs w:val="22"/>
          <w:lang w:val="es-ES_tradnl"/>
        </w:rPr>
      </w:pPr>
      <w:r w:rsidRPr="00CF0529">
        <w:rPr>
          <w:szCs w:val="22"/>
          <w:lang w:val="es-ES_tradnl"/>
        </w:rPr>
        <w:t>Angelica NAVARRO LLANOS (Sra.), Embajadora, Representante Permanente, Misi</w:t>
      </w:r>
      <w:r w:rsidR="00F467DC" w:rsidRPr="00CF0529">
        <w:rPr>
          <w:szCs w:val="22"/>
          <w:lang w:val="es-ES_tradnl"/>
        </w:rPr>
        <w:t>ó</w:t>
      </w:r>
      <w:r w:rsidRPr="00CF0529">
        <w:rPr>
          <w:szCs w:val="22"/>
          <w:lang w:val="es-ES_tradnl"/>
        </w:rPr>
        <w:t>n Permanente, Ginebra</w:t>
      </w:r>
    </w:p>
    <w:p w:rsidR="00117BCD" w:rsidRPr="00CF0529" w:rsidRDefault="00117BCD" w:rsidP="00117BCD">
      <w:pPr>
        <w:rPr>
          <w:szCs w:val="22"/>
          <w:lang w:val="es-ES_tradnl"/>
        </w:rPr>
      </w:pPr>
      <w:r w:rsidRPr="00CF0529">
        <w:rPr>
          <w:szCs w:val="22"/>
          <w:u w:val="single"/>
          <w:lang w:val="es-ES_tradnl"/>
        </w:rPr>
        <w:t xml:space="preserve">contact@mission-bolivia.ch </w:t>
      </w:r>
    </w:p>
    <w:p w:rsidR="00DB3F8C" w:rsidRPr="00CF0529" w:rsidRDefault="00DB3F8C" w:rsidP="00DB3F8C">
      <w:pPr>
        <w:rPr>
          <w:szCs w:val="22"/>
          <w:lang w:val="es-ES_tradnl"/>
        </w:rPr>
      </w:pPr>
    </w:p>
    <w:p w:rsidR="00DB3F8C" w:rsidRPr="00CF0529" w:rsidRDefault="00DB3F8C" w:rsidP="00DB3F8C">
      <w:pPr>
        <w:rPr>
          <w:szCs w:val="22"/>
          <w:lang w:val="es-ES_tradnl"/>
        </w:rPr>
      </w:pPr>
      <w:r w:rsidRPr="00CF0529">
        <w:rPr>
          <w:szCs w:val="22"/>
          <w:lang w:val="es-ES_tradnl"/>
        </w:rPr>
        <w:t>Luis Fernando ROSALES LOZADA, Primer Secretario, Misión Permanente, Ginebra</w:t>
      </w:r>
    </w:p>
    <w:p w:rsidR="00117BCD" w:rsidRPr="00CF0529" w:rsidRDefault="00117BCD" w:rsidP="00117BCD">
      <w:pPr>
        <w:rPr>
          <w:szCs w:val="22"/>
          <w:lang w:val="es-ES_tradnl"/>
        </w:rPr>
      </w:pPr>
      <w:r w:rsidRPr="00CF0529">
        <w:rPr>
          <w:szCs w:val="22"/>
          <w:u w:val="single"/>
          <w:lang w:val="es-ES_tradnl"/>
        </w:rPr>
        <w:t xml:space="preserve">fernando.rosales@mission-bolivia.ch </w:t>
      </w:r>
    </w:p>
    <w:p w:rsidR="00DB3F8C" w:rsidRPr="00CF0529" w:rsidRDefault="00DB3F8C" w:rsidP="00DC6B44">
      <w:pPr>
        <w:rPr>
          <w:szCs w:val="22"/>
          <w:lang w:val="es-ES_tradnl"/>
        </w:rPr>
      </w:pPr>
    </w:p>
    <w:p w:rsidR="00DC6B44" w:rsidRPr="00CF0529" w:rsidRDefault="00DC6B44" w:rsidP="00DC6B44">
      <w:pPr>
        <w:rPr>
          <w:szCs w:val="22"/>
          <w:lang w:val="es-ES_tradnl"/>
        </w:rPr>
      </w:pPr>
      <w:r w:rsidRPr="00CF0529">
        <w:rPr>
          <w:szCs w:val="22"/>
          <w:lang w:val="es-ES_tradnl"/>
        </w:rPr>
        <w:t>Maria Natalia PACHECO RODRIGUEZ (Srta.), Segundo Secretario, Misi</w:t>
      </w:r>
      <w:r w:rsidR="00F467DC" w:rsidRPr="00CF0529">
        <w:rPr>
          <w:szCs w:val="22"/>
          <w:lang w:val="es-ES_tradnl"/>
        </w:rPr>
        <w:t>ó</w:t>
      </w:r>
      <w:r w:rsidRPr="00CF0529">
        <w:rPr>
          <w:szCs w:val="22"/>
          <w:lang w:val="es-ES_tradnl"/>
        </w:rPr>
        <w:t>n Permanente, Ginebra</w:t>
      </w:r>
    </w:p>
    <w:p w:rsidR="00DC6B44" w:rsidRPr="00CF0529" w:rsidRDefault="00DC6B44" w:rsidP="00DC6B44">
      <w:pPr>
        <w:rPr>
          <w:szCs w:val="22"/>
          <w:lang w:val="es-ES_tradnl"/>
        </w:rPr>
      </w:pPr>
    </w:p>
    <w:p w:rsidR="00DC6B44" w:rsidRPr="00CF0529" w:rsidRDefault="00DC6B44" w:rsidP="00DC6B44">
      <w:pPr>
        <w:rPr>
          <w:szCs w:val="22"/>
          <w:lang w:val="es-ES_tradnl"/>
        </w:rPr>
      </w:pPr>
    </w:p>
    <w:p w:rsidR="00DC6B44" w:rsidRPr="00CF0529" w:rsidRDefault="00DC6B44" w:rsidP="00DC6B44">
      <w:pPr>
        <w:rPr>
          <w:szCs w:val="22"/>
          <w:u w:val="single"/>
        </w:rPr>
      </w:pPr>
      <w:r w:rsidRPr="00CF0529">
        <w:rPr>
          <w:szCs w:val="22"/>
          <w:u w:val="single"/>
        </w:rPr>
        <w:t>BOSNIE-HERZÉGOVINE/BOSNIA AND HERZEGOVINA</w:t>
      </w:r>
    </w:p>
    <w:p w:rsidR="00DC6B44" w:rsidRPr="00CF0529" w:rsidRDefault="00DC6B44" w:rsidP="00DC6B44">
      <w:pPr>
        <w:rPr>
          <w:szCs w:val="22"/>
          <w:u w:val="single"/>
        </w:rPr>
      </w:pPr>
    </w:p>
    <w:p w:rsidR="00DC6B44" w:rsidRPr="00CF0529" w:rsidRDefault="00DC6B44" w:rsidP="00DC6B44">
      <w:pPr>
        <w:rPr>
          <w:szCs w:val="22"/>
        </w:rPr>
      </w:pPr>
      <w:proofErr w:type="spellStart"/>
      <w:r w:rsidRPr="00CF0529">
        <w:rPr>
          <w:szCs w:val="22"/>
        </w:rPr>
        <w:t>Miloš</w:t>
      </w:r>
      <w:proofErr w:type="spellEnd"/>
      <w:r w:rsidRPr="00CF0529">
        <w:rPr>
          <w:szCs w:val="22"/>
        </w:rPr>
        <w:t xml:space="preserve"> PRICA, Ambassador, Permanent Representative, Permanent Mission, Geneva</w:t>
      </w:r>
    </w:p>
    <w:p w:rsidR="00DC6B44" w:rsidRPr="00CF0529" w:rsidRDefault="00DC6B44" w:rsidP="00DC6B44">
      <w:pPr>
        <w:rPr>
          <w:szCs w:val="22"/>
        </w:rPr>
      </w:pPr>
    </w:p>
    <w:p w:rsidR="00132C04" w:rsidRPr="00CF0529" w:rsidRDefault="00132C04" w:rsidP="00132C04">
      <w:pPr>
        <w:rPr>
          <w:szCs w:val="22"/>
        </w:rPr>
      </w:pPr>
      <w:proofErr w:type="spellStart"/>
      <w:r w:rsidRPr="00CF0529">
        <w:rPr>
          <w:szCs w:val="22"/>
        </w:rPr>
        <w:t>Lidija</w:t>
      </w:r>
      <w:proofErr w:type="spellEnd"/>
      <w:r w:rsidRPr="00CF0529">
        <w:rPr>
          <w:szCs w:val="22"/>
        </w:rPr>
        <w:t xml:space="preserve"> VIGNJEVI</w:t>
      </w:r>
      <w:r w:rsidR="00EB36A3" w:rsidRPr="007B6E83">
        <w:rPr>
          <w:szCs w:val="22"/>
        </w:rPr>
        <w:t>Ć</w:t>
      </w:r>
      <w:r w:rsidRPr="00EB36A3">
        <w:rPr>
          <w:szCs w:val="22"/>
        </w:rPr>
        <w:t xml:space="preserve"> </w:t>
      </w:r>
      <w:r w:rsidRPr="00CF0529">
        <w:rPr>
          <w:szCs w:val="22"/>
        </w:rPr>
        <w:t>(Ms.), Director, Institute for Intellectual Property, Mostar</w:t>
      </w:r>
    </w:p>
    <w:p w:rsidR="00132C04" w:rsidRPr="00CF0529" w:rsidRDefault="00132C04" w:rsidP="00DC6B44">
      <w:pPr>
        <w:rPr>
          <w:szCs w:val="22"/>
        </w:rPr>
      </w:pPr>
    </w:p>
    <w:p w:rsidR="00DC6B44" w:rsidRPr="00CF0529" w:rsidRDefault="00DC6B44" w:rsidP="00DC6B44">
      <w:pPr>
        <w:rPr>
          <w:szCs w:val="22"/>
        </w:rPr>
      </w:pPr>
      <w:proofErr w:type="spellStart"/>
      <w:r w:rsidRPr="00CF0529">
        <w:rPr>
          <w:szCs w:val="22"/>
        </w:rPr>
        <w:t>S</w:t>
      </w:r>
      <w:r w:rsidR="00EB36A3" w:rsidRPr="007B6E83">
        <w:rPr>
          <w:szCs w:val="22"/>
        </w:rPr>
        <w:t>ĕ</w:t>
      </w:r>
      <w:r w:rsidRPr="00CF0529">
        <w:rPr>
          <w:szCs w:val="22"/>
        </w:rPr>
        <w:t>fik</w:t>
      </w:r>
      <w:proofErr w:type="spellEnd"/>
      <w:r w:rsidRPr="00CF0529">
        <w:rPr>
          <w:szCs w:val="22"/>
        </w:rPr>
        <w:t xml:space="preserve"> FAD</w:t>
      </w:r>
      <w:r w:rsidR="00EB36A3" w:rsidRPr="007B6E83">
        <w:rPr>
          <w:szCs w:val="22"/>
        </w:rPr>
        <w:t>Ž</w:t>
      </w:r>
      <w:r w:rsidRPr="00CF0529">
        <w:rPr>
          <w:szCs w:val="22"/>
        </w:rPr>
        <w:t>AN, Counsellor, Permanent Mission, Geneva</w:t>
      </w:r>
    </w:p>
    <w:p w:rsidR="00117BCD" w:rsidRPr="00CF0529" w:rsidRDefault="00117BCD" w:rsidP="00117BCD">
      <w:pPr>
        <w:rPr>
          <w:szCs w:val="22"/>
        </w:rPr>
      </w:pPr>
      <w:r w:rsidRPr="00CF0529">
        <w:rPr>
          <w:szCs w:val="22"/>
          <w:u w:val="single"/>
        </w:rPr>
        <w:t xml:space="preserve">sefik.fadzan@mvp.gov.ba </w:t>
      </w:r>
    </w:p>
    <w:p w:rsidR="00DC6B44" w:rsidRPr="00CF0529" w:rsidRDefault="00DC6B44" w:rsidP="00DC6B44">
      <w:pPr>
        <w:rPr>
          <w:szCs w:val="22"/>
        </w:rPr>
      </w:pPr>
    </w:p>
    <w:p w:rsidR="00DC6B44" w:rsidRPr="00CF0529" w:rsidRDefault="00DC6B44" w:rsidP="00DC6B44">
      <w:pPr>
        <w:rPr>
          <w:szCs w:val="22"/>
        </w:rPr>
      </w:pPr>
      <w:r w:rsidRPr="00CF0529">
        <w:rPr>
          <w:szCs w:val="22"/>
        </w:rPr>
        <w:t xml:space="preserve">Jovan </w:t>
      </w:r>
      <w:r w:rsidR="00EB36A3" w:rsidRPr="007B6E83">
        <w:rPr>
          <w:szCs w:val="22"/>
        </w:rPr>
        <w:t>Š</w:t>
      </w:r>
      <w:r w:rsidRPr="00CF0529">
        <w:rPr>
          <w:szCs w:val="22"/>
        </w:rPr>
        <w:t>ARAC (Ms.), Deputy Director, Institute for Intellectual Property, Mostar</w:t>
      </w:r>
    </w:p>
    <w:p w:rsidR="00DC6B44" w:rsidRPr="00CF0529" w:rsidRDefault="00DC6B44" w:rsidP="00DC6B44">
      <w:pPr>
        <w:rPr>
          <w:szCs w:val="22"/>
        </w:rPr>
      </w:pPr>
    </w:p>
    <w:p w:rsidR="00DC6B44" w:rsidRPr="00CF0529" w:rsidRDefault="00DC6B44" w:rsidP="00DC6B44">
      <w:pPr>
        <w:rPr>
          <w:szCs w:val="22"/>
        </w:rPr>
      </w:pPr>
    </w:p>
    <w:p w:rsidR="00DC6B44" w:rsidRPr="00CF0529" w:rsidRDefault="00DC6B44" w:rsidP="00DC6B44">
      <w:pPr>
        <w:rPr>
          <w:szCs w:val="22"/>
          <w:u w:val="single"/>
        </w:rPr>
      </w:pPr>
      <w:r w:rsidRPr="00CF0529">
        <w:rPr>
          <w:szCs w:val="22"/>
          <w:u w:val="single"/>
        </w:rPr>
        <w:t>BOTSWANA</w:t>
      </w:r>
    </w:p>
    <w:p w:rsidR="00DC6B44" w:rsidRPr="00CF0529" w:rsidRDefault="00DC6B44" w:rsidP="00DC6B44">
      <w:pPr>
        <w:rPr>
          <w:szCs w:val="22"/>
          <w:u w:val="single"/>
        </w:rPr>
      </w:pPr>
    </w:p>
    <w:p w:rsidR="00132C04" w:rsidRPr="00CF0529" w:rsidRDefault="00132C04" w:rsidP="00132C04">
      <w:pPr>
        <w:rPr>
          <w:szCs w:val="22"/>
        </w:rPr>
      </w:pPr>
      <w:proofErr w:type="spellStart"/>
      <w:r w:rsidRPr="00CF0529">
        <w:rPr>
          <w:szCs w:val="22"/>
        </w:rPr>
        <w:t>Mothusi</w:t>
      </w:r>
      <w:proofErr w:type="spellEnd"/>
      <w:r w:rsidRPr="00CF0529">
        <w:rPr>
          <w:szCs w:val="22"/>
        </w:rPr>
        <w:t xml:space="preserve"> Bruce </w:t>
      </w:r>
      <w:proofErr w:type="spellStart"/>
      <w:r w:rsidRPr="00CF0529">
        <w:rPr>
          <w:szCs w:val="22"/>
        </w:rPr>
        <w:t>Rabasha</w:t>
      </w:r>
      <w:proofErr w:type="spellEnd"/>
      <w:r w:rsidRPr="00CF0529">
        <w:rPr>
          <w:szCs w:val="22"/>
        </w:rPr>
        <w:t xml:space="preserve"> PALAI, Ambassador, Permanent Representative, Permanent Mission, Geneva</w:t>
      </w:r>
    </w:p>
    <w:p w:rsidR="00132C04" w:rsidRPr="00CF0529" w:rsidRDefault="00132C04" w:rsidP="00132C04">
      <w:pPr>
        <w:rPr>
          <w:szCs w:val="22"/>
        </w:rPr>
      </w:pPr>
      <w:r w:rsidRPr="00CF0529">
        <w:rPr>
          <w:szCs w:val="22"/>
          <w:u w:val="single"/>
        </w:rPr>
        <w:t xml:space="preserve">mbpalai@gov.bw </w:t>
      </w:r>
    </w:p>
    <w:p w:rsidR="00132C04" w:rsidRPr="00CF0529" w:rsidRDefault="00132C04" w:rsidP="00132C04">
      <w:pPr>
        <w:rPr>
          <w:szCs w:val="22"/>
        </w:rPr>
      </w:pPr>
    </w:p>
    <w:p w:rsidR="00DC6B44" w:rsidRPr="00CF0529" w:rsidRDefault="00DC6B44" w:rsidP="00DC6B44">
      <w:pPr>
        <w:rPr>
          <w:szCs w:val="22"/>
        </w:rPr>
      </w:pPr>
      <w:r w:rsidRPr="00CF0529">
        <w:rPr>
          <w:szCs w:val="22"/>
        </w:rPr>
        <w:t xml:space="preserve">Conductor Paul MASENA, Registrar General, </w:t>
      </w:r>
      <w:r w:rsidR="00F467DC" w:rsidRPr="00CF0529">
        <w:rPr>
          <w:szCs w:val="22"/>
        </w:rPr>
        <w:t xml:space="preserve">Registrar of </w:t>
      </w:r>
      <w:r w:rsidRPr="00CF0529">
        <w:rPr>
          <w:szCs w:val="22"/>
        </w:rPr>
        <w:t xml:space="preserve">Companies and </w:t>
      </w:r>
      <w:r w:rsidR="00F467DC" w:rsidRPr="00CF0529">
        <w:rPr>
          <w:szCs w:val="22"/>
        </w:rPr>
        <w:t>Intellectual Property Authority</w:t>
      </w:r>
      <w:r w:rsidRPr="00CF0529">
        <w:rPr>
          <w:szCs w:val="22"/>
        </w:rPr>
        <w:t>, Ministry of Trade and Industry, Gaborone</w:t>
      </w:r>
    </w:p>
    <w:p w:rsidR="00DC6B44" w:rsidRPr="00CF0529" w:rsidRDefault="00DC6B44" w:rsidP="00DC6B44">
      <w:pPr>
        <w:rPr>
          <w:szCs w:val="22"/>
        </w:rPr>
      </w:pPr>
    </w:p>
    <w:p w:rsidR="00DC6B44" w:rsidRPr="00CF0529" w:rsidRDefault="00DC6B44" w:rsidP="00DC6B44">
      <w:pPr>
        <w:rPr>
          <w:szCs w:val="22"/>
        </w:rPr>
      </w:pPr>
      <w:proofErr w:type="spellStart"/>
      <w:r w:rsidRPr="00CF0529">
        <w:rPr>
          <w:szCs w:val="22"/>
        </w:rPr>
        <w:t>Staffnurse</w:t>
      </w:r>
      <w:proofErr w:type="spellEnd"/>
      <w:r w:rsidRPr="00CF0529">
        <w:rPr>
          <w:szCs w:val="22"/>
        </w:rPr>
        <w:t xml:space="preserve"> </w:t>
      </w:r>
      <w:proofErr w:type="spellStart"/>
      <w:r w:rsidRPr="00CF0529">
        <w:rPr>
          <w:szCs w:val="22"/>
        </w:rPr>
        <w:t>Bangu</w:t>
      </w:r>
      <w:proofErr w:type="spellEnd"/>
      <w:r w:rsidRPr="00CF0529">
        <w:rPr>
          <w:szCs w:val="22"/>
        </w:rPr>
        <w:t xml:space="preserve"> T. LESETEDI-KEOTHEPILE (</w:t>
      </w:r>
      <w:r w:rsidR="00083CB2" w:rsidRPr="00CF0529">
        <w:rPr>
          <w:szCs w:val="22"/>
        </w:rPr>
        <w:t>Ms.</w:t>
      </w:r>
      <w:r w:rsidRPr="00CF0529">
        <w:rPr>
          <w:szCs w:val="22"/>
        </w:rPr>
        <w:t xml:space="preserve">), Acting Registrar, </w:t>
      </w:r>
      <w:r w:rsidR="00396558">
        <w:rPr>
          <w:szCs w:val="22"/>
        </w:rPr>
        <w:t xml:space="preserve">Registrar of </w:t>
      </w:r>
      <w:r w:rsidRPr="00CF0529">
        <w:rPr>
          <w:szCs w:val="22"/>
        </w:rPr>
        <w:t>Companies and Intellectual Property</w:t>
      </w:r>
      <w:r w:rsidR="007924CD" w:rsidRPr="00CF0529">
        <w:rPr>
          <w:szCs w:val="22"/>
        </w:rPr>
        <w:t xml:space="preserve"> Authority</w:t>
      </w:r>
      <w:r w:rsidRPr="00CF0529">
        <w:rPr>
          <w:szCs w:val="22"/>
        </w:rPr>
        <w:t>, Ministry of Trade and Industry, Gaborone</w:t>
      </w:r>
    </w:p>
    <w:p w:rsidR="00DC6B44" w:rsidRPr="00CF0529" w:rsidRDefault="00DC6B44" w:rsidP="00DC6B44">
      <w:pPr>
        <w:rPr>
          <w:szCs w:val="22"/>
        </w:rPr>
      </w:pPr>
    </w:p>
    <w:p w:rsidR="00132C04" w:rsidRPr="00CF0529" w:rsidRDefault="00132C04" w:rsidP="007B6E83">
      <w:pPr>
        <w:keepNext/>
        <w:rPr>
          <w:szCs w:val="22"/>
        </w:rPr>
      </w:pPr>
      <w:proofErr w:type="spellStart"/>
      <w:r w:rsidRPr="00CF0529">
        <w:rPr>
          <w:szCs w:val="22"/>
        </w:rPr>
        <w:t>Malebogo</w:t>
      </w:r>
      <w:proofErr w:type="spellEnd"/>
      <w:r w:rsidRPr="00CF0529">
        <w:rPr>
          <w:szCs w:val="22"/>
        </w:rPr>
        <w:t xml:space="preserve"> SELEMOGO (Ms.), Senior Commercial Officer, </w:t>
      </w:r>
      <w:r w:rsidR="00396558">
        <w:rPr>
          <w:szCs w:val="22"/>
        </w:rPr>
        <w:t xml:space="preserve">Registrar of </w:t>
      </w:r>
      <w:r w:rsidRPr="00CF0529">
        <w:rPr>
          <w:szCs w:val="22"/>
        </w:rPr>
        <w:t xml:space="preserve">Companies and Intellectual Property </w:t>
      </w:r>
      <w:r w:rsidR="007924CD" w:rsidRPr="00CF0529">
        <w:rPr>
          <w:szCs w:val="22"/>
        </w:rPr>
        <w:t>Authority</w:t>
      </w:r>
      <w:r w:rsidRPr="00CF0529">
        <w:rPr>
          <w:szCs w:val="22"/>
        </w:rPr>
        <w:t>, Ministry of Trade and Industry, Gaborone</w:t>
      </w:r>
    </w:p>
    <w:p w:rsidR="00132C04" w:rsidRPr="00CF0529" w:rsidRDefault="00132C04" w:rsidP="007B6E83">
      <w:pPr>
        <w:keepNext/>
        <w:rPr>
          <w:szCs w:val="22"/>
        </w:rPr>
      </w:pPr>
    </w:p>
    <w:p w:rsidR="00DC6B44" w:rsidRPr="00CF0529" w:rsidRDefault="00DC6B44" w:rsidP="00DC6B44">
      <w:pPr>
        <w:rPr>
          <w:szCs w:val="22"/>
        </w:rPr>
      </w:pPr>
      <w:r w:rsidRPr="00CF0529">
        <w:rPr>
          <w:szCs w:val="22"/>
        </w:rPr>
        <w:t>Daphne N. MLOTSHWA (Ms.), Minister Counsellor, Permanent Mission, Geneva</w:t>
      </w:r>
    </w:p>
    <w:p w:rsidR="00117BCD" w:rsidRPr="00CF0529" w:rsidRDefault="00117BCD" w:rsidP="00117BCD">
      <w:pPr>
        <w:rPr>
          <w:szCs w:val="22"/>
        </w:rPr>
      </w:pPr>
      <w:r w:rsidRPr="00CF0529">
        <w:rPr>
          <w:szCs w:val="22"/>
          <w:u w:val="single"/>
        </w:rPr>
        <w:t xml:space="preserve">deelets@gmail.com </w:t>
      </w:r>
    </w:p>
    <w:p w:rsidR="00DC6B44" w:rsidRPr="00CF0529" w:rsidRDefault="00DC6B44" w:rsidP="00DC6B44">
      <w:pPr>
        <w:rPr>
          <w:szCs w:val="22"/>
        </w:rPr>
      </w:pPr>
    </w:p>
    <w:p w:rsidR="00DC6B44" w:rsidRPr="00CF0529" w:rsidRDefault="00DC6B44" w:rsidP="007B6E83">
      <w:pPr>
        <w:keepNext/>
        <w:keepLines/>
        <w:rPr>
          <w:szCs w:val="22"/>
        </w:rPr>
      </w:pPr>
      <w:proofErr w:type="spellStart"/>
      <w:r w:rsidRPr="00CF0529">
        <w:rPr>
          <w:szCs w:val="22"/>
        </w:rPr>
        <w:lastRenderedPageBreak/>
        <w:t>Mmanyabela</w:t>
      </w:r>
      <w:proofErr w:type="spellEnd"/>
      <w:r w:rsidRPr="00CF0529">
        <w:rPr>
          <w:szCs w:val="22"/>
        </w:rPr>
        <w:t xml:space="preserve"> N. TSHEKEGA (</w:t>
      </w:r>
      <w:r w:rsidR="00083CB2" w:rsidRPr="00CF0529">
        <w:rPr>
          <w:szCs w:val="22"/>
        </w:rPr>
        <w:t>Ms.</w:t>
      </w:r>
      <w:r w:rsidRPr="00CF0529">
        <w:rPr>
          <w:szCs w:val="22"/>
        </w:rPr>
        <w:t>), Counsellor (Commercial Affairs), Permanent Mission, Geneva</w:t>
      </w:r>
    </w:p>
    <w:p w:rsidR="00117BCD" w:rsidRPr="00CF0529" w:rsidRDefault="00117BCD" w:rsidP="007B6E83">
      <w:pPr>
        <w:keepNext/>
        <w:rPr>
          <w:szCs w:val="22"/>
        </w:rPr>
      </w:pPr>
      <w:r w:rsidRPr="00CF0529">
        <w:rPr>
          <w:szCs w:val="22"/>
          <w:u w:val="single"/>
        </w:rPr>
        <w:t xml:space="preserve">tshekega@yahoo.com </w:t>
      </w:r>
    </w:p>
    <w:p w:rsidR="00DC6B44" w:rsidRPr="00CF0529" w:rsidRDefault="00DC6B44" w:rsidP="00117BCD">
      <w:pPr>
        <w:tabs>
          <w:tab w:val="left" w:pos="2289"/>
        </w:tabs>
        <w:rPr>
          <w:szCs w:val="22"/>
        </w:rPr>
      </w:pPr>
    </w:p>
    <w:p w:rsidR="00DC6B44" w:rsidRPr="00CF0529" w:rsidRDefault="00DC6B44" w:rsidP="00DC6B44">
      <w:pPr>
        <w:rPr>
          <w:szCs w:val="22"/>
        </w:rPr>
      </w:pPr>
    </w:p>
    <w:p w:rsidR="00DC6B44" w:rsidRPr="00CF0529" w:rsidRDefault="00DC6B44" w:rsidP="00DC6B44">
      <w:pPr>
        <w:rPr>
          <w:szCs w:val="22"/>
          <w:u w:val="single"/>
        </w:rPr>
      </w:pPr>
      <w:r w:rsidRPr="00CF0529">
        <w:rPr>
          <w:szCs w:val="22"/>
          <w:u w:val="single"/>
        </w:rPr>
        <w:t>BRÉSIL/BRAZIL</w:t>
      </w:r>
    </w:p>
    <w:p w:rsidR="00DC6B44" w:rsidRPr="00CF0529" w:rsidRDefault="00DC6B44" w:rsidP="00DC6B44">
      <w:pPr>
        <w:rPr>
          <w:szCs w:val="22"/>
          <w:u w:val="single"/>
        </w:rPr>
      </w:pPr>
    </w:p>
    <w:p w:rsidR="00DC6B44" w:rsidRPr="00CF0529" w:rsidRDefault="00DC6B44" w:rsidP="00DC6B44">
      <w:pPr>
        <w:rPr>
          <w:szCs w:val="22"/>
        </w:rPr>
      </w:pPr>
      <w:r w:rsidRPr="00CF0529">
        <w:rPr>
          <w:szCs w:val="22"/>
        </w:rPr>
        <w:t xml:space="preserve">Marcos </w:t>
      </w:r>
      <w:proofErr w:type="spellStart"/>
      <w:r w:rsidRPr="00CF0529">
        <w:rPr>
          <w:szCs w:val="22"/>
        </w:rPr>
        <w:t>Bezerra</w:t>
      </w:r>
      <w:proofErr w:type="spellEnd"/>
      <w:r w:rsidRPr="00CF0529">
        <w:rPr>
          <w:szCs w:val="22"/>
        </w:rPr>
        <w:t xml:space="preserve"> Abbott GALVÃO, Ambassador, Permanent Representative, Permanent Mission to the World Trade Organization </w:t>
      </w:r>
      <w:r w:rsidR="00F475BE" w:rsidRPr="00CF0529">
        <w:rPr>
          <w:szCs w:val="22"/>
        </w:rPr>
        <w:t>(</w:t>
      </w:r>
      <w:r w:rsidRPr="00CF0529">
        <w:rPr>
          <w:szCs w:val="22"/>
        </w:rPr>
        <w:t>WTO</w:t>
      </w:r>
      <w:r w:rsidR="00F475BE" w:rsidRPr="00CF0529">
        <w:rPr>
          <w:szCs w:val="22"/>
        </w:rPr>
        <w:t>)</w:t>
      </w:r>
      <w:r w:rsidRPr="00CF0529">
        <w:rPr>
          <w:szCs w:val="22"/>
        </w:rPr>
        <w:t>, Geneva</w:t>
      </w:r>
    </w:p>
    <w:p w:rsidR="007924CD" w:rsidRPr="00CF0529" w:rsidRDefault="007924CD" w:rsidP="00DC6B44">
      <w:pPr>
        <w:rPr>
          <w:szCs w:val="22"/>
        </w:rPr>
      </w:pPr>
    </w:p>
    <w:p w:rsidR="00B66AC8" w:rsidRPr="00CF0529" w:rsidRDefault="00054FEB" w:rsidP="00B66AC8">
      <w:pPr>
        <w:rPr>
          <w:szCs w:val="22"/>
        </w:rPr>
      </w:pPr>
      <w:proofErr w:type="spellStart"/>
      <w:r w:rsidRPr="00CF0529">
        <w:rPr>
          <w:szCs w:val="22"/>
        </w:rPr>
        <w:t>Ot</w:t>
      </w:r>
      <w:r>
        <w:rPr>
          <w:szCs w:val="22"/>
        </w:rPr>
        <w:t>á</w:t>
      </w:r>
      <w:r w:rsidRPr="00CF0529">
        <w:rPr>
          <w:szCs w:val="22"/>
        </w:rPr>
        <w:t>vio</w:t>
      </w:r>
      <w:proofErr w:type="spellEnd"/>
      <w:r w:rsidRPr="00CF0529">
        <w:rPr>
          <w:szCs w:val="22"/>
        </w:rPr>
        <w:t xml:space="preserve"> </w:t>
      </w:r>
      <w:r w:rsidR="00B66AC8" w:rsidRPr="00CF0529">
        <w:rPr>
          <w:szCs w:val="22"/>
        </w:rPr>
        <w:t xml:space="preserve">BRANDELLI, President, </w:t>
      </w:r>
      <w:r w:rsidR="004D694D">
        <w:rPr>
          <w:szCs w:val="22"/>
        </w:rPr>
        <w:t xml:space="preserve">National </w:t>
      </w:r>
      <w:r w:rsidR="00B66AC8" w:rsidRPr="00CF0529">
        <w:rPr>
          <w:szCs w:val="22"/>
        </w:rPr>
        <w:t>Institute of Industrial Property</w:t>
      </w:r>
      <w:r w:rsidR="004D694D">
        <w:rPr>
          <w:szCs w:val="22"/>
        </w:rPr>
        <w:t xml:space="preserve"> (INPI)</w:t>
      </w:r>
      <w:r w:rsidR="00B66AC8" w:rsidRPr="00CF0529">
        <w:rPr>
          <w:szCs w:val="22"/>
        </w:rPr>
        <w:t xml:space="preserve">, Ministry of </w:t>
      </w:r>
      <w:r w:rsidR="004D694D">
        <w:rPr>
          <w:szCs w:val="22"/>
        </w:rPr>
        <w:t xml:space="preserve">Development, </w:t>
      </w:r>
      <w:r w:rsidR="00B66AC8" w:rsidRPr="00CF0529">
        <w:rPr>
          <w:szCs w:val="22"/>
        </w:rPr>
        <w:t>Industry and Foreign Trade, Rio de Janeiro</w:t>
      </w:r>
    </w:p>
    <w:p w:rsidR="00DC6B44" w:rsidRDefault="00DC6B44" w:rsidP="00DC6B44">
      <w:pPr>
        <w:rPr>
          <w:szCs w:val="22"/>
        </w:rPr>
      </w:pPr>
    </w:p>
    <w:p w:rsidR="004D694D" w:rsidRDefault="004D694D" w:rsidP="00DC6B44">
      <w:pPr>
        <w:rPr>
          <w:szCs w:val="22"/>
        </w:rPr>
      </w:pPr>
      <w:proofErr w:type="spellStart"/>
      <w:r>
        <w:rPr>
          <w:szCs w:val="22"/>
        </w:rPr>
        <w:t>Aldemir</w:t>
      </w:r>
      <w:proofErr w:type="spellEnd"/>
      <w:r>
        <w:rPr>
          <w:szCs w:val="22"/>
        </w:rPr>
        <w:t xml:space="preserve"> TARDELLI, Vice-President, National </w:t>
      </w:r>
      <w:r w:rsidRPr="00CF0529">
        <w:rPr>
          <w:szCs w:val="22"/>
        </w:rPr>
        <w:t>Institute of Industrial Property</w:t>
      </w:r>
      <w:r>
        <w:rPr>
          <w:szCs w:val="22"/>
        </w:rPr>
        <w:t xml:space="preserve"> (INPI)</w:t>
      </w:r>
      <w:r w:rsidRPr="00CF0529">
        <w:rPr>
          <w:szCs w:val="22"/>
        </w:rPr>
        <w:t>, Ministry of Development</w:t>
      </w:r>
      <w:r>
        <w:rPr>
          <w:szCs w:val="22"/>
        </w:rPr>
        <w:t>, Industry</w:t>
      </w:r>
      <w:r w:rsidRPr="00CF0529">
        <w:rPr>
          <w:szCs w:val="22"/>
        </w:rPr>
        <w:t xml:space="preserve"> and Foreign Trade, Rio de Janeiro</w:t>
      </w:r>
    </w:p>
    <w:p w:rsidR="004D694D" w:rsidRDefault="004D694D" w:rsidP="00DC6B44">
      <w:pPr>
        <w:rPr>
          <w:szCs w:val="22"/>
        </w:rPr>
      </w:pPr>
    </w:p>
    <w:p w:rsidR="007F4353" w:rsidRDefault="007F4353" w:rsidP="00DC6B44">
      <w:pPr>
        <w:rPr>
          <w:szCs w:val="22"/>
        </w:rPr>
      </w:pPr>
      <w:r>
        <w:rPr>
          <w:szCs w:val="22"/>
        </w:rPr>
        <w:t xml:space="preserve">Denise GREGORY (Ms.), Director for Cooperation and Development, National Institute of Industrial Property (INPI), </w:t>
      </w:r>
      <w:r w:rsidR="004D694D" w:rsidRPr="00CF0529">
        <w:rPr>
          <w:szCs w:val="22"/>
        </w:rPr>
        <w:t>Ministry of Development</w:t>
      </w:r>
      <w:r w:rsidR="004D694D">
        <w:rPr>
          <w:szCs w:val="22"/>
        </w:rPr>
        <w:t>, Industry</w:t>
      </w:r>
      <w:r w:rsidR="004D694D" w:rsidRPr="00CF0529">
        <w:rPr>
          <w:szCs w:val="22"/>
        </w:rPr>
        <w:t xml:space="preserve"> and Foreign Trade, Rio de Janeiro</w:t>
      </w:r>
    </w:p>
    <w:p w:rsidR="007F4353" w:rsidRPr="00CF0529" w:rsidRDefault="007F4353" w:rsidP="00DC6B44">
      <w:pPr>
        <w:rPr>
          <w:szCs w:val="22"/>
        </w:rPr>
      </w:pPr>
    </w:p>
    <w:p w:rsidR="00B66AC8" w:rsidRDefault="00B66AC8" w:rsidP="00D968AB">
      <w:pPr>
        <w:rPr>
          <w:szCs w:val="22"/>
        </w:rPr>
      </w:pPr>
      <w:r w:rsidRPr="00CF0529">
        <w:rPr>
          <w:szCs w:val="22"/>
        </w:rPr>
        <w:t xml:space="preserve">Julio </w:t>
      </w:r>
      <w:r w:rsidR="004D694D">
        <w:rPr>
          <w:szCs w:val="22"/>
        </w:rPr>
        <w:t xml:space="preserve">Cesar </w:t>
      </w:r>
      <w:r w:rsidRPr="00CF0529">
        <w:rPr>
          <w:szCs w:val="22"/>
        </w:rPr>
        <w:t xml:space="preserve">MOREIRA, Director, Directory of Patents, </w:t>
      </w:r>
      <w:r w:rsidR="004D694D">
        <w:rPr>
          <w:szCs w:val="22"/>
        </w:rPr>
        <w:t xml:space="preserve">National Institute of Industrial Property (INPI), </w:t>
      </w:r>
      <w:r w:rsidR="004D694D" w:rsidRPr="00CF0529">
        <w:rPr>
          <w:szCs w:val="22"/>
        </w:rPr>
        <w:t>Ministry of Development</w:t>
      </w:r>
      <w:r w:rsidR="004D694D">
        <w:rPr>
          <w:szCs w:val="22"/>
        </w:rPr>
        <w:t>, Industry</w:t>
      </w:r>
      <w:r w:rsidR="004D694D" w:rsidRPr="00CF0529">
        <w:rPr>
          <w:szCs w:val="22"/>
        </w:rPr>
        <w:t xml:space="preserve"> and Foreign Trade, Rio de Janeiro</w:t>
      </w:r>
    </w:p>
    <w:p w:rsidR="004D694D" w:rsidRDefault="004D694D" w:rsidP="00D968AB">
      <w:pPr>
        <w:rPr>
          <w:szCs w:val="22"/>
        </w:rPr>
      </w:pPr>
    </w:p>
    <w:p w:rsidR="004D694D" w:rsidRDefault="004D694D" w:rsidP="004D694D">
      <w:pPr>
        <w:rPr>
          <w:szCs w:val="22"/>
        </w:rPr>
      </w:pPr>
      <w:r>
        <w:rPr>
          <w:szCs w:val="22"/>
        </w:rPr>
        <w:t xml:space="preserve">Marcus DUDKIEVICZ, Global Issues Coordinator, National Institute of Industrial Property (INPI), </w:t>
      </w:r>
      <w:r w:rsidRPr="00CF0529">
        <w:rPr>
          <w:szCs w:val="22"/>
        </w:rPr>
        <w:t>Ministry of Development</w:t>
      </w:r>
      <w:r>
        <w:rPr>
          <w:szCs w:val="22"/>
        </w:rPr>
        <w:t>, Industry</w:t>
      </w:r>
      <w:r w:rsidRPr="00CF0529">
        <w:rPr>
          <w:szCs w:val="22"/>
        </w:rPr>
        <w:t xml:space="preserve"> and Foreign Trade, Rio de Janeiro</w:t>
      </w:r>
    </w:p>
    <w:p w:rsidR="00B66AC8" w:rsidRPr="00CF0529" w:rsidRDefault="00B66AC8" w:rsidP="00D968AB">
      <w:pPr>
        <w:rPr>
          <w:szCs w:val="22"/>
        </w:rPr>
      </w:pPr>
    </w:p>
    <w:p w:rsidR="00C72A83" w:rsidRPr="00CF0529" w:rsidRDefault="00C72A83" w:rsidP="00DC6B44">
      <w:pPr>
        <w:rPr>
          <w:szCs w:val="22"/>
        </w:rPr>
      </w:pPr>
      <w:r w:rsidRPr="00CF0529">
        <w:rPr>
          <w:rFonts w:ascii="Helvetica" w:hAnsi="Helvetica" w:cs="Helvetica"/>
        </w:rPr>
        <w:t>Marcelo SOUZA DELLA NINA, Head, Division of Intellectual Property, Ministry of External Relations, Rio de Janeiro</w:t>
      </w:r>
    </w:p>
    <w:p w:rsidR="00132C04" w:rsidRPr="00CF0529" w:rsidRDefault="00132C04" w:rsidP="00132C04">
      <w:pPr>
        <w:rPr>
          <w:szCs w:val="22"/>
        </w:rPr>
      </w:pPr>
    </w:p>
    <w:p w:rsidR="00132C04" w:rsidRPr="00CF0529" w:rsidRDefault="00132C04" w:rsidP="00132C04">
      <w:pPr>
        <w:rPr>
          <w:szCs w:val="22"/>
        </w:rPr>
      </w:pPr>
      <w:proofErr w:type="spellStart"/>
      <w:r w:rsidRPr="00CF0529">
        <w:rPr>
          <w:szCs w:val="22"/>
        </w:rPr>
        <w:t>Márcia</w:t>
      </w:r>
      <w:proofErr w:type="spellEnd"/>
      <w:r w:rsidRPr="00CF0529">
        <w:rPr>
          <w:szCs w:val="22"/>
        </w:rPr>
        <w:t xml:space="preserve"> </w:t>
      </w:r>
      <w:r w:rsidR="004D694D" w:rsidRPr="00CF0529">
        <w:rPr>
          <w:szCs w:val="22"/>
        </w:rPr>
        <w:t xml:space="preserve">DONNER </w:t>
      </w:r>
      <w:r w:rsidRPr="00CF0529">
        <w:rPr>
          <w:szCs w:val="22"/>
        </w:rPr>
        <w:t>ABREU (Ms.), Minister Counsellor, Permanent Mission to the World Trade Organization (WTO), Geneva</w:t>
      </w:r>
    </w:p>
    <w:p w:rsidR="00C72A83" w:rsidRPr="00CF0529" w:rsidRDefault="00C72A83" w:rsidP="00DC6B44">
      <w:pPr>
        <w:rPr>
          <w:szCs w:val="22"/>
        </w:rPr>
      </w:pPr>
    </w:p>
    <w:p w:rsidR="00DC6B44" w:rsidRPr="00CF0529" w:rsidRDefault="00DC6B44" w:rsidP="00DC6B44">
      <w:pPr>
        <w:rPr>
          <w:szCs w:val="22"/>
        </w:rPr>
      </w:pPr>
      <w:r w:rsidRPr="00CF0529">
        <w:rPr>
          <w:szCs w:val="22"/>
        </w:rPr>
        <w:t>Rodrigo MENDES ARAUJO, First Secretary, Permanent Mission</w:t>
      </w:r>
      <w:r w:rsidR="007F4353">
        <w:rPr>
          <w:szCs w:val="22"/>
        </w:rPr>
        <w:t xml:space="preserve"> </w:t>
      </w:r>
      <w:r w:rsidR="007F4353" w:rsidRPr="00CF0529">
        <w:rPr>
          <w:szCs w:val="22"/>
        </w:rPr>
        <w:t>to the World Trade Organization (WTO)</w:t>
      </w:r>
      <w:r w:rsidRPr="00CF0529">
        <w:rPr>
          <w:szCs w:val="22"/>
        </w:rPr>
        <w:t>, Geneva</w:t>
      </w:r>
    </w:p>
    <w:p w:rsidR="00DC6B44" w:rsidRPr="00CF0529" w:rsidRDefault="00DC6B44" w:rsidP="00DC6B44">
      <w:pPr>
        <w:rPr>
          <w:szCs w:val="22"/>
        </w:rPr>
      </w:pPr>
    </w:p>
    <w:p w:rsidR="00DC6B44" w:rsidRPr="00CF0529" w:rsidRDefault="00DC6B44" w:rsidP="00DC6B44">
      <w:pPr>
        <w:rPr>
          <w:szCs w:val="22"/>
        </w:rPr>
      </w:pPr>
      <w:r w:rsidRPr="00CF0529">
        <w:rPr>
          <w:szCs w:val="22"/>
        </w:rPr>
        <w:t>Cleiton SCHENKEL, F</w:t>
      </w:r>
      <w:r w:rsidR="00F475BE" w:rsidRPr="00CF0529">
        <w:rPr>
          <w:szCs w:val="22"/>
        </w:rPr>
        <w:t>i</w:t>
      </w:r>
      <w:r w:rsidRPr="00CF0529">
        <w:rPr>
          <w:szCs w:val="22"/>
        </w:rPr>
        <w:t>rst Secretary, Pe</w:t>
      </w:r>
      <w:r w:rsidR="00F475BE" w:rsidRPr="00CF0529">
        <w:rPr>
          <w:szCs w:val="22"/>
        </w:rPr>
        <w:t>r</w:t>
      </w:r>
      <w:r w:rsidRPr="00CF0529">
        <w:rPr>
          <w:szCs w:val="22"/>
        </w:rPr>
        <w:t>manent Mission</w:t>
      </w:r>
      <w:r w:rsidR="007F4353">
        <w:rPr>
          <w:szCs w:val="22"/>
        </w:rPr>
        <w:t xml:space="preserve"> to the World Trade Organization </w:t>
      </w:r>
      <w:r w:rsidR="007F4353" w:rsidRPr="00CF0529">
        <w:rPr>
          <w:szCs w:val="22"/>
        </w:rPr>
        <w:t>(WTO)</w:t>
      </w:r>
      <w:r w:rsidRPr="00CF0529">
        <w:rPr>
          <w:szCs w:val="22"/>
        </w:rPr>
        <w:t>, Geneva</w:t>
      </w:r>
    </w:p>
    <w:p w:rsidR="00DC6B44" w:rsidRPr="00CF0529" w:rsidRDefault="00DC6B44" w:rsidP="00DC6B44">
      <w:pPr>
        <w:rPr>
          <w:szCs w:val="22"/>
        </w:rPr>
      </w:pPr>
    </w:p>
    <w:p w:rsidR="00F475BE" w:rsidRPr="00CF0529" w:rsidRDefault="00F475BE">
      <w:pPr>
        <w:rPr>
          <w:szCs w:val="22"/>
          <w:u w:val="single"/>
        </w:rPr>
      </w:pPr>
    </w:p>
    <w:p w:rsidR="00DC6B44" w:rsidRPr="00CF0529" w:rsidRDefault="00DC6B44" w:rsidP="00DC6B44">
      <w:pPr>
        <w:rPr>
          <w:szCs w:val="22"/>
          <w:u w:val="single"/>
        </w:rPr>
      </w:pPr>
      <w:r w:rsidRPr="00CF0529">
        <w:rPr>
          <w:szCs w:val="22"/>
          <w:u w:val="single"/>
        </w:rPr>
        <w:t>BRUNÉI DARUSSALAM/BRUNEI DARUSSALAM</w:t>
      </w:r>
    </w:p>
    <w:p w:rsidR="00DC6B44" w:rsidRPr="00CF0529" w:rsidRDefault="00DC6B44" w:rsidP="00DC6B44">
      <w:pPr>
        <w:rPr>
          <w:szCs w:val="22"/>
          <w:u w:val="single"/>
        </w:rPr>
      </w:pPr>
    </w:p>
    <w:p w:rsidR="00DC6B44" w:rsidRPr="00CF0529" w:rsidRDefault="00DC6B44" w:rsidP="00DC6B44">
      <w:pPr>
        <w:rPr>
          <w:szCs w:val="22"/>
        </w:rPr>
      </w:pPr>
      <w:r w:rsidRPr="00CF0529">
        <w:rPr>
          <w:szCs w:val="22"/>
        </w:rPr>
        <w:t>Shahrinah YUSOF KHAN (Ms.), Director General, Brunei Darussalam Intellectual Property Office (</w:t>
      </w:r>
      <w:proofErr w:type="spellStart"/>
      <w:r w:rsidRPr="00CF0529">
        <w:rPr>
          <w:szCs w:val="22"/>
        </w:rPr>
        <w:t>BruIPO</w:t>
      </w:r>
      <w:proofErr w:type="spellEnd"/>
      <w:r w:rsidRPr="00CF0529">
        <w:rPr>
          <w:szCs w:val="22"/>
        </w:rPr>
        <w:t xml:space="preserve">), </w:t>
      </w:r>
      <w:proofErr w:type="gramStart"/>
      <w:r w:rsidRPr="00CF0529">
        <w:rPr>
          <w:szCs w:val="22"/>
        </w:rPr>
        <w:t>The</w:t>
      </w:r>
      <w:proofErr w:type="gramEnd"/>
      <w:r w:rsidRPr="00CF0529">
        <w:rPr>
          <w:szCs w:val="22"/>
        </w:rPr>
        <w:t xml:space="preserve"> Brunei Economic Development Board (BEDB), Bandar Seri Begawan</w:t>
      </w:r>
    </w:p>
    <w:p w:rsidR="00117BCD" w:rsidRPr="007B6E83" w:rsidRDefault="00117BCD" w:rsidP="00117BCD">
      <w:pPr>
        <w:rPr>
          <w:szCs w:val="22"/>
        </w:rPr>
      </w:pPr>
      <w:r w:rsidRPr="007B6E83">
        <w:rPr>
          <w:szCs w:val="22"/>
          <w:u w:val="single"/>
        </w:rPr>
        <w:t xml:space="preserve">shahrinah.yusof@bruipo.com.bn </w:t>
      </w:r>
    </w:p>
    <w:p w:rsidR="00F90406" w:rsidRPr="00CF0529" w:rsidRDefault="00F90406" w:rsidP="00F90406">
      <w:pPr>
        <w:rPr>
          <w:szCs w:val="22"/>
        </w:rPr>
      </w:pPr>
    </w:p>
    <w:p w:rsidR="00F90406" w:rsidRPr="00CF0529" w:rsidRDefault="00F90406" w:rsidP="00F90406">
      <w:pPr>
        <w:rPr>
          <w:szCs w:val="22"/>
        </w:rPr>
      </w:pPr>
      <w:proofErr w:type="spellStart"/>
      <w:r w:rsidRPr="00CF0529">
        <w:rPr>
          <w:szCs w:val="22"/>
        </w:rPr>
        <w:t>Nurul</w:t>
      </w:r>
      <w:proofErr w:type="spellEnd"/>
      <w:r w:rsidR="007924CD" w:rsidRPr="00CF0529">
        <w:rPr>
          <w:szCs w:val="22"/>
        </w:rPr>
        <w:t xml:space="preserve"> </w:t>
      </w:r>
      <w:r w:rsidRPr="00CF0529">
        <w:rPr>
          <w:szCs w:val="22"/>
        </w:rPr>
        <w:t xml:space="preserve">Huda FADDINEY (Ms.), Formalities Assistant, Brunei </w:t>
      </w:r>
      <w:r w:rsidR="007924CD" w:rsidRPr="00CF0529">
        <w:rPr>
          <w:szCs w:val="22"/>
        </w:rPr>
        <w:t xml:space="preserve">Darussalam </w:t>
      </w:r>
      <w:r w:rsidRPr="00CF0529">
        <w:rPr>
          <w:szCs w:val="22"/>
        </w:rPr>
        <w:t>Intellectual Property Office (</w:t>
      </w:r>
      <w:proofErr w:type="spellStart"/>
      <w:r w:rsidRPr="00CF0529">
        <w:rPr>
          <w:szCs w:val="22"/>
        </w:rPr>
        <w:t>BruIPO</w:t>
      </w:r>
      <w:proofErr w:type="spellEnd"/>
      <w:r w:rsidRPr="00CF0529">
        <w:rPr>
          <w:szCs w:val="22"/>
        </w:rPr>
        <w:t xml:space="preserve">), </w:t>
      </w:r>
      <w:proofErr w:type="gramStart"/>
      <w:r w:rsidR="00F3153E" w:rsidRPr="00CF0529">
        <w:rPr>
          <w:szCs w:val="22"/>
        </w:rPr>
        <w:t>The</w:t>
      </w:r>
      <w:proofErr w:type="gramEnd"/>
      <w:r w:rsidR="00F3153E" w:rsidRPr="00CF0529">
        <w:rPr>
          <w:szCs w:val="22"/>
        </w:rPr>
        <w:t xml:space="preserve"> Brunei Economic Development Board (BEDB), </w:t>
      </w:r>
      <w:r w:rsidRPr="00CF0529">
        <w:rPr>
          <w:szCs w:val="22"/>
        </w:rPr>
        <w:t>Bandar Seri Begawan</w:t>
      </w:r>
    </w:p>
    <w:p w:rsidR="00DC6B44" w:rsidRPr="007B6E83" w:rsidRDefault="00DC6B44" w:rsidP="00117BCD">
      <w:pPr>
        <w:tabs>
          <w:tab w:val="left" w:pos="1523"/>
        </w:tabs>
        <w:rPr>
          <w:szCs w:val="22"/>
        </w:rPr>
      </w:pPr>
    </w:p>
    <w:p w:rsidR="00DC6B44" w:rsidRPr="007B6E83" w:rsidRDefault="00DC6B44" w:rsidP="00DC6B44">
      <w:pPr>
        <w:rPr>
          <w:szCs w:val="22"/>
        </w:rPr>
      </w:pPr>
    </w:p>
    <w:p w:rsidR="00DC6B44" w:rsidRPr="007B6E83" w:rsidRDefault="00DC6B44" w:rsidP="007B6E83">
      <w:pPr>
        <w:keepNext/>
        <w:rPr>
          <w:szCs w:val="22"/>
          <w:u w:val="single"/>
        </w:rPr>
      </w:pPr>
      <w:r w:rsidRPr="007B6E83">
        <w:rPr>
          <w:szCs w:val="22"/>
          <w:u w:val="single"/>
        </w:rPr>
        <w:t>BULGARIE/BULGARIA</w:t>
      </w:r>
    </w:p>
    <w:p w:rsidR="00DC6B44" w:rsidRPr="007B6E83" w:rsidRDefault="00DC6B44" w:rsidP="007B6E83">
      <w:pPr>
        <w:keepNext/>
        <w:rPr>
          <w:szCs w:val="22"/>
          <w:u w:val="single"/>
        </w:rPr>
      </w:pPr>
    </w:p>
    <w:p w:rsidR="00DC6B44" w:rsidRPr="007B6E83" w:rsidRDefault="00DC6B44" w:rsidP="007B6E83">
      <w:pPr>
        <w:keepNext/>
        <w:rPr>
          <w:szCs w:val="22"/>
        </w:rPr>
      </w:pPr>
      <w:r w:rsidRPr="007B6E83">
        <w:rPr>
          <w:szCs w:val="22"/>
        </w:rPr>
        <w:t>Ivan PIPERKOV, Ambassador, Permanent Representative, Permanent Mission, Geneva</w:t>
      </w:r>
    </w:p>
    <w:p w:rsidR="00DC6B44" w:rsidRPr="007B6E83" w:rsidRDefault="00DC6B44" w:rsidP="00DC6B44">
      <w:pPr>
        <w:rPr>
          <w:szCs w:val="22"/>
        </w:rPr>
      </w:pPr>
    </w:p>
    <w:p w:rsidR="00D968AB" w:rsidRPr="007B6E83" w:rsidRDefault="00D968AB" w:rsidP="00D968AB">
      <w:pPr>
        <w:rPr>
          <w:szCs w:val="22"/>
        </w:rPr>
      </w:pPr>
      <w:r w:rsidRPr="007B6E83">
        <w:rPr>
          <w:szCs w:val="22"/>
        </w:rPr>
        <w:t>Tanya NAYDENOVA MITOVA (</w:t>
      </w:r>
      <w:r w:rsidR="00083CB2" w:rsidRPr="00CF0529">
        <w:rPr>
          <w:szCs w:val="22"/>
        </w:rPr>
        <w:t>Ms.</w:t>
      </w:r>
      <w:r w:rsidRPr="007B6E83">
        <w:rPr>
          <w:szCs w:val="22"/>
        </w:rPr>
        <w:t>), President, Patent Office, Sofia</w:t>
      </w:r>
    </w:p>
    <w:p w:rsidR="00D968AB" w:rsidRPr="007B6E83" w:rsidRDefault="00D968AB" w:rsidP="00D968AB">
      <w:pPr>
        <w:rPr>
          <w:szCs w:val="22"/>
        </w:rPr>
      </w:pPr>
      <w:r w:rsidRPr="007B6E83">
        <w:rPr>
          <w:szCs w:val="22"/>
          <w:u w:val="single"/>
        </w:rPr>
        <w:t xml:space="preserve">tnaydenova@bpo.bg </w:t>
      </w:r>
    </w:p>
    <w:p w:rsidR="00D968AB" w:rsidRPr="007B6E83" w:rsidRDefault="00D968AB" w:rsidP="00D968AB">
      <w:pPr>
        <w:rPr>
          <w:szCs w:val="22"/>
        </w:rPr>
      </w:pPr>
    </w:p>
    <w:p w:rsidR="007D0D41" w:rsidRPr="00CF0529" w:rsidRDefault="007D0D41" w:rsidP="007D0D41">
      <w:pPr>
        <w:rPr>
          <w:szCs w:val="22"/>
        </w:rPr>
      </w:pPr>
      <w:r w:rsidRPr="00CF0529">
        <w:rPr>
          <w:szCs w:val="22"/>
        </w:rPr>
        <w:lastRenderedPageBreak/>
        <w:t>Mariana TSVYATKOVA (</w:t>
      </w:r>
      <w:r w:rsidR="00083CB2" w:rsidRPr="00CF0529">
        <w:rPr>
          <w:szCs w:val="22"/>
        </w:rPr>
        <w:t>Ms.</w:t>
      </w:r>
      <w:r w:rsidRPr="00CF0529">
        <w:rPr>
          <w:szCs w:val="22"/>
        </w:rPr>
        <w:t>), Director, National and International Legal Affairs and Disputes, Patent office, Sofia</w:t>
      </w:r>
    </w:p>
    <w:p w:rsidR="00DC6B44" w:rsidRPr="00CF0529" w:rsidRDefault="00DC6B44" w:rsidP="00DC6B44">
      <w:pPr>
        <w:rPr>
          <w:szCs w:val="22"/>
        </w:rPr>
      </w:pPr>
    </w:p>
    <w:p w:rsidR="00DC6B44" w:rsidRPr="00CF0529" w:rsidRDefault="00DC6B44" w:rsidP="00DC6B44">
      <w:pPr>
        <w:rPr>
          <w:szCs w:val="22"/>
        </w:rPr>
      </w:pPr>
      <w:r w:rsidRPr="00CF0529">
        <w:rPr>
          <w:szCs w:val="22"/>
        </w:rPr>
        <w:t xml:space="preserve">Aleksey ANDREEV, </w:t>
      </w:r>
      <w:r w:rsidR="00E512E0" w:rsidRPr="00CF0529">
        <w:rPr>
          <w:szCs w:val="22"/>
        </w:rPr>
        <w:t>Counsellor</w:t>
      </w:r>
      <w:r w:rsidRPr="00CF0529">
        <w:rPr>
          <w:szCs w:val="22"/>
        </w:rPr>
        <w:t>, Permanent Mission, Geneva</w:t>
      </w:r>
    </w:p>
    <w:p w:rsidR="007D0D41" w:rsidRPr="00CF0529" w:rsidRDefault="007D0D41" w:rsidP="00DC6B44">
      <w:pPr>
        <w:rPr>
          <w:szCs w:val="22"/>
        </w:rPr>
      </w:pPr>
    </w:p>
    <w:p w:rsidR="00DC6B44" w:rsidRPr="00CF0529" w:rsidRDefault="00DC6B44" w:rsidP="00DC6B44">
      <w:pPr>
        <w:rPr>
          <w:szCs w:val="22"/>
        </w:rPr>
      </w:pPr>
      <w:proofErr w:type="spellStart"/>
      <w:r w:rsidRPr="00CF0529">
        <w:rPr>
          <w:szCs w:val="22"/>
        </w:rPr>
        <w:t>Boryana</w:t>
      </w:r>
      <w:proofErr w:type="spellEnd"/>
      <w:r w:rsidRPr="00CF0529">
        <w:rPr>
          <w:szCs w:val="22"/>
        </w:rPr>
        <w:t xml:space="preserve"> ARGIROVA (</w:t>
      </w:r>
      <w:r w:rsidR="00083CB2" w:rsidRPr="00CF0529">
        <w:rPr>
          <w:szCs w:val="22"/>
        </w:rPr>
        <w:t>Ms.</w:t>
      </w:r>
      <w:r w:rsidRPr="00CF0529">
        <w:rPr>
          <w:szCs w:val="22"/>
        </w:rPr>
        <w:t>), Third Secretary, United Nations and Cooperation for Development Directorate, Ministry of Foreign Affairs, Sofia</w:t>
      </w:r>
    </w:p>
    <w:p w:rsidR="004B4967" w:rsidRPr="00CF0529" w:rsidRDefault="004B4967" w:rsidP="007D0D41">
      <w:pPr>
        <w:rPr>
          <w:szCs w:val="22"/>
        </w:rPr>
      </w:pPr>
    </w:p>
    <w:p w:rsidR="007D0D41" w:rsidRPr="00CF0529" w:rsidRDefault="007D0D41" w:rsidP="007D0D41">
      <w:pPr>
        <w:rPr>
          <w:szCs w:val="22"/>
        </w:rPr>
      </w:pPr>
      <w:r w:rsidRPr="00CF0529">
        <w:rPr>
          <w:szCs w:val="22"/>
        </w:rPr>
        <w:t>Vladimir YOSSIFOV, Adviser, Permanent Mission, Geneva</w:t>
      </w:r>
    </w:p>
    <w:p w:rsidR="00DC6B44" w:rsidRPr="00CF0529" w:rsidRDefault="00DC6B44" w:rsidP="00DC6B44">
      <w:pPr>
        <w:rPr>
          <w:szCs w:val="22"/>
        </w:rPr>
      </w:pPr>
    </w:p>
    <w:p w:rsidR="00DC6B44" w:rsidRPr="00CF0529" w:rsidRDefault="00DC6B44" w:rsidP="00DC6B44">
      <w:pPr>
        <w:rPr>
          <w:szCs w:val="22"/>
        </w:rPr>
      </w:pPr>
    </w:p>
    <w:p w:rsidR="00DC6B44" w:rsidRPr="00CF0529" w:rsidRDefault="00DC6B44" w:rsidP="00DC6B44">
      <w:pPr>
        <w:rPr>
          <w:szCs w:val="22"/>
          <w:u w:val="single"/>
        </w:rPr>
      </w:pPr>
      <w:r w:rsidRPr="00CF0529">
        <w:rPr>
          <w:szCs w:val="22"/>
          <w:u w:val="single"/>
        </w:rPr>
        <w:t>BURKINA FASO</w:t>
      </w:r>
    </w:p>
    <w:p w:rsidR="00DC6B44" w:rsidRPr="00CF0529" w:rsidRDefault="00DC6B44" w:rsidP="00DC6B44">
      <w:pPr>
        <w:rPr>
          <w:szCs w:val="22"/>
          <w:u w:val="single"/>
        </w:rPr>
      </w:pPr>
    </w:p>
    <w:p w:rsidR="005C066C" w:rsidRPr="00CF0529" w:rsidRDefault="002054E4" w:rsidP="005C066C">
      <w:pPr>
        <w:rPr>
          <w:szCs w:val="22"/>
          <w:lang w:val="fr-CH"/>
        </w:rPr>
      </w:pPr>
      <w:r w:rsidRPr="00CF0529">
        <w:rPr>
          <w:szCs w:val="22"/>
          <w:lang w:val="fr-CH"/>
        </w:rPr>
        <w:t xml:space="preserve">Prosper VOROUMA, ambassadeur, représentant </w:t>
      </w:r>
      <w:r w:rsidR="005C066C" w:rsidRPr="00CF0529">
        <w:rPr>
          <w:szCs w:val="22"/>
          <w:lang w:val="fr-CH"/>
        </w:rPr>
        <w:t>permanent, Mission permanente, Genève</w:t>
      </w:r>
    </w:p>
    <w:p w:rsidR="005C066C" w:rsidRPr="00CF0529" w:rsidRDefault="005C066C" w:rsidP="005C066C">
      <w:pPr>
        <w:rPr>
          <w:szCs w:val="22"/>
          <w:lang w:val="fr-CH"/>
        </w:rPr>
      </w:pPr>
    </w:p>
    <w:p w:rsidR="00DC6B44" w:rsidRPr="00CF0529" w:rsidRDefault="00DC6B44" w:rsidP="00DC6B44">
      <w:pPr>
        <w:rPr>
          <w:szCs w:val="22"/>
          <w:lang w:val="fr-CH"/>
        </w:rPr>
      </w:pPr>
      <w:r w:rsidRPr="00CF0529">
        <w:rPr>
          <w:szCs w:val="22"/>
          <w:lang w:val="fr-CH"/>
        </w:rPr>
        <w:t xml:space="preserve">Moussa TRAORE, directeur général, </w:t>
      </w:r>
      <w:r w:rsidR="00787789">
        <w:rPr>
          <w:szCs w:val="22"/>
          <w:lang w:val="fr-CH"/>
        </w:rPr>
        <w:t>Centre national</w:t>
      </w:r>
      <w:r w:rsidRPr="00CF0529">
        <w:rPr>
          <w:szCs w:val="22"/>
          <w:lang w:val="fr-CH"/>
        </w:rPr>
        <w:t xml:space="preserve"> de la propriété industrielle</w:t>
      </w:r>
      <w:r w:rsidR="00787789">
        <w:rPr>
          <w:szCs w:val="22"/>
          <w:lang w:val="fr-CH"/>
        </w:rPr>
        <w:t> </w:t>
      </w:r>
      <w:r w:rsidRPr="00CF0529">
        <w:rPr>
          <w:szCs w:val="22"/>
          <w:lang w:val="fr-CH"/>
        </w:rPr>
        <w:t>(</w:t>
      </w:r>
      <w:r w:rsidR="00787789">
        <w:rPr>
          <w:szCs w:val="22"/>
          <w:lang w:val="fr-CH"/>
        </w:rPr>
        <w:t>CNPI</w:t>
      </w:r>
      <w:r w:rsidRPr="00CF0529">
        <w:rPr>
          <w:szCs w:val="22"/>
          <w:lang w:val="fr-CH"/>
        </w:rPr>
        <w:t>), Ministère de l</w:t>
      </w:r>
      <w:r w:rsidR="00411156" w:rsidRPr="00CF0529">
        <w:rPr>
          <w:szCs w:val="22"/>
          <w:lang w:val="fr-CH"/>
        </w:rPr>
        <w:t>’</w:t>
      </w:r>
      <w:r w:rsidRPr="00CF0529">
        <w:rPr>
          <w:szCs w:val="22"/>
          <w:lang w:val="fr-CH"/>
        </w:rPr>
        <w:t>industrie, du commerce et de l</w:t>
      </w:r>
      <w:r w:rsidR="00411156" w:rsidRPr="00CF0529">
        <w:rPr>
          <w:szCs w:val="22"/>
          <w:lang w:val="fr-CH"/>
        </w:rPr>
        <w:t>’</w:t>
      </w:r>
      <w:r w:rsidRPr="00CF0529">
        <w:rPr>
          <w:szCs w:val="22"/>
          <w:lang w:val="fr-CH"/>
        </w:rPr>
        <w:t>artisanat, Ouagadougou</w:t>
      </w:r>
    </w:p>
    <w:p w:rsidR="00117BCD" w:rsidRPr="00CF0529" w:rsidRDefault="00117BCD" w:rsidP="00117BCD">
      <w:pPr>
        <w:rPr>
          <w:szCs w:val="22"/>
          <w:lang w:val="fr-CH"/>
        </w:rPr>
      </w:pPr>
      <w:r w:rsidRPr="00CF0529">
        <w:rPr>
          <w:szCs w:val="22"/>
          <w:u w:val="single"/>
          <w:lang w:val="fr-CH"/>
        </w:rPr>
        <w:t xml:space="preserve">traore_moussa65@hotmail.com </w:t>
      </w:r>
    </w:p>
    <w:p w:rsidR="00DC6B44" w:rsidRPr="00CF0529" w:rsidRDefault="00DC6B44" w:rsidP="00DC6B44">
      <w:pPr>
        <w:rPr>
          <w:szCs w:val="22"/>
          <w:lang w:val="fr-CH"/>
        </w:rPr>
      </w:pPr>
    </w:p>
    <w:p w:rsidR="005C066C" w:rsidRPr="00CF0529" w:rsidRDefault="005C066C" w:rsidP="005C066C">
      <w:pPr>
        <w:rPr>
          <w:szCs w:val="22"/>
          <w:lang w:val="fr-CH"/>
        </w:rPr>
      </w:pPr>
      <w:r w:rsidRPr="00CF0529">
        <w:rPr>
          <w:szCs w:val="22"/>
          <w:lang w:val="fr-CH"/>
        </w:rPr>
        <w:t xml:space="preserve">Samson </w:t>
      </w:r>
      <w:proofErr w:type="spellStart"/>
      <w:r w:rsidRPr="00CF0529">
        <w:rPr>
          <w:szCs w:val="22"/>
          <w:lang w:val="fr-CH"/>
        </w:rPr>
        <w:t>Arzouma</w:t>
      </w:r>
      <w:proofErr w:type="spellEnd"/>
      <w:r w:rsidRPr="00CF0529">
        <w:rPr>
          <w:szCs w:val="22"/>
          <w:lang w:val="fr-CH"/>
        </w:rPr>
        <w:t xml:space="preserve"> III OUEDRAOGO, deuxième </w:t>
      </w:r>
      <w:proofErr w:type="gramStart"/>
      <w:r w:rsidRPr="00CF0529">
        <w:rPr>
          <w:szCs w:val="22"/>
          <w:lang w:val="fr-CH"/>
        </w:rPr>
        <w:t>conseiller</w:t>
      </w:r>
      <w:proofErr w:type="gramEnd"/>
      <w:r w:rsidRPr="00CF0529">
        <w:rPr>
          <w:szCs w:val="22"/>
          <w:lang w:val="fr-CH"/>
        </w:rPr>
        <w:t>, Mission permanente, Genève</w:t>
      </w:r>
    </w:p>
    <w:p w:rsidR="00DC6B44" w:rsidRPr="00CF0529" w:rsidRDefault="00DC6B44" w:rsidP="00DC6B44">
      <w:pPr>
        <w:rPr>
          <w:szCs w:val="22"/>
          <w:lang w:val="fr-CH"/>
        </w:rPr>
      </w:pPr>
    </w:p>
    <w:p w:rsidR="00EA3D1C" w:rsidRPr="00CF0529" w:rsidRDefault="00EA3D1C" w:rsidP="00DC6B44">
      <w:pPr>
        <w:rPr>
          <w:szCs w:val="22"/>
          <w:lang w:val="fr-CH"/>
        </w:rPr>
      </w:pPr>
    </w:p>
    <w:p w:rsidR="00E512E0" w:rsidRPr="00CF0529" w:rsidRDefault="00E512E0" w:rsidP="00E512E0">
      <w:pPr>
        <w:rPr>
          <w:szCs w:val="22"/>
          <w:u w:val="single"/>
        </w:rPr>
      </w:pPr>
      <w:r w:rsidRPr="00CF0529">
        <w:rPr>
          <w:szCs w:val="22"/>
          <w:u w:val="single"/>
        </w:rPr>
        <w:t>CAMBODGE/</w:t>
      </w:r>
      <w:r w:rsidR="00344015">
        <w:rPr>
          <w:szCs w:val="22"/>
          <w:u w:val="single"/>
        </w:rPr>
        <w:t>CAMBODIA</w:t>
      </w:r>
    </w:p>
    <w:p w:rsidR="00E512E0" w:rsidRPr="00CF0529" w:rsidRDefault="00E512E0" w:rsidP="00E512E0">
      <w:pPr>
        <w:rPr>
          <w:szCs w:val="22"/>
          <w:u w:val="single"/>
        </w:rPr>
      </w:pPr>
    </w:p>
    <w:p w:rsidR="00E512E0" w:rsidRPr="00CF0529" w:rsidRDefault="00E512E0" w:rsidP="00E512E0">
      <w:pPr>
        <w:rPr>
          <w:szCs w:val="22"/>
        </w:rPr>
      </w:pPr>
      <w:r w:rsidRPr="00CF0529">
        <w:rPr>
          <w:szCs w:val="22"/>
        </w:rPr>
        <w:t xml:space="preserve">OUK </w:t>
      </w:r>
      <w:proofErr w:type="spellStart"/>
      <w:r w:rsidRPr="00CF0529">
        <w:rPr>
          <w:szCs w:val="22"/>
        </w:rPr>
        <w:t>Prachea</w:t>
      </w:r>
      <w:proofErr w:type="spellEnd"/>
      <w:r w:rsidRPr="00CF0529">
        <w:rPr>
          <w:szCs w:val="22"/>
        </w:rPr>
        <w:t>, Deputy Minister, Secretary of State, Ministry of Commerce, Phnom Penh</w:t>
      </w:r>
    </w:p>
    <w:p w:rsidR="00E512E0" w:rsidRPr="00CF0529" w:rsidRDefault="00E512E0" w:rsidP="00E512E0">
      <w:pPr>
        <w:rPr>
          <w:szCs w:val="22"/>
        </w:rPr>
      </w:pPr>
    </w:p>
    <w:p w:rsidR="00E512E0" w:rsidRPr="00CF0529" w:rsidRDefault="00E512E0" w:rsidP="00E512E0">
      <w:pPr>
        <w:rPr>
          <w:szCs w:val="22"/>
        </w:rPr>
      </w:pPr>
      <w:r w:rsidRPr="00CF0529">
        <w:rPr>
          <w:szCs w:val="22"/>
        </w:rPr>
        <w:t xml:space="preserve">NEY </w:t>
      </w:r>
      <w:proofErr w:type="spellStart"/>
      <w:r w:rsidRPr="00CF0529">
        <w:rPr>
          <w:szCs w:val="22"/>
        </w:rPr>
        <w:t>Samol</w:t>
      </w:r>
      <w:proofErr w:type="spellEnd"/>
      <w:r w:rsidRPr="00CF0529">
        <w:rPr>
          <w:szCs w:val="22"/>
        </w:rPr>
        <w:t>, Ambassador, Permanent Representative, Permanent Mission, Geneva</w:t>
      </w:r>
    </w:p>
    <w:p w:rsidR="00E512E0" w:rsidRPr="00CF0529" w:rsidRDefault="00E512E0" w:rsidP="00E512E0">
      <w:pPr>
        <w:rPr>
          <w:szCs w:val="22"/>
        </w:rPr>
      </w:pPr>
    </w:p>
    <w:p w:rsidR="00E512E0" w:rsidRPr="00CF0529" w:rsidRDefault="00E512E0" w:rsidP="00E512E0">
      <w:pPr>
        <w:rPr>
          <w:szCs w:val="22"/>
        </w:rPr>
      </w:pPr>
      <w:r w:rsidRPr="00CF0529">
        <w:rPr>
          <w:szCs w:val="22"/>
        </w:rPr>
        <w:t xml:space="preserve">SIM </w:t>
      </w:r>
      <w:proofErr w:type="spellStart"/>
      <w:r w:rsidRPr="00CF0529">
        <w:rPr>
          <w:szCs w:val="22"/>
        </w:rPr>
        <w:t>Sokheng</w:t>
      </w:r>
      <w:proofErr w:type="spellEnd"/>
      <w:r w:rsidRPr="00CF0529">
        <w:rPr>
          <w:szCs w:val="22"/>
        </w:rPr>
        <w:t>, Deputy Director, Department of Intellectual Property, Ministry of Commerce, Phnom Penh</w:t>
      </w:r>
    </w:p>
    <w:p w:rsidR="00E512E0" w:rsidRPr="00CF0529" w:rsidRDefault="00E512E0" w:rsidP="00E512E0">
      <w:pPr>
        <w:rPr>
          <w:szCs w:val="22"/>
        </w:rPr>
      </w:pPr>
    </w:p>
    <w:p w:rsidR="00E512E0" w:rsidRPr="00CF0529" w:rsidRDefault="00E512E0">
      <w:pPr>
        <w:rPr>
          <w:szCs w:val="22"/>
        </w:rPr>
      </w:pPr>
      <w:r w:rsidRPr="00CF0529">
        <w:rPr>
          <w:szCs w:val="22"/>
        </w:rPr>
        <w:t>SEANG Hong, Head, Cooperation and Legal Affairs Division, Ministry of Commerce, Phnom</w:t>
      </w:r>
      <w:r w:rsidR="00F3153E" w:rsidRPr="00CF0529">
        <w:rPr>
          <w:szCs w:val="22"/>
        </w:rPr>
        <w:t> </w:t>
      </w:r>
      <w:r w:rsidRPr="00CF0529">
        <w:rPr>
          <w:szCs w:val="22"/>
        </w:rPr>
        <w:t>Penh</w:t>
      </w:r>
    </w:p>
    <w:p w:rsidR="00E512E0" w:rsidRPr="00CF0529" w:rsidRDefault="00E512E0" w:rsidP="00E512E0">
      <w:pPr>
        <w:rPr>
          <w:szCs w:val="22"/>
        </w:rPr>
      </w:pPr>
    </w:p>
    <w:p w:rsidR="00E512E0" w:rsidRPr="00CF0529" w:rsidRDefault="00E512E0" w:rsidP="00E512E0">
      <w:pPr>
        <w:rPr>
          <w:szCs w:val="22"/>
        </w:rPr>
      </w:pPr>
      <w:r w:rsidRPr="00CF0529">
        <w:rPr>
          <w:szCs w:val="22"/>
        </w:rPr>
        <w:t>THAY Bunthon, Counsellor, Permanent Mission, Geneva</w:t>
      </w:r>
    </w:p>
    <w:p w:rsidR="00EA3D1C" w:rsidRPr="00CF0529" w:rsidRDefault="00EA3D1C">
      <w:pPr>
        <w:rPr>
          <w:szCs w:val="22"/>
          <w:u w:val="single"/>
        </w:rPr>
      </w:pPr>
    </w:p>
    <w:p w:rsidR="00D968AB" w:rsidRPr="00CF0529" w:rsidRDefault="00D968AB">
      <w:pPr>
        <w:rPr>
          <w:szCs w:val="22"/>
          <w:u w:val="single"/>
        </w:rPr>
      </w:pPr>
    </w:p>
    <w:p w:rsidR="00F90406" w:rsidRPr="007B6E83" w:rsidRDefault="00F90406" w:rsidP="00F90406">
      <w:pPr>
        <w:rPr>
          <w:szCs w:val="22"/>
          <w:u w:val="single"/>
          <w:lang w:val="fr-CH"/>
        </w:rPr>
      </w:pPr>
      <w:r w:rsidRPr="007B6E83">
        <w:rPr>
          <w:szCs w:val="22"/>
          <w:u w:val="single"/>
          <w:lang w:val="fr-CH"/>
        </w:rPr>
        <w:t>CAMEROUN/CAMEROON</w:t>
      </w:r>
    </w:p>
    <w:p w:rsidR="00F90406" w:rsidRPr="007B6E83" w:rsidRDefault="00F90406" w:rsidP="00F90406">
      <w:pPr>
        <w:rPr>
          <w:szCs w:val="22"/>
          <w:u w:val="single"/>
          <w:lang w:val="fr-CH"/>
        </w:rPr>
      </w:pPr>
    </w:p>
    <w:p w:rsidR="00586D4C" w:rsidRPr="00CF0529" w:rsidRDefault="00586D4C" w:rsidP="00586D4C">
      <w:pPr>
        <w:rPr>
          <w:szCs w:val="22"/>
          <w:lang w:val="fr-CH"/>
        </w:rPr>
      </w:pPr>
      <w:r w:rsidRPr="00CF0529">
        <w:rPr>
          <w:szCs w:val="22"/>
          <w:lang w:val="fr-CH"/>
        </w:rPr>
        <w:t>Anatole Fabien NKOU, ambassadeur, représentant permanent, Mission permanente, Genève</w:t>
      </w:r>
    </w:p>
    <w:p w:rsidR="00586D4C" w:rsidRPr="00CF0529" w:rsidRDefault="00586D4C" w:rsidP="00586D4C">
      <w:pPr>
        <w:rPr>
          <w:szCs w:val="22"/>
          <w:lang w:val="fr-CH"/>
        </w:rPr>
      </w:pPr>
    </w:p>
    <w:p w:rsidR="00F90406" w:rsidRPr="00CF0529" w:rsidRDefault="00F90406" w:rsidP="00586D4C">
      <w:pPr>
        <w:rPr>
          <w:szCs w:val="22"/>
          <w:lang w:val="fr-CH"/>
        </w:rPr>
      </w:pPr>
      <w:proofErr w:type="spellStart"/>
      <w:r w:rsidRPr="00CF0529">
        <w:rPr>
          <w:szCs w:val="22"/>
          <w:lang w:val="fr-CH"/>
        </w:rPr>
        <w:t>Magui</w:t>
      </w:r>
      <w:proofErr w:type="spellEnd"/>
      <w:r w:rsidRPr="00CF0529">
        <w:rPr>
          <w:szCs w:val="22"/>
          <w:lang w:val="fr-CH"/>
        </w:rPr>
        <w:t xml:space="preserve"> Angèle KOUBITOBO BATISSECK SPSE NNOKO (M</w:t>
      </w:r>
      <w:r w:rsidR="002054E4" w:rsidRPr="00CF0529">
        <w:rPr>
          <w:szCs w:val="22"/>
          <w:lang w:val="fr-CH"/>
        </w:rPr>
        <w:t>me</w:t>
      </w:r>
      <w:r w:rsidRPr="00CF0529">
        <w:rPr>
          <w:szCs w:val="22"/>
          <w:lang w:val="fr-CH"/>
        </w:rPr>
        <w:t>), directrice</w:t>
      </w:r>
      <w:r w:rsidR="002054E4" w:rsidRPr="00CF0529">
        <w:rPr>
          <w:szCs w:val="22"/>
          <w:lang w:val="fr-CH"/>
        </w:rPr>
        <w:t>,</w:t>
      </w:r>
      <w:r w:rsidRPr="00CF0529">
        <w:rPr>
          <w:szCs w:val="22"/>
          <w:lang w:val="fr-CH"/>
        </w:rPr>
        <w:t xml:space="preserve"> </w:t>
      </w:r>
      <w:r w:rsidR="002054E4" w:rsidRPr="00CF0529">
        <w:rPr>
          <w:szCs w:val="22"/>
          <w:lang w:val="fr-CH"/>
        </w:rPr>
        <w:t>D</w:t>
      </w:r>
      <w:r w:rsidRPr="00CF0529">
        <w:rPr>
          <w:szCs w:val="22"/>
          <w:lang w:val="fr-CH"/>
        </w:rPr>
        <w:t>éveloppement technologique et de la propriété industrielle, Ministère de l</w:t>
      </w:r>
      <w:r w:rsidR="002054E4" w:rsidRPr="00CF0529">
        <w:rPr>
          <w:szCs w:val="22"/>
          <w:lang w:val="fr-CH"/>
        </w:rPr>
        <w:t>’</w:t>
      </w:r>
      <w:r w:rsidRPr="00CF0529">
        <w:rPr>
          <w:szCs w:val="22"/>
          <w:lang w:val="fr-CH"/>
        </w:rPr>
        <w:t>industrie, des mines et du développement technologique, Yaoundé</w:t>
      </w:r>
    </w:p>
    <w:p w:rsidR="00D516E8" w:rsidRDefault="00D516E8" w:rsidP="00F90406">
      <w:pPr>
        <w:rPr>
          <w:szCs w:val="22"/>
          <w:lang w:val="fr-CH"/>
        </w:rPr>
      </w:pPr>
    </w:p>
    <w:p w:rsidR="00D516E8" w:rsidRDefault="00D516E8" w:rsidP="00F90406">
      <w:pPr>
        <w:rPr>
          <w:szCs w:val="22"/>
          <w:lang w:val="fr-CH"/>
        </w:rPr>
      </w:pPr>
      <w:r>
        <w:rPr>
          <w:szCs w:val="22"/>
          <w:lang w:val="fr-CH"/>
        </w:rPr>
        <w:t xml:space="preserve">Irène Mélanie GWENANG, chef, Division des affaires juridiques, Ministère des arts et de la culture, </w:t>
      </w:r>
      <w:r w:rsidR="00807563">
        <w:rPr>
          <w:szCs w:val="22"/>
          <w:lang w:val="fr-CH"/>
        </w:rPr>
        <w:t>Yaoundé</w:t>
      </w:r>
    </w:p>
    <w:p w:rsidR="00807563" w:rsidRDefault="00807563" w:rsidP="00F90406">
      <w:pPr>
        <w:rPr>
          <w:szCs w:val="22"/>
          <w:lang w:val="fr-CH"/>
        </w:rPr>
      </w:pPr>
    </w:p>
    <w:p w:rsidR="00807563" w:rsidRDefault="00807563" w:rsidP="00F90406">
      <w:pPr>
        <w:rPr>
          <w:szCs w:val="22"/>
          <w:lang w:val="fr-CH"/>
        </w:rPr>
      </w:pPr>
      <w:proofErr w:type="spellStart"/>
      <w:r>
        <w:rPr>
          <w:szCs w:val="22"/>
          <w:lang w:val="fr-CH"/>
        </w:rPr>
        <w:t>Boubakar</w:t>
      </w:r>
      <w:proofErr w:type="spellEnd"/>
      <w:r>
        <w:rPr>
          <w:szCs w:val="22"/>
          <w:lang w:val="fr-CH"/>
        </w:rPr>
        <w:t xml:space="preserve"> LIKIBY, secrétaire permanent, Comité national de développement des technologies, Yaoundé</w:t>
      </w:r>
    </w:p>
    <w:p w:rsidR="00D516E8" w:rsidRPr="00CF0529" w:rsidRDefault="00D516E8" w:rsidP="00F90406">
      <w:pPr>
        <w:rPr>
          <w:szCs w:val="22"/>
          <w:lang w:val="fr-CH"/>
        </w:rPr>
      </w:pPr>
    </w:p>
    <w:p w:rsidR="00F90406" w:rsidRPr="00CF0529" w:rsidRDefault="00F90406" w:rsidP="00F90406">
      <w:pPr>
        <w:rPr>
          <w:szCs w:val="22"/>
          <w:lang w:val="fr-CH"/>
        </w:rPr>
      </w:pPr>
      <w:r w:rsidRPr="00CF0529">
        <w:rPr>
          <w:szCs w:val="22"/>
          <w:lang w:val="fr-CH"/>
        </w:rPr>
        <w:t>Oumar MOUNCHEROU, Ministère de la recherche scientifique et de l</w:t>
      </w:r>
      <w:r w:rsidR="00F3153E" w:rsidRPr="00CF0529">
        <w:rPr>
          <w:szCs w:val="22"/>
          <w:lang w:val="fr-CH"/>
        </w:rPr>
        <w:t>’</w:t>
      </w:r>
      <w:r w:rsidRPr="00CF0529">
        <w:rPr>
          <w:szCs w:val="22"/>
          <w:lang w:val="fr-CH"/>
        </w:rPr>
        <w:t>innovation, Yaoundé</w:t>
      </w:r>
    </w:p>
    <w:p w:rsidR="00F90406" w:rsidRPr="00CF0529" w:rsidRDefault="00F90406" w:rsidP="00F90406">
      <w:pPr>
        <w:rPr>
          <w:szCs w:val="22"/>
          <w:lang w:val="fr-CH"/>
        </w:rPr>
      </w:pPr>
    </w:p>
    <w:p w:rsidR="00F90406" w:rsidRPr="00CF0529" w:rsidRDefault="00F90406" w:rsidP="00F90406">
      <w:pPr>
        <w:rPr>
          <w:szCs w:val="22"/>
          <w:lang w:val="fr-CH"/>
        </w:rPr>
      </w:pPr>
      <w:r w:rsidRPr="00CF0529">
        <w:rPr>
          <w:szCs w:val="22"/>
          <w:lang w:val="fr-CH"/>
        </w:rPr>
        <w:t>Paul Petit NDONGO, inspecteur général, Ministère des postes et t</w:t>
      </w:r>
      <w:r w:rsidR="002054E4" w:rsidRPr="00CF0529">
        <w:rPr>
          <w:szCs w:val="22"/>
          <w:lang w:val="fr-CH"/>
        </w:rPr>
        <w:t>é</w:t>
      </w:r>
      <w:r w:rsidRPr="00CF0529">
        <w:rPr>
          <w:szCs w:val="22"/>
          <w:lang w:val="fr-CH"/>
        </w:rPr>
        <w:t>l</w:t>
      </w:r>
      <w:r w:rsidR="002054E4" w:rsidRPr="00CF0529">
        <w:rPr>
          <w:szCs w:val="22"/>
          <w:lang w:val="fr-CH"/>
        </w:rPr>
        <w:t>é</w:t>
      </w:r>
      <w:r w:rsidRPr="00CF0529">
        <w:rPr>
          <w:szCs w:val="22"/>
          <w:lang w:val="fr-CH"/>
        </w:rPr>
        <w:t>communications, Yaoundé</w:t>
      </w:r>
    </w:p>
    <w:p w:rsidR="00F90406" w:rsidRPr="00CF0529" w:rsidRDefault="00F90406" w:rsidP="00F90406">
      <w:pPr>
        <w:rPr>
          <w:szCs w:val="22"/>
          <w:lang w:val="fr-CH"/>
        </w:rPr>
      </w:pPr>
    </w:p>
    <w:p w:rsidR="00F90406" w:rsidRPr="00CF0529" w:rsidRDefault="00F90406" w:rsidP="00F90406">
      <w:pPr>
        <w:rPr>
          <w:szCs w:val="22"/>
          <w:lang w:val="fr-CH"/>
        </w:rPr>
      </w:pPr>
      <w:r w:rsidRPr="00CF0529">
        <w:rPr>
          <w:szCs w:val="22"/>
          <w:lang w:val="fr-CH"/>
        </w:rPr>
        <w:lastRenderedPageBreak/>
        <w:t>Emmanuel POKOSSY BELLE, chef, Division des affaires juridiq</w:t>
      </w:r>
      <w:r w:rsidR="002054E4" w:rsidRPr="00CF0529">
        <w:rPr>
          <w:szCs w:val="22"/>
          <w:lang w:val="fr-CH"/>
        </w:rPr>
        <w:t>u</w:t>
      </w:r>
      <w:r w:rsidRPr="00CF0529">
        <w:rPr>
          <w:szCs w:val="22"/>
          <w:lang w:val="fr-CH"/>
        </w:rPr>
        <w:t>es, Ministère de l</w:t>
      </w:r>
      <w:r w:rsidR="002054E4" w:rsidRPr="00CF0529">
        <w:rPr>
          <w:szCs w:val="22"/>
          <w:lang w:val="fr-CH"/>
        </w:rPr>
        <w:t>’</w:t>
      </w:r>
      <w:r w:rsidRPr="00CF0529">
        <w:rPr>
          <w:szCs w:val="22"/>
          <w:lang w:val="fr-CH"/>
        </w:rPr>
        <w:t>industrie, des mines et du développement technologique, Y</w:t>
      </w:r>
      <w:r w:rsidR="002054E4" w:rsidRPr="00CF0529">
        <w:rPr>
          <w:szCs w:val="22"/>
          <w:lang w:val="fr-CH"/>
        </w:rPr>
        <w:t>a</w:t>
      </w:r>
      <w:r w:rsidRPr="00CF0529">
        <w:rPr>
          <w:szCs w:val="22"/>
          <w:lang w:val="fr-CH"/>
        </w:rPr>
        <w:t>oundé</w:t>
      </w:r>
    </w:p>
    <w:p w:rsidR="00F90406" w:rsidRPr="00CF0529" w:rsidRDefault="00F90406" w:rsidP="00F90406">
      <w:pPr>
        <w:rPr>
          <w:szCs w:val="22"/>
          <w:lang w:val="fr-CH"/>
        </w:rPr>
      </w:pPr>
    </w:p>
    <w:p w:rsidR="00586D4C" w:rsidRPr="00CF0529" w:rsidRDefault="00586D4C" w:rsidP="00F90406">
      <w:pPr>
        <w:rPr>
          <w:szCs w:val="22"/>
          <w:lang w:val="fr-CH"/>
        </w:rPr>
      </w:pPr>
      <w:r w:rsidRPr="00CF0529">
        <w:rPr>
          <w:szCs w:val="22"/>
          <w:lang w:val="fr-CH"/>
        </w:rPr>
        <w:t>Aurélien ETEKI NKONGO, premier secrétaire, Mission permanente, Genève</w:t>
      </w:r>
    </w:p>
    <w:p w:rsidR="00586D4C" w:rsidRPr="00CF0529" w:rsidRDefault="00586D4C" w:rsidP="00F90406">
      <w:pPr>
        <w:rPr>
          <w:szCs w:val="22"/>
          <w:lang w:val="fr-CH"/>
        </w:rPr>
      </w:pPr>
    </w:p>
    <w:p w:rsidR="00F90406" w:rsidRPr="00CF0529" w:rsidRDefault="00F90406" w:rsidP="00F90406">
      <w:pPr>
        <w:rPr>
          <w:szCs w:val="22"/>
          <w:lang w:val="fr-CH"/>
        </w:rPr>
      </w:pPr>
    </w:p>
    <w:p w:rsidR="00DC6B44" w:rsidRPr="00CF0529" w:rsidRDefault="00DC6B44" w:rsidP="00DC6B44">
      <w:pPr>
        <w:rPr>
          <w:szCs w:val="22"/>
          <w:u w:val="single"/>
        </w:rPr>
      </w:pPr>
      <w:r w:rsidRPr="00CF0529">
        <w:rPr>
          <w:szCs w:val="22"/>
          <w:u w:val="single"/>
        </w:rPr>
        <w:t>CANADA</w:t>
      </w:r>
    </w:p>
    <w:p w:rsidR="00DC6B44" w:rsidRPr="00CF0529" w:rsidRDefault="00DC6B44" w:rsidP="00DC6B44">
      <w:pPr>
        <w:rPr>
          <w:szCs w:val="22"/>
          <w:u w:val="single"/>
        </w:rPr>
      </w:pPr>
    </w:p>
    <w:p w:rsidR="00DC6B44" w:rsidRPr="00CF0529" w:rsidRDefault="00DC6B44" w:rsidP="00DC6B44">
      <w:pPr>
        <w:rPr>
          <w:szCs w:val="22"/>
        </w:rPr>
      </w:pPr>
      <w:r w:rsidRPr="00CF0529">
        <w:rPr>
          <w:szCs w:val="22"/>
        </w:rPr>
        <w:t>Sylvain LAPORTE, Commissioner of Patents, Registrar of Trademarks and Chief Executive Officer, Canadian Intellectual Property Office (CIPO), Industry Canada, Gatineau</w:t>
      </w:r>
    </w:p>
    <w:p w:rsidR="00DC6B44" w:rsidRPr="00CF0529" w:rsidRDefault="00DC6B44" w:rsidP="00DC6B44">
      <w:pPr>
        <w:rPr>
          <w:szCs w:val="22"/>
        </w:rPr>
      </w:pPr>
    </w:p>
    <w:p w:rsidR="00DC6B44" w:rsidRPr="00CF0529" w:rsidRDefault="00DC6B44" w:rsidP="00DC6B44">
      <w:pPr>
        <w:rPr>
          <w:szCs w:val="22"/>
        </w:rPr>
      </w:pPr>
      <w:r w:rsidRPr="00CF0529">
        <w:rPr>
          <w:szCs w:val="22"/>
        </w:rPr>
        <w:t>Jonathan T. FRIED, Ambassador, Alternate Permanent Representative, Permanent Mission to the World Trade Organization (WTO), Geneva</w:t>
      </w:r>
    </w:p>
    <w:p w:rsidR="00DC6B44" w:rsidRPr="00CF0529" w:rsidRDefault="00DC6B44" w:rsidP="00DC6B44">
      <w:pPr>
        <w:rPr>
          <w:szCs w:val="22"/>
        </w:rPr>
      </w:pPr>
    </w:p>
    <w:p w:rsidR="00DC6B44" w:rsidRPr="00CF0529" w:rsidRDefault="00DC6B44" w:rsidP="00DC6B44">
      <w:pPr>
        <w:rPr>
          <w:szCs w:val="22"/>
        </w:rPr>
      </w:pPr>
      <w:r w:rsidRPr="00CF0529">
        <w:rPr>
          <w:szCs w:val="22"/>
        </w:rPr>
        <w:t>Louise BAIRD (M</w:t>
      </w:r>
      <w:r w:rsidR="0028743B" w:rsidRPr="00CF0529">
        <w:rPr>
          <w:szCs w:val="22"/>
        </w:rPr>
        <w:t>s.</w:t>
      </w:r>
      <w:r w:rsidRPr="00CF0529">
        <w:rPr>
          <w:szCs w:val="22"/>
        </w:rPr>
        <w:t>), Senior Director, Business Services, Industry Canada, Gatineau</w:t>
      </w:r>
    </w:p>
    <w:p w:rsidR="00DC6B44" w:rsidRPr="00CF0529" w:rsidRDefault="00DC6B44" w:rsidP="00DC6B44">
      <w:pPr>
        <w:rPr>
          <w:szCs w:val="22"/>
        </w:rPr>
      </w:pPr>
    </w:p>
    <w:p w:rsidR="007B6E83" w:rsidRDefault="00D968AB" w:rsidP="00DC6B44">
      <w:pPr>
        <w:rPr>
          <w:szCs w:val="22"/>
        </w:rPr>
      </w:pPr>
      <w:r w:rsidRPr="00CF0529">
        <w:rPr>
          <w:szCs w:val="22"/>
        </w:rPr>
        <w:t>Konstantinos GEORGARAS, Director, Policy and International Relations Office, Canadian Intellectual Property Office (CIPO), Industry Canada, Gatineau</w:t>
      </w:r>
    </w:p>
    <w:p w:rsidR="007B6E83" w:rsidRDefault="007B6E83" w:rsidP="00DC6B44">
      <w:pPr>
        <w:rPr>
          <w:szCs w:val="22"/>
        </w:rPr>
      </w:pPr>
    </w:p>
    <w:p w:rsidR="00DC6B44" w:rsidRPr="00CF0529" w:rsidRDefault="00DC6B44" w:rsidP="00DC6B44">
      <w:pPr>
        <w:rPr>
          <w:szCs w:val="22"/>
        </w:rPr>
      </w:pPr>
      <w:r w:rsidRPr="00CF0529">
        <w:rPr>
          <w:szCs w:val="22"/>
        </w:rPr>
        <w:t>Michel PATENAUDE, Head, Policy, International Affairs and Research Office, Canadian Intellectual Property Office (CIPO), Industry Canada, Gatineau</w:t>
      </w:r>
    </w:p>
    <w:p w:rsidR="00132C04" w:rsidRPr="00CF0529" w:rsidRDefault="00132C04" w:rsidP="00132C04">
      <w:pPr>
        <w:rPr>
          <w:szCs w:val="22"/>
        </w:rPr>
      </w:pPr>
    </w:p>
    <w:p w:rsidR="002E3A56" w:rsidRPr="00CF0529" w:rsidRDefault="002E3A56" w:rsidP="002E3A56">
      <w:pPr>
        <w:rPr>
          <w:szCs w:val="22"/>
        </w:rPr>
      </w:pPr>
      <w:r w:rsidRPr="00CF0529">
        <w:rPr>
          <w:szCs w:val="22"/>
        </w:rPr>
        <w:t>Nadine NICKNER (Ms.), Senior Trade Policy Advisor, Intellectual Property Trade Division, Foreign Affairs, Trade and Development Canada, Ottawa</w:t>
      </w:r>
    </w:p>
    <w:p w:rsidR="002E3A56" w:rsidRDefault="002E3A56" w:rsidP="00132C04">
      <w:pPr>
        <w:rPr>
          <w:szCs w:val="22"/>
        </w:rPr>
      </w:pPr>
    </w:p>
    <w:p w:rsidR="00132C04" w:rsidRPr="00CF0529" w:rsidRDefault="00132C04" w:rsidP="00132C04">
      <w:pPr>
        <w:rPr>
          <w:szCs w:val="22"/>
        </w:rPr>
      </w:pPr>
      <w:r w:rsidRPr="00CF0529">
        <w:rPr>
          <w:szCs w:val="22"/>
        </w:rPr>
        <w:t>Sophie GALARNEAU (Ms.), Second Secretary, Permanent Mission to the World Trade Organization (WTO), Geneva</w:t>
      </w:r>
    </w:p>
    <w:p w:rsidR="006B1F3C" w:rsidRPr="00CF0529" w:rsidRDefault="006B1F3C" w:rsidP="00DC6B44">
      <w:pPr>
        <w:rPr>
          <w:szCs w:val="22"/>
        </w:rPr>
      </w:pPr>
    </w:p>
    <w:p w:rsidR="006B1F3C" w:rsidRPr="00CF0529" w:rsidRDefault="006B1F3C" w:rsidP="00DC6B44">
      <w:pPr>
        <w:rPr>
          <w:szCs w:val="22"/>
        </w:rPr>
      </w:pPr>
    </w:p>
    <w:p w:rsidR="00DC6B44" w:rsidRPr="00CF0529" w:rsidRDefault="00DC6B44" w:rsidP="00DC6B44">
      <w:pPr>
        <w:rPr>
          <w:szCs w:val="22"/>
          <w:u w:val="single"/>
          <w:lang w:val="es-ES_tradnl"/>
        </w:rPr>
      </w:pPr>
      <w:r w:rsidRPr="00CF0529">
        <w:rPr>
          <w:szCs w:val="22"/>
          <w:u w:val="single"/>
          <w:lang w:val="es-ES_tradnl"/>
        </w:rPr>
        <w:t>CHILI/CHILE</w:t>
      </w:r>
    </w:p>
    <w:p w:rsidR="00DC6B44" w:rsidRPr="00CF0529" w:rsidRDefault="00DC6B44" w:rsidP="00DC6B44">
      <w:pPr>
        <w:rPr>
          <w:szCs w:val="22"/>
          <w:u w:val="single"/>
          <w:lang w:val="es-ES_tradnl"/>
        </w:rPr>
      </w:pPr>
    </w:p>
    <w:p w:rsidR="00DC6B44" w:rsidRPr="00CF0529" w:rsidRDefault="00DC6B44" w:rsidP="00DC6B44">
      <w:pPr>
        <w:rPr>
          <w:szCs w:val="22"/>
          <w:lang w:val="es-ES_tradnl"/>
        </w:rPr>
      </w:pPr>
      <w:proofErr w:type="spellStart"/>
      <w:r w:rsidRPr="00CF0529">
        <w:rPr>
          <w:szCs w:val="22"/>
          <w:lang w:val="es-ES_tradnl"/>
        </w:rPr>
        <w:t>Hector</w:t>
      </w:r>
      <w:proofErr w:type="spellEnd"/>
      <w:r w:rsidRPr="00CF0529">
        <w:rPr>
          <w:szCs w:val="22"/>
          <w:lang w:val="es-ES_tradnl"/>
        </w:rPr>
        <w:t xml:space="preserve"> CASANUEVA, </w:t>
      </w:r>
      <w:r w:rsidR="00DB3F8C" w:rsidRPr="00CF0529">
        <w:rPr>
          <w:szCs w:val="22"/>
          <w:lang w:val="es-ES_tradnl"/>
        </w:rPr>
        <w:t>Embajador, Representante Permanente,</w:t>
      </w:r>
      <w:r w:rsidR="00DB3F8C" w:rsidRPr="00CF0529">
        <w:rPr>
          <w:lang w:val="es-ES_tradnl"/>
        </w:rPr>
        <w:t xml:space="preserve"> </w:t>
      </w:r>
      <w:r w:rsidR="00DB3F8C" w:rsidRPr="00CF0529">
        <w:rPr>
          <w:szCs w:val="22"/>
          <w:lang w:val="es-ES_tradnl"/>
        </w:rPr>
        <w:t>Misión Permanente ante la Organización Mundial del Comercio</w:t>
      </w:r>
      <w:r w:rsidR="00F3153E" w:rsidRPr="00CF0529">
        <w:rPr>
          <w:szCs w:val="22"/>
          <w:lang w:val="es-ES_tradnl"/>
        </w:rPr>
        <w:t xml:space="preserve"> (OMC)</w:t>
      </w:r>
      <w:r w:rsidR="00DB3F8C" w:rsidRPr="00CF0529">
        <w:rPr>
          <w:szCs w:val="22"/>
          <w:lang w:val="es-ES_tradnl"/>
        </w:rPr>
        <w:t>, Ginebra</w:t>
      </w:r>
    </w:p>
    <w:p w:rsidR="00132C04" w:rsidRPr="00CF0529" w:rsidRDefault="00132C04" w:rsidP="00132C04">
      <w:pPr>
        <w:rPr>
          <w:szCs w:val="22"/>
          <w:lang w:val="es-ES_tradnl"/>
        </w:rPr>
      </w:pPr>
    </w:p>
    <w:p w:rsidR="00132C04" w:rsidRPr="00CF0529" w:rsidRDefault="00132C04" w:rsidP="00132C04">
      <w:pPr>
        <w:rPr>
          <w:szCs w:val="22"/>
          <w:lang w:val="es-ES_tradnl"/>
        </w:rPr>
      </w:pPr>
      <w:r w:rsidRPr="00CF0529">
        <w:rPr>
          <w:szCs w:val="22"/>
          <w:lang w:val="es-ES_tradnl"/>
        </w:rPr>
        <w:t>Maximiliano SANTA CRUZ, Director Nacional, Instituto Nacional de Propiedad Industrial (INAPI), Ministerio de Economía, Fomento y Turismo, Santiago de Chile</w:t>
      </w:r>
    </w:p>
    <w:p w:rsidR="00132C04" w:rsidRPr="00CF0529" w:rsidRDefault="00132C04" w:rsidP="00132C04">
      <w:pPr>
        <w:rPr>
          <w:szCs w:val="22"/>
          <w:lang w:val="es-ES_tradnl"/>
        </w:rPr>
      </w:pPr>
    </w:p>
    <w:p w:rsidR="00132C04" w:rsidRPr="00CF0529" w:rsidRDefault="00132C04" w:rsidP="00132C04">
      <w:pPr>
        <w:rPr>
          <w:szCs w:val="22"/>
          <w:lang w:val="es-ES_tradnl"/>
        </w:rPr>
      </w:pPr>
      <w:r w:rsidRPr="00CF0529">
        <w:rPr>
          <w:szCs w:val="22"/>
          <w:lang w:val="es-ES_tradnl"/>
        </w:rPr>
        <w:t>Sergio ESCUDERO, Jefe, Departamento Internacional y Políticas Públicas, Instituto Nacional de Propiedad Industrial</w:t>
      </w:r>
      <w:r w:rsidR="00F3153E" w:rsidRPr="00CF0529">
        <w:rPr>
          <w:szCs w:val="22"/>
          <w:lang w:val="es-ES_tradnl"/>
        </w:rPr>
        <w:t xml:space="preserve"> (INAPI)</w:t>
      </w:r>
      <w:r w:rsidRPr="00CF0529">
        <w:rPr>
          <w:szCs w:val="22"/>
          <w:lang w:val="es-ES_tradnl"/>
        </w:rPr>
        <w:t xml:space="preserve">, Ministerio de Economía, </w:t>
      </w:r>
      <w:r w:rsidR="00F3153E" w:rsidRPr="00CF0529">
        <w:rPr>
          <w:szCs w:val="22"/>
          <w:lang w:val="es-ES_tradnl"/>
        </w:rPr>
        <w:t xml:space="preserve">Fomento y Turismo, </w:t>
      </w:r>
      <w:r w:rsidRPr="00CF0529">
        <w:rPr>
          <w:szCs w:val="22"/>
          <w:lang w:val="es-ES_tradnl"/>
        </w:rPr>
        <w:t>Santiago de Chile</w:t>
      </w:r>
    </w:p>
    <w:p w:rsidR="00132C04" w:rsidRPr="00CF0529" w:rsidRDefault="00132C04" w:rsidP="00132C04">
      <w:pPr>
        <w:rPr>
          <w:szCs w:val="22"/>
          <w:lang w:val="es-ES_tradnl"/>
        </w:rPr>
      </w:pPr>
    </w:p>
    <w:p w:rsidR="00132C04" w:rsidRPr="00CF0529" w:rsidRDefault="00132C04" w:rsidP="00132C04">
      <w:pPr>
        <w:rPr>
          <w:szCs w:val="22"/>
          <w:lang w:val="es-ES_tradnl"/>
        </w:rPr>
      </w:pPr>
      <w:r w:rsidRPr="00CF0529">
        <w:rPr>
          <w:szCs w:val="22"/>
          <w:lang w:val="es-ES_tradnl"/>
        </w:rPr>
        <w:t>Luz SOSA (Sra.), Jefe, Departamento de Propiedad Intelectual, Ministerio de Relaciones Exteriores, Santiago de Chile</w:t>
      </w:r>
    </w:p>
    <w:p w:rsidR="00132C04" w:rsidRPr="00CF0529" w:rsidRDefault="00132C04" w:rsidP="00132C04">
      <w:pPr>
        <w:rPr>
          <w:szCs w:val="22"/>
          <w:lang w:val="es-ES_tradnl"/>
        </w:rPr>
      </w:pPr>
    </w:p>
    <w:p w:rsidR="00132C04" w:rsidRPr="00CF0529" w:rsidRDefault="00132C04" w:rsidP="00132C04">
      <w:pPr>
        <w:rPr>
          <w:szCs w:val="22"/>
          <w:lang w:val="es-ES_tradnl"/>
        </w:rPr>
      </w:pPr>
      <w:r w:rsidRPr="00CF0529">
        <w:rPr>
          <w:szCs w:val="22"/>
          <w:lang w:val="es-ES_tradnl"/>
        </w:rPr>
        <w:t>Marcela PAIVA (Sra.), Consejero, Misión Permanente ante la Organización Mundial del Comercio</w:t>
      </w:r>
      <w:r w:rsidR="00D1038A" w:rsidRPr="00CF0529">
        <w:rPr>
          <w:szCs w:val="22"/>
          <w:lang w:val="es-ES_tradnl"/>
        </w:rPr>
        <w:t xml:space="preserve"> (OMC)</w:t>
      </w:r>
      <w:r w:rsidRPr="00CF0529">
        <w:rPr>
          <w:szCs w:val="22"/>
          <w:lang w:val="es-ES_tradnl"/>
        </w:rPr>
        <w:t>, Ginebra</w:t>
      </w:r>
    </w:p>
    <w:p w:rsidR="00DC6B44" w:rsidRPr="00CF0529" w:rsidRDefault="00DC6B44" w:rsidP="00DC6B44">
      <w:pPr>
        <w:rPr>
          <w:szCs w:val="22"/>
          <w:lang w:val="es-ES_tradnl"/>
        </w:rPr>
      </w:pPr>
    </w:p>
    <w:p w:rsidR="00DC6B44" w:rsidRPr="00CF0529" w:rsidRDefault="00DC6B44" w:rsidP="00DC6B44">
      <w:pPr>
        <w:rPr>
          <w:szCs w:val="22"/>
          <w:lang w:val="es-ES_tradnl"/>
        </w:rPr>
      </w:pPr>
    </w:p>
    <w:p w:rsidR="00DC6B44" w:rsidRPr="00CF0529" w:rsidRDefault="00DC6B44" w:rsidP="00CD3C29">
      <w:pPr>
        <w:keepNext/>
        <w:rPr>
          <w:szCs w:val="22"/>
          <w:u w:val="single"/>
        </w:rPr>
      </w:pPr>
      <w:r w:rsidRPr="00CF0529">
        <w:rPr>
          <w:szCs w:val="22"/>
          <w:u w:val="single"/>
        </w:rPr>
        <w:t>CHINE/CHINA</w:t>
      </w:r>
    </w:p>
    <w:p w:rsidR="00125A55" w:rsidRPr="00CF0529" w:rsidRDefault="00125A55" w:rsidP="00CD3C29">
      <w:pPr>
        <w:keepNext/>
        <w:rPr>
          <w:szCs w:val="22"/>
        </w:rPr>
      </w:pPr>
    </w:p>
    <w:p w:rsidR="002818F2" w:rsidRPr="00CF0529" w:rsidRDefault="002818F2" w:rsidP="002818F2">
      <w:pPr>
        <w:rPr>
          <w:szCs w:val="22"/>
        </w:rPr>
      </w:pPr>
      <w:r w:rsidRPr="00CF0529">
        <w:rPr>
          <w:szCs w:val="22"/>
        </w:rPr>
        <w:t xml:space="preserve">SHEN </w:t>
      </w:r>
      <w:proofErr w:type="spellStart"/>
      <w:r w:rsidRPr="00CF0529">
        <w:rPr>
          <w:szCs w:val="22"/>
        </w:rPr>
        <w:t>Changyu</w:t>
      </w:r>
      <w:proofErr w:type="spellEnd"/>
      <w:r w:rsidRPr="00CF0529">
        <w:rPr>
          <w:szCs w:val="22"/>
        </w:rPr>
        <w:t>, Commissioner, State Intellectual Property Office (SIPO), Beijing</w:t>
      </w:r>
    </w:p>
    <w:p w:rsidR="002818F2" w:rsidRPr="00CF0529" w:rsidRDefault="002818F2" w:rsidP="002818F2">
      <w:pPr>
        <w:rPr>
          <w:szCs w:val="22"/>
        </w:rPr>
      </w:pPr>
    </w:p>
    <w:p w:rsidR="00125A55" w:rsidRPr="00CF0529" w:rsidRDefault="00125A55" w:rsidP="00125A55">
      <w:pPr>
        <w:rPr>
          <w:szCs w:val="22"/>
        </w:rPr>
      </w:pPr>
      <w:r w:rsidRPr="00CF0529">
        <w:rPr>
          <w:szCs w:val="22"/>
        </w:rPr>
        <w:t xml:space="preserve">YAN </w:t>
      </w:r>
      <w:proofErr w:type="spellStart"/>
      <w:r w:rsidRPr="00CF0529">
        <w:rPr>
          <w:szCs w:val="22"/>
        </w:rPr>
        <w:t>Xiaohong</w:t>
      </w:r>
      <w:proofErr w:type="spellEnd"/>
      <w:r w:rsidRPr="00CF0529">
        <w:rPr>
          <w:szCs w:val="22"/>
        </w:rPr>
        <w:t>, Vice Minister, State Administration of Press, Publication, Radio, Film and Television (SAPPRFT), Beijing</w:t>
      </w:r>
    </w:p>
    <w:p w:rsidR="00125A55" w:rsidRPr="00CF0529" w:rsidRDefault="00125A55" w:rsidP="00125A55">
      <w:pPr>
        <w:rPr>
          <w:szCs w:val="22"/>
        </w:rPr>
      </w:pPr>
    </w:p>
    <w:p w:rsidR="007B6E83" w:rsidRDefault="007B6E83">
      <w:pPr>
        <w:rPr>
          <w:szCs w:val="22"/>
        </w:rPr>
      </w:pPr>
      <w:r>
        <w:rPr>
          <w:szCs w:val="22"/>
        </w:rPr>
        <w:br w:type="page"/>
      </w:r>
    </w:p>
    <w:p w:rsidR="00125A55" w:rsidRPr="00CF0529" w:rsidRDefault="00125A55" w:rsidP="00125A55">
      <w:pPr>
        <w:rPr>
          <w:szCs w:val="22"/>
        </w:rPr>
      </w:pPr>
      <w:r w:rsidRPr="00CF0529">
        <w:rPr>
          <w:szCs w:val="22"/>
        </w:rPr>
        <w:lastRenderedPageBreak/>
        <w:t xml:space="preserve">ZHANG </w:t>
      </w:r>
      <w:proofErr w:type="spellStart"/>
      <w:r w:rsidRPr="00CF0529">
        <w:rPr>
          <w:szCs w:val="22"/>
        </w:rPr>
        <w:t>Maoyu</w:t>
      </w:r>
      <w:proofErr w:type="spellEnd"/>
      <w:r w:rsidRPr="00CF0529">
        <w:rPr>
          <w:szCs w:val="22"/>
        </w:rPr>
        <w:t>, Deputy Commissioner, State Intellectual Property Office (SIPO), Beijing</w:t>
      </w:r>
    </w:p>
    <w:p w:rsidR="00125A55" w:rsidRPr="00CF0529" w:rsidRDefault="00125A55" w:rsidP="00125A55">
      <w:pPr>
        <w:rPr>
          <w:szCs w:val="22"/>
        </w:rPr>
      </w:pPr>
    </w:p>
    <w:p w:rsidR="00125A55" w:rsidRPr="00CF0529" w:rsidRDefault="00125A55" w:rsidP="00125A55">
      <w:pPr>
        <w:rPr>
          <w:szCs w:val="22"/>
        </w:rPr>
      </w:pPr>
      <w:r w:rsidRPr="00CF0529">
        <w:rPr>
          <w:szCs w:val="22"/>
        </w:rPr>
        <w:t>WU Kai, Director General, International Cooperation Department, State Intellectual Property Office (SIPO), Beijing</w:t>
      </w:r>
    </w:p>
    <w:p w:rsidR="00125A55" w:rsidRPr="00CF0529" w:rsidRDefault="00125A55" w:rsidP="00125A55">
      <w:pPr>
        <w:rPr>
          <w:szCs w:val="22"/>
        </w:rPr>
      </w:pPr>
    </w:p>
    <w:p w:rsidR="00125A55" w:rsidRPr="00CF0529" w:rsidRDefault="00125A55" w:rsidP="00125A55">
      <w:pPr>
        <w:rPr>
          <w:szCs w:val="22"/>
        </w:rPr>
      </w:pPr>
      <w:r w:rsidRPr="00CF0529">
        <w:rPr>
          <w:szCs w:val="22"/>
        </w:rPr>
        <w:t>LIU Yan (</w:t>
      </w:r>
      <w:r w:rsidR="00083CB2" w:rsidRPr="00CF0529">
        <w:rPr>
          <w:szCs w:val="22"/>
        </w:rPr>
        <w:t>Ms.</w:t>
      </w:r>
      <w:r w:rsidRPr="00CF0529">
        <w:rPr>
          <w:szCs w:val="22"/>
        </w:rPr>
        <w:t>), Director General, International Cooperation Department, State Administration of Industry and Commerce (SAIC), Beijing</w:t>
      </w:r>
    </w:p>
    <w:p w:rsidR="00125A55" w:rsidRPr="00CF0529" w:rsidRDefault="00125A55" w:rsidP="00DC6B44">
      <w:pPr>
        <w:rPr>
          <w:szCs w:val="22"/>
        </w:rPr>
      </w:pPr>
    </w:p>
    <w:p w:rsidR="00125A55" w:rsidRPr="00CF0529" w:rsidRDefault="00125A55" w:rsidP="00125A55">
      <w:pPr>
        <w:rPr>
          <w:szCs w:val="22"/>
        </w:rPr>
      </w:pPr>
      <w:r w:rsidRPr="00CF0529">
        <w:rPr>
          <w:szCs w:val="22"/>
        </w:rPr>
        <w:t xml:space="preserve">YU </w:t>
      </w:r>
      <w:proofErr w:type="spellStart"/>
      <w:r w:rsidRPr="00CF0529">
        <w:rPr>
          <w:szCs w:val="22"/>
        </w:rPr>
        <w:t>Changxiang</w:t>
      </w:r>
      <w:proofErr w:type="spellEnd"/>
      <w:r w:rsidRPr="00CF0529">
        <w:rPr>
          <w:szCs w:val="22"/>
        </w:rPr>
        <w:t>, Director General, Department of Planning and Development, State Administration of Press, Publication, Radio, Film and Television (SAPPRFT), Beijing</w:t>
      </w:r>
    </w:p>
    <w:p w:rsidR="00125A55" w:rsidRPr="00CF0529" w:rsidRDefault="00125A55" w:rsidP="00125A55">
      <w:pPr>
        <w:rPr>
          <w:szCs w:val="22"/>
        </w:rPr>
      </w:pPr>
    </w:p>
    <w:p w:rsidR="00125A55" w:rsidRPr="00CF0529" w:rsidRDefault="00125A55" w:rsidP="00125A55">
      <w:pPr>
        <w:rPr>
          <w:szCs w:val="22"/>
        </w:rPr>
      </w:pPr>
      <w:r w:rsidRPr="00CF0529">
        <w:rPr>
          <w:szCs w:val="22"/>
        </w:rPr>
        <w:t xml:space="preserve">WANG </w:t>
      </w:r>
      <w:proofErr w:type="spellStart"/>
      <w:r w:rsidRPr="00CF0529">
        <w:rPr>
          <w:szCs w:val="22"/>
        </w:rPr>
        <w:t>Yanbin</w:t>
      </w:r>
      <w:proofErr w:type="spellEnd"/>
      <w:r w:rsidRPr="00CF0529">
        <w:rPr>
          <w:szCs w:val="22"/>
        </w:rPr>
        <w:t xml:space="preserve"> (</w:t>
      </w:r>
      <w:r w:rsidR="00083CB2" w:rsidRPr="00CF0529">
        <w:rPr>
          <w:szCs w:val="22"/>
        </w:rPr>
        <w:t>Ms.</w:t>
      </w:r>
      <w:r w:rsidRPr="00CF0529">
        <w:rPr>
          <w:szCs w:val="22"/>
        </w:rPr>
        <w:t>), Director General, Department of Printing and Issuance, State Administration of Press, Publication, Radio, Film and Television (SAPPRFT), Beijing</w:t>
      </w:r>
    </w:p>
    <w:p w:rsidR="00125A55" w:rsidRPr="00CF0529" w:rsidRDefault="00125A55" w:rsidP="00DC6B44">
      <w:pPr>
        <w:rPr>
          <w:szCs w:val="22"/>
        </w:rPr>
      </w:pPr>
    </w:p>
    <w:p w:rsidR="00125A55" w:rsidRPr="00CF0529" w:rsidRDefault="002818F2" w:rsidP="00DC6B44">
      <w:pPr>
        <w:rPr>
          <w:szCs w:val="22"/>
        </w:rPr>
      </w:pPr>
      <w:r w:rsidRPr="00CF0529">
        <w:rPr>
          <w:szCs w:val="22"/>
        </w:rPr>
        <w:t xml:space="preserve">WANG </w:t>
      </w:r>
      <w:proofErr w:type="spellStart"/>
      <w:r w:rsidRPr="00CF0529">
        <w:rPr>
          <w:szCs w:val="22"/>
        </w:rPr>
        <w:t>Zhicheng</w:t>
      </w:r>
      <w:proofErr w:type="spellEnd"/>
      <w:r w:rsidRPr="00CF0529">
        <w:rPr>
          <w:szCs w:val="22"/>
        </w:rPr>
        <w:t>, Deputy Director General, Copyright Department, State Administration of Press, Publication, Radio, Film and Television of the People</w:t>
      </w:r>
      <w:r w:rsidR="00A353F4" w:rsidRPr="00CF0529">
        <w:rPr>
          <w:szCs w:val="22"/>
        </w:rPr>
        <w:t>’</w:t>
      </w:r>
      <w:r w:rsidRPr="00CF0529">
        <w:rPr>
          <w:szCs w:val="22"/>
        </w:rPr>
        <w:t>s Republic of China (SAPPRFT), Beijing</w:t>
      </w:r>
    </w:p>
    <w:p w:rsidR="00125A55" w:rsidRPr="00CF0529" w:rsidRDefault="00125A55" w:rsidP="00DC6B44">
      <w:pPr>
        <w:rPr>
          <w:szCs w:val="22"/>
        </w:rPr>
      </w:pPr>
    </w:p>
    <w:p w:rsidR="002818F2" w:rsidRPr="00CF0529" w:rsidRDefault="002818F2" w:rsidP="002818F2">
      <w:pPr>
        <w:rPr>
          <w:szCs w:val="22"/>
        </w:rPr>
      </w:pPr>
      <w:r w:rsidRPr="00CF0529">
        <w:rPr>
          <w:szCs w:val="22"/>
        </w:rPr>
        <w:t xml:space="preserve">ADA K.L. Leung (Ms.), Director, Intellectual Property Registrar of Trademarks, Patents and Designs, Government of the Hong Kong Special Administrative Region (SAR) of the </w:t>
      </w:r>
      <w:r w:rsidR="00A353F4" w:rsidRPr="00CF0529">
        <w:rPr>
          <w:szCs w:val="22"/>
        </w:rPr>
        <w:t xml:space="preserve">People’s </w:t>
      </w:r>
      <w:r w:rsidRPr="00CF0529">
        <w:rPr>
          <w:szCs w:val="22"/>
        </w:rPr>
        <w:t>Republic of China, Hong Kong</w:t>
      </w:r>
    </w:p>
    <w:p w:rsidR="00125A55" w:rsidRPr="00CF0529" w:rsidRDefault="00125A55" w:rsidP="00DC6B44">
      <w:pPr>
        <w:rPr>
          <w:szCs w:val="22"/>
        </w:rPr>
      </w:pPr>
    </w:p>
    <w:p w:rsidR="002818F2" w:rsidRPr="00CF0529" w:rsidRDefault="002818F2" w:rsidP="002818F2">
      <w:pPr>
        <w:rPr>
          <w:szCs w:val="22"/>
        </w:rPr>
      </w:pPr>
      <w:r w:rsidRPr="00CF0529">
        <w:rPr>
          <w:szCs w:val="22"/>
        </w:rPr>
        <w:t xml:space="preserve">CHEN </w:t>
      </w:r>
      <w:proofErr w:type="spellStart"/>
      <w:r w:rsidRPr="00CF0529">
        <w:rPr>
          <w:szCs w:val="22"/>
        </w:rPr>
        <w:t>Hongbing</w:t>
      </w:r>
      <w:proofErr w:type="spellEnd"/>
      <w:r w:rsidRPr="00CF0529">
        <w:rPr>
          <w:szCs w:val="22"/>
        </w:rPr>
        <w:t>, Counsellor, Permanent Mission, Geneva</w:t>
      </w:r>
    </w:p>
    <w:p w:rsidR="002818F2" w:rsidRPr="00CF0529" w:rsidRDefault="002818F2" w:rsidP="002818F2">
      <w:pPr>
        <w:rPr>
          <w:szCs w:val="22"/>
        </w:rPr>
      </w:pPr>
    </w:p>
    <w:p w:rsidR="002818F2" w:rsidRPr="00CF0529" w:rsidRDefault="002818F2" w:rsidP="002818F2">
      <w:pPr>
        <w:rPr>
          <w:szCs w:val="22"/>
        </w:rPr>
      </w:pPr>
      <w:r w:rsidRPr="00CF0529">
        <w:rPr>
          <w:szCs w:val="22"/>
        </w:rPr>
        <w:t>ZHAO Xing, Director, Division 5, Department of International Organization and Conferences, Ministry of Foreign Affairs, Beijing</w:t>
      </w:r>
    </w:p>
    <w:p w:rsidR="002818F2" w:rsidRPr="00CF0529" w:rsidRDefault="002818F2" w:rsidP="002818F2">
      <w:pPr>
        <w:rPr>
          <w:szCs w:val="22"/>
        </w:rPr>
      </w:pPr>
    </w:p>
    <w:p w:rsidR="002818F2" w:rsidRPr="00CF0529" w:rsidRDefault="002818F2" w:rsidP="002818F2">
      <w:pPr>
        <w:rPr>
          <w:szCs w:val="22"/>
        </w:rPr>
      </w:pPr>
      <w:r w:rsidRPr="00CF0529">
        <w:rPr>
          <w:szCs w:val="22"/>
        </w:rPr>
        <w:t>SHENG Li (</w:t>
      </w:r>
      <w:r w:rsidR="00083CB2" w:rsidRPr="00CF0529">
        <w:rPr>
          <w:szCs w:val="22"/>
        </w:rPr>
        <w:t>Ms.</w:t>
      </w:r>
      <w:r w:rsidRPr="00CF0529">
        <w:rPr>
          <w:szCs w:val="22"/>
        </w:rPr>
        <w:t>), Division Director, International Cooperation Department, State Intellectual Property Office (SIPO), Beijing</w:t>
      </w:r>
    </w:p>
    <w:p w:rsidR="002818F2" w:rsidRPr="00CF0529" w:rsidRDefault="002818F2" w:rsidP="002818F2">
      <w:pPr>
        <w:rPr>
          <w:szCs w:val="22"/>
        </w:rPr>
      </w:pPr>
    </w:p>
    <w:p w:rsidR="002818F2" w:rsidRPr="00CF0529" w:rsidRDefault="002818F2" w:rsidP="002818F2">
      <w:pPr>
        <w:rPr>
          <w:szCs w:val="22"/>
        </w:rPr>
      </w:pPr>
      <w:r w:rsidRPr="00CF0529">
        <w:rPr>
          <w:szCs w:val="22"/>
        </w:rPr>
        <w:t xml:space="preserve">DENG </w:t>
      </w:r>
      <w:proofErr w:type="spellStart"/>
      <w:r w:rsidRPr="00CF0529">
        <w:rPr>
          <w:szCs w:val="22"/>
        </w:rPr>
        <w:t>Yuhua</w:t>
      </w:r>
      <w:proofErr w:type="spellEnd"/>
      <w:r w:rsidRPr="00CF0529">
        <w:rPr>
          <w:szCs w:val="22"/>
        </w:rPr>
        <w:t xml:space="preserve"> (</w:t>
      </w:r>
      <w:r w:rsidR="00083CB2" w:rsidRPr="00CF0529">
        <w:rPr>
          <w:szCs w:val="22"/>
        </w:rPr>
        <w:t>Ms.</w:t>
      </w:r>
      <w:r w:rsidRPr="00CF0529">
        <w:rPr>
          <w:szCs w:val="22"/>
        </w:rPr>
        <w:t>), Division Director, International Affairs Division, Copyright Department, State Administration of Press, Publication, Radio, Film and Television (SAPPRFT), Beijing</w:t>
      </w:r>
    </w:p>
    <w:p w:rsidR="002818F2" w:rsidRPr="00CF0529" w:rsidRDefault="002818F2" w:rsidP="00DC6B44">
      <w:pPr>
        <w:rPr>
          <w:szCs w:val="22"/>
        </w:rPr>
      </w:pPr>
    </w:p>
    <w:p w:rsidR="002818F2" w:rsidRPr="00CF0529" w:rsidRDefault="002818F2" w:rsidP="002818F2">
      <w:pPr>
        <w:rPr>
          <w:szCs w:val="22"/>
        </w:rPr>
      </w:pPr>
      <w:r w:rsidRPr="00CF0529">
        <w:rPr>
          <w:szCs w:val="22"/>
        </w:rPr>
        <w:t xml:space="preserve">CHENG </w:t>
      </w:r>
      <w:proofErr w:type="spellStart"/>
      <w:r w:rsidRPr="00CF0529">
        <w:rPr>
          <w:szCs w:val="22"/>
        </w:rPr>
        <w:t>Meng</w:t>
      </w:r>
      <w:proofErr w:type="spellEnd"/>
      <w:r w:rsidRPr="00CF0529">
        <w:rPr>
          <w:szCs w:val="22"/>
        </w:rPr>
        <w:t xml:space="preserve"> (</w:t>
      </w:r>
      <w:r w:rsidR="00083CB2" w:rsidRPr="00CF0529">
        <w:rPr>
          <w:szCs w:val="22"/>
        </w:rPr>
        <w:t>Ms.</w:t>
      </w:r>
      <w:r w:rsidRPr="00CF0529">
        <w:rPr>
          <w:szCs w:val="22"/>
        </w:rPr>
        <w:t>), Division Director, Quality Management Division, Trademark Office, State Administration of Industry and Commerce (SAIC), Beijing</w:t>
      </w:r>
    </w:p>
    <w:p w:rsidR="002818F2" w:rsidRPr="00CF0529" w:rsidRDefault="002818F2" w:rsidP="002818F2">
      <w:pPr>
        <w:rPr>
          <w:szCs w:val="22"/>
        </w:rPr>
      </w:pPr>
    </w:p>
    <w:p w:rsidR="002818F2" w:rsidRPr="00CF0529" w:rsidRDefault="002818F2" w:rsidP="002818F2">
      <w:pPr>
        <w:rPr>
          <w:szCs w:val="22"/>
        </w:rPr>
      </w:pPr>
      <w:r w:rsidRPr="00CF0529">
        <w:rPr>
          <w:szCs w:val="22"/>
        </w:rPr>
        <w:t xml:space="preserve">HENG </w:t>
      </w:r>
      <w:proofErr w:type="spellStart"/>
      <w:r w:rsidRPr="00CF0529">
        <w:rPr>
          <w:szCs w:val="22"/>
        </w:rPr>
        <w:t>Fuguang</w:t>
      </w:r>
      <w:proofErr w:type="spellEnd"/>
      <w:r w:rsidRPr="00CF0529">
        <w:rPr>
          <w:szCs w:val="22"/>
        </w:rPr>
        <w:t>, Deputy Division Director, Comprehensive Information Division, Patent Office, State Intellectual Property Office (SIPO), Beijing</w:t>
      </w:r>
    </w:p>
    <w:p w:rsidR="002818F2" w:rsidRPr="00CF0529" w:rsidRDefault="002818F2" w:rsidP="002818F2">
      <w:pPr>
        <w:rPr>
          <w:szCs w:val="22"/>
        </w:rPr>
      </w:pPr>
    </w:p>
    <w:p w:rsidR="002818F2" w:rsidRPr="00CF0529" w:rsidRDefault="002818F2" w:rsidP="002818F2">
      <w:pPr>
        <w:rPr>
          <w:szCs w:val="22"/>
        </w:rPr>
      </w:pPr>
      <w:r w:rsidRPr="00CF0529">
        <w:rPr>
          <w:szCs w:val="22"/>
        </w:rPr>
        <w:t>WANG Ying (Ms.), Deputy Division Director, Division 4, International Cooperation Department, State Intellectual Property Office (SIPO), Beijing</w:t>
      </w:r>
    </w:p>
    <w:p w:rsidR="002818F2" w:rsidRPr="00CF0529" w:rsidRDefault="002818F2" w:rsidP="002818F2">
      <w:pPr>
        <w:rPr>
          <w:szCs w:val="22"/>
        </w:rPr>
      </w:pPr>
    </w:p>
    <w:p w:rsidR="002818F2" w:rsidRPr="00CF0529" w:rsidRDefault="002818F2" w:rsidP="002818F2">
      <w:pPr>
        <w:rPr>
          <w:szCs w:val="22"/>
        </w:rPr>
      </w:pPr>
      <w:r w:rsidRPr="00CF0529">
        <w:rPr>
          <w:szCs w:val="22"/>
        </w:rPr>
        <w:t xml:space="preserve">ZHENG </w:t>
      </w:r>
      <w:proofErr w:type="spellStart"/>
      <w:r w:rsidRPr="00CF0529">
        <w:rPr>
          <w:szCs w:val="22"/>
        </w:rPr>
        <w:t>Xiangrong</w:t>
      </w:r>
      <w:proofErr w:type="spellEnd"/>
      <w:r w:rsidRPr="00CF0529">
        <w:rPr>
          <w:szCs w:val="22"/>
        </w:rPr>
        <w:t xml:space="preserve"> (Ms.), Deputy Investigator, </w:t>
      </w:r>
      <w:r w:rsidR="00301054" w:rsidRPr="00CF0529">
        <w:rPr>
          <w:szCs w:val="22"/>
        </w:rPr>
        <w:t>State Administration of Press, Publication, Radio, Film and Television</w:t>
      </w:r>
      <w:r w:rsidRPr="00CF0529">
        <w:rPr>
          <w:szCs w:val="22"/>
        </w:rPr>
        <w:t>, Beijing</w:t>
      </w:r>
    </w:p>
    <w:p w:rsidR="002818F2" w:rsidRPr="00CF0529" w:rsidRDefault="002818F2" w:rsidP="002818F2">
      <w:pPr>
        <w:rPr>
          <w:szCs w:val="22"/>
        </w:rPr>
      </w:pPr>
    </w:p>
    <w:p w:rsidR="002818F2" w:rsidRPr="00CF0529" w:rsidRDefault="002818F2" w:rsidP="002818F2">
      <w:pPr>
        <w:rPr>
          <w:szCs w:val="22"/>
        </w:rPr>
      </w:pPr>
      <w:r w:rsidRPr="00CF0529">
        <w:rPr>
          <w:szCs w:val="22"/>
        </w:rPr>
        <w:t xml:space="preserve">SHI </w:t>
      </w:r>
      <w:proofErr w:type="spellStart"/>
      <w:r w:rsidRPr="00CF0529">
        <w:rPr>
          <w:szCs w:val="22"/>
        </w:rPr>
        <w:t>Yuefeng</w:t>
      </w:r>
      <w:proofErr w:type="spellEnd"/>
      <w:r w:rsidRPr="00CF0529">
        <w:rPr>
          <w:szCs w:val="22"/>
        </w:rPr>
        <w:t xml:space="preserve">, Attaché, Permanent Mission, </w:t>
      </w:r>
      <w:r w:rsidR="00B1463D" w:rsidRPr="00CF0529">
        <w:rPr>
          <w:szCs w:val="22"/>
        </w:rPr>
        <w:t>Geneva</w:t>
      </w:r>
    </w:p>
    <w:p w:rsidR="002818F2" w:rsidRPr="00CF0529" w:rsidRDefault="002818F2" w:rsidP="002818F2">
      <w:pPr>
        <w:rPr>
          <w:szCs w:val="22"/>
        </w:rPr>
      </w:pPr>
    </w:p>
    <w:p w:rsidR="002818F2" w:rsidRPr="00CF0529" w:rsidRDefault="002818F2" w:rsidP="002818F2">
      <w:pPr>
        <w:rPr>
          <w:szCs w:val="22"/>
        </w:rPr>
      </w:pPr>
      <w:r w:rsidRPr="00CF0529">
        <w:rPr>
          <w:szCs w:val="22"/>
        </w:rPr>
        <w:t>ZHONG Yan, Project Administrator, Division 2, International Cooperation Department, State Intellectual Property Office (SIPO), Beijing</w:t>
      </w:r>
    </w:p>
    <w:p w:rsidR="002818F2" w:rsidRPr="00CF0529" w:rsidRDefault="002818F2" w:rsidP="002818F2">
      <w:pPr>
        <w:rPr>
          <w:szCs w:val="22"/>
        </w:rPr>
      </w:pPr>
    </w:p>
    <w:p w:rsidR="002818F2" w:rsidRPr="00CF0529" w:rsidRDefault="002818F2" w:rsidP="002818F2">
      <w:pPr>
        <w:rPr>
          <w:szCs w:val="22"/>
        </w:rPr>
      </w:pPr>
      <w:r w:rsidRPr="00CF0529">
        <w:rPr>
          <w:szCs w:val="22"/>
        </w:rPr>
        <w:t>ZHAO Qing, Project Administrator, Division 4, International Cooperation Department, State Intellectual Property Office (SIPO), Beijing</w:t>
      </w:r>
    </w:p>
    <w:p w:rsidR="002818F2" w:rsidRPr="00CF0529" w:rsidRDefault="002818F2" w:rsidP="00DC6B44">
      <w:pPr>
        <w:rPr>
          <w:szCs w:val="22"/>
        </w:rPr>
      </w:pPr>
    </w:p>
    <w:p w:rsidR="002818F2" w:rsidRPr="00CF0529" w:rsidRDefault="002818F2" w:rsidP="002818F2">
      <w:pPr>
        <w:rPr>
          <w:szCs w:val="22"/>
        </w:rPr>
      </w:pPr>
      <w:r w:rsidRPr="00CF0529">
        <w:rPr>
          <w:szCs w:val="22"/>
        </w:rPr>
        <w:t xml:space="preserve">WU </w:t>
      </w:r>
      <w:proofErr w:type="spellStart"/>
      <w:r w:rsidRPr="00CF0529">
        <w:rPr>
          <w:szCs w:val="22"/>
        </w:rPr>
        <w:t>Qingyun</w:t>
      </w:r>
      <w:proofErr w:type="spellEnd"/>
      <w:r w:rsidRPr="00CF0529">
        <w:rPr>
          <w:szCs w:val="22"/>
        </w:rPr>
        <w:t>, Section Chief, General Affairs Office, State Administration of Press, Publication, Radio, Film and Television, Beijing</w:t>
      </w:r>
    </w:p>
    <w:p w:rsidR="005261B6" w:rsidRPr="00CF0529" w:rsidRDefault="005261B6" w:rsidP="005261B6">
      <w:pPr>
        <w:keepNext/>
        <w:rPr>
          <w:szCs w:val="22"/>
          <w:u w:val="single"/>
        </w:rPr>
      </w:pPr>
      <w:r w:rsidRPr="00CF0529">
        <w:rPr>
          <w:szCs w:val="22"/>
          <w:u w:val="single"/>
        </w:rPr>
        <w:lastRenderedPageBreak/>
        <w:t>CHYPRE/CYPRUS</w:t>
      </w:r>
    </w:p>
    <w:p w:rsidR="005261B6" w:rsidRPr="00CF0529" w:rsidRDefault="005261B6" w:rsidP="005261B6">
      <w:pPr>
        <w:rPr>
          <w:szCs w:val="22"/>
        </w:rPr>
      </w:pPr>
    </w:p>
    <w:p w:rsidR="005261B6" w:rsidRPr="00CF0529" w:rsidRDefault="005261B6" w:rsidP="005261B6">
      <w:pPr>
        <w:rPr>
          <w:szCs w:val="22"/>
        </w:rPr>
      </w:pPr>
      <w:proofErr w:type="spellStart"/>
      <w:r w:rsidRPr="00CF0529">
        <w:rPr>
          <w:szCs w:val="22"/>
        </w:rPr>
        <w:t>Eleni</w:t>
      </w:r>
      <w:proofErr w:type="spellEnd"/>
      <w:r w:rsidRPr="00CF0529">
        <w:rPr>
          <w:szCs w:val="22"/>
        </w:rPr>
        <w:t xml:space="preserve"> ELEFTHERIOU (</w:t>
      </w:r>
      <w:r w:rsidR="00083CB2" w:rsidRPr="00CF0529">
        <w:rPr>
          <w:szCs w:val="22"/>
        </w:rPr>
        <w:t>Ms.</w:t>
      </w:r>
      <w:r w:rsidRPr="00CF0529">
        <w:rPr>
          <w:szCs w:val="22"/>
        </w:rPr>
        <w:t>), Senior Officer, Department of Registrar of Companies, Ministry of Trade, Industry and Tourism, Nicosia</w:t>
      </w:r>
    </w:p>
    <w:p w:rsidR="005261B6" w:rsidRPr="00CF0529" w:rsidRDefault="005261B6" w:rsidP="005261B6">
      <w:pPr>
        <w:rPr>
          <w:szCs w:val="22"/>
        </w:rPr>
      </w:pPr>
    </w:p>
    <w:p w:rsidR="005261B6" w:rsidRPr="00CF0529" w:rsidRDefault="005261B6" w:rsidP="005261B6">
      <w:pPr>
        <w:rPr>
          <w:szCs w:val="22"/>
        </w:rPr>
      </w:pPr>
      <w:proofErr w:type="spellStart"/>
      <w:r w:rsidRPr="00CF0529">
        <w:rPr>
          <w:szCs w:val="22"/>
        </w:rPr>
        <w:t>Soteroula</w:t>
      </w:r>
      <w:proofErr w:type="spellEnd"/>
      <w:r w:rsidRPr="00CF0529">
        <w:rPr>
          <w:szCs w:val="22"/>
        </w:rPr>
        <w:t xml:space="preserve"> TSOKOU (</w:t>
      </w:r>
      <w:r w:rsidR="00083CB2" w:rsidRPr="00CF0529">
        <w:rPr>
          <w:szCs w:val="22"/>
        </w:rPr>
        <w:t>Ms.</w:t>
      </w:r>
      <w:r w:rsidRPr="00CF0529">
        <w:rPr>
          <w:szCs w:val="22"/>
        </w:rPr>
        <w:t>), Examiner, Department of Registrar of Companies and Official Receiver, Ministry of Commerce, Industry and Tourism, Nicosia</w:t>
      </w:r>
    </w:p>
    <w:p w:rsidR="005261B6" w:rsidRPr="00CF0529" w:rsidRDefault="005261B6" w:rsidP="005261B6">
      <w:pPr>
        <w:rPr>
          <w:szCs w:val="22"/>
        </w:rPr>
      </w:pPr>
    </w:p>
    <w:p w:rsidR="005261B6" w:rsidRPr="00CF0529" w:rsidRDefault="005261B6" w:rsidP="005261B6">
      <w:pPr>
        <w:rPr>
          <w:szCs w:val="22"/>
        </w:rPr>
      </w:pPr>
    </w:p>
    <w:p w:rsidR="00DC6B44" w:rsidRPr="007B6E83" w:rsidRDefault="00DC6B44" w:rsidP="00DC6B44">
      <w:pPr>
        <w:rPr>
          <w:szCs w:val="22"/>
          <w:u w:val="single"/>
          <w:lang w:val="es-ES_tradnl"/>
        </w:rPr>
      </w:pPr>
      <w:r w:rsidRPr="00CF0529">
        <w:rPr>
          <w:szCs w:val="22"/>
          <w:u w:val="single"/>
          <w:lang w:val="es-ES_tradnl"/>
        </w:rPr>
        <w:t>COLOMBIE/COLOMBIA</w:t>
      </w:r>
    </w:p>
    <w:p w:rsidR="00DC6B44" w:rsidRPr="00CF0529" w:rsidRDefault="00DC6B44" w:rsidP="00DC6B44">
      <w:pPr>
        <w:rPr>
          <w:szCs w:val="22"/>
          <w:u w:val="single"/>
          <w:lang w:val="es-ES_tradnl"/>
        </w:rPr>
      </w:pPr>
    </w:p>
    <w:p w:rsidR="00F92B85" w:rsidRPr="00CF0529" w:rsidRDefault="00F92B85" w:rsidP="00F92B85">
      <w:pPr>
        <w:rPr>
          <w:szCs w:val="22"/>
          <w:lang w:val="es-ES_tradnl"/>
        </w:rPr>
      </w:pPr>
      <w:r w:rsidRPr="00CF0529">
        <w:rPr>
          <w:szCs w:val="22"/>
          <w:lang w:val="es-ES_tradnl"/>
        </w:rPr>
        <w:t>Juan José QUINTANA ARANGUREN, Embajador, Representante Permanente, Misión Permanente, Ginebra</w:t>
      </w:r>
    </w:p>
    <w:p w:rsidR="007E7D74" w:rsidRPr="00CF0529" w:rsidRDefault="007E7D74" w:rsidP="007E7D74">
      <w:pPr>
        <w:rPr>
          <w:szCs w:val="22"/>
          <w:lang w:val="es-ES_tradnl"/>
        </w:rPr>
      </w:pPr>
      <w:r w:rsidRPr="00CF0529">
        <w:rPr>
          <w:szCs w:val="22"/>
          <w:u w:val="single"/>
          <w:lang w:val="es-ES_tradnl"/>
        </w:rPr>
        <w:t xml:space="preserve">juan.saretzki@misioncolombia.ch </w:t>
      </w:r>
    </w:p>
    <w:p w:rsidR="00F92B85" w:rsidRPr="00CF0529" w:rsidRDefault="00F92B85" w:rsidP="00DC6B44">
      <w:pPr>
        <w:rPr>
          <w:szCs w:val="22"/>
          <w:lang w:val="es-ES_tradnl"/>
        </w:rPr>
      </w:pPr>
    </w:p>
    <w:p w:rsidR="00DC6B44" w:rsidRPr="00CF0529" w:rsidRDefault="00DC6B44" w:rsidP="00DC6B44">
      <w:pPr>
        <w:rPr>
          <w:szCs w:val="22"/>
          <w:lang w:val="es-ES_tradnl"/>
        </w:rPr>
      </w:pPr>
      <w:r w:rsidRPr="00CF0529">
        <w:rPr>
          <w:szCs w:val="22"/>
          <w:lang w:val="es-ES_tradnl"/>
        </w:rPr>
        <w:t xml:space="preserve">Gabriel </w:t>
      </w:r>
      <w:proofErr w:type="spellStart"/>
      <w:r w:rsidRPr="00CF0529">
        <w:rPr>
          <w:szCs w:val="22"/>
          <w:lang w:val="es-ES_tradnl"/>
        </w:rPr>
        <w:t>Andre</w:t>
      </w:r>
      <w:proofErr w:type="spellEnd"/>
      <w:r w:rsidRPr="00CF0529">
        <w:rPr>
          <w:szCs w:val="22"/>
          <w:lang w:val="es-ES_tradnl"/>
        </w:rPr>
        <w:t xml:space="preserve"> DUQUE MILDENBERG, Embajador, Representante Permanente Adjunto, Misión Permanente ante la Organización Mundial del Comercio (OMC), Ginebra</w:t>
      </w:r>
    </w:p>
    <w:p w:rsidR="007E7D74" w:rsidRPr="00CF0529" w:rsidRDefault="007E7D74" w:rsidP="007E7D74">
      <w:pPr>
        <w:rPr>
          <w:szCs w:val="22"/>
          <w:lang w:val="es-ES_tradnl"/>
        </w:rPr>
      </w:pPr>
      <w:r w:rsidRPr="00CF0529">
        <w:rPr>
          <w:szCs w:val="22"/>
          <w:u w:val="single"/>
          <w:lang w:val="es-ES_tradnl"/>
        </w:rPr>
        <w:t xml:space="preserve">gabriel.duque@colombiaomc.ch </w:t>
      </w:r>
    </w:p>
    <w:p w:rsidR="00496FDF" w:rsidRPr="00CF0529" w:rsidRDefault="00496FDF" w:rsidP="00F92B85">
      <w:pPr>
        <w:rPr>
          <w:szCs w:val="22"/>
          <w:lang w:val="es-ES_tradnl"/>
        </w:rPr>
      </w:pPr>
    </w:p>
    <w:p w:rsidR="00F92B85" w:rsidRPr="00CF0529" w:rsidRDefault="00F92B85" w:rsidP="00F92B85">
      <w:pPr>
        <w:rPr>
          <w:szCs w:val="22"/>
          <w:lang w:val="es-ES_tradnl"/>
        </w:rPr>
      </w:pPr>
      <w:r w:rsidRPr="00CF0529">
        <w:rPr>
          <w:szCs w:val="22"/>
          <w:lang w:val="es-ES_tradnl"/>
        </w:rPr>
        <w:t>Giancarlo MARCENARO, Director General, Dirección Nacional de Derecho de Autor, Bogotá, D.C.</w:t>
      </w:r>
    </w:p>
    <w:p w:rsidR="005261B6" w:rsidRPr="00CF0529" w:rsidRDefault="005261B6" w:rsidP="005261B6">
      <w:pPr>
        <w:rPr>
          <w:szCs w:val="22"/>
          <w:lang w:val="es-ES_tradnl"/>
        </w:rPr>
      </w:pPr>
    </w:p>
    <w:p w:rsidR="00DC6B44" w:rsidRPr="00CF0529" w:rsidRDefault="00DC6B44" w:rsidP="00DC6B44">
      <w:pPr>
        <w:rPr>
          <w:szCs w:val="22"/>
          <w:lang w:val="es-ES_tradnl"/>
        </w:rPr>
      </w:pPr>
      <w:r w:rsidRPr="00CF0529">
        <w:rPr>
          <w:szCs w:val="22"/>
          <w:lang w:val="es-ES_tradnl"/>
        </w:rPr>
        <w:t>José Luis LONDOÑO FERNÁNDEZ, Superintendente Delegado para la Propiedad Industrial, Superintendencia de Industria y Comercio, Ministerio de Comercio, Industria y Turismo, Bogotá</w:t>
      </w:r>
      <w:r w:rsidR="00BF35EE" w:rsidRPr="00CF0529">
        <w:rPr>
          <w:szCs w:val="22"/>
          <w:lang w:val="es-ES_tradnl"/>
        </w:rPr>
        <w:t>, D.C.</w:t>
      </w:r>
    </w:p>
    <w:p w:rsidR="00DC6B44" w:rsidRPr="00CF0529" w:rsidRDefault="00DC6B44" w:rsidP="00DC6B44">
      <w:pPr>
        <w:rPr>
          <w:szCs w:val="22"/>
          <w:lang w:val="es-ES_tradnl"/>
        </w:rPr>
      </w:pPr>
    </w:p>
    <w:p w:rsidR="00F92B85" w:rsidRPr="00CF0529" w:rsidRDefault="00F92B85" w:rsidP="00F92B85">
      <w:pPr>
        <w:rPr>
          <w:szCs w:val="22"/>
          <w:lang w:val="es-ES_tradnl"/>
        </w:rPr>
      </w:pPr>
      <w:r w:rsidRPr="00CF0529">
        <w:rPr>
          <w:szCs w:val="22"/>
          <w:lang w:val="es-ES_tradnl"/>
        </w:rPr>
        <w:t>José Luis SALAZAR, Director de Nuevas Creaciones, Superintendencia de Industria y Comercio, Ministerio de Industria, Comercio y Turismo, Bogotá, D.C.</w:t>
      </w:r>
    </w:p>
    <w:p w:rsidR="00A353F4" w:rsidRPr="00CF0529" w:rsidRDefault="00A353F4" w:rsidP="00F92B85">
      <w:pPr>
        <w:rPr>
          <w:szCs w:val="22"/>
          <w:lang w:val="es-ES_tradnl"/>
        </w:rPr>
      </w:pPr>
    </w:p>
    <w:p w:rsidR="007D5721" w:rsidRPr="00CF0529" w:rsidRDefault="007D5721" w:rsidP="007D5721">
      <w:pPr>
        <w:rPr>
          <w:szCs w:val="22"/>
          <w:lang w:val="es-ES_tradnl"/>
        </w:rPr>
      </w:pPr>
      <w:r w:rsidRPr="00CF0529">
        <w:rPr>
          <w:szCs w:val="22"/>
          <w:lang w:val="es-ES_tradnl"/>
        </w:rPr>
        <w:t>Juan Camilo SARETZKI, Consejero, Misión Permanente, Ginebra</w:t>
      </w:r>
    </w:p>
    <w:p w:rsidR="007D5721" w:rsidRPr="00CF0529" w:rsidRDefault="007D5721" w:rsidP="007D5721">
      <w:pPr>
        <w:rPr>
          <w:szCs w:val="22"/>
          <w:lang w:val="es-ES_tradnl"/>
        </w:rPr>
      </w:pPr>
      <w:r w:rsidRPr="00CF0529">
        <w:rPr>
          <w:szCs w:val="22"/>
          <w:u w:val="single"/>
          <w:lang w:val="es-ES_tradnl"/>
        </w:rPr>
        <w:t xml:space="preserve">juan.saretzki@misioncolombia.ch </w:t>
      </w:r>
    </w:p>
    <w:p w:rsidR="00DC6B44" w:rsidRPr="00CF0529" w:rsidRDefault="00DC6B44" w:rsidP="00DC6B44">
      <w:pPr>
        <w:rPr>
          <w:szCs w:val="22"/>
          <w:lang w:val="es-ES_tradnl"/>
        </w:rPr>
      </w:pPr>
    </w:p>
    <w:p w:rsidR="00DC6B44" w:rsidRPr="00CF0529" w:rsidRDefault="00DC6B44" w:rsidP="00DC6B44">
      <w:pPr>
        <w:rPr>
          <w:szCs w:val="22"/>
          <w:lang w:val="es-ES_tradnl"/>
        </w:rPr>
      </w:pPr>
      <w:r w:rsidRPr="00CF0529">
        <w:rPr>
          <w:szCs w:val="22"/>
          <w:lang w:val="es-ES_tradnl"/>
        </w:rPr>
        <w:t>María Catalina GAVIRIA BRAVO (</w:t>
      </w:r>
      <w:r w:rsidR="00083CB2" w:rsidRPr="00CF0529">
        <w:rPr>
          <w:szCs w:val="22"/>
          <w:lang w:val="es-ES_tradnl"/>
        </w:rPr>
        <w:t>Ms.</w:t>
      </w:r>
      <w:r w:rsidRPr="00CF0529">
        <w:rPr>
          <w:szCs w:val="22"/>
          <w:lang w:val="es-ES_tradnl"/>
        </w:rPr>
        <w:t>), Consejero, Misión Permanente ante la Organización Mundial del Comercio (OMC), Ginebra</w:t>
      </w:r>
    </w:p>
    <w:p w:rsidR="007E7D74" w:rsidRPr="00CF0529" w:rsidRDefault="007E7D74" w:rsidP="007E7D74">
      <w:pPr>
        <w:rPr>
          <w:szCs w:val="22"/>
          <w:lang w:val="es-ES_tradnl"/>
        </w:rPr>
      </w:pPr>
      <w:r w:rsidRPr="00CF0529">
        <w:rPr>
          <w:szCs w:val="22"/>
          <w:u w:val="single"/>
          <w:lang w:val="es-ES_tradnl"/>
        </w:rPr>
        <w:t xml:space="preserve">catalina.gaviria@colombiaomc.ch </w:t>
      </w:r>
    </w:p>
    <w:p w:rsidR="00DC6B44" w:rsidRPr="00CF0529" w:rsidRDefault="00DC6B44" w:rsidP="00DC6B44">
      <w:pPr>
        <w:rPr>
          <w:szCs w:val="22"/>
          <w:lang w:val="es-ES_tradnl"/>
        </w:rPr>
      </w:pPr>
    </w:p>
    <w:p w:rsidR="00D968AB" w:rsidRPr="00CF0529" w:rsidRDefault="00D968AB">
      <w:pPr>
        <w:rPr>
          <w:szCs w:val="22"/>
          <w:u w:val="single"/>
          <w:lang w:val="es-ES_tradnl"/>
        </w:rPr>
      </w:pPr>
    </w:p>
    <w:p w:rsidR="00DC6B44" w:rsidRPr="00CF0529" w:rsidRDefault="00DC6B44" w:rsidP="00DC6B44">
      <w:pPr>
        <w:rPr>
          <w:szCs w:val="22"/>
          <w:u w:val="single"/>
          <w:lang w:val="es-ES_tradnl"/>
        </w:rPr>
      </w:pPr>
      <w:r w:rsidRPr="00CF0529">
        <w:rPr>
          <w:szCs w:val="22"/>
          <w:u w:val="single"/>
          <w:lang w:val="es-ES_tradnl"/>
        </w:rPr>
        <w:t>COMORES/COMOROS</w:t>
      </w:r>
    </w:p>
    <w:p w:rsidR="00DC6B44" w:rsidRPr="007B6E83" w:rsidRDefault="00DC6B44" w:rsidP="00DC6B44">
      <w:pPr>
        <w:rPr>
          <w:szCs w:val="22"/>
          <w:lang w:val="es-ES_tradnl"/>
        </w:rPr>
      </w:pPr>
    </w:p>
    <w:p w:rsidR="007E7D74" w:rsidRPr="00CF0529" w:rsidRDefault="00CD3C29" w:rsidP="00DC6B44">
      <w:pPr>
        <w:rPr>
          <w:szCs w:val="22"/>
          <w:lang w:val="fr-CH"/>
        </w:rPr>
      </w:pPr>
      <w:proofErr w:type="spellStart"/>
      <w:r w:rsidRPr="00CF0529">
        <w:rPr>
          <w:szCs w:val="22"/>
          <w:lang w:val="fr-CH"/>
        </w:rPr>
        <w:t>Yahaya</w:t>
      </w:r>
      <w:proofErr w:type="spellEnd"/>
      <w:r w:rsidRPr="00CF0529">
        <w:rPr>
          <w:szCs w:val="22"/>
          <w:lang w:val="fr-CH"/>
        </w:rPr>
        <w:t xml:space="preserve"> SALIMOU, directeur général</w:t>
      </w:r>
      <w:r w:rsidR="002054E4" w:rsidRPr="00CF0529">
        <w:rPr>
          <w:szCs w:val="22"/>
          <w:lang w:val="fr-CH"/>
        </w:rPr>
        <w:t>,</w:t>
      </w:r>
      <w:r w:rsidRPr="00CF0529">
        <w:rPr>
          <w:szCs w:val="22"/>
          <w:lang w:val="fr-CH"/>
        </w:rPr>
        <w:t xml:space="preserve"> Office </w:t>
      </w:r>
      <w:r w:rsidR="00745C00" w:rsidRPr="00CF0529">
        <w:rPr>
          <w:szCs w:val="22"/>
          <w:lang w:val="fr-CH"/>
        </w:rPr>
        <w:t xml:space="preserve">comorien </w:t>
      </w:r>
      <w:r w:rsidRPr="00CF0529">
        <w:rPr>
          <w:szCs w:val="22"/>
          <w:lang w:val="fr-CH"/>
        </w:rPr>
        <w:t xml:space="preserve">de la propriété intellectuelle </w:t>
      </w:r>
      <w:r w:rsidR="00745C00" w:rsidRPr="00CF0529">
        <w:rPr>
          <w:szCs w:val="22"/>
          <w:lang w:val="fr-CH"/>
        </w:rPr>
        <w:t>(OCPI)</w:t>
      </w:r>
      <w:r w:rsidRPr="00CF0529">
        <w:rPr>
          <w:szCs w:val="22"/>
          <w:lang w:val="fr-CH"/>
        </w:rPr>
        <w:t>, Ministère de la production, de l’environnement, de l’énergie, de l’industrie et de l’artisanat, Moroni</w:t>
      </w:r>
    </w:p>
    <w:p w:rsidR="00D968AB" w:rsidRPr="00CF0529" w:rsidRDefault="00D968AB" w:rsidP="00D968AB">
      <w:pPr>
        <w:rPr>
          <w:szCs w:val="22"/>
          <w:lang w:val="fr-CH"/>
        </w:rPr>
      </w:pPr>
    </w:p>
    <w:p w:rsidR="00EA3D1C" w:rsidRPr="00CF0529" w:rsidRDefault="00EA3D1C">
      <w:pPr>
        <w:rPr>
          <w:szCs w:val="22"/>
          <w:u w:val="single"/>
          <w:lang w:val="fr-CH"/>
        </w:rPr>
      </w:pPr>
    </w:p>
    <w:p w:rsidR="00DC6B44" w:rsidRPr="00CF0529" w:rsidRDefault="00DC6B44" w:rsidP="007B6E83">
      <w:pPr>
        <w:keepNext/>
        <w:rPr>
          <w:szCs w:val="22"/>
          <w:u w:val="single"/>
          <w:lang w:val="fr-CH"/>
        </w:rPr>
      </w:pPr>
      <w:r w:rsidRPr="00CF0529">
        <w:rPr>
          <w:szCs w:val="22"/>
          <w:u w:val="single"/>
          <w:lang w:val="fr-CH"/>
        </w:rPr>
        <w:t>CONGO</w:t>
      </w:r>
    </w:p>
    <w:p w:rsidR="00DC6B44" w:rsidRPr="00CF0529" w:rsidRDefault="00DC6B44" w:rsidP="007B6E83">
      <w:pPr>
        <w:keepNext/>
        <w:rPr>
          <w:szCs w:val="22"/>
          <w:u w:val="single"/>
          <w:lang w:val="fr-CH"/>
        </w:rPr>
      </w:pPr>
    </w:p>
    <w:p w:rsidR="00D968AB" w:rsidRPr="00CF0529" w:rsidRDefault="00D968AB" w:rsidP="007B6E83">
      <w:pPr>
        <w:keepNext/>
        <w:rPr>
          <w:szCs w:val="22"/>
          <w:lang w:val="fr-CH"/>
        </w:rPr>
      </w:pPr>
      <w:r w:rsidRPr="00CF0529">
        <w:rPr>
          <w:szCs w:val="22"/>
          <w:lang w:val="fr-CH"/>
        </w:rPr>
        <w:t>Saturnin Jean-Claude NTARI, conseiller spécial du ministre d’État, Cabinet du ministre d’État, ministre du développement industriel et de la promotion du secteur privé, Ministère du développement industriel et de la promotion du secteur privé, Brazzaville</w:t>
      </w:r>
    </w:p>
    <w:p w:rsidR="00D968AB" w:rsidRPr="00CF0529" w:rsidRDefault="00D968AB" w:rsidP="00D968AB">
      <w:pPr>
        <w:rPr>
          <w:szCs w:val="22"/>
          <w:lang w:val="fr-CH"/>
        </w:rPr>
      </w:pPr>
    </w:p>
    <w:p w:rsidR="00DC6B44" w:rsidRPr="00CF0529" w:rsidRDefault="00DC6B44" w:rsidP="00A353F4">
      <w:pPr>
        <w:ind w:right="-426"/>
        <w:rPr>
          <w:szCs w:val="22"/>
          <w:lang w:val="fr-CH"/>
        </w:rPr>
      </w:pPr>
      <w:r w:rsidRPr="00CF0529">
        <w:rPr>
          <w:szCs w:val="22"/>
          <w:lang w:val="fr-CH"/>
        </w:rPr>
        <w:t>Bernadette ONIANGUE (Mme), directrice, Antenne nationale de la</w:t>
      </w:r>
      <w:r w:rsidR="00E77F96" w:rsidRPr="00CF0529">
        <w:rPr>
          <w:szCs w:val="22"/>
          <w:lang w:val="fr-CH"/>
        </w:rPr>
        <w:t xml:space="preserve"> propriété industrielle (ANPI),</w:t>
      </w:r>
      <w:r w:rsidR="00A353F4" w:rsidRPr="00CF0529">
        <w:rPr>
          <w:szCs w:val="22"/>
          <w:lang w:val="fr-CH"/>
        </w:rPr>
        <w:t xml:space="preserve"> </w:t>
      </w:r>
      <w:r w:rsidRPr="00CF0529">
        <w:rPr>
          <w:szCs w:val="22"/>
          <w:lang w:val="fr-CH"/>
        </w:rPr>
        <w:t>Ministère du développement industriel et de la promotion du secteur privé, Brazzaville</w:t>
      </w:r>
    </w:p>
    <w:p w:rsidR="00151F37" w:rsidRPr="00CF0529" w:rsidRDefault="00151F37" w:rsidP="00151F37">
      <w:pPr>
        <w:rPr>
          <w:szCs w:val="22"/>
          <w:lang w:val="fr-CH"/>
        </w:rPr>
      </w:pPr>
      <w:r w:rsidRPr="00CF0529">
        <w:rPr>
          <w:szCs w:val="22"/>
          <w:u w:val="single"/>
          <w:lang w:val="fr-CH"/>
        </w:rPr>
        <w:t xml:space="preserve">oniangue_b@yahoo.fr </w:t>
      </w:r>
    </w:p>
    <w:p w:rsidR="00DC6B44" w:rsidRPr="00CF0529" w:rsidRDefault="00DC6B44" w:rsidP="00DC6B44">
      <w:pPr>
        <w:rPr>
          <w:szCs w:val="22"/>
          <w:lang w:val="fr-CH"/>
        </w:rPr>
      </w:pPr>
    </w:p>
    <w:p w:rsidR="00FF4487" w:rsidRPr="00CF0529" w:rsidRDefault="0027372C" w:rsidP="0027372C">
      <w:pPr>
        <w:rPr>
          <w:szCs w:val="22"/>
          <w:lang w:val="fr-CH"/>
        </w:rPr>
      </w:pPr>
      <w:r w:rsidRPr="00CF0529">
        <w:rPr>
          <w:szCs w:val="22"/>
          <w:lang w:val="fr-CH"/>
        </w:rPr>
        <w:lastRenderedPageBreak/>
        <w:t>Gabriel OYOUKOU, coordonnateur, Centre d’appui à la technologie et l’innovation, Ministère du développement industriel et de la promotion du secteur privé, Brazzaville</w:t>
      </w:r>
    </w:p>
    <w:p w:rsidR="00F224C7" w:rsidRPr="00CF0529" w:rsidRDefault="00F224C7" w:rsidP="0027372C">
      <w:pPr>
        <w:rPr>
          <w:szCs w:val="22"/>
          <w:lang w:val="fr-CH"/>
        </w:rPr>
      </w:pPr>
    </w:p>
    <w:p w:rsidR="0027372C" w:rsidRPr="00CF0529" w:rsidRDefault="0027372C" w:rsidP="007B6E83">
      <w:pPr>
        <w:keepNext/>
        <w:rPr>
          <w:szCs w:val="22"/>
          <w:lang w:val="fr-CH"/>
        </w:rPr>
      </w:pPr>
      <w:r w:rsidRPr="00CF0529">
        <w:rPr>
          <w:szCs w:val="22"/>
          <w:lang w:val="fr-CH"/>
        </w:rPr>
        <w:t>Vincent Ferrier MAYOKE, chef</w:t>
      </w:r>
      <w:r w:rsidR="00721E89" w:rsidRPr="00CF0529">
        <w:rPr>
          <w:szCs w:val="22"/>
          <w:lang w:val="fr-CH"/>
        </w:rPr>
        <w:t>,</w:t>
      </w:r>
      <w:r w:rsidRPr="00CF0529">
        <w:rPr>
          <w:szCs w:val="22"/>
          <w:lang w:val="fr-CH"/>
        </w:rPr>
        <w:t xml:space="preserve"> Service juridique, Antenne nationa</w:t>
      </w:r>
      <w:r w:rsidR="00E77F96" w:rsidRPr="00CF0529">
        <w:rPr>
          <w:szCs w:val="22"/>
          <w:lang w:val="fr-CH"/>
        </w:rPr>
        <w:t>le de la propriété industrielle </w:t>
      </w:r>
      <w:r w:rsidRPr="00CF0529">
        <w:rPr>
          <w:szCs w:val="22"/>
          <w:lang w:val="fr-CH"/>
        </w:rPr>
        <w:t>(ANPI), Ministère du développement industriel et de la promotion du secteur privé, Brazzaville</w:t>
      </w:r>
    </w:p>
    <w:p w:rsidR="00151F37" w:rsidRPr="00CF0529" w:rsidRDefault="00151F37" w:rsidP="007B6E83">
      <w:pPr>
        <w:keepNext/>
        <w:rPr>
          <w:szCs w:val="22"/>
          <w:lang w:val="fr-CH"/>
        </w:rPr>
      </w:pPr>
      <w:r w:rsidRPr="00CF0529">
        <w:rPr>
          <w:szCs w:val="22"/>
          <w:u w:val="single"/>
          <w:lang w:val="fr-CH"/>
        </w:rPr>
        <w:t xml:space="preserve">fvincent_mayoke@yahoo.fr </w:t>
      </w:r>
    </w:p>
    <w:p w:rsidR="0027372C" w:rsidRPr="00CF0529" w:rsidRDefault="0027372C" w:rsidP="00E77F96">
      <w:pPr>
        <w:jc w:val="both"/>
        <w:rPr>
          <w:szCs w:val="22"/>
          <w:lang w:val="fr-CH"/>
        </w:rPr>
      </w:pPr>
    </w:p>
    <w:p w:rsidR="00DC6B44" w:rsidRPr="00CF0529" w:rsidRDefault="00DC6B44" w:rsidP="00DC6B44">
      <w:pPr>
        <w:rPr>
          <w:szCs w:val="22"/>
          <w:lang w:val="fr-CH"/>
        </w:rPr>
      </w:pPr>
      <w:r w:rsidRPr="00CF0529">
        <w:rPr>
          <w:szCs w:val="22"/>
          <w:lang w:val="fr-CH"/>
        </w:rPr>
        <w:t>Antoine GUELOI AMBOULOU, chef</w:t>
      </w:r>
      <w:r w:rsidR="00721E89" w:rsidRPr="00CF0529">
        <w:rPr>
          <w:szCs w:val="22"/>
          <w:lang w:val="fr-CH"/>
        </w:rPr>
        <w:t>,</w:t>
      </w:r>
      <w:r w:rsidRPr="00CF0529">
        <w:rPr>
          <w:szCs w:val="22"/>
          <w:lang w:val="fr-CH"/>
        </w:rPr>
        <w:t xml:space="preserve"> Service de la valorisation des inventions, Antenne nationale de la propriété industrielle (ANPI), Ministère du développement industriel et de la promotion du secteur privé, Brazzaville</w:t>
      </w:r>
    </w:p>
    <w:p w:rsidR="00373D77" w:rsidRPr="00CF0529" w:rsidRDefault="00373D77" w:rsidP="00DC6B44">
      <w:pPr>
        <w:rPr>
          <w:szCs w:val="22"/>
          <w:lang w:val="fr-CH"/>
        </w:rPr>
      </w:pPr>
    </w:p>
    <w:p w:rsidR="00373D77" w:rsidRPr="00CF0529" w:rsidRDefault="00373D77" w:rsidP="00373D77">
      <w:pPr>
        <w:rPr>
          <w:szCs w:val="22"/>
          <w:lang w:val="fr-CH"/>
        </w:rPr>
      </w:pPr>
      <w:r w:rsidRPr="00CF0529">
        <w:rPr>
          <w:szCs w:val="22"/>
          <w:lang w:val="fr-CH"/>
        </w:rPr>
        <w:t>Célestin TCHIBINDA, deuxième secrétaire, Mission permanente, Genève</w:t>
      </w:r>
    </w:p>
    <w:p w:rsidR="00DC6B44" w:rsidRPr="00CF0529" w:rsidRDefault="00DC6B44" w:rsidP="00DC6B44">
      <w:pPr>
        <w:rPr>
          <w:szCs w:val="22"/>
          <w:lang w:val="fr-CH"/>
        </w:rPr>
      </w:pPr>
    </w:p>
    <w:p w:rsidR="00DC6B44" w:rsidRPr="00CF0529" w:rsidRDefault="00DC6B44" w:rsidP="00DC6B44">
      <w:pPr>
        <w:rPr>
          <w:szCs w:val="22"/>
          <w:lang w:val="fr-CH"/>
        </w:rPr>
      </w:pPr>
    </w:p>
    <w:p w:rsidR="00DC6B44" w:rsidRPr="00CF0529" w:rsidRDefault="00DC6B44" w:rsidP="00DC6B44">
      <w:pPr>
        <w:rPr>
          <w:szCs w:val="22"/>
          <w:u w:val="single"/>
          <w:lang w:val="es-ES_tradnl"/>
        </w:rPr>
      </w:pPr>
      <w:r w:rsidRPr="00CF0529">
        <w:rPr>
          <w:szCs w:val="22"/>
          <w:u w:val="single"/>
          <w:lang w:val="es-ES_tradnl"/>
        </w:rPr>
        <w:t>COSTA RICA</w:t>
      </w:r>
    </w:p>
    <w:p w:rsidR="00DC6B44" w:rsidRPr="00CF0529" w:rsidRDefault="00DC6B44" w:rsidP="00DC6B44">
      <w:pPr>
        <w:rPr>
          <w:szCs w:val="22"/>
          <w:u w:val="single"/>
          <w:lang w:val="es-ES_tradnl"/>
        </w:rPr>
      </w:pPr>
    </w:p>
    <w:p w:rsidR="00D52906" w:rsidRPr="00CF0529" w:rsidRDefault="00D52906" w:rsidP="00D52906">
      <w:pPr>
        <w:rPr>
          <w:szCs w:val="22"/>
          <w:lang w:val="es-ES_tradnl"/>
        </w:rPr>
      </w:pPr>
      <w:r w:rsidRPr="00CF0529">
        <w:rPr>
          <w:szCs w:val="22"/>
          <w:lang w:val="es-ES_tradnl"/>
        </w:rPr>
        <w:t>Cristina RAMÍREZ CHAVARRÍA (Sra.), Ministra de Justicia y Paz, Ministerio de Justicia y Paz, San José</w:t>
      </w:r>
    </w:p>
    <w:p w:rsidR="00D52906" w:rsidRPr="00CF0529" w:rsidRDefault="00D52906" w:rsidP="00D52906">
      <w:pPr>
        <w:rPr>
          <w:szCs w:val="22"/>
          <w:u w:val="single"/>
          <w:lang w:val="es-ES_tradnl"/>
        </w:rPr>
      </w:pPr>
    </w:p>
    <w:p w:rsidR="00F52F8F" w:rsidRPr="00CF0529" w:rsidRDefault="00F52F8F" w:rsidP="00DC6B44">
      <w:pPr>
        <w:rPr>
          <w:szCs w:val="22"/>
          <w:lang w:val="es-ES_tradnl"/>
        </w:rPr>
      </w:pPr>
      <w:r w:rsidRPr="00CF0529">
        <w:rPr>
          <w:szCs w:val="22"/>
          <w:lang w:val="es-ES_tradnl"/>
        </w:rPr>
        <w:t>Christian GUILLERMET, Embajador, Representante Permanente, Misión Permanente, Ginebra</w:t>
      </w:r>
    </w:p>
    <w:p w:rsidR="00F52F8F" w:rsidRPr="00CF0529" w:rsidRDefault="00F52F8F" w:rsidP="00DC6B44">
      <w:pPr>
        <w:rPr>
          <w:szCs w:val="22"/>
          <w:u w:val="single"/>
          <w:lang w:val="es-ES_tradnl"/>
        </w:rPr>
      </w:pPr>
    </w:p>
    <w:p w:rsidR="00DC6B44" w:rsidRPr="00CF0529" w:rsidRDefault="00DC6B44" w:rsidP="00DC6B44">
      <w:pPr>
        <w:rPr>
          <w:szCs w:val="22"/>
          <w:lang w:val="es-ES_tradnl"/>
        </w:rPr>
      </w:pPr>
      <w:r w:rsidRPr="00CF0529">
        <w:rPr>
          <w:szCs w:val="22"/>
          <w:lang w:val="es-ES_tradnl"/>
        </w:rPr>
        <w:t>Norman LIZANO ORTÍZ, Ministro Consejero, Misión Permanente, Ginebra</w:t>
      </w:r>
    </w:p>
    <w:p w:rsidR="00DC6B44" w:rsidRPr="00CF0529" w:rsidRDefault="00DC6B44" w:rsidP="00DC6B44">
      <w:pPr>
        <w:rPr>
          <w:szCs w:val="22"/>
          <w:lang w:val="es-ES_tradnl"/>
        </w:rPr>
      </w:pPr>
    </w:p>
    <w:p w:rsidR="00DC6B44" w:rsidRPr="00CF0529" w:rsidRDefault="00DC6B44" w:rsidP="00DC6B44">
      <w:pPr>
        <w:rPr>
          <w:szCs w:val="22"/>
          <w:lang w:val="es-ES_tradnl"/>
        </w:rPr>
      </w:pPr>
      <w:r w:rsidRPr="00CF0529">
        <w:rPr>
          <w:szCs w:val="22"/>
          <w:lang w:val="es-ES_tradnl"/>
        </w:rPr>
        <w:t>Luis Amado JIM</w:t>
      </w:r>
      <w:r w:rsidR="00E77F96" w:rsidRPr="00CF0529">
        <w:rPr>
          <w:szCs w:val="22"/>
          <w:lang w:val="es-ES_tradnl"/>
        </w:rPr>
        <w:t>É</w:t>
      </w:r>
      <w:r w:rsidRPr="00CF0529">
        <w:rPr>
          <w:szCs w:val="22"/>
          <w:lang w:val="es-ES_tradnl"/>
        </w:rPr>
        <w:t xml:space="preserve">NEZ SANCHO, Subdirector General </w:t>
      </w:r>
      <w:proofErr w:type="spellStart"/>
      <w:r w:rsidRPr="00CF0529">
        <w:rPr>
          <w:i/>
          <w:szCs w:val="22"/>
          <w:lang w:val="es-ES_tradnl"/>
        </w:rPr>
        <w:t>a.i.</w:t>
      </w:r>
      <w:proofErr w:type="spellEnd"/>
      <w:r w:rsidRPr="00CF0529">
        <w:rPr>
          <w:szCs w:val="22"/>
          <w:lang w:val="es-ES_tradnl"/>
        </w:rPr>
        <w:t>, Direcci</w:t>
      </w:r>
      <w:r w:rsidR="00BF35EE" w:rsidRPr="00CF0529">
        <w:rPr>
          <w:szCs w:val="22"/>
          <w:lang w:val="es-ES_tradnl"/>
        </w:rPr>
        <w:t>ón General Registro Nacional, Mi</w:t>
      </w:r>
      <w:r w:rsidRPr="00CF0529">
        <w:rPr>
          <w:szCs w:val="22"/>
          <w:lang w:val="es-ES_tradnl"/>
        </w:rPr>
        <w:t>nisterio de Justicia y Paz, San José</w:t>
      </w:r>
    </w:p>
    <w:p w:rsidR="00151F37" w:rsidRPr="00CF0529" w:rsidRDefault="00151F37" w:rsidP="00151F37">
      <w:pPr>
        <w:rPr>
          <w:szCs w:val="22"/>
          <w:lang w:val="fr-CH"/>
        </w:rPr>
      </w:pPr>
      <w:r w:rsidRPr="00CF0529">
        <w:rPr>
          <w:szCs w:val="22"/>
          <w:u w:val="single"/>
          <w:lang w:val="fr-CH"/>
        </w:rPr>
        <w:t xml:space="preserve">ljimenezs@rnp.go.cr </w:t>
      </w:r>
    </w:p>
    <w:p w:rsidR="00DC6B44" w:rsidRPr="00CF0529" w:rsidRDefault="00DC6B44" w:rsidP="00DC6B44">
      <w:pPr>
        <w:rPr>
          <w:szCs w:val="22"/>
          <w:lang w:val="fr-CH"/>
        </w:rPr>
      </w:pPr>
    </w:p>
    <w:p w:rsidR="00DC6B44" w:rsidRPr="00CF0529" w:rsidRDefault="00DC6B44" w:rsidP="00DC6B44">
      <w:pPr>
        <w:rPr>
          <w:szCs w:val="22"/>
          <w:lang w:val="fr-CH"/>
        </w:rPr>
      </w:pPr>
    </w:p>
    <w:p w:rsidR="00DC6B44" w:rsidRPr="00CF0529" w:rsidRDefault="00DC6B44" w:rsidP="00DC6B44">
      <w:pPr>
        <w:rPr>
          <w:szCs w:val="22"/>
          <w:u w:val="single"/>
          <w:lang w:val="fr-CH"/>
        </w:rPr>
      </w:pPr>
      <w:r w:rsidRPr="00CF0529">
        <w:rPr>
          <w:szCs w:val="22"/>
          <w:u w:val="single"/>
          <w:lang w:val="fr-CH"/>
        </w:rPr>
        <w:t>CÔTE D</w:t>
      </w:r>
      <w:r w:rsidR="00411156" w:rsidRPr="00CF0529">
        <w:rPr>
          <w:szCs w:val="22"/>
          <w:u w:val="single"/>
          <w:lang w:val="fr-CH"/>
        </w:rPr>
        <w:t>’</w:t>
      </w:r>
      <w:r w:rsidRPr="00CF0529">
        <w:rPr>
          <w:szCs w:val="22"/>
          <w:u w:val="single"/>
          <w:lang w:val="fr-CH"/>
        </w:rPr>
        <w:t>IVOIRE</w:t>
      </w:r>
    </w:p>
    <w:p w:rsidR="001A6175" w:rsidRPr="00CF0529" w:rsidRDefault="001A6175" w:rsidP="00701DDE">
      <w:pPr>
        <w:rPr>
          <w:szCs w:val="22"/>
          <w:lang w:val="fr-CH"/>
        </w:rPr>
      </w:pPr>
    </w:p>
    <w:p w:rsidR="00701DDE" w:rsidRPr="00CF0529" w:rsidRDefault="001A6175" w:rsidP="00701DDE">
      <w:pPr>
        <w:rPr>
          <w:szCs w:val="22"/>
          <w:lang w:val="fr-CH"/>
        </w:rPr>
      </w:pPr>
      <w:r w:rsidRPr="00CF0529">
        <w:rPr>
          <w:szCs w:val="22"/>
          <w:lang w:val="fr-CH"/>
        </w:rPr>
        <w:t xml:space="preserve">Jean-Claude </w:t>
      </w:r>
      <w:r w:rsidR="00701DDE" w:rsidRPr="00CF0529">
        <w:rPr>
          <w:szCs w:val="22"/>
          <w:lang w:val="fr-CH"/>
        </w:rPr>
        <w:t xml:space="preserve">BROU, ministre </w:t>
      </w:r>
      <w:r w:rsidRPr="00CF0529">
        <w:rPr>
          <w:szCs w:val="22"/>
          <w:lang w:val="fr-CH"/>
        </w:rPr>
        <w:t xml:space="preserve">de l’industrie et des mines, Ministère de l’industrie et des mines, </w:t>
      </w:r>
      <w:r w:rsidR="00701DDE" w:rsidRPr="00CF0529">
        <w:rPr>
          <w:szCs w:val="22"/>
          <w:lang w:val="fr-CH"/>
        </w:rPr>
        <w:t>Abidjan</w:t>
      </w:r>
    </w:p>
    <w:p w:rsidR="00151F37" w:rsidRPr="00CF0529" w:rsidRDefault="00151F37" w:rsidP="00151F37">
      <w:pPr>
        <w:rPr>
          <w:szCs w:val="22"/>
          <w:lang w:val="fr-CH"/>
        </w:rPr>
      </w:pPr>
      <w:r w:rsidRPr="00CF0529">
        <w:rPr>
          <w:szCs w:val="22"/>
          <w:u w:val="single"/>
          <w:lang w:val="fr-CH"/>
        </w:rPr>
        <w:t xml:space="preserve">brouaime99@yahoo.fr </w:t>
      </w:r>
    </w:p>
    <w:p w:rsidR="001A6175" w:rsidRPr="00CF0529" w:rsidRDefault="001A6175" w:rsidP="00DC6B44">
      <w:pPr>
        <w:rPr>
          <w:szCs w:val="22"/>
          <w:lang w:val="fr-CH"/>
        </w:rPr>
      </w:pPr>
    </w:p>
    <w:p w:rsidR="001A6175" w:rsidRPr="00CF0529" w:rsidRDefault="001A6175" w:rsidP="001A6175">
      <w:pPr>
        <w:rPr>
          <w:szCs w:val="22"/>
          <w:lang w:val="fr-CH"/>
        </w:rPr>
      </w:pPr>
      <w:r w:rsidRPr="00CF0529">
        <w:rPr>
          <w:szCs w:val="22"/>
          <w:lang w:val="fr-CH"/>
        </w:rPr>
        <w:t>Kouadio ADJOUMANI, ambassadeur, représentant permanent, Mission permanente, Genève</w:t>
      </w:r>
    </w:p>
    <w:p w:rsidR="001A6175" w:rsidRPr="00CF0529" w:rsidRDefault="001A6175" w:rsidP="00DC6B44">
      <w:pPr>
        <w:rPr>
          <w:szCs w:val="22"/>
          <w:lang w:val="fr-CH"/>
        </w:rPr>
      </w:pPr>
    </w:p>
    <w:p w:rsidR="00DC6B44" w:rsidRPr="00CF0529" w:rsidRDefault="00DC6B44" w:rsidP="00DC6B44">
      <w:pPr>
        <w:rPr>
          <w:szCs w:val="22"/>
          <w:lang w:val="fr-CH"/>
        </w:rPr>
      </w:pPr>
      <w:proofErr w:type="spellStart"/>
      <w:r w:rsidRPr="00CF0529">
        <w:rPr>
          <w:szCs w:val="22"/>
          <w:lang w:val="fr-CH"/>
        </w:rPr>
        <w:t>Fausseni</w:t>
      </w:r>
      <w:proofErr w:type="spellEnd"/>
      <w:r w:rsidRPr="00CF0529">
        <w:rPr>
          <w:szCs w:val="22"/>
          <w:lang w:val="fr-CH"/>
        </w:rPr>
        <w:t xml:space="preserve"> D</w:t>
      </w:r>
      <w:r w:rsidR="00E77F96" w:rsidRPr="00CF0529">
        <w:rPr>
          <w:szCs w:val="22"/>
          <w:lang w:val="fr-CH"/>
        </w:rPr>
        <w:t xml:space="preserve">EMBELE, directeur de </w:t>
      </w:r>
      <w:r w:rsidR="00BC49F9" w:rsidRPr="00CF0529">
        <w:rPr>
          <w:szCs w:val="22"/>
          <w:lang w:val="fr-CH"/>
        </w:rPr>
        <w:t>C</w:t>
      </w:r>
      <w:r w:rsidRPr="00CF0529">
        <w:rPr>
          <w:szCs w:val="22"/>
          <w:lang w:val="fr-CH"/>
        </w:rPr>
        <w:t>abinet, Ministère de la culture et de la francophonie, Abidjan</w:t>
      </w:r>
    </w:p>
    <w:p w:rsidR="00DC6B44" w:rsidRPr="00CF0529" w:rsidRDefault="00DC6B44" w:rsidP="00DC6B44">
      <w:pPr>
        <w:rPr>
          <w:szCs w:val="22"/>
          <w:lang w:val="fr-CH"/>
        </w:rPr>
      </w:pPr>
    </w:p>
    <w:p w:rsidR="00DC6B44" w:rsidRPr="00CF0529" w:rsidRDefault="00DC6B44" w:rsidP="00DC6B44">
      <w:pPr>
        <w:rPr>
          <w:szCs w:val="22"/>
          <w:lang w:val="fr-CH"/>
        </w:rPr>
      </w:pPr>
      <w:r w:rsidRPr="00CF0529">
        <w:rPr>
          <w:szCs w:val="22"/>
          <w:lang w:val="fr-CH"/>
        </w:rPr>
        <w:t xml:space="preserve">Denis </w:t>
      </w:r>
      <w:proofErr w:type="spellStart"/>
      <w:r w:rsidRPr="00CF0529">
        <w:rPr>
          <w:szCs w:val="22"/>
          <w:lang w:val="fr-CH"/>
        </w:rPr>
        <w:t>Loukou</w:t>
      </w:r>
      <w:proofErr w:type="spellEnd"/>
      <w:r w:rsidRPr="00CF0529">
        <w:rPr>
          <w:szCs w:val="22"/>
          <w:lang w:val="fr-CH"/>
        </w:rPr>
        <w:t xml:space="preserve"> BOHOUSSOU, directeur général, Office ivoirien</w:t>
      </w:r>
      <w:r w:rsidR="00BF35EE" w:rsidRPr="00CF0529">
        <w:rPr>
          <w:szCs w:val="22"/>
          <w:lang w:val="fr-CH"/>
        </w:rPr>
        <w:t xml:space="preserve"> de la propriété intellectuelle </w:t>
      </w:r>
      <w:r w:rsidRPr="00CF0529">
        <w:rPr>
          <w:szCs w:val="22"/>
          <w:lang w:val="fr-CH"/>
        </w:rPr>
        <w:t>(OIPI), Abidjan</w:t>
      </w:r>
    </w:p>
    <w:p w:rsidR="00151F37" w:rsidRPr="00CF0529" w:rsidRDefault="00151F37" w:rsidP="00151F37">
      <w:pPr>
        <w:rPr>
          <w:szCs w:val="22"/>
          <w:lang w:val="fr-CH"/>
        </w:rPr>
      </w:pPr>
      <w:r w:rsidRPr="00CF0529">
        <w:rPr>
          <w:szCs w:val="22"/>
          <w:u w:val="single"/>
          <w:lang w:val="fr-CH"/>
        </w:rPr>
        <w:t xml:space="preserve">denis.bohoussou@outlook.com </w:t>
      </w:r>
    </w:p>
    <w:p w:rsidR="00DC6B44" w:rsidRPr="00CF0529" w:rsidRDefault="00DC6B44" w:rsidP="00DC6B44">
      <w:pPr>
        <w:rPr>
          <w:szCs w:val="22"/>
          <w:lang w:val="fr-CH"/>
        </w:rPr>
      </w:pPr>
    </w:p>
    <w:p w:rsidR="001A6175" w:rsidRPr="00CF0529" w:rsidRDefault="001A6175" w:rsidP="001A6175">
      <w:pPr>
        <w:rPr>
          <w:szCs w:val="22"/>
          <w:lang w:val="fr-CH"/>
        </w:rPr>
      </w:pPr>
      <w:r w:rsidRPr="00CF0529">
        <w:rPr>
          <w:szCs w:val="22"/>
          <w:lang w:val="fr-CH"/>
        </w:rPr>
        <w:t>A. Irène VIEIRA ASSA (Mme), directeur général, Bureau ivoirien du droit d’auteur (BURIDA), Ministère de la culture et de la francophonie, Abidjan</w:t>
      </w:r>
    </w:p>
    <w:p w:rsidR="001A6175" w:rsidRPr="00CF0529" w:rsidRDefault="001A6175" w:rsidP="00DC6B44">
      <w:pPr>
        <w:rPr>
          <w:szCs w:val="22"/>
          <w:lang w:val="fr-CH"/>
        </w:rPr>
      </w:pPr>
    </w:p>
    <w:p w:rsidR="001A6175" w:rsidRPr="00CF0529" w:rsidRDefault="001A6175" w:rsidP="001A6175">
      <w:pPr>
        <w:rPr>
          <w:szCs w:val="22"/>
          <w:lang w:val="fr-CH"/>
        </w:rPr>
      </w:pPr>
      <w:proofErr w:type="spellStart"/>
      <w:r w:rsidRPr="00CF0529">
        <w:rPr>
          <w:szCs w:val="22"/>
          <w:lang w:val="fr-CH"/>
        </w:rPr>
        <w:t>Kouamé</w:t>
      </w:r>
      <w:proofErr w:type="spellEnd"/>
      <w:r w:rsidRPr="00CF0529">
        <w:rPr>
          <w:szCs w:val="22"/>
          <w:lang w:val="fr-CH"/>
        </w:rPr>
        <w:t xml:space="preserve"> Hervé ABISSA, chef, Service réglementation et contentieux, Ministère de la culture et de la francophonie, Abidjan</w:t>
      </w:r>
    </w:p>
    <w:p w:rsidR="001A6175" w:rsidRPr="00CF0529" w:rsidRDefault="001A6175" w:rsidP="00DC6B44">
      <w:pPr>
        <w:rPr>
          <w:szCs w:val="22"/>
          <w:lang w:val="fr-CH"/>
        </w:rPr>
      </w:pPr>
    </w:p>
    <w:p w:rsidR="001A6175" w:rsidRPr="00CF0529" w:rsidRDefault="001A6175" w:rsidP="001A6175">
      <w:pPr>
        <w:rPr>
          <w:szCs w:val="22"/>
          <w:lang w:val="fr-CH"/>
        </w:rPr>
      </w:pPr>
      <w:proofErr w:type="spellStart"/>
      <w:r w:rsidRPr="00CF0529">
        <w:rPr>
          <w:szCs w:val="22"/>
          <w:lang w:val="fr-CH"/>
        </w:rPr>
        <w:t>Tiémoko</w:t>
      </w:r>
      <w:proofErr w:type="spellEnd"/>
      <w:r w:rsidRPr="00CF0529">
        <w:rPr>
          <w:szCs w:val="22"/>
          <w:lang w:val="fr-CH"/>
        </w:rPr>
        <w:t xml:space="preserve"> MORIKO, premier </w:t>
      </w:r>
      <w:proofErr w:type="gramStart"/>
      <w:r w:rsidRPr="00CF0529">
        <w:rPr>
          <w:szCs w:val="22"/>
          <w:lang w:val="fr-CH"/>
        </w:rPr>
        <w:t>conseiller</w:t>
      </w:r>
      <w:proofErr w:type="gramEnd"/>
      <w:r w:rsidRPr="00CF0529">
        <w:rPr>
          <w:szCs w:val="22"/>
          <w:lang w:val="fr-CH"/>
        </w:rPr>
        <w:t>, Mission permanente, Genève</w:t>
      </w:r>
    </w:p>
    <w:p w:rsidR="001A6175" w:rsidRPr="00CF0529" w:rsidRDefault="001A6175" w:rsidP="00DC6B44">
      <w:pPr>
        <w:rPr>
          <w:szCs w:val="22"/>
          <w:lang w:val="fr-CH"/>
        </w:rPr>
      </w:pPr>
    </w:p>
    <w:p w:rsidR="001A6175" w:rsidRPr="00CF0529" w:rsidRDefault="001A6175" w:rsidP="001A6175">
      <w:pPr>
        <w:rPr>
          <w:szCs w:val="22"/>
          <w:lang w:val="fr-CH"/>
        </w:rPr>
      </w:pPr>
      <w:r w:rsidRPr="00CF0529">
        <w:rPr>
          <w:szCs w:val="22"/>
          <w:lang w:val="fr-CH"/>
        </w:rPr>
        <w:t>Lanciné Joël BAMBA, conseiller chargé du Protocole, Mission permanente, Genève</w:t>
      </w:r>
    </w:p>
    <w:p w:rsidR="001A6175" w:rsidRPr="00CF0529" w:rsidRDefault="001A6175" w:rsidP="00DC6B44">
      <w:pPr>
        <w:rPr>
          <w:szCs w:val="22"/>
          <w:lang w:val="fr-CH"/>
        </w:rPr>
      </w:pPr>
    </w:p>
    <w:p w:rsidR="007B6E83" w:rsidRDefault="007B6E83">
      <w:pPr>
        <w:rPr>
          <w:szCs w:val="22"/>
          <w:lang w:val="fr-CH"/>
        </w:rPr>
      </w:pPr>
      <w:r>
        <w:rPr>
          <w:szCs w:val="22"/>
          <w:lang w:val="fr-CH"/>
        </w:rPr>
        <w:br w:type="page"/>
      </w:r>
    </w:p>
    <w:p w:rsidR="001A6175" w:rsidRPr="00CF0529" w:rsidRDefault="001A6175" w:rsidP="001A6175">
      <w:pPr>
        <w:rPr>
          <w:szCs w:val="22"/>
          <w:lang w:val="fr-CH"/>
        </w:rPr>
      </w:pPr>
      <w:proofErr w:type="spellStart"/>
      <w:r w:rsidRPr="00CF0529">
        <w:rPr>
          <w:szCs w:val="22"/>
          <w:lang w:val="fr-CH"/>
        </w:rPr>
        <w:lastRenderedPageBreak/>
        <w:t>Kumou</w:t>
      </w:r>
      <w:proofErr w:type="spellEnd"/>
      <w:r w:rsidRPr="00CF0529">
        <w:rPr>
          <w:szCs w:val="22"/>
          <w:lang w:val="fr-CH"/>
        </w:rPr>
        <w:t xml:space="preserve"> MANKONGA, premier secrétaire, Mission permanente, Genève</w:t>
      </w:r>
    </w:p>
    <w:p w:rsidR="001A6175" w:rsidRPr="00CF0529" w:rsidRDefault="001A6175" w:rsidP="001A6175">
      <w:pPr>
        <w:rPr>
          <w:szCs w:val="22"/>
          <w:lang w:val="fr-CH"/>
        </w:rPr>
      </w:pPr>
    </w:p>
    <w:p w:rsidR="001A6175" w:rsidRDefault="001A6175" w:rsidP="001A6175">
      <w:pPr>
        <w:rPr>
          <w:szCs w:val="22"/>
          <w:lang w:val="fr-CH"/>
        </w:rPr>
      </w:pPr>
      <w:r w:rsidRPr="00CF0529">
        <w:rPr>
          <w:szCs w:val="22"/>
          <w:lang w:val="fr-CH"/>
        </w:rPr>
        <w:t>Aimé KOUAKOU-KAN BROU, chargé d’études, Office ivoirien de la propriété intellectuelle (OIPI), Abidjan</w:t>
      </w:r>
    </w:p>
    <w:p w:rsidR="007B4A61" w:rsidRDefault="007B4A61" w:rsidP="001A6175">
      <w:pPr>
        <w:rPr>
          <w:szCs w:val="22"/>
          <w:lang w:val="fr-CH"/>
        </w:rPr>
      </w:pPr>
    </w:p>
    <w:p w:rsidR="007B4A61" w:rsidRPr="00CF0529" w:rsidRDefault="007B4A61" w:rsidP="001A6175">
      <w:pPr>
        <w:rPr>
          <w:szCs w:val="22"/>
          <w:lang w:val="fr-CH"/>
        </w:rPr>
      </w:pPr>
    </w:p>
    <w:p w:rsidR="00DC6B44" w:rsidRDefault="00DC6B44" w:rsidP="00DC6B44">
      <w:pPr>
        <w:rPr>
          <w:szCs w:val="22"/>
          <w:u w:val="single"/>
        </w:rPr>
      </w:pPr>
      <w:r w:rsidRPr="00CF0529">
        <w:rPr>
          <w:szCs w:val="22"/>
          <w:u w:val="single"/>
        </w:rPr>
        <w:t>CROATIE/CROATIA</w:t>
      </w:r>
    </w:p>
    <w:p w:rsidR="007B6E83" w:rsidRPr="00CF0529" w:rsidRDefault="007B6E83" w:rsidP="00DC6B44">
      <w:pPr>
        <w:rPr>
          <w:szCs w:val="22"/>
          <w:u w:val="single"/>
        </w:rPr>
      </w:pPr>
    </w:p>
    <w:p w:rsidR="00DC6B44" w:rsidRPr="00CF0529" w:rsidRDefault="00DC6B44" w:rsidP="00DC6B44">
      <w:pPr>
        <w:rPr>
          <w:szCs w:val="22"/>
        </w:rPr>
      </w:pPr>
      <w:proofErr w:type="spellStart"/>
      <w:r w:rsidRPr="00CF0529">
        <w:rPr>
          <w:szCs w:val="22"/>
        </w:rPr>
        <w:t>Vesna</w:t>
      </w:r>
      <w:proofErr w:type="spellEnd"/>
      <w:r w:rsidRPr="00CF0529">
        <w:rPr>
          <w:szCs w:val="22"/>
        </w:rPr>
        <w:t xml:space="preserve"> VUKOVIĆ (Ms.), Ambassador, Permanent Representative, Permanent Mission, Geneva</w:t>
      </w:r>
    </w:p>
    <w:p w:rsidR="0003726E" w:rsidRPr="00CF0529" w:rsidRDefault="0003726E" w:rsidP="0003726E">
      <w:pPr>
        <w:rPr>
          <w:szCs w:val="22"/>
          <w:u w:val="single"/>
        </w:rPr>
      </w:pPr>
    </w:p>
    <w:p w:rsidR="0003726E" w:rsidRPr="00CF0529" w:rsidRDefault="0003726E" w:rsidP="0003726E">
      <w:pPr>
        <w:rPr>
          <w:szCs w:val="22"/>
        </w:rPr>
      </w:pPr>
      <w:proofErr w:type="spellStart"/>
      <w:r w:rsidRPr="00CF0529">
        <w:rPr>
          <w:szCs w:val="22"/>
        </w:rPr>
        <w:t>Ljiljana</w:t>
      </w:r>
      <w:proofErr w:type="spellEnd"/>
      <w:r w:rsidRPr="00CF0529">
        <w:rPr>
          <w:szCs w:val="22"/>
        </w:rPr>
        <w:t xml:space="preserve"> KUTEROVAC (Ms.), Director General, State Intellectual Property Office (SIPO), Zagreb</w:t>
      </w:r>
    </w:p>
    <w:p w:rsidR="00DC6B44" w:rsidRPr="00CF0529" w:rsidRDefault="00DC6B44" w:rsidP="00DC6B44">
      <w:pPr>
        <w:rPr>
          <w:szCs w:val="22"/>
        </w:rPr>
      </w:pPr>
    </w:p>
    <w:p w:rsidR="00DC6B44" w:rsidRPr="00CF0529" w:rsidRDefault="00DC6B44" w:rsidP="00DC6B44">
      <w:pPr>
        <w:rPr>
          <w:szCs w:val="22"/>
        </w:rPr>
      </w:pPr>
      <w:r w:rsidRPr="00CF0529">
        <w:rPr>
          <w:szCs w:val="22"/>
        </w:rPr>
        <w:t>Ana RAČKI MARINKOVIČ (Ms.), Deputy Director General, Sta</w:t>
      </w:r>
      <w:r w:rsidR="001353D7" w:rsidRPr="00CF0529">
        <w:rPr>
          <w:szCs w:val="22"/>
        </w:rPr>
        <w:t>te Intellectual Property Office </w:t>
      </w:r>
      <w:r w:rsidRPr="00CF0529">
        <w:rPr>
          <w:szCs w:val="22"/>
        </w:rPr>
        <w:t>(SIPO), Zagreb</w:t>
      </w:r>
    </w:p>
    <w:p w:rsidR="00DC6B44" w:rsidRPr="00CF0529" w:rsidRDefault="00DC6B44" w:rsidP="00DC6B44">
      <w:pPr>
        <w:rPr>
          <w:szCs w:val="22"/>
        </w:rPr>
      </w:pPr>
    </w:p>
    <w:p w:rsidR="00DC6B44" w:rsidRPr="00CF0529" w:rsidRDefault="00DC6B44" w:rsidP="00DC6B44">
      <w:pPr>
        <w:rPr>
          <w:szCs w:val="22"/>
        </w:rPr>
      </w:pPr>
      <w:r w:rsidRPr="00CF0529">
        <w:rPr>
          <w:szCs w:val="22"/>
        </w:rPr>
        <w:t>Jasna DERVI</w:t>
      </w:r>
      <w:r w:rsidR="005261B6" w:rsidRPr="00CF0529">
        <w:rPr>
          <w:szCs w:val="22"/>
        </w:rPr>
        <w:t>Š</w:t>
      </w:r>
      <w:r w:rsidRPr="00CF0529">
        <w:rPr>
          <w:szCs w:val="22"/>
        </w:rPr>
        <w:t xml:space="preserve"> (Ms.), Minister Counsellor, Permanent Mission, Geneva</w:t>
      </w:r>
    </w:p>
    <w:p w:rsidR="005261B6" w:rsidRPr="00CF0529" w:rsidRDefault="005261B6" w:rsidP="00DC6B44">
      <w:pPr>
        <w:rPr>
          <w:szCs w:val="22"/>
        </w:rPr>
      </w:pPr>
    </w:p>
    <w:p w:rsidR="005261B6" w:rsidRPr="00CF0529" w:rsidRDefault="005261B6" w:rsidP="00DC6B44">
      <w:pPr>
        <w:rPr>
          <w:szCs w:val="22"/>
        </w:rPr>
      </w:pPr>
    </w:p>
    <w:p w:rsidR="00DC6B44" w:rsidRPr="00CF0529" w:rsidRDefault="00DC6B44" w:rsidP="00DC6B44">
      <w:pPr>
        <w:rPr>
          <w:szCs w:val="22"/>
          <w:u w:val="single"/>
          <w:lang w:val="es-ES_tradnl"/>
        </w:rPr>
      </w:pPr>
      <w:r w:rsidRPr="00CF0529">
        <w:rPr>
          <w:szCs w:val="22"/>
          <w:u w:val="single"/>
          <w:lang w:val="es-ES_tradnl"/>
        </w:rPr>
        <w:t>CUBA</w:t>
      </w:r>
    </w:p>
    <w:p w:rsidR="00DC6B44" w:rsidRPr="00CF0529" w:rsidRDefault="00DC6B44" w:rsidP="00DC6B44">
      <w:pPr>
        <w:rPr>
          <w:szCs w:val="22"/>
          <w:u w:val="single"/>
          <w:lang w:val="es-ES_tradnl"/>
        </w:rPr>
      </w:pPr>
    </w:p>
    <w:p w:rsidR="00DC6B44" w:rsidRPr="00CF0529" w:rsidRDefault="00DC6B44" w:rsidP="00DC6B44">
      <w:pPr>
        <w:rPr>
          <w:szCs w:val="22"/>
          <w:lang w:val="es-ES_tradnl"/>
        </w:rPr>
      </w:pPr>
      <w:r w:rsidRPr="00CF0529">
        <w:rPr>
          <w:szCs w:val="22"/>
          <w:lang w:val="es-ES_tradnl"/>
        </w:rPr>
        <w:t>América SANTOS RIVERA (Sra.), Viceministra, Ministerio de Ciencia, Tecnología y Medio Ambiente (CITMA), La Habana</w:t>
      </w:r>
    </w:p>
    <w:p w:rsidR="00151F37" w:rsidRPr="00CF0529" w:rsidRDefault="00151F37" w:rsidP="00151F37">
      <w:pPr>
        <w:rPr>
          <w:szCs w:val="22"/>
          <w:lang w:val="es-ES_tradnl"/>
        </w:rPr>
      </w:pPr>
      <w:r w:rsidRPr="00CF0529">
        <w:rPr>
          <w:szCs w:val="22"/>
          <w:u w:val="single"/>
          <w:lang w:val="es-ES_tradnl"/>
        </w:rPr>
        <w:t xml:space="preserve">meca@citma.cu </w:t>
      </w:r>
    </w:p>
    <w:p w:rsidR="00DC6B44" w:rsidRPr="00CF0529" w:rsidRDefault="00DC6B44" w:rsidP="00DC6B44">
      <w:pPr>
        <w:rPr>
          <w:szCs w:val="22"/>
          <w:lang w:val="es-ES_tradnl"/>
        </w:rPr>
      </w:pPr>
    </w:p>
    <w:p w:rsidR="00DC6B44" w:rsidRPr="00CF0529" w:rsidRDefault="00054FEB" w:rsidP="00DC6B44">
      <w:pPr>
        <w:rPr>
          <w:szCs w:val="22"/>
          <w:lang w:val="es-ES_tradnl"/>
        </w:rPr>
      </w:pPr>
      <w:r w:rsidRPr="00CF0529">
        <w:rPr>
          <w:szCs w:val="22"/>
          <w:lang w:val="es-ES_tradnl"/>
        </w:rPr>
        <w:t>Mar</w:t>
      </w:r>
      <w:r>
        <w:rPr>
          <w:szCs w:val="22"/>
          <w:lang w:val="es-ES_tradnl"/>
        </w:rPr>
        <w:t>í</w:t>
      </w:r>
      <w:r w:rsidRPr="00CF0529">
        <w:rPr>
          <w:szCs w:val="22"/>
          <w:lang w:val="es-ES_tradnl"/>
        </w:rPr>
        <w:t xml:space="preserve">a </w:t>
      </w:r>
      <w:r w:rsidR="00DC6B44" w:rsidRPr="00CF0529">
        <w:rPr>
          <w:szCs w:val="22"/>
          <w:lang w:val="es-ES_tradnl"/>
        </w:rPr>
        <w:t xml:space="preserve">de los </w:t>
      </w:r>
      <w:r w:rsidR="00CF371B" w:rsidRPr="00CF0529">
        <w:rPr>
          <w:szCs w:val="22"/>
          <w:lang w:val="es-ES_tradnl"/>
        </w:rPr>
        <w:t>Á</w:t>
      </w:r>
      <w:r w:rsidR="00DC6B44" w:rsidRPr="00CF0529">
        <w:rPr>
          <w:szCs w:val="22"/>
          <w:lang w:val="es-ES_tradnl"/>
        </w:rPr>
        <w:t>ngeles S</w:t>
      </w:r>
      <w:r w:rsidR="00CF371B" w:rsidRPr="00CF0529">
        <w:rPr>
          <w:szCs w:val="22"/>
          <w:lang w:val="es-ES_tradnl"/>
        </w:rPr>
        <w:t>Á</w:t>
      </w:r>
      <w:r w:rsidR="00DC6B44" w:rsidRPr="00CF0529">
        <w:rPr>
          <w:szCs w:val="22"/>
          <w:lang w:val="es-ES_tradnl"/>
        </w:rPr>
        <w:t>NCHEZ TORRES (</w:t>
      </w:r>
      <w:r w:rsidR="00CF371B" w:rsidRPr="00CF0529">
        <w:rPr>
          <w:szCs w:val="22"/>
          <w:lang w:val="es-ES_tradnl"/>
        </w:rPr>
        <w:t>Sra</w:t>
      </w:r>
      <w:r w:rsidR="00DC6B44" w:rsidRPr="00CF0529">
        <w:rPr>
          <w:szCs w:val="22"/>
          <w:lang w:val="es-ES_tradnl"/>
        </w:rPr>
        <w:t>.), Directora General, Oficina Cubana de la Propiedad Industrial, La Habana</w:t>
      </w:r>
    </w:p>
    <w:p w:rsidR="00151F37" w:rsidRPr="00CF0529" w:rsidRDefault="00151F37" w:rsidP="00151F37">
      <w:pPr>
        <w:rPr>
          <w:szCs w:val="22"/>
        </w:rPr>
      </w:pPr>
      <w:r w:rsidRPr="00CF0529">
        <w:rPr>
          <w:szCs w:val="22"/>
          <w:u w:val="single"/>
        </w:rPr>
        <w:t xml:space="preserve">maria@ocpi.cu </w:t>
      </w:r>
    </w:p>
    <w:p w:rsidR="00DC6B44" w:rsidRPr="00CF0529" w:rsidRDefault="00DC6B44" w:rsidP="00DC6B44">
      <w:pPr>
        <w:rPr>
          <w:szCs w:val="22"/>
        </w:rPr>
      </w:pPr>
    </w:p>
    <w:p w:rsidR="00DC6B44" w:rsidRPr="00CF0529" w:rsidRDefault="00DC6B44" w:rsidP="00DC6B44">
      <w:pPr>
        <w:rPr>
          <w:szCs w:val="22"/>
        </w:rPr>
      </w:pPr>
    </w:p>
    <w:p w:rsidR="00DC6B44" w:rsidRPr="00CF0529" w:rsidRDefault="00DC6B44" w:rsidP="00DC6B44">
      <w:pPr>
        <w:rPr>
          <w:szCs w:val="22"/>
          <w:u w:val="single"/>
        </w:rPr>
      </w:pPr>
      <w:r w:rsidRPr="00CF0529">
        <w:rPr>
          <w:szCs w:val="22"/>
          <w:u w:val="single"/>
        </w:rPr>
        <w:t>DANEMARK/DENMARK</w:t>
      </w:r>
    </w:p>
    <w:p w:rsidR="00DC6B44" w:rsidRPr="00CF0529" w:rsidRDefault="00DC6B44" w:rsidP="00DC6B44">
      <w:pPr>
        <w:rPr>
          <w:szCs w:val="22"/>
          <w:u w:val="single"/>
        </w:rPr>
      </w:pPr>
    </w:p>
    <w:p w:rsidR="00DC6B44" w:rsidRPr="00CF0529" w:rsidRDefault="00DC6B44" w:rsidP="00DC6B44">
      <w:pPr>
        <w:rPr>
          <w:szCs w:val="22"/>
        </w:rPr>
      </w:pPr>
      <w:proofErr w:type="spellStart"/>
      <w:r w:rsidRPr="00CF0529">
        <w:rPr>
          <w:szCs w:val="22"/>
        </w:rPr>
        <w:t>Jesper</w:t>
      </w:r>
      <w:proofErr w:type="spellEnd"/>
      <w:r w:rsidRPr="00CF0529">
        <w:rPr>
          <w:szCs w:val="22"/>
        </w:rPr>
        <w:t xml:space="preserve"> KONGSTAD, Director General, Danish Patent and Trademark Office, Ministry of Business and Growth, </w:t>
      </w:r>
      <w:proofErr w:type="spellStart"/>
      <w:r w:rsidRPr="00CF0529">
        <w:rPr>
          <w:szCs w:val="22"/>
        </w:rPr>
        <w:t>Taastrup</w:t>
      </w:r>
      <w:proofErr w:type="spellEnd"/>
    </w:p>
    <w:p w:rsidR="00DC6B44" w:rsidRPr="00CF0529" w:rsidRDefault="00DC6B44" w:rsidP="00DC6B44">
      <w:pPr>
        <w:rPr>
          <w:szCs w:val="22"/>
        </w:rPr>
      </w:pPr>
    </w:p>
    <w:p w:rsidR="00DC6B44" w:rsidRPr="00CF0529" w:rsidRDefault="00DC6B44" w:rsidP="00DC6B44">
      <w:pPr>
        <w:rPr>
          <w:szCs w:val="22"/>
        </w:rPr>
      </w:pPr>
      <w:r w:rsidRPr="00CF0529">
        <w:rPr>
          <w:szCs w:val="22"/>
        </w:rPr>
        <w:t>Anne REJNHOLD JØRGENSEN (</w:t>
      </w:r>
      <w:r w:rsidR="00083CB2" w:rsidRPr="00CF0529">
        <w:rPr>
          <w:szCs w:val="22"/>
        </w:rPr>
        <w:t>Ms.</w:t>
      </w:r>
      <w:r w:rsidRPr="00CF0529">
        <w:rPr>
          <w:szCs w:val="22"/>
        </w:rPr>
        <w:t xml:space="preserve">), Director, Policy and Legal Affairs Department, Danish Patent and Trademark Office, Ministry of Business and Growth, </w:t>
      </w:r>
      <w:proofErr w:type="spellStart"/>
      <w:r w:rsidRPr="00CF0529">
        <w:rPr>
          <w:szCs w:val="22"/>
        </w:rPr>
        <w:t>Taastrup</w:t>
      </w:r>
      <w:proofErr w:type="spellEnd"/>
    </w:p>
    <w:p w:rsidR="00DC6B44" w:rsidRPr="00CF0529" w:rsidRDefault="00DC6B44" w:rsidP="00DC6B44">
      <w:pPr>
        <w:rPr>
          <w:szCs w:val="22"/>
        </w:rPr>
      </w:pPr>
    </w:p>
    <w:p w:rsidR="00DC6B44" w:rsidRPr="00CF0529" w:rsidRDefault="00DC6B44" w:rsidP="00DC6B44">
      <w:pPr>
        <w:rPr>
          <w:szCs w:val="22"/>
        </w:rPr>
      </w:pPr>
      <w:r w:rsidRPr="00CF0529">
        <w:rPr>
          <w:szCs w:val="22"/>
        </w:rPr>
        <w:t xml:space="preserve">Michael BERNER, Chief Legal Adviser, Danish Patent and Trademark Office, Ministry of Business and Growth, </w:t>
      </w:r>
      <w:proofErr w:type="spellStart"/>
      <w:r w:rsidRPr="00CF0529">
        <w:rPr>
          <w:szCs w:val="22"/>
        </w:rPr>
        <w:t>Taastrup</w:t>
      </w:r>
      <w:proofErr w:type="spellEnd"/>
    </w:p>
    <w:p w:rsidR="00DC6B44" w:rsidRPr="00CF0529" w:rsidRDefault="00DC6B44" w:rsidP="00DC6B44">
      <w:pPr>
        <w:rPr>
          <w:szCs w:val="22"/>
        </w:rPr>
      </w:pPr>
    </w:p>
    <w:p w:rsidR="00DC6B44" w:rsidRPr="00CF0529" w:rsidRDefault="00DC6B44" w:rsidP="00DC6B44">
      <w:pPr>
        <w:rPr>
          <w:szCs w:val="22"/>
        </w:rPr>
      </w:pPr>
    </w:p>
    <w:p w:rsidR="00FF4487" w:rsidRPr="00CF0529" w:rsidRDefault="00FF4487" w:rsidP="00FF4487">
      <w:pPr>
        <w:rPr>
          <w:szCs w:val="22"/>
          <w:u w:val="single"/>
          <w:lang w:val="fr-CH"/>
        </w:rPr>
      </w:pPr>
      <w:r w:rsidRPr="00CF0529">
        <w:rPr>
          <w:szCs w:val="22"/>
          <w:u w:val="single"/>
          <w:lang w:val="fr-CH"/>
        </w:rPr>
        <w:t>DJIBOUTI</w:t>
      </w:r>
    </w:p>
    <w:p w:rsidR="00FF4487" w:rsidRPr="00CF0529" w:rsidRDefault="00FF4487" w:rsidP="00FF4487">
      <w:pPr>
        <w:rPr>
          <w:szCs w:val="22"/>
          <w:u w:val="single"/>
          <w:lang w:val="fr-CH"/>
        </w:rPr>
      </w:pPr>
    </w:p>
    <w:p w:rsidR="00FF4487" w:rsidRPr="00CF0529" w:rsidRDefault="00FF4487" w:rsidP="00FF4487">
      <w:pPr>
        <w:rPr>
          <w:szCs w:val="22"/>
          <w:lang w:val="fr-CH"/>
        </w:rPr>
      </w:pPr>
      <w:r w:rsidRPr="00CF0529">
        <w:rPr>
          <w:szCs w:val="22"/>
          <w:lang w:val="fr-CH"/>
        </w:rPr>
        <w:t>Mohamed Siad DOUALE, ambassadeur, représentant permanent, Genève</w:t>
      </w:r>
    </w:p>
    <w:p w:rsidR="00FF4487" w:rsidRPr="00CF0529" w:rsidRDefault="00FF4487" w:rsidP="00FF4487">
      <w:pPr>
        <w:rPr>
          <w:szCs w:val="22"/>
          <w:lang w:val="fr-CH"/>
        </w:rPr>
      </w:pPr>
    </w:p>
    <w:p w:rsidR="00FF4487" w:rsidRPr="00CF0529" w:rsidRDefault="00FF4487" w:rsidP="00FF4487">
      <w:pPr>
        <w:rPr>
          <w:szCs w:val="22"/>
          <w:lang w:val="fr-CH"/>
        </w:rPr>
      </w:pPr>
      <w:proofErr w:type="spellStart"/>
      <w:r w:rsidRPr="00CF0529">
        <w:rPr>
          <w:szCs w:val="22"/>
          <w:lang w:val="fr-CH"/>
        </w:rPr>
        <w:t>Ouloufa</w:t>
      </w:r>
      <w:proofErr w:type="spellEnd"/>
      <w:r w:rsidRPr="00CF0529">
        <w:rPr>
          <w:szCs w:val="22"/>
          <w:lang w:val="fr-CH"/>
        </w:rPr>
        <w:t xml:space="preserve"> ISMAEL ABDO (Mme), </w:t>
      </w:r>
      <w:r w:rsidR="002054E4" w:rsidRPr="00CF0529">
        <w:rPr>
          <w:szCs w:val="22"/>
          <w:lang w:val="fr-CH"/>
        </w:rPr>
        <w:t>d</w:t>
      </w:r>
      <w:r w:rsidRPr="00CF0529">
        <w:rPr>
          <w:szCs w:val="22"/>
          <w:lang w:val="fr-CH"/>
        </w:rPr>
        <w:t>irectrice, Direction générale, Office djiboutien de la propriété industrielle et commerciale, Ministère délégué chargé du commerce, Djibouti</w:t>
      </w:r>
    </w:p>
    <w:p w:rsidR="00FF4487" w:rsidRPr="00CF0529" w:rsidRDefault="00FF4487" w:rsidP="00FF4487">
      <w:pPr>
        <w:rPr>
          <w:szCs w:val="22"/>
          <w:lang w:val="fr-CH"/>
        </w:rPr>
      </w:pPr>
    </w:p>
    <w:p w:rsidR="00FF4487" w:rsidRPr="00CF0529" w:rsidRDefault="00FF4487" w:rsidP="00FF4487">
      <w:pPr>
        <w:rPr>
          <w:szCs w:val="22"/>
          <w:lang w:val="fr-CH"/>
        </w:rPr>
      </w:pPr>
      <w:proofErr w:type="spellStart"/>
      <w:r w:rsidRPr="00CF0529">
        <w:rPr>
          <w:szCs w:val="22"/>
          <w:lang w:val="fr-CH"/>
        </w:rPr>
        <w:t>Djama</w:t>
      </w:r>
      <w:proofErr w:type="spellEnd"/>
      <w:r w:rsidRPr="00CF0529">
        <w:rPr>
          <w:szCs w:val="22"/>
          <w:lang w:val="fr-CH"/>
        </w:rPr>
        <w:t xml:space="preserve"> </w:t>
      </w:r>
      <w:proofErr w:type="spellStart"/>
      <w:r w:rsidRPr="00CF0529">
        <w:rPr>
          <w:szCs w:val="22"/>
          <w:lang w:val="fr-CH"/>
        </w:rPr>
        <w:t>Mahamoud</w:t>
      </w:r>
      <w:proofErr w:type="spellEnd"/>
      <w:r w:rsidRPr="00CF0529">
        <w:rPr>
          <w:szCs w:val="22"/>
          <w:lang w:val="fr-CH"/>
        </w:rPr>
        <w:t xml:space="preserve"> ALI, </w:t>
      </w:r>
      <w:proofErr w:type="gramStart"/>
      <w:r w:rsidR="002054E4" w:rsidRPr="00CF0529">
        <w:rPr>
          <w:szCs w:val="22"/>
          <w:lang w:val="fr-CH"/>
        </w:rPr>
        <w:t>co</w:t>
      </w:r>
      <w:r w:rsidRPr="00CF0529">
        <w:rPr>
          <w:szCs w:val="22"/>
          <w:lang w:val="fr-CH"/>
        </w:rPr>
        <w:t>nse</w:t>
      </w:r>
      <w:r w:rsidR="002054E4" w:rsidRPr="00CF0529">
        <w:rPr>
          <w:szCs w:val="22"/>
          <w:lang w:val="fr-CH"/>
        </w:rPr>
        <w:t>i</w:t>
      </w:r>
      <w:r w:rsidRPr="00CF0529">
        <w:rPr>
          <w:szCs w:val="22"/>
          <w:lang w:val="fr-CH"/>
        </w:rPr>
        <w:t>ll</w:t>
      </w:r>
      <w:r w:rsidR="002054E4" w:rsidRPr="00CF0529">
        <w:rPr>
          <w:szCs w:val="22"/>
          <w:lang w:val="fr-CH"/>
        </w:rPr>
        <w:t>e</w:t>
      </w:r>
      <w:r w:rsidRPr="00CF0529">
        <w:rPr>
          <w:szCs w:val="22"/>
          <w:lang w:val="fr-CH"/>
        </w:rPr>
        <w:t>r</w:t>
      </w:r>
      <w:proofErr w:type="gramEnd"/>
      <w:r w:rsidRPr="00CF0529">
        <w:rPr>
          <w:szCs w:val="22"/>
          <w:lang w:val="fr-CH"/>
        </w:rPr>
        <w:t>, Mission</w:t>
      </w:r>
      <w:r w:rsidR="002054E4" w:rsidRPr="00CF0529">
        <w:rPr>
          <w:szCs w:val="22"/>
          <w:lang w:val="fr-CH"/>
        </w:rPr>
        <w:t xml:space="preserve"> permanente</w:t>
      </w:r>
      <w:r w:rsidRPr="00CF0529">
        <w:rPr>
          <w:szCs w:val="22"/>
          <w:lang w:val="fr-CH"/>
        </w:rPr>
        <w:t>, Gen</w:t>
      </w:r>
      <w:r w:rsidR="002054E4" w:rsidRPr="00CF0529">
        <w:rPr>
          <w:szCs w:val="22"/>
          <w:lang w:val="fr-CH"/>
        </w:rPr>
        <w:t>ève</w:t>
      </w:r>
    </w:p>
    <w:p w:rsidR="00FF4487" w:rsidRPr="00CF0529" w:rsidRDefault="00FF4487" w:rsidP="00FF4487">
      <w:pPr>
        <w:rPr>
          <w:szCs w:val="22"/>
          <w:lang w:val="fr-CH"/>
        </w:rPr>
      </w:pPr>
    </w:p>
    <w:p w:rsidR="00FF4487" w:rsidRPr="00CF0529" w:rsidRDefault="00FF4487" w:rsidP="00FF4487">
      <w:pPr>
        <w:rPr>
          <w:szCs w:val="22"/>
          <w:lang w:val="fr-CH"/>
        </w:rPr>
      </w:pPr>
    </w:p>
    <w:p w:rsidR="00065636" w:rsidRPr="00CF0529" w:rsidRDefault="00065636" w:rsidP="00065636">
      <w:pPr>
        <w:keepNext/>
        <w:rPr>
          <w:szCs w:val="22"/>
          <w:u w:val="single"/>
        </w:rPr>
      </w:pPr>
      <w:r w:rsidRPr="00CF0529">
        <w:rPr>
          <w:szCs w:val="22"/>
          <w:u w:val="single"/>
        </w:rPr>
        <w:t>DOMINIQUE/DOMINICA</w:t>
      </w:r>
    </w:p>
    <w:p w:rsidR="00065636" w:rsidRPr="00CF0529" w:rsidRDefault="00065636" w:rsidP="00065636">
      <w:pPr>
        <w:keepNext/>
        <w:rPr>
          <w:szCs w:val="22"/>
          <w:u w:val="single"/>
        </w:rPr>
      </w:pPr>
    </w:p>
    <w:p w:rsidR="00065636" w:rsidRPr="00CF0529" w:rsidRDefault="00065636" w:rsidP="00065636">
      <w:pPr>
        <w:rPr>
          <w:szCs w:val="22"/>
        </w:rPr>
      </w:pPr>
      <w:r w:rsidRPr="00CF0529">
        <w:rPr>
          <w:szCs w:val="22"/>
        </w:rPr>
        <w:t>Sandra Marcella JULIEN (Ms.), Registrar, Companies and Intellectual Property Office, Ministry of Tourism and Legal Affairs, Roseau</w:t>
      </w:r>
    </w:p>
    <w:p w:rsidR="00DC6B44" w:rsidRPr="00CF0529" w:rsidRDefault="00DC6B44" w:rsidP="007B6E83">
      <w:pPr>
        <w:keepNext/>
        <w:rPr>
          <w:szCs w:val="22"/>
          <w:u w:val="single"/>
        </w:rPr>
      </w:pPr>
      <w:r w:rsidRPr="00CF0529">
        <w:rPr>
          <w:szCs w:val="22"/>
          <w:u w:val="single"/>
        </w:rPr>
        <w:lastRenderedPageBreak/>
        <w:t>ÉGYPTE/EGYPT</w:t>
      </w:r>
    </w:p>
    <w:p w:rsidR="00DC6B44" w:rsidRPr="00CF0529" w:rsidRDefault="00DC6B44" w:rsidP="007B6E83">
      <w:pPr>
        <w:keepNext/>
        <w:rPr>
          <w:szCs w:val="22"/>
          <w:u w:val="single"/>
        </w:rPr>
      </w:pPr>
    </w:p>
    <w:p w:rsidR="002216B2" w:rsidRPr="00CF0529" w:rsidRDefault="002216B2" w:rsidP="007B6E83">
      <w:pPr>
        <w:keepNext/>
        <w:rPr>
          <w:szCs w:val="22"/>
        </w:rPr>
      </w:pPr>
      <w:r w:rsidRPr="00CF0529">
        <w:rPr>
          <w:szCs w:val="22"/>
        </w:rPr>
        <w:t>Amr RAMADAN, Ambassador, Permanent Representative, Permanent Mission, Geneva</w:t>
      </w:r>
    </w:p>
    <w:p w:rsidR="002216B2" w:rsidRPr="00CF0529" w:rsidRDefault="002216B2" w:rsidP="007B6E83">
      <w:pPr>
        <w:keepNext/>
        <w:rPr>
          <w:szCs w:val="22"/>
        </w:rPr>
      </w:pPr>
    </w:p>
    <w:p w:rsidR="00DC6B44" w:rsidRPr="00CF0529" w:rsidRDefault="00DC6B44" w:rsidP="00DC6B44">
      <w:pPr>
        <w:rPr>
          <w:szCs w:val="22"/>
        </w:rPr>
      </w:pPr>
      <w:proofErr w:type="spellStart"/>
      <w:r w:rsidRPr="00CF0529">
        <w:rPr>
          <w:szCs w:val="22"/>
        </w:rPr>
        <w:t>Mahoud</w:t>
      </w:r>
      <w:proofErr w:type="spellEnd"/>
      <w:r w:rsidRPr="00CF0529">
        <w:rPr>
          <w:szCs w:val="22"/>
        </w:rPr>
        <w:t xml:space="preserve"> M. SAKR, President, Egyptian Patent Office, Academy of Scientific Research and Technology (ASRT), Ministry of Scientific Research, Cairo</w:t>
      </w:r>
    </w:p>
    <w:p w:rsidR="00417B60" w:rsidRPr="00CF0529" w:rsidRDefault="00417B60" w:rsidP="00417B60">
      <w:pPr>
        <w:rPr>
          <w:szCs w:val="22"/>
        </w:rPr>
      </w:pPr>
      <w:r w:rsidRPr="00CF0529">
        <w:rPr>
          <w:szCs w:val="22"/>
          <w:u w:val="single"/>
        </w:rPr>
        <w:t xml:space="preserve">msakr@asrt.sci.eg </w:t>
      </w:r>
    </w:p>
    <w:p w:rsidR="00DC6B44" w:rsidRPr="00CF0529" w:rsidRDefault="00DC6B44" w:rsidP="00DC6B44">
      <w:pPr>
        <w:rPr>
          <w:szCs w:val="22"/>
        </w:rPr>
      </w:pPr>
    </w:p>
    <w:p w:rsidR="00DC6B44" w:rsidRPr="00CF0529" w:rsidRDefault="00DC6B44" w:rsidP="00DC6B44">
      <w:pPr>
        <w:rPr>
          <w:szCs w:val="22"/>
        </w:rPr>
      </w:pPr>
      <w:r w:rsidRPr="00CF0529">
        <w:rPr>
          <w:szCs w:val="22"/>
        </w:rPr>
        <w:t xml:space="preserve">Adel </w:t>
      </w:r>
      <w:proofErr w:type="spellStart"/>
      <w:r w:rsidRPr="00CF0529">
        <w:rPr>
          <w:szCs w:val="22"/>
        </w:rPr>
        <w:t>Elsaid</w:t>
      </w:r>
      <w:proofErr w:type="spellEnd"/>
      <w:r w:rsidRPr="00CF0529">
        <w:rPr>
          <w:szCs w:val="22"/>
        </w:rPr>
        <w:t xml:space="preserve"> H. EWIDA, Acting President, Egyptian Patent Office, Academy of Scientific Research and Technology (ASRT), Ministry of Scientif</w:t>
      </w:r>
      <w:r w:rsidR="001353D7" w:rsidRPr="00CF0529">
        <w:rPr>
          <w:szCs w:val="22"/>
        </w:rPr>
        <w:t>i</w:t>
      </w:r>
      <w:r w:rsidRPr="00CF0529">
        <w:rPr>
          <w:szCs w:val="22"/>
        </w:rPr>
        <w:t>c Research, Cairo</w:t>
      </w:r>
    </w:p>
    <w:p w:rsidR="00874D14" w:rsidRPr="00CF0529" w:rsidRDefault="00874D14" w:rsidP="00874D14">
      <w:pPr>
        <w:rPr>
          <w:szCs w:val="22"/>
        </w:rPr>
      </w:pPr>
    </w:p>
    <w:p w:rsidR="00874D14" w:rsidRPr="00CF0529" w:rsidRDefault="00874D14" w:rsidP="00874D14">
      <w:pPr>
        <w:rPr>
          <w:szCs w:val="22"/>
        </w:rPr>
      </w:pPr>
      <w:r w:rsidRPr="00CF0529">
        <w:rPr>
          <w:szCs w:val="22"/>
        </w:rPr>
        <w:t>Ahmed EL EDRIESY, Deputy Head, Internal Trade Development Agency for Commercial Services, Cairo</w:t>
      </w:r>
    </w:p>
    <w:p w:rsidR="00874D14" w:rsidRPr="00CF0529" w:rsidRDefault="00874D14" w:rsidP="00874D14">
      <w:pPr>
        <w:rPr>
          <w:szCs w:val="22"/>
        </w:rPr>
      </w:pPr>
    </w:p>
    <w:p w:rsidR="00874D14" w:rsidRPr="00CF0529" w:rsidRDefault="00874D14" w:rsidP="00874D14">
      <w:pPr>
        <w:rPr>
          <w:szCs w:val="22"/>
        </w:rPr>
      </w:pPr>
      <w:r w:rsidRPr="00CF0529">
        <w:rPr>
          <w:szCs w:val="22"/>
        </w:rPr>
        <w:t>Mona Ahmed ZAKI (Ms.), Head, Central Directorate for Trademarks, Cairo</w:t>
      </w:r>
    </w:p>
    <w:p w:rsidR="00874D14" w:rsidRPr="00CF0529" w:rsidRDefault="00874D14" w:rsidP="00874D14">
      <w:pPr>
        <w:rPr>
          <w:szCs w:val="22"/>
        </w:rPr>
      </w:pPr>
    </w:p>
    <w:p w:rsidR="00874D14" w:rsidRPr="00CF0529" w:rsidRDefault="00874D14" w:rsidP="00874D14">
      <w:pPr>
        <w:rPr>
          <w:szCs w:val="22"/>
        </w:rPr>
      </w:pPr>
      <w:proofErr w:type="spellStart"/>
      <w:r w:rsidRPr="00CF0529">
        <w:rPr>
          <w:szCs w:val="22"/>
        </w:rPr>
        <w:t>Heba</w:t>
      </w:r>
      <w:proofErr w:type="spellEnd"/>
      <w:r w:rsidRPr="00CF0529">
        <w:rPr>
          <w:szCs w:val="22"/>
        </w:rPr>
        <w:t xml:space="preserve"> MOSTAFA (Ms.), First Secretary, Head of Innovation and Technology Unit, Ministry of Foreign Affairs, Cairo</w:t>
      </w:r>
    </w:p>
    <w:p w:rsidR="00874D14" w:rsidRDefault="00874D14" w:rsidP="00874D14">
      <w:pPr>
        <w:rPr>
          <w:szCs w:val="22"/>
        </w:rPr>
      </w:pPr>
    </w:p>
    <w:p w:rsidR="00874D14" w:rsidRDefault="00874D14" w:rsidP="00874D14">
      <w:pPr>
        <w:rPr>
          <w:szCs w:val="22"/>
        </w:rPr>
      </w:pPr>
      <w:proofErr w:type="spellStart"/>
      <w:r w:rsidRPr="00CF0529">
        <w:rPr>
          <w:szCs w:val="22"/>
        </w:rPr>
        <w:t>Sameh</w:t>
      </w:r>
      <w:proofErr w:type="spellEnd"/>
      <w:r w:rsidRPr="00CF0529">
        <w:rPr>
          <w:szCs w:val="22"/>
        </w:rPr>
        <w:t xml:space="preserve"> ELKHISHIN, Second Secretary, Permanent Mission, Geneva</w:t>
      </w:r>
    </w:p>
    <w:p w:rsidR="001101CF" w:rsidRPr="00CF0529" w:rsidRDefault="001101CF" w:rsidP="00874D14">
      <w:pPr>
        <w:rPr>
          <w:szCs w:val="22"/>
        </w:rPr>
      </w:pPr>
    </w:p>
    <w:p w:rsidR="00874D14" w:rsidRPr="00CF0529" w:rsidRDefault="00874D14" w:rsidP="00874D14">
      <w:pPr>
        <w:rPr>
          <w:szCs w:val="22"/>
        </w:rPr>
      </w:pPr>
      <w:proofErr w:type="spellStart"/>
      <w:r w:rsidRPr="00CF0529">
        <w:rPr>
          <w:szCs w:val="22"/>
        </w:rPr>
        <w:t>Gamal</w:t>
      </w:r>
      <w:proofErr w:type="spellEnd"/>
      <w:r w:rsidRPr="00CF0529">
        <w:rPr>
          <w:szCs w:val="22"/>
        </w:rPr>
        <w:t xml:space="preserve"> Mahmoud ATTA MOHAMED, Second Secretary, Permanent Mission, Geneva</w:t>
      </w:r>
    </w:p>
    <w:p w:rsidR="00874D14" w:rsidRDefault="00874D14" w:rsidP="00DC6B44">
      <w:pPr>
        <w:rPr>
          <w:szCs w:val="22"/>
        </w:rPr>
      </w:pPr>
    </w:p>
    <w:p w:rsidR="001101CF" w:rsidRPr="00CF0529" w:rsidRDefault="001101CF" w:rsidP="001101CF">
      <w:pPr>
        <w:rPr>
          <w:szCs w:val="22"/>
        </w:rPr>
      </w:pPr>
      <w:proofErr w:type="spellStart"/>
      <w:r w:rsidRPr="00CF0529">
        <w:rPr>
          <w:szCs w:val="22"/>
        </w:rPr>
        <w:t>Gamal</w:t>
      </w:r>
      <w:proofErr w:type="spellEnd"/>
      <w:r w:rsidRPr="00CF0529">
        <w:rPr>
          <w:szCs w:val="22"/>
        </w:rPr>
        <w:t xml:space="preserve"> Abdel Rahman Mohamed ALI, Consultant, Egyptian Patent Office, Academy of Scientific Research and Technology (ASRT), Ministry of Scientific Research, Cairo</w:t>
      </w:r>
    </w:p>
    <w:p w:rsidR="001101CF" w:rsidRPr="00CF0529" w:rsidRDefault="001101CF" w:rsidP="001101CF">
      <w:pPr>
        <w:rPr>
          <w:szCs w:val="22"/>
        </w:rPr>
      </w:pPr>
    </w:p>
    <w:p w:rsidR="001101CF" w:rsidRDefault="001101CF" w:rsidP="001101CF">
      <w:pPr>
        <w:rPr>
          <w:szCs w:val="22"/>
        </w:rPr>
      </w:pPr>
      <w:r w:rsidRPr="00CF0529">
        <w:rPr>
          <w:szCs w:val="22"/>
        </w:rPr>
        <w:t>Mona YAHIA (Ms.), Head, Technical Information Department, Egyptian Patent Office, Academy of Scientific Research and Technology, Ministry of Scientific Research, Cairo</w:t>
      </w:r>
    </w:p>
    <w:p w:rsidR="001101CF" w:rsidRPr="00CF0529" w:rsidRDefault="001101CF" w:rsidP="001101CF">
      <w:pPr>
        <w:rPr>
          <w:szCs w:val="22"/>
        </w:rPr>
      </w:pPr>
    </w:p>
    <w:p w:rsidR="001101CF" w:rsidRPr="00CF0529" w:rsidRDefault="001101CF" w:rsidP="001101CF">
      <w:pPr>
        <w:rPr>
          <w:szCs w:val="22"/>
        </w:rPr>
      </w:pPr>
      <w:proofErr w:type="spellStart"/>
      <w:r w:rsidRPr="00CF0529">
        <w:rPr>
          <w:szCs w:val="22"/>
        </w:rPr>
        <w:t>Mervat</w:t>
      </w:r>
      <w:proofErr w:type="spellEnd"/>
      <w:r w:rsidRPr="00CF0529">
        <w:rPr>
          <w:szCs w:val="22"/>
        </w:rPr>
        <w:t xml:space="preserve"> ELMAHDI (Ms.), General Manager, Egyptian Patent Office, Academy of Scientific Research and Technology (ASRT), Ministry of Scientific Research, Cairo</w:t>
      </w:r>
    </w:p>
    <w:p w:rsidR="001101CF" w:rsidRPr="00CF0529" w:rsidRDefault="001101CF" w:rsidP="001101CF">
      <w:pPr>
        <w:rPr>
          <w:szCs w:val="22"/>
        </w:rPr>
      </w:pPr>
    </w:p>
    <w:p w:rsidR="001101CF" w:rsidRPr="00CF0529" w:rsidRDefault="001101CF" w:rsidP="001101CF">
      <w:pPr>
        <w:rPr>
          <w:szCs w:val="22"/>
        </w:rPr>
      </w:pPr>
      <w:proofErr w:type="spellStart"/>
      <w:r w:rsidRPr="00CF0529">
        <w:rPr>
          <w:szCs w:val="22"/>
        </w:rPr>
        <w:t>Kawthar</w:t>
      </w:r>
      <w:proofErr w:type="spellEnd"/>
      <w:r w:rsidRPr="00CF0529">
        <w:rPr>
          <w:szCs w:val="22"/>
        </w:rPr>
        <w:t xml:space="preserve"> SOLIMAN (Ms.), General Manager, Egyptian Patent Office, Academy of Scientific Research and Technology, Ministry of Scientific Research, Cairo</w:t>
      </w:r>
    </w:p>
    <w:p w:rsidR="001101CF" w:rsidRDefault="001101CF" w:rsidP="00DC6B44">
      <w:pPr>
        <w:rPr>
          <w:szCs w:val="22"/>
        </w:rPr>
      </w:pPr>
    </w:p>
    <w:p w:rsidR="007B4A61" w:rsidRPr="00CF0529" w:rsidRDefault="00DC6B44" w:rsidP="00DC6B44">
      <w:pPr>
        <w:rPr>
          <w:szCs w:val="22"/>
        </w:rPr>
      </w:pPr>
      <w:proofErr w:type="spellStart"/>
      <w:r w:rsidRPr="00CF0529">
        <w:rPr>
          <w:szCs w:val="22"/>
        </w:rPr>
        <w:t>Nagwa</w:t>
      </w:r>
      <w:proofErr w:type="spellEnd"/>
      <w:r w:rsidRPr="00CF0529">
        <w:rPr>
          <w:szCs w:val="22"/>
        </w:rPr>
        <w:t xml:space="preserve"> ABOEL</w:t>
      </w:r>
      <w:r w:rsidR="007A764A" w:rsidRPr="00CF0529">
        <w:rPr>
          <w:szCs w:val="22"/>
        </w:rPr>
        <w:t xml:space="preserve"> </w:t>
      </w:r>
      <w:r w:rsidRPr="00CF0529">
        <w:rPr>
          <w:szCs w:val="22"/>
        </w:rPr>
        <w:t>ELLA (</w:t>
      </w:r>
      <w:r w:rsidR="00083CB2" w:rsidRPr="00CF0529">
        <w:rPr>
          <w:szCs w:val="22"/>
        </w:rPr>
        <w:t>Ms.</w:t>
      </w:r>
      <w:r w:rsidRPr="00CF0529">
        <w:rPr>
          <w:szCs w:val="22"/>
        </w:rPr>
        <w:t>), General Manager, Egyptian Patent Office, Academy of Scientific Research Tech</w:t>
      </w:r>
      <w:r w:rsidR="001353D7" w:rsidRPr="00CF0529">
        <w:rPr>
          <w:szCs w:val="22"/>
        </w:rPr>
        <w:t>n</w:t>
      </w:r>
      <w:r w:rsidRPr="00CF0529">
        <w:rPr>
          <w:szCs w:val="22"/>
        </w:rPr>
        <w:t>ology (ASRT), Ministry of Scientific Research, Cairo</w:t>
      </w:r>
    </w:p>
    <w:p w:rsidR="002054E4" w:rsidRPr="00CF0529" w:rsidRDefault="002054E4" w:rsidP="002054E4">
      <w:pPr>
        <w:rPr>
          <w:szCs w:val="22"/>
        </w:rPr>
      </w:pPr>
    </w:p>
    <w:p w:rsidR="002216B2" w:rsidRPr="00CF0529" w:rsidRDefault="002216B2" w:rsidP="002216B2">
      <w:pPr>
        <w:rPr>
          <w:szCs w:val="22"/>
        </w:rPr>
      </w:pPr>
      <w:proofErr w:type="spellStart"/>
      <w:r w:rsidRPr="00CF0529">
        <w:rPr>
          <w:szCs w:val="22"/>
        </w:rPr>
        <w:t>Walid</w:t>
      </w:r>
      <w:proofErr w:type="spellEnd"/>
      <w:r w:rsidRPr="00CF0529">
        <w:rPr>
          <w:szCs w:val="22"/>
        </w:rPr>
        <w:t xml:space="preserve"> Nabil TAHA, Judge, Ministry of Justice, Cairo</w:t>
      </w:r>
    </w:p>
    <w:p w:rsidR="00DC6B44" w:rsidRDefault="00DC6B44" w:rsidP="00DC6B44">
      <w:pPr>
        <w:rPr>
          <w:szCs w:val="22"/>
        </w:rPr>
      </w:pPr>
    </w:p>
    <w:p w:rsidR="007B6E83" w:rsidRPr="00CF0529" w:rsidRDefault="007B6E83" w:rsidP="00DC6B44">
      <w:pPr>
        <w:rPr>
          <w:szCs w:val="22"/>
        </w:rPr>
      </w:pPr>
    </w:p>
    <w:p w:rsidR="00DC6B44" w:rsidRPr="00CF0529" w:rsidRDefault="00DC6B44" w:rsidP="007B6E83">
      <w:pPr>
        <w:keepNext/>
        <w:rPr>
          <w:szCs w:val="22"/>
          <w:u w:val="single"/>
          <w:lang w:val="es-ES_tradnl"/>
        </w:rPr>
      </w:pPr>
      <w:r w:rsidRPr="00CF0529">
        <w:rPr>
          <w:szCs w:val="22"/>
          <w:u w:val="single"/>
          <w:lang w:val="es-ES_tradnl"/>
        </w:rPr>
        <w:t>EL SALVADOR</w:t>
      </w:r>
    </w:p>
    <w:p w:rsidR="00DC6B44" w:rsidRPr="00CF0529" w:rsidRDefault="00DC6B44" w:rsidP="007B6E83">
      <w:pPr>
        <w:keepNext/>
        <w:rPr>
          <w:szCs w:val="22"/>
          <w:u w:val="single"/>
          <w:lang w:val="es-ES_tradnl"/>
        </w:rPr>
      </w:pPr>
    </w:p>
    <w:p w:rsidR="00DC6B44" w:rsidRPr="00CF0529" w:rsidRDefault="00DC6B44" w:rsidP="007B6E83">
      <w:pPr>
        <w:keepNext/>
        <w:rPr>
          <w:szCs w:val="22"/>
          <w:lang w:val="es-ES_tradnl"/>
        </w:rPr>
      </w:pPr>
      <w:r w:rsidRPr="00CF0529">
        <w:rPr>
          <w:szCs w:val="22"/>
          <w:lang w:val="es-ES_tradnl"/>
        </w:rPr>
        <w:t>Rogelio Antonio CANALES, Director Ejecutivo, Centro N</w:t>
      </w:r>
      <w:r w:rsidR="001353D7" w:rsidRPr="00CF0529">
        <w:rPr>
          <w:szCs w:val="22"/>
          <w:lang w:val="es-ES_tradnl"/>
        </w:rPr>
        <w:t>acional de Registros (CNR), San </w:t>
      </w:r>
      <w:r w:rsidRPr="00CF0529">
        <w:rPr>
          <w:szCs w:val="22"/>
          <w:lang w:val="es-ES_tradnl"/>
        </w:rPr>
        <w:t>Salvador</w:t>
      </w:r>
    </w:p>
    <w:p w:rsidR="00DC6B44" w:rsidRPr="00CF0529" w:rsidRDefault="00DC6B44" w:rsidP="00DC6B44">
      <w:pPr>
        <w:rPr>
          <w:szCs w:val="22"/>
          <w:lang w:val="es-ES_tradnl"/>
        </w:rPr>
      </w:pPr>
    </w:p>
    <w:p w:rsidR="00DC6B44" w:rsidRPr="00CF0529" w:rsidRDefault="00DC6B44" w:rsidP="00DC6B44">
      <w:pPr>
        <w:rPr>
          <w:szCs w:val="22"/>
          <w:lang w:val="es-ES_tradnl"/>
        </w:rPr>
      </w:pPr>
      <w:r w:rsidRPr="00CF0529">
        <w:rPr>
          <w:szCs w:val="22"/>
          <w:lang w:val="es-ES_tradnl"/>
        </w:rPr>
        <w:t>Francisco Alberto LIMA MENA, Embajador, Representante Permanente, Misión Permanente ante la Organización Mundial del Comercio (OMC), Ginebra</w:t>
      </w:r>
    </w:p>
    <w:p w:rsidR="00DC6B44" w:rsidRPr="00CF0529" w:rsidRDefault="00DC6B44" w:rsidP="00DC6B44">
      <w:pPr>
        <w:rPr>
          <w:szCs w:val="22"/>
          <w:lang w:val="es-ES_tradnl"/>
        </w:rPr>
      </w:pPr>
    </w:p>
    <w:p w:rsidR="00DC6B44" w:rsidRPr="00CF0529" w:rsidRDefault="00DC6B44" w:rsidP="00DC6B44">
      <w:pPr>
        <w:rPr>
          <w:szCs w:val="22"/>
          <w:lang w:val="es-ES_tradnl"/>
        </w:rPr>
      </w:pPr>
      <w:r w:rsidRPr="00CF0529">
        <w:rPr>
          <w:szCs w:val="22"/>
          <w:lang w:val="es-ES_tradnl"/>
        </w:rPr>
        <w:t>Martha Evelyn MENJIVAR CÓRTEZ (Sra.), Consejera, Misión Permanente ante la Organización Mundial del Comercio (OMC), Ginebra</w:t>
      </w:r>
    </w:p>
    <w:p w:rsidR="00DC6B44" w:rsidRPr="00CF0529" w:rsidRDefault="00DC6B44" w:rsidP="00DC6B44">
      <w:pPr>
        <w:rPr>
          <w:szCs w:val="22"/>
          <w:lang w:val="es-ES_tradnl"/>
        </w:rPr>
      </w:pPr>
    </w:p>
    <w:p w:rsidR="00DC6B44" w:rsidRPr="00CF0529" w:rsidRDefault="00DC6B44" w:rsidP="007B6E83">
      <w:pPr>
        <w:keepNext/>
        <w:rPr>
          <w:szCs w:val="22"/>
          <w:u w:val="single"/>
          <w:lang w:val="es-ES_tradnl"/>
        </w:rPr>
      </w:pPr>
      <w:r w:rsidRPr="00CF0529">
        <w:rPr>
          <w:szCs w:val="22"/>
          <w:u w:val="single"/>
          <w:lang w:val="es-ES_tradnl"/>
        </w:rPr>
        <w:lastRenderedPageBreak/>
        <w:t>ÉQUATEUR/ECUADOR</w:t>
      </w:r>
    </w:p>
    <w:p w:rsidR="003A3CAA" w:rsidRPr="00CF0529" w:rsidRDefault="003A3CAA" w:rsidP="007B6E83">
      <w:pPr>
        <w:keepNext/>
        <w:rPr>
          <w:szCs w:val="22"/>
          <w:u w:val="single"/>
          <w:lang w:val="es-ES_tradnl"/>
        </w:rPr>
      </w:pPr>
    </w:p>
    <w:p w:rsidR="00DC6B44" w:rsidRPr="00CF0529" w:rsidRDefault="00DC6B44" w:rsidP="00DC6B44">
      <w:pPr>
        <w:rPr>
          <w:szCs w:val="22"/>
          <w:lang w:val="es-ES_tradnl"/>
        </w:rPr>
      </w:pPr>
      <w:r w:rsidRPr="00CF0529">
        <w:rPr>
          <w:szCs w:val="22"/>
          <w:lang w:val="es-ES_tradnl"/>
        </w:rPr>
        <w:t>Miguel CARBO BENITES, Embajador, Representante Permanente, Misión Permanente ante la Organización Mundial del Comercio (OMC), Ginebra</w:t>
      </w:r>
    </w:p>
    <w:p w:rsidR="00417B60" w:rsidRPr="00CF0529" w:rsidRDefault="00417B60" w:rsidP="00417B60">
      <w:pPr>
        <w:rPr>
          <w:szCs w:val="22"/>
          <w:lang w:val="es-ES_tradnl"/>
        </w:rPr>
      </w:pPr>
      <w:r w:rsidRPr="00CF0529">
        <w:rPr>
          <w:szCs w:val="22"/>
          <w:u w:val="single"/>
          <w:lang w:val="es-ES_tradnl"/>
        </w:rPr>
        <w:t xml:space="preserve">miguelcarbo@gmail.com </w:t>
      </w:r>
    </w:p>
    <w:p w:rsidR="003A3CAA" w:rsidRPr="00CF0529" w:rsidRDefault="003A3CAA" w:rsidP="003A3CAA">
      <w:pPr>
        <w:rPr>
          <w:szCs w:val="22"/>
          <w:u w:val="single"/>
          <w:lang w:val="es-ES_tradnl"/>
        </w:rPr>
      </w:pPr>
    </w:p>
    <w:p w:rsidR="003A3CAA" w:rsidRPr="00CF0529" w:rsidRDefault="003A3CAA" w:rsidP="003A3CAA">
      <w:pPr>
        <w:rPr>
          <w:szCs w:val="22"/>
          <w:lang w:val="es-ES_tradnl"/>
        </w:rPr>
      </w:pPr>
      <w:r w:rsidRPr="00CF0529">
        <w:rPr>
          <w:szCs w:val="22"/>
          <w:lang w:val="es-ES_tradnl"/>
        </w:rPr>
        <w:t>Humberto JIMÉNEZ, Embajador, Representante Permanente Adjunto, Misión Permanente, Ginebra</w:t>
      </w:r>
    </w:p>
    <w:p w:rsidR="00DC6B44" w:rsidRPr="00CF0529" w:rsidRDefault="00DC6B44" w:rsidP="00DC6B44">
      <w:pPr>
        <w:rPr>
          <w:szCs w:val="22"/>
          <w:lang w:val="es-ES_tradnl"/>
        </w:rPr>
      </w:pPr>
    </w:p>
    <w:p w:rsidR="00130ACB" w:rsidRPr="00CF0529" w:rsidRDefault="00130ACB" w:rsidP="00130ACB">
      <w:pPr>
        <w:rPr>
          <w:szCs w:val="22"/>
          <w:lang w:val="es-ES_tradnl"/>
        </w:rPr>
      </w:pPr>
      <w:r w:rsidRPr="00CF0529">
        <w:rPr>
          <w:szCs w:val="22"/>
          <w:lang w:val="es-ES_tradnl"/>
        </w:rPr>
        <w:t>Andrés YCAZA MANTILLA, Director Ejecutivo, Instituto Ecuatoriano de la Propiedad Intelectual</w:t>
      </w:r>
      <w:r w:rsidR="007B4A61">
        <w:rPr>
          <w:szCs w:val="22"/>
          <w:lang w:val="es-ES_tradnl"/>
        </w:rPr>
        <w:t> </w:t>
      </w:r>
      <w:r w:rsidRPr="00CF0529">
        <w:rPr>
          <w:szCs w:val="22"/>
          <w:lang w:val="es-ES_tradnl"/>
        </w:rPr>
        <w:t>(IEPI), Quito</w:t>
      </w:r>
    </w:p>
    <w:p w:rsidR="00EA7E96" w:rsidRPr="00CF0529" w:rsidRDefault="00EA7E96" w:rsidP="00EA7E96">
      <w:pPr>
        <w:rPr>
          <w:szCs w:val="22"/>
          <w:lang w:val="es-ES_tradnl"/>
        </w:rPr>
      </w:pPr>
    </w:p>
    <w:p w:rsidR="00EA7E96" w:rsidRPr="00CF0529" w:rsidRDefault="00EA7E96" w:rsidP="00EA7E96">
      <w:pPr>
        <w:rPr>
          <w:szCs w:val="22"/>
          <w:lang w:val="es-ES_tradnl"/>
        </w:rPr>
      </w:pPr>
      <w:r w:rsidRPr="00CF0529">
        <w:rPr>
          <w:szCs w:val="22"/>
          <w:lang w:val="es-ES_tradnl"/>
        </w:rPr>
        <w:t>Juan Carlos CASTRILLÔN JARAMILLO, Ministro, Misión Permanente, Ginebra</w:t>
      </w:r>
    </w:p>
    <w:p w:rsidR="00EA7E96" w:rsidRPr="00CF0529" w:rsidRDefault="00EA7E96" w:rsidP="00EA7E96">
      <w:pPr>
        <w:rPr>
          <w:szCs w:val="22"/>
          <w:lang w:val="es-ES_tradnl"/>
        </w:rPr>
      </w:pPr>
      <w:r w:rsidRPr="00CF0529">
        <w:rPr>
          <w:szCs w:val="22"/>
          <w:u w:val="single"/>
          <w:lang w:val="es-ES_tradnl"/>
        </w:rPr>
        <w:t xml:space="preserve">jcastrillon@mmrree.gob.ec </w:t>
      </w:r>
    </w:p>
    <w:p w:rsidR="00130ACB" w:rsidRPr="00CF0529" w:rsidRDefault="00130ACB" w:rsidP="00130ACB">
      <w:pPr>
        <w:rPr>
          <w:szCs w:val="22"/>
          <w:lang w:val="es-ES_tradnl"/>
        </w:rPr>
      </w:pPr>
    </w:p>
    <w:p w:rsidR="00DC6B44" w:rsidRPr="00CF0529" w:rsidRDefault="00DC6B44" w:rsidP="00DC6B44">
      <w:pPr>
        <w:rPr>
          <w:szCs w:val="22"/>
          <w:lang w:val="es-ES_tradnl"/>
        </w:rPr>
      </w:pPr>
      <w:r w:rsidRPr="00CF0529">
        <w:rPr>
          <w:szCs w:val="22"/>
          <w:lang w:val="es-ES_tradnl"/>
        </w:rPr>
        <w:t>Elizabeth DEL CISNE RAMÍREZ (Sra.), Asesora, Dirección Ejecutiva, Instituto Ecuatoriano de la Propiedad Intelectual</w:t>
      </w:r>
      <w:r w:rsidR="00CF371B" w:rsidRPr="00CF0529">
        <w:rPr>
          <w:szCs w:val="22"/>
          <w:lang w:val="es-ES_tradnl"/>
        </w:rPr>
        <w:t xml:space="preserve"> (IEPI)</w:t>
      </w:r>
      <w:r w:rsidRPr="00CF0529">
        <w:rPr>
          <w:szCs w:val="22"/>
          <w:lang w:val="es-ES_tradnl"/>
        </w:rPr>
        <w:t>, Quito</w:t>
      </w:r>
    </w:p>
    <w:p w:rsidR="00417B60" w:rsidRPr="00CF0529" w:rsidRDefault="00417B60" w:rsidP="00417B60">
      <w:pPr>
        <w:rPr>
          <w:szCs w:val="22"/>
          <w:lang w:val="fr-CH"/>
        </w:rPr>
      </w:pPr>
      <w:r w:rsidRPr="00CF0529">
        <w:rPr>
          <w:szCs w:val="22"/>
          <w:u w:val="single"/>
          <w:lang w:val="fr-CH"/>
        </w:rPr>
        <w:t xml:space="preserve">ecramirez@iepi.gob.ec </w:t>
      </w:r>
    </w:p>
    <w:p w:rsidR="0036582E" w:rsidRPr="00CF0529" w:rsidRDefault="0036582E" w:rsidP="00DC6B44">
      <w:pPr>
        <w:rPr>
          <w:szCs w:val="22"/>
          <w:lang w:val="fr-CH"/>
        </w:rPr>
      </w:pPr>
    </w:p>
    <w:p w:rsidR="00DC6B44" w:rsidRPr="00CF0529" w:rsidRDefault="00DC6B44" w:rsidP="00DC6B44">
      <w:pPr>
        <w:rPr>
          <w:szCs w:val="22"/>
          <w:lang w:val="fr-CH"/>
        </w:rPr>
      </w:pPr>
    </w:p>
    <w:p w:rsidR="00DC6B44" w:rsidRPr="00CF0529" w:rsidRDefault="00DC6B44" w:rsidP="00DC6B44">
      <w:pPr>
        <w:rPr>
          <w:szCs w:val="22"/>
          <w:u w:val="single"/>
          <w:lang w:val="fr-CH"/>
        </w:rPr>
      </w:pPr>
      <w:r w:rsidRPr="00CF0529">
        <w:rPr>
          <w:szCs w:val="22"/>
          <w:u w:val="single"/>
          <w:lang w:val="fr-CH"/>
        </w:rPr>
        <w:t>ESPAGNE/SPAIN</w:t>
      </w:r>
    </w:p>
    <w:p w:rsidR="00DC6B44" w:rsidRPr="00CF0529" w:rsidRDefault="00DC6B44" w:rsidP="00DC6B44">
      <w:pPr>
        <w:rPr>
          <w:szCs w:val="22"/>
          <w:u w:val="single"/>
          <w:lang w:val="fr-CH"/>
        </w:rPr>
      </w:pPr>
    </w:p>
    <w:p w:rsidR="00DC6B44" w:rsidRPr="00CF0529" w:rsidRDefault="00DC6B44" w:rsidP="00DC6B44">
      <w:pPr>
        <w:rPr>
          <w:szCs w:val="22"/>
          <w:lang w:val="es-ES_tradnl"/>
        </w:rPr>
      </w:pPr>
      <w:r w:rsidRPr="00CF0529">
        <w:rPr>
          <w:szCs w:val="22"/>
          <w:lang w:val="es-ES_tradnl"/>
        </w:rPr>
        <w:t xml:space="preserve">Ana María </w:t>
      </w:r>
      <w:r w:rsidR="00CF371B" w:rsidRPr="00CF0529">
        <w:rPr>
          <w:szCs w:val="22"/>
          <w:lang w:val="es-ES_tradnl"/>
        </w:rPr>
        <w:t xml:space="preserve">MENÉNDEZ PÉREZ </w:t>
      </w:r>
      <w:r w:rsidRPr="00CF0529">
        <w:rPr>
          <w:szCs w:val="22"/>
          <w:lang w:val="es-ES_tradnl"/>
        </w:rPr>
        <w:t>(</w:t>
      </w:r>
      <w:r w:rsidR="00CF371B" w:rsidRPr="00CF0529">
        <w:rPr>
          <w:szCs w:val="22"/>
          <w:lang w:val="es-ES_tradnl"/>
        </w:rPr>
        <w:t>Sra</w:t>
      </w:r>
      <w:r w:rsidRPr="00CF0529">
        <w:rPr>
          <w:szCs w:val="22"/>
          <w:lang w:val="es-ES_tradnl"/>
        </w:rPr>
        <w:t>.), Embajadora, Representante Permanente, Misión Permanente, Ginebra</w:t>
      </w:r>
    </w:p>
    <w:p w:rsidR="00701DDE" w:rsidRPr="00CF0529" w:rsidRDefault="00701DDE" w:rsidP="00701DDE">
      <w:pPr>
        <w:rPr>
          <w:szCs w:val="22"/>
          <w:lang w:val="es-ES_tradnl"/>
        </w:rPr>
      </w:pPr>
    </w:p>
    <w:p w:rsidR="00701DDE" w:rsidRPr="00CF0529" w:rsidRDefault="00701DDE" w:rsidP="00701DDE">
      <w:pPr>
        <w:rPr>
          <w:szCs w:val="22"/>
          <w:lang w:val="es-ES_tradnl"/>
        </w:rPr>
      </w:pPr>
      <w:r w:rsidRPr="00CF0529">
        <w:rPr>
          <w:szCs w:val="22"/>
          <w:lang w:val="es-ES_tradnl"/>
        </w:rPr>
        <w:t>Victorio REDONDO BALDRICH, Embajador, Representante Permanente Adjunto, Misión Permanente, Ginebra</w:t>
      </w:r>
    </w:p>
    <w:p w:rsidR="00DC6B44" w:rsidRPr="00CF0529" w:rsidRDefault="00DC6B44" w:rsidP="00DC6B44">
      <w:pPr>
        <w:rPr>
          <w:szCs w:val="22"/>
          <w:lang w:val="es-ES_tradnl"/>
        </w:rPr>
      </w:pPr>
    </w:p>
    <w:p w:rsidR="00DC6B44" w:rsidRPr="00CF0529" w:rsidRDefault="00DC6B44" w:rsidP="00DC6B44">
      <w:pPr>
        <w:rPr>
          <w:szCs w:val="22"/>
          <w:lang w:val="es-ES_tradnl"/>
        </w:rPr>
      </w:pPr>
      <w:r w:rsidRPr="00CF0529">
        <w:rPr>
          <w:szCs w:val="22"/>
          <w:lang w:val="es-ES_tradnl"/>
        </w:rPr>
        <w:t>Patricia GARCÍA-ESCUDERO MÁRQUEZ (Sra.), Directora General, Oficina Española de Patentes y Marcas (OEPM), Ministerio de Industria, Energía y Turismo, Madrid</w:t>
      </w:r>
    </w:p>
    <w:p w:rsidR="00417B60" w:rsidRPr="00CF0529" w:rsidRDefault="00417B60" w:rsidP="00417B60">
      <w:pPr>
        <w:rPr>
          <w:szCs w:val="22"/>
          <w:lang w:val="es-ES_tradnl"/>
        </w:rPr>
      </w:pPr>
      <w:r w:rsidRPr="00CF0529">
        <w:rPr>
          <w:szCs w:val="22"/>
          <w:u w:val="single"/>
          <w:lang w:val="es-ES_tradnl"/>
        </w:rPr>
        <w:t xml:space="preserve">direccion@oepm.es </w:t>
      </w:r>
    </w:p>
    <w:p w:rsidR="00DC6B44" w:rsidRPr="00CF0529" w:rsidRDefault="00DC6B44" w:rsidP="00DC6B44">
      <w:pPr>
        <w:rPr>
          <w:szCs w:val="22"/>
          <w:lang w:val="es-ES_tradnl"/>
        </w:rPr>
      </w:pPr>
    </w:p>
    <w:p w:rsidR="00DC6B44" w:rsidRPr="00CF0529" w:rsidRDefault="00DC6B44" w:rsidP="00DC6B44">
      <w:pPr>
        <w:rPr>
          <w:szCs w:val="22"/>
          <w:lang w:val="es-ES_tradnl"/>
        </w:rPr>
      </w:pPr>
      <w:r w:rsidRPr="00CF0529">
        <w:rPr>
          <w:szCs w:val="22"/>
          <w:lang w:val="es-ES_tradnl"/>
        </w:rPr>
        <w:t>Eduardo SABROSO LORENTE, Consejero Técnico, Departamento de Coordinación Jurídica y Relaciones Internacionales (RRII), Oficina Española de Patentes y Marcas (OEPM), Ministerio de Industria, Energía y Turismo, Madrid</w:t>
      </w:r>
    </w:p>
    <w:p w:rsidR="00417B60" w:rsidRPr="00CF0529" w:rsidRDefault="00417B60" w:rsidP="00417B60">
      <w:pPr>
        <w:rPr>
          <w:szCs w:val="22"/>
          <w:lang w:val="es-ES_tradnl"/>
        </w:rPr>
      </w:pPr>
      <w:r w:rsidRPr="00CF0529">
        <w:rPr>
          <w:szCs w:val="22"/>
          <w:u w:val="single"/>
          <w:lang w:val="es-ES_tradnl"/>
        </w:rPr>
        <w:t xml:space="preserve">eduardo.sabroso@oepm.es </w:t>
      </w:r>
    </w:p>
    <w:p w:rsidR="00A25554" w:rsidRPr="00CF0529" w:rsidRDefault="00A25554">
      <w:pPr>
        <w:rPr>
          <w:szCs w:val="22"/>
          <w:lang w:val="es-ES_tradnl"/>
        </w:rPr>
      </w:pPr>
    </w:p>
    <w:p w:rsidR="00DC6B44" w:rsidRPr="00CF0529" w:rsidRDefault="00DC6B44" w:rsidP="00DC6B44">
      <w:pPr>
        <w:rPr>
          <w:szCs w:val="22"/>
          <w:lang w:val="es-ES_tradnl"/>
        </w:rPr>
      </w:pPr>
      <w:r w:rsidRPr="00CF0529">
        <w:rPr>
          <w:szCs w:val="22"/>
          <w:lang w:val="es-ES_tradnl"/>
        </w:rPr>
        <w:t>Xavier BELLMONT ROLDAN, Consejero, Misión Permanente, Ginebra</w:t>
      </w:r>
    </w:p>
    <w:p w:rsidR="00701DDE" w:rsidRPr="00CF0529" w:rsidRDefault="00701DDE" w:rsidP="00DC6B44">
      <w:pPr>
        <w:rPr>
          <w:szCs w:val="22"/>
          <w:lang w:val="es-ES_tradnl"/>
        </w:rPr>
      </w:pPr>
    </w:p>
    <w:p w:rsidR="00DC6B44" w:rsidRPr="00CF0529" w:rsidRDefault="00DC6B44" w:rsidP="00DC6B44">
      <w:pPr>
        <w:rPr>
          <w:szCs w:val="22"/>
          <w:lang w:val="es-ES_tradnl"/>
        </w:rPr>
      </w:pPr>
    </w:p>
    <w:p w:rsidR="00DC6B44" w:rsidRPr="00E944AF" w:rsidRDefault="00DC6B44" w:rsidP="007B6E83">
      <w:pPr>
        <w:keepNext/>
        <w:rPr>
          <w:szCs w:val="22"/>
          <w:u w:val="single"/>
          <w:lang w:val="es-ES_tradnl"/>
        </w:rPr>
      </w:pPr>
      <w:r w:rsidRPr="00E944AF">
        <w:rPr>
          <w:szCs w:val="22"/>
          <w:u w:val="single"/>
          <w:lang w:val="es-ES_tradnl"/>
        </w:rPr>
        <w:t>ESTONIE/ESTONIA</w:t>
      </w:r>
    </w:p>
    <w:p w:rsidR="00FA5322" w:rsidRPr="00E944AF" w:rsidRDefault="00FA5322" w:rsidP="007B6E83">
      <w:pPr>
        <w:keepNext/>
        <w:rPr>
          <w:szCs w:val="22"/>
          <w:lang w:val="es-ES_tradnl"/>
        </w:rPr>
      </w:pPr>
    </w:p>
    <w:p w:rsidR="00FA5322" w:rsidRPr="00E944AF" w:rsidRDefault="00FA5322" w:rsidP="007B6E83">
      <w:pPr>
        <w:keepNext/>
        <w:rPr>
          <w:szCs w:val="22"/>
          <w:lang w:val="es-ES_tradnl"/>
        </w:rPr>
      </w:pPr>
      <w:proofErr w:type="spellStart"/>
      <w:r w:rsidRPr="00E944AF">
        <w:rPr>
          <w:szCs w:val="22"/>
          <w:lang w:val="es-ES_tradnl"/>
        </w:rPr>
        <w:t>Jüri</w:t>
      </w:r>
      <w:proofErr w:type="spellEnd"/>
      <w:r w:rsidRPr="00E944AF">
        <w:rPr>
          <w:szCs w:val="22"/>
          <w:lang w:val="es-ES_tradnl"/>
        </w:rPr>
        <w:t xml:space="preserve"> SEILENTHAL, Ambassador, </w:t>
      </w:r>
      <w:proofErr w:type="spellStart"/>
      <w:r w:rsidRPr="00E944AF">
        <w:rPr>
          <w:szCs w:val="22"/>
          <w:lang w:val="es-ES_tradnl"/>
        </w:rPr>
        <w:t>Permanent</w:t>
      </w:r>
      <w:proofErr w:type="spellEnd"/>
      <w:r w:rsidRPr="00E944AF">
        <w:rPr>
          <w:szCs w:val="22"/>
          <w:lang w:val="es-ES_tradnl"/>
        </w:rPr>
        <w:t xml:space="preserve"> </w:t>
      </w:r>
      <w:proofErr w:type="spellStart"/>
      <w:r w:rsidRPr="00E944AF">
        <w:rPr>
          <w:szCs w:val="22"/>
          <w:lang w:val="es-ES_tradnl"/>
        </w:rPr>
        <w:t>Representative</w:t>
      </w:r>
      <w:proofErr w:type="spellEnd"/>
      <w:r w:rsidRPr="00E944AF">
        <w:rPr>
          <w:szCs w:val="22"/>
          <w:lang w:val="es-ES_tradnl"/>
        </w:rPr>
        <w:t xml:space="preserve">, </w:t>
      </w:r>
      <w:proofErr w:type="spellStart"/>
      <w:r w:rsidRPr="00E944AF">
        <w:rPr>
          <w:szCs w:val="22"/>
          <w:lang w:val="es-ES_tradnl"/>
        </w:rPr>
        <w:t>Permanent</w:t>
      </w:r>
      <w:proofErr w:type="spellEnd"/>
      <w:r w:rsidRPr="00E944AF">
        <w:rPr>
          <w:szCs w:val="22"/>
          <w:lang w:val="es-ES_tradnl"/>
        </w:rPr>
        <w:t xml:space="preserve"> Mission, Geneva</w:t>
      </w:r>
    </w:p>
    <w:p w:rsidR="00DC6B44" w:rsidRPr="00E944AF" w:rsidRDefault="00DC6B44" w:rsidP="007B6E83">
      <w:pPr>
        <w:keepNext/>
        <w:rPr>
          <w:szCs w:val="22"/>
          <w:u w:val="single"/>
          <w:lang w:val="es-ES_tradnl"/>
        </w:rPr>
      </w:pPr>
    </w:p>
    <w:p w:rsidR="00DC6B44" w:rsidRPr="00CF0529" w:rsidRDefault="00DC6B44" w:rsidP="007B6E83">
      <w:pPr>
        <w:keepNext/>
        <w:rPr>
          <w:szCs w:val="22"/>
        </w:rPr>
      </w:pPr>
      <w:proofErr w:type="spellStart"/>
      <w:r w:rsidRPr="00CF0529">
        <w:rPr>
          <w:szCs w:val="22"/>
        </w:rPr>
        <w:t>Matti</w:t>
      </w:r>
      <w:proofErr w:type="spellEnd"/>
      <w:r w:rsidRPr="00CF0529">
        <w:rPr>
          <w:szCs w:val="22"/>
        </w:rPr>
        <w:t xml:space="preserve"> PÄTS, Director General, </w:t>
      </w:r>
      <w:proofErr w:type="gramStart"/>
      <w:r w:rsidRPr="00CF0529">
        <w:rPr>
          <w:szCs w:val="22"/>
        </w:rPr>
        <w:t>The</w:t>
      </w:r>
      <w:proofErr w:type="gramEnd"/>
      <w:r w:rsidRPr="00CF0529">
        <w:rPr>
          <w:szCs w:val="22"/>
        </w:rPr>
        <w:t xml:space="preserve"> Estonian Patent Office, Tallinn</w:t>
      </w:r>
    </w:p>
    <w:p w:rsidR="00EA7E96" w:rsidRPr="00CF0529" w:rsidRDefault="00EA7E96" w:rsidP="004152BB">
      <w:pPr>
        <w:rPr>
          <w:szCs w:val="22"/>
        </w:rPr>
      </w:pPr>
    </w:p>
    <w:p w:rsidR="00D968AB" w:rsidRDefault="004152BB" w:rsidP="00D968AB">
      <w:pPr>
        <w:rPr>
          <w:szCs w:val="22"/>
        </w:rPr>
      </w:pPr>
      <w:proofErr w:type="spellStart"/>
      <w:r w:rsidRPr="00CF0529">
        <w:rPr>
          <w:szCs w:val="22"/>
        </w:rPr>
        <w:t>Margus</w:t>
      </w:r>
      <w:proofErr w:type="spellEnd"/>
      <w:r w:rsidRPr="00CF0529">
        <w:rPr>
          <w:szCs w:val="22"/>
        </w:rPr>
        <w:t xml:space="preserve"> VIHER, Deputy-Director General, </w:t>
      </w:r>
      <w:proofErr w:type="gramStart"/>
      <w:r w:rsidRPr="00CF0529">
        <w:rPr>
          <w:szCs w:val="22"/>
        </w:rPr>
        <w:t>The</w:t>
      </w:r>
      <w:proofErr w:type="gramEnd"/>
      <w:r w:rsidRPr="00CF0529">
        <w:rPr>
          <w:szCs w:val="22"/>
        </w:rPr>
        <w:t xml:space="preserve"> Estonian Patent Office, Tallinn</w:t>
      </w:r>
    </w:p>
    <w:p w:rsidR="007B6E83" w:rsidRPr="00CF0529" w:rsidRDefault="007B6E83" w:rsidP="00D968AB">
      <w:pPr>
        <w:rPr>
          <w:szCs w:val="22"/>
        </w:rPr>
      </w:pPr>
    </w:p>
    <w:p w:rsidR="00DC6B44" w:rsidRPr="00CF0529" w:rsidRDefault="00DC6B44" w:rsidP="00DC6B44">
      <w:pPr>
        <w:rPr>
          <w:szCs w:val="22"/>
        </w:rPr>
      </w:pPr>
      <w:proofErr w:type="spellStart"/>
      <w:r w:rsidRPr="00CF0529">
        <w:rPr>
          <w:szCs w:val="22"/>
        </w:rPr>
        <w:t>Veikko</w:t>
      </w:r>
      <w:proofErr w:type="spellEnd"/>
      <w:r w:rsidRPr="00CF0529">
        <w:rPr>
          <w:szCs w:val="22"/>
        </w:rPr>
        <w:t xml:space="preserve"> MONTONEN, Second Secretary, Permanent Mission, Geneva</w:t>
      </w:r>
    </w:p>
    <w:p w:rsidR="00EA3D1C" w:rsidRPr="00CF0529" w:rsidRDefault="00EA3D1C">
      <w:pPr>
        <w:rPr>
          <w:szCs w:val="22"/>
          <w:u w:val="single"/>
        </w:rPr>
      </w:pPr>
    </w:p>
    <w:p w:rsidR="00DC6B44" w:rsidRPr="00AE20F9" w:rsidRDefault="00DC6B44" w:rsidP="007B6E83">
      <w:pPr>
        <w:keepNext/>
        <w:rPr>
          <w:szCs w:val="22"/>
          <w:u w:val="single"/>
        </w:rPr>
      </w:pPr>
    </w:p>
    <w:p w:rsidR="007B6E83" w:rsidRDefault="007B6E83">
      <w:pPr>
        <w:rPr>
          <w:szCs w:val="22"/>
          <w:u w:val="single"/>
        </w:rPr>
      </w:pPr>
      <w:r>
        <w:rPr>
          <w:szCs w:val="22"/>
          <w:u w:val="single"/>
        </w:rPr>
        <w:br w:type="page"/>
      </w:r>
    </w:p>
    <w:p w:rsidR="00D713BB" w:rsidRPr="00AE20F9" w:rsidRDefault="00D713BB" w:rsidP="00D713BB">
      <w:pPr>
        <w:keepNext/>
        <w:rPr>
          <w:szCs w:val="22"/>
          <w:u w:val="single"/>
        </w:rPr>
      </w:pPr>
      <w:r w:rsidRPr="00AE20F9">
        <w:rPr>
          <w:szCs w:val="22"/>
          <w:u w:val="single"/>
        </w:rPr>
        <w:lastRenderedPageBreak/>
        <w:t>ÉTATS-UNIS D’AMÉRIQUE/UNITED STATES OF AMERICA</w:t>
      </w:r>
    </w:p>
    <w:p w:rsidR="00D713BB" w:rsidRPr="00AE20F9" w:rsidRDefault="00D713BB" w:rsidP="00D713BB">
      <w:pPr>
        <w:keepNext/>
        <w:rPr>
          <w:szCs w:val="22"/>
          <w:u w:val="single"/>
        </w:rPr>
      </w:pPr>
    </w:p>
    <w:p w:rsidR="00D713BB" w:rsidRPr="00AE20F9" w:rsidRDefault="00D713BB" w:rsidP="00D713BB">
      <w:pPr>
        <w:rPr>
          <w:szCs w:val="22"/>
        </w:rPr>
      </w:pPr>
      <w:r w:rsidRPr="00AE20F9">
        <w:rPr>
          <w:szCs w:val="22"/>
        </w:rPr>
        <w:t>Pamela HAMAMOTO (M</w:t>
      </w:r>
      <w:r>
        <w:rPr>
          <w:szCs w:val="22"/>
        </w:rPr>
        <w:t>r</w:t>
      </w:r>
      <w:r w:rsidRPr="00AE20F9">
        <w:rPr>
          <w:szCs w:val="22"/>
        </w:rPr>
        <w:t>s.), Ambassador, Permanent Representative, Permanent Mission, Geneva</w:t>
      </w:r>
    </w:p>
    <w:p w:rsidR="00D713BB" w:rsidRPr="00AE20F9" w:rsidRDefault="00D713BB" w:rsidP="00D713BB">
      <w:pPr>
        <w:rPr>
          <w:szCs w:val="22"/>
        </w:rPr>
      </w:pPr>
      <w:r w:rsidRPr="00AE20F9">
        <w:rPr>
          <w:szCs w:val="22"/>
          <w:u w:val="single"/>
        </w:rPr>
        <w:t xml:space="preserve">fulenaco@state.gov </w:t>
      </w:r>
      <w:r w:rsidRPr="00AE20F9">
        <w:rPr>
          <w:szCs w:val="22"/>
        </w:rPr>
        <w:t>Peter MULREAN, Deputy Permanent Representative, Permanent Mission, Geneva</w:t>
      </w:r>
    </w:p>
    <w:p w:rsidR="00D713BB" w:rsidRPr="00AE20F9" w:rsidRDefault="00D713BB" w:rsidP="00D713BB">
      <w:pPr>
        <w:rPr>
          <w:szCs w:val="22"/>
        </w:rPr>
      </w:pPr>
    </w:p>
    <w:p w:rsidR="00D713BB" w:rsidRPr="00AE20F9" w:rsidRDefault="00D713BB" w:rsidP="00D713BB">
      <w:pPr>
        <w:rPr>
          <w:szCs w:val="22"/>
        </w:rPr>
      </w:pPr>
      <w:r w:rsidRPr="00AE20F9">
        <w:rPr>
          <w:szCs w:val="22"/>
        </w:rPr>
        <w:t>Michelle LEE (M</w:t>
      </w:r>
      <w:r>
        <w:rPr>
          <w:szCs w:val="22"/>
        </w:rPr>
        <w:t>r</w:t>
      </w:r>
      <w:r w:rsidRPr="00AE20F9">
        <w:rPr>
          <w:szCs w:val="22"/>
        </w:rPr>
        <w:t xml:space="preserve">s.), Deputy Director and Deputy </w:t>
      </w:r>
      <w:proofErr w:type="gramStart"/>
      <w:r w:rsidRPr="00AE20F9">
        <w:rPr>
          <w:szCs w:val="22"/>
        </w:rPr>
        <w:t>Under</w:t>
      </w:r>
      <w:proofErr w:type="gramEnd"/>
      <w:r w:rsidRPr="00AE20F9">
        <w:rPr>
          <w:szCs w:val="22"/>
        </w:rPr>
        <w:t xml:space="preserve"> Secretary, United States Patent and Trademark Office (USPTO), Department of Commerce, Alexandria, Virginia</w:t>
      </w:r>
    </w:p>
    <w:p w:rsidR="00D713BB" w:rsidRDefault="00D713BB" w:rsidP="00D713BB">
      <w:pPr>
        <w:rPr>
          <w:szCs w:val="22"/>
        </w:rPr>
      </w:pPr>
    </w:p>
    <w:p w:rsidR="00D713BB" w:rsidRPr="00AE20F9" w:rsidRDefault="00D713BB" w:rsidP="00D713BB">
      <w:pPr>
        <w:rPr>
          <w:szCs w:val="22"/>
        </w:rPr>
      </w:pPr>
      <w:r w:rsidRPr="00AE20F9">
        <w:rPr>
          <w:szCs w:val="22"/>
        </w:rPr>
        <w:t>Charles ELOSHWAY, Senior Counsel, Office of Policy and External Affairs, United States Patent and Trademark Office (USPTO), Department of Commerce, Alexandria, Virginia</w:t>
      </w:r>
    </w:p>
    <w:p w:rsidR="00D713BB" w:rsidRDefault="00D713BB" w:rsidP="00D713BB">
      <w:pPr>
        <w:rPr>
          <w:szCs w:val="22"/>
        </w:rPr>
      </w:pPr>
    </w:p>
    <w:p w:rsidR="00D713BB" w:rsidRPr="00565927" w:rsidRDefault="00D713BB" w:rsidP="00D713BB">
      <w:pPr>
        <w:rPr>
          <w:szCs w:val="22"/>
        </w:rPr>
      </w:pPr>
      <w:r w:rsidRPr="00565927">
        <w:rPr>
          <w:szCs w:val="22"/>
        </w:rPr>
        <w:t>Margaret FOCARINO (Ms.), Commissioner for Patents, United States Patent and Trademark Office (USPTO), Department of Commerce, Alexandria, Virginia</w:t>
      </w:r>
    </w:p>
    <w:p w:rsidR="00D713BB" w:rsidRPr="00AE20F9" w:rsidRDefault="00D713BB" w:rsidP="00D713BB">
      <w:pPr>
        <w:rPr>
          <w:szCs w:val="22"/>
        </w:rPr>
      </w:pPr>
    </w:p>
    <w:p w:rsidR="00D713BB" w:rsidRPr="00AE20F9" w:rsidDel="002E3A56" w:rsidRDefault="00D713BB" w:rsidP="00D713BB">
      <w:pPr>
        <w:rPr>
          <w:szCs w:val="22"/>
        </w:rPr>
      </w:pPr>
      <w:r w:rsidRPr="00AE20F9">
        <w:rPr>
          <w:szCs w:val="22"/>
        </w:rPr>
        <w:t>Maria HOLTMANN (Ms.), Program Manager, Commissioner for Patents, United States Patent and Trademark Office (USPTO), Alexandria, Virginia</w:t>
      </w:r>
    </w:p>
    <w:p w:rsidR="00D713BB" w:rsidRPr="00AE20F9" w:rsidRDefault="00D713BB" w:rsidP="00D713BB">
      <w:pPr>
        <w:rPr>
          <w:szCs w:val="22"/>
        </w:rPr>
      </w:pPr>
    </w:p>
    <w:p w:rsidR="00D713BB" w:rsidRPr="00AE20F9" w:rsidRDefault="00D713BB" w:rsidP="00D713BB">
      <w:pPr>
        <w:rPr>
          <w:szCs w:val="22"/>
        </w:rPr>
      </w:pPr>
      <w:r w:rsidRPr="003F3045">
        <w:rPr>
          <w:szCs w:val="22"/>
        </w:rPr>
        <w:t>Summer KOSTELNIK (Ms.), IP Research Specialist, Office of Policy and External Affairs, United States Patent and Trademark Office (USPTO), Department of Commerce, Alexandria, Virginia</w:t>
      </w:r>
    </w:p>
    <w:p w:rsidR="00D713BB" w:rsidRPr="00AE20F9" w:rsidRDefault="00D713BB" w:rsidP="00D713BB">
      <w:pPr>
        <w:rPr>
          <w:szCs w:val="22"/>
        </w:rPr>
      </w:pPr>
    </w:p>
    <w:p w:rsidR="00D713BB" w:rsidRPr="00AE20F9" w:rsidRDefault="00D713BB" w:rsidP="00D713BB">
      <w:pPr>
        <w:rPr>
          <w:szCs w:val="22"/>
        </w:rPr>
      </w:pPr>
      <w:r w:rsidRPr="003F3045">
        <w:rPr>
          <w:szCs w:val="22"/>
        </w:rPr>
        <w:t>Carrie LACROSSE (Ms.), Foreign Affairs Officer, Office of Intellectual Property Enforcement, Department of State, Washington, D.C.</w:t>
      </w:r>
    </w:p>
    <w:p w:rsidR="00D713BB" w:rsidRPr="003F3045" w:rsidRDefault="00D713BB" w:rsidP="00D713BB">
      <w:pPr>
        <w:rPr>
          <w:szCs w:val="22"/>
        </w:rPr>
      </w:pPr>
    </w:p>
    <w:p w:rsidR="00D713BB" w:rsidRPr="003F3045" w:rsidRDefault="00D713BB" w:rsidP="00D713BB">
      <w:pPr>
        <w:rPr>
          <w:szCs w:val="22"/>
        </w:rPr>
      </w:pPr>
      <w:r w:rsidRPr="003F3045">
        <w:rPr>
          <w:szCs w:val="22"/>
        </w:rPr>
        <w:t>John MAHER, Deputy Director, Office of Specialized and Technical Agencies, Bureau of International Organizations, Department of State, Washington, D.C.</w:t>
      </w:r>
    </w:p>
    <w:p w:rsidR="00D713BB" w:rsidRPr="00AE20F9" w:rsidRDefault="00D713BB" w:rsidP="00D713BB">
      <w:pPr>
        <w:rPr>
          <w:szCs w:val="22"/>
        </w:rPr>
      </w:pPr>
      <w:r w:rsidRPr="003F3045">
        <w:rPr>
          <w:szCs w:val="22"/>
          <w:u w:val="single"/>
        </w:rPr>
        <w:t xml:space="preserve">maherjo@state.gov </w:t>
      </w:r>
    </w:p>
    <w:p w:rsidR="00D713BB" w:rsidRPr="00AE20F9" w:rsidRDefault="00D713BB" w:rsidP="00D713BB">
      <w:pPr>
        <w:rPr>
          <w:szCs w:val="22"/>
        </w:rPr>
      </w:pPr>
    </w:p>
    <w:p w:rsidR="00D713BB" w:rsidRPr="00AE20F9" w:rsidRDefault="00D713BB" w:rsidP="00D713BB">
      <w:pPr>
        <w:rPr>
          <w:szCs w:val="22"/>
        </w:rPr>
      </w:pPr>
      <w:proofErr w:type="spellStart"/>
      <w:r w:rsidRPr="003F3045">
        <w:rPr>
          <w:szCs w:val="22"/>
        </w:rPr>
        <w:t>Shira</w:t>
      </w:r>
      <w:proofErr w:type="spellEnd"/>
      <w:r w:rsidRPr="003F3045">
        <w:rPr>
          <w:szCs w:val="22"/>
        </w:rPr>
        <w:t xml:space="preserve"> PERLMUTTER (Ms.), Chief Policy Officer and Director for International Affairs, United States Patent and Trademark Office (USPTO), Department of Commerce, Alexandria, Virginia</w:t>
      </w:r>
    </w:p>
    <w:p w:rsidR="00D713BB" w:rsidRPr="003F3045" w:rsidRDefault="00D713BB" w:rsidP="00D713BB">
      <w:pPr>
        <w:rPr>
          <w:szCs w:val="22"/>
        </w:rPr>
      </w:pPr>
    </w:p>
    <w:p w:rsidR="00D713BB" w:rsidRPr="00AE20F9" w:rsidRDefault="00D713BB" w:rsidP="00D713BB">
      <w:pPr>
        <w:rPr>
          <w:szCs w:val="22"/>
        </w:rPr>
      </w:pPr>
      <w:r w:rsidRPr="003F3045">
        <w:rPr>
          <w:szCs w:val="22"/>
        </w:rPr>
        <w:t>Mark POWELL, Deputy Commissioner for International Patent Cooperation, Office of the Commissioner for Patents, United States Patent and Trademark Office</w:t>
      </w:r>
      <w:r w:rsidRPr="003F3045">
        <w:t xml:space="preserve"> (USPTO), </w:t>
      </w:r>
      <w:r w:rsidRPr="003F3045">
        <w:rPr>
          <w:szCs w:val="22"/>
        </w:rPr>
        <w:t>Department of Commerce, Alexandria, Virginia</w:t>
      </w:r>
    </w:p>
    <w:p w:rsidR="00D713BB" w:rsidRPr="00AE20F9" w:rsidRDefault="00D713BB" w:rsidP="00D713BB">
      <w:pPr>
        <w:rPr>
          <w:szCs w:val="22"/>
        </w:rPr>
      </w:pPr>
    </w:p>
    <w:p w:rsidR="00D713BB" w:rsidRPr="00AE20F9" w:rsidRDefault="00D713BB" w:rsidP="00D713BB">
      <w:pPr>
        <w:rPr>
          <w:szCs w:val="22"/>
        </w:rPr>
      </w:pPr>
      <w:r w:rsidRPr="003F3045">
        <w:rPr>
          <w:szCs w:val="22"/>
        </w:rPr>
        <w:t>Todd REVES, Attorney-Advisor, United States Patent and Trademark Office (USPTO), Department of Commerce, Alexandria, Virginia</w:t>
      </w:r>
    </w:p>
    <w:p w:rsidR="00D713BB" w:rsidRPr="00AE20F9" w:rsidDel="002E3A56" w:rsidRDefault="00D713BB" w:rsidP="00D713BB">
      <w:pPr>
        <w:rPr>
          <w:szCs w:val="22"/>
        </w:rPr>
      </w:pPr>
    </w:p>
    <w:p w:rsidR="00D713BB" w:rsidRPr="00AE20F9" w:rsidRDefault="00D713BB" w:rsidP="00D713BB">
      <w:pPr>
        <w:rPr>
          <w:szCs w:val="22"/>
        </w:rPr>
      </w:pPr>
      <w:r w:rsidRPr="00AE20F9">
        <w:rPr>
          <w:szCs w:val="22"/>
        </w:rPr>
        <w:t>Karin FERRITER (Ms.), Intellectual Property Attaché, Permanent Mission, Geneva</w:t>
      </w:r>
    </w:p>
    <w:p w:rsidR="00D713BB" w:rsidRPr="003F3045" w:rsidRDefault="00D713BB" w:rsidP="00D713BB">
      <w:pPr>
        <w:rPr>
          <w:szCs w:val="22"/>
        </w:rPr>
      </w:pPr>
    </w:p>
    <w:p w:rsidR="00D713BB" w:rsidRPr="00AE20F9" w:rsidRDefault="00D713BB" w:rsidP="00D713BB">
      <w:pPr>
        <w:rPr>
          <w:szCs w:val="22"/>
        </w:rPr>
      </w:pPr>
      <w:r w:rsidRPr="003F3045">
        <w:rPr>
          <w:szCs w:val="22"/>
        </w:rPr>
        <w:t xml:space="preserve">Grace RAMDAT (Ms.), Executive Assistant to the Deputy </w:t>
      </w:r>
      <w:proofErr w:type="gramStart"/>
      <w:r w:rsidRPr="003F3045">
        <w:rPr>
          <w:szCs w:val="22"/>
        </w:rPr>
        <w:t>Under</w:t>
      </w:r>
      <w:proofErr w:type="gramEnd"/>
      <w:r w:rsidRPr="003F3045">
        <w:rPr>
          <w:szCs w:val="22"/>
        </w:rPr>
        <w:t xml:space="preserve"> Secretary and Deputy Director, United States Patent and Trademark Office (USPTO), Alexandria, Virginia</w:t>
      </w:r>
    </w:p>
    <w:p w:rsidR="00D713BB" w:rsidRPr="00AE20F9" w:rsidRDefault="00D713BB" w:rsidP="00D713BB">
      <w:pPr>
        <w:rPr>
          <w:szCs w:val="22"/>
        </w:rPr>
      </w:pPr>
    </w:p>
    <w:p w:rsidR="00D713BB" w:rsidRPr="00AE20F9" w:rsidRDefault="00D713BB" w:rsidP="00D713BB">
      <w:pPr>
        <w:rPr>
          <w:szCs w:val="22"/>
        </w:rPr>
      </w:pPr>
      <w:r w:rsidRPr="003F3045">
        <w:rPr>
          <w:szCs w:val="22"/>
        </w:rPr>
        <w:t>Paul SALMON, Senior Counsel, Office of Policy and International Affairs, United States Patent and Trademark Office (USPTO), Department of Commerce, Alexandria, Virginia</w:t>
      </w:r>
    </w:p>
    <w:p w:rsidR="00D713BB" w:rsidRDefault="00D713BB" w:rsidP="00D713BB">
      <w:pPr>
        <w:rPr>
          <w:szCs w:val="22"/>
          <w:highlight w:val="yellow"/>
        </w:rPr>
      </w:pPr>
    </w:p>
    <w:p w:rsidR="00D713BB" w:rsidRPr="00551276" w:rsidRDefault="00D713BB" w:rsidP="00D713BB">
      <w:pPr>
        <w:rPr>
          <w:szCs w:val="22"/>
        </w:rPr>
      </w:pPr>
      <w:r w:rsidRPr="00565927">
        <w:rPr>
          <w:szCs w:val="22"/>
        </w:rPr>
        <w:t>Melissa J. KEHOE (Ms.), Counsellor, Permanent Mission, Geneva</w:t>
      </w:r>
    </w:p>
    <w:p w:rsidR="00D713BB" w:rsidRDefault="00D713BB" w:rsidP="00D713BB">
      <w:pPr>
        <w:rPr>
          <w:szCs w:val="22"/>
        </w:rPr>
      </w:pPr>
    </w:p>
    <w:p w:rsidR="00D713BB" w:rsidRPr="003F3045" w:rsidRDefault="00D713BB" w:rsidP="00D713BB">
      <w:pPr>
        <w:rPr>
          <w:szCs w:val="22"/>
          <w:highlight w:val="yellow"/>
        </w:rPr>
      </w:pPr>
      <w:r w:rsidRPr="00AE20F9">
        <w:rPr>
          <w:szCs w:val="22"/>
        </w:rPr>
        <w:t>Kristine SCHLEGELMILCH (Ms.), Intellectual Property Attaché, Economic and Science Affairs, Permanent Mission, Geneva</w:t>
      </w:r>
    </w:p>
    <w:p w:rsidR="00870373" w:rsidRPr="00AE20F9" w:rsidRDefault="00870373" w:rsidP="00870373">
      <w:pPr>
        <w:rPr>
          <w:szCs w:val="22"/>
        </w:rPr>
      </w:pPr>
    </w:p>
    <w:p w:rsidR="00637804" w:rsidRPr="00CF0529" w:rsidRDefault="00637804" w:rsidP="00DC6B44">
      <w:pPr>
        <w:rPr>
          <w:szCs w:val="22"/>
        </w:rPr>
      </w:pPr>
    </w:p>
    <w:p w:rsidR="00DC6B44" w:rsidRPr="00CF0529" w:rsidRDefault="00DC6B44" w:rsidP="007B6E83">
      <w:pPr>
        <w:keepNext/>
        <w:rPr>
          <w:szCs w:val="22"/>
          <w:u w:val="single"/>
        </w:rPr>
      </w:pPr>
      <w:r w:rsidRPr="00CF0529">
        <w:rPr>
          <w:szCs w:val="22"/>
          <w:u w:val="single"/>
        </w:rPr>
        <w:lastRenderedPageBreak/>
        <w:t>ÉTHIOPIE/ETHIOPIA</w:t>
      </w:r>
    </w:p>
    <w:p w:rsidR="00DC6B44" w:rsidRPr="00CF0529" w:rsidRDefault="00DC6B44" w:rsidP="007B6E83">
      <w:pPr>
        <w:keepNext/>
        <w:rPr>
          <w:szCs w:val="22"/>
          <w:u w:val="single"/>
        </w:rPr>
      </w:pPr>
    </w:p>
    <w:p w:rsidR="00DC6B44" w:rsidRPr="00CF0529" w:rsidRDefault="00DC6B44" w:rsidP="00DC6B44">
      <w:pPr>
        <w:rPr>
          <w:szCs w:val="22"/>
        </w:rPr>
      </w:pPr>
      <w:proofErr w:type="spellStart"/>
      <w:r w:rsidRPr="00CF0529">
        <w:rPr>
          <w:szCs w:val="22"/>
        </w:rPr>
        <w:t>Minelik</w:t>
      </w:r>
      <w:proofErr w:type="spellEnd"/>
      <w:r w:rsidRPr="00CF0529">
        <w:rPr>
          <w:szCs w:val="22"/>
        </w:rPr>
        <w:t xml:space="preserve"> </w:t>
      </w:r>
      <w:proofErr w:type="spellStart"/>
      <w:r w:rsidRPr="00CF0529">
        <w:rPr>
          <w:szCs w:val="22"/>
        </w:rPr>
        <w:t>Alemu</w:t>
      </w:r>
      <w:proofErr w:type="spellEnd"/>
      <w:r w:rsidRPr="00CF0529">
        <w:rPr>
          <w:szCs w:val="22"/>
        </w:rPr>
        <w:t xml:space="preserve"> GETAHUN, Ambassador, Permanent Representative, Permanent Mission, Geneva</w:t>
      </w:r>
    </w:p>
    <w:p w:rsidR="00DC6B44" w:rsidRPr="00CF0529" w:rsidRDefault="00DC6B44" w:rsidP="00DC6B44">
      <w:pPr>
        <w:rPr>
          <w:szCs w:val="22"/>
        </w:rPr>
      </w:pPr>
    </w:p>
    <w:p w:rsidR="002054E4" w:rsidRPr="00CF0529" w:rsidRDefault="00130ACB" w:rsidP="007B6E83">
      <w:pPr>
        <w:keepNext/>
        <w:rPr>
          <w:szCs w:val="22"/>
        </w:rPr>
      </w:pPr>
      <w:proofErr w:type="spellStart"/>
      <w:r w:rsidRPr="00CF0529">
        <w:rPr>
          <w:szCs w:val="22"/>
        </w:rPr>
        <w:t>Berhanu</w:t>
      </w:r>
      <w:proofErr w:type="spellEnd"/>
      <w:r w:rsidRPr="00CF0529">
        <w:rPr>
          <w:szCs w:val="22"/>
        </w:rPr>
        <w:t xml:space="preserve"> </w:t>
      </w:r>
      <w:proofErr w:type="spellStart"/>
      <w:r w:rsidRPr="00CF0529">
        <w:rPr>
          <w:szCs w:val="22"/>
        </w:rPr>
        <w:t>Adello</w:t>
      </w:r>
      <w:proofErr w:type="spellEnd"/>
      <w:r w:rsidRPr="00CF0529">
        <w:rPr>
          <w:szCs w:val="22"/>
        </w:rPr>
        <w:t xml:space="preserve"> GEBREMARIAM, Director General, Ethiopian Intellectual Property Office, </w:t>
      </w:r>
    </w:p>
    <w:p w:rsidR="00130ACB" w:rsidRPr="00CF0529" w:rsidRDefault="00130ACB" w:rsidP="007B6E83">
      <w:pPr>
        <w:keepNext/>
        <w:rPr>
          <w:szCs w:val="22"/>
        </w:rPr>
      </w:pPr>
      <w:r w:rsidRPr="00CF0529">
        <w:rPr>
          <w:szCs w:val="22"/>
        </w:rPr>
        <w:t>Addis Ababa</w:t>
      </w:r>
    </w:p>
    <w:p w:rsidR="00130ACB" w:rsidRPr="00CF0529" w:rsidRDefault="00130ACB" w:rsidP="00130ACB">
      <w:pPr>
        <w:rPr>
          <w:szCs w:val="22"/>
        </w:rPr>
      </w:pPr>
    </w:p>
    <w:p w:rsidR="00130ACB" w:rsidRPr="00CF0529" w:rsidRDefault="00130ACB" w:rsidP="00130ACB">
      <w:pPr>
        <w:rPr>
          <w:szCs w:val="22"/>
        </w:rPr>
      </w:pPr>
      <w:proofErr w:type="spellStart"/>
      <w:r w:rsidRPr="00CF0529">
        <w:rPr>
          <w:szCs w:val="22"/>
        </w:rPr>
        <w:t>Azanaw</w:t>
      </w:r>
      <w:proofErr w:type="spellEnd"/>
      <w:r w:rsidRPr="00CF0529">
        <w:rPr>
          <w:szCs w:val="22"/>
        </w:rPr>
        <w:t xml:space="preserve"> </w:t>
      </w:r>
      <w:proofErr w:type="spellStart"/>
      <w:r w:rsidRPr="00CF0529">
        <w:rPr>
          <w:szCs w:val="22"/>
        </w:rPr>
        <w:t>Tadesse</w:t>
      </w:r>
      <w:proofErr w:type="spellEnd"/>
      <w:r w:rsidRPr="00CF0529">
        <w:rPr>
          <w:szCs w:val="22"/>
        </w:rPr>
        <w:t xml:space="preserve"> ABREHA, Minister Counsellor, Permanent Mission, Geneva</w:t>
      </w:r>
    </w:p>
    <w:p w:rsidR="00130ACB" w:rsidRPr="00CF0529" w:rsidRDefault="00130ACB" w:rsidP="00130ACB">
      <w:pPr>
        <w:rPr>
          <w:szCs w:val="22"/>
        </w:rPr>
      </w:pPr>
    </w:p>
    <w:p w:rsidR="00DC6B44" w:rsidRPr="00CF0529" w:rsidRDefault="00DC6B44" w:rsidP="00DC6B44">
      <w:pPr>
        <w:rPr>
          <w:szCs w:val="22"/>
        </w:rPr>
      </w:pPr>
      <w:proofErr w:type="spellStart"/>
      <w:r w:rsidRPr="00CF0529">
        <w:rPr>
          <w:szCs w:val="22"/>
        </w:rPr>
        <w:t>Yanit</w:t>
      </w:r>
      <w:proofErr w:type="spellEnd"/>
      <w:r w:rsidRPr="00CF0529">
        <w:rPr>
          <w:szCs w:val="22"/>
        </w:rPr>
        <w:t xml:space="preserve"> </w:t>
      </w:r>
      <w:proofErr w:type="spellStart"/>
      <w:r w:rsidRPr="00CF0529">
        <w:rPr>
          <w:szCs w:val="22"/>
        </w:rPr>
        <w:t>Abera</w:t>
      </w:r>
      <w:proofErr w:type="spellEnd"/>
      <w:r w:rsidRPr="00CF0529">
        <w:rPr>
          <w:szCs w:val="22"/>
        </w:rPr>
        <w:t xml:space="preserve"> HABTEMARIAM (Ms.), Second Secretary, Permanent Mission, Geneva</w:t>
      </w:r>
    </w:p>
    <w:p w:rsidR="00DC6B44" w:rsidRPr="00CF0529" w:rsidRDefault="00DC6B44" w:rsidP="00DC6B44">
      <w:pPr>
        <w:rPr>
          <w:szCs w:val="22"/>
        </w:rPr>
      </w:pPr>
    </w:p>
    <w:p w:rsidR="00DC6B44" w:rsidRPr="00CF0529" w:rsidRDefault="00DC6B44" w:rsidP="00DC6B44">
      <w:pPr>
        <w:rPr>
          <w:szCs w:val="22"/>
        </w:rPr>
      </w:pPr>
    </w:p>
    <w:p w:rsidR="00DC6B44" w:rsidRPr="00CF0529" w:rsidRDefault="00DC6B44" w:rsidP="00DC6B44">
      <w:pPr>
        <w:rPr>
          <w:szCs w:val="22"/>
          <w:u w:val="single"/>
        </w:rPr>
      </w:pPr>
      <w:r w:rsidRPr="00CF0529">
        <w:rPr>
          <w:szCs w:val="22"/>
          <w:u w:val="single"/>
        </w:rPr>
        <w:t>EX-RÉPUBLIQUE YOUGOSLAVE DE MACÉDOINE/THE FORMER YUGOSLAV REPUBLIC OF MACEDONIA</w:t>
      </w:r>
    </w:p>
    <w:p w:rsidR="00DC6B44" w:rsidRPr="00CF0529" w:rsidRDefault="00DC6B44" w:rsidP="00DC6B44">
      <w:pPr>
        <w:rPr>
          <w:szCs w:val="22"/>
          <w:u w:val="single"/>
        </w:rPr>
      </w:pPr>
    </w:p>
    <w:p w:rsidR="00DC6B44" w:rsidRPr="00CF0529" w:rsidRDefault="00DC6B44" w:rsidP="00DC6B44">
      <w:pPr>
        <w:rPr>
          <w:szCs w:val="22"/>
        </w:rPr>
      </w:pPr>
      <w:proofErr w:type="spellStart"/>
      <w:r w:rsidRPr="00CF0529">
        <w:rPr>
          <w:szCs w:val="22"/>
        </w:rPr>
        <w:t>Safet</w:t>
      </w:r>
      <w:proofErr w:type="spellEnd"/>
      <w:r w:rsidRPr="00CF0529">
        <w:rPr>
          <w:szCs w:val="22"/>
        </w:rPr>
        <w:t xml:space="preserve"> EMRULI, Director, State Office of Industrial Property (SOIP), Skopje</w:t>
      </w:r>
    </w:p>
    <w:p w:rsidR="00D5241E" w:rsidRPr="00CF0529" w:rsidRDefault="00D5241E" w:rsidP="00D5241E">
      <w:pPr>
        <w:rPr>
          <w:szCs w:val="22"/>
          <w:lang w:val="fr-CH"/>
        </w:rPr>
      </w:pPr>
      <w:r w:rsidRPr="00CF0529">
        <w:rPr>
          <w:szCs w:val="22"/>
          <w:u w:val="single"/>
          <w:lang w:val="fr-CH"/>
        </w:rPr>
        <w:t xml:space="preserve">safet.emruli@ippo.gov.mk </w:t>
      </w:r>
    </w:p>
    <w:p w:rsidR="00DC6B44" w:rsidRPr="00CF0529" w:rsidRDefault="00DC6B44" w:rsidP="00DC6B44">
      <w:pPr>
        <w:rPr>
          <w:szCs w:val="22"/>
          <w:lang w:val="fr-CH"/>
        </w:rPr>
      </w:pPr>
    </w:p>
    <w:p w:rsidR="00DC6B44" w:rsidRPr="00CF0529" w:rsidRDefault="00DC6B44" w:rsidP="00DC6B44">
      <w:pPr>
        <w:rPr>
          <w:szCs w:val="22"/>
          <w:lang w:val="fr-CH"/>
        </w:rPr>
      </w:pPr>
      <w:proofErr w:type="spellStart"/>
      <w:r w:rsidRPr="00CF0529">
        <w:rPr>
          <w:szCs w:val="22"/>
          <w:lang w:val="fr-CH"/>
        </w:rPr>
        <w:t>Dusko</w:t>
      </w:r>
      <w:proofErr w:type="spellEnd"/>
      <w:r w:rsidRPr="00CF0529">
        <w:rPr>
          <w:szCs w:val="22"/>
          <w:lang w:val="fr-CH"/>
        </w:rPr>
        <w:t xml:space="preserve"> UZUNOVSKI, Chargé d</w:t>
      </w:r>
      <w:r w:rsidR="00411156" w:rsidRPr="00CF0529">
        <w:rPr>
          <w:szCs w:val="22"/>
          <w:lang w:val="fr-CH"/>
        </w:rPr>
        <w:t>’</w:t>
      </w:r>
      <w:r w:rsidRPr="00CF0529">
        <w:rPr>
          <w:szCs w:val="22"/>
          <w:lang w:val="fr-CH"/>
        </w:rPr>
        <w:t>Affaires, Permanent Mission, Geneva</w:t>
      </w:r>
    </w:p>
    <w:p w:rsidR="00DC6B44" w:rsidRPr="00CF0529" w:rsidRDefault="00DC6B44" w:rsidP="00DC6B44">
      <w:pPr>
        <w:rPr>
          <w:szCs w:val="22"/>
          <w:lang w:val="fr-CH"/>
        </w:rPr>
      </w:pPr>
    </w:p>
    <w:p w:rsidR="00DC6B44" w:rsidRPr="00CF0529" w:rsidRDefault="00DC6B44" w:rsidP="00DC6B44">
      <w:pPr>
        <w:rPr>
          <w:szCs w:val="22"/>
        </w:rPr>
      </w:pPr>
      <w:r w:rsidRPr="00CF0529">
        <w:rPr>
          <w:szCs w:val="22"/>
        </w:rPr>
        <w:t>Irena JAKIMOVSKA (Ms.), Head, Patent, Technology Watch and Promotional Department, State Office of Industrial Property (SOIP), Skopje</w:t>
      </w:r>
    </w:p>
    <w:p w:rsidR="00D5241E" w:rsidRPr="00CF0529" w:rsidRDefault="00D5241E" w:rsidP="00D5241E">
      <w:pPr>
        <w:rPr>
          <w:szCs w:val="22"/>
        </w:rPr>
      </w:pPr>
      <w:r w:rsidRPr="00CF0529">
        <w:rPr>
          <w:szCs w:val="22"/>
          <w:u w:val="single"/>
        </w:rPr>
        <w:t xml:space="preserve">irenaj@ippo.gov.mk </w:t>
      </w:r>
    </w:p>
    <w:p w:rsidR="003664D8" w:rsidRPr="00CF0529" w:rsidRDefault="003664D8" w:rsidP="003664D8">
      <w:pPr>
        <w:rPr>
          <w:szCs w:val="22"/>
        </w:rPr>
      </w:pPr>
    </w:p>
    <w:p w:rsidR="003664D8" w:rsidRPr="00CF0529" w:rsidRDefault="003664D8" w:rsidP="003664D8">
      <w:pPr>
        <w:rPr>
          <w:szCs w:val="22"/>
        </w:rPr>
      </w:pPr>
      <w:r w:rsidRPr="00CF0529">
        <w:rPr>
          <w:szCs w:val="22"/>
        </w:rPr>
        <w:t>Vlatko GIGOV, Officer, Permanent Mission, Geneva</w:t>
      </w:r>
    </w:p>
    <w:p w:rsidR="00845B1C" w:rsidRPr="00CF0529" w:rsidRDefault="00845B1C">
      <w:pPr>
        <w:rPr>
          <w:szCs w:val="22"/>
          <w:u w:val="single"/>
        </w:rPr>
      </w:pPr>
    </w:p>
    <w:p w:rsidR="00FF4487" w:rsidRPr="00CF0529" w:rsidRDefault="00FF4487">
      <w:pPr>
        <w:rPr>
          <w:szCs w:val="22"/>
          <w:u w:val="single"/>
        </w:rPr>
      </w:pPr>
    </w:p>
    <w:p w:rsidR="00DC6B44" w:rsidRPr="00CF0529" w:rsidRDefault="00DC6B44" w:rsidP="00DC6B44">
      <w:pPr>
        <w:rPr>
          <w:szCs w:val="22"/>
          <w:u w:val="single"/>
        </w:rPr>
      </w:pPr>
      <w:r w:rsidRPr="00CF0529">
        <w:rPr>
          <w:szCs w:val="22"/>
          <w:u w:val="single"/>
        </w:rPr>
        <w:t>FÉDÉRATION DE RUSSIE/RUSSIAN FEDERATION</w:t>
      </w:r>
    </w:p>
    <w:p w:rsidR="00DC6B44" w:rsidRPr="00CF0529" w:rsidRDefault="00DC6B44" w:rsidP="00DC6B44">
      <w:pPr>
        <w:rPr>
          <w:szCs w:val="22"/>
          <w:u w:val="single"/>
        </w:rPr>
      </w:pPr>
    </w:p>
    <w:p w:rsidR="00207550" w:rsidRPr="00CF0529" w:rsidRDefault="00207550" w:rsidP="00207550">
      <w:pPr>
        <w:rPr>
          <w:szCs w:val="22"/>
        </w:rPr>
      </w:pPr>
      <w:r w:rsidRPr="00CF0529">
        <w:rPr>
          <w:szCs w:val="22"/>
        </w:rPr>
        <w:t xml:space="preserve">Ivan BLIZNETS, President, </w:t>
      </w:r>
      <w:r w:rsidR="002E5E7A" w:rsidRPr="00CF0529">
        <w:rPr>
          <w:szCs w:val="22"/>
        </w:rPr>
        <w:t xml:space="preserve">Federal </w:t>
      </w:r>
      <w:r w:rsidR="00A376A2">
        <w:rPr>
          <w:szCs w:val="22"/>
        </w:rPr>
        <w:t>Service for</w:t>
      </w:r>
      <w:r w:rsidRPr="00CF0529">
        <w:rPr>
          <w:szCs w:val="22"/>
        </w:rPr>
        <w:t xml:space="preserve"> Intellectual Property (</w:t>
      </w:r>
      <w:r w:rsidR="00A376A2" w:rsidRPr="00CF0529">
        <w:rPr>
          <w:szCs w:val="22"/>
        </w:rPr>
        <w:t>ROSPATENT</w:t>
      </w:r>
      <w:r w:rsidRPr="00CF0529">
        <w:rPr>
          <w:szCs w:val="22"/>
        </w:rPr>
        <w:t>), Moscow</w:t>
      </w:r>
    </w:p>
    <w:p w:rsidR="00207550" w:rsidRDefault="00207550" w:rsidP="00207550">
      <w:pPr>
        <w:tabs>
          <w:tab w:val="left" w:pos="1338"/>
        </w:tabs>
        <w:rPr>
          <w:szCs w:val="22"/>
        </w:rPr>
      </w:pPr>
    </w:p>
    <w:p w:rsidR="00CA0258" w:rsidRDefault="00CA0258" w:rsidP="00207550">
      <w:pPr>
        <w:tabs>
          <w:tab w:val="left" w:pos="1338"/>
        </w:tabs>
        <w:rPr>
          <w:szCs w:val="22"/>
        </w:rPr>
      </w:pPr>
      <w:r>
        <w:rPr>
          <w:szCs w:val="22"/>
        </w:rPr>
        <w:t>Andrey NIKIFOROV, Deputy Permanent Representative, Permanent Mission, Geneva</w:t>
      </w:r>
    </w:p>
    <w:p w:rsidR="00CA0258" w:rsidRPr="00CF0529" w:rsidRDefault="00CA0258" w:rsidP="00207550">
      <w:pPr>
        <w:tabs>
          <w:tab w:val="left" w:pos="1338"/>
        </w:tabs>
        <w:rPr>
          <w:szCs w:val="22"/>
        </w:rPr>
      </w:pPr>
    </w:p>
    <w:p w:rsidR="00DD3133" w:rsidRPr="00CF0529" w:rsidRDefault="00DD3133" w:rsidP="00DD3133">
      <w:pPr>
        <w:tabs>
          <w:tab w:val="left" w:pos="1338"/>
        </w:tabs>
        <w:rPr>
          <w:szCs w:val="22"/>
        </w:rPr>
      </w:pPr>
      <w:proofErr w:type="spellStart"/>
      <w:r w:rsidRPr="00CF0529">
        <w:rPr>
          <w:szCs w:val="22"/>
        </w:rPr>
        <w:t>Zaurbek</w:t>
      </w:r>
      <w:proofErr w:type="spellEnd"/>
      <w:r w:rsidRPr="00CF0529">
        <w:rPr>
          <w:szCs w:val="22"/>
        </w:rPr>
        <w:t xml:space="preserve"> ALBEGONOV, Director, International Cooperation Department, Federal Service for Intellectual Property (ROSPATENT), Moscow</w:t>
      </w:r>
    </w:p>
    <w:p w:rsidR="00DD3133" w:rsidRPr="00CF0529" w:rsidRDefault="00DD3133" w:rsidP="00DD3133">
      <w:pPr>
        <w:tabs>
          <w:tab w:val="left" w:pos="1338"/>
        </w:tabs>
        <w:rPr>
          <w:szCs w:val="22"/>
        </w:rPr>
      </w:pPr>
    </w:p>
    <w:p w:rsidR="00DD3133" w:rsidRPr="00CF0529" w:rsidRDefault="00DD3133" w:rsidP="00DD3133">
      <w:pPr>
        <w:rPr>
          <w:szCs w:val="22"/>
        </w:rPr>
      </w:pPr>
      <w:r w:rsidRPr="00CF0529">
        <w:rPr>
          <w:szCs w:val="22"/>
        </w:rPr>
        <w:t>Natalya AGEENKO (Ms.), Director, Financial and Administrative Department, Federal Service for Intellectual Property (ROSPATENT), Moscow</w:t>
      </w:r>
    </w:p>
    <w:p w:rsidR="00D5241E" w:rsidRPr="00CF0529" w:rsidRDefault="00D5241E" w:rsidP="00D5241E">
      <w:pPr>
        <w:rPr>
          <w:szCs w:val="22"/>
        </w:rPr>
      </w:pPr>
      <w:r w:rsidRPr="00CF0529">
        <w:rPr>
          <w:szCs w:val="22"/>
          <w:u w:val="single"/>
        </w:rPr>
        <w:t xml:space="preserve">nageenko@rupto.ru </w:t>
      </w:r>
    </w:p>
    <w:p w:rsidR="00DD3133" w:rsidRPr="00CF0529" w:rsidRDefault="00DD3133" w:rsidP="00DD3133">
      <w:pPr>
        <w:rPr>
          <w:szCs w:val="22"/>
        </w:rPr>
      </w:pPr>
    </w:p>
    <w:p w:rsidR="00DD3133" w:rsidRPr="00CF0529" w:rsidRDefault="00DD3133" w:rsidP="00DD3133">
      <w:pPr>
        <w:rPr>
          <w:szCs w:val="22"/>
        </w:rPr>
      </w:pPr>
      <w:proofErr w:type="spellStart"/>
      <w:r w:rsidRPr="00CF0529">
        <w:rPr>
          <w:szCs w:val="22"/>
        </w:rPr>
        <w:t>Evgeny</w:t>
      </w:r>
      <w:proofErr w:type="spellEnd"/>
      <w:r w:rsidRPr="00CF0529">
        <w:rPr>
          <w:szCs w:val="22"/>
        </w:rPr>
        <w:t xml:space="preserve"> KOCHETKOV, Deputy Head, Division of Innovative Development Institutions, Department of Innovative Development, Ministry of Economic Development, Moscow</w:t>
      </w:r>
    </w:p>
    <w:p w:rsidR="00DD3133" w:rsidRPr="00CF0529" w:rsidRDefault="00DD3133" w:rsidP="00DC6B44">
      <w:pPr>
        <w:rPr>
          <w:szCs w:val="22"/>
        </w:rPr>
      </w:pPr>
    </w:p>
    <w:p w:rsidR="00130ACB" w:rsidRPr="00CF0529" w:rsidRDefault="00130ACB" w:rsidP="007B6E83">
      <w:pPr>
        <w:keepNext/>
        <w:rPr>
          <w:szCs w:val="22"/>
        </w:rPr>
      </w:pPr>
      <w:r w:rsidRPr="00CF0529">
        <w:rPr>
          <w:szCs w:val="22"/>
        </w:rPr>
        <w:t>Elena KULIKOVA (Ms.), Head of Division, Legal Department, Ministry of Foreign Affairs, Moscow</w:t>
      </w:r>
    </w:p>
    <w:p w:rsidR="00130ACB" w:rsidRPr="00CF0529" w:rsidRDefault="00130ACB" w:rsidP="007B6E83">
      <w:pPr>
        <w:keepNext/>
        <w:rPr>
          <w:szCs w:val="22"/>
        </w:rPr>
      </w:pPr>
    </w:p>
    <w:p w:rsidR="00130ACB" w:rsidRPr="00CF0529" w:rsidRDefault="00130ACB" w:rsidP="00130ACB">
      <w:pPr>
        <w:rPr>
          <w:szCs w:val="22"/>
        </w:rPr>
      </w:pPr>
      <w:proofErr w:type="spellStart"/>
      <w:r w:rsidRPr="00CF0529">
        <w:rPr>
          <w:szCs w:val="22"/>
        </w:rPr>
        <w:t>Liubov</w:t>
      </w:r>
      <w:proofErr w:type="spellEnd"/>
      <w:r w:rsidRPr="00CF0529">
        <w:rPr>
          <w:szCs w:val="22"/>
        </w:rPr>
        <w:t xml:space="preserve"> KIRIY (Ms.), Acting Head, Federal Service for Intellectual Property</w:t>
      </w:r>
      <w:r w:rsidR="002E5E7A" w:rsidRPr="00CF0529">
        <w:rPr>
          <w:szCs w:val="22"/>
        </w:rPr>
        <w:t xml:space="preserve"> (ROSPATENT)</w:t>
      </w:r>
      <w:r w:rsidRPr="00CF0529">
        <w:rPr>
          <w:szCs w:val="22"/>
        </w:rPr>
        <w:t>, Moscow</w:t>
      </w:r>
    </w:p>
    <w:p w:rsidR="00130ACB" w:rsidRPr="00CF0529" w:rsidRDefault="00130ACB" w:rsidP="00130ACB">
      <w:pPr>
        <w:rPr>
          <w:szCs w:val="22"/>
        </w:rPr>
      </w:pPr>
    </w:p>
    <w:p w:rsidR="00DC6B44" w:rsidRPr="00CF0529" w:rsidRDefault="00DC6B44" w:rsidP="00DC6B44">
      <w:pPr>
        <w:rPr>
          <w:szCs w:val="22"/>
        </w:rPr>
      </w:pPr>
      <w:r w:rsidRPr="00CF0529">
        <w:rPr>
          <w:szCs w:val="22"/>
        </w:rPr>
        <w:t>Ekaterina IVLEVA (</w:t>
      </w:r>
      <w:r w:rsidR="00083CB2" w:rsidRPr="00CF0529">
        <w:rPr>
          <w:szCs w:val="22"/>
        </w:rPr>
        <w:t>Ms.</w:t>
      </w:r>
      <w:r w:rsidRPr="00CF0529">
        <w:rPr>
          <w:szCs w:val="22"/>
        </w:rPr>
        <w:t>), Senior Specialist, International Cooperation Department, Federal Service for Intellectual Property (ROSPATENT), Moscow</w:t>
      </w:r>
    </w:p>
    <w:p w:rsidR="00D5241E" w:rsidRPr="00CF0529" w:rsidRDefault="00D5241E" w:rsidP="00D5241E">
      <w:pPr>
        <w:rPr>
          <w:szCs w:val="22"/>
        </w:rPr>
      </w:pPr>
      <w:r w:rsidRPr="00CF0529">
        <w:rPr>
          <w:szCs w:val="22"/>
          <w:u w:val="single"/>
        </w:rPr>
        <w:t xml:space="preserve">ivleva@rupto.ru </w:t>
      </w:r>
    </w:p>
    <w:p w:rsidR="00130ACB" w:rsidRPr="00CF0529" w:rsidRDefault="00130ACB" w:rsidP="00130ACB">
      <w:pPr>
        <w:rPr>
          <w:szCs w:val="22"/>
        </w:rPr>
      </w:pPr>
    </w:p>
    <w:p w:rsidR="007B6E83" w:rsidRDefault="007B6E83">
      <w:pPr>
        <w:rPr>
          <w:szCs w:val="22"/>
        </w:rPr>
      </w:pPr>
      <w:r>
        <w:rPr>
          <w:szCs w:val="22"/>
        </w:rPr>
        <w:br w:type="page"/>
      </w:r>
    </w:p>
    <w:p w:rsidR="00130ACB" w:rsidRPr="00CF0529" w:rsidRDefault="00130ACB" w:rsidP="00130ACB">
      <w:pPr>
        <w:rPr>
          <w:szCs w:val="22"/>
        </w:rPr>
      </w:pPr>
      <w:r w:rsidRPr="00CF0529">
        <w:rPr>
          <w:szCs w:val="22"/>
        </w:rPr>
        <w:lastRenderedPageBreak/>
        <w:t>Sergey DIYACHENKO, Counsellor, Permanent Mission, Geneva</w:t>
      </w:r>
    </w:p>
    <w:p w:rsidR="00130ACB" w:rsidRPr="00CF0529" w:rsidRDefault="00130ACB" w:rsidP="00130ACB">
      <w:pPr>
        <w:rPr>
          <w:szCs w:val="22"/>
        </w:rPr>
      </w:pPr>
    </w:p>
    <w:p w:rsidR="00130ACB" w:rsidRPr="00CF0529" w:rsidRDefault="00130ACB" w:rsidP="00130ACB">
      <w:pPr>
        <w:rPr>
          <w:szCs w:val="22"/>
        </w:rPr>
      </w:pPr>
      <w:proofErr w:type="spellStart"/>
      <w:r w:rsidRPr="00CF0529">
        <w:rPr>
          <w:szCs w:val="22"/>
        </w:rPr>
        <w:t>Stepan</w:t>
      </w:r>
      <w:proofErr w:type="spellEnd"/>
      <w:r w:rsidRPr="00CF0529">
        <w:rPr>
          <w:szCs w:val="22"/>
        </w:rPr>
        <w:t xml:space="preserve"> KUZMENKOV, Counsellor, Permanent Mission, Geneva</w:t>
      </w:r>
    </w:p>
    <w:p w:rsidR="00DE04A3" w:rsidRPr="00CF0529" w:rsidRDefault="00DE04A3" w:rsidP="00130ACB">
      <w:pPr>
        <w:rPr>
          <w:szCs w:val="22"/>
        </w:rPr>
      </w:pPr>
    </w:p>
    <w:p w:rsidR="00DE04A3" w:rsidRPr="00CF0529" w:rsidRDefault="00DE04A3" w:rsidP="00130ACB">
      <w:pPr>
        <w:rPr>
          <w:szCs w:val="22"/>
        </w:rPr>
      </w:pPr>
      <w:r w:rsidRPr="00CF0529">
        <w:rPr>
          <w:szCs w:val="22"/>
        </w:rPr>
        <w:t>Natalia ORESHENKOVA (</w:t>
      </w:r>
      <w:r w:rsidR="00083CB2" w:rsidRPr="00CF0529">
        <w:rPr>
          <w:szCs w:val="22"/>
        </w:rPr>
        <w:t>Ms.</w:t>
      </w:r>
      <w:r w:rsidRPr="00CF0529">
        <w:rPr>
          <w:szCs w:val="22"/>
        </w:rPr>
        <w:t>), Counsellor, Permanent Mission, Geneva</w:t>
      </w:r>
    </w:p>
    <w:p w:rsidR="00DE04A3" w:rsidRPr="007B6E83" w:rsidRDefault="00DE04A3" w:rsidP="00DE04A3">
      <w:pPr>
        <w:rPr>
          <w:szCs w:val="22"/>
        </w:rPr>
      </w:pPr>
    </w:p>
    <w:p w:rsidR="00DC6B44" w:rsidRPr="00CF0529" w:rsidRDefault="00DE04A3" w:rsidP="00DE04A3">
      <w:pPr>
        <w:rPr>
          <w:szCs w:val="22"/>
        </w:rPr>
      </w:pPr>
      <w:r w:rsidRPr="007B6E83">
        <w:rPr>
          <w:szCs w:val="22"/>
        </w:rPr>
        <w:t>Alexander KUCHKOV, Second Secretary, Permanent Mission, Geneva</w:t>
      </w:r>
    </w:p>
    <w:p w:rsidR="00DE04A3" w:rsidRPr="007B6E83" w:rsidRDefault="00DE04A3" w:rsidP="002054E4">
      <w:pPr>
        <w:rPr>
          <w:szCs w:val="22"/>
        </w:rPr>
      </w:pPr>
    </w:p>
    <w:p w:rsidR="00F51D82" w:rsidRDefault="002054E4" w:rsidP="002054E4">
      <w:pPr>
        <w:rPr>
          <w:szCs w:val="22"/>
          <w:lang w:val="fr-CH"/>
        </w:rPr>
      </w:pPr>
      <w:proofErr w:type="spellStart"/>
      <w:r w:rsidRPr="00CF0529">
        <w:rPr>
          <w:szCs w:val="22"/>
          <w:lang w:val="fr-CH"/>
        </w:rPr>
        <w:t>Arsen</w:t>
      </w:r>
      <w:proofErr w:type="spellEnd"/>
      <w:r w:rsidRPr="00CF0529">
        <w:rPr>
          <w:szCs w:val="22"/>
          <w:lang w:val="fr-CH"/>
        </w:rPr>
        <w:t xml:space="preserve"> BOGATYREV, Attaché, Permanent Mission, Geneva</w:t>
      </w:r>
    </w:p>
    <w:p w:rsidR="007B6E83" w:rsidRPr="007B6E83" w:rsidRDefault="007B6E83" w:rsidP="002054E4">
      <w:pPr>
        <w:rPr>
          <w:szCs w:val="22"/>
          <w:lang w:val="fr-CH"/>
        </w:rPr>
      </w:pPr>
    </w:p>
    <w:p w:rsidR="00373D77" w:rsidRDefault="00373D77" w:rsidP="002054E4">
      <w:pPr>
        <w:rPr>
          <w:szCs w:val="22"/>
        </w:rPr>
      </w:pPr>
      <w:r w:rsidRPr="007B6E83">
        <w:rPr>
          <w:szCs w:val="22"/>
        </w:rPr>
        <w:t>Andre KULESHOV, Permanent Mission to the World Trade Organization (WTO), Geneva</w:t>
      </w:r>
    </w:p>
    <w:p w:rsidR="00F51D82" w:rsidRDefault="00F51D82" w:rsidP="002054E4">
      <w:pPr>
        <w:rPr>
          <w:szCs w:val="22"/>
        </w:rPr>
      </w:pPr>
    </w:p>
    <w:p w:rsidR="00F51D82" w:rsidRPr="007B6E83" w:rsidRDefault="00F51D82" w:rsidP="002054E4">
      <w:pPr>
        <w:rPr>
          <w:szCs w:val="22"/>
        </w:rPr>
      </w:pPr>
      <w:r>
        <w:rPr>
          <w:szCs w:val="22"/>
        </w:rPr>
        <w:t>Elena KOLOKOLOVA (Ms.), Chamber of Commerce and Ind</w:t>
      </w:r>
      <w:r w:rsidR="00CA0258">
        <w:rPr>
          <w:szCs w:val="22"/>
        </w:rPr>
        <w:t>ustry of the Russian Federation </w:t>
      </w:r>
      <w:r>
        <w:rPr>
          <w:szCs w:val="22"/>
        </w:rPr>
        <w:t>(CCI RF), Moscow</w:t>
      </w:r>
    </w:p>
    <w:p w:rsidR="002054E4" w:rsidRPr="007B6E83" w:rsidRDefault="002054E4" w:rsidP="002054E4">
      <w:pPr>
        <w:rPr>
          <w:szCs w:val="22"/>
        </w:rPr>
      </w:pPr>
    </w:p>
    <w:p w:rsidR="00DC6B44" w:rsidRPr="007B6E83" w:rsidRDefault="00DC6B44" w:rsidP="00DC6B44">
      <w:pPr>
        <w:rPr>
          <w:szCs w:val="22"/>
        </w:rPr>
      </w:pPr>
    </w:p>
    <w:p w:rsidR="00DC6B44" w:rsidRPr="00CF0529" w:rsidRDefault="00DC6B44" w:rsidP="00DC6B44">
      <w:pPr>
        <w:rPr>
          <w:szCs w:val="22"/>
          <w:u w:val="single"/>
        </w:rPr>
      </w:pPr>
      <w:r w:rsidRPr="00CF0529">
        <w:rPr>
          <w:szCs w:val="22"/>
          <w:u w:val="single"/>
        </w:rPr>
        <w:t>FIDJI/FIJI</w:t>
      </w:r>
    </w:p>
    <w:p w:rsidR="00DC6B44" w:rsidRPr="00CF0529" w:rsidRDefault="00DC6B44" w:rsidP="00DC6B44">
      <w:pPr>
        <w:rPr>
          <w:szCs w:val="22"/>
          <w:u w:val="single"/>
        </w:rPr>
      </w:pPr>
    </w:p>
    <w:p w:rsidR="00DC6B44" w:rsidRPr="00CF0529" w:rsidRDefault="00DC6B44" w:rsidP="00DC6B44">
      <w:pPr>
        <w:rPr>
          <w:szCs w:val="22"/>
        </w:rPr>
      </w:pPr>
      <w:proofErr w:type="spellStart"/>
      <w:r w:rsidRPr="00CF0529">
        <w:rPr>
          <w:szCs w:val="22"/>
        </w:rPr>
        <w:t>Nazhat</w:t>
      </w:r>
      <w:proofErr w:type="spellEnd"/>
      <w:r w:rsidRPr="00CF0529">
        <w:rPr>
          <w:szCs w:val="22"/>
        </w:rPr>
        <w:t xml:space="preserve"> KHAN (</w:t>
      </w:r>
      <w:r w:rsidR="00083CB2" w:rsidRPr="00CF0529">
        <w:rPr>
          <w:szCs w:val="22"/>
        </w:rPr>
        <w:t>Ms.</w:t>
      </w:r>
      <w:r w:rsidRPr="00CF0529">
        <w:rPr>
          <w:szCs w:val="22"/>
        </w:rPr>
        <w:t>), Ambassador, Permanent Representative, Permanent Mission, Geneva</w:t>
      </w:r>
    </w:p>
    <w:p w:rsidR="00C33E95" w:rsidRPr="00CF0529" w:rsidRDefault="00C33E95" w:rsidP="00DC6B44">
      <w:pPr>
        <w:rPr>
          <w:szCs w:val="22"/>
        </w:rPr>
      </w:pPr>
    </w:p>
    <w:p w:rsidR="00C33E95" w:rsidRPr="00CF0529" w:rsidRDefault="00C33E95" w:rsidP="00DC6B44">
      <w:pPr>
        <w:rPr>
          <w:szCs w:val="22"/>
        </w:rPr>
      </w:pPr>
      <w:proofErr w:type="spellStart"/>
      <w:r w:rsidRPr="00CF0529">
        <w:rPr>
          <w:szCs w:val="22"/>
        </w:rPr>
        <w:t>Namita</w:t>
      </w:r>
      <w:proofErr w:type="spellEnd"/>
      <w:r w:rsidRPr="00CF0529">
        <w:rPr>
          <w:szCs w:val="22"/>
        </w:rPr>
        <w:t xml:space="preserve"> KHATRI (Ms.), Deputy Permanent Representative, Permanent Mission, Geneva</w:t>
      </w:r>
    </w:p>
    <w:p w:rsidR="00745C00" w:rsidRPr="00CF0529" w:rsidRDefault="00745C00" w:rsidP="00DC6B44">
      <w:pPr>
        <w:rPr>
          <w:szCs w:val="22"/>
        </w:rPr>
      </w:pPr>
    </w:p>
    <w:p w:rsidR="00745C00" w:rsidRPr="00CF0529" w:rsidRDefault="00745C00" w:rsidP="00DC6B44">
      <w:pPr>
        <w:rPr>
          <w:szCs w:val="22"/>
        </w:rPr>
      </w:pPr>
      <w:proofErr w:type="spellStart"/>
      <w:r w:rsidRPr="00CF0529">
        <w:rPr>
          <w:szCs w:val="22"/>
        </w:rPr>
        <w:t>Romain</w:t>
      </w:r>
      <w:proofErr w:type="spellEnd"/>
      <w:r w:rsidRPr="00CF0529">
        <w:rPr>
          <w:szCs w:val="22"/>
        </w:rPr>
        <w:t xml:space="preserve"> SIMONA, Intern, Permanent Mission, Geneva</w:t>
      </w:r>
    </w:p>
    <w:p w:rsidR="00DC6B44" w:rsidRPr="00CF0529" w:rsidRDefault="00DC6B44" w:rsidP="00DC6B44">
      <w:pPr>
        <w:rPr>
          <w:szCs w:val="22"/>
        </w:rPr>
      </w:pPr>
    </w:p>
    <w:p w:rsidR="00DC6B44" w:rsidRPr="00CF0529" w:rsidRDefault="00DC6B44" w:rsidP="00DC6B44">
      <w:pPr>
        <w:rPr>
          <w:szCs w:val="22"/>
        </w:rPr>
      </w:pPr>
    </w:p>
    <w:p w:rsidR="00DC6B44" w:rsidRPr="00CF0529" w:rsidRDefault="00DC6B44" w:rsidP="00DC6B44">
      <w:pPr>
        <w:rPr>
          <w:szCs w:val="22"/>
          <w:u w:val="single"/>
        </w:rPr>
      </w:pPr>
      <w:r w:rsidRPr="00CF0529">
        <w:rPr>
          <w:szCs w:val="22"/>
          <w:u w:val="single"/>
        </w:rPr>
        <w:t>FINLANDE/FINLAND</w:t>
      </w:r>
    </w:p>
    <w:p w:rsidR="002E5E7A" w:rsidRPr="00CF0529" w:rsidRDefault="002E5E7A" w:rsidP="00DC6B44">
      <w:pPr>
        <w:rPr>
          <w:szCs w:val="22"/>
          <w:u w:val="single"/>
        </w:rPr>
      </w:pPr>
    </w:p>
    <w:p w:rsidR="00DC6B44" w:rsidRPr="00CF0529" w:rsidRDefault="00DC6B44" w:rsidP="00DC6B44">
      <w:pPr>
        <w:rPr>
          <w:szCs w:val="22"/>
        </w:rPr>
      </w:pPr>
      <w:proofErr w:type="spellStart"/>
      <w:r w:rsidRPr="00CF0529">
        <w:rPr>
          <w:szCs w:val="22"/>
        </w:rPr>
        <w:t>Rauni</w:t>
      </w:r>
      <w:proofErr w:type="spellEnd"/>
      <w:r w:rsidRPr="00CF0529">
        <w:rPr>
          <w:szCs w:val="22"/>
        </w:rPr>
        <w:t xml:space="preserve"> HAGMAN (Ms.), Director General, </w:t>
      </w:r>
      <w:r w:rsidR="00EC2C74" w:rsidRPr="00CF0529">
        <w:rPr>
          <w:szCs w:val="22"/>
        </w:rPr>
        <w:t>Finnish Patent and Registration Office</w:t>
      </w:r>
      <w:r w:rsidRPr="00CF0529">
        <w:rPr>
          <w:szCs w:val="22"/>
        </w:rPr>
        <w:t>, Helsinki</w:t>
      </w:r>
    </w:p>
    <w:p w:rsidR="00906032" w:rsidRPr="00CF0529" w:rsidRDefault="00906032" w:rsidP="00906032">
      <w:pPr>
        <w:rPr>
          <w:szCs w:val="22"/>
        </w:rPr>
      </w:pPr>
    </w:p>
    <w:p w:rsidR="00906032" w:rsidRPr="00CF0529" w:rsidRDefault="00906032" w:rsidP="00906032">
      <w:pPr>
        <w:rPr>
          <w:szCs w:val="22"/>
        </w:rPr>
      </w:pPr>
      <w:r w:rsidRPr="00CF0529">
        <w:rPr>
          <w:szCs w:val="22"/>
        </w:rPr>
        <w:t>Päivi KAIRAMO (</w:t>
      </w:r>
      <w:r w:rsidR="00083CB2" w:rsidRPr="00CF0529">
        <w:rPr>
          <w:szCs w:val="22"/>
        </w:rPr>
        <w:t>Ms.</w:t>
      </w:r>
      <w:r w:rsidRPr="00CF0529">
        <w:rPr>
          <w:szCs w:val="22"/>
        </w:rPr>
        <w:t>), Ambassador, Permanent Representative, Permanent Mission, Geneva</w:t>
      </w:r>
    </w:p>
    <w:p w:rsidR="0042342D" w:rsidRPr="00CF0529" w:rsidRDefault="0042342D" w:rsidP="0042342D">
      <w:pPr>
        <w:rPr>
          <w:szCs w:val="22"/>
        </w:rPr>
      </w:pPr>
    </w:p>
    <w:p w:rsidR="0042342D" w:rsidRPr="00CF0529" w:rsidRDefault="0042342D" w:rsidP="0042342D">
      <w:pPr>
        <w:rPr>
          <w:szCs w:val="22"/>
        </w:rPr>
      </w:pPr>
      <w:proofErr w:type="spellStart"/>
      <w:r w:rsidRPr="00CF0529">
        <w:rPr>
          <w:szCs w:val="22"/>
        </w:rPr>
        <w:t>Tuula</w:t>
      </w:r>
      <w:proofErr w:type="spellEnd"/>
      <w:r w:rsidRPr="00CF0529">
        <w:rPr>
          <w:szCs w:val="22"/>
        </w:rPr>
        <w:t xml:space="preserve"> LYBECK (</w:t>
      </w:r>
      <w:r w:rsidR="00083CB2" w:rsidRPr="00CF0529">
        <w:rPr>
          <w:szCs w:val="22"/>
        </w:rPr>
        <w:t>Ms.</w:t>
      </w:r>
      <w:r w:rsidRPr="00CF0529">
        <w:rPr>
          <w:szCs w:val="22"/>
        </w:rPr>
        <w:t>), Director, Ministry of Education and Culture, Helsinki</w:t>
      </w:r>
      <w:r w:rsidRPr="00CF0529">
        <w:rPr>
          <w:szCs w:val="22"/>
          <w:u w:val="single"/>
        </w:rPr>
        <w:t xml:space="preserve"> tuula.lybeck@minedu.fi </w:t>
      </w:r>
    </w:p>
    <w:p w:rsidR="0042342D" w:rsidRPr="00CF0529" w:rsidRDefault="0042342D" w:rsidP="0042342D">
      <w:pPr>
        <w:rPr>
          <w:szCs w:val="22"/>
        </w:rPr>
      </w:pPr>
    </w:p>
    <w:p w:rsidR="0042342D" w:rsidRPr="00CF0529" w:rsidRDefault="0042342D" w:rsidP="0042342D">
      <w:pPr>
        <w:rPr>
          <w:szCs w:val="22"/>
        </w:rPr>
      </w:pPr>
      <w:proofErr w:type="spellStart"/>
      <w:r w:rsidRPr="00CF0529">
        <w:rPr>
          <w:szCs w:val="22"/>
        </w:rPr>
        <w:t>Antti</w:t>
      </w:r>
      <w:proofErr w:type="spellEnd"/>
      <w:r w:rsidRPr="00CF0529">
        <w:rPr>
          <w:szCs w:val="22"/>
        </w:rPr>
        <w:t xml:space="preserve"> RIIVARI, Deputy Director General, Internal Market Policy and Business Law, Ministry of Employment and the Economy, Helsinki</w:t>
      </w:r>
    </w:p>
    <w:p w:rsidR="0042342D" w:rsidRPr="00CF0529" w:rsidRDefault="0042342D" w:rsidP="0042342D">
      <w:pPr>
        <w:rPr>
          <w:szCs w:val="22"/>
        </w:rPr>
      </w:pPr>
    </w:p>
    <w:p w:rsidR="0042342D" w:rsidRPr="00CF0529" w:rsidRDefault="0042342D" w:rsidP="0042342D">
      <w:pPr>
        <w:rPr>
          <w:szCs w:val="22"/>
        </w:rPr>
      </w:pPr>
      <w:proofErr w:type="spellStart"/>
      <w:r w:rsidRPr="00CF0529">
        <w:rPr>
          <w:szCs w:val="22"/>
        </w:rPr>
        <w:t>Jukka</w:t>
      </w:r>
      <w:proofErr w:type="spellEnd"/>
      <w:r w:rsidRPr="00CF0529">
        <w:rPr>
          <w:szCs w:val="22"/>
        </w:rPr>
        <w:t xml:space="preserve"> LIEDES, Director, Ministry of Education and Culture, Helsinki</w:t>
      </w:r>
    </w:p>
    <w:p w:rsidR="0042342D" w:rsidRPr="00CF0529" w:rsidRDefault="0042342D" w:rsidP="0042342D">
      <w:pPr>
        <w:rPr>
          <w:szCs w:val="22"/>
        </w:rPr>
      </w:pPr>
      <w:r w:rsidRPr="00CF0529">
        <w:rPr>
          <w:szCs w:val="22"/>
          <w:u w:val="single"/>
        </w:rPr>
        <w:t xml:space="preserve">jukka.liedes@minedu.fi </w:t>
      </w:r>
    </w:p>
    <w:p w:rsidR="0042342D" w:rsidRPr="00CF0529" w:rsidRDefault="0042342D" w:rsidP="0042342D">
      <w:pPr>
        <w:rPr>
          <w:szCs w:val="22"/>
        </w:rPr>
      </w:pPr>
    </w:p>
    <w:p w:rsidR="0042342D" w:rsidRPr="00CF0529" w:rsidRDefault="0042342D" w:rsidP="0042342D">
      <w:pPr>
        <w:rPr>
          <w:szCs w:val="22"/>
        </w:rPr>
      </w:pPr>
      <w:proofErr w:type="spellStart"/>
      <w:r w:rsidRPr="00CF0529">
        <w:rPr>
          <w:szCs w:val="22"/>
        </w:rPr>
        <w:t>Marjo</w:t>
      </w:r>
      <w:proofErr w:type="spellEnd"/>
      <w:r w:rsidRPr="00CF0529">
        <w:rPr>
          <w:szCs w:val="22"/>
        </w:rPr>
        <w:t xml:space="preserve"> AALTO-SETÄLÄ (Ms.), Head of Division, </w:t>
      </w:r>
      <w:r w:rsidR="00EC2C74" w:rsidRPr="00CF0529">
        <w:rPr>
          <w:szCs w:val="22"/>
        </w:rPr>
        <w:t>Finnish Patent and Registration Office</w:t>
      </w:r>
      <w:r w:rsidRPr="00CF0529">
        <w:rPr>
          <w:szCs w:val="22"/>
        </w:rPr>
        <w:t>, Helsinki</w:t>
      </w:r>
    </w:p>
    <w:p w:rsidR="0042342D" w:rsidRPr="00CF0529" w:rsidRDefault="0042342D" w:rsidP="0042342D">
      <w:pPr>
        <w:rPr>
          <w:szCs w:val="22"/>
        </w:rPr>
      </w:pPr>
    </w:p>
    <w:p w:rsidR="0042342D" w:rsidRPr="00CF0529" w:rsidRDefault="0042342D" w:rsidP="0042342D">
      <w:pPr>
        <w:rPr>
          <w:szCs w:val="22"/>
        </w:rPr>
      </w:pPr>
      <w:proofErr w:type="spellStart"/>
      <w:r w:rsidRPr="00CF0529">
        <w:rPr>
          <w:szCs w:val="22"/>
        </w:rPr>
        <w:t>Juha</w:t>
      </w:r>
      <w:proofErr w:type="spellEnd"/>
      <w:r w:rsidRPr="00CF0529">
        <w:rPr>
          <w:szCs w:val="22"/>
        </w:rPr>
        <w:t xml:space="preserve"> NIEMI, Minister Counsellor, Permanent Mission, Geneva</w:t>
      </w:r>
    </w:p>
    <w:p w:rsidR="0042342D" w:rsidRPr="00CF0529" w:rsidRDefault="0042342D" w:rsidP="00DC6B44">
      <w:pPr>
        <w:rPr>
          <w:szCs w:val="22"/>
        </w:rPr>
      </w:pPr>
    </w:p>
    <w:p w:rsidR="00DC6B44" w:rsidRPr="00CF0529" w:rsidRDefault="00DC6B44" w:rsidP="007B6E83">
      <w:pPr>
        <w:keepNext/>
        <w:rPr>
          <w:szCs w:val="22"/>
        </w:rPr>
      </w:pPr>
      <w:proofErr w:type="spellStart"/>
      <w:r w:rsidRPr="00CF0529">
        <w:rPr>
          <w:szCs w:val="22"/>
        </w:rPr>
        <w:t>Soile</w:t>
      </w:r>
      <w:proofErr w:type="spellEnd"/>
      <w:r w:rsidRPr="00CF0529">
        <w:rPr>
          <w:szCs w:val="22"/>
        </w:rPr>
        <w:t xml:space="preserve"> KAURANEN (</w:t>
      </w:r>
      <w:r w:rsidR="00083CB2" w:rsidRPr="00CF0529">
        <w:rPr>
          <w:szCs w:val="22"/>
        </w:rPr>
        <w:t>Ms.</w:t>
      </w:r>
      <w:r w:rsidRPr="00CF0529">
        <w:rPr>
          <w:szCs w:val="22"/>
        </w:rPr>
        <w:t>), Counsellor, Permanent Mission, Geneva</w:t>
      </w:r>
    </w:p>
    <w:p w:rsidR="00DC6B44" w:rsidRPr="00CF0529" w:rsidRDefault="00DC6B44" w:rsidP="007B6E83">
      <w:pPr>
        <w:keepNext/>
        <w:rPr>
          <w:szCs w:val="22"/>
        </w:rPr>
      </w:pPr>
    </w:p>
    <w:p w:rsidR="00DC6B44" w:rsidRPr="00CF0529" w:rsidRDefault="00DC6B44" w:rsidP="00DC6B44">
      <w:pPr>
        <w:rPr>
          <w:szCs w:val="22"/>
          <w:lang w:val="fr-CH"/>
        </w:rPr>
      </w:pPr>
      <w:r w:rsidRPr="00CF0529">
        <w:rPr>
          <w:szCs w:val="22"/>
          <w:lang w:val="fr-CH"/>
        </w:rPr>
        <w:t>Minna LEHTI (Ms.), Attaché, Permanent Mission, Geneva</w:t>
      </w:r>
    </w:p>
    <w:p w:rsidR="00DC6B44" w:rsidRPr="00CF0529" w:rsidRDefault="00DC6B44" w:rsidP="00DC6B44">
      <w:pPr>
        <w:rPr>
          <w:szCs w:val="22"/>
          <w:lang w:val="fr-CH"/>
        </w:rPr>
      </w:pPr>
    </w:p>
    <w:p w:rsidR="00DC6B44" w:rsidRPr="00CF0529" w:rsidRDefault="00DC6B44" w:rsidP="00DC6B44">
      <w:pPr>
        <w:rPr>
          <w:szCs w:val="22"/>
          <w:lang w:val="fr-CH"/>
        </w:rPr>
      </w:pPr>
      <w:proofErr w:type="spellStart"/>
      <w:r w:rsidRPr="00CF0529">
        <w:rPr>
          <w:szCs w:val="22"/>
          <w:lang w:val="fr-CH"/>
        </w:rPr>
        <w:t>Maiju</w:t>
      </w:r>
      <w:proofErr w:type="spellEnd"/>
      <w:r w:rsidRPr="00CF0529">
        <w:rPr>
          <w:szCs w:val="22"/>
          <w:lang w:val="fr-CH"/>
        </w:rPr>
        <w:t xml:space="preserve"> RÖYSKY (Ms.), Attaché, Permanent Mission, Geneva</w:t>
      </w:r>
    </w:p>
    <w:p w:rsidR="00DC6B44" w:rsidRPr="00CF0529" w:rsidRDefault="00DC6B44" w:rsidP="00DC6B44">
      <w:pPr>
        <w:rPr>
          <w:szCs w:val="22"/>
          <w:lang w:val="fr-CH"/>
        </w:rPr>
      </w:pPr>
    </w:p>
    <w:p w:rsidR="00DC6B44" w:rsidRPr="00CF0529" w:rsidRDefault="00DC6B44" w:rsidP="00DC6B44">
      <w:pPr>
        <w:rPr>
          <w:szCs w:val="22"/>
          <w:lang w:val="fr-CH"/>
        </w:rPr>
      </w:pPr>
    </w:p>
    <w:p w:rsidR="007B6E83" w:rsidRDefault="007B6E83">
      <w:pPr>
        <w:rPr>
          <w:szCs w:val="22"/>
          <w:u w:val="single"/>
          <w:lang w:val="fr-CH"/>
        </w:rPr>
      </w:pPr>
      <w:r>
        <w:rPr>
          <w:szCs w:val="22"/>
          <w:u w:val="single"/>
          <w:lang w:val="fr-CH"/>
        </w:rPr>
        <w:br w:type="page"/>
      </w:r>
    </w:p>
    <w:p w:rsidR="00DC6B44" w:rsidRPr="00CF0529" w:rsidRDefault="00DC6B44" w:rsidP="00DC6B44">
      <w:pPr>
        <w:rPr>
          <w:szCs w:val="22"/>
          <w:u w:val="single"/>
          <w:lang w:val="fr-CH"/>
        </w:rPr>
      </w:pPr>
      <w:r w:rsidRPr="00CF0529">
        <w:rPr>
          <w:szCs w:val="22"/>
          <w:u w:val="single"/>
          <w:lang w:val="fr-CH"/>
        </w:rPr>
        <w:lastRenderedPageBreak/>
        <w:t>FRANCE</w:t>
      </w:r>
    </w:p>
    <w:p w:rsidR="00DC6B44" w:rsidRPr="00CF0529" w:rsidRDefault="00DC6B44" w:rsidP="00DC6B44">
      <w:pPr>
        <w:rPr>
          <w:szCs w:val="22"/>
          <w:u w:val="single"/>
          <w:lang w:val="fr-CH"/>
        </w:rPr>
      </w:pPr>
    </w:p>
    <w:p w:rsidR="00DC6B44" w:rsidRPr="00CF0529" w:rsidRDefault="00DC6B44" w:rsidP="00DC6B44">
      <w:pPr>
        <w:rPr>
          <w:szCs w:val="22"/>
          <w:lang w:val="fr-CH"/>
        </w:rPr>
      </w:pPr>
      <w:r w:rsidRPr="00CF0529">
        <w:rPr>
          <w:szCs w:val="22"/>
          <w:lang w:val="fr-CH"/>
        </w:rPr>
        <w:t>Nicolas NIEMTCHINOW, ambassadeur, représentant permanent, Mission permanente, Genève</w:t>
      </w:r>
    </w:p>
    <w:p w:rsidR="0029198F" w:rsidRPr="00CF0529" w:rsidRDefault="0029198F" w:rsidP="0029198F">
      <w:pPr>
        <w:rPr>
          <w:szCs w:val="22"/>
          <w:lang w:val="fr-CH"/>
        </w:rPr>
      </w:pPr>
    </w:p>
    <w:p w:rsidR="00207550" w:rsidRPr="00CF0529" w:rsidRDefault="00207550" w:rsidP="00207550">
      <w:pPr>
        <w:rPr>
          <w:szCs w:val="22"/>
          <w:lang w:val="fr-CH"/>
        </w:rPr>
      </w:pPr>
      <w:r w:rsidRPr="00CF0529">
        <w:rPr>
          <w:szCs w:val="22"/>
          <w:lang w:val="fr-CH"/>
        </w:rPr>
        <w:t>Yves LAPIERRE, directeur général, Institut national de la propriété industrielle (INPI), Courbevoie</w:t>
      </w:r>
    </w:p>
    <w:p w:rsidR="00207550" w:rsidRPr="00CF0529" w:rsidRDefault="00207550" w:rsidP="00207550">
      <w:pPr>
        <w:rPr>
          <w:szCs w:val="22"/>
          <w:lang w:val="fr-CH"/>
        </w:rPr>
      </w:pPr>
    </w:p>
    <w:p w:rsidR="00207550" w:rsidRPr="00CF0529" w:rsidRDefault="00207550" w:rsidP="00207550">
      <w:pPr>
        <w:rPr>
          <w:szCs w:val="22"/>
          <w:lang w:val="fr-CH"/>
        </w:rPr>
      </w:pPr>
      <w:r w:rsidRPr="00CF0529">
        <w:rPr>
          <w:szCs w:val="22"/>
          <w:lang w:val="fr-CH"/>
        </w:rPr>
        <w:t>Thomas WAGNER, représentant permanent adjoint, Mission permanente, Genève</w:t>
      </w:r>
    </w:p>
    <w:p w:rsidR="00207550" w:rsidRPr="00CF0529" w:rsidRDefault="00207550" w:rsidP="00207550">
      <w:pPr>
        <w:rPr>
          <w:szCs w:val="22"/>
          <w:lang w:val="fr-CH"/>
        </w:rPr>
      </w:pPr>
    </w:p>
    <w:p w:rsidR="00207550" w:rsidRPr="00CF0529" w:rsidRDefault="00207550" w:rsidP="00207550">
      <w:pPr>
        <w:rPr>
          <w:szCs w:val="22"/>
          <w:lang w:val="fr-CH"/>
        </w:rPr>
      </w:pPr>
      <w:r w:rsidRPr="00CF0529">
        <w:rPr>
          <w:szCs w:val="22"/>
          <w:lang w:val="fr-CH"/>
        </w:rPr>
        <w:t>Jean-Baptiste MOZZICONACCI, directeur, Stratégie et des relations internationales, Institut national de la propriété industrielle (INPI), Courbevoie</w:t>
      </w:r>
    </w:p>
    <w:p w:rsidR="00207550" w:rsidRPr="00CF0529" w:rsidRDefault="00207550" w:rsidP="00207550">
      <w:pPr>
        <w:rPr>
          <w:szCs w:val="22"/>
          <w:lang w:val="fr-CH"/>
        </w:rPr>
      </w:pPr>
    </w:p>
    <w:p w:rsidR="00C94921" w:rsidRPr="00CF0529" w:rsidRDefault="00C94921" w:rsidP="00C94921">
      <w:pPr>
        <w:rPr>
          <w:szCs w:val="22"/>
          <w:lang w:val="fr-CH"/>
        </w:rPr>
      </w:pPr>
      <w:r w:rsidRPr="00CF0529">
        <w:rPr>
          <w:szCs w:val="22"/>
          <w:lang w:val="fr-CH"/>
        </w:rPr>
        <w:t>Olivier MARTIN, conseiller (affaires économiques et développement), Mission permanente, Genève</w:t>
      </w:r>
    </w:p>
    <w:p w:rsidR="009C6A4F" w:rsidRPr="00CF0529" w:rsidRDefault="009C6A4F" w:rsidP="00C94921">
      <w:pPr>
        <w:rPr>
          <w:szCs w:val="22"/>
          <w:lang w:val="fr-CH"/>
        </w:rPr>
      </w:pPr>
    </w:p>
    <w:p w:rsidR="00DC6B44" w:rsidRPr="00CF0529" w:rsidRDefault="00DC6B44" w:rsidP="00DC6B44">
      <w:pPr>
        <w:rPr>
          <w:szCs w:val="22"/>
          <w:lang w:val="fr-CH"/>
        </w:rPr>
      </w:pPr>
      <w:r w:rsidRPr="00CF0529">
        <w:rPr>
          <w:szCs w:val="22"/>
          <w:lang w:val="fr-CH"/>
        </w:rPr>
        <w:t>Isabelle CHAUVET (Mme), responsable du Service des affaires européennes et internationales, Institut national de la propriété industrielle (INPI), Courbevoie</w:t>
      </w:r>
    </w:p>
    <w:p w:rsidR="00DC6B44" w:rsidRPr="00CF0529" w:rsidRDefault="00DC6B44" w:rsidP="00DC6B44">
      <w:pPr>
        <w:rPr>
          <w:szCs w:val="22"/>
          <w:lang w:val="fr-CH"/>
        </w:rPr>
      </w:pPr>
    </w:p>
    <w:p w:rsidR="0029198F" w:rsidRPr="00CF0529" w:rsidRDefault="0029198F" w:rsidP="0029198F">
      <w:pPr>
        <w:rPr>
          <w:szCs w:val="22"/>
          <w:lang w:val="fr-CH"/>
        </w:rPr>
      </w:pPr>
      <w:r w:rsidRPr="00CF0529">
        <w:rPr>
          <w:szCs w:val="22"/>
          <w:lang w:val="fr-CH"/>
        </w:rPr>
        <w:t>Sylvie PERON (Mme), conseillère, Affaires économiques et développement, Mission permanente, Genève</w:t>
      </w:r>
    </w:p>
    <w:p w:rsidR="0029198F" w:rsidRPr="00CF0529" w:rsidRDefault="0029198F" w:rsidP="00DC6B44">
      <w:pPr>
        <w:rPr>
          <w:szCs w:val="22"/>
          <w:lang w:val="fr-CH"/>
        </w:rPr>
      </w:pPr>
    </w:p>
    <w:p w:rsidR="0029198F" w:rsidRPr="00CF0529" w:rsidRDefault="0029198F" w:rsidP="0029198F">
      <w:pPr>
        <w:rPr>
          <w:szCs w:val="22"/>
          <w:lang w:val="fr-CH"/>
        </w:rPr>
      </w:pPr>
      <w:r w:rsidRPr="00CF0529">
        <w:rPr>
          <w:szCs w:val="22"/>
          <w:lang w:val="fr-CH"/>
        </w:rPr>
        <w:t>Nestor MARTINEZ-AGUADO, rédacteur propriété intellectuelle et lutte anti-contrefaçon, Direction générale de la mondialisation, du développement et des partenariats, Ministère des affaires étrangères, Paris</w:t>
      </w:r>
    </w:p>
    <w:p w:rsidR="0029198F" w:rsidRPr="00CF0529" w:rsidRDefault="0029198F" w:rsidP="0029198F">
      <w:pPr>
        <w:rPr>
          <w:szCs w:val="22"/>
          <w:lang w:val="fr-CH"/>
        </w:rPr>
      </w:pPr>
      <w:r w:rsidRPr="00CF0529">
        <w:rPr>
          <w:szCs w:val="22"/>
          <w:u w:val="single"/>
          <w:lang w:val="fr-CH"/>
        </w:rPr>
        <w:t xml:space="preserve">nestor.martinez-aguado@diplomatie.gouv.fr </w:t>
      </w:r>
    </w:p>
    <w:p w:rsidR="0029198F" w:rsidRPr="00CF0529" w:rsidRDefault="0029198F" w:rsidP="0029198F">
      <w:pPr>
        <w:rPr>
          <w:szCs w:val="22"/>
          <w:lang w:val="fr-CH"/>
        </w:rPr>
      </w:pPr>
    </w:p>
    <w:p w:rsidR="0029198F" w:rsidRPr="00CF0529" w:rsidRDefault="0029198F" w:rsidP="0029198F">
      <w:pPr>
        <w:rPr>
          <w:szCs w:val="22"/>
          <w:lang w:val="fr-CH"/>
        </w:rPr>
      </w:pPr>
      <w:r w:rsidRPr="00CF0529">
        <w:rPr>
          <w:szCs w:val="22"/>
          <w:lang w:val="fr-CH"/>
        </w:rPr>
        <w:t>Clément HERVÉ, rédacteur, Diplomatie économique et travail, Ministère des affaires étrangères et du développement international, Paris</w:t>
      </w:r>
    </w:p>
    <w:p w:rsidR="00207550" w:rsidRPr="00CF0529" w:rsidRDefault="00207550" w:rsidP="00207550">
      <w:pPr>
        <w:rPr>
          <w:szCs w:val="22"/>
          <w:lang w:val="fr-CH"/>
        </w:rPr>
      </w:pPr>
    </w:p>
    <w:p w:rsidR="00207550" w:rsidRPr="00CF0529" w:rsidRDefault="00207550" w:rsidP="00207550">
      <w:pPr>
        <w:rPr>
          <w:szCs w:val="22"/>
          <w:lang w:val="fr-CH"/>
        </w:rPr>
      </w:pPr>
      <w:r w:rsidRPr="00CF0529">
        <w:rPr>
          <w:szCs w:val="22"/>
          <w:lang w:val="fr-CH"/>
        </w:rPr>
        <w:t>Ludovic JULIÉ, chargé de mission, Ministère de la culture et de la communication, Paris</w:t>
      </w:r>
    </w:p>
    <w:p w:rsidR="0029198F" w:rsidRPr="00CF0529" w:rsidRDefault="0029198F" w:rsidP="0029198F">
      <w:pPr>
        <w:rPr>
          <w:szCs w:val="22"/>
          <w:lang w:val="fr-CH"/>
        </w:rPr>
      </w:pPr>
    </w:p>
    <w:p w:rsidR="00D5241E" w:rsidRPr="00CF0529" w:rsidRDefault="00D5241E" w:rsidP="00DC6B44">
      <w:pPr>
        <w:rPr>
          <w:szCs w:val="22"/>
          <w:lang w:val="fr-CH"/>
        </w:rPr>
      </w:pPr>
    </w:p>
    <w:p w:rsidR="00DC6B44" w:rsidRPr="00CF0529" w:rsidRDefault="00DC6B44" w:rsidP="00DC6B44">
      <w:pPr>
        <w:rPr>
          <w:szCs w:val="22"/>
          <w:u w:val="single"/>
          <w:lang w:val="fr-CH"/>
        </w:rPr>
      </w:pPr>
      <w:r w:rsidRPr="00CF0529">
        <w:rPr>
          <w:szCs w:val="22"/>
          <w:u w:val="single"/>
          <w:lang w:val="fr-CH"/>
        </w:rPr>
        <w:t>GABON</w:t>
      </w:r>
    </w:p>
    <w:p w:rsidR="00DC6B44" w:rsidRPr="00CF0529" w:rsidRDefault="00DC6B44" w:rsidP="00DC6B44">
      <w:pPr>
        <w:rPr>
          <w:szCs w:val="22"/>
          <w:u w:val="single"/>
          <w:lang w:val="fr-CH"/>
        </w:rPr>
      </w:pPr>
    </w:p>
    <w:p w:rsidR="00DC6B44" w:rsidRPr="00CF0529" w:rsidRDefault="00DC6B44" w:rsidP="00DC6B44">
      <w:pPr>
        <w:rPr>
          <w:szCs w:val="22"/>
          <w:lang w:val="fr-CH"/>
        </w:rPr>
      </w:pPr>
      <w:r w:rsidRPr="00CF0529">
        <w:rPr>
          <w:szCs w:val="22"/>
          <w:lang w:val="fr-CH"/>
        </w:rPr>
        <w:t xml:space="preserve">Marius BONDJI CHAMBA, directeur général, Centre de </w:t>
      </w:r>
      <w:r w:rsidR="00C22A7B" w:rsidRPr="00CF0529">
        <w:rPr>
          <w:szCs w:val="22"/>
          <w:lang w:val="fr-CH"/>
        </w:rPr>
        <w:t>propriété industrielle du Gabon </w:t>
      </w:r>
      <w:r w:rsidRPr="00CF0529">
        <w:rPr>
          <w:szCs w:val="22"/>
          <w:lang w:val="fr-CH"/>
        </w:rPr>
        <w:t>(CEPIG), Ministère des mines</w:t>
      </w:r>
      <w:r w:rsidR="00C22A7B" w:rsidRPr="00CF0529">
        <w:rPr>
          <w:szCs w:val="22"/>
          <w:lang w:val="fr-CH"/>
        </w:rPr>
        <w:t>,</w:t>
      </w:r>
      <w:r w:rsidRPr="00CF0529">
        <w:rPr>
          <w:szCs w:val="22"/>
          <w:lang w:val="fr-CH"/>
        </w:rPr>
        <w:t xml:space="preserve"> de l</w:t>
      </w:r>
      <w:r w:rsidR="00411156" w:rsidRPr="00CF0529">
        <w:rPr>
          <w:szCs w:val="22"/>
          <w:lang w:val="fr-CH"/>
        </w:rPr>
        <w:t>’</w:t>
      </w:r>
      <w:r w:rsidRPr="00CF0529">
        <w:rPr>
          <w:szCs w:val="22"/>
          <w:lang w:val="fr-CH"/>
        </w:rPr>
        <w:t>industrie et du tourisme, Libreville</w:t>
      </w:r>
    </w:p>
    <w:p w:rsidR="00586D4C" w:rsidRPr="00CF0529" w:rsidRDefault="00586D4C" w:rsidP="00DC6B44">
      <w:pPr>
        <w:rPr>
          <w:szCs w:val="22"/>
          <w:lang w:val="fr-CH"/>
        </w:rPr>
      </w:pPr>
    </w:p>
    <w:p w:rsidR="00586D4C" w:rsidRPr="00CF0529" w:rsidRDefault="00586D4C" w:rsidP="00586D4C">
      <w:pPr>
        <w:rPr>
          <w:szCs w:val="22"/>
          <w:lang w:val="fr-CH"/>
        </w:rPr>
      </w:pPr>
      <w:r w:rsidRPr="00CF0529">
        <w:rPr>
          <w:szCs w:val="22"/>
          <w:lang w:val="fr-CH"/>
        </w:rPr>
        <w:t xml:space="preserve">Landry MBOUMBA, premier </w:t>
      </w:r>
      <w:proofErr w:type="gramStart"/>
      <w:r w:rsidRPr="00CF0529">
        <w:rPr>
          <w:szCs w:val="22"/>
          <w:lang w:val="fr-CH"/>
        </w:rPr>
        <w:t>conseiller</w:t>
      </w:r>
      <w:proofErr w:type="gramEnd"/>
      <w:r w:rsidRPr="00CF0529">
        <w:rPr>
          <w:szCs w:val="22"/>
          <w:lang w:val="fr-CH"/>
        </w:rPr>
        <w:t>, Mission permanente, Genève</w:t>
      </w:r>
    </w:p>
    <w:p w:rsidR="00DC6B44" w:rsidRPr="00CF0529" w:rsidRDefault="00DC6B44" w:rsidP="00DC6B44">
      <w:pPr>
        <w:rPr>
          <w:szCs w:val="22"/>
          <w:lang w:val="fr-CH"/>
        </w:rPr>
      </w:pPr>
    </w:p>
    <w:p w:rsidR="00C37CEC" w:rsidRPr="00CF0529" w:rsidRDefault="00C37CEC" w:rsidP="00C37CEC">
      <w:pPr>
        <w:rPr>
          <w:szCs w:val="22"/>
          <w:lang w:val="fr-CH"/>
        </w:rPr>
      </w:pPr>
    </w:p>
    <w:p w:rsidR="00C37CEC" w:rsidRPr="00CF0529" w:rsidRDefault="00C37CEC" w:rsidP="00FF4487">
      <w:pPr>
        <w:keepNext/>
        <w:rPr>
          <w:szCs w:val="22"/>
          <w:u w:val="single"/>
        </w:rPr>
      </w:pPr>
      <w:r w:rsidRPr="00CF0529">
        <w:rPr>
          <w:szCs w:val="22"/>
          <w:u w:val="single"/>
        </w:rPr>
        <w:t>GAMBIE/GAMBIA</w:t>
      </w:r>
    </w:p>
    <w:p w:rsidR="00C37CEC" w:rsidRPr="00CF0529" w:rsidRDefault="00C37CEC" w:rsidP="00FF4487">
      <w:pPr>
        <w:keepNext/>
        <w:rPr>
          <w:szCs w:val="22"/>
          <w:u w:val="single"/>
        </w:rPr>
      </w:pPr>
    </w:p>
    <w:p w:rsidR="00C37CEC" w:rsidRPr="00CF0529" w:rsidRDefault="00C37CEC" w:rsidP="00FF4487">
      <w:pPr>
        <w:keepNext/>
        <w:rPr>
          <w:szCs w:val="22"/>
        </w:rPr>
      </w:pPr>
      <w:proofErr w:type="spellStart"/>
      <w:r w:rsidRPr="00CF0529">
        <w:rPr>
          <w:szCs w:val="22"/>
        </w:rPr>
        <w:t>Cherno</w:t>
      </w:r>
      <w:proofErr w:type="spellEnd"/>
      <w:r w:rsidRPr="00CF0529">
        <w:rPr>
          <w:szCs w:val="22"/>
        </w:rPr>
        <w:t xml:space="preserve"> MARENAH, Registrar General, Office of the Registrar General, Attorney General’s Chambers, Ministry of Justice, Banjul</w:t>
      </w:r>
    </w:p>
    <w:p w:rsidR="00C37CEC" w:rsidRPr="00CF0529" w:rsidRDefault="00C37CEC" w:rsidP="00DC6B44">
      <w:pPr>
        <w:rPr>
          <w:szCs w:val="22"/>
        </w:rPr>
      </w:pPr>
    </w:p>
    <w:p w:rsidR="00EA3D1C" w:rsidRPr="00CF0529" w:rsidRDefault="00EA3D1C">
      <w:pPr>
        <w:rPr>
          <w:szCs w:val="22"/>
          <w:u w:val="single"/>
        </w:rPr>
      </w:pPr>
    </w:p>
    <w:p w:rsidR="00DC6B44" w:rsidRPr="00CF0529" w:rsidRDefault="00DC6B44" w:rsidP="007B6E83">
      <w:pPr>
        <w:keepNext/>
        <w:rPr>
          <w:szCs w:val="22"/>
          <w:u w:val="single"/>
        </w:rPr>
      </w:pPr>
      <w:r w:rsidRPr="00CF0529">
        <w:rPr>
          <w:szCs w:val="22"/>
          <w:u w:val="single"/>
        </w:rPr>
        <w:t>GÉORGIE/GEORGIA</w:t>
      </w:r>
    </w:p>
    <w:p w:rsidR="00DC6B44" w:rsidRPr="00CF0529" w:rsidRDefault="00DC6B44" w:rsidP="007B6E83">
      <w:pPr>
        <w:keepNext/>
        <w:rPr>
          <w:szCs w:val="22"/>
          <w:u w:val="single"/>
        </w:rPr>
      </w:pPr>
    </w:p>
    <w:p w:rsidR="00685FF6" w:rsidRPr="00CF0529" w:rsidRDefault="00685FF6" w:rsidP="007B6E83">
      <w:pPr>
        <w:keepNext/>
        <w:rPr>
          <w:szCs w:val="22"/>
        </w:rPr>
      </w:pPr>
      <w:proofErr w:type="spellStart"/>
      <w:r w:rsidRPr="00CF0529">
        <w:rPr>
          <w:szCs w:val="22"/>
        </w:rPr>
        <w:t>Nikoloz</w:t>
      </w:r>
      <w:proofErr w:type="spellEnd"/>
      <w:r w:rsidRPr="00CF0529">
        <w:rPr>
          <w:szCs w:val="22"/>
        </w:rPr>
        <w:t xml:space="preserve"> GOGILIDZE, Chairman, National Intellectual Property Center (SAKPATENTI), </w:t>
      </w:r>
      <w:proofErr w:type="spellStart"/>
      <w:r w:rsidRPr="00CF0529">
        <w:rPr>
          <w:szCs w:val="22"/>
        </w:rPr>
        <w:t>Mtskheta</w:t>
      </w:r>
      <w:proofErr w:type="spellEnd"/>
    </w:p>
    <w:p w:rsidR="00685FF6" w:rsidRPr="00CF0529" w:rsidRDefault="00685FF6" w:rsidP="00DC6B44">
      <w:pPr>
        <w:rPr>
          <w:szCs w:val="22"/>
        </w:rPr>
      </w:pPr>
    </w:p>
    <w:p w:rsidR="00DC6B44" w:rsidRPr="00CF0529" w:rsidRDefault="00DC6B44" w:rsidP="00DC6B44">
      <w:pPr>
        <w:rPr>
          <w:szCs w:val="22"/>
        </w:rPr>
      </w:pPr>
      <w:proofErr w:type="spellStart"/>
      <w:r w:rsidRPr="00CF0529">
        <w:rPr>
          <w:szCs w:val="22"/>
        </w:rPr>
        <w:t>Shalva</w:t>
      </w:r>
      <w:proofErr w:type="spellEnd"/>
      <w:r w:rsidRPr="00CF0529">
        <w:rPr>
          <w:szCs w:val="22"/>
        </w:rPr>
        <w:t xml:space="preserve"> TSISKARASHVILI, Ambassador, Permanent Representative, Permanent Mission, Geneva</w:t>
      </w:r>
    </w:p>
    <w:p w:rsidR="00DC6B44" w:rsidRPr="00CF0529" w:rsidRDefault="00DC6B44" w:rsidP="00DC6B44">
      <w:pPr>
        <w:rPr>
          <w:szCs w:val="22"/>
        </w:rPr>
      </w:pPr>
    </w:p>
    <w:p w:rsidR="007B6E83" w:rsidRDefault="007B6E83">
      <w:pPr>
        <w:rPr>
          <w:szCs w:val="22"/>
        </w:rPr>
      </w:pPr>
      <w:r>
        <w:rPr>
          <w:szCs w:val="22"/>
        </w:rPr>
        <w:br w:type="page"/>
      </w:r>
    </w:p>
    <w:p w:rsidR="00DC6B44" w:rsidRPr="00CF0529" w:rsidRDefault="00DC6B44" w:rsidP="00DC6B44">
      <w:pPr>
        <w:rPr>
          <w:szCs w:val="22"/>
        </w:rPr>
      </w:pPr>
      <w:proofErr w:type="spellStart"/>
      <w:r w:rsidRPr="00CF0529">
        <w:rPr>
          <w:szCs w:val="22"/>
        </w:rPr>
        <w:lastRenderedPageBreak/>
        <w:t>Sophio</w:t>
      </w:r>
      <w:proofErr w:type="spellEnd"/>
      <w:r w:rsidRPr="00CF0529">
        <w:rPr>
          <w:szCs w:val="22"/>
        </w:rPr>
        <w:t xml:space="preserve"> MUJIRI (Ms.), Deputy Chairperson, Nation</w:t>
      </w:r>
      <w:r w:rsidR="00C22A7B" w:rsidRPr="00CF0529">
        <w:rPr>
          <w:szCs w:val="22"/>
        </w:rPr>
        <w:t>al Intellectual Property Center </w:t>
      </w:r>
      <w:r w:rsidRPr="00CF0529">
        <w:rPr>
          <w:szCs w:val="22"/>
        </w:rPr>
        <w:t xml:space="preserve">(SAKPATENTI), </w:t>
      </w:r>
      <w:proofErr w:type="spellStart"/>
      <w:r w:rsidRPr="00CF0529">
        <w:rPr>
          <w:szCs w:val="22"/>
        </w:rPr>
        <w:t>Mtskheta</w:t>
      </w:r>
      <w:proofErr w:type="spellEnd"/>
    </w:p>
    <w:p w:rsidR="00DC6B44" w:rsidRPr="00CF0529" w:rsidRDefault="00DC6B44" w:rsidP="00DC6B44">
      <w:pPr>
        <w:rPr>
          <w:szCs w:val="22"/>
        </w:rPr>
      </w:pPr>
    </w:p>
    <w:p w:rsidR="00DC6B44" w:rsidRPr="00CF0529" w:rsidRDefault="00DC6B44" w:rsidP="00DC6B44">
      <w:pPr>
        <w:rPr>
          <w:szCs w:val="22"/>
        </w:rPr>
      </w:pPr>
      <w:proofErr w:type="spellStart"/>
      <w:r w:rsidRPr="00CF0529">
        <w:rPr>
          <w:szCs w:val="22"/>
        </w:rPr>
        <w:t>Eka</w:t>
      </w:r>
      <w:proofErr w:type="spellEnd"/>
      <w:r w:rsidRPr="00CF0529">
        <w:rPr>
          <w:szCs w:val="22"/>
        </w:rPr>
        <w:t xml:space="preserve"> KIPIANI (Ms.), Counsel</w:t>
      </w:r>
      <w:r w:rsidR="00C22A7B" w:rsidRPr="00CF0529">
        <w:rPr>
          <w:szCs w:val="22"/>
        </w:rPr>
        <w:t>l</w:t>
      </w:r>
      <w:r w:rsidRPr="00CF0529">
        <w:rPr>
          <w:szCs w:val="22"/>
        </w:rPr>
        <w:t>or, Permanent Mission, Geneva</w:t>
      </w:r>
    </w:p>
    <w:p w:rsidR="00DC6B44" w:rsidRPr="00CF0529" w:rsidRDefault="00DC6B44" w:rsidP="00DC6B44">
      <w:pPr>
        <w:rPr>
          <w:szCs w:val="22"/>
        </w:rPr>
      </w:pPr>
    </w:p>
    <w:p w:rsidR="00F94B04" w:rsidRPr="00CF0529" w:rsidRDefault="00F94B04" w:rsidP="00DC6B44">
      <w:pPr>
        <w:rPr>
          <w:szCs w:val="22"/>
        </w:rPr>
      </w:pPr>
    </w:p>
    <w:p w:rsidR="00DC6B44" w:rsidRPr="00CF0529" w:rsidRDefault="00DC6B44" w:rsidP="00DC6B44">
      <w:pPr>
        <w:rPr>
          <w:szCs w:val="22"/>
          <w:u w:val="single"/>
        </w:rPr>
      </w:pPr>
      <w:r w:rsidRPr="00CF0529">
        <w:rPr>
          <w:szCs w:val="22"/>
          <w:u w:val="single"/>
        </w:rPr>
        <w:t>GHANA</w:t>
      </w:r>
    </w:p>
    <w:p w:rsidR="00B326A9" w:rsidRPr="00CF0529" w:rsidRDefault="00B326A9" w:rsidP="00B326A9">
      <w:pPr>
        <w:rPr>
          <w:szCs w:val="22"/>
        </w:rPr>
      </w:pPr>
    </w:p>
    <w:p w:rsidR="00B326A9" w:rsidRPr="00CF0529" w:rsidRDefault="00B326A9" w:rsidP="00B326A9">
      <w:pPr>
        <w:rPr>
          <w:szCs w:val="22"/>
        </w:rPr>
      </w:pPr>
      <w:r w:rsidRPr="00CF0529">
        <w:rPr>
          <w:szCs w:val="22"/>
        </w:rPr>
        <w:t>Sammie EDDICO, Ambassador, Permanent Representative, Permanent Mission, Geneva</w:t>
      </w:r>
    </w:p>
    <w:p w:rsidR="00C10B91" w:rsidRPr="00CF0529" w:rsidRDefault="00C10B91" w:rsidP="00C10B91">
      <w:pPr>
        <w:rPr>
          <w:szCs w:val="22"/>
        </w:rPr>
      </w:pPr>
    </w:p>
    <w:p w:rsidR="00C10B91" w:rsidRPr="00CF0529" w:rsidRDefault="00C10B91" w:rsidP="00C10B91">
      <w:pPr>
        <w:rPr>
          <w:szCs w:val="22"/>
        </w:rPr>
      </w:pPr>
      <w:r w:rsidRPr="00CF0529">
        <w:rPr>
          <w:szCs w:val="22"/>
        </w:rPr>
        <w:t xml:space="preserve">Grace </w:t>
      </w:r>
      <w:proofErr w:type="spellStart"/>
      <w:r w:rsidRPr="00CF0529">
        <w:rPr>
          <w:szCs w:val="22"/>
        </w:rPr>
        <w:t>Ama</w:t>
      </w:r>
      <w:proofErr w:type="spellEnd"/>
      <w:r w:rsidRPr="00CF0529">
        <w:rPr>
          <w:szCs w:val="22"/>
        </w:rPr>
        <w:t xml:space="preserve"> ISSAHAQUE (</w:t>
      </w:r>
      <w:r w:rsidR="00083CB2" w:rsidRPr="00CF0529">
        <w:rPr>
          <w:szCs w:val="22"/>
        </w:rPr>
        <w:t>Ms.</w:t>
      </w:r>
      <w:r w:rsidRPr="00CF0529">
        <w:rPr>
          <w:szCs w:val="22"/>
        </w:rPr>
        <w:t>), Chief State Attorney, Registrar-General’s Department, Ministry of Justice, Accra</w:t>
      </w:r>
    </w:p>
    <w:p w:rsidR="00C10B91" w:rsidRPr="00CF0529" w:rsidRDefault="00C10B91" w:rsidP="00C10B91">
      <w:pPr>
        <w:rPr>
          <w:szCs w:val="22"/>
        </w:rPr>
      </w:pPr>
      <w:r w:rsidRPr="00CF0529">
        <w:rPr>
          <w:szCs w:val="22"/>
          <w:u w:val="single"/>
        </w:rPr>
        <w:t xml:space="preserve">graceissahaque@hotmail.com </w:t>
      </w:r>
    </w:p>
    <w:p w:rsidR="00C10B91" w:rsidRPr="00CF0529" w:rsidRDefault="00C10B91" w:rsidP="00C10B91">
      <w:pPr>
        <w:rPr>
          <w:szCs w:val="22"/>
        </w:rPr>
      </w:pPr>
    </w:p>
    <w:p w:rsidR="00C10B91" w:rsidRPr="00CF0529" w:rsidRDefault="00C10B91" w:rsidP="00C10B91">
      <w:pPr>
        <w:rPr>
          <w:szCs w:val="22"/>
        </w:rPr>
      </w:pPr>
      <w:r w:rsidRPr="00CF0529">
        <w:rPr>
          <w:szCs w:val="22"/>
        </w:rPr>
        <w:t xml:space="preserve">Nana </w:t>
      </w:r>
      <w:proofErr w:type="spellStart"/>
      <w:r w:rsidRPr="00CF0529">
        <w:rPr>
          <w:szCs w:val="22"/>
        </w:rPr>
        <w:t>Ama</w:t>
      </w:r>
      <w:proofErr w:type="spellEnd"/>
      <w:r w:rsidRPr="00CF0529">
        <w:rPr>
          <w:szCs w:val="22"/>
        </w:rPr>
        <w:t xml:space="preserve"> </w:t>
      </w:r>
      <w:proofErr w:type="spellStart"/>
      <w:r w:rsidRPr="00CF0529">
        <w:rPr>
          <w:szCs w:val="22"/>
        </w:rPr>
        <w:t>Akyiaa</w:t>
      </w:r>
      <w:proofErr w:type="spellEnd"/>
      <w:r w:rsidRPr="00CF0529">
        <w:rPr>
          <w:szCs w:val="22"/>
        </w:rPr>
        <w:t xml:space="preserve"> PREMPEH (Ms.), Chief State Attorney, Registrar General’s Department, Ministry of Justice, Accra</w:t>
      </w:r>
    </w:p>
    <w:p w:rsidR="00C10B91" w:rsidRPr="00CF0529" w:rsidRDefault="00C10B91" w:rsidP="00DC6B44">
      <w:pPr>
        <w:rPr>
          <w:szCs w:val="22"/>
        </w:rPr>
      </w:pPr>
    </w:p>
    <w:p w:rsidR="00C10B91" w:rsidRPr="00CF0529" w:rsidRDefault="00C10B91" w:rsidP="00C10B91">
      <w:pPr>
        <w:rPr>
          <w:szCs w:val="22"/>
        </w:rPr>
      </w:pPr>
      <w:r w:rsidRPr="00CF0529">
        <w:rPr>
          <w:szCs w:val="22"/>
        </w:rPr>
        <w:t>Ebenezer APPREKU, Deputy Permanent Representative, Permanent Mission, Geneva</w:t>
      </w:r>
    </w:p>
    <w:p w:rsidR="00C10B91" w:rsidRPr="00CF0529" w:rsidRDefault="00C10B91" w:rsidP="00C10B91">
      <w:pPr>
        <w:rPr>
          <w:szCs w:val="22"/>
        </w:rPr>
      </w:pPr>
    </w:p>
    <w:p w:rsidR="00DC6B44" w:rsidRPr="00CF0529" w:rsidRDefault="00DC6B44" w:rsidP="00DC6B44">
      <w:pPr>
        <w:rPr>
          <w:szCs w:val="22"/>
        </w:rPr>
      </w:pPr>
      <w:r w:rsidRPr="00CF0529">
        <w:rPr>
          <w:szCs w:val="22"/>
        </w:rPr>
        <w:t>Jonathan MAGNUSEN, Minister, Permanent Mission, Geneva</w:t>
      </w:r>
    </w:p>
    <w:p w:rsidR="00C10B91" w:rsidRPr="00CF0529" w:rsidRDefault="00C10B91" w:rsidP="00C10B91">
      <w:pPr>
        <w:rPr>
          <w:szCs w:val="22"/>
          <w:u w:val="single"/>
        </w:rPr>
      </w:pPr>
    </w:p>
    <w:p w:rsidR="00DC6B44" w:rsidRPr="00CF0529" w:rsidRDefault="00DC6B44" w:rsidP="00DC6B44">
      <w:pPr>
        <w:rPr>
          <w:szCs w:val="22"/>
        </w:rPr>
      </w:pPr>
      <w:r w:rsidRPr="00CF0529">
        <w:rPr>
          <w:szCs w:val="22"/>
        </w:rPr>
        <w:t>Alexander BEN-ACQUAAH, Minister Counsellor, Permanent Mission, Geneva</w:t>
      </w:r>
    </w:p>
    <w:p w:rsidR="00DE04A3" w:rsidRPr="00CF0529" w:rsidRDefault="00DE04A3" w:rsidP="00DC6B44">
      <w:pPr>
        <w:rPr>
          <w:szCs w:val="22"/>
        </w:rPr>
      </w:pPr>
    </w:p>
    <w:p w:rsidR="00DE04A3" w:rsidRPr="00CF0529" w:rsidRDefault="00DE04A3" w:rsidP="00DC6B44">
      <w:pPr>
        <w:rPr>
          <w:szCs w:val="22"/>
        </w:rPr>
      </w:pPr>
      <w:r w:rsidRPr="00CF0529">
        <w:rPr>
          <w:szCs w:val="22"/>
        </w:rPr>
        <w:t>Laila HEWARD-MILLS (Ms.), First Secretary, Permanent Mission, Geneva</w:t>
      </w:r>
    </w:p>
    <w:p w:rsidR="00DC6B44" w:rsidRPr="00CF0529" w:rsidRDefault="00DC6B44" w:rsidP="00DC6B44">
      <w:pPr>
        <w:rPr>
          <w:szCs w:val="22"/>
        </w:rPr>
      </w:pPr>
    </w:p>
    <w:p w:rsidR="00DC6B44" w:rsidRPr="00CF0529" w:rsidRDefault="00DC6B44" w:rsidP="00DC6B44">
      <w:pPr>
        <w:rPr>
          <w:szCs w:val="22"/>
        </w:rPr>
      </w:pPr>
    </w:p>
    <w:p w:rsidR="00DC6B44" w:rsidRPr="00CF0529" w:rsidRDefault="00DC6B44" w:rsidP="00DC6B44">
      <w:pPr>
        <w:rPr>
          <w:szCs w:val="22"/>
          <w:u w:val="single"/>
        </w:rPr>
      </w:pPr>
      <w:r w:rsidRPr="00CF0529">
        <w:rPr>
          <w:szCs w:val="22"/>
          <w:u w:val="single"/>
        </w:rPr>
        <w:t>GRÈCE/GREECE</w:t>
      </w:r>
    </w:p>
    <w:p w:rsidR="00DC6B44" w:rsidRPr="00CF0529" w:rsidRDefault="00DC6B44" w:rsidP="00DC6B44">
      <w:pPr>
        <w:rPr>
          <w:szCs w:val="22"/>
          <w:u w:val="single"/>
        </w:rPr>
      </w:pPr>
    </w:p>
    <w:p w:rsidR="00DC6B44" w:rsidRPr="00CF0529" w:rsidRDefault="00DC6B44" w:rsidP="00DC6B44">
      <w:pPr>
        <w:rPr>
          <w:szCs w:val="22"/>
        </w:rPr>
      </w:pPr>
      <w:proofErr w:type="spellStart"/>
      <w:r w:rsidRPr="00CF0529">
        <w:rPr>
          <w:szCs w:val="22"/>
        </w:rPr>
        <w:t>Alexandros</w:t>
      </w:r>
      <w:proofErr w:type="spellEnd"/>
      <w:r w:rsidRPr="00CF0529">
        <w:rPr>
          <w:szCs w:val="22"/>
        </w:rPr>
        <w:t xml:space="preserve"> ALEXANDRIS, Ambassador, Permanent Representative, Permanent Mission, Geneva</w:t>
      </w:r>
    </w:p>
    <w:p w:rsidR="00DC6B44" w:rsidRPr="00CF0529" w:rsidRDefault="00DC6B44" w:rsidP="00DC6B44">
      <w:pPr>
        <w:rPr>
          <w:szCs w:val="22"/>
        </w:rPr>
      </w:pPr>
    </w:p>
    <w:p w:rsidR="00C75637" w:rsidRPr="00CF0529" w:rsidRDefault="00C75637" w:rsidP="00C75637">
      <w:pPr>
        <w:rPr>
          <w:szCs w:val="22"/>
        </w:rPr>
      </w:pPr>
      <w:r w:rsidRPr="00CF0529">
        <w:rPr>
          <w:szCs w:val="22"/>
        </w:rPr>
        <w:t>Konstantinos POLYZOGOPOULOS, President, Administrative Council, Industrial Property Organization (OBI), Athens</w:t>
      </w:r>
    </w:p>
    <w:p w:rsidR="00C75637" w:rsidRPr="00CF0529" w:rsidRDefault="00C75637" w:rsidP="00DC6B44">
      <w:pPr>
        <w:rPr>
          <w:szCs w:val="22"/>
        </w:rPr>
      </w:pPr>
    </w:p>
    <w:p w:rsidR="00DC6B44" w:rsidRPr="00CF0529" w:rsidRDefault="00DC6B44" w:rsidP="00DC6B44">
      <w:pPr>
        <w:rPr>
          <w:szCs w:val="22"/>
        </w:rPr>
      </w:pPr>
      <w:proofErr w:type="spellStart"/>
      <w:r w:rsidRPr="00CF0529">
        <w:rPr>
          <w:szCs w:val="22"/>
        </w:rPr>
        <w:t>Eleni</w:t>
      </w:r>
      <w:proofErr w:type="spellEnd"/>
      <w:r w:rsidRPr="00CF0529">
        <w:rPr>
          <w:szCs w:val="22"/>
        </w:rPr>
        <w:t xml:space="preserve"> ALEXANDRIDOU (</w:t>
      </w:r>
      <w:r w:rsidR="00083CB2" w:rsidRPr="00CF0529">
        <w:rPr>
          <w:szCs w:val="22"/>
        </w:rPr>
        <w:t>Ms.</w:t>
      </w:r>
      <w:r w:rsidRPr="00CF0529">
        <w:rPr>
          <w:szCs w:val="22"/>
        </w:rPr>
        <w:t>), Director, Commercial and Industrial Property, General Secretariat of Commerce, Directorate of Commercial and Industrial Property, Ministry for Development and Competitiveness, Athens</w:t>
      </w:r>
    </w:p>
    <w:p w:rsidR="00D5241E" w:rsidRPr="00CF0529" w:rsidRDefault="00D5241E" w:rsidP="00D5241E">
      <w:pPr>
        <w:rPr>
          <w:szCs w:val="22"/>
        </w:rPr>
      </w:pPr>
      <w:r w:rsidRPr="00CF0529">
        <w:rPr>
          <w:szCs w:val="22"/>
          <w:u w:val="single"/>
        </w:rPr>
        <w:t xml:space="preserve">elalexander@gge.gr </w:t>
      </w:r>
    </w:p>
    <w:p w:rsidR="00DC6B44" w:rsidRPr="00CF0529" w:rsidRDefault="00DC6B44" w:rsidP="00DC6B44">
      <w:pPr>
        <w:rPr>
          <w:szCs w:val="22"/>
        </w:rPr>
      </w:pPr>
    </w:p>
    <w:p w:rsidR="00DC6B44" w:rsidRPr="00CF0529" w:rsidRDefault="00DC6B44" w:rsidP="00DC6B44">
      <w:pPr>
        <w:rPr>
          <w:szCs w:val="22"/>
        </w:rPr>
      </w:pPr>
      <w:proofErr w:type="spellStart"/>
      <w:r w:rsidRPr="00CF0529">
        <w:rPr>
          <w:szCs w:val="22"/>
        </w:rPr>
        <w:t>Myrto</w:t>
      </w:r>
      <w:proofErr w:type="spellEnd"/>
      <w:r w:rsidRPr="00CF0529">
        <w:rPr>
          <w:szCs w:val="22"/>
        </w:rPr>
        <w:t xml:space="preserve"> LAMBROU MAURER (</w:t>
      </w:r>
      <w:r w:rsidR="00083CB2" w:rsidRPr="00CF0529">
        <w:rPr>
          <w:szCs w:val="22"/>
        </w:rPr>
        <w:t>Ms.</w:t>
      </w:r>
      <w:r w:rsidRPr="00CF0529">
        <w:rPr>
          <w:szCs w:val="22"/>
        </w:rPr>
        <w:t>), Head of International Affairs, Industrial Property Organization</w:t>
      </w:r>
      <w:r w:rsidR="00EC69A0" w:rsidRPr="00CF0529">
        <w:rPr>
          <w:szCs w:val="22"/>
        </w:rPr>
        <w:t> </w:t>
      </w:r>
      <w:r w:rsidRPr="00CF0529">
        <w:rPr>
          <w:szCs w:val="22"/>
        </w:rPr>
        <w:t>(OBI), Athens</w:t>
      </w:r>
    </w:p>
    <w:p w:rsidR="00DC6B44" w:rsidRPr="00CF0529" w:rsidRDefault="00DC6B44" w:rsidP="00DC6B44">
      <w:pPr>
        <w:rPr>
          <w:szCs w:val="22"/>
        </w:rPr>
      </w:pPr>
    </w:p>
    <w:p w:rsidR="00DC6B44" w:rsidRPr="00CF0529" w:rsidRDefault="00DC6B44" w:rsidP="00DC6B44">
      <w:pPr>
        <w:rPr>
          <w:szCs w:val="22"/>
          <w:lang w:val="fr-CH"/>
        </w:rPr>
      </w:pPr>
      <w:proofErr w:type="spellStart"/>
      <w:r w:rsidRPr="00CF0529">
        <w:rPr>
          <w:szCs w:val="22"/>
          <w:lang w:val="fr-CH"/>
        </w:rPr>
        <w:t>Paraskevi</w:t>
      </w:r>
      <w:proofErr w:type="spellEnd"/>
      <w:r w:rsidRPr="00CF0529">
        <w:rPr>
          <w:szCs w:val="22"/>
          <w:lang w:val="fr-CH"/>
        </w:rPr>
        <w:t xml:space="preserve"> NAKIOU (Ms.), Attaché, Permanent Mission, Geneva</w:t>
      </w:r>
    </w:p>
    <w:p w:rsidR="00144D5D" w:rsidRPr="00CF0529" w:rsidRDefault="00144D5D" w:rsidP="00DC6B44">
      <w:pPr>
        <w:rPr>
          <w:szCs w:val="22"/>
          <w:u w:val="single"/>
          <w:lang w:val="fr-CH"/>
        </w:rPr>
      </w:pPr>
    </w:p>
    <w:p w:rsidR="00144D5D" w:rsidRPr="00CF0529" w:rsidRDefault="00144D5D" w:rsidP="00DC6B44">
      <w:pPr>
        <w:rPr>
          <w:szCs w:val="22"/>
          <w:u w:val="single"/>
          <w:lang w:val="fr-CH"/>
        </w:rPr>
      </w:pPr>
    </w:p>
    <w:p w:rsidR="00144D5D" w:rsidRPr="00CF0529" w:rsidRDefault="00144D5D" w:rsidP="007B6E83">
      <w:pPr>
        <w:keepNext/>
        <w:rPr>
          <w:szCs w:val="22"/>
          <w:u w:val="single"/>
          <w:lang w:val="fr-CH"/>
        </w:rPr>
      </w:pPr>
      <w:r w:rsidRPr="00CF0529">
        <w:rPr>
          <w:szCs w:val="22"/>
          <w:u w:val="single"/>
          <w:lang w:val="fr-CH"/>
        </w:rPr>
        <w:t>GRENADE/GRENADA</w:t>
      </w:r>
    </w:p>
    <w:p w:rsidR="00144D5D" w:rsidRPr="00CF0529" w:rsidRDefault="00144D5D" w:rsidP="007B6E83">
      <w:pPr>
        <w:keepNext/>
        <w:rPr>
          <w:szCs w:val="22"/>
          <w:u w:val="single"/>
          <w:lang w:val="fr-CH"/>
        </w:rPr>
      </w:pPr>
    </w:p>
    <w:p w:rsidR="00144D5D" w:rsidRPr="00CF0529" w:rsidRDefault="00144D5D" w:rsidP="007B6E83">
      <w:pPr>
        <w:keepNext/>
        <w:rPr>
          <w:szCs w:val="22"/>
        </w:rPr>
      </w:pPr>
      <w:r w:rsidRPr="00CF0529">
        <w:rPr>
          <w:szCs w:val="22"/>
        </w:rPr>
        <w:t>Annette HENRY (Ms.), Registrar,</w:t>
      </w:r>
      <w:r w:rsidR="00F52F8F" w:rsidRPr="00CF0529">
        <w:rPr>
          <w:szCs w:val="22"/>
        </w:rPr>
        <w:t xml:space="preserve"> Corporate Affairs and Intellectual Property Office, St. George</w:t>
      </w:r>
    </w:p>
    <w:p w:rsidR="00144D5D" w:rsidRPr="00CF0529" w:rsidRDefault="00144D5D" w:rsidP="007B6E83">
      <w:pPr>
        <w:keepNext/>
        <w:rPr>
          <w:szCs w:val="22"/>
          <w:u w:val="single"/>
        </w:rPr>
      </w:pPr>
    </w:p>
    <w:p w:rsidR="00F52F8F" w:rsidRPr="00CF0529" w:rsidRDefault="00F52F8F" w:rsidP="00DC6B44">
      <w:pPr>
        <w:rPr>
          <w:szCs w:val="22"/>
          <w:u w:val="single"/>
        </w:rPr>
      </w:pPr>
    </w:p>
    <w:p w:rsidR="00DC6B44" w:rsidRPr="00CF0529" w:rsidRDefault="00DC6B44" w:rsidP="00DC6B44">
      <w:pPr>
        <w:rPr>
          <w:szCs w:val="22"/>
          <w:u w:val="single"/>
          <w:lang w:val="es-ES_tradnl"/>
        </w:rPr>
      </w:pPr>
      <w:r w:rsidRPr="00CF0529">
        <w:rPr>
          <w:szCs w:val="22"/>
          <w:u w:val="single"/>
          <w:lang w:val="es-ES_tradnl"/>
        </w:rPr>
        <w:t>GUATEMALA</w:t>
      </w:r>
    </w:p>
    <w:p w:rsidR="00DC6B44" w:rsidRPr="00CF0529" w:rsidRDefault="00DC6B44" w:rsidP="00DC6B44">
      <w:pPr>
        <w:rPr>
          <w:szCs w:val="22"/>
          <w:u w:val="single"/>
          <w:lang w:val="es-ES_tradnl"/>
        </w:rPr>
      </w:pPr>
    </w:p>
    <w:p w:rsidR="00DC6B44" w:rsidRPr="00CF0529" w:rsidRDefault="00DC6B44" w:rsidP="00DC6B44">
      <w:pPr>
        <w:rPr>
          <w:szCs w:val="22"/>
          <w:lang w:val="es-ES_tradnl"/>
        </w:rPr>
      </w:pPr>
      <w:r w:rsidRPr="00CF0529">
        <w:rPr>
          <w:szCs w:val="22"/>
          <w:lang w:val="es-ES_tradnl"/>
        </w:rPr>
        <w:t>Flor de María GARC</w:t>
      </w:r>
      <w:r w:rsidR="00B06443" w:rsidRPr="00CF0529">
        <w:rPr>
          <w:szCs w:val="22"/>
          <w:lang w:val="es-ES_tradnl"/>
        </w:rPr>
        <w:t>Í</w:t>
      </w:r>
      <w:r w:rsidRPr="00CF0529">
        <w:rPr>
          <w:szCs w:val="22"/>
          <w:lang w:val="es-ES_tradnl"/>
        </w:rPr>
        <w:t>A DIAZ (</w:t>
      </w:r>
      <w:r w:rsidR="00B06443" w:rsidRPr="00CF0529">
        <w:rPr>
          <w:szCs w:val="22"/>
          <w:lang w:val="es-ES_tradnl"/>
        </w:rPr>
        <w:t>Sra</w:t>
      </w:r>
      <w:r w:rsidRPr="00CF0529">
        <w:rPr>
          <w:szCs w:val="22"/>
          <w:lang w:val="es-ES_tradnl"/>
        </w:rPr>
        <w:t>.), Consejero, Misión Permanente ante la Organización Mundial de Comercio (OMC), Ginebra</w:t>
      </w:r>
    </w:p>
    <w:p w:rsidR="00D5241E" w:rsidRPr="00CF0529" w:rsidRDefault="00D5241E" w:rsidP="00D5241E">
      <w:pPr>
        <w:rPr>
          <w:szCs w:val="22"/>
          <w:lang w:val="fr-CH"/>
        </w:rPr>
      </w:pPr>
      <w:r w:rsidRPr="00CF0529">
        <w:rPr>
          <w:szCs w:val="22"/>
          <w:u w:val="single"/>
          <w:lang w:val="fr-CH"/>
        </w:rPr>
        <w:t xml:space="preserve">flor.garcia@wtoguatemala.ch </w:t>
      </w:r>
    </w:p>
    <w:p w:rsidR="00DC6B44" w:rsidRPr="00CF0529" w:rsidRDefault="00DC6B44" w:rsidP="00DC6B44">
      <w:pPr>
        <w:rPr>
          <w:szCs w:val="22"/>
          <w:u w:val="single"/>
          <w:lang w:val="fr-CH"/>
        </w:rPr>
      </w:pPr>
      <w:r w:rsidRPr="00CF0529">
        <w:rPr>
          <w:szCs w:val="22"/>
          <w:u w:val="single"/>
          <w:lang w:val="fr-CH"/>
        </w:rPr>
        <w:lastRenderedPageBreak/>
        <w:t>GUINÉE/GUINEA</w:t>
      </w:r>
    </w:p>
    <w:p w:rsidR="00DC6B44" w:rsidRPr="00CF0529" w:rsidRDefault="00DC6B44" w:rsidP="00DC6B44">
      <w:pPr>
        <w:rPr>
          <w:szCs w:val="22"/>
          <w:u w:val="single"/>
          <w:lang w:val="fr-CH"/>
        </w:rPr>
      </w:pPr>
    </w:p>
    <w:p w:rsidR="00DC6B44" w:rsidRPr="00CF0529" w:rsidRDefault="00DC6B44" w:rsidP="00DC6B44">
      <w:pPr>
        <w:rPr>
          <w:szCs w:val="22"/>
          <w:lang w:val="fr-CH"/>
        </w:rPr>
      </w:pPr>
      <w:r w:rsidRPr="00CF0529">
        <w:rPr>
          <w:szCs w:val="22"/>
          <w:lang w:val="fr-CH"/>
        </w:rPr>
        <w:t xml:space="preserve">Mamadou </w:t>
      </w:r>
      <w:proofErr w:type="spellStart"/>
      <w:r w:rsidRPr="00CF0529">
        <w:rPr>
          <w:szCs w:val="22"/>
          <w:lang w:val="fr-CH"/>
        </w:rPr>
        <w:t>Billo</w:t>
      </w:r>
      <w:proofErr w:type="spellEnd"/>
      <w:r w:rsidRPr="00CF0529">
        <w:rPr>
          <w:szCs w:val="22"/>
          <w:lang w:val="fr-CH"/>
        </w:rPr>
        <w:t xml:space="preserve"> BAH, directeur, Service national de la propriété industrielle (SPI), Ministère du commerce</w:t>
      </w:r>
      <w:r w:rsidR="00EC69A0" w:rsidRPr="00CF0529">
        <w:rPr>
          <w:szCs w:val="22"/>
          <w:lang w:val="fr-CH"/>
        </w:rPr>
        <w:t>,</w:t>
      </w:r>
      <w:r w:rsidRPr="00CF0529">
        <w:rPr>
          <w:szCs w:val="22"/>
          <w:lang w:val="fr-CH"/>
        </w:rPr>
        <w:t xml:space="preserve"> de l</w:t>
      </w:r>
      <w:r w:rsidR="00411156" w:rsidRPr="00CF0529">
        <w:rPr>
          <w:szCs w:val="22"/>
          <w:lang w:val="fr-CH"/>
        </w:rPr>
        <w:t>’</w:t>
      </w:r>
      <w:r w:rsidRPr="00CF0529">
        <w:rPr>
          <w:szCs w:val="22"/>
          <w:lang w:val="fr-CH"/>
        </w:rPr>
        <w:t>industrie et des petites et moyennes entreprises, Conakry</w:t>
      </w:r>
    </w:p>
    <w:p w:rsidR="004B4C66" w:rsidRPr="00CF0529" w:rsidRDefault="004B4C66" w:rsidP="00DC6B44">
      <w:pPr>
        <w:rPr>
          <w:szCs w:val="22"/>
          <w:lang w:val="fr-CH"/>
        </w:rPr>
      </w:pPr>
    </w:p>
    <w:p w:rsidR="004B4C66" w:rsidRPr="00CF0529" w:rsidRDefault="004B4C66" w:rsidP="004B4C66">
      <w:pPr>
        <w:rPr>
          <w:szCs w:val="22"/>
          <w:lang w:val="fr-CH"/>
        </w:rPr>
      </w:pPr>
      <w:r w:rsidRPr="00CF0529">
        <w:rPr>
          <w:szCs w:val="22"/>
          <w:lang w:val="fr-CH"/>
        </w:rPr>
        <w:t>Aminata KOUROUMA-MIKALA (Mme), conseiller</w:t>
      </w:r>
      <w:r w:rsidR="00745C00" w:rsidRPr="00CF0529">
        <w:rPr>
          <w:szCs w:val="22"/>
          <w:lang w:val="fr-CH"/>
        </w:rPr>
        <w:t xml:space="preserve"> (affaires économiques et commerciales)</w:t>
      </w:r>
      <w:r w:rsidRPr="00CF0529">
        <w:rPr>
          <w:szCs w:val="22"/>
          <w:lang w:val="fr-CH"/>
        </w:rPr>
        <w:t>, Mission permanente, Genève</w:t>
      </w:r>
    </w:p>
    <w:p w:rsidR="00DC6B44" w:rsidRPr="00CF0529" w:rsidRDefault="00DC6B44" w:rsidP="00DC6B44">
      <w:pPr>
        <w:rPr>
          <w:szCs w:val="22"/>
          <w:lang w:val="fr-CH"/>
        </w:rPr>
      </w:pPr>
    </w:p>
    <w:p w:rsidR="00DC6B44" w:rsidRPr="00CF0529" w:rsidRDefault="00DC6B44" w:rsidP="00DC6B44">
      <w:pPr>
        <w:rPr>
          <w:szCs w:val="22"/>
          <w:lang w:val="fr-CH"/>
        </w:rPr>
      </w:pPr>
    </w:p>
    <w:p w:rsidR="00DC6B44" w:rsidRPr="00CF0529" w:rsidRDefault="00DC6B44" w:rsidP="00DC6B44">
      <w:pPr>
        <w:rPr>
          <w:szCs w:val="22"/>
          <w:u w:val="single"/>
          <w:lang w:val="fr-CH"/>
        </w:rPr>
      </w:pPr>
      <w:r w:rsidRPr="00CF0529">
        <w:rPr>
          <w:szCs w:val="22"/>
          <w:u w:val="single"/>
          <w:lang w:val="fr-CH"/>
        </w:rPr>
        <w:t>GUINÉE-BISSAU/GUINEA-BISSAU</w:t>
      </w:r>
    </w:p>
    <w:p w:rsidR="00DC6B44" w:rsidRPr="00CF0529" w:rsidRDefault="00DC6B44" w:rsidP="00DC6B44">
      <w:pPr>
        <w:rPr>
          <w:szCs w:val="22"/>
          <w:u w:val="single"/>
          <w:lang w:val="fr-CH"/>
        </w:rPr>
      </w:pPr>
    </w:p>
    <w:p w:rsidR="00DC6B44" w:rsidRPr="00CF0529" w:rsidRDefault="00DC6B44" w:rsidP="00DC6B44">
      <w:pPr>
        <w:rPr>
          <w:szCs w:val="22"/>
          <w:lang w:val="fr-CH"/>
        </w:rPr>
      </w:pPr>
      <w:r w:rsidRPr="00CF0529">
        <w:rPr>
          <w:szCs w:val="22"/>
          <w:lang w:val="fr-CH"/>
        </w:rPr>
        <w:t>Carlos SANCA, directeur général, Direction générale de la propriété industrielle, Ministère de l</w:t>
      </w:r>
      <w:r w:rsidR="00411156" w:rsidRPr="00CF0529">
        <w:rPr>
          <w:szCs w:val="22"/>
          <w:lang w:val="fr-CH"/>
        </w:rPr>
        <w:t>’</w:t>
      </w:r>
      <w:r w:rsidRPr="00CF0529">
        <w:rPr>
          <w:szCs w:val="22"/>
          <w:lang w:val="fr-CH"/>
        </w:rPr>
        <w:t>énergie et de l</w:t>
      </w:r>
      <w:r w:rsidR="00411156" w:rsidRPr="00CF0529">
        <w:rPr>
          <w:szCs w:val="22"/>
          <w:lang w:val="fr-CH"/>
        </w:rPr>
        <w:t>’</w:t>
      </w:r>
      <w:r w:rsidRPr="00CF0529">
        <w:rPr>
          <w:szCs w:val="22"/>
          <w:lang w:val="fr-CH"/>
        </w:rPr>
        <w:t>industrie, Bissau</w:t>
      </w:r>
    </w:p>
    <w:p w:rsidR="00DC6B44" w:rsidRPr="00CF0529" w:rsidRDefault="00DC6B44" w:rsidP="00DC6B44">
      <w:pPr>
        <w:rPr>
          <w:szCs w:val="22"/>
          <w:lang w:val="fr-CH"/>
        </w:rPr>
      </w:pPr>
    </w:p>
    <w:p w:rsidR="00BB506B" w:rsidRPr="00CF0529" w:rsidRDefault="00BB506B" w:rsidP="00DC6B44">
      <w:pPr>
        <w:rPr>
          <w:szCs w:val="22"/>
          <w:lang w:val="fr-CH"/>
        </w:rPr>
      </w:pPr>
    </w:p>
    <w:p w:rsidR="00207550" w:rsidRPr="00CF0529" w:rsidRDefault="00207550" w:rsidP="00207550">
      <w:pPr>
        <w:rPr>
          <w:szCs w:val="22"/>
          <w:u w:val="single"/>
          <w:lang w:val="es-ES_tradnl"/>
        </w:rPr>
      </w:pPr>
      <w:r w:rsidRPr="00CF0529">
        <w:rPr>
          <w:szCs w:val="22"/>
          <w:u w:val="single"/>
          <w:lang w:val="es-ES_tradnl"/>
        </w:rPr>
        <w:t>GUINÉE ÉQUATORIALE/EQUATORIAL GUINEA</w:t>
      </w:r>
    </w:p>
    <w:p w:rsidR="00207550" w:rsidRPr="00CF0529" w:rsidRDefault="00207550" w:rsidP="00207550">
      <w:pPr>
        <w:rPr>
          <w:szCs w:val="22"/>
          <w:u w:val="single"/>
          <w:lang w:val="es-ES_tradnl"/>
        </w:rPr>
      </w:pPr>
    </w:p>
    <w:p w:rsidR="00207550" w:rsidRPr="00CF0529" w:rsidRDefault="00207550" w:rsidP="00207550">
      <w:pPr>
        <w:rPr>
          <w:szCs w:val="22"/>
          <w:lang w:val="es-ES_tradnl"/>
        </w:rPr>
      </w:pPr>
      <w:r w:rsidRPr="00CF0529">
        <w:rPr>
          <w:szCs w:val="22"/>
          <w:lang w:val="es-ES_tradnl"/>
        </w:rPr>
        <w:t>Anacleto OLO MIBUY, Presidente, Consejo de Investigaciones Científicas y Tecnológicas (CICTE), Presidencia del Gobierno, Malabo</w:t>
      </w:r>
    </w:p>
    <w:p w:rsidR="00207550" w:rsidRPr="00CF0529" w:rsidRDefault="00207550" w:rsidP="00207550">
      <w:pPr>
        <w:rPr>
          <w:szCs w:val="22"/>
          <w:lang w:val="es-ES_tradnl"/>
        </w:rPr>
      </w:pPr>
    </w:p>
    <w:p w:rsidR="00207550" w:rsidRPr="00CF0529" w:rsidRDefault="00207550" w:rsidP="00207550">
      <w:pPr>
        <w:rPr>
          <w:szCs w:val="22"/>
          <w:lang w:val="es-ES_tradnl"/>
        </w:rPr>
      </w:pPr>
    </w:p>
    <w:p w:rsidR="00FF4487" w:rsidRPr="007B6E83" w:rsidRDefault="00FF4487" w:rsidP="00FF4487">
      <w:pPr>
        <w:rPr>
          <w:szCs w:val="22"/>
          <w:u w:val="single"/>
          <w:lang w:val="es-ES_tradnl"/>
        </w:rPr>
      </w:pPr>
      <w:r w:rsidRPr="007B6E83">
        <w:rPr>
          <w:szCs w:val="22"/>
          <w:u w:val="single"/>
          <w:lang w:val="es-ES_tradnl"/>
        </w:rPr>
        <w:t>HONDURAS</w:t>
      </w:r>
    </w:p>
    <w:p w:rsidR="00FF4487" w:rsidRPr="007B6E83" w:rsidRDefault="00FF4487" w:rsidP="00FF4487">
      <w:pPr>
        <w:rPr>
          <w:szCs w:val="22"/>
          <w:u w:val="single"/>
          <w:lang w:val="es-ES_tradnl"/>
        </w:rPr>
      </w:pPr>
    </w:p>
    <w:p w:rsidR="00FF4487" w:rsidRPr="007B6E83" w:rsidRDefault="00FF4487" w:rsidP="00FF4487">
      <w:pPr>
        <w:rPr>
          <w:szCs w:val="22"/>
          <w:lang w:val="es-ES_tradnl"/>
        </w:rPr>
      </w:pPr>
      <w:proofErr w:type="spellStart"/>
      <w:r w:rsidRPr="007B6E83">
        <w:rPr>
          <w:szCs w:val="22"/>
          <w:lang w:val="es-ES_tradnl"/>
        </w:rPr>
        <w:t>Giampaolo</w:t>
      </w:r>
      <w:proofErr w:type="spellEnd"/>
      <w:r w:rsidRPr="007B6E83">
        <w:rPr>
          <w:szCs w:val="22"/>
          <w:lang w:val="es-ES_tradnl"/>
        </w:rPr>
        <w:t xml:space="preserve"> RIZZO-ALVARADO, Ambassador, </w:t>
      </w:r>
      <w:proofErr w:type="spellStart"/>
      <w:r w:rsidRPr="007B6E83">
        <w:rPr>
          <w:szCs w:val="22"/>
          <w:lang w:val="es-ES_tradnl"/>
        </w:rPr>
        <w:t>Deputy</w:t>
      </w:r>
      <w:proofErr w:type="spellEnd"/>
      <w:r w:rsidRPr="007B6E83">
        <w:rPr>
          <w:szCs w:val="22"/>
          <w:lang w:val="es-ES_tradnl"/>
        </w:rPr>
        <w:t xml:space="preserve"> </w:t>
      </w:r>
      <w:proofErr w:type="spellStart"/>
      <w:r w:rsidRPr="007B6E83">
        <w:rPr>
          <w:szCs w:val="22"/>
          <w:lang w:val="es-ES_tradnl"/>
        </w:rPr>
        <w:t>Permanent</w:t>
      </w:r>
      <w:proofErr w:type="spellEnd"/>
      <w:r w:rsidRPr="007B6E83">
        <w:rPr>
          <w:szCs w:val="22"/>
          <w:lang w:val="es-ES_tradnl"/>
        </w:rPr>
        <w:t xml:space="preserve"> </w:t>
      </w:r>
      <w:proofErr w:type="spellStart"/>
      <w:r w:rsidRPr="007B6E83">
        <w:rPr>
          <w:szCs w:val="22"/>
          <w:lang w:val="es-ES_tradnl"/>
        </w:rPr>
        <w:t>Representative</w:t>
      </w:r>
      <w:proofErr w:type="spellEnd"/>
      <w:r w:rsidRPr="007B6E83">
        <w:rPr>
          <w:szCs w:val="22"/>
          <w:lang w:val="es-ES_tradnl"/>
        </w:rPr>
        <w:t>, Geneva</w:t>
      </w:r>
    </w:p>
    <w:p w:rsidR="00262286" w:rsidRPr="007B6E83" w:rsidRDefault="00262286" w:rsidP="00FF4487">
      <w:pPr>
        <w:rPr>
          <w:szCs w:val="22"/>
          <w:lang w:val="es-ES_tradnl"/>
        </w:rPr>
      </w:pPr>
    </w:p>
    <w:p w:rsidR="00262286" w:rsidRPr="007B6E83" w:rsidRDefault="00262286" w:rsidP="00FF4487">
      <w:pPr>
        <w:rPr>
          <w:szCs w:val="22"/>
          <w:lang w:val="es-ES_tradnl"/>
        </w:rPr>
      </w:pPr>
      <w:proofErr w:type="spellStart"/>
      <w:r w:rsidRPr="007B6E83">
        <w:rPr>
          <w:szCs w:val="22"/>
          <w:lang w:val="es-ES_tradnl"/>
        </w:rPr>
        <w:t>Gilliam</w:t>
      </w:r>
      <w:proofErr w:type="spellEnd"/>
      <w:r w:rsidRPr="007B6E83">
        <w:rPr>
          <w:szCs w:val="22"/>
          <w:lang w:val="es-ES_tradnl"/>
        </w:rPr>
        <w:t xml:space="preserve"> </w:t>
      </w:r>
      <w:proofErr w:type="spellStart"/>
      <w:r w:rsidRPr="007B6E83">
        <w:rPr>
          <w:szCs w:val="22"/>
          <w:lang w:val="es-ES_tradnl"/>
        </w:rPr>
        <w:t>Noemi</w:t>
      </w:r>
      <w:proofErr w:type="spellEnd"/>
      <w:r w:rsidRPr="007B6E83">
        <w:rPr>
          <w:szCs w:val="22"/>
          <w:lang w:val="es-ES_tradnl"/>
        </w:rPr>
        <w:t xml:space="preserve"> GÓMEZ GUIFARRO (Ms.), </w:t>
      </w:r>
      <w:proofErr w:type="spellStart"/>
      <w:r w:rsidRPr="007B6E83">
        <w:rPr>
          <w:szCs w:val="22"/>
          <w:lang w:val="es-ES_tradnl"/>
        </w:rPr>
        <w:t>First</w:t>
      </w:r>
      <w:proofErr w:type="spellEnd"/>
      <w:r w:rsidRPr="007B6E83">
        <w:rPr>
          <w:szCs w:val="22"/>
          <w:lang w:val="es-ES_tradnl"/>
        </w:rPr>
        <w:t xml:space="preserve"> Secretary, </w:t>
      </w:r>
      <w:proofErr w:type="spellStart"/>
      <w:r w:rsidRPr="007B6E83">
        <w:rPr>
          <w:szCs w:val="22"/>
          <w:lang w:val="es-ES_tradnl"/>
        </w:rPr>
        <w:t>Permanent</w:t>
      </w:r>
      <w:proofErr w:type="spellEnd"/>
      <w:r w:rsidRPr="007B6E83">
        <w:rPr>
          <w:szCs w:val="22"/>
          <w:lang w:val="es-ES_tradnl"/>
        </w:rPr>
        <w:t xml:space="preserve"> Mission, Geneva</w:t>
      </w:r>
    </w:p>
    <w:p w:rsidR="00FF4487" w:rsidRPr="007B6E83" w:rsidRDefault="00FF4487" w:rsidP="00FF4487">
      <w:pPr>
        <w:rPr>
          <w:szCs w:val="22"/>
          <w:lang w:val="es-ES_tradnl"/>
        </w:rPr>
      </w:pPr>
    </w:p>
    <w:p w:rsidR="00FF4487" w:rsidRPr="007B6E83" w:rsidRDefault="00FF4487" w:rsidP="00FF4487">
      <w:pPr>
        <w:rPr>
          <w:szCs w:val="22"/>
          <w:lang w:val="es-ES_tradnl"/>
        </w:rPr>
      </w:pPr>
    </w:p>
    <w:p w:rsidR="00DC6B44" w:rsidRPr="007B6E83" w:rsidRDefault="00DC6B44" w:rsidP="00DC6B44">
      <w:pPr>
        <w:rPr>
          <w:szCs w:val="22"/>
          <w:u w:val="single"/>
          <w:lang w:val="es-ES_tradnl"/>
        </w:rPr>
      </w:pPr>
      <w:r w:rsidRPr="007B6E83">
        <w:rPr>
          <w:szCs w:val="22"/>
          <w:u w:val="single"/>
          <w:lang w:val="es-ES_tradnl"/>
        </w:rPr>
        <w:t>HONGRIE/HUNGARY</w:t>
      </w:r>
    </w:p>
    <w:p w:rsidR="00DC6B44" w:rsidRPr="007B6E83" w:rsidRDefault="00DC6B44" w:rsidP="00DC6B44">
      <w:pPr>
        <w:rPr>
          <w:szCs w:val="22"/>
          <w:u w:val="single"/>
          <w:lang w:val="es-ES_tradnl"/>
        </w:rPr>
      </w:pPr>
    </w:p>
    <w:p w:rsidR="00DC6B44" w:rsidRPr="00CF0529" w:rsidRDefault="00DC6B44" w:rsidP="00DC6B44">
      <w:pPr>
        <w:rPr>
          <w:szCs w:val="22"/>
        </w:rPr>
      </w:pPr>
      <w:proofErr w:type="spellStart"/>
      <w:r w:rsidRPr="00CF0529">
        <w:rPr>
          <w:szCs w:val="22"/>
        </w:rPr>
        <w:t>Miklós</w:t>
      </w:r>
      <w:proofErr w:type="spellEnd"/>
      <w:r w:rsidRPr="00CF0529">
        <w:rPr>
          <w:szCs w:val="22"/>
        </w:rPr>
        <w:t xml:space="preserve"> BENDZSEL, President, Hungarian Intellectual Property Office (HIPO), Budapest</w:t>
      </w:r>
    </w:p>
    <w:p w:rsidR="00D5241E" w:rsidRPr="00CF0529" w:rsidRDefault="00D5241E" w:rsidP="00D5241E">
      <w:pPr>
        <w:rPr>
          <w:szCs w:val="22"/>
        </w:rPr>
      </w:pPr>
      <w:r w:rsidRPr="00CF0529">
        <w:rPr>
          <w:szCs w:val="22"/>
          <w:u w:val="single"/>
        </w:rPr>
        <w:t xml:space="preserve">miklos.bendzsel@hipo.gov.hu </w:t>
      </w:r>
    </w:p>
    <w:p w:rsidR="00F7002A" w:rsidRPr="00CF0529" w:rsidRDefault="00F7002A" w:rsidP="00F7002A">
      <w:pPr>
        <w:rPr>
          <w:szCs w:val="22"/>
        </w:rPr>
      </w:pPr>
    </w:p>
    <w:p w:rsidR="00F7002A" w:rsidRPr="00CF0529" w:rsidRDefault="00F7002A" w:rsidP="00F7002A">
      <w:pPr>
        <w:rPr>
          <w:szCs w:val="22"/>
        </w:rPr>
      </w:pPr>
      <w:proofErr w:type="spellStart"/>
      <w:r w:rsidRPr="00CF0529">
        <w:rPr>
          <w:szCs w:val="22"/>
        </w:rPr>
        <w:t>Mihály</w:t>
      </w:r>
      <w:proofErr w:type="spellEnd"/>
      <w:r w:rsidRPr="00CF0529">
        <w:rPr>
          <w:szCs w:val="22"/>
        </w:rPr>
        <w:t xml:space="preserve"> </w:t>
      </w:r>
      <w:proofErr w:type="spellStart"/>
      <w:r w:rsidRPr="00CF0529">
        <w:rPr>
          <w:szCs w:val="22"/>
        </w:rPr>
        <w:t>Zoltán</w:t>
      </w:r>
      <w:proofErr w:type="spellEnd"/>
      <w:r w:rsidRPr="00CF0529">
        <w:rPr>
          <w:szCs w:val="22"/>
        </w:rPr>
        <w:t xml:space="preserve"> FICSOR, Vice-President, Legal Affairs, Hungarian Intellectual Property Office (HIPO), Budapest</w:t>
      </w:r>
    </w:p>
    <w:p w:rsidR="00F7002A" w:rsidRPr="00CF0529" w:rsidRDefault="00F7002A" w:rsidP="00F7002A">
      <w:pPr>
        <w:rPr>
          <w:szCs w:val="22"/>
        </w:rPr>
      </w:pPr>
      <w:r w:rsidRPr="00CF0529">
        <w:rPr>
          <w:szCs w:val="22"/>
          <w:u w:val="single"/>
        </w:rPr>
        <w:t xml:space="preserve">mihaly.ficsor@hipo.gov.hu </w:t>
      </w:r>
    </w:p>
    <w:p w:rsidR="00F7002A" w:rsidRPr="00CF0529" w:rsidRDefault="00F7002A" w:rsidP="00F7002A">
      <w:pPr>
        <w:rPr>
          <w:szCs w:val="22"/>
        </w:rPr>
      </w:pPr>
    </w:p>
    <w:p w:rsidR="00F7002A" w:rsidRPr="00CF0529" w:rsidRDefault="00F7002A" w:rsidP="00F7002A">
      <w:pPr>
        <w:rPr>
          <w:szCs w:val="22"/>
        </w:rPr>
      </w:pPr>
      <w:r w:rsidRPr="00CF0529">
        <w:rPr>
          <w:szCs w:val="22"/>
        </w:rPr>
        <w:t>Virág HALGAND DANI (Ms.), Counsellor, Deputy Permanent Representative, Permanent Mission to the World Trade Organization (WTO), Geneva</w:t>
      </w:r>
    </w:p>
    <w:p w:rsidR="00F7002A" w:rsidRPr="00CF0529" w:rsidRDefault="00F7002A" w:rsidP="00F7002A">
      <w:pPr>
        <w:rPr>
          <w:szCs w:val="22"/>
        </w:rPr>
      </w:pPr>
    </w:p>
    <w:p w:rsidR="00F7002A" w:rsidRPr="00CF0529" w:rsidRDefault="00F7002A" w:rsidP="007B6E83">
      <w:pPr>
        <w:keepNext/>
        <w:rPr>
          <w:szCs w:val="22"/>
        </w:rPr>
      </w:pPr>
      <w:r w:rsidRPr="00CF0529">
        <w:rPr>
          <w:szCs w:val="22"/>
        </w:rPr>
        <w:t>Csaba BATICZ, Deputy Head, Legal and International Department, Hungarian Intellectual Property Office (HIPO), Budapest</w:t>
      </w:r>
    </w:p>
    <w:p w:rsidR="00F7002A" w:rsidRPr="00E944AF" w:rsidRDefault="00F7002A" w:rsidP="007B6E83">
      <w:pPr>
        <w:keepNext/>
        <w:rPr>
          <w:szCs w:val="22"/>
          <w:lang w:val="fr-CH"/>
        </w:rPr>
      </w:pPr>
      <w:r w:rsidRPr="00E944AF">
        <w:rPr>
          <w:szCs w:val="22"/>
          <w:u w:val="single"/>
          <w:lang w:val="fr-CH"/>
        </w:rPr>
        <w:t xml:space="preserve">csaba.baticz@hipo.gov.hu </w:t>
      </w:r>
    </w:p>
    <w:p w:rsidR="00DC6B44" w:rsidRPr="00E944AF" w:rsidRDefault="00DC6B44" w:rsidP="007B6E83">
      <w:pPr>
        <w:keepNext/>
        <w:rPr>
          <w:szCs w:val="22"/>
          <w:lang w:val="fr-CH"/>
        </w:rPr>
      </w:pPr>
    </w:p>
    <w:p w:rsidR="00F7002A" w:rsidRPr="00E944AF" w:rsidRDefault="00F7002A" w:rsidP="00DC6B44">
      <w:pPr>
        <w:rPr>
          <w:szCs w:val="22"/>
          <w:lang w:val="fr-CH"/>
        </w:rPr>
      </w:pPr>
    </w:p>
    <w:p w:rsidR="00DC6B44" w:rsidRPr="00E944AF" w:rsidRDefault="00DC6B44" w:rsidP="00DC6B44">
      <w:pPr>
        <w:rPr>
          <w:szCs w:val="22"/>
          <w:u w:val="single"/>
          <w:lang w:val="fr-CH"/>
        </w:rPr>
      </w:pPr>
      <w:r w:rsidRPr="00E944AF">
        <w:rPr>
          <w:szCs w:val="22"/>
          <w:u w:val="single"/>
          <w:lang w:val="fr-CH"/>
        </w:rPr>
        <w:t>INDE/INDIA</w:t>
      </w:r>
    </w:p>
    <w:p w:rsidR="00DC6B44" w:rsidRPr="00E944AF" w:rsidRDefault="00DC6B44" w:rsidP="00DC6B44">
      <w:pPr>
        <w:rPr>
          <w:szCs w:val="22"/>
          <w:u w:val="single"/>
          <w:lang w:val="fr-CH"/>
        </w:rPr>
      </w:pPr>
    </w:p>
    <w:p w:rsidR="00970542" w:rsidRPr="00CF0529" w:rsidRDefault="00970542" w:rsidP="00DC6B44">
      <w:pPr>
        <w:rPr>
          <w:szCs w:val="22"/>
        </w:rPr>
      </w:pPr>
      <w:proofErr w:type="spellStart"/>
      <w:r w:rsidRPr="00CF0529">
        <w:rPr>
          <w:szCs w:val="22"/>
        </w:rPr>
        <w:t>Dilip</w:t>
      </w:r>
      <w:proofErr w:type="spellEnd"/>
      <w:r w:rsidRPr="00CF0529">
        <w:rPr>
          <w:szCs w:val="22"/>
        </w:rPr>
        <w:t xml:space="preserve"> SINHA, Ambassador, Permanent Representative, Permanent Mission, Geneva</w:t>
      </w:r>
    </w:p>
    <w:p w:rsidR="00970542" w:rsidRPr="00CF0529" w:rsidRDefault="00970542" w:rsidP="00DC6B44">
      <w:pPr>
        <w:rPr>
          <w:szCs w:val="22"/>
        </w:rPr>
      </w:pPr>
    </w:p>
    <w:p w:rsidR="00970542" w:rsidRPr="00CF0529" w:rsidRDefault="00970542" w:rsidP="00970542">
      <w:pPr>
        <w:rPr>
          <w:szCs w:val="22"/>
        </w:rPr>
      </w:pPr>
      <w:proofErr w:type="spellStart"/>
      <w:r w:rsidRPr="00CF0529">
        <w:rPr>
          <w:szCs w:val="22"/>
        </w:rPr>
        <w:t>Chaitanya</w:t>
      </w:r>
      <w:proofErr w:type="spellEnd"/>
      <w:r w:rsidRPr="00CF0529">
        <w:rPr>
          <w:szCs w:val="22"/>
        </w:rPr>
        <w:t xml:space="preserve"> PRASAD, Controller General of Patents, Designs and Trade Marks, Department of Industrial Policy and Promotion, Ministry of Commerce and Industry, Mumbai</w:t>
      </w:r>
    </w:p>
    <w:p w:rsidR="00970542" w:rsidRDefault="00970542" w:rsidP="00970542">
      <w:pPr>
        <w:rPr>
          <w:szCs w:val="22"/>
          <w:u w:val="single"/>
        </w:rPr>
      </w:pPr>
      <w:r w:rsidRPr="00CF0529">
        <w:rPr>
          <w:szCs w:val="22"/>
          <w:u w:val="single"/>
        </w:rPr>
        <w:t xml:space="preserve">cg.ipindia@nic.in </w:t>
      </w:r>
    </w:p>
    <w:p w:rsidR="00CA0258" w:rsidRPr="00CF0529" w:rsidRDefault="00CA0258" w:rsidP="00970542">
      <w:pPr>
        <w:rPr>
          <w:szCs w:val="22"/>
        </w:rPr>
      </w:pPr>
    </w:p>
    <w:p w:rsidR="00970542" w:rsidRPr="00CF0529" w:rsidRDefault="00970542" w:rsidP="00970542">
      <w:pPr>
        <w:rPr>
          <w:szCs w:val="22"/>
        </w:rPr>
      </w:pPr>
      <w:r w:rsidRPr="00CF0529">
        <w:rPr>
          <w:szCs w:val="22"/>
        </w:rPr>
        <w:t>B.N. REDDY, Deputy Permanent Representative, Permanent Mission, Geneva</w:t>
      </w:r>
    </w:p>
    <w:p w:rsidR="00970542" w:rsidRPr="00CF0529" w:rsidRDefault="00970542" w:rsidP="00970542">
      <w:pPr>
        <w:rPr>
          <w:szCs w:val="22"/>
        </w:rPr>
      </w:pPr>
    </w:p>
    <w:p w:rsidR="00970542" w:rsidRPr="00CF0529" w:rsidRDefault="00970542" w:rsidP="00970542">
      <w:pPr>
        <w:rPr>
          <w:szCs w:val="22"/>
        </w:rPr>
      </w:pPr>
      <w:proofErr w:type="spellStart"/>
      <w:r w:rsidRPr="00CF0529">
        <w:rPr>
          <w:szCs w:val="22"/>
        </w:rPr>
        <w:lastRenderedPageBreak/>
        <w:t>Chandni</w:t>
      </w:r>
      <w:proofErr w:type="spellEnd"/>
      <w:r w:rsidRPr="00CF0529">
        <w:rPr>
          <w:szCs w:val="22"/>
        </w:rPr>
        <w:t xml:space="preserve"> RAINA (</w:t>
      </w:r>
      <w:r w:rsidR="00083CB2" w:rsidRPr="00CF0529">
        <w:rPr>
          <w:szCs w:val="22"/>
        </w:rPr>
        <w:t>Ms.</w:t>
      </w:r>
      <w:r w:rsidRPr="00CF0529">
        <w:rPr>
          <w:szCs w:val="22"/>
        </w:rPr>
        <w:t>), Director, Intellectual Property Rights Division, Department of Industrial Policy and Promotion (DIPP), Ministry of Commerce and Industry, New Delhi</w:t>
      </w:r>
    </w:p>
    <w:p w:rsidR="00970542" w:rsidRPr="00CF0529" w:rsidRDefault="00970542" w:rsidP="00970542">
      <w:pPr>
        <w:rPr>
          <w:szCs w:val="22"/>
        </w:rPr>
      </w:pPr>
      <w:r w:rsidRPr="00CF0529">
        <w:rPr>
          <w:szCs w:val="22"/>
          <w:u w:val="single"/>
        </w:rPr>
        <w:t xml:space="preserve">chandni.raina@nic.in </w:t>
      </w:r>
    </w:p>
    <w:p w:rsidR="00970542" w:rsidRPr="00CF0529" w:rsidRDefault="00970542" w:rsidP="00DC6B44">
      <w:pPr>
        <w:rPr>
          <w:szCs w:val="22"/>
        </w:rPr>
      </w:pPr>
    </w:p>
    <w:p w:rsidR="00970542" w:rsidRPr="00CF0529" w:rsidRDefault="00970542" w:rsidP="00DC6B44">
      <w:pPr>
        <w:rPr>
          <w:szCs w:val="22"/>
        </w:rPr>
      </w:pPr>
      <w:proofErr w:type="spellStart"/>
      <w:r w:rsidRPr="00CF0529">
        <w:rPr>
          <w:szCs w:val="22"/>
        </w:rPr>
        <w:t>K</w:t>
      </w:r>
      <w:r w:rsidR="00E50D7F" w:rsidRPr="00CF0529">
        <w:rPr>
          <w:szCs w:val="22"/>
        </w:rPr>
        <w:t>ishan</w:t>
      </w:r>
      <w:proofErr w:type="spellEnd"/>
      <w:r w:rsidR="00E50D7F" w:rsidRPr="00CF0529">
        <w:rPr>
          <w:szCs w:val="22"/>
        </w:rPr>
        <w:t xml:space="preserve"> </w:t>
      </w:r>
      <w:r w:rsidRPr="00CF0529">
        <w:rPr>
          <w:szCs w:val="22"/>
        </w:rPr>
        <w:t>S</w:t>
      </w:r>
      <w:r w:rsidR="00E50D7F" w:rsidRPr="00CF0529">
        <w:rPr>
          <w:szCs w:val="22"/>
        </w:rPr>
        <w:t>ing</w:t>
      </w:r>
      <w:r w:rsidRPr="00CF0529">
        <w:rPr>
          <w:szCs w:val="22"/>
        </w:rPr>
        <w:t xml:space="preserve"> KARDAM, Senior Joint Controller, Patents and Designs, New Delhi</w:t>
      </w:r>
    </w:p>
    <w:p w:rsidR="00970542" w:rsidRPr="00CF0529" w:rsidRDefault="00970542" w:rsidP="00DC6B44">
      <w:pPr>
        <w:rPr>
          <w:szCs w:val="22"/>
        </w:rPr>
      </w:pPr>
    </w:p>
    <w:p w:rsidR="00970542" w:rsidRPr="00CF0529" w:rsidRDefault="00970542" w:rsidP="00970542">
      <w:pPr>
        <w:rPr>
          <w:szCs w:val="22"/>
        </w:rPr>
      </w:pPr>
      <w:r w:rsidRPr="00CF0529">
        <w:rPr>
          <w:szCs w:val="22"/>
        </w:rPr>
        <w:t>Alpana DUBEY (</w:t>
      </w:r>
      <w:r w:rsidR="00083CB2" w:rsidRPr="00CF0529">
        <w:rPr>
          <w:szCs w:val="22"/>
        </w:rPr>
        <w:t>Ms.</w:t>
      </w:r>
      <w:r w:rsidRPr="00CF0529">
        <w:rPr>
          <w:szCs w:val="22"/>
        </w:rPr>
        <w:t>), First Secretary, Economic Division, Permanent Mission, Geneva</w:t>
      </w:r>
    </w:p>
    <w:p w:rsidR="00970542" w:rsidRPr="00CF0529" w:rsidRDefault="00970542" w:rsidP="00970542">
      <w:pPr>
        <w:rPr>
          <w:szCs w:val="22"/>
        </w:rPr>
      </w:pPr>
    </w:p>
    <w:p w:rsidR="00970542" w:rsidRPr="00CF0529" w:rsidRDefault="00970542" w:rsidP="00970542">
      <w:pPr>
        <w:rPr>
          <w:szCs w:val="22"/>
        </w:rPr>
      </w:pPr>
      <w:proofErr w:type="spellStart"/>
      <w:r w:rsidRPr="00CF0529">
        <w:rPr>
          <w:szCs w:val="22"/>
        </w:rPr>
        <w:t>Prem</w:t>
      </w:r>
      <w:proofErr w:type="spellEnd"/>
      <w:r w:rsidRPr="00CF0529">
        <w:rPr>
          <w:szCs w:val="22"/>
        </w:rPr>
        <w:t xml:space="preserve"> </w:t>
      </w:r>
      <w:proofErr w:type="spellStart"/>
      <w:r w:rsidRPr="00CF0529">
        <w:rPr>
          <w:szCs w:val="22"/>
        </w:rPr>
        <w:t>Lata</w:t>
      </w:r>
      <w:proofErr w:type="spellEnd"/>
      <w:r w:rsidRPr="00CF0529">
        <w:rPr>
          <w:szCs w:val="22"/>
        </w:rPr>
        <w:t xml:space="preserve"> MITTRA (</w:t>
      </w:r>
      <w:r w:rsidR="00083CB2" w:rsidRPr="00CF0529">
        <w:rPr>
          <w:szCs w:val="22"/>
        </w:rPr>
        <w:t>Ms.</w:t>
      </w:r>
      <w:r w:rsidRPr="00CF0529">
        <w:rPr>
          <w:szCs w:val="22"/>
        </w:rPr>
        <w:t xml:space="preserve">), Assistant Registrar of Trade Marks, Trade Marks Registry, Intellectual Property Office, Department of Industrial Policy Promotion, Ministry of Commerce </w:t>
      </w:r>
      <w:r w:rsidR="00EC69A0" w:rsidRPr="00CF0529">
        <w:rPr>
          <w:szCs w:val="22"/>
        </w:rPr>
        <w:t xml:space="preserve">and </w:t>
      </w:r>
      <w:r w:rsidRPr="00CF0529">
        <w:rPr>
          <w:szCs w:val="22"/>
        </w:rPr>
        <w:t>Industry, New Delhi</w:t>
      </w:r>
    </w:p>
    <w:p w:rsidR="00DC6B44" w:rsidRPr="00CF0529" w:rsidRDefault="00DC6B44" w:rsidP="00DC6B44">
      <w:pPr>
        <w:rPr>
          <w:szCs w:val="22"/>
        </w:rPr>
      </w:pPr>
    </w:p>
    <w:p w:rsidR="00D25487" w:rsidRPr="00CF0529" w:rsidRDefault="00D25487" w:rsidP="00D25487">
      <w:pPr>
        <w:rPr>
          <w:szCs w:val="22"/>
        </w:rPr>
      </w:pPr>
      <w:proofErr w:type="spellStart"/>
      <w:r w:rsidRPr="00CF0529">
        <w:rPr>
          <w:szCs w:val="22"/>
        </w:rPr>
        <w:t>Jitendra</w:t>
      </w:r>
      <w:proofErr w:type="spellEnd"/>
      <w:r w:rsidRPr="00CF0529">
        <w:rPr>
          <w:szCs w:val="22"/>
        </w:rPr>
        <w:t xml:space="preserve"> SHARMA, Chief Executive Officer, National Medicinal Plants Board, Department of Ayurveda, Yoga and Naturopathy, </w:t>
      </w:r>
      <w:proofErr w:type="spellStart"/>
      <w:r w:rsidRPr="00CF0529">
        <w:rPr>
          <w:szCs w:val="22"/>
        </w:rPr>
        <w:t>Unani</w:t>
      </w:r>
      <w:proofErr w:type="spellEnd"/>
      <w:r w:rsidRPr="00CF0529">
        <w:rPr>
          <w:szCs w:val="22"/>
        </w:rPr>
        <w:t>, Siddha, Homoeopathy (AYUSH), Ministry of Health and Family Welfare, New Delhi</w:t>
      </w:r>
    </w:p>
    <w:p w:rsidR="00DC6B44" w:rsidRPr="00CF0529" w:rsidRDefault="00DC6B44" w:rsidP="00DC6B44">
      <w:pPr>
        <w:rPr>
          <w:szCs w:val="22"/>
        </w:rPr>
      </w:pPr>
    </w:p>
    <w:p w:rsidR="00DC6B44" w:rsidRPr="00CF0529" w:rsidRDefault="00DC6B44" w:rsidP="00DC6B44">
      <w:pPr>
        <w:rPr>
          <w:szCs w:val="22"/>
        </w:rPr>
      </w:pPr>
    </w:p>
    <w:p w:rsidR="00DC6B44" w:rsidRPr="00CF0529" w:rsidRDefault="00DC6B44" w:rsidP="00DC6B44">
      <w:pPr>
        <w:rPr>
          <w:szCs w:val="22"/>
          <w:u w:val="single"/>
        </w:rPr>
      </w:pPr>
      <w:r w:rsidRPr="00CF0529">
        <w:rPr>
          <w:szCs w:val="22"/>
          <w:u w:val="single"/>
        </w:rPr>
        <w:t>INDONÉSIE/INDONESIA</w:t>
      </w:r>
    </w:p>
    <w:p w:rsidR="00DC6B44" w:rsidRPr="00CF0529" w:rsidRDefault="00DC6B44" w:rsidP="00DC6B44">
      <w:pPr>
        <w:rPr>
          <w:szCs w:val="22"/>
          <w:u w:val="single"/>
        </w:rPr>
      </w:pPr>
    </w:p>
    <w:p w:rsidR="00B41044" w:rsidRPr="00CF0529" w:rsidRDefault="00B41044" w:rsidP="00DC6B44">
      <w:pPr>
        <w:rPr>
          <w:szCs w:val="22"/>
        </w:rPr>
      </w:pPr>
      <w:r w:rsidRPr="00CF0529">
        <w:rPr>
          <w:szCs w:val="22"/>
        </w:rPr>
        <w:t>Ahmad M. RAMLI, Director General, Intellectual Property Rights, Ministry of Law and Human Rights, Jakarta</w:t>
      </w:r>
    </w:p>
    <w:p w:rsidR="00B41044" w:rsidRPr="00CF0529" w:rsidRDefault="00B41044" w:rsidP="00DC6B44">
      <w:pPr>
        <w:rPr>
          <w:szCs w:val="22"/>
        </w:rPr>
      </w:pPr>
    </w:p>
    <w:p w:rsidR="00B41044" w:rsidRPr="00CF0529" w:rsidRDefault="00B41044" w:rsidP="00DC6B44">
      <w:pPr>
        <w:rPr>
          <w:szCs w:val="22"/>
        </w:rPr>
      </w:pPr>
      <w:proofErr w:type="spellStart"/>
      <w:r w:rsidRPr="00CF0529">
        <w:rPr>
          <w:szCs w:val="22"/>
        </w:rPr>
        <w:t>Triyono</w:t>
      </w:r>
      <w:proofErr w:type="spellEnd"/>
      <w:r w:rsidRPr="00CF0529">
        <w:rPr>
          <w:szCs w:val="22"/>
        </w:rPr>
        <w:t xml:space="preserve"> WIBOWO, Ambassador, Permanent Representative, Permanent Mission, Geneva</w:t>
      </w:r>
    </w:p>
    <w:p w:rsidR="00B41044" w:rsidRPr="00CF0529" w:rsidRDefault="00B41044" w:rsidP="00DC6B44">
      <w:pPr>
        <w:rPr>
          <w:szCs w:val="22"/>
        </w:rPr>
      </w:pPr>
    </w:p>
    <w:p w:rsidR="00B41044" w:rsidRPr="00CF0529" w:rsidRDefault="00B41044" w:rsidP="00DC6B44">
      <w:pPr>
        <w:rPr>
          <w:szCs w:val="22"/>
        </w:rPr>
      </w:pPr>
      <w:r w:rsidRPr="00CF0529">
        <w:rPr>
          <w:szCs w:val="22"/>
        </w:rPr>
        <w:t>Edi YUSUP, Ambassador, Deputy Permanent Representative, Permanent Mission, Geneva</w:t>
      </w:r>
    </w:p>
    <w:p w:rsidR="00B41044" w:rsidRPr="00CF0529" w:rsidRDefault="00B41044" w:rsidP="00DC6B44">
      <w:pPr>
        <w:rPr>
          <w:szCs w:val="22"/>
        </w:rPr>
      </w:pPr>
    </w:p>
    <w:p w:rsidR="00B41044" w:rsidRPr="00CF0529" w:rsidRDefault="00B41044" w:rsidP="00DC6B44">
      <w:pPr>
        <w:rPr>
          <w:szCs w:val="22"/>
        </w:rPr>
      </w:pPr>
      <w:proofErr w:type="spellStart"/>
      <w:r w:rsidRPr="00CF0529">
        <w:rPr>
          <w:szCs w:val="22"/>
        </w:rPr>
        <w:t>Abdulkadir</w:t>
      </w:r>
      <w:proofErr w:type="spellEnd"/>
      <w:r w:rsidRPr="00CF0529">
        <w:rPr>
          <w:szCs w:val="22"/>
        </w:rPr>
        <w:t xml:space="preserve"> JAILANI, Director for Economic and Socio-Cultural Affairs, Directorate General of Legal Affairs and International Treaties, Ministry of Foreign Affairs, Jakarta</w:t>
      </w:r>
    </w:p>
    <w:p w:rsidR="00B41044" w:rsidRPr="00CF0529" w:rsidRDefault="00B41044" w:rsidP="00DC6B44">
      <w:pPr>
        <w:rPr>
          <w:szCs w:val="22"/>
        </w:rPr>
      </w:pPr>
    </w:p>
    <w:p w:rsidR="00207550" w:rsidRPr="00CF0529" w:rsidRDefault="00207550" w:rsidP="00207550">
      <w:pPr>
        <w:rPr>
          <w:szCs w:val="22"/>
        </w:rPr>
      </w:pPr>
      <w:r w:rsidRPr="00CF0529">
        <w:rPr>
          <w:szCs w:val="22"/>
        </w:rPr>
        <w:t>Admiral Surya WIRANTO, Deputy Assistant, International Law Section, Law and Human Rights Affairs, Coordinating Ministry of Legal, Political and Security Affairs, Jakarta</w:t>
      </w:r>
    </w:p>
    <w:p w:rsidR="00207550" w:rsidRPr="00CF0529" w:rsidRDefault="00207550" w:rsidP="00207550">
      <w:pPr>
        <w:rPr>
          <w:szCs w:val="22"/>
        </w:rPr>
      </w:pPr>
    </w:p>
    <w:p w:rsidR="00207550" w:rsidRPr="00CF0529" w:rsidRDefault="00207550" w:rsidP="00207550">
      <w:pPr>
        <w:rPr>
          <w:szCs w:val="22"/>
        </w:rPr>
      </w:pPr>
      <w:r w:rsidRPr="00CF0529">
        <w:rPr>
          <w:szCs w:val="22"/>
        </w:rPr>
        <w:t>Sylvia ARIFIN (Ms.), Assistant Deputy 5/11 for Cooperation Coordination, Deputy of Law and Human Rights Affairs, Coordinating Ministry of Legal, Political and Security Affairs, Jakarta</w:t>
      </w:r>
    </w:p>
    <w:p w:rsidR="00207550" w:rsidRPr="00CF0529" w:rsidRDefault="00207550" w:rsidP="00207550">
      <w:pPr>
        <w:rPr>
          <w:szCs w:val="22"/>
        </w:rPr>
      </w:pPr>
    </w:p>
    <w:p w:rsidR="00B41044" w:rsidRPr="00CF0529" w:rsidRDefault="00B41044" w:rsidP="00B41044">
      <w:pPr>
        <w:rPr>
          <w:szCs w:val="22"/>
        </w:rPr>
      </w:pPr>
      <w:r w:rsidRPr="00CF0529">
        <w:rPr>
          <w:szCs w:val="22"/>
        </w:rPr>
        <w:t>Sri HARTINI (</w:t>
      </w:r>
      <w:r w:rsidR="00083CB2" w:rsidRPr="00CF0529">
        <w:rPr>
          <w:szCs w:val="22"/>
        </w:rPr>
        <w:t>Ms.</w:t>
      </w:r>
      <w:r w:rsidRPr="00CF0529">
        <w:rPr>
          <w:szCs w:val="22"/>
        </w:rPr>
        <w:t>), Director, Directorate of Belief and Traditional Affairs, Directorate General of Culture, Ministry of Education and Culture, Jakarta</w:t>
      </w:r>
    </w:p>
    <w:p w:rsidR="00B41044" w:rsidRPr="00CF0529" w:rsidRDefault="00B41044" w:rsidP="00B41044">
      <w:pPr>
        <w:rPr>
          <w:szCs w:val="22"/>
        </w:rPr>
      </w:pPr>
      <w:r w:rsidRPr="00CF0529">
        <w:rPr>
          <w:szCs w:val="22"/>
          <w:u w:val="single"/>
        </w:rPr>
        <w:t xml:space="preserve">tini_asri@yahoo.co.id </w:t>
      </w:r>
    </w:p>
    <w:p w:rsidR="00B41044" w:rsidRPr="00CF0529" w:rsidRDefault="00B41044" w:rsidP="00DC6B44">
      <w:pPr>
        <w:rPr>
          <w:szCs w:val="22"/>
        </w:rPr>
      </w:pPr>
    </w:p>
    <w:p w:rsidR="00B41044" w:rsidRPr="00CF0529" w:rsidRDefault="00B41044" w:rsidP="007B6E83">
      <w:pPr>
        <w:keepNext/>
        <w:rPr>
          <w:szCs w:val="22"/>
        </w:rPr>
      </w:pPr>
      <w:r w:rsidRPr="00CF0529">
        <w:rPr>
          <w:szCs w:val="22"/>
        </w:rPr>
        <w:t xml:space="preserve">Nina </w:t>
      </w:r>
      <w:proofErr w:type="spellStart"/>
      <w:r w:rsidRPr="00CF0529">
        <w:rPr>
          <w:szCs w:val="22"/>
        </w:rPr>
        <w:t>Saraswatu</w:t>
      </w:r>
      <w:proofErr w:type="spellEnd"/>
      <w:r w:rsidRPr="00CF0529">
        <w:rPr>
          <w:szCs w:val="22"/>
        </w:rPr>
        <w:t xml:space="preserve"> DJAJAPRAWIRA (Ms.), Minister Counsellor, Permanent Mission, Geneva</w:t>
      </w:r>
    </w:p>
    <w:p w:rsidR="00B41044" w:rsidRPr="00CF0529" w:rsidRDefault="00B41044" w:rsidP="007B6E83">
      <w:pPr>
        <w:keepNext/>
        <w:rPr>
          <w:szCs w:val="22"/>
        </w:rPr>
      </w:pPr>
    </w:p>
    <w:p w:rsidR="00DC6B44" w:rsidRPr="00CF0529" w:rsidRDefault="00DC6B44" w:rsidP="00DC6B44">
      <w:pPr>
        <w:rPr>
          <w:szCs w:val="22"/>
        </w:rPr>
      </w:pPr>
      <w:r w:rsidRPr="00CF0529">
        <w:rPr>
          <w:szCs w:val="22"/>
        </w:rPr>
        <w:t>ANDRIEANSJAH, Head of International Cooperation Division, Directorate of Cooperation and Promotion, Ministry of Law and Human Rights, Directorate General of Intellectual Property Rights, Jakarta</w:t>
      </w:r>
    </w:p>
    <w:p w:rsidR="00D5241E" w:rsidRPr="00CF0529" w:rsidRDefault="00D5241E" w:rsidP="00D5241E">
      <w:pPr>
        <w:rPr>
          <w:szCs w:val="22"/>
        </w:rPr>
      </w:pPr>
      <w:r w:rsidRPr="00CF0529">
        <w:rPr>
          <w:szCs w:val="22"/>
          <w:u w:val="single"/>
        </w:rPr>
        <w:t xml:space="preserve">andriesoeparman@gmail.com </w:t>
      </w:r>
    </w:p>
    <w:p w:rsidR="00B41044" w:rsidRPr="00CF0529" w:rsidRDefault="00B41044" w:rsidP="00DC6B44">
      <w:pPr>
        <w:rPr>
          <w:szCs w:val="22"/>
        </w:rPr>
      </w:pPr>
    </w:p>
    <w:p w:rsidR="00207550" w:rsidRPr="007B6E83" w:rsidRDefault="00207550" w:rsidP="00207550">
      <w:pPr>
        <w:rPr>
          <w:color w:val="FF0000"/>
          <w:szCs w:val="22"/>
        </w:rPr>
      </w:pPr>
      <w:r w:rsidRPr="00CF0529">
        <w:rPr>
          <w:szCs w:val="22"/>
        </w:rPr>
        <w:t xml:space="preserve">Antonius </w:t>
      </w:r>
      <w:proofErr w:type="spellStart"/>
      <w:r w:rsidRPr="00CF0529">
        <w:rPr>
          <w:szCs w:val="22"/>
        </w:rPr>
        <w:t>Yudi</w:t>
      </w:r>
      <w:proofErr w:type="spellEnd"/>
      <w:r w:rsidRPr="00CF0529">
        <w:rPr>
          <w:szCs w:val="22"/>
        </w:rPr>
        <w:t xml:space="preserve"> TRIANTORO, Deputy Director for Standardization, Intellectual Property Rights and Dispute Settlement, Directorate of Trade, Industry and Intellectual Property Rights, Directorate General of </w:t>
      </w:r>
      <w:r w:rsidRPr="007B6E83">
        <w:rPr>
          <w:color w:val="FF0000"/>
          <w:szCs w:val="22"/>
        </w:rPr>
        <w:t>Multilateral Affairs, Jakarta</w:t>
      </w:r>
    </w:p>
    <w:p w:rsidR="00207550" w:rsidRPr="007B6E83" w:rsidRDefault="00207550" w:rsidP="00207550">
      <w:pPr>
        <w:rPr>
          <w:szCs w:val="22"/>
        </w:rPr>
      </w:pPr>
    </w:p>
    <w:p w:rsidR="008B584A" w:rsidRPr="007B6E83" w:rsidRDefault="008B584A" w:rsidP="00DC6B44">
      <w:pPr>
        <w:rPr>
          <w:szCs w:val="22"/>
        </w:rPr>
      </w:pPr>
      <w:proofErr w:type="spellStart"/>
      <w:r w:rsidRPr="007B6E83">
        <w:rPr>
          <w:szCs w:val="22"/>
        </w:rPr>
        <w:t>Nugroho</w:t>
      </w:r>
      <w:proofErr w:type="spellEnd"/>
      <w:r w:rsidRPr="007B6E83">
        <w:rPr>
          <w:szCs w:val="22"/>
        </w:rPr>
        <w:t xml:space="preserve"> MUJIANTO, Deputy Director for United Nations and Multilateral Issues, Deputy II Foreign Policy of Politics, Law and Human Rights, Coordinating Ministry of Legal, Political and Security Affairs, Jakarta</w:t>
      </w:r>
    </w:p>
    <w:p w:rsidR="008B584A" w:rsidRPr="007B6E83" w:rsidRDefault="008B584A" w:rsidP="00DC6B44">
      <w:pPr>
        <w:rPr>
          <w:szCs w:val="22"/>
        </w:rPr>
      </w:pPr>
    </w:p>
    <w:p w:rsidR="007B4A61" w:rsidRPr="007B6E83" w:rsidRDefault="00DC6B44" w:rsidP="00DC6B44">
      <w:pPr>
        <w:rPr>
          <w:szCs w:val="22"/>
        </w:rPr>
      </w:pPr>
      <w:r w:rsidRPr="007B6E83">
        <w:rPr>
          <w:szCs w:val="22"/>
        </w:rPr>
        <w:lastRenderedPageBreak/>
        <w:t xml:space="preserve">Susi </w:t>
      </w:r>
      <w:proofErr w:type="spellStart"/>
      <w:r w:rsidRPr="007B6E83">
        <w:rPr>
          <w:szCs w:val="22"/>
        </w:rPr>
        <w:t>Arlian</w:t>
      </w:r>
      <w:proofErr w:type="spellEnd"/>
      <w:r w:rsidRPr="007B6E83">
        <w:rPr>
          <w:szCs w:val="22"/>
        </w:rPr>
        <w:t xml:space="preserve"> </w:t>
      </w:r>
      <w:proofErr w:type="spellStart"/>
      <w:r w:rsidRPr="007B6E83">
        <w:rPr>
          <w:szCs w:val="22"/>
        </w:rPr>
        <w:t>Indra</w:t>
      </w:r>
      <w:proofErr w:type="spellEnd"/>
      <w:r w:rsidRPr="007B6E83">
        <w:rPr>
          <w:szCs w:val="22"/>
        </w:rPr>
        <w:t xml:space="preserve"> DEWI (</w:t>
      </w:r>
      <w:r w:rsidR="00083CB2" w:rsidRPr="007B6E83">
        <w:rPr>
          <w:szCs w:val="22"/>
        </w:rPr>
        <w:t>Ms.</w:t>
      </w:r>
      <w:r w:rsidRPr="007B6E83">
        <w:rPr>
          <w:szCs w:val="22"/>
        </w:rPr>
        <w:t xml:space="preserve">), </w:t>
      </w:r>
      <w:r w:rsidR="008B584A" w:rsidRPr="007B6E83">
        <w:rPr>
          <w:szCs w:val="22"/>
        </w:rPr>
        <w:t xml:space="preserve">Deputy Director for Maritime Law and Space Law, United Nations and Multilateral Issues, Deputy of Law and Human Rights Affairs, </w:t>
      </w:r>
      <w:r w:rsidRPr="007B6E83">
        <w:rPr>
          <w:szCs w:val="22"/>
        </w:rPr>
        <w:t>Coordinati</w:t>
      </w:r>
      <w:r w:rsidR="008B584A" w:rsidRPr="007B6E83">
        <w:rPr>
          <w:szCs w:val="22"/>
        </w:rPr>
        <w:t>ng</w:t>
      </w:r>
      <w:r w:rsidRPr="007B6E83">
        <w:rPr>
          <w:szCs w:val="22"/>
        </w:rPr>
        <w:t xml:space="preserve"> Ministry of </w:t>
      </w:r>
      <w:r w:rsidR="008B584A" w:rsidRPr="007B6E83">
        <w:rPr>
          <w:szCs w:val="22"/>
        </w:rPr>
        <w:t>Legal, Political and Se</w:t>
      </w:r>
      <w:r w:rsidRPr="007B6E83">
        <w:rPr>
          <w:szCs w:val="22"/>
        </w:rPr>
        <w:t>curity</w:t>
      </w:r>
      <w:r w:rsidR="008B584A" w:rsidRPr="007B6E83">
        <w:rPr>
          <w:szCs w:val="22"/>
        </w:rPr>
        <w:t xml:space="preserve"> Affairs</w:t>
      </w:r>
      <w:r w:rsidRPr="007B6E83">
        <w:rPr>
          <w:szCs w:val="22"/>
        </w:rPr>
        <w:t>, Jakarta</w:t>
      </w:r>
    </w:p>
    <w:p w:rsidR="007B4A61" w:rsidRPr="007B6E83" w:rsidRDefault="007B4A61" w:rsidP="00DC6B44">
      <w:pPr>
        <w:rPr>
          <w:szCs w:val="22"/>
        </w:rPr>
      </w:pPr>
    </w:p>
    <w:p w:rsidR="008312DD" w:rsidRPr="00CF0529" w:rsidRDefault="008312DD" w:rsidP="008312DD">
      <w:pPr>
        <w:rPr>
          <w:szCs w:val="22"/>
        </w:rPr>
      </w:pPr>
      <w:proofErr w:type="spellStart"/>
      <w:r w:rsidRPr="00CF0529">
        <w:rPr>
          <w:szCs w:val="22"/>
        </w:rPr>
        <w:t>Nono</w:t>
      </w:r>
      <w:proofErr w:type="spellEnd"/>
      <w:r w:rsidRPr="00CF0529">
        <w:rPr>
          <w:szCs w:val="22"/>
        </w:rPr>
        <w:t xml:space="preserve"> </w:t>
      </w:r>
      <w:proofErr w:type="spellStart"/>
      <w:r w:rsidRPr="00CF0529">
        <w:rPr>
          <w:szCs w:val="22"/>
        </w:rPr>
        <w:t>Adya</w:t>
      </w:r>
      <w:proofErr w:type="spellEnd"/>
      <w:r w:rsidRPr="00CF0529">
        <w:rPr>
          <w:szCs w:val="22"/>
        </w:rPr>
        <w:t xml:space="preserve"> SUPRIYATNO, General Secretary, Directorate General of Culture, Ministry of Education and Culture, Jakarta</w:t>
      </w:r>
    </w:p>
    <w:p w:rsidR="008312DD" w:rsidRPr="00CF0529" w:rsidRDefault="008312DD" w:rsidP="00C941A7">
      <w:pPr>
        <w:rPr>
          <w:szCs w:val="22"/>
        </w:rPr>
      </w:pPr>
    </w:p>
    <w:p w:rsidR="00C941A7" w:rsidRDefault="00207550" w:rsidP="008E2805">
      <w:pPr>
        <w:rPr>
          <w:szCs w:val="22"/>
        </w:rPr>
      </w:pPr>
      <w:r w:rsidRPr="00CF0529">
        <w:rPr>
          <w:szCs w:val="22"/>
        </w:rPr>
        <w:t>Lita RAHMIATI (Ms.), Head</w:t>
      </w:r>
      <w:r w:rsidR="008312DD" w:rsidRPr="00CF0529">
        <w:rPr>
          <w:szCs w:val="22"/>
        </w:rPr>
        <w:t>,</w:t>
      </w:r>
      <w:r w:rsidRPr="00CF0529">
        <w:rPr>
          <w:szCs w:val="22"/>
        </w:rPr>
        <w:t xml:space="preserve"> Section </w:t>
      </w:r>
      <w:r w:rsidR="008312DD" w:rsidRPr="00CF0529">
        <w:rPr>
          <w:szCs w:val="22"/>
        </w:rPr>
        <w:t xml:space="preserve">of </w:t>
      </w:r>
      <w:r w:rsidRPr="00CF0529">
        <w:rPr>
          <w:szCs w:val="22"/>
        </w:rPr>
        <w:t>Institutional Development, Directorate of Development of Religion and Tradition Affairs, Ministry of Education and Culture, Jakarta</w:t>
      </w:r>
    </w:p>
    <w:p w:rsidR="007B6E83" w:rsidRPr="00CF0529" w:rsidRDefault="007B6E83" w:rsidP="008E2805">
      <w:pPr>
        <w:rPr>
          <w:szCs w:val="22"/>
        </w:rPr>
      </w:pPr>
    </w:p>
    <w:p w:rsidR="008B584A" w:rsidRPr="00CF0529" w:rsidRDefault="008B584A" w:rsidP="008E2805">
      <w:pPr>
        <w:rPr>
          <w:szCs w:val="22"/>
        </w:rPr>
      </w:pPr>
      <w:proofErr w:type="spellStart"/>
      <w:r w:rsidRPr="00CF0529">
        <w:rPr>
          <w:szCs w:val="22"/>
        </w:rPr>
        <w:t>Azniyetti</w:t>
      </w:r>
      <w:proofErr w:type="spellEnd"/>
      <w:r w:rsidRPr="00CF0529">
        <w:rPr>
          <w:szCs w:val="22"/>
        </w:rPr>
        <w:t xml:space="preserve"> AZIS (Ms.), Head</w:t>
      </w:r>
      <w:r w:rsidR="008312DD" w:rsidRPr="00CF0529">
        <w:rPr>
          <w:szCs w:val="22"/>
        </w:rPr>
        <w:t>,</w:t>
      </w:r>
      <w:r w:rsidRPr="00CF0529">
        <w:rPr>
          <w:szCs w:val="22"/>
        </w:rPr>
        <w:t xml:space="preserve"> Section of Facility, Center Research of Technology and Intellectual Property Rights, Ministry of Industry, Jakarta</w:t>
      </w:r>
    </w:p>
    <w:p w:rsidR="008B584A" w:rsidRPr="00CF0529" w:rsidRDefault="008B584A" w:rsidP="008E2805">
      <w:pPr>
        <w:rPr>
          <w:szCs w:val="22"/>
        </w:rPr>
      </w:pPr>
    </w:p>
    <w:p w:rsidR="008B584A" w:rsidRDefault="008B584A" w:rsidP="008E2805">
      <w:pPr>
        <w:rPr>
          <w:szCs w:val="22"/>
        </w:rPr>
      </w:pPr>
      <w:proofErr w:type="spellStart"/>
      <w:r w:rsidRPr="00CF0529">
        <w:rPr>
          <w:szCs w:val="22"/>
        </w:rPr>
        <w:t>Siti</w:t>
      </w:r>
      <w:proofErr w:type="spellEnd"/>
      <w:r w:rsidRPr="00CF0529">
        <w:rPr>
          <w:szCs w:val="22"/>
        </w:rPr>
        <w:t xml:space="preserve"> </w:t>
      </w:r>
      <w:proofErr w:type="spellStart"/>
      <w:r w:rsidRPr="00CF0529">
        <w:rPr>
          <w:szCs w:val="22"/>
        </w:rPr>
        <w:t>Afiani</w:t>
      </w:r>
      <w:proofErr w:type="spellEnd"/>
      <w:r w:rsidRPr="00CF0529">
        <w:rPr>
          <w:szCs w:val="22"/>
        </w:rPr>
        <w:t xml:space="preserve"> MUSYAROFAH, Head</w:t>
      </w:r>
      <w:r w:rsidR="008312DD" w:rsidRPr="00CF0529">
        <w:rPr>
          <w:szCs w:val="22"/>
        </w:rPr>
        <w:t>,</w:t>
      </w:r>
      <w:r w:rsidRPr="00CF0529">
        <w:rPr>
          <w:szCs w:val="22"/>
        </w:rPr>
        <w:t xml:space="preserve"> Section of Research</w:t>
      </w:r>
      <w:r w:rsidR="003429FA" w:rsidRPr="00CF0529">
        <w:rPr>
          <w:szCs w:val="22"/>
        </w:rPr>
        <w:t xml:space="preserve"> on Industrial Technological Innovation, Center Research of </w:t>
      </w:r>
      <w:r w:rsidR="008312DD" w:rsidRPr="00CF0529">
        <w:rPr>
          <w:szCs w:val="22"/>
        </w:rPr>
        <w:t xml:space="preserve">Technology and </w:t>
      </w:r>
      <w:r w:rsidR="003429FA" w:rsidRPr="00CF0529">
        <w:rPr>
          <w:szCs w:val="22"/>
        </w:rPr>
        <w:t>Intellectual Property Rights, Jakarta</w:t>
      </w:r>
    </w:p>
    <w:p w:rsidR="007B6E83" w:rsidRPr="00CF0529" w:rsidRDefault="007B6E83" w:rsidP="008E2805">
      <w:pPr>
        <w:rPr>
          <w:szCs w:val="22"/>
        </w:rPr>
      </w:pPr>
    </w:p>
    <w:p w:rsidR="00130ACB" w:rsidRPr="00CF0529" w:rsidRDefault="00130ACB" w:rsidP="00130ACB">
      <w:pPr>
        <w:rPr>
          <w:szCs w:val="22"/>
        </w:rPr>
      </w:pPr>
      <w:proofErr w:type="spellStart"/>
      <w:r w:rsidRPr="00CF0529">
        <w:rPr>
          <w:szCs w:val="22"/>
        </w:rPr>
        <w:t>Justisiari</w:t>
      </w:r>
      <w:proofErr w:type="spellEnd"/>
      <w:r w:rsidRPr="00CF0529">
        <w:rPr>
          <w:szCs w:val="22"/>
        </w:rPr>
        <w:t xml:space="preserve"> </w:t>
      </w:r>
      <w:proofErr w:type="spellStart"/>
      <w:r w:rsidRPr="00CF0529">
        <w:rPr>
          <w:szCs w:val="22"/>
        </w:rPr>
        <w:t>Perdana</w:t>
      </w:r>
      <w:proofErr w:type="spellEnd"/>
      <w:r w:rsidRPr="00CF0529">
        <w:rPr>
          <w:szCs w:val="22"/>
        </w:rPr>
        <w:t xml:space="preserve"> KUSUMAH, IPR Expert, Directorate General of Intellectual Property Rights, Jakarta</w:t>
      </w:r>
    </w:p>
    <w:p w:rsidR="00130ACB" w:rsidRPr="00CF0529" w:rsidRDefault="00130ACB" w:rsidP="008E2805">
      <w:pPr>
        <w:rPr>
          <w:szCs w:val="22"/>
        </w:rPr>
      </w:pPr>
    </w:p>
    <w:p w:rsidR="006A3156" w:rsidRPr="00CF0529" w:rsidRDefault="006A3156" w:rsidP="006A3156">
      <w:pPr>
        <w:rPr>
          <w:szCs w:val="22"/>
        </w:rPr>
      </w:pPr>
      <w:r w:rsidRPr="00CF0529">
        <w:rPr>
          <w:szCs w:val="22"/>
        </w:rPr>
        <w:t>Erik MANGAJAYA, Third Secretary, Permanent Mission, Geneva</w:t>
      </w:r>
    </w:p>
    <w:p w:rsidR="006A3156" w:rsidRPr="00CF0529" w:rsidRDefault="006A3156" w:rsidP="006A3156">
      <w:pPr>
        <w:rPr>
          <w:szCs w:val="22"/>
        </w:rPr>
      </w:pPr>
    </w:p>
    <w:p w:rsidR="003429FA" w:rsidRPr="00CF0529" w:rsidRDefault="003429FA" w:rsidP="008E2805">
      <w:pPr>
        <w:rPr>
          <w:szCs w:val="22"/>
        </w:rPr>
      </w:pPr>
      <w:r w:rsidRPr="00CF0529">
        <w:rPr>
          <w:szCs w:val="22"/>
        </w:rPr>
        <w:t xml:space="preserve">Tb </w:t>
      </w:r>
      <w:proofErr w:type="spellStart"/>
      <w:r w:rsidRPr="00CF0529">
        <w:rPr>
          <w:szCs w:val="22"/>
        </w:rPr>
        <w:t>Aprizal</w:t>
      </w:r>
      <w:proofErr w:type="spellEnd"/>
      <w:r w:rsidRPr="00CF0529">
        <w:rPr>
          <w:szCs w:val="22"/>
        </w:rPr>
        <w:t xml:space="preserve"> MULQI, Staff, Directorate General of Intellectual Property Rights, Ministry of Law and Human Rights, Jakarta</w:t>
      </w:r>
    </w:p>
    <w:p w:rsidR="003429FA" w:rsidRPr="00CF0529" w:rsidRDefault="003429FA" w:rsidP="003429FA">
      <w:pPr>
        <w:rPr>
          <w:szCs w:val="22"/>
        </w:rPr>
      </w:pPr>
    </w:p>
    <w:p w:rsidR="003429FA" w:rsidRPr="00CF0529" w:rsidRDefault="003429FA" w:rsidP="008E2805">
      <w:pPr>
        <w:rPr>
          <w:szCs w:val="22"/>
        </w:rPr>
      </w:pPr>
      <w:proofErr w:type="spellStart"/>
      <w:r w:rsidRPr="00CF0529">
        <w:rPr>
          <w:szCs w:val="22"/>
        </w:rPr>
        <w:t>Mashita</w:t>
      </w:r>
      <w:proofErr w:type="spellEnd"/>
      <w:r w:rsidRPr="00CF0529">
        <w:rPr>
          <w:szCs w:val="22"/>
        </w:rPr>
        <w:t xml:space="preserve"> </w:t>
      </w:r>
      <w:proofErr w:type="spellStart"/>
      <w:r w:rsidRPr="00CF0529">
        <w:rPr>
          <w:szCs w:val="22"/>
        </w:rPr>
        <w:t>Insani</w:t>
      </w:r>
      <w:proofErr w:type="spellEnd"/>
      <w:r w:rsidRPr="00CF0529">
        <w:rPr>
          <w:szCs w:val="22"/>
        </w:rPr>
        <w:t xml:space="preserve"> KAMILIA (Ms.) Staff, Directorate of Economic and Socio-Cultural Affairs, Directorate General of Legal Affairs and International Treaties, Ministry of Foreign Affairs, Jakarta</w:t>
      </w:r>
    </w:p>
    <w:p w:rsidR="003429FA" w:rsidRPr="00CF0529" w:rsidRDefault="003429FA" w:rsidP="008E2805">
      <w:pPr>
        <w:rPr>
          <w:szCs w:val="22"/>
        </w:rPr>
      </w:pPr>
    </w:p>
    <w:p w:rsidR="003429FA" w:rsidRPr="00CF0529" w:rsidRDefault="003429FA" w:rsidP="008E2805">
      <w:pPr>
        <w:rPr>
          <w:szCs w:val="22"/>
        </w:rPr>
      </w:pPr>
      <w:proofErr w:type="spellStart"/>
      <w:r w:rsidRPr="00CF0529">
        <w:rPr>
          <w:szCs w:val="22"/>
        </w:rPr>
        <w:t>Rahmat</w:t>
      </w:r>
      <w:proofErr w:type="spellEnd"/>
      <w:r w:rsidRPr="00CF0529">
        <w:rPr>
          <w:szCs w:val="22"/>
        </w:rPr>
        <w:t xml:space="preserve"> KURNIAWAN, Staff, Directorate of Law, Directorate General of Legal Affairs and International Treaties, Ministry of Foreign Affairs, Jakarta</w:t>
      </w:r>
    </w:p>
    <w:p w:rsidR="00DC6B44" w:rsidRPr="00CF0529" w:rsidRDefault="00DC6B44" w:rsidP="00DC6B44">
      <w:pPr>
        <w:rPr>
          <w:szCs w:val="22"/>
        </w:rPr>
      </w:pPr>
    </w:p>
    <w:p w:rsidR="00D5241E" w:rsidRPr="00CF0529" w:rsidRDefault="00D5241E" w:rsidP="00DC6B44">
      <w:pPr>
        <w:rPr>
          <w:szCs w:val="22"/>
        </w:rPr>
      </w:pPr>
    </w:p>
    <w:p w:rsidR="00DC6B44" w:rsidRPr="00CF0529" w:rsidRDefault="00DC6B44" w:rsidP="00DC6B44">
      <w:pPr>
        <w:rPr>
          <w:szCs w:val="22"/>
          <w:u w:val="single"/>
          <w:lang w:val="fr-CH"/>
        </w:rPr>
      </w:pPr>
      <w:r w:rsidRPr="00CF0529">
        <w:rPr>
          <w:szCs w:val="22"/>
          <w:u w:val="single"/>
          <w:lang w:val="fr-CH"/>
        </w:rPr>
        <w:t>IRAN (RÉPUBLIQUE ISLAMIQUE D</w:t>
      </w:r>
      <w:r w:rsidR="00411156" w:rsidRPr="00CF0529">
        <w:rPr>
          <w:szCs w:val="22"/>
          <w:u w:val="single"/>
          <w:lang w:val="fr-CH"/>
        </w:rPr>
        <w:t>’</w:t>
      </w:r>
      <w:r w:rsidRPr="00CF0529">
        <w:rPr>
          <w:szCs w:val="22"/>
          <w:u w:val="single"/>
          <w:lang w:val="fr-CH"/>
        </w:rPr>
        <w:t>)/IRAN (ISLAMIC REPUBLIC OF)</w:t>
      </w:r>
    </w:p>
    <w:p w:rsidR="00DC6B44" w:rsidRPr="00CF0529" w:rsidRDefault="00DC6B44" w:rsidP="00DC6B44">
      <w:pPr>
        <w:rPr>
          <w:szCs w:val="22"/>
          <w:u w:val="single"/>
          <w:lang w:val="fr-CH"/>
        </w:rPr>
      </w:pPr>
    </w:p>
    <w:p w:rsidR="00705F32" w:rsidRDefault="00705F32" w:rsidP="00705F32">
      <w:pPr>
        <w:rPr>
          <w:szCs w:val="22"/>
        </w:rPr>
      </w:pPr>
      <w:r>
        <w:rPr>
          <w:szCs w:val="22"/>
        </w:rPr>
        <w:t>Mohsen NAZIRI ASL, Ambassador, Permanent Representative, Permanent Mission, Geneva</w:t>
      </w:r>
    </w:p>
    <w:p w:rsidR="00705F32" w:rsidRDefault="00705F32" w:rsidP="00705F32">
      <w:pPr>
        <w:rPr>
          <w:szCs w:val="22"/>
        </w:rPr>
      </w:pPr>
    </w:p>
    <w:p w:rsidR="00705F32" w:rsidRPr="00705F32" w:rsidRDefault="00705F32" w:rsidP="00705F32">
      <w:pPr>
        <w:rPr>
          <w:szCs w:val="22"/>
        </w:rPr>
      </w:pPr>
      <w:r w:rsidRPr="00705F32">
        <w:rPr>
          <w:szCs w:val="22"/>
        </w:rPr>
        <w:t>Ahmad TOISERKANI RAVARI, Deputy Head of Judiciary, Head of the State Organization for Registration of Deeds and Properties, Industrial Property Office, Judiciary, Tehran</w:t>
      </w:r>
    </w:p>
    <w:p w:rsidR="00705F32" w:rsidRPr="00705F32" w:rsidRDefault="00705F32" w:rsidP="00705F32">
      <w:pPr>
        <w:rPr>
          <w:szCs w:val="22"/>
        </w:rPr>
      </w:pPr>
      <w:r w:rsidRPr="007B6E83">
        <w:rPr>
          <w:szCs w:val="22"/>
        </w:rPr>
        <w:t xml:space="preserve">soltani_gh@yahoo.com </w:t>
      </w:r>
    </w:p>
    <w:p w:rsidR="00705F32" w:rsidRPr="00CF0529" w:rsidRDefault="00705F32" w:rsidP="00705F32">
      <w:pPr>
        <w:rPr>
          <w:szCs w:val="22"/>
        </w:rPr>
      </w:pPr>
    </w:p>
    <w:p w:rsidR="00C941A7" w:rsidRPr="00CF0529" w:rsidRDefault="00C941A7" w:rsidP="00C941A7">
      <w:pPr>
        <w:rPr>
          <w:szCs w:val="22"/>
        </w:rPr>
      </w:pPr>
      <w:proofErr w:type="spellStart"/>
      <w:r w:rsidRPr="00CF0529">
        <w:rPr>
          <w:szCs w:val="22"/>
        </w:rPr>
        <w:t>Kazemi</w:t>
      </w:r>
      <w:proofErr w:type="spellEnd"/>
      <w:r w:rsidRPr="00CF0529">
        <w:rPr>
          <w:szCs w:val="22"/>
        </w:rPr>
        <w:t xml:space="preserve"> ALI REZA, Deputy Minister, Ministry of Justice, Tehran</w:t>
      </w:r>
    </w:p>
    <w:p w:rsidR="00C941A7" w:rsidRPr="00CF0529" w:rsidRDefault="00C941A7" w:rsidP="00C941A7">
      <w:pPr>
        <w:rPr>
          <w:szCs w:val="22"/>
        </w:rPr>
      </w:pPr>
    </w:p>
    <w:p w:rsidR="00C17842" w:rsidRPr="00CF0529" w:rsidRDefault="00C17842" w:rsidP="00C941A7">
      <w:pPr>
        <w:rPr>
          <w:szCs w:val="22"/>
        </w:rPr>
      </w:pPr>
      <w:r w:rsidRPr="00CF0529">
        <w:rPr>
          <w:szCs w:val="22"/>
        </w:rPr>
        <w:t>Hossein NOOSHABADI, Deputy Minister, Ministry of Culture and Islamic Guidance, Tehran</w:t>
      </w:r>
    </w:p>
    <w:p w:rsidR="00004063" w:rsidRPr="00CF0529" w:rsidRDefault="00004063" w:rsidP="00C941A7">
      <w:pPr>
        <w:rPr>
          <w:szCs w:val="22"/>
        </w:rPr>
      </w:pPr>
    </w:p>
    <w:p w:rsidR="00DC6B44" w:rsidRPr="00CF0529" w:rsidRDefault="00DC6B44" w:rsidP="00DC6B44">
      <w:pPr>
        <w:rPr>
          <w:szCs w:val="22"/>
        </w:rPr>
      </w:pPr>
      <w:r w:rsidRPr="00CF0529">
        <w:rPr>
          <w:szCs w:val="22"/>
        </w:rPr>
        <w:t>Mohammad Hassan KIANI, Director General, Industrial Property Office, Tehran</w:t>
      </w:r>
    </w:p>
    <w:p w:rsidR="00D5241E" w:rsidRPr="00CF0529" w:rsidRDefault="00D5241E" w:rsidP="00D5241E">
      <w:pPr>
        <w:rPr>
          <w:szCs w:val="22"/>
          <w:u w:val="single"/>
        </w:rPr>
      </w:pPr>
      <w:r w:rsidRPr="00CF0529">
        <w:rPr>
          <w:szCs w:val="22"/>
          <w:u w:val="single"/>
        </w:rPr>
        <w:t xml:space="preserve">soltani_gh@yahoo.com </w:t>
      </w:r>
    </w:p>
    <w:p w:rsidR="00C941A7" w:rsidRPr="00CF0529" w:rsidRDefault="00C941A7" w:rsidP="00D5241E">
      <w:pPr>
        <w:rPr>
          <w:szCs w:val="22"/>
          <w:u w:val="single"/>
        </w:rPr>
      </w:pPr>
    </w:p>
    <w:p w:rsidR="00705F32" w:rsidRDefault="00705F32" w:rsidP="00705F32">
      <w:pPr>
        <w:rPr>
          <w:szCs w:val="22"/>
        </w:rPr>
      </w:pPr>
      <w:r w:rsidRPr="00CF0529">
        <w:rPr>
          <w:szCs w:val="22"/>
        </w:rPr>
        <w:t xml:space="preserve">Mir </w:t>
      </w:r>
      <w:proofErr w:type="spellStart"/>
      <w:r w:rsidRPr="00CF0529">
        <w:rPr>
          <w:szCs w:val="22"/>
        </w:rPr>
        <w:t>Hosseini</w:t>
      </w:r>
      <w:proofErr w:type="spellEnd"/>
      <w:r w:rsidRPr="00CF0529">
        <w:rPr>
          <w:szCs w:val="22"/>
        </w:rPr>
        <w:t xml:space="preserve"> SEYED HASSAN, Adviser, Ministry of Justice, Tehran</w:t>
      </w:r>
    </w:p>
    <w:p w:rsidR="00705F32" w:rsidRDefault="00705F32" w:rsidP="00C941A7">
      <w:pPr>
        <w:rPr>
          <w:szCs w:val="22"/>
        </w:rPr>
      </w:pPr>
    </w:p>
    <w:p w:rsidR="00C941A7" w:rsidRPr="00CF0529" w:rsidRDefault="00C941A7" w:rsidP="00C941A7">
      <w:pPr>
        <w:rPr>
          <w:szCs w:val="22"/>
        </w:rPr>
      </w:pPr>
      <w:r w:rsidRPr="00CF0529">
        <w:rPr>
          <w:szCs w:val="22"/>
        </w:rPr>
        <w:t>Ali NASIMFAR, Deputy Director, Private International Law Division, Ministry of Foreign Affairs, Tehran</w:t>
      </w:r>
    </w:p>
    <w:p w:rsidR="00C941A7" w:rsidRPr="00CF0529" w:rsidRDefault="00C941A7" w:rsidP="00C941A7">
      <w:pPr>
        <w:rPr>
          <w:szCs w:val="22"/>
        </w:rPr>
      </w:pPr>
    </w:p>
    <w:p w:rsidR="00C62D15" w:rsidRPr="00CF0529" w:rsidRDefault="00C62D15" w:rsidP="00C941A7">
      <w:pPr>
        <w:rPr>
          <w:szCs w:val="22"/>
        </w:rPr>
      </w:pPr>
      <w:proofErr w:type="spellStart"/>
      <w:r>
        <w:rPr>
          <w:szCs w:val="22"/>
        </w:rPr>
        <w:t>Nabiollah</w:t>
      </w:r>
      <w:proofErr w:type="spellEnd"/>
      <w:r>
        <w:rPr>
          <w:szCs w:val="22"/>
        </w:rPr>
        <w:t xml:space="preserve"> AZAMI SARDOUEI, First Secretary, Permanent Mission, Geneva</w:t>
      </w:r>
    </w:p>
    <w:p w:rsidR="007B6E83" w:rsidRDefault="007B6E83">
      <w:pPr>
        <w:rPr>
          <w:szCs w:val="22"/>
          <w:u w:val="single"/>
        </w:rPr>
      </w:pPr>
      <w:r>
        <w:rPr>
          <w:szCs w:val="22"/>
          <w:u w:val="single"/>
        </w:rPr>
        <w:br w:type="page"/>
      </w:r>
    </w:p>
    <w:p w:rsidR="00DC6B44" w:rsidRPr="00CF0529" w:rsidRDefault="00DC6B44" w:rsidP="00DC6B44">
      <w:pPr>
        <w:rPr>
          <w:szCs w:val="22"/>
          <w:u w:val="single"/>
        </w:rPr>
      </w:pPr>
      <w:r w:rsidRPr="00CF0529">
        <w:rPr>
          <w:szCs w:val="22"/>
          <w:u w:val="single"/>
        </w:rPr>
        <w:lastRenderedPageBreak/>
        <w:t>IRLANDE/IRELAND</w:t>
      </w:r>
    </w:p>
    <w:p w:rsidR="00DC6B44" w:rsidRPr="00CF0529" w:rsidRDefault="00DC6B44" w:rsidP="00DC6B44">
      <w:pPr>
        <w:rPr>
          <w:szCs w:val="22"/>
          <w:u w:val="single"/>
        </w:rPr>
      </w:pPr>
    </w:p>
    <w:p w:rsidR="00DC6B44" w:rsidRPr="00CF0529" w:rsidRDefault="00DC6B44" w:rsidP="00DC6B44">
      <w:pPr>
        <w:rPr>
          <w:szCs w:val="22"/>
        </w:rPr>
      </w:pPr>
      <w:r w:rsidRPr="00CF0529">
        <w:rPr>
          <w:szCs w:val="22"/>
        </w:rPr>
        <w:t>Patricia O</w:t>
      </w:r>
      <w:r w:rsidR="00411156" w:rsidRPr="00CF0529">
        <w:rPr>
          <w:szCs w:val="22"/>
        </w:rPr>
        <w:t>’</w:t>
      </w:r>
      <w:r w:rsidRPr="00CF0529">
        <w:rPr>
          <w:szCs w:val="22"/>
        </w:rPr>
        <w:t>BRIEN (Ms.), Ambassador, Permanent Representative, Permanent Mission, Geneva</w:t>
      </w:r>
    </w:p>
    <w:p w:rsidR="00DC6B44" w:rsidRPr="00CF0529" w:rsidRDefault="00DC6B44" w:rsidP="00DC6B44">
      <w:pPr>
        <w:rPr>
          <w:szCs w:val="22"/>
        </w:rPr>
      </w:pPr>
    </w:p>
    <w:p w:rsidR="00DC6B44" w:rsidRPr="00CF0529" w:rsidRDefault="00DC6B44" w:rsidP="00DC6B44">
      <w:pPr>
        <w:rPr>
          <w:szCs w:val="22"/>
        </w:rPr>
      </w:pPr>
      <w:r w:rsidRPr="00CF0529">
        <w:rPr>
          <w:szCs w:val="22"/>
        </w:rPr>
        <w:t>Anne COLEMAN DUNNE (Ms.), Principal Officer, Intellectual Property Unit, Department of Jobs, Enterprise and Innovation, Dublin</w:t>
      </w:r>
    </w:p>
    <w:p w:rsidR="00DC6B44" w:rsidRPr="00CF0529" w:rsidRDefault="00DC6B44" w:rsidP="00DC6B44">
      <w:pPr>
        <w:rPr>
          <w:szCs w:val="22"/>
        </w:rPr>
      </w:pPr>
    </w:p>
    <w:p w:rsidR="00DC6B44" w:rsidRPr="00CF0529" w:rsidRDefault="00DC6B44" w:rsidP="00DC6B44">
      <w:pPr>
        <w:rPr>
          <w:szCs w:val="22"/>
        </w:rPr>
      </w:pPr>
      <w:r w:rsidRPr="00CF0529">
        <w:rPr>
          <w:szCs w:val="22"/>
        </w:rPr>
        <w:t>John NEWHAM, Minister Counsellor, Permanent Mission, Geneva</w:t>
      </w:r>
    </w:p>
    <w:p w:rsidR="00EA3D1C" w:rsidRPr="00CF0529" w:rsidRDefault="00EA3D1C">
      <w:pPr>
        <w:rPr>
          <w:szCs w:val="22"/>
        </w:rPr>
      </w:pPr>
    </w:p>
    <w:p w:rsidR="00DC6B44" w:rsidRPr="00CF0529" w:rsidRDefault="00DC6B44" w:rsidP="00DC6B44">
      <w:pPr>
        <w:rPr>
          <w:szCs w:val="22"/>
        </w:rPr>
      </w:pPr>
      <w:proofErr w:type="spellStart"/>
      <w:r w:rsidRPr="00CF0529">
        <w:rPr>
          <w:szCs w:val="22"/>
        </w:rPr>
        <w:t>Cathal</w:t>
      </w:r>
      <w:proofErr w:type="spellEnd"/>
      <w:r w:rsidRPr="00CF0529">
        <w:rPr>
          <w:szCs w:val="22"/>
        </w:rPr>
        <w:t xml:space="preserve"> LYNCH, Second Secretary, Permanent Mission, Geneva</w:t>
      </w:r>
    </w:p>
    <w:p w:rsidR="00DC6B44" w:rsidRPr="00CF0529" w:rsidRDefault="00DC6B44" w:rsidP="00DC6B44">
      <w:pPr>
        <w:rPr>
          <w:szCs w:val="22"/>
        </w:rPr>
      </w:pPr>
    </w:p>
    <w:p w:rsidR="00DC6B44" w:rsidRPr="00CF0529" w:rsidRDefault="00DC6B44" w:rsidP="00DC6B44">
      <w:pPr>
        <w:rPr>
          <w:szCs w:val="22"/>
        </w:rPr>
      </w:pPr>
      <w:r w:rsidRPr="00CF0529">
        <w:rPr>
          <w:szCs w:val="22"/>
        </w:rPr>
        <w:t>Carmel MURPHY (Ms.), Administrator, Permanent Mission, Geneva</w:t>
      </w:r>
    </w:p>
    <w:p w:rsidR="00CC1E78" w:rsidRPr="00CF0529" w:rsidRDefault="00CC1E78" w:rsidP="00DC6B44">
      <w:pPr>
        <w:rPr>
          <w:szCs w:val="22"/>
          <w:u w:val="single"/>
        </w:rPr>
      </w:pPr>
    </w:p>
    <w:p w:rsidR="00CC1E78" w:rsidRPr="00CF0529" w:rsidRDefault="00CC1E78" w:rsidP="00DC6B44">
      <w:pPr>
        <w:rPr>
          <w:szCs w:val="22"/>
          <w:u w:val="single"/>
        </w:rPr>
      </w:pPr>
    </w:p>
    <w:p w:rsidR="00DC6B44" w:rsidRPr="00CF0529" w:rsidRDefault="00DC6B44" w:rsidP="00DC6B44">
      <w:pPr>
        <w:rPr>
          <w:szCs w:val="22"/>
          <w:u w:val="single"/>
        </w:rPr>
      </w:pPr>
      <w:r w:rsidRPr="00CF0529">
        <w:rPr>
          <w:szCs w:val="22"/>
          <w:u w:val="single"/>
        </w:rPr>
        <w:t>ISLANDE/ICELAND</w:t>
      </w:r>
    </w:p>
    <w:p w:rsidR="00DC6B44" w:rsidRPr="00CF0529" w:rsidRDefault="00DC6B44" w:rsidP="00DC6B44">
      <w:pPr>
        <w:rPr>
          <w:szCs w:val="22"/>
          <w:u w:val="single"/>
        </w:rPr>
      </w:pPr>
    </w:p>
    <w:p w:rsidR="00DC6B44" w:rsidRPr="00CF0529" w:rsidRDefault="00DC6B44" w:rsidP="00DC6B44">
      <w:pPr>
        <w:rPr>
          <w:szCs w:val="22"/>
        </w:rPr>
      </w:pPr>
      <w:r w:rsidRPr="00CF0529">
        <w:rPr>
          <w:szCs w:val="22"/>
        </w:rPr>
        <w:t>Martin EYJÓLFSSON, Ambassador, Permanent Representative, Permanent Mission, Geneva</w:t>
      </w:r>
    </w:p>
    <w:p w:rsidR="00854103" w:rsidRPr="00CF0529" w:rsidRDefault="00854103" w:rsidP="00854103">
      <w:pPr>
        <w:rPr>
          <w:szCs w:val="22"/>
        </w:rPr>
      </w:pPr>
    </w:p>
    <w:p w:rsidR="00854103" w:rsidRPr="00CF0529" w:rsidRDefault="00854103" w:rsidP="00854103">
      <w:pPr>
        <w:rPr>
          <w:szCs w:val="22"/>
        </w:rPr>
      </w:pPr>
      <w:r w:rsidRPr="00CF0529">
        <w:rPr>
          <w:szCs w:val="22"/>
        </w:rPr>
        <w:t>Borghildur ERLINGSDÓTTIR (Ms.), Director General, Icelandic Patent Office, Reykjavik</w:t>
      </w:r>
    </w:p>
    <w:p w:rsidR="00A4213B" w:rsidRPr="00CF0529" w:rsidRDefault="00A4213B" w:rsidP="00A4213B">
      <w:pPr>
        <w:rPr>
          <w:szCs w:val="22"/>
        </w:rPr>
      </w:pPr>
    </w:p>
    <w:p w:rsidR="00A4213B" w:rsidRPr="00CF0529" w:rsidRDefault="00A4213B" w:rsidP="00A4213B">
      <w:pPr>
        <w:rPr>
          <w:szCs w:val="22"/>
        </w:rPr>
      </w:pPr>
      <w:proofErr w:type="spellStart"/>
      <w:r w:rsidRPr="00CF0529">
        <w:rPr>
          <w:szCs w:val="22"/>
        </w:rPr>
        <w:t>Finnur</w:t>
      </w:r>
      <w:proofErr w:type="spellEnd"/>
      <w:r w:rsidRPr="00CF0529">
        <w:rPr>
          <w:szCs w:val="22"/>
        </w:rPr>
        <w:t xml:space="preserve"> </w:t>
      </w:r>
      <w:proofErr w:type="spellStart"/>
      <w:r w:rsidRPr="00CF0529">
        <w:rPr>
          <w:szCs w:val="22"/>
        </w:rPr>
        <w:t>Thór</w:t>
      </w:r>
      <w:proofErr w:type="spellEnd"/>
      <w:r w:rsidRPr="00CF0529">
        <w:rPr>
          <w:szCs w:val="22"/>
        </w:rPr>
        <w:t xml:space="preserve"> BIRGISSON, Counsellor, Deputy Permanent Representative, Permanent Mission, Geneva</w:t>
      </w:r>
    </w:p>
    <w:p w:rsidR="00DC6B44" w:rsidRPr="00CF0529" w:rsidRDefault="00DC6B44" w:rsidP="00DC6B44">
      <w:pPr>
        <w:rPr>
          <w:szCs w:val="22"/>
        </w:rPr>
      </w:pPr>
    </w:p>
    <w:p w:rsidR="00DC6B44" w:rsidRPr="00CF0529" w:rsidRDefault="00DC6B44" w:rsidP="00DC6B44">
      <w:pPr>
        <w:rPr>
          <w:szCs w:val="22"/>
        </w:rPr>
      </w:pPr>
      <w:r w:rsidRPr="00CF0529">
        <w:rPr>
          <w:szCs w:val="22"/>
        </w:rPr>
        <w:t>Margrét S. HJÁLMARSDÓTTIR (Ms.), Head, Legal Affairs, Icelandic Patent Office, Reykjavik</w:t>
      </w:r>
    </w:p>
    <w:p w:rsidR="00DC6B44" w:rsidRPr="00CF0529" w:rsidRDefault="00DC6B44" w:rsidP="00DC6B44">
      <w:pPr>
        <w:rPr>
          <w:szCs w:val="22"/>
        </w:rPr>
      </w:pPr>
    </w:p>
    <w:p w:rsidR="00DC6B44" w:rsidRPr="00CF0529" w:rsidRDefault="00DC6B44" w:rsidP="00DC6B44">
      <w:pPr>
        <w:rPr>
          <w:szCs w:val="22"/>
        </w:rPr>
      </w:pPr>
      <w:proofErr w:type="spellStart"/>
      <w:r w:rsidRPr="00CF0529">
        <w:rPr>
          <w:szCs w:val="22"/>
        </w:rPr>
        <w:t>Thórdur</w:t>
      </w:r>
      <w:proofErr w:type="spellEnd"/>
      <w:r w:rsidRPr="00CF0529">
        <w:rPr>
          <w:szCs w:val="22"/>
        </w:rPr>
        <w:t xml:space="preserve"> SIGTRYGGSSON, First Secretary, Permanent Mission, Geneva</w:t>
      </w:r>
    </w:p>
    <w:p w:rsidR="00DC6B44" w:rsidRPr="00CF0529" w:rsidRDefault="00DC6B44" w:rsidP="00DC6B44">
      <w:pPr>
        <w:rPr>
          <w:szCs w:val="22"/>
        </w:rPr>
      </w:pPr>
    </w:p>
    <w:p w:rsidR="00DC6B44" w:rsidRPr="00CF0529" w:rsidRDefault="00DC6B44" w:rsidP="00DC6B44">
      <w:pPr>
        <w:rPr>
          <w:szCs w:val="22"/>
        </w:rPr>
      </w:pPr>
    </w:p>
    <w:p w:rsidR="00DC6B44" w:rsidRPr="00CF0529" w:rsidRDefault="00DC6B44" w:rsidP="00DC6B44">
      <w:pPr>
        <w:rPr>
          <w:szCs w:val="22"/>
          <w:u w:val="single"/>
          <w:lang w:val="es-ES_tradnl"/>
        </w:rPr>
      </w:pPr>
      <w:r w:rsidRPr="00CF0529">
        <w:rPr>
          <w:szCs w:val="22"/>
          <w:u w:val="single"/>
          <w:lang w:val="es-ES_tradnl"/>
        </w:rPr>
        <w:t>ISRAËL/ISRAEL</w:t>
      </w:r>
    </w:p>
    <w:p w:rsidR="00DC6B44" w:rsidRPr="00CF0529" w:rsidRDefault="00DC6B44" w:rsidP="00DC6B44">
      <w:pPr>
        <w:rPr>
          <w:szCs w:val="22"/>
          <w:lang w:val="es-ES_tradnl"/>
        </w:rPr>
      </w:pPr>
    </w:p>
    <w:p w:rsidR="00DC6B44" w:rsidRPr="00CF0529" w:rsidRDefault="00DC6B44" w:rsidP="00DC6B44">
      <w:pPr>
        <w:rPr>
          <w:szCs w:val="22"/>
          <w:lang w:val="es-ES_tradnl"/>
        </w:rPr>
      </w:pPr>
      <w:proofErr w:type="spellStart"/>
      <w:r w:rsidRPr="00CF0529">
        <w:rPr>
          <w:szCs w:val="22"/>
          <w:lang w:val="es-ES_tradnl"/>
        </w:rPr>
        <w:t>Eviatar</w:t>
      </w:r>
      <w:proofErr w:type="spellEnd"/>
      <w:r w:rsidRPr="00CF0529">
        <w:rPr>
          <w:szCs w:val="22"/>
          <w:lang w:val="es-ES_tradnl"/>
        </w:rPr>
        <w:t xml:space="preserve"> MANOR, Ambassador, </w:t>
      </w:r>
      <w:proofErr w:type="spellStart"/>
      <w:r w:rsidRPr="00CF0529">
        <w:rPr>
          <w:szCs w:val="22"/>
          <w:lang w:val="es-ES_tradnl"/>
        </w:rPr>
        <w:t>Permanent</w:t>
      </w:r>
      <w:proofErr w:type="spellEnd"/>
      <w:r w:rsidRPr="00CF0529">
        <w:rPr>
          <w:szCs w:val="22"/>
          <w:lang w:val="es-ES_tradnl"/>
        </w:rPr>
        <w:t xml:space="preserve"> </w:t>
      </w:r>
      <w:proofErr w:type="spellStart"/>
      <w:r w:rsidRPr="00CF0529">
        <w:rPr>
          <w:szCs w:val="22"/>
          <w:lang w:val="es-ES_tradnl"/>
        </w:rPr>
        <w:t>Representative</w:t>
      </w:r>
      <w:proofErr w:type="spellEnd"/>
      <w:r w:rsidRPr="00CF0529">
        <w:rPr>
          <w:szCs w:val="22"/>
          <w:lang w:val="es-ES_tradnl"/>
        </w:rPr>
        <w:t xml:space="preserve">, </w:t>
      </w:r>
      <w:proofErr w:type="spellStart"/>
      <w:r w:rsidRPr="00CF0529">
        <w:rPr>
          <w:szCs w:val="22"/>
          <w:lang w:val="es-ES_tradnl"/>
        </w:rPr>
        <w:t>Permanent</w:t>
      </w:r>
      <w:proofErr w:type="spellEnd"/>
      <w:r w:rsidRPr="00CF0529">
        <w:rPr>
          <w:szCs w:val="22"/>
          <w:lang w:val="es-ES_tradnl"/>
        </w:rPr>
        <w:t xml:space="preserve"> Mission, Geneva</w:t>
      </w:r>
    </w:p>
    <w:p w:rsidR="005F0415" w:rsidRPr="00CF0529" w:rsidRDefault="005F0415" w:rsidP="005F0415">
      <w:pPr>
        <w:rPr>
          <w:szCs w:val="22"/>
          <w:u w:val="single"/>
          <w:lang w:val="es-ES_tradnl"/>
        </w:rPr>
      </w:pPr>
    </w:p>
    <w:p w:rsidR="005F0415" w:rsidRPr="00CF0529" w:rsidRDefault="005F0415" w:rsidP="005F0415">
      <w:pPr>
        <w:rPr>
          <w:szCs w:val="22"/>
        </w:rPr>
      </w:pPr>
      <w:proofErr w:type="spellStart"/>
      <w:r w:rsidRPr="00CF0529">
        <w:rPr>
          <w:szCs w:val="22"/>
        </w:rPr>
        <w:t>Asa</w:t>
      </w:r>
      <w:proofErr w:type="spellEnd"/>
      <w:r w:rsidRPr="00CF0529">
        <w:rPr>
          <w:szCs w:val="22"/>
        </w:rPr>
        <w:t xml:space="preserve"> KLING, Director, Israeli Patent Office (IPO), Ministry of Justice, Jerusalem</w:t>
      </w:r>
    </w:p>
    <w:p w:rsidR="00D5241E" w:rsidRPr="00CF0529" w:rsidRDefault="00D5241E" w:rsidP="00D5241E">
      <w:pPr>
        <w:rPr>
          <w:szCs w:val="22"/>
        </w:rPr>
      </w:pPr>
      <w:r w:rsidRPr="00CF0529">
        <w:rPr>
          <w:szCs w:val="22"/>
          <w:u w:val="single"/>
        </w:rPr>
        <w:t xml:space="preserve">asakling@justice.gov.il </w:t>
      </w:r>
    </w:p>
    <w:p w:rsidR="00545D2E" w:rsidRPr="00CF0529" w:rsidRDefault="00545D2E" w:rsidP="00545D2E">
      <w:pPr>
        <w:rPr>
          <w:szCs w:val="22"/>
        </w:rPr>
      </w:pPr>
    </w:p>
    <w:p w:rsidR="00545D2E" w:rsidRPr="00CF0529" w:rsidRDefault="00545D2E" w:rsidP="00545D2E">
      <w:pPr>
        <w:rPr>
          <w:szCs w:val="22"/>
        </w:rPr>
      </w:pPr>
      <w:r w:rsidRPr="00CF0529">
        <w:rPr>
          <w:szCs w:val="22"/>
        </w:rPr>
        <w:t>Michael BART, Director, PCT Division, Israeli Patent Office (IPO), Ministry of Justice, Jerusalem</w:t>
      </w:r>
    </w:p>
    <w:p w:rsidR="00545D2E" w:rsidRPr="00CF0529" w:rsidRDefault="00545D2E" w:rsidP="00545D2E">
      <w:pPr>
        <w:rPr>
          <w:szCs w:val="22"/>
        </w:rPr>
      </w:pPr>
      <w:r w:rsidRPr="00CF0529">
        <w:rPr>
          <w:szCs w:val="22"/>
          <w:u w:val="single"/>
        </w:rPr>
        <w:t xml:space="preserve">michaelbart@justice.gov.il </w:t>
      </w:r>
    </w:p>
    <w:p w:rsidR="00DC6B44" w:rsidRPr="00CF0529" w:rsidRDefault="00DC6B44" w:rsidP="00DC6B44">
      <w:pPr>
        <w:rPr>
          <w:szCs w:val="22"/>
        </w:rPr>
      </w:pPr>
    </w:p>
    <w:p w:rsidR="00DC6B44" w:rsidRPr="00CF0529" w:rsidRDefault="00DC6B44" w:rsidP="007B6E83">
      <w:pPr>
        <w:keepNext/>
        <w:rPr>
          <w:szCs w:val="22"/>
        </w:rPr>
      </w:pPr>
      <w:r w:rsidRPr="00CF0529">
        <w:rPr>
          <w:szCs w:val="22"/>
        </w:rPr>
        <w:t>Tania BERG-RAFAELI (</w:t>
      </w:r>
      <w:r w:rsidR="00083CB2" w:rsidRPr="00CF0529">
        <w:rPr>
          <w:szCs w:val="22"/>
        </w:rPr>
        <w:t>Ms.</w:t>
      </w:r>
      <w:r w:rsidRPr="00CF0529">
        <w:rPr>
          <w:szCs w:val="22"/>
        </w:rPr>
        <w:t>), Counsellor, Permanent Mission, Geneva</w:t>
      </w:r>
    </w:p>
    <w:p w:rsidR="00D5241E" w:rsidRPr="00CF0529" w:rsidRDefault="00D5241E" w:rsidP="007B6E83">
      <w:pPr>
        <w:keepNext/>
        <w:rPr>
          <w:szCs w:val="22"/>
        </w:rPr>
      </w:pPr>
      <w:r w:rsidRPr="00CF0529">
        <w:rPr>
          <w:szCs w:val="22"/>
          <w:u w:val="single"/>
        </w:rPr>
        <w:t xml:space="preserve">counselor@geneva.mfa.gov.il </w:t>
      </w:r>
    </w:p>
    <w:p w:rsidR="00DC6B44" w:rsidRPr="00CF0529" w:rsidRDefault="00DC6B44" w:rsidP="007B6E83">
      <w:pPr>
        <w:keepNext/>
        <w:rPr>
          <w:szCs w:val="22"/>
        </w:rPr>
      </w:pPr>
    </w:p>
    <w:p w:rsidR="00DC6B44" w:rsidRPr="00CF0529" w:rsidRDefault="00DC6B44" w:rsidP="00DC6B44">
      <w:pPr>
        <w:rPr>
          <w:szCs w:val="22"/>
        </w:rPr>
      </w:pPr>
      <w:proofErr w:type="spellStart"/>
      <w:r w:rsidRPr="00CF0529">
        <w:rPr>
          <w:szCs w:val="22"/>
        </w:rPr>
        <w:t>Yotal</w:t>
      </w:r>
      <w:proofErr w:type="spellEnd"/>
      <w:r w:rsidRPr="00CF0529">
        <w:rPr>
          <w:szCs w:val="22"/>
        </w:rPr>
        <w:t xml:space="preserve"> FOGEL (</w:t>
      </w:r>
      <w:r w:rsidR="00083CB2" w:rsidRPr="00CF0529">
        <w:rPr>
          <w:szCs w:val="22"/>
        </w:rPr>
        <w:t>Ms.</w:t>
      </w:r>
      <w:r w:rsidRPr="00CF0529">
        <w:rPr>
          <w:szCs w:val="22"/>
        </w:rPr>
        <w:t xml:space="preserve">), </w:t>
      </w:r>
      <w:r w:rsidR="00545D2E" w:rsidRPr="00CF0529">
        <w:rPr>
          <w:szCs w:val="22"/>
        </w:rPr>
        <w:t>Counsellor</w:t>
      </w:r>
      <w:r w:rsidRPr="00CF0529">
        <w:rPr>
          <w:szCs w:val="22"/>
        </w:rPr>
        <w:t>, Permanent Mission, Geneva</w:t>
      </w:r>
    </w:p>
    <w:p w:rsidR="00D5241E" w:rsidRPr="00CF0529" w:rsidRDefault="00D5241E" w:rsidP="00D5241E">
      <w:pPr>
        <w:rPr>
          <w:szCs w:val="22"/>
        </w:rPr>
      </w:pPr>
      <w:r w:rsidRPr="00CF0529">
        <w:rPr>
          <w:szCs w:val="22"/>
          <w:u w:val="single"/>
        </w:rPr>
        <w:t xml:space="preserve">reporter3@geneva.mfa.gov.il </w:t>
      </w:r>
    </w:p>
    <w:p w:rsidR="00DC6B44" w:rsidRPr="00CF0529" w:rsidRDefault="00DC6B44" w:rsidP="00D5241E">
      <w:pPr>
        <w:tabs>
          <w:tab w:val="left" w:pos="868"/>
        </w:tabs>
        <w:rPr>
          <w:szCs w:val="22"/>
        </w:rPr>
      </w:pPr>
    </w:p>
    <w:p w:rsidR="00DC6B44" w:rsidRPr="00CF0529" w:rsidRDefault="00DC6B44" w:rsidP="00DC6B44">
      <w:pPr>
        <w:rPr>
          <w:szCs w:val="22"/>
        </w:rPr>
      </w:pPr>
      <w:r w:rsidRPr="00CF0529">
        <w:rPr>
          <w:szCs w:val="22"/>
        </w:rPr>
        <w:t>Orit KREMER (</w:t>
      </w:r>
      <w:r w:rsidR="00083CB2" w:rsidRPr="00CF0529">
        <w:rPr>
          <w:szCs w:val="22"/>
        </w:rPr>
        <w:t>Ms.</w:t>
      </w:r>
      <w:r w:rsidRPr="00CF0529">
        <w:rPr>
          <w:szCs w:val="22"/>
        </w:rPr>
        <w:t>), Counsellor, Permanent Mission, Geneva</w:t>
      </w:r>
    </w:p>
    <w:p w:rsidR="00DC6B44" w:rsidRPr="00CF0529" w:rsidRDefault="00DC6B44" w:rsidP="00DC6B44">
      <w:pPr>
        <w:rPr>
          <w:szCs w:val="22"/>
        </w:rPr>
      </w:pPr>
    </w:p>
    <w:p w:rsidR="00DC6B44" w:rsidRPr="00CF0529" w:rsidRDefault="00DC6B44" w:rsidP="00DC6B44">
      <w:pPr>
        <w:rPr>
          <w:szCs w:val="22"/>
        </w:rPr>
      </w:pPr>
    </w:p>
    <w:p w:rsidR="00DC6B44" w:rsidRPr="00CF0529" w:rsidRDefault="00DC6B44" w:rsidP="00DC6B44">
      <w:pPr>
        <w:rPr>
          <w:szCs w:val="22"/>
          <w:u w:val="single"/>
          <w:lang w:val="fr-CH"/>
        </w:rPr>
      </w:pPr>
      <w:r w:rsidRPr="00CF0529">
        <w:rPr>
          <w:szCs w:val="22"/>
          <w:u w:val="single"/>
          <w:lang w:val="fr-CH"/>
        </w:rPr>
        <w:t>ITALIE/ITALY</w:t>
      </w:r>
    </w:p>
    <w:p w:rsidR="00854103" w:rsidRPr="00CF0529" w:rsidRDefault="00854103" w:rsidP="00854103">
      <w:pPr>
        <w:rPr>
          <w:szCs w:val="22"/>
          <w:lang w:val="fr-CH"/>
        </w:rPr>
      </w:pPr>
    </w:p>
    <w:p w:rsidR="00854103" w:rsidRPr="00CF0529" w:rsidRDefault="00854103" w:rsidP="00854103">
      <w:pPr>
        <w:rPr>
          <w:szCs w:val="22"/>
          <w:lang w:val="fr-CH"/>
        </w:rPr>
      </w:pPr>
      <w:r w:rsidRPr="00CF0529">
        <w:rPr>
          <w:szCs w:val="22"/>
          <w:lang w:val="fr-CH"/>
        </w:rPr>
        <w:t>Maurizio Enrico SERRA, ambassadeur, représentant permanent, Mission permanente, Genève</w:t>
      </w:r>
    </w:p>
    <w:p w:rsidR="00DC6B44" w:rsidRPr="00CF0529" w:rsidRDefault="00DC6B44" w:rsidP="00DC6B44">
      <w:pPr>
        <w:rPr>
          <w:szCs w:val="22"/>
          <w:u w:val="single"/>
          <w:lang w:val="fr-CH"/>
        </w:rPr>
      </w:pPr>
    </w:p>
    <w:p w:rsidR="00DC6B44" w:rsidRPr="00CF0529" w:rsidRDefault="00DC6B44" w:rsidP="00DC6B44">
      <w:pPr>
        <w:rPr>
          <w:szCs w:val="22"/>
          <w:lang w:val="fr-CH"/>
        </w:rPr>
      </w:pPr>
      <w:r w:rsidRPr="00CF0529">
        <w:rPr>
          <w:szCs w:val="22"/>
          <w:lang w:val="fr-CH"/>
        </w:rPr>
        <w:t>Mauro MASI, délégué pour la propriété intellectuelle, Ministère des affaires étrangères, Rome</w:t>
      </w:r>
    </w:p>
    <w:p w:rsidR="007D5721" w:rsidRPr="00CF0529" w:rsidRDefault="007D5721" w:rsidP="007D5721">
      <w:pPr>
        <w:rPr>
          <w:szCs w:val="22"/>
          <w:lang w:val="fr-CH"/>
        </w:rPr>
      </w:pPr>
    </w:p>
    <w:p w:rsidR="007D5721" w:rsidRPr="00CF0529" w:rsidRDefault="007D5721" w:rsidP="007D5721">
      <w:pPr>
        <w:rPr>
          <w:szCs w:val="22"/>
          <w:lang w:val="fr-CH"/>
        </w:rPr>
      </w:pPr>
      <w:proofErr w:type="spellStart"/>
      <w:r w:rsidRPr="00CF0529">
        <w:rPr>
          <w:szCs w:val="22"/>
          <w:lang w:val="fr-CH"/>
        </w:rPr>
        <w:lastRenderedPageBreak/>
        <w:t>Loredana</w:t>
      </w:r>
      <w:proofErr w:type="spellEnd"/>
      <w:r w:rsidRPr="00CF0529">
        <w:rPr>
          <w:szCs w:val="22"/>
          <w:lang w:val="fr-CH"/>
        </w:rPr>
        <w:t xml:space="preserve"> GULINO (Mme), directrice générale, Office italien des brevets et des marques, Direction générale pour la lutte à la contrefaçon (UIBM), Ministère pour le développement économique, Rome</w:t>
      </w:r>
    </w:p>
    <w:p w:rsidR="00854103" w:rsidRPr="00CF0529" w:rsidRDefault="00854103" w:rsidP="00854103">
      <w:pPr>
        <w:rPr>
          <w:szCs w:val="22"/>
          <w:lang w:val="fr-CH"/>
        </w:rPr>
      </w:pPr>
    </w:p>
    <w:p w:rsidR="00854103" w:rsidRPr="00CF0529" w:rsidRDefault="00854103" w:rsidP="00854103">
      <w:pPr>
        <w:rPr>
          <w:szCs w:val="22"/>
          <w:lang w:val="fr-CH"/>
        </w:rPr>
      </w:pPr>
      <w:r w:rsidRPr="00CF0529">
        <w:rPr>
          <w:szCs w:val="22"/>
          <w:lang w:val="fr-CH"/>
        </w:rPr>
        <w:t>Amedeo TRAMBAJOLO, représentant permanent adjoint, Mission permanente, Genève</w:t>
      </w:r>
    </w:p>
    <w:p w:rsidR="00DC6B44" w:rsidRPr="00CF0529" w:rsidRDefault="00DC6B44" w:rsidP="00DC6B44">
      <w:pPr>
        <w:rPr>
          <w:szCs w:val="22"/>
          <w:lang w:val="fr-CH"/>
        </w:rPr>
      </w:pPr>
    </w:p>
    <w:p w:rsidR="008E2805" w:rsidRPr="00CF0529" w:rsidRDefault="008E2805" w:rsidP="008E2805">
      <w:pPr>
        <w:rPr>
          <w:szCs w:val="22"/>
          <w:lang w:val="fr-CH"/>
        </w:rPr>
      </w:pPr>
      <w:proofErr w:type="spellStart"/>
      <w:r w:rsidRPr="00CF0529">
        <w:rPr>
          <w:szCs w:val="22"/>
          <w:lang w:val="fr-CH"/>
        </w:rPr>
        <w:t>Raffaella</w:t>
      </w:r>
      <w:proofErr w:type="spellEnd"/>
      <w:r w:rsidRPr="00CF0529">
        <w:rPr>
          <w:szCs w:val="22"/>
          <w:lang w:val="fr-CH"/>
        </w:rPr>
        <w:t xml:space="preserve"> DI FABIO (Mme), première conseillère, Direction générale pour la mondialisation, Ministère des affaires étrangères, Rome</w:t>
      </w:r>
    </w:p>
    <w:p w:rsidR="008E2805" w:rsidRPr="00CF0529" w:rsidRDefault="008E2805" w:rsidP="008E2805">
      <w:pPr>
        <w:rPr>
          <w:szCs w:val="22"/>
          <w:lang w:val="fr-CH"/>
        </w:rPr>
      </w:pPr>
    </w:p>
    <w:p w:rsidR="008E2805" w:rsidRPr="00CF0529" w:rsidRDefault="008E2805" w:rsidP="008E2805">
      <w:pPr>
        <w:rPr>
          <w:szCs w:val="22"/>
          <w:lang w:val="fr-CH"/>
        </w:rPr>
      </w:pPr>
      <w:r w:rsidRPr="00CF0529">
        <w:rPr>
          <w:szCs w:val="22"/>
          <w:lang w:val="fr-CH"/>
        </w:rPr>
        <w:t>Simona MARZETTI (Mme), dirigeante, Direction générale pour la lutte à la contrefaçon (UIBM), Ministère pour le développement économique, Rome</w:t>
      </w:r>
    </w:p>
    <w:p w:rsidR="008E2805" w:rsidRPr="00CF0529" w:rsidRDefault="008E2805" w:rsidP="008E2805">
      <w:pPr>
        <w:rPr>
          <w:szCs w:val="22"/>
          <w:lang w:val="fr-CH"/>
        </w:rPr>
      </w:pPr>
    </w:p>
    <w:p w:rsidR="008E2805" w:rsidRPr="00CF0529" w:rsidRDefault="008E2805" w:rsidP="008E2805">
      <w:pPr>
        <w:rPr>
          <w:szCs w:val="22"/>
          <w:lang w:val="fr-CH"/>
        </w:rPr>
      </w:pPr>
      <w:r w:rsidRPr="00CF0529">
        <w:rPr>
          <w:szCs w:val="22"/>
          <w:lang w:val="fr-CH"/>
        </w:rPr>
        <w:t>Ivana PUGLIESE (Mme), Office italien des brevets et des marques, Direction générale pour la lutte à la contrefaçon (UIBM), Ministère pour le développement économique, Rome</w:t>
      </w:r>
    </w:p>
    <w:p w:rsidR="008E2805" w:rsidRPr="00CF0529" w:rsidRDefault="008E2805" w:rsidP="008E2805">
      <w:pPr>
        <w:rPr>
          <w:szCs w:val="22"/>
          <w:lang w:val="fr-CH"/>
        </w:rPr>
      </w:pPr>
    </w:p>
    <w:p w:rsidR="001776DA" w:rsidRPr="00CF0529" w:rsidRDefault="001776DA" w:rsidP="007B6E83">
      <w:pPr>
        <w:keepNext/>
        <w:rPr>
          <w:szCs w:val="22"/>
          <w:lang w:val="fr-CH"/>
        </w:rPr>
      </w:pPr>
      <w:proofErr w:type="spellStart"/>
      <w:r w:rsidRPr="00CF0529">
        <w:rPr>
          <w:szCs w:val="22"/>
          <w:lang w:val="fr-CH"/>
        </w:rPr>
        <w:t>Tiberio</w:t>
      </w:r>
      <w:proofErr w:type="spellEnd"/>
      <w:r w:rsidRPr="00CF0529">
        <w:rPr>
          <w:szCs w:val="22"/>
          <w:lang w:val="fr-CH"/>
        </w:rPr>
        <w:t xml:space="preserve"> SCHMIDLIN, </w:t>
      </w:r>
      <w:proofErr w:type="gramStart"/>
      <w:r w:rsidRPr="00CF0529">
        <w:rPr>
          <w:szCs w:val="22"/>
          <w:lang w:val="fr-CH"/>
        </w:rPr>
        <w:t>conseiller</w:t>
      </w:r>
      <w:proofErr w:type="gramEnd"/>
      <w:r w:rsidRPr="00CF0529">
        <w:rPr>
          <w:szCs w:val="22"/>
          <w:lang w:val="fr-CH"/>
        </w:rPr>
        <w:t>, Mission permanente, Genève</w:t>
      </w:r>
    </w:p>
    <w:p w:rsidR="001776DA" w:rsidRPr="00CF0529" w:rsidRDefault="001776DA" w:rsidP="007B6E83">
      <w:pPr>
        <w:keepNext/>
        <w:rPr>
          <w:szCs w:val="22"/>
          <w:lang w:val="fr-CH"/>
        </w:rPr>
      </w:pPr>
    </w:p>
    <w:p w:rsidR="001776DA" w:rsidRPr="00CF0529" w:rsidRDefault="00030080" w:rsidP="001776DA">
      <w:pPr>
        <w:rPr>
          <w:szCs w:val="22"/>
          <w:lang w:val="fr-CH"/>
        </w:rPr>
      </w:pPr>
      <w:r w:rsidRPr="00CF0529">
        <w:rPr>
          <w:szCs w:val="22"/>
          <w:lang w:val="fr-CH"/>
        </w:rPr>
        <w:t>Eleonora SUT (Mme</w:t>
      </w:r>
      <w:r w:rsidR="001776DA" w:rsidRPr="00CF0529">
        <w:rPr>
          <w:szCs w:val="22"/>
          <w:lang w:val="fr-CH"/>
        </w:rPr>
        <w:t>), stagiaire, Mission permanente, Genève</w:t>
      </w:r>
    </w:p>
    <w:p w:rsidR="00DC6B44" w:rsidRPr="00CF0529" w:rsidRDefault="00DC6B44" w:rsidP="00DC6B44">
      <w:pPr>
        <w:rPr>
          <w:szCs w:val="22"/>
          <w:lang w:val="fr-CH"/>
        </w:rPr>
      </w:pPr>
    </w:p>
    <w:p w:rsidR="00DC6B44" w:rsidRPr="00CF0529" w:rsidRDefault="00DC6B44" w:rsidP="00DC6B44">
      <w:pPr>
        <w:rPr>
          <w:szCs w:val="22"/>
          <w:lang w:val="fr-CH"/>
        </w:rPr>
      </w:pPr>
    </w:p>
    <w:p w:rsidR="00DC6B44" w:rsidRPr="00CF0529" w:rsidRDefault="00DC6B44" w:rsidP="00DC6B44">
      <w:pPr>
        <w:rPr>
          <w:szCs w:val="22"/>
          <w:u w:val="single"/>
        </w:rPr>
      </w:pPr>
      <w:r w:rsidRPr="00CF0529">
        <w:rPr>
          <w:szCs w:val="22"/>
          <w:u w:val="single"/>
        </w:rPr>
        <w:t>JAMAÏQUE/JAMAICA</w:t>
      </w:r>
    </w:p>
    <w:p w:rsidR="00DC6B44" w:rsidRPr="00CF0529" w:rsidRDefault="00DC6B44" w:rsidP="00DC6B44">
      <w:pPr>
        <w:rPr>
          <w:szCs w:val="22"/>
          <w:u w:val="single"/>
        </w:rPr>
      </w:pPr>
    </w:p>
    <w:p w:rsidR="00DC6B44" w:rsidRPr="00CF0529" w:rsidRDefault="00DC6B44" w:rsidP="00DC6B44">
      <w:pPr>
        <w:rPr>
          <w:szCs w:val="22"/>
        </w:rPr>
      </w:pPr>
      <w:r w:rsidRPr="00CF0529">
        <w:rPr>
          <w:szCs w:val="22"/>
        </w:rPr>
        <w:t xml:space="preserve">Anthony HYLTON, Minister for Industry, Investment </w:t>
      </w:r>
      <w:r w:rsidR="00545D2E" w:rsidRPr="00CF0529">
        <w:rPr>
          <w:szCs w:val="22"/>
        </w:rPr>
        <w:t xml:space="preserve">and </w:t>
      </w:r>
      <w:r w:rsidRPr="00CF0529">
        <w:rPr>
          <w:szCs w:val="22"/>
        </w:rPr>
        <w:t xml:space="preserve">Commerce, Executive Office, Ministry of Industry, Investment </w:t>
      </w:r>
      <w:r w:rsidR="00C43359" w:rsidRPr="00CF0529">
        <w:rPr>
          <w:szCs w:val="22"/>
        </w:rPr>
        <w:t>and</w:t>
      </w:r>
      <w:r w:rsidRPr="00CF0529">
        <w:rPr>
          <w:szCs w:val="22"/>
        </w:rPr>
        <w:t xml:space="preserve"> Commerce, Kingston</w:t>
      </w:r>
    </w:p>
    <w:p w:rsidR="00DC6B44" w:rsidRPr="00CF0529" w:rsidRDefault="00DC6B44" w:rsidP="00DC6B44">
      <w:pPr>
        <w:rPr>
          <w:szCs w:val="22"/>
        </w:rPr>
      </w:pPr>
    </w:p>
    <w:p w:rsidR="00DC6B44" w:rsidRPr="00CF0529" w:rsidRDefault="00DC6B44" w:rsidP="00DC6B44">
      <w:pPr>
        <w:rPr>
          <w:szCs w:val="22"/>
        </w:rPr>
      </w:pPr>
      <w:r w:rsidRPr="00CF0529">
        <w:rPr>
          <w:szCs w:val="22"/>
        </w:rPr>
        <w:t>Wayne MCCOOK, Ambassador, Permanent Representative, Permanent Mission, Geneva</w:t>
      </w:r>
    </w:p>
    <w:p w:rsidR="00D5241E" w:rsidRPr="00CF0529" w:rsidRDefault="00D5241E" w:rsidP="00D5241E">
      <w:pPr>
        <w:rPr>
          <w:szCs w:val="22"/>
        </w:rPr>
      </w:pPr>
      <w:r w:rsidRPr="00CF0529">
        <w:rPr>
          <w:szCs w:val="22"/>
          <w:u w:val="single"/>
        </w:rPr>
        <w:t xml:space="preserve">info@jamaicamission.ch </w:t>
      </w:r>
    </w:p>
    <w:p w:rsidR="00D22AEB" w:rsidRPr="00CF0529" w:rsidRDefault="00D22AEB" w:rsidP="00D22AEB">
      <w:pPr>
        <w:rPr>
          <w:szCs w:val="22"/>
        </w:rPr>
      </w:pPr>
    </w:p>
    <w:p w:rsidR="00D22AEB" w:rsidRPr="00CF0529" w:rsidRDefault="00D22AEB" w:rsidP="00D22AEB">
      <w:pPr>
        <w:rPr>
          <w:szCs w:val="22"/>
        </w:rPr>
      </w:pPr>
      <w:proofErr w:type="spellStart"/>
      <w:r w:rsidRPr="00CF0529">
        <w:rPr>
          <w:szCs w:val="22"/>
        </w:rPr>
        <w:t>Lilyclaire</w:t>
      </w:r>
      <w:proofErr w:type="spellEnd"/>
      <w:r w:rsidRPr="00CF0529">
        <w:rPr>
          <w:szCs w:val="22"/>
        </w:rPr>
        <w:t xml:space="preserve"> BELLAMY (Ms.), Executive Director and Acting Legal Counsel, Jamaica Intellectual Property Office (JIPO), Ministry of Industry, Investment and Commerce, Kingston</w:t>
      </w:r>
    </w:p>
    <w:p w:rsidR="00DC6B44" w:rsidRPr="00CF0529" w:rsidRDefault="00DC6B44" w:rsidP="00DC6B44">
      <w:pPr>
        <w:rPr>
          <w:szCs w:val="22"/>
        </w:rPr>
      </w:pPr>
    </w:p>
    <w:p w:rsidR="00DC6B44" w:rsidRPr="00CF0529" w:rsidRDefault="00DC6B44" w:rsidP="00DC6B44">
      <w:pPr>
        <w:rPr>
          <w:szCs w:val="22"/>
        </w:rPr>
      </w:pPr>
      <w:r w:rsidRPr="00CF0529">
        <w:rPr>
          <w:szCs w:val="22"/>
        </w:rPr>
        <w:t>G</w:t>
      </w:r>
      <w:r w:rsidR="00C43359" w:rsidRPr="00CF0529">
        <w:rPr>
          <w:szCs w:val="22"/>
        </w:rPr>
        <w:t>ary</w:t>
      </w:r>
      <w:r w:rsidRPr="00CF0529">
        <w:rPr>
          <w:szCs w:val="22"/>
        </w:rPr>
        <w:t xml:space="preserve"> SCOTT, Director, Ministry of Industry</w:t>
      </w:r>
      <w:r w:rsidR="00C43359" w:rsidRPr="00CF0529">
        <w:rPr>
          <w:szCs w:val="22"/>
        </w:rPr>
        <w:t>,</w:t>
      </w:r>
      <w:r w:rsidRPr="00CF0529">
        <w:rPr>
          <w:szCs w:val="22"/>
        </w:rPr>
        <w:t xml:space="preserve"> Investment and Commerce, Kingston</w:t>
      </w:r>
    </w:p>
    <w:p w:rsidR="00DC6B44" w:rsidRPr="00CF0529" w:rsidRDefault="00DC6B44" w:rsidP="00DC6B44">
      <w:pPr>
        <w:rPr>
          <w:szCs w:val="22"/>
        </w:rPr>
      </w:pPr>
    </w:p>
    <w:p w:rsidR="00DC6B44" w:rsidRPr="00CF0529" w:rsidRDefault="00DC6B44" w:rsidP="00DC6B44">
      <w:pPr>
        <w:rPr>
          <w:szCs w:val="22"/>
        </w:rPr>
      </w:pPr>
      <w:proofErr w:type="spellStart"/>
      <w:r w:rsidRPr="00CF0529">
        <w:rPr>
          <w:szCs w:val="22"/>
        </w:rPr>
        <w:t>Cherryl</w:t>
      </w:r>
      <w:proofErr w:type="spellEnd"/>
      <w:r w:rsidRPr="00CF0529">
        <w:rPr>
          <w:szCs w:val="22"/>
        </w:rPr>
        <w:t xml:space="preserve"> GORDON (Ms.), Deputy Permanent Representative, Permanent Mission, Geneva</w:t>
      </w:r>
    </w:p>
    <w:p w:rsidR="00D5241E" w:rsidRPr="00CF0529" w:rsidRDefault="00D5241E" w:rsidP="00D5241E">
      <w:pPr>
        <w:rPr>
          <w:szCs w:val="22"/>
        </w:rPr>
      </w:pPr>
      <w:r w:rsidRPr="00CF0529">
        <w:rPr>
          <w:szCs w:val="22"/>
          <w:u w:val="single"/>
        </w:rPr>
        <w:t xml:space="preserve">dpr@jamaicamission.ch </w:t>
      </w:r>
    </w:p>
    <w:p w:rsidR="00DC6B44" w:rsidRPr="00CF0529" w:rsidRDefault="00DC6B44" w:rsidP="00DC6B44">
      <w:pPr>
        <w:rPr>
          <w:szCs w:val="22"/>
        </w:rPr>
      </w:pPr>
    </w:p>
    <w:p w:rsidR="00DC6B44" w:rsidRPr="00CF0529" w:rsidRDefault="00DC6B44" w:rsidP="00DC6B44">
      <w:pPr>
        <w:rPr>
          <w:szCs w:val="22"/>
        </w:rPr>
      </w:pPr>
      <w:proofErr w:type="spellStart"/>
      <w:r w:rsidRPr="00CF0529">
        <w:rPr>
          <w:szCs w:val="22"/>
        </w:rPr>
        <w:t>Simara</w:t>
      </w:r>
      <w:proofErr w:type="spellEnd"/>
      <w:r w:rsidRPr="00CF0529">
        <w:rPr>
          <w:szCs w:val="22"/>
        </w:rPr>
        <w:t xml:space="preserve"> HOWELL (Ms.), First Secretary, Permanent Mission, Geneva</w:t>
      </w:r>
    </w:p>
    <w:p w:rsidR="00D5241E" w:rsidRPr="00CF0529" w:rsidRDefault="00D5241E" w:rsidP="00D5241E">
      <w:pPr>
        <w:rPr>
          <w:szCs w:val="22"/>
        </w:rPr>
      </w:pPr>
      <w:r w:rsidRPr="00CF0529">
        <w:rPr>
          <w:szCs w:val="22"/>
          <w:u w:val="single"/>
        </w:rPr>
        <w:t xml:space="preserve">fsec@jamaicamission.ch </w:t>
      </w:r>
    </w:p>
    <w:p w:rsidR="00DC6B44" w:rsidRPr="00CF0529" w:rsidRDefault="00DC6B44" w:rsidP="00DC6B44">
      <w:pPr>
        <w:rPr>
          <w:szCs w:val="22"/>
        </w:rPr>
      </w:pPr>
    </w:p>
    <w:p w:rsidR="00DC6B44" w:rsidRPr="00CF0529" w:rsidRDefault="00DC6B44" w:rsidP="00DC6B44">
      <w:pPr>
        <w:rPr>
          <w:szCs w:val="22"/>
        </w:rPr>
      </w:pPr>
    </w:p>
    <w:p w:rsidR="00DC6B44" w:rsidRPr="00CF0529" w:rsidRDefault="00DC6B44" w:rsidP="00DC6B44">
      <w:pPr>
        <w:rPr>
          <w:szCs w:val="22"/>
          <w:u w:val="single"/>
        </w:rPr>
      </w:pPr>
      <w:r w:rsidRPr="00CF0529">
        <w:rPr>
          <w:szCs w:val="22"/>
          <w:u w:val="single"/>
        </w:rPr>
        <w:t>JAPON/JAPAN</w:t>
      </w:r>
    </w:p>
    <w:p w:rsidR="00DC6B44" w:rsidRPr="00CF0529" w:rsidRDefault="00DC6B44" w:rsidP="00DC6B44">
      <w:pPr>
        <w:rPr>
          <w:szCs w:val="22"/>
        </w:rPr>
      </w:pPr>
    </w:p>
    <w:p w:rsidR="000E348E" w:rsidRPr="00CF0529" w:rsidRDefault="000E348E" w:rsidP="00DC6B44">
      <w:pPr>
        <w:rPr>
          <w:szCs w:val="22"/>
        </w:rPr>
      </w:pPr>
      <w:r w:rsidRPr="00CF0529">
        <w:rPr>
          <w:szCs w:val="22"/>
        </w:rPr>
        <w:t>Yoichi OTABE, Ambassador, Permanent Representative, Permanent Mission, Geneva</w:t>
      </w:r>
    </w:p>
    <w:p w:rsidR="000E348E" w:rsidRPr="00CF0529" w:rsidRDefault="000E348E" w:rsidP="00DC6B44">
      <w:pPr>
        <w:rPr>
          <w:szCs w:val="22"/>
          <w:u w:val="single"/>
        </w:rPr>
      </w:pPr>
    </w:p>
    <w:p w:rsidR="000E348E" w:rsidRPr="00CF0529" w:rsidRDefault="000E348E" w:rsidP="000E348E">
      <w:pPr>
        <w:rPr>
          <w:szCs w:val="22"/>
        </w:rPr>
      </w:pPr>
      <w:r w:rsidRPr="00CF0529">
        <w:rPr>
          <w:szCs w:val="22"/>
        </w:rPr>
        <w:t>Hitoshi ITO, Commissioner, Japan Patent Office, Tokyo</w:t>
      </w:r>
    </w:p>
    <w:p w:rsidR="000E348E" w:rsidRPr="00CF0529" w:rsidRDefault="000E348E" w:rsidP="00DC6B44">
      <w:pPr>
        <w:rPr>
          <w:szCs w:val="22"/>
          <w:u w:val="single"/>
        </w:rPr>
      </w:pPr>
    </w:p>
    <w:p w:rsidR="000E348E" w:rsidRPr="00CF0529" w:rsidRDefault="000E348E" w:rsidP="00DC6B44">
      <w:pPr>
        <w:rPr>
          <w:szCs w:val="22"/>
        </w:rPr>
      </w:pPr>
      <w:r w:rsidRPr="00CF0529">
        <w:rPr>
          <w:szCs w:val="22"/>
        </w:rPr>
        <w:t>Misako KAJI (Ms.), Ambassador, Deputy Permanent Representative, Permanent Mission, Geneva</w:t>
      </w:r>
    </w:p>
    <w:p w:rsidR="000E348E" w:rsidRPr="00CF0529" w:rsidRDefault="000E348E" w:rsidP="00DC6B44">
      <w:pPr>
        <w:rPr>
          <w:szCs w:val="22"/>
        </w:rPr>
      </w:pPr>
    </w:p>
    <w:p w:rsidR="000E348E" w:rsidRPr="00CF0529" w:rsidRDefault="000E348E" w:rsidP="000E348E">
      <w:pPr>
        <w:rPr>
          <w:szCs w:val="22"/>
        </w:rPr>
      </w:pPr>
      <w:proofErr w:type="spellStart"/>
      <w:r w:rsidRPr="00CF0529">
        <w:rPr>
          <w:szCs w:val="22"/>
        </w:rPr>
        <w:t>Yoshitake</w:t>
      </w:r>
      <w:proofErr w:type="spellEnd"/>
      <w:r w:rsidRPr="00CF0529">
        <w:rPr>
          <w:szCs w:val="22"/>
        </w:rPr>
        <w:t xml:space="preserve"> KIHARA, Deputy Commissioner, Japan Patent Office, Tokyo</w:t>
      </w:r>
    </w:p>
    <w:p w:rsidR="000E348E" w:rsidRPr="00CF0529" w:rsidRDefault="000E348E" w:rsidP="000E348E">
      <w:pPr>
        <w:rPr>
          <w:szCs w:val="22"/>
        </w:rPr>
      </w:pPr>
    </w:p>
    <w:p w:rsidR="000E348E" w:rsidRPr="00CF0529" w:rsidRDefault="00A37735" w:rsidP="00DC6B44">
      <w:pPr>
        <w:rPr>
          <w:szCs w:val="22"/>
        </w:rPr>
      </w:pPr>
      <w:r w:rsidRPr="00CF0529">
        <w:rPr>
          <w:szCs w:val="22"/>
        </w:rPr>
        <w:t>Kotaro SUZUKI, Minister, Permanent Mission, Geneva</w:t>
      </w:r>
    </w:p>
    <w:p w:rsidR="00A37735" w:rsidRPr="00CF0529" w:rsidRDefault="00A37735" w:rsidP="00A37735">
      <w:pPr>
        <w:rPr>
          <w:szCs w:val="22"/>
        </w:rPr>
      </w:pPr>
    </w:p>
    <w:p w:rsidR="007B6E83" w:rsidRDefault="007B6E83">
      <w:pPr>
        <w:rPr>
          <w:szCs w:val="22"/>
        </w:rPr>
      </w:pPr>
      <w:r>
        <w:rPr>
          <w:szCs w:val="22"/>
        </w:rPr>
        <w:br w:type="page"/>
      </w:r>
    </w:p>
    <w:p w:rsidR="00A37735" w:rsidRPr="00CF0529" w:rsidRDefault="00A37735" w:rsidP="00A37735">
      <w:pPr>
        <w:rPr>
          <w:szCs w:val="22"/>
        </w:rPr>
      </w:pPr>
      <w:proofErr w:type="spellStart"/>
      <w:r w:rsidRPr="00CF0529">
        <w:rPr>
          <w:szCs w:val="22"/>
        </w:rPr>
        <w:lastRenderedPageBreak/>
        <w:t>Shintaro</w:t>
      </w:r>
      <w:proofErr w:type="spellEnd"/>
      <w:r w:rsidRPr="00CF0529">
        <w:rPr>
          <w:szCs w:val="22"/>
        </w:rPr>
        <w:t xml:space="preserve"> TAKAHARA, Director, International Policy Division, Policy Planning and Coordination Department, Japan Patent Office</w:t>
      </w:r>
      <w:r w:rsidR="00C22B63" w:rsidRPr="00CF0529">
        <w:rPr>
          <w:szCs w:val="22"/>
        </w:rPr>
        <w:t xml:space="preserve"> (IPO)</w:t>
      </w:r>
      <w:r w:rsidRPr="00CF0529">
        <w:rPr>
          <w:szCs w:val="22"/>
        </w:rPr>
        <w:t>, Tokyo</w:t>
      </w:r>
    </w:p>
    <w:p w:rsidR="000E348E" w:rsidRPr="00CF0529" w:rsidRDefault="000E348E" w:rsidP="00DC6B44">
      <w:pPr>
        <w:rPr>
          <w:szCs w:val="22"/>
        </w:rPr>
      </w:pPr>
    </w:p>
    <w:p w:rsidR="00A37735" w:rsidRPr="00CF0529" w:rsidRDefault="00A37735" w:rsidP="00A37735">
      <w:pPr>
        <w:rPr>
          <w:szCs w:val="22"/>
        </w:rPr>
      </w:pPr>
      <w:r w:rsidRPr="00CF0529">
        <w:rPr>
          <w:szCs w:val="22"/>
        </w:rPr>
        <w:t>Toru SATO, Director, International Affairs Division, Policy Planning and Coordination Department, Agency for Cultural Affairs, Tokyo</w:t>
      </w:r>
    </w:p>
    <w:p w:rsidR="00D5241E" w:rsidRPr="00CF0529" w:rsidRDefault="00D5241E" w:rsidP="00D5241E">
      <w:pPr>
        <w:rPr>
          <w:szCs w:val="22"/>
        </w:rPr>
      </w:pPr>
      <w:r w:rsidRPr="00CF0529">
        <w:rPr>
          <w:szCs w:val="22"/>
          <w:u w:val="single"/>
        </w:rPr>
        <w:t xml:space="preserve">tsato@bunka.go.jp </w:t>
      </w:r>
    </w:p>
    <w:p w:rsidR="00A37735" w:rsidRPr="00CF0529" w:rsidRDefault="00A37735" w:rsidP="00A37735">
      <w:pPr>
        <w:rPr>
          <w:szCs w:val="22"/>
        </w:rPr>
      </w:pPr>
    </w:p>
    <w:p w:rsidR="00A37735" w:rsidRPr="00CF0529" w:rsidRDefault="00A37735" w:rsidP="00A37735">
      <w:pPr>
        <w:rPr>
          <w:szCs w:val="22"/>
        </w:rPr>
      </w:pPr>
      <w:r w:rsidRPr="00CF0529">
        <w:rPr>
          <w:szCs w:val="22"/>
        </w:rPr>
        <w:t>Naoki HIKOTA, Director, Intellectual Property Affairs Division, Economic Affairs Bureau, Ministry of Foreign Affairs, Tokyo</w:t>
      </w:r>
    </w:p>
    <w:p w:rsidR="000E348E" w:rsidRPr="00CF0529" w:rsidRDefault="000E348E" w:rsidP="00DC6B44">
      <w:pPr>
        <w:rPr>
          <w:szCs w:val="22"/>
        </w:rPr>
      </w:pPr>
    </w:p>
    <w:p w:rsidR="00A37735" w:rsidRPr="00CF0529" w:rsidRDefault="00A37735" w:rsidP="00A37735">
      <w:pPr>
        <w:rPr>
          <w:szCs w:val="22"/>
        </w:rPr>
      </w:pPr>
      <w:r w:rsidRPr="00CF0529">
        <w:rPr>
          <w:szCs w:val="22"/>
        </w:rPr>
        <w:t>Tomoko SUGANO (Ms.), Director, Public Relations Office, General Coordination Division, Policy Planning and Coordination Department, Japan Patent Office</w:t>
      </w:r>
      <w:r w:rsidR="00C22B63" w:rsidRPr="00CF0529">
        <w:rPr>
          <w:szCs w:val="22"/>
        </w:rPr>
        <w:t xml:space="preserve"> (IPO)</w:t>
      </w:r>
      <w:r w:rsidRPr="00CF0529">
        <w:rPr>
          <w:szCs w:val="22"/>
        </w:rPr>
        <w:t>, Tokyo</w:t>
      </w:r>
    </w:p>
    <w:p w:rsidR="00A37735" w:rsidRPr="00CF0529" w:rsidRDefault="00A37735" w:rsidP="00A37735">
      <w:pPr>
        <w:rPr>
          <w:szCs w:val="22"/>
        </w:rPr>
      </w:pPr>
    </w:p>
    <w:p w:rsidR="00A37735" w:rsidRPr="00CF0529" w:rsidRDefault="00A37735" w:rsidP="00A37735">
      <w:pPr>
        <w:rPr>
          <w:szCs w:val="22"/>
        </w:rPr>
      </w:pPr>
      <w:proofErr w:type="spellStart"/>
      <w:r w:rsidRPr="00CF0529">
        <w:rPr>
          <w:szCs w:val="22"/>
        </w:rPr>
        <w:t>Hirokazu</w:t>
      </w:r>
      <w:proofErr w:type="spellEnd"/>
      <w:r w:rsidRPr="00CF0529">
        <w:rPr>
          <w:szCs w:val="22"/>
        </w:rPr>
        <w:t xml:space="preserve"> NAKANO, Director, Multilateral Policy Office, International Policy Division, Policy Planning and Coordination Department, Japan Patent Office</w:t>
      </w:r>
      <w:r w:rsidR="00C22B63" w:rsidRPr="00CF0529">
        <w:rPr>
          <w:szCs w:val="22"/>
        </w:rPr>
        <w:t xml:space="preserve"> (IPO)</w:t>
      </w:r>
      <w:r w:rsidRPr="00CF0529">
        <w:rPr>
          <w:szCs w:val="22"/>
        </w:rPr>
        <w:t>, Tokyo</w:t>
      </w:r>
    </w:p>
    <w:p w:rsidR="00A37735" w:rsidRPr="00CF0529" w:rsidRDefault="00A37735" w:rsidP="00DC6B44">
      <w:pPr>
        <w:rPr>
          <w:szCs w:val="22"/>
        </w:rPr>
      </w:pPr>
    </w:p>
    <w:p w:rsidR="00A37735" w:rsidRPr="00CF0529" w:rsidRDefault="00A37735" w:rsidP="007B6E83">
      <w:pPr>
        <w:keepNext/>
        <w:rPr>
          <w:szCs w:val="22"/>
        </w:rPr>
      </w:pPr>
      <w:proofErr w:type="spellStart"/>
      <w:r w:rsidRPr="00CF0529">
        <w:t>Kunihiko</w:t>
      </w:r>
      <w:proofErr w:type="spellEnd"/>
      <w:r w:rsidRPr="00CF0529">
        <w:t xml:space="preserve"> FUSHIMI, First Secretary,</w:t>
      </w:r>
      <w:r w:rsidRPr="00CF0529">
        <w:rPr>
          <w:szCs w:val="22"/>
        </w:rPr>
        <w:t xml:space="preserve"> Permanent Mission, Geneva</w:t>
      </w:r>
    </w:p>
    <w:p w:rsidR="00A37735" w:rsidRPr="00CF0529" w:rsidRDefault="00A37735" w:rsidP="007B6E83">
      <w:pPr>
        <w:keepNext/>
        <w:rPr>
          <w:szCs w:val="22"/>
        </w:rPr>
      </w:pPr>
    </w:p>
    <w:p w:rsidR="00A37735" w:rsidRPr="00CF0529" w:rsidRDefault="00A37735" w:rsidP="00A37735">
      <w:pPr>
        <w:rPr>
          <w:szCs w:val="22"/>
        </w:rPr>
      </w:pPr>
      <w:r w:rsidRPr="00CF0529">
        <w:rPr>
          <w:szCs w:val="22"/>
        </w:rPr>
        <w:t>Yoshiaki ISHIDA, First Secretary, Permanent Mission, Geneva</w:t>
      </w:r>
    </w:p>
    <w:p w:rsidR="00A37735" w:rsidRPr="00CF0529" w:rsidRDefault="00A37735" w:rsidP="00A37735">
      <w:pPr>
        <w:rPr>
          <w:szCs w:val="22"/>
        </w:rPr>
      </w:pPr>
    </w:p>
    <w:p w:rsidR="00A37735" w:rsidRPr="00CF0529" w:rsidRDefault="00A37735" w:rsidP="00A37735">
      <w:pPr>
        <w:rPr>
          <w:szCs w:val="22"/>
        </w:rPr>
      </w:pPr>
      <w:r w:rsidRPr="00CF0529">
        <w:rPr>
          <w:szCs w:val="22"/>
        </w:rPr>
        <w:t>Kenji SAITO, Deputy Director, International Policy Division, Policy Planning and Coordination Department, Japan Patent Office</w:t>
      </w:r>
      <w:r w:rsidR="0027154C" w:rsidRPr="00CF0529">
        <w:rPr>
          <w:szCs w:val="22"/>
        </w:rPr>
        <w:t xml:space="preserve"> (IPO)</w:t>
      </w:r>
      <w:r w:rsidRPr="00CF0529">
        <w:rPr>
          <w:szCs w:val="22"/>
        </w:rPr>
        <w:t>, Tokyo</w:t>
      </w:r>
    </w:p>
    <w:p w:rsidR="00A37735" w:rsidRPr="00CF0529" w:rsidRDefault="00A37735" w:rsidP="00A37735">
      <w:pPr>
        <w:rPr>
          <w:szCs w:val="22"/>
        </w:rPr>
      </w:pPr>
    </w:p>
    <w:p w:rsidR="00A37735" w:rsidRPr="00CF0529" w:rsidRDefault="00A37735" w:rsidP="00A37735">
      <w:pPr>
        <w:rPr>
          <w:szCs w:val="22"/>
        </w:rPr>
      </w:pPr>
      <w:r w:rsidRPr="00CF0529">
        <w:rPr>
          <w:szCs w:val="22"/>
        </w:rPr>
        <w:t>Kazuhide FUJITA, Deputy Director, International Policy Division, Policy Planning and Coordination Department, Japan Patent Office</w:t>
      </w:r>
      <w:r w:rsidR="0027154C" w:rsidRPr="00CF0529">
        <w:rPr>
          <w:szCs w:val="22"/>
        </w:rPr>
        <w:t xml:space="preserve"> (IPO)</w:t>
      </w:r>
      <w:r w:rsidRPr="00CF0529">
        <w:rPr>
          <w:szCs w:val="22"/>
        </w:rPr>
        <w:t>, Tokyo</w:t>
      </w:r>
    </w:p>
    <w:p w:rsidR="000E348E" w:rsidRPr="00CF0529" w:rsidRDefault="000E348E" w:rsidP="00DC6B44">
      <w:pPr>
        <w:rPr>
          <w:szCs w:val="22"/>
        </w:rPr>
      </w:pPr>
    </w:p>
    <w:p w:rsidR="00DC6B44" w:rsidRPr="00CF0529" w:rsidRDefault="00DC6B44" w:rsidP="00DC6B44">
      <w:pPr>
        <w:rPr>
          <w:szCs w:val="22"/>
        </w:rPr>
      </w:pPr>
      <w:proofErr w:type="spellStart"/>
      <w:r w:rsidRPr="00CF0529">
        <w:rPr>
          <w:szCs w:val="22"/>
        </w:rPr>
        <w:t>Yoshito</w:t>
      </w:r>
      <w:proofErr w:type="spellEnd"/>
      <w:r w:rsidRPr="00CF0529">
        <w:rPr>
          <w:szCs w:val="22"/>
        </w:rPr>
        <w:t xml:space="preserve"> NAKAJIMA, Deputy Director, International Affairs Division, Agency for Cultural Affairs, Tokyo</w:t>
      </w:r>
    </w:p>
    <w:p w:rsidR="00D5241E" w:rsidRPr="00CF0529" w:rsidRDefault="00D5241E" w:rsidP="00D5241E">
      <w:pPr>
        <w:rPr>
          <w:szCs w:val="22"/>
        </w:rPr>
      </w:pPr>
      <w:r w:rsidRPr="00CF0529">
        <w:rPr>
          <w:szCs w:val="22"/>
          <w:u w:val="single"/>
        </w:rPr>
        <w:t xml:space="preserve">y-nakajm@bunka.go.jp </w:t>
      </w:r>
    </w:p>
    <w:p w:rsidR="00A37735" w:rsidRPr="00CF0529" w:rsidRDefault="00A37735" w:rsidP="00DC6B44">
      <w:pPr>
        <w:rPr>
          <w:szCs w:val="22"/>
        </w:rPr>
      </w:pPr>
    </w:p>
    <w:p w:rsidR="00DC6B44" w:rsidRPr="00CF0529" w:rsidRDefault="00DC6B44" w:rsidP="00DC6B44">
      <w:pPr>
        <w:rPr>
          <w:szCs w:val="22"/>
        </w:rPr>
      </w:pPr>
      <w:r w:rsidRPr="00CF0529">
        <w:rPr>
          <w:szCs w:val="22"/>
        </w:rPr>
        <w:t>Kenichi HASEHIRA, Deputy Director, International Cooperation Division, Policy Planning and Coordination Department, Japan Patent Office</w:t>
      </w:r>
      <w:r w:rsidR="0027154C" w:rsidRPr="00CF0529">
        <w:rPr>
          <w:szCs w:val="22"/>
        </w:rPr>
        <w:t xml:space="preserve"> (IPO)</w:t>
      </w:r>
      <w:r w:rsidRPr="00CF0529">
        <w:rPr>
          <w:szCs w:val="22"/>
        </w:rPr>
        <w:t>, Tokyo</w:t>
      </w:r>
    </w:p>
    <w:p w:rsidR="00A37735" w:rsidRPr="00CF0529" w:rsidRDefault="00A37735" w:rsidP="00A37735">
      <w:pPr>
        <w:rPr>
          <w:szCs w:val="22"/>
        </w:rPr>
      </w:pPr>
    </w:p>
    <w:p w:rsidR="00A37735" w:rsidRPr="00CF0529" w:rsidRDefault="00A37735" w:rsidP="00A37735">
      <w:pPr>
        <w:rPr>
          <w:szCs w:val="22"/>
        </w:rPr>
      </w:pPr>
      <w:proofErr w:type="spellStart"/>
      <w:r w:rsidRPr="00CF0529">
        <w:rPr>
          <w:szCs w:val="22"/>
        </w:rPr>
        <w:t>Ryoji</w:t>
      </w:r>
      <w:proofErr w:type="spellEnd"/>
      <w:r w:rsidRPr="00CF0529">
        <w:rPr>
          <w:szCs w:val="22"/>
        </w:rPr>
        <w:t xml:space="preserve"> SOGA, Deputy Director, Intellectual Property Affairs Division, Economic Affairs Bureau, Ministry of Foreign Affairs, Tokyo</w:t>
      </w:r>
    </w:p>
    <w:p w:rsidR="00A37735" w:rsidRPr="00CF0529" w:rsidRDefault="00A37735" w:rsidP="00A37735">
      <w:pPr>
        <w:rPr>
          <w:szCs w:val="22"/>
        </w:rPr>
      </w:pPr>
    </w:p>
    <w:p w:rsidR="00A37735" w:rsidRPr="00CF0529" w:rsidRDefault="00A37735" w:rsidP="00A37735">
      <w:pPr>
        <w:rPr>
          <w:szCs w:val="22"/>
        </w:rPr>
      </w:pPr>
      <w:proofErr w:type="spellStart"/>
      <w:r w:rsidRPr="00CF0529">
        <w:rPr>
          <w:szCs w:val="22"/>
        </w:rPr>
        <w:t>Kosuke</w:t>
      </w:r>
      <w:proofErr w:type="spellEnd"/>
      <w:r w:rsidRPr="00CF0529">
        <w:rPr>
          <w:szCs w:val="22"/>
        </w:rPr>
        <w:t xml:space="preserve"> SHIMOI, Assistant Director, International Policy Division, Policy Planning and Coordination Department, Japan Patent Office</w:t>
      </w:r>
      <w:r w:rsidR="00C22B63" w:rsidRPr="00CF0529">
        <w:rPr>
          <w:szCs w:val="22"/>
        </w:rPr>
        <w:t xml:space="preserve"> (IPO)</w:t>
      </w:r>
      <w:r w:rsidRPr="00CF0529">
        <w:rPr>
          <w:szCs w:val="22"/>
        </w:rPr>
        <w:t>, Tokyo</w:t>
      </w:r>
    </w:p>
    <w:p w:rsidR="00A37735" w:rsidRPr="00CF0529" w:rsidRDefault="00A37735" w:rsidP="00DC6B44">
      <w:pPr>
        <w:rPr>
          <w:szCs w:val="22"/>
        </w:rPr>
      </w:pPr>
    </w:p>
    <w:p w:rsidR="00DC6B44" w:rsidRPr="00CF0529" w:rsidRDefault="00DC6B44" w:rsidP="00DC6B44">
      <w:pPr>
        <w:rPr>
          <w:szCs w:val="22"/>
        </w:rPr>
      </w:pPr>
      <w:r w:rsidRPr="00CF0529">
        <w:rPr>
          <w:szCs w:val="22"/>
        </w:rPr>
        <w:t>Chika IKEDA (Ms.), Official, International Policy Division, Policy Planning and Coordination Department, Japan Patent Office</w:t>
      </w:r>
      <w:r w:rsidR="00C22B63" w:rsidRPr="00CF0529">
        <w:rPr>
          <w:szCs w:val="22"/>
        </w:rPr>
        <w:t xml:space="preserve"> (IPO)</w:t>
      </w:r>
      <w:r w:rsidRPr="00CF0529">
        <w:rPr>
          <w:szCs w:val="22"/>
        </w:rPr>
        <w:t>, Tokyo</w:t>
      </w:r>
    </w:p>
    <w:p w:rsidR="00DC6B44" w:rsidRPr="00CF0529" w:rsidRDefault="00DC6B44" w:rsidP="00DC6B44">
      <w:pPr>
        <w:rPr>
          <w:szCs w:val="22"/>
        </w:rPr>
      </w:pPr>
    </w:p>
    <w:p w:rsidR="00A37735" w:rsidRPr="00CF0529" w:rsidRDefault="00A37735" w:rsidP="00A37735">
      <w:pPr>
        <w:rPr>
          <w:szCs w:val="22"/>
        </w:rPr>
      </w:pPr>
      <w:r w:rsidRPr="00CF0529">
        <w:rPr>
          <w:szCs w:val="22"/>
        </w:rPr>
        <w:t>Takuya TANABU, Director for Intellectual Property, Japan External Trade Organization (JETRO), Dusseldorf</w:t>
      </w:r>
    </w:p>
    <w:p w:rsidR="00A37735" w:rsidRPr="00CF0529" w:rsidRDefault="00A37735" w:rsidP="00A37735">
      <w:pPr>
        <w:rPr>
          <w:szCs w:val="22"/>
        </w:rPr>
      </w:pPr>
    </w:p>
    <w:p w:rsidR="00A37735" w:rsidRPr="00CF0529" w:rsidRDefault="00A37735" w:rsidP="00A37735">
      <w:pPr>
        <w:rPr>
          <w:szCs w:val="22"/>
        </w:rPr>
      </w:pPr>
      <w:r w:rsidRPr="00CF0529">
        <w:rPr>
          <w:szCs w:val="22"/>
        </w:rPr>
        <w:t>Kenji SHIMADA, Director for Intellectual Property, Japan External Trade Organization (JETRO), Dusseldorf</w:t>
      </w:r>
    </w:p>
    <w:p w:rsidR="00A37735" w:rsidRPr="00CF0529" w:rsidRDefault="00A37735" w:rsidP="00DC6B44">
      <w:pPr>
        <w:rPr>
          <w:szCs w:val="22"/>
        </w:rPr>
      </w:pPr>
    </w:p>
    <w:p w:rsidR="00A37735" w:rsidRPr="00CF0529" w:rsidRDefault="00A37735" w:rsidP="00A37735">
      <w:pPr>
        <w:rPr>
          <w:szCs w:val="22"/>
        </w:rPr>
      </w:pPr>
      <w:r w:rsidRPr="00CF0529">
        <w:rPr>
          <w:szCs w:val="22"/>
        </w:rPr>
        <w:t>Naoko SAWADA (Ms.), Conference Interpreter, Tokyo</w:t>
      </w:r>
    </w:p>
    <w:p w:rsidR="00A37735" w:rsidRPr="00CF0529" w:rsidRDefault="00A37735" w:rsidP="00DC6B44">
      <w:pPr>
        <w:rPr>
          <w:szCs w:val="22"/>
        </w:rPr>
      </w:pPr>
    </w:p>
    <w:p w:rsidR="00DC6B44" w:rsidRPr="00E944AF" w:rsidRDefault="00DC6B44" w:rsidP="00DC6B44">
      <w:pPr>
        <w:rPr>
          <w:szCs w:val="22"/>
          <w:lang w:val="fr-CH"/>
        </w:rPr>
      </w:pPr>
      <w:proofErr w:type="spellStart"/>
      <w:r w:rsidRPr="00E944AF">
        <w:rPr>
          <w:szCs w:val="22"/>
          <w:lang w:val="fr-CH"/>
        </w:rPr>
        <w:t>Hidemi</w:t>
      </w:r>
      <w:proofErr w:type="spellEnd"/>
      <w:r w:rsidRPr="00E944AF">
        <w:rPr>
          <w:szCs w:val="22"/>
          <w:lang w:val="fr-CH"/>
        </w:rPr>
        <w:t xml:space="preserve"> INOUE, </w:t>
      </w:r>
      <w:proofErr w:type="spellStart"/>
      <w:r w:rsidRPr="00E944AF">
        <w:rPr>
          <w:szCs w:val="22"/>
          <w:lang w:val="fr-CH"/>
        </w:rPr>
        <w:t>Conference</w:t>
      </w:r>
      <w:proofErr w:type="spellEnd"/>
      <w:r w:rsidRPr="00E944AF">
        <w:rPr>
          <w:szCs w:val="22"/>
          <w:lang w:val="fr-CH"/>
        </w:rPr>
        <w:t xml:space="preserve"> </w:t>
      </w:r>
      <w:proofErr w:type="spellStart"/>
      <w:r w:rsidRPr="00E944AF">
        <w:rPr>
          <w:szCs w:val="22"/>
          <w:lang w:val="fr-CH"/>
        </w:rPr>
        <w:t>Interpreter</w:t>
      </w:r>
      <w:proofErr w:type="spellEnd"/>
      <w:r w:rsidRPr="00E944AF">
        <w:rPr>
          <w:szCs w:val="22"/>
          <w:lang w:val="fr-CH"/>
        </w:rPr>
        <w:t>, Tokyo</w:t>
      </w:r>
    </w:p>
    <w:p w:rsidR="00D5241E" w:rsidRPr="00E944AF" w:rsidRDefault="00D5241E" w:rsidP="00D5241E">
      <w:pPr>
        <w:rPr>
          <w:szCs w:val="22"/>
          <w:lang w:val="fr-CH"/>
        </w:rPr>
      </w:pPr>
      <w:r w:rsidRPr="00E944AF">
        <w:rPr>
          <w:szCs w:val="22"/>
          <w:u w:val="single"/>
          <w:lang w:val="fr-CH"/>
        </w:rPr>
        <w:t xml:space="preserve">pa0800@jpo.go.jp </w:t>
      </w:r>
    </w:p>
    <w:p w:rsidR="00DC6B44" w:rsidRPr="00E944AF" w:rsidRDefault="00DC6B44" w:rsidP="00DC6B44">
      <w:pPr>
        <w:rPr>
          <w:szCs w:val="22"/>
          <w:lang w:val="fr-CH"/>
        </w:rPr>
      </w:pPr>
    </w:p>
    <w:p w:rsidR="00DC6B44" w:rsidRPr="00CF0529" w:rsidRDefault="00DC6B44" w:rsidP="00DC6B44">
      <w:pPr>
        <w:rPr>
          <w:szCs w:val="22"/>
        </w:rPr>
      </w:pPr>
      <w:r w:rsidRPr="00CF0529">
        <w:rPr>
          <w:szCs w:val="22"/>
        </w:rPr>
        <w:t>Atsuko MATSUMOTO (Ms.), Conference Interpreter, Tokyo</w:t>
      </w:r>
    </w:p>
    <w:p w:rsidR="00DC6B44" w:rsidRPr="00CF0529" w:rsidRDefault="00DC6B44" w:rsidP="00DC6B44">
      <w:pPr>
        <w:rPr>
          <w:szCs w:val="22"/>
        </w:rPr>
      </w:pPr>
    </w:p>
    <w:p w:rsidR="00DC6B44" w:rsidRPr="00CF0529" w:rsidRDefault="00DC6B44" w:rsidP="00DC6B44">
      <w:pPr>
        <w:rPr>
          <w:szCs w:val="22"/>
        </w:rPr>
      </w:pPr>
      <w:proofErr w:type="spellStart"/>
      <w:r w:rsidRPr="00CF0529">
        <w:rPr>
          <w:szCs w:val="22"/>
        </w:rPr>
        <w:lastRenderedPageBreak/>
        <w:t>Ryoko</w:t>
      </w:r>
      <w:proofErr w:type="spellEnd"/>
      <w:r w:rsidRPr="00CF0529">
        <w:rPr>
          <w:szCs w:val="22"/>
        </w:rPr>
        <w:t xml:space="preserve"> OKAMOTO (Ms.), Conference Interpreter, Tokyo</w:t>
      </w:r>
    </w:p>
    <w:p w:rsidR="00DC6B44" w:rsidRPr="00CF0529" w:rsidRDefault="00DC6B44" w:rsidP="00DC6B44">
      <w:pPr>
        <w:rPr>
          <w:szCs w:val="22"/>
        </w:rPr>
      </w:pPr>
    </w:p>
    <w:p w:rsidR="00DC6B44" w:rsidRPr="00CF0529" w:rsidRDefault="00DC6B44" w:rsidP="00DC6B44">
      <w:pPr>
        <w:rPr>
          <w:szCs w:val="22"/>
        </w:rPr>
      </w:pPr>
    </w:p>
    <w:p w:rsidR="00DC6B44" w:rsidRPr="00CF0529" w:rsidRDefault="00DC6B44" w:rsidP="00DC6B44">
      <w:pPr>
        <w:rPr>
          <w:szCs w:val="22"/>
          <w:u w:val="single"/>
        </w:rPr>
      </w:pPr>
      <w:r w:rsidRPr="00CF0529">
        <w:rPr>
          <w:szCs w:val="22"/>
          <w:u w:val="single"/>
        </w:rPr>
        <w:t>JORDANIE/JORDAN</w:t>
      </w:r>
    </w:p>
    <w:p w:rsidR="00C941A7" w:rsidRPr="00CF0529" w:rsidRDefault="00C941A7" w:rsidP="00C941A7">
      <w:pPr>
        <w:rPr>
          <w:szCs w:val="22"/>
        </w:rPr>
      </w:pPr>
    </w:p>
    <w:p w:rsidR="00C941A7" w:rsidRPr="00CF0529" w:rsidRDefault="00C941A7" w:rsidP="00C941A7">
      <w:pPr>
        <w:rPr>
          <w:szCs w:val="22"/>
        </w:rPr>
      </w:pPr>
      <w:r w:rsidRPr="00CF0529">
        <w:rPr>
          <w:szCs w:val="22"/>
        </w:rPr>
        <w:t>Zain AL AWAMLEH (</w:t>
      </w:r>
      <w:r w:rsidR="00083CB2" w:rsidRPr="00CF0529">
        <w:rPr>
          <w:szCs w:val="22"/>
        </w:rPr>
        <w:t>Ms.</w:t>
      </w:r>
      <w:r w:rsidRPr="00CF0529">
        <w:rPr>
          <w:szCs w:val="22"/>
        </w:rPr>
        <w:t>), Deputy Director, Industrial Property Protection Directorate, Ministry of Industry, Trade and Supply, Amman</w:t>
      </w:r>
    </w:p>
    <w:p w:rsidR="00C941A7" w:rsidRPr="00CF0529" w:rsidRDefault="00C941A7" w:rsidP="00C941A7">
      <w:pPr>
        <w:rPr>
          <w:szCs w:val="22"/>
          <w:u w:val="single"/>
        </w:rPr>
      </w:pPr>
    </w:p>
    <w:p w:rsidR="00C941A7" w:rsidRPr="007B6E83" w:rsidRDefault="00C941A7" w:rsidP="00C941A7">
      <w:pPr>
        <w:rPr>
          <w:szCs w:val="22"/>
        </w:rPr>
      </w:pPr>
      <w:proofErr w:type="spellStart"/>
      <w:r w:rsidRPr="007B6E83">
        <w:rPr>
          <w:szCs w:val="22"/>
        </w:rPr>
        <w:t>Asem</w:t>
      </w:r>
      <w:proofErr w:type="spellEnd"/>
      <w:r w:rsidRPr="007B6E83">
        <w:rPr>
          <w:szCs w:val="22"/>
        </w:rPr>
        <w:t xml:space="preserve"> ABABNEH, Chargé </w:t>
      </w:r>
      <w:proofErr w:type="spellStart"/>
      <w:r w:rsidRPr="007B6E83">
        <w:rPr>
          <w:szCs w:val="22"/>
        </w:rPr>
        <w:t>d</w:t>
      </w:r>
      <w:r w:rsidR="00545D2E" w:rsidRPr="007B6E83">
        <w:rPr>
          <w:szCs w:val="22"/>
        </w:rPr>
        <w:t>’</w:t>
      </w:r>
      <w:r w:rsidRPr="007B6E83">
        <w:rPr>
          <w:szCs w:val="22"/>
        </w:rPr>
        <w:t>affaires</w:t>
      </w:r>
      <w:proofErr w:type="spellEnd"/>
      <w:r w:rsidRPr="007B6E83">
        <w:rPr>
          <w:szCs w:val="22"/>
        </w:rPr>
        <w:t xml:space="preserve"> </w:t>
      </w:r>
      <w:proofErr w:type="spellStart"/>
      <w:r w:rsidRPr="007B6E83">
        <w:rPr>
          <w:i/>
          <w:szCs w:val="22"/>
        </w:rPr>
        <w:t>a.i</w:t>
      </w:r>
      <w:proofErr w:type="spellEnd"/>
      <w:r w:rsidRPr="007B6E83">
        <w:rPr>
          <w:i/>
          <w:szCs w:val="22"/>
        </w:rPr>
        <w:t>.</w:t>
      </w:r>
      <w:r w:rsidRPr="007B6E83">
        <w:rPr>
          <w:szCs w:val="22"/>
        </w:rPr>
        <w:t>, Permanent Mission, Geneva</w:t>
      </w:r>
    </w:p>
    <w:p w:rsidR="00DC6B44" w:rsidRPr="007B6E83" w:rsidRDefault="00DC6B44" w:rsidP="00DC6B44">
      <w:pPr>
        <w:rPr>
          <w:szCs w:val="22"/>
          <w:u w:val="single"/>
        </w:rPr>
      </w:pPr>
    </w:p>
    <w:p w:rsidR="00DC6B44" w:rsidRPr="00CF0529" w:rsidRDefault="00DC6B44" w:rsidP="00DC6B44">
      <w:pPr>
        <w:rPr>
          <w:szCs w:val="22"/>
        </w:rPr>
      </w:pPr>
      <w:proofErr w:type="spellStart"/>
      <w:r w:rsidRPr="00CF0529">
        <w:rPr>
          <w:szCs w:val="22"/>
        </w:rPr>
        <w:t>Ghadeer</w:t>
      </w:r>
      <w:proofErr w:type="spellEnd"/>
      <w:r w:rsidRPr="00CF0529">
        <w:rPr>
          <w:szCs w:val="22"/>
        </w:rPr>
        <w:t xml:space="preserve"> EL-FAYEZ (Ms.), Advisor, Permanent Mission, Geneva</w:t>
      </w:r>
    </w:p>
    <w:p w:rsidR="006F18E8" w:rsidRPr="00CF0529" w:rsidRDefault="006F18E8" w:rsidP="006F18E8">
      <w:pPr>
        <w:rPr>
          <w:szCs w:val="22"/>
        </w:rPr>
      </w:pPr>
      <w:r w:rsidRPr="00CF0529">
        <w:rPr>
          <w:szCs w:val="22"/>
          <w:u w:val="single"/>
        </w:rPr>
        <w:t xml:space="preserve">gelfayez@jordanmisson.ch </w:t>
      </w:r>
    </w:p>
    <w:p w:rsidR="00DC6B44" w:rsidRPr="00CF0529" w:rsidRDefault="00DC6B44" w:rsidP="00DC6B44">
      <w:pPr>
        <w:rPr>
          <w:szCs w:val="22"/>
        </w:rPr>
      </w:pPr>
    </w:p>
    <w:p w:rsidR="00DC6B44" w:rsidRPr="00CF0529" w:rsidRDefault="00DC6B44" w:rsidP="00DC6B44">
      <w:pPr>
        <w:rPr>
          <w:szCs w:val="22"/>
        </w:rPr>
      </w:pPr>
    </w:p>
    <w:p w:rsidR="00DC6B44" w:rsidRPr="00CF0529" w:rsidRDefault="00DC6B44" w:rsidP="007B6E83">
      <w:pPr>
        <w:keepNext/>
        <w:rPr>
          <w:szCs w:val="22"/>
          <w:u w:val="single"/>
        </w:rPr>
      </w:pPr>
      <w:r w:rsidRPr="00CF0529">
        <w:rPr>
          <w:szCs w:val="22"/>
          <w:u w:val="single"/>
        </w:rPr>
        <w:t>KAZAKHSTAN</w:t>
      </w:r>
    </w:p>
    <w:p w:rsidR="00DC6B44" w:rsidRPr="00CF0529" w:rsidRDefault="00DC6B44" w:rsidP="007B6E83">
      <w:pPr>
        <w:keepNext/>
        <w:rPr>
          <w:szCs w:val="22"/>
          <w:u w:val="single"/>
        </w:rPr>
      </w:pPr>
    </w:p>
    <w:p w:rsidR="00E50D7F" w:rsidRPr="00CF0529" w:rsidRDefault="00E50D7F" w:rsidP="00E50D7F">
      <w:pPr>
        <w:rPr>
          <w:szCs w:val="22"/>
        </w:rPr>
      </w:pPr>
      <w:proofErr w:type="spellStart"/>
      <w:r w:rsidRPr="00CF0529">
        <w:rPr>
          <w:szCs w:val="22"/>
        </w:rPr>
        <w:t>Abzal</w:t>
      </w:r>
      <w:proofErr w:type="spellEnd"/>
      <w:r w:rsidRPr="00CF0529">
        <w:rPr>
          <w:szCs w:val="22"/>
        </w:rPr>
        <w:t xml:space="preserve"> YESTAYEV, Chairman, Committee on Intellectual Property Rights, Ministry of Justice, Astana</w:t>
      </w:r>
    </w:p>
    <w:p w:rsidR="00E50D7F" w:rsidRPr="00CF0529" w:rsidRDefault="00E50D7F" w:rsidP="00E50D7F">
      <w:pPr>
        <w:rPr>
          <w:szCs w:val="22"/>
        </w:rPr>
      </w:pPr>
    </w:p>
    <w:p w:rsidR="00DC6B44" w:rsidRPr="00CF0529" w:rsidRDefault="00DC6B44" w:rsidP="00DC6B44">
      <w:pPr>
        <w:rPr>
          <w:szCs w:val="22"/>
        </w:rPr>
      </w:pPr>
      <w:proofErr w:type="spellStart"/>
      <w:r w:rsidRPr="00CF0529">
        <w:rPr>
          <w:szCs w:val="22"/>
        </w:rPr>
        <w:t>Yerzhan</w:t>
      </w:r>
      <w:proofErr w:type="spellEnd"/>
      <w:r w:rsidRPr="00CF0529">
        <w:rPr>
          <w:szCs w:val="22"/>
        </w:rPr>
        <w:t xml:space="preserve"> KARPYKOV, </w:t>
      </w:r>
      <w:r w:rsidR="00F3029B" w:rsidRPr="00CF0529">
        <w:rPr>
          <w:szCs w:val="22"/>
        </w:rPr>
        <w:t>Expert (</w:t>
      </w:r>
      <w:r w:rsidRPr="00CF0529">
        <w:rPr>
          <w:szCs w:val="22"/>
        </w:rPr>
        <w:t>Chairman</w:t>
      </w:r>
      <w:r w:rsidR="00F3029B" w:rsidRPr="00CF0529">
        <w:rPr>
          <w:szCs w:val="22"/>
        </w:rPr>
        <w:t>)</w:t>
      </w:r>
      <w:r w:rsidRPr="00CF0529">
        <w:rPr>
          <w:szCs w:val="22"/>
        </w:rPr>
        <w:t xml:space="preserve">, </w:t>
      </w:r>
      <w:r w:rsidR="00F3029B" w:rsidRPr="00CF0529">
        <w:rPr>
          <w:szCs w:val="22"/>
        </w:rPr>
        <w:t xml:space="preserve">Department </w:t>
      </w:r>
      <w:r w:rsidRPr="00CF0529">
        <w:rPr>
          <w:szCs w:val="22"/>
        </w:rPr>
        <w:t xml:space="preserve">for the </w:t>
      </w:r>
      <w:r w:rsidR="00F3029B" w:rsidRPr="00CF0529">
        <w:rPr>
          <w:szCs w:val="22"/>
        </w:rPr>
        <w:t>Implementation</w:t>
      </w:r>
      <w:r w:rsidRPr="00CF0529">
        <w:rPr>
          <w:szCs w:val="22"/>
        </w:rPr>
        <w:t xml:space="preserve"> </w:t>
      </w:r>
      <w:r w:rsidR="00F3029B" w:rsidRPr="00CF0529">
        <w:rPr>
          <w:szCs w:val="22"/>
        </w:rPr>
        <w:t xml:space="preserve">of </w:t>
      </w:r>
      <w:r w:rsidRPr="00CF0529">
        <w:rPr>
          <w:szCs w:val="22"/>
        </w:rPr>
        <w:t xml:space="preserve">the State Policy in the Field of Copyright and Related Rights, </w:t>
      </w:r>
      <w:r w:rsidR="0010247D" w:rsidRPr="00CF0529">
        <w:rPr>
          <w:szCs w:val="22"/>
        </w:rPr>
        <w:t xml:space="preserve">National Institute of Intellectual Property, Committee on Intellectual Property Rights, </w:t>
      </w:r>
      <w:r w:rsidRPr="00CF0529">
        <w:rPr>
          <w:szCs w:val="22"/>
        </w:rPr>
        <w:t>Ministry of Justice, Astana</w:t>
      </w:r>
    </w:p>
    <w:p w:rsidR="00DC6B44" w:rsidRPr="00CF0529" w:rsidRDefault="00DC6B44" w:rsidP="00DC6B44">
      <w:pPr>
        <w:rPr>
          <w:szCs w:val="22"/>
        </w:rPr>
      </w:pPr>
    </w:p>
    <w:p w:rsidR="002054E4" w:rsidRPr="00CF0529" w:rsidRDefault="002054E4" w:rsidP="002054E4">
      <w:pPr>
        <w:rPr>
          <w:szCs w:val="22"/>
        </w:rPr>
      </w:pPr>
      <w:proofErr w:type="spellStart"/>
      <w:r w:rsidRPr="00CF0529">
        <w:rPr>
          <w:szCs w:val="22"/>
        </w:rPr>
        <w:t>Aibek</w:t>
      </w:r>
      <w:proofErr w:type="spellEnd"/>
      <w:r w:rsidRPr="00CF0529">
        <w:rPr>
          <w:szCs w:val="22"/>
        </w:rPr>
        <w:t xml:space="preserve"> ALIPBAY, Deputy Director, </w:t>
      </w:r>
      <w:r w:rsidR="0010247D" w:rsidRPr="00CF0529">
        <w:rPr>
          <w:szCs w:val="22"/>
        </w:rPr>
        <w:t xml:space="preserve">National Institute of Intellectual Property, </w:t>
      </w:r>
      <w:r w:rsidRPr="00CF0529">
        <w:rPr>
          <w:szCs w:val="22"/>
        </w:rPr>
        <w:t>Committee on Intellectual Property Rights, Ministry of Justice, Astana</w:t>
      </w:r>
    </w:p>
    <w:p w:rsidR="002054E4" w:rsidRPr="00CF0529" w:rsidRDefault="002054E4" w:rsidP="002054E4">
      <w:pPr>
        <w:rPr>
          <w:szCs w:val="22"/>
        </w:rPr>
      </w:pPr>
    </w:p>
    <w:p w:rsidR="00DC6B44" w:rsidRPr="00CF0529" w:rsidRDefault="00DC6B44" w:rsidP="00DC6B44">
      <w:pPr>
        <w:rPr>
          <w:szCs w:val="22"/>
        </w:rPr>
      </w:pPr>
    </w:p>
    <w:p w:rsidR="00DC6B44" w:rsidRPr="00CF0529" w:rsidRDefault="00DC6B44" w:rsidP="00DC6B44">
      <w:pPr>
        <w:rPr>
          <w:szCs w:val="22"/>
          <w:u w:val="single"/>
        </w:rPr>
      </w:pPr>
      <w:r w:rsidRPr="00CF0529">
        <w:rPr>
          <w:szCs w:val="22"/>
          <w:u w:val="single"/>
        </w:rPr>
        <w:t>KENYA</w:t>
      </w:r>
    </w:p>
    <w:p w:rsidR="00DC6B44" w:rsidRPr="00CF0529" w:rsidRDefault="00DC6B44" w:rsidP="00DC6B44">
      <w:pPr>
        <w:rPr>
          <w:szCs w:val="22"/>
          <w:u w:val="single"/>
        </w:rPr>
      </w:pPr>
    </w:p>
    <w:p w:rsidR="00DC6B44" w:rsidRPr="00CF0529" w:rsidRDefault="00DC6B44" w:rsidP="00DC6B44">
      <w:pPr>
        <w:rPr>
          <w:szCs w:val="22"/>
        </w:rPr>
      </w:pPr>
      <w:r w:rsidRPr="00CF0529">
        <w:rPr>
          <w:szCs w:val="22"/>
        </w:rPr>
        <w:t>John KAKONGE, Ambassador, Permanent Representative, Permanent Mission, Geneva</w:t>
      </w:r>
    </w:p>
    <w:p w:rsidR="00DC6B44" w:rsidRPr="00CF0529" w:rsidRDefault="00DC6B44" w:rsidP="00DC6B44">
      <w:pPr>
        <w:rPr>
          <w:szCs w:val="22"/>
        </w:rPr>
      </w:pPr>
    </w:p>
    <w:p w:rsidR="00CC61B3" w:rsidRPr="00CF0529" w:rsidRDefault="00CC61B3" w:rsidP="00CC61B3">
      <w:pPr>
        <w:rPr>
          <w:szCs w:val="22"/>
        </w:rPr>
      </w:pPr>
      <w:proofErr w:type="spellStart"/>
      <w:r w:rsidRPr="00CF0529">
        <w:rPr>
          <w:szCs w:val="22"/>
        </w:rPr>
        <w:t>Sylvance</w:t>
      </w:r>
      <w:proofErr w:type="spellEnd"/>
      <w:r w:rsidRPr="00CF0529">
        <w:rPr>
          <w:szCs w:val="22"/>
        </w:rPr>
        <w:t xml:space="preserve"> Anderson SANGE, Acting Managing Director, Kenya Industrial Property Institute (KIPI), Ministry of Industrialization and Enterprise Development, Nairobi</w:t>
      </w:r>
    </w:p>
    <w:p w:rsidR="00CC61B3" w:rsidRPr="00CF0529" w:rsidRDefault="00CC61B3" w:rsidP="00DC6B44">
      <w:pPr>
        <w:rPr>
          <w:szCs w:val="22"/>
        </w:rPr>
      </w:pPr>
    </w:p>
    <w:p w:rsidR="00CA68B5" w:rsidRDefault="00DC6B44" w:rsidP="00DC6B44">
      <w:pPr>
        <w:rPr>
          <w:szCs w:val="22"/>
        </w:rPr>
      </w:pPr>
      <w:proofErr w:type="spellStart"/>
      <w:r w:rsidRPr="00CF0529">
        <w:rPr>
          <w:szCs w:val="22"/>
        </w:rPr>
        <w:t>Marisella</w:t>
      </w:r>
      <w:proofErr w:type="spellEnd"/>
      <w:r w:rsidRPr="00CF0529">
        <w:rPr>
          <w:szCs w:val="22"/>
        </w:rPr>
        <w:t xml:space="preserve"> OUMA (Ms.), Executive Director, Kenya Copyright Board (KECOBO), </w:t>
      </w:r>
      <w:proofErr w:type="gramStart"/>
      <w:r w:rsidRPr="00CF0529">
        <w:rPr>
          <w:szCs w:val="22"/>
        </w:rPr>
        <w:t>The</w:t>
      </w:r>
      <w:proofErr w:type="gramEnd"/>
      <w:r w:rsidRPr="00CF0529">
        <w:rPr>
          <w:szCs w:val="22"/>
        </w:rPr>
        <w:t xml:space="preserve"> State Law Office, Office of the Attorney General, Nairobi</w:t>
      </w:r>
    </w:p>
    <w:p w:rsidR="007B6E83" w:rsidRPr="00CF0529" w:rsidRDefault="007B6E83" w:rsidP="00DC6B44">
      <w:pPr>
        <w:rPr>
          <w:szCs w:val="22"/>
        </w:rPr>
      </w:pPr>
    </w:p>
    <w:p w:rsidR="00DC6B44" w:rsidRPr="00CF0529" w:rsidRDefault="00DC6B44" w:rsidP="00DC6B44">
      <w:pPr>
        <w:rPr>
          <w:szCs w:val="22"/>
        </w:rPr>
      </w:pPr>
      <w:r w:rsidRPr="00CF0529">
        <w:rPr>
          <w:szCs w:val="22"/>
        </w:rPr>
        <w:t>Timothy KALUMA, Minister Counsellor, Permanent Mission, Geneva</w:t>
      </w:r>
    </w:p>
    <w:p w:rsidR="00DC6B44" w:rsidRPr="00CF0529" w:rsidRDefault="00DC6B44" w:rsidP="00DC6B44">
      <w:pPr>
        <w:rPr>
          <w:szCs w:val="22"/>
        </w:rPr>
      </w:pPr>
    </w:p>
    <w:p w:rsidR="00CC1E78" w:rsidRPr="00CF0529" w:rsidRDefault="00CC1E78" w:rsidP="00DC6B44">
      <w:pPr>
        <w:rPr>
          <w:szCs w:val="22"/>
        </w:rPr>
      </w:pPr>
    </w:p>
    <w:p w:rsidR="00CC1E78" w:rsidRPr="00CF0529" w:rsidRDefault="00CC1E78" w:rsidP="007B6E83">
      <w:pPr>
        <w:keepNext/>
        <w:rPr>
          <w:szCs w:val="22"/>
          <w:u w:val="single"/>
        </w:rPr>
      </w:pPr>
      <w:r w:rsidRPr="00CF0529">
        <w:rPr>
          <w:szCs w:val="22"/>
          <w:u w:val="single"/>
        </w:rPr>
        <w:t>KIRGHIZISTAN/KYRGYZSTAN</w:t>
      </w:r>
    </w:p>
    <w:p w:rsidR="00D22AEB" w:rsidRPr="00CF0529" w:rsidRDefault="00D22AEB" w:rsidP="007B6E83">
      <w:pPr>
        <w:keepNext/>
        <w:rPr>
          <w:szCs w:val="22"/>
        </w:rPr>
      </w:pPr>
    </w:p>
    <w:p w:rsidR="00D22AEB" w:rsidRPr="00CF0529" w:rsidRDefault="00D22AEB" w:rsidP="007B6E83">
      <w:pPr>
        <w:keepNext/>
        <w:rPr>
          <w:szCs w:val="22"/>
        </w:rPr>
      </w:pPr>
      <w:r w:rsidRPr="00CF0529">
        <w:rPr>
          <w:szCs w:val="22"/>
        </w:rPr>
        <w:t>Marat NAZARBEKOV, Chairman, State Service of Intellectual Property and Innovation (</w:t>
      </w:r>
      <w:proofErr w:type="spellStart"/>
      <w:r w:rsidRPr="00CF0529">
        <w:rPr>
          <w:szCs w:val="22"/>
        </w:rPr>
        <w:t>Kyrgyzpatent</w:t>
      </w:r>
      <w:proofErr w:type="spellEnd"/>
      <w:r w:rsidRPr="00CF0529">
        <w:rPr>
          <w:szCs w:val="22"/>
        </w:rPr>
        <w:t>), Bishkek</w:t>
      </w:r>
    </w:p>
    <w:p w:rsidR="00CC1E78" w:rsidRPr="00CF0529" w:rsidRDefault="00CC1E78" w:rsidP="00CC1E78">
      <w:pPr>
        <w:rPr>
          <w:szCs w:val="22"/>
          <w:u w:val="single"/>
        </w:rPr>
      </w:pPr>
    </w:p>
    <w:p w:rsidR="00CC1E78" w:rsidRPr="00CF0529" w:rsidRDefault="00CC1E78" w:rsidP="00CC1E78">
      <w:pPr>
        <w:rPr>
          <w:szCs w:val="22"/>
        </w:rPr>
      </w:pPr>
      <w:proofErr w:type="spellStart"/>
      <w:r w:rsidRPr="00CF0529">
        <w:rPr>
          <w:szCs w:val="22"/>
        </w:rPr>
        <w:t>Yryskul</w:t>
      </w:r>
      <w:proofErr w:type="spellEnd"/>
      <w:r w:rsidRPr="00CF0529">
        <w:rPr>
          <w:szCs w:val="22"/>
        </w:rPr>
        <w:t xml:space="preserve"> </w:t>
      </w:r>
      <w:r w:rsidR="00E50D7F" w:rsidRPr="00CF0529">
        <w:rPr>
          <w:szCs w:val="22"/>
        </w:rPr>
        <w:t xml:space="preserve">TURSUNALIEVA </w:t>
      </w:r>
      <w:r w:rsidRPr="00CF0529">
        <w:rPr>
          <w:szCs w:val="22"/>
        </w:rPr>
        <w:t>(</w:t>
      </w:r>
      <w:r w:rsidR="00083CB2" w:rsidRPr="00CF0529">
        <w:rPr>
          <w:szCs w:val="22"/>
        </w:rPr>
        <w:t>Ms.</w:t>
      </w:r>
      <w:r w:rsidRPr="00CF0529">
        <w:rPr>
          <w:szCs w:val="22"/>
        </w:rPr>
        <w:t>), Head, Copyright and Related Rights Department, State Service of Intellectual Property and Innovation</w:t>
      </w:r>
      <w:r w:rsidR="00CC61B3" w:rsidRPr="00CF0529">
        <w:rPr>
          <w:szCs w:val="22"/>
        </w:rPr>
        <w:t xml:space="preserve"> (</w:t>
      </w:r>
      <w:proofErr w:type="spellStart"/>
      <w:r w:rsidR="00CC61B3" w:rsidRPr="00CF0529">
        <w:rPr>
          <w:szCs w:val="22"/>
        </w:rPr>
        <w:t>Kyrgyzpatent</w:t>
      </w:r>
      <w:proofErr w:type="spellEnd"/>
      <w:r w:rsidR="00CC61B3" w:rsidRPr="00CF0529">
        <w:rPr>
          <w:szCs w:val="22"/>
        </w:rPr>
        <w:t>)</w:t>
      </w:r>
      <w:r w:rsidRPr="00CF0529">
        <w:rPr>
          <w:szCs w:val="22"/>
        </w:rPr>
        <w:t>, Bishkek</w:t>
      </w:r>
    </w:p>
    <w:p w:rsidR="00CC1E78" w:rsidRPr="00CF0529" w:rsidRDefault="00CC1E78" w:rsidP="00CC1E78">
      <w:pPr>
        <w:rPr>
          <w:szCs w:val="22"/>
        </w:rPr>
      </w:pPr>
    </w:p>
    <w:p w:rsidR="00DC6B44" w:rsidRPr="00CF0529" w:rsidRDefault="00DC6B44" w:rsidP="00DC6B44">
      <w:pPr>
        <w:rPr>
          <w:szCs w:val="22"/>
        </w:rPr>
      </w:pPr>
    </w:p>
    <w:p w:rsidR="00DC6B44" w:rsidRPr="00CF0529" w:rsidRDefault="00DC6B44" w:rsidP="00DC6B44">
      <w:pPr>
        <w:rPr>
          <w:szCs w:val="22"/>
          <w:u w:val="single"/>
        </w:rPr>
      </w:pPr>
      <w:r w:rsidRPr="00CF0529">
        <w:rPr>
          <w:szCs w:val="22"/>
          <w:u w:val="single"/>
        </w:rPr>
        <w:t>LESOTHO</w:t>
      </w:r>
    </w:p>
    <w:p w:rsidR="00DC6B44" w:rsidRPr="00CF0529" w:rsidRDefault="00DC6B44" w:rsidP="00DC6B44">
      <w:pPr>
        <w:rPr>
          <w:szCs w:val="22"/>
          <w:u w:val="single"/>
        </w:rPr>
      </w:pPr>
    </w:p>
    <w:p w:rsidR="00DC6B44" w:rsidRPr="00CF0529" w:rsidRDefault="00DC6B44" w:rsidP="00DC6B44">
      <w:pPr>
        <w:rPr>
          <w:szCs w:val="22"/>
        </w:rPr>
      </w:pPr>
      <w:proofErr w:type="spellStart"/>
      <w:r w:rsidRPr="00CF0529">
        <w:rPr>
          <w:szCs w:val="22"/>
        </w:rPr>
        <w:t>Sentšuoe</w:t>
      </w:r>
      <w:proofErr w:type="spellEnd"/>
      <w:r w:rsidRPr="00CF0529">
        <w:rPr>
          <w:szCs w:val="22"/>
        </w:rPr>
        <w:t xml:space="preserve"> </w:t>
      </w:r>
      <w:proofErr w:type="spellStart"/>
      <w:r w:rsidRPr="00CF0529">
        <w:rPr>
          <w:szCs w:val="22"/>
        </w:rPr>
        <w:t>Ntseliseng</w:t>
      </w:r>
      <w:proofErr w:type="spellEnd"/>
      <w:r w:rsidRPr="00CF0529">
        <w:rPr>
          <w:szCs w:val="22"/>
        </w:rPr>
        <w:t xml:space="preserve"> MOHAU (</w:t>
      </w:r>
      <w:r w:rsidR="00083CB2" w:rsidRPr="00CF0529">
        <w:rPr>
          <w:szCs w:val="22"/>
        </w:rPr>
        <w:t>Ms.</w:t>
      </w:r>
      <w:r w:rsidRPr="00CF0529">
        <w:rPr>
          <w:szCs w:val="22"/>
        </w:rPr>
        <w:t>), Registrar-General, Registrar-General</w:t>
      </w:r>
      <w:r w:rsidR="00411156" w:rsidRPr="00CF0529">
        <w:rPr>
          <w:szCs w:val="22"/>
        </w:rPr>
        <w:t>’</w:t>
      </w:r>
      <w:r w:rsidRPr="00CF0529">
        <w:rPr>
          <w:szCs w:val="22"/>
        </w:rPr>
        <w:t>s Office, Ministry of Law and Constitutional Affairs, Maseru</w:t>
      </w:r>
    </w:p>
    <w:p w:rsidR="006F18E8" w:rsidRPr="00CF0529" w:rsidRDefault="006F18E8" w:rsidP="006F18E8">
      <w:pPr>
        <w:rPr>
          <w:szCs w:val="22"/>
        </w:rPr>
      </w:pPr>
      <w:r w:rsidRPr="00CF0529">
        <w:rPr>
          <w:szCs w:val="22"/>
          <w:u w:val="single"/>
        </w:rPr>
        <w:t xml:space="preserve">ntselisengmohau@yahoo.co.uk </w:t>
      </w:r>
    </w:p>
    <w:p w:rsidR="00DC6B44" w:rsidRPr="00CF0529" w:rsidRDefault="00DC6B44" w:rsidP="00DC6B44">
      <w:pPr>
        <w:rPr>
          <w:szCs w:val="22"/>
        </w:rPr>
      </w:pPr>
    </w:p>
    <w:p w:rsidR="00DC6B44" w:rsidRPr="00CF0529" w:rsidRDefault="00DC6B44" w:rsidP="00DC6B44">
      <w:pPr>
        <w:rPr>
          <w:szCs w:val="22"/>
        </w:rPr>
      </w:pPr>
      <w:proofErr w:type="spellStart"/>
      <w:r w:rsidRPr="00CF0529">
        <w:rPr>
          <w:szCs w:val="22"/>
        </w:rPr>
        <w:lastRenderedPageBreak/>
        <w:t>Mampoi</w:t>
      </w:r>
      <w:proofErr w:type="spellEnd"/>
      <w:r w:rsidRPr="00CF0529">
        <w:rPr>
          <w:szCs w:val="22"/>
        </w:rPr>
        <w:t xml:space="preserve"> </w:t>
      </w:r>
      <w:proofErr w:type="spellStart"/>
      <w:r w:rsidRPr="00CF0529">
        <w:rPr>
          <w:szCs w:val="22"/>
        </w:rPr>
        <w:t>Motsielehi</w:t>
      </w:r>
      <w:proofErr w:type="spellEnd"/>
      <w:r w:rsidRPr="00CF0529">
        <w:rPr>
          <w:szCs w:val="22"/>
        </w:rPr>
        <w:t xml:space="preserve"> TAOANA (Ms.), Crown Attorney, Registrar-General</w:t>
      </w:r>
      <w:r w:rsidR="00411156" w:rsidRPr="00CF0529">
        <w:rPr>
          <w:szCs w:val="22"/>
        </w:rPr>
        <w:t>’</w:t>
      </w:r>
      <w:r w:rsidRPr="00CF0529">
        <w:rPr>
          <w:szCs w:val="22"/>
        </w:rPr>
        <w:t>s Office, Ministry of Law and Constitutional Affairs, Maseru</w:t>
      </w:r>
    </w:p>
    <w:p w:rsidR="00DC6B44" w:rsidRPr="00CF0529" w:rsidRDefault="00DC6B44" w:rsidP="00DC6B44">
      <w:pPr>
        <w:rPr>
          <w:szCs w:val="22"/>
        </w:rPr>
      </w:pPr>
    </w:p>
    <w:p w:rsidR="00DC6B44" w:rsidRPr="00CF0529" w:rsidRDefault="00DC6B44" w:rsidP="00DC6B44">
      <w:pPr>
        <w:rPr>
          <w:szCs w:val="22"/>
        </w:rPr>
      </w:pPr>
    </w:p>
    <w:p w:rsidR="00DC6B44" w:rsidRPr="00CF0529" w:rsidRDefault="00DC6B44" w:rsidP="00DC6B44">
      <w:pPr>
        <w:rPr>
          <w:szCs w:val="22"/>
          <w:u w:val="single"/>
        </w:rPr>
      </w:pPr>
      <w:r w:rsidRPr="00CF0529">
        <w:rPr>
          <w:szCs w:val="22"/>
          <w:u w:val="single"/>
        </w:rPr>
        <w:t>LETTONIE/LATVIA</w:t>
      </w:r>
    </w:p>
    <w:p w:rsidR="00DC6B44" w:rsidRPr="00CF0529" w:rsidRDefault="00DC6B44" w:rsidP="00DC6B44">
      <w:pPr>
        <w:rPr>
          <w:szCs w:val="22"/>
          <w:u w:val="single"/>
        </w:rPr>
      </w:pPr>
    </w:p>
    <w:p w:rsidR="005F0415" w:rsidRPr="00CF0529" w:rsidRDefault="005F0415" w:rsidP="005F0415">
      <w:pPr>
        <w:rPr>
          <w:szCs w:val="22"/>
        </w:rPr>
      </w:pPr>
      <w:proofErr w:type="spellStart"/>
      <w:r w:rsidRPr="00CF0529">
        <w:rPr>
          <w:szCs w:val="22"/>
        </w:rPr>
        <w:t>Sandris</w:t>
      </w:r>
      <w:proofErr w:type="spellEnd"/>
      <w:r w:rsidRPr="00CF0529">
        <w:rPr>
          <w:szCs w:val="22"/>
        </w:rPr>
        <w:t xml:space="preserve"> LAGA</w:t>
      </w:r>
      <w:r w:rsidR="000D1A2A" w:rsidRPr="00CF0529">
        <w:rPr>
          <w:szCs w:val="22"/>
        </w:rPr>
        <w:t>NOVSKIS, Director, Patent Office of the Republic of Latvia</w:t>
      </w:r>
      <w:r w:rsidRPr="00CF0529">
        <w:rPr>
          <w:szCs w:val="22"/>
        </w:rPr>
        <w:t>, Riga</w:t>
      </w:r>
    </w:p>
    <w:p w:rsidR="006F18E8" w:rsidRPr="00CF0529" w:rsidRDefault="006F18E8" w:rsidP="006F18E8">
      <w:pPr>
        <w:rPr>
          <w:szCs w:val="22"/>
        </w:rPr>
      </w:pPr>
      <w:r w:rsidRPr="00CF0529">
        <w:rPr>
          <w:szCs w:val="22"/>
          <w:u w:val="single"/>
        </w:rPr>
        <w:t xml:space="preserve">sandris.laganovskis@lrpv.gov.lv </w:t>
      </w:r>
    </w:p>
    <w:p w:rsidR="005F0415" w:rsidRPr="00CF0529" w:rsidRDefault="005F0415" w:rsidP="00DC6B44">
      <w:pPr>
        <w:rPr>
          <w:szCs w:val="22"/>
        </w:rPr>
      </w:pPr>
    </w:p>
    <w:p w:rsidR="005F0415" w:rsidRPr="00CF0529" w:rsidRDefault="005F0415" w:rsidP="00DC6B44">
      <w:pPr>
        <w:rPr>
          <w:szCs w:val="22"/>
        </w:rPr>
      </w:pPr>
      <w:proofErr w:type="spellStart"/>
      <w:r w:rsidRPr="00CF0529">
        <w:rPr>
          <w:szCs w:val="22"/>
        </w:rPr>
        <w:t>Raimonds</w:t>
      </w:r>
      <w:proofErr w:type="spellEnd"/>
      <w:r w:rsidRPr="00CF0529">
        <w:rPr>
          <w:szCs w:val="22"/>
        </w:rPr>
        <w:t xml:space="preserve"> JANSONS, Ambassador, Permanent Representative, Permanent Mission, Geneva</w:t>
      </w:r>
    </w:p>
    <w:p w:rsidR="005F0415" w:rsidRPr="00CF0529" w:rsidRDefault="005F0415" w:rsidP="00DC6B44">
      <w:pPr>
        <w:rPr>
          <w:szCs w:val="22"/>
        </w:rPr>
      </w:pPr>
    </w:p>
    <w:p w:rsidR="005F0415" w:rsidRPr="00CF0529" w:rsidRDefault="005F0415" w:rsidP="005F0415">
      <w:pPr>
        <w:rPr>
          <w:szCs w:val="22"/>
        </w:rPr>
      </w:pPr>
      <w:proofErr w:type="spellStart"/>
      <w:r w:rsidRPr="00CF0529">
        <w:rPr>
          <w:szCs w:val="22"/>
        </w:rPr>
        <w:t>Guntis</w:t>
      </w:r>
      <w:proofErr w:type="spellEnd"/>
      <w:r w:rsidRPr="00CF0529">
        <w:rPr>
          <w:szCs w:val="22"/>
        </w:rPr>
        <w:t xml:space="preserve"> RAMĀNS, Director, Department of Examination of Invention, Patent Office of the Republic of Latvia, Riga</w:t>
      </w:r>
    </w:p>
    <w:p w:rsidR="006F18E8" w:rsidRPr="007B6E83" w:rsidRDefault="00E944AF" w:rsidP="006F18E8">
      <w:pPr>
        <w:rPr>
          <w:szCs w:val="22"/>
          <w:u w:val="single"/>
        </w:rPr>
      </w:pPr>
      <w:hyperlink r:id="rId10" w:history="1">
        <w:r w:rsidR="007B6E83" w:rsidRPr="007B6E83">
          <w:rPr>
            <w:rStyle w:val="Hyperlink"/>
            <w:color w:val="auto"/>
            <w:szCs w:val="22"/>
          </w:rPr>
          <w:t>guntis.ramans@lrpv.gov.lv</w:t>
        </w:r>
      </w:hyperlink>
      <w:r w:rsidR="006F18E8" w:rsidRPr="007B6E83">
        <w:rPr>
          <w:szCs w:val="22"/>
          <w:u w:val="single"/>
        </w:rPr>
        <w:t xml:space="preserve"> </w:t>
      </w:r>
    </w:p>
    <w:p w:rsidR="007B6E83" w:rsidRPr="00CF0529" w:rsidRDefault="007B6E83" w:rsidP="006F18E8">
      <w:pPr>
        <w:rPr>
          <w:szCs w:val="22"/>
        </w:rPr>
      </w:pPr>
    </w:p>
    <w:p w:rsidR="00DC6B44" w:rsidRPr="00CF0529" w:rsidRDefault="008A360D" w:rsidP="00DC6B44">
      <w:pPr>
        <w:rPr>
          <w:szCs w:val="22"/>
        </w:rPr>
      </w:pPr>
      <w:r w:rsidRPr="00CF0529">
        <w:rPr>
          <w:szCs w:val="22"/>
        </w:rPr>
        <w:t>Irene</w:t>
      </w:r>
      <w:r w:rsidR="006B0A6F" w:rsidRPr="00CF0529">
        <w:rPr>
          <w:szCs w:val="22"/>
        </w:rPr>
        <w:t xml:space="preserve"> GRIKE (Ms.), Permanent Mission, Geneva</w:t>
      </w:r>
    </w:p>
    <w:p w:rsidR="00DC6B44" w:rsidRPr="00CF0529" w:rsidRDefault="00DC6B44" w:rsidP="00DC6B44">
      <w:pPr>
        <w:rPr>
          <w:szCs w:val="22"/>
        </w:rPr>
      </w:pPr>
    </w:p>
    <w:p w:rsidR="00DC6B44" w:rsidRPr="00CF0529" w:rsidRDefault="00DC6B44" w:rsidP="00DC6B44">
      <w:pPr>
        <w:rPr>
          <w:szCs w:val="22"/>
        </w:rPr>
      </w:pPr>
    </w:p>
    <w:p w:rsidR="00DC6B44" w:rsidRPr="00CF0529" w:rsidRDefault="00DC6B44" w:rsidP="00DC6B44">
      <w:pPr>
        <w:rPr>
          <w:szCs w:val="22"/>
          <w:u w:val="single"/>
        </w:rPr>
      </w:pPr>
      <w:r w:rsidRPr="00CF0529">
        <w:rPr>
          <w:szCs w:val="22"/>
          <w:u w:val="single"/>
        </w:rPr>
        <w:t>LIBAN/LEBANON</w:t>
      </w:r>
    </w:p>
    <w:p w:rsidR="00DC6B44" w:rsidRPr="00CF0529" w:rsidRDefault="00DC6B44" w:rsidP="00DC6B44">
      <w:pPr>
        <w:rPr>
          <w:szCs w:val="22"/>
          <w:u w:val="single"/>
        </w:rPr>
      </w:pPr>
    </w:p>
    <w:p w:rsidR="00DC6B44" w:rsidRPr="00CF0529" w:rsidRDefault="00DC6B44" w:rsidP="00DC6B44">
      <w:pPr>
        <w:rPr>
          <w:szCs w:val="22"/>
        </w:rPr>
      </w:pPr>
      <w:proofErr w:type="spellStart"/>
      <w:r w:rsidRPr="00CF0529">
        <w:rPr>
          <w:szCs w:val="22"/>
        </w:rPr>
        <w:t>Najla</w:t>
      </w:r>
      <w:proofErr w:type="spellEnd"/>
      <w:r w:rsidRPr="00CF0529">
        <w:rPr>
          <w:szCs w:val="22"/>
        </w:rPr>
        <w:t xml:space="preserve"> RIACHI ASSAKER (</w:t>
      </w:r>
      <w:r w:rsidR="00083CB2" w:rsidRPr="00CF0529">
        <w:rPr>
          <w:szCs w:val="22"/>
        </w:rPr>
        <w:t>Ms.</w:t>
      </w:r>
      <w:r w:rsidRPr="00CF0529">
        <w:rPr>
          <w:szCs w:val="22"/>
        </w:rPr>
        <w:t>), Ambassador, Permanent Representative, Permanent Mission, Geneva</w:t>
      </w:r>
    </w:p>
    <w:p w:rsidR="006F18E8" w:rsidRPr="00CF0529" w:rsidRDefault="006F18E8" w:rsidP="006F18E8">
      <w:pPr>
        <w:rPr>
          <w:szCs w:val="22"/>
        </w:rPr>
      </w:pPr>
      <w:r w:rsidRPr="00CF0529">
        <w:rPr>
          <w:szCs w:val="22"/>
          <w:u w:val="single"/>
        </w:rPr>
        <w:t xml:space="preserve">mission.lebanon@ties.itu.int </w:t>
      </w:r>
    </w:p>
    <w:p w:rsidR="00DC6B44" w:rsidRPr="00CF0529" w:rsidRDefault="00DC6B44" w:rsidP="00DC6B44">
      <w:pPr>
        <w:rPr>
          <w:szCs w:val="22"/>
        </w:rPr>
      </w:pPr>
    </w:p>
    <w:p w:rsidR="00DC6B44" w:rsidRPr="00CF0529" w:rsidRDefault="00DC6B44" w:rsidP="00DC6B44">
      <w:pPr>
        <w:rPr>
          <w:szCs w:val="22"/>
        </w:rPr>
      </w:pPr>
      <w:r w:rsidRPr="00CF0529">
        <w:rPr>
          <w:szCs w:val="22"/>
        </w:rPr>
        <w:t>Rayan SAID, Counsellor, Permanent Mission, Geneva</w:t>
      </w:r>
    </w:p>
    <w:p w:rsidR="00DC6B44" w:rsidRPr="00CF0529" w:rsidRDefault="00DC6B44" w:rsidP="00DC6B44">
      <w:pPr>
        <w:rPr>
          <w:szCs w:val="22"/>
        </w:rPr>
      </w:pPr>
    </w:p>
    <w:p w:rsidR="00DC6B44" w:rsidRPr="00CF0529" w:rsidRDefault="00DC6B44" w:rsidP="00DC6B44">
      <w:pPr>
        <w:rPr>
          <w:szCs w:val="22"/>
        </w:rPr>
      </w:pPr>
      <w:proofErr w:type="spellStart"/>
      <w:r w:rsidRPr="00CF0529">
        <w:rPr>
          <w:szCs w:val="22"/>
        </w:rPr>
        <w:t>Bachir</w:t>
      </w:r>
      <w:proofErr w:type="spellEnd"/>
      <w:r w:rsidRPr="00CF0529">
        <w:rPr>
          <w:szCs w:val="22"/>
        </w:rPr>
        <w:t xml:space="preserve"> SALEH AZZAM, First Secretary, Permanent Mission, Geneva</w:t>
      </w:r>
    </w:p>
    <w:p w:rsidR="006F18E8" w:rsidRPr="007B6E83" w:rsidRDefault="006F18E8" w:rsidP="006F18E8">
      <w:pPr>
        <w:rPr>
          <w:szCs w:val="22"/>
        </w:rPr>
      </w:pPr>
      <w:r w:rsidRPr="007B6E83">
        <w:rPr>
          <w:szCs w:val="22"/>
          <w:u w:val="single"/>
        </w:rPr>
        <w:t xml:space="preserve">azzam_bachir@hotmail.com </w:t>
      </w:r>
    </w:p>
    <w:p w:rsidR="004B4C66" w:rsidRPr="00CF0529" w:rsidRDefault="004B4C66" w:rsidP="004B4C66">
      <w:pPr>
        <w:rPr>
          <w:szCs w:val="22"/>
        </w:rPr>
      </w:pPr>
    </w:p>
    <w:p w:rsidR="004B4C66" w:rsidRPr="00CF0529" w:rsidRDefault="004B4C66" w:rsidP="004B4C66">
      <w:pPr>
        <w:rPr>
          <w:szCs w:val="22"/>
        </w:rPr>
      </w:pPr>
      <w:r w:rsidRPr="00CF0529">
        <w:rPr>
          <w:szCs w:val="22"/>
        </w:rPr>
        <w:t>Hani CHAAR, Adviser, Permanent Mission, Geneva</w:t>
      </w:r>
    </w:p>
    <w:p w:rsidR="00DC6B44" w:rsidRPr="007B6E83" w:rsidRDefault="00DC6B44" w:rsidP="00DC6B44">
      <w:pPr>
        <w:rPr>
          <w:szCs w:val="22"/>
        </w:rPr>
      </w:pPr>
    </w:p>
    <w:p w:rsidR="00DC6B44" w:rsidRPr="007B6E83" w:rsidRDefault="00DC6B44" w:rsidP="00DC6B44">
      <w:pPr>
        <w:rPr>
          <w:szCs w:val="22"/>
        </w:rPr>
      </w:pPr>
    </w:p>
    <w:p w:rsidR="00DC6B44" w:rsidRPr="007B6E83" w:rsidRDefault="00DC6B44" w:rsidP="00DC6B44">
      <w:pPr>
        <w:rPr>
          <w:szCs w:val="22"/>
          <w:u w:val="single"/>
        </w:rPr>
      </w:pPr>
      <w:r w:rsidRPr="007B6E83">
        <w:rPr>
          <w:szCs w:val="22"/>
          <w:u w:val="single"/>
        </w:rPr>
        <w:t>LIBÉRIA/LIBERIA</w:t>
      </w:r>
    </w:p>
    <w:p w:rsidR="00D22AEB" w:rsidRPr="007B6E83" w:rsidRDefault="00D22AEB" w:rsidP="00D22AEB">
      <w:pPr>
        <w:rPr>
          <w:szCs w:val="22"/>
        </w:rPr>
      </w:pPr>
    </w:p>
    <w:p w:rsidR="00D22AEB" w:rsidRPr="00CF0529" w:rsidRDefault="00D22AEB" w:rsidP="00D22AEB">
      <w:pPr>
        <w:rPr>
          <w:szCs w:val="22"/>
        </w:rPr>
      </w:pPr>
      <w:r w:rsidRPr="00CF0529">
        <w:rPr>
          <w:szCs w:val="22"/>
        </w:rPr>
        <w:t>Axel Marcel ADDY, Minister for Commerce and Industry, Ministry of Commerce and Industry, Monrovia</w:t>
      </w:r>
    </w:p>
    <w:p w:rsidR="00CA68B5" w:rsidRPr="00CF0529" w:rsidRDefault="00CA68B5" w:rsidP="00CA68B5">
      <w:pPr>
        <w:rPr>
          <w:szCs w:val="22"/>
        </w:rPr>
      </w:pPr>
    </w:p>
    <w:p w:rsidR="00DC6B44" w:rsidRPr="00CF0529" w:rsidRDefault="00DC6B44" w:rsidP="00DC6B44">
      <w:pPr>
        <w:rPr>
          <w:szCs w:val="22"/>
        </w:rPr>
      </w:pPr>
      <w:r w:rsidRPr="00CF0529">
        <w:rPr>
          <w:szCs w:val="22"/>
        </w:rPr>
        <w:t>Roland Walter MORRIS, Consultant, Intellectual Property Systems, Ministry of Commerce and Industry, Monrovia</w:t>
      </w:r>
    </w:p>
    <w:p w:rsidR="006F18E8" w:rsidRPr="00CF0529" w:rsidRDefault="006F18E8" w:rsidP="006F18E8">
      <w:pPr>
        <w:rPr>
          <w:szCs w:val="22"/>
        </w:rPr>
      </w:pPr>
      <w:r w:rsidRPr="00CF0529">
        <w:rPr>
          <w:szCs w:val="22"/>
          <w:u w:val="single"/>
        </w:rPr>
        <w:t xml:space="preserve">gberzon@yahoo.com </w:t>
      </w:r>
    </w:p>
    <w:p w:rsidR="00DC6B44" w:rsidRPr="00CF0529" w:rsidRDefault="00DC6B44" w:rsidP="00DC6B44">
      <w:pPr>
        <w:rPr>
          <w:szCs w:val="22"/>
        </w:rPr>
      </w:pPr>
    </w:p>
    <w:p w:rsidR="00373D77" w:rsidRPr="00CF0529" w:rsidRDefault="00373D77" w:rsidP="00DC6B44">
      <w:pPr>
        <w:rPr>
          <w:szCs w:val="22"/>
        </w:rPr>
      </w:pPr>
      <w:r w:rsidRPr="00CF0529">
        <w:rPr>
          <w:szCs w:val="22"/>
        </w:rPr>
        <w:t>Bill NEEWRAY, Permanent Mission, Geneva</w:t>
      </w:r>
    </w:p>
    <w:p w:rsidR="00373D77" w:rsidRPr="00CF0529" w:rsidRDefault="00373D77" w:rsidP="00DC6B44">
      <w:pPr>
        <w:rPr>
          <w:szCs w:val="22"/>
        </w:rPr>
      </w:pPr>
    </w:p>
    <w:p w:rsidR="00DC6B44" w:rsidRPr="00CF0529" w:rsidRDefault="00DC6B44" w:rsidP="00DC6B44">
      <w:pPr>
        <w:rPr>
          <w:szCs w:val="22"/>
        </w:rPr>
      </w:pPr>
    </w:p>
    <w:p w:rsidR="00DC6B44" w:rsidRPr="00CF0529" w:rsidRDefault="00DC6B44" w:rsidP="00DC6B44">
      <w:pPr>
        <w:rPr>
          <w:szCs w:val="22"/>
          <w:u w:val="single"/>
        </w:rPr>
      </w:pPr>
      <w:r w:rsidRPr="00CF0529">
        <w:rPr>
          <w:szCs w:val="22"/>
          <w:u w:val="single"/>
        </w:rPr>
        <w:t>LIBYE/LIBYA</w:t>
      </w:r>
    </w:p>
    <w:p w:rsidR="00DC6B44" w:rsidRPr="00CF0529" w:rsidRDefault="00DC6B44" w:rsidP="00DC6B44">
      <w:pPr>
        <w:rPr>
          <w:szCs w:val="22"/>
          <w:u w:val="single"/>
        </w:rPr>
      </w:pPr>
    </w:p>
    <w:p w:rsidR="00DC6B44" w:rsidRPr="00CF0529" w:rsidRDefault="00DC6B44" w:rsidP="00DC6B44">
      <w:pPr>
        <w:rPr>
          <w:szCs w:val="22"/>
        </w:rPr>
      </w:pPr>
      <w:proofErr w:type="spellStart"/>
      <w:r w:rsidRPr="00CF0529">
        <w:rPr>
          <w:szCs w:val="22"/>
        </w:rPr>
        <w:t>Naser</w:t>
      </w:r>
      <w:proofErr w:type="spellEnd"/>
      <w:r w:rsidRPr="00CF0529">
        <w:rPr>
          <w:szCs w:val="22"/>
        </w:rPr>
        <w:t xml:space="preserve"> ALZAROUG, Counsellor, Permanent Mission, Geneva</w:t>
      </w:r>
    </w:p>
    <w:p w:rsidR="00E663DB" w:rsidRPr="00CF0529" w:rsidRDefault="00E663DB" w:rsidP="00DC6B44">
      <w:pPr>
        <w:rPr>
          <w:szCs w:val="22"/>
        </w:rPr>
      </w:pPr>
    </w:p>
    <w:p w:rsidR="00E50D7F" w:rsidRPr="00CF0529" w:rsidRDefault="00E50D7F" w:rsidP="00DC6B44">
      <w:pPr>
        <w:rPr>
          <w:szCs w:val="22"/>
        </w:rPr>
      </w:pPr>
    </w:p>
    <w:p w:rsidR="00DC6B44" w:rsidRPr="00CF0529" w:rsidRDefault="00DC6B44" w:rsidP="00DC6B44">
      <w:pPr>
        <w:rPr>
          <w:szCs w:val="22"/>
          <w:u w:val="single"/>
        </w:rPr>
      </w:pPr>
      <w:r w:rsidRPr="00CF0529">
        <w:rPr>
          <w:szCs w:val="22"/>
          <w:u w:val="single"/>
        </w:rPr>
        <w:t>LITUANIE/LITHUANIA</w:t>
      </w:r>
    </w:p>
    <w:p w:rsidR="00DC6B44" w:rsidRPr="00CF0529" w:rsidRDefault="00DC6B44" w:rsidP="00DC6B44">
      <w:pPr>
        <w:rPr>
          <w:szCs w:val="22"/>
          <w:u w:val="single"/>
        </w:rPr>
      </w:pPr>
    </w:p>
    <w:p w:rsidR="00DC6B44" w:rsidRPr="00CF0529" w:rsidRDefault="00DC6B44" w:rsidP="00DC6B44">
      <w:pPr>
        <w:rPr>
          <w:szCs w:val="22"/>
        </w:rPr>
      </w:pPr>
      <w:proofErr w:type="spellStart"/>
      <w:r w:rsidRPr="00CF0529">
        <w:rPr>
          <w:szCs w:val="22"/>
        </w:rPr>
        <w:t>Rytis</w:t>
      </w:r>
      <w:proofErr w:type="spellEnd"/>
      <w:r w:rsidRPr="00CF0529">
        <w:rPr>
          <w:szCs w:val="22"/>
        </w:rPr>
        <w:t xml:space="preserve"> PAULAUSKAS, Ambassador, Permanent Representative, Permanent Mission, Geneva</w:t>
      </w:r>
    </w:p>
    <w:p w:rsidR="00854103" w:rsidRPr="00CF0529" w:rsidRDefault="00854103" w:rsidP="00854103">
      <w:pPr>
        <w:rPr>
          <w:szCs w:val="22"/>
        </w:rPr>
      </w:pPr>
    </w:p>
    <w:p w:rsidR="00854103" w:rsidRPr="00CF0529" w:rsidRDefault="00854103" w:rsidP="00854103">
      <w:pPr>
        <w:rPr>
          <w:szCs w:val="22"/>
        </w:rPr>
      </w:pPr>
      <w:proofErr w:type="spellStart"/>
      <w:r w:rsidRPr="00CF0529">
        <w:rPr>
          <w:szCs w:val="22"/>
        </w:rPr>
        <w:t>Rimvydas</w:t>
      </w:r>
      <w:proofErr w:type="spellEnd"/>
      <w:r w:rsidRPr="00CF0529">
        <w:rPr>
          <w:szCs w:val="22"/>
        </w:rPr>
        <w:t xml:space="preserve"> NAUJOKAS, Director, State Patent Bureau of the Republic of Lithuania, Vilnius</w:t>
      </w:r>
    </w:p>
    <w:p w:rsidR="00C941A7" w:rsidRPr="00CF0529" w:rsidRDefault="00C941A7" w:rsidP="00C941A7">
      <w:pPr>
        <w:rPr>
          <w:szCs w:val="22"/>
        </w:rPr>
      </w:pPr>
    </w:p>
    <w:p w:rsidR="00CA68B5" w:rsidRPr="00CF0529" w:rsidRDefault="00CA68B5" w:rsidP="00CA68B5">
      <w:pPr>
        <w:rPr>
          <w:szCs w:val="22"/>
        </w:rPr>
      </w:pPr>
      <w:r w:rsidRPr="00CF0529">
        <w:rPr>
          <w:szCs w:val="22"/>
        </w:rPr>
        <w:lastRenderedPageBreak/>
        <w:t>Lina MICKIENĖ (</w:t>
      </w:r>
      <w:r w:rsidR="00083CB2" w:rsidRPr="00CF0529">
        <w:rPr>
          <w:szCs w:val="22"/>
        </w:rPr>
        <w:t>Ms.</w:t>
      </w:r>
      <w:r w:rsidRPr="00CF0529">
        <w:rPr>
          <w:szCs w:val="22"/>
        </w:rPr>
        <w:t>), Deputy Director, State Patent Bureau of the Republic of Lithuania, Vilnius</w:t>
      </w:r>
    </w:p>
    <w:p w:rsidR="00CA68B5" w:rsidRPr="00CF0529" w:rsidRDefault="00CA68B5" w:rsidP="00CA68B5">
      <w:pPr>
        <w:rPr>
          <w:szCs w:val="22"/>
        </w:rPr>
      </w:pPr>
    </w:p>
    <w:p w:rsidR="00C941A7" w:rsidRPr="00CF0529" w:rsidRDefault="00C941A7" w:rsidP="00C941A7">
      <w:pPr>
        <w:rPr>
          <w:szCs w:val="22"/>
        </w:rPr>
      </w:pPr>
      <w:proofErr w:type="spellStart"/>
      <w:r w:rsidRPr="00CF0529">
        <w:rPr>
          <w:szCs w:val="22"/>
        </w:rPr>
        <w:t>Gediminas</w:t>
      </w:r>
      <w:proofErr w:type="spellEnd"/>
      <w:r w:rsidRPr="00CF0529">
        <w:rPr>
          <w:szCs w:val="22"/>
        </w:rPr>
        <w:t xml:space="preserve"> NAVICKAS, Second Secretary, Permanent Mission, Geneva</w:t>
      </w:r>
    </w:p>
    <w:p w:rsidR="006F18E8" w:rsidRPr="00CF0529" w:rsidRDefault="006F18E8" w:rsidP="00DC6B44">
      <w:pPr>
        <w:rPr>
          <w:szCs w:val="22"/>
        </w:rPr>
      </w:pPr>
    </w:p>
    <w:p w:rsidR="00CC61B3" w:rsidRPr="00CF0529" w:rsidRDefault="00CC61B3" w:rsidP="00DC6B44">
      <w:pPr>
        <w:rPr>
          <w:szCs w:val="22"/>
        </w:rPr>
      </w:pPr>
    </w:p>
    <w:p w:rsidR="00DC6B44" w:rsidRPr="00CF0529" w:rsidRDefault="00DC6B44" w:rsidP="00DC6B44">
      <w:pPr>
        <w:rPr>
          <w:szCs w:val="22"/>
          <w:u w:val="single"/>
          <w:lang w:val="fr-CH"/>
        </w:rPr>
      </w:pPr>
      <w:r w:rsidRPr="00CF0529">
        <w:rPr>
          <w:szCs w:val="22"/>
          <w:u w:val="single"/>
          <w:lang w:val="fr-CH"/>
        </w:rPr>
        <w:t>LUXEMBOURG</w:t>
      </w:r>
    </w:p>
    <w:p w:rsidR="00DC6B44" w:rsidRPr="00CF0529" w:rsidRDefault="00DC6B44" w:rsidP="00DC6B44">
      <w:pPr>
        <w:rPr>
          <w:szCs w:val="22"/>
          <w:u w:val="single"/>
          <w:lang w:val="fr-CH"/>
        </w:rPr>
      </w:pPr>
    </w:p>
    <w:p w:rsidR="00934E06" w:rsidRPr="007B6E83" w:rsidRDefault="00934E06" w:rsidP="00934E06">
      <w:pPr>
        <w:pStyle w:val="Default"/>
        <w:rPr>
          <w:rFonts w:ascii="Arial" w:hAnsi="Arial" w:cs="Arial"/>
          <w:sz w:val="22"/>
          <w:szCs w:val="22"/>
          <w:lang w:val="fr-CH"/>
        </w:rPr>
      </w:pPr>
      <w:r w:rsidRPr="007B6E83">
        <w:rPr>
          <w:rFonts w:ascii="Arial" w:hAnsi="Arial" w:cs="Arial"/>
          <w:sz w:val="22"/>
          <w:szCs w:val="22"/>
          <w:lang w:val="fr-CH"/>
        </w:rPr>
        <w:t>Jean-Marc HOSCHEIT, ambassadeur, représentant permanent, Mission permanente, Genève</w:t>
      </w:r>
    </w:p>
    <w:p w:rsidR="00934E06" w:rsidRPr="00CF0529" w:rsidRDefault="00934E06" w:rsidP="00934E06">
      <w:pPr>
        <w:rPr>
          <w:szCs w:val="22"/>
          <w:lang w:val="fr-CH"/>
        </w:rPr>
      </w:pPr>
    </w:p>
    <w:p w:rsidR="00DC6B44" w:rsidRPr="00CF0529" w:rsidRDefault="00DC6B44" w:rsidP="00DC6B44">
      <w:pPr>
        <w:rPr>
          <w:szCs w:val="22"/>
          <w:lang w:val="fr-CH"/>
        </w:rPr>
      </w:pPr>
      <w:r w:rsidRPr="00CF0529">
        <w:rPr>
          <w:szCs w:val="22"/>
          <w:lang w:val="fr-CH"/>
        </w:rPr>
        <w:t>Alexandre KAUFHOLD, chargé de la direction, Office de la propriété intellectuelle, Ministère de l</w:t>
      </w:r>
      <w:r w:rsidR="00411156" w:rsidRPr="00CF0529">
        <w:rPr>
          <w:szCs w:val="22"/>
          <w:lang w:val="fr-CH"/>
        </w:rPr>
        <w:t>’</w:t>
      </w:r>
      <w:r w:rsidRPr="00CF0529">
        <w:rPr>
          <w:szCs w:val="22"/>
          <w:lang w:val="fr-CH"/>
        </w:rPr>
        <w:t>économie et du commerce extérieur, Luxembourg</w:t>
      </w:r>
    </w:p>
    <w:p w:rsidR="006F18E8" w:rsidRPr="00CF0529" w:rsidRDefault="006F18E8" w:rsidP="006F18E8">
      <w:pPr>
        <w:rPr>
          <w:szCs w:val="22"/>
          <w:lang w:val="fr-CH"/>
        </w:rPr>
      </w:pPr>
      <w:r w:rsidRPr="00CF0529">
        <w:rPr>
          <w:szCs w:val="22"/>
          <w:u w:val="single"/>
          <w:lang w:val="fr-CH"/>
        </w:rPr>
        <w:t xml:space="preserve">lex.kaufhold@eco.etat.lu </w:t>
      </w:r>
    </w:p>
    <w:p w:rsidR="00DC6B44" w:rsidRPr="00CF0529" w:rsidRDefault="00DC6B44" w:rsidP="00DC6B44">
      <w:pPr>
        <w:rPr>
          <w:szCs w:val="22"/>
          <w:lang w:val="fr-CH"/>
        </w:rPr>
      </w:pPr>
    </w:p>
    <w:p w:rsidR="00CC61B3" w:rsidRPr="00CF0529" w:rsidRDefault="00CC61B3" w:rsidP="00DC6B44">
      <w:pPr>
        <w:rPr>
          <w:szCs w:val="22"/>
          <w:lang w:val="fr-CH"/>
        </w:rPr>
      </w:pPr>
      <w:r w:rsidRPr="00CF0529">
        <w:rPr>
          <w:szCs w:val="22"/>
          <w:lang w:val="fr-CH"/>
        </w:rPr>
        <w:t>Christiane DALEIDEN DISTEFANO (Mme), représentant permanent adjoint, Mission permanente, Genève</w:t>
      </w:r>
    </w:p>
    <w:p w:rsidR="00CC61B3" w:rsidRPr="00CF0529" w:rsidRDefault="00CC61B3" w:rsidP="00DC6B44">
      <w:pPr>
        <w:rPr>
          <w:szCs w:val="22"/>
          <w:lang w:val="fr-CH"/>
        </w:rPr>
      </w:pPr>
    </w:p>
    <w:p w:rsidR="00DC6B44" w:rsidRPr="00CF0529" w:rsidRDefault="00DC6B44" w:rsidP="00DC6B44">
      <w:pPr>
        <w:rPr>
          <w:szCs w:val="22"/>
          <w:lang w:val="fr-CH"/>
        </w:rPr>
      </w:pPr>
      <w:r w:rsidRPr="00CF0529">
        <w:rPr>
          <w:szCs w:val="22"/>
          <w:lang w:val="fr-CH"/>
        </w:rPr>
        <w:t>Iris DEPOULAIN (M</w:t>
      </w:r>
      <w:r w:rsidR="007E5403" w:rsidRPr="00CF0529">
        <w:rPr>
          <w:szCs w:val="22"/>
          <w:lang w:val="fr-CH"/>
        </w:rPr>
        <w:t>me</w:t>
      </w:r>
      <w:r w:rsidRPr="00CF0529">
        <w:rPr>
          <w:szCs w:val="22"/>
          <w:lang w:val="fr-CH"/>
        </w:rPr>
        <w:t>), chargé</w:t>
      </w:r>
      <w:r w:rsidR="007E5403" w:rsidRPr="00CF0529">
        <w:rPr>
          <w:szCs w:val="22"/>
          <w:lang w:val="fr-CH"/>
        </w:rPr>
        <w:t>e</w:t>
      </w:r>
      <w:r w:rsidRPr="00CF0529">
        <w:rPr>
          <w:szCs w:val="22"/>
          <w:lang w:val="fr-CH"/>
        </w:rPr>
        <w:t xml:space="preserve"> de mission, Office de la propriété intellectuelle, Ministère de l</w:t>
      </w:r>
      <w:r w:rsidR="00411156" w:rsidRPr="00CF0529">
        <w:rPr>
          <w:szCs w:val="22"/>
          <w:lang w:val="fr-CH"/>
        </w:rPr>
        <w:t>’</w:t>
      </w:r>
      <w:r w:rsidRPr="00CF0529">
        <w:rPr>
          <w:szCs w:val="22"/>
          <w:lang w:val="fr-CH"/>
        </w:rPr>
        <w:t>économie, Luxembourg</w:t>
      </w:r>
    </w:p>
    <w:p w:rsidR="00DC6B44" w:rsidRPr="00CF0529" w:rsidRDefault="00DC6B44" w:rsidP="00DC6B44">
      <w:pPr>
        <w:rPr>
          <w:szCs w:val="22"/>
          <w:lang w:val="fr-CH"/>
        </w:rPr>
      </w:pPr>
    </w:p>
    <w:p w:rsidR="00CA68B5" w:rsidRPr="00CF0529" w:rsidRDefault="00CA68B5" w:rsidP="00DC6B44">
      <w:pPr>
        <w:rPr>
          <w:szCs w:val="22"/>
          <w:lang w:val="fr-CH"/>
        </w:rPr>
      </w:pPr>
    </w:p>
    <w:p w:rsidR="00DC6B44" w:rsidRPr="00CF0529" w:rsidRDefault="00DC6B44" w:rsidP="00DC6B44">
      <w:pPr>
        <w:rPr>
          <w:szCs w:val="22"/>
          <w:u w:val="single"/>
          <w:lang w:val="fr-CH"/>
        </w:rPr>
      </w:pPr>
      <w:r w:rsidRPr="00CF0529">
        <w:rPr>
          <w:szCs w:val="22"/>
          <w:u w:val="single"/>
          <w:lang w:val="fr-CH"/>
        </w:rPr>
        <w:t>MADAGASCAR</w:t>
      </w:r>
    </w:p>
    <w:p w:rsidR="00DC6B44" w:rsidRPr="00CF0529" w:rsidRDefault="00DC6B44" w:rsidP="00DC6B44">
      <w:pPr>
        <w:rPr>
          <w:szCs w:val="22"/>
          <w:u w:val="single"/>
          <w:lang w:val="fr-CH"/>
        </w:rPr>
      </w:pPr>
    </w:p>
    <w:p w:rsidR="00DC6B44" w:rsidRPr="00CF0529" w:rsidRDefault="00DC6B44" w:rsidP="00DC6B44">
      <w:pPr>
        <w:rPr>
          <w:szCs w:val="22"/>
          <w:lang w:val="fr-CH"/>
        </w:rPr>
      </w:pPr>
      <w:r w:rsidRPr="00CF0529">
        <w:rPr>
          <w:szCs w:val="22"/>
          <w:lang w:val="fr-CH"/>
        </w:rPr>
        <w:t>Rolland JULES ETIENNE, ministre, Office malgache de la propriété industrielle</w:t>
      </w:r>
      <w:r w:rsidR="00CC61B3" w:rsidRPr="00CF0529">
        <w:rPr>
          <w:szCs w:val="22"/>
          <w:lang w:val="fr-CH"/>
        </w:rPr>
        <w:t xml:space="preserve"> (OMAPI)</w:t>
      </w:r>
      <w:r w:rsidRPr="00CF0529">
        <w:rPr>
          <w:szCs w:val="22"/>
          <w:lang w:val="fr-CH"/>
        </w:rPr>
        <w:t>, Ministère de l</w:t>
      </w:r>
      <w:r w:rsidR="00411156" w:rsidRPr="00CF0529">
        <w:rPr>
          <w:szCs w:val="22"/>
          <w:lang w:val="fr-CH"/>
        </w:rPr>
        <w:t>’</w:t>
      </w:r>
      <w:r w:rsidRPr="00CF0529">
        <w:rPr>
          <w:szCs w:val="22"/>
          <w:lang w:val="fr-CH"/>
        </w:rPr>
        <w:t>industrie, Antananarivo</w:t>
      </w:r>
    </w:p>
    <w:p w:rsidR="00DC6B44" w:rsidRPr="00CF0529" w:rsidRDefault="00DC6B44" w:rsidP="00DC6B44">
      <w:pPr>
        <w:rPr>
          <w:szCs w:val="22"/>
          <w:lang w:val="fr-CH"/>
        </w:rPr>
      </w:pPr>
    </w:p>
    <w:p w:rsidR="00DC6B44" w:rsidRPr="00CF0529" w:rsidRDefault="00DC6B44" w:rsidP="00DC6B44">
      <w:pPr>
        <w:rPr>
          <w:szCs w:val="22"/>
          <w:lang w:val="fr-CH"/>
        </w:rPr>
      </w:pPr>
      <w:r w:rsidRPr="00CF0529">
        <w:rPr>
          <w:szCs w:val="22"/>
          <w:lang w:val="fr-CH"/>
        </w:rPr>
        <w:t>Christian Claude RAVOARAHARISON, directeur général, Office malgache de la propriété industrielle</w:t>
      </w:r>
      <w:r w:rsidR="00FD4F11" w:rsidRPr="00CF0529">
        <w:rPr>
          <w:szCs w:val="22"/>
          <w:lang w:val="fr-CH"/>
        </w:rPr>
        <w:t xml:space="preserve"> (OMAPI)</w:t>
      </w:r>
      <w:r w:rsidRPr="00CF0529">
        <w:rPr>
          <w:szCs w:val="22"/>
          <w:lang w:val="fr-CH"/>
        </w:rPr>
        <w:t>, Ministère de l</w:t>
      </w:r>
      <w:r w:rsidR="00411156" w:rsidRPr="00CF0529">
        <w:rPr>
          <w:szCs w:val="22"/>
          <w:lang w:val="fr-CH"/>
        </w:rPr>
        <w:t>’</w:t>
      </w:r>
      <w:r w:rsidRPr="00CF0529">
        <w:rPr>
          <w:szCs w:val="22"/>
          <w:lang w:val="fr-CH"/>
        </w:rPr>
        <w:t>industrie, Antananarivo</w:t>
      </w:r>
    </w:p>
    <w:p w:rsidR="006F18E8" w:rsidRPr="007B6E83" w:rsidRDefault="006F18E8" w:rsidP="006F18E8">
      <w:pPr>
        <w:rPr>
          <w:szCs w:val="22"/>
          <w:lang w:val="fr-CH"/>
        </w:rPr>
      </w:pPr>
      <w:r w:rsidRPr="007B6E83">
        <w:rPr>
          <w:szCs w:val="22"/>
          <w:u w:val="single"/>
          <w:lang w:val="fr-CH"/>
        </w:rPr>
        <w:t xml:space="preserve">omapi@moov.mg </w:t>
      </w:r>
    </w:p>
    <w:p w:rsidR="00DC6B44" w:rsidRPr="007B6E83" w:rsidRDefault="00DC6B44" w:rsidP="00DC6B44">
      <w:pPr>
        <w:rPr>
          <w:szCs w:val="22"/>
          <w:lang w:val="fr-CH"/>
        </w:rPr>
      </w:pPr>
    </w:p>
    <w:p w:rsidR="0004387D" w:rsidRPr="007B6E83" w:rsidRDefault="0004387D" w:rsidP="0004387D">
      <w:pPr>
        <w:rPr>
          <w:szCs w:val="22"/>
          <w:lang w:val="fr-CH"/>
        </w:rPr>
      </w:pPr>
      <w:proofErr w:type="spellStart"/>
      <w:r w:rsidRPr="007B6E83">
        <w:rPr>
          <w:szCs w:val="22"/>
          <w:lang w:val="fr-CH"/>
        </w:rPr>
        <w:t>Haja</w:t>
      </w:r>
      <w:proofErr w:type="spellEnd"/>
      <w:r w:rsidRPr="007B6E83">
        <w:rPr>
          <w:szCs w:val="22"/>
          <w:lang w:val="fr-CH"/>
        </w:rPr>
        <w:t xml:space="preserve"> </w:t>
      </w:r>
      <w:proofErr w:type="spellStart"/>
      <w:r w:rsidRPr="007B6E83">
        <w:rPr>
          <w:szCs w:val="22"/>
          <w:lang w:val="fr-CH"/>
        </w:rPr>
        <w:t>Nirina</w:t>
      </w:r>
      <w:proofErr w:type="spellEnd"/>
      <w:r w:rsidRPr="007B6E83">
        <w:rPr>
          <w:szCs w:val="22"/>
          <w:lang w:val="fr-CH"/>
        </w:rPr>
        <w:t xml:space="preserve"> RASOANAIVO, </w:t>
      </w:r>
      <w:proofErr w:type="gramStart"/>
      <w:r w:rsidRPr="007B6E83">
        <w:rPr>
          <w:szCs w:val="22"/>
          <w:lang w:val="fr-CH"/>
        </w:rPr>
        <w:t>conseiller</w:t>
      </w:r>
      <w:proofErr w:type="gramEnd"/>
      <w:r w:rsidRPr="007B6E83">
        <w:rPr>
          <w:szCs w:val="22"/>
          <w:lang w:val="fr-CH"/>
        </w:rPr>
        <w:t>, Mission permanente, Genève</w:t>
      </w:r>
    </w:p>
    <w:p w:rsidR="0004387D" w:rsidRPr="007B6E83" w:rsidRDefault="0004387D" w:rsidP="0004387D">
      <w:pPr>
        <w:rPr>
          <w:szCs w:val="22"/>
          <w:lang w:val="fr-CH"/>
        </w:rPr>
      </w:pPr>
    </w:p>
    <w:p w:rsidR="00DC6B44" w:rsidRPr="007B6E83" w:rsidRDefault="00DC6B44" w:rsidP="00DC6B44">
      <w:pPr>
        <w:rPr>
          <w:szCs w:val="22"/>
          <w:lang w:val="fr-CH"/>
        </w:rPr>
      </w:pPr>
    </w:p>
    <w:p w:rsidR="007A437B" w:rsidRPr="00E944AF" w:rsidRDefault="007A437B" w:rsidP="007A437B">
      <w:pPr>
        <w:rPr>
          <w:szCs w:val="22"/>
          <w:u w:val="single"/>
        </w:rPr>
      </w:pPr>
      <w:r w:rsidRPr="00E944AF">
        <w:rPr>
          <w:szCs w:val="22"/>
          <w:u w:val="single"/>
        </w:rPr>
        <w:t>MALAISIE/MALAYSIA</w:t>
      </w:r>
    </w:p>
    <w:p w:rsidR="007A437B" w:rsidRPr="00E944AF" w:rsidRDefault="007A437B" w:rsidP="007A437B">
      <w:pPr>
        <w:rPr>
          <w:szCs w:val="22"/>
          <w:u w:val="single"/>
        </w:rPr>
      </w:pPr>
    </w:p>
    <w:p w:rsidR="00906032" w:rsidRDefault="00906032" w:rsidP="007A437B">
      <w:pPr>
        <w:rPr>
          <w:szCs w:val="22"/>
        </w:rPr>
      </w:pPr>
      <w:r w:rsidRPr="00CF0529">
        <w:rPr>
          <w:szCs w:val="22"/>
        </w:rPr>
        <w:t>Muhammad MAZLAN, Ambassador, Permanent Representative, Permanent Mission, Geneva</w:t>
      </w:r>
      <w:r w:rsidR="00F3029B" w:rsidRPr="00CF0529">
        <w:rPr>
          <w:szCs w:val="22"/>
        </w:rPr>
        <w:t> </w:t>
      </w:r>
    </w:p>
    <w:p w:rsidR="000A0F7F" w:rsidRPr="00CF0529" w:rsidRDefault="000A0F7F" w:rsidP="007A437B">
      <w:pPr>
        <w:rPr>
          <w:szCs w:val="22"/>
        </w:rPr>
      </w:pPr>
    </w:p>
    <w:p w:rsidR="00C941A7" w:rsidRPr="00CF0529" w:rsidRDefault="00C941A7" w:rsidP="00C941A7">
      <w:pPr>
        <w:rPr>
          <w:szCs w:val="22"/>
        </w:rPr>
      </w:pPr>
      <w:proofErr w:type="spellStart"/>
      <w:r w:rsidRPr="00CF0529">
        <w:rPr>
          <w:szCs w:val="22"/>
        </w:rPr>
        <w:t>Shamsiah</w:t>
      </w:r>
      <w:proofErr w:type="spellEnd"/>
      <w:r w:rsidRPr="00CF0529">
        <w:rPr>
          <w:szCs w:val="22"/>
        </w:rPr>
        <w:t xml:space="preserve"> KAMARUDDIN (</w:t>
      </w:r>
      <w:r w:rsidR="00083CB2" w:rsidRPr="00CF0529">
        <w:rPr>
          <w:szCs w:val="22"/>
        </w:rPr>
        <w:t>Ms.</w:t>
      </w:r>
      <w:r w:rsidRPr="00CF0529">
        <w:rPr>
          <w:szCs w:val="22"/>
        </w:rPr>
        <w:t>), Director General, Intellectual Property Corporation of Malaysia</w:t>
      </w:r>
      <w:r w:rsidR="00F3029B" w:rsidRPr="00CF0529">
        <w:rPr>
          <w:szCs w:val="22"/>
        </w:rPr>
        <w:t> (</w:t>
      </w:r>
      <w:proofErr w:type="spellStart"/>
      <w:r w:rsidR="00F3029B" w:rsidRPr="00CF0529">
        <w:rPr>
          <w:szCs w:val="22"/>
        </w:rPr>
        <w:t>MyIPO</w:t>
      </w:r>
      <w:proofErr w:type="spellEnd"/>
      <w:r w:rsidR="00F3029B" w:rsidRPr="00CF0529">
        <w:rPr>
          <w:szCs w:val="22"/>
        </w:rPr>
        <w:t>)</w:t>
      </w:r>
      <w:r w:rsidRPr="00CF0529">
        <w:rPr>
          <w:szCs w:val="22"/>
        </w:rPr>
        <w:t>, Ministry of Domestic Trade, Cooperatives and Consumerism, Kuala Lumpur</w:t>
      </w:r>
    </w:p>
    <w:p w:rsidR="00C941A7" w:rsidRPr="00CF0529" w:rsidRDefault="00C941A7" w:rsidP="00C941A7">
      <w:pPr>
        <w:rPr>
          <w:szCs w:val="22"/>
        </w:rPr>
      </w:pPr>
    </w:p>
    <w:p w:rsidR="00C941A7" w:rsidRPr="00CF0529" w:rsidRDefault="00C941A7" w:rsidP="00C941A7">
      <w:pPr>
        <w:rPr>
          <w:szCs w:val="22"/>
        </w:rPr>
      </w:pPr>
      <w:proofErr w:type="spellStart"/>
      <w:r w:rsidRPr="00CF0529">
        <w:rPr>
          <w:szCs w:val="22"/>
        </w:rPr>
        <w:t>Shaharuddin</w:t>
      </w:r>
      <w:proofErr w:type="spellEnd"/>
      <w:r w:rsidRPr="00CF0529">
        <w:rPr>
          <w:szCs w:val="22"/>
        </w:rPr>
        <w:t xml:space="preserve"> ONN, Deputy Permanent Representative, Permanent Mission, Geneva</w:t>
      </w:r>
    </w:p>
    <w:p w:rsidR="00C941A7" w:rsidRPr="00CF0529" w:rsidRDefault="00C941A7" w:rsidP="00C941A7">
      <w:pPr>
        <w:rPr>
          <w:szCs w:val="22"/>
        </w:rPr>
      </w:pPr>
    </w:p>
    <w:p w:rsidR="007A437B" w:rsidRPr="00CF0529" w:rsidRDefault="007A437B" w:rsidP="007A437B">
      <w:pPr>
        <w:rPr>
          <w:szCs w:val="22"/>
        </w:rPr>
      </w:pPr>
      <w:proofErr w:type="spellStart"/>
      <w:r w:rsidRPr="00CF0529">
        <w:rPr>
          <w:szCs w:val="22"/>
        </w:rPr>
        <w:t>Nur</w:t>
      </w:r>
      <w:proofErr w:type="spellEnd"/>
      <w:r w:rsidRPr="00CF0529">
        <w:rPr>
          <w:szCs w:val="22"/>
        </w:rPr>
        <w:t xml:space="preserve"> </w:t>
      </w:r>
      <w:proofErr w:type="spellStart"/>
      <w:r w:rsidRPr="00CF0529">
        <w:rPr>
          <w:szCs w:val="22"/>
        </w:rPr>
        <w:t>Mazian</w:t>
      </w:r>
      <w:proofErr w:type="spellEnd"/>
      <w:r w:rsidRPr="00CF0529">
        <w:rPr>
          <w:szCs w:val="22"/>
        </w:rPr>
        <w:t xml:space="preserve"> </w:t>
      </w:r>
      <w:proofErr w:type="spellStart"/>
      <w:r w:rsidR="00904DD5" w:rsidRPr="00CF0529">
        <w:rPr>
          <w:szCs w:val="22"/>
        </w:rPr>
        <w:t>Binti</w:t>
      </w:r>
      <w:proofErr w:type="spellEnd"/>
      <w:r w:rsidR="00904DD5" w:rsidRPr="00CF0529">
        <w:rPr>
          <w:szCs w:val="22"/>
        </w:rPr>
        <w:t xml:space="preserve"> </w:t>
      </w:r>
      <w:r w:rsidRPr="00CF0529">
        <w:rPr>
          <w:szCs w:val="22"/>
        </w:rPr>
        <w:t xml:space="preserve">MAT TAHIR (Ms.), Senior Assistant Director, Policy and </w:t>
      </w:r>
      <w:r w:rsidR="00904DD5" w:rsidRPr="00CF0529">
        <w:rPr>
          <w:szCs w:val="22"/>
        </w:rPr>
        <w:t xml:space="preserve">International Relations </w:t>
      </w:r>
      <w:r w:rsidRPr="00CF0529">
        <w:rPr>
          <w:szCs w:val="22"/>
        </w:rPr>
        <w:t>Division, Intellectual Property Corporation of Malaysia (</w:t>
      </w:r>
      <w:proofErr w:type="spellStart"/>
      <w:r w:rsidRPr="00CF0529">
        <w:rPr>
          <w:szCs w:val="22"/>
        </w:rPr>
        <w:t>MyIPO</w:t>
      </w:r>
      <w:proofErr w:type="spellEnd"/>
      <w:r w:rsidRPr="00CF0529">
        <w:rPr>
          <w:szCs w:val="22"/>
        </w:rPr>
        <w:t xml:space="preserve">), </w:t>
      </w:r>
      <w:r w:rsidR="00F3029B" w:rsidRPr="00CF0529">
        <w:rPr>
          <w:szCs w:val="22"/>
        </w:rPr>
        <w:t xml:space="preserve">Ministry of Domestic Trade, Cooperatives and Consumerism, </w:t>
      </w:r>
      <w:r w:rsidRPr="00CF0529">
        <w:rPr>
          <w:szCs w:val="22"/>
        </w:rPr>
        <w:t>Kuala Lumpur</w:t>
      </w:r>
    </w:p>
    <w:p w:rsidR="007A437B" w:rsidRPr="00CF0529" w:rsidRDefault="007A437B" w:rsidP="00DC6B44">
      <w:pPr>
        <w:rPr>
          <w:szCs w:val="22"/>
        </w:rPr>
      </w:pPr>
    </w:p>
    <w:p w:rsidR="00C941A7" w:rsidRPr="00CF0529" w:rsidRDefault="00C941A7" w:rsidP="00C941A7">
      <w:pPr>
        <w:rPr>
          <w:szCs w:val="22"/>
        </w:rPr>
      </w:pPr>
      <w:proofErr w:type="spellStart"/>
      <w:r w:rsidRPr="00CF0529">
        <w:rPr>
          <w:szCs w:val="22"/>
        </w:rPr>
        <w:t>Azlin</w:t>
      </w:r>
      <w:proofErr w:type="spellEnd"/>
      <w:r w:rsidRPr="00CF0529">
        <w:rPr>
          <w:szCs w:val="22"/>
        </w:rPr>
        <w:t xml:space="preserve"> MOHD FAHMI (Ms.), Head of Unit, Patent Examination Section, Intellectual Property Corporation of Malaysia</w:t>
      </w:r>
      <w:r w:rsidR="0010247D" w:rsidRPr="00CF0529">
        <w:rPr>
          <w:szCs w:val="22"/>
        </w:rPr>
        <w:t xml:space="preserve"> (</w:t>
      </w:r>
      <w:proofErr w:type="spellStart"/>
      <w:r w:rsidR="0010247D" w:rsidRPr="00CF0529">
        <w:rPr>
          <w:szCs w:val="22"/>
        </w:rPr>
        <w:t>MyIPO</w:t>
      </w:r>
      <w:proofErr w:type="spellEnd"/>
      <w:r w:rsidR="0010247D" w:rsidRPr="00CF0529">
        <w:rPr>
          <w:szCs w:val="22"/>
        </w:rPr>
        <w:t>)</w:t>
      </w:r>
      <w:r w:rsidRPr="00CF0529">
        <w:rPr>
          <w:szCs w:val="22"/>
        </w:rPr>
        <w:t>, Ministry of Domestic Trade, Cooperatives and Consumerism, Kuala</w:t>
      </w:r>
      <w:r w:rsidR="00F3029B" w:rsidRPr="00CF0529">
        <w:rPr>
          <w:szCs w:val="22"/>
        </w:rPr>
        <w:t> </w:t>
      </w:r>
      <w:r w:rsidRPr="00CF0529">
        <w:rPr>
          <w:szCs w:val="22"/>
        </w:rPr>
        <w:t>Lumpur</w:t>
      </w:r>
    </w:p>
    <w:p w:rsidR="0088215F" w:rsidRPr="00CF0529" w:rsidRDefault="0088215F" w:rsidP="00C941A7">
      <w:pPr>
        <w:rPr>
          <w:szCs w:val="22"/>
        </w:rPr>
      </w:pPr>
    </w:p>
    <w:p w:rsidR="00C941A7" w:rsidRPr="00CF0529" w:rsidRDefault="00C941A7" w:rsidP="00C941A7">
      <w:pPr>
        <w:rPr>
          <w:szCs w:val="22"/>
        </w:rPr>
      </w:pPr>
      <w:proofErr w:type="spellStart"/>
      <w:r w:rsidRPr="00CF0529">
        <w:rPr>
          <w:szCs w:val="22"/>
        </w:rPr>
        <w:t>Nurhana</w:t>
      </w:r>
      <w:proofErr w:type="spellEnd"/>
      <w:r w:rsidRPr="00CF0529">
        <w:rPr>
          <w:szCs w:val="22"/>
        </w:rPr>
        <w:t xml:space="preserve"> IKMAL (</w:t>
      </w:r>
      <w:r w:rsidR="00083CB2" w:rsidRPr="00CF0529">
        <w:rPr>
          <w:szCs w:val="22"/>
        </w:rPr>
        <w:t>Ms.</w:t>
      </w:r>
      <w:r w:rsidRPr="00CF0529">
        <w:rPr>
          <w:szCs w:val="22"/>
        </w:rPr>
        <w:t>), First Secretary, Permanent Mission, Geneva</w:t>
      </w:r>
    </w:p>
    <w:p w:rsidR="00C941A7" w:rsidRPr="00CF0529" w:rsidRDefault="00C941A7" w:rsidP="00DC6B44">
      <w:pPr>
        <w:rPr>
          <w:szCs w:val="22"/>
        </w:rPr>
      </w:pPr>
    </w:p>
    <w:p w:rsidR="007A437B" w:rsidRPr="00CF0529" w:rsidRDefault="007A437B" w:rsidP="00DC6B44">
      <w:pPr>
        <w:rPr>
          <w:szCs w:val="22"/>
        </w:rPr>
      </w:pPr>
    </w:p>
    <w:p w:rsidR="000A0F7F" w:rsidRDefault="000A0F7F">
      <w:pPr>
        <w:rPr>
          <w:szCs w:val="22"/>
          <w:u w:val="single"/>
        </w:rPr>
      </w:pPr>
      <w:r>
        <w:rPr>
          <w:szCs w:val="22"/>
          <w:u w:val="single"/>
        </w:rPr>
        <w:br w:type="page"/>
      </w:r>
    </w:p>
    <w:p w:rsidR="00DC6B44" w:rsidRPr="00CF0529" w:rsidRDefault="00DC6B44" w:rsidP="00DC6B44">
      <w:pPr>
        <w:rPr>
          <w:szCs w:val="22"/>
          <w:u w:val="single"/>
        </w:rPr>
      </w:pPr>
      <w:r w:rsidRPr="00CF0529">
        <w:rPr>
          <w:szCs w:val="22"/>
          <w:u w:val="single"/>
        </w:rPr>
        <w:lastRenderedPageBreak/>
        <w:t>MALAWI</w:t>
      </w:r>
    </w:p>
    <w:p w:rsidR="00DC6B44" w:rsidRPr="00CF0529" w:rsidRDefault="00DC6B44" w:rsidP="00DC6B44">
      <w:pPr>
        <w:rPr>
          <w:szCs w:val="22"/>
          <w:u w:val="single"/>
        </w:rPr>
      </w:pPr>
    </w:p>
    <w:p w:rsidR="00DC6B44" w:rsidRPr="00CF0529" w:rsidRDefault="00DC6B44" w:rsidP="00DC6B44">
      <w:pPr>
        <w:rPr>
          <w:szCs w:val="22"/>
        </w:rPr>
      </w:pPr>
      <w:proofErr w:type="spellStart"/>
      <w:r w:rsidRPr="00CF0529">
        <w:rPr>
          <w:szCs w:val="22"/>
        </w:rPr>
        <w:t>Jannet</w:t>
      </w:r>
      <w:proofErr w:type="spellEnd"/>
      <w:r w:rsidRPr="00CF0529">
        <w:rPr>
          <w:szCs w:val="22"/>
        </w:rPr>
        <w:t xml:space="preserve"> BANDA (</w:t>
      </w:r>
      <w:r w:rsidR="00083CB2" w:rsidRPr="00CF0529">
        <w:rPr>
          <w:szCs w:val="22"/>
        </w:rPr>
        <w:t>Ms.</w:t>
      </w:r>
      <w:r w:rsidRPr="00CF0529">
        <w:rPr>
          <w:szCs w:val="22"/>
        </w:rPr>
        <w:t>), Solicitor General and Secretary for Justice, Department of the Registrar General, Ministry of Justice and Constitutional Affairs, Blantyre</w:t>
      </w:r>
    </w:p>
    <w:p w:rsidR="006F18E8" w:rsidRPr="00CF0529" w:rsidRDefault="006F18E8" w:rsidP="006F18E8">
      <w:pPr>
        <w:rPr>
          <w:szCs w:val="22"/>
        </w:rPr>
      </w:pPr>
      <w:r w:rsidRPr="00CF0529">
        <w:rPr>
          <w:szCs w:val="22"/>
          <w:u w:val="single"/>
        </w:rPr>
        <w:t xml:space="preserve">chapusaphiri@hotmail.co.uk </w:t>
      </w:r>
    </w:p>
    <w:p w:rsidR="00DC6B44" w:rsidRPr="00CF0529" w:rsidRDefault="00DC6B44" w:rsidP="00DC6B44">
      <w:pPr>
        <w:rPr>
          <w:szCs w:val="22"/>
        </w:rPr>
      </w:pPr>
    </w:p>
    <w:p w:rsidR="00FF538F" w:rsidRPr="00CF0529" w:rsidRDefault="00FF538F" w:rsidP="00FF538F">
      <w:pPr>
        <w:rPr>
          <w:szCs w:val="22"/>
        </w:rPr>
      </w:pPr>
      <w:r w:rsidRPr="00CF0529">
        <w:rPr>
          <w:szCs w:val="22"/>
        </w:rPr>
        <w:t>Beauty MOVETE (</w:t>
      </w:r>
      <w:r w:rsidR="00083CB2" w:rsidRPr="00CF0529">
        <w:rPr>
          <w:szCs w:val="22"/>
        </w:rPr>
        <w:t>Ms.</w:t>
      </w:r>
      <w:r w:rsidRPr="00CF0529">
        <w:rPr>
          <w:szCs w:val="22"/>
        </w:rPr>
        <w:t>), Registrar General, Department of the Registrar General, Ministry of Justice and Constitutional Affairs, Blantyre</w:t>
      </w:r>
    </w:p>
    <w:p w:rsidR="00FF538F" w:rsidRPr="00CF0529" w:rsidRDefault="00FF538F" w:rsidP="00FF538F">
      <w:pPr>
        <w:rPr>
          <w:szCs w:val="22"/>
        </w:rPr>
      </w:pPr>
      <w:r w:rsidRPr="00CF0529">
        <w:rPr>
          <w:szCs w:val="22"/>
          <w:u w:val="single"/>
        </w:rPr>
        <w:t xml:space="preserve">chapusaphiri@hotmail.co.uk </w:t>
      </w:r>
    </w:p>
    <w:p w:rsidR="00FF538F" w:rsidRPr="00CF0529" w:rsidRDefault="00FF538F" w:rsidP="00DC6B44">
      <w:pPr>
        <w:rPr>
          <w:szCs w:val="22"/>
        </w:rPr>
      </w:pPr>
    </w:p>
    <w:p w:rsidR="00DC6B44" w:rsidRPr="00CF0529" w:rsidRDefault="00DC6B44" w:rsidP="00DC6B44">
      <w:pPr>
        <w:rPr>
          <w:szCs w:val="22"/>
        </w:rPr>
      </w:pPr>
      <w:proofErr w:type="spellStart"/>
      <w:r w:rsidRPr="00CF0529">
        <w:rPr>
          <w:szCs w:val="22"/>
        </w:rPr>
        <w:t>Chapusa</w:t>
      </w:r>
      <w:proofErr w:type="spellEnd"/>
      <w:r w:rsidRPr="00CF0529">
        <w:rPr>
          <w:szCs w:val="22"/>
        </w:rPr>
        <w:t xml:space="preserve"> Domino PHIRI, Assistant Registrar General, Department of the Registrar General, Ministry of Justice and Constitutional Affairs, Blantyre</w:t>
      </w:r>
    </w:p>
    <w:p w:rsidR="006F18E8" w:rsidRPr="00CF0529" w:rsidRDefault="006F18E8" w:rsidP="006F18E8">
      <w:pPr>
        <w:rPr>
          <w:szCs w:val="22"/>
          <w:lang w:val="fr-CH"/>
        </w:rPr>
      </w:pPr>
      <w:r w:rsidRPr="00CF0529">
        <w:rPr>
          <w:szCs w:val="22"/>
          <w:u w:val="single"/>
          <w:lang w:val="fr-CH"/>
        </w:rPr>
        <w:t xml:space="preserve">chapusaphiri@hotmail.co.uk </w:t>
      </w:r>
    </w:p>
    <w:p w:rsidR="00E50D7F" w:rsidRPr="00CF0529" w:rsidRDefault="00E50D7F" w:rsidP="00DC6B44">
      <w:pPr>
        <w:rPr>
          <w:szCs w:val="22"/>
          <w:u w:val="single"/>
          <w:lang w:val="fr-CH"/>
        </w:rPr>
      </w:pPr>
    </w:p>
    <w:p w:rsidR="00E50D7F" w:rsidRPr="00CF0529" w:rsidRDefault="00E50D7F" w:rsidP="00DC6B44">
      <w:pPr>
        <w:rPr>
          <w:szCs w:val="22"/>
          <w:u w:val="single"/>
          <w:lang w:val="fr-CH"/>
        </w:rPr>
      </w:pPr>
    </w:p>
    <w:p w:rsidR="00DC6B44" w:rsidRPr="00CF0529" w:rsidRDefault="00DC6B44" w:rsidP="007B6E83">
      <w:pPr>
        <w:keepNext/>
        <w:rPr>
          <w:szCs w:val="22"/>
          <w:u w:val="single"/>
          <w:lang w:val="fr-CH"/>
        </w:rPr>
      </w:pPr>
      <w:r w:rsidRPr="00CF0529">
        <w:rPr>
          <w:szCs w:val="22"/>
          <w:u w:val="single"/>
          <w:lang w:val="fr-CH"/>
        </w:rPr>
        <w:t>MALI</w:t>
      </w:r>
    </w:p>
    <w:p w:rsidR="00DC6B44" w:rsidRPr="00CF0529" w:rsidRDefault="00DC6B44" w:rsidP="007B6E83">
      <w:pPr>
        <w:keepNext/>
        <w:rPr>
          <w:szCs w:val="22"/>
          <w:u w:val="single"/>
          <w:lang w:val="fr-CH"/>
        </w:rPr>
      </w:pPr>
    </w:p>
    <w:p w:rsidR="00E50D7F" w:rsidRPr="00CF0529" w:rsidRDefault="00E50D7F" w:rsidP="00E50D7F">
      <w:pPr>
        <w:rPr>
          <w:szCs w:val="22"/>
          <w:lang w:val="fr-CH"/>
        </w:rPr>
      </w:pPr>
      <w:r w:rsidRPr="00CF0529">
        <w:rPr>
          <w:szCs w:val="22"/>
          <w:lang w:val="fr-CH"/>
        </w:rPr>
        <w:t>Aya THIAM DIALLO (Mme), ambassadeur, représentant permanent, Mission permanente, Genève</w:t>
      </w:r>
    </w:p>
    <w:p w:rsidR="00E50D7F" w:rsidRPr="00CF0529" w:rsidRDefault="00E50D7F" w:rsidP="00E50D7F">
      <w:pPr>
        <w:rPr>
          <w:szCs w:val="22"/>
          <w:lang w:val="fr-CH"/>
        </w:rPr>
      </w:pPr>
    </w:p>
    <w:p w:rsidR="00D22AEB" w:rsidRPr="00CF0529" w:rsidRDefault="00D22AEB" w:rsidP="00D22AEB">
      <w:pPr>
        <w:rPr>
          <w:szCs w:val="22"/>
          <w:lang w:val="fr-CH"/>
        </w:rPr>
      </w:pPr>
      <w:proofErr w:type="spellStart"/>
      <w:r w:rsidRPr="00CF0529">
        <w:rPr>
          <w:szCs w:val="22"/>
          <w:lang w:val="fr-CH"/>
        </w:rPr>
        <w:t>Sountou</w:t>
      </w:r>
      <w:proofErr w:type="spellEnd"/>
      <w:r w:rsidRPr="00CF0529">
        <w:rPr>
          <w:szCs w:val="22"/>
          <w:lang w:val="fr-CH"/>
        </w:rPr>
        <w:t xml:space="preserve"> DIAWARA KONATE (Mme), directrice, Centre malien de promotion de la propriété industrielle (CEMAPI), Ministère de l’industrie et de la promotion des investissements, Bamako</w:t>
      </w:r>
    </w:p>
    <w:p w:rsidR="00DC6B44" w:rsidRPr="00CF0529" w:rsidRDefault="00DC6B44" w:rsidP="00DC6B44">
      <w:pPr>
        <w:rPr>
          <w:szCs w:val="22"/>
          <w:lang w:val="fr-CH"/>
        </w:rPr>
      </w:pPr>
    </w:p>
    <w:p w:rsidR="00DC6B44" w:rsidRPr="00CF0529" w:rsidRDefault="00DC6B44" w:rsidP="00DC6B44">
      <w:pPr>
        <w:rPr>
          <w:szCs w:val="22"/>
          <w:lang w:val="fr-CH"/>
        </w:rPr>
      </w:pPr>
      <w:r w:rsidRPr="00CF0529">
        <w:rPr>
          <w:szCs w:val="22"/>
          <w:lang w:val="fr-CH"/>
        </w:rPr>
        <w:t>Amadou Opa THIAM, ministre conseiller, Mission permanente, Genève</w:t>
      </w:r>
    </w:p>
    <w:p w:rsidR="006F18E8" w:rsidRPr="00CF0529" w:rsidRDefault="006F18E8" w:rsidP="006F18E8">
      <w:pPr>
        <w:rPr>
          <w:szCs w:val="22"/>
        </w:rPr>
      </w:pPr>
      <w:r w:rsidRPr="00CF0529">
        <w:rPr>
          <w:szCs w:val="22"/>
          <w:u w:val="single"/>
        </w:rPr>
        <w:t xml:space="preserve">amadouopa@yahoo.fr </w:t>
      </w:r>
    </w:p>
    <w:p w:rsidR="00DC6B44" w:rsidRPr="00CF0529" w:rsidRDefault="00DC6B44" w:rsidP="00DC6B44">
      <w:pPr>
        <w:rPr>
          <w:szCs w:val="22"/>
        </w:rPr>
      </w:pPr>
    </w:p>
    <w:p w:rsidR="00DC6B44" w:rsidRPr="00CF0529" w:rsidRDefault="00DC6B44" w:rsidP="00DC6B44">
      <w:pPr>
        <w:rPr>
          <w:szCs w:val="22"/>
        </w:rPr>
      </w:pPr>
    </w:p>
    <w:p w:rsidR="00DC6B44" w:rsidRPr="00CF0529" w:rsidRDefault="00DC6B44" w:rsidP="00DC6B44">
      <w:pPr>
        <w:rPr>
          <w:szCs w:val="22"/>
          <w:u w:val="single"/>
        </w:rPr>
      </w:pPr>
      <w:r w:rsidRPr="00CF0529">
        <w:rPr>
          <w:szCs w:val="22"/>
          <w:u w:val="single"/>
        </w:rPr>
        <w:t>MALTE/MALTA</w:t>
      </w:r>
    </w:p>
    <w:p w:rsidR="00DC6B44" w:rsidRPr="00CF0529" w:rsidRDefault="00DC6B44" w:rsidP="00DC6B44">
      <w:pPr>
        <w:rPr>
          <w:szCs w:val="22"/>
          <w:u w:val="single"/>
        </w:rPr>
      </w:pPr>
    </w:p>
    <w:p w:rsidR="00DC6B44" w:rsidRPr="00CF0529" w:rsidRDefault="00DC6B44" w:rsidP="00DC6B44">
      <w:pPr>
        <w:rPr>
          <w:szCs w:val="22"/>
        </w:rPr>
      </w:pPr>
      <w:r w:rsidRPr="00CF0529">
        <w:rPr>
          <w:szCs w:val="22"/>
        </w:rPr>
        <w:t>John Paul GRECH, Ambassador, Permanent Representative, Permanent Mission, Geneva</w:t>
      </w:r>
    </w:p>
    <w:p w:rsidR="00DC6B44" w:rsidRPr="00CF0529" w:rsidRDefault="00DC6B44" w:rsidP="00DC6B44">
      <w:pPr>
        <w:rPr>
          <w:szCs w:val="22"/>
        </w:rPr>
      </w:pPr>
    </w:p>
    <w:p w:rsidR="00DC6B44" w:rsidRPr="00CF0529" w:rsidRDefault="00DC6B44" w:rsidP="00DC6B44">
      <w:pPr>
        <w:rPr>
          <w:szCs w:val="22"/>
        </w:rPr>
      </w:pPr>
      <w:r w:rsidRPr="00CF0529">
        <w:rPr>
          <w:szCs w:val="22"/>
        </w:rPr>
        <w:t>Godwin WARR, Director General, Comptroller of Industrial Property, Commerce Department, Ministry for the Economy, Investment and Small Business, Valletta</w:t>
      </w:r>
    </w:p>
    <w:p w:rsidR="00DC6B44" w:rsidRPr="00CF0529" w:rsidRDefault="00DC6B44" w:rsidP="00DC6B44">
      <w:pPr>
        <w:rPr>
          <w:szCs w:val="22"/>
        </w:rPr>
      </w:pPr>
    </w:p>
    <w:p w:rsidR="00DC6B44" w:rsidRPr="00CF0529" w:rsidRDefault="00DC6B44" w:rsidP="00DC6B44">
      <w:pPr>
        <w:rPr>
          <w:szCs w:val="22"/>
        </w:rPr>
      </w:pPr>
      <w:r w:rsidRPr="00CF0529">
        <w:rPr>
          <w:szCs w:val="22"/>
        </w:rPr>
        <w:t>Michelle BONELLO (</w:t>
      </w:r>
      <w:r w:rsidR="0036337B" w:rsidRPr="00CF0529">
        <w:rPr>
          <w:szCs w:val="22"/>
        </w:rPr>
        <w:t>Ms.</w:t>
      </w:r>
      <w:r w:rsidRPr="00CF0529">
        <w:rPr>
          <w:szCs w:val="22"/>
        </w:rPr>
        <w:t>), Director, Industrial Property Registrations, Commerce Department, Ministry for the Economy, Investment and Small Business, Valletta</w:t>
      </w:r>
    </w:p>
    <w:p w:rsidR="00DC6B44" w:rsidRPr="00CF0529" w:rsidRDefault="00DC6B44" w:rsidP="00DC6B44">
      <w:pPr>
        <w:rPr>
          <w:szCs w:val="22"/>
        </w:rPr>
      </w:pPr>
    </w:p>
    <w:p w:rsidR="00DC6B44" w:rsidRPr="00CF0529" w:rsidRDefault="00DC6B44" w:rsidP="00DC6B44">
      <w:pPr>
        <w:rPr>
          <w:szCs w:val="22"/>
        </w:rPr>
      </w:pPr>
      <w:r w:rsidRPr="00CF0529">
        <w:rPr>
          <w:szCs w:val="22"/>
        </w:rPr>
        <w:t>Gregory CAMILLERI, First Secretary, Permanent Mission, Geneva</w:t>
      </w:r>
    </w:p>
    <w:p w:rsidR="00DC6B44" w:rsidRPr="00CF0529" w:rsidRDefault="00DC6B44" w:rsidP="00DC6B44">
      <w:pPr>
        <w:rPr>
          <w:szCs w:val="22"/>
        </w:rPr>
      </w:pPr>
    </w:p>
    <w:p w:rsidR="00DC6B44" w:rsidRPr="00CF0529" w:rsidRDefault="00DC6B44" w:rsidP="00DC6B44">
      <w:pPr>
        <w:rPr>
          <w:szCs w:val="22"/>
        </w:rPr>
      </w:pPr>
    </w:p>
    <w:p w:rsidR="002A1BA4" w:rsidRPr="00CF0529" w:rsidRDefault="002A1BA4">
      <w:pPr>
        <w:keepNext/>
        <w:rPr>
          <w:szCs w:val="22"/>
          <w:u w:val="single"/>
          <w:lang w:val="fr-CH"/>
        </w:rPr>
      </w:pPr>
      <w:r w:rsidRPr="00CF0529">
        <w:rPr>
          <w:szCs w:val="22"/>
          <w:u w:val="single"/>
          <w:lang w:val="fr-CH"/>
        </w:rPr>
        <w:t>MAROC/MOROCCO</w:t>
      </w:r>
    </w:p>
    <w:p w:rsidR="002A1BA4" w:rsidRPr="00CF0529" w:rsidRDefault="002A1BA4">
      <w:pPr>
        <w:keepNext/>
        <w:rPr>
          <w:szCs w:val="22"/>
          <w:u w:val="single"/>
          <w:lang w:val="fr-CH"/>
        </w:rPr>
      </w:pPr>
    </w:p>
    <w:p w:rsidR="002A1BA4" w:rsidRPr="00CF0529" w:rsidRDefault="002A1BA4" w:rsidP="007B6E83">
      <w:pPr>
        <w:keepNext/>
        <w:rPr>
          <w:szCs w:val="22"/>
          <w:lang w:val="fr-CH"/>
        </w:rPr>
      </w:pPr>
      <w:r w:rsidRPr="00CF0529">
        <w:rPr>
          <w:szCs w:val="22"/>
          <w:lang w:val="fr-CH"/>
        </w:rPr>
        <w:t>Omar HILALE, ambassadeur, représentant permanent, Mission permanente, Genève</w:t>
      </w:r>
    </w:p>
    <w:p w:rsidR="002A1BA4" w:rsidRPr="00CF0529" w:rsidRDefault="002A1BA4" w:rsidP="007B6E83">
      <w:pPr>
        <w:keepNext/>
        <w:rPr>
          <w:szCs w:val="22"/>
          <w:lang w:val="fr-CH"/>
        </w:rPr>
      </w:pPr>
    </w:p>
    <w:p w:rsidR="00CA68B5" w:rsidRPr="00CF0529" w:rsidRDefault="00CA68B5" w:rsidP="00CA68B5">
      <w:pPr>
        <w:rPr>
          <w:szCs w:val="22"/>
          <w:lang w:val="fr-CH"/>
        </w:rPr>
      </w:pPr>
      <w:r w:rsidRPr="00CF0529">
        <w:rPr>
          <w:szCs w:val="22"/>
          <w:lang w:val="fr-CH"/>
        </w:rPr>
        <w:t>Adil EL MALIKI, directeur général, Office marocain de la propriété industrielle et commerciale (OMPIC), Casablanca</w:t>
      </w:r>
    </w:p>
    <w:p w:rsidR="00CA68B5" w:rsidRPr="00CF0529" w:rsidRDefault="00CA68B5" w:rsidP="00CA68B5">
      <w:pPr>
        <w:rPr>
          <w:szCs w:val="22"/>
          <w:lang w:val="fr-CH"/>
        </w:rPr>
      </w:pPr>
    </w:p>
    <w:p w:rsidR="00854103" w:rsidRPr="00CF0529" w:rsidRDefault="00854103" w:rsidP="00854103">
      <w:pPr>
        <w:rPr>
          <w:szCs w:val="22"/>
          <w:lang w:val="fr-CH"/>
        </w:rPr>
      </w:pPr>
      <w:proofErr w:type="spellStart"/>
      <w:r w:rsidRPr="00CF0529">
        <w:rPr>
          <w:szCs w:val="22"/>
          <w:lang w:val="fr-CH"/>
        </w:rPr>
        <w:t>Hassane</w:t>
      </w:r>
      <w:proofErr w:type="spellEnd"/>
      <w:r w:rsidRPr="00CF0529">
        <w:rPr>
          <w:szCs w:val="22"/>
          <w:lang w:val="fr-CH"/>
        </w:rPr>
        <w:t xml:space="preserve"> BOUKILI, ministre, Mission permanente, Genève</w:t>
      </w:r>
    </w:p>
    <w:p w:rsidR="002A1BA4" w:rsidRPr="00CF0529" w:rsidRDefault="002A1BA4" w:rsidP="002A1BA4">
      <w:pPr>
        <w:rPr>
          <w:szCs w:val="22"/>
          <w:lang w:val="fr-CH"/>
        </w:rPr>
      </w:pPr>
    </w:p>
    <w:p w:rsidR="002A1BA4" w:rsidRPr="00CF0529" w:rsidRDefault="002A1BA4" w:rsidP="002A1BA4">
      <w:pPr>
        <w:rPr>
          <w:szCs w:val="22"/>
          <w:lang w:val="fr-CH"/>
        </w:rPr>
      </w:pPr>
      <w:r w:rsidRPr="00CF0529">
        <w:rPr>
          <w:szCs w:val="22"/>
          <w:lang w:val="fr-CH"/>
        </w:rPr>
        <w:t>Naima EL ALAMI BENHARBIT (Mme), chef, Service marketing et relations internationales, Office marocain de la propriété industrielle et commerciale (OMPIC), Casablanca</w:t>
      </w:r>
    </w:p>
    <w:p w:rsidR="002A1BA4" w:rsidRPr="00CF0529" w:rsidRDefault="002A1BA4" w:rsidP="002A1BA4">
      <w:pPr>
        <w:rPr>
          <w:szCs w:val="22"/>
          <w:lang w:val="fr-CH"/>
        </w:rPr>
      </w:pPr>
    </w:p>
    <w:p w:rsidR="002A1BA4" w:rsidRPr="00CF0529" w:rsidRDefault="002A1BA4" w:rsidP="002A1BA4">
      <w:pPr>
        <w:rPr>
          <w:szCs w:val="22"/>
          <w:lang w:val="fr-CH"/>
        </w:rPr>
      </w:pPr>
      <w:r w:rsidRPr="00CF0529">
        <w:rPr>
          <w:szCs w:val="22"/>
          <w:lang w:val="fr-CH"/>
        </w:rPr>
        <w:t xml:space="preserve">Salah </w:t>
      </w:r>
      <w:proofErr w:type="spellStart"/>
      <w:r w:rsidRPr="00CF0529">
        <w:rPr>
          <w:szCs w:val="22"/>
          <w:lang w:val="fr-CH"/>
        </w:rPr>
        <w:t>Edine</w:t>
      </w:r>
      <w:proofErr w:type="spellEnd"/>
      <w:r w:rsidRPr="00CF0529">
        <w:rPr>
          <w:szCs w:val="22"/>
          <w:lang w:val="fr-CH"/>
        </w:rPr>
        <w:t xml:space="preserve"> TAOUIS, </w:t>
      </w:r>
      <w:proofErr w:type="gramStart"/>
      <w:r w:rsidRPr="00CF0529">
        <w:rPr>
          <w:szCs w:val="22"/>
          <w:lang w:val="fr-CH"/>
        </w:rPr>
        <w:t>conseiller</w:t>
      </w:r>
      <w:proofErr w:type="gramEnd"/>
      <w:r w:rsidRPr="00CF0529">
        <w:rPr>
          <w:szCs w:val="22"/>
          <w:lang w:val="fr-CH"/>
        </w:rPr>
        <w:t>, Mission permanente, Genève</w:t>
      </w:r>
    </w:p>
    <w:p w:rsidR="002A1BA4" w:rsidRPr="00CF0529" w:rsidRDefault="002A1BA4" w:rsidP="002A1BA4">
      <w:pPr>
        <w:rPr>
          <w:szCs w:val="22"/>
          <w:lang w:val="fr-CH"/>
        </w:rPr>
      </w:pPr>
    </w:p>
    <w:p w:rsidR="002A1BA4" w:rsidRPr="00CF0529" w:rsidRDefault="002A1BA4" w:rsidP="002A1BA4">
      <w:pPr>
        <w:rPr>
          <w:szCs w:val="22"/>
          <w:lang w:val="fr-CH"/>
        </w:rPr>
      </w:pPr>
      <w:proofErr w:type="spellStart"/>
      <w:r w:rsidRPr="00CF0529">
        <w:rPr>
          <w:szCs w:val="22"/>
          <w:lang w:val="fr-CH"/>
        </w:rPr>
        <w:t>Ghofran</w:t>
      </w:r>
      <w:proofErr w:type="spellEnd"/>
      <w:r w:rsidRPr="00CF0529">
        <w:rPr>
          <w:szCs w:val="22"/>
          <w:lang w:val="fr-CH"/>
        </w:rPr>
        <w:t xml:space="preserve"> SALAH (Mme), </w:t>
      </w:r>
      <w:proofErr w:type="gramStart"/>
      <w:r w:rsidRPr="00CF0529">
        <w:rPr>
          <w:szCs w:val="22"/>
          <w:lang w:val="fr-CH"/>
        </w:rPr>
        <w:t>conseiller</w:t>
      </w:r>
      <w:proofErr w:type="gramEnd"/>
      <w:r w:rsidRPr="00CF0529">
        <w:rPr>
          <w:szCs w:val="22"/>
          <w:lang w:val="fr-CH"/>
        </w:rPr>
        <w:t>, Mission permanente, Genève</w:t>
      </w:r>
    </w:p>
    <w:p w:rsidR="00DC6B44" w:rsidRPr="00CF0529" w:rsidRDefault="00DC6B44" w:rsidP="00DC6B44">
      <w:pPr>
        <w:rPr>
          <w:szCs w:val="22"/>
          <w:u w:val="single"/>
          <w:lang w:val="fr-CH"/>
        </w:rPr>
      </w:pPr>
      <w:r w:rsidRPr="00CF0529">
        <w:rPr>
          <w:szCs w:val="22"/>
          <w:u w:val="single"/>
          <w:lang w:val="fr-CH"/>
        </w:rPr>
        <w:lastRenderedPageBreak/>
        <w:t>MAURICE/MAURITIUS</w:t>
      </w:r>
    </w:p>
    <w:p w:rsidR="00DC6B44" w:rsidRPr="00CF0529" w:rsidRDefault="00DC6B44" w:rsidP="00DC6B44">
      <w:pPr>
        <w:rPr>
          <w:szCs w:val="22"/>
          <w:u w:val="single"/>
          <w:lang w:val="fr-CH"/>
        </w:rPr>
      </w:pPr>
    </w:p>
    <w:p w:rsidR="00DC6B44" w:rsidRPr="00CF0529" w:rsidRDefault="00DC6B44" w:rsidP="00DC6B44">
      <w:pPr>
        <w:rPr>
          <w:szCs w:val="22"/>
          <w:lang w:val="fr-CH"/>
        </w:rPr>
      </w:pPr>
      <w:proofErr w:type="spellStart"/>
      <w:r w:rsidRPr="00CF0529">
        <w:rPr>
          <w:szCs w:val="22"/>
          <w:lang w:val="fr-CH"/>
        </w:rPr>
        <w:t>Israhyananda</w:t>
      </w:r>
      <w:proofErr w:type="spellEnd"/>
      <w:r w:rsidRPr="00CF0529">
        <w:rPr>
          <w:szCs w:val="22"/>
          <w:lang w:val="fr-CH"/>
        </w:rPr>
        <w:t xml:space="preserve"> DHALLADOO, Ambassador, Permanent </w:t>
      </w:r>
      <w:proofErr w:type="spellStart"/>
      <w:r w:rsidRPr="00CF0529">
        <w:rPr>
          <w:szCs w:val="22"/>
          <w:lang w:val="fr-CH"/>
        </w:rPr>
        <w:t>Representative</w:t>
      </w:r>
      <w:proofErr w:type="spellEnd"/>
      <w:r w:rsidRPr="00CF0529">
        <w:rPr>
          <w:szCs w:val="22"/>
          <w:lang w:val="fr-CH"/>
        </w:rPr>
        <w:t>, Permanent Mission, Geneva</w:t>
      </w:r>
    </w:p>
    <w:p w:rsidR="00DC6B44" w:rsidRPr="00CF0529" w:rsidRDefault="00DC6B44" w:rsidP="00DC6B44">
      <w:pPr>
        <w:rPr>
          <w:szCs w:val="22"/>
          <w:lang w:val="fr-CH"/>
        </w:rPr>
      </w:pPr>
    </w:p>
    <w:p w:rsidR="00FF538F" w:rsidRPr="00CF0529" w:rsidRDefault="00FF538F" w:rsidP="00FF538F">
      <w:pPr>
        <w:rPr>
          <w:szCs w:val="22"/>
          <w:lang w:val="fr-CH"/>
        </w:rPr>
      </w:pPr>
      <w:proofErr w:type="spellStart"/>
      <w:r w:rsidRPr="00CF0529">
        <w:rPr>
          <w:szCs w:val="22"/>
          <w:lang w:val="fr-CH"/>
        </w:rPr>
        <w:t>Anandrao</w:t>
      </w:r>
      <w:proofErr w:type="spellEnd"/>
      <w:r w:rsidRPr="00CF0529">
        <w:rPr>
          <w:szCs w:val="22"/>
          <w:lang w:val="fr-CH"/>
        </w:rPr>
        <w:t xml:space="preserve"> HURREE, </w:t>
      </w:r>
      <w:proofErr w:type="spellStart"/>
      <w:r w:rsidRPr="00CF0529">
        <w:rPr>
          <w:szCs w:val="22"/>
          <w:lang w:val="fr-CH"/>
        </w:rPr>
        <w:t>Deputy</w:t>
      </w:r>
      <w:proofErr w:type="spellEnd"/>
      <w:r w:rsidRPr="00CF0529">
        <w:rPr>
          <w:szCs w:val="22"/>
          <w:lang w:val="fr-CH"/>
        </w:rPr>
        <w:t xml:space="preserve"> Permanent </w:t>
      </w:r>
      <w:proofErr w:type="spellStart"/>
      <w:r w:rsidRPr="00CF0529">
        <w:rPr>
          <w:szCs w:val="22"/>
          <w:lang w:val="fr-CH"/>
        </w:rPr>
        <w:t>Representative</w:t>
      </w:r>
      <w:proofErr w:type="spellEnd"/>
      <w:r w:rsidRPr="00CF0529">
        <w:rPr>
          <w:szCs w:val="22"/>
          <w:lang w:val="fr-CH"/>
        </w:rPr>
        <w:t>, Permanent Mission, Geneva</w:t>
      </w:r>
    </w:p>
    <w:p w:rsidR="00FF538F" w:rsidRPr="00CF0529" w:rsidRDefault="00FF538F" w:rsidP="00DC6B44">
      <w:pPr>
        <w:rPr>
          <w:szCs w:val="22"/>
          <w:lang w:val="fr-CH"/>
        </w:rPr>
      </w:pPr>
    </w:p>
    <w:p w:rsidR="00DC6B44" w:rsidRPr="00CF0529" w:rsidRDefault="00FF538F" w:rsidP="00DC6B44">
      <w:pPr>
        <w:rPr>
          <w:szCs w:val="22"/>
          <w:lang w:val="fr-CH"/>
        </w:rPr>
      </w:pPr>
      <w:proofErr w:type="spellStart"/>
      <w:r w:rsidRPr="00CF0529">
        <w:rPr>
          <w:szCs w:val="22"/>
          <w:lang w:val="fr-CH"/>
        </w:rPr>
        <w:t>Dilshaad</w:t>
      </w:r>
      <w:proofErr w:type="spellEnd"/>
      <w:r w:rsidRPr="00CF0529">
        <w:rPr>
          <w:szCs w:val="22"/>
          <w:lang w:val="fr-CH"/>
        </w:rPr>
        <w:t xml:space="preserve"> </w:t>
      </w:r>
      <w:r w:rsidR="00DC6B44" w:rsidRPr="00CF0529">
        <w:rPr>
          <w:szCs w:val="22"/>
          <w:lang w:val="fr-CH"/>
        </w:rPr>
        <w:t>UTEEM (</w:t>
      </w:r>
      <w:r w:rsidR="0036337B" w:rsidRPr="00CF0529">
        <w:rPr>
          <w:szCs w:val="22"/>
          <w:lang w:val="fr-CH"/>
        </w:rPr>
        <w:t>Ms.</w:t>
      </w:r>
      <w:r w:rsidR="00DC6B44" w:rsidRPr="00CF0529">
        <w:rPr>
          <w:szCs w:val="22"/>
          <w:lang w:val="fr-CH"/>
        </w:rPr>
        <w:t>), First Secretary, Permanent Mission, Geneva</w:t>
      </w:r>
    </w:p>
    <w:p w:rsidR="00DC6B44" w:rsidRPr="00CF0529" w:rsidRDefault="00DC6B44" w:rsidP="00DC6B44">
      <w:pPr>
        <w:rPr>
          <w:szCs w:val="22"/>
          <w:lang w:val="fr-CH"/>
        </w:rPr>
      </w:pPr>
    </w:p>
    <w:p w:rsidR="00DC6B44" w:rsidRPr="00CF0529" w:rsidRDefault="00DC6B44" w:rsidP="00DC6B44">
      <w:pPr>
        <w:rPr>
          <w:szCs w:val="22"/>
        </w:rPr>
      </w:pPr>
      <w:proofErr w:type="spellStart"/>
      <w:r w:rsidRPr="00CF0529">
        <w:rPr>
          <w:szCs w:val="22"/>
        </w:rPr>
        <w:t>Vimla</w:t>
      </w:r>
      <w:proofErr w:type="spellEnd"/>
      <w:r w:rsidRPr="00CF0529">
        <w:rPr>
          <w:szCs w:val="22"/>
        </w:rPr>
        <w:t xml:space="preserve"> Devi HUREE AGARWAL (</w:t>
      </w:r>
      <w:r w:rsidR="0036337B" w:rsidRPr="00CF0529">
        <w:rPr>
          <w:szCs w:val="22"/>
        </w:rPr>
        <w:t>Ms.</w:t>
      </w:r>
      <w:r w:rsidRPr="00CF0529">
        <w:rPr>
          <w:szCs w:val="22"/>
        </w:rPr>
        <w:t>), First Secretary, Permanent Mission, Geneva</w:t>
      </w:r>
    </w:p>
    <w:p w:rsidR="00DC6B44" w:rsidRPr="00CF0529" w:rsidRDefault="00DC6B44" w:rsidP="00DC6B44">
      <w:pPr>
        <w:rPr>
          <w:szCs w:val="22"/>
        </w:rPr>
      </w:pPr>
    </w:p>
    <w:p w:rsidR="00DC6B44" w:rsidRPr="00CF0529" w:rsidRDefault="00DC6B44" w:rsidP="00DC6B44">
      <w:pPr>
        <w:rPr>
          <w:szCs w:val="22"/>
        </w:rPr>
      </w:pPr>
    </w:p>
    <w:p w:rsidR="00DC6B44" w:rsidRPr="00CF0529" w:rsidRDefault="00DC6B44" w:rsidP="00DC6B44">
      <w:pPr>
        <w:rPr>
          <w:szCs w:val="22"/>
          <w:u w:val="single"/>
          <w:lang w:val="fr-CH"/>
        </w:rPr>
      </w:pPr>
      <w:r w:rsidRPr="00CF0529">
        <w:rPr>
          <w:szCs w:val="22"/>
          <w:u w:val="single"/>
          <w:lang w:val="fr-CH"/>
        </w:rPr>
        <w:t>MAURITANIE/MAURITANIA</w:t>
      </w:r>
    </w:p>
    <w:p w:rsidR="00DC6B44" w:rsidRPr="00CF0529" w:rsidRDefault="00DC6B44" w:rsidP="00DC6B44">
      <w:pPr>
        <w:rPr>
          <w:szCs w:val="22"/>
          <w:u w:val="single"/>
          <w:lang w:val="fr-CH"/>
        </w:rPr>
      </w:pPr>
    </w:p>
    <w:p w:rsidR="00E50D7F" w:rsidRPr="00CF0529" w:rsidRDefault="0088215F" w:rsidP="00E50D7F">
      <w:pPr>
        <w:rPr>
          <w:szCs w:val="22"/>
          <w:lang w:val="fr-CH"/>
        </w:rPr>
      </w:pPr>
      <w:r w:rsidRPr="00CF0529">
        <w:rPr>
          <w:szCs w:val="22"/>
          <w:lang w:val="fr-CH"/>
        </w:rPr>
        <w:t>Mohamed BARKA, c</w:t>
      </w:r>
      <w:r w:rsidR="00E50D7F" w:rsidRPr="00CF0529">
        <w:rPr>
          <w:szCs w:val="22"/>
          <w:lang w:val="fr-CH"/>
        </w:rPr>
        <w:t>onseiller juridique, coordonnateur de la Cellule des droits d</w:t>
      </w:r>
      <w:r w:rsidR="0097569E" w:rsidRPr="00CF0529">
        <w:rPr>
          <w:szCs w:val="22"/>
          <w:lang w:val="fr-CH"/>
        </w:rPr>
        <w:t>’</w:t>
      </w:r>
      <w:r w:rsidR="00E50D7F" w:rsidRPr="00CF0529">
        <w:rPr>
          <w:szCs w:val="22"/>
          <w:lang w:val="fr-CH"/>
        </w:rPr>
        <w:t>auteur et des droits voisins, Cabinet du ministre, Ministère de la culture et de l</w:t>
      </w:r>
      <w:r w:rsidR="0097569E" w:rsidRPr="00CF0529">
        <w:rPr>
          <w:szCs w:val="22"/>
          <w:lang w:val="fr-CH"/>
        </w:rPr>
        <w:t>’</w:t>
      </w:r>
      <w:r w:rsidR="00E50D7F" w:rsidRPr="00CF0529">
        <w:rPr>
          <w:szCs w:val="22"/>
          <w:lang w:val="fr-CH"/>
        </w:rPr>
        <w:t>artisanat, Nouakchott</w:t>
      </w:r>
    </w:p>
    <w:p w:rsidR="004B4C66" w:rsidRPr="00CF0529" w:rsidRDefault="004B4C66" w:rsidP="00E50D7F">
      <w:pPr>
        <w:rPr>
          <w:szCs w:val="22"/>
          <w:lang w:val="fr-CH"/>
        </w:rPr>
      </w:pPr>
    </w:p>
    <w:p w:rsidR="004B4C66" w:rsidRPr="007B6E83" w:rsidRDefault="004B4C66" w:rsidP="004B4C66">
      <w:pPr>
        <w:rPr>
          <w:szCs w:val="22"/>
          <w:lang w:val="es-ES_tradnl"/>
        </w:rPr>
      </w:pPr>
      <w:r w:rsidRPr="007B6E83">
        <w:rPr>
          <w:szCs w:val="22"/>
          <w:lang w:val="es-ES_tradnl"/>
        </w:rPr>
        <w:t xml:space="preserve">Sidi Ahmed </w:t>
      </w:r>
      <w:proofErr w:type="spellStart"/>
      <w:r w:rsidRPr="007B6E83">
        <w:rPr>
          <w:szCs w:val="22"/>
          <w:lang w:val="es-ES_tradnl"/>
        </w:rPr>
        <w:t>Lebatt</w:t>
      </w:r>
      <w:proofErr w:type="spellEnd"/>
      <w:r w:rsidRPr="007B6E83">
        <w:rPr>
          <w:szCs w:val="22"/>
          <w:lang w:val="es-ES_tradnl"/>
        </w:rPr>
        <w:t xml:space="preserve"> AMAR OULD DIDI, premier </w:t>
      </w:r>
      <w:proofErr w:type="spellStart"/>
      <w:r w:rsidRPr="007B6E83">
        <w:rPr>
          <w:szCs w:val="22"/>
          <w:lang w:val="es-ES_tradnl"/>
        </w:rPr>
        <w:t>conseiller</w:t>
      </w:r>
      <w:proofErr w:type="spellEnd"/>
      <w:r w:rsidRPr="007B6E83">
        <w:rPr>
          <w:szCs w:val="22"/>
          <w:lang w:val="es-ES_tradnl"/>
        </w:rPr>
        <w:t>, Mission permanente, Genève</w:t>
      </w:r>
    </w:p>
    <w:p w:rsidR="00DC6B44" w:rsidRPr="007B6E83" w:rsidRDefault="00DC6B44" w:rsidP="00DC6B44">
      <w:pPr>
        <w:rPr>
          <w:szCs w:val="22"/>
          <w:lang w:val="es-ES_tradnl"/>
        </w:rPr>
      </w:pPr>
    </w:p>
    <w:p w:rsidR="00DC6B44" w:rsidRPr="007B6E83" w:rsidRDefault="00DC6B44" w:rsidP="00DC6B44">
      <w:pPr>
        <w:rPr>
          <w:szCs w:val="22"/>
          <w:lang w:val="es-ES_tradnl"/>
        </w:rPr>
      </w:pPr>
    </w:p>
    <w:p w:rsidR="00DC6B44" w:rsidRPr="00CF0529" w:rsidRDefault="00DC6B44" w:rsidP="00DC6B44">
      <w:pPr>
        <w:rPr>
          <w:szCs w:val="22"/>
          <w:u w:val="single"/>
          <w:lang w:val="es-ES_tradnl"/>
        </w:rPr>
      </w:pPr>
      <w:r w:rsidRPr="00CF0529">
        <w:rPr>
          <w:szCs w:val="22"/>
          <w:u w:val="single"/>
          <w:lang w:val="es-ES_tradnl"/>
        </w:rPr>
        <w:t>MEXIQUE/MEXICO</w:t>
      </w:r>
    </w:p>
    <w:p w:rsidR="00DC6B44" w:rsidRPr="00CF0529" w:rsidRDefault="00DC6B44" w:rsidP="00DC6B44">
      <w:pPr>
        <w:rPr>
          <w:szCs w:val="22"/>
          <w:u w:val="single"/>
          <w:lang w:val="es-ES_tradnl"/>
        </w:rPr>
      </w:pPr>
    </w:p>
    <w:p w:rsidR="00DC6B44" w:rsidRPr="00CF0529" w:rsidRDefault="00DC6B44" w:rsidP="00DC6B44">
      <w:pPr>
        <w:rPr>
          <w:szCs w:val="22"/>
          <w:lang w:val="es-ES_tradnl"/>
        </w:rPr>
      </w:pPr>
      <w:r w:rsidRPr="00CF0529">
        <w:rPr>
          <w:szCs w:val="22"/>
          <w:lang w:val="es-ES_tradnl"/>
        </w:rPr>
        <w:t>Jorge LOMÓNACO, Embajador, Representante Permanente, Misión Permanente, Ginebra</w:t>
      </w:r>
    </w:p>
    <w:p w:rsidR="00DC6B44" w:rsidRPr="00CF0529" w:rsidRDefault="00DC6B44" w:rsidP="00DC6B44">
      <w:pPr>
        <w:rPr>
          <w:szCs w:val="22"/>
          <w:lang w:val="es-ES_tradnl"/>
        </w:rPr>
      </w:pPr>
    </w:p>
    <w:p w:rsidR="00DC6B44" w:rsidRPr="00CF0529" w:rsidRDefault="00DC6B44" w:rsidP="00DC6B44">
      <w:pPr>
        <w:rPr>
          <w:szCs w:val="22"/>
          <w:lang w:val="es-ES_tradnl"/>
        </w:rPr>
      </w:pPr>
      <w:r w:rsidRPr="00CF0529">
        <w:rPr>
          <w:szCs w:val="22"/>
          <w:lang w:val="es-ES_tradnl"/>
        </w:rPr>
        <w:t>Raúl HEREDIA ACOSTA, Embajador, Representante Permanente Alterno, Misión Permanente, Ginebra</w:t>
      </w:r>
    </w:p>
    <w:p w:rsidR="00DC6B44" w:rsidRPr="00CF0529" w:rsidRDefault="00DC6B44" w:rsidP="00DC6B44">
      <w:pPr>
        <w:rPr>
          <w:szCs w:val="22"/>
          <w:lang w:val="es-ES_tradnl"/>
        </w:rPr>
      </w:pPr>
    </w:p>
    <w:p w:rsidR="00DC6B44" w:rsidRPr="00CF0529" w:rsidRDefault="00DC6B44" w:rsidP="00DC6B44">
      <w:pPr>
        <w:rPr>
          <w:szCs w:val="22"/>
          <w:lang w:val="es-ES_tradnl"/>
        </w:rPr>
      </w:pPr>
      <w:r w:rsidRPr="00CF0529">
        <w:rPr>
          <w:szCs w:val="22"/>
          <w:lang w:val="es-ES_tradnl"/>
        </w:rPr>
        <w:t>Miguel Ángel MARGÁIN, Director General, Instituto Mexicano de la Propiedad Industrial (IMPI), Ciudad de México</w:t>
      </w:r>
    </w:p>
    <w:p w:rsidR="00DC6B44" w:rsidRPr="00CF0529" w:rsidRDefault="00DC6B44" w:rsidP="00DC6B44">
      <w:pPr>
        <w:rPr>
          <w:szCs w:val="22"/>
          <w:lang w:val="es-ES_tradnl"/>
        </w:rPr>
      </w:pPr>
    </w:p>
    <w:p w:rsidR="00323207" w:rsidRPr="00CF0529" w:rsidRDefault="00323207" w:rsidP="00323207">
      <w:pPr>
        <w:rPr>
          <w:szCs w:val="22"/>
          <w:lang w:val="es-ES_tradnl"/>
        </w:rPr>
      </w:pPr>
      <w:r w:rsidRPr="00CF0529">
        <w:rPr>
          <w:szCs w:val="22"/>
          <w:lang w:val="es-ES_tradnl"/>
        </w:rPr>
        <w:t>Manuel GUERRA ZAMARRO, Director General, Instituto Nacional del Derecho de Autor (INDAUTOR), Ciudad de México</w:t>
      </w:r>
    </w:p>
    <w:p w:rsidR="00323207" w:rsidRPr="00CF0529" w:rsidRDefault="00323207" w:rsidP="00323207">
      <w:pPr>
        <w:rPr>
          <w:szCs w:val="22"/>
          <w:lang w:val="es-ES_tradnl"/>
        </w:rPr>
      </w:pPr>
    </w:p>
    <w:p w:rsidR="00323207" w:rsidRPr="00CF0529" w:rsidRDefault="00323207" w:rsidP="00323207">
      <w:pPr>
        <w:rPr>
          <w:szCs w:val="22"/>
          <w:lang w:val="es-ES_tradnl"/>
        </w:rPr>
      </w:pPr>
      <w:r w:rsidRPr="00CF0529">
        <w:rPr>
          <w:szCs w:val="22"/>
          <w:lang w:val="es-ES_tradnl"/>
        </w:rPr>
        <w:t>Mónica VILLELA GROBET (Sra.), Directora General Adjunta, Servicios de Apoyo, Instituto Mexicano de la Propiedad Industrial (IMPI), Ciudad de México</w:t>
      </w:r>
    </w:p>
    <w:p w:rsidR="00323207" w:rsidRPr="00CF0529" w:rsidRDefault="00323207" w:rsidP="00323207">
      <w:pPr>
        <w:rPr>
          <w:szCs w:val="22"/>
          <w:lang w:val="es-ES_tradnl"/>
        </w:rPr>
      </w:pPr>
    </w:p>
    <w:p w:rsidR="00323207" w:rsidRPr="00CF0529" w:rsidRDefault="00323207" w:rsidP="00323207">
      <w:pPr>
        <w:rPr>
          <w:szCs w:val="22"/>
          <w:lang w:val="es-ES_tradnl"/>
        </w:rPr>
      </w:pPr>
      <w:r w:rsidRPr="00CF0529">
        <w:rPr>
          <w:szCs w:val="22"/>
          <w:lang w:val="es-ES_tradnl"/>
        </w:rPr>
        <w:t>Beatriz HERNÁNDEZ NARVÁEZ (</w:t>
      </w:r>
      <w:r w:rsidR="00FF538F" w:rsidRPr="00CF0529">
        <w:rPr>
          <w:szCs w:val="22"/>
          <w:lang w:val="es-ES_tradnl"/>
        </w:rPr>
        <w:t>Sra</w:t>
      </w:r>
      <w:r w:rsidRPr="00CF0529">
        <w:rPr>
          <w:szCs w:val="22"/>
          <w:lang w:val="es-ES_tradnl"/>
        </w:rPr>
        <w:t>.), Segunda Secretaria, Misión Permanente, Ginebra</w:t>
      </w:r>
    </w:p>
    <w:p w:rsidR="00323207" w:rsidRPr="00CF0529" w:rsidRDefault="00323207" w:rsidP="00323207">
      <w:pPr>
        <w:rPr>
          <w:szCs w:val="22"/>
          <w:lang w:val="es-ES_tradnl"/>
        </w:rPr>
      </w:pPr>
    </w:p>
    <w:p w:rsidR="00323207" w:rsidRPr="00CF0529" w:rsidRDefault="00323207" w:rsidP="00323207">
      <w:pPr>
        <w:rPr>
          <w:szCs w:val="22"/>
          <w:lang w:val="es-ES_tradnl"/>
        </w:rPr>
      </w:pPr>
      <w:r w:rsidRPr="00CF0529">
        <w:rPr>
          <w:szCs w:val="22"/>
          <w:lang w:val="es-ES_tradnl"/>
        </w:rPr>
        <w:t>Juan Carlos MORALES VARGAS, Coordinador de Asuntos Multilaterales, Dirección Divisional de Relaciones Internacionales, Instituto Mexicano de la Propiedad Industrial (IMPI), Ciudad de México</w:t>
      </w:r>
    </w:p>
    <w:p w:rsidR="006F18E8" w:rsidRPr="00CF0529" w:rsidRDefault="006F18E8" w:rsidP="006F18E8">
      <w:pPr>
        <w:rPr>
          <w:szCs w:val="22"/>
          <w:lang w:val="es-ES_tradnl"/>
        </w:rPr>
      </w:pPr>
      <w:r w:rsidRPr="00CF0529">
        <w:rPr>
          <w:szCs w:val="22"/>
          <w:u w:val="single"/>
          <w:lang w:val="es-ES_tradnl"/>
        </w:rPr>
        <w:t xml:space="preserve">juancarlos.morales@impi.gob.mx </w:t>
      </w:r>
    </w:p>
    <w:p w:rsidR="00323207" w:rsidRPr="00CF0529" w:rsidRDefault="00323207" w:rsidP="00323207">
      <w:pPr>
        <w:rPr>
          <w:szCs w:val="22"/>
          <w:lang w:val="es-ES_tradnl"/>
        </w:rPr>
      </w:pPr>
    </w:p>
    <w:p w:rsidR="00323207" w:rsidRPr="00CF0529" w:rsidRDefault="00323207" w:rsidP="00323207">
      <w:pPr>
        <w:rPr>
          <w:szCs w:val="22"/>
          <w:lang w:val="es-ES_tradnl"/>
        </w:rPr>
      </w:pPr>
      <w:r w:rsidRPr="00CF0529">
        <w:rPr>
          <w:szCs w:val="22"/>
          <w:lang w:val="es-ES_tradnl"/>
        </w:rPr>
        <w:t>José Antonio HERNÁNDEZ VEGA, Oficial de comunicaciones, Misión Permanente, Ginebra</w:t>
      </w:r>
    </w:p>
    <w:p w:rsidR="00323207" w:rsidRPr="00CF0529" w:rsidRDefault="00323207" w:rsidP="00323207">
      <w:pPr>
        <w:rPr>
          <w:szCs w:val="22"/>
          <w:lang w:val="es-ES_tradnl"/>
        </w:rPr>
      </w:pPr>
    </w:p>
    <w:p w:rsidR="00DC6B44" w:rsidRPr="00CF0529" w:rsidRDefault="00DC6B44" w:rsidP="00DC6B44">
      <w:pPr>
        <w:rPr>
          <w:szCs w:val="22"/>
          <w:lang w:val="es-ES_tradnl"/>
        </w:rPr>
      </w:pPr>
      <w:r w:rsidRPr="00CF0529">
        <w:rPr>
          <w:szCs w:val="22"/>
          <w:lang w:val="es-ES_tradnl"/>
        </w:rPr>
        <w:t>Sara MANZANO MERINO (</w:t>
      </w:r>
      <w:r w:rsidR="00FF538F" w:rsidRPr="00CF0529">
        <w:rPr>
          <w:szCs w:val="22"/>
          <w:lang w:val="es-ES_tradnl"/>
        </w:rPr>
        <w:t>Sra</w:t>
      </w:r>
      <w:r w:rsidRPr="00CF0529">
        <w:rPr>
          <w:szCs w:val="22"/>
          <w:lang w:val="es-ES_tradnl"/>
        </w:rPr>
        <w:t>.), Asesora, Misión Permanente, Ginebra</w:t>
      </w:r>
    </w:p>
    <w:p w:rsidR="00DC6B44" w:rsidRPr="00CF0529" w:rsidRDefault="00DC6B44" w:rsidP="00DC6B44">
      <w:pPr>
        <w:rPr>
          <w:szCs w:val="22"/>
          <w:lang w:val="es-ES_tradnl"/>
        </w:rPr>
      </w:pPr>
    </w:p>
    <w:p w:rsidR="00DC6B44" w:rsidRPr="00CF0529" w:rsidRDefault="00DC6B44" w:rsidP="00DC6B44">
      <w:pPr>
        <w:rPr>
          <w:szCs w:val="22"/>
          <w:lang w:val="es-ES_tradnl"/>
        </w:rPr>
      </w:pPr>
    </w:p>
    <w:p w:rsidR="00DC6B44" w:rsidRPr="00CF0529" w:rsidRDefault="00DC6B44" w:rsidP="00DC6B44">
      <w:pPr>
        <w:rPr>
          <w:szCs w:val="22"/>
          <w:u w:val="single"/>
          <w:lang w:val="fr-CH"/>
        </w:rPr>
      </w:pPr>
      <w:r w:rsidRPr="00CF0529">
        <w:rPr>
          <w:szCs w:val="22"/>
          <w:u w:val="single"/>
          <w:lang w:val="fr-CH"/>
        </w:rPr>
        <w:t>MONACO</w:t>
      </w:r>
    </w:p>
    <w:p w:rsidR="00DC6B44" w:rsidRPr="00CF0529" w:rsidRDefault="00DC6B44" w:rsidP="00DC6B44">
      <w:pPr>
        <w:rPr>
          <w:szCs w:val="22"/>
          <w:u w:val="single"/>
          <w:lang w:val="fr-CH"/>
        </w:rPr>
      </w:pPr>
    </w:p>
    <w:p w:rsidR="00DC6B44" w:rsidRPr="00CF0529" w:rsidRDefault="00DC6B44" w:rsidP="00DC6B44">
      <w:pPr>
        <w:rPr>
          <w:szCs w:val="22"/>
          <w:lang w:val="fr-CH"/>
        </w:rPr>
      </w:pPr>
      <w:r w:rsidRPr="00CF0529">
        <w:rPr>
          <w:szCs w:val="22"/>
          <w:lang w:val="fr-CH"/>
        </w:rPr>
        <w:t>Carole LANTERI (M</w:t>
      </w:r>
      <w:r w:rsidR="00FF538F" w:rsidRPr="00CF0529">
        <w:rPr>
          <w:szCs w:val="22"/>
          <w:lang w:val="fr-CH"/>
        </w:rPr>
        <w:t>me</w:t>
      </w:r>
      <w:r w:rsidRPr="00CF0529">
        <w:rPr>
          <w:szCs w:val="22"/>
          <w:lang w:val="fr-CH"/>
        </w:rPr>
        <w:t>), ambassadeur, représentant permanent, Mission permanente, Genève</w:t>
      </w:r>
    </w:p>
    <w:p w:rsidR="00DC6B44" w:rsidRPr="00CF0529" w:rsidRDefault="00DC6B44" w:rsidP="00DC6B44">
      <w:pPr>
        <w:rPr>
          <w:szCs w:val="22"/>
          <w:lang w:val="fr-CH"/>
        </w:rPr>
      </w:pPr>
    </w:p>
    <w:p w:rsidR="00DC6B44" w:rsidRPr="00CF0529" w:rsidRDefault="00DC6B44" w:rsidP="00DC6B44">
      <w:pPr>
        <w:rPr>
          <w:szCs w:val="22"/>
          <w:lang w:val="fr-CH"/>
        </w:rPr>
      </w:pPr>
      <w:r w:rsidRPr="00CF0529">
        <w:rPr>
          <w:szCs w:val="22"/>
          <w:lang w:val="fr-CH"/>
        </w:rPr>
        <w:t>Jean-Pierre SANTOS, chef, Division de la propriété intellectuelle, Direction de l</w:t>
      </w:r>
      <w:r w:rsidR="00411156" w:rsidRPr="00CF0529">
        <w:rPr>
          <w:szCs w:val="22"/>
          <w:lang w:val="fr-CH"/>
        </w:rPr>
        <w:t>’</w:t>
      </w:r>
      <w:r w:rsidRPr="00CF0529">
        <w:rPr>
          <w:szCs w:val="22"/>
          <w:lang w:val="fr-CH"/>
        </w:rPr>
        <w:t>expansion économique, Monaco</w:t>
      </w:r>
    </w:p>
    <w:p w:rsidR="00DC6B44" w:rsidRPr="00CF0529" w:rsidRDefault="00DC6B44" w:rsidP="00DC6B44">
      <w:pPr>
        <w:rPr>
          <w:szCs w:val="22"/>
          <w:lang w:val="fr-CH"/>
        </w:rPr>
      </w:pPr>
    </w:p>
    <w:p w:rsidR="00DC6B44" w:rsidRPr="00CF0529" w:rsidRDefault="00DC6B44" w:rsidP="00DC6B44">
      <w:pPr>
        <w:rPr>
          <w:szCs w:val="22"/>
          <w:lang w:val="fr-CH"/>
        </w:rPr>
      </w:pPr>
      <w:r w:rsidRPr="00CF0529">
        <w:rPr>
          <w:szCs w:val="22"/>
          <w:lang w:val="fr-CH"/>
        </w:rPr>
        <w:lastRenderedPageBreak/>
        <w:t xml:space="preserve">Johannes DE MILLO TERRAZZANI, </w:t>
      </w:r>
      <w:proofErr w:type="gramStart"/>
      <w:r w:rsidRPr="00CF0529">
        <w:rPr>
          <w:szCs w:val="22"/>
          <w:lang w:val="fr-CH"/>
        </w:rPr>
        <w:t>conseiller</w:t>
      </w:r>
      <w:proofErr w:type="gramEnd"/>
      <w:r w:rsidRPr="00CF0529">
        <w:rPr>
          <w:szCs w:val="22"/>
          <w:lang w:val="fr-CH"/>
        </w:rPr>
        <w:t>, Mission permanente, Genève</w:t>
      </w:r>
    </w:p>
    <w:p w:rsidR="00DC6B44" w:rsidRPr="00CF0529" w:rsidRDefault="00DC6B44" w:rsidP="00DC6B44">
      <w:pPr>
        <w:rPr>
          <w:szCs w:val="22"/>
          <w:lang w:val="fr-CH"/>
        </w:rPr>
      </w:pPr>
    </w:p>
    <w:p w:rsidR="00DC6B44" w:rsidRPr="00CF0529" w:rsidRDefault="00DC6B44" w:rsidP="00DC6B44">
      <w:pPr>
        <w:rPr>
          <w:szCs w:val="22"/>
          <w:lang w:val="fr-CH"/>
        </w:rPr>
      </w:pPr>
      <w:r w:rsidRPr="00CF0529">
        <w:rPr>
          <w:szCs w:val="22"/>
          <w:lang w:val="fr-CH"/>
        </w:rPr>
        <w:t>Gilles REALINI, premier secrétaire, Mission permanente, Genève</w:t>
      </w:r>
    </w:p>
    <w:p w:rsidR="00DC6B44" w:rsidRPr="00CF0529" w:rsidRDefault="00DC6B44" w:rsidP="00DC6B44">
      <w:pPr>
        <w:rPr>
          <w:szCs w:val="22"/>
          <w:lang w:val="fr-CH"/>
        </w:rPr>
      </w:pPr>
    </w:p>
    <w:p w:rsidR="00DC6B44" w:rsidRPr="00CF0529" w:rsidRDefault="00DC6B44" w:rsidP="00DC6B44">
      <w:pPr>
        <w:rPr>
          <w:szCs w:val="22"/>
          <w:lang w:val="fr-CH"/>
        </w:rPr>
      </w:pPr>
    </w:p>
    <w:p w:rsidR="00DC6B44" w:rsidRPr="00CF0529" w:rsidRDefault="00DC6B44" w:rsidP="00DC6B44">
      <w:pPr>
        <w:rPr>
          <w:szCs w:val="22"/>
          <w:u w:val="single"/>
        </w:rPr>
      </w:pPr>
      <w:r w:rsidRPr="00CF0529">
        <w:rPr>
          <w:szCs w:val="22"/>
          <w:u w:val="single"/>
        </w:rPr>
        <w:t>MONGOLIE/MONGOLIA</w:t>
      </w:r>
    </w:p>
    <w:p w:rsidR="00DC6B44" w:rsidRPr="00CF0529" w:rsidRDefault="00DC6B44" w:rsidP="00DC6B44">
      <w:pPr>
        <w:rPr>
          <w:szCs w:val="22"/>
          <w:u w:val="single"/>
        </w:rPr>
      </w:pPr>
    </w:p>
    <w:p w:rsidR="00DC6B44" w:rsidRPr="00CF0529" w:rsidRDefault="00DC6B44" w:rsidP="00DC6B44">
      <w:pPr>
        <w:rPr>
          <w:szCs w:val="22"/>
        </w:rPr>
      </w:pPr>
      <w:proofErr w:type="spellStart"/>
      <w:r w:rsidRPr="00CF0529">
        <w:rPr>
          <w:szCs w:val="22"/>
        </w:rPr>
        <w:t>Puervdorg</w:t>
      </w:r>
      <w:proofErr w:type="spellEnd"/>
      <w:r w:rsidRPr="00CF0529">
        <w:rPr>
          <w:szCs w:val="22"/>
        </w:rPr>
        <w:t xml:space="preserve"> VAANCHIG, Ambassador, </w:t>
      </w:r>
      <w:r w:rsidR="00460A2E" w:rsidRPr="00CF0529">
        <w:rPr>
          <w:szCs w:val="22"/>
        </w:rPr>
        <w:t xml:space="preserve">Permanent Representative, </w:t>
      </w:r>
      <w:r w:rsidRPr="00CF0529">
        <w:rPr>
          <w:szCs w:val="22"/>
        </w:rPr>
        <w:t>Permanent Mission, Geneva</w:t>
      </w:r>
    </w:p>
    <w:p w:rsidR="00DC6B44" w:rsidRPr="00CF0529" w:rsidRDefault="00DC6B44" w:rsidP="00DC6B44">
      <w:pPr>
        <w:rPr>
          <w:szCs w:val="22"/>
        </w:rPr>
      </w:pPr>
    </w:p>
    <w:p w:rsidR="00DC6B44" w:rsidRPr="00CF0529" w:rsidRDefault="00DC6B44" w:rsidP="00DC6B44">
      <w:pPr>
        <w:rPr>
          <w:szCs w:val="22"/>
        </w:rPr>
      </w:pPr>
      <w:proofErr w:type="spellStart"/>
      <w:r w:rsidRPr="00CF0529">
        <w:rPr>
          <w:szCs w:val="22"/>
        </w:rPr>
        <w:t>Chinbat</w:t>
      </w:r>
      <w:proofErr w:type="spellEnd"/>
      <w:r w:rsidRPr="00CF0529">
        <w:rPr>
          <w:szCs w:val="22"/>
        </w:rPr>
        <w:t xml:space="preserve"> NAMJIL, Director General, Intellectual Property Office of Mongolia (IPOM), Ulaanbaatar</w:t>
      </w:r>
    </w:p>
    <w:p w:rsidR="00C941A7" w:rsidRPr="00CF0529" w:rsidRDefault="00C941A7" w:rsidP="00B72977">
      <w:pPr>
        <w:rPr>
          <w:szCs w:val="22"/>
        </w:rPr>
      </w:pPr>
    </w:p>
    <w:p w:rsidR="00B72977" w:rsidRPr="00CF0529" w:rsidRDefault="00B72977" w:rsidP="00B72977">
      <w:pPr>
        <w:rPr>
          <w:szCs w:val="22"/>
        </w:rPr>
      </w:pPr>
      <w:proofErr w:type="spellStart"/>
      <w:r w:rsidRPr="00CF0529">
        <w:rPr>
          <w:szCs w:val="22"/>
        </w:rPr>
        <w:t>Myagmardorj</w:t>
      </w:r>
      <w:proofErr w:type="spellEnd"/>
      <w:r w:rsidRPr="00CF0529">
        <w:rPr>
          <w:szCs w:val="22"/>
        </w:rPr>
        <w:t xml:space="preserve"> ERDENEBAYAR (</w:t>
      </w:r>
      <w:r w:rsidR="0036337B" w:rsidRPr="00CF0529">
        <w:rPr>
          <w:szCs w:val="22"/>
        </w:rPr>
        <w:t>Ms.</w:t>
      </w:r>
      <w:r w:rsidRPr="00CF0529">
        <w:rPr>
          <w:szCs w:val="22"/>
        </w:rPr>
        <w:t>), Head, Industrial Property and Copyright Division, Intellectual Property Office</w:t>
      </w:r>
      <w:r w:rsidR="00DA73F6" w:rsidRPr="00CF0529">
        <w:rPr>
          <w:szCs w:val="22"/>
        </w:rPr>
        <w:t xml:space="preserve"> of Mongolia (IPOM)</w:t>
      </w:r>
      <w:r w:rsidRPr="00CF0529">
        <w:rPr>
          <w:szCs w:val="22"/>
        </w:rPr>
        <w:t>, Ulaanbaatar</w:t>
      </w:r>
    </w:p>
    <w:p w:rsidR="00DC6B44" w:rsidRPr="00CF0529" w:rsidRDefault="00DC6B44" w:rsidP="00DC6B44">
      <w:pPr>
        <w:rPr>
          <w:szCs w:val="22"/>
        </w:rPr>
      </w:pPr>
    </w:p>
    <w:p w:rsidR="00DC6B44" w:rsidRPr="00CF0529" w:rsidRDefault="00614AFF" w:rsidP="00DC6B44">
      <w:pPr>
        <w:rPr>
          <w:szCs w:val="22"/>
        </w:rPr>
      </w:pPr>
      <w:r w:rsidRPr="00CF0529">
        <w:rPr>
          <w:szCs w:val="22"/>
        </w:rPr>
        <w:t xml:space="preserve">Bayar </w:t>
      </w:r>
      <w:r w:rsidR="00DC6B44" w:rsidRPr="00CF0529">
        <w:rPr>
          <w:szCs w:val="22"/>
        </w:rPr>
        <w:t>PUREVDORJ, Second secretary, Permanent Mission, Geneva</w:t>
      </w:r>
    </w:p>
    <w:p w:rsidR="00DC6B44" w:rsidRPr="00CF0529" w:rsidRDefault="00DC6B44" w:rsidP="00DC6B44">
      <w:pPr>
        <w:rPr>
          <w:szCs w:val="22"/>
        </w:rPr>
      </w:pPr>
    </w:p>
    <w:p w:rsidR="00DC6B44" w:rsidRPr="00CF0529" w:rsidRDefault="00DC6B44" w:rsidP="00DC6B44">
      <w:pPr>
        <w:rPr>
          <w:szCs w:val="22"/>
        </w:rPr>
      </w:pPr>
    </w:p>
    <w:p w:rsidR="00DC6B44" w:rsidRPr="00CF0529" w:rsidRDefault="00DC6B44" w:rsidP="00DC6B44">
      <w:pPr>
        <w:rPr>
          <w:szCs w:val="22"/>
          <w:u w:val="single"/>
        </w:rPr>
      </w:pPr>
      <w:r w:rsidRPr="00CF0529">
        <w:rPr>
          <w:szCs w:val="22"/>
          <w:u w:val="single"/>
        </w:rPr>
        <w:t>MONTÉNÉGRO/MONTENEGRO</w:t>
      </w:r>
    </w:p>
    <w:p w:rsidR="00854103" w:rsidRPr="00CF0529" w:rsidRDefault="00854103" w:rsidP="00854103">
      <w:pPr>
        <w:rPr>
          <w:szCs w:val="22"/>
        </w:rPr>
      </w:pPr>
    </w:p>
    <w:p w:rsidR="00854103" w:rsidRPr="00CF0529" w:rsidRDefault="00854103" w:rsidP="00854103">
      <w:pPr>
        <w:rPr>
          <w:szCs w:val="22"/>
        </w:rPr>
      </w:pPr>
      <w:proofErr w:type="spellStart"/>
      <w:r w:rsidRPr="00CF0529">
        <w:rPr>
          <w:szCs w:val="22"/>
        </w:rPr>
        <w:t>Zorica</w:t>
      </w:r>
      <w:proofErr w:type="spellEnd"/>
      <w:r w:rsidRPr="00CF0529">
        <w:rPr>
          <w:szCs w:val="22"/>
        </w:rPr>
        <w:t xml:space="preserve"> MARIC-DJORDJEVIC (Ms.), Ambassador, Permanent Representative, Permanent Mission, Geneva</w:t>
      </w:r>
    </w:p>
    <w:p w:rsidR="00DC6B44" w:rsidRPr="00CF0529" w:rsidRDefault="00DC6B44" w:rsidP="00DC6B44">
      <w:pPr>
        <w:rPr>
          <w:szCs w:val="22"/>
          <w:u w:val="single"/>
        </w:rPr>
      </w:pPr>
    </w:p>
    <w:p w:rsidR="00323207" w:rsidRPr="00CF0529" w:rsidRDefault="00323207" w:rsidP="00323207">
      <w:pPr>
        <w:rPr>
          <w:szCs w:val="22"/>
        </w:rPr>
      </w:pPr>
      <w:r w:rsidRPr="00CF0529">
        <w:rPr>
          <w:szCs w:val="22"/>
        </w:rPr>
        <w:t>Novak ADŽIĆ, Director, Intellectual Property Office of Montenegro, Podgorica</w:t>
      </w:r>
    </w:p>
    <w:p w:rsidR="006F18E8" w:rsidRPr="00CF0529" w:rsidRDefault="006F18E8" w:rsidP="006F18E8">
      <w:pPr>
        <w:rPr>
          <w:szCs w:val="22"/>
        </w:rPr>
      </w:pPr>
      <w:r w:rsidRPr="00CF0529">
        <w:rPr>
          <w:szCs w:val="22"/>
          <w:u w:val="single"/>
        </w:rPr>
        <w:t xml:space="preserve">ziscg@t-com.me </w:t>
      </w:r>
    </w:p>
    <w:p w:rsidR="00323207" w:rsidRPr="00CF0529" w:rsidRDefault="00323207" w:rsidP="00DC6B44">
      <w:pPr>
        <w:rPr>
          <w:szCs w:val="22"/>
        </w:rPr>
      </w:pPr>
    </w:p>
    <w:p w:rsidR="00323207" w:rsidRPr="00CF0529" w:rsidRDefault="00323207" w:rsidP="00323207">
      <w:pPr>
        <w:rPr>
          <w:szCs w:val="22"/>
        </w:rPr>
      </w:pPr>
      <w:proofErr w:type="spellStart"/>
      <w:r w:rsidRPr="00CF0529">
        <w:rPr>
          <w:szCs w:val="22"/>
        </w:rPr>
        <w:t>Dušanka</w:t>
      </w:r>
      <w:proofErr w:type="spellEnd"/>
      <w:r w:rsidRPr="00CF0529">
        <w:rPr>
          <w:szCs w:val="22"/>
        </w:rPr>
        <w:t xml:space="preserve"> PEROVIĆ (</w:t>
      </w:r>
      <w:r w:rsidR="0036337B" w:rsidRPr="00CF0529">
        <w:rPr>
          <w:szCs w:val="22"/>
        </w:rPr>
        <w:t>Ms.</w:t>
      </w:r>
      <w:r w:rsidRPr="00CF0529">
        <w:rPr>
          <w:szCs w:val="22"/>
        </w:rPr>
        <w:t>), Deputy Director, Intellectual Property Office of Montenegro, Podgorica</w:t>
      </w:r>
    </w:p>
    <w:p w:rsidR="006F18E8" w:rsidRPr="00CF0529" w:rsidRDefault="006F18E8" w:rsidP="006F18E8">
      <w:pPr>
        <w:rPr>
          <w:szCs w:val="22"/>
        </w:rPr>
      </w:pPr>
      <w:r w:rsidRPr="00CF0529">
        <w:rPr>
          <w:szCs w:val="22"/>
          <w:u w:val="single"/>
        </w:rPr>
        <w:t xml:space="preserve">dusankaperovic@gmail.com </w:t>
      </w:r>
    </w:p>
    <w:p w:rsidR="00DC6B44" w:rsidRPr="00CF0529" w:rsidRDefault="00DC6B44" w:rsidP="00DC6B44">
      <w:pPr>
        <w:rPr>
          <w:szCs w:val="22"/>
        </w:rPr>
      </w:pPr>
    </w:p>
    <w:p w:rsidR="00DC6B44" w:rsidRPr="00CF0529" w:rsidRDefault="00DC6B44" w:rsidP="00DC6B44">
      <w:pPr>
        <w:rPr>
          <w:szCs w:val="22"/>
        </w:rPr>
      </w:pPr>
      <w:proofErr w:type="spellStart"/>
      <w:r w:rsidRPr="00CF0529">
        <w:rPr>
          <w:szCs w:val="22"/>
        </w:rPr>
        <w:t>Andelka</w:t>
      </w:r>
      <w:proofErr w:type="spellEnd"/>
      <w:r w:rsidRPr="00CF0529">
        <w:rPr>
          <w:szCs w:val="22"/>
        </w:rPr>
        <w:t xml:space="preserve"> ROGAC (Ms.), Second Secretary, Permanent Mission, Geneva</w:t>
      </w:r>
    </w:p>
    <w:p w:rsidR="006F18E8" w:rsidRPr="00CF0529" w:rsidRDefault="006F18E8" w:rsidP="006F18E8">
      <w:pPr>
        <w:rPr>
          <w:szCs w:val="22"/>
          <w:lang w:val="es-ES_tradnl"/>
        </w:rPr>
      </w:pPr>
      <w:r w:rsidRPr="00CF0529">
        <w:rPr>
          <w:szCs w:val="22"/>
          <w:u w:val="single"/>
          <w:lang w:val="es-ES_tradnl"/>
        </w:rPr>
        <w:t xml:space="preserve">andjelka.rogac@mfa.gov.me </w:t>
      </w:r>
    </w:p>
    <w:p w:rsidR="00DC6B44" w:rsidRPr="00CF0529" w:rsidRDefault="00DC6B44" w:rsidP="00DC6B44">
      <w:pPr>
        <w:rPr>
          <w:szCs w:val="22"/>
          <w:lang w:val="es-ES_tradnl"/>
        </w:rPr>
      </w:pPr>
    </w:p>
    <w:p w:rsidR="002D2CA5" w:rsidRPr="00CF0529" w:rsidRDefault="002D2CA5">
      <w:pPr>
        <w:rPr>
          <w:szCs w:val="22"/>
          <w:u w:val="single"/>
          <w:lang w:val="es-ES_tradnl"/>
        </w:rPr>
      </w:pPr>
    </w:p>
    <w:p w:rsidR="00DC6B44" w:rsidRPr="00CF0529" w:rsidRDefault="00DC6B44" w:rsidP="00DC6B44">
      <w:pPr>
        <w:rPr>
          <w:szCs w:val="22"/>
          <w:u w:val="single"/>
          <w:lang w:val="es-ES_tradnl"/>
        </w:rPr>
      </w:pPr>
      <w:r w:rsidRPr="00CF0529">
        <w:rPr>
          <w:szCs w:val="22"/>
          <w:u w:val="single"/>
          <w:lang w:val="es-ES_tradnl"/>
        </w:rPr>
        <w:t>MOZAMBIQUE</w:t>
      </w:r>
    </w:p>
    <w:p w:rsidR="00DC6B44" w:rsidRPr="00CF0529" w:rsidRDefault="00DC6B44" w:rsidP="00DC6B44">
      <w:pPr>
        <w:rPr>
          <w:szCs w:val="22"/>
          <w:u w:val="single"/>
          <w:lang w:val="es-ES_tradnl"/>
        </w:rPr>
      </w:pPr>
    </w:p>
    <w:p w:rsidR="00DC6B44" w:rsidRPr="00CF0529" w:rsidRDefault="00DC6B44" w:rsidP="00DC6B44">
      <w:pPr>
        <w:rPr>
          <w:szCs w:val="22"/>
        </w:rPr>
      </w:pPr>
      <w:r w:rsidRPr="00CF0529">
        <w:rPr>
          <w:szCs w:val="22"/>
        </w:rPr>
        <w:t>Pedro COMISSÁRIO, Ambassador, Permanent Representative, Permanent Mission, Geneva</w:t>
      </w:r>
    </w:p>
    <w:p w:rsidR="00974F03" w:rsidRPr="00CF0529" w:rsidRDefault="00974F03" w:rsidP="00974F03">
      <w:pPr>
        <w:rPr>
          <w:szCs w:val="22"/>
        </w:rPr>
      </w:pPr>
    </w:p>
    <w:p w:rsidR="00974F03" w:rsidRPr="00CF0529" w:rsidRDefault="00974F03" w:rsidP="00974F03">
      <w:pPr>
        <w:rPr>
          <w:szCs w:val="22"/>
        </w:rPr>
      </w:pPr>
      <w:r w:rsidRPr="00CF0529">
        <w:rPr>
          <w:szCs w:val="22"/>
        </w:rPr>
        <w:t>José MEQUE, Director General, Industrial Property Institute (IPI), Ministry of Industry and Trade, Maputo</w:t>
      </w:r>
    </w:p>
    <w:p w:rsidR="006F18E8" w:rsidRPr="00CF0529" w:rsidRDefault="006F18E8" w:rsidP="006F18E8">
      <w:pPr>
        <w:rPr>
          <w:szCs w:val="22"/>
        </w:rPr>
      </w:pPr>
      <w:r w:rsidRPr="00CF0529">
        <w:rPr>
          <w:szCs w:val="22"/>
          <w:u w:val="single"/>
        </w:rPr>
        <w:t xml:space="preserve">jose.meque@ipi.gov.mz </w:t>
      </w:r>
    </w:p>
    <w:p w:rsidR="00974F03" w:rsidRPr="00CF0529" w:rsidRDefault="00974F03" w:rsidP="00974F03">
      <w:pPr>
        <w:rPr>
          <w:szCs w:val="22"/>
        </w:rPr>
      </w:pPr>
    </w:p>
    <w:p w:rsidR="00974F03" w:rsidRPr="00CF0529" w:rsidRDefault="00974F03" w:rsidP="00974F03">
      <w:pPr>
        <w:rPr>
          <w:szCs w:val="22"/>
        </w:rPr>
      </w:pPr>
      <w:proofErr w:type="spellStart"/>
      <w:r w:rsidRPr="00CF0529">
        <w:rPr>
          <w:szCs w:val="22"/>
        </w:rPr>
        <w:t>Macário</w:t>
      </w:r>
      <w:proofErr w:type="spellEnd"/>
      <w:r w:rsidRPr="00CF0529">
        <w:rPr>
          <w:szCs w:val="22"/>
        </w:rPr>
        <w:t xml:space="preserve"> DINHEIRO, Director, Service and Management</w:t>
      </w:r>
      <w:r w:rsidR="00DA73F6" w:rsidRPr="00CF0529">
        <w:rPr>
          <w:szCs w:val="22"/>
        </w:rPr>
        <w:t>,</w:t>
      </w:r>
      <w:r w:rsidRPr="00CF0529">
        <w:rPr>
          <w:szCs w:val="22"/>
        </w:rPr>
        <w:t xml:space="preserve"> Industrial Property Institute (IPI), Maputo</w:t>
      </w:r>
    </w:p>
    <w:p w:rsidR="006F18E8" w:rsidRPr="00CF0529" w:rsidRDefault="006F18E8" w:rsidP="006F18E8">
      <w:pPr>
        <w:rPr>
          <w:szCs w:val="22"/>
        </w:rPr>
      </w:pPr>
      <w:r w:rsidRPr="00CF0529">
        <w:rPr>
          <w:szCs w:val="22"/>
          <w:u w:val="single"/>
        </w:rPr>
        <w:t xml:space="preserve">macario.dinheiro@ipi.gov.mz </w:t>
      </w:r>
    </w:p>
    <w:p w:rsidR="00974F03" w:rsidRPr="00CF0529" w:rsidRDefault="00974F03" w:rsidP="00974F03">
      <w:pPr>
        <w:rPr>
          <w:szCs w:val="22"/>
        </w:rPr>
      </w:pPr>
    </w:p>
    <w:p w:rsidR="00974F03" w:rsidRPr="00CF0529" w:rsidRDefault="00974F03" w:rsidP="00974F03">
      <w:pPr>
        <w:rPr>
          <w:szCs w:val="22"/>
        </w:rPr>
      </w:pPr>
      <w:r w:rsidRPr="00CF0529">
        <w:rPr>
          <w:szCs w:val="22"/>
        </w:rPr>
        <w:t>Jaime CHISSANO, Minister Counsellor, Permanent Mission, Geneva</w:t>
      </w:r>
    </w:p>
    <w:p w:rsidR="00974F03" w:rsidRPr="00CF0529" w:rsidRDefault="00974F03" w:rsidP="00974F03">
      <w:pPr>
        <w:rPr>
          <w:szCs w:val="22"/>
        </w:rPr>
      </w:pPr>
    </w:p>
    <w:p w:rsidR="00DC6B44" w:rsidRPr="00CF0529" w:rsidRDefault="00DC6B44" w:rsidP="00DC6B44">
      <w:pPr>
        <w:rPr>
          <w:szCs w:val="22"/>
        </w:rPr>
      </w:pPr>
      <w:r w:rsidRPr="00CF0529">
        <w:rPr>
          <w:szCs w:val="22"/>
        </w:rPr>
        <w:t>Olga MUNGUAMBE (</w:t>
      </w:r>
      <w:r w:rsidR="0036337B" w:rsidRPr="00CF0529">
        <w:rPr>
          <w:szCs w:val="22"/>
        </w:rPr>
        <w:t>Ms.</w:t>
      </w:r>
      <w:r w:rsidRPr="00CF0529">
        <w:rPr>
          <w:szCs w:val="22"/>
        </w:rPr>
        <w:t>), Counsellor, Permanent Mission, Geneva</w:t>
      </w:r>
    </w:p>
    <w:p w:rsidR="00DC6B44" w:rsidRPr="00CF0529" w:rsidRDefault="00DC6B44" w:rsidP="00DC6B44">
      <w:pPr>
        <w:rPr>
          <w:szCs w:val="22"/>
        </w:rPr>
      </w:pPr>
    </w:p>
    <w:p w:rsidR="00974F03" w:rsidRPr="00CF0529" w:rsidRDefault="00974F03" w:rsidP="00974F03">
      <w:pPr>
        <w:rPr>
          <w:szCs w:val="22"/>
        </w:rPr>
      </w:pPr>
      <w:r w:rsidRPr="00CF0529">
        <w:rPr>
          <w:szCs w:val="22"/>
        </w:rPr>
        <w:t>Margo BAGLEY, Advisor, Permanent Mission, Geneva</w:t>
      </w:r>
    </w:p>
    <w:p w:rsidR="00DC6B44" w:rsidRPr="00CF0529" w:rsidRDefault="00DC6B44" w:rsidP="00DC6B44">
      <w:pPr>
        <w:rPr>
          <w:szCs w:val="22"/>
        </w:rPr>
      </w:pPr>
    </w:p>
    <w:p w:rsidR="00DC6B44" w:rsidRPr="00CF0529" w:rsidRDefault="00DC6B44" w:rsidP="00DC6B44">
      <w:pPr>
        <w:rPr>
          <w:szCs w:val="22"/>
        </w:rPr>
      </w:pPr>
    </w:p>
    <w:p w:rsidR="000A0F7F" w:rsidRDefault="000A0F7F">
      <w:pPr>
        <w:rPr>
          <w:szCs w:val="22"/>
          <w:u w:val="single"/>
        </w:rPr>
      </w:pPr>
      <w:r>
        <w:rPr>
          <w:szCs w:val="22"/>
          <w:u w:val="single"/>
        </w:rPr>
        <w:br w:type="page"/>
      </w:r>
    </w:p>
    <w:p w:rsidR="007A1993" w:rsidRPr="00CF0529" w:rsidRDefault="007A1993" w:rsidP="007A1993">
      <w:pPr>
        <w:rPr>
          <w:szCs w:val="22"/>
          <w:u w:val="single"/>
        </w:rPr>
      </w:pPr>
      <w:r w:rsidRPr="00CF0529">
        <w:rPr>
          <w:szCs w:val="22"/>
          <w:u w:val="single"/>
        </w:rPr>
        <w:lastRenderedPageBreak/>
        <w:t>MYANMAR</w:t>
      </w:r>
    </w:p>
    <w:p w:rsidR="007A1993" w:rsidRPr="00CF0529" w:rsidRDefault="007A1993" w:rsidP="007A1993">
      <w:pPr>
        <w:rPr>
          <w:szCs w:val="22"/>
          <w:u w:val="single"/>
        </w:rPr>
      </w:pPr>
    </w:p>
    <w:p w:rsidR="007A1993" w:rsidRPr="00CF0529" w:rsidRDefault="006256B6" w:rsidP="00DC6B44">
      <w:pPr>
        <w:rPr>
          <w:szCs w:val="22"/>
        </w:rPr>
      </w:pPr>
      <w:r w:rsidRPr="00CF0529">
        <w:rPr>
          <w:szCs w:val="22"/>
        </w:rPr>
        <w:t>Ba SHWE, Deputy Minister, Ministry of Science and Technology, Yangon</w:t>
      </w:r>
    </w:p>
    <w:p w:rsidR="006256B6" w:rsidRPr="00CF0529" w:rsidRDefault="006256B6" w:rsidP="00DC6B44">
      <w:pPr>
        <w:rPr>
          <w:szCs w:val="22"/>
        </w:rPr>
      </w:pPr>
    </w:p>
    <w:p w:rsidR="006256B6" w:rsidRPr="00CF0529" w:rsidRDefault="006256B6" w:rsidP="00DC6B44">
      <w:pPr>
        <w:rPr>
          <w:szCs w:val="22"/>
        </w:rPr>
      </w:pPr>
      <w:proofErr w:type="spellStart"/>
      <w:r w:rsidRPr="00CF0529">
        <w:rPr>
          <w:szCs w:val="22"/>
        </w:rPr>
        <w:t>Myint</w:t>
      </w:r>
      <w:proofErr w:type="spellEnd"/>
      <w:r w:rsidRPr="00CF0529">
        <w:rPr>
          <w:szCs w:val="22"/>
        </w:rPr>
        <w:t xml:space="preserve"> SOE, Ambassador, Deputy Permanent Representative, Permanent Mission, Geneva</w:t>
      </w:r>
    </w:p>
    <w:p w:rsidR="006256B6" w:rsidRPr="00CF0529" w:rsidRDefault="006256B6" w:rsidP="00DC6B44">
      <w:pPr>
        <w:rPr>
          <w:szCs w:val="22"/>
        </w:rPr>
      </w:pPr>
    </w:p>
    <w:p w:rsidR="006256B6" w:rsidRPr="00CF0529" w:rsidRDefault="006256B6" w:rsidP="006256B6">
      <w:pPr>
        <w:rPr>
          <w:szCs w:val="22"/>
        </w:rPr>
      </w:pPr>
      <w:r w:rsidRPr="00CF0529">
        <w:rPr>
          <w:szCs w:val="22"/>
        </w:rPr>
        <w:t xml:space="preserve">Moe </w:t>
      </w:r>
      <w:proofErr w:type="spellStart"/>
      <w:r w:rsidRPr="00CF0529">
        <w:rPr>
          <w:szCs w:val="22"/>
        </w:rPr>
        <w:t>Moe</w:t>
      </w:r>
      <w:proofErr w:type="spellEnd"/>
      <w:r w:rsidRPr="00CF0529">
        <w:rPr>
          <w:szCs w:val="22"/>
        </w:rPr>
        <w:t xml:space="preserve"> THWE, Deputy Director, Ministry of Science and Technology, Yangon</w:t>
      </w:r>
    </w:p>
    <w:p w:rsidR="006256B6" w:rsidRPr="00CF0529" w:rsidRDefault="006256B6" w:rsidP="00DC6B44">
      <w:pPr>
        <w:rPr>
          <w:szCs w:val="22"/>
        </w:rPr>
      </w:pPr>
    </w:p>
    <w:p w:rsidR="006256B6" w:rsidRPr="00CF0529" w:rsidRDefault="006256B6" w:rsidP="00DC6B44">
      <w:pPr>
        <w:rPr>
          <w:szCs w:val="22"/>
        </w:rPr>
      </w:pPr>
      <w:proofErr w:type="spellStart"/>
      <w:r w:rsidRPr="00CF0529">
        <w:rPr>
          <w:szCs w:val="22"/>
        </w:rPr>
        <w:t>Kyaw</w:t>
      </w:r>
      <w:proofErr w:type="spellEnd"/>
      <w:r w:rsidRPr="00CF0529">
        <w:rPr>
          <w:szCs w:val="22"/>
        </w:rPr>
        <w:t xml:space="preserve"> </w:t>
      </w:r>
      <w:proofErr w:type="spellStart"/>
      <w:r w:rsidRPr="00CF0529">
        <w:rPr>
          <w:szCs w:val="22"/>
        </w:rPr>
        <w:t>Nyunt</w:t>
      </w:r>
      <w:proofErr w:type="spellEnd"/>
      <w:r w:rsidRPr="00CF0529">
        <w:rPr>
          <w:szCs w:val="22"/>
        </w:rPr>
        <w:t xml:space="preserve"> LWIN, Counsellor, Permanent Mission, Geneva</w:t>
      </w:r>
    </w:p>
    <w:p w:rsidR="006256B6" w:rsidRPr="00CF0529" w:rsidRDefault="006256B6" w:rsidP="00DC6B44">
      <w:pPr>
        <w:rPr>
          <w:szCs w:val="22"/>
        </w:rPr>
      </w:pPr>
    </w:p>
    <w:p w:rsidR="00E50D7F" w:rsidRPr="00CF0529" w:rsidRDefault="00E50D7F" w:rsidP="00DC6B44">
      <w:pPr>
        <w:rPr>
          <w:szCs w:val="22"/>
        </w:rPr>
      </w:pPr>
    </w:p>
    <w:p w:rsidR="00DC6B44" w:rsidRPr="00CF0529" w:rsidRDefault="00DC6B44" w:rsidP="007B6E83">
      <w:pPr>
        <w:keepNext/>
        <w:rPr>
          <w:szCs w:val="22"/>
          <w:u w:val="single"/>
        </w:rPr>
      </w:pPr>
      <w:r w:rsidRPr="00CF0529">
        <w:rPr>
          <w:szCs w:val="22"/>
          <w:u w:val="single"/>
        </w:rPr>
        <w:t>NAMIBIE/NAMIBIA</w:t>
      </w:r>
    </w:p>
    <w:p w:rsidR="00DC6B44" w:rsidRPr="00CF0529" w:rsidRDefault="00DC6B44" w:rsidP="007B6E83">
      <w:pPr>
        <w:keepNext/>
        <w:rPr>
          <w:szCs w:val="22"/>
          <w:u w:val="single"/>
        </w:rPr>
      </w:pPr>
    </w:p>
    <w:p w:rsidR="00DC6B44" w:rsidRPr="00CF0529" w:rsidRDefault="00DC6B44" w:rsidP="00DC6B44">
      <w:pPr>
        <w:rPr>
          <w:szCs w:val="22"/>
        </w:rPr>
      </w:pPr>
      <w:r w:rsidRPr="00CF0529">
        <w:rPr>
          <w:szCs w:val="22"/>
        </w:rPr>
        <w:t>Maria POGISHO (</w:t>
      </w:r>
      <w:r w:rsidR="0036337B" w:rsidRPr="00CF0529">
        <w:rPr>
          <w:szCs w:val="22"/>
        </w:rPr>
        <w:t>Ms.</w:t>
      </w:r>
      <w:r w:rsidRPr="00CF0529">
        <w:rPr>
          <w:szCs w:val="22"/>
        </w:rPr>
        <w:t>), Registrar of Industrial Property Rights, Acting Director of Commerce, Ministry of Trade and Industry, Windhoek</w:t>
      </w:r>
    </w:p>
    <w:p w:rsidR="00DC6B44" w:rsidRPr="00CF0529" w:rsidRDefault="00DC6B44" w:rsidP="00DC6B44">
      <w:pPr>
        <w:rPr>
          <w:szCs w:val="22"/>
        </w:rPr>
      </w:pPr>
    </w:p>
    <w:p w:rsidR="00DC6B44" w:rsidRPr="00CF0529" w:rsidRDefault="00DC6B44" w:rsidP="00DC6B44">
      <w:pPr>
        <w:rPr>
          <w:szCs w:val="22"/>
        </w:rPr>
      </w:pPr>
      <w:proofErr w:type="spellStart"/>
      <w:r w:rsidRPr="00CF0529">
        <w:rPr>
          <w:szCs w:val="22"/>
        </w:rPr>
        <w:t>Tileinge</w:t>
      </w:r>
      <w:proofErr w:type="spellEnd"/>
      <w:r w:rsidRPr="00CF0529">
        <w:rPr>
          <w:szCs w:val="22"/>
        </w:rPr>
        <w:t xml:space="preserve"> ANDIMA, Director for Commerce, Ministry of Trade and Industry, Windhoek</w:t>
      </w:r>
    </w:p>
    <w:p w:rsidR="00DC6B44" w:rsidRPr="00CF0529" w:rsidRDefault="00DC6B44" w:rsidP="00DC6B44">
      <w:pPr>
        <w:rPr>
          <w:szCs w:val="22"/>
        </w:rPr>
      </w:pPr>
    </w:p>
    <w:p w:rsidR="00DC6B44" w:rsidRPr="00CF0529" w:rsidRDefault="00DC6B44" w:rsidP="00DC6B44">
      <w:pPr>
        <w:rPr>
          <w:szCs w:val="22"/>
        </w:rPr>
      </w:pPr>
      <w:r w:rsidRPr="00CF0529">
        <w:rPr>
          <w:szCs w:val="22"/>
        </w:rPr>
        <w:t xml:space="preserve">Ainna </w:t>
      </w:r>
      <w:proofErr w:type="spellStart"/>
      <w:r w:rsidRPr="00CF0529">
        <w:rPr>
          <w:szCs w:val="22"/>
        </w:rPr>
        <w:t>Vilengi</w:t>
      </w:r>
      <w:proofErr w:type="spellEnd"/>
      <w:r w:rsidRPr="00CF0529">
        <w:rPr>
          <w:szCs w:val="22"/>
        </w:rPr>
        <w:t xml:space="preserve"> KAUNDU (Ms.), Principal Economist for Industrial Property Rights, Ministry of Trade and Industry, Windhoek</w:t>
      </w:r>
    </w:p>
    <w:p w:rsidR="00C33E95" w:rsidRPr="00CF0529" w:rsidRDefault="00C33E95" w:rsidP="00DC6B44">
      <w:pPr>
        <w:rPr>
          <w:szCs w:val="22"/>
        </w:rPr>
      </w:pPr>
    </w:p>
    <w:p w:rsidR="00DC6B44" w:rsidRPr="00CF0529" w:rsidRDefault="00C33E95" w:rsidP="00DC6B44">
      <w:pPr>
        <w:rPr>
          <w:szCs w:val="22"/>
        </w:rPr>
      </w:pPr>
      <w:proofErr w:type="spellStart"/>
      <w:r w:rsidRPr="00CF0529">
        <w:rPr>
          <w:szCs w:val="22"/>
        </w:rPr>
        <w:t>Kleopas</w:t>
      </w:r>
      <w:proofErr w:type="spellEnd"/>
      <w:r w:rsidRPr="00CF0529">
        <w:rPr>
          <w:szCs w:val="22"/>
        </w:rPr>
        <w:t xml:space="preserve"> SIRONGO, Commercial Counsellor, </w:t>
      </w:r>
      <w:r w:rsidR="00DA73F6" w:rsidRPr="00CF0529">
        <w:rPr>
          <w:szCs w:val="22"/>
        </w:rPr>
        <w:t>Permanent Mission</w:t>
      </w:r>
      <w:r w:rsidRPr="00CF0529">
        <w:rPr>
          <w:szCs w:val="22"/>
        </w:rPr>
        <w:t xml:space="preserve"> to the World Trade Organization (WTO), Geneva</w:t>
      </w:r>
    </w:p>
    <w:p w:rsidR="00DC6B44" w:rsidRDefault="00DC6B44" w:rsidP="00DC6B44">
      <w:pPr>
        <w:rPr>
          <w:szCs w:val="22"/>
        </w:rPr>
      </w:pPr>
    </w:p>
    <w:p w:rsidR="00361138" w:rsidRPr="00CF0529" w:rsidRDefault="00361138" w:rsidP="00DC6B44">
      <w:pPr>
        <w:rPr>
          <w:szCs w:val="22"/>
        </w:rPr>
      </w:pPr>
    </w:p>
    <w:p w:rsidR="00E50D7F" w:rsidRPr="00CF0529" w:rsidRDefault="00E50D7F" w:rsidP="00E50D7F">
      <w:pPr>
        <w:rPr>
          <w:szCs w:val="22"/>
          <w:u w:val="single"/>
        </w:rPr>
      </w:pPr>
      <w:r w:rsidRPr="00CF0529">
        <w:rPr>
          <w:szCs w:val="22"/>
          <w:u w:val="single"/>
        </w:rPr>
        <w:t>NÉPAL/NEPAL</w:t>
      </w:r>
    </w:p>
    <w:p w:rsidR="00E50D7F" w:rsidRPr="00CF0529" w:rsidRDefault="00E50D7F" w:rsidP="00E50D7F">
      <w:pPr>
        <w:rPr>
          <w:szCs w:val="22"/>
          <w:u w:val="single"/>
        </w:rPr>
      </w:pPr>
    </w:p>
    <w:p w:rsidR="00E50D7F" w:rsidRPr="00CF0529" w:rsidRDefault="00E50D7F" w:rsidP="00E50D7F">
      <w:pPr>
        <w:rPr>
          <w:szCs w:val="22"/>
        </w:rPr>
      </w:pPr>
      <w:r w:rsidRPr="00CF0529">
        <w:rPr>
          <w:szCs w:val="22"/>
        </w:rPr>
        <w:t>Lalita SILWAL (Ms.), Second Secretary, Permanent Mission, Geneva</w:t>
      </w:r>
    </w:p>
    <w:p w:rsidR="00E50D7F" w:rsidRPr="00CF0529" w:rsidRDefault="00E50D7F" w:rsidP="00E50D7F">
      <w:pPr>
        <w:rPr>
          <w:szCs w:val="22"/>
        </w:rPr>
      </w:pPr>
    </w:p>
    <w:p w:rsidR="00E50D7F" w:rsidRPr="00CF0529" w:rsidRDefault="00E50D7F" w:rsidP="00E50D7F">
      <w:pPr>
        <w:rPr>
          <w:szCs w:val="22"/>
        </w:rPr>
      </w:pPr>
    </w:p>
    <w:p w:rsidR="00DC6B44" w:rsidRPr="00CF0529" w:rsidRDefault="00DC6B44" w:rsidP="00DC6B44">
      <w:pPr>
        <w:rPr>
          <w:szCs w:val="22"/>
          <w:u w:val="single"/>
          <w:lang w:val="es-ES_tradnl"/>
        </w:rPr>
      </w:pPr>
      <w:r w:rsidRPr="00CF0529">
        <w:rPr>
          <w:szCs w:val="22"/>
          <w:u w:val="single"/>
          <w:lang w:val="es-ES_tradnl"/>
        </w:rPr>
        <w:t>NICARAGUA</w:t>
      </w:r>
    </w:p>
    <w:p w:rsidR="00DC6B44" w:rsidRPr="00CF0529" w:rsidRDefault="00DC6B44" w:rsidP="00DC6B44">
      <w:pPr>
        <w:rPr>
          <w:szCs w:val="22"/>
          <w:u w:val="single"/>
          <w:lang w:val="es-ES_tradnl"/>
        </w:rPr>
      </w:pPr>
    </w:p>
    <w:p w:rsidR="00DC6B44" w:rsidRPr="00CF0529" w:rsidRDefault="00DC6B44" w:rsidP="00DC6B44">
      <w:pPr>
        <w:rPr>
          <w:szCs w:val="22"/>
          <w:lang w:val="es-ES_tradnl"/>
        </w:rPr>
      </w:pPr>
      <w:r w:rsidRPr="00CF0529">
        <w:rPr>
          <w:szCs w:val="22"/>
          <w:lang w:val="es-ES_tradnl"/>
        </w:rPr>
        <w:t>Carlos ROBELO RAFFONE, Embajador, Representante Permanente, Misión Permanente, Ginebra</w:t>
      </w:r>
    </w:p>
    <w:p w:rsidR="006F18E8" w:rsidRPr="00CF0529" w:rsidRDefault="006F18E8" w:rsidP="006F18E8">
      <w:pPr>
        <w:rPr>
          <w:szCs w:val="22"/>
          <w:lang w:val="es-ES_tradnl"/>
        </w:rPr>
      </w:pPr>
      <w:r w:rsidRPr="00CF0529">
        <w:rPr>
          <w:szCs w:val="22"/>
          <w:u w:val="single"/>
          <w:lang w:val="es-ES_tradnl"/>
        </w:rPr>
        <w:t xml:space="preserve">crobelo@cancilleria.gob.ni </w:t>
      </w:r>
    </w:p>
    <w:p w:rsidR="00DC6B44" w:rsidRPr="00CF0529" w:rsidRDefault="00DC6B44" w:rsidP="00DC6B44">
      <w:pPr>
        <w:rPr>
          <w:szCs w:val="22"/>
          <w:lang w:val="es-ES_tradnl"/>
        </w:rPr>
      </w:pPr>
    </w:p>
    <w:p w:rsidR="00DC6B44" w:rsidRPr="00CF0529" w:rsidRDefault="00DC6B44" w:rsidP="00DC6B44">
      <w:pPr>
        <w:rPr>
          <w:szCs w:val="22"/>
          <w:lang w:val="es-ES_tradnl"/>
        </w:rPr>
      </w:pPr>
      <w:r w:rsidRPr="00CF0529">
        <w:rPr>
          <w:szCs w:val="22"/>
          <w:lang w:val="es-ES_tradnl"/>
        </w:rPr>
        <w:t>Harry Miguel PERALTA, Director General, Registro de la Propiedad Intelectual, Ministerio de Fomento, Industria y Comercio (MIFIC), Managua</w:t>
      </w:r>
    </w:p>
    <w:p w:rsidR="00DC6B44" w:rsidRPr="00CF0529" w:rsidRDefault="00DC6B44" w:rsidP="00DC6B44">
      <w:pPr>
        <w:rPr>
          <w:szCs w:val="22"/>
          <w:lang w:val="es-ES_tradnl"/>
        </w:rPr>
      </w:pPr>
    </w:p>
    <w:p w:rsidR="00DC6B44" w:rsidRPr="00CF0529" w:rsidRDefault="00DC6B44" w:rsidP="007B6E83">
      <w:pPr>
        <w:keepNext/>
        <w:rPr>
          <w:szCs w:val="22"/>
          <w:lang w:val="es-ES_tradnl"/>
        </w:rPr>
      </w:pPr>
      <w:r w:rsidRPr="00CF0529">
        <w:rPr>
          <w:szCs w:val="22"/>
          <w:lang w:val="es-ES_tradnl"/>
        </w:rPr>
        <w:t>Jenny ARANA VIZCAYA (Ms.), Primer Secretario, Misión Permanente, Ginebra</w:t>
      </w:r>
    </w:p>
    <w:p w:rsidR="006F18E8" w:rsidRPr="00CF0529" w:rsidRDefault="006F18E8" w:rsidP="007B6E83">
      <w:pPr>
        <w:keepNext/>
        <w:rPr>
          <w:szCs w:val="22"/>
          <w:lang w:val="fr-CH"/>
        </w:rPr>
      </w:pPr>
      <w:r w:rsidRPr="00CF0529">
        <w:rPr>
          <w:szCs w:val="22"/>
          <w:u w:val="single"/>
          <w:lang w:val="fr-CH"/>
        </w:rPr>
        <w:t xml:space="preserve">jarana@cancilleria.gob.ni </w:t>
      </w:r>
    </w:p>
    <w:p w:rsidR="00DC6B44" w:rsidRPr="00CF0529" w:rsidRDefault="00DC6B44" w:rsidP="00DC6B44">
      <w:pPr>
        <w:rPr>
          <w:szCs w:val="22"/>
          <w:lang w:val="fr-CH"/>
        </w:rPr>
      </w:pPr>
    </w:p>
    <w:p w:rsidR="00DC6B44" w:rsidRPr="00CF0529" w:rsidRDefault="00DC6B44" w:rsidP="00DC6B44">
      <w:pPr>
        <w:rPr>
          <w:szCs w:val="22"/>
          <w:lang w:val="fr-CH"/>
        </w:rPr>
      </w:pPr>
    </w:p>
    <w:p w:rsidR="00DC6B44" w:rsidRPr="00CF0529" w:rsidRDefault="00DC6B44" w:rsidP="00DC6B44">
      <w:pPr>
        <w:rPr>
          <w:szCs w:val="22"/>
          <w:u w:val="single"/>
          <w:lang w:val="fr-CH"/>
        </w:rPr>
      </w:pPr>
      <w:r w:rsidRPr="00CF0529">
        <w:rPr>
          <w:szCs w:val="22"/>
          <w:u w:val="single"/>
          <w:lang w:val="fr-CH"/>
        </w:rPr>
        <w:t>NIGER</w:t>
      </w:r>
    </w:p>
    <w:p w:rsidR="00DC6B44" w:rsidRPr="00CF0529" w:rsidRDefault="00DC6B44" w:rsidP="00DC6B44">
      <w:pPr>
        <w:rPr>
          <w:szCs w:val="22"/>
          <w:u w:val="single"/>
          <w:lang w:val="fr-CH"/>
        </w:rPr>
      </w:pPr>
    </w:p>
    <w:p w:rsidR="00DC6B44" w:rsidRPr="00CF0529" w:rsidRDefault="00DC6B44" w:rsidP="00DC6B44">
      <w:pPr>
        <w:rPr>
          <w:szCs w:val="22"/>
          <w:lang w:val="fr-CH"/>
        </w:rPr>
      </w:pPr>
      <w:r w:rsidRPr="00CF0529">
        <w:rPr>
          <w:szCs w:val="22"/>
          <w:lang w:val="fr-CH"/>
        </w:rPr>
        <w:t xml:space="preserve">Jérôme </w:t>
      </w:r>
      <w:proofErr w:type="spellStart"/>
      <w:r w:rsidRPr="00CF0529">
        <w:rPr>
          <w:szCs w:val="22"/>
          <w:lang w:val="fr-CH"/>
        </w:rPr>
        <w:t>Oumarou</w:t>
      </w:r>
      <w:proofErr w:type="spellEnd"/>
      <w:r w:rsidRPr="00CF0529">
        <w:rPr>
          <w:szCs w:val="22"/>
          <w:lang w:val="fr-CH"/>
        </w:rPr>
        <w:t xml:space="preserve"> TRAPSIDA, directeur général, Agence nationale de la propriété industrielle et de la promotion de l</w:t>
      </w:r>
      <w:r w:rsidR="00411156" w:rsidRPr="00CF0529">
        <w:rPr>
          <w:szCs w:val="22"/>
          <w:lang w:val="fr-CH"/>
        </w:rPr>
        <w:t>’</w:t>
      </w:r>
      <w:r w:rsidRPr="00CF0529">
        <w:rPr>
          <w:szCs w:val="22"/>
          <w:lang w:val="fr-CH"/>
        </w:rPr>
        <w:t>innovation, Ministère des mines et du développement industriel, Niamey</w:t>
      </w:r>
    </w:p>
    <w:p w:rsidR="00DC6B44" w:rsidRPr="00CF0529" w:rsidRDefault="00DC6B44" w:rsidP="00DC6B44">
      <w:pPr>
        <w:rPr>
          <w:szCs w:val="22"/>
          <w:lang w:val="fr-CH"/>
        </w:rPr>
      </w:pPr>
    </w:p>
    <w:p w:rsidR="00DE04A3" w:rsidRPr="00CF0529" w:rsidRDefault="00DE04A3" w:rsidP="00DE04A3">
      <w:pPr>
        <w:rPr>
          <w:szCs w:val="22"/>
          <w:lang w:val="fr-CH"/>
        </w:rPr>
      </w:pPr>
      <w:proofErr w:type="spellStart"/>
      <w:r w:rsidRPr="00CF0529">
        <w:rPr>
          <w:szCs w:val="22"/>
          <w:lang w:val="fr-CH"/>
        </w:rPr>
        <w:t>Raoufou</w:t>
      </w:r>
      <w:proofErr w:type="spellEnd"/>
      <w:r w:rsidRPr="00CF0529">
        <w:rPr>
          <w:szCs w:val="22"/>
          <w:lang w:val="fr-CH"/>
        </w:rPr>
        <w:t xml:space="preserve"> ISSAKA MOUSSA, conseiller (Affaires commerciales), Mission permanente, Genève</w:t>
      </w:r>
    </w:p>
    <w:p w:rsidR="00DC6B44" w:rsidRPr="00CF0529" w:rsidRDefault="00DC6B44" w:rsidP="00DC6B44">
      <w:pPr>
        <w:rPr>
          <w:szCs w:val="22"/>
          <w:lang w:val="fr-CH"/>
        </w:rPr>
      </w:pPr>
    </w:p>
    <w:p w:rsidR="00DE04A3" w:rsidRPr="00CF0529" w:rsidRDefault="00DE04A3" w:rsidP="00DC6B44">
      <w:pPr>
        <w:rPr>
          <w:szCs w:val="22"/>
          <w:lang w:val="fr-CH"/>
        </w:rPr>
      </w:pPr>
    </w:p>
    <w:p w:rsidR="00E944AF" w:rsidRDefault="00E944AF">
      <w:pPr>
        <w:rPr>
          <w:szCs w:val="22"/>
          <w:u w:val="single"/>
        </w:rPr>
      </w:pPr>
      <w:r>
        <w:rPr>
          <w:szCs w:val="22"/>
          <w:u w:val="single"/>
        </w:rPr>
        <w:br w:type="page"/>
      </w:r>
    </w:p>
    <w:p w:rsidR="00DC6B44" w:rsidRPr="00CF0529" w:rsidRDefault="00DC6B44" w:rsidP="00DC6B44">
      <w:pPr>
        <w:rPr>
          <w:szCs w:val="22"/>
          <w:u w:val="single"/>
        </w:rPr>
      </w:pPr>
      <w:r w:rsidRPr="00CF0529">
        <w:rPr>
          <w:szCs w:val="22"/>
          <w:u w:val="single"/>
        </w:rPr>
        <w:lastRenderedPageBreak/>
        <w:t>NIGÉRIA/NIGERIA</w:t>
      </w:r>
    </w:p>
    <w:p w:rsidR="00DC6B44" w:rsidRPr="00CF0529" w:rsidRDefault="00DC6B44" w:rsidP="00DC6B44">
      <w:pPr>
        <w:rPr>
          <w:szCs w:val="22"/>
          <w:u w:val="single"/>
        </w:rPr>
      </w:pPr>
    </w:p>
    <w:p w:rsidR="00DC6B44" w:rsidRPr="00CF0529" w:rsidRDefault="00DC6B44" w:rsidP="00DC6B44">
      <w:pPr>
        <w:rPr>
          <w:szCs w:val="22"/>
        </w:rPr>
      </w:pPr>
      <w:r w:rsidRPr="00CF0529">
        <w:rPr>
          <w:szCs w:val="22"/>
        </w:rPr>
        <w:t>ABDULKADIR MUSA, Permanent Secretary, Ministry of Industry, Trade and Investment, Abuja</w:t>
      </w:r>
    </w:p>
    <w:p w:rsidR="00065668" w:rsidRPr="00CF0529" w:rsidRDefault="00065668" w:rsidP="00065668">
      <w:pPr>
        <w:rPr>
          <w:szCs w:val="22"/>
        </w:rPr>
      </w:pPr>
    </w:p>
    <w:p w:rsidR="008A360D" w:rsidRPr="00CF0529" w:rsidRDefault="008A360D" w:rsidP="008A360D">
      <w:pPr>
        <w:rPr>
          <w:szCs w:val="22"/>
        </w:rPr>
      </w:pPr>
      <w:proofErr w:type="spellStart"/>
      <w:r w:rsidRPr="00CF0529">
        <w:rPr>
          <w:szCs w:val="22"/>
        </w:rPr>
        <w:t>Umunna</w:t>
      </w:r>
      <w:proofErr w:type="spellEnd"/>
      <w:r w:rsidRPr="00CF0529">
        <w:rPr>
          <w:szCs w:val="22"/>
        </w:rPr>
        <w:t xml:space="preserve"> ORJIAKO, Ambassador, Permanent Representative, Permanent Mission, Geneva</w:t>
      </w:r>
    </w:p>
    <w:p w:rsidR="008A360D" w:rsidRPr="00CF0529" w:rsidRDefault="008A360D" w:rsidP="008A360D">
      <w:pPr>
        <w:rPr>
          <w:szCs w:val="22"/>
        </w:rPr>
      </w:pPr>
    </w:p>
    <w:p w:rsidR="00065668" w:rsidRPr="00CF0529" w:rsidRDefault="00065668" w:rsidP="00065668">
      <w:pPr>
        <w:rPr>
          <w:szCs w:val="22"/>
        </w:rPr>
      </w:pPr>
      <w:proofErr w:type="spellStart"/>
      <w:r w:rsidRPr="00CF0529">
        <w:rPr>
          <w:szCs w:val="22"/>
        </w:rPr>
        <w:t>Nima</w:t>
      </w:r>
      <w:proofErr w:type="spellEnd"/>
      <w:r w:rsidRPr="00CF0529">
        <w:rPr>
          <w:szCs w:val="22"/>
        </w:rPr>
        <w:t xml:space="preserve"> SALMAN-MANN (</w:t>
      </w:r>
      <w:r w:rsidR="0036337B" w:rsidRPr="00CF0529">
        <w:rPr>
          <w:szCs w:val="22"/>
        </w:rPr>
        <w:t>Ms.</w:t>
      </w:r>
      <w:r w:rsidRPr="00CF0529">
        <w:rPr>
          <w:szCs w:val="22"/>
        </w:rPr>
        <w:t>), Registrar, Ministry of Industries, Trade Investment, Abuja</w:t>
      </w:r>
    </w:p>
    <w:p w:rsidR="00065668" w:rsidRPr="00CF0529" w:rsidRDefault="00065668" w:rsidP="00065668">
      <w:pPr>
        <w:rPr>
          <w:szCs w:val="22"/>
        </w:rPr>
      </w:pPr>
      <w:r w:rsidRPr="00CF0529">
        <w:rPr>
          <w:szCs w:val="22"/>
          <w:u w:val="single"/>
        </w:rPr>
        <w:t xml:space="preserve">nimasalmanmann@yahoo.com </w:t>
      </w:r>
    </w:p>
    <w:p w:rsidR="007D5721" w:rsidRPr="00CF0529" w:rsidRDefault="007D5721" w:rsidP="007D5721">
      <w:pPr>
        <w:rPr>
          <w:szCs w:val="22"/>
        </w:rPr>
      </w:pPr>
    </w:p>
    <w:p w:rsidR="007D5721" w:rsidRPr="00CF0529" w:rsidRDefault="007D5721" w:rsidP="007D5721">
      <w:pPr>
        <w:rPr>
          <w:szCs w:val="22"/>
        </w:rPr>
      </w:pPr>
      <w:r w:rsidRPr="00CF0529">
        <w:rPr>
          <w:szCs w:val="22"/>
        </w:rPr>
        <w:t>Afam EZEKUDE, Director General, Nigerian Copyright Commission (NCC), Abuja</w:t>
      </w:r>
    </w:p>
    <w:p w:rsidR="00065668" w:rsidRPr="00CF0529" w:rsidRDefault="00065668" w:rsidP="00065668">
      <w:pPr>
        <w:rPr>
          <w:szCs w:val="22"/>
        </w:rPr>
      </w:pPr>
    </w:p>
    <w:p w:rsidR="00065668" w:rsidRPr="00CF0529" w:rsidRDefault="00065668" w:rsidP="00065668">
      <w:pPr>
        <w:rPr>
          <w:szCs w:val="22"/>
        </w:rPr>
      </w:pPr>
      <w:r w:rsidRPr="00CF0529">
        <w:rPr>
          <w:szCs w:val="22"/>
        </w:rPr>
        <w:t>Anne ADELEYE (</w:t>
      </w:r>
      <w:r w:rsidR="0036337B" w:rsidRPr="00CF0529">
        <w:rPr>
          <w:szCs w:val="22"/>
        </w:rPr>
        <w:t>Ms.</w:t>
      </w:r>
      <w:r w:rsidRPr="00CF0529">
        <w:rPr>
          <w:szCs w:val="22"/>
        </w:rPr>
        <w:t xml:space="preserve">), Senior Assistant Registrar, Ministry of Industries, Trade </w:t>
      </w:r>
      <w:r w:rsidR="0075011A" w:rsidRPr="00CF0529">
        <w:rPr>
          <w:szCs w:val="22"/>
        </w:rPr>
        <w:t xml:space="preserve">and </w:t>
      </w:r>
      <w:r w:rsidRPr="00CF0529">
        <w:rPr>
          <w:szCs w:val="22"/>
        </w:rPr>
        <w:t>Investment, Abuja</w:t>
      </w:r>
    </w:p>
    <w:p w:rsidR="00065668" w:rsidRPr="00CF0529" w:rsidRDefault="00065668" w:rsidP="00065668">
      <w:pPr>
        <w:rPr>
          <w:szCs w:val="22"/>
        </w:rPr>
      </w:pPr>
      <w:r w:rsidRPr="00CF0529">
        <w:rPr>
          <w:szCs w:val="22"/>
          <w:u w:val="single"/>
        </w:rPr>
        <w:t xml:space="preserve">annaatijegbe@yahoo.com </w:t>
      </w:r>
    </w:p>
    <w:p w:rsidR="00065668" w:rsidRPr="00CF0529" w:rsidRDefault="00065668" w:rsidP="00065668">
      <w:pPr>
        <w:rPr>
          <w:szCs w:val="22"/>
        </w:rPr>
      </w:pPr>
    </w:p>
    <w:p w:rsidR="00065668" w:rsidRPr="00CF0529" w:rsidRDefault="00065668" w:rsidP="00065668">
      <w:pPr>
        <w:rPr>
          <w:szCs w:val="22"/>
        </w:rPr>
      </w:pPr>
      <w:proofErr w:type="spellStart"/>
      <w:r w:rsidRPr="00CF0529">
        <w:rPr>
          <w:szCs w:val="22"/>
        </w:rPr>
        <w:t>Abdulwasiu</w:t>
      </w:r>
      <w:proofErr w:type="spellEnd"/>
      <w:r w:rsidRPr="00CF0529">
        <w:rPr>
          <w:szCs w:val="22"/>
        </w:rPr>
        <w:t xml:space="preserve"> POPOOLA, Assistant Registrar, Ministry of Industries, Trade </w:t>
      </w:r>
      <w:r w:rsidR="0075011A" w:rsidRPr="00CF0529">
        <w:rPr>
          <w:szCs w:val="22"/>
        </w:rPr>
        <w:t xml:space="preserve">and </w:t>
      </w:r>
      <w:r w:rsidRPr="00CF0529">
        <w:rPr>
          <w:szCs w:val="22"/>
        </w:rPr>
        <w:t>Investment, Abuja</w:t>
      </w:r>
    </w:p>
    <w:p w:rsidR="00065668" w:rsidRPr="00CF0529" w:rsidRDefault="00065668" w:rsidP="00065668">
      <w:pPr>
        <w:rPr>
          <w:szCs w:val="22"/>
        </w:rPr>
      </w:pPr>
      <w:r w:rsidRPr="00CF0529">
        <w:rPr>
          <w:szCs w:val="22"/>
          <w:u w:val="single"/>
        </w:rPr>
        <w:t xml:space="preserve">popesonone@gmail.com </w:t>
      </w:r>
    </w:p>
    <w:p w:rsidR="00065668" w:rsidRPr="00CF0529" w:rsidRDefault="00065668" w:rsidP="00065668">
      <w:pPr>
        <w:rPr>
          <w:szCs w:val="22"/>
        </w:rPr>
      </w:pPr>
    </w:p>
    <w:p w:rsidR="00065668" w:rsidRPr="00CF0529" w:rsidRDefault="00065668" w:rsidP="00065668">
      <w:pPr>
        <w:rPr>
          <w:szCs w:val="22"/>
        </w:rPr>
      </w:pPr>
      <w:r w:rsidRPr="00CF0529">
        <w:rPr>
          <w:szCs w:val="22"/>
        </w:rPr>
        <w:t>Michael AKPAN, Deputy Director, Nigerian Copyright Commission (NCC), Abuja</w:t>
      </w:r>
    </w:p>
    <w:p w:rsidR="00CA68B5" w:rsidRPr="00CF0529" w:rsidRDefault="00CA68B5" w:rsidP="00C941A7">
      <w:pPr>
        <w:rPr>
          <w:szCs w:val="22"/>
        </w:rPr>
      </w:pPr>
    </w:p>
    <w:p w:rsidR="00C941A7" w:rsidRPr="00CF0529" w:rsidRDefault="00C941A7" w:rsidP="00C941A7">
      <w:pPr>
        <w:rPr>
          <w:szCs w:val="22"/>
        </w:rPr>
      </w:pPr>
      <w:proofErr w:type="spellStart"/>
      <w:r w:rsidRPr="00CF0529">
        <w:rPr>
          <w:szCs w:val="22"/>
        </w:rPr>
        <w:t>Ugomma</w:t>
      </w:r>
      <w:proofErr w:type="spellEnd"/>
      <w:r w:rsidRPr="00CF0529">
        <w:rPr>
          <w:szCs w:val="22"/>
        </w:rPr>
        <w:t xml:space="preserve"> </w:t>
      </w:r>
      <w:proofErr w:type="spellStart"/>
      <w:r w:rsidRPr="00CF0529">
        <w:rPr>
          <w:szCs w:val="22"/>
        </w:rPr>
        <w:t>Nkeonye</w:t>
      </w:r>
      <w:proofErr w:type="spellEnd"/>
      <w:r w:rsidRPr="00CF0529">
        <w:rPr>
          <w:szCs w:val="22"/>
        </w:rPr>
        <w:t xml:space="preserve"> EBIRIM (</w:t>
      </w:r>
      <w:r w:rsidR="0036337B" w:rsidRPr="00CF0529">
        <w:rPr>
          <w:szCs w:val="22"/>
        </w:rPr>
        <w:t>Ms.</w:t>
      </w:r>
      <w:r w:rsidRPr="00CF0529">
        <w:rPr>
          <w:szCs w:val="22"/>
        </w:rPr>
        <w:t xml:space="preserve">), Senior Lecturer, Education, Strategic Development and Global Policy Issues, University of Nigeria, </w:t>
      </w:r>
      <w:proofErr w:type="spellStart"/>
      <w:r w:rsidRPr="00CF0529">
        <w:rPr>
          <w:szCs w:val="22"/>
        </w:rPr>
        <w:t>Nsukka</w:t>
      </w:r>
      <w:proofErr w:type="spellEnd"/>
    </w:p>
    <w:p w:rsidR="006504B6" w:rsidRPr="00CF0529" w:rsidRDefault="006504B6" w:rsidP="00C941A7">
      <w:pPr>
        <w:rPr>
          <w:szCs w:val="22"/>
        </w:rPr>
      </w:pPr>
    </w:p>
    <w:p w:rsidR="006504B6" w:rsidRPr="00CF0529" w:rsidRDefault="008A360D" w:rsidP="00C941A7">
      <w:pPr>
        <w:rPr>
          <w:szCs w:val="22"/>
        </w:rPr>
      </w:pPr>
      <w:proofErr w:type="spellStart"/>
      <w:r w:rsidRPr="00CF0529">
        <w:rPr>
          <w:szCs w:val="22"/>
        </w:rPr>
        <w:t>C</w:t>
      </w:r>
      <w:r w:rsidR="006504B6" w:rsidRPr="00CF0529">
        <w:rPr>
          <w:szCs w:val="22"/>
        </w:rPr>
        <w:t>hin</w:t>
      </w:r>
      <w:r w:rsidRPr="00CF0529">
        <w:rPr>
          <w:szCs w:val="22"/>
        </w:rPr>
        <w:t>w</w:t>
      </w:r>
      <w:r w:rsidR="006504B6" w:rsidRPr="00CF0529">
        <w:rPr>
          <w:szCs w:val="22"/>
        </w:rPr>
        <w:t>e</w:t>
      </w:r>
      <w:proofErr w:type="spellEnd"/>
      <w:r w:rsidR="006504B6" w:rsidRPr="00CF0529">
        <w:rPr>
          <w:szCs w:val="22"/>
        </w:rPr>
        <w:t xml:space="preserve"> UMESI</w:t>
      </w:r>
      <w:r w:rsidRPr="00CF0529">
        <w:rPr>
          <w:szCs w:val="22"/>
        </w:rPr>
        <w:t xml:space="preserve"> (</w:t>
      </w:r>
      <w:proofErr w:type="spellStart"/>
      <w:r w:rsidRPr="00CF0529">
        <w:rPr>
          <w:szCs w:val="22"/>
        </w:rPr>
        <w:t>Ms</w:t>
      </w:r>
      <w:proofErr w:type="spellEnd"/>
      <w:r w:rsidRPr="00CF0529">
        <w:rPr>
          <w:szCs w:val="22"/>
        </w:rPr>
        <w:t>)</w:t>
      </w:r>
      <w:r w:rsidR="006504B6" w:rsidRPr="00CF0529">
        <w:rPr>
          <w:szCs w:val="22"/>
        </w:rPr>
        <w:t>,</w:t>
      </w:r>
      <w:r w:rsidRPr="00CF0529">
        <w:rPr>
          <w:szCs w:val="22"/>
        </w:rPr>
        <w:t xml:space="preserve"> Second Secretary,</w:t>
      </w:r>
      <w:r w:rsidR="006504B6" w:rsidRPr="00CF0529">
        <w:rPr>
          <w:szCs w:val="22"/>
        </w:rPr>
        <w:t xml:space="preserve"> Permanent Mission, Geneva</w:t>
      </w:r>
    </w:p>
    <w:p w:rsidR="004B4C66" w:rsidRPr="00CF0529" w:rsidRDefault="004B4C66" w:rsidP="00C941A7">
      <w:pPr>
        <w:rPr>
          <w:szCs w:val="22"/>
        </w:rPr>
      </w:pPr>
      <w:proofErr w:type="spellStart"/>
      <w:r w:rsidRPr="00CF0529">
        <w:rPr>
          <w:szCs w:val="22"/>
        </w:rPr>
        <w:t>Maigari</w:t>
      </w:r>
      <w:proofErr w:type="spellEnd"/>
      <w:r w:rsidRPr="00CF0529">
        <w:rPr>
          <w:szCs w:val="22"/>
        </w:rPr>
        <w:t xml:space="preserve"> </w:t>
      </w:r>
      <w:proofErr w:type="spellStart"/>
      <w:r w:rsidRPr="00CF0529">
        <w:rPr>
          <w:szCs w:val="22"/>
        </w:rPr>
        <w:t>Gurama</w:t>
      </w:r>
      <w:proofErr w:type="spellEnd"/>
      <w:r w:rsidRPr="00CF0529">
        <w:rPr>
          <w:szCs w:val="22"/>
        </w:rPr>
        <w:t xml:space="preserve"> BUBA, Permanent Mission, Geneva</w:t>
      </w:r>
    </w:p>
    <w:p w:rsidR="00C941A7" w:rsidRPr="00CF0529" w:rsidRDefault="00C941A7" w:rsidP="00C941A7">
      <w:pPr>
        <w:rPr>
          <w:szCs w:val="22"/>
        </w:rPr>
      </w:pPr>
    </w:p>
    <w:p w:rsidR="00DC6B44" w:rsidRPr="00CF0529" w:rsidRDefault="00DC6B44" w:rsidP="00DC6B44">
      <w:pPr>
        <w:rPr>
          <w:szCs w:val="22"/>
        </w:rPr>
      </w:pPr>
    </w:p>
    <w:p w:rsidR="00DC6B44" w:rsidRPr="00CF0529" w:rsidRDefault="00DC6B44" w:rsidP="00DC6B44">
      <w:pPr>
        <w:rPr>
          <w:szCs w:val="22"/>
          <w:u w:val="single"/>
        </w:rPr>
      </w:pPr>
      <w:r w:rsidRPr="00CF0529">
        <w:rPr>
          <w:szCs w:val="22"/>
          <w:u w:val="single"/>
        </w:rPr>
        <w:t>NORVÈGE/NORWAY</w:t>
      </w:r>
    </w:p>
    <w:p w:rsidR="00DC6B44" w:rsidRPr="00CF0529" w:rsidRDefault="00DC6B44" w:rsidP="00DC6B44">
      <w:pPr>
        <w:rPr>
          <w:szCs w:val="22"/>
          <w:u w:val="single"/>
        </w:rPr>
      </w:pPr>
    </w:p>
    <w:p w:rsidR="00A4338A" w:rsidRPr="00CF0529" w:rsidRDefault="00A4338A" w:rsidP="00A4338A">
      <w:pPr>
        <w:rPr>
          <w:szCs w:val="22"/>
        </w:rPr>
      </w:pPr>
      <w:r w:rsidRPr="00CF0529">
        <w:rPr>
          <w:szCs w:val="22"/>
        </w:rPr>
        <w:t>Steffen KONGSTAD, Ambassador, Permanent Representative, Permanent Mission, Geneva</w:t>
      </w:r>
    </w:p>
    <w:p w:rsidR="00A4338A" w:rsidRPr="00CF0529" w:rsidRDefault="00A4338A" w:rsidP="00DC6B44">
      <w:pPr>
        <w:rPr>
          <w:szCs w:val="22"/>
        </w:rPr>
      </w:pPr>
    </w:p>
    <w:p w:rsidR="00DC6B44" w:rsidRPr="00CF0529" w:rsidRDefault="00DC6B44" w:rsidP="00DC6B44">
      <w:pPr>
        <w:rPr>
          <w:szCs w:val="22"/>
        </w:rPr>
      </w:pPr>
      <w:proofErr w:type="spellStart"/>
      <w:r w:rsidRPr="00CF0529">
        <w:rPr>
          <w:szCs w:val="22"/>
        </w:rPr>
        <w:t>Toril</w:t>
      </w:r>
      <w:proofErr w:type="spellEnd"/>
      <w:r w:rsidRPr="00CF0529">
        <w:rPr>
          <w:szCs w:val="22"/>
        </w:rPr>
        <w:t xml:space="preserve"> Marie FOSS (Ms.), Deputy Director General, Norwegian Industrial Property Office (NIPO), </w:t>
      </w:r>
      <w:r w:rsidR="001B75DD" w:rsidRPr="00CF0529">
        <w:rPr>
          <w:szCs w:val="22"/>
        </w:rPr>
        <w:t>O</w:t>
      </w:r>
      <w:r w:rsidRPr="00CF0529">
        <w:rPr>
          <w:szCs w:val="22"/>
        </w:rPr>
        <w:t>slo</w:t>
      </w:r>
    </w:p>
    <w:p w:rsidR="006F18E8" w:rsidRPr="00CF0529" w:rsidRDefault="006F18E8" w:rsidP="006F18E8">
      <w:pPr>
        <w:rPr>
          <w:szCs w:val="22"/>
        </w:rPr>
      </w:pPr>
      <w:r w:rsidRPr="00CF0529">
        <w:rPr>
          <w:szCs w:val="22"/>
          <w:u w:val="single"/>
        </w:rPr>
        <w:t xml:space="preserve">tfo@patentstyret.no </w:t>
      </w:r>
    </w:p>
    <w:p w:rsidR="00DC6B44" w:rsidRPr="00CF0529" w:rsidRDefault="00DC6B44" w:rsidP="00DC6B44">
      <w:pPr>
        <w:rPr>
          <w:szCs w:val="22"/>
        </w:rPr>
      </w:pPr>
    </w:p>
    <w:p w:rsidR="00DC6B44" w:rsidRPr="00CF0529" w:rsidRDefault="00DC6B44" w:rsidP="00DC6B44">
      <w:pPr>
        <w:rPr>
          <w:szCs w:val="22"/>
        </w:rPr>
      </w:pPr>
      <w:proofErr w:type="spellStart"/>
      <w:r w:rsidRPr="00CF0529">
        <w:rPr>
          <w:szCs w:val="22"/>
        </w:rPr>
        <w:t>Jostein</w:t>
      </w:r>
      <w:proofErr w:type="spellEnd"/>
      <w:r w:rsidRPr="00CF0529">
        <w:rPr>
          <w:szCs w:val="22"/>
        </w:rPr>
        <w:t xml:space="preserve"> SANDVIK, Director, Legal and International Affairs, Norwe</w:t>
      </w:r>
      <w:r w:rsidR="001B75DD" w:rsidRPr="00CF0529">
        <w:rPr>
          <w:szCs w:val="22"/>
        </w:rPr>
        <w:t>gian Industrial Property Office </w:t>
      </w:r>
      <w:r w:rsidRPr="00CF0529">
        <w:rPr>
          <w:szCs w:val="22"/>
        </w:rPr>
        <w:t>(NIPO), Oslo</w:t>
      </w:r>
    </w:p>
    <w:p w:rsidR="006F18E8" w:rsidRPr="00CF0529" w:rsidRDefault="006F18E8" w:rsidP="006F18E8">
      <w:pPr>
        <w:rPr>
          <w:szCs w:val="22"/>
          <w:lang w:val="fr-CH"/>
        </w:rPr>
      </w:pPr>
      <w:r w:rsidRPr="00CF0529">
        <w:rPr>
          <w:szCs w:val="22"/>
          <w:u w:val="single"/>
          <w:lang w:val="fr-CH"/>
        </w:rPr>
        <w:t xml:space="preserve">jsa@patentstyret.no </w:t>
      </w:r>
    </w:p>
    <w:p w:rsidR="00DC6B44" w:rsidRPr="00CF0529" w:rsidRDefault="00DC6B44" w:rsidP="00DC6B44">
      <w:pPr>
        <w:rPr>
          <w:szCs w:val="22"/>
          <w:lang w:val="fr-CH"/>
        </w:rPr>
      </w:pPr>
    </w:p>
    <w:p w:rsidR="00DC6B44" w:rsidRPr="00CF0529" w:rsidRDefault="00DC6B44" w:rsidP="00DC6B44">
      <w:pPr>
        <w:rPr>
          <w:szCs w:val="22"/>
          <w:lang w:val="fr-CH"/>
        </w:rPr>
      </w:pPr>
    </w:p>
    <w:p w:rsidR="00DC6B44" w:rsidRPr="00CF0529" w:rsidRDefault="00DC6B44" w:rsidP="007B6E83">
      <w:pPr>
        <w:keepNext/>
        <w:rPr>
          <w:szCs w:val="22"/>
          <w:u w:val="single"/>
          <w:lang w:val="fr-CH"/>
        </w:rPr>
      </w:pPr>
      <w:r w:rsidRPr="00CF0529">
        <w:rPr>
          <w:szCs w:val="22"/>
          <w:u w:val="single"/>
          <w:lang w:val="fr-CH"/>
        </w:rPr>
        <w:t>NOUVELLE-ZÉLANDE/NEW ZEALAND</w:t>
      </w:r>
    </w:p>
    <w:p w:rsidR="00DC6B44" w:rsidRPr="00CF0529" w:rsidRDefault="00DC6B44" w:rsidP="007B6E83">
      <w:pPr>
        <w:keepNext/>
        <w:rPr>
          <w:szCs w:val="22"/>
          <w:u w:val="single"/>
          <w:lang w:val="fr-CH"/>
        </w:rPr>
      </w:pPr>
    </w:p>
    <w:p w:rsidR="00DC6B44" w:rsidRPr="00CF0529" w:rsidRDefault="00DC6B44" w:rsidP="007B6E83">
      <w:pPr>
        <w:keepNext/>
        <w:rPr>
          <w:szCs w:val="22"/>
        </w:rPr>
      </w:pPr>
      <w:r w:rsidRPr="00CF0529">
        <w:rPr>
          <w:szCs w:val="22"/>
        </w:rPr>
        <w:t>Amanda Jane MCDONALD (Ms.), Commissioner for Patents, Trade Marks, Designs and Plant Variety Rights, Intellectual Property Office of New Zealand, Ministry of Business, Innovation and Employment, Wellington</w:t>
      </w:r>
    </w:p>
    <w:p w:rsidR="00602B35" w:rsidRPr="00CF0529" w:rsidRDefault="00602B35" w:rsidP="00602B35">
      <w:pPr>
        <w:rPr>
          <w:szCs w:val="22"/>
        </w:rPr>
      </w:pPr>
      <w:r w:rsidRPr="00CF0529">
        <w:rPr>
          <w:szCs w:val="22"/>
          <w:u w:val="single"/>
        </w:rPr>
        <w:t xml:space="preserve">mandy.mcdonald@mbie.govt.nz </w:t>
      </w:r>
    </w:p>
    <w:p w:rsidR="00DC6B44" w:rsidRPr="00CF0529" w:rsidRDefault="00DC6B44" w:rsidP="00DC6B44">
      <w:pPr>
        <w:rPr>
          <w:szCs w:val="22"/>
        </w:rPr>
      </w:pPr>
    </w:p>
    <w:p w:rsidR="00DC6B44" w:rsidRPr="00CF0529" w:rsidRDefault="00DC6B44" w:rsidP="00DC6B44">
      <w:pPr>
        <w:rPr>
          <w:szCs w:val="22"/>
        </w:rPr>
      </w:pPr>
      <w:r w:rsidRPr="00CF0529">
        <w:rPr>
          <w:szCs w:val="22"/>
        </w:rPr>
        <w:t xml:space="preserve">Ingrid BAYLISS (Ms.), National Manager, Intellectual Property Office of New Zealand, </w:t>
      </w:r>
      <w:r w:rsidR="0075011A" w:rsidRPr="00CF0529">
        <w:rPr>
          <w:szCs w:val="22"/>
        </w:rPr>
        <w:t xml:space="preserve">Ministry of Business, Innovation and Employment, </w:t>
      </w:r>
      <w:r w:rsidRPr="00CF0529">
        <w:rPr>
          <w:szCs w:val="22"/>
        </w:rPr>
        <w:t>Wellington</w:t>
      </w:r>
    </w:p>
    <w:p w:rsidR="00602B35" w:rsidRPr="00CF0529" w:rsidRDefault="00602B35" w:rsidP="00602B35">
      <w:pPr>
        <w:rPr>
          <w:szCs w:val="22"/>
          <w:lang w:val="fr-CH"/>
        </w:rPr>
      </w:pPr>
      <w:r w:rsidRPr="00CF0529">
        <w:rPr>
          <w:szCs w:val="22"/>
          <w:u w:val="single"/>
          <w:lang w:val="fr-CH"/>
        </w:rPr>
        <w:t xml:space="preserve">ingrid.bayliss@iponz.govt.nz </w:t>
      </w:r>
    </w:p>
    <w:p w:rsidR="00DC6B44" w:rsidRPr="00CF0529" w:rsidRDefault="00DC6B44" w:rsidP="00DC6B44">
      <w:pPr>
        <w:rPr>
          <w:szCs w:val="22"/>
          <w:lang w:val="fr-CH"/>
        </w:rPr>
      </w:pPr>
    </w:p>
    <w:p w:rsidR="00DC6B44" w:rsidRPr="00CF0529" w:rsidRDefault="00DC6B44" w:rsidP="00DC6B44">
      <w:pPr>
        <w:rPr>
          <w:szCs w:val="22"/>
          <w:lang w:val="fr-CH"/>
        </w:rPr>
      </w:pPr>
    </w:p>
    <w:p w:rsidR="00E944AF" w:rsidRDefault="00E944AF">
      <w:pPr>
        <w:rPr>
          <w:szCs w:val="22"/>
          <w:u w:val="single"/>
          <w:lang w:val="fr-CH"/>
        </w:rPr>
      </w:pPr>
      <w:r>
        <w:rPr>
          <w:szCs w:val="22"/>
          <w:u w:val="single"/>
          <w:lang w:val="fr-CH"/>
        </w:rPr>
        <w:br w:type="page"/>
      </w:r>
    </w:p>
    <w:p w:rsidR="00DC6B44" w:rsidRPr="00CF0529" w:rsidRDefault="00DC6B44" w:rsidP="00DC6B44">
      <w:pPr>
        <w:rPr>
          <w:szCs w:val="22"/>
          <w:u w:val="single"/>
          <w:lang w:val="fr-CH"/>
        </w:rPr>
      </w:pPr>
      <w:r w:rsidRPr="00CF0529">
        <w:rPr>
          <w:szCs w:val="22"/>
          <w:u w:val="single"/>
          <w:lang w:val="fr-CH"/>
        </w:rPr>
        <w:lastRenderedPageBreak/>
        <w:t>OMAN</w:t>
      </w:r>
    </w:p>
    <w:p w:rsidR="00DC6B44" w:rsidRPr="00CF0529" w:rsidRDefault="00DC6B44" w:rsidP="00DC6B44">
      <w:pPr>
        <w:rPr>
          <w:szCs w:val="22"/>
          <w:u w:val="single"/>
          <w:lang w:val="fr-CH"/>
        </w:rPr>
      </w:pPr>
    </w:p>
    <w:p w:rsidR="00DC6B44" w:rsidRPr="00CF0529" w:rsidRDefault="00DC6B44" w:rsidP="00DC6B44">
      <w:pPr>
        <w:rPr>
          <w:szCs w:val="22"/>
        </w:rPr>
      </w:pPr>
      <w:r w:rsidRPr="00CF0529">
        <w:rPr>
          <w:szCs w:val="22"/>
        </w:rPr>
        <w:t xml:space="preserve">Abdulla Nasser AL RAHBI, Ambassador, Permanent Representative, Permanent Mission, </w:t>
      </w:r>
      <w:r w:rsidR="001F270A" w:rsidRPr="00CF0529">
        <w:rPr>
          <w:szCs w:val="22"/>
        </w:rPr>
        <w:t>Geneva</w:t>
      </w:r>
    </w:p>
    <w:p w:rsidR="00602B35" w:rsidRPr="00CF0529" w:rsidRDefault="00602B35" w:rsidP="00602B35">
      <w:pPr>
        <w:rPr>
          <w:szCs w:val="22"/>
        </w:rPr>
      </w:pPr>
      <w:r w:rsidRPr="00CF0529">
        <w:rPr>
          <w:szCs w:val="22"/>
          <w:u w:val="single"/>
        </w:rPr>
        <w:t xml:space="preserve">oman_wto@bluewin.ch </w:t>
      </w:r>
    </w:p>
    <w:p w:rsidR="000A0F7F" w:rsidRDefault="000A0F7F">
      <w:pPr>
        <w:rPr>
          <w:szCs w:val="22"/>
        </w:rPr>
      </w:pPr>
    </w:p>
    <w:p w:rsidR="00854103" w:rsidRPr="00CF0529" w:rsidRDefault="00854103" w:rsidP="00854103">
      <w:pPr>
        <w:rPr>
          <w:szCs w:val="22"/>
        </w:rPr>
      </w:pPr>
      <w:proofErr w:type="spellStart"/>
      <w:r w:rsidRPr="00CF0529">
        <w:rPr>
          <w:szCs w:val="22"/>
        </w:rPr>
        <w:t>Khamis</w:t>
      </w:r>
      <w:proofErr w:type="spellEnd"/>
      <w:r w:rsidRPr="00CF0529">
        <w:rPr>
          <w:szCs w:val="22"/>
        </w:rPr>
        <w:t xml:space="preserve"> AL FARSI, Director General of Commerce, Ministry of Commerce and Industry, Muscat</w:t>
      </w:r>
    </w:p>
    <w:p w:rsidR="007A764A" w:rsidRPr="00CF0529" w:rsidRDefault="007A764A" w:rsidP="007A764A">
      <w:pPr>
        <w:rPr>
          <w:szCs w:val="22"/>
        </w:rPr>
      </w:pPr>
    </w:p>
    <w:p w:rsidR="00C941A7" w:rsidRPr="00CF0529" w:rsidRDefault="00C941A7" w:rsidP="00C941A7">
      <w:pPr>
        <w:rPr>
          <w:szCs w:val="22"/>
        </w:rPr>
      </w:pPr>
      <w:proofErr w:type="spellStart"/>
      <w:r w:rsidRPr="00CF0529">
        <w:rPr>
          <w:szCs w:val="22"/>
        </w:rPr>
        <w:t>Abdulwahab</w:t>
      </w:r>
      <w:proofErr w:type="spellEnd"/>
      <w:r w:rsidRPr="00CF0529">
        <w:rPr>
          <w:szCs w:val="22"/>
        </w:rPr>
        <w:t xml:space="preserve"> AL-MANDHARI, Director General for Handicrafts Care, Public Authority for Craft Industries, </w:t>
      </w:r>
      <w:r w:rsidR="0088215F" w:rsidRPr="00CF0529">
        <w:rPr>
          <w:szCs w:val="22"/>
        </w:rPr>
        <w:t>Muscat</w:t>
      </w:r>
    </w:p>
    <w:p w:rsidR="00C941A7" w:rsidRPr="00CF0529" w:rsidRDefault="00C941A7" w:rsidP="00C941A7">
      <w:pPr>
        <w:rPr>
          <w:szCs w:val="22"/>
        </w:rPr>
      </w:pPr>
    </w:p>
    <w:p w:rsidR="007A764A" w:rsidRPr="00CF0529" w:rsidRDefault="007A764A" w:rsidP="007A764A">
      <w:pPr>
        <w:rPr>
          <w:szCs w:val="22"/>
        </w:rPr>
      </w:pPr>
      <w:r w:rsidRPr="00CF0529">
        <w:rPr>
          <w:szCs w:val="22"/>
        </w:rPr>
        <w:t>Ahmed AL SAIDI, Director, Intellectual Property Department, Ministry of Commerce and Industry, Muscat</w:t>
      </w:r>
    </w:p>
    <w:p w:rsidR="00854103" w:rsidRPr="00CF0529" w:rsidRDefault="00854103" w:rsidP="00854103">
      <w:pPr>
        <w:rPr>
          <w:szCs w:val="22"/>
        </w:rPr>
      </w:pPr>
    </w:p>
    <w:p w:rsidR="00C941A7" w:rsidRPr="00CF0529" w:rsidRDefault="00C941A7" w:rsidP="00C941A7">
      <w:pPr>
        <w:rPr>
          <w:szCs w:val="22"/>
        </w:rPr>
      </w:pPr>
      <w:r w:rsidRPr="00CF0529">
        <w:rPr>
          <w:szCs w:val="22"/>
        </w:rPr>
        <w:t xml:space="preserve">Salim AL-RASHDI, Director, Legal Department, Public Authority for Craft Industries, </w:t>
      </w:r>
      <w:r w:rsidR="0088215F" w:rsidRPr="00CF0529">
        <w:rPr>
          <w:szCs w:val="22"/>
        </w:rPr>
        <w:t>Muscat</w:t>
      </w:r>
    </w:p>
    <w:p w:rsidR="00C941A7" w:rsidRPr="00CF0529" w:rsidRDefault="00C941A7" w:rsidP="00854103">
      <w:pPr>
        <w:rPr>
          <w:szCs w:val="22"/>
        </w:rPr>
      </w:pPr>
    </w:p>
    <w:p w:rsidR="00854103" w:rsidRPr="00CF0529" w:rsidRDefault="00854103" w:rsidP="00854103">
      <w:pPr>
        <w:rPr>
          <w:szCs w:val="22"/>
        </w:rPr>
      </w:pPr>
      <w:r w:rsidRPr="00CF0529">
        <w:rPr>
          <w:szCs w:val="22"/>
        </w:rPr>
        <w:t>Fatima AL GHAZALI (Ms.), Minister, Permanent Mission, Geneva</w:t>
      </w:r>
    </w:p>
    <w:p w:rsidR="00DE04A3" w:rsidRPr="00CF0529" w:rsidRDefault="00DE04A3" w:rsidP="007A764A">
      <w:pPr>
        <w:rPr>
          <w:szCs w:val="22"/>
        </w:rPr>
      </w:pPr>
    </w:p>
    <w:p w:rsidR="00DE04A3" w:rsidRPr="00CF0529" w:rsidRDefault="00DE04A3" w:rsidP="00DE04A3">
      <w:pPr>
        <w:rPr>
          <w:szCs w:val="22"/>
        </w:rPr>
      </w:pPr>
      <w:r w:rsidRPr="00CF0529">
        <w:rPr>
          <w:szCs w:val="22"/>
        </w:rPr>
        <w:t>Mohamed AL SAADI, Second Secretary, Permanent Mission, Geneva</w:t>
      </w:r>
    </w:p>
    <w:p w:rsidR="00DC6B44" w:rsidRPr="00CF0529" w:rsidRDefault="00DC6B44" w:rsidP="00DC6B44">
      <w:pPr>
        <w:rPr>
          <w:szCs w:val="22"/>
        </w:rPr>
      </w:pPr>
    </w:p>
    <w:p w:rsidR="00DC6B44" w:rsidRPr="00CF0529" w:rsidRDefault="00DC6B44" w:rsidP="00DC6B44">
      <w:pPr>
        <w:rPr>
          <w:szCs w:val="22"/>
        </w:rPr>
      </w:pPr>
    </w:p>
    <w:p w:rsidR="00DC6B44" w:rsidRPr="008F7C28" w:rsidRDefault="00DC6B44" w:rsidP="00DC6B44">
      <w:pPr>
        <w:rPr>
          <w:szCs w:val="22"/>
          <w:u w:val="single"/>
        </w:rPr>
      </w:pPr>
      <w:r w:rsidRPr="008F7C28">
        <w:rPr>
          <w:szCs w:val="22"/>
          <w:u w:val="single"/>
        </w:rPr>
        <w:t>OUGANDA/UGANDA</w:t>
      </w:r>
    </w:p>
    <w:p w:rsidR="00DC6B44" w:rsidRDefault="00DC6B44" w:rsidP="00DC6B44">
      <w:pPr>
        <w:rPr>
          <w:szCs w:val="22"/>
          <w:u w:val="single"/>
        </w:rPr>
      </w:pPr>
    </w:p>
    <w:p w:rsidR="00371F64" w:rsidRPr="007B6E83" w:rsidRDefault="00371F64" w:rsidP="00DC6B44">
      <w:pPr>
        <w:rPr>
          <w:szCs w:val="22"/>
        </w:rPr>
      </w:pPr>
      <w:proofErr w:type="spellStart"/>
      <w:r w:rsidRPr="007B6E83">
        <w:rPr>
          <w:szCs w:val="22"/>
        </w:rPr>
        <w:t>Kai</w:t>
      </w:r>
      <w:r>
        <w:rPr>
          <w:szCs w:val="22"/>
        </w:rPr>
        <w:t>nda</w:t>
      </w:r>
      <w:proofErr w:type="spellEnd"/>
      <w:r>
        <w:rPr>
          <w:szCs w:val="22"/>
        </w:rPr>
        <w:t xml:space="preserve"> OTAFIRE, Minister for Justice and Constitutional Affairs, Ministry of Justice and Constitutional Affairs, Kampala</w:t>
      </w:r>
    </w:p>
    <w:p w:rsidR="00371F64" w:rsidRPr="008F7C28" w:rsidRDefault="00371F64" w:rsidP="00DC6B44">
      <w:pPr>
        <w:rPr>
          <w:szCs w:val="22"/>
          <w:u w:val="single"/>
        </w:rPr>
      </w:pPr>
    </w:p>
    <w:p w:rsidR="00586D4C" w:rsidRPr="008F7C28" w:rsidRDefault="00586D4C" w:rsidP="00586D4C">
      <w:pPr>
        <w:rPr>
          <w:szCs w:val="22"/>
        </w:rPr>
      </w:pPr>
      <w:r w:rsidRPr="008F7C28">
        <w:rPr>
          <w:szCs w:val="22"/>
        </w:rPr>
        <w:t xml:space="preserve">Christopher ONYANGA APARR, </w:t>
      </w:r>
      <w:r w:rsidR="0075011A" w:rsidRPr="007B6E83">
        <w:rPr>
          <w:szCs w:val="22"/>
        </w:rPr>
        <w:t>Ambassador, Permanent Representative, Permanent Mission, Geneva</w:t>
      </w:r>
    </w:p>
    <w:p w:rsidR="00586D4C" w:rsidRDefault="00586D4C" w:rsidP="00DC6B44">
      <w:pPr>
        <w:rPr>
          <w:szCs w:val="22"/>
        </w:rPr>
      </w:pPr>
    </w:p>
    <w:p w:rsidR="009B4C87" w:rsidRPr="00CF0529" w:rsidRDefault="009B4C87" w:rsidP="009B4C87">
      <w:pPr>
        <w:rPr>
          <w:szCs w:val="22"/>
        </w:rPr>
      </w:pPr>
      <w:r>
        <w:rPr>
          <w:szCs w:val="22"/>
        </w:rPr>
        <w:t xml:space="preserve">Isaac MUSUMBA, Board Chairman, </w:t>
      </w:r>
      <w:r w:rsidRPr="00CF0529">
        <w:rPr>
          <w:szCs w:val="22"/>
        </w:rPr>
        <w:t>Uganda Registration Services Bureau (URSB),</w:t>
      </w:r>
      <w:r>
        <w:rPr>
          <w:szCs w:val="22"/>
        </w:rPr>
        <w:t xml:space="preserve"> </w:t>
      </w:r>
      <w:r w:rsidRPr="00CF0529">
        <w:rPr>
          <w:szCs w:val="22"/>
        </w:rPr>
        <w:t>Ministry of Justice and Constitutional Affairs, Kampala</w:t>
      </w:r>
    </w:p>
    <w:p w:rsidR="009B4C87" w:rsidRPr="008F7C28" w:rsidRDefault="009B4C87" w:rsidP="00DC6B44">
      <w:pPr>
        <w:rPr>
          <w:szCs w:val="22"/>
        </w:rPr>
      </w:pPr>
    </w:p>
    <w:p w:rsidR="00DC6B44" w:rsidRPr="00CF0529" w:rsidRDefault="00DC6B44" w:rsidP="00DC6B44">
      <w:pPr>
        <w:rPr>
          <w:szCs w:val="22"/>
        </w:rPr>
      </w:pPr>
      <w:proofErr w:type="spellStart"/>
      <w:r w:rsidRPr="00CF0529">
        <w:rPr>
          <w:szCs w:val="22"/>
        </w:rPr>
        <w:t>Twebaze</w:t>
      </w:r>
      <w:proofErr w:type="spellEnd"/>
      <w:r w:rsidRPr="00CF0529">
        <w:rPr>
          <w:szCs w:val="22"/>
        </w:rPr>
        <w:t xml:space="preserve"> BEMANYA, Registrar General, Uganda Registration Services Bureau (URSB), Ministry of Justice and Constitutional Affairs, Kampala</w:t>
      </w:r>
    </w:p>
    <w:p w:rsidR="00602B35" w:rsidRPr="00CF0529" w:rsidRDefault="00602B35" w:rsidP="00602B35">
      <w:pPr>
        <w:rPr>
          <w:szCs w:val="22"/>
        </w:rPr>
      </w:pPr>
      <w:r w:rsidRPr="00CF0529">
        <w:rPr>
          <w:szCs w:val="22"/>
          <w:u w:val="single"/>
        </w:rPr>
        <w:t xml:space="preserve">bemanya.twebaze@ursb.go.ug </w:t>
      </w:r>
    </w:p>
    <w:p w:rsidR="00110D84" w:rsidRPr="00CF0529" w:rsidRDefault="00110D84" w:rsidP="00DC6B44">
      <w:pPr>
        <w:rPr>
          <w:szCs w:val="22"/>
        </w:rPr>
      </w:pPr>
    </w:p>
    <w:p w:rsidR="00DC6B44" w:rsidRPr="00CF0529" w:rsidRDefault="00DC6B44" w:rsidP="00DC6B44">
      <w:pPr>
        <w:rPr>
          <w:szCs w:val="22"/>
        </w:rPr>
      </w:pPr>
      <w:r w:rsidRPr="00CF0529">
        <w:rPr>
          <w:szCs w:val="22"/>
        </w:rPr>
        <w:t>Judy OBITRE-GAMA (Ms.), Board Secretary, Uganda Registration Services Bureau (URSB), Ministry of Justice and Constitutional Affairs, Kampala</w:t>
      </w:r>
    </w:p>
    <w:p w:rsidR="00602B35" w:rsidRPr="00CF0529" w:rsidRDefault="00602B35" w:rsidP="00602B35">
      <w:pPr>
        <w:rPr>
          <w:szCs w:val="22"/>
        </w:rPr>
      </w:pPr>
      <w:r w:rsidRPr="00CF0529">
        <w:rPr>
          <w:szCs w:val="22"/>
          <w:u w:val="single"/>
        </w:rPr>
        <w:t xml:space="preserve">judyobitregama@ursb.go.ug </w:t>
      </w:r>
    </w:p>
    <w:p w:rsidR="00DC6B44" w:rsidRPr="00CF0529" w:rsidRDefault="00DC6B44" w:rsidP="00DC6B44">
      <w:pPr>
        <w:rPr>
          <w:szCs w:val="22"/>
        </w:rPr>
      </w:pPr>
    </w:p>
    <w:p w:rsidR="00DC6B44" w:rsidRPr="00CF0529" w:rsidRDefault="00DC6B44" w:rsidP="00DC6B44">
      <w:pPr>
        <w:rPr>
          <w:szCs w:val="22"/>
        </w:rPr>
      </w:pPr>
      <w:r w:rsidRPr="00CF0529">
        <w:rPr>
          <w:szCs w:val="22"/>
        </w:rPr>
        <w:t>Gilbert AGABA, Senior Registration Officer, Intellectual Property Rights, Uganda Registration Services Bureau (URSB), Ministry of Justice and Constitutional Affairs, Kampala</w:t>
      </w:r>
    </w:p>
    <w:p w:rsidR="00DC6B44" w:rsidRDefault="00DC6B44" w:rsidP="00DC6B44">
      <w:pPr>
        <w:rPr>
          <w:szCs w:val="22"/>
        </w:rPr>
      </w:pPr>
    </w:p>
    <w:p w:rsidR="000A0F7F" w:rsidRPr="00CF0529" w:rsidRDefault="000A0F7F" w:rsidP="00DC6B44">
      <w:pPr>
        <w:rPr>
          <w:szCs w:val="22"/>
        </w:rPr>
      </w:pPr>
    </w:p>
    <w:p w:rsidR="00E50D7F" w:rsidRPr="00CF0529" w:rsidRDefault="00E50D7F" w:rsidP="00E50D7F">
      <w:pPr>
        <w:rPr>
          <w:szCs w:val="22"/>
          <w:u w:val="single"/>
        </w:rPr>
      </w:pPr>
      <w:r w:rsidRPr="00CF0529">
        <w:rPr>
          <w:szCs w:val="22"/>
          <w:u w:val="single"/>
        </w:rPr>
        <w:t>OUZBÉKISTAN/UZBEKISTAN</w:t>
      </w:r>
    </w:p>
    <w:p w:rsidR="00E50D7F" w:rsidRPr="00CF0529" w:rsidRDefault="00E50D7F" w:rsidP="00E50D7F">
      <w:pPr>
        <w:rPr>
          <w:szCs w:val="22"/>
          <w:u w:val="single"/>
        </w:rPr>
      </w:pPr>
    </w:p>
    <w:p w:rsidR="00E50D7F" w:rsidRPr="00CF0529" w:rsidRDefault="00E50D7F" w:rsidP="00E50D7F">
      <w:pPr>
        <w:rPr>
          <w:szCs w:val="22"/>
        </w:rPr>
      </w:pPr>
      <w:proofErr w:type="spellStart"/>
      <w:r w:rsidRPr="00CF0529">
        <w:rPr>
          <w:szCs w:val="22"/>
        </w:rPr>
        <w:t>Makhsud</w:t>
      </w:r>
      <w:proofErr w:type="spellEnd"/>
      <w:r w:rsidRPr="00CF0529">
        <w:rPr>
          <w:szCs w:val="22"/>
        </w:rPr>
        <w:t xml:space="preserve"> BOBOJANOV, Deputy Director General, Agency on Intellectual Property of the Republic of Uzbekistan, Tashkent</w:t>
      </w:r>
    </w:p>
    <w:p w:rsidR="00373D77" w:rsidRDefault="00373D77" w:rsidP="00E50D7F">
      <w:pPr>
        <w:rPr>
          <w:szCs w:val="22"/>
        </w:rPr>
      </w:pPr>
    </w:p>
    <w:p w:rsidR="007F229E" w:rsidRPr="00CF0529" w:rsidRDefault="007F229E" w:rsidP="007F229E">
      <w:pPr>
        <w:rPr>
          <w:szCs w:val="22"/>
        </w:rPr>
      </w:pPr>
      <w:proofErr w:type="spellStart"/>
      <w:r>
        <w:rPr>
          <w:szCs w:val="22"/>
        </w:rPr>
        <w:t>Djahongir</w:t>
      </w:r>
      <w:proofErr w:type="spellEnd"/>
      <w:r>
        <w:rPr>
          <w:szCs w:val="22"/>
        </w:rPr>
        <w:t xml:space="preserve"> MANSUROV, Director, Learning Center, </w:t>
      </w:r>
      <w:r w:rsidRPr="00CF0529">
        <w:rPr>
          <w:szCs w:val="22"/>
        </w:rPr>
        <w:t>Agency on Intellectual Property of the Republic of Uzbekistan, Tashkent</w:t>
      </w:r>
    </w:p>
    <w:p w:rsidR="007F229E" w:rsidRPr="00CF0529" w:rsidRDefault="007F229E" w:rsidP="00E50D7F">
      <w:pPr>
        <w:rPr>
          <w:szCs w:val="22"/>
        </w:rPr>
      </w:pPr>
    </w:p>
    <w:p w:rsidR="00373D77" w:rsidRPr="00CF0529" w:rsidRDefault="00373D77" w:rsidP="00E50D7F">
      <w:pPr>
        <w:rPr>
          <w:szCs w:val="22"/>
        </w:rPr>
      </w:pPr>
      <w:proofErr w:type="spellStart"/>
      <w:r w:rsidRPr="00CF0529">
        <w:rPr>
          <w:szCs w:val="22"/>
        </w:rPr>
        <w:t>Ulugbek</w:t>
      </w:r>
      <w:proofErr w:type="spellEnd"/>
      <w:r w:rsidRPr="00CF0529">
        <w:rPr>
          <w:szCs w:val="22"/>
        </w:rPr>
        <w:t xml:space="preserve"> LAPASOV, First Secretary, Permanent Mission, Geneva</w:t>
      </w:r>
    </w:p>
    <w:p w:rsidR="00E50D7F" w:rsidRPr="00CF0529" w:rsidRDefault="00E50D7F" w:rsidP="00E50D7F">
      <w:pPr>
        <w:rPr>
          <w:szCs w:val="22"/>
        </w:rPr>
      </w:pPr>
    </w:p>
    <w:p w:rsidR="00E50D7F" w:rsidRPr="00CF0529" w:rsidRDefault="00E50D7F" w:rsidP="00E50D7F">
      <w:pPr>
        <w:rPr>
          <w:szCs w:val="22"/>
        </w:rPr>
      </w:pPr>
    </w:p>
    <w:p w:rsidR="00DC6B44" w:rsidRPr="00CF0529" w:rsidRDefault="00DC6B44" w:rsidP="00DC6B44">
      <w:pPr>
        <w:rPr>
          <w:szCs w:val="22"/>
          <w:u w:val="single"/>
        </w:rPr>
      </w:pPr>
      <w:r w:rsidRPr="00CF0529">
        <w:rPr>
          <w:szCs w:val="22"/>
          <w:u w:val="single"/>
        </w:rPr>
        <w:lastRenderedPageBreak/>
        <w:t>PAKISTAN</w:t>
      </w:r>
    </w:p>
    <w:p w:rsidR="00DC6B44" w:rsidRPr="00CF0529" w:rsidRDefault="00DC6B44" w:rsidP="00DC6B44">
      <w:pPr>
        <w:rPr>
          <w:szCs w:val="22"/>
          <w:u w:val="single"/>
        </w:rPr>
      </w:pPr>
    </w:p>
    <w:p w:rsidR="00DC6B44" w:rsidRPr="00CF0529" w:rsidRDefault="00DC6B44" w:rsidP="00DC6B44">
      <w:pPr>
        <w:rPr>
          <w:szCs w:val="22"/>
        </w:rPr>
      </w:pPr>
      <w:proofErr w:type="spellStart"/>
      <w:r w:rsidRPr="00CF0529">
        <w:rPr>
          <w:szCs w:val="22"/>
        </w:rPr>
        <w:t>Zamir</w:t>
      </w:r>
      <w:proofErr w:type="spellEnd"/>
      <w:r w:rsidRPr="00CF0529">
        <w:rPr>
          <w:szCs w:val="22"/>
        </w:rPr>
        <w:t xml:space="preserve"> AKRAM, Ambassador, Permanent Representative, Permanent Mission, Geneva</w:t>
      </w:r>
    </w:p>
    <w:p w:rsidR="001F270A" w:rsidRPr="00CF0529" w:rsidRDefault="001F270A" w:rsidP="001F270A">
      <w:pPr>
        <w:rPr>
          <w:szCs w:val="22"/>
        </w:rPr>
      </w:pPr>
    </w:p>
    <w:p w:rsidR="001F270A" w:rsidRPr="00CF0529" w:rsidRDefault="001F270A" w:rsidP="001F270A">
      <w:pPr>
        <w:rPr>
          <w:szCs w:val="22"/>
        </w:rPr>
      </w:pPr>
      <w:proofErr w:type="spellStart"/>
      <w:r w:rsidRPr="00CF0529">
        <w:rPr>
          <w:szCs w:val="22"/>
        </w:rPr>
        <w:t>Aamar</w:t>
      </w:r>
      <w:proofErr w:type="spellEnd"/>
      <w:r w:rsidRPr="00CF0529">
        <w:rPr>
          <w:szCs w:val="22"/>
        </w:rPr>
        <w:t xml:space="preserve"> </w:t>
      </w:r>
      <w:proofErr w:type="spellStart"/>
      <w:r w:rsidRPr="00CF0529">
        <w:rPr>
          <w:szCs w:val="22"/>
        </w:rPr>
        <w:t>Aftab</w:t>
      </w:r>
      <w:proofErr w:type="spellEnd"/>
      <w:r w:rsidRPr="00CF0529">
        <w:rPr>
          <w:szCs w:val="22"/>
        </w:rPr>
        <w:t xml:space="preserve"> QURESHI, Deputy Permanent Representative, Permanent Mission, Geneva</w:t>
      </w:r>
    </w:p>
    <w:p w:rsidR="00DC6B44" w:rsidRPr="00CF0529" w:rsidRDefault="00DC6B44" w:rsidP="00DC6B44">
      <w:pPr>
        <w:rPr>
          <w:szCs w:val="22"/>
        </w:rPr>
      </w:pPr>
    </w:p>
    <w:p w:rsidR="00DC6B44" w:rsidRPr="00CF0529" w:rsidRDefault="00DC6B44" w:rsidP="00DC6B44">
      <w:pPr>
        <w:rPr>
          <w:szCs w:val="22"/>
        </w:rPr>
      </w:pPr>
      <w:proofErr w:type="spellStart"/>
      <w:r w:rsidRPr="00CF0529">
        <w:rPr>
          <w:szCs w:val="22"/>
        </w:rPr>
        <w:t>Fareha</w:t>
      </w:r>
      <w:proofErr w:type="spellEnd"/>
      <w:r w:rsidRPr="00CF0529">
        <w:rPr>
          <w:szCs w:val="22"/>
        </w:rPr>
        <w:t xml:space="preserve"> BUGTI (Ms.), First Secretary, Permanent Mission, Geneva</w:t>
      </w:r>
    </w:p>
    <w:p w:rsidR="00DC6B44" w:rsidRPr="00CF0529" w:rsidRDefault="00DC6B44" w:rsidP="00DC6B44">
      <w:pPr>
        <w:rPr>
          <w:szCs w:val="22"/>
        </w:rPr>
      </w:pPr>
    </w:p>
    <w:p w:rsidR="00DC6B44" w:rsidRPr="00CF0529" w:rsidRDefault="00DC6B44" w:rsidP="00DC6B44">
      <w:pPr>
        <w:rPr>
          <w:szCs w:val="22"/>
        </w:rPr>
      </w:pPr>
    </w:p>
    <w:p w:rsidR="00DC6B44" w:rsidRPr="00CF0529" w:rsidRDefault="00DC6B44" w:rsidP="00DC6B44">
      <w:pPr>
        <w:rPr>
          <w:szCs w:val="22"/>
          <w:u w:val="single"/>
          <w:lang w:val="es-ES_tradnl"/>
        </w:rPr>
      </w:pPr>
      <w:r w:rsidRPr="00CF0529">
        <w:rPr>
          <w:szCs w:val="22"/>
          <w:u w:val="single"/>
          <w:lang w:val="es-ES_tradnl"/>
        </w:rPr>
        <w:t>PANAMA</w:t>
      </w:r>
    </w:p>
    <w:p w:rsidR="00DC6B44" w:rsidRPr="00CF0529" w:rsidRDefault="00DC6B44" w:rsidP="00DC6B44">
      <w:pPr>
        <w:rPr>
          <w:szCs w:val="22"/>
          <w:u w:val="single"/>
          <w:lang w:val="es-ES_tradnl"/>
        </w:rPr>
      </w:pPr>
    </w:p>
    <w:p w:rsidR="00DC6B44" w:rsidRPr="00CF0529" w:rsidRDefault="00DC6B44" w:rsidP="00DC6B44">
      <w:pPr>
        <w:rPr>
          <w:szCs w:val="22"/>
          <w:lang w:val="es-ES_tradnl"/>
        </w:rPr>
      </w:pPr>
      <w:r w:rsidRPr="00CF0529">
        <w:rPr>
          <w:szCs w:val="22"/>
          <w:lang w:val="es-ES_tradnl"/>
        </w:rPr>
        <w:t>Alfredo SUESCUM, Embajador, Representante Permanente, Misión Permanente ante la O</w:t>
      </w:r>
      <w:r w:rsidR="001B75DD" w:rsidRPr="00CF0529">
        <w:rPr>
          <w:szCs w:val="22"/>
          <w:lang w:val="es-ES_tradnl"/>
        </w:rPr>
        <w:t>rganización Mundial del Comercio (O</w:t>
      </w:r>
      <w:r w:rsidRPr="00CF0529">
        <w:rPr>
          <w:szCs w:val="22"/>
          <w:lang w:val="es-ES_tradnl"/>
        </w:rPr>
        <w:t>MC</w:t>
      </w:r>
      <w:r w:rsidR="001B75DD" w:rsidRPr="00CF0529">
        <w:rPr>
          <w:szCs w:val="22"/>
          <w:lang w:val="es-ES_tradnl"/>
        </w:rPr>
        <w:t>)</w:t>
      </w:r>
      <w:r w:rsidRPr="00CF0529">
        <w:rPr>
          <w:szCs w:val="22"/>
          <w:lang w:val="es-ES_tradnl"/>
        </w:rPr>
        <w:t>, Ginebra</w:t>
      </w:r>
    </w:p>
    <w:p w:rsidR="002178AA" w:rsidRPr="00CF0529" w:rsidRDefault="002178AA" w:rsidP="002178AA">
      <w:pPr>
        <w:rPr>
          <w:szCs w:val="22"/>
          <w:lang w:val="es-ES_tradnl"/>
        </w:rPr>
      </w:pPr>
    </w:p>
    <w:p w:rsidR="002178AA" w:rsidRPr="00CF0529" w:rsidRDefault="002178AA" w:rsidP="002178AA">
      <w:pPr>
        <w:rPr>
          <w:szCs w:val="22"/>
          <w:lang w:val="es-ES_tradnl"/>
        </w:rPr>
      </w:pPr>
      <w:r w:rsidRPr="00CF0529">
        <w:rPr>
          <w:szCs w:val="22"/>
          <w:lang w:val="es-ES_tradnl"/>
        </w:rPr>
        <w:t>Zoraida RODRÍGUEZ MONTENEGRO (Sra.), Representante Permanente Adjunta, Misión Permanente ante la Organización Mundial del Comercio (OMC), Ginebra</w:t>
      </w:r>
    </w:p>
    <w:p w:rsidR="00DC6B44" w:rsidRPr="00CF0529" w:rsidRDefault="00DC6B44" w:rsidP="00DC6B44">
      <w:pPr>
        <w:rPr>
          <w:szCs w:val="22"/>
          <w:lang w:val="es-ES_tradnl"/>
        </w:rPr>
      </w:pPr>
    </w:p>
    <w:p w:rsidR="00DC6B44" w:rsidRPr="00CF0529" w:rsidRDefault="00DC6B44" w:rsidP="00DC6B44">
      <w:pPr>
        <w:rPr>
          <w:szCs w:val="22"/>
          <w:lang w:val="es-ES_tradnl"/>
        </w:rPr>
      </w:pPr>
      <w:r w:rsidRPr="00CF0529">
        <w:rPr>
          <w:szCs w:val="22"/>
          <w:lang w:val="es-ES_tradnl"/>
        </w:rPr>
        <w:t>Leonardo URIBE COMBE, Director General, Registro de la Propiedad Industrial, Ministerio de Comercio e Industrias, Panamá</w:t>
      </w:r>
    </w:p>
    <w:p w:rsidR="00602B35" w:rsidRPr="00CF0529" w:rsidRDefault="00602B35" w:rsidP="00602B35">
      <w:pPr>
        <w:rPr>
          <w:szCs w:val="22"/>
          <w:lang w:val="es-ES_tradnl"/>
        </w:rPr>
      </w:pPr>
      <w:r w:rsidRPr="00CF0529">
        <w:rPr>
          <w:szCs w:val="22"/>
          <w:u w:val="single"/>
          <w:lang w:val="es-ES_tradnl"/>
        </w:rPr>
        <w:t xml:space="preserve">luribe@mici.gob.pa </w:t>
      </w:r>
    </w:p>
    <w:p w:rsidR="00DC6B44" w:rsidRPr="00CF0529" w:rsidRDefault="00DC6B44" w:rsidP="00DC6B44">
      <w:pPr>
        <w:rPr>
          <w:szCs w:val="22"/>
          <w:lang w:val="es-ES_tradnl"/>
        </w:rPr>
      </w:pPr>
    </w:p>
    <w:p w:rsidR="001B75DD" w:rsidRPr="00CF0529" w:rsidRDefault="001B75DD" w:rsidP="00DC6B44">
      <w:pPr>
        <w:rPr>
          <w:szCs w:val="22"/>
          <w:lang w:val="es-ES_tradnl"/>
        </w:rPr>
      </w:pPr>
    </w:p>
    <w:p w:rsidR="00DC6B44" w:rsidRPr="00CF0529" w:rsidRDefault="00DC6B44" w:rsidP="00DC6B44">
      <w:pPr>
        <w:rPr>
          <w:szCs w:val="22"/>
          <w:u w:val="single"/>
          <w:lang w:val="es-ES_tradnl"/>
        </w:rPr>
      </w:pPr>
      <w:r w:rsidRPr="00CF0529">
        <w:rPr>
          <w:szCs w:val="22"/>
          <w:u w:val="single"/>
          <w:lang w:val="es-ES_tradnl"/>
        </w:rPr>
        <w:t>PARAGUAY</w:t>
      </w:r>
    </w:p>
    <w:p w:rsidR="00DC6B44" w:rsidRPr="00CF0529" w:rsidRDefault="00DC6B44" w:rsidP="00DC6B44">
      <w:pPr>
        <w:rPr>
          <w:szCs w:val="22"/>
          <w:u w:val="single"/>
          <w:lang w:val="es-ES_tradnl"/>
        </w:rPr>
      </w:pPr>
    </w:p>
    <w:p w:rsidR="00DC6B44" w:rsidRPr="00CF0529" w:rsidRDefault="00DC6B44" w:rsidP="00DC6B44">
      <w:pPr>
        <w:rPr>
          <w:szCs w:val="22"/>
          <w:lang w:val="es-ES_tradnl"/>
        </w:rPr>
      </w:pPr>
      <w:r w:rsidRPr="00CF0529">
        <w:rPr>
          <w:szCs w:val="22"/>
          <w:lang w:val="es-ES_tradnl"/>
        </w:rPr>
        <w:t>Juan Esteban AGUIRRE, Embajador, Representante Permanente, Misión Permanente, Ginebra</w:t>
      </w:r>
    </w:p>
    <w:p w:rsidR="00DC6B44" w:rsidRPr="00CF0529" w:rsidRDefault="00DC6B44" w:rsidP="00DC6B44">
      <w:pPr>
        <w:rPr>
          <w:szCs w:val="22"/>
          <w:lang w:val="es-ES_tradnl"/>
        </w:rPr>
      </w:pPr>
    </w:p>
    <w:p w:rsidR="00DC6B44" w:rsidRPr="00CF0529" w:rsidRDefault="00DC6B44" w:rsidP="00DC6B44">
      <w:pPr>
        <w:rPr>
          <w:szCs w:val="22"/>
          <w:lang w:val="es-ES_tradnl"/>
        </w:rPr>
      </w:pPr>
      <w:r w:rsidRPr="00CF0529">
        <w:rPr>
          <w:szCs w:val="22"/>
          <w:lang w:val="es-ES_tradnl"/>
        </w:rPr>
        <w:t>Patricia STANLEY (</w:t>
      </w:r>
      <w:r w:rsidR="001F270A" w:rsidRPr="00CF0529">
        <w:rPr>
          <w:szCs w:val="22"/>
          <w:lang w:val="es-ES_tradnl"/>
        </w:rPr>
        <w:t>Sra</w:t>
      </w:r>
      <w:r w:rsidRPr="00CF0529">
        <w:rPr>
          <w:szCs w:val="22"/>
          <w:lang w:val="es-ES_tradnl"/>
        </w:rPr>
        <w:t>.), Directora Nacional, Dirección Na</w:t>
      </w:r>
      <w:r w:rsidR="001B75DD" w:rsidRPr="00CF0529">
        <w:rPr>
          <w:szCs w:val="22"/>
          <w:lang w:val="es-ES_tradnl"/>
        </w:rPr>
        <w:t>cional de Propiedad Intelectual </w:t>
      </w:r>
      <w:r w:rsidRPr="00CF0529">
        <w:rPr>
          <w:szCs w:val="22"/>
          <w:lang w:val="es-ES_tradnl"/>
        </w:rPr>
        <w:t>(DINAPI), Asunción</w:t>
      </w:r>
    </w:p>
    <w:p w:rsidR="00DC6B44" w:rsidRPr="00CF0529" w:rsidRDefault="00DC6B44" w:rsidP="00DC6B44">
      <w:pPr>
        <w:rPr>
          <w:szCs w:val="22"/>
          <w:lang w:val="es-ES_tradnl"/>
        </w:rPr>
      </w:pPr>
    </w:p>
    <w:p w:rsidR="00DC6B44" w:rsidRPr="00CF0529" w:rsidRDefault="00DC6B44" w:rsidP="00DC6B44">
      <w:pPr>
        <w:rPr>
          <w:szCs w:val="22"/>
          <w:lang w:val="es-ES_tradnl"/>
        </w:rPr>
      </w:pPr>
      <w:proofErr w:type="spellStart"/>
      <w:r w:rsidRPr="00CF0529">
        <w:rPr>
          <w:szCs w:val="22"/>
          <w:lang w:val="es-ES_tradnl"/>
        </w:rPr>
        <w:t>Raul</w:t>
      </w:r>
      <w:proofErr w:type="spellEnd"/>
      <w:r w:rsidRPr="00CF0529">
        <w:rPr>
          <w:szCs w:val="22"/>
          <w:lang w:val="es-ES_tradnl"/>
        </w:rPr>
        <w:t xml:space="preserve"> SILVERO, Ministro, Representante Permanente Alterno, Misión Permanente, Ginebra</w:t>
      </w:r>
    </w:p>
    <w:p w:rsidR="00DC6B44" w:rsidRPr="00CF0529" w:rsidRDefault="00DC6B44" w:rsidP="00DC6B44">
      <w:pPr>
        <w:rPr>
          <w:szCs w:val="22"/>
          <w:lang w:val="es-ES_tradnl"/>
        </w:rPr>
      </w:pPr>
    </w:p>
    <w:p w:rsidR="00DC6B44" w:rsidRPr="00CF0529" w:rsidRDefault="00DC6B44" w:rsidP="00DC6B44">
      <w:pPr>
        <w:rPr>
          <w:szCs w:val="22"/>
          <w:lang w:val="es-ES_tradnl"/>
        </w:rPr>
      </w:pPr>
      <w:r w:rsidRPr="00CF0529">
        <w:rPr>
          <w:szCs w:val="22"/>
          <w:lang w:val="es-ES_tradnl"/>
        </w:rPr>
        <w:t>Roberto RECALDE, Segundo Secretario, Misión Permanente, Ginebra</w:t>
      </w:r>
    </w:p>
    <w:p w:rsidR="00DC6B44" w:rsidRPr="00CF0529" w:rsidRDefault="00DC6B44" w:rsidP="00DC6B44">
      <w:pPr>
        <w:rPr>
          <w:szCs w:val="22"/>
          <w:lang w:val="es-ES_tradnl"/>
        </w:rPr>
      </w:pPr>
    </w:p>
    <w:p w:rsidR="00DC6B44" w:rsidRPr="00CF0529" w:rsidRDefault="00DC6B44" w:rsidP="00DC6B44">
      <w:pPr>
        <w:rPr>
          <w:szCs w:val="22"/>
          <w:lang w:val="es-ES_tradnl"/>
        </w:rPr>
      </w:pPr>
    </w:p>
    <w:p w:rsidR="00DC6B44" w:rsidRPr="00CF0529" w:rsidRDefault="00DC6B44" w:rsidP="00DC6B44">
      <w:pPr>
        <w:rPr>
          <w:szCs w:val="22"/>
          <w:u w:val="single"/>
        </w:rPr>
      </w:pPr>
      <w:r w:rsidRPr="00CF0529">
        <w:rPr>
          <w:szCs w:val="22"/>
          <w:u w:val="single"/>
        </w:rPr>
        <w:t>PAYS-BAS/NETHERLANDS</w:t>
      </w:r>
    </w:p>
    <w:p w:rsidR="00DC6B44" w:rsidRPr="00CF0529" w:rsidRDefault="00DC6B44" w:rsidP="00DC6B44">
      <w:pPr>
        <w:rPr>
          <w:szCs w:val="22"/>
          <w:u w:val="single"/>
        </w:rPr>
      </w:pPr>
    </w:p>
    <w:p w:rsidR="00DC6B44" w:rsidRPr="00CF0529" w:rsidRDefault="00DC6B44" w:rsidP="00DC6B44">
      <w:pPr>
        <w:rPr>
          <w:szCs w:val="22"/>
        </w:rPr>
      </w:pPr>
      <w:r w:rsidRPr="00CF0529">
        <w:rPr>
          <w:szCs w:val="22"/>
        </w:rPr>
        <w:t>Roderick VAN SCHREVEN, Ambassador, Permanent Representative, Permanent Mission, Geneva</w:t>
      </w:r>
    </w:p>
    <w:p w:rsidR="00DB0E63" w:rsidRPr="00CF0529" w:rsidRDefault="00DB0E63" w:rsidP="00DB0E63">
      <w:pPr>
        <w:rPr>
          <w:szCs w:val="22"/>
        </w:rPr>
      </w:pPr>
    </w:p>
    <w:p w:rsidR="00DB0E63" w:rsidRPr="00CF0529" w:rsidRDefault="00DB0E63" w:rsidP="00DB0E63">
      <w:pPr>
        <w:rPr>
          <w:szCs w:val="22"/>
        </w:rPr>
      </w:pPr>
      <w:r w:rsidRPr="00CF0529">
        <w:rPr>
          <w:szCs w:val="22"/>
        </w:rPr>
        <w:t>Paul VAN BEUKERING, Unit Manager (Intellectual Property), Netherlands Patent Office, Ministry of Economic Affairs, Agriculture and Innovation, The Hague</w:t>
      </w:r>
    </w:p>
    <w:p w:rsidR="00DB0E63" w:rsidRPr="00CF0529" w:rsidRDefault="00DB0E63" w:rsidP="00DB0E63">
      <w:pPr>
        <w:rPr>
          <w:szCs w:val="22"/>
        </w:rPr>
      </w:pPr>
    </w:p>
    <w:p w:rsidR="00DB0E63" w:rsidRPr="00CF0529" w:rsidRDefault="00DB0E63" w:rsidP="007B6E83">
      <w:pPr>
        <w:keepNext/>
        <w:rPr>
          <w:szCs w:val="22"/>
        </w:rPr>
      </w:pPr>
      <w:proofErr w:type="spellStart"/>
      <w:r w:rsidRPr="00CF0529">
        <w:rPr>
          <w:szCs w:val="22"/>
        </w:rPr>
        <w:t>Derk</w:t>
      </w:r>
      <w:proofErr w:type="spellEnd"/>
      <w:r w:rsidRPr="00CF0529">
        <w:rPr>
          <w:szCs w:val="22"/>
        </w:rPr>
        <w:t>-Jan DE GROOT, Director, Netherlands Patent Office, Ministry of Economic Affairs, Agriculture and Innovation, The Hague</w:t>
      </w:r>
    </w:p>
    <w:p w:rsidR="00DB0E63" w:rsidRPr="00CF0529" w:rsidRDefault="00DB0E63" w:rsidP="007B6E83">
      <w:pPr>
        <w:keepNext/>
        <w:rPr>
          <w:szCs w:val="22"/>
        </w:rPr>
      </w:pPr>
    </w:p>
    <w:p w:rsidR="00DC6B44" w:rsidRPr="00CF0529" w:rsidRDefault="00DC6B44" w:rsidP="00DC6B44">
      <w:pPr>
        <w:rPr>
          <w:szCs w:val="22"/>
        </w:rPr>
      </w:pPr>
      <w:r w:rsidRPr="00CF0529">
        <w:rPr>
          <w:szCs w:val="22"/>
        </w:rPr>
        <w:t>Elsbeth AKKERMAN (</w:t>
      </w:r>
      <w:r w:rsidR="0036337B" w:rsidRPr="00CF0529">
        <w:rPr>
          <w:szCs w:val="22"/>
        </w:rPr>
        <w:t>Ms.</w:t>
      </w:r>
      <w:r w:rsidRPr="00CF0529">
        <w:rPr>
          <w:szCs w:val="22"/>
        </w:rPr>
        <w:t>), Minister Plenipotentiary, Head Economic Section, Economic Section, Permanent Mission, Geneva</w:t>
      </w:r>
    </w:p>
    <w:p w:rsidR="00DB0E63" w:rsidRPr="00CF0529" w:rsidRDefault="00DB0E63" w:rsidP="00DB0E63">
      <w:pPr>
        <w:rPr>
          <w:szCs w:val="22"/>
        </w:rPr>
      </w:pPr>
    </w:p>
    <w:p w:rsidR="00DB0E63" w:rsidRPr="00CF0529" w:rsidRDefault="00DB0E63" w:rsidP="00DB0E63">
      <w:pPr>
        <w:rPr>
          <w:szCs w:val="22"/>
        </w:rPr>
      </w:pPr>
      <w:r w:rsidRPr="00CF0529">
        <w:rPr>
          <w:szCs w:val="22"/>
        </w:rPr>
        <w:t>Richard ROEMERS, First Secretary, Permanent Mission, Geneva</w:t>
      </w:r>
    </w:p>
    <w:p w:rsidR="00DB0E63" w:rsidRPr="00CF0529" w:rsidRDefault="00DB0E63" w:rsidP="00DB0E63">
      <w:pPr>
        <w:rPr>
          <w:szCs w:val="22"/>
        </w:rPr>
      </w:pPr>
    </w:p>
    <w:p w:rsidR="0075011A" w:rsidRPr="00CF0529" w:rsidRDefault="0075011A" w:rsidP="0075011A">
      <w:pPr>
        <w:rPr>
          <w:szCs w:val="22"/>
        </w:rPr>
      </w:pPr>
      <w:r w:rsidRPr="00CF0529">
        <w:rPr>
          <w:szCs w:val="22"/>
        </w:rPr>
        <w:t xml:space="preserve">Martina EVERTS-ANTHONY (Ms.), Senior Jurist, Bureau for Intellectual Property, </w:t>
      </w:r>
      <w:proofErr w:type="spellStart"/>
      <w:r w:rsidRPr="00CF0529">
        <w:rPr>
          <w:szCs w:val="22"/>
        </w:rPr>
        <w:t>Curaçao</w:t>
      </w:r>
      <w:proofErr w:type="spellEnd"/>
    </w:p>
    <w:p w:rsidR="0075011A" w:rsidRPr="007B6E83" w:rsidRDefault="0075011A" w:rsidP="0075011A">
      <w:pPr>
        <w:rPr>
          <w:szCs w:val="22"/>
          <w:lang w:val="fr-CH"/>
        </w:rPr>
      </w:pPr>
      <w:r w:rsidRPr="007B6E83">
        <w:rPr>
          <w:szCs w:val="22"/>
          <w:u w:val="single"/>
          <w:lang w:val="fr-CH"/>
        </w:rPr>
        <w:t xml:space="preserve">m.everts@bip.cw </w:t>
      </w:r>
    </w:p>
    <w:p w:rsidR="0075011A" w:rsidRPr="007B6E83" w:rsidRDefault="0075011A" w:rsidP="00DB0E63">
      <w:pPr>
        <w:rPr>
          <w:szCs w:val="22"/>
          <w:lang w:val="fr-CH"/>
        </w:rPr>
      </w:pPr>
    </w:p>
    <w:p w:rsidR="00DC6B44" w:rsidRPr="007B6E83" w:rsidRDefault="00DC6B44" w:rsidP="00DC6B44">
      <w:pPr>
        <w:rPr>
          <w:szCs w:val="22"/>
          <w:lang w:val="fr-CH"/>
        </w:rPr>
      </w:pPr>
    </w:p>
    <w:p w:rsidR="00E944AF" w:rsidRDefault="00E944AF">
      <w:pPr>
        <w:rPr>
          <w:szCs w:val="22"/>
          <w:u w:val="single"/>
          <w:lang w:val="fr-CH"/>
        </w:rPr>
      </w:pPr>
      <w:r>
        <w:rPr>
          <w:szCs w:val="22"/>
          <w:u w:val="single"/>
          <w:lang w:val="fr-CH"/>
        </w:rPr>
        <w:br w:type="page"/>
      </w:r>
    </w:p>
    <w:p w:rsidR="00DC6B44" w:rsidRPr="007B6E83" w:rsidRDefault="00DC6B44" w:rsidP="00DC6B44">
      <w:pPr>
        <w:rPr>
          <w:szCs w:val="22"/>
          <w:u w:val="single"/>
          <w:lang w:val="fr-CH"/>
        </w:rPr>
      </w:pPr>
      <w:r w:rsidRPr="007B6E83">
        <w:rPr>
          <w:szCs w:val="22"/>
          <w:u w:val="single"/>
          <w:lang w:val="fr-CH"/>
        </w:rPr>
        <w:lastRenderedPageBreak/>
        <w:t>PÉROU/PERU</w:t>
      </w:r>
    </w:p>
    <w:p w:rsidR="00DC6B44" w:rsidRPr="007B6E83" w:rsidRDefault="00DC6B44" w:rsidP="00DC6B44">
      <w:pPr>
        <w:rPr>
          <w:szCs w:val="22"/>
          <w:u w:val="single"/>
          <w:lang w:val="fr-CH"/>
        </w:rPr>
      </w:pPr>
    </w:p>
    <w:p w:rsidR="00DC6B44" w:rsidRPr="00CF0529" w:rsidRDefault="00DC6B44" w:rsidP="00DC6B44">
      <w:pPr>
        <w:rPr>
          <w:szCs w:val="22"/>
          <w:lang w:val="es-ES_tradnl"/>
        </w:rPr>
      </w:pPr>
      <w:r w:rsidRPr="00CF0529">
        <w:rPr>
          <w:szCs w:val="22"/>
          <w:lang w:val="es-ES_tradnl"/>
        </w:rPr>
        <w:t>Luis Enrique CHÁVEZ BASAGOITIA, Embajador, Representante Permanente, Misión Permanente, Ginebra</w:t>
      </w:r>
    </w:p>
    <w:p w:rsidR="003664D8" w:rsidRPr="00CF0529" w:rsidRDefault="003664D8" w:rsidP="003664D8">
      <w:pPr>
        <w:rPr>
          <w:szCs w:val="22"/>
          <w:lang w:val="es-ES_tradnl"/>
        </w:rPr>
      </w:pPr>
    </w:p>
    <w:p w:rsidR="003664D8" w:rsidRPr="00CF0529" w:rsidRDefault="003664D8" w:rsidP="003664D8">
      <w:pPr>
        <w:rPr>
          <w:szCs w:val="22"/>
          <w:lang w:val="es-ES_tradnl"/>
        </w:rPr>
      </w:pPr>
      <w:r w:rsidRPr="00CF0529">
        <w:rPr>
          <w:szCs w:val="22"/>
          <w:lang w:val="es-ES_tradnl"/>
        </w:rPr>
        <w:t xml:space="preserve">María Antonia MASANA (Sra.), Representante Permanente Alterna, </w:t>
      </w:r>
      <w:r w:rsidR="005C6CC3" w:rsidRPr="00CF0529">
        <w:rPr>
          <w:szCs w:val="22"/>
          <w:lang w:val="es-ES_tradnl"/>
        </w:rPr>
        <w:t xml:space="preserve">Misión Permanente, </w:t>
      </w:r>
      <w:r w:rsidRPr="00CF0529">
        <w:rPr>
          <w:szCs w:val="22"/>
          <w:lang w:val="es-ES_tradnl"/>
        </w:rPr>
        <w:t>Ginebra</w:t>
      </w:r>
    </w:p>
    <w:p w:rsidR="003664D8" w:rsidRPr="00CF0529" w:rsidRDefault="003664D8" w:rsidP="003664D8">
      <w:pPr>
        <w:rPr>
          <w:szCs w:val="22"/>
          <w:lang w:val="es-ES_tradnl"/>
        </w:rPr>
      </w:pPr>
      <w:r w:rsidRPr="00CF0529">
        <w:rPr>
          <w:szCs w:val="22"/>
          <w:lang w:val="es-ES_tradnl"/>
        </w:rPr>
        <w:t>Luis MAYAUTE VARGAS, Consejero, Misión Permanente, Ginebra</w:t>
      </w:r>
    </w:p>
    <w:p w:rsidR="00DC6B44" w:rsidRPr="00CF0529" w:rsidRDefault="00DC6B44" w:rsidP="00DC6B44">
      <w:pPr>
        <w:rPr>
          <w:szCs w:val="22"/>
          <w:lang w:val="es-ES_tradnl"/>
        </w:rPr>
      </w:pPr>
    </w:p>
    <w:p w:rsidR="00DC6B44" w:rsidRPr="00CF0529" w:rsidRDefault="00DC6B44" w:rsidP="00DC6B44">
      <w:pPr>
        <w:rPr>
          <w:szCs w:val="22"/>
          <w:lang w:val="es-ES_tradnl"/>
        </w:rPr>
      </w:pPr>
      <w:r w:rsidRPr="00CF0529">
        <w:rPr>
          <w:szCs w:val="22"/>
          <w:lang w:val="es-ES_tradnl"/>
        </w:rPr>
        <w:t>Mauricio GONZALES DEL ROSARIO, Gerente, Cooperación Técnica y Relaciones Institucionales, Instituto Nacional de Defensa de la Competencia y de la Protección de la Propiedad Intelectual (INDECOPI), Lima</w:t>
      </w:r>
    </w:p>
    <w:p w:rsidR="00602B35" w:rsidRPr="00CF0529" w:rsidRDefault="00602B35" w:rsidP="00602B35">
      <w:pPr>
        <w:rPr>
          <w:szCs w:val="22"/>
        </w:rPr>
      </w:pPr>
      <w:r w:rsidRPr="00CF0529">
        <w:rPr>
          <w:szCs w:val="22"/>
          <w:u w:val="single"/>
        </w:rPr>
        <w:t xml:space="preserve">mgonzalesd@indecopi.gob.pe </w:t>
      </w:r>
    </w:p>
    <w:p w:rsidR="007B4A61" w:rsidRDefault="007B4A61" w:rsidP="00DC6B44">
      <w:pPr>
        <w:rPr>
          <w:szCs w:val="22"/>
        </w:rPr>
      </w:pPr>
    </w:p>
    <w:p w:rsidR="000A0F7F" w:rsidRPr="00CF0529" w:rsidRDefault="000A0F7F" w:rsidP="00DC6B44">
      <w:pPr>
        <w:rPr>
          <w:szCs w:val="22"/>
        </w:rPr>
      </w:pPr>
    </w:p>
    <w:p w:rsidR="00DC6B44" w:rsidRPr="00CF0529" w:rsidRDefault="00DC6B44" w:rsidP="00DC6B44">
      <w:pPr>
        <w:rPr>
          <w:szCs w:val="22"/>
          <w:u w:val="single"/>
        </w:rPr>
      </w:pPr>
      <w:r w:rsidRPr="00CF0529">
        <w:rPr>
          <w:szCs w:val="22"/>
          <w:u w:val="single"/>
        </w:rPr>
        <w:t>PHILIPPINES</w:t>
      </w:r>
    </w:p>
    <w:p w:rsidR="00DC6B44" w:rsidRPr="00CF0529" w:rsidRDefault="00DC6B44" w:rsidP="00DC6B44">
      <w:pPr>
        <w:rPr>
          <w:szCs w:val="22"/>
          <w:u w:val="single"/>
        </w:rPr>
      </w:pPr>
    </w:p>
    <w:p w:rsidR="0077678A" w:rsidRPr="00CF0529" w:rsidRDefault="0077678A" w:rsidP="0077678A">
      <w:pPr>
        <w:rPr>
          <w:szCs w:val="22"/>
        </w:rPr>
      </w:pPr>
      <w:r w:rsidRPr="00CF0529">
        <w:rPr>
          <w:szCs w:val="22"/>
        </w:rPr>
        <w:t>Cecilia REBONG (</w:t>
      </w:r>
      <w:r w:rsidR="0036337B" w:rsidRPr="00CF0529">
        <w:rPr>
          <w:szCs w:val="22"/>
        </w:rPr>
        <w:t>Ms.</w:t>
      </w:r>
      <w:r w:rsidRPr="00CF0529">
        <w:rPr>
          <w:szCs w:val="22"/>
        </w:rPr>
        <w:t>), Ambassador, Permanent Representative, Permanent Mission, Geneva</w:t>
      </w:r>
    </w:p>
    <w:p w:rsidR="0077678A" w:rsidRPr="00CF0529" w:rsidRDefault="0077678A" w:rsidP="0077678A">
      <w:pPr>
        <w:rPr>
          <w:szCs w:val="22"/>
        </w:rPr>
      </w:pPr>
    </w:p>
    <w:p w:rsidR="00DC6B44" w:rsidRPr="00CF0529" w:rsidRDefault="00646F38" w:rsidP="00DC6B44">
      <w:pPr>
        <w:rPr>
          <w:szCs w:val="22"/>
        </w:rPr>
      </w:pPr>
      <w:r w:rsidRPr="00CF0529">
        <w:rPr>
          <w:szCs w:val="22"/>
        </w:rPr>
        <w:t xml:space="preserve">Ricardo </w:t>
      </w:r>
      <w:r w:rsidR="00DC6B44" w:rsidRPr="00CF0529">
        <w:rPr>
          <w:szCs w:val="22"/>
        </w:rPr>
        <w:t>BLANCAFLOR, Director General, Department of Trade and Industry, Intellectual Property Office of the Philippine</w:t>
      </w:r>
      <w:r w:rsidRPr="00CF0529">
        <w:rPr>
          <w:szCs w:val="22"/>
        </w:rPr>
        <w:t xml:space="preserve">s (IPOPHIL), </w:t>
      </w:r>
      <w:proofErr w:type="spellStart"/>
      <w:r w:rsidRPr="00CF0529">
        <w:rPr>
          <w:szCs w:val="22"/>
        </w:rPr>
        <w:t>Taguig</w:t>
      </w:r>
      <w:proofErr w:type="spellEnd"/>
      <w:r w:rsidRPr="00CF0529">
        <w:rPr>
          <w:szCs w:val="22"/>
        </w:rPr>
        <w:t xml:space="preserve"> City</w:t>
      </w:r>
    </w:p>
    <w:p w:rsidR="00DC6B44" w:rsidRPr="00CF0529" w:rsidRDefault="00DC6B44" w:rsidP="00DC6B44">
      <w:pPr>
        <w:rPr>
          <w:szCs w:val="22"/>
        </w:rPr>
      </w:pPr>
    </w:p>
    <w:p w:rsidR="00DC6B44" w:rsidRPr="00CF0529" w:rsidRDefault="00DC6B44" w:rsidP="00DC6B44">
      <w:pPr>
        <w:rPr>
          <w:szCs w:val="22"/>
        </w:rPr>
      </w:pPr>
      <w:r w:rsidRPr="00CF0529">
        <w:rPr>
          <w:szCs w:val="22"/>
        </w:rPr>
        <w:t xml:space="preserve">Allan GEPTY, Deputy Director General, Department of Trade and Industry, Intellectual Property Office of the Philippines (IPOPHIL), </w:t>
      </w:r>
      <w:proofErr w:type="spellStart"/>
      <w:r w:rsidRPr="00CF0529">
        <w:rPr>
          <w:szCs w:val="22"/>
        </w:rPr>
        <w:t>Taguig</w:t>
      </w:r>
      <w:proofErr w:type="spellEnd"/>
      <w:r w:rsidRPr="00CF0529">
        <w:rPr>
          <w:szCs w:val="22"/>
        </w:rPr>
        <w:t xml:space="preserve"> City</w:t>
      </w:r>
    </w:p>
    <w:p w:rsidR="00602B35" w:rsidRPr="00CF0529" w:rsidRDefault="00602B35" w:rsidP="00602B35">
      <w:pPr>
        <w:rPr>
          <w:szCs w:val="22"/>
        </w:rPr>
      </w:pPr>
      <w:r w:rsidRPr="00CF0529">
        <w:rPr>
          <w:szCs w:val="22"/>
          <w:u w:val="single"/>
        </w:rPr>
        <w:t xml:space="preserve">allan.gepty@ipophil.gov.ph </w:t>
      </w:r>
    </w:p>
    <w:p w:rsidR="00DC6B44" w:rsidRPr="00CF0529" w:rsidRDefault="00DC6B44" w:rsidP="00DC6B44">
      <w:pPr>
        <w:rPr>
          <w:szCs w:val="22"/>
        </w:rPr>
      </w:pPr>
    </w:p>
    <w:p w:rsidR="00DC6B44" w:rsidRPr="00CF0529" w:rsidRDefault="00646F38" w:rsidP="00DC6B44">
      <w:pPr>
        <w:rPr>
          <w:szCs w:val="22"/>
        </w:rPr>
      </w:pPr>
      <w:r w:rsidRPr="00CF0529">
        <w:rPr>
          <w:szCs w:val="22"/>
        </w:rPr>
        <w:t xml:space="preserve">Nelson </w:t>
      </w:r>
      <w:r w:rsidR="00DC6B44" w:rsidRPr="00CF0529">
        <w:rPr>
          <w:szCs w:val="22"/>
        </w:rPr>
        <w:t>LALUCES, Deputy Director General, Department of Trade and Industry, Intellectual Property Office of the Philippine</w:t>
      </w:r>
      <w:r w:rsidRPr="00CF0529">
        <w:rPr>
          <w:szCs w:val="22"/>
        </w:rPr>
        <w:t xml:space="preserve">s (IPOPHIL), </w:t>
      </w:r>
      <w:proofErr w:type="spellStart"/>
      <w:r w:rsidRPr="00CF0529">
        <w:rPr>
          <w:szCs w:val="22"/>
        </w:rPr>
        <w:t>Taguig</w:t>
      </w:r>
      <w:proofErr w:type="spellEnd"/>
      <w:r w:rsidRPr="00CF0529">
        <w:rPr>
          <w:szCs w:val="22"/>
        </w:rPr>
        <w:t xml:space="preserve"> City</w:t>
      </w:r>
    </w:p>
    <w:p w:rsidR="0077678A" w:rsidRPr="00CF0529" w:rsidRDefault="0077678A" w:rsidP="0077678A">
      <w:pPr>
        <w:rPr>
          <w:szCs w:val="22"/>
        </w:rPr>
      </w:pPr>
    </w:p>
    <w:p w:rsidR="0077678A" w:rsidRPr="00CF0529" w:rsidRDefault="0077678A" w:rsidP="0077678A">
      <w:pPr>
        <w:rPr>
          <w:szCs w:val="22"/>
        </w:rPr>
      </w:pPr>
      <w:r w:rsidRPr="00CF0529">
        <w:rPr>
          <w:szCs w:val="22"/>
        </w:rPr>
        <w:t>Josephine REYNANTE (Ms.), Minister, Permanent Mission, Geneva</w:t>
      </w:r>
    </w:p>
    <w:p w:rsidR="0077678A" w:rsidRPr="00CF0529" w:rsidRDefault="0077678A" w:rsidP="0077678A">
      <w:pPr>
        <w:rPr>
          <w:szCs w:val="22"/>
        </w:rPr>
      </w:pPr>
    </w:p>
    <w:p w:rsidR="0077678A" w:rsidRPr="00CF0529" w:rsidRDefault="0077678A" w:rsidP="0077678A">
      <w:pPr>
        <w:rPr>
          <w:szCs w:val="22"/>
        </w:rPr>
      </w:pPr>
      <w:r w:rsidRPr="00CF0529">
        <w:rPr>
          <w:szCs w:val="22"/>
        </w:rPr>
        <w:t>Maria Asuncion INVENTOR (</w:t>
      </w:r>
      <w:r w:rsidR="0036337B" w:rsidRPr="00CF0529">
        <w:rPr>
          <w:szCs w:val="22"/>
        </w:rPr>
        <w:t>Ms.</w:t>
      </w:r>
      <w:r w:rsidRPr="00CF0529">
        <w:rPr>
          <w:szCs w:val="22"/>
        </w:rPr>
        <w:t>), Attaché, Permanent Mission, Geneva</w:t>
      </w:r>
    </w:p>
    <w:p w:rsidR="00DC6B44" w:rsidRPr="00CF0529" w:rsidRDefault="00DC6B44" w:rsidP="00DC6B44">
      <w:pPr>
        <w:rPr>
          <w:szCs w:val="22"/>
        </w:rPr>
      </w:pPr>
    </w:p>
    <w:p w:rsidR="00DC6B44" w:rsidRPr="00CF0529" w:rsidRDefault="00DC6B44" w:rsidP="00DC6B44">
      <w:pPr>
        <w:rPr>
          <w:szCs w:val="22"/>
        </w:rPr>
      </w:pPr>
    </w:p>
    <w:p w:rsidR="00DC6B44" w:rsidRPr="00CF0529" w:rsidRDefault="00DC6B44" w:rsidP="00DC6B44">
      <w:pPr>
        <w:rPr>
          <w:szCs w:val="22"/>
          <w:u w:val="single"/>
        </w:rPr>
      </w:pPr>
      <w:r w:rsidRPr="00CF0529">
        <w:rPr>
          <w:szCs w:val="22"/>
          <w:u w:val="single"/>
        </w:rPr>
        <w:t>POLOGNE/POLAND</w:t>
      </w:r>
    </w:p>
    <w:p w:rsidR="00DC6B44" w:rsidRPr="00CF0529" w:rsidRDefault="00DC6B44" w:rsidP="00DC6B44">
      <w:pPr>
        <w:rPr>
          <w:szCs w:val="22"/>
          <w:u w:val="single"/>
        </w:rPr>
      </w:pPr>
    </w:p>
    <w:p w:rsidR="00DC6B44" w:rsidRPr="00CF0529" w:rsidRDefault="00DC6B44" w:rsidP="00DC6B44">
      <w:pPr>
        <w:rPr>
          <w:szCs w:val="22"/>
        </w:rPr>
      </w:pPr>
      <w:proofErr w:type="spellStart"/>
      <w:r w:rsidRPr="00CF0529">
        <w:rPr>
          <w:szCs w:val="22"/>
        </w:rPr>
        <w:t>Alicja</w:t>
      </w:r>
      <w:proofErr w:type="spellEnd"/>
      <w:r w:rsidRPr="00CF0529">
        <w:rPr>
          <w:szCs w:val="22"/>
        </w:rPr>
        <w:t xml:space="preserve"> ADAMCZAK (</w:t>
      </w:r>
      <w:r w:rsidR="0036337B" w:rsidRPr="00CF0529">
        <w:rPr>
          <w:szCs w:val="22"/>
        </w:rPr>
        <w:t>Ms.</w:t>
      </w:r>
      <w:r w:rsidRPr="00CF0529">
        <w:rPr>
          <w:szCs w:val="22"/>
        </w:rPr>
        <w:t>), President, Polish Patent Office, Warsaw</w:t>
      </w:r>
    </w:p>
    <w:p w:rsidR="00DC6B44" w:rsidRPr="00CF0529" w:rsidRDefault="00DC6B44" w:rsidP="00DC6B44">
      <w:pPr>
        <w:rPr>
          <w:szCs w:val="22"/>
        </w:rPr>
      </w:pPr>
    </w:p>
    <w:p w:rsidR="00DC6B44" w:rsidRPr="00CF0529" w:rsidRDefault="00DC6B44" w:rsidP="00DC6B44">
      <w:pPr>
        <w:rPr>
          <w:szCs w:val="22"/>
        </w:rPr>
      </w:pPr>
      <w:proofErr w:type="spellStart"/>
      <w:r w:rsidRPr="00CF0529">
        <w:rPr>
          <w:szCs w:val="22"/>
        </w:rPr>
        <w:t>Remigiusz</w:t>
      </w:r>
      <w:proofErr w:type="spellEnd"/>
      <w:r w:rsidRPr="00CF0529">
        <w:rPr>
          <w:szCs w:val="22"/>
        </w:rPr>
        <w:t xml:space="preserve"> HENCZEL, Ambassador, Permanent Representative, Permanent Mission, Geneva</w:t>
      </w:r>
    </w:p>
    <w:p w:rsidR="004152BB" w:rsidRPr="00CF0529" w:rsidRDefault="004152BB" w:rsidP="004152BB">
      <w:pPr>
        <w:rPr>
          <w:szCs w:val="22"/>
        </w:rPr>
      </w:pPr>
    </w:p>
    <w:p w:rsidR="004152BB" w:rsidRDefault="004152BB" w:rsidP="004152BB">
      <w:pPr>
        <w:rPr>
          <w:szCs w:val="22"/>
        </w:rPr>
      </w:pPr>
      <w:proofErr w:type="spellStart"/>
      <w:r w:rsidRPr="00CF0529">
        <w:rPr>
          <w:szCs w:val="22"/>
        </w:rPr>
        <w:t>Maciej</w:t>
      </w:r>
      <w:proofErr w:type="spellEnd"/>
      <w:r w:rsidRPr="00CF0529">
        <w:rPr>
          <w:szCs w:val="22"/>
        </w:rPr>
        <w:t xml:space="preserve"> DYDO, Deputy Director, Department of Intellectual Property and Media, Ministry of Culture and National Heritage, Warsaw</w:t>
      </w:r>
    </w:p>
    <w:p w:rsidR="000A0F7F" w:rsidRPr="00CF0529" w:rsidRDefault="000A0F7F" w:rsidP="004152BB">
      <w:pPr>
        <w:rPr>
          <w:szCs w:val="22"/>
        </w:rPr>
      </w:pPr>
    </w:p>
    <w:p w:rsidR="004152BB" w:rsidRPr="00CF0529" w:rsidRDefault="004152BB" w:rsidP="004152BB">
      <w:pPr>
        <w:rPr>
          <w:szCs w:val="22"/>
        </w:rPr>
      </w:pPr>
      <w:r w:rsidRPr="00CF0529">
        <w:rPr>
          <w:szCs w:val="22"/>
        </w:rPr>
        <w:t xml:space="preserve">Marcin GĘDŁEK, Deputy Director, Promotion Department, </w:t>
      </w:r>
      <w:r w:rsidR="005C6CC3" w:rsidRPr="00CF0529">
        <w:rPr>
          <w:szCs w:val="22"/>
        </w:rPr>
        <w:t xml:space="preserve">Polish </w:t>
      </w:r>
      <w:r w:rsidRPr="00CF0529">
        <w:rPr>
          <w:szCs w:val="22"/>
        </w:rPr>
        <w:t>Patent Office, Warsaw</w:t>
      </w:r>
    </w:p>
    <w:p w:rsidR="00DC6B44" w:rsidRPr="00CF0529" w:rsidRDefault="00DC6B44" w:rsidP="00DC6B44">
      <w:pPr>
        <w:rPr>
          <w:szCs w:val="22"/>
        </w:rPr>
      </w:pPr>
    </w:p>
    <w:p w:rsidR="00DC6B44" w:rsidRPr="00CF0529" w:rsidRDefault="00DC6B44" w:rsidP="00DC6B44">
      <w:pPr>
        <w:rPr>
          <w:szCs w:val="22"/>
        </w:rPr>
      </w:pPr>
      <w:r w:rsidRPr="00CF0529">
        <w:rPr>
          <w:szCs w:val="22"/>
        </w:rPr>
        <w:t>Jerzy BAURSKI, Minister Counsellor, Deputy Permanent Representative, Permanent Mission, Geneva</w:t>
      </w:r>
    </w:p>
    <w:p w:rsidR="004152BB" w:rsidRPr="00CF0529" w:rsidRDefault="004152BB" w:rsidP="004152BB">
      <w:pPr>
        <w:rPr>
          <w:szCs w:val="22"/>
        </w:rPr>
      </w:pPr>
    </w:p>
    <w:p w:rsidR="004152BB" w:rsidRPr="00CF0529" w:rsidRDefault="004152BB" w:rsidP="004152BB">
      <w:pPr>
        <w:rPr>
          <w:szCs w:val="22"/>
        </w:rPr>
      </w:pPr>
      <w:proofErr w:type="spellStart"/>
      <w:r w:rsidRPr="00CF0529">
        <w:rPr>
          <w:szCs w:val="22"/>
        </w:rPr>
        <w:t>Grażyna</w:t>
      </w:r>
      <w:proofErr w:type="spellEnd"/>
      <w:r w:rsidRPr="00CF0529">
        <w:rPr>
          <w:szCs w:val="22"/>
        </w:rPr>
        <w:t xml:space="preserve"> LACHOWICZ (Ms.), Adviser to the President, Cabinet of the President, </w:t>
      </w:r>
      <w:r w:rsidR="005C6CC3" w:rsidRPr="00CF0529">
        <w:rPr>
          <w:szCs w:val="22"/>
        </w:rPr>
        <w:t xml:space="preserve">Polish </w:t>
      </w:r>
      <w:r w:rsidRPr="00CF0529">
        <w:rPr>
          <w:szCs w:val="22"/>
        </w:rPr>
        <w:t>Patent Office, Warsaw</w:t>
      </w:r>
    </w:p>
    <w:p w:rsidR="004152BB" w:rsidRPr="00CF0529" w:rsidRDefault="004152BB" w:rsidP="004152BB">
      <w:pPr>
        <w:rPr>
          <w:szCs w:val="22"/>
        </w:rPr>
      </w:pPr>
    </w:p>
    <w:p w:rsidR="004152BB" w:rsidRPr="00CF0529" w:rsidRDefault="004152BB" w:rsidP="004152BB">
      <w:pPr>
        <w:rPr>
          <w:szCs w:val="22"/>
        </w:rPr>
      </w:pPr>
      <w:proofErr w:type="spellStart"/>
      <w:r w:rsidRPr="00CF0529">
        <w:rPr>
          <w:szCs w:val="22"/>
        </w:rPr>
        <w:t>Urszula</w:t>
      </w:r>
      <w:proofErr w:type="spellEnd"/>
      <w:r w:rsidRPr="00CF0529">
        <w:rPr>
          <w:szCs w:val="22"/>
        </w:rPr>
        <w:t xml:space="preserve"> PAWILCZ (Ms.), Head of Division, </w:t>
      </w:r>
      <w:r w:rsidR="005C6CC3" w:rsidRPr="00CF0529">
        <w:rPr>
          <w:szCs w:val="22"/>
        </w:rPr>
        <w:t xml:space="preserve">Polish </w:t>
      </w:r>
      <w:r w:rsidRPr="00CF0529">
        <w:rPr>
          <w:szCs w:val="22"/>
        </w:rPr>
        <w:t>Patent Office, Warsaw</w:t>
      </w:r>
    </w:p>
    <w:p w:rsidR="00DC6B44" w:rsidRPr="00CF0529" w:rsidRDefault="00DC6B44" w:rsidP="00DC6B44">
      <w:pPr>
        <w:rPr>
          <w:szCs w:val="22"/>
        </w:rPr>
      </w:pPr>
    </w:p>
    <w:p w:rsidR="004152BB" w:rsidRPr="00CF0529" w:rsidRDefault="004152BB" w:rsidP="004152BB">
      <w:pPr>
        <w:rPr>
          <w:szCs w:val="22"/>
        </w:rPr>
      </w:pPr>
      <w:proofErr w:type="spellStart"/>
      <w:r w:rsidRPr="00CF0529">
        <w:rPr>
          <w:szCs w:val="22"/>
        </w:rPr>
        <w:t>Edyta</w:t>
      </w:r>
      <w:proofErr w:type="spellEnd"/>
      <w:r w:rsidRPr="00CF0529">
        <w:rPr>
          <w:szCs w:val="22"/>
        </w:rPr>
        <w:t xml:space="preserve"> DEMBY-SIWEK (Ms.), Expert, </w:t>
      </w:r>
      <w:r w:rsidR="005C6CC3" w:rsidRPr="00CF0529">
        <w:rPr>
          <w:szCs w:val="22"/>
        </w:rPr>
        <w:t xml:space="preserve">Polish </w:t>
      </w:r>
      <w:r w:rsidRPr="00CF0529">
        <w:rPr>
          <w:szCs w:val="22"/>
        </w:rPr>
        <w:t>Patent Office, Warsaw</w:t>
      </w:r>
    </w:p>
    <w:p w:rsidR="004152BB" w:rsidRPr="00CF0529" w:rsidRDefault="004152BB" w:rsidP="00DC6B44">
      <w:pPr>
        <w:rPr>
          <w:szCs w:val="22"/>
        </w:rPr>
      </w:pPr>
    </w:p>
    <w:p w:rsidR="004152BB" w:rsidRPr="00CF0529" w:rsidRDefault="004152BB" w:rsidP="004152BB">
      <w:pPr>
        <w:rPr>
          <w:szCs w:val="22"/>
        </w:rPr>
      </w:pPr>
      <w:r w:rsidRPr="00CF0529">
        <w:rPr>
          <w:szCs w:val="22"/>
        </w:rPr>
        <w:lastRenderedPageBreak/>
        <w:t>Karolina BADZIOCH-BRYLSKA (Ms.), Expert, Warsaw</w:t>
      </w:r>
    </w:p>
    <w:p w:rsidR="004152BB" w:rsidRPr="00CF0529" w:rsidRDefault="004152BB" w:rsidP="00DC6B44">
      <w:pPr>
        <w:rPr>
          <w:szCs w:val="22"/>
        </w:rPr>
      </w:pPr>
    </w:p>
    <w:p w:rsidR="005F0415" w:rsidRPr="00CF0529" w:rsidRDefault="005F0415" w:rsidP="005F0415">
      <w:pPr>
        <w:rPr>
          <w:szCs w:val="22"/>
        </w:rPr>
      </w:pPr>
      <w:proofErr w:type="spellStart"/>
      <w:r w:rsidRPr="00CF0529">
        <w:rPr>
          <w:szCs w:val="22"/>
        </w:rPr>
        <w:t>Elzbieta</w:t>
      </w:r>
      <w:proofErr w:type="spellEnd"/>
      <w:r w:rsidRPr="00CF0529">
        <w:rPr>
          <w:szCs w:val="22"/>
        </w:rPr>
        <w:t xml:space="preserve"> BALCEROWOSKA (Ms.), Expert, Warsaw</w:t>
      </w:r>
    </w:p>
    <w:p w:rsidR="004152BB" w:rsidRPr="00CF0529" w:rsidRDefault="004152BB" w:rsidP="00DC6B44">
      <w:pPr>
        <w:rPr>
          <w:szCs w:val="22"/>
        </w:rPr>
      </w:pPr>
    </w:p>
    <w:p w:rsidR="00DC6B44" w:rsidRPr="00CF0529" w:rsidRDefault="00DC6B44" w:rsidP="00DC6B44">
      <w:pPr>
        <w:rPr>
          <w:szCs w:val="22"/>
        </w:rPr>
      </w:pPr>
      <w:r w:rsidRPr="00CF0529">
        <w:rPr>
          <w:szCs w:val="22"/>
        </w:rPr>
        <w:t>Wojciech PIATKOWSKI, First Counsellor, Permanent Mission, Geneva</w:t>
      </w:r>
    </w:p>
    <w:p w:rsidR="00DC6B44" w:rsidRPr="00CF0529" w:rsidRDefault="00DC6B44" w:rsidP="00DC6B44">
      <w:pPr>
        <w:rPr>
          <w:szCs w:val="22"/>
        </w:rPr>
      </w:pPr>
    </w:p>
    <w:p w:rsidR="00DC6B44" w:rsidRPr="00CF0529" w:rsidRDefault="00DC6B44" w:rsidP="00DC6B44">
      <w:pPr>
        <w:rPr>
          <w:szCs w:val="22"/>
        </w:rPr>
      </w:pPr>
    </w:p>
    <w:p w:rsidR="00DC6B44" w:rsidRPr="007B6E83" w:rsidRDefault="00DC6B44" w:rsidP="00DC6B44">
      <w:pPr>
        <w:rPr>
          <w:szCs w:val="22"/>
          <w:u w:val="single"/>
          <w:lang w:val="es-ES_tradnl"/>
        </w:rPr>
      </w:pPr>
      <w:r w:rsidRPr="007B6E83">
        <w:rPr>
          <w:szCs w:val="22"/>
          <w:u w:val="single"/>
          <w:lang w:val="es-ES_tradnl"/>
        </w:rPr>
        <w:t>PORTUGAL</w:t>
      </w:r>
    </w:p>
    <w:p w:rsidR="00DC6B44" w:rsidRPr="007B6E83" w:rsidRDefault="00DC6B44" w:rsidP="00DC6B44">
      <w:pPr>
        <w:rPr>
          <w:szCs w:val="22"/>
          <w:u w:val="single"/>
          <w:lang w:val="es-ES_tradnl"/>
        </w:rPr>
      </w:pPr>
    </w:p>
    <w:p w:rsidR="0037288E" w:rsidRPr="007B6E83" w:rsidRDefault="0037288E" w:rsidP="00DC6B44">
      <w:pPr>
        <w:rPr>
          <w:szCs w:val="22"/>
          <w:lang w:val="es-ES_tradnl"/>
        </w:rPr>
      </w:pPr>
      <w:r w:rsidRPr="007B6E83">
        <w:rPr>
          <w:szCs w:val="22"/>
          <w:lang w:val="es-ES_tradnl"/>
        </w:rPr>
        <w:t xml:space="preserve">Pedro </w:t>
      </w:r>
      <w:proofErr w:type="spellStart"/>
      <w:r w:rsidRPr="007B6E83">
        <w:rPr>
          <w:szCs w:val="22"/>
          <w:lang w:val="es-ES_tradnl"/>
        </w:rPr>
        <w:t>Nuno</w:t>
      </w:r>
      <w:proofErr w:type="spellEnd"/>
      <w:r w:rsidRPr="007B6E83">
        <w:rPr>
          <w:szCs w:val="22"/>
          <w:lang w:val="es-ES_tradnl"/>
        </w:rPr>
        <w:t xml:space="preserve"> BÁRTOLO, Ambassador, </w:t>
      </w:r>
      <w:proofErr w:type="spellStart"/>
      <w:r w:rsidRPr="007B6E83">
        <w:rPr>
          <w:szCs w:val="22"/>
          <w:lang w:val="es-ES_tradnl"/>
        </w:rPr>
        <w:t>Permanent</w:t>
      </w:r>
      <w:proofErr w:type="spellEnd"/>
      <w:r w:rsidRPr="007B6E83">
        <w:rPr>
          <w:szCs w:val="22"/>
          <w:lang w:val="es-ES_tradnl"/>
        </w:rPr>
        <w:t xml:space="preserve"> </w:t>
      </w:r>
      <w:proofErr w:type="spellStart"/>
      <w:r w:rsidRPr="007B6E83">
        <w:rPr>
          <w:szCs w:val="22"/>
          <w:lang w:val="es-ES_tradnl"/>
        </w:rPr>
        <w:t>Representative</w:t>
      </w:r>
      <w:proofErr w:type="spellEnd"/>
      <w:r w:rsidRPr="007B6E83">
        <w:rPr>
          <w:szCs w:val="22"/>
          <w:lang w:val="es-ES_tradnl"/>
        </w:rPr>
        <w:t xml:space="preserve">, </w:t>
      </w:r>
      <w:proofErr w:type="spellStart"/>
      <w:r w:rsidRPr="007B6E83">
        <w:rPr>
          <w:szCs w:val="22"/>
          <w:lang w:val="es-ES_tradnl"/>
        </w:rPr>
        <w:t>Permanent</w:t>
      </w:r>
      <w:proofErr w:type="spellEnd"/>
      <w:r w:rsidRPr="007B6E83">
        <w:rPr>
          <w:szCs w:val="22"/>
          <w:lang w:val="es-ES_tradnl"/>
        </w:rPr>
        <w:t xml:space="preserve"> Mission, Geneva</w:t>
      </w:r>
    </w:p>
    <w:p w:rsidR="0037288E" w:rsidRPr="007B6E83" w:rsidRDefault="0037288E" w:rsidP="00DC6B44">
      <w:pPr>
        <w:rPr>
          <w:szCs w:val="22"/>
          <w:u w:val="single"/>
          <w:lang w:val="es-ES_tradnl"/>
        </w:rPr>
      </w:pPr>
    </w:p>
    <w:p w:rsidR="00DC6B44" w:rsidRPr="00CF0529" w:rsidRDefault="00DC6B44" w:rsidP="00DC6B44">
      <w:pPr>
        <w:rPr>
          <w:szCs w:val="22"/>
        </w:rPr>
      </w:pPr>
      <w:r w:rsidRPr="00CF0529">
        <w:rPr>
          <w:szCs w:val="22"/>
        </w:rPr>
        <w:t>Maria Leonor TRINDADE (</w:t>
      </w:r>
      <w:r w:rsidR="0036337B" w:rsidRPr="00CF0529">
        <w:rPr>
          <w:szCs w:val="22"/>
        </w:rPr>
        <w:t>Ms.</w:t>
      </w:r>
      <w:r w:rsidRPr="00CF0529">
        <w:rPr>
          <w:szCs w:val="22"/>
        </w:rPr>
        <w:t>), President, Directive Council, National Institute of Industrial Property (INPI), Ministry of Justice, Lisbon</w:t>
      </w:r>
    </w:p>
    <w:p w:rsidR="00DC6B44" w:rsidRPr="00CF0529" w:rsidRDefault="00DC6B44" w:rsidP="00DC6B44">
      <w:pPr>
        <w:rPr>
          <w:szCs w:val="22"/>
        </w:rPr>
      </w:pPr>
    </w:p>
    <w:p w:rsidR="00DC6B44" w:rsidRPr="00CF0529" w:rsidRDefault="00DC6B44" w:rsidP="00DC6B44">
      <w:pPr>
        <w:rPr>
          <w:szCs w:val="22"/>
        </w:rPr>
      </w:pPr>
      <w:r w:rsidRPr="00CF0529">
        <w:rPr>
          <w:szCs w:val="22"/>
        </w:rPr>
        <w:t>José Maria MAURÍCIO, Member, Directive Council, National I</w:t>
      </w:r>
      <w:r w:rsidR="001B75DD" w:rsidRPr="00CF0529">
        <w:rPr>
          <w:szCs w:val="22"/>
        </w:rPr>
        <w:t>nstitute of Industrial Property </w:t>
      </w:r>
      <w:r w:rsidRPr="00CF0529">
        <w:rPr>
          <w:szCs w:val="22"/>
        </w:rPr>
        <w:t>(INPI), Ministry of Justice, Lisbon</w:t>
      </w:r>
    </w:p>
    <w:p w:rsidR="00DC6B44" w:rsidRPr="00CF0529" w:rsidRDefault="00DC6B44" w:rsidP="00DC6B44">
      <w:pPr>
        <w:rPr>
          <w:szCs w:val="22"/>
        </w:rPr>
      </w:pPr>
    </w:p>
    <w:p w:rsidR="00DC6B44" w:rsidRDefault="00DC6B44" w:rsidP="00DC6B44">
      <w:pPr>
        <w:rPr>
          <w:szCs w:val="22"/>
        </w:rPr>
      </w:pPr>
      <w:proofErr w:type="spellStart"/>
      <w:r w:rsidRPr="00CF0529">
        <w:rPr>
          <w:szCs w:val="22"/>
        </w:rPr>
        <w:t>Inês</w:t>
      </w:r>
      <w:proofErr w:type="spellEnd"/>
      <w:r w:rsidRPr="00CF0529">
        <w:rPr>
          <w:szCs w:val="22"/>
        </w:rPr>
        <w:t xml:space="preserve"> VIEIRA LOPES (</w:t>
      </w:r>
      <w:r w:rsidR="0036337B" w:rsidRPr="00CF0529">
        <w:rPr>
          <w:szCs w:val="22"/>
        </w:rPr>
        <w:t>Ms.</w:t>
      </w:r>
      <w:r w:rsidRPr="00CF0529">
        <w:rPr>
          <w:szCs w:val="22"/>
        </w:rPr>
        <w:t>), Director, External Relations and Legal Affairs, National Institute of Industrial Property (INPI), Ministry of Justice, Lisbon</w:t>
      </w:r>
    </w:p>
    <w:p w:rsidR="00E60C35" w:rsidRDefault="00E60C35" w:rsidP="00DC6B44">
      <w:pPr>
        <w:rPr>
          <w:szCs w:val="22"/>
        </w:rPr>
      </w:pPr>
    </w:p>
    <w:p w:rsidR="00E60C35" w:rsidRPr="00CF0529" w:rsidRDefault="00E60C35" w:rsidP="00DC6B44">
      <w:pPr>
        <w:rPr>
          <w:szCs w:val="22"/>
        </w:rPr>
      </w:pPr>
      <w:r>
        <w:rPr>
          <w:szCs w:val="22"/>
        </w:rPr>
        <w:t>Filipe RAMALHEIRA, First Secretary, Permanent Mission, Geneva</w:t>
      </w:r>
    </w:p>
    <w:p w:rsidR="00DC6B44" w:rsidRPr="00CF0529" w:rsidRDefault="00DC6B44" w:rsidP="00DC6B44">
      <w:pPr>
        <w:rPr>
          <w:szCs w:val="22"/>
        </w:rPr>
      </w:pPr>
    </w:p>
    <w:p w:rsidR="00DC6B44" w:rsidRPr="00CF0529" w:rsidRDefault="00DC6B44" w:rsidP="00DC6B44">
      <w:pPr>
        <w:rPr>
          <w:szCs w:val="22"/>
        </w:rPr>
      </w:pPr>
    </w:p>
    <w:p w:rsidR="00DC6B44" w:rsidRPr="00CF0529" w:rsidRDefault="00DC6B44" w:rsidP="00DC6B44">
      <w:pPr>
        <w:rPr>
          <w:szCs w:val="22"/>
          <w:u w:val="single"/>
          <w:lang w:val="fr-CH"/>
        </w:rPr>
      </w:pPr>
      <w:r w:rsidRPr="00CF0529">
        <w:rPr>
          <w:szCs w:val="22"/>
          <w:u w:val="single"/>
          <w:lang w:val="fr-CH"/>
        </w:rPr>
        <w:t>RÉPUBLIQUE ARABE SYRIENNE/SYRIAN ARAB REPUBLIC</w:t>
      </w:r>
    </w:p>
    <w:p w:rsidR="00DC6B44" w:rsidRPr="00CF0529" w:rsidRDefault="00DC6B44" w:rsidP="00DC6B44">
      <w:pPr>
        <w:rPr>
          <w:szCs w:val="22"/>
          <w:u w:val="single"/>
          <w:lang w:val="fr-CH"/>
        </w:rPr>
      </w:pPr>
    </w:p>
    <w:p w:rsidR="00DC6B44" w:rsidRPr="00CF0529" w:rsidRDefault="00DC6B44" w:rsidP="00DC6B44">
      <w:pPr>
        <w:rPr>
          <w:szCs w:val="22"/>
        </w:rPr>
      </w:pPr>
      <w:r w:rsidRPr="00CF0529">
        <w:rPr>
          <w:szCs w:val="22"/>
        </w:rPr>
        <w:t>Aziz IMAD ALDIN, Director, Direc</w:t>
      </w:r>
      <w:r w:rsidR="001B75DD" w:rsidRPr="00CF0529">
        <w:rPr>
          <w:szCs w:val="22"/>
        </w:rPr>
        <w:t>t</w:t>
      </w:r>
      <w:r w:rsidRPr="00CF0529">
        <w:rPr>
          <w:szCs w:val="22"/>
        </w:rPr>
        <w:t>orate of Industrial and Commercial Property Protection, Ministry of Internal Trade and Consumer Protection, Damascus</w:t>
      </w:r>
    </w:p>
    <w:p w:rsidR="00602B35" w:rsidRPr="00CF0529" w:rsidRDefault="00602B35" w:rsidP="00602B35">
      <w:pPr>
        <w:rPr>
          <w:szCs w:val="22"/>
        </w:rPr>
      </w:pPr>
      <w:r w:rsidRPr="00CF0529">
        <w:rPr>
          <w:szCs w:val="22"/>
          <w:u w:val="single"/>
        </w:rPr>
        <w:t xml:space="preserve">yassersaada@gmail.com </w:t>
      </w:r>
    </w:p>
    <w:p w:rsidR="00DC6B44" w:rsidRPr="00CF0529" w:rsidRDefault="00DC6B44" w:rsidP="00DC6B44">
      <w:pPr>
        <w:rPr>
          <w:szCs w:val="22"/>
        </w:rPr>
      </w:pPr>
    </w:p>
    <w:p w:rsidR="00DC6B44" w:rsidRPr="00CF0529" w:rsidRDefault="00DC6B44" w:rsidP="00DC6B44">
      <w:pPr>
        <w:rPr>
          <w:szCs w:val="22"/>
        </w:rPr>
      </w:pPr>
      <w:r w:rsidRPr="00CF0529">
        <w:rPr>
          <w:szCs w:val="22"/>
        </w:rPr>
        <w:t xml:space="preserve">Yasser SAADA, Director, </w:t>
      </w:r>
      <w:proofErr w:type="spellStart"/>
      <w:r w:rsidRPr="00CF0529">
        <w:rPr>
          <w:szCs w:val="22"/>
        </w:rPr>
        <w:t>Albassel</w:t>
      </w:r>
      <w:proofErr w:type="spellEnd"/>
      <w:r w:rsidR="005D437D" w:rsidRPr="00CF0529">
        <w:rPr>
          <w:szCs w:val="22"/>
        </w:rPr>
        <w:t xml:space="preserve"> F</w:t>
      </w:r>
      <w:r w:rsidRPr="00CF0529">
        <w:rPr>
          <w:szCs w:val="22"/>
        </w:rPr>
        <w:t>air for Invention and Innovation, Directorate of Industrial and Commercial Property Protection, Ministry of Internal Trade and Consumer Protection, Damascus</w:t>
      </w:r>
    </w:p>
    <w:p w:rsidR="009A5FDC" w:rsidRPr="00CF0529" w:rsidRDefault="009A5FDC" w:rsidP="009A5FDC">
      <w:pPr>
        <w:rPr>
          <w:szCs w:val="22"/>
        </w:rPr>
      </w:pPr>
    </w:p>
    <w:p w:rsidR="009A5FDC" w:rsidRPr="00CF0529" w:rsidRDefault="009A5FDC" w:rsidP="009A5FDC">
      <w:pPr>
        <w:rPr>
          <w:szCs w:val="22"/>
        </w:rPr>
      </w:pPr>
      <w:r w:rsidRPr="00CF0529">
        <w:rPr>
          <w:szCs w:val="22"/>
        </w:rPr>
        <w:t>Ali DAGHMAN, Second Secretary, Permanent Mission, Geneva</w:t>
      </w:r>
    </w:p>
    <w:p w:rsidR="004B4C66" w:rsidRPr="00CF0529" w:rsidRDefault="004B4C66" w:rsidP="009A5FDC">
      <w:pPr>
        <w:rPr>
          <w:szCs w:val="22"/>
        </w:rPr>
      </w:pPr>
    </w:p>
    <w:p w:rsidR="004B4C66" w:rsidRPr="00CF0529" w:rsidRDefault="004B4C66" w:rsidP="009A5FDC">
      <w:pPr>
        <w:rPr>
          <w:szCs w:val="22"/>
        </w:rPr>
      </w:pPr>
    </w:p>
    <w:p w:rsidR="004B4C66" w:rsidRPr="007B6E83" w:rsidRDefault="004B4C66" w:rsidP="004B4C66">
      <w:pPr>
        <w:rPr>
          <w:szCs w:val="22"/>
          <w:u w:val="single"/>
          <w:lang w:val="fr-CH"/>
        </w:rPr>
      </w:pPr>
      <w:r w:rsidRPr="007B6E83">
        <w:rPr>
          <w:szCs w:val="22"/>
          <w:u w:val="single"/>
          <w:lang w:val="fr-CH"/>
        </w:rPr>
        <w:t>QATAR</w:t>
      </w:r>
    </w:p>
    <w:p w:rsidR="00602B35" w:rsidRPr="007B6E83" w:rsidRDefault="00602B35" w:rsidP="00DC6B44">
      <w:pPr>
        <w:rPr>
          <w:szCs w:val="22"/>
          <w:lang w:val="fr-CH"/>
        </w:rPr>
      </w:pPr>
    </w:p>
    <w:p w:rsidR="004B4C66" w:rsidRPr="007B6E83" w:rsidRDefault="004B4C66" w:rsidP="00DC6B44">
      <w:pPr>
        <w:rPr>
          <w:szCs w:val="22"/>
          <w:lang w:val="fr-CH"/>
        </w:rPr>
      </w:pPr>
      <w:r w:rsidRPr="007B6E83">
        <w:rPr>
          <w:szCs w:val="22"/>
          <w:lang w:val="fr-CH"/>
        </w:rPr>
        <w:t>Nasser Ibrahim LENQAWI, Attaché, Permanent Mission, Geneva</w:t>
      </w:r>
    </w:p>
    <w:p w:rsidR="004B4C66" w:rsidRPr="007B6E83" w:rsidRDefault="004B4C66" w:rsidP="00DC6B44">
      <w:pPr>
        <w:rPr>
          <w:szCs w:val="22"/>
          <w:lang w:val="fr-CH"/>
        </w:rPr>
      </w:pPr>
    </w:p>
    <w:p w:rsidR="00602B35" w:rsidRPr="007B6E83" w:rsidRDefault="00602B35" w:rsidP="00DC6B44">
      <w:pPr>
        <w:rPr>
          <w:szCs w:val="22"/>
          <w:lang w:val="fr-CH"/>
        </w:rPr>
      </w:pPr>
    </w:p>
    <w:p w:rsidR="00DC6B44" w:rsidRPr="00CF0529" w:rsidRDefault="00DC6B44" w:rsidP="007B6E83">
      <w:pPr>
        <w:keepNext/>
        <w:rPr>
          <w:szCs w:val="22"/>
          <w:u w:val="single"/>
          <w:lang w:val="fr-CH"/>
        </w:rPr>
      </w:pPr>
      <w:r w:rsidRPr="00CF0529">
        <w:rPr>
          <w:szCs w:val="22"/>
          <w:u w:val="single"/>
          <w:lang w:val="fr-CH"/>
        </w:rPr>
        <w:t>RÉPUBLIQUE CENTRAFRICAINE/CENTRAL AFRICAN REPUBLIC</w:t>
      </w:r>
    </w:p>
    <w:p w:rsidR="00DC6B44" w:rsidRPr="00CF0529" w:rsidRDefault="00DC6B44" w:rsidP="007B6E83">
      <w:pPr>
        <w:keepNext/>
        <w:rPr>
          <w:szCs w:val="22"/>
          <w:u w:val="single"/>
          <w:lang w:val="fr-CH"/>
        </w:rPr>
      </w:pPr>
    </w:p>
    <w:p w:rsidR="00DC6B44" w:rsidRPr="00CF0529" w:rsidRDefault="00DC6B44" w:rsidP="007B6E83">
      <w:pPr>
        <w:keepNext/>
        <w:rPr>
          <w:szCs w:val="22"/>
          <w:lang w:val="fr-CH"/>
        </w:rPr>
      </w:pPr>
      <w:r w:rsidRPr="00CF0529">
        <w:rPr>
          <w:szCs w:val="22"/>
          <w:lang w:val="fr-CH"/>
        </w:rPr>
        <w:t xml:space="preserve">Jean-Paul </w:t>
      </w:r>
      <w:proofErr w:type="spellStart"/>
      <w:r w:rsidRPr="00CF0529">
        <w:rPr>
          <w:szCs w:val="22"/>
          <w:lang w:val="fr-CH"/>
        </w:rPr>
        <w:t>Bervy</w:t>
      </w:r>
      <w:proofErr w:type="spellEnd"/>
      <w:r w:rsidRPr="00CF0529">
        <w:rPr>
          <w:szCs w:val="22"/>
          <w:lang w:val="fr-CH"/>
        </w:rPr>
        <w:t xml:space="preserve"> TEZAWA SERVICE, directeur de </w:t>
      </w:r>
      <w:r w:rsidR="005D437D" w:rsidRPr="00CF0529">
        <w:rPr>
          <w:szCs w:val="22"/>
          <w:lang w:val="fr-CH"/>
        </w:rPr>
        <w:t>C</w:t>
      </w:r>
      <w:r w:rsidRPr="00CF0529">
        <w:rPr>
          <w:szCs w:val="22"/>
          <w:lang w:val="fr-CH"/>
        </w:rPr>
        <w:t>abinet, Ministère du commerce, de l</w:t>
      </w:r>
      <w:r w:rsidR="00411156" w:rsidRPr="00CF0529">
        <w:rPr>
          <w:szCs w:val="22"/>
          <w:lang w:val="fr-CH"/>
        </w:rPr>
        <w:t>’</w:t>
      </w:r>
      <w:r w:rsidRPr="00CF0529">
        <w:rPr>
          <w:szCs w:val="22"/>
          <w:lang w:val="fr-CH"/>
        </w:rPr>
        <w:t>industrie, de l</w:t>
      </w:r>
      <w:r w:rsidR="00411156" w:rsidRPr="00CF0529">
        <w:rPr>
          <w:szCs w:val="22"/>
          <w:lang w:val="fr-CH"/>
        </w:rPr>
        <w:t>’</w:t>
      </w:r>
      <w:r w:rsidRPr="00CF0529">
        <w:rPr>
          <w:szCs w:val="22"/>
          <w:lang w:val="fr-CH"/>
        </w:rPr>
        <w:t>artisanat, des petites et moyennes entreprises, Bangui</w:t>
      </w:r>
    </w:p>
    <w:p w:rsidR="00DC6B44" w:rsidRPr="00CF0529" w:rsidRDefault="00DC6B44" w:rsidP="00DC6B44">
      <w:pPr>
        <w:rPr>
          <w:szCs w:val="22"/>
          <w:lang w:val="fr-CH"/>
        </w:rPr>
      </w:pPr>
    </w:p>
    <w:p w:rsidR="00DC6B44" w:rsidRPr="00CF0529" w:rsidRDefault="00DC6B44" w:rsidP="00DC6B44">
      <w:pPr>
        <w:rPr>
          <w:szCs w:val="22"/>
          <w:lang w:val="fr-CH"/>
        </w:rPr>
      </w:pPr>
    </w:p>
    <w:p w:rsidR="00DC6B44" w:rsidRPr="00CF0529" w:rsidRDefault="00DC6B44" w:rsidP="00DC6B44">
      <w:pPr>
        <w:rPr>
          <w:szCs w:val="22"/>
          <w:u w:val="single"/>
          <w:lang w:val="fr-CH"/>
        </w:rPr>
      </w:pPr>
      <w:r w:rsidRPr="00CF0529">
        <w:rPr>
          <w:szCs w:val="22"/>
          <w:u w:val="single"/>
          <w:lang w:val="fr-CH"/>
        </w:rPr>
        <w:t>RÉPUBLIQUE DE CORÉE/REPUBLIC OF KOREA</w:t>
      </w:r>
    </w:p>
    <w:p w:rsidR="00DC6B44" w:rsidRPr="00CF0529" w:rsidRDefault="00DC6B44" w:rsidP="00DC6B44">
      <w:pPr>
        <w:rPr>
          <w:szCs w:val="22"/>
          <w:u w:val="single"/>
          <w:lang w:val="fr-CH"/>
        </w:rPr>
      </w:pPr>
    </w:p>
    <w:p w:rsidR="00DC6B44" w:rsidRPr="00CF0529" w:rsidRDefault="00DC6B44" w:rsidP="00DC6B44">
      <w:pPr>
        <w:rPr>
          <w:szCs w:val="22"/>
        </w:rPr>
      </w:pPr>
      <w:r w:rsidRPr="00CF0529">
        <w:rPr>
          <w:szCs w:val="22"/>
        </w:rPr>
        <w:t>KIM Young-min, Commissioner, Korean Intellectual Property Office (KIPO), Vice Minister, Ministry of Trade, Industry and Energy, Daejeon</w:t>
      </w:r>
    </w:p>
    <w:p w:rsidR="00DC6B44" w:rsidRPr="00CF0529" w:rsidRDefault="00DC6B44" w:rsidP="00DC6B44">
      <w:pPr>
        <w:rPr>
          <w:szCs w:val="22"/>
        </w:rPr>
      </w:pPr>
    </w:p>
    <w:p w:rsidR="009A5FDC" w:rsidRPr="00CF0529" w:rsidRDefault="009A5FDC" w:rsidP="00DC6B44">
      <w:pPr>
        <w:rPr>
          <w:szCs w:val="22"/>
        </w:rPr>
      </w:pPr>
      <w:r w:rsidRPr="00CF0529">
        <w:rPr>
          <w:szCs w:val="22"/>
        </w:rPr>
        <w:t xml:space="preserve">CHOI </w:t>
      </w:r>
      <w:proofErr w:type="spellStart"/>
      <w:r w:rsidRPr="00CF0529">
        <w:rPr>
          <w:szCs w:val="22"/>
        </w:rPr>
        <w:t>Seokyoung</w:t>
      </w:r>
      <w:proofErr w:type="spellEnd"/>
      <w:r w:rsidRPr="00CF0529">
        <w:rPr>
          <w:szCs w:val="22"/>
        </w:rPr>
        <w:t>, Ambassador, Permanent Representative, Permanent Mission, Geneva</w:t>
      </w:r>
    </w:p>
    <w:p w:rsidR="009A5FDC" w:rsidRPr="00CF0529" w:rsidRDefault="009A5FDC" w:rsidP="00DC6B44">
      <w:pPr>
        <w:rPr>
          <w:szCs w:val="22"/>
        </w:rPr>
      </w:pPr>
    </w:p>
    <w:p w:rsidR="009A5FDC" w:rsidRPr="00CF0529" w:rsidRDefault="009A5FDC" w:rsidP="009A5FDC">
      <w:pPr>
        <w:rPr>
          <w:szCs w:val="22"/>
        </w:rPr>
      </w:pPr>
      <w:r w:rsidRPr="00CF0529">
        <w:rPr>
          <w:szCs w:val="22"/>
        </w:rPr>
        <w:t xml:space="preserve">YOO </w:t>
      </w:r>
      <w:proofErr w:type="spellStart"/>
      <w:r w:rsidRPr="00CF0529">
        <w:rPr>
          <w:szCs w:val="22"/>
        </w:rPr>
        <w:t>Yeonchul</w:t>
      </w:r>
      <w:proofErr w:type="spellEnd"/>
      <w:r w:rsidRPr="00CF0529">
        <w:rPr>
          <w:szCs w:val="22"/>
        </w:rPr>
        <w:t xml:space="preserve">, Ambassador, </w:t>
      </w:r>
      <w:r w:rsidR="00343A45" w:rsidRPr="00CF0529">
        <w:rPr>
          <w:szCs w:val="22"/>
        </w:rPr>
        <w:t xml:space="preserve">Deputy </w:t>
      </w:r>
      <w:r w:rsidRPr="00CF0529">
        <w:rPr>
          <w:szCs w:val="22"/>
        </w:rPr>
        <w:t>Permanent Representative, Permanent Mission, Geneva</w:t>
      </w:r>
    </w:p>
    <w:p w:rsidR="009A5FDC" w:rsidRPr="00CF0529" w:rsidRDefault="009A5FDC" w:rsidP="009A5FDC">
      <w:pPr>
        <w:rPr>
          <w:szCs w:val="22"/>
        </w:rPr>
      </w:pPr>
      <w:r w:rsidRPr="00CF0529">
        <w:rPr>
          <w:szCs w:val="22"/>
        </w:rPr>
        <w:lastRenderedPageBreak/>
        <w:t xml:space="preserve">PARK </w:t>
      </w:r>
      <w:proofErr w:type="spellStart"/>
      <w:r w:rsidRPr="00CF0529">
        <w:rPr>
          <w:szCs w:val="22"/>
        </w:rPr>
        <w:t>Younggoog</w:t>
      </w:r>
      <w:proofErr w:type="spellEnd"/>
      <w:r w:rsidRPr="00CF0529">
        <w:rPr>
          <w:szCs w:val="22"/>
        </w:rPr>
        <w:t xml:space="preserve">, Director General, Copyright Bureau, Ministry of Culture, Sports and Tourism, </w:t>
      </w:r>
      <w:proofErr w:type="spellStart"/>
      <w:r w:rsidRPr="00CF0529">
        <w:rPr>
          <w:szCs w:val="22"/>
        </w:rPr>
        <w:t>Sejong</w:t>
      </w:r>
      <w:proofErr w:type="spellEnd"/>
    </w:p>
    <w:p w:rsidR="009A5FDC" w:rsidRPr="00CF0529" w:rsidRDefault="009A5FDC" w:rsidP="00DC6B44">
      <w:pPr>
        <w:rPr>
          <w:szCs w:val="22"/>
        </w:rPr>
      </w:pPr>
    </w:p>
    <w:p w:rsidR="00DC6B44" w:rsidRPr="00CF0529" w:rsidRDefault="00DC6B44" w:rsidP="00DC6B44">
      <w:pPr>
        <w:rPr>
          <w:szCs w:val="22"/>
        </w:rPr>
      </w:pPr>
      <w:r w:rsidRPr="00CF0529">
        <w:rPr>
          <w:szCs w:val="22"/>
        </w:rPr>
        <w:t xml:space="preserve">SEO </w:t>
      </w:r>
      <w:proofErr w:type="spellStart"/>
      <w:r w:rsidRPr="00CF0529">
        <w:rPr>
          <w:szCs w:val="22"/>
        </w:rPr>
        <w:t>Eulsoo</w:t>
      </w:r>
      <w:proofErr w:type="spellEnd"/>
      <w:r w:rsidRPr="00CF0529">
        <w:rPr>
          <w:szCs w:val="22"/>
        </w:rPr>
        <w:t xml:space="preserve"> (</w:t>
      </w:r>
      <w:r w:rsidR="0036337B" w:rsidRPr="00CF0529">
        <w:rPr>
          <w:szCs w:val="22"/>
        </w:rPr>
        <w:t>Ms.</w:t>
      </w:r>
      <w:r w:rsidRPr="00CF0529">
        <w:rPr>
          <w:szCs w:val="22"/>
        </w:rPr>
        <w:t>), Director, International Cooperation Division, Korean Intellectual Prope</w:t>
      </w:r>
      <w:r w:rsidR="005D437D" w:rsidRPr="00CF0529">
        <w:rPr>
          <w:szCs w:val="22"/>
        </w:rPr>
        <w:t>r</w:t>
      </w:r>
      <w:r w:rsidRPr="00CF0529">
        <w:rPr>
          <w:szCs w:val="22"/>
        </w:rPr>
        <w:t xml:space="preserve">ty Office (KIPO), </w:t>
      </w:r>
      <w:proofErr w:type="spellStart"/>
      <w:r w:rsidRPr="00CF0529">
        <w:rPr>
          <w:szCs w:val="22"/>
        </w:rPr>
        <w:t>Deajeon</w:t>
      </w:r>
      <w:proofErr w:type="spellEnd"/>
    </w:p>
    <w:p w:rsidR="009A5FDC" w:rsidRPr="00CF0529" w:rsidRDefault="009A5FDC" w:rsidP="009A5FDC">
      <w:pPr>
        <w:rPr>
          <w:szCs w:val="22"/>
        </w:rPr>
      </w:pPr>
    </w:p>
    <w:p w:rsidR="009A5FDC" w:rsidRPr="00CF0529" w:rsidRDefault="009A5FDC" w:rsidP="009A5FDC">
      <w:pPr>
        <w:rPr>
          <w:szCs w:val="22"/>
        </w:rPr>
      </w:pPr>
      <w:r w:rsidRPr="00CF0529">
        <w:rPr>
          <w:szCs w:val="22"/>
        </w:rPr>
        <w:t xml:space="preserve">EOM </w:t>
      </w:r>
      <w:proofErr w:type="spellStart"/>
      <w:r w:rsidRPr="00CF0529">
        <w:rPr>
          <w:szCs w:val="22"/>
        </w:rPr>
        <w:t>Taemin</w:t>
      </w:r>
      <w:proofErr w:type="spellEnd"/>
      <w:r w:rsidRPr="00CF0529">
        <w:rPr>
          <w:szCs w:val="22"/>
        </w:rPr>
        <w:t>, Director, Multilateral Affairs Division, Korean Intellectual Property Office (KIPO), Daejeon</w:t>
      </w:r>
    </w:p>
    <w:p w:rsidR="009A5FDC" w:rsidRPr="00CF0529" w:rsidRDefault="009A5FDC" w:rsidP="009A5FDC">
      <w:pPr>
        <w:rPr>
          <w:szCs w:val="22"/>
        </w:rPr>
      </w:pPr>
    </w:p>
    <w:p w:rsidR="009A5FDC" w:rsidRPr="00CF0529" w:rsidRDefault="009A5FDC" w:rsidP="009A5FDC">
      <w:pPr>
        <w:rPr>
          <w:szCs w:val="22"/>
        </w:rPr>
      </w:pPr>
      <w:r w:rsidRPr="00CF0529">
        <w:rPr>
          <w:szCs w:val="22"/>
        </w:rPr>
        <w:t xml:space="preserve">YEO </w:t>
      </w:r>
      <w:proofErr w:type="spellStart"/>
      <w:r w:rsidRPr="00CF0529">
        <w:rPr>
          <w:szCs w:val="22"/>
        </w:rPr>
        <w:t>Inhong</w:t>
      </w:r>
      <w:proofErr w:type="spellEnd"/>
      <w:r w:rsidRPr="00CF0529">
        <w:rPr>
          <w:szCs w:val="22"/>
        </w:rPr>
        <w:t xml:space="preserve"> (</w:t>
      </w:r>
      <w:r w:rsidR="0036337B" w:rsidRPr="00CF0529">
        <w:rPr>
          <w:szCs w:val="22"/>
        </w:rPr>
        <w:t>Ms.</w:t>
      </w:r>
      <w:r w:rsidRPr="00CF0529">
        <w:rPr>
          <w:szCs w:val="22"/>
        </w:rPr>
        <w:t>), Senior Deputy Director, International Cooperation Division, Korean Intellectual Property Office (KIPO), Daejeon</w:t>
      </w:r>
    </w:p>
    <w:p w:rsidR="00DC6B44" w:rsidRPr="00CF0529" w:rsidRDefault="00DC6B44" w:rsidP="00DC6B44">
      <w:pPr>
        <w:rPr>
          <w:szCs w:val="22"/>
        </w:rPr>
      </w:pPr>
    </w:p>
    <w:p w:rsidR="00DC6B44" w:rsidRPr="00CF0529" w:rsidRDefault="00DC6B44" w:rsidP="00DC6B44">
      <w:pPr>
        <w:rPr>
          <w:szCs w:val="22"/>
        </w:rPr>
      </w:pPr>
      <w:r w:rsidRPr="00CF0529">
        <w:rPr>
          <w:szCs w:val="22"/>
        </w:rPr>
        <w:t xml:space="preserve">BAEK </w:t>
      </w:r>
      <w:proofErr w:type="spellStart"/>
      <w:r w:rsidRPr="00CF0529">
        <w:rPr>
          <w:szCs w:val="22"/>
        </w:rPr>
        <w:t>Jaehong</w:t>
      </w:r>
      <w:proofErr w:type="spellEnd"/>
      <w:r w:rsidRPr="00CF0529">
        <w:rPr>
          <w:szCs w:val="22"/>
        </w:rPr>
        <w:t>, Senior Deputy Director, Multilateral Affairs Division, Korean Intellectual Property Office (KIPO), Daejeon</w:t>
      </w:r>
    </w:p>
    <w:p w:rsidR="009A5FDC" w:rsidRPr="00CF0529" w:rsidRDefault="009A5FDC" w:rsidP="009A5FDC">
      <w:pPr>
        <w:rPr>
          <w:szCs w:val="22"/>
        </w:rPr>
      </w:pPr>
    </w:p>
    <w:p w:rsidR="009A5FDC" w:rsidRPr="00CF0529" w:rsidRDefault="009A5FDC" w:rsidP="009A5FDC">
      <w:pPr>
        <w:rPr>
          <w:szCs w:val="22"/>
        </w:rPr>
      </w:pPr>
      <w:r w:rsidRPr="00CF0529">
        <w:rPr>
          <w:szCs w:val="22"/>
        </w:rPr>
        <w:t xml:space="preserve">KIM </w:t>
      </w:r>
      <w:proofErr w:type="spellStart"/>
      <w:r w:rsidRPr="00CF0529">
        <w:rPr>
          <w:szCs w:val="22"/>
        </w:rPr>
        <w:t>Taegeun</w:t>
      </w:r>
      <w:proofErr w:type="spellEnd"/>
      <w:r w:rsidRPr="00CF0529">
        <w:rPr>
          <w:szCs w:val="22"/>
        </w:rPr>
        <w:t>, Senior Deputy Director, Patent System Administration Division, Korean Intellectual Property Office (KIPO), Daejeon</w:t>
      </w:r>
    </w:p>
    <w:p w:rsidR="00DC6B44" w:rsidRPr="00CF0529" w:rsidRDefault="00DC6B44" w:rsidP="00DC6B44">
      <w:pPr>
        <w:rPr>
          <w:szCs w:val="22"/>
        </w:rPr>
      </w:pPr>
    </w:p>
    <w:p w:rsidR="00DC6B44" w:rsidRPr="00CF0529" w:rsidRDefault="00DC6B44" w:rsidP="00DC6B44">
      <w:pPr>
        <w:rPr>
          <w:szCs w:val="22"/>
        </w:rPr>
      </w:pPr>
      <w:r w:rsidRPr="00CF0529">
        <w:rPr>
          <w:szCs w:val="22"/>
        </w:rPr>
        <w:t xml:space="preserve">HWANG So-Hyun (Ms.), Deputy Director, Copyright Bureau, Ministry of Culture, Sports and Tourism, </w:t>
      </w:r>
      <w:proofErr w:type="spellStart"/>
      <w:r w:rsidRPr="00CF0529">
        <w:rPr>
          <w:szCs w:val="22"/>
        </w:rPr>
        <w:t>Sejong</w:t>
      </w:r>
      <w:proofErr w:type="spellEnd"/>
    </w:p>
    <w:p w:rsidR="009A5FDC" w:rsidRPr="00CF0529" w:rsidRDefault="009A5FDC" w:rsidP="009A5FDC">
      <w:pPr>
        <w:rPr>
          <w:szCs w:val="22"/>
        </w:rPr>
      </w:pPr>
    </w:p>
    <w:p w:rsidR="009A5FDC" w:rsidRPr="00CF0529" w:rsidRDefault="009A5FDC" w:rsidP="009A5FDC">
      <w:pPr>
        <w:rPr>
          <w:szCs w:val="22"/>
        </w:rPr>
      </w:pPr>
      <w:r w:rsidRPr="00CF0529">
        <w:rPr>
          <w:szCs w:val="22"/>
        </w:rPr>
        <w:t xml:space="preserve">HWANG </w:t>
      </w:r>
      <w:proofErr w:type="spellStart"/>
      <w:r w:rsidRPr="00CF0529">
        <w:rPr>
          <w:szCs w:val="22"/>
        </w:rPr>
        <w:t>Sangdong</w:t>
      </w:r>
      <w:proofErr w:type="spellEnd"/>
      <w:r w:rsidRPr="00CF0529">
        <w:rPr>
          <w:szCs w:val="22"/>
        </w:rPr>
        <w:t>, Deputy Director, Multilateral Affairs Division, Korean Intellectual Property Office (KIPO), Daejeon</w:t>
      </w:r>
    </w:p>
    <w:p w:rsidR="009A5FDC" w:rsidRPr="00CF0529" w:rsidRDefault="009A5FDC" w:rsidP="009A5FDC">
      <w:pPr>
        <w:rPr>
          <w:szCs w:val="22"/>
        </w:rPr>
      </w:pPr>
      <w:r w:rsidRPr="00CF0529">
        <w:rPr>
          <w:szCs w:val="22"/>
          <w:u w:val="single"/>
        </w:rPr>
        <w:t xml:space="preserve">yinhong@korea.kr </w:t>
      </w:r>
    </w:p>
    <w:p w:rsidR="009A5FDC" w:rsidRPr="00CF0529" w:rsidRDefault="009A5FDC" w:rsidP="009A5FDC">
      <w:pPr>
        <w:rPr>
          <w:szCs w:val="22"/>
        </w:rPr>
      </w:pPr>
    </w:p>
    <w:p w:rsidR="009A5FDC" w:rsidRPr="00CF0529" w:rsidRDefault="009A5FDC" w:rsidP="009A5FDC">
      <w:pPr>
        <w:rPr>
          <w:szCs w:val="22"/>
        </w:rPr>
      </w:pPr>
      <w:r w:rsidRPr="00CF0529">
        <w:rPr>
          <w:szCs w:val="22"/>
        </w:rPr>
        <w:t xml:space="preserve">SHIM </w:t>
      </w:r>
      <w:proofErr w:type="spellStart"/>
      <w:r w:rsidRPr="00CF0529">
        <w:rPr>
          <w:szCs w:val="22"/>
        </w:rPr>
        <w:t>Wooyang</w:t>
      </w:r>
      <w:proofErr w:type="spellEnd"/>
      <w:r w:rsidRPr="00CF0529">
        <w:rPr>
          <w:szCs w:val="22"/>
        </w:rPr>
        <w:t xml:space="preserve">, Deputy Director, International Cooperation Division, Korean Intellectual Property Office </w:t>
      </w:r>
      <w:r w:rsidR="00343A45" w:rsidRPr="00CF0529">
        <w:rPr>
          <w:szCs w:val="22"/>
        </w:rPr>
        <w:t>(</w:t>
      </w:r>
      <w:r w:rsidRPr="00CF0529">
        <w:rPr>
          <w:szCs w:val="22"/>
        </w:rPr>
        <w:t>KIPO</w:t>
      </w:r>
      <w:r w:rsidR="00343A45" w:rsidRPr="00CF0529">
        <w:rPr>
          <w:szCs w:val="22"/>
        </w:rPr>
        <w:t>)</w:t>
      </w:r>
      <w:r w:rsidRPr="00CF0529">
        <w:rPr>
          <w:szCs w:val="22"/>
        </w:rPr>
        <w:t>, Daejeon</w:t>
      </w:r>
    </w:p>
    <w:p w:rsidR="009A5FDC" w:rsidRPr="00CF0529" w:rsidRDefault="009A5FDC" w:rsidP="009A5FDC">
      <w:pPr>
        <w:rPr>
          <w:szCs w:val="22"/>
        </w:rPr>
      </w:pPr>
      <w:r w:rsidRPr="00CF0529">
        <w:rPr>
          <w:szCs w:val="22"/>
          <w:u w:val="single"/>
        </w:rPr>
        <w:t xml:space="preserve">shimwooyang@korea.kr </w:t>
      </w:r>
    </w:p>
    <w:p w:rsidR="009A5FDC" w:rsidRPr="00CF0529" w:rsidRDefault="009A5FDC" w:rsidP="009A5FDC">
      <w:pPr>
        <w:rPr>
          <w:szCs w:val="22"/>
        </w:rPr>
      </w:pPr>
    </w:p>
    <w:p w:rsidR="009A5FDC" w:rsidRPr="00CF0529" w:rsidRDefault="009A5FDC" w:rsidP="009A5FDC">
      <w:pPr>
        <w:rPr>
          <w:szCs w:val="22"/>
        </w:rPr>
      </w:pPr>
      <w:r w:rsidRPr="00CF0529">
        <w:rPr>
          <w:szCs w:val="22"/>
        </w:rPr>
        <w:t xml:space="preserve">OH </w:t>
      </w:r>
      <w:proofErr w:type="spellStart"/>
      <w:r w:rsidRPr="00CF0529">
        <w:rPr>
          <w:szCs w:val="22"/>
        </w:rPr>
        <w:t>Ahrum</w:t>
      </w:r>
      <w:proofErr w:type="spellEnd"/>
      <w:r w:rsidRPr="00CF0529">
        <w:rPr>
          <w:szCs w:val="22"/>
        </w:rPr>
        <w:t xml:space="preserve"> (Ms.), Assistant Director, Copyright Bureau, Ministry of Culture, Sports and Tourism, </w:t>
      </w:r>
      <w:proofErr w:type="spellStart"/>
      <w:r w:rsidRPr="00CF0529">
        <w:rPr>
          <w:szCs w:val="22"/>
        </w:rPr>
        <w:t>Sejong</w:t>
      </w:r>
      <w:proofErr w:type="spellEnd"/>
    </w:p>
    <w:p w:rsidR="009A5FDC" w:rsidRPr="00CF0529" w:rsidRDefault="009A5FDC" w:rsidP="00DC6B44">
      <w:pPr>
        <w:rPr>
          <w:szCs w:val="22"/>
        </w:rPr>
      </w:pPr>
    </w:p>
    <w:p w:rsidR="009A5FDC" w:rsidRPr="00CF0529" w:rsidRDefault="009A5FDC" w:rsidP="009A5FDC">
      <w:pPr>
        <w:rPr>
          <w:szCs w:val="22"/>
        </w:rPr>
      </w:pPr>
      <w:r w:rsidRPr="00CF0529">
        <w:rPr>
          <w:szCs w:val="22"/>
        </w:rPr>
        <w:t xml:space="preserve">LEE </w:t>
      </w:r>
      <w:proofErr w:type="spellStart"/>
      <w:r w:rsidRPr="00CF0529">
        <w:rPr>
          <w:szCs w:val="22"/>
        </w:rPr>
        <w:t>Kangyeop</w:t>
      </w:r>
      <w:proofErr w:type="spellEnd"/>
      <w:r w:rsidR="002D26F4" w:rsidRPr="00CF0529">
        <w:rPr>
          <w:szCs w:val="22"/>
        </w:rPr>
        <w:t xml:space="preserve"> (Ms.)</w:t>
      </w:r>
      <w:r w:rsidRPr="00CF0529">
        <w:rPr>
          <w:szCs w:val="22"/>
        </w:rPr>
        <w:t xml:space="preserve">, Assistant Director, International Cooperation Division, Korean Intellectual Property Office </w:t>
      </w:r>
      <w:r w:rsidR="00343A45" w:rsidRPr="00CF0529">
        <w:rPr>
          <w:szCs w:val="22"/>
        </w:rPr>
        <w:t>(</w:t>
      </w:r>
      <w:r w:rsidRPr="00CF0529">
        <w:rPr>
          <w:szCs w:val="22"/>
        </w:rPr>
        <w:t>KIPO</w:t>
      </w:r>
      <w:r w:rsidR="00343A45" w:rsidRPr="00CF0529">
        <w:rPr>
          <w:szCs w:val="22"/>
        </w:rPr>
        <w:t>)</w:t>
      </w:r>
      <w:r w:rsidRPr="00CF0529">
        <w:rPr>
          <w:szCs w:val="22"/>
        </w:rPr>
        <w:t>, Daejeon</w:t>
      </w:r>
    </w:p>
    <w:p w:rsidR="00602B35" w:rsidRPr="00CF0529" w:rsidRDefault="00602B35" w:rsidP="00602B35">
      <w:pPr>
        <w:rPr>
          <w:szCs w:val="22"/>
        </w:rPr>
      </w:pPr>
      <w:r w:rsidRPr="00CF0529">
        <w:rPr>
          <w:szCs w:val="22"/>
          <w:u w:val="single"/>
        </w:rPr>
        <w:t xml:space="preserve">swirl@korea.kr </w:t>
      </w:r>
    </w:p>
    <w:p w:rsidR="00EA62DD" w:rsidRPr="00CF0529" w:rsidRDefault="00EA62DD" w:rsidP="00EA62DD">
      <w:pPr>
        <w:rPr>
          <w:szCs w:val="22"/>
        </w:rPr>
      </w:pPr>
    </w:p>
    <w:p w:rsidR="00EA62DD" w:rsidRPr="00CF0529" w:rsidRDefault="00EA62DD" w:rsidP="00EA62DD">
      <w:pPr>
        <w:rPr>
          <w:szCs w:val="22"/>
        </w:rPr>
      </w:pPr>
      <w:r w:rsidRPr="00CF0529">
        <w:rPr>
          <w:szCs w:val="22"/>
        </w:rPr>
        <w:t>KIM Shi-</w:t>
      </w:r>
      <w:proofErr w:type="spellStart"/>
      <w:r w:rsidRPr="00CF0529">
        <w:rPr>
          <w:szCs w:val="22"/>
        </w:rPr>
        <w:t>Hyeong</w:t>
      </w:r>
      <w:proofErr w:type="spellEnd"/>
      <w:r w:rsidRPr="00CF0529">
        <w:rPr>
          <w:szCs w:val="22"/>
        </w:rPr>
        <w:t>, Intellectual Property Attaché, Permanent Mission, Geneva</w:t>
      </w:r>
    </w:p>
    <w:p w:rsidR="00EA62DD" w:rsidRPr="00CF0529" w:rsidRDefault="00EA62DD" w:rsidP="00EA62DD">
      <w:pPr>
        <w:rPr>
          <w:szCs w:val="22"/>
        </w:rPr>
      </w:pPr>
    </w:p>
    <w:p w:rsidR="00EA62DD" w:rsidRPr="00CF0529" w:rsidRDefault="00EA62DD" w:rsidP="00EA62DD">
      <w:pPr>
        <w:rPr>
          <w:szCs w:val="22"/>
        </w:rPr>
      </w:pPr>
      <w:r w:rsidRPr="00CF0529">
        <w:rPr>
          <w:szCs w:val="22"/>
        </w:rPr>
        <w:t>KIM Su-Eun (Ms.), First Secretary, Permanent Mission, Geneva</w:t>
      </w:r>
    </w:p>
    <w:p w:rsidR="00EA62DD" w:rsidRPr="00CF0529" w:rsidRDefault="00EA62DD" w:rsidP="00EA62DD">
      <w:pPr>
        <w:rPr>
          <w:szCs w:val="22"/>
        </w:rPr>
      </w:pPr>
    </w:p>
    <w:p w:rsidR="00DC6B44" w:rsidRPr="00CF0529" w:rsidRDefault="00DC6B44" w:rsidP="00DC6B44">
      <w:pPr>
        <w:rPr>
          <w:szCs w:val="22"/>
        </w:rPr>
      </w:pPr>
      <w:r w:rsidRPr="00CF0529">
        <w:rPr>
          <w:szCs w:val="22"/>
        </w:rPr>
        <w:t xml:space="preserve">PARK </w:t>
      </w:r>
      <w:proofErr w:type="spellStart"/>
      <w:r w:rsidRPr="00CF0529">
        <w:rPr>
          <w:szCs w:val="22"/>
        </w:rPr>
        <w:t>H</w:t>
      </w:r>
      <w:r w:rsidR="00646F38" w:rsidRPr="00CF0529">
        <w:rPr>
          <w:szCs w:val="22"/>
        </w:rPr>
        <w:t>yekyeong</w:t>
      </w:r>
      <w:proofErr w:type="spellEnd"/>
      <w:r w:rsidR="00646F38" w:rsidRPr="00CF0529">
        <w:rPr>
          <w:szCs w:val="22"/>
        </w:rPr>
        <w:t xml:space="preserve"> (Ms.), Interpreter, </w:t>
      </w:r>
      <w:r w:rsidRPr="00CF0529">
        <w:rPr>
          <w:szCs w:val="22"/>
        </w:rPr>
        <w:t>Korean Intellectual Property Office (KIPO), Da</w:t>
      </w:r>
      <w:r w:rsidR="005D437D" w:rsidRPr="00CF0529">
        <w:rPr>
          <w:szCs w:val="22"/>
        </w:rPr>
        <w:t>e</w:t>
      </w:r>
      <w:r w:rsidRPr="00CF0529">
        <w:rPr>
          <w:szCs w:val="22"/>
        </w:rPr>
        <w:t>jeon</w:t>
      </w:r>
    </w:p>
    <w:p w:rsidR="00DC6B44" w:rsidRPr="00CF0529" w:rsidRDefault="00DC6B44" w:rsidP="00DC6B44">
      <w:pPr>
        <w:rPr>
          <w:szCs w:val="22"/>
        </w:rPr>
      </w:pPr>
    </w:p>
    <w:p w:rsidR="00DC6B44" w:rsidRPr="00CF0529" w:rsidRDefault="00DC6B44" w:rsidP="00DC6B44">
      <w:pPr>
        <w:rPr>
          <w:szCs w:val="22"/>
        </w:rPr>
      </w:pPr>
    </w:p>
    <w:p w:rsidR="00DC6B44" w:rsidRPr="007B6E83" w:rsidRDefault="00DC6B44" w:rsidP="00DC6B44">
      <w:pPr>
        <w:rPr>
          <w:szCs w:val="22"/>
          <w:u w:val="single"/>
          <w:lang w:val="fr-CH"/>
        </w:rPr>
      </w:pPr>
      <w:r w:rsidRPr="00CF0529">
        <w:rPr>
          <w:szCs w:val="22"/>
          <w:u w:val="single"/>
          <w:lang w:val="fr-CH"/>
        </w:rPr>
        <w:t>RÉPUBLIQUE DÉMOCRATIQUE DU CONGO/DEMOCRATIC REPUBLIC OF THE CONGO</w:t>
      </w:r>
    </w:p>
    <w:p w:rsidR="00DC6B44" w:rsidRPr="00CF0529" w:rsidRDefault="00DC6B44" w:rsidP="00DC6B44">
      <w:pPr>
        <w:rPr>
          <w:szCs w:val="22"/>
          <w:u w:val="single"/>
          <w:lang w:val="fr-CH"/>
        </w:rPr>
      </w:pPr>
    </w:p>
    <w:p w:rsidR="00110D84" w:rsidRPr="00CF0529" w:rsidRDefault="00110D84" w:rsidP="00110D84">
      <w:pPr>
        <w:rPr>
          <w:szCs w:val="22"/>
          <w:lang w:val="fr-CH"/>
        </w:rPr>
      </w:pPr>
      <w:r w:rsidRPr="00CF0529">
        <w:rPr>
          <w:szCs w:val="22"/>
          <w:lang w:val="fr-CH"/>
        </w:rPr>
        <w:t>Sébastien MUTOMB MUJING, ministre conseiller, Mission permanente, Genève</w:t>
      </w:r>
    </w:p>
    <w:p w:rsidR="00E26278" w:rsidRPr="00CF0529" w:rsidRDefault="00E26278" w:rsidP="00110D84">
      <w:pPr>
        <w:rPr>
          <w:szCs w:val="22"/>
          <w:lang w:val="fr-CH"/>
        </w:rPr>
      </w:pPr>
    </w:p>
    <w:p w:rsidR="00110D84" w:rsidRPr="00CF0529" w:rsidRDefault="00110D84" w:rsidP="00110D84">
      <w:pPr>
        <w:rPr>
          <w:szCs w:val="22"/>
          <w:lang w:val="fr-CH"/>
        </w:rPr>
      </w:pPr>
      <w:r w:rsidRPr="00CF0529">
        <w:rPr>
          <w:szCs w:val="22"/>
          <w:lang w:val="fr-CH"/>
        </w:rPr>
        <w:t>Brigitte MUKUNDJI EALE (Mme), consultante, Mission permanente, Genève</w:t>
      </w:r>
    </w:p>
    <w:p w:rsidR="00110D84" w:rsidRPr="00CF0529" w:rsidRDefault="00110D84" w:rsidP="00110D84">
      <w:pPr>
        <w:rPr>
          <w:szCs w:val="22"/>
          <w:lang w:val="fr-CH"/>
        </w:rPr>
      </w:pPr>
    </w:p>
    <w:p w:rsidR="00EA3D1C" w:rsidRPr="00CF0529" w:rsidRDefault="00EA3D1C" w:rsidP="00110D84">
      <w:pPr>
        <w:rPr>
          <w:szCs w:val="22"/>
          <w:lang w:val="fr-CH"/>
        </w:rPr>
      </w:pPr>
    </w:p>
    <w:p w:rsidR="00D93B8E" w:rsidRDefault="00D93B8E">
      <w:pPr>
        <w:rPr>
          <w:szCs w:val="22"/>
          <w:u w:val="single"/>
          <w:lang w:val="fr-CH"/>
        </w:rPr>
      </w:pPr>
      <w:r>
        <w:rPr>
          <w:szCs w:val="22"/>
          <w:u w:val="single"/>
          <w:lang w:val="fr-CH"/>
        </w:rPr>
        <w:br w:type="page"/>
      </w:r>
    </w:p>
    <w:p w:rsidR="00DC6B44" w:rsidRPr="00CF0529" w:rsidRDefault="00DC6B44" w:rsidP="00DC6B44">
      <w:pPr>
        <w:rPr>
          <w:szCs w:val="22"/>
          <w:u w:val="single"/>
          <w:lang w:val="fr-CH"/>
        </w:rPr>
      </w:pPr>
      <w:r w:rsidRPr="00CF0529">
        <w:rPr>
          <w:szCs w:val="22"/>
          <w:u w:val="single"/>
          <w:lang w:val="fr-CH"/>
        </w:rPr>
        <w:lastRenderedPageBreak/>
        <w:t>RÉPUBLIQUE DÉMOCRATIQUE POPULAIRE LAO/LAO PEOPLE</w:t>
      </w:r>
      <w:r w:rsidR="00411156" w:rsidRPr="00CF0529">
        <w:rPr>
          <w:szCs w:val="22"/>
          <w:u w:val="single"/>
          <w:lang w:val="fr-CH"/>
        </w:rPr>
        <w:t>’</w:t>
      </w:r>
      <w:r w:rsidRPr="00CF0529">
        <w:rPr>
          <w:szCs w:val="22"/>
          <w:u w:val="single"/>
          <w:lang w:val="fr-CH"/>
        </w:rPr>
        <w:t>S DEMOCRATIC REPUBLIC</w:t>
      </w:r>
    </w:p>
    <w:p w:rsidR="00DC6B44" w:rsidRPr="00CF0529" w:rsidRDefault="00DC6B44" w:rsidP="00DC6B44">
      <w:pPr>
        <w:rPr>
          <w:szCs w:val="22"/>
          <w:u w:val="single"/>
          <w:lang w:val="fr-CH"/>
        </w:rPr>
      </w:pPr>
    </w:p>
    <w:p w:rsidR="00DC6B44" w:rsidRPr="00CF0529" w:rsidRDefault="00DC6B44" w:rsidP="00DC6B44">
      <w:pPr>
        <w:rPr>
          <w:szCs w:val="22"/>
          <w:lang w:val="fr-CH"/>
        </w:rPr>
      </w:pPr>
      <w:proofErr w:type="spellStart"/>
      <w:r w:rsidRPr="00CF0529">
        <w:rPr>
          <w:szCs w:val="22"/>
          <w:lang w:val="fr-CH"/>
        </w:rPr>
        <w:t>Makha</w:t>
      </w:r>
      <w:proofErr w:type="spellEnd"/>
      <w:r w:rsidRPr="00CF0529">
        <w:rPr>
          <w:szCs w:val="22"/>
          <w:lang w:val="fr-CH"/>
        </w:rPr>
        <w:t xml:space="preserve"> CHANTHALA, directeur général adjoint, Département de la propriété intellectuelle, Ministère de la science et de la technologie, Vientiane</w:t>
      </w:r>
    </w:p>
    <w:p w:rsidR="00DC6B44" w:rsidRDefault="00602B35" w:rsidP="007B6E83">
      <w:pPr>
        <w:rPr>
          <w:szCs w:val="22"/>
          <w:u w:val="single"/>
        </w:rPr>
      </w:pPr>
      <w:r w:rsidRPr="007B6E83">
        <w:rPr>
          <w:szCs w:val="22"/>
          <w:u w:val="single"/>
        </w:rPr>
        <w:t xml:space="preserve">c_makha@yahoo.com </w:t>
      </w:r>
    </w:p>
    <w:p w:rsidR="00361138" w:rsidRPr="007B6E83" w:rsidRDefault="00361138" w:rsidP="007B6E83">
      <w:pPr>
        <w:rPr>
          <w:szCs w:val="22"/>
        </w:rPr>
      </w:pPr>
    </w:p>
    <w:p w:rsidR="00262286" w:rsidRPr="007B6E83" w:rsidRDefault="00262286" w:rsidP="00602B35">
      <w:pPr>
        <w:tabs>
          <w:tab w:val="left" w:pos="3831"/>
        </w:tabs>
        <w:rPr>
          <w:szCs w:val="22"/>
        </w:rPr>
      </w:pPr>
      <w:proofErr w:type="spellStart"/>
      <w:r w:rsidRPr="007B6E83">
        <w:rPr>
          <w:szCs w:val="22"/>
        </w:rPr>
        <w:t>Khounekham</w:t>
      </w:r>
      <w:proofErr w:type="spellEnd"/>
      <w:r w:rsidRPr="007B6E83">
        <w:rPr>
          <w:szCs w:val="22"/>
        </w:rPr>
        <w:t xml:space="preserve"> INTHASANE, Third Secretary, Permanent Mission, Geneva</w:t>
      </w:r>
    </w:p>
    <w:p w:rsidR="005F7AF8" w:rsidRPr="007B6E83" w:rsidRDefault="005F7AF8">
      <w:pPr>
        <w:rPr>
          <w:szCs w:val="22"/>
          <w:u w:val="single"/>
        </w:rPr>
      </w:pPr>
    </w:p>
    <w:p w:rsidR="000A0F7F" w:rsidRDefault="000A0F7F">
      <w:pPr>
        <w:rPr>
          <w:szCs w:val="22"/>
          <w:u w:val="single"/>
        </w:rPr>
      </w:pPr>
    </w:p>
    <w:p w:rsidR="00646F38" w:rsidRPr="00E944AF" w:rsidRDefault="00646F38" w:rsidP="00646F38">
      <w:pPr>
        <w:rPr>
          <w:szCs w:val="22"/>
          <w:u w:val="single"/>
          <w:lang w:val="fr-CH"/>
        </w:rPr>
      </w:pPr>
      <w:r w:rsidRPr="00E944AF">
        <w:rPr>
          <w:szCs w:val="22"/>
          <w:u w:val="single"/>
          <w:lang w:val="fr-CH"/>
        </w:rPr>
        <w:t>RÉPUBLIQUE DE MOLDOVA/REPUBLIC OF MOLDOVA</w:t>
      </w:r>
    </w:p>
    <w:p w:rsidR="00646F38" w:rsidRPr="00E944AF" w:rsidRDefault="00646F38" w:rsidP="00646F38">
      <w:pPr>
        <w:rPr>
          <w:szCs w:val="22"/>
          <w:u w:val="single"/>
          <w:lang w:val="fr-CH"/>
        </w:rPr>
      </w:pPr>
    </w:p>
    <w:p w:rsidR="00110D84" w:rsidRPr="00CF0529" w:rsidRDefault="00110D84" w:rsidP="00110D84">
      <w:pPr>
        <w:rPr>
          <w:szCs w:val="22"/>
        </w:rPr>
      </w:pPr>
      <w:r w:rsidRPr="00CF0529">
        <w:rPr>
          <w:szCs w:val="22"/>
        </w:rPr>
        <w:t>Victor MORARU, Ambassador, Permanent Representative, Permanent Mission, Geneva</w:t>
      </w:r>
    </w:p>
    <w:p w:rsidR="00110D84" w:rsidRPr="00CF0529" w:rsidRDefault="00110D84" w:rsidP="00110D84">
      <w:pPr>
        <w:rPr>
          <w:szCs w:val="22"/>
        </w:rPr>
      </w:pPr>
    </w:p>
    <w:p w:rsidR="00646F38" w:rsidRPr="00CF0529" w:rsidRDefault="00646F38" w:rsidP="00646F38">
      <w:pPr>
        <w:rPr>
          <w:szCs w:val="22"/>
        </w:rPr>
      </w:pPr>
      <w:r w:rsidRPr="00CF0529">
        <w:rPr>
          <w:szCs w:val="22"/>
        </w:rPr>
        <w:t>Lilia BOLOCAN (Ms.), Director General, State Agency on Intellectual Property of the Republic of Moldova, Chisinau</w:t>
      </w:r>
    </w:p>
    <w:p w:rsidR="00646F38" w:rsidRPr="00CF0529" w:rsidRDefault="00646F38" w:rsidP="00646F38">
      <w:pPr>
        <w:rPr>
          <w:szCs w:val="22"/>
        </w:rPr>
      </w:pPr>
    </w:p>
    <w:p w:rsidR="00646F38" w:rsidRPr="00CF0529" w:rsidRDefault="00646F38" w:rsidP="00646F38">
      <w:pPr>
        <w:rPr>
          <w:szCs w:val="22"/>
        </w:rPr>
      </w:pPr>
      <w:r w:rsidRPr="00CF0529">
        <w:rPr>
          <w:szCs w:val="22"/>
        </w:rPr>
        <w:t>Lilia VIERU (</w:t>
      </w:r>
      <w:r w:rsidR="0036337B" w:rsidRPr="00CF0529">
        <w:rPr>
          <w:szCs w:val="22"/>
        </w:rPr>
        <w:t>Ms.</w:t>
      </w:r>
      <w:r w:rsidRPr="00CF0529">
        <w:rPr>
          <w:szCs w:val="22"/>
        </w:rPr>
        <w:t>), Deputy-Head, Intellectual Property Promotion Department, State Agency on Intellectual Property of the Republic of Moldova, Chisinau</w:t>
      </w:r>
    </w:p>
    <w:p w:rsidR="00110D84" w:rsidRPr="00CF0529" w:rsidRDefault="00110D84" w:rsidP="00110D84">
      <w:pPr>
        <w:rPr>
          <w:szCs w:val="22"/>
        </w:rPr>
      </w:pPr>
    </w:p>
    <w:p w:rsidR="00110D84" w:rsidRPr="00CF0529" w:rsidRDefault="00110D84" w:rsidP="00110D84">
      <w:pPr>
        <w:rPr>
          <w:szCs w:val="22"/>
        </w:rPr>
      </w:pPr>
      <w:r w:rsidRPr="00CF0529">
        <w:rPr>
          <w:szCs w:val="22"/>
        </w:rPr>
        <w:t>Igor MOLDOVAN, First Secretary, Permanent Mission, Geneva</w:t>
      </w:r>
    </w:p>
    <w:p w:rsidR="00110D84" w:rsidRPr="00CF0529" w:rsidRDefault="00110D84" w:rsidP="00646F38">
      <w:pPr>
        <w:rPr>
          <w:szCs w:val="22"/>
        </w:rPr>
      </w:pPr>
    </w:p>
    <w:p w:rsidR="00646F38" w:rsidRPr="00CF0529" w:rsidRDefault="00646F38" w:rsidP="00646F38">
      <w:pPr>
        <w:rPr>
          <w:szCs w:val="22"/>
        </w:rPr>
      </w:pPr>
    </w:p>
    <w:p w:rsidR="00DC6B44" w:rsidRPr="00CF0529" w:rsidRDefault="00DC6B44" w:rsidP="00DC6B44">
      <w:pPr>
        <w:rPr>
          <w:szCs w:val="22"/>
          <w:u w:val="single"/>
        </w:rPr>
      </w:pPr>
      <w:r w:rsidRPr="00CF0529">
        <w:rPr>
          <w:szCs w:val="22"/>
          <w:u w:val="single"/>
        </w:rPr>
        <w:t>RÉPUBLIQUE DOMINICAINE/DOMINICAN REPUBLIC</w:t>
      </w:r>
    </w:p>
    <w:p w:rsidR="00DC6B44" w:rsidRPr="00CF0529" w:rsidRDefault="00DC6B44" w:rsidP="00DC6B44">
      <w:pPr>
        <w:rPr>
          <w:szCs w:val="22"/>
          <w:u w:val="single"/>
        </w:rPr>
      </w:pPr>
    </w:p>
    <w:p w:rsidR="00DC6B44" w:rsidRPr="00CF0529" w:rsidRDefault="00DC6B44" w:rsidP="00DC6B44">
      <w:pPr>
        <w:rPr>
          <w:szCs w:val="22"/>
        </w:rPr>
      </w:pPr>
      <w:r w:rsidRPr="00CF0529">
        <w:rPr>
          <w:szCs w:val="22"/>
        </w:rPr>
        <w:t>Juan José BÁEZ CARVAJAL, Director General, National Office of Industrial Property (ONAPI), State Secretariat for Industry and Commerce, Santo Domingo</w:t>
      </w:r>
    </w:p>
    <w:p w:rsidR="00DC6B44" w:rsidRPr="00CF0529" w:rsidRDefault="00DC6B44" w:rsidP="00DC6B44">
      <w:pPr>
        <w:rPr>
          <w:szCs w:val="22"/>
        </w:rPr>
      </w:pPr>
    </w:p>
    <w:p w:rsidR="00DC6B44" w:rsidRPr="00CF0529" w:rsidRDefault="00DC6B44" w:rsidP="00DC6B44">
      <w:pPr>
        <w:rPr>
          <w:szCs w:val="22"/>
        </w:rPr>
      </w:pPr>
    </w:p>
    <w:p w:rsidR="00DC6B44" w:rsidRPr="00CF0529" w:rsidRDefault="00DC6B44" w:rsidP="00DC6B44">
      <w:pPr>
        <w:rPr>
          <w:szCs w:val="22"/>
          <w:u w:val="single"/>
          <w:lang w:val="fr-CH"/>
        </w:rPr>
      </w:pPr>
      <w:r w:rsidRPr="00CF0529">
        <w:rPr>
          <w:szCs w:val="22"/>
          <w:u w:val="single"/>
          <w:lang w:val="fr-CH"/>
        </w:rPr>
        <w:t>RÉPUBLIQUE POPULAIRE DÉMOCRATIQUE DE CORÉE/DEMOCRATIC PEOPLE</w:t>
      </w:r>
      <w:r w:rsidR="00411156" w:rsidRPr="00CF0529">
        <w:rPr>
          <w:szCs w:val="22"/>
          <w:u w:val="single"/>
          <w:lang w:val="fr-CH"/>
        </w:rPr>
        <w:t>’</w:t>
      </w:r>
      <w:r w:rsidRPr="00CF0529">
        <w:rPr>
          <w:szCs w:val="22"/>
          <w:u w:val="single"/>
          <w:lang w:val="fr-CH"/>
        </w:rPr>
        <w:t>S REPUBLIC OF KOREA</w:t>
      </w:r>
    </w:p>
    <w:p w:rsidR="00DC6B44" w:rsidRPr="00CF0529" w:rsidRDefault="00DC6B44" w:rsidP="00DC6B44">
      <w:pPr>
        <w:rPr>
          <w:szCs w:val="22"/>
          <w:u w:val="single"/>
          <w:lang w:val="fr-CH"/>
        </w:rPr>
      </w:pPr>
    </w:p>
    <w:p w:rsidR="00DC6B44" w:rsidRPr="00CF0529" w:rsidRDefault="00DC6B44" w:rsidP="00DC6B44">
      <w:pPr>
        <w:rPr>
          <w:szCs w:val="22"/>
        </w:rPr>
      </w:pPr>
      <w:r w:rsidRPr="00CF0529">
        <w:rPr>
          <w:szCs w:val="22"/>
        </w:rPr>
        <w:t xml:space="preserve">SO Se </w:t>
      </w:r>
      <w:proofErr w:type="spellStart"/>
      <w:r w:rsidRPr="00CF0529">
        <w:rPr>
          <w:szCs w:val="22"/>
        </w:rPr>
        <w:t>Pyong</w:t>
      </w:r>
      <w:proofErr w:type="spellEnd"/>
      <w:r w:rsidRPr="00CF0529">
        <w:rPr>
          <w:szCs w:val="22"/>
        </w:rPr>
        <w:t>, Ambassador, Permanent Representative, Permanent Mission, Geneva</w:t>
      </w:r>
    </w:p>
    <w:p w:rsidR="00DC6B44" w:rsidRPr="00CF0529" w:rsidRDefault="00DC6B44" w:rsidP="00DC6B44">
      <w:pPr>
        <w:rPr>
          <w:szCs w:val="22"/>
        </w:rPr>
      </w:pPr>
    </w:p>
    <w:p w:rsidR="00DC6B44" w:rsidRPr="00CF0529" w:rsidRDefault="00DC6B44" w:rsidP="00DC6B44">
      <w:pPr>
        <w:rPr>
          <w:szCs w:val="22"/>
        </w:rPr>
      </w:pPr>
      <w:r w:rsidRPr="00CF0529">
        <w:rPr>
          <w:szCs w:val="22"/>
        </w:rPr>
        <w:t xml:space="preserve">HAN Tae Song, Deputy Secretary-General, National Coordinating Committee, </w:t>
      </w:r>
      <w:r w:rsidR="00AE10AC" w:rsidRPr="00CF0529">
        <w:rPr>
          <w:szCs w:val="22"/>
        </w:rPr>
        <w:t xml:space="preserve">Ministry of Foreign Affairs, </w:t>
      </w:r>
      <w:r w:rsidRPr="00CF0529">
        <w:rPr>
          <w:szCs w:val="22"/>
        </w:rPr>
        <w:t>Pyongyang</w:t>
      </w:r>
    </w:p>
    <w:p w:rsidR="00DC6B44" w:rsidRPr="00CF0529" w:rsidRDefault="00DC6B44" w:rsidP="00DC6B44">
      <w:pPr>
        <w:rPr>
          <w:szCs w:val="22"/>
        </w:rPr>
      </w:pPr>
    </w:p>
    <w:p w:rsidR="00DC6B44" w:rsidRPr="00CF0529" w:rsidRDefault="00DC6B44" w:rsidP="00DC6B44">
      <w:pPr>
        <w:rPr>
          <w:szCs w:val="22"/>
        </w:rPr>
      </w:pPr>
      <w:r w:rsidRPr="00CF0529">
        <w:rPr>
          <w:szCs w:val="22"/>
        </w:rPr>
        <w:t>KIM Chang Min, Deputy Permanent Representative, Permanent Mission, Geneva</w:t>
      </w:r>
    </w:p>
    <w:p w:rsidR="00DC6B44" w:rsidRPr="00CF0529" w:rsidRDefault="00DC6B44" w:rsidP="00DC6B44">
      <w:pPr>
        <w:rPr>
          <w:szCs w:val="22"/>
        </w:rPr>
      </w:pPr>
    </w:p>
    <w:p w:rsidR="00DC6B44" w:rsidRPr="00CF0529" w:rsidRDefault="00DC6B44" w:rsidP="00DC6B44">
      <w:pPr>
        <w:rPr>
          <w:szCs w:val="22"/>
        </w:rPr>
      </w:pPr>
      <w:r w:rsidRPr="00CF0529">
        <w:rPr>
          <w:szCs w:val="22"/>
        </w:rPr>
        <w:t xml:space="preserve">KIM </w:t>
      </w:r>
      <w:proofErr w:type="spellStart"/>
      <w:r w:rsidRPr="00CF0529">
        <w:rPr>
          <w:szCs w:val="22"/>
        </w:rPr>
        <w:t>Chol</w:t>
      </w:r>
      <w:proofErr w:type="spellEnd"/>
      <w:r w:rsidRPr="00CF0529">
        <w:rPr>
          <w:szCs w:val="22"/>
        </w:rPr>
        <w:t xml:space="preserve"> Jin, Coordinator, National Coordinating Committee, Ministry of Foreign Affairs, Pyongyang</w:t>
      </w:r>
    </w:p>
    <w:p w:rsidR="00586D4C" w:rsidRPr="00CF0529" w:rsidRDefault="00586D4C" w:rsidP="00DC6B44">
      <w:pPr>
        <w:rPr>
          <w:szCs w:val="22"/>
        </w:rPr>
      </w:pPr>
    </w:p>
    <w:p w:rsidR="00586D4C" w:rsidRPr="00CF0529" w:rsidRDefault="00586D4C" w:rsidP="00DC6B44">
      <w:pPr>
        <w:rPr>
          <w:szCs w:val="22"/>
        </w:rPr>
      </w:pPr>
      <w:r w:rsidRPr="00CF0529">
        <w:rPr>
          <w:szCs w:val="22"/>
        </w:rPr>
        <w:t xml:space="preserve">KIM Myong </w:t>
      </w:r>
      <w:proofErr w:type="spellStart"/>
      <w:r w:rsidRPr="00CF0529">
        <w:rPr>
          <w:szCs w:val="22"/>
        </w:rPr>
        <w:t>Hyok</w:t>
      </w:r>
      <w:proofErr w:type="spellEnd"/>
      <w:r w:rsidRPr="00CF0529">
        <w:rPr>
          <w:szCs w:val="22"/>
        </w:rPr>
        <w:t>, Second Secretary, Permanent Mission, Geneva</w:t>
      </w:r>
    </w:p>
    <w:p w:rsidR="00DC6B44" w:rsidRPr="00CF0529" w:rsidRDefault="00DC6B44" w:rsidP="00DC6B44">
      <w:pPr>
        <w:rPr>
          <w:szCs w:val="22"/>
        </w:rPr>
      </w:pPr>
    </w:p>
    <w:p w:rsidR="00DC6B44" w:rsidRPr="00CF0529" w:rsidRDefault="00DC6B44" w:rsidP="00DC6B44">
      <w:pPr>
        <w:rPr>
          <w:szCs w:val="22"/>
        </w:rPr>
      </w:pPr>
    </w:p>
    <w:p w:rsidR="00DC6B44" w:rsidRPr="00CF0529" w:rsidRDefault="00DC6B44" w:rsidP="00DC6B44">
      <w:pPr>
        <w:rPr>
          <w:szCs w:val="22"/>
          <w:u w:val="single"/>
        </w:rPr>
      </w:pPr>
      <w:r w:rsidRPr="00CF0529">
        <w:rPr>
          <w:szCs w:val="22"/>
          <w:u w:val="single"/>
        </w:rPr>
        <w:t>RÉPUBLIQUE TCHÈQUE/CZECH REPUBLIC</w:t>
      </w:r>
    </w:p>
    <w:p w:rsidR="00DC6B44" w:rsidRPr="00CF0529" w:rsidRDefault="00DC6B44" w:rsidP="00DC6B44">
      <w:pPr>
        <w:rPr>
          <w:szCs w:val="22"/>
          <w:u w:val="single"/>
        </w:rPr>
      </w:pPr>
    </w:p>
    <w:p w:rsidR="00DC6B44" w:rsidRPr="00CF0529" w:rsidRDefault="00DC6B44" w:rsidP="00DC6B44">
      <w:pPr>
        <w:rPr>
          <w:szCs w:val="22"/>
        </w:rPr>
      </w:pPr>
      <w:r w:rsidRPr="00CF0529">
        <w:rPr>
          <w:szCs w:val="22"/>
        </w:rPr>
        <w:t>Josef KRATOCHVÍL, President, Industrial Property Office, Prague</w:t>
      </w:r>
    </w:p>
    <w:p w:rsidR="00DC6B44" w:rsidRPr="00CF0529" w:rsidRDefault="00DC6B44" w:rsidP="00DC6B44">
      <w:pPr>
        <w:rPr>
          <w:szCs w:val="22"/>
        </w:rPr>
      </w:pPr>
    </w:p>
    <w:p w:rsidR="00DC6B44" w:rsidRPr="00CF0529" w:rsidRDefault="00DC6B44" w:rsidP="00DC6B44">
      <w:pPr>
        <w:rPr>
          <w:szCs w:val="22"/>
        </w:rPr>
      </w:pPr>
      <w:proofErr w:type="spellStart"/>
      <w:r w:rsidRPr="00CF0529">
        <w:rPr>
          <w:szCs w:val="22"/>
        </w:rPr>
        <w:t>Kateřina</w:t>
      </w:r>
      <w:proofErr w:type="spellEnd"/>
      <w:r w:rsidRPr="00CF0529">
        <w:rPr>
          <w:szCs w:val="22"/>
        </w:rPr>
        <w:t xml:space="preserve"> SEQUENSOVÁ (Ms.), Ambassador, Permanent Representative, Permanent Mission, Geneva</w:t>
      </w:r>
    </w:p>
    <w:p w:rsidR="004F6031" w:rsidRPr="00CF0529" w:rsidRDefault="004F6031" w:rsidP="004F6031">
      <w:pPr>
        <w:rPr>
          <w:szCs w:val="22"/>
        </w:rPr>
      </w:pPr>
    </w:p>
    <w:p w:rsidR="004F6031" w:rsidRPr="00CF0529" w:rsidRDefault="004F6031" w:rsidP="004F6031">
      <w:pPr>
        <w:rPr>
          <w:szCs w:val="22"/>
        </w:rPr>
      </w:pPr>
      <w:proofErr w:type="spellStart"/>
      <w:r w:rsidRPr="00CF0529">
        <w:rPr>
          <w:szCs w:val="22"/>
        </w:rPr>
        <w:t>Světlana</w:t>
      </w:r>
      <w:proofErr w:type="spellEnd"/>
      <w:r w:rsidRPr="00CF0529">
        <w:rPr>
          <w:szCs w:val="22"/>
        </w:rPr>
        <w:t xml:space="preserve"> KOPECKÁ (Ms.), Director, International Department, Industrial Property Office, Prague</w:t>
      </w:r>
    </w:p>
    <w:p w:rsidR="00DC6B44" w:rsidRPr="00CF0529" w:rsidRDefault="00DC6B44" w:rsidP="00DC6B44">
      <w:pPr>
        <w:rPr>
          <w:szCs w:val="22"/>
        </w:rPr>
      </w:pPr>
    </w:p>
    <w:p w:rsidR="00DC6B44" w:rsidRPr="00CF0529" w:rsidRDefault="00DC6B44" w:rsidP="00DC6B44">
      <w:pPr>
        <w:rPr>
          <w:szCs w:val="22"/>
        </w:rPr>
      </w:pPr>
      <w:r w:rsidRPr="00CF0529">
        <w:rPr>
          <w:szCs w:val="22"/>
        </w:rPr>
        <w:t>Pavel ZEMAN, Director, Copyright Department, Ministry of Culture, Prague</w:t>
      </w:r>
    </w:p>
    <w:p w:rsidR="004F6031" w:rsidRPr="00CF0529" w:rsidRDefault="004F6031" w:rsidP="004F6031">
      <w:pPr>
        <w:rPr>
          <w:szCs w:val="22"/>
        </w:rPr>
      </w:pPr>
      <w:r w:rsidRPr="00CF0529">
        <w:rPr>
          <w:szCs w:val="22"/>
        </w:rPr>
        <w:lastRenderedPageBreak/>
        <w:t>Marcela HUJEROVÁ (</w:t>
      </w:r>
      <w:r w:rsidR="0036337B" w:rsidRPr="00CF0529">
        <w:rPr>
          <w:szCs w:val="22"/>
        </w:rPr>
        <w:t>Ms.</w:t>
      </w:r>
      <w:r w:rsidRPr="00CF0529">
        <w:rPr>
          <w:szCs w:val="22"/>
        </w:rPr>
        <w:t>), Deputy Director, International Department, Industrial Property Office, Prague</w:t>
      </w:r>
    </w:p>
    <w:p w:rsidR="004F6031" w:rsidRPr="00CF0529" w:rsidRDefault="004F6031" w:rsidP="004F6031">
      <w:pPr>
        <w:rPr>
          <w:szCs w:val="22"/>
        </w:rPr>
      </w:pPr>
    </w:p>
    <w:p w:rsidR="004F6031" w:rsidRPr="00CF0529" w:rsidRDefault="004F6031" w:rsidP="004F6031">
      <w:pPr>
        <w:rPr>
          <w:szCs w:val="22"/>
        </w:rPr>
      </w:pPr>
      <w:r w:rsidRPr="00CF0529">
        <w:rPr>
          <w:szCs w:val="22"/>
        </w:rPr>
        <w:t>Jan WALTER, Second Secretary, Permanent Mission, Geneva</w:t>
      </w:r>
    </w:p>
    <w:p w:rsidR="004F6031" w:rsidRPr="00CF0529" w:rsidRDefault="004F6031" w:rsidP="004F6031">
      <w:pPr>
        <w:rPr>
          <w:szCs w:val="22"/>
        </w:rPr>
      </w:pPr>
      <w:r w:rsidRPr="00CF0529">
        <w:rPr>
          <w:szCs w:val="22"/>
          <w:u w:val="single"/>
        </w:rPr>
        <w:t xml:space="preserve">jan_walter@mzv.cz </w:t>
      </w:r>
    </w:p>
    <w:p w:rsidR="004F6031" w:rsidRPr="00CF0529" w:rsidRDefault="004F6031" w:rsidP="00DC6B44">
      <w:pPr>
        <w:rPr>
          <w:szCs w:val="22"/>
        </w:rPr>
      </w:pPr>
    </w:p>
    <w:p w:rsidR="00DC6B44" w:rsidRPr="00CF0529" w:rsidRDefault="00DC6B44" w:rsidP="00DC6B44">
      <w:pPr>
        <w:rPr>
          <w:szCs w:val="22"/>
        </w:rPr>
      </w:pPr>
      <w:r w:rsidRPr="00CF0529">
        <w:rPr>
          <w:szCs w:val="22"/>
        </w:rPr>
        <w:t>Martin TOČÍK, Third secretary, Permanent Mission, Geneva</w:t>
      </w:r>
    </w:p>
    <w:p w:rsidR="00DC6B44" w:rsidRPr="00CF0529" w:rsidRDefault="00DC6B44" w:rsidP="00DC6B44">
      <w:pPr>
        <w:rPr>
          <w:szCs w:val="22"/>
        </w:rPr>
      </w:pPr>
    </w:p>
    <w:p w:rsidR="00DC6B44" w:rsidRPr="00CF0529" w:rsidRDefault="00DC6B44" w:rsidP="00DC6B44">
      <w:pPr>
        <w:rPr>
          <w:szCs w:val="22"/>
        </w:rPr>
      </w:pPr>
      <w:proofErr w:type="spellStart"/>
      <w:r w:rsidRPr="00CF0529">
        <w:rPr>
          <w:szCs w:val="22"/>
        </w:rPr>
        <w:t>Markéta</w:t>
      </w:r>
      <w:proofErr w:type="spellEnd"/>
      <w:r w:rsidRPr="00CF0529">
        <w:rPr>
          <w:szCs w:val="22"/>
        </w:rPr>
        <w:t xml:space="preserve"> VLČKOVÁ (Ms.), Intern, Permanent Mission, Geneva</w:t>
      </w:r>
    </w:p>
    <w:p w:rsidR="00DC6B44" w:rsidRPr="00E944AF" w:rsidRDefault="00DC6B44" w:rsidP="00DC6B44">
      <w:pPr>
        <w:rPr>
          <w:szCs w:val="22"/>
          <w:u w:val="single"/>
        </w:rPr>
      </w:pPr>
      <w:r w:rsidRPr="00E944AF">
        <w:rPr>
          <w:szCs w:val="22"/>
          <w:u w:val="single"/>
        </w:rPr>
        <w:t>RÉPUBLIQUE-UNIE DE TANZANIE/UNITED REPUBLIC OF TANZANIA</w:t>
      </w:r>
    </w:p>
    <w:p w:rsidR="00DC6B44" w:rsidRPr="00E944AF" w:rsidRDefault="00DC6B44" w:rsidP="00DC6B44">
      <w:pPr>
        <w:rPr>
          <w:szCs w:val="22"/>
          <w:u w:val="single"/>
        </w:rPr>
      </w:pPr>
    </w:p>
    <w:p w:rsidR="00DC6B44" w:rsidRPr="00CF0529" w:rsidRDefault="00DC6B44" w:rsidP="00DC6B44">
      <w:pPr>
        <w:rPr>
          <w:szCs w:val="22"/>
        </w:rPr>
      </w:pPr>
      <w:r w:rsidRPr="00CF0529">
        <w:rPr>
          <w:szCs w:val="22"/>
        </w:rPr>
        <w:t xml:space="preserve">Modest Jonathan MERO, Ambassador, Permanent Representative, </w:t>
      </w:r>
      <w:r w:rsidR="00646F38" w:rsidRPr="00CF0529">
        <w:rPr>
          <w:szCs w:val="22"/>
        </w:rPr>
        <w:t xml:space="preserve">Permanent Mission, </w:t>
      </w:r>
      <w:r w:rsidRPr="00CF0529">
        <w:rPr>
          <w:szCs w:val="22"/>
        </w:rPr>
        <w:t>Geneva</w:t>
      </w:r>
    </w:p>
    <w:p w:rsidR="00DC6B44" w:rsidRPr="00CF0529" w:rsidRDefault="00DC6B44" w:rsidP="00DC6B44">
      <w:pPr>
        <w:rPr>
          <w:szCs w:val="22"/>
        </w:rPr>
      </w:pPr>
    </w:p>
    <w:p w:rsidR="00685FF6" w:rsidRPr="00CF0529" w:rsidRDefault="00685FF6" w:rsidP="00685FF6">
      <w:pPr>
        <w:rPr>
          <w:szCs w:val="22"/>
        </w:rPr>
      </w:pPr>
      <w:r w:rsidRPr="00CF0529">
        <w:rPr>
          <w:szCs w:val="22"/>
        </w:rPr>
        <w:t>Abdulla WAZIRI, Chief Executive Officer, Registrar General’s Office, Ministry of Justice and Constitutional’s Affairs, Zanzibar</w:t>
      </w:r>
    </w:p>
    <w:p w:rsidR="00685FF6" w:rsidRPr="00CF0529" w:rsidRDefault="00685FF6" w:rsidP="00685FF6">
      <w:pPr>
        <w:rPr>
          <w:szCs w:val="22"/>
        </w:rPr>
      </w:pPr>
    </w:p>
    <w:p w:rsidR="00DC6B44" w:rsidRPr="00CF0529" w:rsidRDefault="00DC6B44" w:rsidP="00DC6B44">
      <w:pPr>
        <w:rPr>
          <w:szCs w:val="22"/>
        </w:rPr>
      </w:pPr>
      <w:r w:rsidRPr="00CF0529">
        <w:rPr>
          <w:szCs w:val="22"/>
        </w:rPr>
        <w:t>Frank KANYUSI, Chief Executive Officer, Business Reg</w:t>
      </w:r>
      <w:r w:rsidR="007E5403" w:rsidRPr="00CF0529">
        <w:rPr>
          <w:szCs w:val="22"/>
        </w:rPr>
        <w:t>istrations and Licensing Agency </w:t>
      </w:r>
      <w:r w:rsidRPr="00CF0529">
        <w:rPr>
          <w:szCs w:val="22"/>
        </w:rPr>
        <w:t xml:space="preserve">(BRELA), Ministry of Industry and Trade, Dar </w:t>
      </w:r>
      <w:proofErr w:type="spellStart"/>
      <w:r w:rsidRPr="00CF0529">
        <w:rPr>
          <w:szCs w:val="22"/>
        </w:rPr>
        <w:t>es</w:t>
      </w:r>
      <w:proofErr w:type="spellEnd"/>
      <w:r w:rsidRPr="00CF0529">
        <w:rPr>
          <w:szCs w:val="22"/>
        </w:rPr>
        <w:t xml:space="preserve"> Salaam</w:t>
      </w:r>
    </w:p>
    <w:p w:rsidR="00DC6B44" w:rsidRPr="00CF0529" w:rsidRDefault="00DC6B44" w:rsidP="00DC6B44">
      <w:pPr>
        <w:rPr>
          <w:szCs w:val="22"/>
        </w:rPr>
      </w:pPr>
    </w:p>
    <w:p w:rsidR="00685FF6" w:rsidRPr="00CF0529" w:rsidRDefault="00685FF6" w:rsidP="00685FF6">
      <w:pPr>
        <w:rPr>
          <w:szCs w:val="22"/>
        </w:rPr>
      </w:pPr>
      <w:r w:rsidRPr="00CF0529">
        <w:rPr>
          <w:szCs w:val="22"/>
        </w:rPr>
        <w:t xml:space="preserve">Pili </w:t>
      </w:r>
      <w:proofErr w:type="spellStart"/>
      <w:r w:rsidRPr="00CF0529">
        <w:rPr>
          <w:szCs w:val="22"/>
        </w:rPr>
        <w:t>Prisca</w:t>
      </w:r>
      <w:proofErr w:type="spellEnd"/>
      <w:r w:rsidRPr="00CF0529">
        <w:rPr>
          <w:szCs w:val="22"/>
        </w:rPr>
        <w:t xml:space="preserve"> MUTANI (Ms.), Minister (Trade), </w:t>
      </w:r>
      <w:r w:rsidR="00646F38" w:rsidRPr="00CF0529">
        <w:rPr>
          <w:szCs w:val="22"/>
        </w:rPr>
        <w:t xml:space="preserve">Permanent Mission, </w:t>
      </w:r>
      <w:r w:rsidRPr="00CF0529">
        <w:rPr>
          <w:szCs w:val="22"/>
        </w:rPr>
        <w:t>Geneva</w:t>
      </w:r>
    </w:p>
    <w:p w:rsidR="00685FF6" w:rsidRPr="00CF0529" w:rsidRDefault="00685FF6" w:rsidP="00685FF6">
      <w:pPr>
        <w:rPr>
          <w:szCs w:val="22"/>
        </w:rPr>
      </w:pPr>
    </w:p>
    <w:p w:rsidR="00685FF6" w:rsidRPr="00CF0529" w:rsidRDefault="00685FF6" w:rsidP="00685FF6">
      <w:pPr>
        <w:rPr>
          <w:szCs w:val="22"/>
        </w:rPr>
      </w:pPr>
      <w:proofErr w:type="spellStart"/>
      <w:r w:rsidRPr="00CF0529">
        <w:rPr>
          <w:szCs w:val="22"/>
        </w:rPr>
        <w:t>Seka</w:t>
      </w:r>
      <w:proofErr w:type="spellEnd"/>
      <w:r w:rsidRPr="00CF0529">
        <w:rPr>
          <w:szCs w:val="22"/>
        </w:rPr>
        <w:t xml:space="preserve"> KASERA, Assistant Registrar, Business Registrations and Licensing Agency (BRELA), Ministry of Industry and Trade, Dar </w:t>
      </w:r>
      <w:proofErr w:type="spellStart"/>
      <w:r w:rsidRPr="00CF0529">
        <w:rPr>
          <w:szCs w:val="22"/>
        </w:rPr>
        <w:t>es</w:t>
      </w:r>
      <w:proofErr w:type="spellEnd"/>
      <w:r w:rsidRPr="00CF0529">
        <w:rPr>
          <w:szCs w:val="22"/>
        </w:rPr>
        <w:t xml:space="preserve"> Salaam</w:t>
      </w:r>
    </w:p>
    <w:p w:rsidR="00685FF6" w:rsidRPr="00CF0529" w:rsidRDefault="00685FF6" w:rsidP="00685FF6">
      <w:pPr>
        <w:rPr>
          <w:szCs w:val="22"/>
        </w:rPr>
      </w:pPr>
    </w:p>
    <w:p w:rsidR="00DC6B44" w:rsidRPr="00CF0529" w:rsidRDefault="00DC6B44" w:rsidP="00DC6B44">
      <w:pPr>
        <w:rPr>
          <w:szCs w:val="22"/>
        </w:rPr>
      </w:pPr>
      <w:r w:rsidRPr="00CF0529">
        <w:rPr>
          <w:szCs w:val="22"/>
        </w:rPr>
        <w:t>Rolf KIBAJA, Broadcasting Affairs Officer, Tanzania Communica</w:t>
      </w:r>
      <w:r w:rsidR="005D437D" w:rsidRPr="00CF0529">
        <w:rPr>
          <w:szCs w:val="22"/>
        </w:rPr>
        <w:t>tions Regulatory Authority, Dar </w:t>
      </w:r>
      <w:proofErr w:type="spellStart"/>
      <w:r w:rsidRPr="00CF0529">
        <w:rPr>
          <w:szCs w:val="22"/>
        </w:rPr>
        <w:t>es</w:t>
      </w:r>
      <w:proofErr w:type="spellEnd"/>
      <w:r w:rsidRPr="00CF0529">
        <w:rPr>
          <w:szCs w:val="22"/>
        </w:rPr>
        <w:t xml:space="preserve"> </w:t>
      </w:r>
      <w:proofErr w:type="gramStart"/>
      <w:r w:rsidRPr="00CF0529">
        <w:rPr>
          <w:szCs w:val="22"/>
        </w:rPr>
        <w:t>salaam</w:t>
      </w:r>
      <w:proofErr w:type="gramEnd"/>
    </w:p>
    <w:p w:rsidR="00DC6B44" w:rsidRPr="00CF0529" w:rsidRDefault="00DC6B44" w:rsidP="00DC6B44">
      <w:pPr>
        <w:rPr>
          <w:szCs w:val="22"/>
        </w:rPr>
      </w:pPr>
    </w:p>
    <w:p w:rsidR="00DC6B44" w:rsidRPr="00CF0529" w:rsidRDefault="00DC6B44" w:rsidP="00DC6B44">
      <w:pPr>
        <w:rPr>
          <w:szCs w:val="22"/>
        </w:rPr>
      </w:pPr>
    </w:p>
    <w:p w:rsidR="00DC6B44" w:rsidRPr="00CF0529" w:rsidRDefault="00DC6B44" w:rsidP="00DC6B44">
      <w:pPr>
        <w:rPr>
          <w:szCs w:val="22"/>
          <w:u w:val="single"/>
        </w:rPr>
      </w:pPr>
      <w:r w:rsidRPr="00CF0529">
        <w:rPr>
          <w:szCs w:val="22"/>
          <w:u w:val="single"/>
        </w:rPr>
        <w:t>ROUMANIE/ROMANIA</w:t>
      </w:r>
    </w:p>
    <w:p w:rsidR="00DC6B44" w:rsidRPr="00CF0529" w:rsidRDefault="00DC6B44" w:rsidP="00DC6B44">
      <w:pPr>
        <w:rPr>
          <w:szCs w:val="22"/>
          <w:u w:val="single"/>
        </w:rPr>
      </w:pPr>
    </w:p>
    <w:p w:rsidR="00DC6B44" w:rsidRPr="00CF0529" w:rsidRDefault="00DC6B44" w:rsidP="00DC6B44">
      <w:pPr>
        <w:rPr>
          <w:szCs w:val="22"/>
        </w:rPr>
      </w:pPr>
      <w:proofErr w:type="spellStart"/>
      <w:r w:rsidRPr="00CF0529">
        <w:rPr>
          <w:szCs w:val="22"/>
        </w:rPr>
        <w:t>Ionel</w:t>
      </w:r>
      <w:proofErr w:type="spellEnd"/>
      <w:r w:rsidRPr="00CF0529">
        <w:rPr>
          <w:szCs w:val="22"/>
        </w:rPr>
        <w:t xml:space="preserve"> MUSCALU, Director General, </w:t>
      </w:r>
      <w:r w:rsidR="005D437D" w:rsidRPr="00CF0529">
        <w:rPr>
          <w:szCs w:val="22"/>
        </w:rPr>
        <w:t xml:space="preserve">State Office for Inventions and Trademarks, </w:t>
      </w:r>
      <w:r w:rsidRPr="00CF0529">
        <w:rPr>
          <w:szCs w:val="22"/>
        </w:rPr>
        <w:t>Bucharest</w:t>
      </w:r>
    </w:p>
    <w:p w:rsidR="00110D84" w:rsidRPr="00CF0529" w:rsidRDefault="00110D84" w:rsidP="00110D84">
      <w:pPr>
        <w:rPr>
          <w:szCs w:val="22"/>
          <w:u w:val="single"/>
        </w:rPr>
      </w:pPr>
    </w:p>
    <w:p w:rsidR="00110D84" w:rsidRPr="00CF0529" w:rsidRDefault="00110D84" w:rsidP="00110D84">
      <w:pPr>
        <w:rPr>
          <w:szCs w:val="22"/>
        </w:rPr>
      </w:pPr>
      <w:r w:rsidRPr="00CF0529">
        <w:rPr>
          <w:szCs w:val="22"/>
        </w:rPr>
        <w:t>Irina LUCAN-ARJOCA, Deputy Director General, Romanian Copyright Office</w:t>
      </w:r>
      <w:r w:rsidR="00AE10AC" w:rsidRPr="00CF0529">
        <w:rPr>
          <w:szCs w:val="22"/>
        </w:rPr>
        <w:t xml:space="preserve"> (ORDA)</w:t>
      </w:r>
      <w:r w:rsidRPr="00CF0529">
        <w:rPr>
          <w:szCs w:val="22"/>
        </w:rPr>
        <w:t>, Bucharest</w:t>
      </w:r>
    </w:p>
    <w:p w:rsidR="00DC6B44" w:rsidRPr="00CF0529" w:rsidRDefault="00DC6B44" w:rsidP="00DC6B44">
      <w:pPr>
        <w:rPr>
          <w:szCs w:val="22"/>
        </w:rPr>
      </w:pPr>
    </w:p>
    <w:p w:rsidR="00110D84" w:rsidRPr="00CF0529" w:rsidRDefault="00110D84" w:rsidP="00110D84">
      <w:pPr>
        <w:rPr>
          <w:szCs w:val="22"/>
        </w:rPr>
      </w:pPr>
      <w:r w:rsidRPr="00CF0529">
        <w:rPr>
          <w:szCs w:val="22"/>
        </w:rPr>
        <w:t>Cristian FLORESCU, Legal Counsellor, Legal, European Affairs, International Relations, Romanian Copyright Office (ORDA), Bucharest</w:t>
      </w:r>
    </w:p>
    <w:p w:rsidR="00110D84" w:rsidRPr="00CF0529" w:rsidRDefault="00110D84" w:rsidP="00110D84">
      <w:pPr>
        <w:rPr>
          <w:szCs w:val="22"/>
        </w:rPr>
      </w:pPr>
    </w:p>
    <w:p w:rsidR="00DC6B44" w:rsidRPr="00CF0529" w:rsidRDefault="00DC6B44" w:rsidP="00DC6B44">
      <w:pPr>
        <w:rPr>
          <w:szCs w:val="22"/>
        </w:rPr>
      </w:pPr>
      <w:proofErr w:type="spellStart"/>
      <w:r w:rsidRPr="00CF0529">
        <w:rPr>
          <w:szCs w:val="22"/>
        </w:rPr>
        <w:t>Bucura</w:t>
      </w:r>
      <w:proofErr w:type="spellEnd"/>
      <w:r w:rsidRPr="00CF0529">
        <w:rPr>
          <w:szCs w:val="22"/>
        </w:rPr>
        <w:t xml:space="preserve"> IONESCU (</w:t>
      </w:r>
      <w:r w:rsidR="0036337B" w:rsidRPr="00CF0529">
        <w:rPr>
          <w:szCs w:val="22"/>
        </w:rPr>
        <w:t>Ms.</w:t>
      </w:r>
      <w:r w:rsidRPr="00CF0529">
        <w:rPr>
          <w:szCs w:val="22"/>
        </w:rPr>
        <w:t>), Head of Patents Directorate, Bucharest</w:t>
      </w:r>
    </w:p>
    <w:p w:rsidR="00DC6B44" w:rsidRPr="00CF0529" w:rsidRDefault="00DC6B44" w:rsidP="007B6E83">
      <w:pPr>
        <w:keepNext/>
        <w:rPr>
          <w:szCs w:val="22"/>
        </w:rPr>
      </w:pPr>
    </w:p>
    <w:p w:rsidR="00DC6B44" w:rsidRPr="00CF0529" w:rsidRDefault="00DC6B44" w:rsidP="007B6E83">
      <w:pPr>
        <w:keepNext/>
        <w:rPr>
          <w:szCs w:val="22"/>
        </w:rPr>
      </w:pPr>
      <w:proofErr w:type="spellStart"/>
      <w:r w:rsidRPr="00CF0529">
        <w:rPr>
          <w:szCs w:val="22"/>
        </w:rPr>
        <w:t>Florentina</w:t>
      </w:r>
      <w:proofErr w:type="spellEnd"/>
      <w:r w:rsidRPr="00CF0529">
        <w:rPr>
          <w:szCs w:val="22"/>
        </w:rPr>
        <w:t xml:space="preserve"> PETCU (Ms.), Expert</w:t>
      </w:r>
      <w:r w:rsidR="00AE10AC" w:rsidRPr="00CF0529">
        <w:rPr>
          <w:szCs w:val="22"/>
        </w:rPr>
        <w:t>,</w:t>
      </w:r>
      <w:r w:rsidRPr="00CF0529">
        <w:rPr>
          <w:szCs w:val="22"/>
        </w:rPr>
        <w:t xml:space="preserve"> International Cooperation, Bucharest</w:t>
      </w:r>
    </w:p>
    <w:p w:rsidR="00DC6B44" w:rsidRPr="00CF0529" w:rsidRDefault="00DC6B44" w:rsidP="00DC6B44">
      <w:pPr>
        <w:rPr>
          <w:szCs w:val="22"/>
        </w:rPr>
      </w:pPr>
    </w:p>
    <w:p w:rsidR="00DC6B44" w:rsidRPr="00CF0529" w:rsidRDefault="00DC6B44" w:rsidP="00DC6B44">
      <w:pPr>
        <w:rPr>
          <w:szCs w:val="22"/>
        </w:rPr>
      </w:pPr>
    </w:p>
    <w:p w:rsidR="00DC6B44" w:rsidRPr="00CF0529" w:rsidRDefault="00DC6B44" w:rsidP="00DC6B44">
      <w:pPr>
        <w:rPr>
          <w:szCs w:val="22"/>
          <w:u w:val="single"/>
        </w:rPr>
      </w:pPr>
      <w:r w:rsidRPr="00CF0529">
        <w:rPr>
          <w:szCs w:val="22"/>
          <w:u w:val="single"/>
        </w:rPr>
        <w:t>ROYAUME-UNI/UNITED KINGDOM</w:t>
      </w:r>
    </w:p>
    <w:p w:rsidR="00F47AC1" w:rsidRPr="00CF0529" w:rsidRDefault="00F47AC1" w:rsidP="00F47AC1">
      <w:pPr>
        <w:rPr>
          <w:szCs w:val="22"/>
        </w:rPr>
      </w:pPr>
    </w:p>
    <w:p w:rsidR="00F47AC1" w:rsidRPr="00CF0529" w:rsidRDefault="00F47AC1" w:rsidP="00F47AC1">
      <w:pPr>
        <w:rPr>
          <w:szCs w:val="22"/>
        </w:rPr>
      </w:pPr>
      <w:r w:rsidRPr="00CF0529">
        <w:rPr>
          <w:szCs w:val="22"/>
        </w:rPr>
        <w:t>Karen PIERCE (Ms.), Ambassador, Permanent Representative, Permanent Mission, Geneva</w:t>
      </w:r>
    </w:p>
    <w:p w:rsidR="00F47AC1" w:rsidRPr="00CF0529" w:rsidRDefault="00F47AC1" w:rsidP="00F47AC1">
      <w:pPr>
        <w:rPr>
          <w:szCs w:val="22"/>
        </w:rPr>
      </w:pPr>
    </w:p>
    <w:p w:rsidR="00F47AC1" w:rsidRPr="00CF0529" w:rsidRDefault="00F47AC1" w:rsidP="00F47AC1">
      <w:pPr>
        <w:rPr>
          <w:szCs w:val="22"/>
        </w:rPr>
      </w:pPr>
      <w:r w:rsidRPr="00CF0529">
        <w:rPr>
          <w:szCs w:val="22"/>
        </w:rPr>
        <w:t>Mark MATTHEWS, Ambassador, Deputy Permanent Representative, Permanent Mission, Geneva</w:t>
      </w:r>
    </w:p>
    <w:p w:rsidR="00F47AC1" w:rsidRPr="00CF0529" w:rsidRDefault="00F47AC1" w:rsidP="00F47AC1">
      <w:pPr>
        <w:rPr>
          <w:szCs w:val="22"/>
        </w:rPr>
      </w:pPr>
    </w:p>
    <w:p w:rsidR="000F0E06" w:rsidRPr="00CF0529" w:rsidRDefault="000F0E06" w:rsidP="000F0E06">
      <w:pPr>
        <w:rPr>
          <w:szCs w:val="22"/>
        </w:rPr>
      </w:pPr>
      <w:r w:rsidRPr="00CF0529">
        <w:rPr>
          <w:szCs w:val="22"/>
        </w:rPr>
        <w:t>John ALTY, Chief Executive, UK Intellectual Property Office (UK IPO), Newport</w:t>
      </w:r>
    </w:p>
    <w:p w:rsidR="000F0E06" w:rsidRPr="00CF0529" w:rsidRDefault="000F0E06" w:rsidP="000F0E06">
      <w:pPr>
        <w:rPr>
          <w:szCs w:val="22"/>
        </w:rPr>
      </w:pPr>
    </w:p>
    <w:p w:rsidR="00DC6B44" w:rsidRPr="00CF0529" w:rsidRDefault="000F0E06" w:rsidP="00DC6B44">
      <w:pPr>
        <w:rPr>
          <w:szCs w:val="22"/>
          <w:u w:val="single"/>
        </w:rPr>
      </w:pPr>
      <w:r w:rsidRPr="00CF0529">
        <w:rPr>
          <w:szCs w:val="22"/>
        </w:rPr>
        <w:t>Sean DENNEHEY, Deputy Chief Executive and Patents Director, UK Intellectual Property Office (UK IPO), Newport</w:t>
      </w:r>
    </w:p>
    <w:p w:rsidR="000F0E06" w:rsidRPr="00CF0529" w:rsidRDefault="000F0E06" w:rsidP="000F0E06">
      <w:pPr>
        <w:rPr>
          <w:szCs w:val="22"/>
        </w:rPr>
      </w:pPr>
      <w:r w:rsidRPr="00CF0529">
        <w:rPr>
          <w:szCs w:val="22"/>
        </w:rPr>
        <w:lastRenderedPageBreak/>
        <w:t>Neil FEINSON, Director, International Policy Directorate, UK Intellectual Property Office (UK IPO), Newport</w:t>
      </w:r>
    </w:p>
    <w:p w:rsidR="00BC6F5D" w:rsidRPr="00CF0529" w:rsidRDefault="00BC6F5D" w:rsidP="000F0E06">
      <w:pPr>
        <w:rPr>
          <w:szCs w:val="22"/>
        </w:rPr>
      </w:pPr>
    </w:p>
    <w:p w:rsidR="000F0E06" w:rsidRPr="00CF0529" w:rsidRDefault="000F0E06" w:rsidP="000F0E06">
      <w:pPr>
        <w:rPr>
          <w:szCs w:val="22"/>
        </w:rPr>
      </w:pPr>
      <w:r w:rsidRPr="00CF0529">
        <w:rPr>
          <w:szCs w:val="22"/>
        </w:rPr>
        <w:t>Steve ROWAN, Divisional Director, Trade Marks and Designs, UK Intellectual Property Office (UK IPO), Newport</w:t>
      </w:r>
    </w:p>
    <w:p w:rsidR="000F0E06" w:rsidRPr="00CF0529" w:rsidRDefault="000F0E06" w:rsidP="000F0E06">
      <w:pPr>
        <w:rPr>
          <w:szCs w:val="22"/>
        </w:rPr>
      </w:pPr>
    </w:p>
    <w:p w:rsidR="000F0E06" w:rsidRPr="00CF0529" w:rsidRDefault="000F0E06" w:rsidP="000F0E06">
      <w:pPr>
        <w:rPr>
          <w:szCs w:val="22"/>
        </w:rPr>
      </w:pPr>
      <w:r w:rsidRPr="00CF0529">
        <w:rPr>
          <w:szCs w:val="22"/>
        </w:rPr>
        <w:t>Tony HOWARD, Divisional Director Patents, UK Intellectual Property Office (UK IPO), Newport</w:t>
      </w:r>
    </w:p>
    <w:p w:rsidR="000F0E06" w:rsidRPr="00CF0529" w:rsidRDefault="000F0E06" w:rsidP="000F0E06">
      <w:pPr>
        <w:rPr>
          <w:szCs w:val="22"/>
        </w:rPr>
      </w:pPr>
    </w:p>
    <w:p w:rsidR="000F0E06" w:rsidRPr="00CF0529" w:rsidRDefault="000F0E06" w:rsidP="000F0E06">
      <w:pPr>
        <w:rPr>
          <w:szCs w:val="22"/>
        </w:rPr>
      </w:pPr>
      <w:r w:rsidRPr="00CF0529">
        <w:rPr>
          <w:szCs w:val="22"/>
        </w:rPr>
        <w:t>Andy BARTLETT, Divisional Director Patents, UK Intellectual Property Office (UK IPO), Newport</w:t>
      </w:r>
    </w:p>
    <w:p w:rsidR="000F0E06" w:rsidRPr="00CF0529" w:rsidRDefault="000F0E06" w:rsidP="000F0E06">
      <w:pPr>
        <w:rPr>
          <w:szCs w:val="22"/>
        </w:rPr>
      </w:pPr>
    </w:p>
    <w:p w:rsidR="000F0E06" w:rsidRPr="00CF0529" w:rsidRDefault="000F0E06" w:rsidP="000F0E06">
      <w:pPr>
        <w:rPr>
          <w:szCs w:val="22"/>
        </w:rPr>
      </w:pPr>
      <w:r w:rsidRPr="00CF0529">
        <w:rPr>
          <w:szCs w:val="22"/>
        </w:rPr>
        <w:t>Adam WILLIAMS, Deputy Director, UK Intellectual Property Office (UK IPO), Newport</w:t>
      </w:r>
    </w:p>
    <w:p w:rsidR="000F0E06" w:rsidRPr="00CF0529" w:rsidRDefault="000F0E06" w:rsidP="000F0E06">
      <w:pPr>
        <w:rPr>
          <w:szCs w:val="22"/>
        </w:rPr>
      </w:pPr>
    </w:p>
    <w:p w:rsidR="000F0E06" w:rsidRPr="00CF0529" w:rsidRDefault="000F0E06" w:rsidP="000F0E06">
      <w:pPr>
        <w:rPr>
          <w:szCs w:val="22"/>
        </w:rPr>
      </w:pPr>
      <w:r w:rsidRPr="00CF0529">
        <w:rPr>
          <w:szCs w:val="22"/>
        </w:rPr>
        <w:t>Mike FOLEY, Head of Policy, Trade Marks and Designs, UK Intellectual Property Office (UK IPO), Newport</w:t>
      </w:r>
    </w:p>
    <w:p w:rsidR="000F0E06" w:rsidRPr="00CF0529" w:rsidRDefault="000F0E06" w:rsidP="000F0E06">
      <w:pPr>
        <w:rPr>
          <w:szCs w:val="22"/>
        </w:rPr>
      </w:pPr>
    </w:p>
    <w:p w:rsidR="000F0E06" w:rsidRPr="00CF0529" w:rsidRDefault="000F0E06" w:rsidP="007B6E83">
      <w:pPr>
        <w:keepNext/>
        <w:rPr>
          <w:szCs w:val="22"/>
        </w:rPr>
      </w:pPr>
      <w:r w:rsidRPr="00CF0529">
        <w:rPr>
          <w:szCs w:val="22"/>
        </w:rPr>
        <w:t>Jack STEVENS, Policy Adviser, UK Intellectual Property Office (UK IPO), Newport</w:t>
      </w:r>
    </w:p>
    <w:p w:rsidR="0077678A" w:rsidRPr="00CF0529" w:rsidRDefault="0077678A" w:rsidP="007B6E83">
      <w:pPr>
        <w:keepNext/>
        <w:rPr>
          <w:szCs w:val="22"/>
        </w:rPr>
      </w:pPr>
    </w:p>
    <w:p w:rsidR="000F0E06" w:rsidRPr="00CF0529" w:rsidRDefault="000F0E06" w:rsidP="000F0E06">
      <w:pPr>
        <w:rPr>
          <w:szCs w:val="22"/>
        </w:rPr>
      </w:pPr>
      <w:r w:rsidRPr="00CF0529">
        <w:rPr>
          <w:szCs w:val="22"/>
        </w:rPr>
        <w:t>Elizabeth DIXON (Ms.), Senior Policy Officer, UK Intellectual Property Office (UK IPO), Newport</w:t>
      </w:r>
    </w:p>
    <w:p w:rsidR="000F0E06" w:rsidRPr="00CF0529" w:rsidRDefault="000F0E06" w:rsidP="000F0E06">
      <w:pPr>
        <w:rPr>
          <w:szCs w:val="22"/>
        </w:rPr>
      </w:pPr>
    </w:p>
    <w:p w:rsidR="000F0E06" w:rsidRPr="00CF0529" w:rsidRDefault="000F0E06" w:rsidP="000F0E06">
      <w:pPr>
        <w:rPr>
          <w:szCs w:val="22"/>
        </w:rPr>
      </w:pPr>
      <w:r w:rsidRPr="00CF0529">
        <w:rPr>
          <w:szCs w:val="22"/>
        </w:rPr>
        <w:t>Nick SMITH, Policy Adviser, UK Intellectual Property Office (UK IPO), Newport</w:t>
      </w:r>
    </w:p>
    <w:p w:rsidR="000F0E06" w:rsidRPr="00CF0529" w:rsidRDefault="000F0E06" w:rsidP="000F0E06">
      <w:pPr>
        <w:rPr>
          <w:szCs w:val="22"/>
        </w:rPr>
      </w:pPr>
    </w:p>
    <w:p w:rsidR="00DC6B44" w:rsidRPr="00CF0529" w:rsidRDefault="00DC6B44" w:rsidP="00DC6B44">
      <w:pPr>
        <w:rPr>
          <w:szCs w:val="22"/>
        </w:rPr>
      </w:pPr>
      <w:r w:rsidRPr="00CF0529">
        <w:rPr>
          <w:szCs w:val="22"/>
        </w:rPr>
        <w:t>Thomas WALKDEN, Head, International Institutions, UK Intellectual Property Office (UK IPO), Newport</w:t>
      </w:r>
    </w:p>
    <w:p w:rsidR="00602B35" w:rsidRPr="00CF0529" w:rsidRDefault="00602B35" w:rsidP="00602B35">
      <w:pPr>
        <w:rPr>
          <w:szCs w:val="22"/>
        </w:rPr>
      </w:pPr>
      <w:r w:rsidRPr="00CF0529">
        <w:rPr>
          <w:szCs w:val="22"/>
          <w:u w:val="single"/>
        </w:rPr>
        <w:t xml:space="preserve">thomas.walkden@ipo.gov.uk </w:t>
      </w:r>
    </w:p>
    <w:p w:rsidR="00DC6B44" w:rsidRPr="00CF0529" w:rsidRDefault="00DC6B44" w:rsidP="00602B35">
      <w:pPr>
        <w:tabs>
          <w:tab w:val="left" w:pos="2086"/>
        </w:tabs>
        <w:rPr>
          <w:szCs w:val="22"/>
        </w:rPr>
      </w:pPr>
    </w:p>
    <w:p w:rsidR="000F0E06" w:rsidRPr="00CF0529" w:rsidRDefault="000F0E06" w:rsidP="000F0E06">
      <w:pPr>
        <w:rPr>
          <w:szCs w:val="22"/>
        </w:rPr>
      </w:pPr>
      <w:r w:rsidRPr="00CF0529">
        <w:rPr>
          <w:szCs w:val="22"/>
        </w:rPr>
        <w:t>Francis ROODT, Senior Policy Adviser, UK Intellectual Property Office (UK IPO), Newport</w:t>
      </w:r>
    </w:p>
    <w:p w:rsidR="000F0E06" w:rsidRPr="00CF0529" w:rsidRDefault="000F0E06" w:rsidP="00646F38">
      <w:pPr>
        <w:rPr>
          <w:szCs w:val="22"/>
        </w:rPr>
      </w:pPr>
    </w:p>
    <w:p w:rsidR="000F0E06" w:rsidRPr="00CF0529" w:rsidRDefault="000F0E06" w:rsidP="000F0E06">
      <w:pPr>
        <w:rPr>
          <w:szCs w:val="22"/>
        </w:rPr>
      </w:pPr>
      <w:proofErr w:type="spellStart"/>
      <w:r w:rsidRPr="00CF0529">
        <w:rPr>
          <w:szCs w:val="22"/>
        </w:rPr>
        <w:t>Hywel</w:t>
      </w:r>
      <w:proofErr w:type="spellEnd"/>
      <w:r w:rsidRPr="00CF0529">
        <w:rPr>
          <w:szCs w:val="22"/>
        </w:rPr>
        <w:t xml:space="preserve"> MATTHEWS, Senior Policy Adviser, UK Intellectual Property Office (UK IPO), Newport</w:t>
      </w:r>
    </w:p>
    <w:p w:rsidR="000F0E06" w:rsidRPr="00CF0529" w:rsidRDefault="000F0E06" w:rsidP="00646F38">
      <w:pPr>
        <w:rPr>
          <w:szCs w:val="22"/>
        </w:rPr>
      </w:pPr>
    </w:p>
    <w:p w:rsidR="000F0E06" w:rsidRPr="00CF0529" w:rsidRDefault="000F0E06" w:rsidP="000F0E06">
      <w:pPr>
        <w:rPr>
          <w:szCs w:val="22"/>
        </w:rPr>
      </w:pPr>
      <w:r w:rsidRPr="00CF0529">
        <w:rPr>
          <w:szCs w:val="22"/>
        </w:rPr>
        <w:t>Andrew STAINES, Counsellor for Trade and Economic Issues, Permanent Mission, Geneva</w:t>
      </w:r>
    </w:p>
    <w:p w:rsidR="00DC6B44" w:rsidRPr="00CF0529" w:rsidRDefault="00DC6B44" w:rsidP="00DC6B44">
      <w:pPr>
        <w:rPr>
          <w:szCs w:val="22"/>
        </w:rPr>
      </w:pPr>
    </w:p>
    <w:p w:rsidR="00DC6B44" w:rsidRPr="00CF0529" w:rsidRDefault="00DC6B44" w:rsidP="00DC6B44">
      <w:pPr>
        <w:rPr>
          <w:szCs w:val="22"/>
        </w:rPr>
      </w:pPr>
      <w:proofErr w:type="spellStart"/>
      <w:r w:rsidRPr="00CF0529">
        <w:rPr>
          <w:szCs w:val="22"/>
        </w:rPr>
        <w:t>Grega</w:t>
      </w:r>
      <w:proofErr w:type="spellEnd"/>
      <w:r w:rsidRPr="00CF0529">
        <w:rPr>
          <w:szCs w:val="22"/>
        </w:rPr>
        <w:t xml:space="preserve"> KUMER, Senior IP Adviser, Permanent Mission, Geneva</w:t>
      </w:r>
    </w:p>
    <w:p w:rsidR="00DC6B44" w:rsidRPr="00CF0529" w:rsidRDefault="00DC6B44" w:rsidP="00DC6B44">
      <w:pPr>
        <w:rPr>
          <w:szCs w:val="22"/>
        </w:rPr>
      </w:pPr>
    </w:p>
    <w:p w:rsidR="00DC6B44" w:rsidRPr="00CF0529" w:rsidRDefault="00DC6B44" w:rsidP="00DC6B44">
      <w:pPr>
        <w:rPr>
          <w:szCs w:val="22"/>
        </w:rPr>
      </w:pPr>
      <w:r w:rsidRPr="00CF0529">
        <w:rPr>
          <w:szCs w:val="22"/>
        </w:rPr>
        <w:t>George RIDDELL, Trade Attaché, Permanent Mission, Geneva</w:t>
      </w:r>
    </w:p>
    <w:p w:rsidR="00DC6B44" w:rsidRPr="00CF0529" w:rsidRDefault="00DC6B44" w:rsidP="00DC6B44">
      <w:pPr>
        <w:rPr>
          <w:szCs w:val="22"/>
        </w:rPr>
      </w:pPr>
    </w:p>
    <w:p w:rsidR="00DC6B44" w:rsidRPr="00CF0529" w:rsidRDefault="00DC6B44" w:rsidP="00DC6B44">
      <w:pPr>
        <w:rPr>
          <w:szCs w:val="22"/>
        </w:rPr>
      </w:pPr>
      <w:r w:rsidRPr="00CF0529">
        <w:rPr>
          <w:szCs w:val="22"/>
        </w:rPr>
        <w:t>Daniel TAYLOR, Intern, Permanent Mission, Geneva</w:t>
      </w:r>
    </w:p>
    <w:p w:rsidR="00DC6B44" w:rsidRPr="00CF0529" w:rsidRDefault="00DC6B44" w:rsidP="00DC6B44">
      <w:pPr>
        <w:rPr>
          <w:szCs w:val="22"/>
        </w:rPr>
      </w:pPr>
    </w:p>
    <w:p w:rsidR="00DC6B44" w:rsidRPr="00CF0529" w:rsidRDefault="00DC6B44" w:rsidP="00DC6B44">
      <w:pPr>
        <w:rPr>
          <w:szCs w:val="22"/>
        </w:rPr>
      </w:pPr>
    </w:p>
    <w:p w:rsidR="00DC6B44" w:rsidRPr="00CF0529" w:rsidRDefault="00DC6B44" w:rsidP="007B6E83">
      <w:pPr>
        <w:keepNext/>
        <w:rPr>
          <w:szCs w:val="22"/>
          <w:u w:val="single"/>
          <w:lang w:val="fr-CH"/>
        </w:rPr>
      </w:pPr>
      <w:r w:rsidRPr="00CF0529">
        <w:rPr>
          <w:szCs w:val="22"/>
          <w:u w:val="single"/>
          <w:lang w:val="fr-CH"/>
        </w:rPr>
        <w:t>RWANDA</w:t>
      </w:r>
    </w:p>
    <w:p w:rsidR="00DC6B44" w:rsidRPr="00CF0529" w:rsidRDefault="00DC6B44" w:rsidP="007B6E83">
      <w:pPr>
        <w:keepNext/>
        <w:rPr>
          <w:szCs w:val="22"/>
          <w:u w:val="single"/>
          <w:lang w:val="fr-CH"/>
        </w:rPr>
      </w:pPr>
    </w:p>
    <w:p w:rsidR="00DC6B44" w:rsidRPr="00CF0529" w:rsidRDefault="00DC6B44" w:rsidP="007B6E83">
      <w:pPr>
        <w:keepNext/>
        <w:rPr>
          <w:szCs w:val="22"/>
          <w:lang w:val="fr-CH"/>
        </w:rPr>
      </w:pPr>
      <w:r w:rsidRPr="00CF0529">
        <w:rPr>
          <w:szCs w:val="22"/>
          <w:lang w:val="fr-CH"/>
        </w:rPr>
        <w:t xml:space="preserve">François Xavier NGARAMBE, Ambassador, Permanent </w:t>
      </w:r>
      <w:proofErr w:type="spellStart"/>
      <w:r w:rsidRPr="00CF0529">
        <w:rPr>
          <w:szCs w:val="22"/>
          <w:lang w:val="fr-CH"/>
        </w:rPr>
        <w:t>Representative</w:t>
      </w:r>
      <w:proofErr w:type="spellEnd"/>
      <w:r w:rsidRPr="00CF0529">
        <w:rPr>
          <w:szCs w:val="22"/>
          <w:lang w:val="fr-CH"/>
        </w:rPr>
        <w:t>, Permanent Mission, Geneva</w:t>
      </w:r>
    </w:p>
    <w:p w:rsidR="00DC6B44" w:rsidRPr="00CF0529" w:rsidRDefault="00DC6B44" w:rsidP="00DC6B44">
      <w:pPr>
        <w:rPr>
          <w:szCs w:val="22"/>
          <w:lang w:val="fr-CH"/>
        </w:rPr>
      </w:pPr>
    </w:p>
    <w:p w:rsidR="00DC6B44" w:rsidRPr="00CF0529" w:rsidRDefault="00DC6B44" w:rsidP="00DC6B44">
      <w:pPr>
        <w:rPr>
          <w:szCs w:val="22"/>
          <w:lang w:val="fr-CH"/>
        </w:rPr>
      </w:pPr>
      <w:r w:rsidRPr="00CF0529">
        <w:rPr>
          <w:szCs w:val="22"/>
          <w:lang w:val="fr-CH"/>
        </w:rPr>
        <w:t>Edward BIZUMUREMYI, Attaché Commercial, Permanent Mission, Geneva</w:t>
      </w:r>
    </w:p>
    <w:p w:rsidR="00DC6B44" w:rsidRPr="00CF0529" w:rsidRDefault="00DC6B44" w:rsidP="00DC6B44">
      <w:pPr>
        <w:rPr>
          <w:szCs w:val="22"/>
          <w:lang w:val="fr-CH"/>
        </w:rPr>
      </w:pPr>
    </w:p>
    <w:p w:rsidR="00DC6B44" w:rsidRPr="00CF0529" w:rsidRDefault="00DC6B44" w:rsidP="00DC6B44">
      <w:pPr>
        <w:rPr>
          <w:szCs w:val="22"/>
          <w:lang w:val="fr-CH"/>
        </w:rPr>
      </w:pPr>
      <w:r w:rsidRPr="00CF0529">
        <w:rPr>
          <w:szCs w:val="22"/>
          <w:lang w:val="fr-CH"/>
        </w:rPr>
        <w:t xml:space="preserve">Boris MUHETO, </w:t>
      </w:r>
      <w:proofErr w:type="spellStart"/>
      <w:r w:rsidRPr="00CF0529">
        <w:rPr>
          <w:szCs w:val="22"/>
          <w:lang w:val="fr-CH"/>
        </w:rPr>
        <w:t>Multilateral</w:t>
      </w:r>
      <w:proofErr w:type="spellEnd"/>
      <w:r w:rsidRPr="00CF0529">
        <w:rPr>
          <w:szCs w:val="22"/>
          <w:lang w:val="fr-CH"/>
        </w:rPr>
        <w:t xml:space="preserve"> </w:t>
      </w:r>
      <w:proofErr w:type="spellStart"/>
      <w:r w:rsidRPr="00CF0529">
        <w:rPr>
          <w:szCs w:val="22"/>
          <w:lang w:val="fr-CH"/>
        </w:rPr>
        <w:t>Officer</w:t>
      </w:r>
      <w:proofErr w:type="spellEnd"/>
      <w:r w:rsidRPr="00CF0529">
        <w:rPr>
          <w:szCs w:val="22"/>
          <w:lang w:val="fr-CH"/>
        </w:rPr>
        <w:t>, Permanent Mission, Geneva</w:t>
      </w:r>
    </w:p>
    <w:p w:rsidR="00E663DB" w:rsidRPr="00CF0529" w:rsidRDefault="00E663DB" w:rsidP="00DC6B44">
      <w:pPr>
        <w:rPr>
          <w:szCs w:val="22"/>
          <w:lang w:val="fr-CH"/>
        </w:rPr>
      </w:pPr>
    </w:p>
    <w:p w:rsidR="00DC6B44" w:rsidRPr="00CF0529" w:rsidRDefault="00DC6B44" w:rsidP="00DC6B44">
      <w:pPr>
        <w:rPr>
          <w:szCs w:val="22"/>
          <w:lang w:val="fr-CH"/>
        </w:rPr>
      </w:pPr>
      <w:proofErr w:type="spellStart"/>
      <w:r w:rsidRPr="00CF0529">
        <w:rPr>
          <w:szCs w:val="22"/>
          <w:lang w:val="fr-CH"/>
        </w:rPr>
        <w:t>Lisanne</w:t>
      </w:r>
      <w:proofErr w:type="spellEnd"/>
      <w:r w:rsidRPr="00CF0529">
        <w:rPr>
          <w:szCs w:val="22"/>
          <w:lang w:val="fr-CH"/>
        </w:rPr>
        <w:t xml:space="preserve"> NTAYOMBYA (Ms.), </w:t>
      </w:r>
      <w:proofErr w:type="spellStart"/>
      <w:r w:rsidRPr="00CF0529">
        <w:rPr>
          <w:szCs w:val="22"/>
          <w:lang w:val="fr-CH"/>
        </w:rPr>
        <w:t>Multilateral</w:t>
      </w:r>
      <w:proofErr w:type="spellEnd"/>
      <w:r w:rsidRPr="00CF0529">
        <w:rPr>
          <w:szCs w:val="22"/>
          <w:lang w:val="fr-CH"/>
        </w:rPr>
        <w:t xml:space="preserve"> </w:t>
      </w:r>
      <w:proofErr w:type="spellStart"/>
      <w:r w:rsidRPr="00CF0529">
        <w:rPr>
          <w:szCs w:val="22"/>
          <w:lang w:val="fr-CH"/>
        </w:rPr>
        <w:t>Officer</w:t>
      </w:r>
      <w:proofErr w:type="spellEnd"/>
      <w:r w:rsidRPr="00CF0529">
        <w:rPr>
          <w:szCs w:val="22"/>
          <w:lang w:val="fr-CH"/>
        </w:rPr>
        <w:t>, Permanent Mission, Geneva</w:t>
      </w:r>
    </w:p>
    <w:p w:rsidR="0077678A" w:rsidRPr="00CF0529" w:rsidRDefault="0077678A" w:rsidP="00DC6B44">
      <w:pPr>
        <w:rPr>
          <w:szCs w:val="22"/>
          <w:lang w:val="fr-CH"/>
        </w:rPr>
      </w:pPr>
    </w:p>
    <w:p w:rsidR="00EA3D1C" w:rsidRPr="00CF0529" w:rsidRDefault="00EA3D1C" w:rsidP="00DC6B44">
      <w:pPr>
        <w:rPr>
          <w:szCs w:val="22"/>
          <w:lang w:val="fr-CH"/>
        </w:rPr>
      </w:pPr>
    </w:p>
    <w:p w:rsidR="0077678A" w:rsidRPr="00CF0529" w:rsidRDefault="0077678A" w:rsidP="0077678A">
      <w:pPr>
        <w:rPr>
          <w:szCs w:val="22"/>
          <w:u w:val="single"/>
        </w:rPr>
      </w:pPr>
      <w:r w:rsidRPr="00CF0529">
        <w:rPr>
          <w:szCs w:val="22"/>
          <w:u w:val="single"/>
        </w:rPr>
        <w:t>SAINTE-LUCIE/SAINT LUCIA</w:t>
      </w:r>
    </w:p>
    <w:p w:rsidR="0077678A" w:rsidRPr="00CF0529" w:rsidRDefault="0077678A" w:rsidP="0077678A">
      <w:pPr>
        <w:rPr>
          <w:szCs w:val="22"/>
          <w:u w:val="single"/>
        </w:rPr>
      </w:pPr>
    </w:p>
    <w:p w:rsidR="0077678A" w:rsidRPr="00CF0529" w:rsidRDefault="0077678A" w:rsidP="0077678A">
      <w:pPr>
        <w:rPr>
          <w:szCs w:val="22"/>
        </w:rPr>
      </w:pPr>
      <w:proofErr w:type="spellStart"/>
      <w:r w:rsidRPr="00CF0529">
        <w:rPr>
          <w:szCs w:val="22"/>
        </w:rPr>
        <w:t>Desma</w:t>
      </w:r>
      <w:proofErr w:type="spellEnd"/>
      <w:r w:rsidRPr="00CF0529">
        <w:rPr>
          <w:szCs w:val="22"/>
        </w:rPr>
        <w:t xml:space="preserve"> CHARLES (Ms.), Registrar, Registry of Companies and Intellectual Property, Castries</w:t>
      </w:r>
    </w:p>
    <w:p w:rsidR="0077678A" w:rsidRPr="00CF0529" w:rsidRDefault="0077678A" w:rsidP="0077678A">
      <w:pPr>
        <w:rPr>
          <w:szCs w:val="22"/>
        </w:rPr>
      </w:pPr>
    </w:p>
    <w:p w:rsidR="0077678A" w:rsidRPr="00CF0529" w:rsidRDefault="0077678A" w:rsidP="0077678A">
      <w:pPr>
        <w:rPr>
          <w:szCs w:val="22"/>
        </w:rPr>
      </w:pPr>
    </w:p>
    <w:p w:rsidR="00DC6B44" w:rsidRPr="00CF0529" w:rsidRDefault="00DC6B44" w:rsidP="00DC6B44">
      <w:pPr>
        <w:rPr>
          <w:szCs w:val="22"/>
          <w:u w:val="single"/>
        </w:rPr>
      </w:pPr>
      <w:r w:rsidRPr="00CF0529">
        <w:rPr>
          <w:szCs w:val="22"/>
          <w:u w:val="single"/>
        </w:rPr>
        <w:lastRenderedPageBreak/>
        <w:t>SAINT-KITTS-ET-NEVIS/SAINT KITTS AND NEVIS</w:t>
      </w:r>
    </w:p>
    <w:p w:rsidR="00DC6B44" w:rsidRPr="00CF0529" w:rsidRDefault="00DC6B44" w:rsidP="00DC6B44">
      <w:pPr>
        <w:rPr>
          <w:szCs w:val="22"/>
          <w:u w:val="single"/>
        </w:rPr>
      </w:pPr>
    </w:p>
    <w:p w:rsidR="00DC6B44" w:rsidRPr="00CF0529" w:rsidRDefault="00DC6B44" w:rsidP="00DC6B44">
      <w:pPr>
        <w:rPr>
          <w:szCs w:val="22"/>
        </w:rPr>
      </w:pPr>
      <w:r w:rsidRPr="00CF0529">
        <w:rPr>
          <w:szCs w:val="22"/>
        </w:rPr>
        <w:t>Claudette JENKINS (</w:t>
      </w:r>
      <w:r w:rsidR="0036337B" w:rsidRPr="00CF0529">
        <w:rPr>
          <w:szCs w:val="22"/>
        </w:rPr>
        <w:t>Ms.</w:t>
      </w:r>
      <w:r w:rsidRPr="00CF0529">
        <w:rPr>
          <w:szCs w:val="22"/>
        </w:rPr>
        <w:t>), Registrar, Intellectual Property Office, Ministry of Justice and Legal Affairs, Basseterre</w:t>
      </w:r>
    </w:p>
    <w:p w:rsidR="00DC6B44" w:rsidRPr="00CF0529" w:rsidRDefault="00DC6B44" w:rsidP="00DC6B44">
      <w:pPr>
        <w:rPr>
          <w:szCs w:val="22"/>
        </w:rPr>
      </w:pPr>
    </w:p>
    <w:p w:rsidR="000A0F7F" w:rsidRDefault="000A0F7F">
      <w:pPr>
        <w:rPr>
          <w:szCs w:val="22"/>
          <w:u w:val="single"/>
        </w:rPr>
      </w:pPr>
    </w:p>
    <w:p w:rsidR="00DC6B44" w:rsidRPr="00CF0529" w:rsidRDefault="00DC6B44" w:rsidP="00DC6B44">
      <w:pPr>
        <w:rPr>
          <w:szCs w:val="22"/>
          <w:u w:val="single"/>
        </w:rPr>
      </w:pPr>
      <w:r w:rsidRPr="00CF0529">
        <w:rPr>
          <w:szCs w:val="22"/>
          <w:u w:val="single"/>
        </w:rPr>
        <w:t>SAINT-MARIN/SAN MARINO</w:t>
      </w:r>
    </w:p>
    <w:p w:rsidR="00DC6B44" w:rsidRPr="00CF0529" w:rsidRDefault="00DC6B44" w:rsidP="00DC6B44">
      <w:pPr>
        <w:rPr>
          <w:szCs w:val="22"/>
          <w:u w:val="single"/>
        </w:rPr>
      </w:pPr>
    </w:p>
    <w:p w:rsidR="00DC6B44" w:rsidRPr="00CF0529" w:rsidRDefault="00DC6B44" w:rsidP="00DC6B44">
      <w:pPr>
        <w:rPr>
          <w:szCs w:val="22"/>
        </w:rPr>
      </w:pPr>
      <w:r w:rsidRPr="00CF0529">
        <w:rPr>
          <w:szCs w:val="22"/>
        </w:rPr>
        <w:t>Silvia ROSSI (</w:t>
      </w:r>
      <w:r w:rsidR="0036337B" w:rsidRPr="00CF0529">
        <w:rPr>
          <w:szCs w:val="22"/>
        </w:rPr>
        <w:t>Ms.</w:t>
      </w:r>
      <w:r w:rsidRPr="00CF0529">
        <w:rPr>
          <w:szCs w:val="22"/>
        </w:rPr>
        <w:t xml:space="preserve">), Director, Department of External Affairs, State Office for Patents and Trademarks, </w:t>
      </w:r>
      <w:proofErr w:type="spellStart"/>
      <w:r w:rsidRPr="00CF0529">
        <w:rPr>
          <w:szCs w:val="22"/>
        </w:rPr>
        <w:t>Borgo</w:t>
      </w:r>
      <w:proofErr w:type="spellEnd"/>
      <w:r w:rsidRPr="00CF0529">
        <w:rPr>
          <w:szCs w:val="22"/>
        </w:rPr>
        <w:t xml:space="preserve"> Maggiore</w:t>
      </w:r>
    </w:p>
    <w:p w:rsidR="00602B35" w:rsidRPr="00CF0529" w:rsidRDefault="00602B35" w:rsidP="00602B35">
      <w:pPr>
        <w:rPr>
          <w:szCs w:val="22"/>
        </w:rPr>
      </w:pPr>
      <w:r w:rsidRPr="00CF0529">
        <w:rPr>
          <w:szCs w:val="22"/>
          <w:u w:val="single"/>
        </w:rPr>
        <w:t xml:space="preserve">silvia.rossi.ubm@pa.sm </w:t>
      </w:r>
    </w:p>
    <w:p w:rsidR="00DC6B44" w:rsidRPr="00CF0529" w:rsidRDefault="00DC6B44" w:rsidP="00DC6B44">
      <w:pPr>
        <w:rPr>
          <w:szCs w:val="22"/>
        </w:rPr>
      </w:pPr>
    </w:p>
    <w:p w:rsidR="00DC6B44" w:rsidRPr="00CF0529" w:rsidRDefault="00DC6B44" w:rsidP="00DC6B44">
      <w:pPr>
        <w:rPr>
          <w:szCs w:val="22"/>
        </w:rPr>
      </w:pPr>
      <w:r w:rsidRPr="00CF0529">
        <w:rPr>
          <w:szCs w:val="22"/>
        </w:rPr>
        <w:t xml:space="preserve">Bruno CINQUANTINI, Advisor, Department of External Affairs, State Office for Patents and Trademarks, </w:t>
      </w:r>
      <w:proofErr w:type="spellStart"/>
      <w:r w:rsidRPr="00CF0529">
        <w:rPr>
          <w:szCs w:val="22"/>
        </w:rPr>
        <w:t>Borgo</w:t>
      </w:r>
      <w:proofErr w:type="spellEnd"/>
      <w:r w:rsidRPr="00CF0529">
        <w:rPr>
          <w:szCs w:val="22"/>
        </w:rPr>
        <w:t xml:space="preserve"> Maggiore</w:t>
      </w:r>
    </w:p>
    <w:p w:rsidR="00DC6B44" w:rsidRDefault="00DC6B44" w:rsidP="00DC6B44">
      <w:pPr>
        <w:rPr>
          <w:szCs w:val="22"/>
        </w:rPr>
      </w:pPr>
    </w:p>
    <w:p w:rsidR="007B4A61" w:rsidRPr="00CF0529" w:rsidRDefault="007B4A61" w:rsidP="00DC6B44">
      <w:pPr>
        <w:rPr>
          <w:szCs w:val="22"/>
        </w:rPr>
      </w:pPr>
    </w:p>
    <w:p w:rsidR="003A3CAA" w:rsidRPr="00CF0529" w:rsidRDefault="003A3CAA" w:rsidP="003A3CAA">
      <w:pPr>
        <w:keepNext/>
        <w:rPr>
          <w:szCs w:val="22"/>
          <w:u w:val="single"/>
          <w:lang w:val="fr-CH"/>
        </w:rPr>
      </w:pPr>
      <w:r w:rsidRPr="00CF0529">
        <w:rPr>
          <w:szCs w:val="22"/>
          <w:u w:val="single"/>
          <w:lang w:val="fr-CH"/>
        </w:rPr>
        <w:t>SAINT-SIÈGE/HOLY SEE</w:t>
      </w:r>
    </w:p>
    <w:p w:rsidR="003A3CAA" w:rsidRPr="00CF0529" w:rsidRDefault="003A3CAA" w:rsidP="003A3CAA">
      <w:pPr>
        <w:keepNext/>
        <w:rPr>
          <w:szCs w:val="22"/>
          <w:lang w:val="fr-CH"/>
        </w:rPr>
      </w:pPr>
    </w:p>
    <w:p w:rsidR="003A3CAA" w:rsidRPr="00CF0529" w:rsidRDefault="003A3CAA" w:rsidP="003A3CAA">
      <w:pPr>
        <w:rPr>
          <w:szCs w:val="22"/>
          <w:lang w:val="fr-CH"/>
        </w:rPr>
      </w:pPr>
      <w:proofErr w:type="spellStart"/>
      <w:r w:rsidRPr="00CF0529">
        <w:rPr>
          <w:szCs w:val="22"/>
          <w:lang w:val="fr-CH"/>
        </w:rPr>
        <w:t>Silvano</w:t>
      </w:r>
      <w:proofErr w:type="spellEnd"/>
      <w:r w:rsidRPr="00CF0529">
        <w:rPr>
          <w:szCs w:val="22"/>
          <w:lang w:val="fr-CH"/>
        </w:rPr>
        <w:t xml:space="preserve"> TOMASI, nonce apostolique, observateur permanent, Mission permanente, Genève</w:t>
      </w:r>
    </w:p>
    <w:p w:rsidR="003A3CAA" w:rsidRPr="00CF0529" w:rsidRDefault="003A3CAA" w:rsidP="003A3CAA">
      <w:pPr>
        <w:rPr>
          <w:szCs w:val="22"/>
          <w:lang w:val="fr-CH"/>
        </w:rPr>
      </w:pPr>
    </w:p>
    <w:p w:rsidR="003A3CAA" w:rsidRPr="00CF0529" w:rsidRDefault="003A3CAA" w:rsidP="003A3CAA">
      <w:pPr>
        <w:rPr>
          <w:szCs w:val="22"/>
          <w:lang w:val="fr-CH"/>
        </w:rPr>
      </w:pPr>
      <w:r w:rsidRPr="00CF0529">
        <w:rPr>
          <w:szCs w:val="22"/>
          <w:lang w:val="fr-CH"/>
        </w:rPr>
        <w:t xml:space="preserve">Carlo Maria MARENGHI, </w:t>
      </w:r>
      <w:r w:rsidR="00836123" w:rsidRPr="00CF0529">
        <w:rPr>
          <w:szCs w:val="22"/>
          <w:lang w:val="fr-CH"/>
        </w:rPr>
        <w:t>attaché</w:t>
      </w:r>
      <w:r w:rsidRPr="00CF0529">
        <w:rPr>
          <w:szCs w:val="22"/>
          <w:lang w:val="fr-CH"/>
        </w:rPr>
        <w:t>, Mission permanente, Genève</w:t>
      </w:r>
    </w:p>
    <w:p w:rsidR="0077678A" w:rsidRPr="00CF0529" w:rsidRDefault="0077678A" w:rsidP="003A3CAA">
      <w:pPr>
        <w:rPr>
          <w:szCs w:val="22"/>
          <w:lang w:val="fr-CH"/>
        </w:rPr>
      </w:pPr>
    </w:p>
    <w:p w:rsidR="0077678A" w:rsidRPr="00CF0529" w:rsidRDefault="0077678A" w:rsidP="003A3CAA">
      <w:pPr>
        <w:rPr>
          <w:szCs w:val="22"/>
          <w:lang w:val="fr-CH"/>
        </w:rPr>
      </w:pPr>
    </w:p>
    <w:p w:rsidR="00C37CEC" w:rsidRPr="00CF0529" w:rsidRDefault="00C37CEC" w:rsidP="00C37CEC">
      <w:pPr>
        <w:keepNext/>
        <w:rPr>
          <w:szCs w:val="22"/>
          <w:u w:val="single"/>
          <w:lang w:val="fr-CH"/>
        </w:rPr>
      </w:pPr>
      <w:r w:rsidRPr="00CF0529">
        <w:rPr>
          <w:szCs w:val="22"/>
          <w:u w:val="single"/>
          <w:lang w:val="fr-CH"/>
        </w:rPr>
        <w:t>SAO TOMÉ-ET-PRINCIPE/SAO TOME AND PRINCIPE</w:t>
      </w:r>
    </w:p>
    <w:p w:rsidR="00C37CEC" w:rsidRPr="00CF0529" w:rsidRDefault="00C37CEC" w:rsidP="00C37CEC">
      <w:pPr>
        <w:keepNext/>
        <w:rPr>
          <w:szCs w:val="22"/>
          <w:u w:val="single"/>
          <w:lang w:val="fr-CH"/>
        </w:rPr>
      </w:pPr>
    </w:p>
    <w:p w:rsidR="00C37CEC" w:rsidRPr="00CF0529" w:rsidRDefault="00C37CEC" w:rsidP="00C37CEC">
      <w:pPr>
        <w:rPr>
          <w:szCs w:val="22"/>
          <w:lang w:val="fr-CH"/>
        </w:rPr>
      </w:pPr>
      <w:proofErr w:type="spellStart"/>
      <w:r w:rsidRPr="00CF0529">
        <w:rPr>
          <w:szCs w:val="22"/>
          <w:lang w:val="fr-CH"/>
        </w:rPr>
        <w:t>Adérito</w:t>
      </w:r>
      <w:proofErr w:type="spellEnd"/>
      <w:r w:rsidRPr="00CF0529">
        <w:rPr>
          <w:szCs w:val="22"/>
          <w:lang w:val="fr-CH"/>
        </w:rPr>
        <w:t xml:space="preserve"> DE OLIVEIRA BONFIM DOS RAMOS BORGES, directeur exécutif, Direction de l</w:t>
      </w:r>
      <w:r w:rsidR="00F07183" w:rsidRPr="00CF0529">
        <w:rPr>
          <w:szCs w:val="22"/>
          <w:lang w:val="fr-CH"/>
        </w:rPr>
        <w:t>’</w:t>
      </w:r>
      <w:r w:rsidRPr="00CF0529">
        <w:rPr>
          <w:szCs w:val="22"/>
          <w:lang w:val="fr-CH"/>
        </w:rPr>
        <w:t>industrie, Service national de la propriété industrielle (SENAPI), Ministère du commerce, de l</w:t>
      </w:r>
      <w:r w:rsidR="00F07183" w:rsidRPr="00CF0529">
        <w:rPr>
          <w:szCs w:val="22"/>
          <w:lang w:val="fr-CH"/>
        </w:rPr>
        <w:t>’</w:t>
      </w:r>
      <w:r w:rsidRPr="00CF0529">
        <w:rPr>
          <w:szCs w:val="22"/>
          <w:lang w:val="fr-CH"/>
        </w:rPr>
        <w:t>industrie et du tourisme, São Tomé</w:t>
      </w:r>
    </w:p>
    <w:p w:rsidR="003E3C8B" w:rsidRPr="00CF0529" w:rsidRDefault="003E3C8B" w:rsidP="003E3C8B">
      <w:pPr>
        <w:keepNext/>
        <w:rPr>
          <w:lang w:val="fr-CH"/>
        </w:rPr>
      </w:pPr>
    </w:p>
    <w:p w:rsidR="003E3C8B" w:rsidRPr="00CF0529" w:rsidRDefault="003E3C8B" w:rsidP="003E3C8B">
      <w:pPr>
        <w:keepNext/>
        <w:rPr>
          <w:lang w:val="fr-CH"/>
        </w:rPr>
      </w:pPr>
      <w:proofErr w:type="spellStart"/>
      <w:r w:rsidRPr="00CF0529">
        <w:rPr>
          <w:lang w:val="fr-CH"/>
        </w:rPr>
        <w:t>Domingos</w:t>
      </w:r>
      <w:proofErr w:type="spellEnd"/>
      <w:r w:rsidRPr="00CF0529">
        <w:rPr>
          <w:lang w:val="fr-CH"/>
        </w:rPr>
        <w:t xml:space="preserve"> DA SILVA DA TRINDADE, directeur, Direction de l’industrie, Service national de la propriété industrielle (SENAPI), Ministère du commerce, </w:t>
      </w:r>
      <w:r w:rsidR="00F07183" w:rsidRPr="00CF0529">
        <w:rPr>
          <w:lang w:val="fr-CH"/>
        </w:rPr>
        <w:t>de l’</w:t>
      </w:r>
      <w:r w:rsidRPr="00CF0529">
        <w:rPr>
          <w:lang w:val="fr-CH"/>
        </w:rPr>
        <w:t xml:space="preserve">industrie et </w:t>
      </w:r>
      <w:r w:rsidR="00F07183" w:rsidRPr="00CF0529">
        <w:rPr>
          <w:lang w:val="fr-CH"/>
        </w:rPr>
        <w:t xml:space="preserve">du </w:t>
      </w:r>
      <w:r w:rsidRPr="00CF0529">
        <w:rPr>
          <w:lang w:val="fr-CH"/>
        </w:rPr>
        <w:t>tourisme, São Tomé</w:t>
      </w:r>
    </w:p>
    <w:p w:rsidR="003E3C8B" w:rsidRPr="00CF0529" w:rsidRDefault="003E3C8B" w:rsidP="003E3C8B">
      <w:pPr>
        <w:keepNext/>
        <w:rPr>
          <w:szCs w:val="22"/>
          <w:lang w:val="fr-CH"/>
        </w:rPr>
      </w:pPr>
    </w:p>
    <w:p w:rsidR="00C37CEC" w:rsidRPr="00CF0529" w:rsidRDefault="00C37CEC" w:rsidP="003A3CAA">
      <w:pPr>
        <w:rPr>
          <w:szCs w:val="22"/>
          <w:lang w:val="fr-CH"/>
        </w:rPr>
      </w:pPr>
    </w:p>
    <w:p w:rsidR="00DC6B44" w:rsidRPr="00CF0529" w:rsidRDefault="00DC6B44" w:rsidP="00DC6B44">
      <w:pPr>
        <w:rPr>
          <w:szCs w:val="22"/>
          <w:u w:val="single"/>
          <w:lang w:val="fr-CH"/>
        </w:rPr>
      </w:pPr>
      <w:r w:rsidRPr="00CF0529">
        <w:rPr>
          <w:szCs w:val="22"/>
          <w:u w:val="single"/>
          <w:lang w:val="fr-CH"/>
        </w:rPr>
        <w:t>SÉNÉGAL/SENEGAL</w:t>
      </w:r>
    </w:p>
    <w:p w:rsidR="00DC6B44" w:rsidRPr="00CF0529" w:rsidRDefault="00DC6B44" w:rsidP="00DC6B44">
      <w:pPr>
        <w:rPr>
          <w:szCs w:val="22"/>
          <w:u w:val="single"/>
          <w:lang w:val="fr-CH"/>
        </w:rPr>
      </w:pPr>
    </w:p>
    <w:p w:rsidR="0027372C" w:rsidRPr="00CF0529" w:rsidRDefault="0027372C" w:rsidP="0027372C">
      <w:pPr>
        <w:rPr>
          <w:szCs w:val="22"/>
          <w:lang w:val="fr-CH"/>
        </w:rPr>
      </w:pPr>
      <w:r w:rsidRPr="00CF0529">
        <w:rPr>
          <w:szCs w:val="22"/>
          <w:lang w:val="fr-CH"/>
        </w:rPr>
        <w:t>Bassirou SENE, ambassadeur, représentant permanent, Mission permanente, Genève</w:t>
      </w:r>
    </w:p>
    <w:p w:rsidR="0027372C" w:rsidRPr="00CF0529" w:rsidRDefault="0027372C" w:rsidP="00DC6B44">
      <w:pPr>
        <w:rPr>
          <w:szCs w:val="22"/>
          <w:lang w:val="fr-CH"/>
        </w:rPr>
      </w:pPr>
    </w:p>
    <w:p w:rsidR="00F47AC1" w:rsidRPr="00CF0529" w:rsidRDefault="00F47AC1" w:rsidP="00F47AC1">
      <w:pPr>
        <w:rPr>
          <w:szCs w:val="22"/>
          <w:lang w:val="fr-CH"/>
        </w:rPr>
      </w:pPr>
      <w:proofErr w:type="spellStart"/>
      <w:r w:rsidRPr="00CF0529">
        <w:rPr>
          <w:szCs w:val="22"/>
          <w:lang w:val="fr-CH"/>
        </w:rPr>
        <w:t>Makhtar</w:t>
      </w:r>
      <w:proofErr w:type="spellEnd"/>
      <w:r w:rsidRPr="00CF0529">
        <w:rPr>
          <w:szCs w:val="22"/>
          <w:lang w:val="fr-CH"/>
        </w:rPr>
        <w:t xml:space="preserve"> DIA, directeur général, Agence sénégalaise pour la propriété industrielle et l’innovation technologique (ASPIT), Ministère du commerce, de l’industrie et de l’artisanat, Dakar</w:t>
      </w:r>
    </w:p>
    <w:p w:rsidR="00F47AC1" w:rsidRPr="00CF0529" w:rsidRDefault="00F47AC1" w:rsidP="00F47AC1">
      <w:pPr>
        <w:rPr>
          <w:szCs w:val="22"/>
          <w:lang w:val="fr-CH"/>
        </w:rPr>
      </w:pPr>
      <w:r w:rsidRPr="00CF0529">
        <w:rPr>
          <w:szCs w:val="22"/>
          <w:u w:val="single"/>
          <w:lang w:val="fr-CH"/>
        </w:rPr>
        <w:t xml:space="preserve">makhtar.dia2013@gmail.com </w:t>
      </w:r>
    </w:p>
    <w:p w:rsidR="00F47AC1" w:rsidRPr="00CF0529" w:rsidRDefault="00F47AC1" w:rsidP="00DC6B44">
      <w:pPr>
        <w:rPr>
          <w:szCs w:val="22"/>
          <w:lang w:val="fr-CH"/>
        </w:rPr>
      </w:pPr>
    </w:p>
    <w:p w:rsidR="00110D84" w:rsidRPr="00CF0529" w:rsidRDefault="00110D84" w:rsidP="00110D84">
      <w:pPr>
        <w:rPr>
          <w:szCs w:val="22"/>
          <w:lang w:val="fr-CH"/>
        </w:rPr>
      </w:pPr>
      <w:r w:rsidRPr="00CF0529">
        <w:rPr>
          <w:szCs w:val="22"/>
          <w:lang w:val="fr-CH"/>
        </w:rPr>
        <w:t>Abdoul Aziz DIENG, conseiller</w:t>
      </w:r>
      <w:r w:rsidR="00930650" w:rsidRPr="00CF0529">
        <w:rPr>
          <w:szCs w:val="22"/>
          <w:lang w:val="fr-CH"/>
        </w:rPr>
        <w:t xml:space="preserve"> principal</w:t>
      </w:r>
      <w:r w:rsidRPr="00CF0529">
        <w:rPr>
          <w:szCs w:val="22"/>
          <w:lang w:val="fr-CH"/>
        </w:rPr>
        <w:t>, Ministère de la culture et de la communication, Dakar</w:t>
      </w:r>
    </w:p>
    <w:p w:rsidR="00E663DB" w:rsidRPr="00CF0529" w:rsidRDefault="00E663DB" w:rsidP="00DC6B44">
      <w:pPr>
        <w:rPr>
          <w:szCs w:val="22"/>
          <w:lang w:val="fr-CH"/>
        </w:rPr>
      </w:pPr>
    </w:p>
    <w:p w:rsidR="00DC6B44" w:rsidRPr="00CF0529" w:rsidRDefault="00DC6B44" w:rsidP="00DC6B44">
      <w:pPr>
        <w:rPr>
          <w:szCs w:val="22"/>
          <w:lang w:val="fr-CH"/>
        </w:rPr>
      </w:pPr>
      <w:r w:rsidRPr="00CF0529">
        <w:rPr>
          <w:szCs w:val="22"/>
          <w:lang w:val="fr-CH"/>
        </w:rPr>
        <w:t xml:space="preserve">Aboubacar </w:t>
      </w:r>
      <w:proofErr w:type="spellStart"/>
      <w:r w:rsidRPr="00CF0529">
        <w:rPr>
          <w:szCs w:val="22"/>
          <w:lang w:val="fr-CH"/>
        </w:rPr>
        <w:t>Sadikh</w:t>
      </w:r>
      <w:proofErr w:type="spellEnd"/>
      <w:r w:rsidRPr="00CF0529">
        <w:rPr>
          <w:szCs w:val="22"/>
          <w:lang w:val="fr-CH"/>
        </w:rPr>
        <w:t xml:space="preserve"> BARRY, ministre conseiller, Mission permanente, Genève</w:t>
      </w:r>
    </w:p>
    <w:p w:rsidR="00602B35" w:rsidRPr="00CF0529" w:rsidRDefault="00602B35" w:rsidP="00602B35">
      <w:pPr>
        <w:rPr>
          <w:szCs w:val="22"/>
          <w:lang w:val="fr-CH"/>
        </w:rPr>
      </w:pPr>
      <w:r w:rsidRPr="00CF0529">
        <w:rPr>
          <w:szCs w:val="22"/>
          <w:u w:val="single"/>
          <w:lang w:val="fr-CH"/>
        </w:rPr>
        <w:t xml:space="preserve">sadikh6@yahoo.fr </w:t>
      </w:r>
    </w:p>
    <w:p w:rsidR="0027372C" w:rsidRPr="00CF0529" w:rsidRDefault="0027372C" w:rsidP="0027372C">
      <w:pPr>
        <w:rPr>
          <w:szCs w:val="22"/>
          <w:lang w:val="fr-CH"/>
        </w:rPr>
      </w:pPr>
    </w:p>
    <w:p w:rsidR="00DC6B44" w:rsidRPr="00CF0529" w:rsidRDefault="00646F38" w:rsidP="00DC6B44">
      <w:pPr>
        <w:rPr>
          <w:szCs w:val="22"/>
          <w:lang w:val="fr-CH"/>
        </w:rPr>
      </w:pPr>
      <w:proofErr w:type="spellStart"/>
      <w:r w:rsidRPr="00CF0529">
        <w:rPr>
          <w:szCs w:val="22"/>
          <w:lang w:val="fr-CH"/>
        </w:rPr>
        <w:t>Ndèye</w:t>
      </w:r>
      <w:proofErr w:type="spellEnd"/>
      <w:r w:rsidRPr="00CF0529">
        <w:rPr>
          <w:szCs w:val="22"/>
          <w:lang w:val="fr-CH"/>
        </w:rPr>
        <w:t xml:space="preserve"> </w:t>
      </w:r>
      <w:proofErr w:type="spellStart"/>
      <w:r w:rsidRPr="00CF0529">
        <w:rPr>
          <w:szCs w:val="22"/>
          <w:lang w:val="fr-CH"/>
        </w:rPr>
        <w:t>Fatou</w:t>
      </w:r>
      <w:proofErr w:type="spellEnd"/>
      <w:r w:rsidRPr="00CF0529">
        <w:rPr>
          <w:szCs w:val="22"/>
          <w:lang w:val="fr-CH"/>
        </w:rPr>
        <w:t xml:space="preserve"> LO (Mme</w:t>
      </w:r>
      <w:r w:rsidR="00DC6B44" w:rsidRPr="00CF0529">
        <w:rPr>
          <w:szCs w:val="22"/>
          <w:lang w:val="fr-CH"/>
        </w:rPr>
        <w:t xml:space="preserve">), premier </w:t>
      </w:r>
      <w:proofErr w:type="gramStart"/>
      <w:r w:rsidR="00DC6B44" w:rsidRPr="00CF0529">
        <w:rPr>
          <w:szCs w:val="22"/>
          <w:lang w:val="fr-CH"/>
        </w:rPr>
        <w:t>conseiller</w:t>
      </w:r>
      <w:proofErr w:type="gramEnd"/>
      <w:r w:rsidR="00DC6B44" w:rsidRPr="00CF0529">
        <w:rPr>
          <w:szCs w:val="22"/>
          <w:lang w:val="fr-CH"/>
        </w:rPr>
        <w:t>, Mission permanente, Genève</w:t>
      </w:r>
    </w:p>
    <w:p w:rsidR="00602B35" w:rsidRPr="00CF0529" w:rsidRDefault="00602B35" w:rsidP="00602B35">
      <w:pPr>
        <w:rPr>
          <w:szCs w:val="22"/>
        </w:rPr>
      </w:pPr>
      <w:r w:rsidRPr="00CF0529">
        <w:rPr>
          <w:szCs w:val="22"/>
          <w:u w:val="single"/>
        </w:rPr>
        <w:t xml:space="preserve">ndeyefatou3000@yahoo.fr </w:t>
      </w:r>
    </w:p>
    <w:p w:rsidR="0027372C" w:rsidRPr="00CF0529" w:rsidRDefault="0027372C" w:rsidP="00DC6B44">
      <w:pPr>
        <w:rPr>
          <w:szCs w:val="22"/>
        </w:rPr>
      </w:pPr>
    </w:p>
    <w:p w:rsidR="0027372C" w:rsidRPr="00CF0529" w:rsidRDefault="0027372C" w:rsidP="00DC6B44">
      <w:pPr>
        <w:rPr>
          <w:szCs w:val="22"/>
        </w:rPr>
      </w:pPr>
    </w:p>
    <w:p w:rsidR="00D93B8E" w:rsidRDefault="00D93B8E">
      <w:pPr>
        <w:rPr>
          <w:szCs w:val="22"/>
          <w:u w:val="single"/>
        </w:rPr>
      </w:pPr>
      <w:r>
        <w:rPr>
          <w:szCs w:val="22"/>
          <w:u w:val="single"/>
        </w:rPr>
        <w:br w:type="page"/>
      </w:r>
    </w:p>
    <w:p w:rsidR="00DC6B44" w:rsidRPr="00CF0529" w:rsidRDefault="00DC6B44" w:rsidP="00DC6B44">
      <w:pPr>
        <w:rPr>
          <w:szCs w:val="22"/>
          <w:u w:val="single"/>
        </w:rPr>
      </w:pPr>
      <w:r w:rsidRPr="00CF0529">
        <w:rPr>
          <w:szCs w:val="22"/>
          <w:u w:val="single"/>
        </w:rPr>
        <w:lastRenderedPageBreak/>
        <w:t>SERBIE/SERBIA</w:t>
      </w:r>
    </w:p>
    <w:p w:rsidR="00DC6B44" w:rsidRPr="00CF0529" w:rsidRDefault="00DC6B44" w:rsidP="00DC6B44">
      <w:pPr>
        <w:rPr>
          <w:szCs w:val="22"/>
          <w:u w:val="single"/>
        </w:rPr>
      </w:pPr>
    </w:p>
    <w:p w:rsidR="00DC6B44" w:rsidRPr="00CF0529" w:rsidRDefault="00DC6B44" w:rsidP="00DC6B44">
      <w:pPr>
        <w:rPr>
          <w:szCs w:val="22"/>
        </w:rPr>
      </w:pPr>
      <w:proofErr w:type="spellStart"/>
      <w:r w:rsidRPr="00CF0529">
        <w:rPr>
          <w:szCs w:val="22"/>
        </w:rPr>
        <w:t>Vladislav</w:t>
      </w:r>
      <w:proofErr w:type="spellEnd"/>
      <w:r w:rsidRPr="00CF0529">
        <w:rPr>
          <w:szCs w:val="22"/>
        </w:rPr>
        <w:t xml:space="preserve"> MLADENOVIC, </w:t>
      </w:r>
      <w:r w:rsidR="00646F38" w:rsidRPr="00CF0529">
        <w:rPr>
          <w:szCs w:val="22"/>
        </w:rPr>
        <w:t xml:space="preserve">Ambassador, </w:t>
      </w:r>
      <w:r w:rsidRPr="00CF0529">
        <w:rPr>
          <w:szCs w:val="22"/>
        </w:rPr>
        <w:t>Permanent Representative, Permanent Mission, Geneva</w:t>
      </w:r>
    </w:p>
    <w:p w:rsidR="00DC6B44" w:rsidRPr="00CF0529" w:rsidRDefault="00DC6B44" w:rsidP="00DC6B44">
      <w:pPr>
        <w:rPr>
          <w:szCs w:val="22"/>
        </w:rPr>
      </w:pPr>
    </w:p>
    <w:p w:rsidR="00DC6B44" w:rsidRPr="00CF0529" w:rsidRDefault="00DC6B44" w:rsidP="00DC6B44">
      <w:pPr>
        <w:rPr>
          <w:szCs w:val="22"/>
        </w:rPr>
      </w:pPr>
      <w:proofErr w:type="spellStart"/>
      <w:r w:rsidRPr="00CF0529">
        <w:rPr>
          <w:szCs w:val="22"/>
        </w:rPr>
        <w:t>Branka</w:t>
      </w:r>
      <w:proofErr w:type="spellEnd"/>
      <w:r w:rsidRPr="00CF0529">
        <w:rPr>
          <w:szCs w:val="22"/>
        </w:rPr>
        <w:t xml:space="preserve"> TOTIĆ (</w:t>
      </w:r>
      <w:r w:rsidR="0036337B" w:rsidRPr="00CF0529">
        <w:rPr>
          <w:szCs w:val="22"/>
        </w:rPr>
        <w:t>Ms.</w:t>
      </w:r>
      <w:r w:rsidRPr="00CF0529">
        <w:rPr>
          <w:szCs w:val="22"/>
        </w:rPr>
        <w:t>), Director, Intellectual Property Office, Belgrade</w:t>
      </w:r>
    </w:p>
    <w:p w:rsidR="00DC6B44" w:rsidRPr="00CF0529" w:rsidRDefault="00DC6B44" w:rsidP="00DC6B44">
      <w:pPr>
        <w:rPr>
          <w:szCs w:val="22"/>
        </w:rPr>
      </w:pPr>
    </w:p>
    <w:p w:rsidR="00DC6B44" w:rsidRPr="00CF0529" w:rsidRDefault="00DC6B44" w:rsidP="00DC6B44">
      <w:pPr>
        <w:rPr>
          <w:szCs w:val="22"/>
        </w:rPr>
      </w:pPr>
      <w:r w:rsidRPr="00CF0529">
        <w:rPr>
          <w:szCs w:val="22"/>
        </w:rPr>
        <w:t>Vladimir MARIĆ, Assistant Director, Intellectual Property Office, Belgrade</w:t>
      </w:r>
    </w:p>
    <w:p w:rsidR="00DC6B44" w:rsidRPr="00CF0529" w:rsidRDefault="00DC6B44" w:rsidP="00DC6B44">
      <w:pPr>
        <w:rPr>
          <w:szCs w:val="22"/>
        </w:rPr>
      </w:pPr>
    </w:p>
    <w:p w:rsidR="00DC6B44" w:rsidRPr="00CF0529" w:rsidRDefault="00DC6B44" w:rsidP="00DC6B44">
      <w:pPr>
        <w:rPr>
          <w:szCs w:val="22"/>
        </w:rPr>
      </w:pPr>
      <w:proofErr w:type="spellStart"/>
      <w:r w:rsidRPr="00CF0529">
        <w:rPr>
          <w:szCs w:val="22"/>
        </w:rPr>
        <w:t>Dragana</w:t>
      </w:r>
      <w:proofErr w:type="spellEnd"/>
      <w:r w:rsidRPr="00CF0529">
        <w:rPr>
          <w:szCs w:val="22"/>
        </w:rPr>
        <w:t xml:space="preserve"> MLADENOVIC-NESTOROVIC (Ms.), Second Secretary, Permanent Mission, Geneva</w:t>
      </w:r>
    </w:p>
    <w:p w:rsidR="00DC6B44" w:rsidRDefault="00DC6B44" w:rsidP="00DC6B44">
      <w:pPr>
        <w:rPr>
          <w:szCs w:val="22"/>
        </w:rPr>
      </w:pPr>
    </w:p>
    <w:p w:rsidR="00D93B8E" w:rsidRPr="00CF0529" w:rsidRDefault="00D93B8E" w:rsidP="00DC6B44">
      <w:pPr>
        <w:rPr>
          <w:szCs w:val="22"/>
        </w:rPr>
      </w:pPr>
    </w:p>
    <w:p w:rsidR="007A437B" w:rsidRPr="00CF0529" w:rsidRDefault="007A437B" w:rsidP="007A437B">
      <w:pPr>
        <w:keepNext/>
        <w:rPr>
          <w:szCs w:val="22"/>
          <w:u w:val="single"/>
        </w:rPr>
      </w:pPr>
      <w:r w:rsidRPr="00CF0529">
        <w:rPr>
          <w:szCs w:val="22"/>
          <w:u w:val="single"/>
        </w:rPr>
        <w:t>SIERRA LEONE</w:t>
      </w:r>
    </w:p>
    <w:p w:rsidR="00C37B44" w:rsidRPr="00CF0529" w:rsidRDefault="00C37B44" w:rsidP="00C37B44">
      <w:pPr>
        <w:rPr>
          <w:szCs w:val="22"/>
        </w:rPr>
      </w:pPr>
    </w:p>
    <w:p w:rsidR="00C72A83" w:rsidRPr="00CF0529" w:rsidRDefault="00C72A83" w:rsidP="00DC6B44">
      <w:pPr>
        <w:rPr>
          <w:szCs w:val="22"/>
        </w:rPr>
      </w:pPr>
      <w:r w:rsidRPr="00CF0529">
        <w:rPr>
          <w:szCs w:val="22"/>
        </w:rPr>
        <w:t>Joseph FOFANAH, Deputy Administrator and Registrar General, Office of the Administrator and Registrar General, Freetown</w:t>
      </w:r>
    </w:p>
    <w:p w:rsidR="00C72A83" w:rsidRPr="00CF0529" w:rsidRDefault="00C72A83" w:rsidP="00DC6B44">
      <w:pPr>
        <w:rPr>
          <w:szCs w:val="22"/>
        </w:rPr>
      </w:pPr>
    </w:p>
    <w:p w:rsidR="00C72A83" w:rsidRPr="00CF0529" w:rsidRDefault="00C72A83" w:rsidP="00DC6B44">
      <w:pPr>
        <w:rPr>
          <w:szCs w:val="22"/>
        </w:rPr>
      </w:pPr>
    </w:p>
    <w:p w:rsidR="00DC6B44" w:rsidRPr="00CF0529" w:rsidRDefault="00DC6B44" w:rsidP="007B6E83">
      <w:pPr>
        <w:keepNext/>
        <w:rPr>
          <w:szCs w:val="22"/>
          <w:u w:val="single"/>
        </w:rPr>
      </w:pPr>
      <w:r w:rsidRPr="00CF0529">
        <w:rPr>
          <w:szCs w:val="22"/>
          <w:u w:val="single"/>
        </w:rPr>
        <w:t>SINGAPOUR/SINGAPORE</w:t>
      </w:r>
    </w:p>
    <w:p w:rsidR="00DC6B44" w:rsidRPr="00CF0529" w:rsidRDefault="00DC6B44" w:rsidP="007B6E83">
      <w:pPr>
        <w:keepNext/>
        <w:rPr>
          <w:szCs w:val="22"/>
          <w:u w:val="single"/>
        </w:rPr>
      </w:pPr>
    </w:p>
    <w:p w:rsidR="00DC6B44" w:rsidRPr="00CF0529" w:rsidRDefault="00DC6B44" w:rsidP="007B6E83">
      <w:pPr>
        <w:keepNext/>
        <w:rPr>
          <w:szCs w:val="22"/>
        </w:rPr>
      </w:pPr>
      <w:proofErr w:type="spellStart"/>
      <w:r w:rsidRPr="00CF0529">
        <w:rPr>
          <w:szCs w:val="22"/>
        </w:rPr>
        <w:t>Yih</w:t>
      </w:r>
      <w:proofErr w:type="spellEnd"/>
      <w:r w:rsidRPr="00CF0529">
        <w:rPr>
          <w:szCs w:val="22"/>
        </w:rPr>
        <w:t xml:space="preserve"> San TAN, Chief Executive, Intellectual Property Office of Singapore (IPOS), Singapore</w:t>
      </w:r>
    </w:p>
    <w:p w:rsidR="00DC6B44" w:rsidRPr="00CF0529" w:rsidRDefault="00DC6B44" w:rsidP="007B6E83">
      <w:pPr>
        <w:keepNext/>
        <w:rPr>
          <w:szCs w:val="22"/>
        </w:rPr>
      </w:pPr>
    </w:p>
    <w:p w:rsidR="00DC6B44" w:rsidRPr="00CF0529" w:rsidRDefault="00DC6B44" w:rsidP="00DC6B44">
      <w:pPr>
        <w:rPr>
          <w:szCs w:val="22"/>
        </w:rPr>
      </w:pPr>
      <w:r w:rsidRPr="00CF0529">
        <w:rPr>
          <w:szCs w:val="22"/>
        </w:rPr>
        <w:t xml:space="preserve">Yee </w:t>
      </w:r>
      <w:proofErr w:type="spellStart"/>
      <w:r w:rsidRPr="00CF0529">
        <w:rPr>
          <w:szCs w:val="22"/>
        </w:rPr>
        <w:t>Woan</w:t>
      </w:r>
      <w:proofErr w:type="spellEnd"/>
      <w:r w:rsidRPr="00CF0529">
        <w:rPr>
          <w:szCs w:val="22"/>
        </w:rPr>
        <w:t xml:space="preserve"> TAN (Ms.), </w:t>
      </w:r>
      <w:r w:rsidR="00646F38" w:rsidRPr="00CF0529">
        <w:rPr>
          <w:szCs w:val="22"/>
        </w:rPr>
        <w:t xml:space="preserve">Ambassador, </w:t>
      </w:r>
      <w:r w:rsidRPr="00CF0529">
        <w:rPr>
          <w:szCs w:val="22"/>
        </w:rPr>
        <w:t>Permanent Representative, Permanent Mission to the World Trade Organization (WTO) and WIPO, Geneva</w:t>
      </w:r>
    </w:p>
    <w:p w:rsidR="00DC6B44" w:rsidRPr="00CF0529" w:rsidRDefault="00DC6B44" w:rsidP="00DC6B44">
      <w:pPr>
        <w:rPr>
          <w:szCs w:val="22"/>
        </w:rPr>
      </w:pPr>
    </w:p>
    <w:p w:rsidR="002D718D" w:rsidRPr="00CF0529" w:rsidRDefault="002D718D" w:rsidP="002D718D">
      <w:pPr>
        <w:rPr>
          <w:szCs w:val="22"/>
        </w:rPr>
      </w:pPr>
      <w:r w:rsidRPr="00CF0529">
        <w:rPr>
          <w:szCs w:val="22"/>
        </w:rPr>
        <w:t>Geoffrey YU, Special Advisor, Intellectual Property Office of Singapore (IPOS), Singapore</w:t>
      </w:r>
    </w:p>
    <w:p w:rsidR="002D718D" w:rsidRPr="00CF0529" w:rsidRDefault="002D718D" w:rsidP="002D718D">
      <w:pPr>
        <w:rPr>
          <w:szCs w:val="22"/>
        </w:rPr>
      </w:pPr>
    </w:p>
    <w:p w:rsidR="002D718D" w:rsidRPr="00CF0529" w:rsidRDefault="002D718D" w:rsidP="002D718D">
      <w:pPr>
        <w:rPr>
          <w:szCs w:val="22"/>
        </w:rPr>
      </w:pPr>
      <w:r w:rsidRPr="00CF0529">
        <w:rPr>
          <w:szCs w:val="22"/>
        </w:rPr>
        <w:t>Simon SEOW, Director, Registries Group, Intellectual Property Office of Singapore (IPOS), Singapore</w:t>
      </w:r>
    </w:p>
    <w:p w:rsidR="00602B35" w:rsidRPr="00CF0529" w:rsidRDefault="00602B35" w:rsidP="00602B35">
      <w:pPr>
        <w:rPr>
          <w:szCs w:val="22"/>
        </w:rPr>
      </w:pPr>
      <w:r w:rsidRPr="00CF0529">
        <w:rPr>
          <w:szCs w:val="22"/>
          <w:u w:val="single"/>
        </w:rPr>
        <w:t xml:space="preserve">simon_seow@ipos.gov.sg </w:t>
      </w:r>
    </w:p>
    <w:p w:rsidR="002D718D" w:rsidRPr="00CF0529" w:rsidRDefault="002D718D" w:rsidP="002D718D">
      <w:pPr>
        <w:rPr>
          <w:szCs w:val="22"/>
        </w:rPr>
      </w:pPr>
    </w:p>
    <w:p w:rsidR="002D718D" w:rsidRPr="00CF0529" w:rsidRDefault="002D718D" w:rsidP="002D718D">
      <w:pPr>
        <w:rPr>
          <w:szCs w:val="22"/>
        </w:rPr>
      </w:pPr>
      <w:r w:rsidRPr="00CF0529">
        <w:rPr>
          <w:szCs w:val="22"/>
        </w:rPr>
        <w:t xml:space="preserve">Hoi </w:t>
      </w:r>
      <w:proofErr w:type="spellStart"/>
      <w:r w:rsidRPr="00CF0529">
        <w:rPr>
          <w:szCs w:val="22"/>
        </w:rPr>
        <w:t>Liong</w:t>
      </w:r>
      <w:proofErr w:type="spellEnd"/>
      <w:r w:rsidRPr="00CF0529">
        <w:rPr>
          <w:szCs w:val="22"/>
        </w:rPr>
        <w:t xml:space="preserve"> LEONG, Deputy Director, Registry of Patents, Intellectual Property Office of Singapore (IPOS), Singapore</w:t>
      </w:r>
    </w:p>
    <w:p w:rsidR="002D718D" w:rsidRPr="00CF0529" w:rsidRDefault="002D718D" w:rsidP="002D718D">
      <w:pPr>
        <w:rPr>
          <w:szCs w:val="22"/>
        </w:rPr>
      </w:pPr>
    </w:p>
    <w:p w:rsidR="002D718D" w:rsidRPr="00CF0529" w:rsidRDefault="002D718D" w:rsidP="002D718D">
      <w:pPr>
        <w:rPr>
          <w:szCs w:val="22"/>
        </w:rPr>
      </w:pPr>
      <w:r w:rsidRPr="00CF0529">
        <w:rPr>
          <w:szCs w:val="22"/>
        </w:rPr>
        <w:t>Iris CHEN (Ms.), Deputy Permanent Representative, Permanent Mission to the World Trade Organization (WTO) and WIPO, Geneva</w:t>
      </w:r>
    </w:p>
    <w:p w:rsidR="002D718D" w:rsidRPr="00CF0529" w:rsidRDefault="002D718D" w:rsidP="00DC6B44">
      <w:pPr>
        <w:rPr>
          <w:szCs w:val="22"/>
        </w:rPr>
      </w:pPr>
    </w:p>
    <w:p w:rsidR="00DC6B44" w:rsidRPr="00CF0529" w:rsidRDefault="00DC6B44" w:rsidP="00DC6B44">
      <w:pPr>
        <w:rPr>
          <w:szCs w:val="22"/>
        </w:rPr>
      </w:pPr>
      <w:r w:rsidRPr="00CF0529">
        <w:rPr>
          <w:szCs w:val="22"/>
        </w:rPr>
        <w:t>Walter CHIA, Deputy Director, IPOS-International, Intellectu</w:t>
      </w:r>
      <w:r w:rsidR="007E5403" w:rsidRPr="00CF0529">
        <w:rPr>
          <w:szCs w:val="22"/>
        </w:rPr>
        <w:t>al Property Office of Singapore </w:t>
      </w:r>
      <w:r w:rsidRPr="00CF0529">
        <w:rPr>
          <w:szCs w:val="22"/>
        </w:rPr>
        <w:t>(IPOS), Singapore</w:t>
      </w:r>
    </w:p>
    <w:p w:rsidR="00602B35" w:rsidRPr="00CF0529" w:rsidRDefault="00602B35" w:rsidP="00602B35">
      <w:pPr>
        <w:rPr>
          <w:szCs w:val="22"/>
        </w:rPr>
      </w:pPr>
      <w:r w:rsidRPr="00CF0529">
        <w:rPr>
          <w:szCs w:val="22"/>
          <w:u w:val="single"/>
        </w:rPr>
        <w:t xml:space="preserve">walter_chia@ipos.gov.sg </w:t>
      </w:r>
    </w:p>
    <w:p w:rsidR="00DC6B44" w:rsidRPr="00CF0529" w:rsidRDefault="00DC6B44" w:rsidP="00DC6B44">
      <w:pPr>
        <w:rPr>
          <w:szCs w:val="22"/>
        </w:rPr>
      </w:pPr>
    </w:p>
    <w:p w:rsidR="00DC6B44" w:rsidRPr="00CF0529" w:rsidRDefault="00DC6B44" w:rsidP="007B6E83">
      <w:pPr>
        <w:keepNext/>
        <w:rPr>
          <w:szCs w:val="22"/>
        </w:rPr>
      </w:pPr>
      <w:proofErr w:type="spellStart"/>
      <w:r w:rsidRPr="00CF0529">
        <w:rPr>
          <w:szCs w:val="22"/>
        </w:rPr>
        <w:t>Thaddaeus</w:t>
      </w:r>
      <w:proofErr w:type="spellEnd"/>
      <w:r w:rsidRPr="00CF0529">
        <w:rPr>
          <w:szCs w:val="22"/>
        </w:rPr>
        <w:t xml:space="preserve"> HOO, First Secretary, Permanent Mission, Geneva</w:t>
      </w:r>
    </w:p>
    <w:p w:rsidR="00602B35" w:rsidRPr="00CF0529" w:rsidRDefault="00602B35" w:rsidP="007B6E83">
      <w:pPr>
        <w:keepNext/>
        <w:rPr>
          <w:szCs w:val="22"/>
        </w:rPr>
      </w:pPr>
      <w:r w:rsidRPr="00CF0529">
        <w:rPr>
          <w:szCs w:val="22"/>
          <w:u w:val="single"/>
        </w:rPr>
        <w:t xml:space="preserve">thaddaeus_hoo@mfa.gov.sg </w:t>
      </w:r>
    </w:p>
    <w:p w:rsidR="00DC6B44" w:rsidRPr="00CF0529" w:rsidRDefault="00DC6B44" w:rsidP="007B6E83">
      <w:pPr>
        <w:keepNext/>
        <w:rPr>
          <w:szCs w:val="22"/>
        </w:rPr>
      </w:pPr>
    </w:p>
    <w:p w:rsidR="00DC6B44" w:rsidRPr="00CF0529" w:rsidRDefault="00DC6B44" w:rsidP="00DC6B44">
      <w:pPr>
        <w:rPr>
          <w:szCs w:val="22"/>
        </w:rPr>
      </w:pPr>
      <w:proofErr w:type="spellStart"/>
      <w:r w:rsidRPr="00CF0529">
        <w:rPr>
          <w:szCs w:val="22"/>
        </w:rPr>
        <w:t>Sharmaine</w:t>
      </w:r>
      <w:proofErr w:type="spellEnd"/>
      <w:r w:rsidRPr="00CF0529">
        <w:rPr>
          <w:szCs w:val="22"/>
        </w:rPr>
        <w:t xml:space="preserve"> WU (Ms.), Principal Assistant Director, Patent Search Examination Unit, Intellectual Property Office of Singapore (IPOS), Singapore</w:t>
      </w:r>
    </w:p>
    <w:p w:rsidR="00DC6B44" w:rsidRPr="00CF0529" w:rsidRDefault="00DC6B44" w:rsidP="00DC6B44">
      <w:pPr>
        <w:rPr>
          <w:szCs w:val="22"/>
        </w:rPr>
      </w:pPr>
    </w:p>
    <w:p w:rsidR="00DC6B44" w:rsidRPr="00CF0529" w:rsidRDefault="00DC6B44" w:rsidP="00DC6B44">
      <w:pPr>
        <w:rPr>
          <w:szCs w:val="22"/>
        </w:rPr>
      </w:pPr>
      <w:r w:rsidRPr="00CF0529">
        <w:rPr>
          <w:szCs w:val="22"/>
        </w:rPr>
        <w:t>Gracie XIANG (Ms.), Assistant Director, International Engagement Department, Intellectual Property Office of Singapore (IPOS), Singapore</w:t>
      </w:r>
    </w:p>
    <w:p w:rsidR="00602B35" w:rsidRPr="00CF0529" w:rsidRDefault="00602B35" w:rsidP="00602B35">
      <w:pPr>
        <w:rPr>
          <w:szCs w:val="22"/>
        </w:rPr>
      </w:pPr>
      <w:r w:rsidRPr="00CF0529">
        <w:rPr>
          <w:szCs w:val="22"/>
          <w:u w:val="single"/>
        </w:rPr>
        <w:t xml:space="preserve">gracie_xiang@ipos.gov.sg </w:t>
      </w:r>
    </w:p>
    <w:p w:rsidR="00DC6B44" w:rsidRPr="00CF0529" w:rsidRDefault="00DC6B44" w:rsidP="00DC6B44">
      <w:pPr>
        <w:rPr>
          <w:szCs w:val="22"/>
        </w:rPr>
      </w:pPr>
    </w:p>
    <w:p w:rsidR="00DC6B44" w:rsidRPr="00CF0529" w:rsidRDefault="00DC6B44" w:rsidP="00DC6B44">
      <w:pPr>
        <w:rPr>
          <w:szCs w:val="22"/>
        </w:rPr>
      </w:pPr>
    </w:p>
    <w:p w:rsidR="00D93B8E" w:rsidRDefault="00D93B8E">
      <w:pPr>
        <w:rPr>
          <w:szCs w:val="22"/>
          <w:u w:val="single"/>
        </w:rPr>
      </w:pPr>
      <w:r>
        <w:rPr>
          <w:szCs w:val="22"/>
          <w:u w:val="single"/>
        </w:rPr>
        <w:br w:type="page"/>
      </w:r>
    </w:p>
    <w:p w:rsidR="00DC6B44" w:rsidRPr="00CF0529" w:rsidRDefault="00DC6B44" w:rsidP="00DC6B44">
      <w:pPr>
        <w:rPr>
          <w:szCs w:val="22"/>
          <w:u w:val="single"/>
        </w:rPr>
      </w:pPr>
      <w:r w:rsidRPr="00CF0529">
        <w:rPr>
          <w:szCs w:val="22"/>
          <w:u w:val="single"/>
        </w:rPr>
        <w:lastRenderedPageBreak/>
        <w:t>SLOVAQUIE/SLOVAKIA</w:t>
      </w:r>
    </w:p>
    <w:p w:rsidR="00DC6B44" w:rsidRPr="00CF0529" w:rsidRDefault="00DC6B44" w:rsidP="00DC6B44">
      <w:pPr>
        <w:rPr>
          <w:szCs w:val="22"/>
          <w:u w:val="single"/>
        </w:rPr>
      </w:pPr>
    </w:p>
    <w:p w:rsidR="00460A2E" w:rsidRPr="00CF0529" w:rsidRDefault="00460A2E" w:rsidP="00460A2E">
      <w:pPr>
        <w:rPr>
          <w:szCs w:val="22"/>
        </w:rPr>
      </w:pPr>
      <w:proofErr w:type="spellStart"/>
      <w:r w:rsidRPr="00CF0529">
        <w:t>Ľ</w:t>
      </w:r>
      <w:r w:rsidRPr="00CF0529">
        <w:rPr>
          <w:szCs w:val="22"/>
        </w:rPr>
        <w:t>uboš</w:t>
      </w:r>
      <w:proofErr w:type="spellEnd"/>
      <w:r w:rsidRPr="00CF0529">
        <w:rPr>
          <w:szCs w:val="22"/>
        </w:rPr>
        <w:t xml:space="preserve"> KNOTH, President, Industrial Property Office of the Slovak Republic, </w:t>
      </w:r>
      <w:proofErr w:type="spellStart"/>
      <w:r w:rsidRPr="00CF0529">
        <w:rPr>
          <w:szCs w:val="22"/>
        </w:rPr>
        <w:t>Banská</w:t>
      </w:r>
      <w:proofErr w:type="spellEnd"/>
      <w:r w:rsidRPr="00CF0529">
        <w:rPr>
          <w:szCs w:val="22"/>
        </w:rPr>
        <w:t xml:space="preserve"> </w:t>
      </w:r>
      <w:proofErr w:type="spellStart"/>
      <w:r w:rsidRPr="00CF0529">
        <w:rPr>
          <w:szCs w:val="22"/>
        </w:rPr>
        <w:t>Bystrica</w:t>
      </w:r>
      <w:proofErr w:type="spellEnd"/>
    </w:p>
    <w:p w:rsidR="00460A2E" w:rsidRPr="00CF0529" w:rsidRDefault="00460A2E" w:rsidP="00DC6B44">
      <w:pPr>
        <w:rPr>
          <w:szCs w:val="22"/>
        </w:rPr>
      </w:pPr>
    </w:p>
    <w:p w:rsidR="00DC6B44" w:rsidRPr="00CF0529" w:rsidRDefault="00DC6B44" w:rsidP="00DC6B44">
      <w:pPr>
        <w:rPr>
          <w:szCs w:val="22"/>
        </w:rPr>
      </w:pPr>
      <w:proofErr w:type="spellStart"/>
      <w:r w:rsidRPr="00CF0529">
        <w:rPr>
          <w:szCs w:val="22"/>
        </w:rPr>
        <w:t>Fedor</w:t>
      </w:r>
      <w:proofErr w:type="spellEnd"/>
      <w:r w:rsidRPr="00CF0529">
        <w:rPr>
          <w:szCs w:val="22"/>
        </w:rPr>
        <w:t xml:space="preserve"> ROSOCHA, Ambassador, Permanent Representative, Permanent Mission, Geneva</w:t>
      </w:r>
    </w:p>
    <w:p w:rsidR="00DC6B44" w:rsidRPr="00CF0529" w:rsidRDefault="00DC6B44" w:rsidP="00DC6B44">
      <w:pPr>
        <w:rPr>
          <w:szCs w:val="22"/>
        </w:rPr>
      </w:pPr>
    </w:p>
    <w:p w:rsidR="00460A2E" w:rsidRPr="00CF0529" w:rsidRDefault="00460A2E" w:rsidP="00460A2E">
      <w:pPr>
        <w:rPr>
          <w:szCs w:val="22"/>
        </w:rPr>
      </w:pPr>
      <w:r w:rsidRPr="00CF0529">
        <w:rPr>
          <w:szCs w:val="22"/>
        </w:rPr>
        <w:t xml:space="preserve">Martin KABÁČ, </w:t>
      </w:r>
      <w:r w:rsidR="00B0600A" w:rsidRPr="00CF0529">
        <w:rPr>
          <w:szCs w:val="22"/>
        </w:rPr>
        <w:t xml:space="preserve">First </w:t>
      </w:r>
      <w:r w:rsidRPr="00CF0529">
        <w:rPr>
          <w:szCs w:val="22"/>
        </w:rPr>
        <w:t>Secretary, Permanent Mission, Geneva</w:t>
      </w:r>
    </w:p>
    <w:p w:rsidR="00460A2E" w:rsidRPr="00CF0529" w:rsidRDefault="00460A2E" w:rsidP="00DC6B44">
      <w:pPr>
        <w:rPr>
          <w:szCs w:val="22"/>
        </w:rPr>
      </w:pPr>
    </w:p>
    <w:p w:rsidR="00DC6B44" w:rsidRPr="00CF0529" w:rsidRDefault="00DC6B44" w:rsidP="00DC6B44">
      <w:pPr>
        <w:rPr>
          <w:szCs w:val="22"/>
        </w:rPr>
      </w:pPr>
      <w:proofErr w:type="spellStart"/>
      <w:r w:rsidRPr="00CF0529">
        <w:rPr>
          <w:szCs w:val="22"/>
        </w:rPr>
        <w:t>Tomáš</w:t>
      </w:r>
      <w:proofErr w:type="spellEnd"/>
      <w:r w:rsidRPr="00CF0529">
        <w:rPr>
          <w:szCs w:val="22"/>
        </w:rPr>
        <w:t xml:space="preserve"> KLINKA, Director, President</w:t>
      </w:r>
      <w:r w:rsidR="00411156" w:rsidRPr="00CF0529">
        <w:rPr>
          <w:szCs w:val="22"/>
        </w:rPr>
        <w:t>’</w:t>
      </w:r>
      <w:r w:rsidRPr="00CF0529">
        <w:rPr>
          <w:szCs w:val="22"/>
        </w:rPr>
        <w:t xml:space="preserve">s Office and International Affairs, Industrial Property Office of the Slovak Republic, </w:t>
      </w:r>
      <w:proofErr w:type="spellStart"/>
      <w:r w:rsidRPr="00CF0529">
        <w:rPr>
          <w:szCs w:val="22"/>
        </w:rPr>
        <w:t>Banská</w:t>
      </w:r>
      <w:proofErr w:type="spellEnd"/>
      <w:r w:rsidRPr="00CF0529">
        <w:rPr>
          <w:szCs w:val="22"/>
        </w:rPr>
        <w:t xml:space="preserve"> </w:t>
      </w:r>
      <w:proofErr w:type="spellStart"/>
      <w:r w:rsidRPr="00CF0529">
        <w:rPr>
          <w:szCs w:val="22"/>
        </w:rPr>
        <w:t>Bystrica</w:t>
      </w:r>
      <w:proofErr w:type="spellEnd"/>
    </w:p>
    <w:p w:rsidR="002D2CA5" w:rsidRPr="00CF0529" w:rsidRDefault="002D2CA5" w:rsidP="00DC6B44">
      <w:pPr>
        <w:rPr>
          <w:szCs w:val="22"/>
          <w:u w:val="single"/>
        </w:rPr>
      </w:pPr>
    </w:p>
    <w:p w:rsidR="000A0F7F" w:rsidRDefault="000A0F7F">
      <w:pPr>
        <w:rPr>
          <w:szCs w:val="22"/>
          <w:u w:val="single"/>
        </w:rPr>
      </w:pPr>
    </w:p>
    <w:p w:rsidR="00DC6B44" w:rsidRPr="00CF0529" w:rsidRDefault="00DC6B44" w:rsidP="00DC6B44">
      <w:pPr>
        <w:rPr>
          <w:szCs w:val="22"/>
          <w:u w:val="single"/>
        </w:rPr>
      </w:pPr>
      <w:r w:rsidRPr="00CF0529">
        <w:rPr>
          <w:szCs w:val="22"/>
          <w:u w:val="single"/>
        </w:rPr>
        <w:t>SLOVÉNIE/SLOVENIA</w:t>
      </w:r>
    </w:p>
    <w:p w:rsidR="00DC6B44" w:rsidRPr="00CF0529" w:rsidRDefault="00DC6B44" w:rsidP="00DC6B44">
      <w:pPr>
        <w:rPr>
          <w:szCs w:val="22"/>
          <w:u w:val="single"/>
        </w:rPr>
      </w:pPr>
    </w:p>
    <w:p w:rsidR="00DC6B44" w:rsidRPr="00CF0529" w:rsidRDefault="00DC6B44" w:rsidP="00DC6B44">
      <w:pPr>
        <w:rPr>
          <w:szCs w:val="22"/>
        </w:rPr>
      </w:pPr>
      <w:r w:rsidRPr="00CF0529">
        <w:rPr>
          <w:szCs w:val="22"/>
        </w:rPr>
        <w:t>Vojislav ŠUC, Ambassador, Permanent Representative, Permanent Mission, Geneva</w:t>
      </w:r>
    </w:p>
    <w:p w:rsidR="00DC6B44" w:rsidRPr="00CF0529" w:rsidRDefault="00DC6B44" w:rsidP="00DC6B44">
      <w:pPr>
        <w:rPr>
          <w:szCs w:val="22"/>
        </w:rPr>
      </w:pPr>
    </w:p>
    <w:p w:rsidR="00DC6B44" w:rsidRPr="00CF0529" w:rsidRDefault="00DC6B44" w:rsidP="00DC6B44">
      <w:pPr>
        <w:rPr>
          <w:szCs w:val="22"/>
        </w:rPr>
      </w:pPr>
      <w:proofErr w:type="spellStart"/>
      <w:r w:rsidRPr="00CF0529">
        <w:rPr>
          <w:szCs w:val="22"/>
        </w:rPr>
        <w:t>Vesna</w:t>
      </w:r>
      <w:proofErr w:type="spellEnd"/>
      <w:r w:rsidRPr="00CF0529">
        <w:rPr>
          <w:szCs w:val="22"/>
        </w:rPr>
        <w:t xml:space="preserve"> STANKOVIĆ JURIČIĆ (Ms.), Director, Slovenian Intel</w:t>
      </w:r>
      <w:r w:rsidR="005D437D" w:rsidRPr="00CF0529">
        <w:rPr>
          <w:szCs w:val="22"/>
        </w:rPr>
        <w:t>l</w:t>
      </w:r>
      <w:r w:rsidR="007E5403" w:rsidRPr="00CF0529">
        <w:rPr>
          <w:szCs w:val="22"/>
        </w:rPr>
        <w:t>ectual Property Office </w:t>
      </w:r>
      <w:r w:rsidRPr="00CF0529">
        <w:rPr>
          <w:szCs w:val="22"/>
        </w:rPr>
        <w:t>(SIPO), Ljubljana</w:t>
      </w:r>
    </w:p>
    <w:p w:rsidR="00DC6B44" w:rsidRPr="00CF0529" w:rsidRDefault="00DC6B44" w:rsidP="00DC6B44">
      <w:pPr>
        <w:rPr>
          <w:szCs w:val="22"/>
        </w:rPr>
      </w:pPr>
    </w:p>
    <w:p w:rsidR="00DC6B44" w:rsidRPr="00CF0529" w:rsidRDefault="00DC6B44" w:rsidP="00DC6B44">
      <w:pPr>
        <w:rPr>
          <w:szCs w:val="22"/>
        </w:rPr>
      </w:pPr>
      <w:r w:rsidRPr="00CF0529">
        <w:rPr>
          <w:szCs w:val="22"/>
        </w:rPr>
        <w:t>Andrej ŽITKO, Counsellor, Permanent Mission, Geneva</w:t>
      </w:r>
    </w:p>
    <w:p w:rsidR="00DC6B44" w:rsidRPr="00CF0529" w:rsidRDefault="00DC6B44" w:rsidP="00DC6B44">
      <w:pPr>
        <w:rPr>
          <w:szCs w:val="22"/>
        </w:rPr>
      </w:pPr>
    </w:p>
    <w:p w:rsidR="00DC6B44" w:rsidRPr="00CF0529" w:rsidRDefault="00DC6B44" w:rsidP="00DC6B44">
      <w:pPr>
        <w:rPr>
          <w:szCs w:val="22"/>
        </w:rPr>
      </w:pPr>
      <w:proofErr w:type="spellStart"/>
      <w:r w:rsidRPr="00CF0529">
        <w:rPr>
          <w:szCs w:val="22"/>
        </w:rPr>
        <w:t>Špela</w:t>
      </w:r>
      <w:proofErr w:type="spellEnd"/>
      <w:r w:rsidRPr="00CF0529">
        <w:rPr>
          <w:szCs w:val="22"/>
        </w:rPr>
        <w:t xml:space="preserve"> KUČAN (Ms.), Secretary, Slovenian Intellectual Property Office (SIPO), Ljubljana</w:t>
      </w:r>
    </w:p>
    <w:p w:rsidR="00DC6B44" w:rsidRPr="00CF0529" w:rsidRDefault="00DC6B44" w:rsidP="00DC6B44">
      <w:pPr>
        <w:rPr>
          <w:szCs w:val="22"/>
        </w:rPr>
      </w:pPr>
    </w:p>
    <w:p w:rsidR="00DC6B44" w:rsidRPr="00CF0529" w:rsidRDefault="00DC6B44" w:rsidP="00DC6B44">
      <w:pPr>
        <w:rPr>
          <w:szCs w:val="22"/>
        </w:rPr>
      </w:pPr>
    </w:p>
    <w:p w:rsidR="00DC6B44" w:rsidRPr="00CF0529" w:rsidRDefault="00DC6B44" w:rsidP="00DC6B44">
      <w:pPr>
        <w:rPr>
          <w:szCs w:val="22"/>
          <w:u w:val="single"/>
        </w:rPr>
      </w:pPr>
      <w:r w:rsidRPr="00CF0529">
        <w:rPr>
          <w:szCs w:val="22"/>
          <w:u w:val="single"/>
        </w:rPr>
        <w:t>SOUDAN/SUDAN</w:t>
      </w:r>
    </w:p>
    <w:p w:rsidR="00DC6B44" w:rsidRPr="00CF0529" w:rsidRDefault="00DC6B44" w:rsidP="00DC6B44">
      <w:pPr>
        <w:rPr>
          <w:szCs w:val="22"/>
          <w:u w:val="single"/>
        </w:rPr>
      </w:pPr>
    </w:p>
    <w:p w:rsidR="00110D84" w:rsidRPr="00CF0529" w:rsidRDefault="00110D84" w:rsidP="00110D84">
      <w:pPr>
        <w:rPr>
          <w:szCs w:val="22"/>
        </w:rPr>
      </w:pPr>
      <w:r w:rsidRPr="00CF0529">
        <w:rPr>
          <w:szCs w:val="22"/>
        </w:rPr>
        <w:t xml:space="preserve">Mohamed </w:t>
      </w:r>
      <w:proofErr w:type="spellStart"/>
      <w:r w:rsidRPr="00CF0529">
        <w:rPr>
          <w:szCs w:val="22"/>
        </w:rPr>
        <w:t>Bishara</w:t>
      </w:r>
      <w:proofErr w:type="spellEnd"/>
      <w:r w:rsidRPr="00CF0529">
        <w:rPr>
          <w:szCs w:val="22"/>
        </w:rPr>
        <w:t xml:space="preserve"> DOSSA, Minister for Justice, Minis</w:t>
      </w:r>
      <w:r w:rsidR="00B0600A" w:rsidRPr="00CF0529">
        <w:rPr>
          <w:szCs w:val="22"/>
        </w:rPr>
        <w:t>t</w:t>
      </w:r>
      <w:r w:rsidRPr="00CF0529">
        <w:rPr>
          <w:szCs w:val="22"/>
        </w:rPr>
        <w:t>ry of Justice, Khartoum</w:t>
      </w:r>
    </w:p>
    <w:p w:rsidR="00110D84" w:rsidRPr="00CF0529" w:rsidRDefault="00110D84" w:rsidP="00110D84">
      <w:pPr>
        <w:rPr>
          <w:szCs w:val="22"/>
        </w:rPr>
      </w:pPr>
    </w:p>
    <w:p w:rsidR="00DC6B44" w:rsidRPr="00CF0529" w:rsidRDefault="00DC6B44" w:rsidP="00DC6B44">
      <w:pPr>
        <w:rPr>
          <w:szCs w:val="22"/>
        </w:rPr>
      </w:pPr>
      <w:r w:rsidRPr="00CF0529">
        <w:rPr>
          <w:szCs w:val="22"/>
        </w:rPr>
        <w:t>Mustafa TIARAB, State Minister for Culture, Ministry of Culture, Khartoum</w:t>
      </w:r>
    </w:p>
    <w:p w:rsidR="00602B35" w:rsidRPr="00CF0529" w:rsidRDefault="00602B35" w:rsidP="00602B35">
      <w:pPr>
        <w:rPr>
          <w:szCs w:val="22"/>
        </w:rPr>
      </w:pPr>
      <w:r w:rsidRPr="00CF0529">
        <w:rPr>
          <w:szCs w:val="22"/>
          <w:u w:val="single"/>
        </w:rPr>
        <w:t xml:space="preserve">mosnfat.sd@hotmail.com </w:t>
      </w:r>
    </w:p>
    <w:p w:rsidR="00DC6B44" w:rsidRPr="00CF0529" w:rsidRDefault="00DC6B44" w:rsidP="00DC6B44">
      <w:pPr>
        <w:rPr>
          <w:szCs w:val="22"/>
        </w:rPr>
      </w:pPr>
    </w:p>
    <w:p w:rsidR="00DC6B44" w:rsidRPr="00CF0529" w:rsidRDefault="00DC6B44" w:rsidP="00DC6B44">
      <w:pPr>
        <w:rPr>
          <w:szCs w:val="22"/>
        </w:rPr>
      </w:pPr>
      <w:proofErr w:type="spellStart"/>
      <w:r w:rsidRPr="00CF0529">
        <w:rPr>
          <w:szCs w:val="22"/>
        </w:rPr>
        <w:t>Rahma</w:t>
      </w:r>
      <w:proofErr w:type="spellEnd"/>
      <w:r w:rsidRPr="00CF0529">
        <w:rPr>
          <w:szCs w:val="22"/>
        </w:rPr>
        <w:t xml:space="preserve"> </w:t>
      </w:r>
      <w:proofErr w:type="spellStart"/>
      <w:r w:rsidRPr="00CF0529">
        <w:rPr>
          <w:szCs w:val="22"/>
        </w:rPr>
        <w:t>Salih</w:t>
      </w:r>
      <w:proofErr w:type="spellEnd"/>
      <w:r w:rsidRPr="00CF0529">
        <w:rPr>
          <w:szCs w:val="22"/>
        </w:rPr>
        <w:t xml:space="preserve"> ELOBIED (</w:t>
      </w:r>
      <w:r w:rsidR="0036337B" w:rsidRPr="00CF0529">
        <w:rPr>
          <w:szCs w:val="22"/>
        </w:rPr>
        <w:t>Ms.</w:t>
      </w:r>
      <w:r w:rsidRPr="00CF0529">
        <w:rPr>
          <w:szCs w:val="22"/>
        </w:rPr>
        <w:t>), Ambassador, Permanent Representative, Permanent Mission, Geneva</w:t>
      </w:r>
    </w:p>
    <w:p w:rsidR="00C37B44" w:rsidRPr="00CF0529" w:rsidRDefault="00C37B44" w:rsidP="00C37B44">
      <w:pPr>
        <w:rPr>
          <w:szCs w:val="22"/>
        </w:rPr>
      </w:pPr>
    </w:p>
    <w:p w:rsidR="00C37B44" w:rsidRPr="00CF0529" w:rsidRDefault="00C37B44" w:rsidP="00C37B44">
      <w:pPr>
        <w:rPr>
          <w:szCs w:val="22"/>
        </w:rPr>
      </w:pPr>
      <w:proofErr w:type="spellStart"/>
      <w:r w:rsidRPr="00CF0529">
        <w:rPr>
          <w:szCs w:val="22"/>
        </w:rPr>
        <w:t>Adil</w:t>
      </w:r>
      <w:proofErr w:type="spellEnd"/>
      <w:r w:rsidRPr="00CF0529">
        <w:rPr>
          <w:szCs w:val="22"/>
        </w:rPr>
        <w:t xml:space="preserve"> Khalid Hassan HILAL, Registrar General, Intellectual Property, Ministry of Justice, Khartoum</w:t>
      </w:r>
    </w:p>
    <w:p w:rsidR="00DC6B44" w:rsidRPr="00CF0529" w:rsidRDefault="00DC6B44" w:rsidP="00DC6B44">
      <w:pPr>
        <w:rPr>
          <w:szCs w:val="22"/>
        </w:rPr>
      </w:pPr>
    </w:p>
    <w:p w:rsidR="00DC6B44" w:rsidRPr="00CF0529" w:rsidRDefault="00DC6B44" w:rsidP="00DC6B44">
      <w:pPr>
        <w:rPr>
          <w:szCs w:val="22"/>
        </w:rPr>
      </w:pPr>
      <w:proofErr w:type="spellStart"/>
      <w:r w:rsidRPr="00CF0529">
        <w:rPr>
          <w:szCs w:val="22"/>
        </w:rPr>
        <w:t>Souad</w:t>
      </w:r>
      <w:proofErr w:type="spellEnd"/>
      <w:r w:rsidRPr="00CF0529">
        <w:rPr>
          <w:szCs w:val="22"/>
        </w:rPr>
        <w:t xml:space="preserve"> ELNOUR (</w:t>
      </w:r>
      <w:r w:rsidR="0036337B" w:rsidRPr="00CF0529">
        <w:rPr>
          <w:szCs w:val="22"/>
        </w:rPr>
        <w:t>Ms.</w:t>
      </w:r>
      <w:r w:rsidRPr="00CF0529">
        <w:rPr>
          <w:szCs w:val="22"/>
        </w:rPr>
        <w:t>), Legal Adviser, Intellectual Property, Ministry of Justice, Khartoum</w:t>
      </w:r>
    </w:p>
    <w:p w:rsidR="00DC6B44" w:rsidRPr="00CF0529" w:rsidRDefault="00DC6B44" w:rsidP="00DC6B44">
      <w:pPr>
        <w:rPr>
          <w:szCs w:val="22"/>
        </w:rPr>
      </w:pPr>
    </w:p>
    <w:p w:rsidR="00DC6B44" w:rsidRPr="00CF0529" w:rsidRDefault="00DC6B44" w:rsidP="00DC6B44">
      <w:pPr>
        <w:rPr>
          <w:szCs w:val="22"/>
        </w:rPr>
      </w:pPr>
      <w:r w:rsidRPr="00CF0529">
        <w:rPr>
          <w:szCs w:val="22"/>
        </w:rPr>
        <w:t>Amar DAOUD, First Secretary, Permanent Mission, Geneva</w:t>
      </w:r>
    </w:p>
    <w:p w:rsidR="00DC6B44" w:rsidRPr="00CF0529" w:rsidRDefault="00DC6B44" w:rsidP="00DC6B44">
      <w:pPr>
        <w:rPr>
          <w:szCs w:val="22"/>
        </w:rPr>
      </w:pPr>
    </w:p>
    <w:p w:rsidR="00DC6B44" w:rsidRPr="00CF0529" w:rsidRDefault="00DC6B44" w:rsidP="00DC6B44">
      <w:pPr>
        <w:rPr>
          <w:szCs w:val="22"/>
        </w:rPr>
      </w:pPr>
    </w:p>
    <w:p w:rsidR="00DC6B44" w:rsidRPr="00CF0529" w:rsidRDefault="00DC6B44" w:rsidP="007B6E83">
      <w:pPr>
        <w:keepNext/>
        <w:rPr>
          <w:szCs w:val="22"/>
          <w:u w:val="single"/>
        </w:rPr>
      </w:pPr>
      <w:r w:rsidRPr="00CF0529">
        <w:rPr>
          <w:szCs w:val="22"/>
          <w:u w:val="single"/>
        </w:rPr>
        <w:t>SRI LANKA</w:t>
      </w:r>
    </w:p>
    <w:p w:rsidR="00DC6B44" w:rsidRPr="00CF0529" w:rsidRDefault="00DC6B44" w:rsidP="007B6E83">
      <w:pPr>
        <w:keepNext/>
        <w:rPr>
          <w:szCs w:val="22"/>
          <w:u w:val="single"/>
        </w:rPr>
      </w:pPr>
    </w:p>
    <w:p w:rsidR="00DC6B44" w:rsidRPr="00CF0529" w:rsidRDefault="00DC6B44" w:rsidP="007B6E83">
      <w:pPr>
        <w:keepNext/>
        <w:rPr>
          <w:szCs w:val="22"/>
        </w:rPr>
      </w:pPr>
      <w:proofErr w:type="spellStart"/>
      <w:r w:rsidRPr="00CF0529">
        <w:rPr>
          <w:szCs w:val="22"/>
        </w:rPr>
        <w:t>Ravinatha</w:t>
      </w:r>
      <w:proofErr w:type="spellEnd"/>
      <w:r w:rsidRPr="00CF0529">
        <w:rPr>
          <w:szCs w:val="22"/>
        </w:rPr>
        <w:t xml:space="preserve"> ARYASINHA, Ambassador, Permanent Representative, Permanent Mission, Geneva</w:t>
      </w:r>
    </w:p>
    <w:p w:rsidR="00DC6B44" w:rsidRPr="00CF0529" w:rsidRDefault="00DC6B44" w:rsidP="00DC6B44">
      <w:pPr>
        <w:rPr>
          <w:szCs w:val="22"/>
        </w:rPr>
      </w:pPr>
    </w:p>
    <w:p w:rsidR="00DC6B44" w:rsidRPr="00CF0529" w:rsidRDefault="00DC6B44" w:rsidP="00DC6B44">
      <w:pPr>
        <w:rPr>
          <w:szCs w:val="22"/>
        </w:rPr>
      </w:pPr>
      <w:proofErr w:type="spellStart"/>
      <w:r w:rsidRPr="00CF0529">
        <w:rPr>
          <w:szCs w:val="22"/>
        </w:rPr>
        <w:t>Geethanjali</w:t>
      </w:r>
      <w:proofErr w:type="spellEnd"/>
      <w:r w:rsidRPr="00CF0529">
        <w:rPr>
          <w:szCs w:val="22"/>
        </w:rPr>
        <w:t xml:space="preserve"> RANAWAKA (</w:t>
      </w:r>
      <w:r w:rsidR="0036337B" w:rsidRPr="00CF0529">
        <w:rPr>
          <w:szCs w:val="22"/>
        </w:rPr>
        <w:t>Ms.</w:t>
      </w:r>
      <w:r w:rsidRPr="00CF0529">
        <w:rPr>
          <w:szCs w:val="22"/>
        </w:rPr>
        <w:t>), Director General, National Intellectual Property Office, Ministry of Industry and Commerce, Colombo</w:t>
      </w:r>
    </w:p>
    <w:p w:rsidR="00602B35" w:rsidRPr="00CF0529" w:rsidRDefault="00602B35" w:rsidP="00602B35">
      <w:pPr>
        <w:rPr>
          <w:szCs w:val="22"/>
        </w:rPr>
      </w:pPr>
      <w:r w:rsidRPr="00CF0529">
        <w:rPr>
          <w:szCs w:val="22"/>
          <w:u w:val="single"/>
        </w:rPr>
        <w:t xml:space="preserve">nipos@sltnet.lk </w:t>
      </w:r>
    </w:p>
    <w:p w:rsidR="0077678A" w:rsidRPr="00CF0529" w:rsidRDefault="0077678A" w:rsidP="00F92B85">
      <w:pPr>
        <w:rPr>
          <w:szCs w:val="22"/>
        </w:rPr>
      </w:pPr>
    </w:p>
    <w:p w:rsidR="00F92B85" w:rsidRPr="00CF0529" w:rsidRDefault="00F92B85" w:rsidP="00F92B85">
      <w:pPr>
        <w:rPr>
          <w:szCs w:val="22"/>
        </w:rPr>
      </w:pPr>
      <w:r w:rsidRPr="00CF0529">
        <w:rPr>
          <w:szCs w:val="22"/>
        </w:rPr>
        <w:t>Samantha JAYASURIYA (</w:t>
      </w:r>
      <w:r w:rsidR="0036337B" w:rsidRPr="00CF0529">
        <w:rPr>
          <w:szCs w:val="22"/>
        </w:rPr>
        <w:t>Ms.</w:t>
      </w:r>
      <w:r w:rsidRPr="00CF0529">
        <w:rPr>
          <w:szCs w:val="22"/>
        </w:rPr>
        <w:t xml:space="preserve">), Minister, </w:t>
      </w:r>
      <w:r w:rsidR="00CC19E6" w:rsidRPr="00CF0529">
        <w:rPr>
          <w:szCs w:val="22"/>
        </w:rPr>
        <w:t xml:space="preserve">Permanent Mission, </w:t>
      </w:r>
      <w:r w:rsidRPr="00CF0529">
        <w:rPr>
          <w:szCs w:val="22"/>
        </w:rPr>
        <w:t>Geneva</w:t>
      </w:r>
    </w:p>
    <w:p w:rsidR="00F92B85" w:rsidRPr="00CF0529" w:rsidRDefault="00F92B85" w:rsidP="00F92B85">
      <w:pPr>
        <w:rPr>
          <w:szCs w:val="22"/>
        </w:rPr>
      </w:pPr>
    </w:p>
    <w:p w:rsidR="00F92B85" w:rsidRPr="00CF0529" w:rsidRDefault="00F92B85" w:rsidP="00F92B85">
      <w:pPr>
        <w:rPr>
          <w:szCs w:val="22"/>
        </w:rPr>
      </w:pPr>
      <w:proofErr w:type="spellStart"/>
      <w:r w:rsidRPr="00CF0529">
        <w:rPr>
          <w:szCs w:val="22"/>
        </w:rPr>
        <w:t>Chathura</w:t>
      </w:r>
      <w:proofErr w:type="spellEnd"/>
      <w:r w:rsidRPr="00CF0529">
        <w:rPr>
          <w:szCs w:val="22"/>
        </w:rPr>
        <w:t xml:space="preserve"> PERERA, Second Secretary, Permanent Mission, Geneva</w:t>
      </w:r>
    </w:p>
    <w:p w:rsidR="00F92B85" w:rsidRPr="00CF0529" w:rsidRDefault="00F92B85" w:rsidP="00F92B85">
      <w:pPr>
        <w:rPr>
          <w:szCs w:val="22"/>
        </w:rPr>
      </w:pPr>
    </w:p>
    <w:p w:rsidR="00DC6B44" w:rsidRPr="00CF0529" w:rsidRDefault="00586D4C" w:rsidP="00DC6B44">
      <w:pPr>
        <w:rPr>
          <w:szCs w:val="22"/>
        </w:rPr>
      </w:pPr>
      <w:r w:rsidRPr="00CF0529">
        <w:rPr>
          <w:szCs w:val="22"/>
        </w:rPr>
        <w:t>Di</w:t>
      </w:r>
      <w:r w:rsidR="00DC6B44" w:rsidRPr="00CF0529">
        <w:rPr>
          <w:szCs w:val="22"/>
        </w:rPr>
        <w:t>lini GUNASEKERA (Ms.), Second Secretary, Geneva</w:t>
      </w:r>
    </w:p>
    <w:p w:rsidR="00DC6B44" w:rsidRPr="00CF0529" w:rsidRDefault="00DC6B44" w:rsidP="00DC6B44">
      <w:pPr>
        <w:rPr>
          <w:szCs w:val="22"/>
          <w:u w:val="single"/>
        </w:rPr>
      </w:pPr>
      <w:r w:rsidRPr="00CF0529">
        <w:rPr>
          <w:szCs w:val="22"/>
          <w:u w:val="single"/>
        </w:rPr>
        <w:lastRenderedPageBreak/>
        <w:t>SUÈDE/SWEDEN</w:t>
      </w:r>
    </w:p>
    <w:p w:rsidR="00DC6B44" w:rsidRPr="00CF0529" w:rsidRDefault="00DC6B44" w:rsidP="00DC6B44">
      <w:pPr>
        <w:rPr>
          <w:szCs w:val="22"/>
          <w:u w:val="single"/>
        </w:rPr>
      </w:pPr>
    </w:p>
    <w:p w:rsidR="00DC6B44" w:rsidRPr="00CF0529" w:rsidRDefault="00DC6B44" w:rsidP="00DC6B44">
      <w:pPr>
        <w:rPr>
          <w:szCs w:val="22"/>
        </w:rPr>
      </w:pPr>
      <w:r w:rsidRPr="00CF0529">
        <w:rPr>
          <w:szCs w:val="22"/>
        </w:rPr>
        <w:t>Susanne ÅS SIVBORG (</w:t>
      </w:r>
      <w:r w:rsidR="0036337B" w:rsidRPr="00CF0529">
        <w:rPr>
          <w:szCs w:val="22"/>
        </w:rPr>
        <w:t>Ms.</w:t>
      </w:r>
      <w:r w:rsidRPr="00CF0529">
        <w:rPr>
          <w:szCs w:val="22"/>
        </w:rPr>
        <w:t>), Director General, Swedish Patent and Registration Office</w:t>
      </w:r>
      <w:r w:rsidR="007132DA" w:rsidRPr="00CF0529">
        <w:rPr>
          <w:szCs w:val="22"/>
        </w:rPr>
        <w:t> (SPRO)</w:t>
      </w:r>
      <w:r w:rsidRPr="00CF0529">
        <w:rPr>
          <w:szCs w:val="22"/>
        </w:rPr>
        <w:t>, Stockholm</w:t>
      </w:r>
    </w:p>
    <w:p w:rsidR="00602B35" w:rsidRPr="00CF0529" w:rsidRDefault="00602B35" w:rsidP="00602B35">
      <w:pPr>
        <w:rPr>
          <w:szCs w:val="22"/>
        </w:rPr>
      </w:pPr>
      <w:r w:rsidRPr="00CF0529">
        <w:rPr>
          <w:szCs w:val="22"/>
          <w:u w:val="single"/>
        </w:rPr>
        <w:t xml:space="preserve">susanne.sivborg@prv.se </w:t>
      </w:r>
    </w:p>
    <w:p w:rsidR="00DC6B44" w:rsidRPr="00CF0529" w:rsidRDefault="00DC6B44" w:rsidP="00DC6B44">
      <w:pPr>
        <w:rPr>
          <w:szCs w:val="22"/>
        </w:rPr>
      </w:pPr>
    </w:p>
    <w:p w:rsidR="00DC6B44" w:rsidRPr="00CF0529" w:rsidRDefault="00DC6B44" w:rsidP="00DC6B44">
      <w:pPr>
        <w:rPr>
          <w:szCs w:val="22"/>
        </w:rPr>
      </w:pPr>
      <w:r w:rsidRPr="00CF0529">
        <w:rPr>
          <w:szCs w:val="22"/>
        </w:rPr>
        <w:t>Johan AXHAMN, Special Government Advisor, Division for Intellectual Property and Transport Law, Ministry of Justice, Stockholm</w:t>
      </w:r>
    </w:p>
    <w:p w:rsidR="00602B35" w:rsidRPr="00CF0529" w:rsidRDefault="00602B35" w:rsidP="00602B35">
      <w:pPr>
        <w:rPr>
          <w:szCs w:val="22"/>
        </w:rPr>
      </w:pPr>
      <w:r w:rsidRPr="00CF0529">
        <w:rPr>
          <w:szCs w:val="22"/>
          <w:u w:val="single"/>
        </w:rPr>
        <w:t xml:space="preserve">johan.axhamn@gov.se </w:t>
      </w:r>
    </w:p>
    <w:p w:rsidR="00110D84" w:rsidRPr="00CF0529" w:rsidRDefault="00110D84" w:rsidP="00110D84">
      <w:pPr>
        <w:rPr>
          <w:szCs w:val="22"/>
        </w:rPr>
      </w:pPr>
    </w:p>
    <w:p w:rsidR="00C17842" w:rsidRPr="00CF0529" w:rsidRDefault="00C17842" w:rsidP="00110D84">
      <w:pPr>
        <w:rPr>
          <w:szCs w:val="22"/>
        </w:rPr>
      </w:pPr>
      <w:r w:rsidRPr="00CF0529">
        <w:rPr>
          <w:szCs w:val="22"/>
        </w:rPr>
        <w:t xml:space="preserve">Herman PHALEN, Principal Director, Patent Department, Sweden Patent </w:t>
      </w:r>
      <w:r w:rsidR="007132DA" w:rsidRPr="00CF0529">
        <w:rPr>
          <w:szCs w:val="22"/>
        </w:rPr>
        <w:t>and Registration Office (SPRO)</w:t>
      </w:r>
      <w:r w:rsidRPr="00CF0529">
        <w:rPr>
          <w:szCs w:val="22"/>
        </w:rPr>
        <w:t>, Stockholm</w:t>
      </w:r>
    </w:p>
    <w:p w:rsidR="00C17842" w:rsidRPr="00CF0529" w:rsidRDefault="00C17842" w:rsidP="00110D84">
      <w:pPr>
        <w:rPr>
          <w:szCs w:val="22"/>
        </w:rPr>
      </w:pPr>
    </w:p>
    <w:p w:rsidR="00110D84" w:rsidRPr="00CF0529" w:rsidRDefault="00110D84" w:rsidP="00110D84">
      <w:pPr>
        <w:rPr>
          <w:szCs w:val="22"/>
        </w:rPr>
      </w:pPr>
      <w:r w:rsidRPr="00CF0529">
        <w:rPr>
          <w:szCs w:val="22"/>
        </w:rPr>
        <w:t>Magnus JONSSON, Head of Section, Division for Research, Innovation and Industry Development, Ministry of Enterprise, Energy and Communications, Stockholm</w:t>
      </w:r>
    </w:p>
    <w:p w:rsidR="00DC6B44" w:rsidRPr="00CF0529" w:rsidRDefault="00DC6B44" w:rsidP="00DC6B44">
      <w:pPr>
        <w:rPr>
          <w:szCs w:val="22"/>
        </w:rPr>
      </w:pPr>
    </w:p>
    <w:p w:rsidR="00DC6B44" w:rsidRPr="00CF0529" w:rsidRDefault="00DC6B44" w:rsidP="00DC6B44">
      <w:pPr>
        <w:rPr>
          <w:szCs w:val="22"/>
        </w:rPr>
      </w:pPr>
      <w:r w:rsidRPr="00CF0529">
        <w:rPr>
          <w:szCs w:val="22"/>
        </w:rPr>
        <w:t>Patrick ANDERSSON, Senior Patent Examiner, Swedish Patent and Registration Office</w:t>
      </w:r>
      <w:r w:rsidR="007132DA" w:rsidRPr="00CF0529">
        <w:rPr>
          <w:szCs w:val="22"/>
        </w:rPr>
        <w:t> (SPRO)</w:t>
      </w:r>
      <w:r w:rsidRPr="00CF0529">
        <w:rPr>
          <w:szCs w:val="22"/>
        </w:rPr>
        <w:t>, Stockholm</w:t>
      </w:r>
    </w:p>
    <w:p w:rsidR="00602B35" w:rsidRPr="000A0F7F" w:rsidRDefault="00E944AF" w:rsidP="00602B35">
      <w:pPr>
        <w:rPr>
          <w:szCs w:val="22"/>
          <w:u w:val="single"/>
        </w:rPr>
      </w:pPr>
      <w:hyperlink r:id="rId11" w:history="1">
        <w:r w:rsidR="000A0F7F" w:rsidRPr="000A0F7F">
          <w:rPr>
            <w:rStyle w:val="Hyperlink"/>
            <w:color w:val="auto"/>
            <w:szCs w:val="22"/>
          </w:rPr>
          <w:t>patrick.andersson@prv.se</w:t>
        </w:r>
      </w:hyperlink>
      <w:r w:rsidR="00602B35" w:rsidRPr="000A0F7F">
        <w:rPr>
          <w:szCs w:val="22"/>
          <w:u w:val="single"/>
        </w:rPr>
        <w:t xml:space="preserve"> </w:t>
      </w:r>
    </w:p>
    <w:p w:rsidR="000A0F7F" w:rsidRPr="00CF0529" w:rsidRDefault="000A0F7F" w:rsidP="00602B35">
      <w:pPr>
        <w:rPr>
          <w:szCs w:val="22"/>
        </w:rPr>
      </w:pPr>
    </w:p>
    <w:p w:rsidR="00DC6B44" w:rsidRPr="00CF0529" w:rsidRDefault="00DC6B44" w:rsidP="00DC6B44">
      <w:pPr>
        <w:rPr>
          <w:szCs w:val="22"/>
        </w:rPr>
      </w:pPr>
      <w:r w:rsidRPr="00CF0529">
        <w:rPr>
          <w:szCs w:val="22"/>
        </w:rPr>
        <w:t>John BÄCKNÄS, Second Secretary, Permanent Mission, Geneva</w:t>
      </w:r>
    </w:p>
    <w:p w:rsidR="00DC6B44" w:rsidRPr="00CF0529" w:rsidRDefault="00DC6B44" w:rsidP="00DC6B44">
      <w:pPr>
        <w:rPr>
          <w:szCs w:val="22"/>
        </w:rPr>
      </w:pPr>
    </w:p>
    <w:p w:rsidR="00DC6B44" w:rsidRPr="00CF0529" w:rsidRDefault="00DC6B44" w:rsidP="00DC6B44">
      <w:pPr>
        <w:rPr>
          <w:szCs w:val="22"/>
        </w:rPr>
      </w:pPr>
    </w:p>
    <w:p w:rsidR="00DC6B44" w:rsidRPr="00CF0529" w:rsidRDefault="00DC6B44" w:rsidP="00DC6B44">
      <w:pPr>
        <w:rPr>
          <w:szCs w:val="22"/>
          <w:u w:val="single"/>
          <w:lang w:val="fr-CH"/>
        </w:rPr>
      </w:pPr>
      <w:r w:rsidRPr="00CF0529">
        <w:rPr>
          <w:szCs w:val="22"/>
          <w:u w:val="single"/>
          <w:lang w:val="fr-CH"/>
        </w:rPr>
        <w:t>SUISSE/SWITZERLAND</w:t>
      </w:r>
    </w:p>
    <w:p w:rsidR="00DC6B44" w:rsidRPr="00CF0529" w:rsidRDefault="00DC6B44" w:rsidP="00DC6B44">
      <w:pPr>
        <w:rPr>
          <w:szCs w:val="22"/>
          <w:u w:val="single"/>
          <w:lang w:val="fr-CH"/>
        </w:rPr>
      </w:pPr>
    </w:p>
    <w:p w:rsidR="00685FF6" w:rsidRPr="00CF0529" w:rsidRDefault="00685FF6" w:rsidP="00685FF6">
      <w:pPr>
        <w:rPr>
          <w:szCs w:val="22"/>
          <w:lang w:val="fr-CH"/>
        </w:rPr>
      </w:pPr>
      <w:r w:rsidRPr="00CF0529">
        <w:rPr>
          <w:szCs w:val="22"/>
          <w:lang w:val="fr-CH"/>
        </w:rPr>
        <w:t>Alexandre FASEL, ambassadeur, représentant permanent, Mission permanente, Genève</w:t>
      </w:r>
    </w:p>
    <w:p w:rsidR="00685FF6" w:rsidRPr="00CF0529" w:rsidRDefault="00685FF6" w:rsidP="00685FF6">
      <w:pPr>
        <w:rPr>
          <w:szCs w:val="22"/>
          <w:lang w:val="fr-CH"/>
        </w:rPr>
      </w:pPr>
    </w:p>
    <w:p w:rsidR="00DC6B44" w:rsidRPr="00CF0529" w:rsidRDefault="00DC6B44" w:rsidP="00DC6B44">
      <w:pPr>
        <w:rPr>
          <w:szCs w:val="22"/>
          <w:lang w:val="fr-CH"/>
        </w:rPr>
      </w:pPr>
      <w:r w:rsidRPr="00CF0529">
        <w:rPr>
          <w:szCs w:val="22"/>
          <w:lang w:val="fr-CH"/>
        </w:rPr>
        <w:t>Roland GROSSENBACHER, directeur, Institut fédéral de la propriété intellectuelle (IPI), Berne</w:t>
      </w:r>
    </w:p>
    <w:p w:rsidR="00685FF6" w:rsidRPr="00CF0529" w:rsidRDefault="00685FF6" w:rsidP="00DC6B44">
      <w:pPr>
        <w:rPr>
          <w:szCs w:val="22"/>
          <w:lang w:val="fr-CH"/>
        </w:rPr>
      </w:pPr>
    </w:p>
    <w:p w:rsidR="00685FF6" w:rsidRPr="00CF0529" w:rsidRDefault="00685FF6" w:rsidP="00685FF6">
      <w:pPr>
        <w:rPr>
          <w:szCs w:val="22"/>
          <w:lang w:val="fr-CH"/>
        </w:rPr>
      </w:pPr>
      <w:r w:rsidRPr="00CF0529">
        <w:rPr>
          <w:szCs w:val="22"/>
          <w:lang w:val="fr-CH"/>
        </w:rPr>
        <w:t>Félix ADDOR, directeur suppléant, Institut fédéral de la propriété intellectuelle (IPI), Berne</w:t>
      </w:r>
    </w:p>
    <w:p w:rsidR="00685FF6" w:rsidRPr="00CF0529" w:rsidRDefault="00685FF6" w:rsidP="00DC6B44">
      <w:pPr>
        <w:rPr>
          <w:szCs w:val="22"/>
          <w:lang w:val="fr-CH"/>
        </w:rPr>
      </w:pPr>
    </w:p>
    <w:p w:rsidR="00F9597A" w:rsidRPr="00CF0529" w:rsidRDefault="00F9597A" w:rsidP="00F9597A">
      <w:pPr>
        <w:rPr>
          <w:szCs w:val="22"/>
          <w:lang w:val="fr-CH"/>
        </w:rPr>
      </w:pPr>
      <w:r w:rsidRPr="00CF0529">
        <w:rPr>
          <w:szCs w:val="22"/>
          <w:lang w:val="fr-CH"/>
        </w:rPr>
        <w:t>Alexandra GRAZIOLI (Mme), conseillère propriété intellectuelle, Mission permanente, Genève</w:t>
      </w:r>
    </w:p>
    <w:p w:rsidR="00F9597A" w:rsidRPr="00CF0529" w:rsidRDefault="00F9597A" w:rsidP="00F9597A">
      <w:pPr>
        <w:rPr>
          <w:szCs w:val="22"/>
          <w:lang w:val="fr-CH"/>
        </w:rPr>
      </w:pPr>
    </w:p>
    <w:p w:rsidR="00DC6B44" w:rsidRPr="00CF0529" w:rsidRDefault="00DC6B44" w:rsidP="00DC6B44">
      <w:pPr>
        <w:rPr>
          <w:szCs w:val="22"/>
          <w:lang w:val="fr-CH"/>
        </w:rPr>
      </w:pPr>
      <w:r w:rsidRPr="00CF0529">
        <w:rPr>
          <w:szCs w:val="22"/>
          <w:lang w:val="fr-CH"/>
        </w:rPr>
        <w:t>Ursula SIEGFRIED (M</w:t>
      </w:r>
      <w:r w:rsidR="007E5403" w:rsidRPr="00CF0529">
        <w:rPr>
          <w:szCs w:val="22"/>
          <w:lang w:val="fr-CH"/>
        </w:rPr>
        <w:t>me</w:t>
      </w:r>
      <w:r w:rsidRPr="00CF0529">
        <w:rPr>
          <w:szCs w:val="22"/>
          <w:lang w:val="fr-CH"/>
        </w:rPr>
        <w:t>), conseillère juridique, Division droit et affaires internationales, Institut fédéral de la propriété intellectuelle, Berne</w:t>
      </w:r>
    </w:p>
    <w:p w:rsidR="00DC6B44" w:rsidRPr="00CF0529" w:rsidRDefault="00DC6B44" w:rsidP="00DC6B44">
      <w:pPr>
        <w:rPr>
          <w:szCs w:val="22"/>
          <w:lang w:val="fr-CH"/>
        </w:rPr>
      </w:pPr>
    </w:p>
    <w:p w:rsidR="00DC6B44" w:rsidRPr="00CF0529" w:rsidRDefault="00DC6B44" w:rsidP="00DC6B44">
      <w:pPr>
        <w:rPr>
          <w:szCs w:val="22"/>
          <w:lang w:val="fr-CH"/>
        </w:rPr>
      </w:pPr>
      <w:r w:rsidRPr="00CF0529">
        <w:rPr>
          <w:szCs w:val="22"/>
          <w:lang w:val="fr-CH"/>
        </w:rPr>
        <w:t>Samir YEDDES, collaborateur scientifique, Section organisations internationales et politique d</w:t>
      </w:r>
      <w:r w:rsidR="00411156" w:rsidRPr="00CF0529">
        <w:rPr>
          <w:szCs w:val="22"/>
          <w:lang w:val="fr-CH"/>
        </w:rPr>
        <w:t>’</w:t>
      </w:r>
      <w:r w:rsidRPr="00CF0529">
        <w:rPr>
          <w:szCs w:val="22"/>
          <w:lang w:val="fr-CH"/>
        </w:rPr>
        <w:t>accueil, Département fédéral des affaires étrangères (DFAE), Berne</w:t>
      </w:r>
    </w:p>
    <w:p w:rsidR="00DC6B44" w:rsidRPr="00CF0529" w:rsidRDefault="00DC6B44" w:rsidP="00DC6B44">
      <w:pPr>
        <w:rPr>
          <w:szCs w:val="22"/>
          <w:lang w:val="fr-CH"/>
        </w:rPr>
      </w:pPr>
    </w:p>
    <w:p w:rsidR="00DC6B44" w:rsidRPr="00CF0529" w:rsidRDefault="00DC6B44" w:rsidP="00DC6B44">
      <w:pPr>
        <w:rPr>
          <w:szCs w:val="22"/>
          <w:lang w:val="fr-CH"/>
        </w:rPr>
      </w:pPr>
    </w:p>
    <w:p w:rsidR="00410FD2" w:rsidRPr="007B6E83" w:rsidRDefault="00410FD2" w:rsidP="007B6E83">
      <w:pPr>
        <w:keepNext/>
        <w:rPr>
          <w:szCs w:val="22"/>
          <w:u w:val="single"/>
          <w:lang w:val="fr-CH"/>
        </w:rPr>
      </w:pPr>
      <w:r w:rsidRPr="007B6E83">
        <w:rPr>
          <w:szCs w:val="22"/>
          <w:u w:val="single"/>
          <w:lang w:val="fr-CH"/>
        </w:rPr>
        <w:t>SWAZILAND</w:t>
      </w:r>
    </w:p>
    <w:p w:rsidR="00410FD2" w:rsidRPr="007B6E83" w:rsidRDefault="00410FD2" w:rsidP="007B6E83">
      <w:pPr>
        <w:keepNext/>
        <w:rPr>
          <w:szCs w:val="22"/>
          <w:u w:val="single"/>
          <w:lang w:val="fr-CH"/>
        </w:rPr>
      </w:pPr>
    </w:p>
    <w:p w:rsidR="0004387D" w:rsidRPr="007B6E83" w:rsidRDefault="0004387D" w:rsidP="007B6E83">
      <w:pPr>
        <w:keepNext/>
        <w:rPr>
          <w:szCs w:val="22"/>
          <w:lang w:val="fr-CH"/>
        </w:rPr>
      </w:pPr>
      <w:proofErr w:type="spellStart"/>
      <w:r w:rsidRPr="007B6E83">
        <w:rPr>
          <w:szCs w:val="22"/>
          <w:lang w:val="fr-CH"/>
        </w:rPr>
        <w:t>Njabuliso</w:t>
      </w:r>
      <w:proofErr w:type="spellEnd"/>
      <w:r w:rsidRPr="007B6E83">
        <w:rPr>
          <w:szCs w:val="22"/>
          <w:lang w:val="fr-CH"/>
        </w:rPr>
        <w:t xml:space="preserve"> </w:t>
      </w:r>
      <w:proofErr w:type="spellStart"/>
      <w:r w:rsidRPr="007B6E83">
        <w:rPr>
          <w:szCs w:val="22"/>
          <w:lang w:val="fr-CH"/>
        </w:rPr>
        <w:t>Busisiwe</w:t>
      </w:r>
      <w:proofErr w:type="spellEnd"/>
      <w:r w:rsidRPr="007B6E83">
        <w:rPr>
          <w:szCs w:val="22"/>
          <w:lang w:val="fr-CH"/>
        </w:rPr>
        <w:t xml:space="preserve"> GWEBU (Mme), ambassadeur, représentant permanent, Mission permanente, Genève</w:t>
      </w:r>
    </w:p>
    <w:p w:rsidR="0004387D" w:rsidRPr="007B6E83" w:rsidRDefault="0004387D" w:rsidP="00410FD2">
      <w:pPr>
        <w:rPr>
          <w:szCs w:val="22"/>
          <w:lang w:val="fr-CH"/>
        </w:rPr>
      </w:pPr>
    </w:p>
    <w:p w:rsidR="00410FD2" w:rsidRPr="00CF0529" w:rsidRDefault="00410FD2" w:rsidP="00410FD2">
      <w:pPr>
        <w:rPr>
          <w:szCs w:val="22"/>
        </w:rPr>
      </w:pPr>
      <w:r w:rsidRPr="00CF0529">
        <w:rPr>
          <w:szCs w:val="22"/>
        </w:rPr>
        <w:t>Stephen MAGAGULA, Registrar, Registrar General</w:t>
      </w:r>
      <w:r w:rsidR="0088215F" w:rsidRPr="00CF0529">
        <w:rPr>
          <w:szCs w:val="22"/>
        </w:rPr>
        <w:t>’</w:t>
      </w:r>
      <w:r w:rsidRPr="00CF0529">
        <w:rPr>
          <w:szCs w:val="22"/>
        </w:rPr>
        <w:t>s Office, Intellectual Property Office, Ministry of Commerce, Industry and Trade, Mbabane</w:t>
      </w:r>
    </w:p>
    <w:p w:rsidR="00410FD2" w:rsidRPr="00CF0529" w:rsidRDefault="00410FD2" w:rsidP="00410FD2">
      <w:pPr>
        <w:rPr>
          <w:szCs w:val="22"/>
        </w:rPr>
      </w:pPr>
    </w:p>
    <w:p w:rsidR="00C17842" w:rsidRPr="00CF0529" w:rsidRDefault="00C17842" w:rsidP="00410FD2">
      <w:pPr>
        <w:rPr>
          <w:szCs w:val="22"/>
        </w:rPr>
      </w:pPr>
      <w:r w:rsidRPr="00CF0529">
        <w:rPr>
          <w:szCs w:val="22"/>
        </w:rPr>
        <w:t>Queen MATSEBULA (Ms.), Assistant Registrar, Registrar General’s Office, Intellectual Property Office, Ministry of Commerce, Industry and Trade, Mbabane</w:t>
      </w:r>
    </w:p>
    <w:p w:rsidR="00C17842" w:rsidRPr="00CF0529" w:rsidRDefault="00C17842" w:rsidP="00410FD2">
      <w:pPr>
        <w:rPr>
          <w:szCs w:val="22"/>
        </w:rPr>
      </w:pPr>
    </w:p>
    <w:p w:rsidR="0004387D" w:rsidRPr="000B4257" w:rsidRDefault="0004387D" w:rsidP="0004387D">
      <w:pPr>
        <w:rPr>
          <w:szCs w:val="22"/>
        </w:rPr>
      </w:pPr>
      <w:r w:rsidRPr="000B4257">
        <w:rPr>
          <w:szCs w:val="22"/>
        </w:rPr>
        <w:t>Jennifer Jessica NEVES (</w:t>
      </w:r>
      <w:r w:rsidR="000B4257" w:rsidRPr="007B6E83">
        <w:rPr>
          <w:szCs w:val="22"/>
        </w:rPr>
        <w:t>Ms.</w:t>
      </w:r>
      <w:r w:rsidRPr="000B4257">
        <w:rPr>
          <w:szCs w:val="22"/>
        </w:rPr>
        <w:t xml:space="preserve">), </w:t>
      </w:r>
      <w:r w:rsidR="000B4257" w:rsidRPr="007B6E83">
        <w:rPr>
          <w:szCs w:val="22"/>
        </w:rPr>
        <w:t>First Secretary</w:t>
      </w:r>
      <w:r w:rsidRPr="000B4257">
        <w:rPr>
          <w:szCs w:val="22"/>
        </w:rPr>
        <w:t xml:space="preserve"> (</w:t>
      </w:r>
      <w:r w:rsidR="000B4257" w:rsidRPr="007B6E83">
        <w:rPr>
          <w:szCs w:val="22"/>
        </w:rPr>
        <w:t>Economic Affairs</w:t>
      </w:r>
      <w:r w:rsidRPr="000B4257">
        <w:rPr>
          <w:szCs w:val="22"/>
        </w:rPr>
        <w:t xml:space="preserve">), </w:t>
      </w:r>
      <w:r w:rsidR="000B4257">
        <w:rPr>
          <w:szCs w:val="22"/>
        </w:rPr>
        <w:t>Permanent Mission, Geneva</w:t>
      </w:r>
    </w:p>
    <w:p w:rsidR="0004387D" w:rsidRPr="000B4257" w:rsidRDefault="0004387D" w:rsidP="00410FD2">
      <w:pPr>
        <w:rPr>
          <w:szCs w:val="22"/>
        </w:rPr>
      </w:pPr>
    </w:p>
    <w:p w:rsidR="00410FD2" w:rsidRPr="000B4257" w:rsidRDefault="00410FD2" w:rsidP="00410FD2">
      <w:pPr>
        <w:rPr>
          <w:szCs w:val="22"/>
        </w:rPr>
      </w:pPr>
    </w:p>
    <w:p w:rsidR="00D93B8E" w:rsidRDefault="00D93B8E">
      <w:pPr>
        <w:rPr>
          <w:szCs w:val="22"/>
          <w:u w:val="single"/>
        </w:rPr>
      </w:pPr>
      <w:r>
        <w:rPr>
          <w:szCs w:val="22"/>
          <w:u w:val="single"/>
        </w:rPr>
        <w:br w:type="page"/>
      </w:r>
    </w:p>
    <w:p w:rsidR="00410FD2" w:rsidRPr="00CF0529" w:rsidRDefault="00410FD2" w:rsidP="00410FD2">
      <w:pPr>
        <w:rPr>
          <w:szCs w:val="22"/>
          <w:u w:val="single"/>
        </w:rPr>
      </w:pPr>
      <w:r w:rsidRPr="00CF0529">
        <w:rPr>
          <w:szCs w:val="22"/>
          <w:u w:val="single"/>
        </w:rPr>
        <w:lastRenderedPageBreak/>
        <w:t>TADJIKISTAN/TAJIKISTAN</w:t>
      </w:r>
    </w:p>
    <w:p w:rsidR="00410FD2" w:rsidRPr="00CF0529" w:rsidRDefault="00410FD2" w:rsidP="00410FD2">
      <w:pPr>
        <w:rPr>
          <w:szCs w:val="22"/>
          <w:u w:val="single"/>
        </w:rPr>
      </w:pPr>
    </w:p>
    <w:p w:rsidR="00410FD2" w:rsidRPr="00CF0529" w:rsidRDefault="00410FD2" w:rsidP="00410FD2">
      <w:pPr>
        <w:rPr>
          <w:szCs w:val="22"/>
        </w:rPr>
      </w:pPr>
      <w:proofErr w:type="spellStart"/>
      <w:r w:rsidRPr="00CF0529">
        <w:rPr>
          <w:szCs w:val="22"/>
        </w:rPr>
        <w:t>Jamshed</w:t>
      </w:r>
      <w:proofErr w:type="spellEnd"/>
      <w:r w:rsidRPr="00CF0529">
        <w:rPr>
          <w:szCs w:val="22"/>
        </w:rPr>
        <w:t xml:space="preserve"> KURBONOV, Director, National Center for Patent and Information, Ministry of Economic Development and Trade, Dushanbe</w:t>
      </w:r>
    </w:p>
    <w:p w:rsidR="00410FD2" w:rsidRPr="00CF0529" w:rsidRDefault="00410FD2" w:rsidP="00410FD2">
      <w:pPr>
        <w:rPr>
          <w:szCs w:val="22"/>
        </w:rPr>
      </w:pPr>
    </w:p>
    <w:p w:rsidR="00410FD2" w:rsidRPr="00CF0529" w:rsidRDefault="00410FD2" w:rsidP="00410FD2">
      <w:pPr>
        <w:rPr>
          <w:szCs w:val="22"/>
        </w:rPr>
      </w:pPr>
      <w:proofErr w:type="spellStart"/>
      <w:r w:rsidRPr="00CF0529">
        <w:rPr>
          <w:szCs w:val="22"/>
        </w:rPr>
        <w:t>Bezhan</w:t>
      </w:r>
      <w:proofErr w:type="spellEnd"/>
      <w:r w:rsidRPr="00CF0529">
        <w:rPr>
          <w:szCs w:val="22"/>
        </w:rPr>
        <w:t xml:space="preserve"> AZONOV, Head, Division of International Registration of Trademarks, National Center for Patents and Information (NCPI),</w:t>
      </w:r>
      <w:r w:rsidR="007132DA" w:rsidRPr="00CF0529">
        <w:rPr>
          <w:szCs w:val="22"/>
        </w:rPr>
        <w:t xml:space="preserve"> Ministry of Economic Development and Trade,</w:t>
      </w:r>
      <w:r w:rsidRPr="00CF0529">
        <w:rPr>
          <w:szCs w:val="22"/>
        </w:rPr>
        <w:t xml:space="preserve"> Dushanbe</w:t>
      </w:r>
    </w:p>
    <w:p w:rsidR="00410FD2" w:rsidRPr="00CF0529" w:rsidRDefault="00410FD2" w:rsidP="00410FD2">
      <w:pPr>
        <w:rPr>
          <w:szCs w:val="22"/>
        </w:rPr>
      </w:pPr>
    </w:p>
    <w:p w:rsidR="00410FD2" w:rsidRPr="00CF0529" w:rsidRDefault="00410FD2" w:rsidP="00410FD2">
      <w:pPr>
        <w:rPr>
          <w:szCs w:val="22"/>
        </w:rPr>
      </w:pPr>
      <w:proofErr w:type="spellStart"/>
      <w:r w:rsidRPr="00CF0529">
        <w:rPr>
          <w:szCs w:val="22"/>
        </w:rPr>
        <w:t>Mirzobek</w:t>
      </w:r>
      <w:proofErr w:type="spellEnd"/>
      <w:r w:rsidRPr="00CF0529">
        <w:rPr>
          <w:szCs w:val="22"/>
        </w:rPr>
        <w:t xml:space="preserve"> ISMOILOV, Head, Division of National Registration of Trademarks, National Center for Patents and Information (NCPI), Ministry of Economic Development and Trade, Dushanbe</w:t>
      </w:r>
    </w:p>
    <w:p w:rsidR="00410FD2" w:rsidRDefault="00410FD2" w:rsidP="00410FD2">
      <w:pPr>
        <w:rPr>
          <w:szCs w:val="22"/>
        </w:rPr>
      </w:pPr>
    </w:p>
    <w:p w:rsidR="00D93B8E" w:rsidRPr="00CF0529" w:rsidRDefault="00D93B8E" w:rsidP="00410FD2">
      <w:pPr>
        <w:rPr>
          <w:szCs w:val="22"/>
        </w:rPr>
      </w:pPr>
    </w:p>
    <w:p w:rsidR="00DC6B44" w:rsidRPr="00CF0529" w:rsidRDefault="00DC6B44" w:rsidP="00DC6B44">
      <w:pPr>
        <w:rPr>
          <w:szCs w:val="22"/>
          <w:u w:val="single"/>
          <w:lang w:val="fr-CH"/>
        </w:rPr>
      </w:pPr>
      <w:r w:rsidRPr="00CF0529">
        <w:rPr>
          <w:szCs w:val="22"/>
          <w:u w:val="single"/>
          <w:lang w:val="fr-CH"/>
        </w:rPr>
        <w:t>TCHAD/CHAD</w:t>
      </w:r>
    </w:p>
    <w:p w:rsidR="00DC6B44" w:rsidRPr="00CF0529" w:rsidRDefault="00DC6B44" w:rsidP="00DC6B44">
      <w:pPr>
        <w:rPr>
          <w:szCs w:val="22"/>
          <w:u w:val="single"/>
          <w:lang w:val="fr-CH"/>
        </w:rPr>
      </w:pPr>
    </w:p>
    <w:p w:rsidR="00DC6B44" w:rsidRPr="00CF0529" w:rsidRDefault="00DC6B44" w:rsidP="00DC6B44">
      <w:pPr>
        <w:rPr>
          <w:szCs w:val="22"/>
          <w:lang w:val="fr-CH"/>
        </w:rPr>
      </w:pPr>
      <w:proofErr w:type="spellStart"/>
      <w:r w:rsidRPr="00CF0529">
        <w:rPr>
          <w:szCs w:val="22"/>
          <w:lang w:val="fr-CH"/>
        </w:rPr>
        <w:t>Malloum</w:t>
      </w:r>
      <w:proofErr w:type="spellEnd"/>
      <w:r w:rsidRPr="00CF0529">
        <w:rPr>
          <w:szCs w:val="22"/>
          <w:lang w:val="fr-CH"/>
        </w:rPr>
        <w:t xml:space="preserve"> BAMANGA ABBAS, ambassadeur, représentant permanent, Mission permanente, Genève</w:t>
      </w:r>
    </w:p>
    <w:p w:rsidR="00993479" w:rsidRPr="00CF0529" w:rsidRDefault="00993479" w:rsidP="00993479">
      <w:pPr>
        <w:rPr>
          <w:szCs w:val="22"/>
          <w:lang w:val="fr-CH"/>
        </w:rPr>
      </w:pPr>
      <w:r w:rsidRPr="00CF0529">
        <w:rPr>
          <w:szCs w:val="22"/>
          <w:u w:val="single"/>
          <w:lang w:val="fr-CH"/>
        </w:rPr>
        <w:t xml:space="preserve">mission.tchad@bluewin.ch </w:t>
      </w:r>
    </w:p>
    <w:p w:rsidR="00DC6B44" w:rsidRPr="00CF0529" w:rsidRDefault="00DC6B44" w:rsidP="00DC6B44">
      <w:pPr>
        <w:rPr>
          <w:szCs w:val="22"/>
          <w:lang w:val="fr-CH"/>
        </w:rPr>
      </w:pPr>
    </w:p>
    <w:p w:rsidR="00DC6B44" w:rsidRDefault="00DC6B44" w:rsidP="00DC6B44">
      <w:pPr>
        <w:rPr>
          <w:szCs w:val="22"/>
          <w:lang w:val="fr-CH"/>
        </w:rPr>
      </w:pPr>
      <w:r w:rsidRPr="00CF0529">
        <w:rPr>
          <w:szCs w:val="22"/>
          <w:lang w:val="fr-CH"/>
        </w:rPr>
        <w:t>Ousmane MAHAMAT NOUR ELIMI, secrétaire général, Ministère de l</w:t>
      </w:r>
      <w:r w:rsidR="00411156" w:rsidRPr="00CF0529">
        <w:rPr>
          <w:szCs w:val="22"/>
          <w:lang w:val="fr-CH"/>
        </w:rPr>
        <w:t>’</w:t>
      </w:r>
      <w:r w:rsidRPr="00CF0529">
        <w:rPr>
          <w:szCs w:val="22"/>
          <w:lang w:val="fr-CH"/>
        </w:rPr>
        <w:t>économie, du commerce et du développement, Ndjamena</w:t>
      </w:r>
    </w:p>
    <w:p w:rsidR="00277CD0" w:rsidRDefault="00277CD0" w:rsidP="00DC6B44">
      <w:pPr>
        <w:rPr>
          <w:szCs w:val="22"/>
          <w:lang w:val="fr-CH"/>
        </w:rPr>
      </w:pPr>
    </w:p>
    <w:p w:rsidR="00277CD0" w:rsidRPr="00CF0529" w:rsidRDefault="00277CD0" w:rsidP="00DC6B44">
      <w:pPr>
        <w:rPr>
          <w:szCs w:val="22"/>
          <w:lang w:val="fr-CH"/>
        </w:rPr>
      </w:pPr>
    </w:p>
    <w:p w:rsidR="00DC6B44" w:rsidRPr="00CF0529" w:rsidRDefault="00DC6B44" w:rsidP="00DC6B44">
      <w:pPr>
        <w:rPr>
          <w:szCs w:val="22"/>
          <w:u w:val="single"/>
        </w:rPr>
      </w:pPr>
      <w:r w:rsidRPr="00CF0529">
        <w:rPr>
          <w:szCs w:val="22"/>
          <w:u w:val="single"/>
        </w:rPr>
        <w:t>THAÏLANDE/THAILAND</w:t>
      </w:r>
    </w:p>
    <w:p w:rsidR="00DC6B44" w:rsidRPr="00CF0529" w:rsidRDefault="00DC6B44" w:rsidP="00DC6B44">
      <w:pPr>
        <w:rPr>
          <w:szCs w:val="22"/>
          <w:u w:val="single"/>
        </w:rPr>
      </w:pPr>
    </w:p>
    <w:p w:rsidR="00DC6B44" w:rsidRPr="00CF0529" w:rsidRDefault="00DC6B44" w:rsidP="00DC6B44">
      <w:pPr>
        <w:rPr>
          <w:szCs w:val="22"/>
        </w:rPr>
      </w:pPr>
      <w:proofErr w:type="spellStart"/>
      <w:r w:rsidRPr="00CF0529">
        <w:rPr>
          <w:szCs w:val="22"/>
        </w:rPr>
        <w:t>Thani</w:t>
      </w:r>
      <w:proofErr w:type="spellEnd"/>
      <w:r w:rsidRPr="00CF0529">
        <w:rPr>
          <w:szCs w:val="22"/>
        </w:rPr>
        <w:t xml:space="preserve"> THONGPHAKDI, Ambassador, Permanent Representative, Permanent Mission, Geneva</w:t>
      </w:r>
    </w:p>
    <w:p w:rsidR="00E4119C" w:rsidRPr="00CF0529" w:rsidRDefault="00E4119C" w:rsidP="003A3CAA">
      <w:pPr>
        <w:rPr>
          <w:szCs w:val="22"/>
        </w:rPr>
      </w:pPr>
    </w:p>
    <w:p w:rsidR="003A3CAA" w:rsidRPr="00CF0529" w:rsidRDefault="003A3CAA" w:rsidP="003A3CAA">
      <w:pPr>
        <w:rPr>
          <w:szCs w:val="22"/>
        </w:rPr>
      </w:pPr>
      <w:proofErr w:type="spellStart"/>
      <w:r w:rsidRPr="00CF0529">
        <w:rPr>
          <w:szCs w:val="22"/>
        </w:rPr>
        <w:t>Auramon</w:t>
      </w:r>
      <w:proofErr w:type="spellEnd"/>
      <w:r w:rsidRPr="00CF0529">
        <w:rPr>
          <w:szCs w:val="22"/>
        </w:rPr>
        <w:t xml:space="preserve"> SUPTHAWEETHUM (</w:t>
      </w:r>
      <w:r w:rsidR="0036337B" w:rsidRPr="00CF0529">
        <w:rPr>
          <w:szCs w:val="22"/>
        </w:rPr>
        <w:t>Ms.</w:t>
      </w:r>
      <w:r w:rsidRPr="00CF0529">
        <w:rPr>
          <w:szCs w:val="22"/>
        </w:rPr>
        <w:t xml:space="preserve">), Director, Intellectual Property Promotion and Development Office, Department of Intellectual Property, Ministry of Commerce, </w:t>
      </w:r>
      <w:proofErr w:type="spellStart"/>
      <w:r w:rsidR="00DD26AD" w:rsidRPr="00CF0529">
        <w:rPr>
          <w:szCs w:val="22"/>
        </w:rPr>
        <w:t>Nonthaburi</w:t>
      </w:r>
      <w:proofErr w:type="spellEnd"/>
    </w:p>
    <w:p w:rsidR="00993479" w:rsidRPr="00CF0529" w:rsidRDefault="00993479" w:rsidP="00993479">
      <w:pPr>
        <w:rPr>
          <w:szCs w:val="22"/>
        </w:rPr>
      </w:pPr>
      <w:r w:rsidRPr="00CF0529">
        <w:rPr>
          <w:szCs w:val="22"/>
          <w:u w:val="single"/>
        </w:rPr>
        <w:t xml:space="preserve">auramon.dip@gmail.com </w:t>
      </w:r>
    </w:p>
    <w:p w:rsidR="003A3CAA" w:rsidRPr="00CF0529" w:rsidRDefault="003A3CAA" w:rsidP="003A3CAA">
      <w:pPr>
        <w:rPr>
          <w:szCs w:val="22"/>
        </w:rPr>
      </w:pPr>
    </w:p>
    <w:p w:rsidR="003A3CAA" w:rsidRPr="00CF0529" w:rsidRDefault="003A3CAA" w:rsidP="003A3CAA">
      <w:pPr>
        <w:rPr>
          <w:szCs w:val="22"/>
        </w:rPr>
      </w:pPr>
      <w:proofErr w:type="spellStart"/>
      <w:r w:rsidRPr="00CF0529">
        <w:rPr>
          <w:szCs w:val="22"/>
        </w:rPr>
        <w:t>Kanitha</w:t>
      </w:r>
      <w:proofErr w:type="spellEnd"/>
      <w:r w:rsidRPr="00CF0529">
        <w:rPr>
          <w:szCs w:val="22"/>
        </w:rPr>
        <w:t xml:space="preserve"> KUNGSAWANICH (Ms.), Senior Trade Officer, Intellectual Property Promotion and Development Office, Department of Intellectual Property, Ministry of Commerce, </w:t>
      </w:r>
      <w:proofErr w:type="spellStart"/>
      <w:r w:rsidRPr="00CF0529">
        <w:rPr>
          <w:szCs w:val="22"/>
        </w:rPr>
        <w:t>Nonthaburi</w:t>
      </w:r>
      <w:proofErr w:type="spellEnd"/>
    </w:p>
    <w:p w:rsidR="00993479" w:rsidRPr="00CF0529" w:rsidRDefault="00993479" w:rsidP="00993479">
      <w:pPr>
        <w:rPr>
          <w:szCs w:val="22"/>
        </w:rPr>
      </w:pPr>
      <w:r w:rsidRPr="00CF0529">
        <w:rPr>
          <w:szCs w:val="22"/>
          <w:u w:val="single"/>
        </w:rPr>
        <w:t xml:space="preserve">missranee23@gmail.com </w:t>
      </w:r>
    </w:p>
    <w:p w:rsidR="003A3CAA" w:rsidRPr="00CF0529" w:rsidRDefault="003A3CAA" w:rsidP="003A3CAA">
      <w:pPr>
        <w:rPr>
          <w:szCs w:val="22"/>
        </w:rPr>
      </w:pPr>
    </w:p>
    <w:p w:rsidR="003A3CAA" w:rsidRPr="00CF0529" w:rsidRDefault="003A3CAA" w:rsidP="003A3CAA">
      <w:pPr>
        <w:rPr>
          <w:szCs w:val="22"/>
        </w:rPr>
      </w:pPr>
      <w:r w:rsidRPr="00CF0529">
        <w:rPr>
          <w:szCs w:val="22"/>
        </w:rPr>
        <w:t>Chakra YODMANI, Minister Counsellor, Permanent Mission to the World Trade Organization (WTO), Geneva</w:t>
      </w:r>
    </w:p>
    <w:p w:rsidR="003A3CAA" w:rsidRPr="00CF0529" w:rsidRDefault="003A3CAA" w:rsidP="003A3CAA">
      <w:pPr>
        <w:rPr>
          <w:szCs w:val="22"/>
        </w:rPr>
      </w:pPr>
    </w:p>
    <w:p w:rsidR="00DC6B44" w:rsidRPr="00CF0529" w:rsidRDefault="00DC6B44" w:rsidP="00DC6B44">
      <w:pPr>
        <w:rPr>
          <w:szCs w:val="22"/>
        </w:rPr>
      </w:pPr>
      <w:proofErr w:type="spellStart"/>
      <w:r w:rsidRPr="00CF0529">
        <w:rPr>
          <w:szCs w:val="22"/>
        </w:rPr>
        <w:t>Varapote</w:t>
      </w:r>
      <w:proofErr w:type="spellEnd"/>
      <w:r w:rsidRPr="00CF0529">
        <w:rPr>
          <w:szCs w:val="22"/>
        </w:rPr>
        <w:t xml:space="preserve"> CHENSAVASDIJAI, Counsellor, Permanent Mission, Geneva</w:t>
      </w:r>
    </w:p>
    <w:p w:rsidR="00DC6B44" w:rsidRPr="00CF0529" w:rsidRDefault="00DC6B44" w:rsidP="00DC6B44">
      <w:pPr>
        <w:rPr>
          <w:szCs w:val="22"/>
        </w:rPr>
      </w:pPr>
    </w:p>
    <w:p w:rsidR="00DC6B44" w:rsidRPr="00CF0529" w:rsidRDefault="00DC6B44" w:rsidP="007B6E83">
      <w:pPr>
        <w:keepNext/>
        <w:rPr>
          <w:szCs w:val="22"/>
        </w:rPr>
      </w:pPr>
      <w:r w:rsidRPr="00CF0529">
        <w:rPr>
          <w:szCs w:val="22"/>
        </w:rPr>
        <w:t>Piyaporn PUTANAPAN (Ms.), First Secretary, Permanent Mission, Geneva</w:t>
      </w:r>
    </w:p>
    <w:p w:rsidR="00DC6B44" w:rsidRPr="00CF0529" w:rsidRDefault="00DC6B44" w:rsidP="007B6E83">
      <w:pPr>
        <w:keepNext/>
        <w:rPr>
          <w:szCs w:val="22"/>
        </w:rPr>
      </w:pPr>
    </w:p>
    <w:p w:rsidR="00DC6B44" w:rsidRPr="00CF0529" w:rsidRDefault="00DC6B44" w:rsidP="00DC6B44">
      <w:pPr>
        <w:rPr>
          <w:szCs w:val="22"/>
        </w:rPr>
      </w:pPr>
      <w:proofErr w:type="spellStart"/>
      <w:r w:rsidRPr="00CF0529">
        <w:rPr>
          <w:szCs w:val="22"/>
        </w:rPr>
        <w:t>Sudkhet</w:t>
      </w:r>
      <w:proofErr w:type="spellEnd"/>
      <w:r w:rsidRPr="00CF0529">
        <w:rPr>
          <w:szCs w:val="22"/>
        </w:rPr>
        <w:t xml:space="preserve"> BORIBOONSRI, Legal Officer, Copyright Office, Department of Intellectual Property, Ministry of Commerce, </w:t>
      </w:r>
      <w:proofErr w:type="spellStart"/>
      <w:r w:rsidRPr="00CF0529">
        <w:rPr>
          <w:szCs w:val="22"/>
        </w:rPr>
        <w:t>Nonthaburi</w:t>
      </w:r>
      <w:proofErr w:type="spellEnd"/>
    </w:p>
    <w:p w:rsidR="00993479" w:rsidRPr="00CF0529" w:rsidRDefault="00993479" w:rsidP="00993479">
      <w:pPr>
        <w:rPr>
          <w:szCs w:val="22"/>
        </w:rPr>
      </w:pPr>
      <w:r w:rsidRPr="00CF0529">
        <w:rPr>
          <w:szCs w:val="22"/>
          <w:u w:val="single"/>
        </w:rPr>
        <w:t xml:space="preserve">sudkhet82@hotmail.com </w:t>
      </w:r>
    </w:p>
    <w:p w:rsidR="00DD26AD" w:rsidRPr="00CF0529" w:rsidRDefault="00DD26AD" w:rsidP="00DC6B44">
      <w:pPr>
        <w:rPr>
          <w:szCs w:val="22"/>
        </w:rPr>
      </w:pPr>
    </w:p>
    <w:p w:rsidR="00DD26AD" w:rsidRPr="00CF0529" w:rsidRDefault="00DD26AD" w:rsidP="00DC6B44">
      <w:pPr>
        <w:rPr>
          <w:szCs w:val="22"/>
        </w:rPr>
      </w:pPr>
      <w:proofErr w:type="spellStart"/>
      <w:r w:rsidRPr="00CF0529">
        <w:rPr>
          <w:szCs w:val="22"/>
        </w:rPr>
        <w:t>Chuthaporn</w:t>
      </w:r>
      <w:proofErr w:type="spellEnd"/>
      <w:r w:rsidRPr="00CF0529">
        <w:rPr>
          <w:szCs w:val="22"/>
        </w:rPr>
        <w:t xml:space="preserve"> NGOKKUEN (Ms.), Second Secretary, Division of International Economic Policy, Department of International Economic Affairs, Ministry of Foreign Affairs, </w:t>
      </w:r>
      <w:proofErr w:type="spellStart"/>
      <w:r w:rsidRPr="00CF0529">
        <w:rPr>
          <w:szCs w:val="22"/>
        </w:rPr>
        <w:t>Nonthaburi</w:t>
      </w:r>
      <w:proofErr w:type="spellEnd"/>
    </w:p>
    <w:p w:rsidR="00DC6B44" w:rsidRPr="00CF0529" w:rsidRDefault="00DC6B44" w:rsidP="00DC6B44">
      <w:pPr>
        <w:rPr>
          <w:szCs w:val="22"/>
        </w:rPr>
      </w:pPr>
    </w:p>
    <w:p w:rsidR="00DC6B44" w:rsidRPr="00CF0529" w:rsidRDefault="00DC6B44" w:rsidP="00DC6B44">
      <w:pPr>
        <w:rPr>
          <w:szCs w:val="22"/>
        </w:rPr>
      </w:pPr>
    </w:p>
    <w:p w:rsidR="00D93B8E" w:rsidRDefault="00D93B8E">
      <w:pPr>
        <w:rPr>
          <w:szCs w:val="22"/>
          <w:u w:val="single"/>
          <w:lang w:val="fr-CH"/>
        </w:rPr>
      </w:pPr>
      <w:r>
        <w:rPr>
          <w:szCs w:val="22"/>
          <w:u w:val="single"/>
          <w:lang w:val="fr-CH"/>
        </w:rPr>
        <w:br w:type="page"/>
      </w:r>
    </w:p>
    <w:p w:rsidR="00DC6B44" w:rsidRPr="00CF0529" w:rsidRDefault="00DC6B44" w:rsidP="00DC6B44">
      <w:pPr>
        <w:rPr>
          <w:szCs w:val="22"/>
          <w:u w:val="single"/>
          <w:lang w:val="fr-CH"/>
        </w:rPr>
      </w:pPr>
      <w:r w:rsidRPr="00CF0529">
        <w:rPr>
          <w:szCs w:val="22"/>
          <w:u w:val="single"/>
          <w:lang w:val="fr-CH"/>
        </w:rPr>
        <w:lastRenderedPageBreak/>
        <w:t>TOGO</w:t>
      </w:r>
    </w:p>
    <w:p w:rsidR="00CD573A" w:rsidRPr="00CF0529" w:rsidRDefault="00CD573A" w:rsidP="00CD573A">
      <w:pPr>
        <w:rPr>
          <w:szCs w:val="22"/>
          <w:u w:val="single"/>
          <w:lang w:val="fr-CH"/>
        </w:rPr>
      </w:pPr>
    </w:p>
    <w:p w:rsidR="00CD573A" w:rsidRPr="00CF0529" w:rsidRDefault="00CD573A" w:rsidP="00CD573A">
      <w:pPr>
        <w:rPr>
          <w:szCs w:val="22"/>
          <w:lang w:val="fr-CH"/>
        </w:rPr>
      </w:pPr>
      <w:proofErr w:type="spellStart"/>
      <w:r w:rsidRPr="00CF0529">
        <w:rPr>
          <w:szCs w:val="22"/>
          <w:lang w:val="fr-CH"/>
        </w:rPr>
        <w:t>Nakpa</w:t>
      </w:r>
      <w:proofErr w:type="spellEnd"/>
      <w:r w:rsidRPr="00CF0529">
        <w:rPr>
          <w:szCs w:val="22"/>
          <w:lang w:val="fr-CH"/>
        </w:rPr>
        <w:t xml:space="preserve"> POLO (Mme), ambassadeur, représentant permanent, Mission permanente, Genève</w:t>
      </w:r>
    </w:p>
    <w:p w:rsidR="00DC6B44" w:rsidRPr="00CF0529" w:rsidRDefault="00DC6B44" w:rsidP="00DC6B44">
      <w:pPr>
        <w:rPr>
          <w:szCs w:val="22"/>
          <w:u w:val="single"/>
          <w:lang w:val="fr-CH"/>
        </w:rPr>
      </w:pPr>
    </w:p>
    <w:p w:rsidR="00DC6B44" w:rsidRPr="00CF0529" w:rsidRDefault="00DC6B44" w:rsidP="00DC6B44">
      <w:pPr>
        <w:rPr>
          <w:szCs w:val="22"/>
          <w:lang w:val="fr-CH"/>
        </w:rPr>
      </w:pPr>
      <w:r w:rsidRPr="00CF0529">
        <w:rPr>
          <w:szCs w:val="22"/>
          <w:lang w:val="fr-CH"/>
        </w:rPr>
        <w:t>N</w:t>
      </w:r>
      <w:r w:rsidR="00411156" w:rsidRPr="00CF0529">
        <w:rPr>
          <w:szCs w:val="22"/>
          <w:lang w:val="fr-CH"/>
        </w:rPr>
        <w:t>’</w:t>
      </w:r>
      <w:r w:rsidRPr="00CF0529">
        <w:rPr>
          <w:szCs w:val="22"/>
          <w:lang w:val="fr-CH"/>
        </w:rPr>
        <w:t xml:space="preserve">na </w:t>
      </w:r>
      <w:proofErr w:type="spellStart"/>
      <w:r w:rsidRPr="00CF0529">
        <w:rPr>
          <w:szCs w:val="22"/>
          <w:lang w:val="fr-CH"/>
        </w:rPr>
        <w:t>Sary</w:t>
      </w:r>
      <w:proofErr w:type="spellEnd"/>
      <w:r w:rsidRPr="00CF0529">
        <w:rPr>
          <w:szCs w:val="22"/>
          <w:lang w:val="fr-CH"/>
        </w:rPr>
        <w:t xml:space="preserve"> KANDA (Mme), directrice générale, Institut national de la propriété industrielle et de la technologie (INPIT), Ministère de l</w:t>
      </w:r>
      <w:r w:rsidR="00411156" w:rsidRPr="00CF0529">
        <w:rPr>
          <w:szCs w:val="22"/>
          <w:lang w:val="fr-CH"/>
        </w:rPr>
        <w:t>’</w:t>
      </w:r>
      <w:r w:rsidRPr="00CF0529">
        <w:rPr>
          <w:szCs w:val="22"/>
          <w:lang w:val="fr-CH"/>
        </w:rPr>
        <w:t>enseignement technique, de la formation professionnelle et de l</w:t>
      </w:r>
      <w:r w:rsidR="00411156" w:rsidRPr="00CF0529">
        <w:rPr>
          <w:szCs w:val="22"/>
          <w:lang w:val="fr-CH"/>
        </w:rPr>
        <w:t>’</w:t>
      </w:r>
      <w:r w:rsidRPr="00CF0529">
        <w:rPr>
          <w:szCs w:val="22"/>
          <w:lang w:val="fr-CH"/>
        </w:rPr>
        <w:t>industrie, Lomé</w:t>
      </w:r>
    </w:p>
    <w:p w:rsidR="00CD573A" w:rsidRPr="00CF0529" w:rsidRDefault="00CD573A" w:rsidP="00CD573A">
      <w:pPr>
        <w:rPr>
          <w:szCs w:val="22"/>
          <w:lang w:val="fr-CH"/>
        </w:rPr>
      </w:pPr>
    </w:p>
    <w:p w:rsidR="00CD573A" w:rsidRPr="00CF0529" w:rsidRDefault="00CD573A" w:rsidP="00CD573A">
      <w:pPr>
        <w:rPr>
          <w:szCs w:val="22"/>
          <w:lang w:val="fr-CH"/>
        </w:rPr>
      </w:pPr>
      <w:r w:rsidRPr="00CF0529">
        <w:rPr>
          <w:szCs w:val="22"/>
          <w:lang w:val="fr-CH"/>
        </w:rPr>
        <w:t>Traoré Aziz IDRISSOU, directeur général, Bureau togolais du droit d</w:t>
      </w:r>
      <w:r w:rsidR="000A6687" w:rsidRPr="00CF0529">
        <w:rPr>
          <w:szCs w:val="22"/>
          <w:lang w:val="fr-CH"/>
        </w:rPr>
        <w:t>’</w:t>
      </w:r>
      <w:r w:rsidRPr="00CF0529">
        <w:rPr>
          <w:szCs w:val="22"/>
          <w:lang w:val="fr-CH"/>
        </w:rPr>
        <w:t>auteur (BUTODRA), Ministère de la communication, de la culture, des arts et de la formation civique, Lomé</w:t>
      </w:r>
    </w:p>
    <w:p w:rsidR="00CD573A" w:rsidRPr="00CF0529" w:rsidRDefault="00CD573A" w:rsidP="00CD573A">
      <w:pPr>
        <w:rPr>
          <w:szCs w:val="22"/>
          <w:lang w:val="fr-CH"/>
        </w:rPr>
      </w:pPr>
    </w:p>
    <w:p w:rsidR="00CD573A" w:rsidRPr="00CF0529" w:rsidRDefault="00CD573A" w:rsidP="00CD573A">
      <w:pPr>
        <w:rPr>
          <w:szCs w:val="22"/>
          <w:lang w:val="fr-CH"/>
        </w:rPr>
      </w:pPr>
      <w:proofErr w:type="spellStart"/>
      <w:r w:rsidRPr="00CF0529">
        <w:rPr>
          <w:szCs w:val="22"/>
          <w:lang w:val="fr-CH"/>
        </w:rPr>
        <w:t>Essohanam</w:t>
      </w:r>
      <w:proofErr w:type="spellEnd"/>
      <w:r w:rsidRPr="00CF0529">
        <w:rPr>
          <w:szCs w:val="22"/>
          <w:lang w:val="fr-CH"/>
        </w:rPr>
        <w:t xml:space="preserve"> PETCHEZI, premier secrétaire, Mission permanente, Genève</w:t>
      </w:r>
    </w:p>
    <w:p w:rsidR="00065636" w:rsidRPr="00CF0529" w:rsidRDefault="00065636" w:rsidP="00DC6B44">
      <w:pPr>
        <w:rPr>
          <w:szCs w:val="22"/>
          <w:lang w:val="fr-CH"/>
        </w:rPr>
      </w:pPr>
    </w:p>
    <w:p w:rsidR="00065636" w:rsidRPr="00CF0529" w:rsidRDefault="00065636" w:rsidP="00DC6B44">
      <w:pPr>
        <w:rPr>
          <w:szCs w:val="22"/>
          <w:lang w:val="fr-CH"/>
        </w:rPr>
      </w:pPr>
    </w:p>
    <w:p w:rsidR="00DC6B44" w:rsidRPr="00CF0529" w:rsidRDefault="00DC6B44" w:rsidP="00DC6B44">
      <w:pPr>
        <w:rPr>
          <w:szCs w:val="22"/>
          <w:u w:val="single"/>
        </w:rPr>
      </w:pPr>
      <w:r w:rsidRPr="00CF0529">
        <w:rPr>
          <w:szCs w:val="22"/>
          <w:u w:val="single"/>
        </w:rPr>
        <w:t>TRINITÉ-ET-TOBAGO/TRINIDAD AND TOBAGO</w:t>
      </w:r>
    </w:p>
    <w:p w:rsidR="00DC6B44" w:rsidRPr="00CF0529" w:rsidRDefault="00DC6B44" w:rsidP="00DC6B44">
      <w:pPr>
        <w:rPr>
          <w:szCs w:val="22"/>
          <w:u w:val="single"/>
        </w:rPr>
      </w:pPr>
    </w:p>
    <w:p w:rsidR="00DC6B44" w:rsidRPr="00CF0529" w:rsidRDefault="00DC6B44" w:rsidP="00DC6B44">
      <w:pPr>
        <w:rPr>
          <w:szCs w:val="22"/>
        </w:rPr>
      </w:pPr>
      <w:r w:rsidRPr="00CF0529">
        <w:rPr>
          <w:szCs w:val="22"/>
        </w:rPr>
        <w:t>Prakash RAMADHAR, Minister for Legal Affairs, Ministry of Legal Affairs, Port of Spain</w:t>
      </w:r>
    </w:p>
    <w:p w:rsidR="00DC6B44" w:rsidRPr="00CF0529" w:rsidRDefault="00DC6B44" w:rsidP="00DC6B44">
      <w:pPr>
        <w:rPr>
          <w:szCs w:val="22"/>
        </w:rPr>
      </w:pPr>
    </w:p>
    <w:p w:rsidR="006773EE" w:rsidRPr="00CF0529" w:rsidRDefault="006773EE" w:rsidP="006773EE">
      <w:pPr>
        <w:rPr>
          <w:szCs w:val="22"/>
        </w:rPr>
      </w:pPr>
      <w:r w:rsidRPr="00CF0529">
        <w:rPr>
          <w:szCs w:val="22"/>
        </w:rPr>
        <w:t>Bernard SYLVESTER, Permanent Secretary, Legal Affairs, Port of Spain</w:t>
      </w:r>
    </w:p>
    <w:p w:rsidR="00993479" w:rsidRPr="00CF0529" w:rsidRDefault="00993479" w:rsidP="00993479">
      <w:pPr>
        <w:rPr>
          <w:szCs w:val="22"/>
        </w:rPr>
      </w:pPr>
      <w:r w:rsidRPr="00CF0529">
        <w:rPr>
          <w:szCs w:val="22"/>
          <w:u w:val="single"/>
        </w:rPr>
        <w:t xml:space="preserve">sylvesterbe@gov.tt </w:t>
      </w:r>
    </w:p>
    <w:p w:rsidR="006773EE" w:rsidRPr="00CF0529" w:rsidRDefault="006773EE" w:rsidP="00DC6B44">
      <w:pPr>
        <w:rPr>
          <w:szCs w:val="22"/>
        </w:rPr>
      </w:pPr>
    </w:p>
    <w:p w:rsidR="00DC6B44" w:rsidRPr="00CF0529" w:rsidRDefault="00DC6B44" w:rsidP="00DC6B44">
      <w:pPr>
        <w:rPr>
          <w:szCs w:val="22"/>
        </w:rPr>
      </w:pPr>
      <w:r w:rsidRPr="00CF0529">
        <w:rPr>
          <w:szCs w:val="22"/>
        </w:rPr>
        <w:t>John SANDY, Ambassador, Permanent Representative, Permanent Mission, Geneva</w:t>
      </w:r>
    </w:p>
    <w:p w:rsidR="00993479" w:rsidRPr="00CF0529" w:rsidRDefault="00993479" w:rsidP="00993479">
      <w:pPr>
        <w:rPr>
          <w:szCs w:val="22"/>
        </w:rPr>
      </w:pPr>
      <w:r w:rsidRPr="00CF0529">
        <w:rPr>
          <w:szCs w:val="22"/>
          <w:u w:val="single"/>
        </w:rPr>
        <w:t xml:space="preserve">sandyj@ttperm-mission.ch </w:t>
      </w:r>
    </w:p>
    <w:p w:rsidR="00CD573A" w:rsidRPr="00CF0529" w:rsidRDefault="00CD573A" w:rsidP="006773EE">
      <w:pPr>
        <w:rPr>
          <w:szCs w:val="22"/>
        </w:rPr>
      </w:pPr>
    </w:p>
    <w:p w:rsidR="006773EE" w:rsidRPr="00CF0529" w:rsidRDefault="006773EE" w:rsidP="006773EE">
      <w:pPr>
        <w:rPr>
          <w:szCs w:val="22"/>
        </w:rPr>
      </w:pPr>
      <w:r w:rsidRPr="00CF0529">
        <w:rPr>
          <w:szCs w:val="22"/>
        </w:rPr>
        <w:t xml:space="preserve">Regan ASGARALI, Controller, Intellectual Property Office, </w:t>
      </w:r>
      <w:r w:rsidR="000A6687" w:rsidRPr="00CF0529">
        <w:rPr>
          <w:szCs w:val="22"/>
        </w:rPr>
        <w:t xml:space="preserve">Ministry of Legal Affairs, </w:t>
      </w:r>
      <w:r w:rsidRPr="00CF0529">
        <w:rPr>
          <w:szCs w:val="22"/>
        </w:rPr>
        <w:t>Port of Spain</w:t>
      </w:r>
    </w:p>
    <w:p w:rsidR="00993479" w:rsidRPr="00CF0529" w:rsidRDefault="00993479" w:rsidP="00993479">
      <w:pPr>
        <w:rPr>
          <w:szCs w:val="22"/>
        </w:rPr>
      </w:pPr>
      <w:r w:rsidRPr="00CF0529">
        <w:rPr>
          <w:szCs w:val="22"/>
          <w:u w:val="single"/>
        </w:rPr>
        <w:t xml:space="preserve">regan.asgarali@ipo.gov.tt </w:t>
      </w:r>
    </w:p>
    <w:p w:rsidR="006773EE" w:rsidRPr="00CF0529" w:rsidRDefault="006773EE" w:rsidP="00DC6B44">
      <w:pPr>
        <w:rPr>
          <w:szCs w:val="22"/>
        </w:rPr>
      </w:pPr>
    </w:p>
    <w:p w:rsidR="00DC6B44" w:rsidRPr="00CF0529" w:rsidRDefault="00DC6B44" w:rsidP="00DC6B44">
      <w:pPr>
        <w:rPr>
          <w:szCs w:val="22"/>
        </w:rPr>
      </w:pPr>
      <w:r w:rsidRPr="00CF0529">
        <w:rPr>
          <w:szCs w:val="22"/>
        </w:rPr>
        <w:t>Richard ACHING, Manager, Technical Examination, Intellectual Property Office, Ministry of Legal Affairs, Port of Spain</w:t>
      </w:r>
    </w:p>
    <w:p w:rsidR="00993479" w:rsidRPr="00CF0529" w:rsidRDefault="00993479" w:rsidP="00993479">
      <w:pPr>
        <w:rPr>
          <w:szCs w:val="22"/>
        </w:rPr>
      </w:pPr>
      <w:r w:rsidRPr="00CF0529">
        <w:rPr>
          <w:szCs w:val="22"/>
          <w:u w:val="single"/>
        </w:rPr>
        <w:t xml:space="preserve">richard.aching@gmail.com </w:t>
      </w:r>
    </w:p>
    <w:p w:rsidR="00DC6B44" w:rsidRPr="00CF0529" w:rsidRDefault="00DC6B44" w:rsidP="00DC6B44">
      <w:pPr>
        <w:rPr>
          <w:szCs w:val="22"/>
        </w:rPr>
      </w:pPr>
    </w:p>
    <w:p w:rsidR="00DC6B44" w:rsidRPr="00CF0529" w:rsidRDefault="00DC6B44" w:rsidP="00DC6B44">
      <w:pPr>
        <w:rPr>
          <w:szCs w:val="22"/>
        </w:rPr>
      </w:pPr>
      <w:r w:rsidRPr="00CF0529">
        <w:rPr>
          <w:szCs w:val="22"/>
        </w:rPr>
        <w:t>Justin SOBION, First Secretary, Permanent Mission, Geneva</w:t>
      </w:r>
    </w:p>
    <w:p w:rsidR="00993479" w:rsidRPr="00CF0529" w:rsidRDefault="00993479" w:rsidP="00993479">
      <w:pPr>
        <w:rPr>
          <w:szCs w:val="22"/>
          <w:lang w:val="fr-CH"/>
        </w:rPr>
      </w:pPr>
      <w:r w:rsidRPr="00CF0529">
        <w:rPr>
          <w:szCs w:val="22"/>
          <w:u w:val="single"/>
          <w:lang w:val="fr-CH"/>
        </w:rPr>
        <w:t xml:space="preserve">sobionj@ttperm-mission.ch </w:t>
      </w:r>
    </w:p>
    <w:p w:rsidR="00DC6B44" w:rsidRPr="00CF0529" w:rsidRDefault="00DC6B44" w:rsidP="00DC6B44">
      <w:pPr>
        <w:rPr>
          <w:szCs w:val="22"/>
          <w:lang w:val="fr-CH"/>
        </w:rPr>
      </w:pPr>
    </w:p>
    <w:p w:rsidR="00DC6B44" w:rsidRPr="00CF0529" w:rsidRDefault="00DC6B44" w:rsidP="00DC6B44">
      <w:pPr>
        <w:rPr>
          <w:szCs w:val="22"/>
          <w:lang w:val="fr-CH"/>
        </w:rPr>
      </w:pPr>
    </w:p>
    <w:p w:rsidR="00DC6B44" w:rsidRPr="00CF0529" w:rsidRDefault="00DC6B44" w:rsidP="00DC6B44">
      <w:pPr>
        <w:rPr>
          <w:szCs w:val="22"/>
          <w:u w:val="single"/>
          <w:lang w:val="fr-CH"/>
        </w:rPr>
      </w:pPr>
      <w:r w:rsidRPr="00CF0529">
        <w:rPr>
          <w:szCs w:val="22"/>
          <w:u w:val="single"/>
          <w:lang w:val="fr-CH"/>
        </w:rPr>
        <w:t>TUNISIE/TUNISIA</w:t>
      </w:r>
    </w:p>
    <w:p w:rsidR="00DC6B44" w:rsidRPr="00CF0529" w:rsidRDefault="00DC6B44" w:rsidP="00DC6B44">
      <w:pPr>
        <w:rPr>
          <w:szCs w:val="22"/>
          <w:u w:val="single"/>
          <w:lang w:val="fr-CH"/>
        </w:rPr>
      </w:pPr>
    </w:p>
    <w:p w:rsidR="00DC6B44" w:rsidRPr="00CF0529" w:rsidRDefault="00DC6B44" w:rsidP="00DC6B44">
      <w:pPr>
        <w:rPr>
          <w:szCs w:val="22"/>
          <w:lang w:val="fr-CH"/>
        </w:rPr>
      </w:pPr>
      <w:r w:rsidRPr="00CF0529">
        <w:rPr>
          <w:szCs w:val="22"/>
          <w:lang w:val="fr-CH"/>
        </w:rPr>
        <w:t>Slim GHARIANI, chargé d</w:t>
      </w:r>
      <w:r w:rsidR="00411156" w:rsidRPr="00CF0529">
        <w:rPr>
          <w:szCs w:val="22"/>
          <w:lang w:val="fr-CH"/>
        </w:rPr>
        <w:t>’</w:t>
      </w:r>
      <w:r w:rsidRPr="00CF0529">
        <w:rPr>
          <w:szCs w:val="22"/>
          <w:lang w:val="fr-CH"/>
        </w:rPr>
        <w:t xml:space="preserve">affaires </w:t>
      </w:r>
      <w:proofErr w:type="spellStart"/>
      <w:proofErr w:type="gramStart"/>
      <w:r w:rsidRPr="00CF0529">
        <w:rPr>
          <w:i/>
          <w:szCs w:val="22"/>
          <w:lang w:val="fr-CH"/>
        </w:rPr>
        <w:t>a.i</w:t>
      </w:r>
      <w:proofErr w:type="spellEnd"/>
      <w:r w:rsidRPr="00CF0529">
        <w:rPr>
          <w:i/>
          <w:szCs w:val="22"/>
          <w:lang w:val="fr-CH"/>
        </w:rPr>
        <w:t>.</w:t>
      </w:r>
      <w:r w:rsidRPr="00CF0529">
        <w:rPr>
          <w:szCs w:val="22"/>
          <w:lang w:val="fr-CH"/>
        </w:rPr>
        <w:t>,</w:t>
      </w:r>
      <w:proofErr w:type="gramEnd"/>
      <w:r w:rsidRPr="00CF0529">
        <w:rPr>
          <w:szCs w:val="22"/>
          <w:lang w:val="fr-CH"/>
        </w:rPr>
        <w:t xml:space="preserve"> Mission permanente, Genève</w:t>
      </w:r>
    </w:p>
    <w:p w:rsidR="00DC6B44" w:rsidRPr="00CF0529" w:rsidRDefault="00DC6B44" w:rsidP="00DC6B44">
      <w:pPr>
        <w:rPr>
          <w:szCs w:val="22"/>
          <w:lang w:val="fr-CH"/>
        </w:rPr>
      </w:pPr>
    </w:p>
    <w:p w:rsidR="00DC6B44" w:rsidRPr="00CF0529" w:rsidRDefault="00DC6B44" w:rsidP="00DC6B44">
      <w:pPr>
        <w:rPr>
          <w:szCs w:val="22"/>
          <w:lang w:val="fr-CH"/>
        </w:rPr>
      </w:pPr>
      <w:proofErr w:type="spellStart"/>
      <w:r w:rsidRPr="00CF0529">
        <w:rPr>
          <w:szCs w:val="22"/>
          <w:lang w:val="fr-CH"/>
        </w:rPr>
        <w:t>Nébil</w:t>
      </w:r>
      <w:proofErr w:type="spellEnd"/>
      <w:r w:rsidRPr="00CF0529">
        <w:rPr>
          <w:szCs w:val="22"/>
          <w:lang w:val="fr-CH"/>
        </w:rPr>
        <w:t xml:space="preserve"> BENBECHIR, directeur général, Institut national de la normalisation et de la propriété industrielle (INNORPI), Tunis</w:t>
      </w:r>
    </w:p>
    <w:p w:rsidR="00C37B44" w:rsidRPr="00CF0529" w:rsidRDefault="00C37B44" w:rsidP="00C37B44">
      <w:pPr>
        <w:rPr>
          <w:szCs w:val="22"/>
          <w:lang w:val="fr-CH"/>
        </w:rPr>
      </w:pPr>
    </w:p>
    <w:p w:rsidR="00C37B44" w:rsidRPr="00CF0529" w:rsidRDefault="00C37B44" w:rsidP="007B6E83">
      <w:pPr>
        <w:keepNext/>
        <w:rPr>
          <w:szCs w:val="22"/>
          <w:lang w:val="fr-CH"/>
        </w:rPr>
      </w:pPr>
      <w:r w:rsidRPr="00CF0529">
        <w:rPr>
          <w:szCs w:val="22"/>
          <w:lang w:val="fr-CH"/>
        </w:rPr>
        <w:t>Mokhtar HAMDI, directeur de la propriété industrielle, Institut national de la normalisation et de la propriété industrielle (INNORPI), Ministère de l’industrie, Tunis</w:t>
      </w:r>
    </w:p>
    <w:p w:rsidR="00DC6B44" w:rsidRPr="00CF0529" w:rsidRDefault="00DC6B44" w:rsidP="007B6E83">
      <w:pPr>
        <w:keepNext/>
        <w:rPr>
          <w:szCs w:val="22"/>
          <w:lang w:val="fr-CH"/>
        </w:rPr>
      </w:pPr>
    </w:p>
    <w:p w:rsidR="00DC6B44" w:rsidRPr="00CF0529" w:rsidRDefault="00DC6B44" w:rsidP="00DC6B44">
      <w:pPr>
        <w:rPr>
          <w:szCs w:val="22"/>
          <w:lang w:val="fr-CH"/>
        </w:rPr>
      </w:pPr>
      <w:r w:rsidRPr="00CF0529">
        <w:rPr>
          <w:szCs w:val="22"/>
          <w:lang w:val="fr-CH"/>
        </w:rPr>
        <w:t xml:space="preserve">Raja YOUSFI (Mme), </w:t>
      </w:r>
      <w:proofErr w:type="gramStart"/>
      <w:r w:rsidRPr="00CF0529">
        <w:rPr>
          <w:szCs w:val="22"/>
          <w:lang w:val="fr-CH"/>
        </w:rPr>
        <w:t>conseiller</w:t>
      </w:r>
      <w:proofErr w:type="gramEnd"/>
      <w:r w:rsidRPr="00CF0529">
        <w:rPr>
          <w:szCs w:val="22"/>
          <w:lang w:val="fr-CH"/>
        </w:rPr>
        <w:t>, Mission permanente, Genève</w:t>
      </w:r>
    </w:p>
    <w:p w:rsidR="00DC6B44" w:rsidRPr="00CF0529" w:rsidRDefault="00DC6B44" w:rsidP="00DC6B44">
      <w:pPr>
        <w:rPr>
          <w:szCs w:val="22"/>
          <w:lang w:val="fr-CH"/>
        </w:rPr>
      </w:pPr>
    </w:p>
    <w:p w:rsidR="00065636" w:rsidRPr="00CF0529" w:rsidRDefault="00065636" w:rsidP="00DC6B44">
      <w:pPr>
        <w:rPr>
          <w:szCs w:val="22"/>
          <w:lang w:val="fr-CH"/>
        </w:rPr>
      </w:pPr>
    </w:p>
    <w:p w:rsidR="00065636" w:rsidRPr="00CF0529" w:rsidRDefault="00065636" w:rsidP="00065636">
      <w:pPr>
        <w:keepNext/>
        <w:rPr>
          <w:szCs w:val="22"/>
          <w:u w:val="single"/>
        </w:rPr>
      </w:pPr>
      <w:r w:rsidRPr="00CF0529">
        <w:rPr>
          <w:szCs w:val="22"/>
          <w:u w:val="single"/>
        </w:rPr>
        <w:t>TURKMÉNISTAN/TURKMENISTAN</w:t>
      </w:r>
    </w:p>
    <w:p w:rsidR="00065636" w:rsidRPr="00CF0529" w:rsidRDefault="00065636" w:rsidP="00065636">
      <w:pPr>
        <w:keepNext/>
        <w:rPr>
          <w:szCs w:val="22"/>
          <w:u w:val="single"/>
        </w:rPr>
      </w:pPr>
    </w:p>
    <w:p w:rsidR="00DE04A3" w:rsidRPr="00CF0529" w:rsidRDefault="00DE04A3" w:rsidP="00065636">
      <w:pPr>
        <w:rPr>
          <w:szCs w:val="22"/>
        </w:rPr>
      </w:pPr>
      <w:proofErr w:type="spellStart"/>
      <w:r w:rsidRPr="00CF0529">
        <w:rPr>
          <w:szCs w:val="22"/>
        </w:rPr>
        <w:t>Atageldi</w:t>
      </w:r>
      <w:proofErr w:type="spellEnd"/>
      <w:r w:rsidRPr="00CF0529">
        <w:rPr>
          <w:szCs w:val="22"/>
        </w:rPr>
        <w:t xml:space="preserve"> HALJANOV, Ambassador, Permanent Representative, Permanent Mission, Geneva</w:t>
      </w:r>
    </w:p>
    <w:p w:rsidR="00DE04A3" w:rsidRPr="00CF0529" w:rsidRDefault="00DE04A3" w:rsidP="00065636">
      <w:pPr>
        <w:rPr>
          <w:szCs w:val="22"/>
        </w:rPr>
      </w:pPr>
    </w:p>
    <w:p w:rsidR="00065636" w:rsidRPr="00CF0529" w:rsidRDefault="00065636" w:rsidP="00065636">
      <w:pPr>
        <w:rPr>
          <w:szCs w:val="22"/>
        </w:rPr>
      </w:pPr>
      <w:r w:rsidRPr="00CF0529">
        <w:rPr>
          <w:szCs w:val="22"/>
        </w:rPr>
        <w:t>Ata ANNANIYAZOV, Deputy Chairman, State Service on Intellectual Property, Ministry of Economy and Development, Ashgabat</w:t>
      </w:r>
    </w:p>
    <w:p w:rsidR="00065636" w:rsidRPr="00CF0529" w:rsidRDefault="00065636" w:rsidP="00065636">
      <w:pPr>
        <w:rPr>
          <w:szCs w:val="22"/>
        </w:rPr>
      </w:pPr>
      <w:proofErr w:type="spellStart"/>
      <w:r w:rsidRPr="00CF0529">
        <w:rPr>
          <w:szCs w:val="22"/>
        </w:rPr>
        <w:lastRenderedPageBreak/>
        <w:t>Bagtyyar</w:t>
      </w:r>
      <w:proofErr w:type="spellEnd"/>
      <w:r w:rsidRPr="00CF0529">
        <w:rPr>
          <w:szCs w:val="22"/>
        </w:rPr>
        <w:t xml:space="preserve"> ALTYYEV, Head, Economic Development Department, Cabinet of Ministers, Ashgabat</w:t>
      </w:r>
    </w:p>
    <w:p w:rsidR="0004387D" w:rsidRPr="00CF0529" w:rsidRDefault="0004387D" w:rsidP="00065636">
      <w:pPr>
        <w:rPr>
          <w:szCs w:val="22"/>
        </w:rPr>
      </w:pPr>
    </w:p>
    <w:p w:rsidR="00065636" w:rsidRPr="00CF0529" w:rsidRDefault="0004387D" w:rsidP="00065636">
      <w:pPr>
        <w:rPr>
          <w:szCs w:val="22"/>
          <w:u w:val="single"/>
        </w:rPr>
      </w:pPr>
      <w:r w:rsidRPr="00CF0529">
        <w:rPr>
          <w:szCs w:val="22"/>
        </w:rPr>
        <w:t>Hemra AMANNAZAROV, First Secretary, Permanent Mission, Geneva</w:t>
      </w:r>
    </w:p>
    <w:p w:rsidR="00361138" w:rsidRDefault="00361138" w:rsidP="00065636">
      <w:pPr>
        <w:rPr>
          <w:szCs w:val="22"/>
        </w:rPr>
      </w:pPr>
    </w:p>
    <w:p w:rsidR="000A0F7F" w:rsidRPr="00CF0529" w:rsidRDefault="000A0F7F" w:rsidP="00065636">
      <w:pPr>
        <w:rPr>
          <w:szCs w:val="22"/>
        </w:rPr>
      </w:pPr>
    </w:p>
    <w:p w:rsidR="00DC6B44" w:rsidRPr="00CF0529" w:rsidRDefault="00DC6B44" w:rsidP="00DC6B44">
      <w:pPr>
        <w:rPr>
          <w:szCs w:val="22"/>
          <w:u w:val="single"/>
        </w:rPr>
      </w:pPr>
      <w:r w:rsidRPr="00CF0529">
        <w:rPr>
          <w:szCs w:val="22"/>
          <w:u w:val="single"/>
        </w:rPr>
        <w:t>TURQUIE/TURKEY</w:t>
      </w:r>
    </w:p>
    <w:p w:rsidR="00F47AC1" w:rsidRPr="00CF0529" w:rsidRDefault="00F47AC1" w:rsidP="00F47AC1">
      <w:pPr>
        <w:rPr>
          <w:szCs w:val="22"/>
        </w:rPr>
      </w:pPr>
    </w:p>
    <w:p w:rsidR="00F47AC1" w:rsidRPr="00CF0529" w:rsidRDefault="00F47AC1" w:rsidP="00F47AC1">
      <w:pPr>
        <w:rPr>
          <w:szCs w:val="22"/>
        </w:rPr>
      </w:pPr>
      <w:proofErr w:type="spellStart"/>
      <w:r w:rsidRPr="00CF0529">
        <w:rPr>
          <w:szCs w:val="22"/>
        </w:rPr>
        <w:t>Haluk</w:t>
      </w:r>
      <w:proofErr w:type="spellEnd"/>
      <w:r w:rsidRPr="00CF0529">
        <w:rPr>
          <w:szCs w:val="22"/>
        </w:rPr>
        <w:t xml:space="preserve"> ILICAK, Ambassador, Permanent Representative, Permanent Mission to the World Trade Organization (WTO), Geneva</w:t>
      </w:r>
    </w:p>
    <w:p w:rsidR="00DC6B44" w:rsidRPr="00CF0529" w:rsidRDefault="00DC6B44" w:rsidP="00DC6B44">
      <w:pPr>
        <w:rPr>
          <w:szCs w:val="22"/>
          <w:u w:val="single"/>
        </w:rPr>
      </w:pPr>
    </w:p>
    <w:p w:rsidR="00AB7BFA" w:rsidRPr="00CF0529" w:rsidRDefault="00AB7BFA" w:rsidP="00AB7BFA">
      <w:pPr>
        <w:rPr>
          <w:szCs w:val="22"/>
        </w:rPr>
      </w:pPr>
      <w:proofErr w:type="spellStart"/>
      <w:r w:rsidRPr="00CF0529">
        <w:rPr>
          <w:szCs w:val="22"/>
        </w:rPr>
        <w:t>Habip</w:t>
      </w:r>
      <w:proofErr w:type="spellEnd"/>
      <w:r w:rsidRPr="00CF0529">
        <w:rPr>
          <w:szCs w:val="22"/>
        </w:rPr>
        <w:t xml:space="preserve"> ASAN, President, Turkish Patent Institute, Ankara</w:t>
      </w:r>
    </w:p>
    <w:p w:rsidR="00AB7BFA" w:rsidRPr="00CF0529" w:rsidRDefault="00AB7BFA" w:rsidP="00AB7BFA">
      <w:pPr>
        <w:rPr>
          <w:szCs w:val="22"/>
        </w:rPr>
      </w:pPr>
    </w:p>
    <w:p w:rsidR="00AB7BFA" w:rsidRPr="00CF0529" w:rsidRDefault="00AB7BFA" w:rsidP="00AB7BFA">
      <w:pPr>
        <w:rPr>
          <w:szCs w:val="22"/>
        </w:rPr>
      </w:pPr>
      <w:r w:rsidRPr="00CF0529">
        <w:rPr>
          <w:szCs w:val="22"/>
        </w:rPr>
        <w:t xml:space="preserve">Kadri </w:t>
      </w:r>
      <w:proofErr w:type="spellStart"/>
      <w:r w:rsidRPr="00CF0529">
        <w:rPr>
          <w:szCs w:val="22"/>
        </w:rPr>
        <w:t>Yavuz</w:t>
      </w:r>
      <w:proofErr w:type="spellEnd"/>
      <w:r w:rsidRPr="00CF0529">
        <w:rPr>
          <w:szCs w:val="22"/>
        </w:rPr>
        <w:t xml:space="preserve"> ÖZBAY, Head, Department of International Affairs, Turkish Patent Institute, Ankara</w:t>
      </w:r>
    </w:p>
    <w:p w:rsidR="00B72977" w:rsidRPr="00CF0529" w:rsidRDefault="00B72977" w:rsidP="00AB7BFA">
      <w:pPr>
        <w:rPr>
          <w:szCs w:val="22"/>
        </w:rPr>
      </w:pPr>
    </w:p>
    <w:p w:rsidR="00AB7BFA" w:rsidRPr="00CF0529" w:rsidRDefault="00AB7BFA" w:rsidP="00AB7BFA">
      <w:pPr>
        <w:rPr>
          <w:szCs w:val="22"/>
        </w:rPr>
      </w:pPr>
      <w:proofErr w:type="spellStart"/>
      <w:r w:rsidRPr="00CF0529">
        <w:rPr>
          <w:szCs w:val="22"/>
        </w:rPr>
        <w:t>Erkin</w:t>
      </w:r>
      <w:proofErr w:type="spellEnd"/>
      <w:r w:rsidRPr="00CF0529">
        <w:rPr>
          <w:szCs w:val="22"/>
        </w:rPr>
        <w:t xml:space="preserve"> YILMAZ, Deputy Director General, Directorate General for Copyright, Ministry of Culture and Tourism, Ankara</w:t>
      </w:r>
    </w:p>
    <w:p w:rsidR="00993479" w:rsidRPr="00CF0529" w:rsidRDefault="00993479" w:rsidP="00993479">
      <w:pPr>
        <w:rPr>
          <w:szCs w:val="22"/>
        </w:rPr>
      </w:pPr>
      <w:r w:rsidRPr="00CF0529">
        <w:rPr>
          <w:szCs w:val="22"/>
          <w:u w:val="single"/>
        </w:rPr>
        <w:t xml:space="preserve">kadri.yavuz@tpe.gov.tr </w:t>
      </w:r>
    </w:p>
    <w:p w:rsidR="00AB7BFA" w:rsidRPr="00CF0529" w:rsidRDefault="00AB7BFA" w:rsidP="00AB7BFA">
      <w:pPr>
        <w:rPr>
          <w:szCs w:val="22"/>
        </w:rPr>
      </w:pPr>
      <w:proofErr w:type="spellStart"/>
      <w:r w:rsidRPr="00CF0529">
        <w:rPr>
          <w:szCs w:val="22"/>
        </w:rPr>
        <w:t>Irem</w:t>
      </w:r>
      <w:proofErr w:type="spellEnd"/>
      <w:r w:rsidRPr="00CF0529">
        <w:rPr>
          <w:szCs w:val="22"/>
        </w:rPr>
        <w:t xml:space="preserve"> SAVAS, Expert, Directorate General for Copyright, Ministry of Culture and Tourism, Ankara</w:t>
      </w:r>
    </w:p>
    <w:p w:rsidR="00DC6B44" w:rsidRPr="00CF0529" w:rsidRDefault="00DC6B44" w:rsidP="00DC6B44">
      <w:pPr>
        <w:rPr>
          <w:szCs w:val="22"/>
        </w:rPr>
      </w:pPr>
    </w:p>
    <w:p w:rsidR="00DC6B44" w:rsidRPr="00CF0529" w:rsidRDefault="00DC6B44" w:rsidP="00DC6B44">
      <w:pPr>
        <w:rPr>
          <w:szCs w:val="22"/>
        </w:rPr>
      </w:pPr>
      <w:proofErr w:type="spellStart"/>
      <w:r w:rsidRPr="00CF0529">
        <w:rPr>
          <w:szCs w:val="22"/>
        </w:rPr>
        <w:t>Güngör</w:t>
      </w:r>
      <w:proofErr w:type="spellEnd"/>
      <w:r w:rsidRPr="00CF0529">
        <w:rPr>
          <w:szCs w:val="22"/>
        </w:rPr>
        <w:t xml:space="preserve"> HÜSEYIN, First Counsellor, Permanent Mission</w:t>
      </w:r>
      <w:r w:rsidR="00BB6B61" w:rsidRPr="00CF0529">
        <w:rPr>
          <w:szCs w:val="22"/>
        </w:rPr>
        <w:t xml:space="preserve"> to the World Trade Organization </w:t>
      </w:r>
      <w:r w:rsidRPr="00CF0529">
        <w:rPr>
          <w:szCs w:val="22"/>
        </w:rPr>
        <w:t>(WTO), Geneva</w:t>
      </w:r>
    </w:p>
    <w:p w:rsidR="00DC6B44" w:rsidRPr="00CF0529" w:rsidRDefault="00DC6B44" w:rsidP="00DC6B44">
      <w:pPr>
        <w:rPr>
          <w:szCs w:val="22"/>
        </w:rPr>
      </w:pPr>
    </w:p>
    <w:p w:rsidR="00DC6B44" w:rsidRPr="00CF0529" w:rsidRDefault="00DC6B44" w:rsidP="00DC6B44">
      <w:pPr>
        <w:rPr>
          <w:szCs w:val="22"/>
        </w:rPr>
      </w:pPr>
      <w:proofErr w:type="spellStart"/>
      <w:r w:rsidRPr="00CF0529">
        <w:rPr>
          <w:szCs w:val="22"/>
        </w:rPr>
        <w:t>Gunseli</w:t>
      </w:r>
      <w:proofErr w:type="spellEnd"/>
      <w:r w:rsidRPr="00CF0529">
        <w:rPr>
          <w:szCs w:val="22"/>
        </w:rPr>
        <w:t xml:space="preserve"> GUVEN (Ms.), Legal Counsellor, Permanent Mission </w:t>
      </w:r>
      <w:r w:rsidR="00BB6B61" w:rsidRPr="00CF0529">
        <w:rPr>
          <w:szCs w:val="22"/>
        </w:rPr>
        <w:t>to the World Trade Organization </w:t>
      </w:r>
      <w:r w:rsidRPr="00CF0529">
        <w:rPr>
          <w:szCs w:val="22"/>
        </w:rPr>
        <w:t>(WTO), Geneva</w:t>
      </w:r>
    </w:p>
    <w:p w:rsidR="00993479" w:rsidRPr="00CF0529" w:rsidRDefault="00993479" w:rsidP="00993479">
      <w:pPr>
        <w:rPr>
          <w:szCs w:val="22"/>
        </w:rPr>
      </w:pPr>
      <w:r w:rsidRPr="00CF0529">
        <w:rPr>
          <w:szCs w:val="22"/>
          <w:u w:val="single"/>
        </w:rPr>
        <w:t xml:space="preserve">gunseli.guven@mfa.gov.tr </w:t>
      </w:r>
    </w:p>
    <w:p w:rsidR="00EA3D1C" w:rsidRPr="00CF0529" w:rsidRDefault="00EA3D1C">
      <w:pPr>
        <w:rPr>
          <w:szCs w:val="22"/>
          <w:u w:val="single"/>
        </w:rPr>
      </w:pPr>
    </w:p>
    <w:p w:rsidR="008A2C60" w:rsidRPr="00CF0529" w:rsidRDefault="008A2C60">
      <w:pPr>
        <w:rPr>
          <w:szCs w:val="22"/>
          <w:u w:val="single"/>
        </w:rPr>
      </w:pPr>
    </w:p>
    <w:p w:rsidR="00DC6B44" w:rsidRPr="00CF0529" w:rsidRDefault="00DC6B44" w:rsidP="00DC6B44">
      <w:pPr>
        <w:rPr>
          <w:szCs w:val="22"/>
          <w:u w:val="single"/>
        </w:rPr>
      </w:pPr>
      <w:r w:rsidRPr="00CF0529">
        <w:rPr>
          <w:szCs w:val="22"/>
          <w:u w:val="single"/>
        </w:rPr>
        <w:t>UKRAINE</w:t>
      </w:r>
    </w:p>
    <w:p w:rsidR="00DC6B44" w:rsidRPr="00CF0529" w:rsidRDefault="00DC6B44" w:rsidP="00DC6B44">
      <w:pPr>
        <w:rPr>
          <w:szCs w:val="22"/>
          <w:u w:val="single"/>
        </w:rPr>
      </w:pPr>
    </w:p>
    <w:p w:rsidR="00DC6B44" w:rsidRPr="00CF0529" w:rsidRDefault="00DC6B44" w:rsidP="00DC6B44">
      <w:pPr>
        <w:rPr>
          <w:szCs w:val="22"/>
        </w:rPr>
      </w:pPr>
      <w:proofErr w:type="spellStart"/>
      <w:r w:rsidRPr="00CF0529">
        <w:rPr>
          <w:szCs w:val="22"/>
        </w:rPr>
        <w:t>Mykola</w:t>
      </w:r>
      <w:proofErr w:type="spellEnd"/>
      <w:r w:rsidRPr="00CF0529">
        <w:rPr>
          <w:szCs w:val="22"/>
        </w:rPr>
        <w:t xml:space="preserve"> KOVINYA, Chairman, State Intellectual Property Service of Ukraine, Kyiv</w:t>
      </w:r>
    </w:p>
    <w:p w:rsidR="00DC6B44" w:rsidRPr="00CF0529" w:rsidRDefault="00DC6B44" w:rsidP="00DC6B44">
      <w:pPr>
        <w:rPr>
          <w:szCs w:val="22"/>
        </w:rPr>
      </w:pPr>
    </w:p>
    <w:p w:rsidR="00DC6B44" w:rsidRPr="00CF0529" w:rsidRDefault="00DC6B44" w:rsidP="00DC6B44">
      <w:pPr>
        <w:rPr>
          <w:szCs w:val="22"/>
        </w:rPr>
      </w:pPr>
      <w:r w:rsidRPr="00CF0529">
        <w:rPr>
          <w:szCs w:val="22"/>
        </w:rPr>
        <w:t>Oksana SHPYTAL (Ms.), Head, European Integration and International Cooperation Division, State Intellectual Property Service of Ukraine, Kyiv</w:t>
      </w:r>
    </w:p>
    <w:p w:rsidR="00993479" w:rsidRPr="00CF0529" w:rsidRDefault="00993479" w:rsidP="00993479">
      <w:pPr>
        <w:rPr>
          <w:szCs w:val="22"/>
          <w:lang w:val="es-ES_tradnl"/>
        </w:rPr>
      </w:pPr>
      <w:r w:rsidRPr="00CF0529">
        <w:rPr>
          <w:szCs w:val="22"/>
          <w:u w:val="single"/>
          <w:lang w:val="es-ES_tradnl"/>
        </w:rPr>
        <w:t xml:space="preserve">shpytal@sips.gov.ua </w:t>
      </w:r>
    </w:p>
    <w:p w:rsidR="00DC6B44" w:rsidRPr="00CF0529" w:rsidRDefault="00DC6B44" w:rsidP="00DC6B44">
      <w:pPr>
        <w:rPr>
          <w:szCs w:val="22"/>
          <w:lang w:val="es-ES_tradnl"/>
        </w:rPr>
      </w:pPr>
    </w:p>
    <w:p w:rsidR="00BC6F5D" w:rsidRPr="00CF0529" w:rsidRDefault="00BC6F5D" w:rsidP="00DC6B44">
      <w:pPr>
        <w:rPr>
          <w:szCs w:val="22"/>
          <w:lang w:val="es-ES_tradnl"/>
        </w:rPr>
      </w:pPr>
    </w:p>
    <w:p w:rsidR="00DC6B44" w:rsidRPr="00CF0529" w:rsidRDefault="00DC6B44" w:rsidP="00DC6B44">
      <w:pPr>
        <w:rPr>
          <w:szCs w:val="22"/>
          <w:u w:val="single"/>
          <w:lang w:val="es-ES_tradnl"/>
        </w:rPr>
      </w:pPr>
      <w:r w:rsidRPr="00CF0529">
        <w:rPr>
          <w:szCs w:val="22"/>
          <w:u w:val="single"/>
          <w:lang w:val="es-ES_tradnl"/>
        </w:rPr>
        <w:t>URUGUAY</w:t>
      </w:r>
    </w:p>
    <w:p w:rsidR="00DC6B44" w:rsidRPr="00CF0529" w:rsidRDefault="00DC6B44" w:rsidP="00DC6B44">
      <w:pPr>
        <w:rPr>
          <w:szCs w:val="22"/>
          <w:u w:val="single"/>
          <w:lang w:val="es-ES_tradnl"/>
        </w:rPr>
      </w:pPr>
    </w:p>
    <w:p w:rsidR="00DC6B44" w:rsidRPr="00CF0529" w:rsidRDefault="00DC6B44" w:rsidP="00DC6B44">
      <w:pPr>
        <w:rPr>
          <w:szCs w:val="22"/>
          <w:lang w:val="es-ES_tradnl"/>
        </w:rPr>
      </w:pPr>
      <w:r w:rsidRPr="00CF0529">
        <w:rPr>
          <w:szCs w:val="22"/>
          <w:lang w:val="es-ES_tradnl"/>
        </w:rPr>
        <w:t>Francisco PIREZ GORDILLO, Embajador, Representante Permanente, Misión Permanente ante la Organización Mundial del Comercio (OMC), Ginebra</w:t>
      </w:r>
    </w:p>
    <w:p w:rsidR="00DC6B44" w:rsidRPr="00CF0529" w:rsidRDefault="00DC6B44" w:rsidP="00DC6B44">
      <w:pPr>
        <w:rPr>
          <w:szCs w:val="22"/>
          <w:lang w:val="es-ES_tradnl"/>
        </w:rPr>
      </w:pPr>
    </w:p>
    <w:p w:rsidR="00DC6B44" w:rsidRPr="00CF0529" w:rsidRDefault="00DC6B44" w:rsidP="00DC6B44">
      <w:pPr>
        <w:rPr>
          <w:szCs w:val="22"/>
          <w:lang w:val="es-ES_tradnl"/>
        </w:rPr>
      </w:pPr>
      <w:r w:rsidRPr="00CF0529">
        <w:rPr>
          <w:szCs w:val="22"/>
          <w:lang w:val="es-ES_tradnl"/>
        </w:rPr>
        <w:t>Juan José BARBOZA CABRERA, Segundo Secretario, Misión Permanente ante la Organización Mundial del Comercio (OMC), Ginebra</w:t>
      </w:r>
    </w:p>
    <w:p w:rsidR="00DC6B44" w:rsidRPr="00CF0529" w:rsidRDefault="00DC6B44" w:rsidP="00DC6B44">
      <w:pPr>
        <w:rPr>
          <w:szCs w:val="22"/>
          <w:lang w:val="es-ES_tradnl"/>
        </w:rPr>
      </w:pPr>
    </w:p>
    <w:p w:rsidR="002D718D" w:rsidRPr="00CF0529" w:rsidRDefault="002D718D" w:rsidP="00DC6B44">
      <w:pPr>
        <w:rPr>
          <w:szCs w:val="22"/>
          <w:lang w:val="es-ES_tradnl"/>
        </w:rPr>
      </w:pPr>
    </w:p>
    <w:p w:rsidR="00DC6B44" w:rsidRPr="00CF0529" w:rsidRDefault="002D718D" w:rsidP="00DC6B44">
      <w:pPr>
        <w:rPr>
          <w:szCs w:val="22"/>
          <w:u w:val="single"/>
          <w:lang w:val="es-ES_tradnl"/>
        </w:rPr>
      </w:pPr>
      <w:r w:rsidRPr="00CF0529">
        <w:rPr>
          <w:szCs w:val="22"/>
          <w:u w:val="single"/>
          <w:lang w:val="es-ES_tradnl"/>
        </w:rPr>
        <w:t>VENEZUELA (RÉPUBLIQUE BOLIVARIENNE DU</w:t>
      </w:r>
      <w:r w:rsidR="00BE6894" w:rsidRPr="00CF0529">
        <w:rPr>
          <w:szCs w:val="22"/>
          <w:u w:val="single"/>
          <w:lang w:val="es-ES_tradnl"/>
        </w:rPr>
        <w:t>)</w:t>
      </w:r>
      <w:r w:rsidR="00B72977" w:rsidRPr="00CF0529">
        <w:rPr>
          <w:szCs w:val="22"/>
          <w:u w:val="single"/>
          <w:lang w:val="es-ES_tradnl"/>
        </w:rPr>
        <w:t>/VENEZUELA (BOLIVARIAN REPUBLIC </w:t>
      </w:r>
      <w:r w:rsidRPr="00CF0529">
        <w:rPr>
          <w:szCs w:val="22"/>
          <w:u w:val="single"/>
          <w:lang w:val="es-ES_tradnl"/>
        </w:rPr>
        <w:t>OF)</w:t>
      </w:r>
    </w:p>
    <w:p w:rsidR="002D718D" w:rsidRPr="00CF0529" w:rsidRDefault="002D718D" w:rsidP="00DC6B44">
      <w:pPr>
        <w:rPr>
          <w:szCs w:val="22"/>
          <w:lang w:val="es-ES_tradnl"/>
        </w:rPr>
      </w:pPr>
    </w:p>
    <w:p w:rsidR="002D718D" w:rsidRPr="00CF0529" w:rsidRDefault="002D718D" w:rsidP="00DC6B44">
      <w:pPr>
        <w:rPr>
          <w:szCs w:val="22"/>
          <w:lang w:val="es-ES_tradnl"/>
        </w:rPr>
      </w:pPr>
      <w:r w:rsidRPr="00CF0529">
        <w:rPr>
          <w:szCs w:val="22"/>
          <w:lang w:val="es-ES_tradnl"/>
        </w:rPr>
        <w:t>Jorge VALERO, Embajador, Representante Permanente, Misión Permanente, Ginebra</w:t>
      </w:r>
    </w:p>
    <w:p w:rsidR="002D718D" w:rsidRPr="00CF0529" w:rsidRDefault="002D718D" w:rsidP="00DC6B44">
      <w:pPr>
        <w:rPr>
          <w:szCs w:val="22"/>
          <w:lang w:val="es-ES_tradnl"/>
        </w:rPr>
      </w:pPr>
    </w:p>
    <w:p w:rsidR="002D718D" w:rsidRPr="00CF0529" w:rsidRDefault="002D718D" w:rsidP="00DC6B44">
      <w:pPr>
        <w:rPr>
          <w:szCs w:val="22"/>
          <w:lang w:val="es-ES_tradnl"/>
        </w:rPr>
      </w:pPr>
      <w:r w:rsidRPr="00CF0529">
        <w:rPr>
          <w:szCs w:val="22"/>
          <w:lang w:val="es-ES_tradnl"/>
        </w:rPr>
        <w:t>Oswaldo REQUES OLIVEROS, Primer Secretario, Misión Permanente, Ginebra</w:t>
      </w:r>
    </w:p>
    <w:p w:rsidR="002D718D" w:rsidRPr="00CF0529" w:rsidRDefault="002D718D" w:rsidP="00DC6B44">
      <w:pPr>
        <w:rPr>
          <w:szCs w:val="22"/>
          <w:lang w:val="es-ES_tradnl"/>
        </w:rPr>
      </w:pPr>
    </w:p>
    <w:p w:rsidR="002D718D" w:rsidRPr="00CF0529" w:rsidRDefault="002D718D" w:rsidP="00DC6B44">
      <w:pPr>
        <w:rPr>
          <w:szCs w:val="22"/>
          <w:lang w:val="es-ES_tradnl"/>
        </w:rPr>
      </w:pPr>
    </w:p>
    <w:p w:rsidR="00144D5D" w:rsidRPr="00CF0529" w:rsidRDefault="00144D5D" w:rsidP="00144D5D">
      <w:pPr>
        <w:keepNext/>
        <w:rPr>
          <w:szCs w:val="22"/>
          <w:u w:val="single"/>
        </w:rPr>
      </w:pPr>
      <w:r w:rsidRPr="00CF0529">
        <w:rPr>
          <w:szCs w:val="22"/>
          <w:u w:val="single"/>
        </w:rPr>
        <w:lastRenderedPageBreak/>
        <w:t>VIET NAM</w:t>
      </w:r>
    </w:p>
    <w:p w:rsidR="00144D5D" w:rsidRPr="00CF0529" w:rsidRDefault="00144D5D" w:rsidP="00144D5D">
      <w:pPr>
        <w:keepNext/>
        <w:rPr>
          <w:szCs w:val="22"/>
          <w:u w:val="single"/>
        </w:rPr>
      </w:pPr>
    </w:p>
    <w:p w:rsidR="00144D5D" w:rsidRPr="00CF0529" w:rsidRDefault="00144D5D" w:rsidP="00144D5D">
      <w:pPr>
        <w:rPr>
          <w:szCs w:val="22"/>
        </w:rPr>
      </w:pPr>
      <w:r w:rsidRPr="00CF0529">
        <w:rPr>
          <w:szCs w:val="22"/>
        </w:rPr>
        <w:t xml:space="preserve">TRAN Van Tung, Vice Minister of Science and Technology, Hanoi </w:t>
      </w:r>
    </w:p>
    <w:p w:rsidR="00144D5D" w:rsidRPr="00CF0529" w:rsidRDefault="00144D5D" w:rsidP="00144D5D">
      <w:pPr>
        <w:rPr>
          <w:szCs w:val="22"/>
        </w:rPr>
      </w:pPr>
    </w:p>
    <w:p w:rsidR="007C7F37" w:rsidRPr="00CF0529" w:rsidRDefault="007C7F37" w:rsidP="007C7F37">
      <w:pPr>
        <w:rPr>
          <w:szCs w:val="22"/>
        </w:rPr>
      </w:pPr>
      <w:r w:rsidRPr="00CF0529">
        <w:rPr>
          <w:szCs w:val="22"/>
        </w:rPr>
        <w:t xml:space="preserve">NGUYEN </w:t>
      </w:r>
      <w:proofErr w:type="spellStart"/>
      <w:r w:rsidRPr="00CF0529">
        <w:rPr>
          <w:szCs w:val="22"/>
        </w:rPr>
        <w:t>Trung</w:t>
      </w:r>
      <w:proofErr w:type="spellEnd"/>
      <w:r w:rsidRPr="00CF0529">
        <w:rPr>
          <w:szCs w:val="22"/>
        </w:rPr>
        <w:t xml:space="preserve"> </w:t>
      </w:r>
      <w:proofErr w:type="spellStart"/>
      <w:r w:rsidRPr="00CF0529">
        <w:rPr>
          <w:szCs w:val="22"/>
        </w:rPr>
        <w:t>Thanh</w:t>
      </w:r>
      <w:proofErr w:type="spellEnd"/>
      <w:r w:rsidRPr="00CF0529">
        <w:rPr>
          <w:szCs w:val="22"/>
        </w:rPr>
        <w:t>, Ambassador, Permanent Representative, Permanent Mission, Geneva</w:t>
      </w:r>
    </w:p>
    <w:p w:rsidR="007C7F37" w:rsidRPr="00CF0529" w:rsidRDefault="007C7F37" w:rsidP="007C7F37">
      <w:pPr>
        <w:rPr>
          <w:szCs w:val="22"/>
        </w:rPr>
      </w:pPr>
    </w:p>
    <w:p w:rsidR="00144D5D" w:rsidRPr="00CF0529" w:rsidRDefault="00144D5D" w:rsidP="00144D5D">
      <w:pPr>
        <w:rPr>
          <w:szCs w:val="22"/>
        </w:rPr>
      </w:pPr>
      <w:r w:rsidRPr="00CF0529">
        <w:rPr>
          <w:szCs w:val="22"/>
        </w:rPr>
        <w:t xml:space="preserve">PHAM Phi </w:t>
      </w:r>
      <w:proofErr w:type="spellStart"/>
      <w:r w:rsidRPr="00CF0529">
        <w:rPr>
          <w:szCs w:val="22"/>
        </w:rPr>
        <w:t>Anh</w:t>
      </w:r>
      <w:proofErr w:type="spellEnd"/>
      <w:r w:rsidRPr="00CF0529">
        <w:rPr>
          <w:szCs w:val="22"/>
        </w:rPr>
        <w:t>, Deputy D</w:t>
      </w:r>
      <w:r w:rsidR="00BE6894" w:rsidRPr="00CF0529">
        <w:rPr>
          <w:szCs w:val="22"/>
        </w:rPr>
        <w:t>i</w:t>
      </w:r>
      <w:r w:rsidRPr="00CF0529">
        <w:rPr>
          <w:szCs w:val="22"/>
        </w:rPr>
        <w:t>rector General, National Office of Intellectual Property (NOIP), Hanoi</w:t>
      </w:r>
    </w:p>
    <w:p w:rsidR="00144D5D" w:rsidRPr="00CF0529" w:rsidRDefault="00144D5D" w:rsidP="00144D5D">
      <w:pPr>
        <w:rPr>
          <w:szCs w:val="22"/>
        </w:rPr>
      </w:pPr>
    </w:p>
    <w:p w:rsidR="00144D5D" w:rsidRPr="00CF0529" w:rsidRDefault="00144D5D" w:rsidP="00144D5D">
      <w:pPr>
        <w:rPr>
          <w:szCs w:val="22"/>
        </w:rPr>
      </w:pPr>
      <w:r w:rsidRPr="00CF0529">
        <w:rPr>
          <w:szCs w:val="22"/>
        </w:rPr>
        <w:t xml:space="preserve">VU Ngoc </w:t>
      </w:r>
      <w:proofErr w:type="spellStart"/>
      <w:r w:rsidRPr="00CF0529">
        <w:rPr>
          <w:szCs w:val="22"/>
        </w:rPr>
        <w:t>Hoan</w:t>
      </w:r>
      <w:proofErr w:type="spellEnd"/>
      <w:r w:rsidRPr="00CF0529">
        <w:rPr>
          <w:szCs w:val="22"/>
        </w:rPr>
        <w:t xml:space="preserve">, </w:t>
      </w:r>
      <w:r w:rsidR="00B97361" w:rsidRPr="00CF0529">
        <w:rPr>
          <w:szCs w:val="22"/>
        </w:rPr>
        <w:t xml:space="preserve">Acting </w:t>
      </w:r>
      <w:r w:rsidRPr="00CF0529">
        <w:rPr>
          <w:szCs w:val="22"/>
        </w:rPr>
        <w:t>Director General, Copyright Office of Viet Nam (COV), Hanoi</w:t>
      </w:r>
    </w:p>
    <w:p w:rsidR="00B97361" w:rsidRPr="00CF0529" w:rsidRDefault="00B97361" w:rsidP="00144D5D">
      <w:pPr>
        <w:rPr>
          <w:szCs w:val="22"/>
        </w:rPr>
      </w:pPr>
    </w:p>
    <w:p w:rsidR="00B97361" w:rsidRPr="00CF0529" w:rsidRDefault="00344015" w:rsidP="00144D5D">
      <w:pPr>
        <w:rPr>
          <w:szCs w:val="22"/>
        </w:rPr>
      </w:pPr>
      <w:r w:rsidRPr="00CF0529">
        <w:rPr>
          <w:szCs w:val="22"/>
        </w:rPr>
        <w:t xml:space="preserve">MAI </w:t>
      </w:r>
      <w:r w:rsidR="00B97361" w:rsidRPr="00CF0529">
        <w:rPr>
          <w:szCs w:val="22"/>
        </w:rPr>
        <w:t>Van Son, Counsellor, Permanent Mission, Geneva</w:t>
      </w:r>
    </w:p>
    <w:p w:rsidR="00EC2C74" w:rsidRPr="00CF0529" w:rsidRDefault="00EC2C74" w:rsidP="00EC2C74">
      <w:pPr>
        <w:rPr>
          <w:szCs w:val="22"/>
        </w:rPr>
      </w:pPr>
    </w:p>
    <w:p w:rsidR="00EC2C74" w:rsidRPr="00CF0529" w:rsidRDefault="00EC2C74" w:rsidP="00EC2C74">
      <w:pPr>
        <w:rPr>
          <w:szCs w:val="22"/>
        </w:rPr>
      </w:pPr>
      <w:r w:rsidRPr="00CF0529">
        <w:rPr>
          <w:szCs w:val="22"/>
        </w:rPr>
        <w:t xml:space="preserve">NGUYEN </w:t>
      </w:r>
      <w:proofErr w:type="spellStart"/>
      <w:r w:rsidRPr="00CF0529">
        <w:rPr>
          <w:szCs w:val="22"/>
        </w:rPr>
        <w:t>Duc</w:t>
      </w:r>
      <w:proofErr w:type="spellEnd"/>
      <w:r w:rsidRPr="00CF0529">
        <w:rPr>
          <w:szCs w:val="22"/>
        </w:rPr>
        <w:t xml:space="preserve"> Dung, Director, International Cooperation Division, National Office of Intellectual Property (NOIP), Hanoi</w:t>
      </w:r>
    </w:p>
    <w:p w:rsidR="00CD573A" w:rsidRPr="00CF0529" w:rsidRDefault="00CD573A" w:rsidP="00DC6B44">
      <w:pPr>
        <w:rPr>
          <w:szCs w:val="22"/>
          <w:u w:val="single"/>
        </w:rPr>
      </w:pPr>
    </w:p>
    <w:p w:rsidR="00EA3D1C" w:rsidRPr="00CF0529" w:rsidRDefault="00EA3D1C" w:rsidP="00DC6B44">
      <w:pPr>
        <w:rPr>
          <w:szCs w:val="22"/>
          <w:u w:val="single"/>
        </w:rPr>
      </w:pPr>
    </w:p>
    <w:p w:rsidR="00DC6B44" w:rsidRPr="00CF0529" w:rsidRDefault="00DC6B44" w:rsidP="00DC6B44">
      <w:pPr>
        <w:rPr>
          <w:szCs w:val="22"/>
          <w:u w:val="single"/>
        </w:rPr>
      </w:pPr>
      <w:r w:rsidRPr="00CF0529">
        <w:rPr>
          <w:szCs w:val="22"/>
          <w:u w:val="single"/>
        </w:rPr>
        <w:t>ZAMBIE/ZAMBIA</w:t>
      </w:r>
    </w:p>
    <w:p w:rsidR="00C37B44" w:rsidRPr="00CF0529" w:rsidRDefault="00C37B44" w:rsidP="00C37B44">
      <w:pPr>
        <w:rPr>
          <w:szCs w:val="22"/>
        </w:rPr>
      </w:pPr>
    </w:p>
    <w:p w:rsidR="008A2C60" w:rsidRPr="00CF0529" w:rsidRDefault="008A2C60" w:rsidP="008A2C60">
      <w:pPr>
        <w:rPr>
          <w:szCs w:val="22"/>
        </w:rPr>
      </w:pPr>
      <w:proofErr w:type="spellStart"/>
      <w:r w:rsidRPr="00CF0529">
        <w:rPr>
          <w:szCs w:val="22"/>
        </w:rPr>
        <w:t>Siazongo</w:t>
      </w:r>
      <w:proofErr w:type="spellEnd"/>
      <w:r w:rsidRPr="00CF0529">
        <w:rPr>
          <w:szCs w:val="22"/>
        </w:rPr>
        <w:t xml:space="preserve"> SIAKALENGE, Permanent Secretary, Ministry of Commerce, Trade and Industry, Lusaka</w:t>
      </w:r>
    </w:p>
    <w:p w:rsidR="008A2C60" w:rsidRPr="00CF0529" w:rsidRDefault="008A2C60" w:rsidP="008A2C60">
      <w:pPr>
        <w:rPr>
          <w:szCs w:val="22"/>
        </w:rPr>
      </w:pPr>
    </w:p>
    <w:p w:rsidR="00C37B44" w:rsidRPr="00CF0529" w:rsidRDefault="00C37B44" w:rsidP="00C37B44">
      <w:pPr>
        <w:rPr>
          <w:szCs w:val="22"/>
        </w:rPr>
      </w:pPr>
      <w:proofErr w:type="spellStart"/>
      <w:r w:rsidRPr="00CF0529">
        <w:rPr>
          <w:szCs w:val="22"/>
        </w:rPr>
        <w:t>Encyla</w:t>
      </w:r>
      <w:proofErr w:type="spellEnd"/>
      <w:r w:rsidRPr="00CF0529">
        <w:rPr>
          <w:szCs w:val="22"/>
        </w:rPr>
        <w:t xml:space="preserve"> SINJELA (</w:t>
      </w:r>
      <w:r w:rsidR="0036337B" w:rsidRPr="00CF0529">
        <w:rPr>
          <w:szCs w:val="22"/>
        </w:rPr>
        <w:t>Ms.</w:t>
      </w:r>
      <w:r w:rsidRPr="00CF0529">
        <w:rPr>
          <w:szCs w:val="22"/>
        </w:rPr>
        <w:t>), Ambassador, Permanent Representative, Permanent Mission, Geneva</w:t>
      </w:r>
    </w:p>
    <w:p w:rsidR="00C37B44" w:rsidRPr="00CF0529" w:rsidRDefault="00C37B44" w:rsidP="00C37B44">
      <w:pPr>
        <w:rPr>
          <w:szCs w:val="22"/>
        </w:rPr>
      </w:pPr>
    </w:p>
    <w:p w:rsidR="00701DDE" w:rsidRPr="00CF0529" w:rsidRDefault="00701DDE" w:rsidP="00701DDE">
      <w:pPr>
        <w:rPr>
          <w:szCs w:val="22"/>
        </w:rPr>
      </w:pPr>
      <w:r w:rsidRPr="00CF0529">
        <w:rPr>
          <w:szCs w:val="22"/>
        </w:rPr>
        <w:t xml:space="preserve">William </w:t>
      </w:r>
      <w:proofErr w:type="spellStart"/>
      <w:r w:rsidRPr="00CF0529">
        <w:rPr>
          <w:szCs w:val="22"/>
        </w:rPr>
        <w:t>Boli</w:t>
      </w:r>
      <w:proofErr w:type="spellEnd"/>
      <w:r w:rsidRPr="00CF0529">
        <w:rPr>
          <w:szCs w:val="22"/>
        </w:rPr>
        <w:t xml:space="preserve"> NYIRENDA, Chairman, Patents and Companies Registration Agency (PACRA), Ministry of Commerce, Trade and Industry, Lusaka</w:t>
      </w:r>
    </w:p>
    <w:p w:rsidR="00701DDE" w:rsidRPr="00CF0529" w:rsidRDefault="00701DDE" w:rsidP="00701DDE">
      <w:pPr>
        <w:rPr>
          <w:szCs w:val="22"/>
        </w:rPr>
      </w:pPr>
    </w:p>
    <w:p w:rsidR="00701DDE" w:rsidRPr="00CF0529" w:rsidRDefault="00701DDE" w:rsidP="00701DDE">
      <w:pPr>
        <w:rPr>
          <w:szCs w:val="22"/>
        </w:rPr>
      </w:pPr>
      <w:r w:rsidRPr="00CF0529">
        <w:rPr>
          <w:szCs w:val="22"/>
        </w:rPr>
        <w:t>Anthony BWEMBYA, Registrar and Chief Executive Officer, Patents and Companies Registration Agency (PACRA), Ministry of Commerce, Trade and Industry, Lusaka</w:t>
      </w:r>
    </w:p>
    <w:p w:rsidR="00C37B44" w:rsidRPr="00CF0529" w:rsidRDefault="00C37B44" w:rsidP="00701DDE">
      <w:pPr>
        <w:rPr>
          <w:szCs w:val="22"/>
        </w:rPr>
      </w:pPr>
    </w:p>
    <w:p w:rsidR="00701DDE" w:rsidRPr="00CF0529" w:rsidRDefault="00701DDE" w:rsidP="00701DDE">
      <w:pPr>
        <w:rPr>
          <w:szCs w:val="22"/>
        </w:rPr>
      </w:pPr>
      <w:r w:rsidRPr="00CF0529">
        <w:rPr>
          <w:szCs w:val="22"/>
        </w:rPr>
        <w:t>Lloyd THOLE, Assistant Registrar, Patents and Companies Registration Agency (PACRA), Ministry of Commerce, Trade and Industry, Lusaka</w:t>
      </w:r>
    </w:p>
    <w:p w:rsidR="00CD573A" w:rsidRPr="00CF0529" w:rsidRDefault="00CD573A" w:rsidP="00CD573A">
      <w:pPr>
        <w:rPr>
          <w:szCs w:val="22"/>
        </w:rPr>
      </w:pPr>
    </w:p>
    <w:p w:rsidR="00CD573A" w:rsidRPr="00CF0529" w:rsidRDefault="00CD573A" w:rsidP="00CD573A">
      <w:pPr>
        <w:rPr>
          <w:szCs w:val="22"/>
        </w:rPr>
      </w:pPr>
      <w:r w:rsidRPr="00CF0529">
        <w:rPr>
          <w:szCs w:val="22"/>
        </w:rPr>
        <w:t>Innocent MAWIRE, Principal Law Officer, Policy and Legal Research Department, Ministry of Justice and Legal Affairs, Harare</w:t>
      </w:r>
    </w:p>
    <w:p w:rsidR="00C37B44" w:rsidRPr="00CF0529" w:rsidRDefault="00C37B44" w:rsidP="00C37B44">
      <w:pPr>
        <w:rPr>
          <w:szCs w:val="22"/>
        </w:rPr>
      </w:pPr>
    </w:p>
    <w:p w:rsidR="00C37B44" w:rsidRPr="00CF0529" w:rsidRDefault="00C37B44" w:rsidP="00C37B44">
      <w:pPr>
        <w:rPr>
          <w:szCs w:val="22"/>
        </w:rPr>
      </w:pPr>
      <w:proofErr w:type="spellStart"/>
      <w:r w:rsidRPr="00CF0529">
        <w:rPr>
          <w:szCs w:val="22"/>
        </w:rPr>
        <w:t>Nkewemu</w:t>
      </w:r>
      <w:proofErr w:type="spellEnd"/>
      <w:r w:rsidRPr="00CF0529">
        <w:rPr>
          <w:szCs w:val="22"/>
        </w:rPr>
        <w:t xml:space="preserve"> MUYAMBANGO, Principal Economist, Domestic Trade, Ministry of Commerce, Trade and Industry, Lusaka</w:t>
      </w:r>
    </w:p>
    <w:p w:rsidR="00701DDE" w:rsidRPr="00CF0529" w:rsidRDefault="00701DDE" w:rsidP="00701DDE">
      <w:pPr>
        <w:rPr>
          <w:szCs w:val="22"/>
        </w:rPr>
      </w:pPr>
    </w:p>
    <w:p w:rsidR="00701DDE" w:rsidRPr="00CF0529" w:rsidRDefault="00701DDE" w:rsidP="00701DDE">
      <w:pPr>
        <w:rPr>
          <w:szCs w:val="22"/>
        </w:rPr>
      </w:pPr>
      <w:proofErr w:type="spellStart"/>
      <w:r w:rsidRPr="00CF0529">
        <w:rPr>
          <w:szCs w:val="22"/>
        </w:rPr>
        <w:t>Sunduzwayo</w:t>
      </w:r>
      <w:proofErr w:type="spellEnd"/>
      <w:r w:rsidRPr="00CF0529">
        <w:rPr>
          <w:szCs w:val="22"/>
        </w:rPr>
        <w:t xml:space="preserve"> ZIMBA, Senior Examiner, Intellectual Property, Patents and Companies Registration Agency,</w:t>
      </w:r>
      <w:r w:rsidR="004C024F" w:rsidRPr="00CF0529">
        <w:rPr>
          <w:szCs w:val="22"/>
        </w:rPr>
        <w:t xml:space="preserve"> (PACRA)</w:t>
      </w:r>
      <w:r w:rsidRPr="00CF0529">
        <w:rPr>
          <w:szCs w:val="22"/>
        </w:rPr>
        <w:t xml:space="preserve"> Lusaka</w:t>
      </w:r>
    </w:p>
    <w:p w:rsidR="00701DDE" w:rsidRPr="00CF0529" w:rsidRDefault="00701DDE" w:rsidP="00701DDE">
      <w:pPr>
        <w:rPr>
          <w:szCs w:val="22"/>
        </w:rPr>
      </w:pPr>
    </w:p>
    <w:p w:rsidR="00701DDE" w:rsidRPr="00CF0529" w:rsidRDefault="00701DDE" w:rsidP="007B6E83">
      <w:pPr>
        <w:keepNext/>
        <w:rPr>
          <w:szCs w:val="22"/>
        </w:rPr>
      </w:pPr>
      <w:r w:rsidRPr="00CF0529">
        <w:rPr>
          <w:szCs w:val="22"/>
        </w:rPr>
        <w:t xml:space="preserve">Gabriel </w:t>
      </w:r>
      <w:proofErr w:type="spellStart"/>
      <w:r w:rsidRPr="00CF0529">
        <w:rPr>
          <w:szCs w:val="22"/>
        </w:rPr>
        <w:t>Mulenga</w:t>
      </w:r>
      <w:proofErr w:type="spellEnd"/>
      <w:r w:rsidRPr="00CF0529">
        <w:rPr>
          <w:szCs w:val="22"/>
        </w:rPr>
        <w:t xml:space="preserve"> MWAMBA, Examiner, Patents and Companies Registration Agency</w:t>
      </w:r>
      <w:r w:rsidR="004C024F" w:rsidRPr="00CF0529">
        <w:rPr>
          <w:szCs w:val="22"/>
        </w:rPr>
        <w:t xml:space="preserve"> (PACRA)</w:t>
      </w:r>
      <w:r w:rsidRPr="00CF0529">
        <w:rPr>
          <w:szCs w:val="22"/>
        </w:rPr>
        <w:t>, Lusaka</w:t>
      </w:r>
    </w:p>
    <w:p w:rsidR="00DC6B44" w:rsidRPr="00CF0529" w:rsidRDefault="00DC6B44" w:rsidP="007B6E83">
      <w:pPr>
        <w:keepNext/>
        <w:rPr>
          <w:szCs w:val="22"/>
        </w:rPr>
      </w:pPr>
    </w:p>
    <w:p w:rsidR="00DC6B44" w:rsidRPr="00CF0529" w:rsidRDefault="00DC6B44" w:rsidP="00DC6B44">
      <w:pPr>
        <w:rPr>
          <w:szCs w:val="22"/>
        </w:rPr>
      </w:pPr>
      <w:r w:rsidRPr="00CF0529">
        <w:rPr>
          <w:szCs w:val="22"/>
        </w:rPr>
        <w:t>Lillian BWALYA (</w:t>
      </w:r>
      <w:r w:rsidR="0036337B" w:rsidRPr="00CF0529">
        <w:rPr>
          <w:szCs w:val="22"/>
        </w:rPr>
        <w:t>Ms.</w:t>
      </w:r>
      <w:r w:rsidRPr="00CF0529">
        <w:rPr>
          <w:szCs w:val="22"/>
        </w:rPr>
        <w:t>), First Secretary, Permanent Mission, Geneva</w:t>
      </w:r>
    </w:p>
    <w:p w:rsidR="00DD26AD" w:rsidRPr="00CF0529" w:rsidRDefault="00DD26AD" w:rsidP="00DC6B44">
      <w:pPr>
        <w:rPr>
          <w:szCs w:val="22"/>
        </w:rPr>
      </w:pPr>
    </w:p>
    <w:p w:rsidR="00DD26AD" w:rsidRPr="00CF0529" w:rsidRDefault="00DD26AD" w:rsidP="00DD26AD">
      <w:pPr>
        <w:rPr>
          <w:szCs w:val="22"/>
        </w:rPr>
      </w:pPr>
    </w:p>
    <w:p w:rsidR="00DD26AD" w:rsidRPr="00CF0529" w:rsidRDefault="00DD26AD" w:rsidP="00DD26AD">
      <w:pPr>
        <w:keepNext/>
        <w:rPr>
          <w:szCs w:val="22"/>
          <w:u w:val="single"/>
        </w:rPr>
      </w:pPr>
      <w:r w:rsidRPr="00CF0529">
        <w:rPr>
          <w:szCs w:val="22"/>
          <w:u w:val="single"/>
        </w:rPr>
        <w:t>ZIMBABWE</w:t>
      </w:r>
    </w:p>
    <w:p w:rsidR="00DD26AD" w:rsidRPr="00CF0529" w:rsidRDefault="00DD26AD" w:rsidP="00DD26AD">
      <w:pPr>
        <w:keepNext/>
        <w:rPr>
          <w:szCs w:val="22"/>
          <w:u w:val="single"/>
        </w:rPr>
      </w:pPr>
    </w:p>
    <w:p w:rsidR="00DD26AD" w:rsidRPr="00CF0529" w:rsidRDefault="00DD26AD" w:rsidP="00DD26AD">
      <w:pPr>
        <w:rPr>
          <w:szCs w:val="22"/>
        </w:rPr>
      </w:pPr>
      <w:r w:rsidRPr="00CF0529">
        <w:rPr>
          <w:szCs w:val="22"/>
        </w:rPr>
        <w:t xml:space="preserve">Fortune CHASI, Deputy Minister </w:t>
      </w:r>
      <w:r w:rsidR="004C024F" w:rsidRPr="00CF0529">
        <w:rPr>
          <w:szCs w:val="22"/>
        </w:rPr>
        <w:t xml:space="preserve">for </w:t>
      </w:r>
      <w:r w:rsidRPr="00CF0529">
        <w:rPr>
          <w:szCs w:val="22"/>
        </w:rPr>
        <w:t xml:space="preserve">Justice, Legal and Parliamentary Affairs, </w:t>
      </w:r>
      <w:r w:rsidR="004C024F" w:rsidRPr="00CF0529">
        <w:rPr>
          <w:szCs w:val="22"/>
        </w:rPr>
        <w:t xml:space="preserve">Ministry of Justice, Legal and Parliamentary Affairs, </w:t>
      </w:r>
      <w:r w:rsidRPr="00CF0529">
        <w:rPr>
          <w:szCs w:val="22"/>
        </w:rPr>
        <w:t>Harare</w:t>
      </w:r>
    </w:p>
    <w:p w:rsidR="00DD26AD" w:rsidRPr="00CF0529" w:rsidRDefault="00DD26AD" w:rsidP="00DD26AD">
      <w:pPr>
        <w:rPr>
          <w:szCs w:val="22"/>
        </w:rPr>
      </w:pPr>
    </w:p>
    <w:p w:rsidR="00DD26AD" w:rsidRPr="00CF0529" w:rsidRDefault="00DD26AD" w:rsidP="00DD26AD">
      <w:pPr>
        <w:rPr>
          <w:szCs w:val="22"/>
        </w:rPr>
      </w:pPr>
      <w:r w:rsidRPr="00CF0529">
        <w:rPr>
          <w:szCs w:val="22"/>
        </w:rPr>
        <w:t>Charles CHISHIRI, Deputy Permanent Representative, Permanent Mission, Geneva</w:t>
      </w:r>
    </w:p>
    <w:p w:rsidR="00DD26AD" w:rsidRPr="00CF0529" w:rsidRDefault="00DD26AD" w:rsidP="00DD26AD">
      <w:pPr>
        <w:rPr>
          <w:szCs w:val="22"/>
        </w:rPr>
      </w:pPr>
    </w:p>
    <w:p w:rsidR="00CB7D16" w:rsidRPr="00CF0529" w:rsidRDefault="00CB7D16" w:rsidP="00CB7D16">
      <w:pPr>
        <w:rPr>
          <w:szCs w:val="22"/>
        </w:rPr>
      </w:pPr>
      <w:r w:rsidRPr="00CF0529">
        <w:rPr>
          <w:szCs w:val="22"/>
        </w:rPr>
        <w:lastRenderedPageBreak/>
        <w:t xml:space="preserve">Willie MUSHAYI, Deputy Registrar, Zimbabwe Intellectual Property Office, </w:t>
      </w:r>
      <w:r w:rsidR="004C024F" w:rsidRPr="00CF0529">
        <w:rPr>
          <w:szCs w:val="22"/>
        </w:rPr>
        <w:t xml:space="preserve">Ministry of </w:t>
      </w:r>
      <w:r w:rsidRPr="00CF0529">
        <w:rPr>
          <w:szCs w:val="22"/>
        </w:rPr>
        <w:t>Justice, Legal and Parliamentary Affairs, Harare</w:t>
      </w:r>
    </w:p>
    <w:p w:rsidR="00CB7D16" w:rsidRPr="00CF0529" w:rsidRDefault="00CB7D16" w:rsidP="00CB7D16">
      <w:pPr>
        <w:rPr>
          <w:szCs w:val="22"/>
        </w:rPr>
      </w:pPr>
    </w:p>
    <w:p w:rsidR="00DD26AD" w:rsidRPr="00CF0529" w:rsidRDefault="00DD26AD" w:rsidP="00DD26AD">
      <w:pPr>
        <w:rPr>
          <w:szCs w:val="22"/>
        </w:rPr>
      </w:pPr>
      <w:r w:rsidRPr="00CF0529">
        <w:rPr>
          <w:szCs w:val="22"/>
        </w:rPr>
        <w:t>P.T. CHIGIJI, Minister Counsellor, Permanent Mission, Geneva</w:t>
      </w:r>
    </w:p>
    <w:p w:rsidR="00DD26AD" w:rsidRPr="00CF0529" w:rsidRDefault="00DD26AD" w:rsidP="00DD26AD">
      <w:pPr>
        <w:rPr>
          <w:szCs w:val="22"/>
        </w:rPr>
      </w:pPr>
    </w:p>
    <w:p w:rsidR="00DD26AD" w:rsidRPr="00CF0529" w:rsidRDefault="00DD26AD" w:rsidP="00DD26AD">
      <w:pPr>
        <w:rPr>
          <w:szCs w:val="22"/>
        </w:rPr>
      </w:pPr>
      <w:r w:rsidRPr="00CF0529">
        <w:rPr>
          <w:szCs w:val="22"/>
        </w:rPr>
        <w:t>Fidelis MAREDZA</w:t>
      </w:r>
      <w:r w:rsidR="006256B6" w:rsidRPr="00CF0529">
        <w:rPr>
          <w:szCs w:val="22"/>
        </w:rPr>
        <w:t>, Controller of Patents, Trademarks and Industrial Designs, Ministry of Justice, Legal and Parliamentary Affairs, Harare</w:t>
      </w:r>
    </w:p>
    <w:p w:rsidR="006256B6" w:rsidRPr="00CF0529" w:rsidRDefault="006256B6" w:rsidP="00DD26AD">
      <w:pPr>
        <w:rPr>
          <w:szCs w:val="22"/>
        </w:rPr>
      </w:pPr>
    </w:p>
    <w:p w:rsidR="006256B6" w:rsidRPr="00CF0529" w:rsidRDefault="006256B6" w:rsidP="00DD26AD">
      <w:pPr>
        <w:rPr>
          <w:szCs w:val="22"/>
        </w:rPr>
      </w:pPr>
      <w:r w:rsidRPr="00CF0529">
        <w:rPr>
          <w:szCs w:val="22"/>
        </w:rPr>
        <w:t>Rhoda T. NGARANDE (Ms.), Counsellor, Permanent Mission, Geneva</w:t>
      </w:r>
    </w:p>
    <w:p w:rsidR="00B72977" w:rsidRPr="00CF0529" w:rsidRDefault="00B72977">
      <w:pPr>
        <w:rPr>
          <w:b/>
          <w:szCs w:val="22"/>
        </w:rPr>
      </w:pPr>
    </w:p>
    <w:p w:rsidR="00CD573A" w:rsidRPr="00CF0529" w:rsidRDefault="00CD573A">
      <w:pPr>
        <w:rPr>
          <w:szCs w:val="22"/>
        </w:rPr>
      </w:pPr>
    </w:p>
    <w:p w:rsidR="000A0F7F" w:rsidRDefault="000A0F7F">
      <w:pPr>
        <w:rPr>
          <w:szCs w:val="22"/>
        </w:rPr>
      </w:pPr>
    </w:p>
    <w:p w:rsidR="003C79C1" w:rsidRPr="00CF0529" w:rsidRDefault="003C79C1">
      <w:pPr>
        <w:rPr>
          <w:szCs w:val="22"/>
        </w:rPr>
      </w:pPr>
      <w:r w:rsidRPr="00CF0529">
        <w:rPr>
          <w:szCs w:val="22"/>
        </w:rPr>
        <w:t>II.</w:t>
      </w:r>
      <w:r w:rsidRPr="00CF0529">
        <w:rPr>
          <w:szCs w:val="22"/>
        </w:rPr>
        <w:tab/>
        <w:t>OBSERVATEURS/OBSERVERS</w:t>
      </w:r>
    </w:p>
    <w:p w:rsidR="003C79C1" w:rsidRPr="00CF0529" w:rsidRDefault="003C79C1">
      <w:pPr>
        <w:rPr>
          <w:szCs w:val="22"/>
        </w:rPr>
      </w:pPr>
    </w:p>
    <w:p w:rsidR="003C79C1" w:rsidRPr="00CF0529" w:rsidRDefault="003C79C1">
      <w:pPr>
        <w:rPr>
          <w:szCs w:val="22"/>
        </w:rPr>
      </w:pPr>
    </w:p>
    <w:p w:rsidR="00BC6F5D" w:rsidRPr="00CF0529" w:rsidRDefault="00CD573A">
      <w:pPr>
        <w:rPr>
          <w:szCs w:val="22"/>
          <w:u w:val="single"/>
        </w:rPr>
      </w:pPr>
      <w:r w:rsidRPr="00CF0529">
        <w:rPr>
          <w:szCs w:val="22"/>
          <w:u w:val="single"/>
        </w:rPr>
        <w:t>PALESTINE</w:t>
      </w:r>
    </w:p>
    <w:p w:rsidR="00CD573A" w:rsidRPr="00CF0529" w:rsidRDefault="00CD573A">
      <w:pPr>
        <w:rPr>
          <w:szCs w:val="22"/>
        </w:rPr>
      </w:pPr>
    </w:p>
    <w:p w:rsidR="00CD573A" w:rsidRPr="00CF0529" w:rsidRDefault="00CD573A" w:rsidP="00CD573A">
      <w:pPr>
        <w:rPr>
          <w:szCs w:val="22"/>
        </w:rPr>
      </w:pPr>
      <w:r w:rsidRPr="00CF0529">
        <w:rPr>
          <w:szCs w:val="22"/>
        </w:rPr>
        <w:t>Adel ATIEH, First Counsellor, Permanent Observer Mission, Geneva</w:t>
      </w:r>
    </w:p>
    <w:p w:rsidR="00CD573A" w:rsidRPr="00CF0529" w:rsidRDefault="00CD573A">
      <w:pPr>
        <w:rPr>
          <w:szCs w:val="22"/>
        </w:rPr>
      </w:pPr>
    </w:p>
    <w:p w:rsidR="00CD573A" w:rsidRPr="00CF0529" w:rsidRDefault="00CD573A">
      <w:pPr>
        <w:rPr>
          <w:szCs w:val="22"/>
        </w:rPr>
      </w:pPr>
    </w:p>
    <w:p w:rsidR="00CD573A" w:rsidRPr="00CF0529" w:rsidRDefault="00CD573A">
      <w:pPr>
        <w:rPr>
          <w:szCs w:val="22"/>
        </w:rPr>
      </w:pPr>
    </w:p>
    <w:p w:rsidR="00DC6B44" w:rsidRPr="00E944AF" w:rsidRDefault="00DC6B44" w:rsidP="00DC6B44">
      <w:pPr>
        <w:rPr>
          <w:u w:val="single"/>
          <w:lang w:val="fr-CH"/>
        </w:rPr>
      </w:pPr>
      <w:r w:rsidRPr="00E944AF">
        <w:rPr>
          <w:szCs w:val="22"/>
          <w:lang w:val="fr-CH"/>
        </w:rPr>
        <w:t>II</w:t>
      </w:r>
      <w:r w:rsidR="003C79C1" w:rsidRPr="00E944AF">
        <w:rPr>
          <w:szCs w:val="22"/>
          <w:lang w:val="fr-CH"/>
        </w:rPr>
        <w:t>I</w:t>
      </w:r>
      <w:r w:rsidRPr="00E944AF">
        <w:rPr>
          <w:lang w:val="fr-CH"/>
        </w:rPr>
        <w:t>.</w:t>
      </w:r>
      <w:r w:rsidRPr="00E944AF">
        <w:rPr>
          <w:lang w:val="fr-CH"/>
        </w:rPr>
        <w:tab/>
      </w:r>
      <w:r w:rsidRPr="00E944AF">
        <w:rPr>
          <w:u w:val="single"/>
          <w:lang w:val="fr-CH"/>
        </w:rPr>
        <w:t>ORGANISATIONS INTERNATIONALES INTERGOUVERNEMENTALES/</w:t>
      </w:r>
    </w:p>
    <w:p w:rsidR="00DC6B44" w:rsidRPr="00E944AF" w:rsidRDefault="00DC6B44" w:rsidP="00DC6B44">
      <w:pPr>
        <w:outlineLvl w:val="0"/>
        <w:rPr>
          <w:u w:val="single"/>
          <w:lang w:val="fr-CH"/>
        </w:rPr>
      </w:pPr>
      <w:r w:rsidRPr="00E944AF">
        <w:rPr>
          <w:lang w:val="fr-CH"/>
        </w:rPr>
        <w:tab/>
      </w:r>
      <w:r w:rsidRPr="00E944AF">
        <w:rPr>
          <w:u w:val="single"/>
          <w:lang w:val="fr-CH"/>
        </w:rPr>
        <w:t>INTERNATIONAL INTERGOVERNMENTAL ORGANIZATIONS</w:t>
      </w:r>
    </w:p>
    <w:p w:rsidR="00DC6B44" w:rsidRPr="00E944AF" w:rsidRDefault="00DC6B44" w:rsidP="00DC6B44">
      <w:pPr>
        <w:rPr>
          <w:szCs w:val="22"/>
          <w:lang w:val="fr-CH"/>
        </w:rPr>
      </w:pPr>
    </w:p>
    <w:p w:rsidR="00DC6B44" w:rsidRPr="00E944AF" w:rsidRDefault="00DC6B44" w:rsidP="00DC6B44">
      <w:pPr>
        <w:rPr>
          <w:szCs w:val="22"/>
          <w:lang w:val="fr-CH"/>
        </w:rPr>
      </w:pPr>
    </w:p>
    <w:p w:rsidR="00410FD2" w:rsidRPr="00E944AF" w:rsidRDefault="00410FD2" w:rsidP="00410FD2">
      <w:pPr>
        <w:rPr>
          <w:szCs w:val="22"/>
          <w:u w:val="single"/>
          <w:lang w:val="fr-CH"/>
        </w:rPr>
      </w:pPr>
      <w:r w:rsidRPr="00E944AF">
        <w:rPr>
          <w:szCs w:val="22"/>
          <w:u w:val="single"/>
          <w:lang w:val="fr-CH"/>
        </w:rPr>
        <w:t xml:space="preserve">CENTRE SUD (CS)/SOUTH CENTRE (SC) </w:t>
      </w:r>
    </w:p>
    <w:p w:rsidR="00410FD2" w:rsidRPr="00E944AF" w:rsidRDefault="00410FD2" w:rsidP="00410FD2">
      <w:pPr>
        <w:rPr>
          <w:szCs w:val="22"/>
          <w:u w:val="single"/>
          <w:lang w:val="fr-CH"/>
        </w:rPr>
      </w:pPr>
    </w:p>
    <w:p w:rsidR="00410FD2" w:rsidRPr="00CF0529" w:rsidRDefault="00410FD2" w:rsidP="00410FD2">
      <w:pPr>
        <w:rPr>
          <w:szCs w:val="22"/>
        </w:rPr>
      </w:pPr>
      <w:r w:rsidRPr="00CF0529">
        <w:rPr>
          <w:szCs w:val="22"/>
        </w:rPr>
        <w:t xml:space="preserve">Viviana MUÑOZ TÉLLEZ (Ms.), Manager, Innovation and Access to Knowledge </w:t>
      </w:r>
      <w:proofErr w:type="spellStart"/>
      <w:r w:rsidRPr="00CF0529">
        <w:rPr>
          <w:szCs w:val="22"/>
        </w:rPr>
        <w:t>Programme</w:t>
      </w:r>
      <w:proofErr w:type="spellEnd"/>
      <w:r w:rsidRPr="00CF0529">
        <w:rPr>
          <w:szCs w:val="22"/>
        </w:rPr>
        <w:t>, Geneva</w:t>
      </w:r>
    </w:p>
    <w:p w:rsidR="00410FD2" w:rsidRPr="00CF0529" w:rsidRDefault="00410FD2" w:rsidP="00410FD2">
      <w:pPr>
        <w:rPr>
          <w:szCs w:val="22"/>
        </w:rPr>
      </w:pPr>
    </w:p>
    <w:p w:rsidR="00410FD2" w:rsidRPr="00CF0529" w:rsidRDefault="00410FD2" w:rsidP="00410FD2">
      <w:pPr>
        <w:rPr>
          <w:szCs w:val="22"/>
        </w:rPr>
      </w:pPr>
      <w:proofErr w:type="spellStart"/>
      <w:r w:rsidRPr="00CF0529">
        <w:rPr>
          <w:szCs w:val="22"/>
        </w:rPr>
        <w:t>Nirmalya</w:t>
      </w:r>
      <w:proofErr w:type="spellEnd"/>
      <w:r w:rsidRPr="00CF0529">
        <w:rPr>
          <w:szCs w:val="22"/>
        </w:rPr>
        <w:t xml:space="preserve"> SYAM, </w:t>
      </w:r>
      <w:proofErr w:type="spellStart"/>
      <w:r w:rsidRPr="00CF0529">
        <w:rPr>
          <w:szCs w:val="22"/>
        </w:rPr>
        <w:t>Programme</w:t>
      </w:r>
      <w:proofErr w:type="spellEnd"/>
      <w:r w:rsidRPr="00CF0529">
        <w:rPr>
          <w:szCs w:val="22"/>
        </w:rPr>
        <w:t xml:space="preserve"> Officer, Innovation and Access to Knowledge </w:t>
      </w:r>
      <w:proofErr w:type="spellStart"/>
      <w:r w:rsidRPr="00CF0529">
        <w:rPr>
          <w:szCs w:val="22"/>
        </w:rPr>
        <w:t>Programme</w:t>
      </w:r>
      <w:proofErr w:type="spellEnd"/>
      <w:r w:rsidRPr="00CF0529">
        <w:rPr>
          <w:szCs w:val="22"/>
        </w:rPr>
        <w:t>, Geneva</w:t>
      </w:r>
    </w:p>
    <w:p w:rsidR="00410FD2" w:rsidRPr="00CF0529" w:rsidRDefault="00410FD2" w:rsidP="00410FD2">
      <w:pPr>
        <w:rPr>
          <w:szCs w:val="22"/>
        </w:rPr>
      </w:pPr>
    </w:p>
    <w:p w:rsidR="00410FD2" w:rsidRPr="00CF0529" w:rsidRDefault="00410FD2" w:rsidP="00410FD2">
      <w:pPr>
        <w:rPr>
          <w:szCs w:val="22"/>
        </w:rPr>
      </w:pPr>
      <w:r w:rsidRPr="00CF0529">
        <w:rPr>
          <w:szCs w:val="22"/>
        </w:rPr>
        <w:t xml:space="preserve">Maria Daniela GUARAS (Ms.), Intern, Innovation and Access to Knowledge </w:t>
      </w:r>
      <w:proofErr w:type="spellStart"/>
      <w:r w:rsidRPr="00CF0529">
        <w:rPr>
          <w:szCs w:val="22"/>
        </w:rPr>
        <w:t>Programme</w:t>
      </w:r>
      <w:proofErr w:type="spellEnd"/>
      <w:r w:rsidRPr="00CF0529">
        <w:rPr>
          <w:szCs w:val="22"/>
        </w:rPr>
        <w:t>, Geneva</w:t>
      </w:r>
    </w:p>
    <w:p w:rsidR="00410FD2" w:rsidRPr="00CF0529" w:rsidRDefault="00410FD2" w:rsidP="00410FD2">
      <w:pPr>
        <w:rPr>
          <w:szCs w:val="22"/>
        </w:rPr>
      </w:pPr>
    </w:p>
    <w:p w:rsidR="00410FD2" w:rsidRPr="00CF0529" w:rsidRDefault="00410FD2" w:rsidP="00410FD2">
      <w:pPr>
        <w:rPr>
          <w:szCs w:val="22"/>
        </w:rPr>
      </w:pPr>
    </w:p>
    <w:p w:rsidR="00047621" w:rsidRPr="00CF0529" w:rsidRDefault="00047621" w:rsidP="007B6E83">
      <w:pPr>
        <w:ind w:right="-284"/>
        <w:rPr>
          <w:szCs w:val="22"/>
          <w:u w:val="single"/>
          <w:lang w:val="fr-CH"/>
        </w:rPr>
      </w:pPr>
      <w:r w:rsidRPr="00CF0529">
        <w:rPr>
          <w:szCs w:val="22"/>
          <w:u w:val="single"/>
          <w:lang w:val="fr-CH"/>
        </w:rPr>
        <w:t>CONFÉRENCE DES NATIONS UNIES SUR LE COMMERCE ET LE DÉVELOPPEMENT</w:t>
      </w:r>
      <w:r w:rsidR="002E39DA" w:rsidRPr="00CF0529">
        <w:rPr>
          <w:szCs w:val="22"/>
          <w:u w:val="single"/>
          <w:lang w:val="fr-CH"/>
        </w:rPr>
        <w:t> </w:t>
      </w:r>
      <w:r w:rsidRPr="00CF0529">
        <w:rPr>
          <w:szCs w:val="22"/>
          <w:u w:val="single"/>
          <w:lang w:val="fr-CH"/>
        </w:rPr>
        <w:t>(CNUCED)/UNITED NATIONS CONFERENCE ON TRADE AND</w:t>
      </w:r>
      <w:r w:rsidR="002E39DA" w:rsidRPr="00CF0529">
        <w:rPr>
          <w:szCs w:val="22"/>
          <w:u w:val="single"/>
          <w:lang w:val="fr-CH"/>
        </w:rPr>
        <w:t> </w:t>
      </w:r>
      <w:r w:rsidRPr="00CF0529">
        <w:rPr>
          <w:szCs w:val="22"/>
          <w:u w:val="single"/>
          <w:lang w:val="fr-CH"/>
        </w:rPr>
        <w:t>DEVELOPMENT (UNCTAD)</w:t>
      </w:r>
    </w:p>
    <w:p w:rsidR="00047621" w:rsidRPr="00CF0529" w:rsidRDefault="00047621" w:rsidP="00DC6B44">
      <w:pPr>
        <w:rPr>
          <w:szCs w:val="22"/>
          <w:u w:val="single"/>
          <w:lang w:val="fr-CH"/>
        </w:rPr>
      </w:pPr>
    </w:p>
    <w:p w:rsidR="00047621" w:rsidRPr="007B6E83" w:rsidRDefault="00047621" w:rsidP="00DC6B44">
      <w:pPr>
        <w:rPr>
          <w:szCs w:val="22"/>
        </w:rPr>
      </w:pPr>
      <w:r w:rsidRPr="007B6E83">
        <w:rPr>
          <w:szCs w:val="22"/>
        </w:rPr>
        <w:t>Kiyoshi ADACHI, Legal Officer, Division on Investment and Enterprise, Geneva</w:t>
      </w:r>
    </w:p>
    <w:p w:rsidR="00DC6B44" w:rsidRPr="00CF0529" w:rsidRDefault="00DC6B44" w:rsidP="00DC6B44">
      <w:pPr>
        <w:rPr>
          <w:szCs w:val="22"/>
          <w:u w:val="single"/>
          <w:lang w:val="fr-CH"/>
        </w:rPr>
      </w:pPr>
      <w:r w:rsidRPr="00CF0529">
        <w:rPr>
          <w:szCs w:val="22"/>
          <w:u w:val="single"/>
          <w:lang w:val="fr-CH"/>
        </w:rPr>
        <w:t xml:space="preserve">LIGUE DES ÉTATS ARABES (LAS)/LEAGUE OF ARAB STATES (LAS) </w:t>
      </w:r>
    </w:p>
    <w:p w:rsidR="00DC6B44" w:rsidRPr="00CF0529" w:rsidRDefault="00DC6B44" w:rsidP="00DC6B44">
      <w:pPr>
        <w:rPr>
          <w:szCs w:val="22"/>
          <w:u w:val="single"/>
          <w:lang w:val="fr-CH"/>
        </w:rPr>
      </w:pPr>
    </w:p>
    <w:p w:rsidR="00DC6B44" w:rsidRPr="00CF0529" w:rsidRDefault="00DC6B44" w:rsidP="00DC6B44">
      <w:pPr>
        <w:rPr>
          <w:szCs w:val="22"/>
        </w:rPr>
      </w:pPr>
      <w:proofErr w:type="spellStart"/>
      <w:r w:rsidRPr="00CF0529">
        <w:rPr>
          <w:szCs w:val="22"/>
        </w:rPr>
        <w:t>Maha</w:t>
      </w:r>
      <w:proofErr w:type="spellEnd"/>
      <w:r w:rsidRPr="00CF0529">
        <w:rPr>
          <w:szCs w:val="22"/>
        </w:rPr>
        <w:t xml:space="preserve"> BKHEET (</w:t>
      </w:r>
      <w:r w:rsidR="0036337B" w:rsidRPr="00CF0529">
        <w:rPr>
          <w:szCs w:val="22"/>
        </w:rPr>
        <w:t>Ms.</w:t>
      </w:r>
      <w:r w:rsidRPr="00CF0529">
        <w:rPr>
          <w:szCs w:val="22"/>
        </w:rPr>
        <w:t>), Director, Intellectual Property and Competitiveness Department, Cairo</w:t>
      </w:r>
    </w:p>
    <w:p w:rsidR="00993479" w:rsidRPr="00CF0529" w:rsidRDefault="00993479" w:rsidP="00993479">
      <w:pPr>
        <w:rPr>
          <w:szCs w:val="22"/>
          <w:lang w:val="fr-CH"/>
        </w:rPr>
      </w:pPr>
      <w:r w:rsidRPr="00CF0529">
        <w:rPr>
          <w:szCs w:val="22"/>
          <w:u w:val="single"/>
          <w:lang w:val="fr-CH"/>
        </w:rPr>
        <w:t xml:space="preserve">maha.bakheet@las.int </w:t>
      </w:r>
    </w:p>
    <w:p w:rsidR="00DC6B44" w:rsidRPr="00CF0529" w:rsidRDefault="00DC6B44" w:rsidP="00DC6B44">
      <w:pPr>
        <w:rPr>
          <w:szCs w:val="22"/>
          <w:lang w:val="fr-CH"/>
        </w:rPr>
      </w:pPr>
    </w:p>
    <w:p w:rsidR="00CF68B7" w:rsidRPr="00CF0529" w:rsidRDefault="00CF68B7">
      <w:pPr>
        <w:rPr>
          <w:szCs w:val="22"/>
          <w:u w:val="single"/>
          <w:lang w:val="fr-CH"/>
        </w:rPr>
      </w:pPr>
    </w:p>
    <w:p w:rsidR="00DC6B44" w:rsidRPr="00CF0529" w:rsidRDefault="00872540" w:rsidP="00DC6B44">
      <w:pPr>
        <w:rPr>
          <w:szCs w:val="22"/>
          <w:u w:val="single"/>
          <w:lang w:val="fr-CH"/>
        </w:rPr>
      </w:pPr>
      <w:r w:rsidRPr="00CF0529">
        <w:rPr>
          <w:szCs w:val="22"/>
          <w:u w:val="single"/>
          <w:lang w:val="fr-CH"/>
        </w:rPr>
        <w:t xml:space="preserve">OFFICE BENELUX DE LA PROPRIÉTÉ INTELLECTUELLE (OBPI)/BENELUX OFFICE FOR INTELLECTUAL PROPERTY (BOIP) </w:t>
      </w:r>
    </w:p>
    <w:p w:rsidR="00DC6B44" w:rsidRPr="00CF0529" w:rsidRDefault="00DC6B44" w:rsidP="00DC6B44">
      <w:pPr>
        <w:rPr>
          <w:szCs w:val="22"/>
          <w:u w:val="single"/>
          <w:lang w:val="fr-CH"/>
        </w:rPr>
      </w:pPr>
    </w:p>
    <w:p w:rsidR="00DC6B44" w:rsidRPr="00CF0529" w:rsidRDefault="00DC6B44" w:rsidP="00DC6B44">
      <w:pPr>
        <w:rPr>
          <w:szCs w:val="22"/>
          <w:lang w:val="fr-CH"/>
        </w:rPr>
      </w:pPr>
      <w:r w:rsidRPr="00CF0529">
        <w:rPr>
          <w:szCs w:val="22"/>
          <w:lang w:val="fr-CH"/>
        </w:rPr>
        <w:t>Edmond SIMON, directeur général, La Haye</w:t>
      </w:r>
    </w:p>
    <w:p w:rsidR="00DC6B44" w:rsidRPr="00CF0529" w:rsidRDefault="00DC6B44" w:rsidP="00DC6B44">
      <w:pPr>
        <w:rPr>
          <w:szCs w:val="22"/>
          <w:lang w:val="fr-CH"/>
        </w:rPr>
      </w:pPr>
    </w:p>
    <w:p w:rsidR="00EA3D1C" w:rsidRPr="00CF0529" w:rsidRDefault="00EA3D1C" w:rsidP="00DC6B44">
      <w:pPr>
        <w:rPr>
          <w:szCs w:val="22"/>
          <w:lang w:val="fr-CH"/>
        </w:rPr>
      </w:pPr>
    </w:p>
    <w:p w:rsidR="00DC6B44" w:rsidRPr="00CF0529" w:rsidRDefault="00DC6B44" w:rsidP="00DC6B44">
      <w:pPr>
        <w:rPr>
          <w:szCs w:val="22"/>
          <w:u w:val="single"/>
          <w:lang w:val="fr-CH"/>
        </w:rPr>
      </w:pPr>
      <w:r w:rsidRPr="00CF0529">
        <w:rPr>
          <w:szCs w:val="22"/>
          <w:u w:val="single"/>
          <w:lang w:val="fr-CH"/>
        </w:rPr>
        <w:lastRenderedPageBreak/>
        <w:t>OFFICE DES BREVETS DU CONSEIL DE COOPÉRATION DES É</w:t>
      </w:r>
      <w:r w:rsidR="005F7AF8" w:rsidRPr="00CF0529">
        <w:rPr>
          <w:szCs w:val="22"/>
          <w:u w:val="single"/>
          <w:lang w:val="fr-CH"/>
        </w:rPr>
        <w:t>TATS ARABES DU GOLFE </w:t>
      </w:r>
      <w:r w:rsidRPr="00CF0529">
        <w:rPr>
          <w:szCs w:val="22"/>
          <w:u w:val="single"/>
          <w:lang w:val="fr-CH"/>
        </w:rPr>
        <w:t xml:space="preserve">(CCG)/PATENT OFFICE OF THE COOPERATION COUNCIL FOR THE ARAB STATES OF THE GULF (GCC PATENT OFFICE) </w:t>
      </w:r>
    </w:p>
    <w:p w:rsidR="00DC6B44" w:rsidRPr="00CF0529" w:rsidRDefault="00DC6B44" w:rsidP="00DC6B44">
      <w:pPr>
        <w:rPr>
          <w:szCs w:val="22"/>
          <w:u w:val="single"/>
          <w:lang w:val="fr-CH"/>
        </w:rPr>
      </w:pPr>
    </w:p>
    <w:p w:rsidR="00DC6B44" w:rsidRPr="00CF0529" w:rsidRDefault="00DC6B44" w:rsidP="00DC6B44">
      <w:pPr>
        <w:rPr>
          <w:szCs w:val="22"/>
        </w:rPr>
      </w:pPr>
      <w:r w:rsidRPr="00CF0529">
        <w:rPr>
          <w:szCs w:val="22"/>
        </w:rPr>
        <w:t>Abdullah ALMOQHIM, Director General, Riyadh</w:t>
      </w:r>
    </w:p>
    <w:p w:rsidR="00993479" w:rsidRPr="00CF0529" w:rsidRDefault="00993479" w:rsidP="00993479">
      <w:pPr>
        <w:rPr>
          <w:szCs w:val="22"/>
        </w:rPr>
      </w:pPr>
      <w:r w:rsidRPr="00CF0529">
        <w:rPr>
          <w:szCs w:val="22"/>
          <w:u w:val="single"/>
        </w:rPr>
        <w:t xml:space="preserve">aalmoqhim@gccsg.org </w:t>
      </w:r>
    </w:p>
    <w:p w:rsidR="00DC6B44" w:rsidRPr="00CF0529" w:rsidRDefault="00DC6B44" w:rsidP="00DC6B44">
      <w:pPr>
        <w:rPr>
          <w:szCs w:val="22"/>
        </w:rPr>
      </w:pPr>
    </w:p>
    <w:p w:rsidR="00DC6B44" w:rsidRPr="00CF0529" w:rsidRDefault="00DC6B44" w:rsidP="00DC6B44">
      <w:pPr>
        <w:rPr>
          <w:szCs w:val="22"/>
        </w:rPr>
      </w:pPr>
      <w:r w:rsidRPr="00CF0529">
        <w:rPr>
          <w:szCs w:val="22"/>
        </w:rPr>
        <w:t>Abdullah S. ALMAZROA, Director, Substantive Examination Directorate, Riyadh</w:t>
      </w:r>
    </w:p>
    <w:p w:rsidR="00993479" w:rsidRPr="00CF0529" w:rsidRDefault="00993479" w:rsidP="00993479">
      <w:pPr>
        <w:rPr>
          <w:szCs w:val="22"/>
        </w:rPr>
      </w:pPr>
      <w:r w:rsidRPr="00CF0529">
        <w:rPr>
          <w:szCs w:val="22"/>
          <w:u w:val="single"/>
        </w:rPr>
        <w:t xml:space="preserve">aalmazroa@gccsg.org </w:t>
      </w:r>
    </w:p>
    <w:p w:rsidR="00DC6B44" w:rsidRPr="00CF0529" w:rsidRDefault="00DC6B44" w:rsidP="00993479">
      <w:pPr>
        <w:tabs>
          <w:tab w:val="left" w:pos="5142"/>
        </w:tabs>
        <w:rPr>
          <w:szCs w:val="22"/>
        </w:rPr>
      </w:pPr>
    </w:p>
    <w:p w:rsidR="00DC6B44" w:rsidRPr="00CF0529" w:rsidRDefault="00DC6B44" w:rsidP="007B6E83">
      <w:pPr>
        <w:keepNext/>
        <w:rPr>
          <w:szCs w:val="22"/>
        </w:rPr>
      </w:pPr>
      <w:proofErr w:type="spellStart"/>
      <w:r w:rsidRPr="00CF0529">
        <w:rPr>
          <w:szCs w:val="22"/>
        </w:rPr>
        <w:t>Hisham</w:t>
      </w:r>
      <w:proofErr w:type="spellEnd"/>
      <w:r w:rsidRPr="00CF0529">
        <w:rPr>
          <w:szCs w:val="22"/>
        </w:rPr>
        <w:t xml:space="preserve"> ALMONIF, Administrative Assistant, Riyadh</w:t>
      </w:r>
    </w:p>
    <w:p w:rsidR="00993479" w:rsidRPr="00CF0529" w:rsidRDefault="00993479" w:rsidP="007B6E83">
      <w:pPr>
        <w:keepNext/>
        <w:rPr>
          <w:szCs w:val="22"/>
        </w:rPr>
      </w:pPr>
      <w:r w:rsidRPr="00CF0529">
        <w:rPr>
          <w:szCs w:val="22"/>
          <w:u w:val="single"/>
        </w:rPr>
        <w:t xml:space="preserve">halmonif@gccsg.org </w:t>
      </w:r>
    </w:p>
    <w:p w:rsidR="00DC6B44" w:rsidRPr="00CF0529" w:rsidRDefault="00DC6B44" w:rsidP="00DC6B44">
      <w:pPr>
        <w:rPr>
          <w:szCs w:val="22"/>
        </w:rPr>
      </w:pPr>
    </w:p>
    <w:p w:rsidR="00DC6B44" w:rsidRPr="00CF0529" w:rsidRDefault="00872540" w:rsidP="00DC6B44">
      <w:pPr>
        <w:rPr>
          <w:szCs w:val="22"/>
          <w:u w:val="single"/>
          <w:lang w:val="fr-CH"/>
        </w:rPr>
      </w:pPr>
      <w:r w:rsidRPr="00CF0529">
        <w:rPr>
          <w:szCs w:val="22"/>
          <w:u w:val="single"/>
          <w:lang w:val="fr-CH"/>
        </w:rPr>
        <w:t>ORGANISATION AFRICAINE DE LA PROPRIÉTÉ INTELLECTUELLE (OAPI)/</w:t>
      </w:r>
      <w:r w:rsidR="002E39DA" w:rsidRPr="00CF0529">
        <w:rPr>
          <w:szCs w:val="22"/>
          <w:u w:val="single"/>
          <w:lang w:val="fr-CH"/>
        </w:rPr>
        <w:br/>
      </w:r>
      <w:r w:rsidRPr="00CF0529">
        <w:rPr>
          <w:szCs w:val="22"/>
          <w:u w:val="single"/>
          <w:lang w:val="fr-CH"/>
        </w:rPr>
        <w:t xml:space="preserve">AFRICAN INTELLECTUAL PROPERTY ORGANIZATION (OAPI) </w:t>
      </w:r>
    </w:p>
    <w:p w:rsidR="00DC6B44" w:rsidRPr="00CF0529" w:rsidRDefault="00DC6B44" w:rsidP="00DC6B44">
      <w:pPr>
        <w:rPr>
          <w:szCs w:val="22"/>
          <w:u w:val="single"/>
          <w:lang w:val="fr-CH"/>
        </w:rPr>
      </w:pPr>
    </w:p>
    <w:p w:rsidR="00DC6B44" w:rsidRPr="00CF0529" w:rsidRDefault="00DC6B44" w:rsidP="00DC6B44">
      <w:pPr>
        <w:rPr>
          <w:szCs w:val="22"/>
          <w:lang w:val="fr-CH"/>
        </w:rPr>
      </w:pPr>
      <w:r w:rsidRPr="00CF0529">
        <w:rPr>
          <w:szCs w:val="22"/>
          <w:lang w:val="fr-CH"/>
        </w:rPr>
        <w:t xml:space="preserve">Paulin EDOU </w:t>
      </w:r>
      <w:proofErr w:type="spellStart"/>
      <w:r w:rsidRPr="00CF0529">
        <w:rPr>
          <w:szCs w:val="22"/>
          <w:lang w:val="fr-CH"/>
        </w:rPr>
        <w:t>EDOU</w:t>
      </w:r>
      <w:proofErr w:type="spellEnd"/>
      <w:r w:rsidRPr="00CF0529">
        <w:rPr>
          <w:szCs w:val="22"/>
          <w:lang w:val="fr-CH"/>
        </w:rPr>
        <w:t>, directeur général, Yaoundé</w:t>
      </w:r>
    </w:p>
    <w:p w:rsidR="00DC6B44" w:rsidRPr="00CF0529" w:rsidRDefault="00DC6B44" w:rsidP="00DC6B44">
      <w:pPr>
        <w:rPr>
          <w:szCs w:val="22"/>
          <w:lang w:val="fr-CH"/>
        </w:rPr>
      </w:pPr>
    </w:p>
    <w:p w:rsidR="00DC6B44" w:rsidRPr="00CF0529" w:rsidRDefault="00DC6B44" w:rsidP="00DC6B44">
      <w:pPr>
        <w:rPr>
          <w:szCs w:val="22"/>
          <w:lang w:val="fr-CH"/>
        </w:rPr>
      </w:pPr>
      <w:r w:rsidRPr="00CF0529">
        <w:rPr>
          <w:szCs w:val="22"/>
          <w:lang w:val="fr-CH"/>
        </w:rPr>
        <w:t>Maurice BATANGA, directeur des affaires juridiques, de la coopération et des questions émergentes, Yaoundé</w:t>
      </w:r>
    </w:p>
    <w:p w:rsidR="00DC6B44" w:rsidRPr="00CF0529" w:rsidRDefault="00DC6B44" w:rsidP="00DC6B44">
      <w:pPr>
        <w:rPr>
          <w:szCs w:val="22"/>
          <w:lang w:val="fr-CH"/>
        </w:rPr>
      </w:pPr>
    </w:p>
    <w:p w:rsidR="00DC6B44" w:rsidRPr="00CF0529" w:rsidRDefault="00DC6B44" w:rsidP="00DC6B44">
      <w:pPr>
        <w:rPr>
          <w:szCs w:val="22"/>
          <w:lang w:val="fr-CH"/>
        </w:rPr>
      </w:pPr>
    </w:p>
    <w:p w:rsidR="00787EC5" w:rsidRPr="007B6E83" w:rsidRDefault="00787EC5" w:rsidP="00787EC5">
      <w:pPr>
        <w:rPr>
          <w:szCs w:val="22"/>
          <w:u w:val="single"/>
          <w:lang w:val="fr-CH"/>
        </w:rPr>
      </w:pPr>
      <w:r w:rsidRPr="00CF0529">
        <w:rPr>
          <w:szCs w:val="22"/>
          <w:u w:val="single"/>
          <w:lang w:val="fr-CH"/>
        </w:rPr>
        <w:t xml:space="preserve">ORGANISATION DE COOPÉRATION ISLAMIQUE (OCI)/ORGANIZATION OF ISLAMIC COOPERATION (OIC) </w:t>
      </w:r>
    </w:p>
    <w:p w:rsidR="00787EC5" w:rsidRPr="00CF0529" w:rsidRDefault="00787EC5" w:rsidP="00787EC5">
      <w:pPr>
        <w:rPr>
          <w:szCs w:val="22"/>
          <w:lang w:val="fr-CH"/>
        </w:rPr>
      </w:pPr>
    </w:p>
    <w:p w:rsidR="00787EC5" w:rsidRPr="00CF0529" w:rsidRDefault="00787EC5" w:rsidP="00787EC5">
      <w:pPr>
        <w:rPr>
          <w:szCs w:val="22"/>
          <w:lang w:val="fr-CH"/>
        </w:rPr>
      </w:pPr>
      <w:proofErr w:type="spellStart"/>
      <w:r w:rsidRPr="00CF0529">
        <w:rPr>
          <w:szCs w:val="22"/>
          <w:lang w:val="fr-CH"/>
        </w:rPr>
        <w:t>Halim</w:t>
      </w:r>
      <w:proofErr w:type="spellEnd"/>
      <w:r w:rsidRPr="00CF0529">
        <w:rPr>
          <w:szCs w:val="22"/>
          <w:lang w:val="fr-CH"/>
        </w:rPr>
        <w:t xml:space="preserve"> GRABUS, premier secrétaire, </w:t>
      </w:r>
      <w:r w:rsidR="002E39DA" w:rsidRPr="00CF0529">
        <w:rPr>
          <w:szCs w:val="22"/>
          <w:lang w:val="fr-CH"/>
        </w:rPr>
        <w:t xml:space="preserve">Délégation permanente, </w:t>
      </w:r>
      <w:r w:rsidRPr="00CF0529">
        <w:rPr>
          <w:szCs w:val="22"/>
          <w:lang w:val="fr-CH"/>
        </w:rPr>
        <w:t>Genève</w:t>
      </w:r>
    </w:p>
    <w:p w:rsidR="00787EC5" w:rsidRPr="00CF0529" w:rsidRDefault="00787EC5" w:rsidP="00DC6B44">
      <w:pPr>
        <w:rPr>
          <w:szCs w:val="22"/>
          <w:lang w:val="fr-CH"/>
        </w:rPr>
      </w:pPr>
    </w:p>
    <w:p w:rsidR="00787EC5" w:rsidRPr="00CF0529" w:rsidRDefault="00787EC5" w:rsidP="00DC6B44">
      <w:pPr>
        <w:rPr>
          <w:szCs w:val="22"/>
          <w:lang w:val="fr-CH"/>
        </w:rPr>
      </w:pPr>
    </w:p>
    <w:p w:rsidR="00C33E95" w:rsidRPr="00CF0529" w:rsidRDefault="00C33E95" w:rsidP="00C33E95">
      <w:pPr>
        <w:keepNext/>
        <w:rPr>
          <w:u w:val="single"/>
          <w:lang w:val="fr-CH"/>
        </w:rPr>
      </w:pPr>
      <w:r w:rsidRPr="00CF0529">
        <w:rPr>
          <w:u w:val="single"/>
          <w:lang w:val="fr-CH"/>
        </w:rPr>
        <w:t>ORGANISATION DES ÉTATS DES ANTILLES ORIENTALES (OEAO)/ORGANIZATION OF EASTERN CARIBBEAN STATES (OECS)</w:t>
      </w:r>
    </w:p>
    <w:p w:rsidR="00C33E95" w:rsidRPr="00CF0529" w:rsidRDefault="00C33E95" w:rsidP="00C33E95">
      <w:pPr>
        <w:keepNext/>
        <w:rPr>
          <w:lang w:val="fr-CH"/>
        </w:rPr>
      </w:pPr>
    </w:p>
    <w:p w:rsidR="00C33E95" w:rsidRPr="00CF0529" w:rsidRDefault="00C33E95" w:rsidP="00C33E95">
      <w:pPr>
        <w:keepNext/>
        <w:rPr>
          <w:lang w:val="fr-CH"/>
        </w:rPr>
      </w:pPr>
      <w:r w:rsidRPr="00CF0529">
        <w:rPr>
          <w:lang w:val="fr-CH"/>
        </w:rPr>
        <w:t xml:space="preserve">Natasha EDWIN (Ms.), </w:t>
      </w:r>
      <w:proofErr w:type="spellStart"/>
      <w:r w:rsidRPr="00CF0529">
        <w:rPr>
          <w:lang w:val="fr-CH"/>
        </w:rPr>
        <w:t>Technical</w:t>
      </w:r>
      <w:proofErr w:type="spellEnd"/>
      <w:r w:rsidRPr="00CF0529">
        <w:rPr>
          <w:lang w:val="fr-CH"/>
        </w:rPr>
        <w:t xml:space="preserve"> Attaché, Geneva</w:t>
      </w:r>
    </w:p>
    <w:p w:rsidR="00C33E95" w:rsidRPr="00CF0529" w:rsidRDefault="00C33E95" w:rsidP="00C33E95">
      <w:pPr>
        <w:keepNext/>
        <w:rPr>
          <w:lang w:val="fr-CH"/>
        </w:rPr>
      </w:pPr>
    </w:p>
    <w:p w:rsidR="00C33E95" w:rsidRPr="00CF0529" w:rsidRDefault="00C33E95" w:rsidP="00C33E95">
      <w:pPr>
        <w:keepNext/>
        <w:rPr>
          <w:lang w:val="fr-CH"/>
        </w:rPr>
      </w:pPr>
    </w:p>
    <w:p w:rsidR="00DC6B44" w:rsidRPr="00CF0529" w:rsidRDefault="00DC6B44" w:rsidP="00DC6B44">
      <w:pPr>
        <w:rPr>
          <w:szCs w:val="22"/>
          <w:u w:val="single"/>
          <w:lang w:val="fr-CH"/>
        </w:rPr>
      </w:pPr>
      <w:r w:rsidRPr="00CF0529">
        <w:rPr>
          <w:szCs w:val="22"/>
          <w:u w:val="single"/>
          <w:lang w:val="fr-CH"/>
        </w:rPr>
        <w:t xml:space="preserve">ORGANISATION EURASIENNE DES BREVETS (OEAB)/EURASIAN PATENT ORGANIZATION (EAPO) </w:t>
      </w:r>
    </w:p>
    <w:p w:rsidR="00DC6B44" w:rsidRPr="00CF0529" w:rsidRDefault="00DC6B44" w:rsidP="00DC6B44">
      <w:pPr>
        <w:rPr>
          <w:szCs w:val="22"/>
          <w:u w:val="single"/>
          <w:lang w:val="fr-CH"/>
        </w:rPr>
      </w:pPr>
    </w:p>
    <w:p w:rsidR="00DC6B44" w:rsidRPr="00CF0529" w:rsidRDefault="00DC6B44" w:rsidP="00DC6B44">
      <w:pPr>
        <w:rPr>
          <w:szCs w:val="22"/>
        </w:rPr>
      </w:pPr>
      <w:r w:rsidRPr="00CF0529">
        <w:rPr>
          <w:szCs w:val="22"/>
        </w:rPr>
        <w:t>Alexander GRIGORIEV, President, Moscow</w:t>
      </w:r>
    </w:p>
    <w:p w:rsidR="00DC6B44" w:rsidRPr="00CF0529" w:rsidRDefault="00DC6B44" w:rsidP="00DC6B44">
      <w:pPr>
        <w:rPr>
          <w:szCs w:val="22"/>
        </w:rPr>
      </w:pPr>
    </w:p>
    <w:p w:rsidR="00DC6B44" w:rsidRPr="00CF0529" w:rsidRDefault="00DC6B44" w:rsidP="00DC6B44">
      <w:pPr>
        <w:rPr>
          <w:szCs w:val="22"/>
        </w:rPr>
      </w:pPr>
      <w:r w:rsidRPr="00CF0529">
        <w:rPr>
          <w:szCs w:val="22"/>
        </w:rPr>
        <w:t>Marina KRYUKOVA</w:t>
      </w:r>
      <w:r w:rsidR="00930650" w:rsidRPr="00CF0529">
        <w:rPr>
          <w:szCs w:val="22"/>
        </w:rPr>
        <w:t xml:space="preserve"> (Ms.)</w:t>
      </w:r>
      <w:r w:rsidRPr="00CF0529">
        <w:rPr>
          <w:szCs w:val="22"/>
        </w:rPr>
        <w:t>, Director, International Relations Department, Moscow</w:t>
      </w:r>
    </w:p>
    <w:p w:rsidR="00C33E95" w:rsidRPr="00CF0529" w:rsidRDefault="00C33E95" w:rsidP="00DC6B44">
      <w:pPr>
        <w:rPr>
          <w:szCs w:val="22"/>
        </w:rPr>
      </w:pPr>
    </w:p>
    <w:p w:rsidR="00DC6B44" w:rsidRPr="00CF0529" w:rsidRDefault="00DC6B44" w:rsidP="00DC6B44">
      <w:pPr>
        <w:rPr>
          <w:szCs w:val="22"/>
        </w:rPr>
      </w:pPr>
    </w:p>
    <w:p w:rsidR="00DC6B44" w:rsidRPr="00CF0529" w:rsidRDefault="00DC6B44" w:rsidP="00DC6B44">
      <w:pPr>
        <w:rPr>
          <w:szCs w:val="22"/>
          <w:u w:val="single"/>
          <w:lang w:val="fr-CH"/>
        </w:rPr>
      </w:pPr>
      <w:r w:rsidRPr="00CF0529">
        <w:rPr>
          <w:szCs w:val="22"/>
          <w:u w:val="single"/>
          <w:lang w:val="fr-CH"/>
        </w:rPr>
        <w:t xml:space="preserve">ORGANISATION EUROPÉENNE DES BREVETS (OEB)/EUROPEAN PATENT ORGANISATION (EPO) </w:t>
      </w:r>
    </w:p>
    <w:p w:rsidR="00DC6B44" w:rsidRPr="00CF0529" w:rsidRDefault="00DC6B44" w:rsidP="00DC6B44">
      <w:pPr>
        <w:rPr>
          <w:szCs w:val="22"/>
          <w:u w:val="single"/>
          <w:lang w:val="fr-CH"/>
        </w:rPr>
      </w:pPr>
    </w:p>
    <w:p w:rsidR="00DC6B44" w:rsidRPr="00CF0529" w:rsidRDefault="00DC6B44" w:rsidP="00DC6B44">
      <w:pPr>
        <w:rPr>
          <w:szCs w:val="22"/>
        </w:rPr>
      </w:pPr>
      <w:r w:rsidRPr="00CF0529">
        <w:rPr>
          <w:szCs w:val="22"/>
        </w:rPr>
        <w:t>Benoît BATTISTELLI, President, Munich</w:t>
      </w:r>
    </w:p>
    <w:p w:rsidR="0027372C" w:rsidRPr="00CF0529" w:rsidRDefault="0027372C" w:rsidP="0027372C">
      <w:pPr>
        <w:rPr>
          <w:szCs w:val="22"/>
        </w:rPr>
      </w:pPr>
    </w:p>
    <w:p w:rsidR="0027372C" w:rsidRPr="00CF0529" w:rsidRDefault="0027372C" w:rsidP="0027372C">
      <w:pPr>
        <w:rPr>
          <w:szCs w:val="22"/>
        </w:rPr>
      </w:pPr>
      <w:proofErr w:type="spellStart"/>
      <w:r w:rsidRPr="00CF0529">
        <w:rPr>
          <w:szCs w:val="22"/>
        </w:rPr>
        <w:t>Raimund</w:t>
      </w:r>
      <w:proofErr w:type="spellEnd"/>
      <w:r w:rsidRPr="00CF0529">
        <w:rPr>
          <w:szCs w:val="22"/>
        </w:rPr>
        <w:t xml:space="preserve"> LUTZ, Vice-President, Legal and International Affairs, Munich</w:t>
      </w:r>
    </w:p>
    <w:p w:rsidR="0027372C" w:rsidRPr="00CF0529" w:rsidRDefault="0027372C" w:rsidP="0027372C">
      <w:pPr>
        <w:rPr>
          <w:szCs w:val="22"/>
        </w:rPr>
      </w:pPr>
    </w:p>
    <w:p w:rsidR="0027372C" w:rsidRPr="00CF0529" w:rsidRDefault="0027372C" w:rsidP="0027372C">
      <w:pPr>
        <w:rPr>
          <w:szCs w:val="22"/>
        </w:rPr>
      </w:pPr>
      <w:r w:rsidRPr="00CF0529">
        <w:rPr>
          <w:szCs w:val="22"/>
        </w:rPr>
        <w:t>Margot FRÖHLINGER (Ms.), Principal Director, Patent Law and Multilateral Affairs, Munich</w:t>
      </w:r>
    </w:p>
    <w:p w:rsidR="0027372C" w:rsidRPr="00CF0529" w:rsidRDefault="0027372C" w:rsidP="0027372C">
      <w:pPr>
        <w:rPr>
          <w:szCs w:val="22"/>
        </w:rPr>
      </w:pPr>
    </w:p>
    <w:p w:rsidR="0027372C" w:rsidRPr="00CF0529" w:rsidRDefault="0027372C" w:rsidP="0027372C">
      <w:pPr>
        <w:rPr>
          <w:szCs w:val="22"/>
        </w:rPr>
      </w:pPr>
      <w:r w:rsidRPr="00CF0529">
        <w:rPr>
          <w:szCs w:val="22"/>
        </w:rPr>
        <w:t>François-Regis HANNART, Principal Director, European and International Cooperation, Munich</w:t>
      </w:r>
    </w:p>
    <w:p w:rsidR="00B43EDF" w:rsidRPr="00CF0529" w:rsidRDefault="00B43EDF" w:rsidP="0027372C">
      <w:pPr>
        <w:rPr>
          <w:szCs w:val="22"/>
        </w:rPr>
      </w:pPr>
    </w:p>
    <w:p w:rsidR="0027372C" w:rsidRPr="00CF0529" w:rsidRDefault="0027372C" w:rsidP="0027372C">
      <w:pPr>
        <w:rPr>
          <w:szCs w:val="22"/>
        </w:rPr>
      </w:pPr>
      <w:r w:rsidRPr="00CF0529">
        <w:rPr>
          <w:szCs w:val="22"/>
        </w:rPr>
        <w:t>Carlo PANDOLFI, Director, International Affairs, Munich</w:t>
      </w:r>
    </w:p>
    <w:p w:rsidR="0027372C" w:rsidRPr="00CF0529" w:rsidRDefault="0027372C" w:rsidP="0027372C">
      <w:pPr>
        <w:rPr>
          <w:szCs w:val="22"/>
        </w:rPr>
      </w:pPr>
    </w:p>
    <w:p w:rsidR="0027372C" w:rsidRPr="00CF0529" w:rsidRDefault="0027372C" w:rsidP="0027372C">
      <w:pPr>
        <w:rPr>
          <w:szCs w:val="22"/>
        </w:rPr>
      </w:pPr>
      <w:proofErr w:type="spellStart"/>
      <w:r w:rsidRPr="00CF0529">
        <w:rPr>
          <w:szCs w:val="22"/>
        </w:rPr>
        <w:lastRenderedPageBreak/>
        <w:t>Niclas</w:t>
      </w:r>
      <w:proofErr w:type="spellEnd"/>
      <w:r w:rsidRPr="00CF0529">
        <w:rPr>
          <w:szCs w:val="22"/>
        </w:rPr>
        <w:t xml:space="preserve"> MOREY, Director, IP5 Trilateral Affairs and International Organizations, Munich</w:t>
      </w:r>
    </w:p>
    <w:p w:rsidR="00DC6B44" w:rsidRPr="00CF0529" w:rsidRDefault="00DC6B44" w:rsidP="00DC6B44">
      <w:pPr>
        <w:rPr>
          <w:szCs w:val="22"/>
        </w:rPr>
      </w:pPr>
    </w:p>
    <w:p w:rsidR="0027372C" w:rsidRPr="00CF0529" w:rsidRDefault="0027372C" w:rsidP="0027372C">
      <w:pPr>
        <w:rPr>
          <w:szCs w:val="22"/>
        </w:rPr>
      </w:pPr>
      <w:r w:rsidRPr="00CF0529">
        <w:rPr>
          <w:szCs w:val="22"/>
        </w:rPr>
        <w:t>Eugen STOHR, Director, International Legal Affairs, Patent Cooperation Treaty (PCT), Munich</w:t>
      </w:r>
    </w:p>
    <w:p w:rsidR="0027372C" w:rsidRPr="00CF0529" w:rsidRDefault="0027372C" w:rsidP="0027372C">
      <w:pPr>
        <w:rPr>
          <w:szCs w:val="22"/>
        </w:rPr>
      </w:pPr>
    </w:p>
    <w:p w:rsidR="0027372C" w:rsidRPr="00CF0529" w:rsidRDefault="0027372C" w:rsidP="0027372C">
      <w:pPr>
        <w:rPr>
          <w:szCs w:val="22"/>
        </w:rPr>
      </w:pPr>
      <w:r w:rsidRPr="00CF0529">
        <w:rPr>
          <w:szCs w:val="22"/>
        </w:rPr>
        <w:t>Gilles REQUENA, Member of the President’s Office, Munich</w:t>
      </w:r>
    </w:p>
    <w:p w:rsidR="0027372C" w:rsidRPr="00CF0529" w:rsidRDefault="0027372C" w:rsidP="0027372C">
      <w:pPr>
        <w:rPr>
          <w:szCs w:val="22"/>
        </w:rPr>
      </w:pPr>
    </w:p>
    <w:p w:rsidR="0027372C" w:rsidRPr="00CF0529" w:rsidRDefault="0027372C" w:rsidP="007B6E83">
      <w:pPr>
        <w:keepNext/>
        <w:rPr>
          <w:szCs w:val="22"/>
        </w:rPr>
      </w:pPr>
      <w:r w:rsidRPr="00CF0529">
        <w:rPr>
          <w:szCs w:val="22"/>
        </w:rPr>
        <w:t>Pedro OSONA, Chief of Protocol, Munich</w:t>
      </w:r>
    </w:p>
    <w:p w:rsidR="0027372C" w:rsidRPr="00CF0529" w:rsidRDefault="0027372C" w:rsidP="0027372C">
      <w:pPr>
        <w:rPr>
          <w:szCs w:val="22"/>
        </w:rPr>
      </w:pPr>
    </w:p>
    <w:p w:rsidR="0027372C" w:rsidRPr="00CF0529" w:rsidRDefault="0027372C" w:rsidP="0027372C">
      <w:pPr>
        <w:rPr>
          <w:szCs w:val="22"/>
        </w:rPr>
      </w:pPr>
      <w:proofErr w:type="spellStart"/>
      <w:r w:rsidRPr="00CF0529">
        <w:rPr>
          <w:szCs w:val="22"/>
        </w:rPr>
        <w:t>Panagiotis</w:t>
      </w:r>
      <w:proofErr w:type="spellEnd"/>
      <w:r w:rsidRPr="00CF0529">
        <w:rPr>
          <w:szCs w:val="22"/>
        </w:rPr>
        <w:t xml:space="preserve"> RIGOPOULOS, Lawyer, International Legal Affairs, Munich</w:t>
      </w:r>
    </w:p>
    <w:p w:rsidR="0027372C" w:rsidRPr="00CF0529" w:rsidRDefault="0027372C" w:rsidP="0027372C">
      <w:pPr>
        <w:rPr>
          <w:szCs w:val="22"/>
        </w:rPr>
      </w:pPr>
    </w:p>
    <w:p w:rsidR="0027372C" w:rsidRPr="00CF0529" w:rsidRDefault="0027372C" w:rsidP="0027372C">
      <w:pPr>
        <w:rPr>
          <w:szCs w:val="22"/>
        </w:rPr>
      </w:pPr>
      <w:r w:rsidRPr="00CF0529">
        <w:rPr>
          <w:szCs w:val="22"/>
        </w:rPr>
        <w:t>Sylvie STROBEL (</w:t>
      </w:r>
      <w:r w:rsidR="0036337B" w:rsidRPr="00CF0529">
        <w:rPr>
          <w:szCs w:val="22"/>
        </w:rPr>
        <w:t>Ms.</w:t>
      </w:r>
      <w:r w:rsidRPr="00CF0529">
        <w:rPr>
          <w:szCs w:val="22"/>
        </w:rPr>
        <w:t>), Lawyer, International Legal Affairs, Munich</w:t>
      </w:r>
    </w:p>
    <w:p w:rsidR="0027372C" w:rsidRPr="00CF0529" w:rsidRDefault="0027372C" w:rsidP="00DC6B44">
      <w:pPr>
        <w:rPr>
          <w:szCs w:val="22"/>
        </w:rPr>
      </w:pPr>
    </w:p>
    <w:p w:rsidR="00DC6B44" w:rsidRPr="00CF0529" w:rsidRDefault="00DC6B44" w:rsidP="00DC6B44">
      <w:pPr>
        <w:rPr>
          <w:szCs w:val="22"/>
        </w:rPr>
      </w:pPr>
      <w:r w:rsidRPr="00CF0529">
        <w:rPr>
          <w:szCs w:val="22"/>
        </w:rPr>
        <w:t>Sara BROWN (Ms.), Management Assistant, IP5 Trilateral Affairs and International Organi</w:t>
      </w:r>
      <w:r w:rsidR="002E39DA" w:rsidRPr="00CF0529">
        <w:rPr>
          <w:szCs w:val="22"/>
        </w:rPr>
        <w:t>z</w:t>
      </w:r>
      <w:r w:rsidRPr="00CF0529">
        <w:rPr>
          <w:szCs w:val="22"/>
        </w:rPr>
        <w:t>ations, Munich</w:t>
      </w:r>
    </w:p>
    <w:p w:rsidR="00DC6B44" w:rsidRPr="00CF0529" w:rsidRDefault="00DC6B44" w:rsidP="00DC6B44">
      <w:pPr>
        <w:rPr>
          <w:szCs w:val="22"/>
        </w:rPr>
      </w:pPr>
    </w:p>
    <w:p w:rsidR="00DC6B44" w:rsidRPr="007B6E83" w:rsidRDefault="00DC6B44" w:rsidP="00DC6B44">
      <w:pPr>
        <w:rPr>
          <w:szCs w:val="22"/>
        </w:rPr>
      </w:pPr>
      <w:r w:rsidRPr="007B6E83">
        <w:rPr>
          <w:szCs w:val="22"/>
        </w:rPr>
        <w:t>Lise FARRELL (Ms.), Management Assistant, IP5 Trilateral Affairs and International Organi</w:t>
      </w:r>
      <w:r w:rsidR="002E39DA" w:rsidRPr="007B6E83">
        <w:rPr>
          <w:szCs w:val="22"/>
        </w:rPr>
        <w:t>z</w:t>
      </w:r>
      <w:r w:rsidRPr="007B6E83">
        <w:rPr>
          <w:szCs w:val="22"/>
        </w:rPr>
        <w:t>ations, Munich</w:t>
      </w:r>
    </w:p>
    <w:p w:rsidR="00DC6B44" w:rsidRPr="007B6E83" w:rsidRDefault="00DC6B44" w:rsidP="00DC6B44">
      <w:pPr>
        <w:rPr>
          <w:szCs w:val="22"/>
        </w:rPr>
      </w:pPr>
    </w:p>
    <w:p w:rsidR="00DC6B44" w:rsidRPr="007B6E83" w:rsidRDefault="00DC6B44" w:rsidP="00DC6B44">
      <w:pPr>
        <w:rPr>
          <w:szCs w:val="22"/>
        </w:rPr>
      </w:pPr>
    </w:p>
    <w:p w:rsidR="00DC6B44" w:rsidRPr="00CF0529" w:rsidRDefault="00DC6B44" w:rsidP="00DC6B44">
      <w:pPr>
        <w:rPr>
          <w:szCs w:val="22"/>
          <w:u w:val="single"/>
          <w:lang w:val="fr-CH"/>
        </w:rPr>
      </w:pPr>
      <w:r w:rsidRPr="00CF0529">
        <w:rPr>
          <w:szCs w:val="22"/>
          <w:u w:val="single"/>
          <w:lang w:val="fr-CH"/>
        </w:rPr>
        <w:t xml:space="preserve">ORGANISATION INTERNATIONALE DE LA FRANCOPHONIE (OIF) </w:t>
      </w:r>
    </w:p>
    <w:p w:rsidR="00DC6B44" w:rsidRPr="00CF0529" w:rsidRDefault="00DC6B44" w:rsidP="00DC6B44">
      <w:pPr>
        <w:rPr>
          <w:szCs w:val="22"/>
          <w:u w:val="single"/>
          <w:lang w:val="fr-CH"/>
        </w:rPr>
      </w:pPr>
    </w:p>
    <w:p w:rsidR="00DC6B44" w:rsidRPr="00CF0529" w:rsidRDefault="00DC6B44" w:rsidP="00DC6B44">
      <w:pPr>
        <w:rPr>
          <w:szCs w:val="22"/>
          <w:lang w:val="fr-CH"/>
        </w:rPr>
      </w:pPr>
      <w:r w:rsidRPr="00CF0529">
        <w:rPr>
          <w:szCs w:val="22"/>
          <w:lang w:val="fr-CH"/>
        </w:rPr>
        <w:t>Ridha BOUABID, ambassadeur, observateur permanent, Délégation permanente, Genève</w:t>
      </w:r>
    </w:p>
    <w:p w:rsidR="00993479" w:rsidRPr="00CF0529" w:rsidRDefault="00993479" w:rsidP="00993479">
      <w:pPr>
        <w:rPr>
          <w:szCs w:val="22"/>
          <w:u w:val="single"/>
          <w:lang w:val="fr-CH"/>
        </w:rPr>
      </w:pPr>
      <w:r w:rsidRPr="00CF0529">
        <w:rPr>
          <w:szCs w:val="22"/>
          <w:u w:val="single"/>
          <w:lang w:val="fr-CH"/>
        </w:rPr>
        <w:t xml:space="preserve">aida.bouguenaya@francophonie.org </w:t>
      </w:r>
    </w:p>
    <w:p w:rsidR="00410FD2" w:rsidRPr="00CF0529" w:rsidRDefault="00410FD2" w:rsidP="00993479">
      <w:pPr>
        <w:rPr>
          <w:szCs w:val="22"/>
          <w:u w:val="single"/>
          <w:lang w:val="fr-CH"/>
        </w:rPr>
      </w:pPr>
    </w:p>
    <w:p w:rsidR="00DC6B44" w:rsidRPr="00CF0529" w:rsidRDefault="00DC6B44" w:rsidP="00DC6B44">
      <w:pPr>
        <w:rPr>
          <w:szCs w:val="22"/>
          <w:lang w:val="fr-CH"/>
        </w:rPr>
      </w:pPr>
      <w:r w:rsidRPr="00CF0529">
        <w:rPr>
          <w:szCs w:val="22"/>
          <w:lang w:val="fr-CH"/>
        </w:rPr>
        <w:t>Aïda BOUGUENAYA (Mlle), assistante de coopération aux affaires économiques, Délégation permanente, Genève</w:t>
      </w:r>
    </w:p>
    <w:p w:rsidR="00993479" w:rsidRPr="00CF0529" w:rsidRDefault="00993479" w:rsidP="00993479">
      <w:pPr>
        <w:rPr>
          <w:szCs w:val="22"/>
        </w:rPr>
      </w:pPr>
      <w:r w:rsidRPr="00CF0529">
        <w:rPr>
          <w:szCs w:val="22"/>
          <w:u w:val="single"/>
        </w:rPr>
        <w:t xml:space="preserve">aida.bouguenaya@francophonie.org </w:t>
      </w:r>
    </w:p>
    <w:p w:rsidR="00DC6B44" w:rsidRPr="00CF0529" w:rsidRDefault="00DC6B44" w:rsidP="00DC6B44">
      <w:pPr>
        <w:rPr>
          <w:szCs w:val="22"/>
        </w:rPr>
      </w:pPr>
    </w:p>
    <w:p w:rsidR="002D2CA5" w:rsidRPr="00CF0529" w:rsidRDefault="002D2CA5">
      <w:pPr>
        <w:rPr>
          <w:szCs w:val="22"/>
          <w:u w:val="single"/>
        </w:rPr>
      </w:pPr>
    </w:p>
    <w:p w:rsidR="00401FC5" w:rsidRPr="00CF0529" w:rsidRDefault="00401FC5" w:rsidP="00DC6B44">
      <w:pPr>
        <w:rPr>
          <w:szCs w:val="22"/>
          <w:u w:val="single"/>
        </w:rPr>
      </w:pPr>
      <w:r w:rsidRPr="00CF0529">
        <w:rPr>
          <w:szCs w:val="22"/>
          <w:u w:val="single"/>
        </w:rPr>
        <w:t>ORGANISATION MONDIALE DE LA SANTÉ (OMS)/WORLD HEALTH ORGANIZATION (WHO)</w:t>
      </w:r>
    </w:p>
    <w:p w:rsidR="00401FC5" w:rsidRPr="00CF0529" w:rsidRDefault="00401FC5" w:rsidP="00DC6B44">
      <w:pPr>
        <w:rPr>
          <w:szCs w:val="22"/>
        </w:rPr>
      </w:pPr>
    </w:p>
    <w:p w:rsidR="00401FC5" w:rsidRPr="00CF0529" w:rsidRDefault="00401FC5" w:rsidP="00DC6B44">
      <w:pPr>
        <w:rPr>
          <w:szCs w:val="22"/>
        </w:rPr>
      </w:pPr>
      <w:r w:rsidRPr="00CF0529">
        <w:rPr>
          <w:szCs w:val="22"/>
        </w:rPr>
        <w:t>Peter BEYER, Senior Advisor, Department of Essential Medicines and Health Technologies, Geneva</w:t>
      </w:r>
    </w:p>
    <w:p w:rsidR="00401FC5" w:rsidRPr="00CF0529" w:rsidRDefault="00401FC5" w:rsidP="00DC6B44">
      <w:pPr>
        <w:rPr>
          <w:sz w:val="20"/>
        </w:rPr>
      </w:pPr>
    </w:p>
    <w:p w:rsidR="002D2CA5" w:rsidRPr="00CF0529" w:rsidRDefault="002D2CA5" w:rsidP="00DC6B44">
      <w:pPr>
        <w:rPr>
          <w:sz w:val="20"/>
        </w:rPr>
      </w:pPr>
    </w:p>
    <w:p w:rsidR="00DC6B44" w:rsidRPr="00CF0529" w:rsidRDefault="00DC6B44" w:rsidP="007B6E83">
      <w:pPr>
        <w:ind w:right="-1"/>
        <w:rPr>
          <w:szCs w:val="22"/>
          <w:u w:val="single"/>
        </w:rPr>
      </w:pPr>
      <w:r w:rsidRPr="00CF0529">
        <w:rPr>
          <w:szCs w:val="22"/>
          <w:u w:val="single"/>
        </w:rPr>
        <w:t>ORGANISATION MONDIALE DU COMMERCE</w:t>
      </w:r>
      <w:r w:rsidR="005F7AF8" w:rsidRPr="00CF0529">
        <w:rPr>
          <w:szCs w:val="22"/>
          <w:u w:val="single"/>
        </w:rPr>
        <w:t xml:space="preserve"> (OMC)/WORLD TRADE ORGANIZATION </w:t>
      </w:r>
      <w:r w:rsidRPr="00CF0529">
        <w:rPr>
          <w:szCs w:val="22"/>
          <w:u w:val="single"/>
        </w:rPr>
        <w:t xml:space="preserve">(WTO) </w:t>
      </w:r>
    </w:p>
    <w:p w:rsidR="00DC6B44" w:rsidRPr="00CF0529" w:rsidRDefault="00DC6B44" w:rsidP="00DC6B44">
      <w:pPr>
        <w:rPr>
          <w:szCs w:val="22"/>
        </w:rPr>
      </w:pPr>
    </w:p>
    <w:p w:rsidR="00DC6B44" w:rsidRPr="00CF0529" w:rsidRDefault="00DC6B44" w:rsidP="00DC6B44">
      <w:pPr>
        <w:rPr>
          <w:szCs w:val="22"/>
        </w:rPr>
      </w:pPr>
      <w:proofErr w:type="spellStart"/>
      <w:r w:rsidRPr="00CF0529">
        <w:rPr>
          <w:szCs w:val="22"/>
        </w:rPr>
        <w:t>Hannu</w:t>
      </w:r>
      <w:proofErr w:type="spellEnd"/>
      <w:r w:rsidRPr="00CF0529">
        <w:rPr>
          <w:szCs w:val="22"/>
        </w:rPr>
        <w:t xml:space="preserve"> WAGER, Counsellor, Intellectual Property Division, Geneva</w:t>
      </w:r>
    </w:p>
    <w:p w:rsidR="00DC6B44" w:rsidRPr="00CF0529" w:rsidRDefault="00DC6B44" w:rsidP="00DC6B44">
      <w:pPr>
        <w:rPr>
          <w:szCs w:val="22"/>
        </w:rPr>
      </w:pPr>
    </w:p>
    <w:p w:rsidR="00DC6B44" w:rsidRPr="00CF0529" w:rsidRDefault="00DC6B44" w:rsidP="00DC6B44">
      <w:pPr>
        <w:rPr>
          <w:szCs w:val="22"/>
        </w:rPr>
      </w:pPr>
      <w:proofErr w:type="spellStart"/>
      <w:r w:rsidRPr="00CF0529">
        <w:rPr>
          <w:szCs w:val="22"/>
        </w:rPr>
        <w:t>Jayashree</w:t>
      </w:r>
      <w:proofErr w:type="spellEnd"/>
      <w:r w:rsidRPr="00CF0529">
        <w:rPr>
          <w:szCs w:val="22"/>
        </w:rPr>
        <w:t xml:space="preserve"> WATAL (Ms.), Counsellor, Intellectual Property Division, Geneva</w:t>
      </w:r>
    </w:p>
    <w:p w:rsidR="00DC6B44" w:rsidRDefault="00DC6B44" w:rsidP="00DC6B44">
      <w:pPr>
        <w:rPr>
          <w:szCs w:val="22"/>
        </w:rPr>
      </w:pPr>
    </w:p>
    <w:p w:rsidR="000A0F7F" w:rsidRPr="00CF0529" w:rsidRDefault="000A0F7F" w:rsidP="00DC6B44">
      <w:pPr>
        <w:rPr>
          <w:szCs w:val="22"/>
        </w:rPr>
      </w:pPr>
    </w:p>
    <w:p w:rsidR="00DC6B44" w:rsidRPr="00CF0529" w:rsidRDefault="00DC6B44" w:rsidP="00DC6B44">
      <w:pPr>
        <w:rPr>
          <w:szCs w:val="22"/>
          <w:u w:val="single"/>
          <w:lang w:val="fr-CH"/>
        </w:rPr>
      </w:pPr>
      <w:r w:rsidRPr="00CF0529">
        <w:rPr>
          <w:szCs w:val="22"/>
          <w:u w:val="single"/>
          <w:lang w:val="fr-CH"/>
        </w:rPr>
        <w:t>ORGANISATION RÉGIONALE AFRICAINE</w:t>
      </w:r>
      <w:r w:rsidR="005F7AF8" w:rsidRPr="00CF0529">
        <w:rPr>
          <w:szCs w:val="22"/>
          <w:u w:val="single"/>
          <w:lang w:val="fr-CH"/>
        </w:rPr>
        <w:t xml:space="preserve"> DE LA PROPRIÉTÉ INTELLECTUELLE </w:t>
      </w:r>
      <w:r w:rsidRPr="00CF0529">
        <w:rPr>
          <w:szCs w:val="22"/>
          <w:u w:val="single"/>
          <w:lang w:val="fr-CH"/>
        </w:rPr>
        <w:t>(ARIPO)/</w:t>
      </w:r>
      <w:r w:rsidR="002E39DA" w:rsidRPr="00CF0529">
        <w:rPr>
          <w:szCs w:val="22"/>
          <w:u w:val="single"/>
          <w:lang w:val="fr-CH"/>
        </w:rPr>
        <w:br/>
      </w:r>
      <w:r w:rsidRPr="00CF0529">
        <w:rPr>
          <w:szCs w:val="22"/>
          <w:u w:val="single"/>
          <w:lang w:val="fr-CH"/>
        </w:rPr>
        <w:t xml:space="preserve">AFRICAN REGIONAL INTELLECTUAL PROPERTY ORGANIZATION (ARIPO) </w:t>
      </w:r>
    </w:p>
    <w:p w:rsidR="00DC6B44" w:rsidRPr="00CF0529" w:rsidRDefault="00DC6B44" w:rsidP="00DC6B44">
      <w:pPr>
        <w:rPr>
          <w:szCs w:val="22"/>
          <w:u w:val="single"/>
          <w:lang w:val="fr-CH"/>
        </w:rPr>
      </w:pPr>
    </w:p>
    <w:p w:rsidR="00DC6B44" w:rsidRPr="00CF0529" w:rsidRDefault="00DC6B44" w:rsidP="00DC6B44">
      <w:pPr>
        <w:rPr>
          <w:szCs w:val="22"/>
          <w:lang w:val="es-ES_tradnl"/>
        </w:rPr>
      </w:pPr>
      <w:r w:rsidRPr="00CF0529">
        <w:rPr>
          <w:szCs w:val="22"/>
          <w:lang w:val="es-ES_tradnl"/>
        </w:rPr>
        <w:t>Fernando DOS SANTOS, Director General, Harare</w:t>
      </w:r>
    </w:p>
    <w:p w:rsidR="00993479" w:rsidRPr="00CF0529" w:rsidRDefault="00993479" w:rsidP="00993479">
      <w:pPr>
        <w:rPr>
          <w:szCs w:val="22"/>
        </w:rPr>
      </w:pPr>
      <w:r w:rsidRPr="00CF0529">
        <w:rPr>
          <w:szCs w:val="22"/>
          <w:u w:val="single"/>
        </w:rPr>
        <w:t xml:space="preserve">fsantos@aripo.org </w:t>
      </w:r>
    </w:p>
    <w:p w:rsidR="00DC6B44" w:rsidRPr="00CF0529" w:rsidRDefault="00DC6B44" w:rsidP="00DC6B44">
      <w:pPr>
        <w:rPr>
          <w:szCs w:val="22"/>
        </w:rPr>
      </w:pPr>
    </w:p>
    <w:p w:rsidR="00DC6B44" w:rsidRPr="00CF0529" w:rsidRDefault="00DC6B44" w:rsidP="00DC6B44">
      <w:pPr>
        <w:rPr>
          <w:szCs w:val="22"/>
        </w:rPr>
      </w:pPr>
      <w:r w:rsidRPr="00CF0529">
        <w:rPr>
          <w:szCs w:val="22"/>
        </w:rPr>
        <w:t>Christopher KIIGE, Director, Industrial Property, Harare</w:t>
      </w:r>
    </w:p>
    <w:p w:rsidR="00DC6B44" w:rsidRPr="00CF0529" w:rsidRDefault="00DC6B44" w:rsidP="00DC6B44">
      <w:pPr>
        <w:rPr>
          <w:szCs w:val="22"/>
        </w:rPr>
      </w:pPr>
    </w:p>
    <w:p w:rsidR="00DC6B44" w:rsidRPr="00CF0529" w:rsidRDefault="00DC6B44" w:rsidP="00DC6B44">
      <w:pPr>
        <w:rPr>
          <w:szCs w:val="22"/>
        </w:rPr>
      </w:pPr>
    </w:p>
    <w:p w:rsidR="00D93B8E" w:rsidRDefault="00D93B8E">
      <w:pPr>
        <w:rPr>
          <w:szCs w:val="22"/>
          <w:u w:val="single"/>
          <w:lang w:val="fr-CH"/>
        </w:rPr>
      </w:pPr>
      <w:r>
        <w:rPr>
          <w:szCs w:val="22"/>
          <w:u w:val="single"/>
          <w:lang w:val="fr-CH"/>
        </w:rPr>
        <w:br w:type="page"/>
      </w:r>
    </w:p>
    <w:p w:rsidR="00930650" w:rsidRPr="00CF0529" w:rsidRDefault="00930650" w:rsidP="00930650">
      <w:pPr>
        <w:rPr>
          <w:szCs w:val="22"/>
          <w:u w:val="single"/>
          <w:lang w:val="fr-CH"/>
        </w:rPr>
      </w:pPr>
      <w:r w:rsidRPr="00CF0529">
        <w:rPr>
          <w:szCs w:val="22"/>
          <w:u w:val="single"/>
          <w:lang w:val="fr-CH"/>
        </w:rPr>
        <w:lastRenderedPageBreak/>
        <w:t xml:space="preserve">UNION AFRICAINE (UA)/AFRICAN UNION (AU) </w:t>
      </w:r>
    </w:p>
    <w:p w:rsidR="00930650" w:rsidRPr="00CF0529" w:rsidRDefault="00930650" w:rsidP="00930650">
      <w:pPr>
        <w:rPr>
          <w:szCs w:val="22"/>
          <w:u w:val="single"/>
          <w:lang w:val="fr-CH"/>
        </w:rPr>
      </w:pPr>
    </w:p>
    <w:p w:rsidR="00CB7D16" w:rsidRPr="00CF0529" w:rsidRDefault="00CB7D16" w:rsidP="00930650">
      <w:pPr>
        <w:rPr>
          <w:szCs w:val="22"/>
          <w:lang w:val="fr-CH"/>
        </w:rPr>
      </w:pPr>
      <w:r w:rsidRPr="00CF0529">
        <w:rPr>
          <w:szCs w:val="22"/>
          <w:lang w:val="fr-CH"/>
        </w:rPr>
        <w:t xml:space="preserve">Jean-Marie EHOUZOU, ambassadeur, observateur permanent, </w:t>
      </w:r>
      <w:r w:rsidR="00C72633" w:rsidRPr="00CF0529">
        <w:rPr>
          <w:szCs w:val="22"/>
          <w:lang w:val="fr-CH"/>
        </w:rPr>
        <w:t>Délégation</w:t>
      </w:r>
      <w:r w:rsidRPr="00CF0529">
        <w:rPr>
          <w:szCs w:val="22"/>
          <w:lang w:val="fr-CH"/>
        </w:rPr>
        <w:t xml:space="preserve"> permanente, Genève</w:t>
      </w:r>
    </w:p>
    <w:p w:rsidR="00467203" w:rsidRPr="00CF0529" w:rsidRDefault="00467203" w:rsidP="00930650">
      <w:pPr>
        <w:rPr>
          <w:szCs w:val="22"/>
          <w:lang w:val="fr-CH"/>
        </w:rPr>
      </w:pPr>
    </w:p>
    <w:p w:rsidR="00930650" w:rsidRPr="00CF0529" w:rsidRDefault="00930650" w:rsidP="00930650">
      <w:pPr>
        <w:rPr>
          <w:szCs w:val="22"/>
          <w:lang w:val="fr-CH"/>
        </w:rPr>
      </w:pPr>
    </w:p>
    <w:p w:rsidR="00DC6B44" w:rsidRPr="00CF0529" w:rsidRDefault="00DC6B44" w:rsidP="00DC6B44">
      <w:pPr>
        <w:rPr>
          <w:szCs w:val="22"/>
          <w:u w:val="single"/>
          <w:lang w:val="fr-CH"/>
        </w:rPr>
      </w:pPr>
      <w:r w:rsidRPr="00CF0529">
        <w:rPr>
          <w:szCs w:val="22"/>
          <w:u w:val="single"/>
          <w:lang w:val="fr-CH"/>
        </w:rPr>
        <w:t xml:space="preserve">UNION EUROPÉENNE (UE)/EUROPEAN UNION (EU) </w:t>
      </w:r>
    </w:p>
    <w:p w:rsidR="00DC6B44" w:rsidRPr="00CF0529" w:rsidRDefault="00DC6B44" w:rsidP="00DC6B44">
      <w:pPr>
        <w:rPr>
          <w:szCs w:val="22"/>
          <w:u w:val="single"/>
          <w:lang w:val="fr-CH"/>
        </w:rPr>
      </w:pPr>
    </w:p>
    <w:p w:rsidR="00DC6B44" w:rsidRPr="00CF0529" w:rsidRDefault="00DC6B44" w:rsidP="00DC6B44">
      <w:pPr>
        <w:rPr>
          <w:szCs w:val="22"/>
        </w:rPr>
      </w:pPr>
      <w:r w:rsidRPr="00CF0529">
        <w:rPr>
          <w:szCs w:val="22"/>
        </w:rPr>
        <w:t>Kerstin JORNA (Ms.), Director, Intellectual Property, DG MARKT and Services, Brussels</w:t>
      </w:r>
    </w:p>
    <w:p w:rsidR="00993479" w:rsidRPr="00CF0529" w:rsidRDefault="00993479" w:rsidP="00993479">
      <w:pPr>
        <w:rPr>
          <w:szCs w:val="22"/>
        </w:rPr>
      </w:pPr>
      <w:r w:rsidRPr="00CF0529">
        <w:rPr>
          <w:szCs w:val="22"/>
          <w:u w:val="single"/>
        </w:rPr>
        <w:t xml:space="preserve">kerstin.jorna@ec.europa.eu </w:t>
      </w:r>
    </w:p>
    <w:p w:rsidR="00CD573A" w:rsidRPr="00CF0529" w:rsidRDefault="00CD573A" w:rsidP="00CD573A">
      <w:pPr>
        <w:rPr>
          <w:szCs w:val="22"/>
        </w:rPr>
      </w:pPr>
    </w:p>
    <w:p w:rsidR="00CD573A" w:rsidRPr="00CF0529" w:rsidRDefault="00CD573A" w:rsidP="00CD573A">
      <w:pPr>
        <w:rPr>
          <w:szCs w:val="22"/>
        </w:rPr>
      </w:pPr>
      <w:r w:rsidRPr="00CF0529">
        <w:rPr>
          <w:szCs w:val="22"/>
        </w:rPr>
        <w:t>Michael KOENIG, Head of Division</w:t>
      </w:r>
      <w:r w:rsidR="00C72633" w:rsidRPr="00CF0529">
        <w:rPr>
          <w:szCs w:val="22"/>
        </w:rPr>
        <w:t>,</w:t>
      </w:r>
      <w:r w:rsidRPr="00CF0529">
        <w:rPr>
          <w:szCs w:val="22"/>
        </w:rPr>
        <w:t xml:space="preserve"> Intellectual Property, Directorate General Internal Market and Services, European Commission, Brussels</w:t>
      </w:r>
    </w:p>
    <w:p w:rsidR="000A0F7F" w:rsidRDefault="000A0F7F">
      <w:pPr>
        <w:rPr>
          <w:szCs w:val="22"/>
        </w:rPr>
      </w:pPr>
    </w:p>
    <w:p w:rsidR="00CD573A" w:rsidRPr="00CF0529" w:rsidRDefault="00CD573A" w:rsidP="00CD573A">
      <w:pPr>
        <w:rPr>
          <w:szCs w:val="22"/>
        </w:rPr>
      </w:pPr>
      <w:r w:rsidRPr="00CF0529">
        <w:rPr>
          <w:szCs w:val="22"/>
        </w:rPr>
        <w:t>Oliver HALL ALLEN, First Counsellor, Intellectual Property, Permanent Delegation, Geneva</w:t>
      </w:r>
    </w:p>
    <w:p w:rsidR="00CD573A" w:rsidRPr="00CF0529" w:rsidRDefault="00CD573A" w:rsidP="00CD573A">
      <w:pPr>
        <w:rPr>
          <w:szCs w:val="22"/>
        </w:rPr>
      </w:pPr>
    </w:p>
    <w:p w:rsidR="00CD573A" w:rsidRPr="00CF0529" w:rsidRDefault="00CD573A" w:rsidP="00CD573A">
      <w:pPr>
        <w:rPr>
          <w:szCs w:val="22"/>
        </w:rPr>
      </w:pPr>
      <w:proofErr w:type="spellStart"/>
      <w:r w:rsidRPr="00CF0529">
        <w:rPr>
          <w:szCs w:val="22"/>
        </w:rPr>
        <w:t>Margherita</w:t>
      </w:r>
      <w:proofErr w:type="spellEnd"/>
      <w:r w:rsidRPr="00CF0529">
        <w:rPr>
          <w:szCs w:val="22"/>
        </w:rPr>
        <w:t xml:space="preserve"> MARINI (Ms.), Intern, Permanent Delegation, Geneva</w:t>
      </w:r>
    </w:p>
    <w:p w:rsidR="00CD573A" w:rsidRPr="00CF0529" w:rsidRDefault="00CD573A" w:rsidP="00DC6B44">
      <w:pPr>
        <w:rPr>
          <w:szCs w:val="22"/>
        </w:rPr>
      </w:pPr>
    </w:p>
    <w:p w:rsidR="00DC6B44" w:rsidRPr="00CF0529" w:rsidRDefault="00DC6B44" w:rsidP="00DC6B44">
      <w:pPr>
        <w:rPr>
          <w:szCs w:val="22"/>
        </w:rPr>
      </w:pPr>
    </w:p>
    <w:p w:rsidR="00DC6B44" w:rsidRPr="00CF0529" w:rsidRDefault="00DC6B44" w:rsidP="007B6E83">
      <w:pPr>
        <w:ind w:right="-284"/>
        <w:rPr>
          <w:szCs w:val="22"/>
          <w:u w:val="single"/>
        </w:rPr>
      </w:pPr>
      <w:r w:rsidRPr="00CF0529">
        <w:rPr>
          <w:szCs w:val="22"/>
          <w:u w:val="single"/>
        </w:rPr>
        <w:t>UNION INTERNATIONALE POUR LA PROTECTION DES OBTENTIONS VÉGÉTALES (UPOV)/</w:t>
      </w:r>
      <w:r w:rsidR="00C72633" w:rsidRPr="00CF0529">
        <w:rPr>
          <w:szCs w:val="22"/>
          <w:u w:val="single"/>
        </w:rPr>
        <w:br/>
      </w:r>
      <w:r w:rsidRPr="00CF0529">
        <w:rPr>
          <w:szCs w:val="22"/>
          <w:u w:val="single"/>
        </w:rPr>
        <w:t xml:space="preserve">INTERNATIONAL UNION FOR THE PROTECTION OF NEW VARIETIES OF PLANTS (UPOV) </w:t>
      </w:r>
    </w:p>
    <w:p w:rsidR="00DC6B44" w:rsidRPr="00CF0529" w:rsidRDefault="00DC6B44" w:rsidP="00DC6B44">
      <w:pPr>
        <w:rPr>
          <w:szCs w:val="22"/>
          <w:u w:val="single"/>
        </w:rPr>
      </w:pPr>
    </w:p>
    <w:p w:rsidR="00DC6B44" w:rsidRPr="00CF0529" w:rsidRDefault="00DC6B44" w:rsidP="00DC6B44">
      <w:pPr>
        <w:rPr>
          <w:szCs w:val="22"/>
        </w:rPr>
      </w:pPr>
      <w:r w:rsidRPr="00CF0529">
        <w:rPr>
          <w:szCs w:val="22"/>
        </w:rPr>
        <w:t>Jun KOIDE, Regional/Technical Officer (Asia), Geneva</w:t>
      </w:r>
    </w:p>
    <w:p w:rsidR="00DC6B44" w:rsidRPr="00CF0529" w:rsidRDefault="00DC6B44" w:rsidP="00DC6B44">
      <w:pPr>
        <w:rPr>
          <w:szCs w:val="22"/>
        </w:rPr>
      </w:pPr>
    </w:p>
    <w:p w:rsidR="008A2C60" w:rsidRPr="00CF0529" w:rsidRDefault="008A2C60" w:rsidP="00DC6B44">
      <w:pPr>
        <w:keepNext/>
        <w:ind w:left="567" w:hanging="567"/>
        <w:rPr>
          <w:bCs/>
          <w:szCs w:val="22"/>
        </w:rPr>
      </w:pPr>
    </w:p>
    <w:p w:rsidR="008A2C60" w:rsidRPr="00CF0529" w:rsidRDefault="008A2C60" w:rsidP="00DC6B44">
      <w:pPr>
        <w:keepNext/>
        <w:ind w:left="567" w:hanging="567"/>
        <w:rPr>
          <w:bCs/>
          <w:szCs w:val="22"/>
        </w:rPr>
      </w:pPr>
    </w:p>
    <w:p w:rsidR="00DC6B44" w:rsidRPr="00CF0529" w:rsidRDefault="00DC6B44" w:rsidP="00DC6B44">
      <w:pPr>
        <w:keepNext/>
        <w:ind w:left="567" w:hanging="567"/>
        <w:rPr>
          <w:bCs/>
          <w:szCs w:val="22"/>
          <w:lang w:val="fr-FR"/>
        </w:rPr>
      </w:pPr>
      <w:r w:rsidRPr="00CF0529">
        <w:rPr>
          <w:bCs/>
          <w:szCs w:val="22"/>
          <w:lang w:val="fr-CH"/>
        </w:rPr>
        <w:t>I</w:t>
      </w:r>
      <w:r w:rsidR="003C79C1" w:rsidRPr="00CF0529">
        <w:rPr>
          <w:bCs/>
          <w:szCs w:val="22"/>
          <w:lang w:val="fr-CH"/>
        </w:rPr>
        <w:t>V</w:t>
      </w:r>
      <w:r w:rsidRPr="00CF0529">
        <w:rPr>
          <w:bCs/>
          <w:szCs w:val="22"/>
          <w:lang w:val="fr-CH"/>
        </w:rPr>
        <w:t xml:space="preserve">. </w:t>
      </w:r>
      <w:r w:rsidRPr="00CF0529">
        <w:rPr>
          <w:bCs/>
          <w:szCs w:val="22"/>
          <w:lang w:val="fr-CH"/>
        </w:rPr>
        <w:tab/>
      </w:r>
      <w:r w:rsidRPr="00CF0529">
        <w:rPr>
          <w:bCs/>
          <w:szCs w:val="22"/>
          <w:u w:val="single"/>
          <w:lang w:val="fr-FR"/>
        </w:rPr>
        <w:t>ORGANISATIONS NON GOUVERNEMENTALES/NON-GOVERNMENTAL ORGANIZATIONS</w:t>
      </w:r>
      <w:r w:rsidRPr="00CF0529">
        <w:rPr>
          <w:bCs/>
          <w:szCs w:val="22"/>
          <w:lang w:val="fr-FR"/>
        </w:rPr>
        <w:t xml:space="preserve"> </w:t>
      </w:r>
    </w:p>
    <w:p w:rsidR="00DC6B44" w:rsidRPr="00CF0529" w:rsidRDefault="00DC6B44" w:rsidP="00DC6B44">
      <w:pPr>
        <w:rPr>
          <w:szCs w:val="22"/>
          <w:lang w:val="fr-CH"/>
        </w:rPr>
      </w:pPr>
    </w:p>
    <w:p w:rsidR="00DC6B44" w:rsidRPr="00CF0529" w:rsidRDefault="00DC6B44" w:rsidP="00DC6B44">
      <w:pPr>
        <w:rPr>
          <w:szCs w:val="22"/>
          <w:lang w:val="fr-CH"/>
        </w:rPr>
      </w:pPr>
    </w:p>
    <w:p w:rsidR="00DC6B44" w:rsidRPr="00CF0529" w:rsidRDefault="00DC6B44" w:rsidP="00DC6B44">
      <w:pPr>
        <w:rPr>
          <w:szCs w:val="22"/>
          <w:u w:val="single"/>
        </w:rPr>
      </w:pPr>
      <w:r w:rsidRPr="00CF0529">
        <w:rPr>
          <w:szCs w:val="22"/>
          <w:u w:val="single"/>
        </w:rPr>
        <w:t xml:space="preserve">All-China Patent Agents Association (ACPAA) </w:t>
      </w:r>
    </w:p>
    <w:p w:rsidR="00DC6B44" w:rsidRPr="00CF0529" w:rsidRDefault="00DC6B44" w:rsidP="00DC6B44">
      <w:pPr>
        <w:rPr>
          <w:szCs w:val="22"/>
        </w:rPr>
      </w:pPr>
      <w:proofErr w:type="spellStart"/>
      <w:r w:rsidRPr="00CF0529">
        <w:rPr>
          <w:szCs w:val="22"/>
        </w:rPr>
        <w:t>Hao</w:t>
      </w:r>
      <w:proofErr w:type="spellEnd"/>
      <w:r w:rsidRPr="00CF0529">
        <w:rPr>
          <w:szCs w:val="22"/>
        </w:rPr>
        <w:t xml:space="preserve"> MA, Vice-President, Beijing</w:t>
      </w:r>
    </w:p>
    <w:p w:rsidR="007D5721" w:rsidRPr="00CF0529" w:rsidRDefault="007D5721" w:rsidP="007D5721">
      <w:pPr>
        <w:rPr>
          <w:szCs w:val="22"/>
        </w:rPr>
      </w:pPr>
      <w:proofErr w:type="spellStart"/>
      <w:r w:rsidRPr="00CF0529">
        <w:rPr>
          <w:szCs w:val="22"/>
        </w:rPr>
        <w:t>Dajian</w:t>
      </w:r>
      <w:proofErr w:type="spellEnd"/>
      <w:r w:rsidRPr="00CF0529">
        <w:rPr>
          <w:szCs w:val="22"/>
        </w:rPr>
        <w:t xml:space="preserve"> WU, Vice-President, Beijing</w:t>
      </w:r>
    </w:p>
    <w:p w:rsidR="007D5721" w:rsidRPr="00CF0529" w:rsidRDefault="007D5721" w:rsidP="007D5721">
      <w:pPr>
        <w:rPr>
          <w:szCs w:val="22"/>
        </w:rPr>
      </w:pPr>
      <w:r w:rsidRPr="00CF0529">
        <w:rPr>
          <w:szCs w:val="22"/>
        </w:rPr>
        <w:t>Hong SHOU, Deputy Secretary General, Beijing</w:t>
      </w:r>
    </w:p>
    <w:p w:rsidR="00BB6B61" w:rsidRPr="00CF0529" w:rsidRDefault="00BB6B61" w:rsidP="00DC6B44">
      <w:pPr>
        <w:rPr>
          <w:szCs w:val="22"/>
        </w:rPr>
      </w:pPr>
    </w:p>
    <w:p w:rsidR="00BB6B61" w:rsidRPr="00CF0529" w:rsidRDefault="00BB6B61" w:rsidP="00DC6B44">
      <w:pPr>
        <w:rPr>
          <w:szCs w:val="22"/>
        </w:rPr>
      </w:pPr>
    </w:p>
    <w:p w:rsidR="00410FD2" w:rsidRPr="00CF0529" w:rsidRDefault="00410FD2" w:rsidP="00410FD2">
      <w:pPr>
        <w:rPr>
          <w:szCs w:val="22"/>
          <w:u w:val="single"/>
          <w:lang w:val="fr-CH"/>
        </w:rPr>
      </w:pPr>
      <w:r w:rsidRPr="00CF0529">
        <w:rPr>
          <w:szCs w:val="22"/>
          <w:u w:val="single"/>
          <w:lang w:val="fr-CH"/>
        </w:rPr>
        <w:t xml:space="preserve">Association américaine du droit de la propriété intellectuelle (AIPLA)/American Intellectual Property Law Association (AIPLA) </w:t>
      </w:r>
    </w:p>
    <w:p w:rsidR="00410FD2" w:rsidRPr="00CF0529" w:rsidRDefault="00410FD2" w:rsidP="00410FD2">
      <w:pPr>
        <w:rPr>
          <w:szCs w:val="22"/>
        </w:rPr>
      </w:pPr>
      <w:r w:rsidRPr="00CF0529">
        <w:rPr>
          <w:szCs w:val="22"/>
        </w:rPr>
        <w:t xml:space="preserve">Albert TRAMPOSCH, Deputy Executive Director, Arlington, </w:t>
      </w:r>
      <w:r w:rsidR="00C72633" w:rsidRPr="00CF0529">
        <w:rPr>
          <w:szCs w:val="22"/>
        </w:rPr>
        <w:t>Virginia</w:t>
      </w:r>
    </w:p>
    <w:p w:rsidR="00410FD2" w:rsidRPr="00CF0529" w:rsidRDefault="00410FD2" w:rsidP="00410FD2">
      <w:pPr>
        <w:rPr>
          <w:szCs w:val="22"/>
        </w:rPr>
      </w:pPr>
      <w:r w:rsidRPr="00CF0529">
        <w:rPr>
          <w:szCs w:val="22"/>
        </w:rPr>
        <w:t>Jeffrey I.D. LEWIS, Immediate Past President, New York</w:t>
      </w:r>
    </w:p>
    <w:p w:rsidR="00410FD2" w:rsidRPr="00CF0529" w:rsidRDefault="00410FD2" w:rsidP="00410FD2">
      <w:pPr>
        <w:rPr>
          <w:szCs w:val="22"/>
        </w:rPr>
      </w:pPr>
    </w:p>
    <w:p w:rsidR="00410FD2" w:rsidRPr="00CF0529" w:rsidRDefault="00410FD2" w:rsidP="00410FD2">
      <w:pPr>
        <w:rPr>
          <w:szCs w:val="22"/>
        </w:rPr>
      </w:pPr>
    </w:p>
    <w:p w:rsidR="00410FD2" w:rsidRPr="00CF0529" w:rsidRDefault="00410FD2" w:rsidP="00410FD2">
      <w:pPr>
        <w:rPr>
          <w:szCs w:val="22"/>
          <w:u w:val="single"/>
        </w:rPr>
      </w:pPr>
      <w:r w:rsidRPr="00CF0529">
        <w:rPr>
          <w:szCs w:val="22"/>
          <w:u w:val="single"/>
        </w:rPr>
        <w:t xml:space="preserve">Association de </w:t>
      </w:r>
      <w:proofErr w:type="spellStart"/>
      <w:r w:rsidRPr="00CF0529">
        <w:rPr>
          <w:szCs w:val="22"/>
          <w:u w:val="single"/>
        </w:rPr>
        <w:t>gestion</w:t>
      </w:r>
      <w:proofErr w:type="spellEnd"/>
      <w:r w:rsidRPr="00CF0529">
        <w:rPr>
          <w:szCs w:val="22"/>
          <w:u w:val="single"/>
        </w:rPr>
        <w:t xml:space="preserve"> </w:t>
      </w:r>
      <w:proofErr w:type="spellStart"/>
      <w:proofErr w:type="gramStart"/>
      <w:r w:rsidRPr="00CF0529">
        <w:rPr>
          <w:szCs w:val="22"/>
          <w:u w:val="single"/>
        </w:rPr>
        <w:t>internationale</w:t>
      </w:r>
      <w:proofErr w:type="spellEnd"/>
      <w:proofErr w:type="gramEnd"/>
      <w:r w:rsidRPr="00CF0529">
        <w:rPr>
          <w:szCs w:val="22"/>
          <w:u w:val="single"/>
        </w:rPr>
        <w:t xml:space="preserve"> collective des </w:t>
      </w:r>
      <w:proofErr w:type="spellStart"/>
      <w:r w:rsidRPr="00CF0529">
        <w:rPr>
          <w:szCs w:val="22"/>
          <w:u w:val="single"/>
        </w:rPr>
        <w:t>œuvres</w:t>
      </w:r>
      <w:proofErr w:type="spellEnd"/>
      <w:r w:rsidRPr="00CF0529">
        <w:rPr>
          <w:szCs w:val="22"/>
          <w:u w:val="single"/>
        </w:rPr>
        <w:t xml:space="preserve"> </w:t>
      </w:r>
      <w:proofErr w:type="spellStart"/>
      <w:r w:rsidRPr="00CF0529">
        <w:rPr>
          <w:szCs w:val="22"/>
          <w:u w:val="single"/>
        </w:rPr>
        <w:t>audiovisuelles</w:t>
      </w:r>
      <w:proofErr w:type="spellEnd"/>
      <w:r w:rsidRPr="00CF0529">
        <w:rPr>
          <w:szCs w:val="22"/>
          <w:u w:val="single"/>
        </w:rPr>
        <w:t xml:space="preserve"> (AGICOA)/</w:t>
      </w:r>
      <w:r w:rsidR="00C72633" w:rsidRPr="00CF0529">
        <w:rPr>
          <w:szCs w:val="22"/>
          <w:u w:val="single"/>
        </w:rPr>
        <w:br/>
      </w:r>
      <w:r w:rsidRPr="00CF0529">
        <w:rPr>
          <w:szCs w:val="22"/>
          <w:u w:val="single"/>
        </w:rPr>
        <w:t xml:space="preserve">Association for the International Collective Management of Audiovisual Works (AGICOA) </w:t>
      </w:r>
    </w:p>
    <w:p w:rsidR="00410FD2" w:rsidRPr="00CF0529" w:rsidRDefault="00410FD2" w:rsidP="00410FD2">
      <w:pPr>
        <w:rPr>
          <w:szCs w:val="22"/>
        </w:rPr>
      </w:pPr>
      <w:r w:rsidRPr="00CF0529">
        <w:rPr>
          <w:szCs w:val="22"/>
        </w:rPr>
        <w:t>Vera CASTANHEIRA (Ms.), Head, Legal and Licensing, Geneva</w:t>
      </w:r>
    </w:p>
    <w:p w:rsidR="00C17842" w:rsidRDefault="00C17842" w:rsidP="00410FD2">
      <w:pPr>
        <w:rPr>
          <w:szCs w:val="22"/>
        </w:rPr>
      </w:pPr>
      <w:r w:rsidRPr="00CF0529">
        <w:rPr>
          <w:szCs w:val="22"/>
        </w:rPr>
        <w:t>Mimi AMETI (Ms.), Legal Adviser, Legal and Licensing, Geneva</w:t>
      </w:r>
    </w:p>
    <w:p w:rsidR="000A0F7F" w:rsidRDefault="000A0F7F" w:rsidP="00410FD2">
      <w:pPr>
        <w:rPr>
          <w:szCs w:val="22"/>
        </w:rPr>
      </w:pPr>
    </w:p>
    <w:p w:rsidR="000A0F7F" w:rsidRPr="00CF0529" w:rsidRDefault="000A0F7F" w:rsidP="00410FD2">
      <w:pPr>
        <w:rPr>
          <w:szCs w:val="22"/>
        </w:rPr>
      </w:pPr>
    </w:p>
    <w:p w:rsidR="002F36D5" w:rsidRPr="00CF0529" w:rsidRDefault="002F36D5" w:rsidP="002F36D5">
      <w:pPr>
        <w:rPr>
          <w:szCs w:val="22"/>
          <w:u w:val="single"/>
          <w:lang w:val="fr-CH"/>
        </w:rPr>
      </w:pPr>
      <w:r w:rsidRPr="00CF0529">
        <w:rPr>
          <w:szCs w:val="22"/>
          <w:u w:val="single"/>
          <w:lang w:val="fr-CH"/>
        </w:rPr>
        <w:t>Association de l</w:t>
      </w:r>
      <w:r w:rsidR="000962F2" w:rsidRPr="00CF0529">
        <w:rPr>
          <w:szCs w:val="22"/>
          <w:u w:val="single"/>
          <w:lang w:val="fr-CH"/>
        </w:rPr>
        <w:t>’</w:t>
      </w:r>
      <w:r w:rsidRPr="00CF0529">
        <w:rPr>
          <w:szCs w:val="22"/>
          <w:u w:val="single"/>
          <w:lang w:val="fr-CH"/>
        </w:rPr>
        <w:t>industrie de l</w:t>
      </w:r>
      <w:r w:rsidR="00C72633" w:rsidRPr="00CF0529">
        <w:rPr>
          <w:szCs w:val="22"/>
          <w:u w:val="single"/>
          <w:lang w:val="fr-CH"/>
        </w:rPr>
        <w:t>’</w:t>
      </w:r>
      <w:r w:rsidRPr="00CF0529">
        <w:rPr>
          <w:szCs w:val="22"/>
          <w:u w:val="single"/>
          <w:lang w:val="fr-CH"/>
        </w:rPr>
        <w:t>informatique et de la communication (CCIA)/</w:t>
      </w:r>
      <w:r w:rsidR="00C72633" w:rsidRPr="00CF0529">
        <w:rPr>
          <w:szCs w:val="22"/>
          <w:u w:val="single"/>
          <w:lang w:val="fr-CH"/>
        </w:rPr>
        <w:br/>
      </w:r>
      <w:r w:rsidRPr="00CF0529">
        <w:rPr>
          <w:szCs w:val="22"/>
          <w:u w:val="single"/>
          <w:lang w:val="fr-CH"/>
        </w:rPr>
        <w:t xml:space="preserve">Computer &amp; Communications </w:t>
      </w:r>
      <w:proofErr w:type="spellStart"/>
      <w:r w:rsidRPr="00CF0529">
        <w:rPr>
          <w:szCs w:val="22"/>
          <w:u w:val="single"/>
          <w:lang w:val="fr-CH"/>
        </w:rPr>
        <w:t>Industry</w:t>
      </w:r>
      <w:proofErr w:type="spellEnd"/>
      <w:r w:rsidRPr="00CF0529">
        <w:rPr>
          <w:szCs w:val="22"/>
          <w:u w:val="single"/>
          <w:lang w:val="fr-CH"/>
        </w:rPr>
        <w:t xml:space="preserve"> Association (CCIA) </w:t>
      </w:r>
    </w:p>
    <w:p w:rsidR="002F36D5" w:rsidRPr="00CF0529" w:rsidRDefault="002F36D5" w:rsidP="002F36D5">
      <w:pPr>
        <w:rPr>
          <w:szCs w:val="22"/>
        </w:rPr>
      </w:pPr>
      <w:r w:rsidRPr="00CF0529">
        <w:rPr>
          <w:szCs w:val="22"/>
        </w:rPr>
        <w:t xml:space="preserve">Nick ASHTON-HART, Geneva Representative, </w:t>
      </w:r>
      <w:proofErr w:type="spellStart"/>
      <w:r w:rsidRPr="00CF0529">
        <w:rPr>
          <w:szCs w:val="22"/>
        </w:rPr>
        <w:t>Nyon</w:t>
      </w:r>
      <w:proofErr w:type="spellEnd"/>
    </w:p>
    <w:p w:rsidR="002F36D5" w:rsidRPr="00CF0529" w:rsidRDefault="002F36D5" w:rsidP="002F36D5">
      <w:pPr>
        <w:rPr>
          <w:szCs w:val="22"/>
        </w:rPr>
      </w:pPr>
    </w:p>
    <w:p w:rsidR="002F36D5" w:rsidRPr="00CF0529" w:rsidRDefault="002F36D5" w:rsidP="002F36D5">
      <w:pPr>
        <w:rPr>
          <w:szCs w:val="22"/>
        </w:rPr>
      </w:pPr>
    </w:p>
    <w:p w:rsidR="00D93B8E" w:rsidRDefault="00D93B8E">
      <w:pPr>
        <w:rPr>
          <w:szCs w:val="22"/>
          <w:u w:val="single"/>
          <w:lang w:val="fr-CH"/>
        </w:rPr>
      </w:pPr>
      <w:r>
        <w:rPr>
          <w:szCs w:val="22"/>
          <w:u w:val="single"/>
          <w:lang w:val="fr-CH"/>
        </w:rPr>
        <w:br w:type="page"/>
      </w:r>
    </w:p>
    <w:p w:rsidR="00DC6B44" w:rsidRPr="00CF0529" w:rsidRDefault="00DC6B44" w:rsidP="00DC6B44">
      <w:pPr>
        <w:rPr>
          <w:szCs w:val="22"/>
          <w:u w:val="single"/>
          <w:lang w:val="fr-CH"/>
        </w:rPr>
      </w:pPr>
      <w:r w:rsidRPr="00CF0529">
        <w:rPr>
          <w:szCs w:val="22"/>
          <w:u w:val="single"/>
          <w:lang w:val="fr-CH"/>
        </w:rPr>
        <w:lastRenderedPageBreak/>
        <w:t>Association internationale pour la protection de la propriété intellectuelle (AIPPI)/</w:t>
      </w:r>
      <w:r w:rsidR="000962F2" w:rsidRPr="00CF0529">
        <w:rPr>
          <w:szCs w:val="22"/>
          <w:u w:val="single"/>
          <w:lang w:val="fr-CH"/>
        </w:rPr>
        <w:br/>
      </w:r>
      <w:r w:rsidRPr="00CF0529">
        <w:rPr>
          <w:szCs w:val="22"/>
          <w:u w:val="single"/>
          <w:lang w:val="fr-CH"/>
        </w:rPr>
        <w:t xml:space="preserve">International Association for the Protection of Intellectual Property (AIPPI) </w:t>
      </w:r>
    </w:p>
    <w:p w:rsidR="00DC6B44" w:rsidRPr="00CF0529" w:rsidRDefault="00DC6B44" w:rsidP="00DC6B44">
      <w:pPr>
        <w:rPr>
          <w:szCs w:val="22"/>
          <w:lang w:val="fr-CH"/>
        </w:rPr>
      </w:pPr>
      <w:r w:rsidRPr="00CF0529">
        <w:rPr>
          <w:szCs w:val="22"/>
          <w:lang w:val="fr-CH"/>
        </w:rPr>
        <w:t>Steven GARLAND, Observer, Zurich</w:t>
      </w:r>
    </w:p>
    <w:p w:rsidR="00DC6B44" w:rsidRPr="00CF0529" w:rsidRDefault="00DC6B44" w:rsidP="00DC6B44">
      <w:pPr>
        <w:rPr>
          <w:szCs w:val="22"/>
          <w:lang w:val="fr-CH"/>
        </w:rPr>
      </w:pPr>
    </w:p>
    <w:p w:rsidR="005F7AF8" w:rsidRPr="00CF0529" w:rsidRDefault="005F7AF8" w:rsidP="00DC6B44">
      <w:pPr>
        <w:rPr>
          <w:szCs w:val="22"/>
          <w:lang w:val="fr-CH"/>
        </w:rPr>
      </w:pPr>
    </w:p>
    <w:p w:rsidR="00DC6B44" w:rsidRPr="00CF0529" w:rsidRDefault="00DC6B44" w:rsidP="00DC6B44">
      <w:pPr>
        <w:rPr>
          <w:szCs w:val="22"/>
          <w:u w:val="single"/>
          <w:lang w:val="fr-CH"/>
        </w:rPr>
      </w:pPr>
      <w:r w:rsidRPr="00CF0529">
        <w:rPr>
          <w:szCs w:val="22"/>
          <w:u w:val="single"/>
          <w:lang w:val="fr-CH"/>
        </w:rPr>
        <w:t>Centre d</w:t>
      </w:r>
      <w:r w:rsidR="00411156" w:rsidRPr="00CF0529">
        <w:rPr>
          <w:szCs w:val="22"/>
          <w:u w:val="single"/>
          <w:lang w:val="fr-CH"/>
        </w:rPr>
        <w:t>’</w:t>
      </w:r>
      <w:r w:rsidRPr="00CF0529">
        <w:rPr>
          <w:szCs w:val="22"/>
          <w:u w:val="single"/>
          <w:lang w:val="fr-CH"/>
        </w:rPr>
        <w:t xml:space="preserve">études internationales de la propriété intellectuelle (CEIPI)/Centre for International </w:t>
      </w:r>
      <w:proofErr w:type="spellStart"/>
      <w:r w:rsidRPr="00CF0529">
        <w:rPr>
          <w:szCs w:val="22"/>
          <w:u w:val="single"/>
          <w:lang w:val="fr-CH"/>
        </w:rPr>
        <w:t>Intellectual</w:t>
      </w:r>
      <w:proofErr w:type="spellEnd"/>
      <w:r w:rsidRPr="00CF0529">
        <w:rPr>
          <w:szCs w:val="22"/>
          <w:u w:val="single"/>
          <w:lang w:val="fr-CH"/>
        </w:rPr>
        <w:t xml:space="preserve"> </w:t>
      </w:r>
      <w:proofErr w:type="spellStart"/>
      <w:r w:rsidRPr="00CF0529">
        <w:rPr>
          <w:szCs w:val="22"/>
          <w:u w:val="single"/>
          <w:lang w:val="fr-CH"/>
        </w:rPr>
        <w:t>Property</w:t>
      </w:r>
      <w:proofErr w:type="spellEnd"/>
      <w:r w:rsidRPr="00CF0529">
        <w:rPr>
          <w:szCs w:val="22"/>
          <w:u w:val="single"/>
          <w:lang w:val="fr-CH"/>
        </w:rPr>
        <w:t xml:space="preserve"> </w:t>
      </w:r>
      <w:proofErr w:type="spellStart"/>
      <w:r w:rsidRPr="00CF0529">
        <w:rPr>
          <w:szCs w:val="22"/>
          <w:u w:val="single"/>
          <w:lang w:val="fr-CH"/>
        </w:rPr>
        <w:t>Studies</w:t>
      </w:r>
      <w:proofErr w:type="spellEnd"/>
      <w:r w:rsidRPr="00CF0529">
        <w:rPr>
          <w:szCs w:val="22"/>
          <w:u w:val="single"/>
          <w:lang w:val="fr-CH"/>
        </w:rPr>
        <w:t xml:space="preserve"> (CEIPI) </w:t>
      </w:r>
    </w:p>
    <w:p w:rsidR="00DC6B44" w:rsidRPr="00CF0529" w:rsidRDefault="00DC6B44" w:rsidP="00DC6B44">
      <w:pPr>
        <w:rPr>
          <w:szCs w:val="22"/>
          <w:lang w:val="fr-CH"/>
        </w:rPr>
      </w:pPr>
      <w:r w:rsidRPr="00CF0529">
        <w:rPr>
          <w:szCs w:val="22"/>
          <w:lang w:val="fr-CH"/>
        </w:rPr>
        <w:t>Françoi</w:t>
      </w:r>
      <w:r w:rsidR="00BB6B61" w:rsidRPr="00CF0529">
        <w:rPr>
          <w:szCs w:val="22"/>
          <w:lang w:val="fr-CH"/>
        </w:rPr>
        <w:t xml:space="preserve">s CURCHOD, chargé de mission, </w:t>
      </w:r>
      <w:proofErr w:type="spellStart"/>
      <w:r w:rsidR="00BB6B61" w:rsidRPr="00CF0529">
        <w:rPr>
          <w:szCs w:val="22"/>
          <w:lang w:val="fr-CH"/>
        </w:rPr>
        <w:t>Gé</w:t>
      </w:r>
      <w:r w:rsidRPr="00CF0529">
        <w:rPr>
          <w:szCs w:val="22"/>
          <w:lang w:val="fr-CH"/>
        </w:rPr>
        <w:t>nolier</w:t>
      </w:r>
      <w:proofErr w:type="spellEnd"/>
    </w:p>
    <w:p w:rsidR="00993479" w:rsidRPr="00CF0529" w:rsidRDefault="00993479" w:rsidP="00993479">
      <w:pPr>
        <w:rPr>
          <w:szCs w:val="22"/>
          <w:lang w:val="fr-CH"/>
        </w:rPr>
      </w:pPr>
      <w:r w:rsidRPr="00CF0529">
        <w:rPr>
          <w:szCs w:val="22"/>
          <w:u w:val="single"/>
          <w:lang w:val="fr-CH"/>
        </w:rPr>
        <w:t xml:space="preserve">francois.curchod@vtxnet.ch </w:t>
      </w:r>
    </w:p>
    <w:p w:rsidR="00DC6B44" w:rsidRPr="00CF0529" w:rsidRDefault="00DC6B44" w:rsidP="00DC6B44">
      <w:pPr>
        <w:rPr>
          <w:szCs w:val="22"/>
          <w:lang w:val="fr-CH"/>
        </w:rPr>
      </w:pPr>
    </w:p>
    <w:p w:rsidR="005F7AF8" w:rsidRPr="00CF0529" w:rsidRDefault="005F7AF8" w:rsidP="00DC6B44">
      <w:pPr>
        <w:rPr>
          <w:szCs w:val="22"/>
          <w:lang w:val="fr-CH"/>
        </w:rPr>
      </w:pPr>
    </w:p>
    <w:p w:rsidR="00DC6B44" w:rsidRPr="00CF0529" w:rsidRDefault="00DC6B44" w:rsidP="00DC6B44">
      <w:pPr>
        <w:rPr>
          <w:szCs w:val="22"/>
          <w:u w:val="single"/>
          <w:lang w:val="fr-CH"/>
        </w:rPr>
      </w:pPr>
      <w:r w:rsidRPr="00CF0529">
        <w:rPr>
          <w:szCs w:val="22"/>
          <w:u w:val="single"/>
          <w:lang w:val="fr-CH"/>
        </w:rPr>
        <w:t>Centre international pour le commerce et le développement durable (ICTSD)/</w:t>
      </w:r>
      <w:r w:rsidR="00B760D8" w:rsidRPr="00CF0529">
        <w:rPr>
          <w:szCs w:val="22"/>
          <w:u w:val="single"/>
          <w:lang w:val="fr-CH"/>
        </w:rPr>
        <w:br/>
      </w:r>
      <w:r w:rsidRPr="00CF0529">
        <w:rPr>
          <w:szCs w:val="22"/>
          <w:u w:val="single"/>
          <w:lang w:val="fr-CH"/>
        </w:rPr>
        <w:t xml:space="preserve">International Center for Trade and </w:t>
      </w:r>
      <w:proofErr w:type="spellStart"/>
      <w:r w:rsidRPr="00CF0529">
        <w:rPr>
          <w:szCs w:val="22"/>
          <w:u w:val="single"/>
          <w:lang w:val="fr-CH"/>
        </w:rPr>
        <w:t>Sustainable</w:t>
      </w:r>
      <w:proofErr w:type="spellEnd"/>
      <w:r w:rsidRPr="00CF0529">
        <w:rPr>
          <w:szCs w:val="22"/>
          <w:u w:val="single"/>
          <w:lang w:val="fr-CH"/>
        </w:rPr>
        <w:t xml:space="preserve"> </w:t>
      </w:r>
      <w:proofErr w:type="spellStart"/>
      <w:r w:rsidRPr="00CF0529">
        <w:rPr>
          <w:szCs w:val="22"/>
          <w:u w:val="single"/>
          <w:lang w:val="fr-CH"/>
        </w:rPr>
        <w:t>Development</w:t>
      </w:r>
      <w:proofErr w:type="spellEnd"/>
      <w:r w:rsidRPr="00CF0529">
        <w:rPr>
          <w:szCs w:val="22"/>
          <w:u w:val="single"/>
          <w:lang w:val="fr-CH"/>
        </w:rPr>
        <w:t xml:space="preserve"> (ICTSD) </w:t>
      </w:r>
    </w:p>
    <w:p w:rsidR="007D0D41" w:rsidRPr="00CF0529" w:rsidRDefault="007D0D41" w:rsidP="007D0D41">
      <w:pPr>
        <w:rPr>
          <w:szCs w:val="22"/>
        </w:rPr>
      </w:pPr>
      <w:r w:rsidRPr="00CF0529">
        <w:rPr>
          <w:szCs w:val="22"/>
        </w:rPr>
        <w:t xml:space="preserve">Pedro ROFFE, Senior Associate, </w:t>
      </w:r>
      <w:proofErr w:type="spellStart"/>
      <w:r w:rsidRPr="00CF0529">
        <w:rPr>
          <w:szCs w:val="22"/>
        </w:rPr>
        <w:t>Programme</w:t>
      </w:r>
      <w:proofErr w:type="spellEnd"/>
      <w:r w:rsidRPr="00CF0529">
        <w:rPr>
          <w:szCs w:val="22"/>
        </w:rPr>
        <w:t xml:space="preserve"> on Innovation, Technology and Intellectual Property, Geneva</w:t>
      </w:r>
    </w:p>
    <w:p w:rsidR="00B760D8" w:rsidRPr="00CF0529" w:rsidRDefault="00DC6B44" w:rsidP="00B031EB">
      <w:pPr>
        <w:rPr>
          <w:szCs w:val="22"/>
        </w:rPr>
      </w:pPr>
      <w:r w:rsidRPr="00CF0529">
        <w:rPr>
          <w:szCs w:val="22"/>
        </w:rPr>
        <w:t xml:space="preserve">Ahmed ABDEL LATIF, Senior </w:t>
      </w:r>
      <w:proofErr w:type="spellStart"/>
      <w:r w:rsidRPr="00CF0529">
        <w:rPr>
          <w:szCs w:val="22"/>
        </w:rPr>
        <w:t>Programme</w:t>
      </w:r>
      <w:proofErr w:type="spellEnd"/>
      <w:r w:rsidRPr="00CF0529">
        <w:rPr>
          <w:szCs w:val="22"/>
        </w:rPr>
        <w:t xml:space="preserve"> Manager, </w:t>
      </w:r>
      <w:proofErr w:type="spellStart"/>
      <w:r w:rsidRPr="00CF0529">
        <w:rPr>
          <w:szCs w:val="22"/>
        </w:rPr>
        <w:t>Programme</w:t>
      </w:r>
      <w:proofErr w:type="spellEnd"/>
      <w:r w:rsidRPr="00CF0529">
        <w:rPr>
          <w:szCs w:val="22"/>
        </w:rPr>
        <w:t xml:space="preserve"> on Innovation, Technology and Intellectual Property, </w:t>
      </w:r>
      <w:proofErr w:type="spellStart"/>
      <w:r w:rsidRPr="00CF0529">
        <w:rPr>
          <w:szCs w:val="22"/>
        </w:rPr>
        <w:t>Geneva</w:t>
      </w:r>
      <w:r w:rsidR="00B760D8" w:rsidRPr="00CF0529">
        <w:rPr>
          <w:szCs w:val="22"/>
        </w:rPr>
        <w:t>Daniel</w:t>
      </w:r>
      <w:proofErr w:type="spellEnd"/>
      <w:r w:rsidR="00B760D8" w:rsidRPr="00CF0529">
        <w:rPr>
          <w:szCs w:val="22"/>
        </w:rPr>
        <w:t xml:space="preserve"> ROBINSON, Visiting Fellow, Geneva</w:t>
      </w:r>
    </w:p>
    <w:p w:rsidR="00DC6B44" w:rsidRPr="00CF0529" w:rsidRDefault="00DC6B44" w:rsidP="00DC6B44">
      <w:pPr>
        <w:rPr>
          <w:szCs w:val="22"/>
        </w:rPr>
      </w:pPr>
    </w:p>
    <w:p w:rsidR="005F7AF8" w:rsidRPr="00CF0529" w:rsidRDefault="005F7AF8" w:rsidP="00DC6B44">
      <w:pPr>
        <w:rPr>
          <w:szCs w:val="22"/>
        </w:rPr>
      </w:pPr>
    </w:p>
    <w:p w:rsidR="002F36D5" w:rsidRPr="00CF0529" w:rsidRDefault="002F36D5" w:rsidP="002F36D5">
      <w:pPr>
        <w:rPr>
          <w:szCs w:val="22"/>
          <w:u w:val="single"/>
          <w:lang w:val="fr-CH"/>
        </w:rPr>
      </w:pPr>
      <w:r w:rsidRPr="00CF0529">
        <w:rPr>
          <w:szCs w:val="22"/>
          <w:u w:val="single"/>
          <w:lang w:val="fr-CH"/>
        </w:rPr>
        <w:t xml:space="preserve">Chambre de commerce internationale (CCI)/International </w:t>
      </w:r>
      <w:proofErr w:type="spellStart"/>
      <w:r w:rsidRPr="00CF0529">
        <w:rPr>
          <w:szCs w:val="22"/>
          <w:u w:val="single"/>
          <w:lang w:val="fr-CH"/>
        </w:rPr>
        <w:t>Chamber</w:t>
      </w:r>
      <w:proofErr w:type="spellEnd"/>
      <w:r w:rsidRPr="00CF0529">
        <w:rPr>
          <w:szCs w:val="22"/>
          <w:u w:val="single"/>
          <w:lang w:val="fr-CH"/>
        </w:rPr>
        <w:t xml:space="preserve"> of Commerce (ICC) </w:t>
      </w:r>
    </w:p>
    <w:p w:rsidR="002F36D5" w:rsidRPr="00CF0529" w:rsidRDefault="002F36D5" w:rsidP="002F36D5">
      <w:pPr>
        <w:rPr>
          <w:szCs w:val="22"/>
        </w:rPr>
      </w:pPr>
      <w:proofErr w:type="spellStart"/>
      <w:r w:rsidRPr="00CF0529">
        <w:rPr>
          <w:szCs w:val="22"/>
        </w:rPr>
        <w:t>Daphné</w:t>
      </w:r>
      <w:proofErr w:type="spellEnd"/>
      <w:r w:rsidRPr="00CF0529">
        <w:rPr>
          <w:szCs w:val="22"/>
        </w:rPr>
        <w:t xml:space="preserve"> YONG-D</w:t>
      </w:r>
      <w:r w:rsidR="00B760D8" w:rsidRPr="00CF0529">
        <w:rPr>
          <w:szCs w:val="22"/>
        </w:rPr>
        <w:t>’</w:t>
      </w:r>
      <w:r w:rsidRPr="00CF0529">
        <w:rPr>
          <w:szCs w:val="22"/>
        </w:rPr>
        <w:t>HERVÉ (</w:t>
      </w:r>
      <w:r w:rsidR="0036337B" w:rsidRPr="00CF0529">
        <w:rPr>
          <w:szCs w:val="22"/>
        </w:rPr>
        <w:t>Ms.</w:t>
      </w:r>
      <w:r w:rsidRPr="00CF0529">
        <w:rPr>
          <w:szCs w:val="22"/>
        </w:rPr>
        <w:t>), Chief Intellectual Property Officer, Paris</w:t>
      </w:r>
    </w:p>
    <w:p w:rsidR="002F36D5" w:rsidRPr="00CF0529" w:rsidRDefault="002F36D5" w:rsidP="002F36D5">
      <w:pPr>
        <w:rPr>
          <w:szCs w:val="22"/>
        </w:rPr>
      </w:pPr>
      <w:proofErr w:type="gramStart"/>
      <w:r w:rsidRPr="00CF0529">
        <w:rPr>
          <w:szCs w:val="22"/>
        </w:rPr>
        <w:t xml:space="preserve">Thaddeus BURNS, Senior Counsel, IP and Technology Policy, General Electric, </w:t>
      </w:r>
      <w:r w:rsidR="008A2C60" w:rsidRPr="00CF0529">
        <w:rPr>
          <w:szCs w:val="22"/>
        </w:rPr>
        <w:br/>
      </w:r>
      <w:r w:rsidRPr="00CF0529">
        <w:rPr>
          <w:szCs w:val="22"/>
        </w:rPr>
        <w:t>Washington, D.C.</w:t>
      </w:r>
      <w:proofErr w:type="gramEnd"/>
    </w:p>
    <w:p w:rsidR="002F36D5" w:rsidRPr="00CF0529" w:rsidRDefault="002F36D5" w:rsidP="00DC6B44">
      <w:pPr>
        <w:rPr>
          <w:szCs w:val="22"/>
          <w:u w:val="single"/>
        </w:rPr>
      </w:pPr>
    </w:p>
    <w:p w:rsidR="002F36D5" w:rsidRPr="00CF0529" w:rsidRDefault="002F36D5" w:rsidP="00DC6B44">
      <w:pPr>
        <w:rPr>
          <w:szCs w:val="22"/>
          <w:u w:val="single"/>
        </w:rPr>
      </w:pPr>
    </w:p>
    <w:p w:rsidR="00DC6B44" w:rsidRPr="00CF0529" w:rsidRDefault="00DC6B44" w:rsidP="00DC6B44">
      <w:pPr>
        <w:rPr>
          <w:szCs w:val="22"/>
          <w:u w:val="single"/>
          <w:lang w:val="fr-CH"/>
        </w:rPr>
      </w:pPr>
      <w:r w:rsidRPr="00CF0529">
        <w:rPr>
          <w:szCs w:val="22"/>
          <w:u w:val="single"/>
          <w:lang w:val="fr-CH"/>
        </w:rPr>
        <w:t>Confédération internationale des sociétés d</w:t>
      </w:r>
      <w:r w:rsidR="00411156" w:rsidRPr="00CF0529">
        <w:rPr>
          <w:szCs w:val="22"/>
          <w:u w:val="single"/>
          <w:lang w:val="fr-CH"/>
        </w:rPr>
        <w:t>’</w:t>
      </w:r>
      <w:r w:rsidRPr="00CF0529">
        <w:rPr>
          <w:szCs w:val="22"/>
          <w:u w:val="single"/>
          <w:lang w:val="fr-CH"/>
        </w:rPr>
        <w:t>auteurs et compositeurs (CISAC)/</w:t>
      </w:r>
      <w:r w:rsidR="00B760D8" w:rsidRPr="00CF0529">
        <w:rPr>
          <w:szCs w:val="22"/>
          <w:u w:val="single"/>
          <w:lang w:val="fr-CH"/>
        </w:rPr>
        <w:br/>
      </w:r>
      <w:r w:rsidRPr="00CF0529">
        <w:rPr>
          <w:szCs w:val="22"/>
          <w:u w:val="single"/>
          <w:lang w:val="fr-CH"/>
        </w:rPr>
        <w:t xml:space="preserve">International </w:t>
      </w:r>
      <w:proofErr w:type="spellStart"/>
      <w:r w:rsidRPr="00CF0529">
        <w:rPr>
          <w:szCs w:val="22"/>
          <w:u w:val="single"/>
          <w:lang w:val="fr-CH"/>
        </w:rPr>
        <w:t>Confederation</w:t>
      </w:r>
      <w:proofErr w:type="spellEnd"/>
      <w:r w:rsidRPr="00CF0529">
        <w:rPr>
          <w:szCs w:val="22"/>
          <w:u w:val="single"/>
          <w:lang w:val="fr-CH"/>
        </w:rPr>
        <w:t xml:space="preserve"> of </w:t>
      </w:r>
      <w:proofErr w:type="spellStart"/>
      <w:r w:rsidRPr="00CF0529">
        <w:rPr>
          <w:szCs w:val="22"/>
          <w:u w:val="single"/>
          <w:lang w:val="fr-CH"/>
        </w:rPr>
        <w:t>Societies</w:t>
      </w:r>
      <w:proofErr w:type="spellEnd"/>
      <w:r w:rsidRPr="00CF0529">
        <w:rPr>
          <w:szCs w:val="22"/>
          <w:u w:val="single"/>
          <w:lang w:val="fr-CH"/>
        </w:rPr>
        <w:t xml:space="preserve"> of </w:t>
      </w:r>
      <w:proofErr w:type="spellStart"/>
      <w:r w:rsidRPr="00CF0529">
        <w:rPr>
          <w:szCs w:val="22"/>
          <w:u w:val="single"/>
          <w:lang w:val="fr-CH"/>
        </w:rPr>
        <w:t>Authors</w:t>
      </w:r>
      <w:proofErr w:type="spellEnd"/>
      <w:r w:rsidRPr="00CF0529">
        <w:rPr>
          <w:szCs w:val="22"/>
          <w:u w:val="single"/>
          <w:lang w:val="fr-CH"/>
        </w:rPr>
        <w:t xml:space="preserve"> and </w:t>
      </w:r>
      <w:proofErr w:type="spellStart"/>
      <w:r w:rsidRPr="00CF0529">
        <w:rPr>
          <w:szCs w:val="22"/>
          <w:u w:val="single"/>
          <w:lang w:val="fr-CH"/>
        </w:rPr>
        <w:t>Composers</w:t>
      </w:r>
      <w:proofErr w:type="spellEnd"/>
      <w:r w:rsidRPr="00CF0529">
        <w:rPr>
          <w:szCs w:val="22"/>
          <w:u w:val="single"/>
          <w:lang w:val="fr-CH"/>
        </w:rPr>
        <w:t xml:space="preserve"> (CISAC) </w:t>
      </w:r>
    </w:p>
    <w:p w:rsidR="00DC6B44" w:rsidRPr="00CF0529" w:rsidRDefault="00DC6B44" w:rsidP="00DC6B44">
      <w:pPr>
        <w:rPr>
          <w:szCs w:val="22"/>
          <w:lang w:val="fr-CH"/>
        </w:rPr>
      </w:pPr>
      <w:proofErr w:type="spellStart"/>
      <w:r w:rsidRPr="00CF0529">
        <w:rPr>
          <w:szCs w:val="22"/>
          <w:lang w:val="fr-CH"/>
        </w:rPr>
        <w:t>Gadi</w:t>
      </w:r>
      <w:proofErr w:type="spellEnd"/>
      <w:r w:rsidRPr="00CF0529">
        <w:rPr>
          <w:szCs w:val="22"/>
          <w:lang w:val="fr-CH"/>
        </w:rPr>
        <w:t xml:space="preserve"> ORON, </w:t>
      </w:r>
      <w:proofErr w:type="spellStart"/>
      <w:r w:rsidRPr="00CF0529">
        <w:rPr>
          <w:szCs w:val="22"/>
          <w:lang w:val="fr-CH"/>
        </w:rPr>
        <w:t>Director</w:t>
      </w:r>
      <w:proofErr w:type="spellEnd"/>
      <w:r w:rsidRPr="00CF0529">
        <w:rPr>
          <w:szCs w:val="22"/>
          <w:lang w:val="fr-CH"/>
        </w:rPr>
        <w:t xml:space="preserve"> General, Neuilly-sur-Seine</w:t>
      </w:r>
    </w:p>
    <w:p w:rsidR="002F36D5" w:rsidRPr="00CF0529" w:rsidRDefault="002F36D5" w:rsidP="002F36D5">
      <w:pPr>
        <w:rPr>
          <w:szCs w:val="22"/>
          <w:lang w:val="fr-CH"/>
        </w:rPr>
      </w:pPr>
      <w:r w:rsidRPr="00CF0529">
        <w:rPr>
          <w:szCs w:val="22"/>
          <w:lang w:val="fr-CH"/>
        </w:rPr>
        <w:t xml:space="preserve">Janine LORENTE (Ms.), </w:t>
      </w:r>
      <w:proofErr w:type="spellStart"/>
      <w:r w:rsidRPr="00CF0529">
        <w:rPr>
          <w:szCs w:val="22"/>
          <w:lang w:val="fr-CH"/>
        </w:rPr>
        <w:t>Deputy</w:t>
      </w:r>
      <w:proofErr w:type="spellEnd"/>
      <w:r w:rsidRPr="00CF0529">
        <w:rPr>
          <w:szCs w:val="22"/>
          <w:lang w:val="fr-CH"/>
        </w:rPr>
        <w:t xml:space="preserve"> </w:t>
      </w:r>
      <w:proofErr w:type="spellStart"/>
      <w:r w:rsidRPr="00CF0529">
        <w:rPr>
          <w:szCs w:val="22"/>
          <w:lang w:val="fr-CH"/>
        </w:rPr>
        <w:t>Director</w:t>
      </w:r>
      <w:proofErr w:type="spellEnd"/>
      <w:r w:rsidRPr="00CF0529">
        <w:rPr>
          <w:szCs w:val="22"/>
          <w:lang w:val="fr-CH"/>
        </w:rPr>
        <w:t xml:space="preserve"> General, Neuilly-sur-Seine</w:t>
      </w:r>
    </w:p>
    <w:p w:rsidR="00DC6B44" w:rsidRPr="00CF0529" w:rsidRDefault="00DC6B44" w:rsidP="00DC6B44">
      <w:pPr>
        <w:rPr>
          <w:szCs w:val="22"/>
          <w:lang w:val="fr-CH"/>
        </w:rPr>
      </w:pPr>
    </w:p>
    <w:p w:rsidR="005F7AF8" w:rsidRPr="00CF0529" w:rsidRDefault="005F7AF8" w:rsidP="00DC6B44">
      <w:pPr>
        <w:rPr>
          <w:szCs w:val="22"/>
          <w:lang w:val="fr-CH"/>
        </w:rPr>
      </w:pPr>
    </w:p>
    <w:p w:rsidR="00DC6B44" w:rsidRPr="00CF0529" w:rsidRDefault="00DC6B44" w:rsidP="00DC6B44">
      <w:pPr>
        <w:rPr>
          <w:szCs w:val="22"/>
          <w:u w:val="single"/>
          <w:lang w:val="fr-CH"/>
        </w:rPr>
      </w:pPr>
      <w:r w:rsidRPr="00CF0529">
        <w:rPr>
          <w:szCs w:val="22"/>
          <w:u w:val="single"/>
          <w:lang w:val="fr-CH"/>
        </w:rPr>
        <w:t xml:space="preserve">Conseil national pour la promotion de la musique traditionnelle du Congo (CNPMTC) </w:t>
      </w:r>
    </w:p>
    <w:p w:rsidR="00DC6B44" w:rsidRPr="00CF0529" w:rsidRDefault="00DC6B44" w:rsidP="00DC6B44">
      <w:pPr>
        <w:rPr>
          <w:szCs w:val="22"/>
        </w:rPr>
      </w:pPr>
      <w:r w:rsidRPr="00CF0529">
        <w:rPr>
          <w:szCs w:val="22"/>
        </w:rPr>
        <w:t xml:space="preserve">Jacques MATUETUE, </w:t>
      </w:r>
      <w:proofErr w:type="spellStart"/>
      <w:r w:rsidRPr="00CF0529">
        <w:rPr>
          <w:szCs w:val="22"/>
        </w:rPr>
        <w:t>président</w:t>
      </w:r>
      <w:proofErr w:type="spellEnd"/>
      <w:r w:rsidRPr="00CF0529">
        <w:rPr>
          <w:szCs w:val="22"/>
        </w:rPr>
        <w:t xml:space="preserve"> national, Kinshasa</w:t>
      </w:r>
    </w:p>
    <w:p w:rsidR="00DC6B44" w:rsidRPr="00CF0529" w:rsidRDefault="00DC6B44" w:rsidP="00DC6B44">
      <w:pPr>
        <w:rPr>
          <w:szCs w:val="22"/>
        </w:rPr>
      </w:pPr>
    </w:p>
    <w:p w:rsidR="005F7AF8" w:rsidRPr="00CF0529" w:rsidRDefault="005F7AF8" w:rsidP="00DC6B44">
      <w:pPr>
        <w:rPr>
          <w:szCs w:val="22"/>
        </w:rPr>
      </w:pPr>
    </w:p>
    <w:p w:rsidR="00DC6B44" w:rsidRPr="00CF0529" w:rsidRDefault="00DC6B44" w:rsidP="00DC6B44">
      <w:pPr>
        <w:rPr>
          <w:szCs w:val="22"/>
          <w:u w:val="single"/>
        </w:rPr>
      </w:pPr>
      <w:r w:rsidRPr="00CF0529">
        <w:rPr>
          <w:szCs w:val="22"/>
          <w:u w:val="single"/>
        </w:rPr>
        <w:t xml:space="preserve">Council on Health Research for Development (COHRED) </w:t>
      </w:r>
    </w:p>
    <w:p w:rsidR="00DC6B44" w:rsidRPr="00CF0529" w:rsidRDefault="00DC6B44" w:rsidP="00DC6B44">
      <w:pPr>
        <w:rPr>
          <w:szCs w:val="22"/>
        </w:rPr>
      </w:pPr>
      <w:proofErr w:type="spellStart"/>
      <w:r w:rsidRPr="00CF0529">
        <w:rPr>
          <w:szCs w:val="22"/>
        </w:rPr>
        <w:t>Najia</w:t>
      </w:r>
      <w:proofErr w:type="spellEnd"/>
      <w:r w:rsidRPr="00CF0529">
        <w:rPr>
          <w:szCs w:val="22"/>
        </w:rPr>
        <w:t xml:space="preserve"> MUSOLINO (</w:t>
      </w:r>
      <w:r w:rsidR="0036337B" w:rsidRPr="00CF0529">
        <w:rPr>
          <w:szCs w:val="22"/>
        </w:rPr>
        <w:t>Ms.</w:t>
      </w:r>
      <w:r w:rsidRPr="00CF0529">
        <w:rPr>
          <w:szCs w:val="22"/>
        </w:rPr>
        <w:t>), Senior Specialist, Global Action, Geneva</w:t>
      </w:r>
    </w:p>
    <w:p w:rsidR="00993479" w:rsidRPr="00CF0529" w:rsidRDefault="00993479" w:rsidP="00993479">
      <w:pPr>
        <w:rPr>
          <w:szCs w:val="22"/>
        </w:rPr>
      </w:pPr>
      <w:r w:rsidRPr="00CF0529">
        <w:rPr>
          <w:szCs w:val="22"/>
          <w:u w:val="single"/>
        </w:rPr>
        <w:t xml:space="preserve">musolino@cohred.org </w:t>
      </w:r>
    </w:p>
    <w:p w:rsidR="00DC6B44" w:rsidRPr="00CF0529" w:rsidRDefault="00DC6B44" w:rsidP="00DC6B44">
      <w:pPr>
        <w:rPr>
          <w:szCs w:val="22"/>
        </w:rPr>
      </w:pPr>
    </w:p>
    <w:p w:rsidR="005F7AF8" w:rsidRPr="00CF0529" w:rsidRDefault="005F7AF8" w:rsidP="00DC6B44">
      <w:pPr>
        <w:rPr>
          <w:szCs w:val="22"/>
        </w:rPr>
      </w:pPr>
    </w:p>
    <w:p w:rsidR="00DC6B44" w:rsidRPr="00CF0529" w:rsidRDefault="00DC6B44" w:rsidP="00DC6B44">
      <w:pPr>
        <w:rPr>
          <w:szCs w:val="22"/>
          <w:u w:val="single"/>
        </w:rPr>
      </w:pPr>
      <w:proofErr w:type="spellStart"/>
      <w:r w:rsidRPr="00CF0529">
        <w:rPr>
          <w:szCs w:val="22"/>
          <w:u w:val="single"/>
        </w:rPr>
        <w:t>CropLife</w:t>
      </w:r>
      <w:proofErr w:type="spellEnd"/>
      <w:r w:rsidRPr="00CF0529">
        <w:rPr>
          <w:szCs w:val="22"/>
          <w:u w:val="single"/>
        </w:rPr>
        <w:t xml:space="preserve"> International/</w:t>
      </w:r>
      <w:proofErr w:type="spellStart"/>
      <w:r w:rsidRPr="00CF0529">
        <w:rPr>
          <w:szCs w:val="22"/>
          <w:u w:val="single"/>
        </w:rPr>
        <w:t>CropLife</w:t>
      </w:r>
      <w:proofErr w:type="spellEnd"/>
      <w:r w:rsidRPr="00CF0529">
        <w:rPr>
          <w:szCs w:val="22"/>
          <w:u w:val="single"/>
        </w:rPr>
        <w:t xml:space="preserve"> International (CROPLIFE) </w:t>
      </w:r>
    </w:p>
    <w:p w:rsidR="00DC6B44" w:rsidRPr="00CF0529" w:rsidRDefault="00DC6B44" w:rsidP="00DC6B44">
      <w:pPr>
        <w:rPr>
          <w:szCs w:val="22"/>
        </w:rPr>
      </w:pPr>
      <w:proofErr w:type="spellStart"/>
      <w:r w:rsidRPr="00CF0529">
        <w:rPr>
          <w:szCs w:val="22"/>
        </w:rPr>
        <w:t>Tatjana</w:t>
      </w:r>
      <w:proofErr w:type="spellEnd"/>
      <w:r w:rsidRPr="00CF0529">
        <w:rPr>
          <w:szCs w:val="22"/>
        </w:rPr>
        <w:t xml:space="preserve"> SACHSE (Ms.), Legal Adviser, Geneva</w:t>
      </w:r>
    </w:p>
    <w:p w:rsidR="00DC6B44" w:rsidRPr="00CF0529" w:rsidRDefault="00DC6B44" w:rsidP="00DC6B44">
      <w:pPr>
        <w:rPr>
          <w:szCs w:val="22"/>
        </w:rPr>
      </w:pPr>
    </w:p>
    <w:p w:rsidR="005F7AF8" w:rsidRPr="00CF0529" w:rsidRDefault="005F7AF8" w:rsidP="00DC6B44">
      <w:pPr>
        <w:rPr>
          <w:szCs w:val="22"/>
        </w:rPr>
      </w:pPr>
    </w:p>
    <w:p w:rsidR="00DC6B44" w:rsidRPr="00CF0529" w:rsidRDefault="00DC6B44" w:rsidP="00DC6B44">
      <w:pPr>
        <w:rPr>
          <w:szCs w:val="22"/>
          <w:u w:val="single"/>
        </w:rPr>
      </w:pPr>
      <w:r w:rsidRPr="00CF0529">
        <w:rPr>
          <w:szCs w:val="22"/>
          <w:u w:val="single"/>
        </w:rPr>
        <w:t xml:space="preserve">Electronic Information for </w:t>
      </w:r>
      <w:proofErr w:type="spellStart"/>
      <w:r w:rsidRPr="00CF0529">
        <w:rPr>
          <w:szCs w:val="22"/>
          <w:u w:val="single"/>
        </w:rPr>
        <w:t>Librairies</w:t>
      </w:r>
      <w:proofErr w:type="spellEnd"/>
      <w:r w:rsidRPr="00CF0529">
        <w:rPr>
          <w:szCs w:val="22"/>
          <w:u w:val="single"/>
        </w:rPr>
        <w:t xml:space="preserve"> (eIFL.net) </w:t>
      </w:r>
    </w:p>
    <w:p w:rsidR="00DC6B44" w:rsidRPr="00CF0529" w:rsidRDefault="00DC6B44" w:rsidP="00DC6B44">
      <w:pPr>
        <w:rPr>
          <w:szCs w:val="22"/>
        </w:rPr>
      </w:pPr>
      <w:r w:rsidRPr="00CF0529">
        <w:rPr>
          <w:szCs w:val="22"/>
        </w:rPr>
        <w:t>Teresa HACKETT (Ms.), Program Manager, Rome</w:t>
      </w:r>
    </w:p>
    <w:p w:rsidR="00DC6B44" w:rsidRPr="00CF0529" w:rsidRDefault="00DC6B44" w:rsidP="00DC6B44">
      <w:pPr>
        <w:rPr>
          <w:szCs w:val="22"/>
        </w:rPr>
      </w:pPr>
    </w:p>
    <w:p w:rsidR="00DC6B44" w:rsidRPr="00CF0529" w:rsidRDefault="00DC6B44" w:rsidP="007B6E83">
      <w:pPr>
        <w:keepNext/>
        <w:rPr>
          <w:szCs w:val="22"/>
          <w:u w:val="single"/>
        </w:rPr>
      </w:pPr>
      <w:r w:rsidRPr="00CF0529">
        <w:rPr>
          <w:szCs w:val="22"/>
          <w:u w:val="single"/>
        </w:rPr>
        <w:t xml:space="preserve">Emirates Intellectual Property Association (EIPA) </w:t>
      </w:r>
    </w:p>
    <w:p w:rsidR="00DC6B44" w:rsidRPr="00CF0529" w:rsidRDefault="00DC6B44" w:rsidP="007B6E83">
      <w:pPr>
        <w:keepNext/>
        <w:rPr>
          <w:szCs w:val="22"/>
        </w:rPr>
      </w:pPr>
      <w:proofErr w:type="spellStart"/>
      <w:r w:rsidRPr="00CF0529">
        <w:rPr>
          <w:szCs w:val="22"/>
        </w:rPr>
        <w:t>Saif</w:t>
      </w:r>
      <w:proofErr w:type="spellEnd"/>
      <w:r w:rsidRPr="00CF0529">
        <w:rPr>
          <w:szCs w:val="22"/>
        </w:rPr>
        <w:t xml:space="preserve"> ALHADAD, </w:t>
      </w:r>
      <w:r w:rsidR="00B760D8" w:rsidRPr="00CF0529">
        <w:rPr>
          <w:szCs w:val="22"/>
        </w:rPr>
        <w:t xml:space="preserve">Member, </w:t>
      </w:r>
      <w:r w:rsidRPr="00CF0529">
        <w:rPr>
          <w:szCs w:val="22"/>
        </w:rPr>
        <w:t>Board of Director</w:t>
      </w:r>
      <w:r w:rsidR="00B760D8" w:rsidRPr="00CF0529">
        <w:rPr>
          <w:szCs w:val="22"/>
        </w:rPr>
        <w:t>s</w:t>
      </w:r>
      <w:r w:rsidRPr="00CF0529">
        <w:rPr>
          <w:szCs w:val="22"/>
        </w:rPr>
        <w:t>, Dubai</w:t>
      </w:r>
    </w:p>
    <w:p w:rsidR="00B760D8" w:rsidRPr="00CF0529" w:rsidRDefault="00B760D8" w:rsidP="007B6E83">
      <w:pPr>
        <w:keepNext/>
        <w:rPr>
          <w:szCs w:val="22"/>
        </w:rPr>
      </w:pPr>
      <w:r w:rsidRPr="00CF0529">
        <w:rPr>
          <w:szCs w:val="22"/>
        </w:rPr>
        <w:t>Jamal ALJABRI, Member, Board of Directors, Dubai</w:t>
      </w:r>
    </w:p>
    <w:p w:rsidR="00B760D8" w:rsidRPr="00CF0529" w:rsidRDefault="00B760D8" w:rsidP="00B760D8">
      <w:pPr>
        <w:rPr>
          <w:szCs w:val="22"/>
        </w:rPr>
      </w:pPr>
      <w:r w:rsidRPr="00CF0529">
        <w:rPr>
          <w:szCs w:val="22"/>
          <w:u w:val="single"/>
        </w:rPr>
        <w:t xml:space="preserve">jamalaljabri@hotmail.com </w:t>
      </w:r>
    </w:p>
    <w:p w:rsidR="00DC6B44" w:rsidRPr="00CF0529" w:rsidRDefault="00DC6B44" w:rsidP="00DC6B44">
      <w:pPr>
        <w:rPr>
          <w:szCs w:val="22"/>
        </w:rPr>
      </w:pPr>
      <w:r w:rsidRPr="00CF0529">
        <w:rPr>
          <w:szCs w:val="22"/>
        </w:rPr>
        <w:t xml:space="preserve">Khalid ALNAQBI, </w:t>
      </w:r>
      <w:r w:rsidR="00B760D8" w:rsidRPr="00CF0529">
        <w:rPr>
          <w:szCs w:val="22"/>
        </w:rPr>
        <w:t xml:space="preserve">Member, </w:t>
      </w:r>
      <w:r w:rsidRPr="00CF0529">
        <w:rPr>
          <w:szCs w:val="22"/>
        </w:rPr>
        <w:t>Board of Director</w:t>
      </w:r>
      <w:r w:rsidR="00B760D8" w:rsidRPr="00CF0529">
        <w:rPr>
          <w:szCs w:val="22"/>
        </w:rPr>
        <w:t>s</w:t>
      </w:r>
      <w:r w:rsidRPr="00CF0529">
        <w:rPr>
          <w:szCs w:val="22"/>
        </w:rPr>
        <w:t>, Dubai</w:t>
      </w:r>
    </w:p>
    <w:p w:rsidR="00DC6B44" w:rsidRPr="00CF0529" w:rsidRDefault="00DC6B44" w:rsidP="00DC6B44">
      <w:pPr>
        <w:rPr>
          <w:szCs w:val="22"/>
        </w:rPr>
      </w:pPr>
      <w:proofErr w:type="spellStart"/>
      <w:r w:rsidRPr="00CF0529">
        <w:rPr>
          <w:szCs w:val="22"/>
        </w:rPr>
        <w:t>Ibrahem</w:t>
      </w:r>
      <w:proofErr w:type="spellEnd"/>
      <w:r w:rsidRPr="00CF0529">
        <w:rPr>
          <w:szCs w:val="22"/>
        </w:rPr>
        <w:t xml:space="preserve"> ALFALASI, Public Relations, Dubai</w:t>
      </w:r>
    </w:p>
    <w:p w:rsidR="00DC6B44" w:rsidRPr="00CF0529" w:rsidRDefault="00BB6B61" w:rsidP="00DC6B44">
      <w:pPr>
        <w:rPr>
          <w:szCs w:val="22"/>
        </w:rPr>
      </w:pPr>
      <w:r w:rsidRPr="00CF0529">
        <w:rPr>
          <w:szCs w:val="22"/>
        </w:rPr>
        <w:t>Abdulla ALKHAYAT, Media Dire</w:t>
      </w:r>
      <w:r w:rsidR="00DC6B44" w:rsidRPr="00CF0529">
        <w:rPr>
          <w:szCs w:val="22"/>
        </w:rPr>
        <w:t>ctor, Member of the Board of Directors, Dubai</w:t>
      </w:r>
    </w:p>
    <w:p w:rsidR="008A2C60" w:rsidRPr="00CF0529" w:rsidRDefault="008A2C60">
      <w:pPr>
        <w:rPr>
          <w:szCs w:val="22"/>
          <w:u w:val="single"/>
        </w:rPr>
      </w:pPr>
    </w:p>
    <w:p w:rsidR="00DC6B44" w:rsidRPr="00CF0529" w:rsidRDefault="00DC6B44" w:rsidP="00DC6B44">
      <w:pPr>
        <w:rPr>
          <w:szCs w:val="22"/>
          <w:u w:val="single"/>
          <w:lang w:val="fr-CH"/>
        </w:rPr>
      </w:pPr>
      <w:r w:rsidRPr="00CF0529">
        <w:rPr>
          <w:szCs w:val="22"/>
          <w:u w:val="single"/>
          <w:lang w:val="fr-CH"/>
        </w:rPr>
        <w:lastRenderedPageBreak/>
        <w:t xml:space="preserve">Fédération internationale de la vidéo (IFV)/International </w:t>
      </w:r>
      <w:proofErr w:type="spellStart"/>
      <w:r w:rsidRPr="00CF0529">
        <w:rPr>
          <w:szCs w:val="22"/>
          <w:u w:val="single"/>
          <w:lang w:val="fr-CH"/>
        </w:rPr>
        <w:t>Video</w:t>
      </w:r>
      <w:proofErr w:type="spellEnd"/>
      <w:r w:rsidRPr="00CF0529">
        <w:rPr>
          <w:szCs w:val="22"/>
          <w:u w:val="single"/>
          <w:lang w:val="fr-CH"/>
        </w:rPr>
        <w:t xml:space="preserve"> </w:t>
      </w:r>
      <w:proofErr w:type="spellStart"/>
      <w:r w:rsidRPr="00CF0529">
        <w:rPr>
          <w:szCs w:val="22"/>
          <w:u w:val="single"/>
          <w:lang w:val="fr-CH"/>
        </w:rPr>
        <w:t>Federation</w:t>
      </w:r>
      <w:proofErr w:type="spellEnd"/>
      <w:r w:rsidRPr="00CF0529">
        <w:rPr>
          <w:szCs w:val="22"/>
          <w:u w:val="single"/>
          <w:lang w:val="fr-CH"/>
        </w:rPr>
        <w:t xml:space="preserve"> (IVF) </w:t>
      </w:r>
    </w:p>
    <w:p w:rsidR="00B43EDF" w:rsidRPr="00CF0529" w:rsidRDefault="00B43EDF" w:rsidP="00B43EDF">
      <w:pPr>
        <w:rPr>
          <w:szCs w:val="22"/>
        </w:rPr>
      </w:pPr>
      <w:r w:rsidRPr="00CF0529">
        <w:rPr>
          <w:szCs w:val="22"/>
        </w:rPr>
        <w:t>Benoît MÜLLER, Policy Advisor, Brussels</w:t>
      </w:r>
    </w:p>
    <w:p w:rsidR="00DC6B44" w:rsidRPr="00CF0529" w:rsidRDefault="00DC6B44" w:rsidP="00DC6B44">
      <w:pPr>
        <w:rPr>
          <w:szCs w:val="22"/>
        </w:rPr>
      </w:pPr>
      <w:r w:rsidRPr="00CF0529">
        <w:rPr>
          <w:szCs w:val="22"/>
        </w:rPr>
        <w:t>Scott MARTIN, Advisor, Brussels</w:t>
      </w:r>
    </w:p>
    <w:p w:rsidR="00DC6B44" w:rsidRPr="00CF0529" w:rsidRDefault="00DC6B44" w:rsidP="00DC6B44">
      <w:pPr>
        <w:rPr>
          <w:szCs w:val="22"/>
        </w:rPr>
      </w:pPr>
    </w:p>
    <w:p w:rsidR="005F7AF8" w:rsidRPr="00CF0529" w:rsidRDefault="005F7AF8" w:rsidP="00DC6B44">
      <w:pPr>
        <w:rPr>
          <w:szCs w:val="22"/>
        </w:rPr>
      </w:pPr>
    </w:p>
    <w:p w:rsidR="00DC6B44" w:rsidRPr="00CF0529" w:rsidRDefault="00DC6B44" w:rsidP="00DC6B44">
      <w:pPr>
        <w:rPr>
          <w:szCs w:val="22"/>
          <w:u w:val="single"/>
        </w:rPr>
      </w:pPr>
      <w:proofErr w:type="spellStart"/>
      <w:r w:rsidRPr="00CF0529">
        <w:rPr>
          <w:szCs w:val="22"/>
          <w:u w:val="single"/>
        </w:rPr>
        <w:t>Fédération</w:t>
      </w:r>
      <w:proofErr w:type="spellEnd"/>
      <w:r w:rsidRPr="00CF0529">
        <w:rPr>
          <w:szCs w:val="22"/>
          <w:u w:val="single"/>
        </w:rPr>
        <w:t xml:space="preserve"> </w:t>
      </w:r>
      <w:proofErr w:type="spellStart"/>
      <w:proofErr w:type="gramStart"/>
      <w:r w:rsidRPr="00CF0529">
        <w:rPr>
          <w:szCs w:val="22"/>
          <w:u w:val="single"/>
        </w:rPr>
        <w:t>internationale</w:t>
      </w:r>
      <w:proofErr w:type="spellEnd"/>
      <w:proofErr w:type="gramEnd"/>
      <w:r w:rsidRPr="00CF0529">
        <w:rPr>
          <w:szCs w:val="22"/>
          <w:u w:val="single"/>
        </w:rPr>
        <w:t xml:space="preserve"> de </w:t>
      </w:r>
      <w:proofErr w:type="spellStart"/>
      <w:r w:rsidRPr="00CF0529">
        <w:rPr>
          <w:szCs w:val="22"/>
          <w:u w:val="single"/>
        </w:rPr>
        <w:t>l</w:t>
      </w:r>
      <w:r w:rsidR="00411156" w:rsidRPr="00CF0529">
        <w:rPr>
          <w:szCs w:val="22"/>
          <w:u w:val="single"/>
        </w:rPr>
        <w:t>’</w:t>
      </w:r>
      <w:r w:rsidRPr="00CF0529">
        <w:rPr>
          <w:szCs w:val="22"/>
          <w:u w:val="single"/>
        </w:rPr>
        <w:t>industrie</w:t>
      </w:r>
      <w:proofErr w:type="spellEnd"/>
      <w:r w:rsidRPr="00CF0529">
        <w:rPr>
          <w:szCs w:val="22"/>
          <w:u w:val="single"/>
        </w:rPr>
        <w:t xml:space="preserve"> du </w:t>
      </w:r>
      <w:proofErr w:type="spellStart"/>
      <w:r w:rsidRPr="00CF0529">
        <w:rPr>
          <w:szCs w:val="22"/>
          <w:u w:val="single"/>
        </w:rPr>
        <w:t>médicament</w:t>
      </w:r>
      <w:proofErr w:type="spellEnd"/>
      <w:r w:rsidRPr="00CF0529">
        <w:rPr>
          <w:szCs w:val="22"/>
          <w:u w:val="single"/>
        </w:rPr>
        <w:t xml:space="preserve"> (FIIM)/International Federation of Pharmaceutical Manufacturers Associations (IFPMA) </w:t>
      </w:r>
    </w:p>
    <w:p w:rsidR="00C17842" w:rsidRPr="007B6E83" w:rsidRDefault="00C17842" w:rsidP="00DC6B44">
      <w:pPr>
        <w:rPr>
          <w:szCs w:val="22"/>
        </w:rPr>
      </w:pPr>
      <w:r w:rsidRPr="007B6E83">
        <w:rPr>
          <w:szCs w:val="22"/>
        </w:rPr>
        <w:t>Andrew JENNER, Executive Director, Geneva</w:t>
      </w:r>
    </w:p>
    <w:p w:rsidR="00DC6B44" w:rsidRPr="00CF0529" w:rsidRDefault="00DC6B44" w:rsidP="00DC6B44">
      <w:pPr>
        <w:rPr>
          <w:szCs w:val="22"/>
        </w:rPr>
      </w:pPr>
      <w:proofErr w:type="spellStart"/>
      <w:r w:rsidRPr="00CF0529">
        <w:rPr>
          <w:szCs w:val="22"/>
        </w:rPr>
        <w:t>Guilherme</w:t>
      </w:r>
      <w:proofErr w:type="spellEnd"/>
      <w:r w:rsidRPr="00CF0529">
        <w:rPr>
          <w:szCs w:val="22"/>
        </w:rPr>
        <w:t xml:space="preserve"> CINTRA, Policy Analyst, Geneva</w:t>
      </w:r>
    </w:p>
    <w:p w:rsidR="00DC6B44" w:rsidRPr="00CF0529" w:rsidRDefault="00DC6B44" w:rsidP="00DC6B44">
      <w:pPr>
        <w:rPr>
          <w:szCs w:val="22"/>
        </w:rPr>
      </w:pPr>
      <w:proofErr w:type="spellStart"/>
      <w:r w:rsidRPr="00CF0529">
        <w:rPr>
          <w:szCs w:val="22"/>
        </w:rPr>
        <w:t>Manisha</w:t>
      </w:r>
      <w:proofErr w:type="spellEnd"/>
      <w:r w:rsidRPr="00CF0529">
        <w:rPr>
          <w:szCs w:val="22"/>
        </w:rPr>
        <w:t xml:space="preserve"> DESAI (Ms.), Senior Advisor, Geneva</w:t>
      </w:r>
    </w:p>
    <w:p w:rsidR="00DC6B44" w:rsidRPr="00CF0529" w:rsidRDefault="00DC6B44" w:rsidP="00DC6B44">
      <w:pPr>
        <w:rPr>
          <w:szCs w:val="22"/>
        </w:rPr>
      </w:pPr>
    </w:p>
    <w:p w:rsidR="000A0F7F" w:rsidRPr="00E944AF" w:rsidRDefault="000A0F7F">
      <w:pPr>
        <w:rPr>
          <w:szCs w:val="22"/>
          <w:u w:val="single"/>
        </w:rPr>
      </w:pPr>
    </w:p>
    <w:p w:rsidR="00C17842" w:rsidRPr="007B6E83" w:rsidRDefault="00C17842" w:rsidP="00C17842">
      <w:pPr>
        <w:rPr>
          <w:szCs w:val="22"/>
          <w:u w:val="single"/>
          <w:lang w:val="fr-CH"/>
        </w:rPr>
      </w:pPr>
      <w:r w:rsidRPr="007B6E83">
        <w:rPr>
          <w:szCs w:val="22"/>
          <w:u w:val="single"/>
          <w:lang w:val="fr-CH"/>
        </w:rPr>
        <w:t>Fédération internationale des associations de bibli</w:t>
      </w:r>
      <w:r w:rsidRPr="00CF0529">
        <w:rPr>
          <w:szCs w:val="22"/>
          <w:u w:val="single"/>
          <w:lang w:val="fr-CH"/>
        </w:rPr>
        <w:t>othécaires et des bibliothèques </w:t>
      </w:r>
      <w:r w:rsidRPr="007B6E83">
        <w:rPr>
          <w:szCs w:val="22"/>
          <w:u w:val="single"/>
          <w:lang w:val="fr-CH"/>
        </w:rPr>
        <w:t>(FIAB)/</w:t>
      </w:r>
      <w:r w:rsidR="00B760D8" w:rsidRPr="00CF0529">
        <w:rPr>
          <w:szCs w:val="22"/>
          <w:u w:val="single"/>
          <w:lang w:val="fr-CH"/>
        </w:rPr>
        <w:br/>
      </w:r>
      <w:r w:rsidRPr="007B6E83">
        <w:rPr>
          <w:szCs w:val="22"/>
          <w:u w:val="single"/>
          <w:lang w:val="fr-CH"/>
        </w:rPr>
        <w:t xml:space="preserve">International </w:t>
      </w:r>
      <w:proofErr w:type="spellStart"/>
      <w:r w:rsidRPr="007B6E83">
        <w:rPr>
          <w:szCs w:val="22"/>
          <w:u w:val="single"/>
          <w:lang w:val="fr-CH"/>
        </w:rPr>
        <w:t>Federation</w:t>
      </w:r>
      <w:proofErr w:type="spellEnd"/>
      <w:r w:rsidRPr="007B6E83">
        <w:rPr>
          <w:szCs w:val="22"/>
          <w:u w:val="single"/>
          <w:lang w:val="fr-CH"/>
        </w:rPr>
        <w:t xml:space="preserve"> of Library Associations and Institutions (IFLA) </w:t>
      </w:r>
    </w:p>
    <w:p w:rsidR="00C17842" w:rsidRPr="00CF0529" w:rsidRDefault="00C17842" w:rsidP="00C17842">
      <w:pPr>
        <w:rPr>
          <w:szCs w:val="22"/>
        </w:rPr>
      </w:pPr>
      <w:r w:rsidRPr="00CF0529">
        <w:rPr>
          <w:szCs w:val="22"/>
        </w:rPr>
        <w:t>Stuart HAMILTON, Deputy Secretary General, The Hague</w:t>
      </w:r>
    </w:p>
    <w:p w:rsidR="00C17842" w:rsidRPr="00CF0529" w:rsidRDefault="00C17842" w:rsidP="00C17842">
      <w:pPr>
        <w:rPr>
          <w:szCs w:val="22"/>
        </w:rPr>
      </w:pPr>
      <w:r w:rsidRPr="00CF0529">
        <w:rPr>
          <w:szCs w:val="22"/>
        </w:rPr>
        <w:t>Barbara STRATTON (Ms.), Vice-Chair and International Spokesperson, Libraries and Archives Copyright Alliance, London</w:t>
      </w:r>
    </w:p>
    <w:p w:rsidR="00C17842" w:rsidRPr="00E944AF" w:rsidRDefault="00B760D8" w:rsidP="00C17842">
      <w:pPr>
        <w:rPr>
          <w:szCs w:val="22"/>
        </w:rPr>
      </w:pPr>
      <w:proofErr w:type="spellStart"/>
      <w:r w:rsidRPr="00E944AF">
        <w:rPr>
          <w:szCs w:val="22"/>
        </w:rPr>
        <w:t>Simonetta</w:t>
      </w:r>
      <w:proofErr w:type="spellEnd"/>
      <w:r w:rsidRPr="00E944AF">
        <w:rPr>
          <w:szCs w:val="22"/>
        </w:rPr>
        <w:t xml:space="preserve"> VEZZOSO (M</w:t>
      </w:r>
      <w:r w:rsidR="00C17842" w:rsidRPr="00E944AF">
        <w:rPr>
          <w:szCs w:val="22"/>
        </w:rPr>
        <w:t>s.), Professor, Rome</w:t>
      </w:r>
    </w:p>
    <w:p w:rsidR="00C17842" w:rsidRPr="00E944AF" w:rsidRDefault="00C17842">
      <w:pPr>
        <w:rPr>
          <w:szCs w:val="22"/>
          <w:u w:val="single"/>
        </w:rPr>
      </w:pPr>
    </w:p>
    <w:p w:rsidR="00C17842" w:rsidRPr="00E944AF" w:rsidRDefault="00C17842">
      <w:pPr>
        <w:rPr>
          <w:szCs w:val="22"/>
          <w:u w:val="single"/>
        </w:rPr>
      </w:pPr>
    </w:p>
    <w:p w:rsidR="00DC6B44" w:rsidRPr="00E944AF" w:rsidRDefault="00DC6B44" w:rsidP="00DC6B44">
      <w:pPr>
        <w:rPr>
          <w:szCs w:val="22"/>
          <w:u w:val="single"/>
        </w:rPr>
      </w:pPr>
      <w:proofErr w:type="spellStart"/>
      <w:r w:rsidRPr="00E944AF">
        <w:rPr>
          <w:szCs w:val="22"/>
          <w:u w:val="single"/>
        </w:rPr>
        <w:t>Fédération</w:t>
      </w:r>
      <w:proofErr w:type="spellEnd"/>
      <w:r w:rsidRPr="00E944AF">
        <w:rPr>
          <w:szCs w:val="22"/>
          <w:u w:val="single"/>
        </w:rPr>
        <w:t xml:space="preserve"> </w:t>
      </w:r>
      <w:proofErr w:type="spellStart"/>
      <w:proofErr w:type="gramStart"/>
      <w:r w:rsidRPr="00E944AF">
        <w:rPr>
          <w:szCs w:val="22"/>
          <w:u w:val="single"/>
        </w:rPr>
        <w:t>internationale</w:t>
      </w:r>
      <w:proofErr w:type="spellEnd"/>
      <w:proofErr w:type="gramEnd"/>
      <w:r w:rsidRPr="00E944AF">
        <w:rPr>
          <w:szCs w:val="22"/>
          <w:u w:val="single"/>
        </w:rPr>
        <w:t xml:space="preserve"> des associations de </w:t>
      </w:r>
      <w:proofErr w:type="spellStart"/>
      <w:r w:rsidRPr="00E944AF">
        <w:rPr>
          <w:szCs w:val="22"/>
          <w:u w:val="single"/>
        </w:rPr>
        <w:t>producteurs</w:t>
      </w:r>
      <w:proofErr w:type="spellEnd"/>
      <w:r w:rsidRPr="00E944AF">
        <w:rPr>
          <w:szCs w:val="22"/>
          <w:u w:val="single"/>
        </w:rPr>
        <w:t xml:space="preserve"> de films (FIAPF)/</w:t>
      </w:r>
      <w:r w:rsidR="00B760D8" w:rsidRPr="00E944AF">
        <w:rPr>
          <w:szCs w:val="22"/>
          <w:u w:val="single"/>
        </w:rPr>
        <w:br/>
      </w:r>
      <w:r w:rsidRPr="00E944AF">
        <w:rPr>
          <w:szCs w:val="22"/>
          <w:u w:val="single"/>
        </w:rPr>
        <w:t xml:space="preserve">International Federation of Film Producers Associations (FIAPF) </w:t>
      </w:r>
    </w:p>
    <w:p w:rsidR="00CD573A" w:rsidRPr="00CF0529" w:rsidRDefault="00B43EDF" w:rsidP="00DC6B44">
      <w:pPr>
        <w:rPr>
          <w:szCs w:val="22"/>
        </w:rPr>
      </w:pPr>
      <w:r w:rsidRPr="00CF0529">
        <w:rPr>
          <w:szCs w:val="22"/>
        </w:rPr>
        <w:t>Catherine OFWONO (M</w:t>
      </w:r>
      <w:r w:rsidR="00CD573A" w:rsidRPr="00CF0529">
        <w:rPr>
          <w:szCs w:val="22"/>
        </w:rPr>
        <w:t>s.), Adviser, Paris</w:t>
      </w:r>
    </w:p>
    <w:p w:rsidR="00C17842" w:rsidRPr="00CF0529" w:rsidRDefault="00C17842" w:rsidP="00DC6B44">
      <w:pPr>
        <w:rPr>
          <w:szCs w:val="22"/>
        </w:rPr>
      </w:pPr>
      <w:r w:rsidRPr="00CF0529">
        <w:rPr>
          <w:szCs w:val="22"/>
        </w:rPr>
        <w:t>Michael RYAN, Adviser, Paris</w:t>
      </w:r>
    </w:p>
    <w:p w:rsidR="00DC6B44" w:rsidRPr="00CF0529" w:rsidRDefault="00DC6B44" w:rsidP="00DC6B44">
      <w:pPr>
        <w:rPr>
          <w:szCs w:val="22"/>
          <w:lang w:val="fr-CH"/>
        </w:rPr>
      </w:pPr>
      <w:r w:rsidRPr="00CF0529">
        <w:rPr>
          <w:szCs w:val="22"/>
          <w:lang w:val="fr-CH"/>
        </w:rPr>
        <w:t xml:space="preserve">Bertrand MOULLIER, </w:t>
      </w:r>
      <w:r w:rsidR="00BB6B61" w:rsidRPr="00CF0529">
        <w:rPr>
          <w:szCs w:val="22"/>
          <w:lang w:val="fr-CH"/>
        </w:rPr>
        <w:t>E</w:t>
      </w:r>
      <w:r w:rsidRPr="00CF0529">
        <w:rPr>
          <w:szCs w:val="22"/>
          <w:lang w:val="fr-CH"/>
        </w:rPr>
        <w:t>xpert, Paris</w:t>
      </w:r>
    </w:p>
    <w:p w:rsidR="00DC6B44" w:rsidRPr="00CF0529" w:rsidRDefault="00DC6B44" w:rsidP="00DC6B44">
      <w:pPr>
        <w:rPr>
          <w:szCs w:val="22"/>
          <w:lang w:val="fr-CH"/>
        </w:rPr>
      </w:pPr>
    </w:p>
    <w:p w:rsidR="005F7AF8" w:rsidRPr="00CF0529" w:rsidRDefault="005F7AF8" w:rsidP="00DC6B44">
      <w:pPr>
        <w:rPr>
          <w:szCs w:val="22"/>
          <w:lang w:val="fr-CH"/>
        </w:rPr>
      </w:pPr>
    </w:p>
    <w:p w:rsidR="00DC6B44" w:rsidRPr="00CF0529" w:rsidRDefault="00DC6B44" w:rsidP="00DC6B44">
      <w:pPr>
        <w:rPr>
          <w:szCs w:val="22"/>
          <w:u w:val="single"/>
          <w:lang w:val="fr-CH"/>
        </w:rPr>
      </w:pPr>
      <w:r w:rsidRPr="00CF0529">
        <w:rPr>
          <w:szCs w:val="22"/>
          <w:u w:val="single"/>
          <w:lang w:val="fr-CH"/>
        </w:rPr>
        <w:t>Fédération internationale des organismes gé</w:t>
      </w:r>
      <w:r w:rsidR="00BB27B4" w:rsidRPr="00CF0529">
        <w:rPr>
          <w:szCs w:val="22"/>
          <w:u w:val="single"/>
          <w:lang w:val="fr-CH"/>
        </w:rPr>
        <w:t>rant les droits de reproduction </w:t>
      </w:r>
      <w:r w:rsidRPr="00CF0529">
        <w:rPr>
          <w:szCs w:val="22"/>
          <w:u w:val="single"/>
          <w:lang w:val="fr-CH"/>
        </w:rPr>
        <w:t>(IFRRO)/</w:t>
      </w:r>
      <w:r w:rsidR="00B760D8" w:rsidRPr="00CF0529">
        <w:rPr>
          <w:szCs w:val="22"/>
          <w:u w:val="single"/>
          <w:lang w:val="fr-CH"/>
        </w:rPr>
        <w:br/>
      </w:r>
      <w:r w:rsidRPr="00CF0529">
        <w:rPr>
          <w:szCs w:val="22"/>
          <w:u w:val="single"/>
          <w:lang w:val="fr-CH"/>
        </w:rPr>
        <w:t xml:space="preserve">International </w:t>
      </w:r>
      <w:proofErr w:type="spellStart"/>
      <w:r w:rsidRPr="00CF0529">
        <w:rPr>
          <w:szCs w:val="22"/>
          <w:u w:val="single"/>
          <w:lang w:val="fr-CH"/>
        </w:rPr>
        <w:t>Federation</w:t>
      </w:r>
      <w:proofErr w:type="spellEnd"/>
      <w:r w:rsidRPr="00CF0529">
        <w:rPr>
          <w:szCs w:val="22"/>
          <w:u w:val="single"/>
          <w:lang w:val="fr-CH"/>
        </w:rPr>
        <w:t xml:space="preserve"> of Reproduction </w:t>
      </w:r>
      <w:proofErr w:type="spellStart"/>
      <w:r w:rsidRPr="00CF0529">
        <w:rPr>
          <w:szCs w:val="22"/>
          <w:u w:val="single"/>
          <w:lang w:val="fr-CH"/>
        </w:rPr>
        <w:t>Rights</w:t>
      </w:r>
      <w:proofErr w:type="spellEnd"/>
      <w:r w:rsidRPr="00CF0529">
        <w:rPr>
          <w:szCs w:val="22"/>
          <w:u w:val="single"/>
          <w:lang w:val="fr-CH"/>
        </w:rPr>
        <w:t xml:space="preserve"> </w:t>
      </w:r>
      <w:proofErr w:type="spellStart"/>
      <w:r w:rsidRPr="00CF0529">
        <w:rPr>
          <w:szCs w:val="22"/>
          <w:u w:val="single"/>
          <w:lang w:val="fr-CH"/>
        </w:rPr>
        <w:t>Organizations</w:t>
      </w:r>
      <w:proofErr w:type="spellEnd"/>
      <w:r w:rsidRPr="00CF0529">
        <w:rPr>
          <w:szCs w:val="22"/>
          <w:u w:val="single"/>
          <w:lang w:val="fr-CH"/>
        </w:rPr>
        <w:t xml:space="preserve"> (IFRRO) </w:t>
      </w:r>
    </w:p>
    <w:p w:rsidR="00DC6B44" w:rsidRPr="00CF0529" w:rsidRDefault="00DC6B44" w:rsidP="00DC6B44">
      <w:pPr>
        <w:rPr>
          <w:szCs w:val="22"/>
        </w:rPr>
      </w:pPr>
      <w:r w:rsidRPr="00CF0529">
        <w:rPr>
          <w:szCs w:val="22"/>
        </w:rPr>
        <w:t>Olav STOKKMO, Chief Executive and Secretary General, Brussels</w:t>
      </w:r>
    </w:p>
    <w:p w:rsidR="00DC6B44" w:rsidRPr="00CF0529" w:rsidRDefault="00DC6B44" w:rsidP="00DC6B44">
      <w:pPr>
        <w:rPr>
          <w:szCs w:val="22"/>
        </w:rPr>
      </w:pPr>
    </w:p>
    <w:p w:rsidR="005F7AF8" w:rsidRPr="00CF0529" w:rsidRDefault="005F7AF8" w:rsidP="00DC6B44">
      <w:pPr>
        <w:rPr>
          <w:szCs w:val="22"/>
        </w:rPr>
      </w:pPr>
    </w:p>
    <w:p w:rsidR="00DC6B44" w:rsidRPr="00CF0529" w:rsidRDefault="00DC6B44" w:rsidP="00DC6B44">
      <w:pPr>
        <w:rPr>
          <w:szCs w:val="22"/>
          <w:u w:val="single"/>
        </w:rPr>
      </w:pPr>
      <w:r w:rsidRPr="00CF0529">
        <w:rPr>
          <w:szCs w:val="22"/>
          <w:u w:val="single"/>
        </w:rPr>
        <w:t xml:space="preserve">Health and Environment Program (HEP) </w:t>
      </w:r>
    </w:p>
    <w:p w:rsidR="00DC6B44" w:rsidRPr="00CF0529" w:rsidRDefault="00BB6B61" w:rsidP="00DC6B44">
      <w:pPr>
        <w:rPr>
          <w:szCs w:val="22"/>
          <w:lang w:val="fr-CH"/>
        </w:rPr>
      </w:pPr>
      <w:r w:rsidRPr="00CF0529">
        <w:rPr>
          <w:szCs w:val="22"/>
          <w:lang w:val="fr-CH"/>
        </w:rPr>
        <w:t>Madeleine SCHERB (M</w:t>
      </w:r>
      <w:r w:rsidR="007E5403" w:rsidRPr="00CF0529">
        <w:rPr>
          <w:szCs w:val="22"/>
          <w:lang w:val="fr-CH"/>
        </w:rPr>
        <w:t>me</w:t>
      </w:r>
      <w:r w:rsidRPr="00CF0529">
        <w:rPr>
          <w:szCs w:val="22"/>
          <w:lang w:val="fr-CH"/>
        </w:rPr>
        <w:t>), é</w:t>
      </w:r>
      <w:r w:rsidR="00DC6B44" w:rsidRPr="00CF0529">
        <w:rPr>
          <w:szCs w:val="22"/>
          <w:lang w:val="fr-CH"/>
        </w:rPr>
        <w:t>conomiste, présidente, Genève</w:t>
      </w:r>
    </w:p>
    <w:p w:rsidR="00993479" w:rsidRPr="00CF0529" w:rsidRDefault="00993479" w:rsidP="00993479">
      <w:pPr>
        <w:rPr>
          <w:szCs w:val="22"/>
          <w:lang w:val="fr-CH"/>
        </w:rPr>
      </w:pPr>
      <w:r w:rsidRPr="00CF0529">
        <w:rPr>
          <w:szCs w:val="22"/>
          <w:u w:val="single"/>
          <w:lang w:val="fr-CH"/>
        </w:rPr>
        <w:t xml:space="preserve">madeleine@health-environment-program.org </w:t>
      </w:r>
    </w:p>
    <w:p w:rsidR="00DC6B44" w:rsidRPr="00CF0529" w:rsidRDefault="00DC6B44" w:rsidP="00DC6B44">
      <w:pPr>
        <w:rPr>
          <w:szCs w:val="22"/>
          <w:lang w:val="fr-CH"/>
        </w:rPr>
      </w:pPr>
      <w:r w:rsidRPr="00CF0529">
        <w:rPr>
          <w:szCs w:val="22"/>
          <w:lang w:val="fr-CH"/>
        </w:rPr>
        <w:t xml:space="preserve">Pierre SCHERB, </w:t>
      </w:r>
      <w:proofErr w:type="gramStart"/>
      <w:r w:rsidRPr="00CF0529">
        <w:rPr>
          <w:szCs w:val="22"/>
          <w:lang w:val="fr-CH"/>
        </w:rPr>
        <w:t>conseiller</w:t>
      </w:r>
      <w:proofErr w:type="gramEnd"/>
      <w:r w:rsidRPr="00CF0529">
        <w:rPr>
          <w:szCs w:val="22"/>
          <w:lang w:val="fr-CH"/>
        </w:rPr>
        <w:t>, secrétaire général, Genève</w:t>
      </w:r>
    </w:p>
    <w:p w:rsidR="00993479" w:rsidRPr="00CF0529" w:rsidRDefault="00993479" w:rsidP="00993479">
      <w:pPr>
        <w:rPr>
          <w:szCs w:val="22"/>
        </w:rPr>
      </w:pPr>
      <w:r w:rsidRPr="00CF0529">
        <w:rPr>
          <w:szCs w:val="22"/>
          <w:u w:val="single"/>
        </w:rPr>
        <w:t xml:space="preserve">pierre@health-environment-program.org </w:t>
      </w:r>
    </w:p>
    <w:p w:rsidR="00DC6B44" w:rsidRPr="00CF0529" w:rsidRDefault="00DC6B44" w:rsidP="00DC6B44">
      <w:pPr>
        <w:rPr>
          <w:szCs w:val="22"/>
        </w:rPr>
      </w:pPr>
    </w:p>
    <w:p w:rsidR="00636EBD" w:rsidRPr="00CF0529" w:rsidRDefault="00636EBD" w:rsidP="00DC6B44">
      <w:pPr>
        <w:rPr>
          <w:szCs w:val="22"/>
        </w:rPr>
      </w:pPr>
    </w:p>
    <w:p w:rsidR="00636EBD" w:rsidRPr="00CF0529" w:rsidRDefault="00636EBD" w:rsidP="00636EBD">
      <w:pPr>
        <w:rPr>
          <w:szCs w:val="22"/>
          <w:u w:val="single"/>
        </w:rPr>
      </w:pPr>
      <w:r w:rsidRPr="00CF0529">
        <w:rPr>
          <w:szCs w:val="22"/>
          <w:u w:val="single"/>
        </w:rPr>
        <w:t xml:space="preserve">International Trademark Association (INTA) </w:t>
      </w:r>
    </w:p>
    <w:p w:rsidR="00636EBD" w:rsidRPr="00CF0529" w:rsidRDefault="00636EBD" w:rsidP="00636EBD">
      <w:pPr>
        <w:rPr>
          <w:szCs w:val="22"/>
        </w:rPr>
      </w:pPr>
      <w:r w:rsidRPr="00CF0529">
        <w:rPr>
          <w:szCs w:val="22"/>
        </w:rPr>
        <w:t>Bruno MACHADO, Geneva Representative, Rolle</w:t>
      </w:r>
    </w:p>
    <w:p w:rsidR="00636EBD" w:rsidRPr="00CF0529" w:rsidRDefault="00636EBD" w:rsidP="00DC6B44">
      <w:pPr>
        <w:rPr>
          <w:szCs w:val="22"/>
        </w:rPr>
      </w:pPr>
    </w:p>
    <w:p w:rsidR="005F7AF8" w:rsidRPr="00CF0529" w:rsidRDefault="005F7AF8" w:rsidP="00DC6B44">
      <w:pPr>
        <w:rPr>
          <w:szCs w:val="22"/>
        </w:rPr>
      </w:pPr>
    </w:p>
    <w:p w:rsidR="00DC6B44" w:rsidRPr="00CF0529" w:rsidRDefault="00DC6B44" w:rsidP="00DC6B44">
      <w:pPr>
        <w:rPr>
          <w:szCs w:val="22"/>
          <w:u w:val="single"/>
        </w:rPr>
      </w:pPr>
      <w:r w:rsidRPr="00CF0529">
        <w:rPr>
          <w:szCs w:val="22"/>
          <w:u w:val="single"/>
        </w:rPr>
        <w:t xml:space="preserve">Knowledge Ecology International, Inc. (KEI) </w:t>
      </w:r>
    </w:p>
    <w:p w:rsidR="007D0D41" w:rsidRPr="00CF0529" w:rsidRDefault="007D0D41" w:rsidP="007D0D41">
      <w:pPr>
        <w:rPr>
          <w:szCs w:val="22"/>
        </w:rPr>
      </w:pPr>
      <w:proofErr w:type="spellStart"/>
      <w:r w:rsidRPr="00CF0529">
        <w:rPr>
          <w:szCs w:val="22"/>
        </w:rPr>
        <w:t>Thirukumaran</w:t>
      </w:r>
      <w:proofErr w:type="spellEnd"/>
      <w:r w:rsidRPr="00CF0529">
        <w:rPr>
          <w:szCs w:val="22"/>
        </w:rPr>
        <w:t xml:space="preserve"> BALASUBRAMANIAM, Managing Director, KEI Europe, Geneva</w:t>
      </w:r>
    </w:p>
    <w:p w:rsidR="005F7AF8" w:rsidRPr="00CF0529" w:rsidRDefault="005F7AF8" w:rsidP="00DC6B44">
      <w:pPr>
        <w:rPr>
          <w:szCs w:val="22"/>
        </w:rPr>
      </w:pPr>
    </w:p>
    <w:p w:rsidR="00DC6B44" w:rsidRPr="00CF0529" w:rsidRDefault="00DC6B44" w:rsidP="00DC6B44">
      <w:pPr>
        <w:rPr>
          <w:szCs w:val="22"/>
          <w:u w:val="single"/>
        </w:rPr>
      </w:pPr>
      <w:r w:rsidRPr="00CF0529">
        <w:rPr>
          <w:szCs w:val="22"/>
          <w:u w:val="single"/>
        </w:rPr>
        <w:t xml:space="preserve">Korean Women Inventors Association (KWIA) </w:t>
      </w:r>
    </w:p>
    <w:p w:rsidR="00DC6B44" w:rsidRPr="00CF0529" w:rsidRDefault="00DC6B44" w:rsidP="00DC6B44">
      <w:pPr>
        <w:rPr>
          <w:szCs w:val="22"/>
        </w:rPr>
      </w:pPr>
      <w:proofErr w:type="spellStart"/>
      <w:r w:rsidRPr="00CF0529">
        <w:rPr>
          <w:szCs w:val="22"/>
        </w:rPr>
        <w:t>Eunkyung</w:t>
      </w:r>
      <w:proofErr w:type="spellEnd"/>
      <w:r w:rsidRPr="00CF0529">
        <w:rPr>
          <w:szCs w:val="22"/>
        </w:rPr>
        <w:t xml:space="preserve"> CHO (</w:t>
      </w:r>
      <w:r w:rsidR="0036337B" w:rsidRPr="00CF0529">
        <w:rPr>
          <w:szCs w:val="22"/>
        </w:rPr>
        <w:t>Ms.</w:t>
      </w:r>
      <w:r w:rsidRPr="00CF0529">
        <w:rPr>
          <w:szCs w:val="22"/>
        </w:rPr>
        <w:t>), President, Seoul</w:t>
      </w:r>
    </w:p>
    <w:p w:rsidR="00993479" w:rsidRPr="00CF0529" w:rsidRDefault="00993479" w:rsidP="00993479">
      <w:pPr>
        <w:rPr>
          <w:szCs w:val="22"/>
        </w:rPr>
      </w:pPr>
      <w:r w:rsidRPr="00CF0529">
        <w:rPr>
          <w:szCs w:val="22"/>
          <w:u w:val="single"/>
        </w:rPr>
        <w:t xml:space="preserve">gokiwie@gmail.com </w:t>
      </w:r>
    </w:p>
    <w:p w:rsidR="00DC6B44" w:rsidRPr="00CF0529" w:rsidRDefault="00DC6B44" w:rsidP="00DC6B44">
      <w:pPr>
        <w:rPr>
          <w:szCs w:val="22"/>
        </w:rPr>
      </w:pPr>
    </w:p>
    <w:p w:rsidR="00BB27B4" w:rsidRPr="00CF0529" w:rsidRDefault="00BB27B4">
      <w:pPr>
        <w:rPr>
          <w:szCs w:val="22"/>
          <w:u w:val="single"/>
        </w:rPr>
      </w:pPr>
    </w:p>
    <w:p w:rsidR="00DC6B44" w:rsidRPr="00CF0529" w:rsidRDefault="00DC6B44" w:rsidP="00DC6B44">
      <w:pPr>
        <w:rPr>
          <w:szCs w:val="22"/>
          <w:u w:val="single"/>
          <w:lang w:val="es-ES_tradnl"/>
        </w:rPr>
      </w:pPr>
      <w:r w:rsidRPr="00CF0529">
        <w:rPr>
          <w:szCs w:val="22"/>
          <w:u w:val="single"/>
          <w:lang w:val="es-ES_tradnl"/>
        </w:rPr>
        <w:t xml:space="preserve">Latín </w:t>
      </w:r>
      <w:proofErr w:type="spellStart"/>
      <w:r w:rsidRPr="00CF0529">
        <w:rPr>
          <w:szCs w:val="22"/>
          <w:u w:val="single"/>
          <w:lang w:val="es-ES_tradnl"/>
        </w:rPr>
        <w:t>Artis</w:t>
      </w:r>
      <w:proofErr w:type="spellEnd"/>
      <w:r w:rsidRPr="00CF0529">
        <w:rPr>
          <w:szCs w:val="22"/>
          <w:u w:val="single"/>
          <w:lang w:val="es-ES_tradnl"/>
        </w:rPr>
        <w:t xml:space="preserve"> </w:t>
      </w:r>
    </w:p>
    <w:p w:rsidR="002F36D5" w:rsidRPr="007B6E83" w:rsidRDefault="002F36D5" w:rsidP="00DC6B44">
      <w:pPr>
        <w:rPr>
          <w:szCs w:val="22"/>
          <w:lang w:val="es-ES_tradnl"/>
        </w:rPr>
      </w:pPr>
      <w:r w:rsidRPr="007B6E83">
        <w:rPr>
          <w:szCs w:val="22"/>
          <w:lang w:val="es-ES_tradnl"/>
        </w:rPr>
        <w:t>Jose Maria MONTES, Experto, Madrid</w:t>
      </w:r>
    </w:p>
    <w:p w:rsidR="002F36D5" w:rsidRPr="007B6E83" w:rsidRDefault="002F36D5" w:rsidP="00DC6B44">
      <w:pPr>
        <w:rPr>
          <w:szCs w:val="22"/>
          <w:u w:val="single"/>
          <w:lang w:val="es-ES_tradnl"/>
        </w:rPr>
      </w:pPr>
    </w:p>
    <w:p w:rsidR="002F36D5" w:rsidRPr="007B6E83" w:rsidRDefault="002F36D5" w:rsidP="00DC6B44">
      <w:pPr>
        <w:rPr>
          <w:szCs w:val="22"/>
          <w:u w:val="single"/>
          <w:lang w:val="es-ES_tradnl"/>
        </w:rPr>
      </w:pPr>
    </w:p>
    <w:p w:rsidR="00DC6B44" w:rsidRPr="007B6E83" w:rsidRDefault="00DC6B44" w:rsidP="00DC6B44">
      <w:pPr>
        <w:rPr>
          <w:szCs w:val="22"/>
          <w:u w:val="single"/>
        </w:rPr>
      </w:pPr>
      <w:proofErr w:type="spellStart"/>
      <w:r w:rsidRPr="007B6E83">
        <w:rPr>
          <w:szCs w:val="22"/>
          <w:u w:val="single"/>
        </w:rPr>
        <w:lastRenderedPageBreak/>
        <w:t>Médecins</w:t>
      </w:r>
      <w:proofErr w:type="spellEnd"/>
      <w:r w:rsidRPr="007B6E83">
        <w:rPr>
          <w:szCs w:val="22"/>
          <w:u w:val="single"/>
        </w:rPr>
        <w:t xml:space="preserve"> </w:t>
      </w:r>
      <w:proofErr w:type="gramStart"/>
      <w:r w:rsidRPr="007B6E83">
        <w:rPr>
          <w:szCs w:val="22"/>
          <w:u w:val="single"/>
        </w:rPr>
        <w:t>Sans</w:t>
      </w:r>
      <w:proofErr w:type="gramEnd"/>
      <w:r w:rsidRPr="007B6E83">
        <w:rPr>
          <w:szCs w:val="22"/>
          <w:u w:val="single"/>
        </w:rPr>
        <w:t xml:space="preserve"> </w:t>
      </w:r>
      <w:proofErr w:type="spellStart"/>
      <w:r w:rsidRPr="007B6E83">
        <w:rPr>
          <w:szCs w:val="22"/>
          <w:u w:val="single"/>
        </w:rPr>
        <w:t>Frontières</w:t>
      </w:r>
      <w:proofErr w:type="spellEnd"/>
      <w:r w:rsidRPr="007B6E83">
        <w:rPr>
          <w:szCs w:val="22"/>
          <w:u w:val="single"/>
        </w:rPr>
        <w:t xml:space="preserve"> (MSF) </w:t>
      </w:r>
    </w:p>
    <w:p w:rsidR="00DC6B44" w:rsidRPr="00CF0529" w:rsidRDefault="00DC6B44" w:rsidP="00DC6B44">
      <w:pPr>
        <w:rPr>
          <w:szCs w:val="22"/>
        </w:rPr>
      </w:pPr>
      <w:proofErr w:type="spellStart"/>
      <w:r w:rsidRPr="00CF0529">
        <w:rPr>
          <w:szCs w:val="22"/>
        </w:rPr>
        <w:t>Manica</w:t>
      </w:r>
      <w:proofErr w:type="spellEnd"/>
      <w:r w:rsidRPr="00CF0529">
        <w:rPr>
          <w:szCs w:val="22"/>
        </w:rPr>
        <w:t xml:space="preserve"> BALASEGARAM, Executive Director, Access Campaign, Geneva</w:t>
      </w:r>
    </w:p>
    <w:p w:rsidR="00DC6B44" w:rsidRPr="00CF0529" w:rsidRDefault="00DC6B44" w:rsidP="00DC6B44">
      <w:pPr>
        <w:rPr>
          <w:szCs w:val="22"/>
        </w:rPr>
      </w:pPr>
      <w:proofErr w:type="spellStart"/>
      <w:r w:rsidRPr="00CF0529">
        <w:rPr>
          <w:szCs w:val="22"/>
        </w:rPr>
        <w:t>Rohit</w:t>
      </w:r>
      <w:proofErr w:type="spellEnd"/>
      <w:r w:rsidRPr="00CF0529">
        <w:rPr>
          <w:szCs w:val="22"/>
        </w:rPr>
        <w:t xml:space="preserve"> MALPANI, Director, Policy and Analysis, Geneva</w:t>
      </w:r>
    </w:p>
    <w:p w:rsidR="00DC6B44" w:rsidRPr="00CF0529" w:rsidRDefault="00DC6B44" w:rsidP="00DC6B44">
      <w:pPr>
        <w:rPr>
          <w:szCs w:val="22"/>
        </w:rPr>
      </w:pPr>
      <w:proofErr w:type="spellStart"/>
      <w:r w:rsidRPr="00CF0529">
        <w:rPr>
          <w:szCs w:val="22"/>
        </w:rPr>
        <w:t>Yuanqiong</w:t>
      </w:r>
      <w:proofErr w:type="spellEnd"/>
      <w:r w:rsidRPr="00CF0529">
        <w:rPr>
          <w:szCs w:val="22"/>
        </w:rPr>
        <w:t xml:space="preserve"> HU (Ms.), Legal and Policy Advisor, Geneva</w:t>
      </w:r>
    </w:p>
    <w:p w:rsidR="00993479" w:rsidRPr="00CF0529" w:rsidRDefault="00993479" w:rsidP="00993479">
      <w:pPr>
        <w:rPr>
          <w:szCs w:val="22"/>
        </w:rPr>
      </w:pPr>
      <w:r w:rsidRPr="00CF0529">
        <w:rPr>
          <w:szCs w:val="22"/>
          <w:u w:val="single"/>
        </w:rPr>
        <w:t xml:space="preserve">yuanqiong.hu@geneva.msf.org </w:t>
      </w:r>
    </w:p>
    <w:p w:rsidR="00DC6B44" w:rsidRPr="00CF0529" w:rsidRDefault="00DC6B44" w:rsidP="00DC6B44">
      <w:pPr>
        <w:rPr>
          <w:szCs w:val="22"/>
        </w:rPr>
      </w:pPr>
    </w:p>
    <w:p w:rsidR="008A2C60" w:rsidRPr="00CF0529" w:rsidRDefault="008A2C60">
      <w:pPr>
        <w:rPr>
          <w:szCs w:val="22"/>
          <w:u w:val="single"/>
        </w:rPr>
      </w:pPr>
    </w:p>
    <w:p w:rsidR="00DC6B44" w:rsidRPr="00CF0529" w:rsidRDefault="00DC6B44" w:rsidP="00DC6B44">
      <w:pPr>
        <w:rPr>
          <w:szCs w:val="22"/>
          <w:u w:val="single"/>
        </w:rPr>
      </w:pPr>
      <w:r w:rsidRPr="00CF0529">
        <w:rPr>
          <w:szCs w:val="22"/>
          <w:u w:val="single"/>
        </w:rPr>
        <w:t xml:space="preserve">Medicines Patent Pool Foundation (MPP) </w:t>
      </w:r>
    </w:p>
    <w:p w:rsidR="00B760D8" w:rsidRPr="00CF0529" w:rsidRDefault="00B760D8" w:rsidP="00B760D8">
      <w:pPr>
        <w:rPr>
          <w:szCs w:val="22"/>
        </w:rPr>
      </w:pPr>
      <w:r w:rsidRPr="00CF0529">
        <w:rPr>
          <w:szCs w:val="22"/>
        </w:rPr>
        <w:t>Greg PERRY, Executive Director, Geneva</w:t>
      </w:r>
    </w:p>
    <w:p w:rsidR="00DC6B44" w:rsidRPr="00CF0529" w:rsidRDefault="00DC6B44" w:rsidP="00DC6B44">
      <w:pPr>
        <w:rPr>
          <w:szCs w:val="22"/>
        </w:rPr>
      </w:pPr>
      <w:r w:rsidRPr="00CF0529">
        <w:rPr>
          <w:szCs w:val="22"/>
        </w:rPr>
        <w:t>Esteban BURRONE, Policy Advisor, Geneva</w:t>
      </w:r>
    </w:p>
    <w:p w:rsidR="00DC6B44" w:rsidRPr="00CF0529" w:rsidRDefault="00DC6B44" w:rsidP="00DC6B44">
      <w:pPr>
        <w:rPr>
          <w:szCs w:val="22"/>
        </w:rPr>
      </w:pPr>
      <w:r w:rsidRPr="00CF0529">
        <w:rPr>
          <w:szCs w:val="22"/>
        </w:rPr>
        <w:t>Erika DUENAS (</w:t>
      </w:r>
      <w:r w:rsidR="0036337B" w:rsidRPr="00CF0529">
        <w:rPr>
          <w:szCs w:val="22"/>
        </w:rPr>
        <w:t>Ms.</w:t>
      </w:r>
      <w:r w:rsidRPr="00CF0529">
        <w:rPr>
          <w:szCs w:val="22"/>
        </w:rPr>
        <w:t>), Advocacy Officer, Geneva</w:t>
      </w:r>
    </w:p>
    <w:p w:rsidR="00B760D8" w:rsidRPr="00CF0529" w:rsidRDefault="00B760D8" w:rsidP="00B760D8">
      <w:pPr>
        <w:rPr>
          <w:szCs w:val="22"/>
        </w:rPr>
      </w:pPr>
      <w:r w:rsidRPr="00CF0529">
        <w:rPr>
          <w:szCs w:val="22"/>
        </w:rPr>
        <w:t>Katherine Anne MOORE (Ms.), Head of Communications, Geneva</w:t>
      </w:r>
    </w:p>
    <w:p w:rsidR="00DC6B44" w:rsidRPr="00CF0529" w:rsidRDefault="00DC6B44" w:rsidP="00DC6B44">
      <w:pPr>
        <w:rPr>
          <w:szCs w:val="22"/>
        </w:rPr>
      </w:pPr>
      <w:r w:rsidRPr="00CF0529">
        <w:rPr>
          <w:szCs w:val="22"/>
        </w:rPr>
        <w:t xml:space="preserve">Milena MARRA (Ms.), Communications Officer, </w:t>
      </w:r>
      <w:proofErr w:type="spellStart"/>
      <w:r w:rsidRPr="00CF0529">
        <w:rPr>
          <w:szCs w:val="22"/>
        </w:rPr>
        <w:t>GenevaAsma</w:t>
      </w:r>
      <w:proofErr w:type="spellEnd"/>
      <w:r w:rsidRPr="00CF0529">
        <w:rPr>
          <w:szCs w:val="22"/>
        </w:rPr>
        <w:t xml:space="preserve"> REHAN (Ms.), Operations Officer, Geneva</w:t>
      </w:r>
    </w:p>
    <w:p w:rsidR="00C17842" w:rsidRPr="00CF0529" w:rsidRDefault="00C17842" w:rsidP="00DC6B44">
      <w:pPr>
        <w:rPr>
          <w:szCs w:val="22"/>
        </w:rPr>
      </w:pPr>
      <w:r w:rsidRPr="00CF0529">
        <w:rPr>
          <w:szCs w:val="22"/>
        </w:rPr>
        <w:t>Pascale BOULET (Ms.), Consultant, Geneva</w:t>
      </w:r>
    </w:p>
    <w:p w:rsidR="00B760D8" w:rsidRPr="00CF0529" w:rsidRDefault="00B760D8" w:rsidP="00B760D8">
      <w:pPr>
        <w:rPr>
          <w:szCs w:val="22"/>
        </w:rPr>
      </w:pPr>
      <w:r w:rsidRPr="00CF0529">
        <w:rPr>
          <w:szCs w:val="22"/>
        </w:rPr>
        <w:t>Ethan GUILLEN, Consultant, Geneva</w:t>
      </w:r>
    </w:p>
    <w:p w:rsidR="00DC6B44" w:rsidRPr="00CF0529" w:rsidRDefault="00DC6B44" w:rsidP="00DC6B44">
      <w:pPr>
        <w:rPr>
          <w:szCs w:val="22"/>
        </w:rPr>
      </w:pPr>
    </w:p>
    <w:p w:rsidR="005F7AF8" w:rsidRPr="00CF0529" w:rsidRDefault="005F7AF8" w:rsidP="00DC6B44">
      <w:pPr>
        <w:rPr>
          <w:szCs w:val="22"/>
        </w:rPr>
      </w:pPr>
    </w:p>
    <w:p w:rsidR="00DC6B44" w:rsidRPr="00CF0529" w:rsidRDefault="00DC6B44" w:rsidP="00DC6B44">
      <w:pPr>
        <w:rPr>
          <w:szCs w:val="22"/>
          <w:u w:val="single"/>
        </w:rPr>
      </w:pPr>
      <w:r w:rsidRPr="00CF0529">
        <w:rPr>
          <w:szCs w:val="22"/>
          <w:u w:val="single"/>
        </w:rPr>
        <w:t xml:space="preserve">Motion Picture Association (MPA) </w:t>
      </w:r>
    </w:p>
    <w:p w:rsidR="00C17842" w:rsidRPr="00CF0529" w:rsidRDefault="00C17842" w:rsidP="00DC6B44">
      <w:pPr>
        <w:rPr>
          <w:szCs w:val="22"/>
        </w:rPr>
      </w:pPr>
      <w:r w:rsidRPr="00CF0529">
        <w:rPr>
          <w:szCs w:val="22"/>
        </w:rPr>
        <w:t>Christopher MARCICH, President and Managing Director, Europe, Middle East and Africa, Brussels</w:t>
      </w:r>
    </w:p>
    <w:p w:rsidR="00DC6B44" w:rsidRPr="00CF0529" w:rsidRDefault="00DC6B44" w:rsidP="00DC6B44">
      <w:pPr>
        <w:rPr>
          <w:szCs w:val="22"/>
        </w:rPr>
      </w:pPr>
      <w:r w:rsidRPr="00CF0529">
        <w:rPr>
          <w:szCs w:val="22"/>
        </w:rPr>
        <w:t>Katharina HIERSEMENZEL (Ms.), Copyright Policy Counsel, Brussels</w:t>
      </w:r>
    </w:p>
    <w:p w:rsidR="00DC6B44" w:rsidRPr="00CF0529" w:rsidRDefault="00DC6B44" w:rsidP="00DC6B44">
      <w:pPr>
        <w:rPr>
          <w:szCs w:val="22"/>
        </w:rPr>
      </w:pPr>
    </w:p>
    <w:p w:rsidR="004D0F4D" w:rsidRPr="00CF0529" w:rsidRDefault="004D0F4D" w:rsidP="00DC6B44">
      <w:pPr>
        <w:rPr>
          <w:szCs w:val="22"/>
        </w:rPr>
      </w:pPr>
    </w:p>
    <w:p w:rsidR="00DC6B44" w:rsidRPr="00CF0529" w:rsidRDefault="00DC6B44" w:rsidP="00DC6B44">
      <w:pPr>
        <w:rPr>
          <w:szCs w:val="22"/>
          <w:u w:val="single"/>
        </w:rPr>
      </w:pPr>
      <w:r w:rsidRPr="00CF0529">
        <w:rPr>
          <w:szCs w:val="22"/>
          <w:u w:val="single"/>
        </w:rPr>
        <w:t xml:space="preserve">North American Broadcasters Association (NABA) </w:t>
      </w:r>
    </w:p>
    <w:p w:rsidR="00DC6B44" w:rsidRPr="00CF0529" w:rsidRDefault="00DC6B44" w:rsidP="00DC6B44">
      <w:pPr>
        <w:rPr>
          <w:szCs w:val="22"/>
        </w:rPr>
      </w:pPr>
      <w:r w:rsidRPr="00CF0529">
        <w:rPr>
          <w:szCs w:val="22"/>
        </w:rPr>
        <w:t>Erica REDLER (Ms.), Legal Consultant, Ottawa, Ontario</w:t>
      </w:r>
    </w:p>
    <w:p w:rsidR="00993479" w:rsidRPr="00E944AF" w:rsidRDefault="00993479" w:rsidP="00993479">
      <w:pPr>
        <w:rPr>
          <w:szCs w:val="22"/>
          <w:lang w:val="fr-CH"/>
        </w:rPr>
      </w:pPr>
      <w:r w:rsidRPr="00E944AF">
        <w:rPr>
          <w:szCs w:val="22"/>
          <w:u w:val="single"/>
          <w:lang w:val="fr-CH"/>
        </w:rPr>
        <w:t xml:space="preserve">eredler@sympatico.ca </w:t>
      </w:r>
    </w:p>
    <w:p w:rsidR="00DC6B44" w:rsidRPr="00E944AF" w:rsidRDefault="00DC6B44" w:rsidP="00DC6B44">
      <w:pPr>
        <w:rPr>
          <w:szCs w:val="22"/>
          <w:lang w:val="fr-CH"/>
        </w:rPr>
      </w:pPr>
    </w:p>
    <w:p w:rsidR="005F7AF8" w:rsidRPr="00E944AF" w:rsidRDefault="005F7AF8" w:rsidP="00DC6B44">
      <w:pPr>
        <w:rPr>
          <w:szCs w:val="22"/>
          <w:lang w:val="fr-CH"/>
        </w:rPr>
      </w:pPr>
    </w:p>
    <w:p w:rsidR="00DC6B44" w:rsidRPr="007B6E83" w:rsidRDefault="00DC6B44" w:rsidP="00DC6B44">
      <w:pPr>
        <w:rPr>
          <w:szCs w:val="22"/>
          <w:u w:val="single"/>
          <w:lang w:val="fr-CH"/>
        </w:rPr>
      </w:pPr>
      <w:r w:rsidRPr="007B6E83">
        <w:rPr>
          <w:szCs w:val="22"/>
          <w:u w:val="single"/>
          <w:lang w:val="fr-CH"/>
        </w:rPr>
        <w:t>Organisation pour un réseau international des indications géographiques (ORIGIN)/</w:t>
      </w:r>
      <w:r w:rsidR="00B760D8" w:rsidRPr="007B6E83">
        <w:rPr>
          <w:szCs w:val="22"/>
          <w:u w:val="single"/>
          <w:lang w:val="fr-CH"/>
        </w:rPr>
        <w:br/>
      </w:r>
      <w:proofErr w:type="spellStart"/>
      <w:r w:rsidRPr="007B6E83">
        <w:rPr>
          <w:szCs w:val="22"/>
          <w:u w:val="single"/>
          <w:lang w:val="fr-CH"/>
        </w:rPr>
        <w:t>Organization</w:t>
      </w:r>
      <w:proofErr w:type="spellEnd"/>
      <w:r w:rsidRPr="007B6E83">
        <w:rPr>
          <w:szCs w:val="22"/>
          <w:u w:val="single"/>
          <w:lang w:val="fr-CH"/>
        </w:rPr>
        <w:t xml:space="preserve"> for an International </w:t>
      </w:r>
      <w:proofErr w:type="spellStart"/>
      <w:r w:rsidRPr="007B6E83">
        <w:rPr>
          <w:szCs w:val="22"/>
          <w:u w:val="single"/>
          <w:lang w:val="fr-CH"/>
        </w:rPr>
        <w:t>Geographical</w:t>
      </w:r>
      <w:proofErr w:type="spellEnd"/>
      <w:r w:rsidRPr="007B6E83">
        <w:rPr>
          <w:szCs w:val="22"/>
          <w:u w:val="single"/>
          <w:lang w:val="fr-CH"/>
        </w:rPr>
        <w:t xml:space="preserve"> Indications Network (ORIGIN) </w:t>
      </w:r>
    </w:p>
    <w:p w:rsidR="00DC6B44" w:rsidRPr="00CF0529" w:rsidRDefault="00DC6B44" w:rsidP="00DC6B44">
      <w:pPr>
        <w:rPr>
          <w:szCs w:val="22"/>
        </w:rPr>
      </w:pPr>
      <w:r w:rsidRPr="00CF0529">
        <w:rPr>
          <w:szCs w:val="22"/>
        </w:rPr>
        <w:t>Massimo VITTORI, Managing Director, Geneva</w:t>
      </w:r>
    </w:p>
    <w:p w:rsidR="00B760D8" w:rsidRPr="00CF0529" w:rsidRDefault="00B760D8" w:rsidP="00B760D8">
      <w:pPr>
        <w:rPr>
          <w:szCs w:val="22"/>
        </w:rPr>
      </w:pPr>
      <w:r w:rsidRPr="00CF0529">
        <w:rPr>
          <w:szCs w:val="22"/>
        </w:rPr>
        <w:t>Ida PUZONE (Ms.), Project Manager, Geneva</w:t>
      </w:r>
    </w:p>
    <w:p w:rsidR="00DC6B44" w:rsidRPr="00CF0529" w:rsidRDefault="00DC6B44" w:rsidP="00DC6B44">
      <w:pPr>
        <w:rPr>
          <w:szCs w:val="22"/>
        </w:rPr>
      </w:pPr>
    </w:p>
    <w:p w:rsidR="005F7AF8" w:rsidRPr="00CF0529" w:rsidRDefault="005F7AF8" w:rsidP="00DC6B44">
      <w:pPr>
        <w:rPr>
          <w:szCs w:val="22"/>
        </w:rPr>
      </w:pPr>
    </w:p>
    <w:p w:rsidR="00636EBD" w:rsidRPr="00CF0529" w:rsidRDefault="00636EBD" w:rsidP="00636EBD">
      <w:pPr>
        <w:rPr>
          <w:szCs w:val="22"/>
          <w:u w:val="single"/>
        </w:rPr>
      </w:pPr>
      <w:r w:rsidRPr="00CF0529">
        <w:rPr>
          <w:szCs w:val="22"/>
          <w:u w:val="single"/>
        </w:rPr>
        <w:t xml:space="preserve">Third World Network </w:t>
      </w:r>
      <w:proofErr w:type="spellStart"/>
      <w:r w:rsidRPr="00CF0529">
        <w:rPr>
          <w:szCs w:val="22"/>
          <w:u w:val="single"/>
        </w:rPr>
        <w:t>Berhad</w:t>
      </w:r>
      <w:proofErr w:type="spellEnd"/>
      <w:r w:rsidRPr="00CF0529">
        <w:rPr>
          <w:szCs w:val="22"/>
          <w:u w:val="single"/>
        </w:rPr>
        <w:t xml:space="preserve"> (TWN) </w:t>
      </w:r>
    </w:p>
    <w:p w:rsidR="00636EBD" w:rsidRPr="00CF0529" w:rsidRDefault="00636EBD" w:rsidP="00636EBD">
      <w:pPr>
        <w:rPr>
          <w:szCs w:val="22"/>
        </w:rPr>
      </w:pPr>
      <w:r w:rsidRPr="00CF0529">
        <w:rPr>
          <w:szCs w:val="22"/>
        </w:rPr>
        <w:t>K.M. GOPAKUMAR, Legal Advisor, Geneva</w:t>
      </w:r>
    </w:p>
    <w:p w:rsidR="00636EBD" w:rsidRPr="00CF0529" w:rsidRDefault="00636EBD" w:rsidP="00636EBD">
      <w:pPr>
        <w:rPr>
          <w:szCs w:val="22"/>
        </w:rPr>
      </w:pPr>
    </w:p>
    <w:p w:rsidR="00636EBD" w:rsidRPr="00CF0529" w:rsidRDefault="00636EBD" w:rsidP="00636EBD">
      <w:pPr>
        <w:rPr>
          <w:szCs w:val="22"/>
        </w:rPr>
      </w:pPr>
    </w:p>
    <w:p w:rsidR="00DC6B44" w:rsidRPr="00CF0529" w:rsidRDefault="00DC6B44" w:rsidP="007B6E83">
      <w:pPr>
        <w:keepNext/>
        <w:keepLines/>
        <w:rPr>
          <w:szCs w:val="22"/>
          <w:u w:val="single"/>
          <w:lang w:val="fr-CH"/>
        </w:rPr>
      </w:pPr>
      <w:r w:rsidRPr="00CF0529">
        <w:rPr>
          <w:szCs w:val="22"/>
          <w:u w:val="single"/>
          <w:lang w:val="fr-CH"/>
        </w:rPr>
        <w:t>Union européenne de radio-télévision (UER)/</w:t>
      </w:r>
      <w:proofErr w:type="spellStart"/>
      <w:r w:rsidRPr="00CF0529">
        <w:rPr>
          <w:szCs w:val="22"/>
          <w:u w:val="single"/>
          <w:lang w:val="fr-CH"/>
        </w:rPr>
        <w:t>European</w:t>
      </w:r>
      <w:proofErr w:type="spellEnd"/>
      <w:r w:rsidRPr="00CF0529">
        <w:rPr>
          <w:szCs w:val="22"/>
          <w:u w:val="single"/>
          <w:lang w:val="fr-CH"/>
        </w:rPr>
        <w:t xml:space="preserve"> </w:t>
      </w:r>
      <w:proofErr w:type="spellStart"/>
      <w:r w:rsidRPr="00CF0529">
        <w:rPr>
          <w:szCs w:val="22"/>
          <w:u w:val="single"/>
          <w:lang w:val="fr-CH"/>
        </w:rPr>
        <w:t>Broadcasting</w:t>
      </w:r>
      <w:proofErr w:type="spellEnd"/>
      <w:r w:rsidRPr="00CF0529">
        <w:rPr>
          <w:szCs w:val="22"/>
          <w:u w:val="single"/>
          <w:lang w:val="fr-CH"/>
        </w:rPr>
        <w:t xml:space="preserve"> Union (EBU) </w:t>
      </w:r>
    </w:p>
    <w:p w:rsidR="00DC6B44" w:rsidRPr="00CF0529" w:rsidRDefault="00DC6B44" w:rsidP="007B6E83">
      <w:pPr>
        <w:keepNext/>
        <w:keepLines/>
        <w:rPr>
          <w:szCs w:val="22"/>
        </w:rPr>
      </w:pPr>
      <w:proofErr w:type="spellStart"/>
      <w:r w:rsidRPr="00CF0529">
        <w:rPr>
          <w:szCs w:val="22"/>
        </w:rPr>
        <w:t>Heijo</w:t>
      </w:r>
      <w:proofErr w:type="spellEnd"/>
      <w:r w:rsidRPr="00CF0529">
        <w:rPr>
          <w:szCs w:val="22"/>
        </w:rPr>
        <w:t xml:space="preserve"> RUIJSENAARS, Head of Intellectual Property, Legal Department, Geneva</w:t>
      </w:r>
    </w:p>
    <w:p w:rsidR="00636EBD" w:rsidRPr="00CF0529" w:rsidRDefault="00636EBD" w:rsidP="00636EBD">
      <w:pPr>
        <w:rPr>
          <w:szCs w:val="22"/>
          <w:u w:val="single"/>
        </w:rPr>
      </w:pPr>
    </w:p>
    <w:p w:rsidR="00636EBD" w:rsidRPr="00CF0529" w:rsidRDefault="00636EBD" w:rsidP="00636EBD">
      <w:pPr>
        <w:rPr>
          <w:szCs w:val="22"/>
          <w:u w:val="single"/>
        </w:rPr>
      </w:pPr>
    </w:p>
    <w:p w:rsidR="00636EBD" w:rsidRPr="00CF0529" w:rsidRDefault="00636EBD" w:rsidP="007B6E83">
      <w:pPr>
        <w:keepNext/>
        <w:rPr>
          <w:szCs w:val="22"/>
          <w:u w:val="single"/>
          <w:lang w:val="fr-CH"/>
        </w:rPr>
      </w:pPr>
      <w:r w:rsidRPr="00CF0529">
        <w:rPr>
          <w:szCs w:val="22"/>
          <w:u w:val="single"/>
          <w:lang w:val="fr-CH"/>
        </w:rPr>
        <w:t xml:space="preserve">Union internationale des éditeurs (UIE)/International </w:t>
      </w:r>
      <w:proofErr w:type="spellStart"/>
      <w:r w:rsidRPr="00CF0529">
        <w:rPr>
          <w:szCs w:val="22"/>
          <w:u w:val="single"/>
          <w:lang w:val="fr-CH"/>
        </w:rPr>
        <w:t>Publishers</w:t>
      </w:r>
      <w:proofErr w:type="spellEnd"/>
      <w:r w:rsidRPr="00CF0529">
        <w:rPr>
          <w:szCs w:val="22"/>
          <w:u w:val="single"/>
          <w:lang w:val="fr-CH"/>
        </w:rPr>
        <w:t xml:space="preserve"> Association (IPA) </w:t>
      </w:r>
    </w:p>
    <w:p w:rsidR="00636EBD" w:rsidRPr="00CF0529" w:rsidRDefault="00636EBD" w:rsidP="007B6E83">
      <w:pPr>
        <w:keepNext/>
        <w:rPr>
          <w:szCs w:val="22"/>
        </w:rPr>
      </w:pPr>
      <w:r w:rsidRPr="00CF0529">
        <w:rPr>
          <w:szCs w:val="22"/>
        </w:rPr>
        <w:t>Jens BAMMEL, Secretary General, Geneva</w:t>
      </w:r>
    </w:p>
    <w:p w:rsidR="00B760D8" w:rsidRPr="00CF0529" w:rsidRDefault="00B760D8">
      <w:pPr>
        <w:rPr>
          <w:szCs w:val="22"/>
          <w:u w:val="single"/>
        </w:rPr>
      </w:pPr>
    </w:p>
    <w:p w:rsidR="00DC6B44" w:rsidRPr="00CF0529" w:rsidRDefault="00DC6B44" w:rsidP="00DC6B44">
      <w:pPr>
        <w:rPr>
          <w:szCs w:val="22"/>
          <w:u w:val="single"/>
        </w:rPr>
      </w:pPr>
      <w:r w:rsidRPr="00CF0529">
        <w:rPr>
          <w:szCs w:val="22"/>
          <w:u w:val="single"/>
        </w:rPr>
        <w:t xml:space="preserve">World Women Inventors and Entrepreneurs Association (WWIEA) </w:t>
      </w:r>
    </w:p>
    <w:p w:rsidR="00DC6B44" w:rsidRPr="00CF0529" w:rsidRDefault="00DC6B44" w:rsidP="00DC6B44">
      <w:pPr>
        <w:rPr>
          <w:szCs w:val="22"/>
        </w:rPr>
      </w:pPr>
      <w:proofErr w:type="spellStart"/>
      <w:r w:rsidRPr="00CF0529">
        <w:rPr>
          <w:szCs w:val="22"/>
        </w:rPr>
        <w:t>Mi</w:t>
      </w:r>
      <w:proofErr w:type="spellEnd"/>
      <w:r w:rsidRPr="00CF0529">
        <w:rPr>
          <w:szCs w:val="22"/>
        </w:rPr>
        <w:t>-Young HAN (Ms.), President, Seoul</w:t>
      </w:r>
    </w:p>
    <w:p w:rsidR="00410C9D" w:rsidRPr="00CF0529" w:rsidRDefault="00410C9D" w:rsidP="00410C9D">
      <w:pPr>
        <w:rPr>
          <w:szCs w:val="22"/>
        </w:rPr>
      </w:pPr>
      <w:r w:rsidRPr="00CF0529">
        <w:rPr>
          <w:szCs w:val="22"/>
          <w:u w:val="single"/>
        </w:rPr>
        <w:t xml:space="preserve">wwiea@wwiea.org </w:t>
      </w:r>
    </w:p>
    <w:p w:rsidR="00DC6B44" w:rsidRPr="00CF0529" w:rsidRDefault="00DC6B44" w:rsidP="00DC6B44">
      <w:pPr>
        <w:rPr>
          <w:szCs w:val="22"/>
        </w:rPr>
      </w:pPr>
      <w:r w:rsidRPr="00CF0529">
        <w:rPr>
          <w:szCs w:val="22"/>
        </w:rPr>
        <w:t>Min-</w:t>
      </w:r>
      <w:proofErr w:type="spellStart"/>
      <w:r w:rsidRPr="00CF0529">
        <w:rPr>
          <w:szCs w:val="22"/>
        </w:rPr>
        <w:t>gwi</w:t>
      </w:r>
      <w:proofErr w:type="spellEnd"/>
      <w:r w:rsidRPr="00CF0529">
        <w:rPr>
          <w:szCs w:val="22"/>
        </w:rPr>
        <w:t xml:space="preserve"> JANG (Ms.), Assistant Manager, Seoul</w:t>
      </w:r>
    </w:p>
    <w:p w:rsidR="00410C9D" w:rsidRPr="00CF0529" w:rsidRDefault="00410C9D" w:rsidP="00410C9D">
      <w:pPr>
        <w:rPr>
          <w:szCs w:val="22"/>
        </w:rPr>
      </w:pPr>
      <w:r w:rsidRPr="00CF0529">
        <w:rPr>
          <w:szCs w:val="22"/>
          <w:u w:val="single"/>
        </w:rPr>
        <w:t xml:space="preserve">wwiea@wwiea.org </w:t>
      </w:r>
    </w:p>
    <w:p w:rsidR="00DC6B44" w:rsidRPr="00CF0529" w:rsidRDefault="00DC6B44" w:rsidP="00DC6B44">
      <w:pPr>
        <w:rPr>
          <w:szCs w:val="22"/>
        </w:rPr>
      </w:pPr>
    </w:p>
    <w:p w:rsidR="00DC6B44" w:rsidRPr="00CF0529" w:rsidRDefault="00DC6B44" w:rsidP="00DC6B44">
      <w:pPr>
        <w:rPr>
          <w:szCs w:val="22"/>
        </w:rPr>
      </w:pPr>
    </w:p>
    <w:p w:rsidR="005F7AF8" w:rsidRPr="00CF0529" w:rsidRDefault="005F7AF8" w:rsidP="00DC6B44">
      <w:pPr>
        <w:rPr>
          <w:szCs w:val="22"/>
        </w:rPr>
      </w:pPr>
    </w:p>
    <w:p w:rsidR="00DC6B44" w:rsidRPr="00CF0529" w:rsidRDefault="00DC6B44" w:rsidP="00DC6B44">
      <w:pPr>
        <w:keepNext/>
        <w:ind w:left="567" w:hanging="567"/>
      </w:pPr>
      <w:r w:rsidRPr="00CF0529">
        <w:lastRenderedPageBreak/>
        <w:t>V.</w:t>
      </w:r>
      <w:r w:rsidRPr="00CF0529">
        <w:tab/>
      </w:r>
      <w:r w:rsidRPr="00CF0529">
        <w:rPr>
          <w:u w:val="single"/>
        </w:rPr>
        <w:t>SECRÉTARIAT DE L</w:t>
      </w:r>
      <w:r w:rsidR="00411156" w:rsidRPr="00CF0529">
        <w:rPr>
          <w:u w:val="single"/>
        </w:rPr>
        <w:t>’</w:t>
      </w:r>
      <w:r w:rsidRPr="00CF0529">
        <w:rPr>
          <w:u w:val="single"/>
        </w:rPr>
        <w:t>ORGANISATION MONDIALE DE LA PROPRIÉTÉ INTELLECTUELLE (OMPI)/SECRETARIAT OF THE WORLD INTELLECTUAL PROPERTY ORGANIZATION (WIPO)</w:t>
      </w:r>
    </w:p>
    <w:p w:rsidR="00DC6B44" w:rsidRPr="00CF0529" w:rsidRDefault="00DC6B44" w:rsidP="00DC6B44">
      <w:pPr>
        <w:keepNext/>
      </w:pPr>
    </w:p>
    <w:p w:rsidR="00DC6B44" w:rsidRPr="00CF0529" w:rsidRDefault="00DC6B44" w:rsidP="00DC6B44">
      <w:pPr>
        <w:keepNext/>
      </w:pPr>
    </w:p>
    <w:p w:rsidR="00DC6B44" w:rsidRPr="00CF0529" w:rsidRDefault="00DC6B44" w:rsidP="00DC6B44">
      <w:pPr>
        <w:outlineLvl w:val="0"/>
      </w:pPr>
      <w:r w:rsidRPr="00CF0529">
        <w:t xml:space="preserve">Francis GURRY, </w:t>
      </w:r>
      <w:proofErr w:type="spellStart"/>
      <w:r w:rsidRPr="00CF0529">
        <w:t>directeur</w:t>
      </w:r>
      <w:proofErr w:type="spellEnd"/>
      <w:r w:rsidRPr="00CF0529">
        <w:t xml:space="preserve"> </w:t>
      </w:r>
      <w:proofErr w:type="spellStart"/>
      <w:r w:rsidRPr="00CF0529">
        <w:t>général</w:t>
      </w:r>
      <w:proofErr w:type="spellEnd"/>
      <w:r w:rsidRPr="00CF0529">
        <w:t>/Director General</w:t>
      </w:r>
    </w:p>
    <w:p w:rsidR="00DC6B44" w:rsidRPr="00CF0529" w:rsidRDefault="00DC6B44" w:rsidP="00DC6B44"/>
    <w:p w:rsidR="00DC6B44" w:rsidRPr="00CF0529" w:rsidRDefault="00DC6B44" w:rsidP="00DC6B44">
      <w:pPr>
        <w:outlineLvl w:val="0"/>
      </w:pPr>
      <w:r w:rsidRPr="00CF0529">
        <w:t>Geoffrey ONYEAMA, vice-</w:t>
      </w:r>
      <w:proofErr w:type="spellStart"/>
      <w:r w:rsidRPr="00CF0529">
        <w:t>directeur</w:t>
      </w:r>
      <w:proofErr w:type="spellEnd"/>
      <w:r w:rsidRPr="00CF0529">
        <w:t xml:space="preserve"> </w:t>
      </w:r>
      <w:proofErr w:type="spellStart"/>
      <w:r w:rsidRPr="00CF0529">
        <w:t>général</w:t>
      </w:r>
      <w:proofErr w:type="spellEnd"/>
      <w:r w:rsidRPr="00CF0529">
        <w:t>/Deputy Director General</w:t>
      </w:r>
    </w:p>
    <w:p w:rsidR="00DC6B44" w:rsidRPr="00CF0529" w:rsidRDefault="00DC6B44" w:rsidP="00DC6B44"/>
    <w:p w:rsidR="00DC6B44" w:rsidRPr="00CF0529" w:rsidRDefault="00DC6B44" w:rsidP="00DC6B44">
      <w:pPr>
        <w:outlineLvl w:val="0"/>
      </w:pPr>
      <w:r w:rsidRPr="00CF0529">
        <w:t>James POOLEY, vice-</w:t>
      </w:r>
      <w:proofErr w:type="spellStart"/>
      <w:r w:rsidRPr="00CF0529">
        <w:t>directeur</w:t>
      </w:r>
      <w:proofErr w:type="spellEnd"/>
      <w:r w:rsidRPr="00CF0529">
        <w:t xml:space="preserve"> </w:t>
      </w:r>
      <w:proofErr w:type="spellStart"/>
      <w:r w:rsidRPr="00CF0529">
        <w:t>général</w:t>
      </w:r>
      <w:proofErr w:type="spellEnd"/>
      <w:r w:rsidRPr="00CF0529">
        <w:t xml:space="preserve">/Deputy Director General </w:t>
      </w:r>
    </w:p>
    <w:p w:rsidR="00DC6B44" w:rsidRPr="00CF0529" w:rsidRDefault="00DC6B44" w:rsidP="00DC6B44"/>
    <w:p w:rsidR="00DC6B44" w:rsidRPr="00CF0529" w:rsidRDefault="00DC6B44" w:rsidP="00DC6B44">
      <w:pPr>
        <w:outlineLvl w:val="0"/>
      </w:pPr>
      <w:r w:rsidRPr="00CF0529">
        <w:t>WANG Binying (</w:t>
      </w:r>
      <w:proofErr w:type="spellStart"/>
      <w:r w:rsidRPr="00CF0529">
        <w:t>Mme</w:t>
      </w:r>
      <w:proofErr w:type="spellEnd"/>
      <w:r w:rsidRPr="00CF0529">
        <w:t>/Ms.), vice-</w:t>
      </w:r>
      <w:proofErr w:type="spellStart"/>
      <w:r w:rsidRPr="00CF0529">
        <w:t>directrice</w:t>
      </w:r>
      <w:proofErr w:type="spellEnd"/>
      <w:r w:rsidRPr="00CF0529">
        <w:t xml:space="preserve"> </w:t>
      </w:r>
      <w:proofErr w:type="spellStart"/>
      <w:r w:rsidRPr="00CF0529">
        <w:t>générale</w:t>
      </w:r>
      <w:proofErr w:type="spellEnd"/>
      <w:r w:rsidRPr="00CF0529">
        <w:t>/Deputy Director General</w:t>
      </w:r>
    </w:p>
    <w:p w:rsidR="00DC6B44" w:rsidRPr="00CF0529" w:rsidRDefault="00DC6B44" w:rsidP="00DC6B44"/>
    <w:p w:rsidR="00DC6B44" w:rsidRPr="00CF0529" w:rsidRDefault="00DC6B44" w:rsidP="00DC6B44">
      <w:pPr>
        <w:outlineLvl w:val="0"/>
      </w:pPr>
      <w:r w:rsidRPr="00CF0529">
        <w:t>Johannes Christian WICHARD, vice-</w:t>
      </w:r>
      <w:proofErr w:type="spellStart"/>
      <w:r w:rsidRPr="00CF0529">
        <w:t>directeur</w:t>
      </w:r>
      <w:proofErr w:type="spellEnd"/>
      <w:r w:rsidRPr="00CF0529">
        <w:t xml:space="preserve"> </w:t>
      </w:r>
      <w:proofErr w:type="spellStart"/>
      <w:r w:rsidRPr="00CF0529">
        <w:t>général</w:t>
      </w:r>
      <w:proofErr w:type="spellEnd"/>
      <w:r w:rsidRPr="00CF0529">
        <w:t xml:space="preserve">/Deputy Director General </w:t>
      </w:r>
    </w:p>
    <w:p w:rsidR="00DC6B44" w:rsidRPr="00CF0529" w:rsidRDefault="00DC6B44" w:rsidP="00DC6B44">
      <w:pPr>
        <w:outlineLvl w:val="0"/>
      </w:pPr>
    </w:p>
    <w:p w:rsidR="00DC6B44" w:rsidRPr="00CF0529" w:rsidRDefault="00DC6B44" w:rsidP="00DC6B44">
      <w:pPr>
        <w:outlineLvl w:val="0"/>
      </w:pPr>
      <w:r w:rsidRPr="00CF0529">
        <w:t>Trevor C. CLARKE, sous-</w:t>
      </w:r>
      <w:proofErr w:type="spellStart"/>
      <w:r w:rsidRPr="00CF0529">
        <w:t>directeur</w:t>
      </w:r>
      <w:proofErr w:type="spellEnd"/>
      <w:r w:rsidRPr="00CF0529">
        <w:t xml:space="preserve"> </w:t>
      </w:r>
      <w:proofErr w:type="spellStart"/>
      <w:r w:rsidRPr="00CF0529">
        <w:t>général</w:t>
      </w:r>
      <w:proofErr w:type="spellEnd"/>
      <w:r w:rsidRPr="00CF0529">
        <w:t xml:space="preserve">/Assistant Director General </w:t>
      </w:r>
    </w:p>
    <w:p w:rsidR="00DC6B44" w:rsidRPr="00CF0529" w:rsidRDefault="00DC6B44" w:rsidP="00DC6B44"/>
    <w:p w:rsidR="00DC6B44" w:rsidRPr="00CF0529" w:rsidRDefault="00DC6B44" w:rsidP="00DC6B44">
      <w:pPr>
        <w:outlineLvl w:val="0"/>
        <w:rPr>
          <w:lang w:val="fr-CH"/>
        </w:rPr>
      </w:pPr>
      <w:r w:rsidRPr="00CF0529">
        <w:rPr>
          <w:lang w:val="fr-CH"/>
        </w:rPr>
        <w:t xml:space="preserve">Ambi SUNDARAM, sous-directeur général/Assistant </w:t>
      </w:r>
      <w:proofErr w:type="spellStart"/>
      <w:r w:rsidRPr="00CF0529">
        <w:rPr>
          <w:lang w:val="fr-CH"/>
        </w:rPr>
        <w:t>Director</w:t>
      </w:r>
      <w:proofErr w:type="spellEnd"/>
      <w:r w:rsidRPr="00CF0529">
        <w:rPr>
          <w:lang w:val="fr-CH"/>
        </w:rPr>
        <w:t xml:space="preserve"> General </w:t>
      </w:r>
    </w:p>
    <w:p w:rsidR="00DC6B44" w:rsidRPr="00CF0529" w:rsidRDefault="00DC6B44" w:rsidP="00DC6B44">
      <w:pPr>
        <w:rPr>
          <w:lang w:val="fr-CH"/>
        </w:rPr>
      </w:pPr>
    </w:p>
    <w:p w:rsidR="00DC6B44" w:rsidRPr="00CF0529" w:rsidRDefault="00DC6B44" w:rsidP="00DC6B44">
      <w:pPr>
        <w:outlineLvl w:val="0"/>
        <w:rPr>
          <w:lang w:val="fr-FR"/>
        </w:rPr>
      </w:pPr>
      <w:proofErr w:type="spellStart"/>
      <w:r w:rsidRPr="00CF0529">
        <w:rPr>
          <w:lang w:val="fr-FR"/>
        </w:rPr>
        <w:t>Yoshiyuki</w:t>
      </w:r>
      <w:proofErr w:type="spellEnd"/>
      <w:r w:rsidRPr="00CF0529">
        <w:rPr>
          <w:lang w:val="fr-FR"/>
        </w:rPr>
        <w:t xml:space="preserve"> TAKAGI, sous-directeur général/Assistant </w:t>
      </w:r>
      <w:proofErr w:type="spellStart"/>
      <w:r w:rsidRPr="00CF0529">
        <w:rPr>
          <w:lang w:val="fr-FR"/>
        </w:rPr>
        <w:t>Director</w:t>
      </w:r>
      <w:proofErr w:type="spellEnd"/>
      <w:r w:rsidRPr="00CF0529">
        <w:rPr>
          <w:lang w:val="fr-FR"/>
        </w:rPr>
        <w:t xml:space="preserve"> General </w:t>
      </w:r>
    </w:p>
    <w:p w:rsidR="00DC6B44" w:rsidRPr="00CF0529" w:rsidRDefault="00DC6B44" w:rsidP="00DC6B44">
      <w:pPr>
        <w:rPr>
          <w:lang w:val="fr-FR"/>
        </w:rPr>
      </w:pPr>
    </w:p>
    <w:p w:rsidR="00DC6B44" w:rsidRPr="00CF0529" w:rsidRDefault="00DC6B44" w:rsidP="00DC6B44">
      <w:pPr>
        <w:rPr>
          <w:lang w:val="fr-FR"/>
        </w:rPr>
      </w:pPr>
      <w:r w:rsidRPr="00CF0529">
        <w:rPr>
          <w:lang w:val="fr-FR"/>
        </w:rPr>
        <w:t>Naresh PRASAD, directeur exécutif (chef de Cabinet), Cabinet du directeur général/</w:t>
      </w:r>
      <w:proofErr w:type="spellStart"/>
      <w:r w:rsidRPr="00CF0529">
        <w:rPr>
          <w:lang w:val="fr-FR"/>
        </w:rPr>
        <w:t>Executive</w:t>
      </w:r>
      <w:proofErr w:type="spellEnd"/>
      <w:r w:rsidRPr="00CF0529">
        <w:rPr>
          <w:lang w:val="fr-FR"/>
        </w:rPr>
        <w:t> </w:t>
      </w:r>
      <w:proofErr w:type="spellStart"/>
      <w:r w:rsidRPr="00CF0529">
        <w:rPr>
          <w:lang w:val="fr-FR"/>
        </w:rPr>
        <w:t>Director</w:t>
      </w:r>
      <w:proofErr w:type="spellEnd"/>
      <w:r w:rsidRPr="00CF0529">
        <w:rPr>
          <w:lang w:val="fr-FR"/>
        </w:rPr>
        <w:t xml:space="preserve"> (Chef de Cabinet), Office of the </w:t>
      </w:r>
      <w:proofErr w:type="spellStart"/>
      <w:r w:rsidRPr="00CF0529">
        <w:rPr>
          <w:lang w:val="fr-FR"/>
        </w:rPr>
        <w:t>Director</w:t>
      </w:r>
      <w:proofErr w:type="spellEnd"/>
      <w:r w:rsidRPr="00CF0529">
        <w:rPr>
          <w:lang w:val="fr-FR"/>
        </w:rPr>
        <w:t xml:space="preserve"> General</w:t>
      </w:r>
    </w:p>
    <w:p w:rsidR="00DC6B44" w:rsidRPr="00CF0529" w:rsidRDefault="00DC6B44" w:rsidP="00DC6B44">
      <w:pPr>
        <w:rPr>
          <w:lang w:val="fr-FR"/>
        </w:rPr>
      </w:pPr>
    </w:p>
    <w:p w:rsidR="00DC6B44" w:rsidRPr="00CF0529" w:rsidRDefault="00DC6B44" w:rsidP="00DC6B44">
      <w:pPr>
        <w:outlineLvl w:val="0"/>
        <w:rPr>
          <w:lang w:val="fr-FR"/>
        </w:rPr>
      </w:pPr>
      <w:r w:rsidRPr="00CF0529">
        <w:rPr>
          <w:lang w:val="fr-FR"/>
        </w:rPr>
        <w:t>Edward KWAKWA, conseiller juridique/</w:t>
      </w:r>
      <w:proofErr w:type="spellStart"/>
      <w:r w:rsidRPr="00CF0529">
        <w:rPr>
          <w:lang w:val="fr-FR"/>
        </w:rPr>
        <w:t>Legal</w:t>
      </w:r>
      <w:proofErr w:type="spellEnd"/>
      <w:r w:rsidRPr="00CF0529">
        <w:rPr>
          <w:lang w:val="fr-FR"/>
        </w:rPr>
        <w:t xml:space="preserve"> </w:t>
      </w:r>
      <w:proofErr w:type="spellStart"/>
      <w:r w:rsidRPr="00CF0529">
        <w:rPr>
          <w:lang w:val="fr-FR"/>
        </w:rPr>
        <w:t>Counsel</w:t>
      </w:r>
      <w:proofErr w:type="spellEnd"/>
    </w:p>
    <w:p w:rsidR="00DC6B44" w:rsidRPr="00CF0529" w:rsidRDefault="00DC6B44" w:rsidP="00DC6B44">
      <w:pPr>
        <w:rPr>
          <w:lang w:val="fr-FR"/>
        </w:rPr>
      </w:pPr>
    </w:p>
    <w:p w:rsidR="00DC6B44" w:rsidRPr="00CF0529" w:rsidRDefault="00DC6B44" w:rsidP="00DC6B44">
      <w:pPr>
        <w:rPr>
          <w:lang w:val="fr-FR"/>
        </w:rPr>
      </w:pPr>
      <w:r w:rsidRPr="00CF0529">
        <w:rPr>
          <w:lang w:val="fr-FR"/>
        </w:rPr>
        <w:t>Cornelia MOUSSA (Mme/</w:t>
      </w:r>
      <w:r w:rsidR="0036337B" w:rsidRPr="00CF0529">
        <w:rPr>
          <w:lang w:val="fr-FR"/>
        </w:rPr>
        <w:t>Ms.</w:t>
      </w:r>
      <w:r w:rsidRPr="00CF0529">
        <w:rPr>
          <w:lang w:val="fr-FR"/>
        </w:rPr>
        <w:t>), directrice, Département de la gestion des ressources humaines/</w:t>
      </w:r>
      <w:proofErr w:type="spellStart"/>
      <w:r w:rsidRPr="00CF0529">
        <w:rPr>
          <w:lang w:val="fr-FR"/>
        </w:rPr>
        <w:t>Director</w:t>
      </w:r>
      <w:proofErr w:type="spellEnd"/>
      <w:r w:rsidRPr="00CF0529">
        <w:rPr>
          <w:lang w:val="fr-FR"/>
        </w:rPr>
        <w:t>, </w:t>
      </w:r>
      <w:proofErr w:type="spellStart"/>
      <w:r w:rsidRPr="00CF0529">
        <w:rPr>
          <w:lang w:val="fr-FR"/>
        </w:rPr>
        <w:t>Human</w:t>
      </w:r>
      <w:proofErr w:type="spellEnd"/>
      <w:r w:rsidRPr="00CF0529">
        <w:rPr>
          <w:lang w:val="fr-FR"/>
        </w:rPr>
        <w:t xml:space="preserve"> </w:t>
      </w:r>
      <w:proofErr w:type="spellStart"/>
      <w:r w:rsidRPr="00CF0529">
        <w:rPr>
          <w:lang w:val="fr-FR"/>
        </w:rPr>
        <w:t>Resources</w:t>
      </w:r>
      <w:proofErr w:type="spellEnd"/>
      <w:r w:rsidRPr="00CF0529">
        <w:rPr>
          <w:lang w:val="fr-FR"/>
        </w:rPr>
        <w:t xml:space="preserve"> Management </w:t>
      </w:r>
      <w:proofErr w:type="spellStart"/>
      <w:r w:rsidRPr="00CF0529">
        <w:rPr>
          <w:lang w:val="fr-FR"/>
        </w:rPr>
        <w:t>Department</w:t>
      </w:r>
      <w:proofErr w:type="spellEnd"/>
    </w:p>
    <w:p w:rsidR="00DC6B44" w:rsidRPr="00CF0529" w:rsidRDefault="00DC6B44" w:rsidP="00DC6B44">
      <w:pPr>
        <w:rPr>
          <w:lang w:val="fr-FR"/>
        </w:rPr>
      </w:pPr>
    </w:p>
    <w:p w:rsidR="00DC6B44" w:rsidRPr="00CF0529" w:rsidRDefault="00DC6B44" w:rsidP="00DC6B44">
      <w:pPr>
        <w:rPr>
          <w:lang w:val="fr-CH"/>
        </w:rPr>
      </w:pPr>
      <w:r w:rsidRPr="00CF0529">
        <w:rPr>
          <w:lang w:val="fr-CH"/>
        </w:rPr>
        <w:t>Chitra NARAYANASWAMY (Mme/</w:t>
      </w:r>
      <w:r w:rsidR="0036337B" w:rsidRPr="00CF0529">
        <w:rPr>
          <w:lang w:val="fr-CH"/>
        </w:rPr>
        <w:t>Ms.</w:t>
      </w:r>
      <w:r w:rsidRPr="00CF0529">
        <w:rPr>
          <w:lang w:val="fr-CH"/>
        </w:rPr>
        <w:t>)</w:t>
      </w:r>
      <w:r w:rsidRPr="00CF0529">
        <w:rPr>
          <w:lang w:val="fr-FR"/>
        </w:rPr>
        <w:t xml:space="preserve">, directrice, </w:t>
      </w:r>
      <w:r w:rsidRPr="00CF0529">
        <w:rPr>
          <w:szCs w:val="22"/>
          <w:lang w:val="fr-CH"/>
        </w:rPr>
        <w:t>Finances et planification des programmes (contrôleur), Département des finances et de la planification des programmes, Secteur administration et gestion</w:t>
      </w:r>
      <w:r w:rsidRPr="00CF0529">
        <w:rPr>
          <w:lang w:val="fr-CH"/>
        </w:rPr>
        <w:t>/</w:t>
      </w:r>
      <w:proofErr w:type="spellStart"/>
      <w:r w:rsidRPr="00CF0529">
        <w:rPr>
          <w:lang w:val="fr-CH"/>
        </w:rPr>
        <w:t>Director</w:t>
      </w:r>
      <w:proofErr w:type="spellEnd"/>
      <w:r w:rsidRPr="00CF0529">
        <w:rPr>
          <w:lang w:val="fr-CH"/>
        </w:rPr>
        <w:t xml:space="preserve">, Program Planning and Finance (Controller), Program Planning and Finance </w:t>
      </w:r>
      <w:proofErr w:type="spellStart"/>
      <w:r w:rsidRPr="00CF0529">
        <w:rPr>
          <w:lang w:val="fr-CH"/>
        </w:rPr>
        <w:t>Department</w:t>
      </w:r>
      <w:proofErr w:type="spellEnd"/>
      <w:r w:rsidRPr="00CF0529">
        <w:rPr>
          <w:lang w:val="fr-CH"/>
        </w:rPr>
        <w:t xml:space="preserve">, Administration and Management </w:t>
      </w:r>
      <w:proofErr w:type="spellStart"/>
      <w:r w:rsidRPr="00CF0529">
        <w:rPr>
          <w:lang w:val="fr-CH"/>
        </w:rPr>
        <w:t>Sector</w:t>
      </w:r>
      <w:proofErr w:type="spellEnd"/>
    </w:p>
    <w:p w:rsidR="00DC6B44" w:rsidRPr="00CF0529" w:rsidRDefault="00DC6B44" w:rsidP="00DC6B44">
      <w:pPr>
        <w:rPr>
          <w:lang w:val="fr-CH"/>
        </w:rPr>
      </w:pPr>
    </w:p>
    <w:p w:rsidR="00DC6B44" w:rsidRPr="00CF0529" w:rsidRDefault="00DC6B44" w:rsidP="00DC6B44">
      <w:pPr>
        <w:rPr>
          <w:lang w:val="fr-CH"/>
        </w:rPr>
      </w:pPr>
      <w:r w:rsidRPr="00CF0529">
        <w:rPr>
          <w:lang w:val="fr-FR"/>
        </w:rPr>
        <w:t>Sergio BALIBREA, directeur, Division des questions et de la documentation relatives aux assemblées/</w:t>
      </w:r>
      <w:proofErr w:type="spellStart"/>
      <w:r w:rsidRPr="00CF0529">
        <w:rPr>
          <w:lang w:val="fr-FR"/>
        </w:rPr>
        <w:t>Director</w:t>
      </w:r>
      <w:proofErr w:type="spellEnd"/>
      <w:r w:rsidRPr="00CF0529">
        <w:rPr>
          <w:lang w:val="fr-FR"/>
        </w:rPr>
        <w:t>, Assemblies Affairs and Documentation Division</w:t>
      </w:r>
    </w:p>
    <w:p w:rsidR="00DC6B44" w:rsidRPr="00CF0529" w:rsidRDefault="00DC6B44" w:rsidP="00DC6B44">
      <w:pPr>
        <w:rPr>
          <w:lang w:val="fr-FR"/>
        </w:rPr>
      </w:pPr>
    </w:p>
    <w:p w:rsidR="00DC6B44" w:rsidRPr="00CF0529" w:rsidRDefault="00DC6B44" w:rsidP="00DC6B44">
      <w:pPr>
        <w:rPr>
          <w:lang w:val="fr-FR"/>
        </w:rPr>
      </w:pPr>
      <w:r w:rsidRPr="00CF0529">
        <w:rPr>
          <w:lang w:val="fr-FR"/>
        </w:rPr>
        <w:t>Thierry RAJAOBELINA, directeur, Division de l</w:t>
      </w:r>
      <w:r w:rsidR="00411156" w:rsidRPr="00CF0529">
        <w:rPr>
          <w:lang w:val="fr-FR"/>
        </w:rPr>
        <w:t>’</w:t>
      </w:r>
      <w:r w:rsidRPr="00CF0529">
        <w:rPr>
          <w:lang w:val="fr-FR"/>
        </w:rPr>
        <w:t>audit et de la supervision internes/</w:t>
      </w:r>
      <w:r w:rsidR="00B760D8" w:rsidRPr="00CF0529">
        <w:rPr>
          <w:lang w:val="fr-FR"/>
        </w:rPr>
        <w:br/>
      </w:r>
      <w:proofErr w:type="spellStart"/>
      <w:r w:rsidRPr="00CF0529">
        <w:rPr>
          <w:lang w:val="fr-FR"/>
        </w:rPr>
        <w:t>Director</w:t>
      </w:r>
      <w:proofErr w:type="spellEnd"/>
      <w:r w:rsidRPr="00CF0529">
        <w:rPr>
          <w:lang w:val="fr-FR"/>
        </w:rPr>
        <w:t xml:space="preserve">, </w:t>
      </w:r>
      <w:proofErr w:type="spellStart"/>
      <w:r w:rsidRPr="00CF0529">
        <w:rPr>
          <w:lang w:val="fr-FR"/>
        </w:rPr>
        <w:t>Internal</w:t>
      </w:r>
      <w:proofErr w:type="spellEnd"/>
      <w:r w:rsidRPr="00CF0529">
        <w:rPr>
          <w:lang w:val="fr-FR"/>
        </w:rPr>
        <w:t xml:space="preserve"> Audit and </w:t>
      </w:r>
      <w:proofErr w:type="spellStart"/>
      <w:r w:rsidRPr="00CF0529">
        <w:rPr>
          <w:lang w:val="fr-FR"/>
        </w:rPr>
        <w:t>Oversight</w:t>
      </w:r>
      <w:proofErr w:type="spellEnd"/>
      <w:r w:rsidRPr="00CF0529">
        <w:rPr>
          <w:lang w:val="fr-FR"/>
        </w:rPr>
        <w:t xml:space="preserve"> Division</w:t>
      </w:r>
    </w:p>
    <w:p w:rsidR="00BB27B4" w:rsidRPr="00CF0529" w:rsidRDefault="00BB27B4" w:rsidP="00DC6B44">
      <w:pPr>
        <w:rPr>
          <w:lang w:val="fr-FR"/>
        </w:rPr>
      </w:pPr>
    </w:p>
    <w:p w:rsidR="00BB27B4" w:rsidRDefault="00BB27B4" w:rsidP="00DC6B44">
      <w:pPr>
        <w:rPr>
          <w:lang w:val="fr-FR"/>
        </w:rPr>
      </w:pPr>
    </w:p>
    <w:p w:rsidR="00467203" w:rsidRPr="00CF0529" w:rsidRDefault="00467203" w:rsidP="00DC6B44">
      <w:pPr>
        <w:rPr>
          <w:lang w:val="fr-FR"/>
        </w:rPr>
      </w:pPr>
    </w:p>
    <w:p w:rsidR="00DC6B44" w:rsidRPr="00CF0529" w:rsidRDefault="00BB27B4" w:rsidP="00DC6B44">
      <w:pPr>
        <w:ind w:left="5529"/>
        <w:rPr>
          <w:lang w:val="fr-FR"/>
        </w:rPr>
      </w:pPr>
      <w:r w:rsidRPr="00CF0529">
        <w:rPr>
          <w:lang w:val="fr-FR"/>
        </w:rPr>
        <w:t>[</w:t>
      </w:r>
      <w:r w:rsidR="00DC6B44" w:rsidRPr="00CF0529">
        <w:rPr>
          <w:lang w:val="fr-FR"/>
        </w:rPr>
        <w:t>Fin du document/</w:t>
      </w:r>
    </w:p>
    <w:p w:rsidR="000F5E56" w:rsidRPr="00DC6B44" w:rsidRDefault="00DC6B44" w:rsidP="00BB27B4">
      <w:pPr>
        <w:ind w:left="5529"/>
        <w:rPr>
          <w:lang w:val="fr-FR"/>
        </w:rPr>
      </w:pPr>
      <w:r w:rsidRPr="00CF0529">
        <w:rPr>
          <w:lang w:val="fr-FR"/>
        </w:rPr>
        <w:t>End of document]</w:t>
      </w:r>
    </w:p>
    <w:sectPr w:rsidR="000F5E56" w:rsidRPr="00DC6B44" w:rsidSect="00605827">
      <w:headerReference w:type="default" r:id="rId12"/>
      <w:footnotePr>
        <w:numFmt w:val="chicago"/>
      </w:foot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4AF" w:rsidRDefault="00E944AF">
      <w:r>
        <w:separator/>
      </w:r>
    </w:p>
  </w:endnote>
  <w:endnote w:type="continuationSeparator" w:id="0">
    <w:p w:rsidR="00E944AF" w:rsidRDefault="00E9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Univers"/>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4AF" w:rsidRDefault="00E944AF">
      <w:r>
        <w:separator/>
      </w:r>
    </w:p>
  </w:footnote>
  <w:footnote w:type="continuationSeparator" w:id="0">
    <w:p w:rsidR="00E944AF" w:rsidRDefault="00E94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4AF" w:rsidRDefault="00E944AF" w:rsidP="00477D6B">
    <w:pPr>
      <w:jc w:val="right"/>
    </w:pPr>
    <w:bookmarkStart w:id="11" w:name="Code2"/>
    <w:bookmarkEnd w:id="11"/>
    <w:r>
      <w:t>A/54/INF/3</w:t>
    </w:r>
  </w:p>
  <w:p w:rsidR="00E944AF" w:rsidRDefault="00E944AF" w:rsidP="00477D6B">
    <w:pPr>
      <w:jc w:val="right"/>
    </w:pPr>
    <w:proofErr w:type="gramStart"/>
    <w:r>
      <w:t>page</w:t>
    </w:r>
    <w:proofErr w:type="gramEnd"/>
    <w:r>
      <w:t xml:space="preserve"> </w:t>
    </w:r>
    <w:r>
      <w:fldChar w:fldCharType="begin"/>
    </w:r>
    <w:r>
      <w:instrText xml:space="preserve"> PAGE  \* MERGEFORMAT </w:instrText>
    </w:r>
    <w:r>
      <w:fldChar w:fldCharType="separate"/>
    </w:r>
    <w:r w:rsidR="00D93B8E">
      <w:rPr>
        <w:noProof/>
      </w:rPr>
      <w:t>60</w:t>
    </w:r>
    <w:r>
      <w:fldChar w:fldCharType="end"/>
    </w:r>
  </w:p>
  <w:p w:rsidR="00E944AF" w:rsidRDefault="00E944AF"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3CCF62"/>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113FE9"/>
    <w:multiLevelType w:val="hybridMultilevel"/>
    <w:tmpl w:val="9776F506"/>
    <w:lvl w:ilvl="0" w:tplc="13BECF62">
      <w:numFmt w:val="bullet"/>
      <w:lvlText w:val=""/>
      <w:lvlJc w:val="left"/>
      <w:pPr>
        <w:ind w:left="720" w:hanging="360"/>
      </w:pPr>
      <w:rPr>
        <w:rFonts w:ascii="Symbol" w:eastAsia="SimSun" w:hAnsi="Symbo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553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FE7"/>
    <w:rsid w:val="00001D84"/>
    <w:rsid w:val="00004063"/>
    <w:rsid w:val="00030080"/>
    <w:rsid w:val="0003726E"/>
    <w:rsid w:val="0004387D"/>
    <w:rsid w:val="00047621"/>
    <w:rsid w:val="00054FEB"/>
    <w:rsid w:val="00065636"/>
    <w:rsid w:val="00065668"/>
    <w:rsid w:val="00083CB2"/>
    <w:rsid w:val="000962F2"/>
    <w:rsid w:val="000A0F7F"/>
    <w:rsid w:val="000A5CAB"/>
    <w:rsid w:val="000A6687"/>
    <w:rsid w:val="000A72C1"/>
    <w:rsid w:val="000B4257"/>
    <w:rsid w:val="000D1A2A"/>
    <w:rsid w:val="000E19A0"/>
    <w:rsid w:val="000E348E"/>
    <w:rsid w:val="000F0E06"/>
    <w:rsid w:val="000F528A"/>
    <w:rsid w:val="000F5E56"/>
    <w:rsid w:val="0010247D"/>
    <w:rsid w:val="001101CF"/>
    <w:rsid w:val="00110D84"/>
    <w:rsid w:val="00117BCD"/>
    <w:rsid w:val="00125A55"/>
    <w:rsid w:val="00130ACB"/>
    <w:rsid w:val="00132C04"/>
    <w:rsid w:val="001353D7"/>
    <w:rsid w:val="001362EE"/>
    <w:rsid w:val="0013687E"/>
    <w:rsid w:val="00144D5D"/>
    <w:rsid w:val="00151F37"/>
    <w:rsid w:val="00156071"/>
    <w:rsid w:val="001579DA"/>
    <w:rsid w:val="00162C7B"/>
    <w:rsid w:val="001746E7"/>
    <w:rsid w:val="001776DA"/>
    <w:rsid w:val="001832A6"/>
    <w:rsid w:val="001A6175"/>
    <w:rsid w:val="001B5F3C"/>
    <w:rsid w:val="001B6C88"/>
    <w:rsid w:val="001B75DD"/>
    <w:rsid w:val="001C0F56"/>
    <w:rsid w:val="001C5447"/>
    <w:rsid w:val="001E51CB"/>
    <w:rsid w:val="001F1BA5"/>
    <w:rsid w:val="001F270A"/>
    <w:rsid w:val="002054E4"/>
    <w:rsid w:val="002073E4"/>
    <w:rsid w:val="00207550"/>
    <w:rsid w:val="0021087E"/>
    <w:rsid w:val="00211E11"/>
    <w:rsid w:val="002178AA"/>
    <w:rsid w:val="002216B2"/>
    <w:rsid w:val="002247CA"/>
    <w:rsid w:val="00224E47"/>
    <w:rsid w:val="0023517B"/>
    <w:rsid w:val="00235540"/>
    <w:rsid w:val="00241D74"/>
    <w:rsid w:val="002557E1"/>
    <w:rsid w:val="00262286"/>
    <w:rsid w:val="002634C4"/>
    <w:rsid w:val="0027154C"/>
    <w:rsid w:val="00272D2F"/>
    <w:rsid w:val="0027372C"/>
    <w:rsid w:val="00277CD0"/>
    <w:rsid w:val="002818F2"/>
    <w:rsid w:val="0028743B"/>
    <w:rsid w:val="0029198F"/>
    <w:rsid w:val="00293BA6"/>
    <w:rsid w:val="002A1BA4"/>
    <w:rsid w:val="002B2A8A"/>
    <w:rsid w:val="002D26F4"/>
    <w:rsid w:val="002D2CA5"/>
    <w:rsid w:val="002D4E58"/>
    <w:rsid w:val="002D718D"/>
    <w:rsid w:val="002E39DA"/>
    <w:rsid w:val="002E3A56"/>
    <w:rsid w:val="002E5E7A"/>
    <w:rsid w:val="002F36D5"/>
    <w:rsid w:val="002F4E68"/>
    <w:rsid w:val="002F614C"/>
    <w:rsid w:val="00300D5E"/>
    <w:rsid w:val="00301054"/>
    <w:rsid w:val="00315A77"/>
    <w:rsid w:val="00323207"/>
    <w:rsid w:val="003429FA"/>
    <w:rsid w:val="00343A45"/>
    <w:rsid w:val="00344015"/>
    <w:rsid w:val="00361138"/>
    <w:rsid w:val="0036337B"/>
    <w:rsid w:val="00363A19"/>
    <w:rsid w:val="0036556E"/>
    <w:rsid w:val="0036582E"/>
    <w:rsid w:val="003664D8"/>
    <w:rsid w:val="00371F64"/>
    <w:rsid w:val="0037288E"/>
    <w:rsid w:val="00373D77"/>
    <w:rsid w:val="00382936"/>
    <w:rsid w:val="003845C1"/>
    <w:rsid w:val="00396558"/>
    <w:rsid w:val="003A080C"/>
    <w:rsid w:val="003A3CAA"/>
    <w:rsid w:val="003C5895"/>
    <w:rsid w:val="003C79C1"/>
    <w:rsid w:val="003E3C8B"/>
    <w:rsid w:val="003E7C9B"/>
    <w:rsid w:val="00401FC5"/>
    <w:rsid w:val="00410477"/>
    <w:rsid w:val="00410C9D"/>
    <w:rsid w:val="00410FD2"/>
    <w:rsid w:val="00411156"/>
    <w:rsid w:val="004152BB"/>
    <w:rsid w:val="00417B60"/>
    <w:rsid w:val="0042342D"/>
    <w:rsid w:val="00423E3E"/>
    <w:rsid w:val="00427AF4"/>
    <w:rsid w:val="00435F0C"/>
    <w:rsid w:val="00442EF2"/>
    <w:rsid w:val="00460A2E"/>
    <w:rsid w:val="004647DA"/>
    <w:rsid w:val="004662B2"/>
    <w:rsid w:val="00467203"/>
    <w:rsid w:val="0046753C"/>
    <w:rsid w:val="00477D6B"/>
    <w:rsid w:val="004825A5"/>
    <w:rsid w:val="00482E42"/>
    <w:rsid w:val="00496FDF"/>
    <w:rsid w:val="0049718F"/>
    <w:rsid w:val="004B19B4"/>
    <w:rsid w:val="004B4967"/>
    <w:rsid w:val="004B4C66"/>
    <w:rsid w:val="004C024F"/>
    <w:rsid w:val="004D0F4D"/>
    <w:rsid w:val="004D694D"/>
    <w:rsid w:val="004E3A15"/>
    <w:rsid w:val="004F6031"/>
    <w:rsid w:val="005261B6"/>
    <w:rsid w:val="00545D2E"/>
    <w:rsid w:val="005471CE"/>
    <w:rsid w:val="005506C1"/>
    <w:rsid w:val="00551FDD"/>
    <w:rsid w:val="00573FF4"/>
    <w:rsid w:val="00582B7F"/>
    <w:rsid w:val="00586D4C"/>
    <w:rsid w:val="005902E3"/>
    <w:rsid w:val="005A0FE7"/>
    <w:rsid w:val="005A75DE"/>
    <w:rsid w:val="005C066C"/>
    <w:rsid w:val="005C325E"/>
    <w:rsid w:val="005C6CC3"/>
    <w:rsid w:val="005D437D"/>
    <w:rsid w:val="005D45D8"/>
    <w:rsid w:val="005E48EE"/>
    <w:rsid w:val="005F0415"/>
    <w:rsid w:val="005F7AF8"/>
    <w:rsid w:val="00602B35"/>
    <w:rsid w:val="00605827"/>
    <w:rsid w:val="00614AFF"/>
    <w:rsid w:val="00620013"/>
    <w:rsid w:val="006256B6"/>
    <w:rsid w:val="00636302"/>
    <w:rsid w:val="00636EBD"/>
    <w:rsid w:val="00637804"/>
    <w:rsid w:val="00637971"/>
    <w:rsid w:val="00646F38"/>
    <w:rsid w:val="006504B6"/>
    <w:rsid w:val="006508F0"/>
    <w:rsid w:val="00665F86"/>
    <w:rsid w:val="00671980"/>
    <w:rsid w:val="006773EE"/>
    <w:rsid w:val="00685FF6"/>
    <w:rsid w:val="006A1FC7"/>
    <w:rsid w:val="006A3156"/>
    <w:rsid w:val="006A5200"/>
    <w:rsid w:val="006B0A6F"/>
    <w:rsid w:val="006B1F3C"/>
    <w:rsid w:val="006D02CF"/>
    <w:rsid w:val="006E1094"/>
    <w:rsid w:val="006E33BA"/>
    <w:rsid w:val="006E65A8"/>
    <w:rsid w:val="006F18E8"/>
    <w:rsid w:val="00701DDE"/>
    <w:rsid w:val="007045FB"/>
    <w:rsid w:val="00705F32"/>
    <w:rsid w:val="007132DA"/>
    <w:rsid w:val="00721E89"/>
    <w:rsid w:val="00745C00"/>
    <w:rsid w:val="0075011A"/>
    <w:rsid w:val="00752C00"/>
    <w:rsid w:val="00771CBC"/>
    <w:rsid w:val="007726C5"/>
    <w:rsid w:val="0077480B"/>
    <w:rsid w:val="0077678A"/>
    <w:rsid w:val="00785A97"/>
    <w:rsid w:val="00787789"/>
    <w:rsid w:val="00787EC5"/>
    <w:rsid w:val="007924CD"/>
    <w:rsid w:val="00792CD1"/>
    <w:rsid w:val="00797C05"/>
    <w:rsid w:val="007A1993"/>
    <w:rsid w:val="007A437B"/>
    <w:rsid w:val="007A764A"/>
    <w:rsid w:val="007B4A61"/>
    <w:rsid w:val="007B6E83"/>
    <w:rsid w:val="007B7C67"/>
    <w:rsid w:val="007C7F37"/>
    <w:rsid w:val="007D0D41"/>
    <w:rsid w:val="007D331B"/>
    <w:rsid w:val="007D5721"/>
    <w:rsid w:val="007D7B09"/>
    <w:rsid w:val="007E330C"/>
    <w:rsid w:val="007E5403"/>
    <w:rsid w:val="007E7D74"/>
    <w:rsid w:val="007F1928"/>
    <w:rsid w:val="007F229E"/>
    <w:rsid w:val="007F4353"/>
    <w:rsid w:val="00800A6F"/>
    <w:rsid w:val="00807563"/>
    <w:rsid w:val="00810C5A"/>
    <w:rsid w:val="008312DD"/>
    <w:rsid w:val="00836123"/>
    <w:rsid w:val="00842C63"/>
    <w:rsid w:val="00845B1C"/>
    <w:rsid w:val="00854103"/>
    <w:rsid w:val="00870373"/>
    <w:rsid w:val="00872540"/>
    <w:rsid w:val="00874D14"/>
    <w:rsid w:val="0088215F"/>
    <w:rsid w:val="008A2C60"/>
    <w:rsid w:val="008A360D"/>
    <w:rsid w:val="008A5C74"/>
    <w:rsid w:val="008B08EA"/>
    <w:rsid w:val="008B2CC1"/>
    <w:rsid w:val="008B584A"/>
    <w:rsid w:val="008C65E6"/>
    <w:rsid w:val="008D34D6"/>
    <w:rsid w:val="008D70AB"/>
    <w:rsid w:val="008E2805"/>
    <w:rsid w:val="008E661C"/>
    <w:rsid w:val="008F7C28"/>
    <w:rsid w:val="00904DD5"/>
    <w:rsid w:val="00906032"/>
    <w:rsid w:val="0090731E"/>
    <w:rsid w:val="00930650"/>
    <w:rsid w:val="00934E06"/>
    <w:rsid w:val="009413CA"/>
    <w:rsid w:val="00953B01"/>
    <w:rsid w:val="00966A22"/>
    <w:rsid w:val="00970542"/>
    <w:rsid w:val="00974F03"/>
    <w:rsid w:val="0097569E"/>
    <w:rsid w:val="00993479"/>
    <w:rsid w:val="009938AE"/>
    <w:rsid w:val="009A5FDC"/>
    <w:rsid w:val="009A6641"/>
    <w:rsid w:val="009B1A11"/>
    <w:rsid w:val="009B4C87"/>
    <w:rsid w:val="009C6A4F"/>
    <w:rsid w:val="009F1ABD"/>
    <w:rsid w:val="00A25554"/>
    <w:rsid w:val="00A353F4"/>
    <w:rsid w:val="00A376A2"/>
    <w:rsid w:val="00A37735"/>
    <w:rsid w:val="00A4213B"/>
    <w:rsid w:val="00A4338A"/>
    <w:rsid w:val="00A44CA6"/>
    <w:rsid w:val="00A46B63"/>
    <w:rsid w:val="00A4799E"/>
    <w:rsid w:val="00A524D0"/>
    <w:rsid w:val="00A55F0C"/>
    <w:rsid w:val="00A57B68"/>
    <w:rsid w:val="00A71733"/>
    <w:rsid w:val="00A71E6C"/>
    <w:rsid w:val="00AB7BFA"/>
    <w:rsid w:val="00AE10AC"/>
    <w:rsid w:val="00AE20F9"/>
    <w:rsid w:val="00AE2988"/>
    <w:rsid w:val="00AF3500"/>
    <w:rsid w:val="00AF3695"/>
    <w:rsid w:val="00AF5C5C"/>
    <w:rsid w:val="00B031EB"/>
    <w:rsid w:val="00B03EA4"/>
    <w:rsid w:val="00B0600A"/>
    <w:rsid w:val="00B06443"/>
    <w:rsid w:val="00B067A4"/>
    <w:rsid w:val="00B100EE"/>
    <w:rsid w:val="00B11697"/>
    <w:rsid w:val="00B12145"/>
    <w:rsid w:val="00B1463D"/>
    <w:rsid w:val="00B2688B"/>
    <w:rsid w:val="00B326A9"/>
    <w:rsid w:val="00B40BDA"/>
    <w:rsid w:val="00B41044"/>
    <w:rsid w:val="00B41DEC"/>
    <w:rsid w:val="00B43EDF"/>
    <w:rsid w:val="00B61E59"/>
    <w:rsid w:val="00B66AC8"/>
    <w:rsid w:val="00B72977"/>
    <w:rsid w:val="00B760D8"/>
    <w:rsid w:val="00B97361"/>
    <w:rsid w:val="00BB27B4"/>
    <w:rsid w:val="00BB506B"/>
    <w:rsid w:val="00BB6B61"/>
    <w:rsid w:val="00BC4908"/>
    <w:rsid w:val="00BC49F9"/>
    <w:rsid w:val="00BC6F5D"/>
    <w:rsid w:val="00BE6894"/>
    <w:rsid w:val="00BE78DB"/>
    <w:rsid w:val="00BF35EE"/>
    <w:rsid w:val="00BF4E0A"/>
    <w:rsid w:val="00C10B91"/>
    <w:rsid w:val="00C17842"/>
    <w:rsid w:val="00C22A7B"/>
    <w:rsid w:val="00C22B63"/>
    <w:rsid w:val="00C33E95"/>
    <w:rsid w:val="00C37B44"/>
    <w:rsid w:val="00C37CEC"/>
    <w:rsid w:val="00C43359"/>
    <w:rsid w:val="00C52C37"/>
    <w:rsid w:val="00C567A7"/>
    <w:rsid w:val="00C62D15"/>
    <w:rsid w:val="00C640D5"/>
    <w:rsid w:val="00C72633"/>
    <w:rsid w:val="00C72A83"/>
    <w:rsid w:val="00C737B8"/>
    <w:rsid w:val="00C75637"/>
    <w:rsid w:val="00C941A7"/>
    <w:rsid w:val="00C94921"/>
    <w:rsid w:val="00C94B0D"/>
    <w:rsid w:val="00CA0258"/>
    <w:rsid w:val="00CA51F5"/>
    <w:rsid w:val="00CA68B5"/>
    <w:rsid w:val="00CB2A66"/>
    <w:rsid w:val="00CB7D16"/>
    <w:rsid w:val="00CC19E6"/>
    <w:rsid w:val="00CC1B05"/>
    <w:rsid w:val="00CC1E78"/>
    <w:rsid w:val="00CC61B3"/>
    <w:rsid w:val="00CD3C29"/>
    <w:rsid w:val="00CD573A"/>
    <w:rsid w:val="00CF0529"/>
    <w:rsid w:val="00CF371B"/>
    <w:rsid w:val="00CF68B7"/>
    <w:rsid w:val="00CF6EEE"/>
    <w:rsid w:val="00D1038A"/>
    <w:rsid w:val="00D22AEB"/>
    <w:rsid w:val="00D25487"/>
    <w:rsid w:val="00D271EA"/>
    <w:rsid w:val="00D350F3"/>
    <w:rsid w:val="00D516E8"/>
    <w:rsid w:val="00D51833"/>
    <w:rsid w:val="00D5241E"/>
    <w:rsid w:val="00D52906"/>
    <w:rsid w:val="00D54569"/>
    <w:rsid w:val="00D608F1"/>
    <w:rsid w:val="00D713BB"/>
    <w:rsid w:val="00D71B4D"/>
    <w:rsid w:val="00D7617B"/>
    <w:rsid w:val="00D82BBE"/>
    <w:rsid w:val="00D84A59"/>
    <w:rsid w:val="00D87127"/>
    <w:rsid w:val="00D93B8E"/>
    <w:rsid w:val="00D93D55"/>
    <w:rsid w:val="00D93EB2"/>
    <w:rsid w:val="00D9612F"/>
    <w:rsid w:val="00D968AB"/>
    <w:rsid w:val="00DA73F6"/>
    <w:rsid w:val="00DA776E"/>
    <w:rsid w:val="00DB0E63"/>
    <w:rsid w:val="00DB197B"/>
    <w:rsid w:val="00DB3F8C"/>
    <w:rsid w:val="00DC6B44"/>
    <w:rsid w:val="00DD26AD"/>
    <w:rsid w:val="00DD3133"/>
    <w:rsid w:val="00DD706C"/>
    <w:rsid w:val="00DE04A3"/>
    <w:rsid w:val="00DE7623"/>
    <w:rsid w:val="00DF058A"/>
    <w:rsid w:val="00DF0A1B"/>
    <w:rsid w:val="00DF493A"/>
    <w:rsid w:val="00E122AF"/>
    <w:rsid w:val="00E26278"/>
    <w:rsid w:val="00E349FB"/>
    <w:rsid w:val="00E373E2"/>
    <w:rsid w:val="00E4119C"/>
    <w:rsid w:val="00E50D7F"/>
    <w:rsid w:val="00E512E0"/>
    <w:rsid w:val="00E603C9"/>
    <w:rsid w:val="00E60C35"/>
    <w:rsid w:val="00E663DB"/>
    <w:rsid w:val="00E71A5C"/>
    <w:rsid w:val="00E77F96"/>
    <w:rsid w:val="00E80863"/>
    <w:rsid w:val="00E944AF"/>
    <w:rsid w:val="00E96583"/>
    <w:rsid w:val="00EA1811"/>
    <w:rsid w:val="00EA3D1C"/>
    <w:rsid w:val="00EA62DD"/>
    <w:rsid w:val="00EA7E96"/>
    <w:rsid w:val="00EB36A3"/>
    <w:rsid w:val="00EC2C74"/>
    <w:rsid w:val="00EC5932"/>
    <w:rsid w:val="00EC69A0"/>
    <w:rsid w:val="00ED4E58"/>
    <w:rsid w:val="00ED66DE"/>
    <w:rsid w:val="00ED7E8D"/>
    <w:rsid w:val="00EE0B4F"/>
    <w:rsid w:val="00EF37A6"/>
    <w:rsid w:val="00F07183"/>
    <w:rsid w:val="00F224C7"/>
    <w:rsid w:val="00F3029B"/>
    <w:rsid w:val="00F3153E"/>
    <w:rsid w:val="00F40AAB"/>
    <w:rsid w:val="00F467DC"/>
    <w:rsid w:val="00F475BE"/>
    <w:rsid w:val="00F47AC1"/>
    <w:rsid w:val="00F51D82"/>
    <w:rsid w:val="00F52F8F"/>
    <w:rsid w:val="00F61B0B"/>
    <w:rsid w:val="00F66152"/>
    <w:rsid w:val="00F7002A"/>
    <w:rsid w:val="00F73475"/>
    <w:rsid w:val="00F777DF"/>
    <w:rsid w:val="00F90406"/>
    <w:rsid w:val="00F92B85"/>
    <w:rsid w:val="00F94B04"/>
    <w:rsid w:val="00F9597A"/>
    <w:rsid w:val="00F95C74"/>
    <w:rsid w:val="00FA5322"/>
    <w:rsid w:val="00FA63BE"/>
    <w:rsid w:val="00FD4F11"/>
    <w:rsid w:val="00FE4339"/>
    <w:rsid w:val="00FF1557"/>
    <w:rsid w:val="00FF4487"/>
    <w:rsid w:val="00FF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908"/>
    <w:rPr>
      <w:rFonts w:ascii="Arial" w:eastAsia="SimSun" w:hAnsi="Arial" w:cs="Arial"/>
      <w:sz w:val="22"/>
      <w:lang w:eastAsia="zh-CN"/>
    </w:rPr>
  </w:style>
  <w:style w:type="paragraph" w:styleId="Heading1">
    <w:name w:val="heading 1"/>
    <w:basedOn w:val="Normal"/>
    <w:next w:val="Normal"/>
    <w:qFormat/>
    <w:rsid w:val="00BC4908"/>
    <w:pPr>
      <w:keepNext/>
      <w:spacing w:before="240" w:after="60"/>
      <w:outlineLvl w:val="0"/>
    </w:pPr>
    <w:rPr>
      <w:b/>
      <w:bCs/>
      <w:caps/>
      <w:kern w:val="32"/>
      <w:szCs w:val="32"/>
    </w:rPr>
  </w:style>
  <w:style w:type="paragraph" w:styleId="Heading2">
    <w:name w:val="heading 2"/>
    <w:basedOn w:val="Normal"/>
    <w:next w:val="Normal"/>
    <w:qFormat/>
    <w:rsid w:val="00BC4908"/>
    <w:pPr>
      <w:keepNext/>
      <w:spacing w:before="240" w:after="60"/>
      <w:outlineLvl w:val="1"/>
    </w:pPr>
    <w:rPr>
      <w:bCs/>
      <w:iCs/>
      <w:caps/>
      <w:szCs w:val="28"/>
    </w:rPr>
  </w:style>
  <w:style w:type="paragraph" w:styleId="Heading3">
    <w:name w:val="heading 3"/>
    <w:basedOn w:val="Normal"/>
    <w:next w:val="Normal"/>
    <w:qFormat/>
    <w:rsid w:val="00BC4908"/>
    <w:pPr>
      <w:keepNext/>
      <w:spacing w:before="240" w:after="60"/>
      <w:outlineLvl w:val="2"/>
    </w:pPr>
    <w:rPr>
      <w:bCs/>
      <w:szCs w:val="26"/>
      <w:u w:val="single"/>
    </w:rPr>
  </w:style>
  <w:style w:type="paragraph" w:styleId="Heading4">
    <w:name w:val="heading 4"/>
    <w:basedOn w:val="Normal"/>
    <w:next w:val="Normal"/>
    <w:qFormat/>
    <w:rsid w:val="00BC4908"/>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C4908"/>
    <w:pPr>
      <w:spacing w:after="220"/>
    </w:pPr>
  </w:style>
  <w:style w:type="paragraph" w:styleId="Caption">
    <w:name w:val="caption"/>
    <w:basedOn w:val="Normal"/>
    <w:next w:val="Normal"/>
    <w:qFormat/>
    <w:rsid w:val="00BC4908"/>
    <w:rPr>
      <w:b/>
      <w:bCs/>
      <w:sz w:val="18"/>
    </w:rPr>
  </w:style>
  <w:style w:type="paragraph" w:customStyle="1" w:styleId="Endofdocument-Annex">
    <w:name w:val="[End of document - Annex]"/>
    <w:basedOn w:val="Normal"/>
    <w:rsid w:val="003E7C9B"/>
    <w:pPr>
      <w:ind w:left="5534"/>
    </w:pPr>
  </w:style>
  <w:style w:type="paragraph" w:styleId="CommentText">
    <w:name w:val="annotation text"/>
    <w:basedOn w:val="Normal"/>
    <w:semiHidden/>
    <w:rsid w:val="00BC4908"/>
    <w:rPr>
      <w:sz w:val="18"/>
    </w:rPr>
  </w:style>
  <w:style w:type="paragraph" w:styleId="EndnoteText">
    <w:name w:val="endnote text"/>
    <w:basedOn w:val="Normal"/>
    <w:semiHidden/>
    <w:rsid w:val="00BC4908"/>
    <w:rPr>
      <w:sz w:val="18"/>
    </w:rPr>
  </w:style>
  <w:style w:type="paragraph" w:styleId="Footer">
    <w:name w:val="footer"/>
    <w:basedOn w:val="Normal"/>
    <w:link w:val="FooterChar"/>
    <w:uiPriority w:val="99"/>
    <w:rsid w:val="00BC4908"/>
    <w:pPr>
      <w:tabs>
        <w:tab w:val="center" w:pos="4320"/>
        <w:tab w:val="right" w:pos="8640"/>
      </w:tabs>
    </w:pPr>
  </w:style>
  <w:style w:type="paragraph" w:styleId="FootnoteText">
    <w:name w:val="footnote text"/>
    <w:basedOn w:val="Normal"/>
    <w:semiHidden/>
    <w:rsid w:val="00BC4908"/>
    <w:rPr>
      <w:sz w:val="18"/>
    </w:rPr>
  </w:style>
  <w:style w:type="paragraph" w:styleId="Header">
    <w:name w:val="header"/>
    <w:basedOn w:val="Normal"/>
    <w:semiHidden/>
    <w:rsid w:val="00BC4908"/>
    <w:pPr>
      <w:tabs>
        <w:tab w:val="center" w:pos="4536"/>
        <w:tab w:val="right" w:pos="9072"/>
      </w:tabs>
    </w:pPr>
  </w:style>
  <w:style w:type="paragraph" w:styleId="ListNumber">
    <w:name w:val="List Number"/>
    <w:basedOn w:val="Normal"/>
    <w:semiHidden/>
    <w:rsid w:val="00BC4908"/>
    <w:pPr>
      <w:numPr>
        <w:numId w:val="4"/>
      </w:numPr>
    </w:pPr>
  </w:style>
  <w:style w:type="paragraph" w:customStyle="1" w:styleId="ONUME">
    <w:name w:val="ONUM E"/>
    <w:basedOn w:val="BodyText"/>
    <w:rsid w:val="00BC4908"/>
    <w:pPr>
      <w:numPr>
        <w:numId w:val="5"/>
      </w:numPr>
    </w:pPr>
  </w:style>
  <w:style w:type="paragraph" w:customStyle="1" w:styleId="ONUMFS">
    <w:name w:val="ONUM FS"/>
    <w:basedOn w:val="BodyText"/>
    <w:rsid w:val="00BC4908"/>
    <w:pPr>
      <w:numPr>
        <w:numId w:val="6"/>
      </w:numPr>
    </w:pPr>
  </w:style>
  <w:style w:type="paragraph" w:styleId="Salutation">
    <w:name w:val="Salutation"/>
    <w:basedOn w:val="Normal"/>
    <w:next w:val="Normal"/>
    <w:semiHidden/>
    <w:rsid w:val="00BC4908"/>
  </w:style>
  <w:style w:type="paragraph" w:styleId="Signature">
    <w:name w:val="Signature"/>
    <w:basedOn w:val="Normal"/>
    <w:semiHidden/>
    <w:rsid w:val="00BC4908"/>
    <w:pPr>
      <w:ind w:left="5250"/>
    </w:pPr>
  </w:style>
  <w:style w:type="paragraph" w:styleId="BalloonText">
    <w:name w:val="Balloon Text"/>
    <w:basedOn w:val="Normal"/>
    <w:link w:val="BalloonTextChar"/>
    <w:rsid w:val="00C737B8"/>
    <w:rPr>
      <w:rFonts w:ascii="Tahoma" w:hAnsi="Tahoma" w:cs="Tahoma"/>
      <w:sz w:val="16"/>
      <w:szCs w:val="16"/>
    </w:rPr>
  </w:style>
  <w:style w:type="character" w:customStyle="1" w:styleId="BalloonTextChar">
    <w:name w:val="Balloon Text Char"/>
    <w:basedOn w:val="DefaultParagraphFont"/>
    <w:link w:val="BalloonText"/>
    <w:rsid w:val="00C737B8"/>
    <w:rPr>
      <w:rFonts w:ascii="Tahoma" w:eastAsia="SimSun" w:hAnsi="Tahoma" w:cs="Tahoma"/>
      <w:sz w:val="16"/>
      <w:szCs w:val="16"/>
      <w:lang w:eastAsia="zh-CN"/>
    </w:rPr>
  </w:style>
  <w:style w:type="character" w:customStyle="1" w:styleId="FooterChar">
    <w:name w:val="Footer Char"/>
    <w:basedOn w:val="DefaultParagraphFont"/>
    <w:link w:val="Footer"/>
    <w:uiPriority w:val="99"/>
    <w:rsid w:val="00810C5A"/>
    <w:rPr>
      <w:rFonts w:ascii="Arial" w:eastAsia="SimSun" w:hAnsi="Arial" w:cs="Arial"/>
      <w:sz w:val="22"/>
      <w:lang w:eastAsia="zh-CN"/>
    </w:rPr>
  </w:style>
  <w:style w:type="character" w:styleId="FootnoteReference">
    <w:name w:val="footnote reference"/>
    <w:basedOn w:val="DefaultParagraphFont"/>
    <w:rsid w:val="00810C5A"/>
    <w:rPr>
      <w:vertAlign w:val="superscript"/>
    </w:rPr>
  </w:style>
  <w:style w:type="paragraph" w:customStyle="1" w:styleId="Default">
    <w:name w:val="Default"/>
    <w:rsid w:val="00934E06"/>
    <w:pPr>
      <w:autoSpaceDE w:val="0"/>
      <w:autoSpaceDN w:val="0"/>
      <w:adjustRightInd w:val="0"/>
    </w:pPr>
    <w:rPr>
      <w:rFonts w:ascii="Univers" w:hAnsi="Univers" w:cs="Univers"/>
      <w:color w:val="000000"/>
      <w:sz w:val="24"/>
      <w:szCs w:val="24"/>
    </w:rPr>
  </w:style>
  <w:style w:type="character" w:styleId="Hyperlink">
    <w:name w:val="Hyperlink"/>
    <w:basedOn w:val="DefaultParagraphFont"/>
    <w:rsid w:val="007B6E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908"/>
    <w:rPr>
      <w:rFonts w:ascii="Arial" w:eastAsia="SimSun" w:hAnsi="Arial" w:cs="Arial"/>
      <w:sz w:val="22"/>
      <w:lang w:eastAsia="zh-CN"/>
    </w:rPr>
  </w:style>
  <w:style w:type="paragraph" w:styleId="Heading1">
    <w:name w:val="heading 1"/>
    <w:basedOn w:val="Normal"/>
    <w:next w:val="Normal"/>
    <w:qFormat/>
    <w:rsid w:val="00BC4908"/>
    <w:pPr>
      <w:keepNext/>
      <w:spacing w:before="240" w:after="60"/>
      <w:outlineLvl w:val="0"/>
    </w:pPr>
    <w:rPr>
      <w:b/>
      <w:bCs/>
      <w:caps/>
      <w:kern w:val="32"/>
      <w:szCs w:val="32"/>
    </w:rPr>
  </w:style>
  <w:style w:type="paragraph" w:styleId="Heading2">
    <w:name w:val="heading 2"/>
    <w:basedOn w:val="Normal"/>
    <w:next w:val="Normal"/>
    <w:qFormat/>
    <w:rsid w:val="00BC4908"/>
    <w:pPr>
      <w:keepNext/>
      <w:spacing w:before="240" w:after="60"/>
      <w:outlineLvl w:val="1"/>
    </w:pPr>
    <w:rPr>
      <w:bCs/>
      <w:iCs/>
      <w:caps/>
      <w:szCs w:val="28"/>
    </w:rPr>
  </w:style>
  <w:style w:type="paragraph" w:styleId="Heading3">
    <w:name w:val="heading 3"/>
    <w:basedOn w:val="Normal"/>
    <w:next w:val="Normal"/>
    <w:qFormat/>
    <w:rsid w:val="00BC4908"/>
    <w:pPr>
      <w:keepNext/>
      <w:spacing w:before="240" w:after="60"/>
      <w:outlineLvl w:val="2"/>
    </w:pPr>
    <w:rPr>
      <w:bCs/>
      <w:szCs w:val="26"/>
      <w:u w:val="single"/>
    </w:rPr>
  </w:style>
  <w:style w:type="paragraph" w:styleId="Heading4">
    <w:name w:val="heading 4"/>
    <w:basedOn w:val="Normal"/>
    <w:next w:val="Normal"/>
    <w:qFormat/>
    <w:rsid w:val="00BC4908"/>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C4908"/>
    <w:pPr>
      <w:spacing w:after="220"/>
    </w:pPr>
  </w:style>
  <w:style w:type="paragraph" w:styleId="Caption">
    <w:name w:val="caption"/>
    <w:basedOn w:val="Normal"/>
    <w:next w:val="Normal"/>
    <w:qFormat/>
    <w:rsid w:val="00BC4908"/>
    <w:rPr>
      <w:b/>
      <w:bCs/>
      <w:sz w:val="18"/>
    </w:rPr>
  </w:style>
  <w:style w:type="paragraph" w:customStyle="1" w:styleId="Endofdocument-Annex">
    <w:name w:val="[End of document - Annex]"/>
    <w:basedOn w:val="Normal"/>
    <w:rsid w:val="003E7C9B"/>
    <w:pPr>
      <w:ind w:left="5534"/>
    </w:pPr>
  </w:style>
  <w:style w:type="paragraph" w:styleId="CommentText">
    <w:name w:val="annotation text"/>
    <w:basedOn w:val="Normal"/>
    <w:semiHidden/>
    <w:rsid w:val="00BC4908"/>
    <w:rPr>
      <w:sz w:val="18"/>
    </w:rPr>
  </w:style>
  <w:style w:type="paragraph" w:styleId="EndnoteText">
    <w:name w:val="endnote text"/>
    <w:basedOn w:val="Normal"/>
    <w:semiHidden/>
    <w:rsid w:val="00BC4908"/>
    <w:rPr>
      <w:sz w:val="18"/>
    </w:rPr>
  </w:style>
  <w:style w:type="paragraph" w:styleId="Footer">
    <w:name w:val="footer"/>
    <w:basedOn w:val="Normal"/>
    <w:link w:val="FooterChar"/>
    <w:uiPriority w:val="99"/>
    <w:rsid w:val="00BC4908"/>
    <w:pPr>
      <w:tabs>
        <w:tab w:val="center" w:pos="4320"/>
        <w:tab w:val="right" w:pos="8640"/>
      </w:tabs>
    </w:pPr>
  </w:style>
  <w:style w:type="paragraph" w:styleId="FootnoteText">
    <w:name w:val="footnote text"/>
    <w:basedOn w:val="Normal"/>
    <w:semiHidden/>
    <w:rsid w:val="00BC4908"/>
    <w:rPr>
      <w:sz w:val="18"/>
    </w:rPr>
  </w:style>
  <w:style w:type="paragraph" w:styleId="Header">
    <w:name w:val="header"/>
    <w:basedOn w:val="Normal"/>
    <w:semiHidden/>
    <w:rsid w:val="00BC4908"/>
    <w:pPr>
      <w:tabs>
        <w:tab w:val="center" w:pos="4536"/>
        <w:tab w:val="right" w:pos="9072"/>
      </w:tabs>
    </w:pPr>
  </w:style>
  <w:style w:type="paragraph" w:styleId="ListNumber">
    <w:name w:val="List Number"/>
    <w:basedOn w:val="Normal"/>
    <w:semiHidden/>
    <w:rsid w:val="00BC4908"/>
    <w:pPr>
      <w:numPr>
        <w:numId w:val="4"/>
      </w:numPr>
    </w:pPr>
  </w:style>
  <w:style w:type="paragraph" w:customStyle="1" w:styleId="ONUME">
    <w:name w:val="ONUM E"/>
    <w:basedOn w:val="BodyText"/>
    <w:rsid w:val="00BC4908"/>
    <w:pPr>
      <w:numPr>
        <w:numId w:val="5"/>
      </w:numPr>
    </w:pPr>
  </w:style>
  <w:style w:type="paragraph" w:customStyle="1" w:styleId="ONUMFS">
    <w:name w:val="ONUM FS"/>
    <w:basedOn w:val="BodyText"/>
    <w:rsid w:val="00BC4908"/>
    <w:pPr>
      <w:numPr>
        <w:numId w:val="6"/>
      </w:numPr>
    </w:pPr>
  </w:style>
  <w:style w:type="paragraph" w:styleId="Salutation">
    <w:name w:val="Salutation"/>
    <w:basedOn w:val="Normal"/>
    <w:next w:val="Normal"/>
    <w:semiHidden/>
    <w:rsid w:val="00BC4908"/>
  </w:style>
  <w:style w:type="paragraph" w:styleId="Signature">
    <w:name w:val="Signature"/>
    <w:basedOn w:val="Normal"/>
    <w:semiHidden/>
    <w:rsid w:val="00BC4908"/>
    <w:pPr>
      <w:ind w:left="5250"/>
    </w:pPr>
  </w:style>
  <w:style w:type="paragraph" w:styleId="BalloonText">
    <w:name w:val="Balloon Text"/>
    <w:basedOn w:val="Normal"/>
    <w:link w:val="BalloonTextChar"/>
    <w:rsid w:val="00C737B8"/>
    <w:rPr>
      <w:rFonts w:ascii="Tahoma" w:hAnsi="Tahoma" w:cs="Tahoma"/>
      <w:sz w:val="16"/>
      <w:szCs w:val="16"/>
    </w:rPr>
  </w:style>
  <w:style w:type="character" w:customStyle="1" w:styleId="BalloonTextChar">
    <w:name w:val="Balloon Text Char"/>
    <w:basedOn w:val="DefaultParagraphFont"/>
    <w:link w:val="BalloonText"/>
    <w:rsid w:val="00C737B8"/>
    <w:rPr>
      <w:rFonts w:ascii="Tahoma" w:eastAsia="SimSun" w:hAnsi="Tahoma" w:cs="Tahoma"/>
      <w:sz w:val="16"/>
      <w:szCs w:val="16"/>
      <w:lang w:eastAsia="zh-CN"/>
    </w:rPr>
  </w:style>
  <w:style w:type="character" w:customStyle="1" w:styleId="FooterChar">
    <w:name w:val="Footer Char"/>
    <w:basedOn w:val="DefaultParagraphFont"/>
    <w:link w:val="Footer"/>
    <w:uiPriority w:val="99"/>
    <w:rsid w:val="00810C5A"/>
    <w:rPr>
      <w:rFonts w:ascii="Arial" w:eastAsia="SimSun" w:hAnsi="Arial" w:cs="Arial"/>
      <w:sz w:val="22"/>
      <w:lang w:eastAsia="zh-CN"/>
    </w:rPr>
  </w:style>
  <w:style w:type="character" w:styleId="FootnoteReference">
    <w:name w:val="footnote reference"/>
    <w:basedOn w:val="DefaultParagraphFont"/>
    <w:rsid w:val="00810C5A"/>
    <w:rPr>
      <w:vertAlign w:val="superscript"/>
    </w:rPr>
  </w:style>
  <w:style w:type="paragraph" w:customStyle="1" w:styleId="Default">
    <w:name w:val="Default"/>
    <w:rsid w:val="00934E06"/>
    <w:pPr>
      <w:autoSpaceDE w:val="0"/>
      <w:autoSpaceDN w:val="0"/>
      <w:adjustRightInd w:val="0"/>
    </w:pPr>
    <w:rPr>
      <w:rFonts w:ascii="Univers" w:hAnsi="Univers" w:cs="Univers"/>
      <w:color w:val="000000"/>
      <w:sz w:val="24"/>
      <w:szCs w:val="24"/>
    </w:rPr>
  </w:style>
  <w:style w:type="character" w:styleId="Hyperlink">
    <w:name w:val="Hyperlink"/>
    <w:basedOn w:val="DefaultParagraphFont"/>
    <w:rsid w:val="007B6E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5415">
      <w:bodyDiv w:val="1"/>
      <w:marLeft w:val="0"/>
      <w:marRight w:val="0"/>
      <w:marTop w:val="0"/>
      <w:marBottom w:val="0"/>
      <w:divBdr>
        <w:top w:val="none" w:sz="0" w:space="0" w:color="auto"/>
        <w:left w:val="none" w:sz="0" w:space="0" w:color="auto"/>
        <w:bottom w:val="none" w:sz="0" w:space="0" w:color="auto"/>
        <w:right w:val="none" w:sz="0" w:space="0" w:color="auto"/>
      </w:divBdr>
    </w:div>
    <w:div w:id="310910208">
      <w:bodyDiv w:val="1"/>
      <w:marLeft w:val="0"/>
      <w:marRight w:val="0"/>
      <w:marTop w:val="0"/>
      <w:marBottom w:val="0"/>
      <w:divBdr>
        <w:top w:val="none" w:sz="0" w:space="0" w:color="auto"/>
        <w:left w:val="none" w:sz="0" w:space="0" w:color="auto"/>
        <w:bottom w:val="none" w:sz="0" w:space="0" w:color="auto"/>
        <w:right w:val="none" w:sz="0" w:space="0" w:color="auto"/>
      </w:divBdr>
    </w:div>
    <w:div w:id="532615381">
      <w:bodyDiv w:val="1"/>
      <w:marLeft w:val="0"/>
      <w:marRight w:val="0"/>
      <w:marTop w:val="0"/>
      <w:marBottom w:val="0"/>
      <w:divBdr>
        <w:top w:val="none" w:sz="0" w:space="0" w:color="auto"/>
        <w:left w:val="none" w:sz="0" w:space="0" w:color="auto"/>
        <w:bottom w:val="none" w:sz="0" w:space="0" w:color="auto"/>
        <w:right w:val="none" w:sz="0" w:space="0" w:color="auto"/>
      </w:divBdr>
    </w:div>
    <w:div w:id="630483536">
      <w:bodyDiv w:val="1"/>
      <w:marLeft w:val="0"/>
      <w:marRight w:val="0"/>
      <w:marTop w:val="0"/>
      <w:marBottom w:val="0"/>
      <w:divBdr>
        <w:top w:val="none" w:sz="0" w:space="0" w:color="auto"/>
        <w:left w:val="none" w:sz="0" w:space="0" w:color="auto"/>
        <w:bottom w:val="none" w:sz="0" w:space="0" w:color="auto"/>
        <w:right w:val="none" w:sz="0" w:space="0" w:color="auto"/>
      </w:divBdr>
    </w:div>
    <w:div w:id="782728259">
      <w:bodyDiv w:val="1"/>
      <w:marLeft w:val="0"/>
      <w:marRight w:val="0"/>
      <w:marTop w:val="0"/>
      <w:marBottom w:val="0"/>
      <w:divBdr>
        <w:top w:val="none" w:sz="0" w:space="0" w:color="auto"/>
        <w:left w:val="none" w:sz="0" w:space="0" w:color="auto"/>
        <w:bottom w:val="none" w:sz="0" w:space="0" w:color="auto"/>
        <w:right w:val="none" w:sz="0" w:space="0" w:color="auto"/>
      </w:divBdr>
    </w:div>
    <w:div w:id="1008947038">
      <w:bodyDiv w:val="1"/>
      <w:marLeft w:val="0"/>
      <w:marRight w:val="0"/>
      <w:marTop w:val="0"/>
      <w:marBottom w:val="0"/>
      <w:divBdr>
        <w:top w:val="none" w:sz="0" w:space="0" w:color="auto"/>
        <w:left w:val="none" w:sz="0" w:space="0" w:color="auto"/>
        <w:bottom w:val="none" w:sz="0" w:space="0" w:color="auto"/>
        <w:right w:val="none" w:sz="0" w:space="0" w:color="auto"/>
      </w:divBdr>
    </w:div>
    <w:div w:id="1070736733">
      <w:bodyDiv w:val="1"/>
      <w:marLeft w:val="0"/>
      <w:marRight w:val="0"/>
      <w:marTop w:val="0"/>
      <w:marBottom w:val="0"/>
      <w:divBdr>
        <w:top w:val="none" w:sz="0" w:space="0" w:color="auto"/>
        <w:left w:val="none" w:sz="0" w:space="0" w:color="auto"/>
        <w:bottom w:val="none" w:sz="0" w:space="0" w:color="auto"/>
        <w:right w:val="none" w:sz="0" w:space="0" w:color="auto"/>
      </w:divBdr>
    </w:div>
    <w:div w:id="1193227012">
      <w:bodyDiv w:val="1"/>
      <w:marLeft w:val="0"/>
      <w:marRight w:val="0"/>
      <w:marTop w:val="0"/>
      <w:marBottom w:val="0"/>
      <w:divBdr>
        <w:top w:val="none" w:sz="0" w:space="0" w:color="auto"/>
        <w:left w:val="none" w:sz="0" w:space="0" w:color="auto"/>
        <w:bottom w:val="none" w:sz="0" w:space="0" w:color="auto"/>
        <w:right w:val="none" w:sz="0" w:space="0" w:color="auto"/>
      </w:divBdr>
    </w:div>
    <w:div w:id="1278214945">
      <w:bodyDiv w:val="1"/>
      <w:marLeft w:val="0"/>
      <w:marRight w:val="0"/>
      <w:marTop w:val="0"/>
      <w:marBottom w:val="0"/>
      <w:divBdr>
        <w:top w:val="none" w:sz="0" w:space="0" w:color="auto"/>
        <w:left w:val="none" w:sz="0" w:space="0" w:color="auto"/>
        <w:bottom w:val="none" w:sz="0" w:space="0" w:color="auto"/>
        <w:right w:val="none" w:sz="0" w:space="0" w:color="auto"/>
      </w:divBdr>
    </w:div>
    <w:div w:id="1286153346">
      <w:bodyDiv w:val="1"/>
      <w:marLeft w:val="0"/>
      <w:marRight w:val="0"/>
      <w:marTop w:val="0"/>
      <w:marBottom w:val="0"/>
      <w:divBdr>
        <w:top w:val="none" w:sz="0" w:space="0" w:color="auto"/>
        <w:left w:val="none" w:sz="0" w:space="0" w:color="auto"/>
        <w:bottom w:val="none" w:sz="0" w:space="0" w:color="auto"/>
        <w:right w:val="none" w:sz="0" w:space="0" w:color="auto"/>
      </w:divBdr>
    </w:div>
    <w:div w:id="1523089006">
      <w:bodyDiv w:val="1"/>
      <w:marLeft w:val="0"/>
      <w:marRight w:val="0"/>
      <w:marTop w:val="0"/>
      <w:marBottom w:val="0"/>
      <w:divBdr>
        <w:top w:val="none" w:sz="0" w:space="0" w:color="auto"/>
        <w:left w:val="none" w:sz="0" w:space="0" w:color="auto"/>
        <w:bottom w:val="none" w:sz="0" w:space="0" w:color="auto"/>
        <w:right w:val="none" w:sz="0" w:space="0" w:color="auto"/>
      </w:divBdr>
    </w:div>
    <w:div w:id="1681158800">
      <w:bodyDiv w:val="1"/>
      <w:marLeft w:val="0"/>
      <w:marRight w:val="0"/>
      <w:marTop w:val="0"/>
      <w:marBottom w:val="0"/>
      <w:divBdr>
        <w:top w:val="none" w:sz="0" w:space="0" w:color="auto"/>
        <w:left w:val="none" w:sz="0" w:space="0" w:color="auto"/>
        <w:bottom w:val="none" w:sz="0" w:space="0" w:color="auto"/>
        <w:right w:val="none" w:sz="0" w:space="0" w:color="auto"/>
      </w:divBdr>
    </w:div>
    <w:div w:id="189565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rick.andersson@prv.se" TargetMode="External"/><Relationship Id="rId5" Type="http://schemas.openxmlformats.org/officeDocument/2006/relationships/settings" Target="settings.xml"/><Relationship Id="rId10" Type="http://schemas.openxmlformats.org/officeDocument/2006/relationships/hyperlink" Target="mailto:guntis.ramans@lrpv.gov.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4%20(E-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66658-6B50-4550-B2BE-C1005AD9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54 (E-F)</Template>
  <TotalTime>35</TotalTime>
  <Pages>60</Pages>
  <Words>12532</Words>
  <Characters>95607</Characters>
  <Application>Microsoft Office Word</Application>
  <DocSecurity>0</DocSecurity>
  <Lines>796</Lines>
  <Paragraphs>215</Paragraphs>
  <ScaleCrop>false</ScaleCrop>
  <HeadingPairs>
    <vt:vector size="2" baseType="variant">
      <vt:variant>
        <vt:lpstr>Title</vt:lpstr>
      </vt:variant>
      <vt:variant>
        <vt:i4>1</vt:i4>
      </vt:variant>
    </vt:vector>
  </HeadingPairs>
  <TitlesOfParts>
    <vt:vector size="1" baseType="lpstr">
      <vt:lpstr>A/54/</vt:lpstr>
    </vt:vector>
  </TitlesOfParts>
  <Company>WIPO</Company>
  <LinksUpToDate>false</LinksUpToDate>
  <CharactersWithSpaces>107924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A/54/</dc:title>
  <dc:creator>MARIN-CUDRAZ DAVI Nicoletta</dc:creator>
  <cp:lastModifiedBy>HÄFLIGER Patience</cp:lastModifiedBy>
  <cp:revision>4</cp:revision>
  <cp:lastPrinted>2014-09-25T13:13:00Z</cp:lastPrinted>
  <dcterms:created xsi:type="dcterms:W3CDTF">2015-01-14T13:04:00Z</dcterms:created>
  <dcterms:modified xsi:type="dcterms:W3CDTF">2015-01-15T10:29:00Z</dcterms:modified>
</cp:coreProperties>
</file>