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0A295F" w:rsidRPr="008B2CC1" w:rsidTr="00B8147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A295F" w:rsidRPr="008B2CC1" w:rsidRDefault="000A295F" w:rsidP="00EE71CB"/>
        </w:tc>
        <w:tc>
          <w:tcPr>
            <w:tcW w:w="484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A295F" w:rsidRPr="008B2CC1" w:rsidRDefault="00BC5196" w:rsidP="00EE71CB">
            <w:pPr>
              <w:jc w:val="right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019425" cy="1304925"/>
                  <wp:effectExtent l="0" t="0" r="9525" b="0"/>
                  <wp:docPr id="1" name="Picture 1" descr="W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CC1" w:rsidRPr="001832A6" w:rsidTr="00EE71CB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E57B9A" w:rsidP="00D9552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A/51/</w:t>
            </w:r>
            <w:bookmarkStart w:id="0" w:name="Code"/>
            <w:bookmarkEnd w:id="0"/>
            <w:r w:rsidR="004C3E8F">
              <w:rPr>
                <w:rFonts w:ascii="Arial Black" w:hAnsi="Arial Black"/>
                <w:caps/>
                <w:sz w:val="15"/>
              </w:rPr>
              <w:t>INF/4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EE71C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proofErr w:type="gramStart"/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4C3E8F">
              <w:rPr>
                <w:rFonts w:ascii="Arial Black" w:hAnsi="Arial Black"/>
                <w:caps/>
                <w:sz w:val="15"/>
              </w:rPr>
              <w:t>francais</w:t>
            </w:r>
            <w:proofErr w:type="gramEnd"/>
            <w:r w:rsidR="004C3E8F">
              <w:rPr>
                <w:rFonts w:ascii="Arial Black" w:hAnsi="Arial Black"/>
                <w:caps/>
                <w:sz w:val="15"/>
              </w:rPr>
              <w:t>/anglais</w:t>
            </w:r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D1A0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proofErr w:type="gramStart"/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6D1A0D">
              <w:rPr>
                <w:rFonts w:ascii="Arial Black" w:hAnsi="Arial Black"/>
                <w:caps/>
                <w:sz w:val="15"/>
              </w:rPr>
              <w:t>25</w:t>
            </w:r>
            <w:proofErr w:type="gramEnd"/>
            <w:r w:rsidR="004C3E8F">
              <w:rPr>
                <w:rFonts w:ascii="Arial Black" w:hAnsi="Arial Black"/>
                <w:caps/>
                <w:sz w:val="15"/>
              </w:rPr>
              <w:t xml:space="preserve"> septembre 2013/September </w:t>
            </w:r>
            <w:r w:rsidR="006D1A0D">
              <w:rPr>
                <w:rFonts w:ascii="Arial Black" w:hAnsi="Arial Black"/>
                <w:caps/>
                <w:sz w:val="15"/>
              </w:rPr>
              <w:t>25</w:t>
            </w:r>
            <w:r w:rsidR="004C3E8F">
              <w:rPr>
                <w:rFonts w:ascii="Arial Black" w:hAnsi="Arial Black"/>
                <w:caps/>
                <w:sz w:val="15"/>
              </w:rPr>
              <w:t>, 2013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E57B9A" w:rsidRDefault="00E57B9A" w:rsidP="008B2CC1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Assemblée</w:t>
      </w:r>
      <w:r w:rsidRPr="00E57B9A">
        <w:rPr>
          <w:b/>
          <w:sz w:val="28"/>
          <w:szCs w:val="28"/>
          <w:lang w:val="fr-FR"/>
        </w:rPr>
        <w:t>s des Etats membres de I</w:t>
      </w:r>
      <w:r w:rsidR="004C3E8F">
        <w:rPr>
          <w:b/>
          <w:sz w:val="28"/>
          <w:szCs w:val="28"/>
          <w:lang w:val="fr-FR"/>
        </w:rPr>
        <w:t>’</w:t>
      </w:r>
      <w:r w:rsidRPr="00E57B9A">
        <w:rPr>
          <w:b/>
          <w:sz w:val="28"/>
          <w:szCs w:val="28"/>
          <w:lang w:val="fr-FR"/>
        </w:rPr>
        <w:t>OMPI</w:t>
      </w:r>
    </w:p>
    <w:p w:rsidR="003845C1" w:rsidRDefault="003845C1" w:rsidP="003845C1"/>
    <w:p w:rsidR="003845C1" w:rsidRDefault="003845C1" w:rsidP="003845C1"/>
    <w:p w:rsidR="008B2CC1" w:rsidRPr="00E57B9A" w:rsidRDefault="00E57B9A" w:rsidP="008B2CC1">
      <w:pPr>
        <w:rPr>
          <w:b/>
          <w:sz w:val="24"/>
          <w:szCs w:val="24"/>
          <w:lang w:val="fr-FR"/>
        </w:rPr>
      </w:pPr>
      <w:r w:rsidRPr="00E57B9A">
        <w:rPr>
          <w:b/>
          <w:sz w:val="24"/>
          <w:szCs w:val="24"/>
          <w:lang w:val="fr-FR"/>
        </w:rPr>
        <w:t>Cinquante et unième série de réunions</w:t>
      </w:r>
    </w:p>
    <w:p w:rsidR="008B2CC1" w:rsidRPr="009C22B9" w:rsidRDefault="00E57B9A" w:rsidP="008B2CC1">
      <w:pPr>
        <w:rPr>
          <w:b/>
          <w:sz w:val="24"/>
          <w:szCs w:val="24"/>
          <w:lang w:val="en-US"/>
        </w:rPr>
      </w:pPr>
      <w:r w:rsidRPr="009C22B9">
        <w:rPr>
          <w:b/>
          <w:sz w:val="24"/>
          <w:szCs w:val="24"/>
          <w:lang w:val="en-US"/>
        </w:rPr>
        <w:t xml:space="preserve">Genève, 23 </w:t>
      </w:r>
      <w:proofErr w:type="spellStart"/>
      <w:r w:rsidRPr="009C22B9">
        <w:rPr>
          <w:b/>
          <w:sz w:val="24"/>
          <w:szCs w:val="24"/>
          <w:lang w:val="en-US"/>
        </w:rPr>
        <w:t>septembre</w:t>
      </w:r>
      <w:proofErr w:type="spellEnd"/>
      <w:r w:rsidRPr="009C22B9">
        <w:rPr>
          <w:b/>
          <w:sz w:val="24"/>
          <w:szCs w:val="24"/>
          <w:lang w:val="en-US"/>
        </w:rPr>
        <w:t xml:space="preserve"> </w:t>
      </w:r>
      <w:r w:rsidR="002D7402" w:rsidRPr="009C22B9">
        <w:rPr>
          <w:b/>
          <w:sz w:val="24"/>
          <w:szCs w:val="24"/>
          <w:lang w:val="en-US"/>
        </w:rPr>
        <w:t>–</w:t>
      </w:r>
      <w:r w:rsidRPr="009C22B9">
        <w:rPr>
          <w:b/>
          <w:sz w:val="24"/>
          <w:szCs w:val="24"/>
          <w:lang w:val="en-US"/>
        </w:rPr>
        <w:t xml:space="preserve"> 2 </w:t>
      </w:r>
      <w:proofErr w:type="spellStart"/>
      <w:r w:rsidRPr="009C22B9">
        <w:rPr>
          <w:b/>
          <w:sz w:val="24"/>
          <w:szCs w:val="24"/>
          <w:lang w:val="en-US"/>
        </w:rPr>
        <w:t>octobre</w:t>
      </w:r>
      <w:proofErr w:type="spellEnd"/>
      <w:r w:rsidRPr="009C22B9">
        <w:rPr>
          <w:b/>
          <w:sz w:val="24"/>
          <w:szCs w:val="24"/>
          <w:lang w:val="en-US"/>
        </w:rPr>
        <w:t xml:space="preserve"> 2013</w:t>
      </w:r>
    </w:p>
    <w:p w:rsidR="000A295F" w:rsidRPr="009C22B9" w:rsidRDefault="000A295F" w:rsidP="000A295F">
      <w:pPr>
        <w:rPr>
          <w:lang w:val="en-US"/>
        </w:rPr>
      </w:pPr>
    </w:p>
    <w:p w:rsidR="000A295F" w:rsidRPr="009C22B9" w:rsidRDefault="000A295F" w:rsidP="000A295F">
      <w:pPr>
        <w:rPr>
          <w:lang w:val="en-US"/>
        </w:rPr>
      </w:pPr>
    </w:p>
    <w:p w:rsidR="000A295F" w:rsidRPr="000A295F" w:rsidRDefault="000A295F" w:rsidP="000A295F">
      <w:pPr>
        <w:rPr>
          <w:b/>
          <w:sz w:val="28"/>
          <w:szCs w:val="28"/>
          <w:lang w:val="en-US"/>
        </w:rPr>
      </w:pPr>
      <w:r w:rsidRPr="000A295F">
        <w:rPr>
          <w:b/>
          <w:sz w:val="28"/>
          <w:szCs w:val="28"/>
          <w:lang w:val="en-US"/>
        </w:rPr>
        <w:t>Assemblies of the Member States of WIPO</w:t>
      </w:r>
    </w:p>
    <w:p w:rsidR="000A295F" w:rsidRPr="000A295F" w:rsidRDefault="000A295F" w:rsidP="000A295F">
      <w:pPr>
        <w:rPr>
          <w:lang w:val="en-US"/>
        </w:rPr>
      </w:pPr>
    </w:p>
    <w:p w:rsidR="000A295F" w:rsidRPr="000A295F" w:rsidRDefault="000A295F" w:rsidP="000A295F">
      <w:pPr>
        <w:rPr>
          <w:lang w:val="en-US"/>
        </w:rPr>
      </w:pPr>
    </w:p>
    <w:p w:rsidR="000A295F" w:rsidRPr="000A295F" w:rsidRDefault="000A295F" w:rsidP="000A295F">
      <w:pPr>
        <w:rPr>
          <w:b/>
          <w:sz w:val="24"/>
          <w:szCs w:val="24"/>
          <w:lang w:val="en-US"/>
        </w:rPr>
      </w:pPr>
      <w:r w:rsidRPr="000A295F">
        <w:rPr>
          <w:b/>
          <w:sz w:val="24"/>
          <w:szCs w:val="24"/>
          <w:lang w:val="en-US"/>
        </w:rPr>
        <w:t>Fifty-First Series of Meetings</w:t>
      </w:r>
    </w:p>
    <w:p w:rsidR="000A295F" w:rsidRPr="000A295F" w:rsidRDefault="000A295F" w:rsidP="000A295F">
      <w:pPr>
        <w:rPr>
          <w:b/>
          <w:sz w:val="24"/>
          <w:szCs w:val="24"/>
          <w:lang w:val="en-US"/>
        </w:rPr>
      </w:pPr>
      <w:r w:rsidRPr="000A295F">
        <w:rPr>
          <w:b/>
          <w:sz w:val="24"/>
          <w:szCs w:val="24"/>
          <w:lang w:val="en-US"/>
        </w:rPr>
        <w:t>Geneva, September 23 to October 2, 2013</w:t>
      </w:r>
    </w:p>
    <w:p w:rsidR="008B2CC1" w:rsidRPr="000A295F" w:rsidRDefault="008B2CC1" w:rsidP="008B2CC1">
      <w:pPr>
        <w:rPr>
          <w:lang w:val="en-US"/>
        </w:rPr>
      </w:pPr>
    </w:p>
    <w:p w:rsidR="004C3E8F" w:rsidRDefault="004C3E8F" w:rsidP="008B2CC1">
      <w:pPr>
        <w:rPr>
          <w:caps/>
          <w:sz w:val="24"/>
          <w:lang w:val="en-US"/>
        </w:rPr>
      </w:pPr>
      <w:bookmarkStart w:id="3" w:name="TitleOfDoc"/>
      <w:bookmarkEnd w:id="3"/>
    </w:p>
    <w:p w:rsidR="004C3E8F" w:rsidRDefault="004C3E8F" w:rsidP="008B2CC1">
      <w:pPr>
        <w:rPr>
          <w:caps/>
          <w:sz w:val="24"/>
          <w:lang w:val="en-US"/>
        </w:rPr>
      </w:pPr>
    </w:p>
    <w:p w:rsidR="004C3E8F" w:rsidRPr="004C3E8F" w:rsidRDefault="004C3E8F" w:rsidP="008B2CC1">
      <w:pPr>
        <w:rPr>
          <w:caps/>
          <w:sz w:val="24"/>
        </w:rPr>
      </w:pPr>
      <w:r w:rsidRPr="004C3E8F">
        <w:rPr>
          <w:caps/>
          <w:sz w:val="24"/>
        </w:rPr>
        <w:t>BUREAUX</w:t>
      </w:r>
    </w:p>
    <w:p w:rsidR="008B2CC1" w:rsidRPr="004C3E8F" w:rsidRDefault="004C3E8F" w:rsidP="008B2CC1">
      <w:pPr>
        <w:rPr>
          <w:caps/>
          <w:sz w:val="24"/>
        </w:rPr>
      </w:pPr>
      <w:r w:rsidRPr="004C3E8F">
        <w:rPr>
          <w:caps/>
          <w:sz w:val="24"/>
        </w:rPr>
        <w:t>OFFICERS</w:t>
      </w:r>
    </w:p>
    <w:p w:rsidR="008B2CC1" w:rsidRPr="004C3E8F" w:rsidRDefault="008B2CC1" w:rsidP="008B2CC1"/>
    <w:p w:rsidR="008B2CC1" w:rsidRPr="004C3E8F" w:rsidRDefault="008B2CC1" w:rsidP="008B2CC1">
      <w:pPr>
        <w:rPr>
          <w:i/>
        </w:rPr>
      </w:pPr>
      <w:bookmarkStart w:id="4" w:name="Prepared"/>
      <w:bookmarkEnd w:id="4"/>
    </w:p>
    <w:p w:rsidR="003845C1" w:rsidRPr="004C3E8F" w:rsidRDefault="003845C1" w:rsidP="003845C1"/>
    <w:p w:rsidR="009D30E6" w:rsidRPr="004C3E8F" w:rsidRDefault="009D30E6" w:rsidP="003845C1"/>
    <w:p w:rsidR="00525B63" w:rsidRPr="004C3E8F" w:rsidRDefault="00525B63" w:rsidP="003845C1"/>
    <w:p w:rsidR="004C3E8F" w:rsidRPr="00E47942" w:rsidRDefault="004C3E8F" w:rsidP="004C3E8F">
      <w:pPr>
        <w:pStyle w:val="Heading2"/>
        <w:rPr>
          <w:lang w:val="fr-FR"/>
        </w:rPr>
      </w:pPr>
      <w:r w:rsidRPr="00E47942">
        <w:rPr>
          <w:lang w:val="fr-FR"/>
        </w:rPr>
        <w:t>ASSEMBLÉE GÉNÉRALE DE L’OMPI/WIPO GENERAL ASSEMBLY</w:t>
      </w:r>
    </w:p>
    <w:p w:rsidR="004C3E8F" w:rsidRPr="00780D2F" w:rsidRDefault="004C3E8F" w:rsidP="004C3E8F">
      <w:pPr>
        <w:rPr>
          <w:i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C3E8F" w:rsidRPr="00D5140F" w:rsidTr="00C321D2">
        <w:tc>
          <w:tcPr>
            <w:tcW w:w="2588" w:type="dxa"/>
          </w:tcPr>
          <w:p w:rsidR="004C3E8F" w:rsidRPr="00D5140F" w:rsidRDefault="004C3E8F" w:rsidP="00C321D2">
            <w:pPr>
              <w:rPr>
                <w:caps/>
                <w:szCs w:val="22"/>
              </w:rPr>
            </w:pPr>
            <w:r w:rsidRPr="00D5140F">
              <w:rPr>
                <w:szCs w:val="22"/>
              </w:rPr>
              <w:t>Président/Chair</w:t>
            </w:r>
          </w:p>
        </w:tc>
        <w:tc>
          <w:tcPr>
            <w:tcW w:w="355" w:type="dxa"/>
          </w:tcPr>
          <w:p w:rsidR="004C3E8F" w:rsidRPr="00D5140F" w:rsidRDefault="004C3E8F" w:rsidP="00C321D2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4C3E8F" w:rsidRPr="004C3E8F" w:rsidRDefault="004C3E8F" w:rsidP="00DF0C2A">
            <w:pPr>
              <w:rPr>
                <w:b/>
                <w:caps/>
                <w:szCs w:val="22"/>
              </w:rPr>
            </w:pPr>
            <w:proofErr w:type="spellStart"/>
            <w:r w:rsidRPr="004C3E8F">
              <w:rPr>
                <w:szCs w:val="22"/>
              </w:rPr>
              <w:t>Päivi</w:t>
            </w:r>
            <w:proofErr w:type="spellEnd"/>
            <w:r w:rsidRPr="004C3E8F">
              <w:rPr>
                <w:szCs w:val="22"/>
              </w:rPr>
              <w:t xml:space="preserve"> KAIRAMO (</w:t>
            </w:r>
            <w:r w:rsidR="00DF0C2A">
              <w:rPr>
                <w:szCs w:val="22"/>
              </w:rPr>
              <w:t>Mme/</w:t>
            </w:r>
            <w:r w:rsidRPr="004C3E8F">
              <w:rPr>
                <w:szCs w:val="22"/>
              </w:rPr>
              <w:t>Mrs.)</w:t>
            </w:r>
          </w:p>
        </w:tc>
        <w:tc>
          <w:tcPr>
            <w:tcW w:w="2689" w:type="dxa"/>
          </w:tcPr>
          <w:p w:rsidR="004C3E8F" w:rsidRPr="00D5140F" w:rsidRDefault="004C3E8F" w:rsidP="004C3E8F">
            <w:pPr>
              <w:rPr>
                <w:szCs w:val="22"/>
              </w:rPr>
            </w:pPr>
            <w:r>
              <w:rPr>
                <w:szCs w:val="22"/>
              </w:rPr>
              <w:t>(Finlande/</w:t>
            </w:r>
            <w:proofErr w:type="spellStart"/>
            <w:r>
              <w:rPr>
                <w:szCs w:val="22"/>
              </w:rPr>
              <w:t>Finland</w:t>
            </w:r>
            <w:proofErr w:type="spellEnd"/>
            <w:r>
              <w:rPr>
                <w:szCs w:val="22"/>
              </w:rPr>
              <w:t>)</w:t>
            </w:r>
          </w:p>
        </w:tc>
      </w:tr>
      <w:tr w:rsidR="004C3E8F" w:rsidRPr="00D5140F" w:rsidTr="00C321D2">
        <w:tc>
          <w:tcPr>
            <w:tcW w:w="2588" w:type="dxa"/>
          </w:tcPr>
          <w:p w:rsidR="004C3E8F" w:rsidRPr="00D5140F" w:rsidRDefault="004C3E8F" w:rsidP="00C321D2">
            <w:pPr>
              <w:rPr>
                <w:caps/>
                <w:szCs w:val="22"/>
              </w:rPr>
            </w:pPr>
            <w:r w:rsidRPr="00D5140F">
              <w:rPr>
                <w:szCs w:val="22"/>
              </w:rPr>
              <w:t xml:space="preserve">Vice </w:t>
            </w:r>
            <w:proofErr w:type="spellStart"/>
            <w:r w:rsidRPr="00D5140F">
              <w:rPr>
                <w:szCs w:val="22"/>
              </w:rPr>
              <w:t>presidents</w:t>
            </w:r>
            <w:proofErr w:type="spellEnd"/>
            <w:r w:rsidRPr="00D5140F">
              <w:rPr>
                <w:szCs w:val="22"/>
              </w:rPr>
              <w:t>/</w:t>
            </w:r>
          </w:p>
        </w:tc>
        <w:tc>
          <w:tcPr>
            <w:tcW w:w="355" w:type="dxa"/>
          </w:tcPr>
          <w:p w:rsidR="004C3E8F" w:rsidRPr="00D5140F" w:rsidRDefault="004C3E8F" w:rsidP="00C321D2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4C3E8F" w:rsidRPr="00D5140F" w:rsidRDefault="004C3E8F" w:rsidP="00C321D2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Mikhail</w:t>
            </w:r>
            <w:proofErr w:type="spellEnd"/>
            <w:r>
              <w:rPr>
                <w:szCs w:val="22"/>
              </w:rPr>
              <w:t xml:space="preserve"> KHVOSTOV</w:t>
            </w:r>
          </w:p>
        </w:tc>
        <w:tc>
          <w:tcPr>
            <w:tcW w:w="2689" w:type="dxa"/>
          </w:tcPr>
          <w:p w:rsidR="004C3E8F" w:rsidRPr="00D5140F" w:rsidRDefault="004C3E8F" w:rsidP="004C3E8F">
            <w:pPr>
              <w:rPr>
                <w:szCs w:val="22"/>
              </w:rPr>
            </w:pPr>
            <w:r>
              <w:rPr>
                <w:szCs w:val="22"/>
              </w:rPr>
              <w:t>(</w:t>
            </w:r>
            <w:proofErr w:type="spellStart"/>
            <w:r>
              <w:rPr>
                <w:szCs w:val="22"/>
              </w:rPr>
              <w:t>Bélarus</w:t>
            </w:r>
            <w:proofErr w:type="spellEnd"/>
            <w:r>
              <w:rPr>
                <w:szCs w:val="22"/>
              </w:rPr>
              <w:t>/Belarus)</w:t>
            </w:r>
          </w:p>
        </w:tc>
      </w:tr>
      <w:tr w:rsidR="004C3E8F" w:rsidRPr="00D5140F" w:rsidTr="00C321D2">
        <w:tc>
          <w:tcPr>
            <w:tcW w:w="2588" w:type="dxa"/>
          </w:tcPr>
          <w:p w:rsidR="004C3E8F" w:rsidRPr="00D5140F" w:rsidRDefault="004C3E8F" w:rsidP="00C321D2">
            <w:pPr>
              <w:rPr>
                <w:caps/>
                <w:szCs w:val="22"/>
              </w:rPr>
            </w:pPr>
            <w:r w:rsidRPr="00D5140F">
              <w:rPr>
                <w:szCs w:val="22"/>
              </w:rPr>
              <w:t>Vice Chairs</w:t>
            </w:r>
          </w:p>
        </w:tc>
        <w:tc>
          <w:tcPr>
            <w:tcW w:w="355" w:type="dxa"/>
          </w:tcPr>
          <w:p w:rsidR="004C3E8F" w:rsidRPr="00D5140F" w:rsidRDefault="004C3E8F" w:rsidP="00C321D2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4C3E8F" w:rsidRPr="00D5140F" w:rsidRDefault="004C3E8F" w:rsidP="00C321D2">
            <w:pPr>
              <w:rPr>
                <w:szCs w:val="22"/>
              </w:rPr>
            </w:pPr>
            <w:r>
              <w:rPr>
                <w:szCs w:val="22"/>
              </w:rPr>
              <w:t>Mokhtar WARIDA</w:t>
            </w:r>
          </w:p>
        </w:tc>
        <w:tc>
          <w:tcPr>
            <w:tcW w:w="2689" w:type="dxa"/>
          </w:tcPr>
          <w:p w:rsidR="004C3E8F" w:rsidRPr="00D5140F" w:rsidRDefault="004C3E8F" w:rsidP="004C3E8F">
            <w:pPr>
              <w:rPr>
                <w:szCs w:val="22"/>
              </w:rPr>
            </w:pPr>
            <w:r>
              <w:rPr>
                <w:szCs w:val="22"/>
              </w:rPr>
              <w:t>(Égypte/</w:t>
            </w:r>
            <w:proofErr w:type="spellStart"/>
            <w:r>
              <w:rPr>
                <w:szCs w:val="22"/>
              </w:rPr>
              <w:t>Egypt</w:t>
            </w:r>
            <w:proofErr w:type="spellEnd"/>
            <w:r>
              <w:rPr>
                <w:szCs w:val="22"/>
              </w:rPr>
              <w:t>)</w:t>
            </w:r>
          </w:p>
        </w:tc>
      </w:tr>
    </w:tbl>
    <w:p w:rsidR="004C3E8F" w:rsidRPr="00D5140F" w:rsidRDefault="004C3E8F" w:rsidP="004C3E8F">
      <w:pPr>
        <w:rPr>
          <w:szCs w:val="22"/>
        </w:rPr>
      </w:pPr>
    </w:p>
    <w:p w:rsidR="004C3E8F" w:rsidRDefault="004C3E8F" w:rsidP="004C3E8F">
      <w:pPr>
        <w:pStyle w:val="Heading2"/>
      </w:pPr>
      <w:r w:rsidRPr="00AE6B5F">
        <w:t>CONFÉRENCE DE L’OMPI/WIPO CONFERENCE</w:t>
      </w:r>
    </w:p>
    <w:p w:rsidR="004C3E8F" w:rsidRPr="00780D2F" w:rsidRDefault="004C3E8F" w:rsidP="004C3E8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C3E8F" w:rsidRPr="00D5140F" w:rsidTr="00C321D2">
        <w:tc>
          <w:tcPr>
            <w:tcW w:w="2588" w:type="dxa"/>
          </w:tcPr>
          <w:p w:rsidR="004C3E8F" w:rsidRPr="00D5140F" w:rsidRDefault="004C3E8F" w:rsidP="00C321D2">
            <w:pPr>
              <w:rPr>
                <w:caps/>
                <w:szCs w:val="22"/>
              </w:rPr>
            </w:pPr>
            <w:r w:rsidRPr="00D5140F">
              <w:rPr>
                <w:szCs w:val="22"/>
              </w:rPr>
              <w:t>Président/Chair:</w:t>
            </w:r>
          </w:p>
        </w:tc>
        <w:tc>
          <w:tcPr>
            <w:tcW w:w="355" w:type="dxa"/>
          </w:tcPr>
          <w:p w:rsidR="004C3E8F" w:rsidRPr="00D5140F" w:rsidRDefault="004C3E8F" w:rsidP="00C321D2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4C3E8F" w:rsidRPr="004D09BD" w:rsidRDefault="004C3E8F" w:rsidP="00C321D2">
            <w:pPr>
              <w:rPr>
                <w:caps/>
                <w:szCs w:val="22"/>
              </w:rPr>
            </w:pPr>
            <w:r w:rsidRPr="004D09BD">
              <w:rPr>
                <w:szCs w:val="22"/>
              </w:rPr>
              <w:t>Manuel GUERRA ZAMARRO</w:t>
            </w:r>
          </w:p>
        </w:tc>
        <w:tc>
          <w:tcPr>
            <w:tcW w:w="2689" w:type="dxa"/>
          </w:tcPr>
          <w:p w:rsidR="004C3E8F" w:rsidRPr="00D5140F" w:rsidRDefault="004C3E8F" w:rsidP="00C321D2">
            <w:pPr>
              <w:rPr>
                <w:szCs w:val="22"/>
              </w:rPr>
            </w:pPr>
            <w:r>
              <w:rPr>
                <w:szCs w:val="22"/>
              </w:rPr>
              <w:t>(Mexique/Mexico)</w:t>
            </w:r>
          </w:p>
        </w:tc>
      </w:tr>
      <w:tr w:rsidR="004C3E8F" w:rsidRPr="00D5140F" w:rsidTr="00C321D2">
        <w:tc>
          <w:tcPr>
            <w:tcW w:w="2588" w:type="dxa"/>
          </w:tcPr>
          <w:p w:rsidR="004C3E8F" w:rsidRPr="00D5140F" w:rsidRDefault="004C3E8F" w:rsidP="00C321D2">
            <w:pPr>
              <w:rPr>
                <w:caps/>
                <w:szCs w:val="22"/>
              </w:rPr>
            </w:pPr>
            <w:r w:rsidRPr="00D5140F">
              <w:rPr>
                <w:szCs w:val="22"/>
              </w:rPr>
              <w:t xml:space="preserve">Vice </w:t>
            </w:r>
            <w:proofErr w:type="spellStart"/>
            <w:r w:rsidRPr="00D5140F">
              <w:rPr>
                <w:szCs w:val="22"/>
              </w:rPr>
              <w:t>presidents</w:t>
            </w:r>
            <w:proofErr w:type="spellEnd"/>
            <w:r w:rsidRPr="00D5140F">
              <w:rPr>
                <w:szCs w:val="22"/>
              </w:rPr>
              <w:t>/:</w:t>
            </w:r>
          </w:p>
        </w:tc>
        <w:tc>
          <w:tcPr>
            <w:tcW w:w="355" w:type="dxa"/>
          </w:tcPr>
          <w:p w:rsidR="004C3E8F" w:rsidRPr="00D5140F" w:rsidRDefault="004C3E8F" w:rsidP="00C321D2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4C3E8F" w:rsidRPr="00D5140F" w:rsidRDefault="004C3E8F" w:rsidP="00C321D2">
            <w:pPr>
              <w:rPr>
                <w:szCs w:val="22"/>
              </w:rPr>
            </w:pPr>
            <w:r>
              <w:rPr>
                <w:szCs w:val="22"/>
              </w:rPr>
              <w:t>Jude Kwame OSEI</w:t>
            </w:r>
          </w:p>
        </w:tc>
        <w:tc>
          <w:tcPr>
            <w:tcW w:w="2689" w:type="dxa"/>
          </w:tcPr>
          <w:p w:rsidR="004C3E8F" w:rsidRPr="00D5140F" w:rsidRDefault="004C3E8F" w:rsidP="00C321D2">
            <w:pPr>
              <w:rPr>
                <w:szCs w:val="22"/>
              </w:rPr>
            </w:pPr>
            <w:r>
              <w:rPr>
                <w:szCs w:val="22"/>
              </w:rPr>
              <w:t>(Ghana)</w:t>
            </w:r>
          </w:p>
        </w:tc>
      </w:tr>
      <w:tr w:rsidR="006B5D1A" w:rsidRPr="00D5140F" w:rsidTr="00C321D2">
        <w:tc>
          <w:tcPr>
            <w:tcW w:w="2588" w:type="dxa"/>
          </w:tcPr>
          <w:p w:rsidR="006B5D1A" w:rsidRPr="00D5140F" w:rsidRDefault="006B5D1A" w:rsidP="00C321D2">
            <w:pPr>
              <w:rPr>
                <w:caps/>
                <w:szCs w:val="22"/>
              </w:rPr>
            </w:pPr>
            <w:r w:rsidRPr="00D5140F">
              <w:rPr>
                <w:szCs w:val="22"/>
              </w:rPr>
              <w:t>Vice Chairs:</w:t>
            </w:r>
          </w:p>
        </w:tc>
        <w:tc>
          <w:tcPr>
            <w:tcW w:w="355" w:type="dxa"/>
          </w:tcPr>
          <w:p w:rsidR="006B5D1A" w:rsidRPr="00D5140F" w:rsidRDefault="006B5D1A" w:rsidP="00C321D2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6B5D1A" w:rsidRPr="00780D2F" w:rsidRDefault="00670E34" w:rsidP="006809FD">
            <w:pPr>
              <w:rPr>
                <w:szCs w:val="22"/>
                <w:lang w:val="fr-FR"/>
              </w:rPr>
            </w:pPr>
            <w:proofErr w:type="spellStart"/>
            <w:r>
              <w:rPr>
                <w:szCs w:val="22"/>
                <w:lang w:val="fr-FR"/>
              </w:rPr>
              <w:t>Grega</w:t>
            </w:r>
            <w:proofErr w:type="spellEnd"/>
            <w:r>
              <w:rPr>
                <w:szCs w:val="22"/>
                <w:lang w:val="fr-FR"/>
              </w:rPr>
              <w:t xml:space="preserve"> KUMER</w:t>
            </w:r>
          </w:p>
        </w:tc>
        <w:tc>
          <w:tcPr>
            <w:tcW w:w="2689" w:type="dxa"/>
          </w:tcPr>
          <w:p w:rsidR="006B5D1A" w:rsidRPr="00D5140F" w:rsidRDefault="00670E34" w:rsidP="00C321D2">
            <w:pPr>
              <w:rPr>
                <w:szCs w:val="22"/>
              </w:rPr>
            </w:pPr>
            <w:r>
              <w:rPr>
                <w:szCs w:val="22"/>
              </w:rPr>
              <w:t xml:space="preserve">(Royaume-Uni/United </w:t>
            </w:r>
            <w:proofErr w:type="spellStart"/>
            <w:r>
              <w:rPr>
                <w:szCs w:val="22"/>
              </w:rPr>
              <w:t>Kingdom</w:t>
            </w:r>
            <w:proofErr w:type="spellEnd"/>
            <w:r>
              <w:rPr>
                <w:szCs w:val="22"/>
              </w:rPr>
              <w:t>)</w:t>
            </w:r>
          </w:p>
        </w:tc>
      </w:tr>
    </w:tbl>
    <w:p w:rsidR="004C3E8F" w:rsidRPr="00DF04B2" w:rsidRDefault="004C3E8F" w:rsidP="004C3E8F"/>
    <w:p w:rsidR="004C3E8F" w:rsidRDefault="004C3E8F" w:rsidP="004C3E8F">
      <w:pPr>
        <w:pStyle w:val="Heading2"/>
        <w:rPr>
          <w:lang w:val="fr-FR"/>
        </w:rPr>
      </w:pPr>
      <w:r w:rsidRPr="00E47942">
        <w:rPr>
          <w:lang w:val="fr-FR"/>
        </w:rPr>
        <w:br w:type="page"/>
      </w:r>
      <w:r w:rsidRPr="00E47942">
        <w:rPr>
          <w:lang w:val="fr-FR"/>
        </w:rPr>
        <w:lastRenderedPageBreak/>
        <w:t>COMITÉ DE COORDINATION DE L’OMPI/WIPO COORDINATION COMM</w:t>
      </w:r>
      <w:r w:rsidRPr="00780D2F">
        <w:rPr>
          <w:lang w:val="fr-FR"/>
        </w:rPr>
        <w:t>ITTEE</w:t>
      </w:r>
    </w:p>
    <w:p w:rsidR="004C3E8F" w:rsidRDefault="004C3E8F" w:rsidP="004C3E8F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C3E8F" w:rsidRPr="00D5140F" w:rsidTr="00C321D2">
        <w:tc>
          <w:tcPr>
            <w:tcW w:w="2588" w:type="dxa"/>
          </w:tcPr>
          <w:p w:rsidR="004C3E8F" w:rsidRPr="00D5140F" w:rsidRDefault="004C3E8F" w:rsidP="00C321D2">
            <w:pPr>
              <w:rPr>
                <w:caps/>
                <w:szCs w:val="22"/>
              </w:rPr>
            </w:pPr>
            <w:r w:rsidRPr="00D5140F">
              <w:rPr>
                <w:szCs w:val="22"/>
              </w:rPr>
              <w:t>Président/Chair:</w:t>
            </w:r>
          </w:p>
        </w:tc>
        <w:tc>
          <w:tcPr>
            <w:tcW w:w="355" w:type="dxa"/>
          </w:tcPr>
          <w:p w:rsidR="004C3E8F" w:rsidRPr="00D5140F" w:rsidRDefault="004C3E8F" w:rsidP="00C321D2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4C3E8F" w:rsidRPr="00D5140F" w:rsidRDefault="004C3E8F" w:rsidP="004C3E8F">
            <w:pPr>
              <w:rPr>
                <w:caps/>
                <w:szCs w:val="22"/>
              </w:rPr>
            </w:pPr>
            <w:r>
              <w:rPr>
                <w:sz w:val="20"/>
              </w:rPr>
              <w:t>Fodé SECK</w:t>
            </w:r>
          </w:p>
        </w:tc>
        <w:tc>
          <w:tcPr>
            <w:tcW w:w="2689" w:type="dxa"/>
          </w:tcPr>
          <w:p w:rsidR="004C3E8F" w:rsidRPr="00D5140F" w:rsidRDefault="004C3E8F" w:rsidP="008D0268">
            <w:pPr>
              <w:rPr>
                <w:szCs w:val="22"/>
              </w:rPr>
            </w:pPr>
            <w:r>
              <w:rPr>
                <w:szCs w:val="22"/>
              </w:rPr>
              <w:t>(Sén</w:t>
            </w:r>
            <w:r w:rsidR="008D0268">
              <w:rPr>
                <w:szCs w:val="22"/>
              </w:rPr>
              <w:t>é</w:t>
            </w:r>
            <w:r>
              <w:rPr>
                <w:szCs w:val="22"/>
              </w:rPr>
              <w:t>gal/</w:t>
            </w:r>
            <w:proofErr w:type="spellStart"/>
            <w:r>
              <w:rPr>
                <w:szCs w:val="22"/>
              </w:rPr>
              <w:t>Senegal</w:t>
            </w:r>
            <w:proofErr w:type="spellEnd"/>
            <w:r>
              <w:rPr>
                <w:szCs w:val="22"/>
              </w:rPr>
              <w:t>)</w:t>
            </w:r>
          </w:p>
        </w:tc>
      </w:tr>
      <w:tr w:rsidR="004C3E8F" w:rsidRPr="00362A05" w:rsidTr="00C321D2">
        <w:tc>
          <w:tcPr>
            <w:tcW w:w="2588" w:type="dxa"/>
          </w:tcPr>
          <w:p w:rsidR="004C3E8F" w:rsidRPr="00D5140F" w:rsidRDefault="004C3E8F" w:rsidP="00C321D2">
            <w:pPr>
              <w:rPr>
                <w:caps/>
                <w:szCs w:val="22"/>
              </w:rPr>
            </w:pPr>
            <w:r w:rsidRPr="00D5140F">
              <w:rPr>
                <w:szCs w:val="22"/>
              </w:rPr>
              <w:t xml:space="preserve">Vice </w:t>
            </w:r>
            <w:proofErr w:type="spellStart"/>
            <w:r w:rsidRPr="00D5140F">
              <w:rPr>
                <w:szCs w:val="22"/>
              </w:rPr>
              <w:t>presidents</w:t>
            </w:r>
            <w:proofErr w:type="spellEnd"/>
            <w:r w:rsidRPr="00D5140F">
              <w:rPr>
                <w:szCs w:val="22"/>
              </w:rPr>
              <w:t>/:</w:t>
            </w:r>
          </w:p>
        </w:tc>
        <w:tc>
          <w:tcPr>
            <w:tcW w:w="355" w:type="dxa"/>
          </w:tcPr>
          <w:p w:rsidR="004C3E8F" w:rsidRPr="00D5140F" w:rsidRDefault="004C3E8F" w:rsidP="00C321D2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4C3E8F" w:rsidRPr="004C3E8F" w:rsidRDefault="004C3E8F" w:rsidP="009C22B9">
            <w:pPr>
              <w:rPr>
                <w:szCs w:val="22"/>
                <w:lang w:val="en-US"/>
              </w:rPr>
            </w:pPr>
            <w:proofErr w:type="spellStart"/>
            <w:r w:rsidRPr="004C3E8F">
              <w:rPr>
                <w:szCs w:val="22"/>
                <w:lang w:val="en-US"/>
              </w:rPr>
              <w:t>Virág</w:t>
            </w:r>
            <w:proofErr w:type="spellEnd"/>
            <w:r w:rsidRPr="004C3E8F">
              <w:rPr>
                <w:szCs w:val="22"/>
                <w:lang w:val="en-US"/>
              </w:rPr>
              <w:t xml:space="preserve"> </w:t>
            </w:r>
            <w:proofErr w:type="spellStart"/>
            <w:r w:rsidR="009C22B9">
              <w:rPr>
                <w:szCs w:val="22"/>
                <w:lang w:val="en-US"/>
              </w:rPr>
              <w:t>Krisztina</w:t>
            </w:r>
            <w:proofErr w:type="spellEnd"/>
            <w:r w:rsidR="009C22B9">
              <w:rPr>
                <w:szCs w:val="22"/>
                <w:lang w:val="en-US"/>
              </w:rPr>
              <w:t xml:space="preserve"> </w:t>
            </w:r>
            <w:r w:rsidR="009C22B9" w:rsidRPr="004C3E8F">
              <w:rPr>
                <w:szCs w:val="22"/>
                <w:lang w:val="en-US"/>
              </w:rPr>
              <w:t xml:space="preserve">HALGAND </w:t>
            </w:r>
            <w:r w:rsidRPr="004C3E8F">
              <w:rPr>
                <w:szCs w:val="22"/>
                <w:lang w:val="en-US"/>
              </w:rPr>
              <w:t>(</w:t>
            </w:r>
            <w:proofErr w:type="spellStart"/>
            <w:r w:rsidRPr="004C3E8F">
              <w:rPr>
                <w:szCs w:val="22"/>
                <w:lang w:val="en-US"/>
              </w:rPr>
              <w:t>Mme</w:t>
            </w:r>
            <w:proofErr w:type="spellEnd"/>
            <w:r w:rsidRPr="004C3E8F">
              <w:rPr>
                <w:szCs w:val="22"/>
                <w:lang w:val="en-US"/>
              </w:rPr>
              <w:t>/Mrs.)</w:t>
            </w:r>
          </w:p>
        </w:tc>
        <w:tc>
          <w:tcPr>
            <w:tcW w:w="2689" w:type="dxa"/>
          </w:tcPr>
          <w:p w:rsidR="004C3E8F" w:rsidRPr="00362A05" w:rsidRDefault="004C3E8F" w:rsidP="004C3E8F">
            <w:pPr>
              <w:rPr>
                <w:szCs w:val="22"/>
                <w:lang w:val="fr-FR"/>
              </w:rPr>
            </w:pPr>
            <w:r w:rsidRPr="00362A05">
              <w:rPr>
                <w:szCs w:val="22"/>
                <w:lang w:val="fr-FR"/>
              </w:rPr>
              <w:t>(</w:t>
            </w:r>
            <w:r>
              <w:rPr>
                <w:szCs w:val="22"/>
                <w:lang w:val="fr-FR"/>
              </w:rPr>
              <w:t>Hongrie/</w:t>
            </w:r>
            <w:proofErr w:type="spellStart"/>
            <w:r>
              <w:rPr>
                <w:szCs w:val="22"/>
                <w:lang w:val="fr-FR"/>
              </w:rPr>
              <w:t>Hungary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4C3E8F" w:rsidRPr="00DF04B2" w:rsidTr="00C321D2">
        <w:tc>
          <w:tcPr>
            <w:tcW w:w="2588" w:type="dxa"/>
          </w:tcPr>
          <w:p w:rsidR="004C3E8F" w:rsidRPr="00D5140F" w:rsidRDefault="004C3E8F" w:rsidP="00C321D2">
            <w:pPr>
              <w:rPr>
                <w:caps/>
                <w:szCs w:val="22"/>
              </w:rPr>
            </w:pPr>
            <w:r w:rsidRPr="00D5140F">
              <w:rPr>
                <w:szCs w:val="22"/>
              </w:rPr>
              <w:t>Vice Chairs:</w:t>
            </w:r>
          </w:p>
        </w:tc>
        <w:tc>
          <w:tcPr>
            <w:tcW w:w="355" w:type="dxa"/>
          </w:tcPr>
          <w:p w:rsidR="004C3E8F" w:rsidRPr="00D5140F" w:rsidRDefault="004C3E8F" w:rsidP="00C321D2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4C3E8F" w:rsidRPr="00D5140F" w:rsidRDefault="00DC051B" w:rsidP="00C321D2">
            <w:pPr>
              <w:rPr>
                <w:szCs w:val="22"/>
              </w:rPr>
            </w:pPr>
            <w:r>
              <w:rPr>
                <w:szCs w:val="22"/>
              </w:rPr>
              <w:t xml:space="preserve">Alexandra </w:t>
            </w:r>
            <w:r w:rsidR="00D17582">
              <w:rPr>
                <w:szCs w:val="22"/>
              </w:rPr>
              <w:t xml:space="preserve">GRAZIOLI </w:t>
            </w:r>
            <w:r>
              <w:rPr>
                <w:szCs w:val="22"/>
              </w:rPr>
              <w:t>(Mme/Ms.)</w:t>
            </w:r>
          </w:p>
        </w:tc>
        <w:tc>
          <w:tcPr>
            <w:tcW w:w="2689" w:type="dxa"/>
          </w:tcPr>
          <w:p w:rsidR="004C3E8F" w:rsidRPr="00DF04B2" w:rsidRDefault="00DC051B" w:rsidP="00C321D2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(Suisse/</w:t>
            </w:r>
            <w:proofErr w:type="spellStart"/>
            <w:r>
              <w:rPr>
                <w:szCs w:val="22"/>
                <w:lang w:val="fr-FR"/>
              </w:rPr>
              <w:t>Switzerland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</w:tbl>
    <w:p w:rsidR="004C3E8F" w:rsidRDefault="004C3E8F" w:rsidP="004C3E8F">
      <w:pPr>
        <w:rPr>
          <w:lang w:val="fr-FR"/>
        </w:rPr>
      </w:pPr>
    </w:p>
    <w:p w:rsidR="004C3E8F" w:rsidRDefault="004C3E8F" w:rsidP="004C3E8F">
      <w:pPr>
        <w:pStyle w:val="Heading2"/>
        <w:keepNext w:val="0"/>
        <w:rPr>
          <w:lang w:val="fr-FR"/>
        </w:rPr>
      </w:pPr>
      <w:r w:rsidRPr="00780D2F">
        <w:rPr>
          <w:lang w:val="fr-FR"/>
        </w:rPr>
        <w:t>ASSEMBLÉE DE L’UNION DE PARIS/PARIS UNION ASSEMBLY</w:t>
      </w:r>
    </w:p>
    <w:p w:rsidR="004C3E8F" w:rsidRPr="00780D2F" w:rsidRDefault="004C3E8F" w:rsidP="004C3E8F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6B5D1A" w:rsidRPr="00DF04B2" w:rsidTr="00C321D2">
        <w:tc>
          <w:tcPr>
            <w:tcW w:w="2588" w:type="dxa"/>
          </w:tcPr>
          <w:p w:rsidR="006B5D1A" w:rsidRPr="00DF04B2" w:rsidRDefault="006B5D1A" w:rsidP="00C321D2">
            <w:pPr>
              <w:rPr>
                <w:caps/>
                <w:szCs w:val="22"/>
                <w:lang w:val="fr-FR"/>
              </w:rPr>
            </w:pPr>
            <w:r w:rsidRPr="00DF04B2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6B5D1A" w:rsidRPr="00DF04B2" w:rsidRDefault="006B5D1A" w:rsidP="00C321D2">
            <w:pPr>
              <w:rPr>
                <w:szCs w:val="22"/>
                <w:lang w:val="fr-FR"/>
              </w:rPr>
            </w:pPr>
            <w:r w:rsidRPr="00DF04B2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6B5D1A" w:rsidRPr="00780D2F" w:rsidRDefault="00F27EFD" w:rsidP="006809FD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Todd REVES</w:t>
            </w:r>
          </w:p>
        </w:tc>
        <w:tc>
          <w:tcPr>
            <w:tcW w:w="2689" w:type="dxa"/>
          </w:tcPr>
          <w:p w:rsidR="006B5D1A" w:rsidRPr="00DF04B2" w:rsidRDefault="00F27EFD" w:rsidP="00C321D2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(États</w:t>
            </w:r>
            <w:r>
              <w:rPr>
                <w:szCs w:val="22"/>
                <w:lang w:val="fr-FR"/>
              </w:rPr>
              <w:noBreakHyphen/>
              <w:t xml:space="preserve">Unis d’Amérique/United States of </w:t>
            </w:r>
            <w:proofErr w:type="spellStart"/>
            <w:r>
              <w:rPr>
                <w:szCs w:val="22"/>
                <w:lang w:val="fr-FR"/>
              </w:rPr>
              <w:t>America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6B5D1A" w:rsidRPr="00D5140F" w:rsidTr="00C321D2">
        <w:tc>
          <w:tcPr>
            <w:tcW w:w="2588" w:type="dxa"/>
          </w:tcPr>
          <w:p w:rsidR="006B5D1A" w:rsidRPr="00DF04B2" w:rsidRDefault="006B5D1A" w:rsidP="00C321D2">
            <w:pPr>
              <w:rPr>
                <w:caps/>
                <w:szCs w:val="22"/>
                <w:lang w:val="fr-FR"/>
              </w:rPr>
            </w:pPr>
            <w:r w:rsidRPr="00DF04B2">
              <w:rPr>
                <w:szCs w:val="22"/>
                <w:lang w:val="fr-FR"/>
              </w:rPr>
              <w:t xml:space="preserve">Vice </w:t>
            </w:r>
            <w:proofErr w:type="spellStart"/>
            <w:r w:rsidRPr="00DF04B2">
              <w:rPr>
                <w:szCs w:val="22"/>
                <w:lang w:val="fr-FR"/>
              </w:rPr>
              <w:t>presidents</w:t>
            </w:r>
            <w:proofErr w:type="spellEnd"/>
            <w:r w:rsidRPr="00DF04B2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6B5D1A" w:rsidRPr="00DF04B2" w:rsidRDefault="006B5D1A" w:rsidP="00C321D2">
            <w:pPr>
              <w:rPr>
                <w:szCs w:val="22"/>
                <w:lang w:val="fr-FR"/>
              </w:rPr>
            </w:pPr>
            <w:r w:rsidRPr="00DF04B2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6B5D1A" w:rsidRPr="00DF04B2" w:rsidRDefault="006B5D1A" w:rsidP="00BC5196">
            <w:pPr>
              <w:rPr>
                <w:lang w:val="fr-FR"/>
              </w:rPr>
            </w:pPr>
            <w:r>
              <w:rPr>
                <w:lang w:val="fr-FR"/>
              </w:rPr>
              <w:t xml:space="preserve">LI </w:t>
            </w:r>
            <w:proofErr w:type="spellStart"/>
            <w:r>
              <w:rPr>
                <w:lang w:val="fr-FR"/>
              </w:rPr>
              <w:t>Yuguang</w:t>
            </w:r>
            <w:proofErr w:type="spellEnd"/>
          </w:p>
        </w:tc>
        <w:tc>
          <w:tcPr>
            <w:tcW w:w="2689" w:type="dxa"/>
          </w:tcPr>
          <w:p w:rsidR="006B5D1A" w:rsidRDefault="006B5D1A" w:rsidP="00C321D2">
            <w:r w:rsidRPr="00AE6B5F">
              <w:t>(Chine/China)</w:t>
            </w:r>
          </w:p>
        </w:tc>
      </w:tr>
      <w:tr w:rsidR="00F53369" w:rsidRPr="00BB757B" w:rsidTr="00C321D2">
        <w:tc>
          <w:tcPr>
            <w:tcW w:w="2588" w:type="dxa"/>
          </w:tcPr>
          <w:p w:rsidR="00F53369" w:rsidRPr="00D5140F" w:rsidRDefault="00F53369" w:rsidP="00C321D2">
            <w:pPr>
              <w:rPr>
                <w:caps/>
                <w:szCs w:val="22"/>
              </w:rPr>
            </w:pPr>
            <w:r w:rsidRPr="00D5140F">
              <w:rPr>
                <w:szCs w:val="22"/>
              </w:rPr>
              <w:t>Vice Chairs:</w:t>
            </w:r>
          </w:p>
        </w:tc>
        <w:tc>
          <w:tcPr>
            <w:tcW w:w="355" w:type="dxa"/>
          </w:tcPr>
          <w:p w:rsidR="00F53369" w:rsidRPr="00D5140F" w:rsidRDefault="00F53369" w:rsidP="00C321D2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F53369" w:rsidRPr="00780D2F" w:rsidRDefault="00F53369" w:rsidP="00CD2F92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Zoraida RODRIGUEZ (Mme/Ms.)</w:t>
            </w:r>
          </w:p>
        </w:tc>
        <w:tc>
          <w:tcPr>
            <w:tcW w:w="2689" w:type="dxa"/>
          </w:tcPr>
          <w:p w:rsidR="00F53369" w:rsidRPr="00BB757B" w:rsidRDefault="00F53369" w:rsidP="00CD2F92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(Panama)</w:t>
            </w:r>
          </w:p>
        </w:tc>
      </w:tr>
    </w:tbl>
    <w:p w:rsidR="004C3E8F" w:rsidRDefault="004C3E8F" w:rsidP="004C3E8F">
      <w:pPr>
        <w:rPr>
          <w:lang w:val="fr-FR"/>
        </w:rPr>
      </w:pPr>
    </w:p>
    <w:p w:rsidR="004C3E8F" w:rsidRPr="00780D2F" w:rsidRDefault="004C3E8F" w:rsidP="004C3E8F">
      <w:pPr>
        <w:pStyle w:val="Heading2"/>
        <w:keepNext w:val="0"/>
        <w:rPr>
          <w:vertAlign w:val="superscript"/>
          <w:lang w:val="fr-FR"/>
        </w:rPr>
      </w:pPr>
      <w:r w:rsidRPr="00780D2F">
        <w:rPr>
          <w:lang w:val="fr-FR"/>
        </w:rPr>
        <w:t>COMITÉ EXÉCUTIF DE L’UNION DE PARIS/PARIS UNION EXECUTIVE COMMITTEE</w:t>
      </w:r>
    </w:p>
    <w:p w:rsidR="004C3E8F" w:rsidRDefault="004C3E8F" w:rsidP="004C3E8F">
      <w:pPr>
        <w:rPr>
          <w:lang w:val="fr-FR"/>
        </w:rPr>
      </w:pPr>
    </w:p>
    <w:tbl>
      <w:tblPr>
        <w:tblStyle w:val="TableGrid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7"/>
        <w:gridCol w:w="352"/>
        <w:gridCol w:w="4003"/>
        <w:gridCol w:w="2833"/>
      </w:tblGrid>
      <w:tr w:rsidR="006B5D1A" w:rsidRPr="00532FE6" w:rsidTr="00532FE6">
        <w:tc>
          <w:tcPr>
            <w:tcW w:w="2557" w:type="dxa"/>
          </w:tcPr>
          <w:p w:rsidR="006B5D1A" w:rsidRPr="00BB757B" w:rsidRDefault="006B5D1A" w:rsidP="00C321D2">
            <w:pPr>
              <w:rPr>
                <w:caps/>
                <w:szCs w:val="22"/>
                <w:lang w:val="fr-FR"/>
              </w:rPr>
            </w:pPr>
            <w:r w:rsidRPr="00BB757B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2" w:type="dxa"/>
          </w:tcPr>
          <w:p w:rsidR="006B5D1A" w:rsidRPr="00BB757B" w:rsidRDefault="006B5D1A" w:rsidP="00C321D2">
            <w:pPr>
              <w:rPr>
                <w:szCs w:val="22"/>
                <w:lang w:val="fr-FR"/>
              </w:rPr>
            </w:pPr>
            <w:r w:rsidRPr="00BB757B">
              <w:rPr>
                <w:szCs w:val="22"/>
                <w:lang w:val="fr-FR"/>
              </w:rPr>
              <w:t>:</w:t>
            </w:r>
          </w:p>
        </w:tc>
        <w:tc>
          <w:tcPr>
            <w:tcW w:w="4003" w:type="dxa"/>
          </w:tcPr>
          <w:p w:rsidR="006B5D1A" w:rsidRPr="00780D2F" w:rsidRDefault="005E5916" w:rsidP="006809FD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Justin SOBION</w:t>
            </w:r>
          </w:p>
        </w:tc>
        <w:tc>
          <w:tcPr>
            <w:tcW w:w="2833" w:type="dxa"/>
          </w:tcPr>
          <w:p w:rsidR="006B5D1A" w:rsidRPr="005E5916" w:rsidRDefault="005E5916" w:rsidP="005E5916">
            <w:pPr>
              <w:rPr>
                <w:szCs w:val="22"/>
                <w:lang w:val="en-US"/>
              </w:rPr>
            </w:pPr>
            <w:r w:rsidRPr="005E5916">
              <w:rPr>
                <w:szCs w:val="22"/>
                <w:lang w:val="en-US"/>
              </w:rPr>
              <w:t>(</w:t>
            </w:r>
            <w:proofErr w:type="spellStart"/>
            <w:r w:rsidRPr="005E5916">
              <w:rPr>
                <w:szCs w:val="22"/>
                <w:lang w:val="en-US"/>
              </w:rPr>
              <w:t>Trinit</w:t>
            </w:r>
            <w:r>
              <w:rPr>
                <w:szCs w:val="22"/>
                <w:lang w:val="en-US"/>
              </w:rPr>
              <w:t>é</w:t>
            </w:r>
            <w:proofErr w:type="spellEnd"/>
            <w:r>
              <w:rPr>
                <w:szCs w:val="22"/>
                <w:lang w:val="en-US"/>
              </w:rPr>
              <w:noBreakHyphen/>
              <w:t>et</w:t>
            </w:r>
            <w:r>
              <w:rPr>
                <w:szCs w:val="22"/>
                <w:lang w:val="en-US"/>
              </w:rPr>
              <w:noBreakHyphen/>
            </w:r>
            <w:r w:rsidRPr="005E5916">
              <w:rPr>
                <w:szCs w:val="22"/>
                <w:lang w:val="en-US"/>
              </w:rPr>
              <w:t>Tobago/Trinidad and Tobago)</w:t>
            </w:r>
          </w:p>
        </w:tc>
      </w:tr>
      <w:tr w:rsidR="006B5D1A" w:rsidRPr="00780D2F" w:rsidTr="00532FE6">
        <w:tc>
          <w:tcPr>
            <w:tcW w:w="2557" w:type="dxa"/>
          </w:tcPr>
          <w:p w:rsidR="006B5D1A" w:rsidRPr="00BB757B" w:rsidRDefault="006B5D1A" w:rsidP="00C321D2">
            <w:pPr>
              <w:rPr>
                <w:caps/>
                <w:szCs w:val="22"/>
                <w:lang w:val="fr-FR"/>
              </w:rPr>
            </w:pPr>
            <w:r w:rsidRPr="00BB757B">
              <w:rPr>
                <w:szCs w:val="22"/>
                <w:lang w:val="fr-FR"/>
              </w:rPr>
              <w:t xml:space="preserve">Vice </w:t>
            </w:r>
            <w:proofErr w:type="spellStart"/>
            <w:r w:rsidRPr="00BB757B">
              <w:rPr>
                <w:szCs w:val="22"/>
                <w:lang w:val="fr-FR"/>
              </w:rPr>
              <w:t>presidents</w:t>
            </w:r>
            <w:proofErr w:type="spellEnd"/>
            <w:r w:rsidRPr="00BB757B">
              <w:rPr>
                <w:szCs w:val="22"/>
                <w:lang w:val="fr-FR"/>
              </w:rPr>
              <w:t>/:</w:t>
            </w:r>
          </w:p>
        </w:tc>
        <w:tc>
          <w:tcPr>
            <w:tcW w:w="352" w:type="dxa"/>
          </w:tcPr>
          <w:p w:rsidR="006B5D1A" w:rsidRPr="00BB757B" w:rsidRDefault="006B5D1A" w:rsidP="00C321D2">
            <w:pPr>
              <w:rPr>
                <w:szCs w:val="22"/>
                <w:lang w:val="fr-FR"/>
              </w:rPr>
            </w:pPr>
            <w:r w:rsidRPr="00BB757B">
              <w:rPr>
                <w:szCs w:val="22"/>
                <w:lang w:val="fr-FR"/>
              </w:rPr>
              <w:t>:</w:t>
            </w:r>
          </w:p>
        </w:tc>
        <w:tc>
          <w:tcPr>
            <w:tcW w:w="4003" w:type="dxa"/>
          </w:tcPr>
          <w:p w:rsidR="006B5D1A" w:rsidRPr="00BB757B" w:rsidRDefault="006B5D1A" w:rsidP="00C321D2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Jude Kwame OSEI</w:t>
            </w:r>
          </w:p>
        </w:tc>
        <w:tc>
          <w:tcPr>
            <w:tcW w:w="2833" w:type="dxa"/>
          </w:tcPr>
          <w:p w:rsidR="006B5D1A" w:rsidRPr="00780D2F" w:rsidRDefault="006B5D1A" w:rsidP="00C321D2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(Ghana)</w:t>
            </w:r>
          </w:p>
        </w:tc>
      </w:tr>
      <w:tr w:rsidR="006B5D1A" w:rsidRPr="00780D2F" w:rsidTr="00532FE6">
        <w:tc>
          <w:tcPr>
            <w:tcW w:w="2557" w:type="dxa"/>
          </w:tcPr>
          <w:p w:rsidR="006B5D1A" w:rsidRPr="00780D2F" w:rsidRDefault="006B5D1A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Vice Chairs:</w:t>
            </w:r>
          </w:p>
        </w:tc>
        <w:tc>
          <w:tcPr>
            <w:tcW w:w="352" w:type="dxa"/>
          </w:tcPr>
          <w:p w:rsidR="006B5D1A" w:rsidRPr="00780D2F" w:rsidRDefault="006B5D1A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4003" w:type="dxa"/>
          </w:tcPr>
          <w:p w:rsidR="006B5D1A" w:rsidRPr="00BB757B" w:rsidRDefault="006B5D1A" w:rsidP="00C321D2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HE Hua</w:t>
            </w:r>
          </w:p>
        </w:tc>
        <w:tc>
          <w:tcPr>
            <w:tcW w:w="2833" w:type="dxa"/>
          </w:tcPr>
          <w:p w:rsidR="006B5D1A" w:rsidRPr="00780D2F" w:rsidRDefault="006B5D1A" w:rsidP="00C321D2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(Chine/China)</w:t>
            </w:r>
          </w:p>
        </w:tc>
      </w:tr>
    </w:tbl>
    <w:p w:rsidR="004C3E8F" w:rsidRDefault="004C3E8F" w:rsidP="004C3E8F">
      <w:pPr>
        <w:rPr>
          <w:lang w:val="fr-FR"/>
        </w:rPr>
      </w:pPr>
    </w:p>
    <w:p w:rsidR="004C3E8F" w:rsidRPr="00780D2F" w:rsidRDefault="004C3E8F" w:rsidP="004C3E8F">
      <w:pPr>
        <w:pStyle w:val="Heading2"/>
        <w:keepNext w:val="0"/>
        <w:rPr>
          <w:lang w:val="fr-FR"/>
        </w:rPr>
      </w:pPr>
      <w:r w:rsidRPr="00780D2F">
        <w:rPr>
          <w:lang w:val="fr-FR"/>
        </w:rPr>
        <w:t>ASSEMBLÉE DE L’UNION DE BERNE/BERNE UNION ASSEMBLY</w:t>
      </w:r>
    </w:p>
    <w:p w:rsidR="004C3E8F" w:rsidRDefault="004C3E8F" w:rsidP="004C3E8F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C3E8F" w:rsidRPr="00780D2F" w:rsidTr="00C321D2">
        <w:tc>
          <w:tcPr>
            <w:tcW w:w="2588" w:type="dxa"/>
          </w:tcPr>
          <w:p w:rsidR="004C3E8F" w:rsidRPr="00780D2F" w:rsidRDefault="004C3E8F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4C3E8F" w:rsidRPr="00780D2F" w:rsidRDefault="004C3E8F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4C3E8F" w:rsidRDefault="004C3E8F" w:rsidP="00C321D2">
            <w:r w:rsidRPr="00AE6B5F">
              <w:t>Manuel GUERRA ZAMARRO</w:t>
            </w:r>
          </w:p>
        </w:tc>
        <w:tc>
          <w:tcPr>
            <w:tcW w:w="2689" w:type="dxa"/>
          </w:tcPr>
          <w:p w:rsidR="004C3E8F" w:rsidRDefault="004C3E8F" w:rsidP="00C321D2">
            <w:r w:rsidRPr="00AE6B5F">
              <w:t>(Mexique/Mexico)</w:t>
            </w:r>
          </w:p>
        </w:tc>
      </w:tr>
      <w:tr w:rsidR="006B5D1A" w:rsidRPr="00780D2F" w:rsidTr="00C321D2">
        <w:tc>
          <w:tcPr>
            <w:tcW w:w="2588" w:type="dxa"/>
          </w:tcPr>
          <w:p w:rsidR="006B5D1A" w:rsidRPr="00780D2F" w:rsidRDefault="006B5D1A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 xml:space="preserve">Vice </w:t>
            </w:r>
            <w:proofErr w:type="spellStart"/>
            <w:r w:rsidRPr="00780D2F">
              <w:rPr>
                <w:szCs w:val="22"/>
                <w:lang w:val="fr-FR"/>
              </w:rPr>
              <w:t>presidents</w:t>
            </w:r>
            <w:proofErr w:type="spellEnd"/>
            <w:r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6B5D1A" w:rsidRPr="00780D2F" w:rsidRDefault="006B5D1A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6B5D1A" w:rsidRPr="00780D2F" w:rsidRDefault="00184C96" w:rsidP="006809FD">
            <w:pPr>
              <w:rPr>
                <w:szCs w:val="22"/>
                <w:lang w:val="fr-FR"/>
              </w:rPr>
            </w:pPr>
            <w:r>
              <w:t xml:space="preserve">Abdellah </w:t>
            </w:r>
            <w:r w:rsidR="00E3023F">
              <w:t>OUADRHIRI</w:t>
            </w:r>
          </w:p>
        </w:tc>
        <w:tc>
          <w:tcPr>
            <w:tcW w:w="2689" w:type="dxa"/>
          </w:tcPr>
          <w:p w:rsidR="006B5D1A" w:rsidRPr="00780D2F" w:rsidRDefault="00184C96" w:rsidP="00184C96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(Maroc/</w:t>
            </w:r>
            <w:proofErr w:type="spellStart"/>
            <w:r>
              <w:rPr>
                <w:szCs w:val="22"/>
                <w:lang w:val="fr-FR"/>
              </w:rPr>
              <w:t>Morocco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6B5D1A" w:rsidRPr="00D5140F" w:rsidTr="00C321D2">
        <w:tc>
          <w:tcPr>
            <w:tcW w:w="2588" w:type="dxa"/>
          </w:tcPr>
          <w:p w:rsidR="006B5D1A" w:rsidRPr="00D5140F" w:rsidRDefault="006B5D1A" w:rsidP="00C321D2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Pr="00D5140F">
              <w:rPr>
                <w:szCs w:val="22"/>
              </w:rPr>
              <w:t>e Chairs:</w:t>
            </w:r>
          </w:p>
        </w:tc>
        <w:tc>
          <w:tcPr>
            <w:tcW w:w="355" w:type="dxa"/>
          </w:tcPr>
          <w:p w:rsidR="006B5D1A" w:rsidRPr="00D5140F" w:rsidRDefault="006B5D1A" w:rsidP="00C321D2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6B5D1A" w:rsidRPr="00780D2F" w:rsidRDefault="006B5D1A" w:rsidP="006809FD">
            <w:pPr>
              <w:rPr>
                <w:szCs w:val="22"/>
                <w:lang w:val="fr-FR"/>
              </w:rPr>
            </w:pPr>
          </w:p>
        </w:tc>
        <w:tc>
          <w:tcPr>
            <w:tcW w:w="2689" w:type="dxa"/>
          </w:tcPr>
          <w:p w:rsidR="006B5D1A" w:rsidRPr="00BB757B" w:rsidRDefault="006B5D1A" w:rsidP="00C321D2">
            <w:pPr>
              <w:rPr>
                <w:szCs w:val="22"/>
                <w:lang w:val="fr-FR"/>
              </w:rPr>
            </w:pPr>
          </w:p>
        </w:tc>
      </w:tr>
    </w:tbl>
    <w:p w:rsidR="004C3E8F" w:rsidRDefault="004C3E8F" w:rsidP="004C3E8F">
      <w:pPr>
        <w:rPr>
          <w:lang w:val="fr-FR"/>
        </w:rPr>
      </w:pPr>
    </w:p>
    <w:p w:rsidR="004C3E8F" w:rsidRPr="00625866" w:rsidRDefault="004C3E8F" w:rsidP="004C3E8F">
      <w:pPr>
        <w:pStyle w:val="Heading2"/>
        <w:keepNext w:val="0"/>
        <w:rPr>
          <w:vertAlign w:val="superscript"/>
          <w:lang w:val="fr-FR"/>
        </w:rPr>
      </w:pPr>
      <w:r w:rsidRPr="00625866">
        <w:rPr>
          <w:lang w:val="fr-FR"/>
        </w:rPr>
        <w:t>COMITÉ EXÉCUTIF DE L’UNION DE BERNE/BERNE UNION EXECUTIVE COMMITTEE</w:t>
      </w:r>
    </w:p>
    <w:p w:rsidR="004C3E8F" w:rsidRDefault="004C3E8F" w:rsidP="004C3E8F">
      <w:pPr>
        <w:pStyle w:val="Heading2"/>
        <w:keepNext w:val="0"/>
        <w:spacing w:before="0" w:after="0"/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E3023F" w:rsidRPr="00780D2F" w:rsidTr="00C321D2">
        <w:tc>
          <w:tcPr>
            <w:tcW w:w="2588" w:type="dxa"/>
          </w:tcPr>
          <w:p w:rsidR="00E3023F" w:rsidRPr="00780D2F" w:rsidRDefault="00E3023F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E3023F" w:rsidRPr="00780D2F" w:rsidRDefault="00E3023F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E3023F" w:rsidRPr="00780D2F" w:rsidRDefault="002135EA" w:rsidP="00345D8D">
            <w:pPr>
              <w:rPr>
                <w:szCs w:val="22"/>
                <w:lang w:val="fr-FR"/>
              </w:rPr>
            </w:pPr>
            <w:r>
              <w:t xml:space="preserve">Hebert </w:t>
            </w:r>
            <w:r w:rsidR="001067BB">
              <w:t>TAS</w:t>
            </w:r>
            <w:r w:rsidR="00345D8D">
              <w:t>S</w:t>
            </w:r>
            <w:r w:rsidR="001067BB">
              <w:t>ANO</w:t>
            </w:r>
          </w:p>
        </w:tc>
        <w:tc>
          <w:tcPr>
            <w:tcW w:w="2689" w:type="dxa"/>
          </w:tcPr>
          <w:p w:rsidR="00E3023F" w:rsidRPr="00780D2F" w:rsidRDefault="00E3023F" w:rsidP="006809FD">
            <w:pPr>
              <w:keepNext/>
              <w:keepLines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(Pérou/</w:t>
            </w:r>
            <w:proofErr w:type="spellStart"/>
            <w:r>
              <w:rPr>
                <w:szCs w:val="22"/>
                <w:lang w:val="fr-FR"/>
              </w:rPr>
              <w:t>Peru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E3023F" w:rsidRPr="00E47942" w:rsidTr="00C321D2">
        <w:tc>
          <w:tcPr>
            <w:tcW w:w="2588" w:type="dxa"/>
          </w:tcPr>
          <w:p w:rsidR="00E3023F" w:rsidRPr="00780D2F" w:rsidRDefault="00E3023F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 xml:space="preserve">Vice </w:t>
            </w:r>
            <w:proofErr w:type="spellStart"/>
            <w:r w:rsidRPr="00780D2F">
              <w:rPr>
                <w:szCs w:val="22"/>
                <w:lang w:val="fr-FR"/>
              </w:rPr>
              <w:t>presidents</w:t>
            </w:r>
            <w:proofErr w:type="spellEnd"/>
            <w:r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E3023F" w:rsidRPr="00780D2F" w:rsidRDefault="00E3023F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E3023F" w:rsidRPr="00D5140F" w:rsidRDefault="00E3023F" w:rsidP="00C321D2">
            <w:pPr>
              <w:rPr>
                <w:szCs w:val="22"/>
              </w:rPr>
            </w:pPr>
            <w:proofErr w:type="spellStart"/>
            <w:r w:rsidRPr="00BC5196">
              <w:rPr>
                <w:szCs w:val="22"/>
              </w:rPr>
              <w:t>Miklós</w:t>
            </w:r>
            <w:proofErr w:type="spellEnd"/>
            <w:r w:rsidRPr="00BC5196">
              <w:rPr>
                <w:szCs w:val="22"/>
              </w:rPr>
              <w:t xml:space="preserve"> BENDZSEL</w:t>
            </w:r>
          </w:p>
        </w:tc>
        <w:tc>
          <w:tcPr>
            <w:tcW w:w="2689" w:type="dxa"/>
          </w:tcPr>
          <w:p w:rsidR="00E3023F" w:rsidRPr="00D23429" w:rsidRDefault="00E3023F" w:rsidP="00C321D2">
            <w:pPr>
              <w:rPr>
                <w:szCs w:val="22"/>
              </w:rPr>
            </w:pPr>
            <w:r>
              <w:rPr>
                <w:szCs w:val="22"/>
              </w:rPr>
              <w:t>(Hongrie/</w:t>
            </w:r>
            <w:proofErr w:type="spellStart"/>
            <w:r>
              <w:rPr>
                <w:szCs w:val="22"/>
              </w:rPr>
              <w:t>Hungary</w:t>
            </w:r>
            <w:proofErr w:type="spellEnd"/>
            <w:r>
              <w:rPr>
                <w:szCs w:val="22"/>
              </w:rPr>
              <w:t>)</w:t>
            </w:r>
          </w:p>
        </w:tc>
      </w:tr>
      <w:tr w:rsidR="00E3023F" w:rsidRPr="00D5140F" w:rsidTr="00C321D2">
        <w:tc>
          <w:tcPr>
            <w:tcW w:w="2588" w:type="dxa"/>
          </w:tcPr>
          <w:p w:rsidR="00E3023F" w:rsidRPr="00D5140F" w:rsidRDefault="00E3023F" w:rsidP="00C321D2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Pr="00D5140F">
              <w:rPr>
                <w:szCs w:val="22"/>
              </w:rPr>
              <w:t>e Chairs:</w:t>
            </w:r>
          </w:p>
        </w:tc>
        <w:tc>
          <w:tcPr>
            <w:tcW w:w="355" w:type="dxa"/>
          </w:tcPr>
          <w:p w:rsidR="00E3023F" w:rsidRPr="00D5140F" w:rsidRDefault="00E3023F" w:rsidP="00C321D2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E3023F" w:rsidRPr="00780D2F" w:rsidRDefault="00E3023F" w:rsidP="006809FD">
            <w:pPr>
              <w:rPr>
                <w:szCs w:val="22"/>
                <w:lang w:val="fr-FR"/>
              </w:rPr>
            </w:pPr>
          </w:p>
        </w:tc>
        <w:tc>
          <w:tcPr>
            <w:tcW w:w="2689" w:type="dxa"/>
          </w:tcPr>
          <w:p w:rsidR="00E3023F" w:rsidRPr="00780D2F" w:rsidRDefault="00E3023F" w:rsidP="00C321D2">
            <w:pPr>
              <w:rPr>
                <w:szCs w:val="22"/>
                <w:lang w:val="fr-FR"/>
              </w:rPr>
            </w:pPr>
          </w:p>
        </w:tc>
      </w:tr>
    </w:tbl>
    <w:p w:rsidR="004C3E8F" w:rsidRPr="00D23429" w:rsidRDefault="004C3E8F" w:rsidP="004C3E8F"/>
    <w:p w:rsidR="004C3E8F" w:rsidRDefault="004C3E8F" w:rsidP="004C3E8F">
      <w:pPr>
        <w:pStyle w:val="Heading2"/>
        <w:rPr>
          <w:lang w:val="fr-FR"/>
        </w:rPr>
      </w:pPr>
      <w:r w:rsidRPr="00625866">
        <w:rPr>
          <w:lang w:val="fr-FR"/>
        </w:rPr>
        <w:t>ASSEMBLÉE DE L’UNION DE MADRID/MADRID UNION ASSEMBLY</w:t>
      </w:r>
    </w:p>
    <w:p w:rsidR="004C3E8F" w:rsidRPr="00625866" w:rsidRDefault="004C3E8F" w:rsidP="004C3E8F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664101" w:rsidRPr="00780D2F" w:rsidTr="00C321D2">
        <w:tc>
          <w:tcPr>
            <w:tcW w:w="2588" w:type="dxa"/>
          </w:tcPr>
          <w:p w:rsidR="00664101" w:rsidRPr="00780D2F" w:rsidRDefault="00664101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664101" w:rsidRPr="00780D2F" w:rsidRDefault="00664101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664101" w:rsidRPr="00D5140F" w:rsidRDefault="00664101" w:rsidP="006809FD">
            <w:pPr>
              <w:rPr>
                <w:szCs w:val="22"/>
              </w:rPr>
            </w:pPr>
            <w:r>
              <w:rPr>
                <w:szCs w:val="22"/>
              </w:rPr>
              <w:t>Grace ISSAHAQUE (Mme/Ms</w:t>
            </w:r>
            <w:r w:rsidR="004D44B9">
              <w:rPr>
                <w:szCs w:val="22"/>
              </w:rPr>
              <w:t>.</w:t>
            </w:r>
            <w:r>
              <w:rPr>
                <w:szCs w:val="22"/>
              </w:rPr>
              <w:t>)</w:t>
            </w:r>
          </w:p>
        </w:tc>
        <w:tc>
          <w:tcPr>
            <w:tcW w:w="2689" w:type="dxa"/>
          </w:tcPr>
          <w:p w:rsidR="00664101" w:rsidRPr="00D5140F" w:rsidRDefault="00664101" w:rsidP="006809FD">
            <w:pPr>
              <w:rPr>
                <w:szCs w:val="22"/>
              </w:rPr>
            </w:pPr>
            <w:r>
              <w:rPr>
                <w:szCs w:val="22"/>
              </w:rPr>
              <w:t>(Ghana)</w:t>
            </w:r>
          </w:p>
        </w:tc>
      </w:tr>
      <w:tr w:rsidR="00664101" w:rsidRPr="00780D2F" w:rsidTr="00C321D2">
        <w:tc>
          <w:tcPr>
            <w:tcW w:w="2588" w:type="dxa"/>
          </w:tcPr>
          <w:p w:rsidR="00664101" w:rsidRPr="00780D2F" w:rsidRDefault="00664101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 xml:space="preserve">Vice </w:t>
            </w:r>
            <w:proofErr w:type="spellStart"/>
            <w:r w:rsidRPr="00780D2F">
              <w:rPr>
                <w:szCs w:val="22"/>
                <w:lang w:val="fr-FR"/>
              </w:rPr>
              <w:t>presidents</w:t>
            </w:r>
            <w:proofErr w:type="spellEnd"/>
            <w:r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664101" w:rsidRPr="00780D2F" w:rsidRDefault="00664101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664101" w:rsidRPr="00BC5196" w:rsidRDefault="00664101" w:rsidP="006311A3">
            <w:pPr>
              <w:rPr>
                <w:szCs w:val="22"/>
              </w:rPr>
            </w:pPr>
            <w:proofErr w:type="spellStart"/>
            <w:r w:rsidRPr="00BC5196">
              <w:rPr>
                <w:szCs w:val="22"/>
              </w:rPr>
              <w:t>Rimvydas</w:t>
            </w:r>
            <w:proofErr w:type="spellEnd"/>
            <w:r w:rsidRPr="00BC5196">
              <w:rPr>
                <w:szCs w:val="22"/>
              </w:rPr>
              <w:t xml:space="preserve"> NAUJOKAS </w:t>
            </w:r>
          </w:p>
        </w:tc>
        <w:tc>
          <w:tcPr>
            <w:tcW w:w="2689" w:type="dxa"/>
          </w:tcPr>
          <w:p w:rsidR="00664101" w:rsidRPr="00BC5196" w:rsidRDefault="00664101" w:rsidP="00C321D2">
            <w:pPr>
              <w:rPr>
                <w:szCs w:val="22"/>
              </w:rPr>
            </w:pPr>
            <w:r w:rsidRPr="00BC5196">
              <w:rPr>
                <w:szCs w:val="22"/>
              </w:rPr>
              <w:t>(Lituanie/</w:t>
            </w:r>
            <w:proofErr w:type="spellStart"/>
            <w:r w:rsidRPr="00BC5196">
              <w:rPr>
                <w:szCs w:val="22"/>
              </w:rPr>
              <w:t>Lithuania</w:t>
            </w:r>
            <w:proofErr w:type="spellEnd"/>
            <w:r w:rsidRPr="00BC5196">
              <w:rPr>
                <w:szCs w:val="22"/>
              </w:rPr>
              <w:t>)</w:t>
            </w:r>
          </w:p>
        </w:tc>
      </w:tr>
      <w:tr w:rsidR="00664101" w:rsidRPr="00D5140F" w:rsidTr="00C321D2">
        <w:tc>
          <w:tcPr>
            <w:tcW w:w="2588" w:type="dxa"/>
          </w:tcPr>
          <w:p w:rsidR="00664101" w:rsidRPr="00D5140F" w:rsidRDefault="00664101" w:rsidP="00C321D2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Pr="00D5140F">
              <w:rPr>
                <w:szCs w:val="22"/>
              </w:rPr>
              <w:t>e Chairs:</w:t>
            </w:r>
          </w:p>
        </w:tc>
        <w:tc>
          <w:tcPr>
            <w:tcW w:w="355" w:type="dxa"/>
          </w:tcPr>
          <w:p w:rsidR="00664101" w:rsidRPr="00D5140F" w:rsidRDefault="00664101" w:rsidP="00C321D2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664101" w:rsidRPr="00D5140F" w:rsidRDefault="00664101" w:rsidP="00C321D2">
            <w:pPr>
              <w:rPr>
                <w:szCs w:val="22"/>
              </w:rPr>
            </w:pPr>
          </w:p>
        </w:tc>
        <w:tc>
          <w:tcPr>
            <w:tcW w:w="2689" w:type="dxa"/>
          </w:tcPr>
          <w:p w:rsidR="00664101" w:rsidRPr="00D5140F" w:rsidRDefault="00664101" w:rsidP="00C321D2">
            <w:pPr>
              <w:rPr>
                <w:szCs w:val="22"/>
              </w:rPr>
            </w:pPr>
          </w:p>
        </w:tc>
      </w:tr>
    </w:tbl>
    <w:p w:rsidR="004C3E8F" w:rsidRDefault="004C3E8F" w:rsidP="004C3E8F">
      <w:pPr>
        <w:rPr>
          <w:lang w:val="fr-FR"/>
        </w:rPr>
      </w:pPr>
    </w:p>
    <w:p w:rsidR="004C3E8F" w:rsidRPr="00625866" w:rsidRDefault="004C3E8F" w:rsidP="004C3E8F">
      <w:pPr>
        <w:pStyle w:val="Heading2"/>
        <w:keepLines/>
        <w:rPr>
          <w:lang w:val="fr-FR"/>
        </w:rPr>
      </w:pPr>
      <w:r w:rsidRPr="00625866">
        <w:rPr>
          <w:lang w:val="fr-FR"/>
        </w:rPr>
        <w:t>ASSEMBLÉE DE L’UNION DE LA HAYE/HAGUE UNION ASSEMBLY</w:t>
      </w:r>
    </w:p>
    <w:p w:rsidR="004C3E8F" w:rsidRDefault="004C3E8F" w:rsidP="004C3E8F">
      <w:pPr>
        <w:keepNext/>
        <w:keepLines/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6B5D1A" w:rsidRPr="00780D2F" w:rsidTr="00C321D2">
        <w:tc>
          <w:tcPr>
            <w:tcW w:w="2588" w:type="dxa"/>
          </w:tcPr>
          <w:p w:rsidR="006B5D1A" w:rsidRPr="00780D2F" w:rsidRDefault="006B5D1A" w:rsidP="00C321D2">
            <w:pPr>
              <w:keepNext/>
              <w:keepLines/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6B5D1A" w:rsidRPr="00780D2F" w:rsidRDefault="006B5D1A" w:rsidP="00C321D2">
            <w:pPr>
              <w:keepNext/>
              <w:keepLines/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6B5D1A" w:rsidRPr="00780D2F" w:rsidRDefault="00E3023F" w:rsidP="006809FD">
            <w:pPr>
              <w:rPr>
                <w:szCs w:val="22"/>
                <w:lang w:val="fr-FR"/>
              </w:rPr>
            </w:pPr>
            <w:proofErr w:type="spellStart"/>
            <w:r>
              <w:rPr>
                <w:szCs w:val="22"/>
                <w:lang w:val="fr-FR"/>
              </w:rPr>
              <w:t>Sarnai</w:t>
            </w:r>
            <w:proofErr w:type="spellEnd"/>
            <w:r>
              <w:rPr>
                <w:szCs w:val="22"/>
                <w:lang w:val="fr-FR"/>
              </w:rPr>
              <w:t xml:space="preserve"> GANBAYAR (Mme/Ms.)</w:t>
            </w:r>
          </w:p>
        </w:tc>
        <w:tc>
          <w:tcPr>
            <w:tcW w:w="2689" w:type="dxa"/>
          </w:tcPr>
          <w:p w:rsidR="006B5D1A" w:rsidRPr="00780D2F" w:rsidRDefault="00E3023F" w:rsidP="00E3023F">
            <w:pPr>
              <w:keepNext/>
              <w:keepLines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(Mongolie/</w:t>
            </w:r>
            <w:proofErr w:type="spellStart"/>
            <w:r>
              <w:rPr>
                <w:szCs w:val="22"/>
                <w:lang w:val="fr-FR"/>
              </w:rPr>
              <w:t>Mongolia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6B5D1A" w:rsidRPr="00780D2F" w:rsidTr="00C321D2">
        <w:tc>
          <w:tcPr>
            <w:tcW w:w="2588" w:type="dxa"/>
          </w:tcPr>
          <w:p w:rsidR="006B5D1A" w:rsidRPr="00780D2F" w:rsidRDefault="006B5D1A" w:rsidP="00C321D2">
            <w:pPr>
              <w:keepNext/>
              <w:keepLines/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 xml:space="preserve">Vice </w:t>
            </w:r>
            <w:proofErr w:type="spellStart"/>
            <w:r w:rsidRPr="00780D2F">
              <w:rPr>
                <w:szCs w:val="22"/>
                <w:lang w:val="fr-FR"/>
              </w:rPr>
              <w:t>presidents</w:t>
            </w:r>
            <w:proofErr w:type="spellEnd"/>
            <w:r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6B5D1A" w:rsidRPr="00780D2F" w:rsidRDefault="006B5D1A" w:rsidP="00C321D2">
            <w:pPr>
              <w:keepNext/>
              <w:keepLines/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6B5D1A" w:rsidRPr="00780D2F" w:rsidRDefault="008C22B4" w:rsidP="006809FD">
            <w:pPr>
              <w:rPr>
                <w:szCs w:val="22"/>
                <w:lang w:val="fr-FR"/>
              </w:rPr>
            </w:pPr>
            <w:r>
              <w:t xml:space="preserve">Candace </w:t>
            </w:r>
            <w:r w:rsidR="001067BB">
              <w:t xml:space="preserve">WESTBY </w:t>
            </w:r>
            <w:r>
              <w:t>(Mme/Ms.)</w:t>
            </w:r>
          </w:p>
        </w:tc>
        <w:tc>
          <w:tcPr>
            <w:tcW w:w="2689" w:type="dxa"/>
          </w:tcPr>
          <w:p w:rsidR="006B5D1A" w:rsidRPr="007A7AB2" w:rsidRDefault="009C22B9" w:rsidP="00C321D2">
            <w:pPr>
              <w:keepNext/>
              <w:keepLines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(Belize (le)/Belize)</w:t>
            </w:r>
          </w:p>
        </w:tc>
      </w:tr>
      <w:tr w:rsidR="006B5D1A" w:rsidRPr="007A7AB2" w:rsidTr="00C321D2">
        <w:tc>
          <w:tcPr>
            <w:tcW w:w="2588" w:type="dxa"/>
          </w:tcPr>
          <w:p w:rsidR="006B5D1A" w:rsidRPr="007A7AB2" w:rsidRDefault="006B5D1A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Pr="007A7AB2">
              <w:rPr>
                <w:szCs w:val="22"/>
                <w:lang w:val="fr-FR"/>
              </w:rPr>
              <w:t>e Chairs:</w:t>
            </w:r>
          </w:p>
        </w:tc>
        <w:tc>
          <w:tcPr>
            <w:tcW w:w="355" w:type="dxa"/>
          </w:tcPr>
          <w:p w:rsidR="006B5D1A" w:rsidRPr="007A7AB2" w:rsidRDefault="006B5D1A" w:rsidP="00C321D2">
            <w:pPr>
              <w:rPr>
                <w:szCs w:val="22"/>
                <w:lang w:val="fr-FR"/>
              </w:rPr>
            </w:pPr>
            <w:r w:rsidRPr="007A7AB2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6B5D1A" w:rsidRPr="00780D2F" w:rsidRDefault="006B5D1A" w:rsidP="006809FD">
            <w:pPr>
              <w:rPr>
                <w:szCs w:val="22"/>
                <w:lang w:val="fr-FR"/>
              </w:rPr>
            </w:pPr>
          </w:p>
        </w:tc>
        <w:tc>
          <w:tcPr>
            <w:tcW w:w="2689" w:type="dxa"/>
          </w:tcPr>
          <w:p w:rsidR="006B5D1A" w:rsidRPr="00780D2F" w:rsidRDefault="006B5D1A" w:rsidP="00C321D2">
            <w:pPr>
              <w:rPr>
                <w:szCs w:val="22"/>
                <w:lang w:val="fr-FR"/>
              </w:rPr>
            </w:pPr>
          </w:p>
        </w:tc>
      </w:tr>
    </w:tbl>
    <w:p w:rsidR="004C3E8F" w:rsidRPr="00780D2F" w:rsidRDefault="004C3E8F" w:rsidP="004C3E8F">
      <w:pPr>
        <w:rPr>
          <w:szCs w:val="22"/>
          <w:lang w:val="fr-FR"/>
        </w:rPr>
      </w:pPr>
    </w:p>
    <w:p w:rsidR="004C3E8F" w:rsidRDefault="004C3E8F" w:rsidP="008A1247">
      <w:pPr>
        <w:pStyle w:val="Heading2"/>
        <w:keepLines/>
        <w:rPr>
          <w:lang w:val="fr-FR"/>
        </w:rPr>
      </w:pPr>
      <w:r w:rsidRPr="00625866">
        <w:rPr>
          <w:lang w:val="fr-FR"/>
        </w:rPr>
        <w:lastRenderedPageBreak/>
        <w:t>ASSEMBLÉE DE L’UNION DE NICE/NICE UNION ASSEMBLY</w:t>
      </w:r>
    </w:p>
    <w:p w:rsidR="004C3E8F" w:rsidRPr="00625866" w:rsidRDefault="004C3E8F" w:rsidP="008A1247">
      <w:pPr>
        <w:keepNext/>
        <w:keepLines/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C3E8F" w:rsidRPr="00780D2F" w:rsidTr="00C321D2">
        <w:tc>
          <w:tcPr>
            <w:tcW w:w="2588" w:type="dxa"/>
          </w:tcPr>
          <w:p w:rsidR="004C3E8F" w:rsidRPr="00780D2F" w:rsidRDefault="004C3E8F" w:rsidP="008A1247">
            <w:pPr>
              <w:keepNext/>
              <w:keepLines/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4C3E8F" w:rsidRPr="00780D2F" w:rsidRDefault="004C3E8F" w:rsidP="008A1247">
            <w:pPr>
              <w:keepNext/>
              <w:keepLines/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4C3E8F" w:rsidRPr="00780D2F" w:rsidRDefault="008A1247" w:rsidP="008A1247">
            <w:pPr>
              <w:keepNext/>
              <w:keepLines/>
              <w:rPr>
                <w:caps/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 xml:space="preserve">Robert </w:t>
            </w:r>
            <w:r>
              <w:rPr>
                <w:caps/>
                <w:szCs w:val="22"/>
                <w:lang w:val="fr-FR"/>
              </w:rPr>
              <w:t>ULLRICH</w:t>
            </w:r>
          </w:p>
        </w:tc>
        <w:tc>
          <w:tcPr>
            <w:tcW w:w="2689" w:type="dxa"/>
          </w:tcPr>
          <w:p w:rsidR="004C3E8F" w:rsidRPr="00780D2F" w:rsidRDefault="008A1247" w:rsidP="008A1247">
            <w:pPr>
              <w:keepNext/>
              <w:keepLines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(Autric</w:t>
            </w:r>
            <w:r w:rsidR="00A235F3">
              <w:rPr>
                <w:szCs w:val="22"/>
                <w:lang w:val="fr-FR"/>
              </w:rPr>
              <w:t>h</w:t>
            </w:r>
            <w:r>
              <w:rPr>
                <w:szCs w:val="22"/>
                <w:lang w:val="fr-FR"/>
              </w:rPr>
              <w:t>e/</w:t>
            </w:r>
            <w:proofErr w:type="spellStart"/>
            <w:r>
              <w:rPr>
                <w:szCs w:val="22"/>
                <w:lang w:val="fr-FR"/>
              </w:rPr>
              <w:t>Austria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4C3E8F" w:rsidRPr="00780D2F" w:rsidTr="00C321D2">
        <w:tc>
          <w:tcPr>
            <w:tcW w:w="2588" w:type="dxa"/>
          </w:tcPr>
          <w:p w:rsidR="004C3E8F" w:rsidRPr="00780D2F" w:rsidRDefault="004C3E8F" w:rsidP="008A1247">
            <w:pPr>
              <w:keepNext/>
              <w:keepLines/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 xml:space="preserve">Vice </w:t>
            </w:r>
            <w:proofErr w:type="spellStart"/>
            <w:r w:rsidRPr="00780D2F">
              <w:rPr>
                <w:szCs w:val="22"/>
                <w:lang w:val="fr-FR"/>
              </w:rPr>
              <w:t>presidents</w:t>
            </w:r>
            <w:proofErr w:type="spellEnd"/>
            <w:r w:rsidRPr="00780D2F">
              <w:rPr>
                <w:szCs w:val="22"/>
                <w:lang w:val="fr-FR"/>
              </w:rPr>
              <w:t>/</w:t>
            </w:r>
          </w:p>
        </w:tc>
        <w:tc>
          <w:tcPr>
            <w:tcW w:w="355" w:type="dxa"/>
          </w:tcPr>
          <w:p w:rsidR="004C3E8F" w:rsidRPr="00780D2F" w:rsidRDefault="004C3E8F" w:rsidP="008A1247">
            <w:pPr>
              <w:keepNext/>
              <w:keepLines/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4C3E8F" w:rsidRPr="00780D2F" w:rsidRDefault="008A1247" w:rsidP="008A1247">
            <w:pPr>
              <w:keepNext/>
              <w:keepLines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 xml:space="preserve">LU </w:t>
            </w:r>
            <w:proofErr w:type="spellStart"/>
            <w:r>
              <w:rPr>
                <w:szCs w:val="22"/>
                <w:lang w:val="fr-FR"/>
              </w:rPr>
              <w:t>Zhihua</w:t>
            </w:r>
            <w:proofErr w:type="spellEnd"/>
          </w:p>
        </w:tc>
        <w:tc>
          <w:tcPr>
            <w:tcW w:w="2689" w:type="dxa"/>
          </w:tcPr>
          <w:p w:rsidR="004C3E8F" w:rsidRPr="00780D2F" w:rsidRDefault="008A1247" w:rsidP="008A1247">
            <w:pPr>
              <w:keepNext/>
              <w:keepLines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(Chine/China)</w:t>
            </w:r>
          </w:p>
        </w:tc>
      </w:tr>
      <w:tr w:rsidR="004C3E8F" w:rsidRPr="001C54D7" w:rsidTr="00C321D2">
        <w:tc>
          <w:tcPr>
            <w:tcW w:w="2588" w:type="dxa"/>
          </w:tcPr>
          <w:p w:rsidR="004C3E8F" w:rsidRPr="001C54D7" w:rsidRDefault="004C3E8F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Pr="001C54D7">
              <w:rPr>
                <w:szCs w:val="22"/>
                <w:lang w:val="fr-FR"/>
              </w:rPr>
              <w:t>e Chairs:</w:t>
            </w:r>
          </w:p>
        </w:tc>
        <w:tc>
          <w:tcPr>
            <w:tcW w:w="355" w:type="dxa"/>
          </w:tcPr>
          <w:p w:rsidR="004C3E8F" w:rsidRPr="001C54D7" w:rsidRDefault="004C3E8F" w:rsidP="00C321D2">
            <w:pPr>
              <w:rPr>
                <w:szCs w:val="22"/>
                <w:lang w:val="fr-FR"/>
              </w:rPr>
            </w:pPr>
            <w:r w:rsidRPr="001C54D7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4C3E8F" w:rsidRPr="00EE6281" w:rsidRDefault="00C321D2" w:rsidP="00C321D2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Mathias KENDE</w:t>
            </w:r>
          </w:p>
        </w:tc>
        <w:tc>
          <w:tcPr>
            <w:tcW w:w="2689" w:type="dxa"/>
          </w:tcPr>
          <w:p w:rsidR="004C3E8F" w:rsidRPr="00780D2F" w:rsidRDefault="00D51EAB" w:rsidP="00C321D2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(Belgique/</w:t>
            </w:r>
            <w:proofErr w:type="spellStart"/>
            <w:r>
              <w:rPr>
                <w:szCs w:val="22"/>
                <w:lang w:val="fr-FR"/>
              </w:rPr>
              <w:t>Belgium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</w:tbl>
    <w:p w:rsidR="004C3E8F" w:rsidRDefault="004C3E8F" w:rsidP="004C3E8F">
      <w:pPr>
        <w:rPr>
          <w:lang w:val="fr-FR"/>
        </w:rPr>
      </w:pPr>
    </w:p>
    <w:p w:rsidR="004C3E8F" w:rsidRPr="00625866" w:rsidRDefault="004C3E8F" w:rsidP="004C3E8F">
      <w:pPr>
        <w:pStyle w:val="Heading2"/>
        <w:keepNext w:val="0"/>
        <w:rPr>
          <w:lang w:val="fr-FR"/>
        </w:rPr>
      </w:pPr>
      <w:r w:rsidRPr="00625866">
        <w:rPr>
          <w:lang w:val="fr-FR"/>
        </w:rPr>
        <w:t>ASSEMBLÉE DE L’UNION DE LISBONNE/LISBON UNION ASSEMBLY</w:t>
      </w:r>
    </w:p>
    <w:p w:rsidR="004C3E8F" w:rsidRDefault="004C3E8F" w:rsidP="004C3E8F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C3E8F" w:rsidRPr="00780D2F" w:rsidTr="00C321D2">
        <w:tc>
          <w:tcPr>
            <w:tcW w:w="2588" w:type="dxa"/>
          </w:tcPr>
          <w:p w:rsidR="004C3E8F" w:rsidRPr="00780D2F" w:rsidRDefault="004C3E8F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4C3E8F" w:rsidRPr="00780D2F" w:rsidRDefault="004C3E8F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4C3E8F" w:rsidRPr="009666DA" w:rsidRDefault="00D51EAB" w:rsidP="00D51EAB">
            <w:pPr>
              <w:rPr>
                <w:caps/>
                <w:szCs w:val="22"/>
                <w:lang w:val="fr-FR"/>
              </w:rPr>
            </w:pPr>
            <w:r w:rsidRPr="00D51EAB">
              <w:rPr>
                <w:szCs w:val="22"/>
                <w:lang w:val="fr-FR"/>
              </w:rPr>
              <w:t>Tiberio SCHMIDLIN</w:t>
            </w:r>
          </w:p>
        </w:tc>
        <w:tc>
          <w:tcPr>
            <w:tcW w:w="2689" w:type="dxa"/>
          </w:tcPr>
          <w:p w:rsidR="004C3E8F" w:rsidRPr="00780D2F" w:rsidRDefault="004C3E8F" w:rsidP="00D51EAB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</w:t>
            </w:r>
            <w:r w:rsidR="00D51EAB">
              <w:rPr>
                <w:szCs w:val="22"/>
                <w:lang w:val="fr-FR"/>
              </w:rPr>
              <w:t>Italie/</w:t>
            </w:r>
            <w:proofErr w:type="spellStart"/>
            <w:r w:rsidR="00D51EAB">
              <w:rPr>
                <w:szCs w:val="22"/>
                <w:lang w:val="fr-FR"/>
              </w:rPr>
              <w:t>Italy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4C3E8F" w:rsidRPr="00780D2F" w:rsidTr="00C321D2">
        <w:tc>
          <w:tcPr>
            <w:tcW w:w="2588" w:type="dxa"/>
          </w:tcPr>
          <w:p w:rsidR="004C3E8F" w:rsidRPr="00780D2F" w:rsidRDefault="004C3E8F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 xml:space="preserve">Vice </w:t>
            </w:r>
            <w:proofErr w:type="spellStart"/>
            <w:r w:rsidRPr="00780D2F">
              <w:rPr>
                <w:szCs w:val="22"/>
                <w:lang w:val="fr-FR"/>
              </w:rPr>
              <w:t>presidents</w:t>
            </w:r>
            <w:proofErr w:type="spellEnd"/>
            <w:r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4C3E8F" w:rsidRPr="00780D2F" w:rsidRDefault="004C3E8F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4C3E8F" w:rsidRPr="00780D2F" w:rsidRDefault="00E3023F" w:rsidP="00C321D2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Miguel Angel MARGAIN</w:t>
            </w:r>
          </w:p>
        </w:tc>
        <w:tc>
          <w:tcPr>
            <w:tcW w:w="2689" w:type="dxa"/>
          </w:tcPr>
          <w:p w:rsidR="004C3E8F" w:rsidRPr="00780D2F" w:rsidRDefault="00D51EAB" w:rsidP="00C321D2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(Mexique/Mexico)</w:t>
            </w:r>
          </w:p>
        </w:tc>
      </w:tr>
      <w:tr w:rsidR="004C3E8F" w:rsidRPr="009666DA" w:rsidTr="00C321D2">
        <w:tc>
          <w:tcPr>
            <w:tcW w:w="2588" w:type="dxa"/>
          </w:tcPr>
          <w:p w:rsidR="004C3E8F" w:rsidRPr="009666DA" w:rsidRDefault="004C3E8F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Pr="009666DA">
              <w:rPr>
                <w:szCs w:val="22"/>
                <w:lang w:val="fr-FR"/>
              </w:rPr>
              <w:t>e Chairs:</w:t>
            </w:r>
          </w:p>
        </w:tc>
        <w:tc>
          <w:tcPr>
            <w:tcW w:w="355" w:type="dxa"/>
          </w:tcPr>
          <w:p w:rsidR="004C3E8F" w:rsidRPr="009666DA" w:rsidRDefault="004C3E8F" w:rsidP="00C321D2">
            <w:pPr>
              <w:rPr>
                <w:szCs w:val="22"/>
                <w:lang w:val="fr-FR"/>
              </w:rPr>
            </w:pPr>
            <w:r w:rsidRPr="009666DA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4C3E8F" w:rsidRPr="00780D2F" w:rsidRDefault="00D51EAB" w:rsidP="00C321D2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 xml:space="preserve">Jan WALTER </w:t>
            </w:r>
          </w:p>
        </w:tc>
        <w:tc>
          <w:tcPr>
            <w:tcW w:w="2689" w:type="dxa"/>
          </w:tcPr>
          <w:p w:rsidR="004C3E8F" w:rsidRPr="00780D2F" w:rsidRDefault="00D51EAB" w:rsidP="00D51EAB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(République tchèque/</w:t>
            </w:r>
            <w:proofErr w:type="spellStart"/>
            <w:r>
              <w:rPr>
                <w:szCs w:val="22"/>
                <w:lang w:val="fr-FR"/>
              </w:rPr>
              <w:t>Czech</w:t>
            </w:r>
            <w:proofErr w:type="spellEnd"/>
            <w:r>
              <w:rPr>
                <w:szCs w:val="22"/>
                <w:lang w:val="fr-FR"/>
              </w:rPr>
              <w:t xml:space="preserve"> </w:t>
            </w:r>
            <w:proofErr w:type="spellStart"/>
            <w:r>
              <w:rPr>
                <w:szCs w:val="22"/>
                <w:lang w:val="fr-FR"/>
              </w:rPr>
              <w:t>Republic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</w:tbl>
    <w:p w:rsidR="004C3E8F" w:rsidRDefault="004C3E8F" w:rsidP="004C3E8F">
      <w:pPr>
        <w:rPr>
          <w:lang w:val="fr-FR"/>
        </w:rPr>
      </w:pPr>
    </w:p>
    <w:p w:rsidR="004C3E8F" w:rsidRDefault="004C3E8F" w:rsidP="004C3E8F">
      <w:pPr>
        <w:pStyle w:val="Heading2"/>
        <w:keepNext w:val="0"/>
        <w:rPr>
          <w:lang w:val="fr-FR"/>
        </w:rPr>
      </w:pPr>
      <w:r w:rsidRPr="00625866">
        <w:rPr>
          <w:lang w:val="fr-FR"/>
        </w:rPr>
        <w:t>ASSEMBLÉE DE L’UNION DE LOCARNO/LOCARNO UNION ASSEMBLY</w:t>
      </w:r>
    </w:p>
    <w:p w:rsidR="004C3E8F" w:rsidRDefault="004C3E8F" w:rsidP="004C3E8F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3D5DD9" w:rsidRPr="00780D2F" w:rsidTr="00C321D2">
        <w:tc>
          <w:tcPr>
            <w:tcW w:w="2588" w:type="dxa"/>
          </w:tcPr>
          <w:p w:rsidR="003D5DD9" w:rsidRPr="00780D2F" w:rsidRDefault="003D5DD9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3D5DD9" w:rsidRPr="00780D2F" w:rsidRDefault="003D5DD9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3D5DD9" w:rsidRPr="00D50304" w:rsidRDefault="00B05626" w:rsidP="00C321D2">
            <w:pPr>
              <w:rPr>
                <w:lang w:val="fr-FR"/>
              </w:rPr>
            </w:pPr>
            <w:r>
              <w:rPr>
                <w:szCs w:val="22"/>
                <w:lang w:val="fr-FR"/>
              </w:rPr>
              <w:t xml:space="preserve">Robert </w:t>
            </w:r>
            <w:r w:rsidR="00151A09">
              <w:rPr>
                <w:szCs w:val="22"/>
                <w:lang w:val="fr-FR"/>
              </w:rPr>
              <w:t>ULLRICH</w:t>
            </w:r>
          </w:p>
        </w:tc>
        <w:tc>
          <w:tcPr>
            <w:tcW w:w="2689" w:type="dxa"/>
          </w:tcPr>
          <w:p w:rsidR="003D5DD9" w:rsidRPr="00D50304" w:rsidRDefault="00151A09" w:rsidP="006809FD">
            <w:pPr>
              <w:rPr>
                <w:lang w:val="fr-FR"/>
              </w:rPr>
            </w:pPr>
            <w:r>
              <w:rPr>
                <w:szCs w:val="22"/>
                <w:lang w:val="fr-FR"/>
              </w:rPr>
              <w:t>(Autric</w:t>
            </w:r>
            <w:r w:rsidR="00A235F3">
              <w:rPr>
                <w:szCs w:val="22"/>
                <w:lang w:val="fr-FR"/>
              </w:rPr>
              <w:t>h</w:t>
            </w:r>
            <w:r>
              <w:rPr>
                <w:szCs w:val="22"/>
                <w:lang w:val="fr-FR"/>
              </w:rPr>
              <w:t>e/</w:t>
            </w:r>
            <w:proofErr w:type="spellStart"/>
            <w:r>
              <w:rPr>
                <w:szCs w:val="22"/>
                <w:lang w:val="fr-FR"/>
              </w:rPr>
              <w:t>Austria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3D5DD9" w:rsidRPr="00780D2F" w:rsidTr="00C321D2">
        <w:tc>
          <w:tcPr>
            <w:tcW w:w="2588" w:type="dxa"/>
          </w:tcPr>
          <w:p w:rsidR="003D5DD9" w:rsidRPr="00780D2F" w:rsidRDefault="003D5DD9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 xml:space="preserve">Vice </w:t>
            </w:r>
            <w:proofErr w:type="spellStart"/>
            <w:r w:rsidRPr="00780D2F">
              <w:rPr>
                <w:szCs w:val="22"/>
                <w:lang w:val="fr-FR"/>
              </w:rPr>
              <w:t>presidents</w:t>
            </w:r>
            <w:proofErr w:type="spellEnd"/>
            <w:r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3D5DD9" w:rsidRPr="00780D2F" w:rsidRDefault="003D5DD9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3D5DD9" w:rsidRPr="00780D2F" w:rsidRDefault="003D5DD9" w:rsidP="003D5DD9">
            <w:pPr>
              <w:rPr>
                <w:szCs w:val="22"/>
                <w:lang w:val="fr-FR"/>
              </w:rPr>
            </w:pPr>
            <w:r w:rsidRPr="00D51EAB">
              <w:rPr>
                <w:lang w:val="fr-FR"/>
              </w:rPr>
              <w:t>Sv</w:t>
            </w:r>
            <w:r w:rsidR="00F57AA1">
              <w:rPr>
                <w:szCs w:val="22"/>
              </w:rPr>
              <w:t>ě</w:t>
            </w:r>
            <w:proofErr w:type="spellStart"/>
            <w:r w:rsidRPr="00D51EAB">
              <w:rPr>
                <w:lang w:val="fr-FR"/>
              </w:rPr>
              <w:t>tlana</w:t>
            </w:r>
            <w:proofErr w:type="spellEnd"/>
            <w:r w:rsidRPr="00D51EAB">
              <w:rPr>
                <w:lang w:val="fr-FR"/>
              </w:rPr>
              <w:t xml:space="preserve"> KOPECK</w:t>
            </w:r>
            <w:r w:rsidR="00F57AA1">
              <w:rPr>
                <w:szCs w:val="22"/>
              </w:rPr>
              <w:t>Á</w:t>
            </w:r>
            <w:r w:rsidRPr="00D51EAB">
              <w:rPr>
                <w:lang w:val="fr-FR"/>
              </w:rPr>
              <w:t xml:space="preserve"> (</w:t>
            </w:r>
            <w:r>
              <w:rPr>
                <w:lang w:val="fr-FR"/>
              </w:rPr>
              <w:t>Mme/</w:t>
            </w:r>
            <w:r w:rsidRPr="00D51EAB">
              <w:rPr>
                <w:lang w:val="fr-FR"/>
              </w:rPr>
              <w:t>Ms.)</w:t>
            </w:r>
            <w:r>
              <w:rPr>
                <w:szCs w:val="22"/>
                <w:lang w:val="fr-FR"/>
              </w:rPr>
              <w:t xml:space="preserve"> </w:t>
            </w:r>
          </w:p>
        </w:tc>
        <w:tc>
          <w:tcPr>
            <w:tcW w:w="2689" w:type="dxa"/>
          </w:tcPr>
          <w:p w:rsidR="003D5DD9" w:rsidRPr="00780D2F" w:rsidRDefault="003D5DD9" w:rsidP="003D5DD9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(République tchèque/</w:t>
            </w:r>
            <w:proofErr w:type="spellStart"/>
            <w:r>
              <w:rPr>
                <w:szCs w:val="22"/>
                <w:lang w:val="fr-FR"/>
              </w:rPr>
              <w:t>Czech</w:t>
            </w:r>
            <w:proofErr w:type="spellEnd"/>
            <w:r>
              <w:rPr>
                <w:szCs w:val="22"/>
                <w:lang w:val="fr-FR"/>
              </w:rPr>
              <w:t xml:space="preserve"> </w:t>
            </w:r>
            <w:proofErr w:type="spellStart"/>
            <w:r>
              <w:rPr>
                <w:szCs w:val="22"/>
                <w:lang w:val="fr-FR"/>
              </w:rPr>
              <w:t>Republic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3D5DD9" w:rsidRPr="00BB757B" w:rsidTr="00C321D2">
        <w:tc>
          <w:tcPr>
            <w:tcW w:w="2588" w:type="dxa"/>
          </w:tcPr>
          <w:p w:rsidR="003D5DD9" w:rsidRPr="00D5140F" w:rsidRDefault="003D5DD9" w:rsidP="00C321D2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Pr="00D5140F">
              <w:rPr>
                <w:szCs w:val="22"/>
              </w:rPr>
              <w:t>e Chairs:</w:t>
            </w:r>
          </w:p>
        </w:tc>
        <w:tc>
          <w:tcPr>
            <w:tcW w:w="355" w:type="dxa"/>
          </w:tcPr>
          <w:p w:rsidR="003D5DD9" w:rsidRPr="00D5140F" w:rsidRDefault="003D5DD9" w:rsidP="00C321D2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3D5DD9" w:rsidRPr="00BB757B" w:rsidRDefault="003D5DD9" w:rsidP="00C321D2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 xml:space="preserve">WU </w:t>
            </w:r>
            <w:proofErr w:type="spellStart"/>
            <w:r>
              <w:rPr>
                <w:szCs w:val="22"/>
                <w:lang w:val="fr-FR"/>
              </w:rPr>
              <w:t>Qun</w:t>
            </w:r>
            <w:proofErr w:type="spellEnd"/>
          </w:p>
        </w:tc>
        <w:tc>
          <w:tcPr>
            <w:tcW w:w="2689" w:type="dxa"/>
          </w:tcPr>
          <w:p w:rsidR="003D5DD9" w:rsidRPr="00BB757B" w:rsidRDefault="003D5DD9" w:rsidP="00C321D2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(Chine/China)</w:t>
            </w:r>
          </w:p>
        </w:tc>
      </w:tr>
    </w:tbl>
    <w:p w:rsidR="004C3E8F" w:rsidRDefault="004C3E8F" w:rsidP="004C3E8F">
      <w:pPr>
        <w:rPr>
          <w:lang w:val="fr-FR"/>
        </w:rPr>
      </w:pPr>
    </w:p>
    <w:p w:rsidR="004C3E8F" w:rsidRDefault="004C3E8F" w:rsidP="004C3E8F">
      <w:pPr>
        <w:pStyle w:val="Heading2"/>
        <w:keepNext w:val="0"/>
        <w:rPr>
          <w:lang w:val="fr-FR"/>
        </w:rPr>
      </w:pPr>
      <w:r w:rsidRPr="00625866">
        <w:rPr>
          <w:lang w:val="fr-FR"/>
        </w:rPr>
        <w:t>ASSEMBLÉE DE L’UNION DE L’IPC [CLASSIFICATION INTERNATIONALE DES BREVETS]/IPC [INTERNATIONAL PATENT CLASSIFICATION] UNION ASSEMBLY</w:t>
      </w:r>
    </w:p>
    <w:p w:rsidR="004C3E8F" w:rsidRPr="00625866" w:rsidRDefault="004C3E8F" w:rsidP="004C3E8F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C3E8F" w:rsidRPr="00780D2F" w:rsidTr="00C321D2">
        <w:tc>
          <w:tcPr>
            <w:tcW w:w="2588" w:type="dxa"/>
          </w:tcPr>
          <w:p w:rsidR="004C3E8F" w:rsidRPr="00780D2F" w:rsidRDefault="004C3E8F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4C3E8F" w:rsidRPr="00780D2F" w:rsidRDefault="004C3E8F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4C3E8F" w:rsidRPr="00780D2F" w:rsidRDefault="00D51EAB" w:rsidP="00C321D2">
            <w:pPr>
              <w:rPr>
                <w:caps/>
                <w:szCs w:val="22"/>
                <w:lang w:val="fr-FR"/>
              </w:rPr>
            </w:pPr>
            <w:r w:rsidRPr="00D51EAB">
              <w:rPr>
                <w:szCs w:val="22"/>
                <w:lang w:val="fr-FR"/>
              </w:rPr>
              <w:t xml:space="preserve">Filipe </w:t>
            </w:r>
            <w:r w:rsidRPr="00D51EAB">
              <w:rPr>
                <w:caps/>
                <w:szCs w:val="22"/>
                <w:lang w:val="fr-FR"/>
              </w:rPr>
              <w:t>Ramalheira</w:t>
            </w:r>
          </w:p>
        </w:tc>
        <w:tc>
          <w:tcPr>
            <w:tcW w:w="2689" w:type="dxa"/>
          </w:tcPr>
          <w:p w:rsidR="004C3E8F" w:rsidRPr="00780D2F" w:rsidRDefault="00D51EAB" w:rsidP="00C321D2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(Portugal)</w:t>
            </w:r>
          </w:p>
        </w:tc>
      </w:tr>
      <w:tr w:rsidR="004C3E8F" w:rsidRPr="00780D2F" w:rsidTr="00C321D2">
        <w:tc>
          <w:tcPr>
            <w:tcW w:w="2588" w:type="dxa"/>
          </w:tcPr>
          <w:p w:rsidR="004C3E8F" w:rsidRPr="00780D2F" w:rsidRDefault="004C3E8F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 xml:space="preserve">Vice </w:t>
            </w:r>
            <w:proofErr w:type="spellStart"/>
            <w:r w:rsidRPr="00780D2F">
              <w:rPr>
                <w:szCs w:val="22"/>
                <w:lang w:val="fr-FR"/>
              </w:rPr>
              <w:t>presidents</w:t>
            </w:r>
            <w:proofErr w:type="spellEnd"/>
            <w:r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4C3E8F" w:rsidRPr="00780D2F" w:rsidRDefault="004C3E8F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4C3E8F" w:rsidRPr="00DF04B2" w:rsidRDefault="00D51EAB" w:rsidP="00C321D2">
            <w:r>
              <w:t>WU</w:t>
            </w:r>
            <w:r w:rsidR="006B5D1A">
              <w:t xml:space="preserve"> </w:t>
            </w:r>
            <w:r>
              <w:t>Kai</w:t>
            </w:r>
          </w:p>
        </w:tc>
        <w:tc>
          <w:tcPr>
            <w:tcW w:w="2689" w:type="dxa"/>
          </w:tcPr>
          <w:p w:rsidR="004C3E8F" w:rsidRDefault="00D51EAB" w:rsidP="00C321D2">
            <w:r>
              <w:t>(Chine/China)</w:t>
            </w:r>
          </w:p>
        </w:tc>
      </w:tr>
      <w:tr w:rsidR="004C3E8F" w:rsidRPr="00E47942" w:rsidTr="00C321D2">
        <w:tc>
          <w:tcPr>
            <w:tcW w:w="2588" w:type="dxa"/>
          </w:tcPr>
          <w:p w:rsidR="004C3E8F" w:rsidRPr="00D5140F" w:rsidRDefault="004C3E8F" w:rsidP="00C321D2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Pr="00D5140F">
              <w:rPr>
                <w:szCs w:val="22"/>
              </w:rPr>
              <w:t>e Chairs:</w:t>
            </w:r>
          </w:p>
        </w:tc>
        <w:tc>
          <w:tcPr>
            <w:tcW w:w="355" w:type="dxa"/>
          </w:tcPr>
          <w:p w:rsidR="004C3E8F" w:rsidRPr="00D5140F" w:rsidRDefault="004C3E8F" w:rsidP="00C321D2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4C3E8F" w:rsidRPr="00D5140F" w:rsidRDefault="004C3E8F" w:rsidP="00C321D2">
            <w:pPr>
              <w:rPr>
                <w:szCs w:val="22"/>
              </w:rPr>
            </w:pPr>
          </w:p>
        </w:tc>
        <w:tc>
          <w:tcPr>
            <w:tcW w:w="2689" w:type="dxa"/>
          </w:tcPr>
          <w:p w:rsidR="004C3E8F" w:rsidRPr="00E47942" w:rsidRDefault="004C3E8F" w:rsidP="00C321D2">
            <w:pPr>
              <w:rPr>
                <w:szCs w:val="22"/>
              </w:rPr>
            </w:pPr>
          </w:p>
        </w:tc>
      </w:tr>
    </w:tbl>
    <w:p w:rsidR="004C3E8F" w:rsidRPr="00E47942" w:rsidRDefault="004C3E8F" w:rsidP="004C3E8F"/>
    <w:p w:rsidR="004C3E8F" w:rsidRPr="00625866" w:rsidRDefault="004C3E8F" w:rsidP="004C3E8F">
      <w:pPr>
        <w:pStyle w:val="Heading2"/>
        <w:keepNext w:val="0"/>
        <w:rPr>
          <w:lang w:val="fr-FR"/>
        </w:rPr>
      </w:pPr>
      <w:r w:rsidRPr="00625866">
        <w:rPr>
          <w:lang w:val="fr-FR"/>
        </w:rPr>
        <w:t>ASSEMBLÉE DE L’UNION DU PCT [TRAITÉ DE COOPÉRATION EN MATIÈRE DE BREVETS]/PCT [PATENT COOPERATION TREATY] UNION ASSEMBLY</w:t>
      </w:r>
    </w:p>
    <w:p w:rsidR="004C3E8F" w:rsidRDefault="004C3E8F" w:rsidP="004C3E8F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C3E8F" w:rsidRPr="00780D2F" w:rsidTr="00C321D2">
        <w:tc>
          <w:tcPr>
            <w:tcW w:w="2588" w:type="dxa"/>
          </w:tcPr>
          <w:p w:rsidR="004C3E8F" w:rsidRPr="00780D2F" w:rsidRDefault="004C3E8F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4C3E8F" w:rsidRPr="00780D2F" w:rsidRDefault="004C3E8F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4C3E8F" w:rsidRPr="00780D2F" w:rsidRDefault="004C3E8F" w:rsidP="00C321D2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Susanne</w:t>
            </w:r>
            <w:r>
              <w:rPr>
                <w:caps/>
                <w:szCs w:val="22"/>
                <w:lang w:val="fr-FR"/>
              </w:rPr>
              <w:t xml:space="preserve"> SIVBORG (</w:t>
            </w:r>
            <w:r w:rsidRPr="00051B79">
              <w:rPr>
                <w:szCs w:val="22"/>
                <w:lang w:val="fr-FR"/>
              </w:rPr>
              <w:t>Mme/Ms</w:t>
            </w:r>
            <w:r>
              <w:rPr>
                <w:caps/>
                <w:szCs w:val="22"/>
                <w:lang w:val="fr-FR"/>
              </w:rPr>
              <w:t>.)</w:t>
            </w:r>
          </w:p>
        </w:tc>
        <w:tc>
          <w:tcPr>
            <w:tcW w:w="2689" w:type="dxa"/>
          </w:tcPr>
          <w:p w:rsidR="004C3E8F" w:rsidRPr="00780D2F" w:rsidRDefault="004C3E8F" w:rsidP="00C321D2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(Suède/</w:t>
            </w:r>
            <w:proofErr w:type="spellStart"/>
            <w:r>
              <w:rPr>
                <w:szCs w:val="22"/>
                <w:lang w:val="fr-FR"/>
              </w:rPr>
              <w:t>Sweden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4C3E8F" w:rsidRPr="00780D2F" w:rsidTr="00C321D2">
        <w:tc>
          <w:tcPr>
            <w:tcW w:w="2588" w:type="dxa"/>
          </w:tcPr>
          <w:p w:rsidR="004C3E8F" w:rsidRPr="00780D2F" w:rsidRDefault="004C3E8F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 xml:space="preserve">Vice </w:t>
            </w:r>
            <w:proofErr w:type="spellStart"/>
            <w:r w:rsidRPr="00780D2F">
              <w:rPr>
                <w:szCs w:val="22"/>
                <w:lang w:val="fr-FR"/>
              </w:rPr>
              <w:t>presidents</w:t>
            </w:r>
            <w:proofErr w:type="spellEnd"/>
            <w:r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4C3E8F" w:rsidRPr="00780D2F" w:rsidRDefault="004C3E8F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4C3E8F" w:rsidRDefault="00D51EAB" w:rsidP="00C321D2">
            <w:r>
              <w:t xml:space="preserve">TIAN </w:t>
            </w:r>
            <w:proofErr w:type="spellStart"/>
            <w:r>
              <w:t>Lipu</w:t>
            </w:r>
            <w:proofErr w:type="spellEnd"/>
          </w:p>
        </w:tc>
        <w:tc>
          <w:tcPr>
            <w:tcW w:w="2689" w:type="dxa"/>
          </w:tcPr>
          <w:p w:rsidR="004C3E8F" w:rsidRDefault="004C3E8F" w:rsidP="00C321D2">
            <w:r w:rsidRPr="00AE6B5F">
              <w:t>(Chine/China)</w:t>
            </w:r>
          </w:p>
        </w:tc>
      </w:tr>
      <w:tr w:rsidR="00345D8D" w:rsidRPr="00D5140F" w:rsidTr="00C321D2">
        <w:tc>
          <w:tcPr>
            <w:tcW w:w="2588" w:type="dxa"/>
          </w:tcPr>
          <w:p w:rsidR="00345D8D" w:rsidRPr="00D5140F" w:rsidRDefault="00345D8D" w:rsidP="00C321D2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Pr="00D5140F">
              <w:rPr>
                <w:szCs w:val="22"/>
              </w:rPr>
              <w:t>e Chairs:</w:t>
            </w:r>
          </w:p>
        </w:tc>
        <w:tc>
          <w:tcPr>
            <w:tcW w:w="355" w:type="dxa"/>
          </w:tcPr>
          <w:p w:rsidR="00345D8D" w:rsidRPr="00D5140F" w:rsidRDefault="00345D8D" w:rsidP="00C321D2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345D8D" w:rsidRPr="00D5140F" w:rsidRDefault="00345D8D" w:rsidP="00CD2F92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Toomas</w:t>
            </w:r>
            <w:proofErr w:type="spellEnd"/>
            <w:r>
              <w:rPr>
                <w:szCs w:val="22"/>
              </w:rPr>
              <w:t xml:space="preserve"> LUMI</w:t>
            </w:r>
          </w:p>
        </w:tc>
        <w:tc>
          <w:tcPr>
            <w:tcW w:w="2689" w:type="dxa"/>
          </w:tcPr>
          <w:p w:rsidR="00345D8D" w:rsidRPr="00E47942" w:rsidRDefault="00345D8D" w:rsidP="00CD2F92">
            <w:pPr>
              <w:rPr>
                <w:szCs w:val="22"/>
              </w:rPr>
            </w:pPr>
            <w:r>
              <w:rPr>
                <w:szCs w:val="22"/>
              </w:rPr>
              <w:t>(Estonie/</w:t>
            </w:r>
            <w:proofErr w:type="spellStart"/>
            <w:r>
              <w:rPr>
                <w:szCs w:val="22"/>
              </w:rPr>
              <w:t>Estonia</w:t>
            </w:r>
            <w:proofErr w:type="spellEnd"/>
            <w:r>
              <w:rPr>
                <w:szCs w:val="22"/>
              </w:rPr>
              <w:t>)</w:t>
            </w:r>
          </w:p>
        </w:tc>
      </w:tr>
    </w:tbl>
    <w:p w:rsidR="004C3E8F" w:rsidRDefault="004C3E8F" w:rsidP="004C3E8F">
      <w:pPr>
        <w:rPr>
          <w:lang w:val="fr-FR"/>
        </w:rPr>
      </w:pPr>
    </w:p>
    <w:p w:rsidR="004C3E8F" w:rsidRPr="00625866" w:rsidRDefault="004C3E8F" w:rsidP="004C3E8F">
      <w:pPr>
        <w:pStyle w:val="Heading2"/>
        <w:keepNext w:val="0"/>
        <w:rPr>
          <w:lang w:val="fr-FR"/>
        </w:rPr>
      </w:pPr>
      <w:r w:rsidRPr="00625866">
        <w:rPr>
          <w:lang w:val="fr-FR"/>
        </w:rPr>
        <w:t>ASSEMBLÉE DE L’UNION DE BUDAPEST/BUDAPEST UNION ASSEMBLY</w:t>
      </w:r>
    </w:p>
    <w:p w:rsidR="004C3E8F" w:rsidRDefault="004C3E8F" w:rsidP="004C3E8F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C3E8F" w:rsidRPr="00780D2F" w:rsidTr="00C321D2">
        <w:tc>
          <w:tcPr>
            <w:tcW w:w="2588" w:type="dxa"/>
          </w:tcPr>
          <w:p w:rsidR="004C3E8F" w:rsidRPr="00780D2F" w:rsidRDefault="004C3E8F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4C3E8F" w:rsidRPr="00780D2F" w:rsidRDefault="004C3E8F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4C3E8F" w:rsidRPr="00780D2F" w:rsidRDefault="00D51EAB" w:rsidP="00C321D2">
            <w:pPr>
              <w:rPr>
                <w:caps/>
                <w:szCs w:val="22"/>
                <w:lang w:val="fr-FR"/>
              </w:rPr>
            </w:pPr>
            <w:r>
              <w:t>Todd REVES</w:t>
            </w:r>
          </w:p>
        </w:tc>
        <w:tc>
          <w:tcPr>
            <w:tcW w:w="2689" w:type="dxa"/>
          </w:tcPr>
          <w:p w:rsidR="004C3E8F" w:rsidRPr="00780D2F" w:rsidRDefault="00D51EAB" w:rsidP="00D51EAB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(États</w:t>
            </w:r>
            <w:r>
              <w:rPr>
                <w:szCs w:val="22"/>
                <w:lang w:val="fr-FR"/>
              </w:rPr>
              <w:noBreakHyphen/>
              <w:t xml:space="preserve">Unis d’Amérique/United States of </w:t>
            </w:r>
            <w:proofErr w:type="spellStart"/>
            <w:r>
              <w:rPr>
                <w:szCs w:val="22"/>
                <w:lang w:val="fr-FR"/>
              </w:rPr>
              <w:t>America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4C3E8F" w:rsidRPr="00780D2F" w:rsidTr="00C321D2">
        <w:tc>
          <w:tcPr>
            <w:tcW w:w="2588" w:type="dxa"/>
          </w:tcPr>
          <w:p w:rsidR="004C3E8F" w:rsidRPr="00780D2F" w:rsidRDefault="004C3E8F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 xml:space="preserve">Vice </w:t>
            </w:r>
            <w:proofErr w:type="spellStart"/>
            <w:r w:rsidRPr="00780D2F">
              <w:rPr>
                <w:szCs w:val="22"/>
                <w:lang w:val="fr-FR"/>
              </w:rPr>
              <w:t>presidents</w:t>
            </w:r>
            <w:proofErr w:type="spellEnd"/>
            <w:r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4C3E8F" w:rsidRPr="00780D2F" w:rsidRDefault="004C3E8F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4C3E8F" w:rsidRPr="00780D2F" w:rsidRDefault="00891E10" w:rsidP="00C321D2">
            <w:pPr>
              <w:rPr>
                <w:szCs w:val="22"/>
                <w:lang w:val="fr-FR"/>
              </w:rPr>
            </w:pPr>
            <w:r>
              <w:rPr>
                <w:szCs w:val="22"/>
              </w:rPr>
              <w:t xml:space="preserve">WU </w:t>
            </w:r>
            <w:proofErr w:type="spellStart"/>
            <w:r>
              <w:rPr>
                <w:szCs w:val="22"/>
              </w:rPr>
              <w:t>Qun</w:t>
            </w:r>
            <w:proofErr w:type="spellEnd"/>
          </w:p>
        </w:tc>
        <w:tc>
          <w:tcPr>
            <w:tcW w:w="2689" w:type="dxa"/>
          </w:tcPr>
          <w:p w:rsidR="004C3E8F" w:rsidRPr="00780D2F" w:rsidRDefault="00891E10" w:rsidP="00C321D2">
            <w:pPr>
              <w:rPr>
                <w:szCs w:val="22"/>
                <w:lang w:val="fr-FR"/>
              </w:rPr>
            </w:pPr>
            <w:r>
              <w:rPr>
                <w:szCs w:val="22"/>
              </w:rPr>
              <w:t>(Chine/China)</w:t>
            </w:r>
          </w:p>
        </w:tc>
      </w:tr>
      <w:tr w:rsidR="004C3E8F" w:rsidRPr="00D5140F" w:rsidTr="00C321D2">
        <w:tc>
          <w:tcPr>
            <w:tcW w:w="2588" w:type="dxa"/>
          </w:tcPr>
          <w:p w:rsidR="004C3E8F" w:rsidRPr="00D5140F" w:rsidRDefault="004C3E8F" w:rsidP="00C321D2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Pr="00D5140F">
              <w:rPr>
                <w:szCs w:val="22"/>
              </w:rPr>
              <w:t>e Chairs:</w:t>
            </w:r>
          </w:p>
        </w:tc>
        <w:tc>
          <w:tcPr>
            <w:tcW w:w="355" w:type="dxa"/>
          </w:tcPr>
          <w:p w:rsidR="004C3E8F" w:rsidRPr="00D5140F" w:rsidRDefault="004C3E8F" w:rsidP="00C321D2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4C3E8F" w:rsidRPr="00FE6CAB" w:rsidRDefault="004C3E8F" w:rsidP="00891E10">
            <w:pPr>
              <w:rPr>
                <w:szCs w:val="22"/>
              </w:rPr>
            </w:pPr>
          </w:p>
        </w:tc>
        <w:tc>
          <w:tcPr>
            <w:tcW w:w="2689" w:type="dxa"/>
          </w:tcPr>
          <w:p w:rsidR="004C3E8F" w:rsidRPr="00FE6CAB" w:rsidRDefault="004C3E8F" w:rsidP="00C321D2">
            <w:pPr>
              <w:rPr>
                <w:szCs w:val="22"/>
              </w:rPr>
            </w:pPr>
          </w:p>
        </w:tc>
      </w:tr>
    </w:tbl>
    <w:p w:rsidR="004C3E8F" w:rsidRPr="00625866" w:rsidRDefault="004C3E8F" w:rsidP="004C3E8F">
      <w:pPr>
        <w:pStyle w:val="Heading2"/>
        <w:rPr>
          <w:lang w:val="fr-FR"/>
        </w:rPr>
      </w:pPr>
      <w:r w:rsidRPr="00625866">
        <w:rPr>
          <w:lang w:val="fr-FR"/>
        </w:rPr>
        <w:t>ASSEMBLÉE DE L’UNION DE VIENNE/VIENNA UNION ASSEMBLY</w:t>
      </w:r>
    </w:p>
    <w:p w:rsidR="004C3E8F" w:rsidRDefault="004C3E8F" w:rsidP="004C3E8F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C3E8F" w:rsidRPr="00780D2F" w:rsidTr="00C321D2">
        <w:tc>
          <w:tcPr>
            <w:tcW w:w="2588" w:type="dxa"/>
          </w:tcPr>
          <w:p w:rsidR="004C3E8F" w:rsidRPr="00780D2F" w:rsidRDefault="004C3E8F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4C3E8F" w:rsidRPr="00780D2F" w:rsidRDefault="004C3E8F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4C3E8F" w:rsidRPr="00E47942" w:rsidRDefault="004C3E8F" w:rsidP="00C321D2">
            <w:pPr>
              <w:rPr>
                <w:bCs/>
                <w:caps/>
                <w:szCs w:val="22"/>
                <w:lang w:val="fr-FR"/>
              </w:rPr>
            </w:pPr>
            <w:r w:rsidRPr="00E47942">
              <w:t xml:space="preserve">Robert ULLRICH </w:t>
            </w:r>
          </w:p>
        </w:tc>
        <w:tc>
          <w:tcPr>
            <w:tcW w:w="2689" w:type="dxa"/>
          </w:tcPr>
          <w:p w:rsidR="004C3E8F" w:rsidRPr="004D09BD" w:rsidRDefault="004C3E8F" w:rsidP="00C321D2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(Autriche/</w:t>
            </w:r>
            <w:proofErr w:type="spellStart"/>
            <w:r>
              <w:rPr>
                <w:szCs w:val="22"/>
                <w:lang w:val="fr-FR"/>
              </w:rPr>
              <w:t>Austria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6311A3" w:rsidRPr="00780D2F" w:rsidTr="00C321D2">
        <w:tc>
          <w:tcPr>
            <w:tcW w:w="2588" w:type="dxa"/>
          </w:tcPr>
          <w:p w:rsidR="006311A3" w:rsidRPr="00780D2F" w:rsidRDefault="006311A3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 xml:space="preserve">Vice </w:t>
            </w:r>
            <w:proofErr w:type="spellStart"/>
            <w:r w:rsidRPr="00780D2F">
              <w:rPr>
                <w:szCs w:val="22"/>
                <w:lang w:val="fr-FR"/>
              </w:rPr>
              <w:t>presidents</w:t>
            </w:r>
            <w:proofErr w:type="spellEnd"/>
            <w:r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6311A3" w:rsidRPr="00780D2F" w:rsidRDefault="006311A3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6311A3" w:rsidRPr="00780D2F" w:rsidRDefault="006311A3" w:rsidP="006809FD">
            <w:pPr>
              <w:rPr>
                <w:szCs w:val="22"/>
                <w:lang w:val="fr-FR"/>
              </w:rPr>
            </w:pPr>
          </w:p>
        </w:tc>
        <w:tc>
          <w:tcPr>
            <w:tcW w:w="2689" w:type="dxa"/>
          </w:tcPr>
          <w:p w:rsidR="006311A3" w:rsidRPr="00780D2F" w:rsidRDefault="006311A3" w:rsidP="006809FD">
            <w:pPr>
              <w:rPr>
                <w:szCs w:val="22"/>
                <w:lang w:val="fr-FR"/>
              </w:rPr>
            </w:pPr>
          </w:p>
        </w:tc>
      </w:tr>
      <w:tr w:rsidR="006311A3" w:rsidRPr="00D5140F" w:rsidTr="00C321D2">
        <w:tc>
          <w:tcPr>
            <w:tcW w:w="2588" w:type="dxa"/>
          </w:tcPr>
          <w:p w:rsidR="006311A3" w:rsidRPr="00D5140F" w:rsidRDefault="006311A3" w:rsidP="00C321D2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Pr="00D5140F">
              <w:rPr>
                <w:szCs w:val="22"/>
              </w:rPr>
              <w:t>e Chairs:</w:t>
            </w:r>
          </w:p>
        </w:tc>
        <w:tc>
          <w:tcPr>
            <w:tcW w:w="355" w:type="dxa"/>
          </w:tcPr>
          <w:p w:rsidR="006311A3" w:rsidRPr="00D5140F" w:rsidRDefault="006311A3" w:rsidP="00C321D2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6311A3" w:rsidRPr="00780D2F" w:rsidRDefault="006311A3" w:rsidP="006809FD">
            <w:pPr>
              <w:rPr>
                <w:szCs w:val="22"/>
                <w:lang w:val="fr-FR"/>
              </w:rPr>
            </w:pPr>
          </w:p>
        </w:tc>
        <w:tc>
          <w:tcPr>
            <w:tcW w:w="2689" w:type="dxa"/>
          </w:tcPr>
          <w:p w:rsidR="006311A3" w:rsidRPr="00780D2F" w:rsidRDefault="006311A3" w:rsidP="006809FD">
            <w:pPr>
              <w:rPr>
                <w:szCs w:val="22"/>
                <w:lang w:val="fr-FR"/>
              </w:rPr>
            </w:pPr>
          </w:p>
        </w:tc>
      </w:tr>
    </w:tbl>
    <w:p w:rsidR="004C3E8F" w:rsidRDefault="004C3E8F" w:rsidP="004C3E8F">
      <w:pPr>
        <w:rPr>
          <w:lang w:val="fr-FR"/>
        </w:rPr>
      </w:pPr>
    </w:p>
    <w:p w:rsidR="004C3E8F" w:rsidRDefault="004C3E8F" w:rsidP="004C3E8F">
      <w:pPr>
        <w:pStyle w:val="Heading2"/>
        <w:keepNext w:val="0"/>
        <w:rPr>
          <w:lang w:val="fr-FR"/>
        </w:rPr>
      </w:pPr>
      <w:r w:rsidRPr="001424E5">
        <w:rPr>
          <w:lang w:val="fr-FR"/>
        </w:rPr>
        <w:lastRenderedPageBreak/>
        <w:t xml:space="preserve">ASSEMBLÉE DU TRAITÉ DE L’OMPI SUR LE DROIT D’AUTEUR/ASSEMBLY </w:t>
      </w:r>
      <w:r w:rsidRPr="001424E5">
        <w:rPr>
          <w:lang w:val="fr-FR"/>
        </w:rPr>
        <w:br/>
        <w:t>OF THE WIPO COPYRIGHT TREATY</w:t>
      </w:r>
    </w:p>
    <w:p w:rsidR="004C3E8F" w:rsidRPr="001424E5" w:rsidRDefault="004C3E8F" w:rsidP="004C3E8F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E253E9" w:rsidRPr="00780D2F" w:rsidTr="00C321D2">
        <w:tc>
          <w:tcPr>
            <w:tcW w:w="2588" w:type="dxa"/>
          </w:tcPr>
          <w:p w:rsidR="00E253E9" w:rsidRPr="00780D2F" w:rsidRDefault="00E253E9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E253E9" w:rsidRPr="00780D2F" w:rsidRDefault="00E253E9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E253E9" w:rsidRPr="00780D2F" w:rsidRDefault="00E253E9" w:rsidP="00E253E9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Kamran IMANOV</w:t>
            </w:r>
          </w:p>
        </w:tc>
        <w:tc>
          <w:tcPr>
            <w:tcW w:w="2689" w:type="dxa"/>
          </w:tcPr>
          <w:p w:rsidR="00E253E9" w:rsidRPr="00780D2F" w:rsidRDefault="00E253E9" w:rsidP="00E253E9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(Azerbaïdjan/</w:t>
            </w:r>
            <w:proofErr w:type="spellStart"/>
            <w:r>
              <w:rPr>
                <w:szCs w:val="22"/>
                <w:lang w:val="fr-FR"/>
              </w:rPr>
              <w:t>Azerbaijan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BA22EA" w:rsidRPr="00780D2F" w:rsidTr="00C321D2">
        <w:tc>
          <w:tcPr>
            <w:tcW w:w="2588" w:type="dxa"/>
          </w:tcPr>
          <w:p w:rsidR="00BA22EA" w:rsidRPr="00780D2F" w:rsidRDefault="00BA22EA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 xml:space="preserve">Vice </w:t>
            </w:r>
            <w:proofErr w:type="spellStart"/>
            <w:r w:rsidRPr="00780D2F">
              <w:rPr>
                <w:szCs w:val="22"/>
                <w:lang w:val="fr-FR"/>
              </w:rPr>
              <w:t>presidents</w:t>
            </w:r>
            <w:proofErr w:type="spellEnd"/>
            <w:r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BA22EA" w:rsidRPr="00780D2F" w:rsidRDefault="00BA22EA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BA22EA" w:rsidRPr="00326531" w:rsidRDefault="00BA22EA" w:rsidP="00BA22EA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Pavel ZEMAN</w:t>
            </w:r>
          </w:p>
        </w:tc>
        <w:tc>
          <w:tcPr>
            <w:tcW w:w="2689" w:type="dxa"/>
          </w:tcPr>
          <w:p w:rsidR="00BA22EA" w:rsidRPr="00326531" w:rsidRDefault="00BA22EA" w:rsidP="00BA22EA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(République tchèque/</w:t>
            </w:r>
            <w:r>
              <w:rPr>
                <w:szCs w:val="22"/>
                <w:lang w:val="fr-FR"/>
              </w:rPr>
              <w:br/>
            </w:r>
            <w:proofErr w:type="spellStart"/>
            <w:r>
              <w:rPr>
                <w:szCs w:val="22"/>
                <w:lang w:val="fr-FR"/>
              </w:rPr>
              <w:t>Czech</w:t>
            </w:r>
            <w:proofErr w:type="spellEnd"/>
            <w:r>
              <w:rPr>
                <w:szCs w:val="22"/>
                <w:lang w:val="fr-FR"/>
              </w:rPr>
              <w:t xml:space="preserve"> </w:t>
            </w:r>
            <w:proofErr w:type="spellStart"/>
            <w:r>
              <w:rPr>
                <w:szCs w:val="22"/>
                <w:lang w:val="fr-FR"/>
              </w:rPr>
              <w:t>Republic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BA22EA" w:rsidRPr="00326531" w:rsidTr="00C321D2">
        <w:tc>
          <w:tcPr>
            <w:tcW w:w="2588" w:type="dxa"/>
          </w:tcPr>
          <w:p w:rsidR="00BA22EA" w:rsidRPr="00326531" w:rsidRDefault="00BA22EA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Pr="00326531">
              <w:rPr>
                <w:szCs w:val="22"/>
                <w:lang w:val="fr-FR"/>
              </w:rPr>
              <w:t>e Chairs:</w:t>
            </w:r>
          </w:p>
        </w:tc>
        <w:tc>
          <w:tcPr>
            <w:tcW w:w="355" w:type="dxa"/>
          </w:tcPr>
          <w:p w:rsidR="00BA22EA" w:rsidRPr="00326531" w:rsidRDefault="00BA22EA" w:rsidP="00C321D2">
            <w:pPr>
              <w:rPr>
                <w:szCs w:val="22"/>
                <w:lang w:val="fr-FR"/>
              </w:rPr>
            </w:pPr>
            <w:r w:rsidRPr="00326531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BA22EA" w:rsidRPr="00326531" w:rsidRDefault="00BA22EA" w:rsidP="00C321D2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 xml:space="preserve">YAN </w:t>
            </w:r>
            <w:proofErr w:type="spellStart"/>
            <w:r>
              <w:rPr>
                <w:szCs w:val="22"/>
                <w:lang w:val="fr-FR"/>
              </w:rPr>
              <w:t>Xiaohong</w:t>
            </w:r>
            <w:proofErr w:type="spellEnd"/>
          </w:p>
        </w:tc>
        <w:tc>
          <w:tcPr>
            <w:tcW w:w="2689" w:type="dxa"/>
          </w:tcPr>
          <w:p w:rsidR="00BA22EA" w:rsidRPr="00326531" w:rsidRDefault="00BA22EA" w:rsidP="00C321D2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(Chine/China)</w:t>
            </w:r>
          </w:p>
        </w:tc>
      </w:tr>
    </w:tbl>
    <w:p w:rsidR="004C3E8F" w:rsidRDefault="004C3E8F" w:rsidP="004C3E8F">
      <w:pPr>
        <w:rPr>
          <w:lang w:val="fr-FR"/>
        </w:rPr>
      </w:pPr>
    </w:p>
    <w:p w:rsidR="004C3E8F" w:rsidRPr="001424E5" w:rsidRDefault="004C3E8F" w:rsidP="004C3E8F">
      <w:pPr>
        <w:pStyle w:val="Heading2"/>
        <w:keepNext w:val="0"/>
        <w:rPr>
          <w:lang w:val="fr-FR"/>
        </w:rPr>
      </w:pPr>
      <w:r w:rsidRPr="001424E5">
        <w:rPr>
          <w:lang w:val="fr-FR"/>
        </w:rPr>
        <w:t>ASSEMBLÉE DU TRAITÉ DE L’OMPI SUR LES INTERPRÉTATIONS ET EXÉCUTIONS ET LES PHONOGRAMMES/ASSEMBLY OF THE WIPO PERFORMANCES AND PHONOGRAMS TREATY</w:t>
      </w:r>
    </w:p>
    <w:p w:rsidR="004C3E8F" w:rsidRDefault="004C3E8F" w:rsidP="004C3E8F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E3023F" w:rsidRPr="00780D2F" w:rsidTr="00C321D2">
        <w:tc>
          <w:tcPr>
            <w:tcW w:w="2588" w:type="dxa"/>
          </w:tcPr>
          <w:p w:rsidR="00E3023F" w:rsidRPr="00780D2F" w:rsidRDefault="00E3023F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E3023F" w:rsidRPr="00780D2F" w:rsidRDefault="00E3023F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E3023F" w:rsidRPr="004D09BD" w:rsidRDefault="00E3023F" w:rsidP="006809FD">
            <w:pPr>
              <w:rPr>
                <w:caps/>
                <w:szCs w:val="22"/>
              </w:rPr>
            </w:pPr>
            <w:r w:rsidRPr="004D09BD">
              <w:rPr>
                <w:szCs w:val="22"/>
              </w:rPr>
              <w:t>Manuel GUERRA ZAMARRO</w:t>
            </w:r>
          </w:p>
        </w:tc>
        <w:tc>
          <w:tcPr>
            <w:tcW w:w="2689" w:type="dxa"/>
          </w:tcPr>
          <w:p w:rsidR="00E3023F" w:rsidRPr="00780D2F" w:rsidRDefault="00E3023F" w:rsidP="00BA22EA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(Mexique/Mexico)</w:t>
            </w:r>
          </w:p>
        </w:tc>
      </w:tr>
      <w:tr w:rsidR="00E3023F" w:rsidRPr="00780D2F" w:rsidTr="00C321D2">
        <w:tc>
          <w:tcPr>
            <w:tcW w:w="2588" w:type="dxa"/>
          </w:tcPr>
          <w:p w:rsidR="00E3023F" w:rsidRPr="00780D2F" w:rsidRDefault="00E3023F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 xml:space="preserve">Vice </w:t>
            </w:r>
            <w:proofErr w:type="spellStart"/>
            <w:r w:rsidRPr="00780D2F">
              <w:rPr>
                <w:szCs w:val="22"/>
                <w:lang w:val="fr-FR"/>
              </w:rPr>
              <w:t>presidents</w:t>
            </w:r>
            <w:proofErr w:type="spellEnd"/>
            <w:r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E3023F" w:rsidRPr="00780D2F" w:rsidRDefault="00E3023F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E3023F" w:rsidRDefault="00E3023F">
            <w:r>
              <w:t>Mathias KENDE</w:t>
            </w:r>
          </w:p>
        </w:tc>
        <w:tc>
          <w:tcPr>
            <w:tcW w:w="2689" w:type="dxa"/>
          </w:tcPr>
          <w:p w:rsidR="00E3023F" w:rsidRDefault="00E3023F">
            <w:r>
              <w:t>(Belgique/</w:t>
            </w:r>
            <w:proofErr w:type="spellStart"/>
            <w:r>
              <w:t>Belgium</w:t>
            </w:r>
            <w:proofErr w:type="spellEnd"/>
            <w:r>
              <w:t>)</w:t>
            </w:r>
          </w:p>
        </w:tc>
      </w:tr>
      <w:tr w:rsidR="00E3023F" w:rsidRPr="001C54D7" w:rsidTr="00C321D2">
        <w:tc>
          <w:tcPr>
            <w:tcW w:w="2588" w:type="dxa"/>
          </w:tcPr>
          <w:p w:rsidR="00E3023F" w:rsidRPr="001C54D7" w:rsidRDefault="00E3023F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Pr="001C54D7">
              <w:rPr>
                <w:szCs w:val="22"/>
                <w:lang w:val="fr-FR"/>
              </w:rPr>
              <w:t>e Chairs:</w:t>
            </w:r>
          </w:p>
        </w:tc>
        <w:tc>
          <w:tcPr>
            <w:tcW w:w="355" w:type="dxa"/>
          </w:tcPr>
          <w:p w:rsidR="00E3023F" w:rsidRPr="001C54D7" w:rsidRDefault="00E3023F" w:rsidP="00C321D2">
            <w:pPr>
              <w:rPr>
                <w:szCs w:val="22"/>
                <w:lang w:val="fr-FR"/>
              </w:rPr>
            </w:pPr>
            <w:r w:rsidRPr="001C54D7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E3023F" w:rsidRPr="00111038" w:rsidRDefault="00E3023F" w:rsidP="00C321D2">
            <w:pPr>
              <w:rPr>
                <w:bCs/>
                <w:szCs w:val="22"/>
                <w:lang w:val="fr-FR"/>
              </w:rPr>
            </w:pPr>
            <w:r w:rsidRPr="00BB6A32">
              <w:rPr>
                <w:szCs w:val="22"/>
                <w:lang w:val="fr-FR"/>
              </w:rPr>
              <w:t xml:space="preserve">YAN </w:t>
            </w:r>
            <w:proofErr w:type="spellStart"/>
            <w:r w:rsidRPr="00BB6A32">
              <w:rPr>
                <w:szCs w:val="22"/>
                <w:lang w:val="fr-FR"/>
              </w:rPr>
              <w:t>Xiaohong</w:t>
            </w:r>
            <w:proofErr w:type="spellEnd"/>
          </w:p>
        </w:tc>
        <w:tc>
          <w:tcPr>
            <w:tcW w:w="2689" w:type="dxa"/>
          </w:tcPr>
          <w:p w:rsidR="00E3023F" w:rsidRPr="001C54D7" w:rsidRDefault="00E3023F" w:rsidP="00C321D2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(Chine/China)</w:t>
            </w:r>
          </w:p>
        </w:tc>
      </w:tr>
    </w:tbl>
    <w:p w:rsidR="004C3E8F" w:rsidRDefault="004C3E8F" w:rsidP="004C3E8F">
      <w:pPr>
        <w:rPr>
          <w:lang w:val="fr-FR"/>
        </w:rPr>
      </w:pPr>
    </w:p>
    <w:p w:rsidR="004C3E8F" w:rsidRPr="001424E5" w:rsidRDefault="004C3E8F" w:rsidP="004C3E8F">
      <w:pPr>
        <w:pStyle w:val="Heading2"/>
        <w:keepNext w:val="0"/>
        <w:rPr>
          <w:lang w:val="fr-FR"/>
        </w:rPr>
      </w:pPr>
      <w:r w:rsidRPr="001424E5">
        <w:rPr>
          <w:lang w:val="fr-FR"/>
        </w:rPr>
        <w:t>ASSEMBLÉE D</w:t>
      </w:r>
      <w:r w:rsidR="00CD2F92">
        <w:rPr>
          <w:lang w:val="fr-FR"/>
        </w:rPr>
        <w:t>U</w:t>
      </w:r>
      <w:r w:rsidRPr="001424E5">
        <w:rPr>
          <w:lang w:val="fr-FR"/>
        </w:rPr>
        <w:t xml:space="preserve"> TRAITÉ SUR LE DROIT DES BREVETS/ASSEMBLY OF THE PATENT LAW TREATY</w:t>
      </w:r>
    </w:p>
    <w:p w:rsidR="004C3E8F" w:rsidRDefault="004C3E8F" w:rsidP="004C3E8F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C3E8F" w:rsidRPr="00780D2F" w:rsidTr="00C321D2">
        <w:tc>
          <w:tcPr>
            <w:tcW w:w="2588" w:type="dxa"/>
          </w:tcPr>
          <w:p w:rsidR="004C3E8F" w:rsidRPr="00780D2F" w:rsidRDefault="004C3E8F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4C3E8F" w:rsidRPr="00780D2F" w:rsidRDefault="004C3E8F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4C3E8F" w:rsidRPr="00D96DFA" w:rsidRDefault="00BA22EA" w:rsidP="00C321D2">
            <w:pPr>
              <w:rPr>
                <w:caps/>
                <w:szCs w:val="22"/>
                <w:lang w:val="fr-FR"/>
              </w:rPr>
            </w:pPr>
            <w:r w:rsidRPr="00BA22EA">
              <w:rPr>
                <w:szCs w:val="22"/>
                <w:lang w:val="fr-FR"/>
              </w:rPr>
              <w:t xml:space="preserve">Emil </w:t>
            </w:r>
            <w:r w:rsidRPr="00BA22EA">
              <w:rPr>
                <w:caps/>
                <w:szCs w:val="22"/>
                <w:lang w:val="fr-FR"/>
              </w:rPr>
              <w:t>Žatkuliak</w:t>
            </w:r>
          </w:p>
        </w:tc>
        <w:tc>
          <w:tcPr>
            <w:tcW w:w="2689" w:type="dxa"/>
          </w:tcPr>
          <w:p w:rsidR="004C3E8F" w:rsidRPr="00780D2F" w:rsidRDefault="00BA22EA" w:rsidP="00BA22EA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(Slovaquie/</w:t>
            </w:r>
            <w:proofErr w:type="spellStart"/>
            <w:r>
              <w:rPr>
                <w:szCs w:val="22"/>
                <w:lang w:val="fr-FR"/>
              </w:rPr>
              <w:t>Slovakia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BA22EA" w:rsidRPr="00780D2F" w:rsidTr="00C321D2">
        <w:tc>
          <w:tcPr>
            <w:tcW w:w="2588" w:type="dxa"/>
          </w:tcPr>
          <w:p w:rsidR="00BA22EA" w:rsidRPr="00780D2F" w:rsidRDefault="00BA22EA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 xml:space="preserve">Vice </w:t>
            </w:r>
            <w:proofErr w:type="spellStart"/>
            <w:r w:rsidRPr="00780D2F">
              <w:rPr>
                <w:szCs w:val="22"/>
                <w:lang w:val="fr-FR"/>
              </w:rPr>
              <w:t>presidents</w:t>
            </w:r>
            <w:proofErr w:type="spellEnd"/>
            <w:r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BA22EA" w:rsidRPr="00780D2F" w:rsidRDefault="00BA22EA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BA22EA" w:rsidRDefault="00BA22EA">
            <w:proofErr w:type="spellStart"/>
            <w:r>
              <w:t>Grega</w:t>
            </w:r>
            <w:proofErr w:type="spellEnd"/>
            <w:r>
              <w:t xml:space="preserve"> KUMER</w:t>
            </w:r>
          </w:p>
        </w:tc>
        <w:tc>
          <w:tcPr>
            <w:tcW w:w="2689" w:type="dxa"/>
          </w:tcPr>
          <w:p w:rsidR="00BA22EA" w:rsidRDefault="00BA22EA">
            <w:r>
              <w:rPr>
                <w:szCs w:val="22"/>
                <w:lang w:val="fr-FR"/>
              </w:rPr>
              <w:t xml:space="preserve">(Royaume-Uni/United </w:t>
            </w:r>
            <w:proofErr w:type="spellStart"/>
            <w:r>
              <w:rPr>
                <w:szCs w:val="22"/>
                <w:lang w:val="fr-FR"/>
              </w:rPr>
              <w:t>Kingdom</w:t>
            </w:r>
            <w:proofErr w:type="spellEnd"/>
          </w:p>
        </w:tc>
      </w:tr>
      <w:tr w:rsidR="00BA22EA" w:rsidRPr="00D23429" w:rsidTr="00C321D2">
        <w:tc>
          <w:tcPr>
            <w:tcW w:w="2588" w:type="dxa"/>
          </w:tcPr>
          <w:p w:rsidR="00BA22EA" w:rsidRPr="00D23429" w:rsidRDefault="00BA22EA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Pr="00D23429">
              <w:rPr>
                <w:szCs w:val="22"/>
                <w:lang w:val="fr-FR"/>
              </w:rPr>
              <w:t>e Chairs:</w:t>
            </w:r>
          </w:p>
        </w:tc>
        <w:tc>
          <w:tcPr>
            <w:tcW w:w="355" w:type="dxa"/>
          </w:tcPr>
          <w:p w:rsidR="00BA22EA" w:rsidRPr="00D23429" w:rsidRDefault="00BA22EA" w:rsidP="00C321D2">
            <w:pPr>
              <w:rPr>
                <w:szCs w:val="22"/>
                <w:lang w:val="fr-FR"/>
              </w:rPr>
            </w:pPr>
            <w:r w:rsidRPr="00D23429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BA22EA" w:rsidRPr="00D23429" w:rsidRDefault="00E06E26" w:rsidP="00BA22EA">
            <w:pPr>
              <w:rPr>
                <w:szCs w:val="22"/>
                <w:lang w:val="fr-FR"/>
              </w:rPr>
            </w:pPr>
            <w:r>
              <w:rPr>
                <w:szCs w:val="22"/>
              </w:rPr>
              <w:t>Wojciech PIATKOWSKI</w:t>
            </w:r>
          </w:p>
        </w:tc>
        <w:tc>
          <w:tcPr>
            <w:tcW w:w="2689" w:type="dxa"/>
          </w:tcPr>
          <w:p w:rsidR="00BA22EA" w:rsidRPr="00D23429" w:rsidRDefault="00E06E26" w:rsidP="00BA22EA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(Pologne/Poland)</w:t>
            </w:r>
          </w:p>
        </w:tc>
      </w:tr>
    </w:tbl>
    <w:p w:rsidR="004C3E8F" w:rsidRDefault="004C3E8F" w:rsidP="004C3E8F">
      <w:pPr>
        <w:rPr>
          <w:lang w:val="fr-FR"/>
        </w:rPr>
      </w:pPr>
    </w:p>
    <w:p w:rsidR="004C3E8F" w:rsidRPr="001424E5" w:rsidRDefault="004C3E8F" w:rsidP="004C3E8F">
      <w:pPr>
        <w:pStyle w:val="Heading2"/>
        <w:keepNext w:val="0"/>
        <w:rPr>
          <w:lang w:val="fr-FR"/>
        </w:rPr>
      </w:pPr>
      <w:r w:rsidRPr="001424E5">
        <w:rPr>
          <w:lang w:val="fr-FR"/>
        </w:rPr>
        <w:t>ASSEMBLÉE D</w:t>
      </w:r>
      <w:r w:rsidR="00CD2F92">
        <w:rPr>
          <w:lang w:val="fr-FR"/>
        </w:rPr>
        <w:t>U</w:t>
      </w:r>
      <w:r w:rsidRPr="001424E5">
        <w:rPr>
          <w:lang w:val="fr-FR"/>
        </w:rPr>
        <w:t xml:space="preserve"> TRAITÉ DE SINGAPOUR SUR LE DROIT DES MARQUES/ASSEMBLY OF THE SINGAPORE TREATY ON THE LAW OF TRADEMARKS</w:t>
      </w:r>
    </w:p>
    <w:p w:rsidR="004C3E8F" w:rsidRDefault="004C3E8F" w:rsidP="004C3E8F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C3E8F" w:rsidRPr="00780D2F" w:rsidTr="00C321D2">
        <w:tc>
          <w:tcPr>
            <w:tcW w:w="2588" w:type="dxa"/>
          </w:tcPr>
          <w:p w:rsidR="004C3E8F" w:rsidRPr="00780D2F" w:rsidRDefault="004C3E8F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4C3E8F" w:rsidRPr="00780D2F" w:rsidRDefault="004C3E8F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4C3E8F" w:rsidRPr="00780D2F" w:rsidRDefault="00BA22EA" w:rsidP="00C321D2">
            <w:pPr>
              <w:rPr>
                <w:szCs w:val="22"/>
                <w:lang w:val="fr-FR"/>
              </w:rPr>
            </w:pPr>
            <w:proofErr w:type="spellStart"/>
            <w:r w:rsidRPr="00BA22EA">
              <w:rPr>
                <w:szCs w:val="22"/>
                <w:lang w:val="fr-FR"/>
              </w:rPr>
              <w:t>Ľuboš</w:t>
            </w:r>
            <w:proofErr w:type="spellEnd"/>
            <w:r w:rsidRPr="00BA22EA">
              <w:rPr>
                <w:szCs w:val="22"/>
                <w:lang w:val="fr-FR"/>
              </w:rPr>
              <w:t xml:space="preserve"> KNOTH</w:t>
            </w:r>
          </w:p>
        </w:tc>
        <w:tc>
          <w:tcPr>
            <w:tcW w:w="2689" w:type="dxa"/>
          </w:tcPr>
          <w:p w:rsidR="004C3E8F" w:rsidRPr="00780D2F" w:rsidRDefault="00BA22EA" w:rsidP="00C321D2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(Slovaquie/</w:t>
            </w:r>
            <w:proofErr w:type="spellStart"/>
            <w:r>
              <w:rPr>
                <w:szCs w:val="22"/>
                <w:lang w:val="fr-FR"/>
              </w:rPr>
              <w:t>Slovakia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BA22EA" w:rsidRPr="00780D2F" w:rsidTr="00C321D2">
        <w:tc>
          <w:tcPr>
            <w:tcW w:w="2588" w:type="dxa"/>
          </w:tcPr>
          <w:p w:rsidR="00BA22EA" w:rsidRPr="00780D2F" w:rsidRDefault="00BA22EA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 xml:space="preserve">Vice </w:t>
            </w:r>
            <w:proofErr w:type="spellStart"/>
            <w:r w:rsidRPr="00780D2F">
              <w:rPr>
                <w:szCs w:val="22"/>
                <w:lang w:val="fr-FR"/>
              </w:rPr>
              <w:t>presidents</w:t>
            </w:r>
            <w:proofErr w:type="spellEnd"/>
            <w:r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BA22EA" w:rsidRPr="00780D2F" w:rsidRDefault="00BA22EA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BA22EA" w:rsidRDefault="00BA22EA" w:rsidP="00BA22EA">
            <w:r>
              <w:t>Todd REVES</w:t>
            </w:r>
          </w:p>
        </w:tc>
        <w:tc>
          <w:tcPr>
            <w:tcW w:w="2689" w:type="dxa"/>
          </w:tcPr>
          <w:p w:rsidR="00BA22EA" w:rsidRDefault="00BA22EA" w:rsidP="00BA22EA">
            <w:r>
              <w:rPr>
                <w:szCs w:val="22"/>
                <w:lang w:val="fr-FR"/>
              </w:rPr>
              <w:t>(États</w:t>
            </w:r>
            <w:r>
              <w:rPr>
                <w:szCs w:val="22"/>
                <w:lang w:val="fr-FR"/>
              </w:rPr>
              <w:noBreakHyphen/>
              <w:t xml:space="preserve">Unis d’Amérique/United States of </w:t>
            </w:r>
            <w:proofErr w:type="spellStart"/>
            <w:r>
              <w:rPr>
                <w:szCs w:val="22"/>
                <w:lang w:val="fr-FR"/>
              </w:rPr>
              <w:t>America</w:t>
            </w:r>
            <w:proofErr w:type="spellEnd"/>
          </w:p>
        </w:tc>
      </w:tr>
      <w:tr w:rsidR="004C3E8F" w:rsidRPr="009A5C40" w:rsidTr="00C321D2">
        <w:tc>
          <w:tcPr>
            <w:tcW w:w="2588" w:type="dxa"/>
          </w:tcPr>
          <w:p w:rsidR="004C3E8F" w:rsidRPr="009A5C40" w:rsidRDefault="004C3E8F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Pr="009A5C40">
              <w:rPr>
                <w:szCs w:val="22"/>
                <w:lang w:val="fr-FR"/>
              </w:rPr>
              <w:t>e Chairs:</w:t>
            </w:r>
          </w:p>
        </w:tc>
        <w:tc>
          <w:tcPr>
            <w:tcW w:w="355" w:type="dxa"/>
          </w:tcPr>
          <w:p w:rsidR="004C3E8F" w:rsidRPr="009A5C40" w:rsidRDefault="004C3E8F" w:rsidP="00C321D2">
            <w:pPr>
              <w:rPr>
                <w:szCs w:val="22"/>
                <w:lang w:val="fr-FR"/>
              </w:rPr>
            </w:pPr>
            <w:r w:rsidRPr="009A5C40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4C3E8F" w:rsidRPr="00FE6CAB" w:rsidRDefault="004C3E8F" w:rsidP="00C321D2">
            <w:pPr>
              <w:rPr>
                <w:szCs w:val="22"/>
                <w:lang w:val="fr-FR"/>
              </w:rPr>
            </w:pPr>
          </w:p>
        </w:tc>
        <w:tc>
          <w:tcPr>
            <w:tcW w:w="2689" w:type="dxa"/>
          </w:tcPr>
          <w:p w:rsidR="004C3E8F" w:rsidRPr="009A5C40" w:rsidRDefault="004C3E8F" w:rsidP="00C321D2">
            <w:pPr>
              <w:rPr>
                <w:szCs w:val="22"/>
                <w:lang w:val="fr-FR"/>
              </w:rPr>
            </w:pPr>
          </w:p>
        </w:tc>
      </w:tr>
    </w:tbl>
    <w:p w:rsidR="004C3E8F" w:rsidRDefault="004C3E8F" w:rsidP="004C3E8F">
      <w:pPr>
        <w:rPr>
          <w:lang w:val="fr-FR"/>
        </w:rPr>
      </w:pPr>
      <w:bookmarkStart w:id="5" w:name="_GoBack"/>
      <w:bookmarkEnd w:id="5"/>
    </w:p>
    <w:p w:rsidR="004C3E8F" w:rsidRDefault="004C3E8F" w:rsidP="004C3E8F">
      <w:pPr>
        <w:rPr>
          <w:lang w:val="fr-FR"/>
        </w:rPr>
      </w:pPr>
    </w:p>
    <w:p w:rsidR="004C3E8F" w:rsidRDefault="004C3E8F" w:rsidP="004C3E8F">
      <w:pPr>
        <w:rPr>
          <w:lang w:val="fr-FR"/>
        </w:rPr>
      </w:pPr>
    </w:p>
    <w:p w:rsidR="004C3E8F" w:rsidRPr="00625866" w:rsidRDefault="004C3E8F" w:rsidP="004C3E8F">
      <w:pPr>
        <w:pStyle w:val="Endofdocument-Annex"/>
        <w:rPr>
          <w:lang w:val="fr-FR"/>
        </w:rPr>
      </w:pPr>
      <w:r>
        <w:rPr>
          <w:lang w:val="fr-FR"/>
        </w:rPr>
        <w:t>[Fin du document/End of document]</w:t>
      </w:r>
    </w:p>
    <w:p w:rsidR="004C3E8F" w:rsidRPr="00E47942" w:rsidRDefault="004C3E8F" w:rsidP="004C3E8F">
      <w:pPr>
        <w:rPr>
          <w:lang w:val="fr-FR"/>
        </w:rPr>
      </w:pPr>
    </w:p>
    <w:p w:rsidR="004C3E8F" w:rsidRPr="00587E84" w:rsidRDefault="004C3E8F" w:rsidP="004C3E8F">
      <w:pPr>
        <w:rPr>
          <w:i/>
          <w:lang w:val="fr-FR"/>
        </w:rPr>
      </w:pPr>
    </w:p>
    <w:p w:rsidR="004C3E8F" w:rsidRPr="00587E84" w:rsidRDefault="004C3E8F" w:rsidP="004C3E8F">
      <w:pPr>
        <w:rPr>
          <w:lang w:val="fr-FR"/>
        </w:rPr>
      </w:pPr>
    </w:p>
    <w:p w:rsidR="004C3E8F" w:rsidRPr="00587E84" w:rsidRDefault="004C3E8F" w:rsidP="004C3E8F">
      <w:pPr>
        <w:rPr>
          <w:lang w:val="fr-FR"/>
        </w:rPr>
      </w:pPr>
    </w:p>
    <w:p w:rsidR="00525B63" w:rsidRPr="004C3E8F" w:rsidRDefault="00525B63" w:rsidP="003845C1">
      <w:pPr>
        <w:rPr>
          <w:lang w:val="fr-FR"/>
        </w:rPr>
      </w:pPr>
    </w:p>
    <w:p w:rsidR="000F5E56" w:rsidRPr="004C3E8F" w:rsidRDefault="000F5E56"/>
    <w:sectPr w:rsidR="000F5E56" w:rsidRPr="004C3E8F" w:rsidSect="004C3E8F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92" w:rsidRDefault="00CD2F92">
      <w:r>
        <w:separator/>
      </w:r>
    </w:p>
  </w:endnote>
  <w:endnote w:type="continuationSeparator" w:id="0">
    <w:p w:rsidR="00CD2F92" w:rsidRPr="009D30E6" w:rsidRDefault="00CD2F92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D2F92" w:rsidRPr="009D30E6" w:rsidRDefault="00CD2F92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CD2F92" w:rsidRPr="009D30E6" w:rsidRDefault="00CD2F92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92" w:rsidRDefault="00CD2F92">
      <w:r>
        <w:separator/>
      </w:r>
    </w:p>
  </w:footnote>
  <w:footnote w:type="continuationSeparator" w:id="0">
    <w:p w:rsidR="00CD2F92" w:rsidRDefault="00CD2F92" w:rsidP="007461F1">
      <w:r>
        <w:separator/>
      </w:r>
    </w:p>
    <w:p w:rsidR="00CD2F92" w:rsidRPr="009D30E6" w:rsidRDefault="00CD2F92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CD2F92" w:rsidRPr="009D30E6" w:rsidRDefault="00CD2F92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92" w:rsidRDefault="00CD2F92" w:rsidP="00477D6B">
    <w:pPr>
      <w:jc w:val="right"/>
    </w:pPr>
    <w:bookmarkStart w:id="6" w:name="Code2"/>
    <w:bookmarkEnd w:id="6"/>
    <w:r>
      <w:t>A/51/INF/4</w:t>
    </w:r>
  </w:p>
  <w:p w:rsidR="00CD2F92" w:rsidRDefault="00CD2F92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32FE6">
      <w:rPr>
        <w:noProof/>
      </w:rPr>
      <w:t>4</w:t>
    </w:r>
    <w:r>
      <w:fldChar w:fldCharType="end"/>
    </w:r>
  </w:p>
  <w:p w:rsidR="00CD2F92" w:rsidRDefault="00CD2F9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8F"/>
    <w:rsid w:val="00011B7D"/>
    <w:rsid w:val="00021F6E"/>
    <w:rsid w:val="00075432"/>
    <w:rsid w:val="000A295F"/>
    <w:rsid w:val="000A61AF"/>
    <w:rsid w:val="000F5E56"/>
    <w:rsid w:val="001067BB"/>
    <w:rsid w:val="001362EE"/>
    <w:rsid w:val="00151A09"/>
    <w:rsid w:val="001832A6"/>
    <w:rsid w:val="00184C96"/>
    <w:rsid w:val="00195C6E"/>
    <w:rsid w:val="001B266A"/>
    <w:rsid w:val="001D3D56"/>
    <w:rsid w:val="002135EA"/>
    <w:rsid w:val="00240654"/>
    <w:rsid w:val="00252D5F"/>
    <w:rsid w:val="002634C4"/>
    <w:rsid w:val="002D7402"/>
    <w:rsid w:val="002E4D1A"/>
    <w:rsid w:val="002F16BC"/>
    <w:rsid w:val="002F3C59"/>
    <w:rsid w:val="002F4E68"/>
    <w:rsid w:val="00345D8D"/>
    <w:rsid w:val="003845C1"/>
    <w:rsid w:val="003A2DD4"/>
    <w:rsid w:val="003D5DD9"/>
    <w:rsid w:val="004008A2"/>
    <w:rsid w:val="004025DF"/>
    <w:rsid w:val="00423E3E"/>
    <w:rsid w:val="00427AF4"/>
    <w:rsid w:val="004647DA"/>
    <w:rsid w:val="00477D6B"/>
    <w:rsid w:val="004C3E8F"/>
    <w:rsid w:val="004C588E"/>
    <w:rsid w:val="004D44B9"/>
    <w:rsid w:val="004D6471"/>
    <w:rsid w:val="005121FD"/>
    <w:rsid w:val="005200A8"/>
    <w:rsid w:val="00525B63"/>
    <w:rsid w:val="00531AF4"/>
    <w:rsid w:val="00532FE6"/>
    <w:rsid w:val="00567A4C"/>
    <w:rsid w:val="00595F07"/>
    <w:rsid w:val="005E5916"/>
    <w:rsid w:val="005E6516"/>
    <w:rsid w:val="00605827"/>
    <w:rsid w:val="006311A3"/>
    <w:rsid w:val="0064466C"/>
    <w:rsid w:val="00664101"/>
    <w:rsid w:val="00670E34"/>
    <w:rsid w:val="006809FD"/>
    <w:rsid w:val="006B0DB5"/>
    <w:rsid w:val="006B5D1A"/>
    <w:rsid w:val="006C2F00"/>
    <w:rsid w:val="006D1A0D"/>
    <w:rsid w:val="006D73AB"/>
    <w:rsid w:val="007461F1"/>
    <w:rsid w:val="00752F5F"/>
    <w:rsid w:val="007D6961"/>
    <w:rsid w:val="007F07CB"/>
    <w:rsid w:val="00810CEF"/>
    <w:rsid w:val="0081208D"/>
    <w:rsid w:val="00891E10"/>
    <w:rsid w:val="008A1247"/>
    <w:rsid w:val="008B2CC1"/>
    <w:rsid w:val="008C22B4"/>
    <w:rsid w:val="008D0268"/>
    <w:rsid w:val="008E7930"/>
    <w:rsid w:val="0090731E"/>
    <w:rsid w:val="00966A22"/>
    <w:rsid w:val="00974CD6"/>
    <w:rsid w:val="009C22B9"/>
    <w:rsid w:val="009D30E6"/>
    <w:rsid w:val="009E0670"/>
    <w:rsid w:val="009E3F6F"/>
    <w:rsid w:val="009F499F"/>
    <w:rsid w:val="00A235F3"/>
    <w:rsid w:val="00AC0AE4"/>
    <w:rsid w:val="00AD61DB"/>
    <w:rsid w:val="00B05626"/>
    <w:rsid w:val="00B81475"/>
    <w:rsid w:val="00BA22EA"/>
    <w:rsid w:val="00BC5196"/>
    <w:rsid w:val="00BD1443"/>
    <w:rsid w:val="00BE3FCE"/>
    <w:rsid w:val="00C321D2"/>
    <w:rsid w:val="00C664C8"/>
    <w:rsid w:val="00CD2F92"/>
    <w:rsid w:val="00CF0460"/>
    <w:rsid w:val="00D17582"/>
    <w:rsid w:val="00D1791E"/>
    <w:rsid w:val="00D4336B"/>
    <w:rsid w:val="00D43E0F"/>
    <w:rsid w:val="00D45252"/>
    <w:rsid w:val="00D51EAB"/>
    <w:rsid w:val="00D71B4D"/>
    <w:rsid w:val="00D75C1E"/>
    <w:rsid w:val="00D93D55"/>
    <w:rsid w:val="00D95526"/>
    <w:rsid w:val="00DC0031"/>
    <w:rsid w:val="00DC051B"/>
    <w:rsid w:val="00DD6A16"/>
    <w:rsid w:val="00DF0C2A"/>
    <w:rsid w:val="00E0091A"/>
    <w:rsid w:val="00E06E26"/>
    <w:rsid w:val="00E203AA"/>
    <w:rsid w:val="00E253E9"/>
    <w:rsid w:val="00E3023F"/>
    <w:rsid w:val="00E527A5"/>
    <w:rsid w:val="00E57B9A"/>
    <w:rsid w:val="00E76456"/>
    <w:rsid w:val="00EE71CB"/>
    <w:rsid w:val="00F16975"/>
    <w:rsid w:val="00F27EFD"/>
    <w:rsid w:val="00F53369"/>
    <w:rsid w:val="00F57AA1"/>
    <w:rsid w:val="00F66152"/>
    <w:rsid w:val="00F6702C"/>
    <w:rsid w:val="00F807C6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table" w:styleId="TableGrid">
    <w:name w:val="Table Grid"/>
    <w:basedOn w:val="TableNormal"/>
    <w:rsid w:val="004C3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table" w:styleId="TableGrid">
    <w:name w:val="Table Grid"/>
    <w:basedOn w:val="TableNormal"/>
    <w:rsid w:val="004C3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-51%20(EF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A-51 (EF).dot</Template>
  <TotalTime>3</TotalTime>
  <Pages>4</Pages>
  <Words>603</Words>
  <Characters>4309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A/51/</vt:lpstr>
    </vt:vector>
  </TitlesOfParts>
  <Company>WIPO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A/51/</dc:title>
  <dc:creator>HAPPY-DUMAS Juliet</dc:creator>
  <cp:lastModifiedBy>MARIN-CUDRAZ DAVI Nicoletta</cp:lastModifiedBy>
  <cp:revision>5</cp:revision>
  <cp:lastPrinted>2013-09-26T15:18:00Z</cp:lastPrinted>
  <dcterms:created xsi:type="dcterms:W3CDTF">2013-09-29T12:11:00Z</dcterms:created>
  <dcterms:modified xsi:type="dcterms:W3CDTF">2013-09-29T15:47:00Z</dcterms:modified>
</cp:coreProperties>
</file>