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ECDA3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B545C1" w:rsidRDefault="009A5ED7" w:rsidP="00C905AC">
      <w:pPr>
        <w:bidi w:val="0"/>
        <w:rPr>
          <w:rFonts w:ascii="Arial Black" w:hAnsi="Arial Black" w:hint="cs"/>
          <w:caps/>
          <w:sz w:val="15"/>
          <w:szCs w:val="15"/>
          <w:rtl/>
          <w:lang w:val="fr-CH" w:bidi="ar-SY"/>
        </w:rPr>
      </w:pPr>
      <w:r w:rsidRPr="009A5ED7">
        <w:rPr>
          <w:rFonts w:ascii="Arial Black" w:hAnsi="Arial Black"/>
          <w:caps/>
          <w:sz w:val="15"/>
          <w:szCs w:val="15"/>
        </w:rPr>
        <w:t>WO/GA</w:t>
      </w:r>
      <w:r w:rsidR="00D90B96">
        <w:rPr>
          <w:rFonts w:ascii="Arial Black" w:hAnsi="Arial Black"/>
          <w:caps/>
          <w:sz w:val="15"/>
          <w:szCs w:val="15"/>
        </w:rPr>
        <w:t>/</w:t>
      </w:r>
      <w:r w:rsidR="00C905AC">
        <w:rPr>
          <w:rFonts w:ascii="Arial Black" w:hAnsi="Arial Black"/>
          <w:caps/>
          <w:sz w:val="15"/>
          <w:szCs w:val="15"/>
        </w:rPr>
        <w:t>55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C905AC">
        <w:rPr>
          <w:rFonts w:ascii="Arial Black" w:hAnsi="Arial Black"/>
          <w:caps/>
          <w:sz w:val="15"/>
          <w:szCs w:val="15"/>
        </w:rPr>
        <w:t>3</w:t>
      </w:r>
      <w:r w:rsidR="00B545C1">
        <w:rPr>
          <w:rFonts w:ascii="Arial Black" w:hAnsi="Arial Black"/>
          <w:caps/>
          <w:sz w:val="15"/>
          <w:szCs w:val="15"/>
        </w:rPr>
        <w:t xml:space="preserve"> Corr.</w:t>
      </w:r>
    </w:p>
    <w:p w:rsidR="008B2CC1" w:rsidRPr="00C905AC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C905A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B73F0" w:rsidRPr="00C905A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B545C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B545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8</w:t>
      </w:r>
      <w:r w:rsidR="002B73F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يو</w:t>
      </w:r>
      <w:r w:rsidR="00B545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ليو</w:t>
      </w:r>
      <w:r w:rsidR="002B73F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C905A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Pr="00D67EAE" w:rsidRDefault="009A5ED7" w:rsidP="0019592A">
      <w:pPr>
        <w:pStyle w:val="Heading1"/>
      </w:pPr>
      <w:r>
        <w:rPr>
          <w:rFonts w:hint="cs"/>
          <w:rtl/>
        </w:rPr>
        <w:t xml:space="preserve">الجمعية العامة </w:t>
      </w:r>
      <w:proofErr w:type="spellStart"/>
      <w:r>
        <w:rPr>
          <w:rFonts w:hint="cs"/>
          <w:rtl/>
        </w:rPr>
        <w:t>للويبو</w:t>
      </w:r>
      <w:proofErr w:type="spellEnd"/>
    </w:p>
    <w:p w:rsidR="00A90F0A" w:rsidRPr="00D67EAE" w:rsidRDefault="00C905AC" w:rsidP="00C905AC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C905AC">
        <w:rPr>
          <w:rFonts w:asciiTheme="minorHAnsi" w:hAnsiTheme="minorHAnsi"/>
          <w:bCs/>
          <w:sz w:val="24"/>
          <w:szCs w:val="24"/>
          <w:rtl/>
        </w:rPr>
        <w:t>الدورة الخامسة والخمسون (الدورة الاستثنائية الثلاثون)</w:t>
      </w:r>
    </w:p>
    <w:p w:rsidR="008B2CC1" w:rsidRPr="00D67EAE" w:rsidRDefault="00D67EAE" w:rsidP="00BF715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BF7156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C905AC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C905AC">
        <w:rPr>
          <w:rFonts w:asciiTheme="minorHAnsi" w:hAnsiTheme="minorHAnsi" w:cstheme="minorHAnsi" w:hint="cs"/>
          <w:bCs/>
          <w:sz w:val="24"/>
          <w:szCs w:val="24"/>
          <w:rtl/>
        </w:rPr>
        <w:t>يوليو 2022</w:t>
      </w:r>
    </w:p>
    <w:p w:rsidR="008B2CC1" w:rsidRPr="00D67EAE" w:rsidRDefault="00484B0E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2928D3" w:rsidRDefault="00B545C1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B545C1">
        <w:rPr>
          <w:rFonts w:asciiTheme="minorHAnsi" w:hAnsiTheme="minorHAnsi"/>
          <w:iCs/>
          <w:rtl/>
        </w:rPr>
        <w:t>تصويب</w:t>
      </w:r>
    </w:p>
    <w:p w:rsidR="00B545C1" w:rsidRDefault="00B545C1" w:rsidP="00B545C1">
      <w:pPr>
        <w:pStyle w:val="ONUMA"/>
        <w:rPr>
          <w:lang w:bidi="ar-EG"/>
        </w:rPr>
      </w:pPr>
      <w:r w:rsidRPr="00B545C1">
        <w:rPr>
          <w:rtl/>
          <w:lang w:bidi="ar-EG"/>
        </w:rPr>
        <w:t>ينبغي أن يكون نص الفقرة</w:t>
      </w:r>
      <w:r>
        <w:rPr>
          <w:rFonts w:hint="cs"/>
          <w:rtl/>
          <w:lang w:bidi="ar-EG"/>
        </w:rPr>
        <w:t xml:space="preserve"> 6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 الوثيقة </w:t>
      </w:r>
      <w:r w:rsidRPr="00B545C1">
        <w:rPr>
          <w:lang w:bidi="ar-EG"/>
        </w:rPr>
        <w:t>WO/GA/55/3</w:t>
      </w:r>
      <w:r>
        <w:rPr>
          <w:rFonts w:hint="cs"/>
          <w:rtl/>
          <w:lang w:bidi="ar-EG"/>
        </w:rPr>
        <w:t xml:space="preserve"> ك</w:t>
      </w:r>
      <w:r w:rsidRPr="00B545C1">
        <w:rPr>
          <w:rtl/>
          <w:lang w:bidi="ar-EG"/>
        </w:rPr>
        <w:t>ما يلي:</w:t>
      </w:r>
    </w:p>
    <w:p w:rsidR="00B664F4" w:rsidRDefault="00B545C1" w:rsidP="00513F8F">
      <w:pPr>
        <w:pStyle w:val="BodyText"/>
      </w:pPr>
      <w:bookmarkStart w:id="5" w:name="_GoBack"/>
      <w:r>
        <w:rPr>
          <w:rFonts w:hint="cs"/>
          <w:rtl/>
        </w:rPr>
        <w:t>"</w:t>
      </w:r>
      <w:r w:rsidR="00B664F4">
        <w:rPr>
          <w:rFonts w:hint="cs"/>
          <w:rtl/>
        </w:rPr>
        <w:t>و</w:t>
      </w:r>
      <w:r w:rsidR="00B664F4">
        <w:rPr>
          <w:rtl/>
        </w:rPr>
        <w:t xml:space="preserve">نظرت </w:t>
      </w:r>
      <w:r w:rsidR="00B664F4" w:rsidRPr="00B664F4">
        <w:rPr>
          <w:rtl/>
        </w:rPr>
        <w:t xml:space="preserve">لجنة </w:t>
      </w:r>
      <w:r w:rsidR="00B664F4">
        <w:rPr>
          <w:rFonts w:hint="cs"/>
          <w:rtl/>
        </w:rPr>
        <w:t xml:space="preserve">العلامات </w:t>
      </w:r>
      <w:r w:rsidR="00B664F4" w:rsidRPr="00B664F4">
        <w:rPr>
          <w:rtl/>
        </w:rPr>
        <w:t xml:space="preserve">في اقتراح </w:t>
      </w:r>
      <w:r w:rsidR="00B664F4">
        <w:rPr>
          <w:rFonts w:hint="cs"/>
          <w:rtl/>
        </w:rPr>
        <w:t>قدم</w:t>
      </w:r>
      <w:r>
        <w:rPr>
          <w:rFonts w:hint="cs"/>
          <w:rtl/>
        </w:rPr>
        <w:t>ت</w:t>
      </w:r>
      <w:r w:rsidR="00B664F4">
        <w:rPr>
          <w:rFonts w:hint="cs"/>
          <w:rtl/>
        </w:rPr>
        <w:t xml:space="preserve">ه </w:t>
      </w:r>
      <w:r w:rsidR="00B664F4" w:rsidRPr="00B664F4">
        <w:rPr>
          <w:rtl/>
        </w:rPr>
        <w:t>وف</w:t>
      </w:r>
      <w:r>
        <w:rPr>
          <w:rFonts w:hint="cs"/>
          <w:rtl/>
        </w:rPr>
        <w:t>و</w:t>
      </w:r>
      <w:r w:rsidR="00B664F4" w:rsidRPr="00B664F4">
        <w:rPr>
          <w:rtl/>
        </w:rPr>
        <w:t>د</w:t>
      </w:r>
      <w:r w:rsidR="00B664F4">
        <w:rPr>
          <w:rFonts w:hint="cs"/>
          <w:rtl/>
        </w:rPr>
        <w:t xml:space="preserve"> </w:t>
      </w:r>
      <w:r w:rsidR="00B664F4" w:rsidRPr="00B664F4">
        <w:rPr>
          <w:rtl/>
        </w:rPr>
        <w:t xml:space="preserve">كولومبيا </w:t>
      </w:r>
      <w:r>
        <w:rPr>
          <w:rFonts w:hint="cs"/>
          <w:rtl/>
        </w:rPr>
        <w:t xml:space="preserve">وإكوادور </w:t>
      </w:r>
      <w:r w:rsidR="00B664F4" w:rsidRPr="00B664F4">
        <w:rPr>
          <w:rtl/>
        </w:rPr>
        <w:t>وبيرو بشأن برنامج جلسة إعلامية بشأن العلامات الوطنية (الوثيقة</w:t>
      </w:r>
      <w:r w:rsidR="00B664F4">
        <w:rPr>
          <w:rFonts w:hint="cs"/>
          <w:rtl/>
        </w:rPr>
        <w:t> </w:t>
      </w:r>
      <w:r w:rsidRPr="00B545C1">
        <w:t>SCT/45/6 Rev. 2</w:t>
      </w:r>
      <w:r w:rsidR="00B664F4" w:rsidRPr="00B664F4">
        <w:rPr>
          <w:rtl/>
        </w:rPr>
        <w:t xml:space="preserve">) وقررت مواصلة المناقشة </w:t>
      </w:r>
      <w:r w:rsidR="00B664F4">
        <w:rPr>
          <w:rFonts w:hint="cs"/>
          <w:rtl/>
        </w:rPr>
        <w:t xml:space="preserve">بشأن </w:t>
      </w:r>
      <w:r w:rsidR="00B664F4" w:rsidRPr="00B664F4">
        <w:rPr>
          <w:rtl/>
        </w:rPr>
        <w:t>هذا الاقتراح في الدورة المقبلة.</w:t>
      </w:r>
      <w:r>
        <w:rPr>
          <w:rFonts w:hint="cs"/>
          <w:rtl/>
        </w:rPr>
        <w:t>"</w:t>
      </w:r>
    </w:p>
    <w:bookmarkEnd w:id="5"/>
    <w:p w:rsidR="002B73F0" w:rsidRPr="00B545C1" w:rsidRDefault="002B73F0" w:rsidP="00B545C1">
      <w:pPr>
        <w:pStyle w:val="Endofdocument-Annex"/>
      </w:pPr>
      <w:r w:rsidRPr="00B545C1">
        <w:rPr>
          <w:rFonts w:hint="cs"/>
          <w:rtl/>
        </w:rPr>
        <w:t>[نهاية الوثيقة]</w:t>
      </w:r>
    </w:p>
    <w:sectPr w:rsidR="002B73F0" w:rsidRPr="00B545C1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F4" w:rsidRDefault="00EB34F4">
      <w:r>
        <w:separator/>
      </w:r>
    </w:p>
  </w:endnote>
  <w:endnote w:type="continuationSeparator" w:id="0">
    <w:p w:rsidR="00EB34F4" w:rsidRDefault="00EB34F4" w:rsidP="003B38C1">
      <w:r>
        <w:separator/>
      </w:r>
    </w:p>
    <w:p w:rsidR="00EB34F4" w:rsidRPr="003B38C1" w:rsidRDefault="00EB34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B34F4" w:rsidRPr="003B38C1" w:rsidRDefault="00EB34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F4" w:rsidRDefault="00EB34F4">
      <w:r>
        <w:separator/>
      </w:r>
    </w:p>
  </w:footnote>
  <w:footnote w:type="continuationSeparator" w:id="0">
    <w:p w:rsidR="00EB34F4" w:rsidRDefault="00EB34F4" w:rsidP="008B60B2">
      <w:r>
        <w:separator/>
      </w:r>
    </w:p>
    <w:p w:rsidR="00EB34F4" w:rsidRPr="00ED77FB" w:rsidRDefault="00EB34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B34F4" w:rsidRPr="00ED77FB" w:rsidRDefault="00EB34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9A5ED7" w:rsidP="00B00611">
    <w:pPr>
      <w:bidi w:val="0"/>
      <w:rPr>
        <w:caps/>
      </w:rPr>
    </w:pPr>
    <w:r w:rsidRPr="009A5ED7">
      <w:rPr>
        <w:caps/>
      </w:rPr>
      <w:t>WO/GA</w:t>
    </w:r>
    <w:r w:rsidR="005E7B89">
      <w:rPr>
        <w:caps/>
      </w:rPr>
      <w:t>/</w:t>
    </w:r>
    <w:r w:rsidR="00B00611">
      <w:rPr>
        <w:caps/>
      </w:rPr>
      <w:t>55</w:t>
    </w:r>
    <w:r w:rsidR="00210D5F">
      <w:rPr>
        <w:caps/>
      </w:rPr>
      <w:t>/</w:t>
    </w:r>
    <w:r w:rsidR="00B00611">
      <w:rPr>
        <w:caps/>
      </w:rPr>
      <w:t>3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B545C1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FB9AE71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2"/>
    <w:rsid w:val="00020B1D"/>
    <w:rsid w:val="0002628E"/>
    <w:rsid w:val="00043CAA"/>
    <w:rsid w:val="00056816"/>
    <w:rsid w:val="00075432"/>
    <w:rsid w:val="000968ED"/>
    <w:rsid w:val="000A3D97"/>
    <w:rsid w:val="000F5E56"/>
    <w:rsid w:val="0011732F"/>
    <w:rsid w:val="001362EE"/>
    <w:rsid w:val="001406E1"/>
    <w:rsid w:val="00155D8A"/>
    <w:rsid w:val="00164664"/>
    <w:rsid w:val="001647D5"/>
    <w:rsid w:val="001832A6"/>
    <w:rsid w:val="0019592A"/>
    <w:rsid w:val="001D4107"/>
    <w:rsid w:val="00203D24"/>
    <w:rsid w:val="00210D5F"/>
    <w:rsid w:val="0021217E"/>
    <w:rsid w:val="002326AB"/>
    <w:rsid w:val="00233D91"/>
    <w:rsid w:val="00243430"/>
    <w:rsid w:val="002634C4"/>
    <w:rsid w:val="002928D3"/>
    <w:rsid w:val="002A0FFD"/>
    <w:rsid w:val="002B73F0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3D6E72"/>
    <w:rsid w:val="00423E3E"/>
    <w:rsid w:val="00427AF4"/>
    <w:rsid w:val="004647DA"/>
    <w:rsid w:val="00474062"/>
    <w:rsid w:val="00477D6B"/>
    <w:rsid w:val="00484B0E"/>
    <w:rsid w:val="005019FF"/>
    <w:rsid w:val="00513F8F"/>
    <w:rsid w:val="0053057A"/>
    <w:rsid w:val="00556076"/>
    <w:rsid w:val="00560A29"/>
    <w:rsid w:val="005C6649"/>
    <w:rsid w:val="005E6B44"/>
    <w:rsid w:val="005E7B89"/>
    <w:rsid w:val="005F06C6"/>
    <w:rsid w:val="00605827"/>
    <w:rsid w:val="00606BD2"/>
    <w:rsid w:val="00646050"/>
    <w:rsid w:val="006713CA"/>
    <w:rsid w:val="00676C5C"/>
    <w:rsid w:val="00695DBB"/>
    <w:rsid w:val="006B5C12"/>
    <w:rsid w:val="00720EFD"/>
    <w:rsid w:val="00740999"/>
    <w:rsid w:val="00784C14"/>
    <w:rsid w:val="007854AF"/>
    <w:rsid w:val="00793A7C"/>
    <w:rsid w:val="007A398A"/>
    <w:rsid w:val="007C4902"/>
    <w:rsid w:val="007D1613"/>
    <w:rsid w:val="007E4C0E"/>
    <w:rsid w:val="007F2029"/>
    <w:rsid w:val="007F35DC"/>
    <w:rsid w:val="00880816"/>
    <w:rsid w:val="008A134B"/>
    <w:rsid w:val="008B2CC1"/>
    <w:rsid w:val="008B60B2"/>
    <w:rsid w:val="008C1023"/>
    <w:rsid w:val="0090731E"/>
    <w:rsid w:val="00916EE2"/>
    <w:rsid w:val="0094170C"/>
    <w:rsid w:val="00966A22"/>
    <w:rsid w:val="0096722F"/>
    <w:rsid w:val="00980843"/>
    <w:rsid w:val="009941CE"/>
    <w:rsid w:val="009A5ED7"/>
    <w:rsid w:val="009B0855"/>
    <w:rsid w:val="009E2791"/>
    <w:rsid w:val="009E3F6F"/>
    <w:rsid w:val="009F499F"/>
    <w:rsid w:val="009F54E6"/>
    <w:rsid w:val="00A06641"/>
    <w:rsid w:val="00A22457"/>
    <w:rsid w:val="00A37342"/>
    <w:rsid w:val="00A42DAF"/>
    <w:rsid w:val="00A45BD8"/>
    <w:rsid w:val="00A869B7"/>
    <w:rsid w:val="00A90F0A"/>
    <w:rsid w:val="00AC205C"/>
    <w:rsid w:val="00AF0A6B"/>
    <w:rsid w:val="00B00611"/>
    <w:rsid w:val="00B05A69"/>
    <w:rsid w:val="00B42CA9"/>
    <w:rsid w:val="00B51FF7"/>
    <w:rsid w:val="00B545C1"/>
    <w:rsid w:val="00B664F4"/>
    <w:rsid w:val="00B75281"/>
    <w:rsid w:val="00B92F1F"/>
    <w:rsid w:val="00B9734B"/>
    <w:rsid w:val="00BA30E2"/>
    <w:rsid w:val="00BF7156"/>
    <w:rsid w:val="00C11BFE"/>
    <w:rsid w:val="00C5068F"/>
    <w:rsid w:val="00C86D74"/>
    <w:rsid w:val="00C905AC"/>
    <w:rsid w:val="00CA3708"/>
    <w:rsid w:val="00CA7FCC"/>
    <w:rsid w:val="00CB3DBA"/>
    <w:rsid w:val="00CC3E2D"/>
    <w:rsid w:val="00CD04F1"/>
    <w:rsid w:val="00CE19F8"/>
    <w:rsid w:val="00CF681A"/>
    <w:rsid w:val="00D05146"/>
    <w:rsid w:val="00D07C78"/>
    <w:rsid w:val="00D37F86"/>
    <w:rsid w:val="00D45252"/>
    <w:rsid w:val="00D509EC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B34F4"/>
    <w:rsid w:val="00EC4E49"/>
    <w:rsid w:val="00ED77FB"/>
    <w:rsid w:val="00EE066C"/>
    <w:rsid w:val="00EE45FA"/>
    <w:rsid w:val="00F043DE"/>
    <w:rsid w:val="00F66152"/>
    <w:rsid w:val="00F9165B"/>
    <w:rsid w:val="00FA6A52"/>
    <w:rsid w:val="00FC482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51937"/>
  <w15:docId w15:val="{191AD9F8-4212-484B-8A7D-9E9BAFD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02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WO_GA_5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351C-2E34-45AF-8826-FDF9781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WO_GA_54_AR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WO/GA/54/7 (Arabic)</vt:lpstr>
    </vt:vector>
  </TitlesOfParts>
  <Company>WIPO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WO/GA/54/7 (Arabic)</dc:title>
  <dc:creator>MERZOUK Fawzi</dc:creator>
  <cp:keywords>FOR OFFICIAL USE ONLY</cp:keywords>
  <cp:lastModifiedBy>ALAKHRAS Basel</cp:lastModifiedBy>
  <cp:revision>6</cp:revision>
  <cp:lastPrinted>2022-07-11T09:43:00Z</cp:lastPrinted>
  <dcterms:created xsi:type="dcterms:W3CDTF">2022-07-11T09:42:00Z</dcterms:created>
  <dcterms:modified xsi:type="dcterms:W3CDTF">2022-07-11T09:43:00Z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