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B774A4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4E69C7">
              <w:t>/8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E69C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E69C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0500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E69C7">
              <w:rPr>
                <w:rFonts w:hint="cs"/>
                <w:rtl/>
              </w:rPr>
              <w:t>2</w:t>
            </w:r>
            <w:r w:rsidR="00B05001">
              <w:rPr>
                <w:rFonts w:hint="cs"/>
                <w:rtl/>
              </w:rPr>
              <w:t>6</w:t>
            </w: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4E69C7">
              <w:rPr>
                <w:rFonts w:hint="cs"/>
                <w:rtl/>
              </w:rPr>
              <w:t>سبتمبر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E69C7" w:rsidP="00FB7EC9">
      <w:pPr>
        <w:pStyle w:val="DocumentTitleAR"/>
        <w:bidi/>
        <w:rPr>
          <w:rtl/>
        </w:rPr>
      </w:pPr>
      <w:r>
        <w:rPr>
          <w:rFonts w:hint="cs"/>
          <w:rtl/>
        </w:rPr>
        <w:t>وضع تسديد الاشتراكات في 1 سبتمبر 2015</w:t>
      </w:r>
    </w:p>
    <w:p w:rsidR="00D61541" w:rsidRPr="00D61541" w:rsidRDefault="004E69C7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603BDF" w:rsidRPr="00603BDF" w:rsidRDefault="00603BDF" w:rsidP="005926EB">
      <w:pPr>
        <w:pStyle w:val="NumberedParaAR"/>
      </w:pPr>
      <w:r w:rsidRPr="00603BDF">
        <w:rPr>
          <w:rtl/>
        </w:rPr>
        <w:t xml:space="preserve">تحتوي هذه الوثيقة على </w:t>
      </w:r>
      <w:r w:rsidR="004E69C7">
        <w:rPr>
          <w:rFonts w:hint="cs"/>
          <w:rtl/>
        </w:rPr>
        <w:t>نسخة</w:t>
      </w:r>
      <w:r w:rsidRPr="00603BDF">
        <w:rPr>
          <w:rtl/>
        </w:rPr>
        <w:t xml:space="preserve"> </w:t>
      </w:r>
      <w:r w:rsidR="004E69C7">
        <w:rPr>
          <w:rFonts w:hint="cs"/>
          <w:rtl/>
        </w:rPr>
        <w:t xml:space="preserve">محدثة </w:t>
      </w:r>
      <w:proofErr w:type="gramStart"/>
      <w:r w:rsidR="004E69C7">
        <w:rPr>
          <w:rFonts w:hint="cs"/>
          <w:rtl/>
        </w:rPr>
        <w:t>لوضع</w:t>
      </w:r>
      <w:proofErr w:type="gramEnd"/>
      <w:r w:rsidR="004E69C7">
        <w:rPr>
          <w:rFonts w:hint="cs"/>
          <w:rtl/>
        </w:rPr>
        <w:t xml:space="preserve"> تسديد </w:t>
      </w:r>
      <w:r w:rsidRPr="00603BDF">
        <w:rPr>
          <w:rtl/>
        </w:rPr>
        <w:t xml:space="preserve">الاشتراكات </w:t>
      </w:r>
      <w:r w:rsidR="004E69C7">
        <w:rPr>
          <w:rFonts w:hint="cs"/>
          <w:rtl/>
        </w:rPr>
        <w:t>في 30</w:t>
      </w:r>
      <w:r w:rsidR="005926EB">
        <w:rPr>
          <w:rFonts w:hint="eastAsia"/>
          <w:rtl/>
        </w:rPr>
        <w:t> </w:t>
      </w:r>
      <w:r w:rsidR="004E69C7">
        <w:rPr>
          <w:rFonts w:hint="cs"/>
          <w:rtl/>
        </w:rPr>
        <w:t>يونيو</w:t>
      </w:r>
      <w:r w:rsidR="005926EB">
        <w:rPr>
          <w:rFonts w:hint="eastAsia"/>
          <w:rtl/>
        </w:rPr>
        <w:t> </w:t>
      </w:r>
      <w:r w:rsidR="004E69C7">
        <w:rPr>
          <w:rFonts w:hint="cs"/>
          <w:rtl/>
        </w:rPr>
        <w:t>2015 (الوثيقة</w:t>
      </w:r>
      <w:r w:rsidR="004E69C7">
        <w:rPr>
          <w:rFonts w:hint="eastAsia"/>
          <w:rtl/>
        </w:rPr>
        <w:t> </w:t>
      </w:r>
      <w:r w:rsidR="004E69C7" w:rsidRPr="004E69C7">
        <w:t>WO/PBC/24/9</w:t>
      </w:r>
      <w:r w:rsidR="004E69C7">
        <w:rPr>
          <w:rFonts w:hint="cs"/>
          <w:rtl/>
        </w:rPr>
        <w:t>).</w:t>
      </w:r>
    </w:p>
    <w:p w:rsidR="00603BDF" w:rsidRPr="00603BDF" w:rsidRDefault="00603BDF" w:rsidP="004E69C7">
      <w:pPr>
        <w:keepNext/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LB"/>
        </w:rPr>
      </w:pPr>
      <w:r w:rsidRPr="00603BD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وضع الاشتراكات </w:t>
      </w:r>
      <w:r w:rsidRPr="00603BD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 xml:space="preserve">المتأخرة </w:t>
      </w:r>
      <w:r w:rsidRPr="00603BD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حتى </w:t>
      </w:r>
      <w:r w:rsidR="004E69C7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1</w:t>
      </w:r>
      <w:r w:rsidRPr="00603BD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4E69C7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سبتمبر</w:t>
      </w:r>
      <w:r w:rsidRPr="00603BD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603BD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2015</w:t>
      </w:r>
    </w:p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الاشتراكات</w:t>
      </w:r>
      <w:proofErr w:type="gramEnd"/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السنوية المتأخرة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br/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(ما عدا الاشتراكات المتأخرة للبلدان الأقل نموا والمدرجة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br/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في حساب خاص (مجمّد)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بشأن ال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سنوات السابقة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لعام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1990)</w:t>
      </w:r>
    </w:p>
    <w:p w:rsidR="001B73A0" w:rsidRDefault="00603BDF" w:rsidP="00951066">
      <w:pPr>
        <w:pStyle w:val="NumberedParaAR"/>
        <w:rPr>
          <w:rtl/>
        </w:rPr>
        <w:sectPr w:rsidR="001B73A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603BDF">
        <w:rPr>
          <w:rtl/>
        </w:rPr>
        <w:t xml:space="preserve">يبيّن الجدول الوارد أدناه الاشتراكات المتأخرة حتى </w:t>
      </w:r>
      <w:r w:rsidR="00951066">
        <w:rPr>
          <w:rFonts w:hint="cs"/>
          <w:rtl/>
        </w:rPr>
        <w:t>1</w:t>
      </w:r>
      <w:r w:rsidRPr="00603BDF">
        <w:rPr>
          <w:rtl/>
        </w:rPr>
        <w:t xml:space="preserve"> </w:t>
      </w:r>
      <w:r w:rsidR="00951066">
        <w:rPr>
          <w:rFonts w:hint="cs"/>
          <w:rtl/>
        </w:rPr>
        <w:t>سبتمبر</w:t>
      </w:r>
      <w:r w:rsidRPr="00603BDF">
        <w:rPr>
          <w:rtl/>
        </w:rPr>
        <w:t xml:space="preserve"> </w:t>
      </w:r>
      <w:r w:rsidRPr="00603BDF">
        <w:rPr>
          <w:rFonts w:hint="cs"/>
          <w:rtl/>
        </w:rPr>
        <w:t xml:space="preserve">2015، </w:t>
      </w:r>
      <w:r w:rsidRPr="00603BDF">
        <w:rPr>
          <w:rtl/>
        </w:rPr>
        <w:t>بناء على النظام أحادي الاشتراكات المطبق منذ الأول من يناير 1994</w:t>
      </w:r>
      <w:r w:rsidRPr="00603BDF">
        <w:rPr>
          <w:rFonts w:hint="cs"/>
          <w:rtl/>
        </w:rPr>
        <w:t>،</w:t>
      </w:r>
      <w:r w:rsidRPr="00603BDF">
        <w:rPr>
          <w:rtl/>
        </w:rPr>
        <w:t xml:space="preserve"> وبناء على أنظمة الاشتراكات التي كانت مطبقة على الاتحادات الستة الممولة من الاشتراكات (أي باريس وبرن والتصنيف الدولي للبراءات ونيس </w:t>
      </w:r>
      <w:proofErr w:type="spellStart"/>
      <w:r w:rsidRPr="00603BDF">
        <w:rPr>
          <w:rtl/>
        </w:rPr>
        <w:t>ولوكارنو</w:t>
      </w:r>
      <w:proofErr w:type="spellEnd"/>
      <w:r w:rsidRPr="00603BDF">
        <w:rPr>
          <w:rtl/>
        </w:rPr>
        <w:t xml:space="preserve"> وفيينا) وعلى الويبو (بالنسبة إلى الدول الأعضاء في المنظمة وغير الأعضاء في أي اتحاد) ما عدا الاشتراكات المتأخرة للبلدان الأقل نموا بشأن السنوات السابقة ل</w:t>
      </w:r>
      <w:r w:rsidRPr="00603BDF">
        <w:rPr>
          <w:rFonts w:hint="cs"/>
          <w:rtl/>
        </w:rPr>
        <w:t>عام</w:t>
      </w:r>
      <w:r w:rsidRPr="00603BDF">
        <w:rPr>
          <w:rtl/>
        </w:rPr>
        <w:t xml:space="preserve"> 1990 والمدرجة في حساب خاص (مجم</w:t>
      </w:r>
      <w:r w:rsidRPr="00603BDF">
        <w:rPr>
          <w:rFonts w:hint="cs"/>
          <w:rtl/>
        </w:rPr>
        <w:t>ّ</w:t>
      </w:r>
      <w:r w:rsidRPr="00603BDF">
        <w:rPr>
          <w:rtl/>
        </w:rPr>
        <w:t xml:space="preserve">د) والوارد بيانها في جدول الفقرة </w:t>
      </w:r>
      <w:r w:rsidR="00951066">
        <w:rPr>
          <w:rFonts w:hint="cs"/>
          <w:rtl/>
        </w:rPr>
        <w:t>5</w:t>
      </w:r>
      <w:r w:rsidRPr="00603BDF">
        <w:rPr>
          <w:rtl/>
        </w:rPr>
        <w:t xml:space="preserve"> أدناه بدلا من ورودها في هذا الجدول.</w:t>
      </w:r>
    </w:p>
    <w:tbl>
      <w:tblPr>
        <w:bidiVisual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060"/>
        <w:gridCol w:w="3572"/>
        <w:gridCol w:w="926"/>
        <w:gridCol w:w="886"/>
        <w:gridCol w:w="18"/>
        <w:gridCol w:w="797"/>
      </w:tblGrid>
      <w:tr w:rsidR="00603BDF" w:rsidRPr="00603BDF" w:rsidTr="001B73A0">
        <w:trPr>
          <w:trHeight w:val="698"/>
          <w:tblHeader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lastRenderedPageBreak/>
              <w:t>الدولة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اشتراكات النظام الأحادي/ الاتحاد/ الويبو</w:t>
            </w:r>
          </w:p>
        </w:tc>
        <w:tc>
          <w:tcPr>
            <w:tcW w:w="3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دون اشتراكات متأخرة/سنوات الاشتراكات المتأخرة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br/>
              <w:t>(تشير العلامة (*) إلى التسديدات الجزئية)</w:t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مبلغ الاشتراكات المتأخرة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br/>
              <w:t>(فرنك سويسري)</w:t>
            </w:r>
          </w:p>
        </w:tc>
        <w:tc>
          <w:tcPr>
            <w:tcW w:w="79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%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من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مجموع الاشتراكات المتأخرة</w:t>
            </w:r>
          </w:p>
        </w:tc>
      </w:tr>
      <w:tr w:rsidR="00603BDF" w:rsidRPr="00603BDF" w:rsidTr="001B73A0">
        <w:trPr>
          <w:trHeight w:val="371"/>
          <w:tblHeader/>
        </w:trPr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79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أفغانستان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1B73A0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</w:t>
            </w:r>
            <w:r w:rsidR="001B73A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ألبانيا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الجزائر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أندورا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أنغولا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أنتيغوا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وبربودا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الأرجنتين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15*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32 559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1B73A0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0.6</w:t>
            </w:r>
            <w:r w:rsidR="001B73A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أرمينيا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أستراليا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النمسا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أذربيجان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جزر البهاما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البحرين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5 697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1B73A0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0.1</w:t>
            </w:r>
            <w:r w:rsidR="001B73A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بنغلاديش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بربادوس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بيلاروس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u w:val="double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بلجيكا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بليز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2 849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DF07B4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</w:t>
            </w:r>
            <w:r w:rsidR="00DF07B4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بنن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DF07B4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بوليفيا (دولة - المتعددة القوميات)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8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+0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9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4306AD" w:rsidP="004306AD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22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4306AD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0.4</w:t>
            </w:r>
            <w:r w:rsidR="004306AD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البوسنة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والهرسك</w:t>
            </w:r>
            <w:proofErr w:type="gram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بوتسوانا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البرازيل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91 158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A437C0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</w:t>
            </w:r>
            <w:r w:rsidR="00A437C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79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بروني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دار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السلام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بلغاريا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بوركينا فاسو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بوروندي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bidi="ar-EG"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tabs>
                <w:tab w:val="right" w:pos="791"/>
              </w:tabs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46 455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E848B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E848B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كابو</w:t>
            </w:r>
            <w:proofErr w:type="spell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فيردي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2 287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0.04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كمبوديا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الكاميرون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أفريقيا الوسطى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7 460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53 915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7A19A6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تشاد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lastRenderedPageBreak/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bidi="ar-EG"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lastRenderedPageBreak/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7 460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53 915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0714CB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شيلي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F418E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الصين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كولومبيا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جزر القمر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06+07+08+09+10+11+12+13+14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+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14 240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CD280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CD280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الكونغو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كوستاريكا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  <w:r w:rsidR="009D7BE7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9D7BE7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9D7BE7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9D7BE7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كوت ديفوار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69 921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92*+93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461D52" w:rsidP="00461D52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15 434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461D52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99 </w:t>
            </w:r>
            <w:r w:rsidR="00461D52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461D52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</w:t>
            </w:r>
            <w:r w:rsidR="00461D52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95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كرواتيا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كوبا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قبرص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الجمهورية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التشيكية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كوريا الشعبية الديمقراطية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جمهورية الكونغو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الديمقراطية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15+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159 959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90 326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283 464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354096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5.</w:t>
            </w:r>
            <w:r w:rsidR="00354096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57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الدانمرك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جيبوتي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bidi="ar-EG"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5 696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FB288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FB288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دومينيكا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17 094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FB288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FB288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الجمهورية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الدومينيكية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109 793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FB288C" w:rsidP="00FB288C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71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*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+72+73+74+75+76+77+78+79+ 80+81+82+83+84+85+86+87+88+89+ 90+91+92+93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FB288C" w:rsidP="00FB288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926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FB288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1 0</w:t>
            </w:r>
            <w:r w:rsidR="00FB288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36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 w:rsidR="00FB288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045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FB288C" w:rsidP="00FB288C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20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إكوادور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مصر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السلفادور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غينيا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الاستوائية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5 696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CC17F6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CC17F6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إريتريا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إستونيا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إثيوبيا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فيجي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فنلندا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فرنسا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غابون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غامبيا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2 848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8E5193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</w:t>
            </w:r>
            <w:r w:rsidR="008E5193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جورجيا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ألمانيا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غانا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spacing w:line="240" w:lineRule="atLeast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اليونان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9E3A08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غرينادا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17 094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745DC7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0.3</w:t>
            </w:r>
            <w:r w:rsidR="00745DC7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غواتيمالا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15*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2 030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0.04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غينيا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7 460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53 915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514BA4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غينيا - بيساو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3 858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50 313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485854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485854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99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غيانا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2 801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0.05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هايتي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الكرسي الرسولي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هندوراس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14 245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485854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485854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هنغاريا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D04CF4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إ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يسلندا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الهند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485854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إندونيسيا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إيران (جمهورية - الإسلامية)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العراق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4A4F5B" w:rsidP="004A4F5B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4A4F5B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4A4F5B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D04CF4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إ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يرلندا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إسرائيل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D04CF4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إيطاليا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A162E5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جامايكا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اليابان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الأردن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15*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2 410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075295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</w:t>
            </w:r>
            <w:r w:rsidR="00075295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كازاخستان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كينيا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كيريباس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1 556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الكويت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3535B6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قيرغيزستان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لاو الديمقراطية الشعبية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لاتفيا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لبنان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57 824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91*+92+93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20 499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51 102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نيس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3 206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132 631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A04BF4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2.</w:t>
            </w:r>
            <w:r w:rsidR="00A04BF4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ليسوتو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ليبريا</w:t>
            </w:r>
            <w:proofErr w:type="gram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ليبيا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13*+14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29 790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EC79F3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EC79F3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59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ليختنشتاين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ليتوانيا</w:t>
            </w:r>
            <w:proofErr w:type="gram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15*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11 359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DC792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DC792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22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لكسمبرغ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مدغشقر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ملاوي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ماليزيا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ملديف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B44C6A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مالي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12*+13+14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9E5AD8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5 </w:t>
            </w:r>
            <w:r w:rsidR="009E5AD8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0.10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مالطة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موريتانيا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13 276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7 460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53 915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9E5AD8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موريشيوس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المكسيك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ميكرونيزيا (ولايات - الموحدة)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05*+06+07+08+09+10+11+12+13+14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28 743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465EB9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465EB9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موناكو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منغوليا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الجبل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الأسود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المغرب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موزامبيق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ميانمار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ناميبيا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نيبال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1A0BBB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هولندا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نيوزيلندا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نيكاراغوا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النيجر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A13D2A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10 </w:t>
            </w:r>
            <w:r w:rsidR="00A13D2A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</w:t>
            </w:r>
            <w:r w:rsidR="00836878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836878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7 </w:t>
            </w:r>
            <w:r w:rsidR="00836878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836878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50 </w:t>
            </w:r>
            <w:r w:rsidR="00836878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836878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1.00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نيجيريا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330 280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92*+93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160 629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490 909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F61905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9.</w:t>
            </w:r>
            <w:r w:rsidR="00F61905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65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النرويج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عمان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باكستان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بنما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val="en-GB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0.01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بابوا غينيا الجديدة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باراغواي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بيرو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الفلبين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بولندا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CB0F92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البرتغال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قطر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كوريا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مولدوفا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رومانيا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الاتحاد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الروسي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89 738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59173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</w:t>
            </w:r>
            <w:r w:rsidR="0059173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رواندا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سانت كيتس ونيفس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سانت لوسيا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سانت فنسنت وجزر غرينادين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9519B5" w:rsidP="009519B5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9519B5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9519B5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ساموا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1 105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0.02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سان مارينو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سان تومي وبرينسيبي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المملكة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العربية السعودية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السنغال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46628E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صربيا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79 996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91+92+93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135 984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نيس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6 447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لوكارنو</w:t>
            </w:r>
            <w:proofErr w:type="spellEnd"/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2 247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224 674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47BA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4.</w:t>
            </w:r>
            <w:r w:rsidR="00647BA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42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سيشيل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سيراليون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سنغافورة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سلوفاكيا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سلوفينيا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الصومال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94+95+96+97+98+99+00+01+02+03+04+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33 179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الويبو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90+91+92+93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4 452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37 631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2D6FBD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2D6FBD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74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جنوب أفريقيا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إسبانيا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455 790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000E3A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8.</w:t>
            </w:r>
            <w:r w:rsidR="00000E3A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سري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لانكا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السودان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سورينام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سوازيلند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السويد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سويسرا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الجمهورية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العربية السورية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طاجيكستان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تايلند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مقدونيا اليوغوسلافية السابقة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توغو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02*+03+04+05+06+07+08+09+10+11+12+13+14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19 352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E8398A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E8398A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38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تونغا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2 849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286098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286098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ترينيداد وتوباغو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تونس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300B7F" w:rsidP="00300B7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300B7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300B7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تركيا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تركمانستان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توفالو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أوغندا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1 424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0.03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أوكرانيا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الإمارات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العربية المتحدة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val="en-GB" w:bidi="ar-EG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المملكة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المتحدة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تنزانيا المتحدة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الولايات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المتحدة الأمريكية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14*+15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1 481 317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BC51BE" w:rsidP="00BC51BE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29</w:t>
            </w:r>
            <w:r w:rsidR="00603BDF"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12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أوروغواي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أوزبكستان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فانواتو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023462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فنزويلا (جمهورية -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البوليفارية</w:t>
            </w:r>
            <w:proofErr w:type="spell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13*+14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bidi="ar-EG"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24 145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FA0EE2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FA0EE2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47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فييت</w:t>
            </w:r>
            <w:proofErr w:type="spell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نام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اليمن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val="en-GB" w:bidi="ar-EG"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2 848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36695C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36695C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06</w:t>
            </w: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زامبيا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دون اشتراكات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متأخرة</w:t>
            </w:r>
            <w:proofErr w:type="gramEnd"/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زمبابوي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أحادي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*14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  <w:lang w:bidi="ar-EG"/>
              </w:rPr>
              <w:t>+15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3 353</w:t>
            </w:r>
          </w:p>
        </w:tc>
        <w:tc>
          <w:tcPr>
            <w:tcW w:w="8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B30E1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07</w:t>
            </w:r>
          </w:p>
        </w:tc>
      </w:tr>
    </w:tbl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proofErr w:type="gramEnd"/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الاشتراكات المتأخرة</w:t>
      </w:r>
    </w:p>
    <w:tbl>
      <w:tblPr>
        <w:bidiVisual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603BDF" w:rsidRPr="00603BDF" w:rsidTr="001B73A0">
        <w:trPr>
          <w:cantSplit/>
          <w:trHeight w:val="232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اشتراكات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النظام الأحادي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B30E1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3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285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03BDF" w:rsidRPr="00603BDF" w:rsidTr="001B73A0">
        <w:trPr>
          <w:cantSplit/>
          <w:trHeight w:val="232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الاتحادات الممولة من الاشتراكات </w:t>
            </w:r>
            <w:proofErr w:type="spell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والويبو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B30E1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1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801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03BDF" w:rsidRPr="00603BDF" w:rsidTr="001B73A0">
        <w:trPr>
          <w:cantSplit/>
          <w:trHeight w:val="232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B30E10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5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087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  <w:r w:rsidR="00B30E10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%100.00</w:t>
            </w:r>
          </w:p>
        </w:tc>
      </w:tr>
    </w:tbl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ملاحظات</w:t>
      </w:r>
    </w:p>
    <w:p w:rsidR="00603BDF" w:rsidRPr="00603BDF" w:rsidRDefault="00603BDF" w:rsidP="009355D9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603BDF">
        <w:rPr>
          <w:rFonts w:ascii="Arabic Typesetting" w:hAnsi="Arabic Typesetting" w:cs="Arabic Typesetting"/>
          <w:sz w:val="36"/>
          <w:szCs w:val="36"/>
          <w:rtl/>
        </w:rPr>
        <w:t>بلغ مجموع الاشتراكات التي ظلت مستحقة</w:t>
      </w:r>
      <w:proofErr w:type="gramStart"/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ح</w:t>
      </w:r>
      <w:proofErr w:type="gramEnd"/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تى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سبتمبر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2015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نحو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5,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مليون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فرنك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سويسري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، منها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3,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3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مليون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فرنك يخص النظام أحادي الاشتراكات و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1,8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مليون فرنك يخص الاشتراكات السابقة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لعام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1994 بشأن الاتحادات الممولة من الاشتراكات </w:t>
      </w:r>
      <w:proofErr w:type="spellStart"/>
      <w:r w:rsidRPr="00603BDF">
        <w:rPr>
          <w:rFonts w:ascii="Arabic Typesetting" w:hAnsi="Arabic Typesetting" w:cs="Arabic Typesetting"/>
          <w:sz w:val="36"/>
          <w:szCs w:val="36"/>
          <w:rtl/>
        </w:rPr>
        <w:t>والويبو</w:t>
      </w:r>
      <w:proofErr w:type="spellEnd"/>
      <w:r w:rsidRPr="00603BDF">
        <w:rPr>
          <w:rFonts w:ascii="Arabic Typesetting" w:hAnsi="Arabic Typesetting" w:cs="Arabic Typesetting"/>
          <w:sz w:val="36"/>
          <w:szCs w:val="36"/>
          <w:rtl/>
        </w:rPr>
        <w:t>. ومجموع الاشتراكات المتأخرة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البالغ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5,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مليون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فرنك سويسري (كما هو موضح في الجدول أعلاه)، أي ما يعادل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29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,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>3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بالمائة 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من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مبلغ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الإجمالي ل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لاشتراكات المستحقة عن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عام 2015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، أي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17,4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مليون فرنك</w:t>
      </w:r>
      <w:r w:rsidR="009355D9">
        <w:rPr>
          <w:rFonts w:ascii="Arabic Typesetting" w:hAnsi="Arabic Typesetting" w:cs="Arabic Typesetting" w:hint="cs"/>
          <w:sz w:val="36"/>
          <w:szCs w:val="36"/>
          <w:rtl/>
        </w:rPr>
        <w:t xml:space="preserve"> سويسري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603BDF" w:rsidRPr="00603BDF" w:rsidRDefault="003A3FD9" w:rsidP="003A3FD9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>وستبلَّغ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الجمعيات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، عند النظر في هذه الوثيقة، </w:t>
      </w:r>
      <w:r w:rsidR="00603BDF" w:rsidRPr="00603BDF"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603BDF" w:rsidRPr="00603BDF">
        <w:rPr>
          <w:rFonts w:ascii="Arabic Typesetting" w:hAnsi="Arabic Typesetting" w:cs="Arabic Typesetting"/>
          <w:sz w:val="36"/>
          <w:szCs w:val="36"/>
          <w:rtl/>
        </w:rPr>
        <w:t xml:space="preserve">أيّ مبلغ يسدَّد للمكتب الدولي </w:t>
      </w:r>
      <w:r w:rsidR="00603BDF" w:rsidRPr="00603BDF">
        <w:rPr>
          <w:rFonts w:ascii="Arabic Typesetting" w:hAnsi="Arabic Typesetting" w:cs="Arabic Typesetting" w:hint="cs"/>
          <w:sz w:val="36"/>
          <w:szCs w:val="36"/>
          <w:rtl/>
        </w:rPr>
        <w:t>بين 1 </w:t>
      </w:r>
      <w:r>
        <w:rPr>
          <w:rFonts w:ascii="Arabic Typesetting" w:hAnsi="Arabic Typesetting" w:cs="Arabic Typesetting" w:hint="cs"/>
          <w:sz w:val="36"/>
          <w:szCs w:val="36"/>
          <w:rtl/>
        </w:rPr>
        <w:t>سبتمبر</w:t>
      </w:r>
      <w:r w:rsidR="00603BDF"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و1</w:t>
      </w:r>
      <w:r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>أكتوبر</w:t>
      </w:r>
      <w:r w:rsidR="00603BDF" w:rsidRPr="00603BDF">
        <w:rPr>
          <w:rFonts w:ascii="Arabic Typesetting" w:hAnsi="Arabic Typesetting" w:cs="Arabic Typesetting" w:hint="cs"/>
          <w:sz w:val="36"/>
          <w:szCs w:val="36"/>
          <w:rtl/>
        </w:rPr>
        <w:t> 2015.</w:t>
      </w:r>
    </w:p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الاشتراكات السنوية المتأخرة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للبلدان الأقل </w:t>
      </w:r>
      <w:proofErr w:type="gramStart"/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نموا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br/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والمدرجة</w:t>
      </w:r>
      <w:proofErr w:type="gramEnd"/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في حساب خاص (مجمّد)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بشأن السنوات السابقة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لعام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1990</w:t>
      </w:r>
    </w:p>
    <w:p w:rsidR="00603BDF" w:rsidRPr="00603BDF" w:rsidRDefault="00603BDF" w:rsidP="00B736EB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603BDF"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جدر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التذكير ب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أن مبالغ الاشتراكات المتأخرة للبلدان الأقل نموا بشأن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الأعوام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السابقة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لعام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1990 قد وضعت في حساب خاص جُمِّد مبلغه في تاريخ 31 ديسمبر 1989، عملا بالقرار الذي اتخذه كل من مؤتمر الويبو وجمعيتي اتحادي باريس وبرن في الدورات العادية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لعام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>1991 (انظر الوثيقة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603BDF">
        <w:rPr>
          <w:rFonts w:ascii="Arabic Typesetting" w:hAnsi="Arabic Typesetting" w:cs="Arabic Typesetting"/>
          <w:sz w:val="36"/>
          <w:szCs w:val="36"/>
        </w:rPr>
        <w:t>AB/XXII/20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والفقرة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>127 من الوثيقة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Pr="00603BDF">
        <w:rPr>
          <w:rFonts w:ascii="Arabic Typesetting" w:hAnsi="Arabic Typesetting" w:cs="Arabic Typesetting"/>
          <w:sz w:val="36"/>
          <w:szCs w:val="36"/>
        </w:rPr>
        <w:t>AB/XXII/22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>). ويرد في الجدول التالي بيان تلك الاشتراكات المتأخرة حتى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 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سبتمبر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2015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بشأن اتحادي باريس وبرن وبشأن الويبو. </w:t>
      </w:r>
      <w:proofErr w:type="gramStart"/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>وستبلَّغ</w:t>
      </w:r>
      <w:proofErr w:type="gramEnd"/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 xml:space="preserve"> الجمعيات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، عند النظر في هذه الوثيقة، ب</w:t>
      </w:r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 xml:space="preserve">أيّ مبلغ يسدَّد للمكتب الدولي 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بين 1 سبتمبر و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5</w:t>
      </w:r>
      <w:r w:rsidR="00B736EB" w:rsidRPr="00B736EB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أكتوبر 2015.</w:t>
      </w:r>
    </w:p>
    <w:tbl>
      <w:tblPr>
        <w:bidiVisual/>
        <w:tblW w:w="9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060"/>
        <w:gridCol w:w="3572"/>
        <w:gridCol w:w="926"/>
        <w:gridCol w:w="886"/>
        <w:gridCol w:w="18"/>
        <w:gridCol w:w="810"/>
        <w:gridCol w:w="18"/>
      </w:tblGrid>
      <w:tr w:rsidR="00603BDF" w:rsidRPr="00603BDF" w:rsidTr="001B73A0">
        <w:trPr>
          <w:trHeight w:val="698"/>
          <w:tblHeader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الدولة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الاتحاد/ الويبو</w:t>
            </w:r>
          </w:p>
        </w:tc>
        <w:tc>
          <w:tcPr>
            <w:tcW w:w="3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سنوات الاشتراكات المتأخرة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br/>
              <w:t>(تشير العلامة (*) إلى التسديدات الجزئية)</w:t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مبلغ الاشتراكات المتأخرة(فرنك سويسري)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%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من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مجموع الاشتراكات المتأخرة</w:t>
            </w:r>
          </w:p>
        </w:tc>
      </w:tr>
      <w:tr w:rsidR="00603BDF" w:rsidRPr="00603BDF" w:rsidTr="001B73A0">
        <w:trPr>
          <w:trHeight w:val="371"/>
          <w:tblHeader/>
        </w:trPr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8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بوركينا فاسو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78+79+80+81+82+83+84+85+86+87+88+ 89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77*+78+79+80+81+82+83+84+85+86+87+ 88+89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136 011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br/>
              <w:t>350 749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8.21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بوروندي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78+79+80+81+82+83+84+85+86+87+88+ 89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214 738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5.03</w:t>
            </w: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أفريقيا الوسطى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76*+77+78+79+80+81+82+83+84+85+ 86+87+88+89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388 367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9.09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تشاد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71+72+73+74+75+76+77+78+79+80+81+ 82+83+84+85+86+87+88+89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72+73+74+75+76+77+78+79+80+81+82+ 83+84+85+86+87+88+89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br/>
              <w:t>407 344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9.54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جمهورية الكونغو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الديمقراطية</w:t>
            </w:r>
            <w:proofErr w:type="gramEnd"/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801 215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18.76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غامبيا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الويبو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55 250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1.29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غينيا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230 072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5.39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غينيا - بيساو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23 213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0.54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هايتي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319 143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7.47</w:t>
            </w:r>
          </w:p>
        </w:tc>
      </w:tr>
      <w:tr w:rsidR="00603BDF" w:rsidRPr="00603BDF" w:rsidTr="001B73A0">
        <w:trPr>
          <w:gridAfter w:val="1"/>
          <w:wAfter w:w="18" w:type="dxa"/>
          <w:trHeight w:val="24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مالي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76*+77+78+79+80+81+82+ 83+84+85+86+87+88+89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163 926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296 303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6.94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موريتانيا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77*+78+79+80+81+82+83+84+85+86+ 87+88+89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219 120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74+75+76+77+78+79+80+81+82+83+84+ 85+86+87+ 88+89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150 618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br/>
              <w:t>369 738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8.66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النيجر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81+82+83+84+85+86+87+88+89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179 097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109 915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289 012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lang w:val="en-GB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6.77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الصومال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الويبو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83+84+85+86+87+88+89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55 250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1.29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توغو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84+85+86+87+88+89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132 377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برن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83*+84+85+86+87+88+89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87 785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220 162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5.16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أوغندا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83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*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+84+85+86+87+88+89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140 372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3.29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جمهورية تنزانيا المتحدة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باريس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86</w:t>
            </w:r>
            <w:r w:rsidRPr="00603BDF">
              <w:rPr>
                <w:rFonts w:ascii="Arabic Typesetting" w:hAnsi="Arabic Typesetting" w:cs="Arabic Typesetting" w:hint="cs"/>
                <w:snapToGrid w:val="0"/>
                <w:color w:val="000000"/>
                <w:sz w:val="28"/>
                <w:szCs w:val="28"/>
                <w:rtl/>
              </w:rPr>
              <w:t>*</w:t>
            </w: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keepNext/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90 554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2.12</w:t>
            </w:r>
          </w:p>
        </w:tc>
      </w:tr>
      <w:tr w:rsidR="00603BDF" w:rsidRPr="00603BDF" w:rsidTr="001B73A0">
        <w:trPr>
          <w:gridAfter w:val="1"/>
          <w:wAfter w:w="18" w:type="dxa"/>
          <w:trHeight w:val="42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 xml:space="preserve"> اليمن</w:t>
            </w: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الويبو</w:t>
            </w:r>
          </w:p>
        </w:tc>
        <w:tc>
          <w:tcPr>
            <w:tcW w:w="3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</w:rPr>
              <w:t>87*+88+89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19 142</w:t>
            </w:r>
          </w:p>
        </w:tc>
        <w:tc>
          <w:tcPr>
            <w:tcW w:w="8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0.45</w:t>
            </w:r>
          </w:p>
        </w:tc>
      </w:tr>
    </w:tbl>
    <w:p w:rsidR="00603BDF" w:rsidRPr="00603BDF" w:rsidRDefault="00603BDF" w:rsidP="00603BDF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</w:t>
      </w:r>
      <w:proofErr w:type="gramEnd"/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الاشتراكات المتأخرة</w:t>
      </w:r>
    </w:p>
    <w:tbl>
      <w:tblPr>
        <w:bidiVisual/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603BDF" w:rsidRPr="00603BDF" w:rsidTr="001B73A0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باريس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2 839 174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03BDF" w:rsidRPr="00603BDF" w:rsidTr="001B73A0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برن</w:t>
            </w:r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1 301 808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03BDF" w:rsidRPr="00603BDF" w:rsidTr="001B73A0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الويبو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603BDF" w:rsidRPr="00603BDF" w:rsidTr="001B73A0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المجموع</w:t>
            </w:r>
            <w:proofErr w:type="gramEnd"/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color w:val="000000"/>
                <w:sz w:val="28"/>
                <w:szCs w:val="28"/>
              </w:rPr>
              <w:t>4 270 624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%100.00</w:t>
            </w:r>
          </w:p>
        </w:tc>
      </w:tr>
    </w:tbl>
    <w:p w:rsidR="00603BDF" w:rsidRPr="00603BDF" w:rsidRDefault="00603BDF" w:rsidP="00603BDF">
      <w:pPr>
        <w:keepNext/>
        <w:bidi/>
        <w:spacing w:before="240" w:after="240" w:line="360" w:lineRule="exact"/>
        <w:jc w:val="center"/>
        <w:rPr>
          <w:rFonts w:ascii="Arabic Typesetting" w:hAnsi="Arabic Typesetting" w:cs="Arabic Typesetting"/>
          <w:sz w:val="36"/>
          <w:szCs w:val="36"/>
          <w:u w:val="single"/>
          <w:rtl/>
        </w:rPr>
      </w:pPr>
      <w:r w:rsidRPr="00603BDF">
        <w:rPr>
          <w:rFonts w:ascii="Arabic Typesetting" w:hAnsi="Arabic Typesetting" w:cs="Arabic Typesetting"/>
          <w:sz w:val="36"/>
          <w:szCs w:val="36"/>
          <w:u w:val="single"/>
          <w:rtl/>
        </w:rPr>
        <w:t>المبالغ المستحقة لصناديق رؤوس الأموال العاملة</w:t>
      </w:r>
    </w:p>
    <w:p w:rsidR="00B736EB" w:rsidRDefault="00603BDF" w:rsidP="00B736EB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يبيّن الجدول التالي المبالغ المستحقة على الدول في 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1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سبتمبر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2015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لأغراض صندوقين اثنين تم إنشاؤهما لرؤوس الأموال العاملة، وهما صندوقا اتحادين ممولين من الاشتراكات (باريس وبرن). </w:t>
      </w:r>
      <w:proofErr w:type="gramStart"/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>وستبلَّغ</w:t>
      </w:r>
      <w:proofErr w:type="gramEnd"/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 xml:space="preserve"> الجمعيات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، عند النظر في هذه الوثيقة، ب</w:t>
      </w:r>
      <w:r w:rsidR="00B736EB" w:rsidRPr="00B736EB">
        <w:rPr>
          <w:rFonts w:ascii="Arabic Typesetting" w:hAnsi="Arabic Typesetting" w:cs="Arabic Typesetting"/>
          <w:sz w:val="36"/>
          <w:szCs w:val="36"/>
          <w:rtl/>
        </w:rPr>
        <w:t xml:space="preserve">أيّ مبلغ يسدَّد للمكتب الدولي 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بين 1 سبتمبر و</w:t>
      </w:r>
      <w:r w:rsidR="00B736EB">
        <w:rPr>
          <w:rFonts w:ascii="Arabic Typesetting" w:hAnsi="Arabic Typesetting" w:cs="Arabic Typesetting" w:hint="cs"/>
          <w:sz w:val="36"/>
          <w:szCs w:val="36"/>
          <w:rtl/>
        </w:rPr>
        <w:t>5</w:t>
      </w:r>
      <w:r w:rsidR="00B736EB" w:rsidRPr="00B736EB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B736EB" w:rsidRPr="00B736EB">
        <w:rPr>
          <w:rFonts w:ascii="Arabic Typesetting" w:hAnsi="Arabic Typesetting" w:cs="Arabic Typesetting" w:hint="cs"/>
          <w:sz w:val="36"/>
          <w:szCs w:val="36"/>
          <w:rtl/>
        </w:rPr>
        <w:t>أكتوبر 2015.</w:t>
      </w:r>
    </w:p>
    <w:p w:rsidR="00B736EB" w:rsidRDefault="00B736E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br w:type="page"/>
      </w:r>
    </w:p>
    <w:tbl>
      <w:tblPr>
        <w:bidiVisual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603BDF" w:rsidRPr="00603BDF" w:rsidTr="001B73A0">
        <w:trPr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الدولة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الاتحاد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المبلغ المستحقّ </w:t>
            </w:r>
            <w:r w:rsidRPr="00603BDF">
              <w:rPr>
                <w:rFonts w:ascii="Arabic Typesetting" w:hAnsi="Arabic Typesetting" w:cs="Arabic Typesetting"/>
                <w:i/>
                <w:snapToGrid w:val="0"/>
                <w:sz w:val="28"/>
                <w:szCs w:val="28"/>
                <w:rtl/>
              </w:rPr>
              <w:t>(فرنك سويسري)</w:t>
            </w:r>
          </w:p>
        </w:tc>
      </w:tr>
      <w:tr w:rsidR="00603BDF" w:rsidRPr="00603BDF" w:rsidTr="001B73A0">
        <w:trPr>
          <w:trHeight w:val="313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center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المجموع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بوروندي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7 508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جمهورية أفريقيا الوسطى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943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تشاد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برن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8 357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جمهورية الكونغو </w:t>
            </w:r>
            <w:proofErr w:type="gramStart"/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الديمقراطية</w:t>
            </w:r>
            <w:proofErr w:type="gramEnd"/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برن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15 784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غينيا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برن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10 423</w:t>
            </w:r>
          </w:p>
        </w:tc>
      </w:tr>
      <w:tr w:rsidR="00603BDF" w:rsidRPr="00603BDF" w:rsidTr="001B73A0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 xml:space="preserve"> موريتانيا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both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</w:rPr>
              <w:t>باريس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384</w:t>
            </w:r>
          </w:p>
        </w:tc>
      </w:tr>
    </w:tbl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المبلغ الإجمالي المستحق لصناديق رؤوس الأموال العاملة</w:t>
      </w:r>
    </w:p>
    <w:tbl>
      <w:tblPr>
        <w:bidiVisual/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603BDF" w:rsidRPr="00603BDF" w:rsidTr="001B73A0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اتحاد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باريس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 xml:space="preserve">36 777 </w:t>
            </w:r>
          </w:p>
        </w:tc>
      </w:tr>
      <w:tr w:rsidR="00603BDF" w:rsidRPr="00603BDF" w:rsidTr="001B73A0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اتحاد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برن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 xml:space="preserve">6 622 </w:t>
            </w:r>
          </w:p>
        </w:tc>
      </w:tr>
      <w:tr w:rsidR="00603BDF" w:rsidRPr="00603BDF" w:rsidTr="001B73A0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 xml:space="preserve">43 399 </w:t>
            </w:r>
          </w:p>
        </w:tc>
      </w:tr>
    </w:tbl>
    <w:p w:rsidR="00603BDF" w:rsidRPr="00603BDF" w:rsidRDefault="00603BDF" w:rsidP="00603BDF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603BDF" w:rsidRPr="00603BDF" w:rsidRDefault="00603BDF" w:rsidP="00603BDF">
      <w:pPr>
        <w:keepNext/>
        <w:bidi/>
        <w:spacing w:before="240" w:after="24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>التغيّرات في الاشتراكات المتأخرة وفي المبالغ المستحقة لصناديق رؤوس الأموال العاملة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br/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خلال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الأعوام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3B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العشرة</w:t>
      </w:r>
      <w:r w:rsidRPr="00603B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الماضية</w:t>
      </w:r>
    </w:p>
    <w:p w:rsidR="009E365F" w:rsidRDefault="00603BDF" w:rsidP="009E365F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منذ اعتماد النظام أحادي الاشتراكات </w:t>
      </w:r>
      <w:proofErr w:type="gramStart"/>
      <w:r w:rsidRPr="00603BDF">
        <w:rPr>
          <w:rFonts w:ascii="Arabic Typesetting" w:hAnsi="Arabic Typesetting" w:cs="Arabic Typesetting" w:hint="cs"/>
          <w:sz w:val="36"/>
          <w:szCs w:val="36"/>
          <w:rtl/>
        </w:rPr>
        <w:t>في</w:t>
      </w:r>
      <w:proofErr w:type="gramEnd"/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عام 1994 وإنشاء فئات جديدة أكثر إنصافا للبلدان النامية، تراجعت الاشتراكات المتأخرة تراجعا ملموسا. </w:t>
      </w:r>
      <w:proofErr w:type="gramStart"/>
      <w:r w:rsidRPr="00603BDF">
        <w:rPr>
          <w:rFonts w:ascii="Arabic Typesetting" w:hAnsi="Arabic Typesetting" w:cs="Arabic Typesetting" w:hint="cs"/>
          <w:sz w:val="36"/>
          <w:szCs w:val="36"/>
          <w:rtl/>
        </w:rPr>
        <w:t>ويعزى</w:t>
      </w:r>
      <w:proofErr w:type="gramEnd"/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ذلك التراجع في جزء منه إلى انخفاض كبير في مجموع الاشتراكات المستحقة بين عامي</w:t>
      </w:r>
      <w:r w:rsidR="009E365F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1997 </w:t>
      </w:r>
      <w:r w:rsidR="009E365F">
        <w:rPr>
          <w:rFonts w:ascii="Arabic Typesetting" w:hAnsi="Arabic Typesetting" w:cs="Arabic Typesetting" w:hint="cs"/>
          <w:sz w:val="36"/>
          <w:szCs w:val="36"/>
          <w:rtl/>
        </w:rPr>
        <w:t>و2015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9E365F" w:rsidRDefault="009E365F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br w:type="page"/>
      </w:r>
    </w:p>
    <w:p w:rsidR="00603BDF" w:rsidRPr="00603BDF" w:rsidRDefault="00603BDF" w:rsidP="009E365F">
      <w:pPr>
        <w:numPr>
          <w:ilvl w:val="0"/>
          <w:numId w:val="11"/>
        </w:numPr>
        <w:bidi/>
        <w:spacing w:before="240" w:after="240" w:line="360" w:lineRule="exact"/>
        <w:rPr>
          <w:rFonts w:ascii="Arabic Typesetting" w:hAnsi="Arabic Typesetting" w:cs="Arabic Typesetting"/>
          <w:sz w:val="36"/>
          <w:szCs w:val="36"/>
        </w:rPr>
      </w:pPr>
      <w:r w:rsidRPr="00603BDF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يبيّن الجدول التالي مبالغ الاشتراكات المتأخرة (بما فيها الاشتراكات المتأخرة "المجمّدة" للبلدان الأقل نموا) والمبالغ المستحقة لصناديق رؤوس الأموال العاملة منذ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عام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03BDF">
        <w:rPr>
          <w:rFonts w:ascii="Arabic Typesetting" w:hAnsi="Arabic Typesetting" w:cs="Arabic Typesetting" w:hint="cs"/>
          <w:sz w:val="36"/>
          <w:szCs w:val="36"/>
          <w:rtl/>
        </w:rPr>
        <w:t>2005</w:t>
      </w:r>
      <w:r w:rsidRPr="00603BDF">
        <w:rPr>
          <w:rFonts w:ascii="Arabic Typesetting" w:hAnsi="Arabic Typesetting" w:cs="Arabic Typesetting"/>
          <w:sz w:val="36"/>
          <w:szCs w:val="36"/>
          <w:rtl/>
        </w:rPr>
        <w:t>.</w:t>
      </w:r>
    </w:p>
    <w:tbl>
      <w:tblPr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134"/>
        <w:gridCol w:w="1276"/>
      </w:tblGrid>
      <w:tr w:rsidR="00603BDF" w:rsidRPr="00603BDF" w:rsidTr="001B73A0">
        <w:trPr>
          <w:trHeight w:val="397"/>
        </w:trPr>
        <w:tc>
          <w:tcPr>
            <w:tcW w:w="9356" w:type="dxa"/>
            <w:gridSpan w:val="6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الاشتراكات المتأخرة حتى 31 ديسمبر (بملايين </w:t>
            </w: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الفرنكات</w:t>
            </w:r>
            <w:proofErr w:type="gramEnd"/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السويسرية)</w:t>
            </w:r>
          </w:p>
        </w:tc>
      </w:tr>
      <w:tr w:rsidR="00603BDF" w:rsidRPr="00603BDF" w:rsidTr="001B73A0">
        <w:trPr>
          <w:trHeight w:val="335"/>
        </w:trPr>
        <w:tc>
          <w:tcPr>
            <w:tcW w:w="948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العام</w:t>
            </w:r>
          </w:p>
        </w:tc>
        <w:tc>
          <w:tcPr>
            <w:tcW w:w="1887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اشتراكات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النظام الأحادي</w:t>
            </w:r>
          </w:p>
        </w:tc>
        <w:tc>
          <w:tcPr>
            <w:tcW w:w="2552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الاتحادات الممولة من الاشتراكات</w:t>
            </w:r>
          </w:p>
        </w:tc>
        <w:tc>
          <w:tcPr>
            <w:tcW w:w="1559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proofErr w:type="gramStart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الاشتراكات</w:t>
            </w:r>
            <w:proofErr w:type="gramEnd"/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المتأخرة "المجم</w:t>
            </w:r>
            <w:r w:rsidRPr="00603BDF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ّ</w:t>
            </w: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دة</w:t>
            </w:r>
            <w:r w:rsidRPr="00603BDF">
              <w:rPr>
                <w:rFonts w:ascii="Arabic Typesetting" w:hAnsi="Arabic Typesetting" w:cs="Arabic Typesetting"/>
                <w:sz w:val="28"/>
                <w:szCs w:val="28"/>
              </w:rPr>
              <w:t>"</w:t>
            </w:r>
          </w:p>
        </w:tc>
        <w:tc>
          <w:tcPr>
            <w:tcW w:w="1134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صناديق رؤوس الأموال العاملة</w:t>
            </w:r>
          </w:p>
        </w:tc>
        <w:tc>
          <w:tcPr>
            <w:tcW w:w="1276" w:type="dxa"/>
            <w:shd w:val="clear" w:color="auto" w:fill="EAEAEA"/>
          </w:tcPr>
          <w:p w:rsidR="00603BDF" w:rsidRPr="00603BDF" w:rsidRDefault="00603BDF" w:rsidP="00603BDF">
            <w:pPr>
              <w:bidi/>
              <w:spacing w:line="280" w:lineRule="exact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المجموع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3.40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3.84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4.58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0.07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11.89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4.10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3.79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12.49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2.86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3.64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4.54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0.06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11.10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2.38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3.07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4.45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9.90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4.44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0.05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9.19</w:t>
            </w:r>
          </w:p>
        </w:tc>
      </w:tr>
      <w:tr w:rsidR="00603BDF" w:rsidRPr="00603BDF" w:rsidTr="001B73A0">
        <w:trPr>
          <w:trHeight w:val="359"/>
        </w:trPr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>3.12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>2.43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>4.41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9E365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 xml:space="preserve">0.04 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val="en-GB"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  <w:t>10.00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Del="006C5DC2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2.75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Del="006C5DC2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2.37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Del="006C5DC2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9.55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2.28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4.39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8.97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2.26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lang w:val="en-GB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2.12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4.36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lang w:val="en-GB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8.78</w:t>
            </w:r>
          </w:p>
        </w:tc>
      </w:tr>
      <w:tr w:rsidR="00603BDF" w:rsidRPr="00603BDF" w:rsidTr="001B73A0">
        <w:tc>
          <w:tcPr>
            <w:tcW w:w="948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lang w:bidi="ar-EG"/>
              </w:rPr>
            </w:pPr>
            <w:r w:rsidRPr="00603BDF">
              <w:rPr>
                <w:rFonts w:ascii="Arabic Typesetting" w:hAnsi="Arabic Typesetting" w:cs="Arabic Typesetting" w:hint="cs"/>
                <w:snapToGrid w:val="0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1.39</w:t>
            </w:r>
          </w:p>
        </w:tc>
        <w:tc>
          <w:tcPr>
            <w:tcW w:w="2552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  <w:rtl/>
                <w:lang w:bidi="ar-EG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1.82</w:t>
            </w:r>
          </w:p>
        </w:tc>
        <w:tc>
          <w:tcPr>
            <w:tcW w:w="1559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4.30</w:t>
            </w:r>
          </w:p>
        </w:tc>
        <w:tc>
          <w:tcPr>
            <w:tcW w:w="1134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0.04</w:t>
            </w:r>
          </w:p>
        </w:tc>
        <w:tc>
          <w:tcPr>
            <w:tcW w:w="1276" w:type="dxa"/>
            <w:shd w:val="clear" w:color="auto" w:fill="auto"/>
          </w:tcPr>
          <w:p w:rsidR="00603BDF" w:rsidRPr="00603BDF" w:rsidRDefault="00603BDF" w:rsidP="00603BDF">
            <w:pPr>
              <w:widowControl w:val="0"/>
              <w:bidi/>
              <w:adjustRightInd w:val="0"/>
              <w:jc w:val="right"/>
              <w:textAlignment w:val="baseline"/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</w:pPr>
            <w:r w:rsidRPr="00603BDF">
              <w:rPr>
                <w:rFonts w:ascii="Arabic Typesetting" w:hAnsi="Arabic Typesetting" w:cs="Arabic Typesetting"/>
                <w:snapToGrid w:val="0"/>
                <w:sz w:val="28"/>
                <w:szCs w:val="28"/>
              </w:rPr>
              <w:t>7.55</w:t>
            </w:r>
          </w:p>
        </w:tc>
      </w:tr>
    </w:tbl>
    <w:p w:rsidR="00603BDF" w:rsidRPr="009E365F" w:rsidRDefault="00603BDF" w:rsidP="009E365F">
      <w:pPr>
        <w:pStyle w:val="DecisionParaAR"/>
        <w:spacing w:before="480"/>
      </w:pPr>
      <w:r w:rsidRPr="009E365F">
        <w:rPr>
          <w:rtl/>
        </w:rPr>
        <w:t xml:space="preserve">إن </w:t>
      </w:r>
      <w:r w:rsidR="009E365F" w:rsidRPr="009E365F">
        <w:rPr>
          <w:rFonts w:hint="cs"/>
          <w:rtl/>
        </w:rPr>
        <w:t>جمعيات الدول الأعضاء في الويبو والاتحادات التي تديرها الويبو، كل فيما يعنيه،</w:t>
      </w:r>
      <w:r w:rsidRPr="009E365F">
        <w:rPr>
          <w:rtl/>
        </w:rPr>
        <w:t xml:space="preserve"> مدعوة إلى أن تحيط علما بوضع تسديد الاشتراكات في </w:t>
      </w:r>
      <w:r w:rsidR="009E365F" w:rsidRPr="009E365F">
        <w:rPr>
          <w:rFonts w:hint="cs"/>
          <w:rtl/>
        </w:rPr>
        <w:t>1 سبتمبر </w:t>
      </w:r>
      <w:r w:rsidR="009E365F" w:rsidRPr="009E365F">
        <w:rPr>
          <w:rtl/>
        </w:rPr>
        <w:t>2015</w:t>
      </w:r>
      <w:r w:rsidR="009E365F" w:rsidRPr="009E365F">
        <w:rPr>
          <w:rFonts w:hint="cs"/>
          <w:rtl/>
        </w:rPr>
        <w:t>.</w:t>
      </w:r>
    </w:p>
    <w:p w:rsidR="00603BDF" w:rsidRPr="00603BDF" w:rsidRDefault="00603BDF" w:rsidP="00603BDF">
      <w:pPr>
        <w:bidi/>
        <w:spacing w:before="480" w:after="240" w:line="360" w:lineRule="exact"/>
        <w:ind w:left="5534"/>
        <w:rPr>
          <w:rFonts w:ascii="Arabic Typesetting" w:hAnsi="Arabic Typesetting" w:cs="Arabic Typesetting"/>
          <w:sz w:val="36"/>
          <w:szCs w:val="36"/>
          <w:rtl/>
        </w:rPr>
      </w:pPr>
      <w:r w:rsidRPr="00603BDF">
        <w:rPr>
          <w:rFonts w:ascii="Arabic Typesetting" w:hAnsi="Arabic Typesetting" w:cs="Arabic Typesetting" w:hint="cs"/>
          <w:sz w:val="36"/>
          <w:szCs w:val="36"/>
          <w:rtl/>
        </w:rPr>
        <w:t>[</w:t>
      </w:r>
      <w:proofErr w:type="gramStart"/>
      <w:r w:rsidRPr="00603BDF">
        <w:rPr>
          <w:rFonts w:ascii="Arabic Typesetting" w:hAnsi="Arabic Typesetting" w:cs="Arabic Typesetting" w:hint="cs"/>
          <w:sz w:val="36"/>
          <w:szCs w:val="36"/>
          <w:rtl/>
        </w:rPr>
        <w:t>نهاية</w:t>
      </w:r>
      <w:proofErr w:type="gramEnd"/>
      <w:r w:rsidRPr="00603BDF">
        <w:rPr>
          <w:rFonts w:ascii="Arabic Typesetting" w:hAnsi="Arabic Typesetting" w:cs="Arabic Typesetting" w:hint="cs"/>
          <w:sz w:val="36"/>
          <w:szCs w:val="36"/>
          <w:rtl/>
        </w:rPr>
        <w:t xml:space="preserve"> الوثيقة]</w:t>
      </w:r>
    </w:p>
    <w:sectPr w:rsidR="00603BDF" w:rsidRPr="00603BDF" w:rsidSect="009E3A08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A0" w:rsidRDefault="001B73A0">
      <w:r>
        <w:separator/>
      </w:r>
    </w:p>
  </w:endnote>
  <w:endnote w:type="continuationSeparator" w:id="0">
    <w:p w:rsidR="001B73A0" w:rsidRDefault="001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A0" w:rsidRDefault="001B73A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B73A0" w:rsidRDefault="001B73A0" w:rsidP="009622BF">
      <w:pPr>
        <w:bidi/>
      </w:pPr>
      <w:r>
        <w:separator/>
      </w:r>
    </w:p>
  </w:footnote>
  <w:footnote w:id="1">
    <w:p w:rsidR="001B73A0" w:rsidRDefault="001B73A0" w:rsidP="00603BD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tl/>
        </w:rPr>
        <w:tab/>
        <w:t xml:space="preserve">اتفق مع هذا البلد في يوليو 2006 على خطة التقسيط لتسديد الاشتراكات المتأخرة لاتحادات باريس وبرن ونيس ومتأخرات النظام أحادي الاشتراكات. وتنسحب الأقساط على عشرة أقساط </w:t>
      </w:r>
      <w:proofErr w:type="gramStart"/>
      <w:r>
        <w:rPr>
          <w:rtl/>
        </w:rPr>
        <w:t>سنوية</w:t>
      </w:r>
      <w:proofErr w:type="gramEnd"/>
      <w:r>
        <w:rPr>
          <w:rtl/>
        </w:rPr>
        <w:t>.</w:t>
      </w:r>
    </w:p>
    <w:p w:rsidR="001B73A0" w:rsidRDefault="001B73A0" w:rsidP="00603BDF">
      <w:pPr>
        <w:pStyle w:val="FootnoteText"/>
        <w:rPr>
          <w:rtl/>
        </w:rPr>
      </w:pPr>
    </w:p>
    <w:p w:rsidR="001B73A0" w:rsidRDefault="001B73A0" w:rsidP="00603BDF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A0" w:rsidRDefault="001B73A0" w:rsidP="00B774A4">
    <w:r>
      <w:t>A/55/--</w:t>
    </w:r>
  </w:p>
  <w:p w:rsidR="001B73A0" w:rsidRDefault="001B73A0" w:rsidP="00D61541">
    <w:r>
      <w:fldChar w:fldCharType="begin"/>
    </w:r>
    <w:r>
      <w:instrText xml:space="preserve"> PAGE  \* MERGEFORMAT </w:instrText>
    </w:r>
    <w:r>
      <w:fldChar w:fldCharType="separate"/>
    </w:r>
    <w:r w:rsidR="009E3A08">
      <w:rPr>
        <w:noProof/>
      </w:rPr>
      <w:t>3</w:t>
    </w:r>
    <w:r>
      <w:fldChar w:fldCharType="end"/>
    </w:r>
  </w:p>
  <w:p w:rsidR="001B73A0" w:rsidRDefault="001B73A0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08" w:rsidRDefault="009E3A08" w:rsidP="00B774A4">
    <w:r>
      <w:t>A/55/8</w:t>
    </w:r>
  </w:p>
  <w:p w:rsidR="009E3A08" w:rsidRDefault="009E3A08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03349">
      <w:rPr>
        <w:noProof/>
      </w:rPr>
      <w:t>11</w:t>
    </w:r>
    <w:r>
      <w:rPr>
        <w:noProof/>
      </w:rPr>
      <w:fldChar w:fldCharType="end"/>
    </w:r>
  </w:p>
  <w:p w:rsidR="009E3A08" w:rsidRDefault="009E3A08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08" w:rsidRDefault="009E3A08" w:rsidP="009E3A08">
    <w:r>
      <w:t>A/55/8</w:t>
    </w:r>
  </w:p>
  <w:p w:rsidR="009E3A08" w:rsidRDefault="009E3A08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03349">
      <w:rPr>
        <w:noProof/>
      </w:rPr>
      <w:t>2</w:t>
    </w:r>
    <w:r>
      <w:rPr>
        <w:noProof/>
      </w:rPr>
      <w:fldChar w:fldCharType="end"/>
    </w:r>
  </w:p>
  <w:p w:rsidR="009E3A08" w:rsidRDefault="009E3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F"/>
    <w:rsid w:val="00000E3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462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4CB"/>
    <w:rsid w:val="00073402"/>
    <w:rsid w:val="00075295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8E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34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5D4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0BBB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3A0"/>
    <w:rsid w:val="001B7C00"/>
    <w:rsid w:val="001C09D2"/>
    <w:rsid w:val="001C1620"/>
    <w:rsid w:val="001C18B2"/>
    <w:rsid w:val="001C1994"/>
    <w:rsid w:val="001C2933"/>
    <w:rsid w:val="001C299A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098"/>
    <w:rsid w:val="00286744"/>
    <w:rsid w:val="002909B9"/>
    <w:rsid w:val="00292CEE"/>
    <w:rsid w:val="00292D22"/>
    <w:rsid w:val="0029470D"/>
    <w:rsid w:val="00295D91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BD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B7F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5B6"/>
    <w:rsid w:val="00354096"/>
    <w:rsid w:val="003600A2"/>
    <w:rsid w:val="003612D8"/>
    <w:rsid w:val="003637B6"/>
    <w:rsid w:val="00363F89"/>
    <w:rsid w:val="00363FB0"/>
    <w:rsid w:val="003646D6"/>
    <w:rsid w:val="00364FC6"/>
    <w:rsid w:val="0036541D"/>
    <w:rsid w:val="0036695C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3FD9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6AD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1CA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D52"/>
    <w:rsid w:val="004627AE"/>
    <w:rsid w:val="0046298E"/>
    <w:rsid w:val="004647BB"/>
    <w:rsid w:val="0046482B"/>
    <w:rsid w:val="004648E0"/>
    <w:rsid w:val="00465EB9"/>
    <w:rsid w:val="0046628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854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4F5B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9C7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BA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397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730"/>
    <w:rsid w:val="005918E4"/>
    <w:rsid w:val="00591C6D"/>
    <w:rsid w:val="00591C71"/>
    <w:rsid w:val="00592392"/>
    <w:rsid w:val="00592484"/>
    <w:rsid w:val="005926EB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DF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BA0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18E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DC7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9A6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878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193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5D9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066"/>
    <w:rsid w:val="0095112D"/>
    <w:rsid w:val="009519B5"/>
    <w:rsid w:val="00952124"/>
    <w:rsid w:val="00956244"/>
    <w:rsid w:val="00956A06"/>
    <w:rsid w:val="009572D5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BE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65F"/>
    <w:rsid w:val="009E3A08"/>
    <w:rsid w:val="009E3BED"/>
    <w:rsid w:val="009E4506"/>
    <w:rsid w:val="009E455E"/>
    <w:rsid w:val="009E487A"/>
    <w:rsid w:val="009E4FFB"/>
    <w:rsid w:val="009E5AD8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BF4"/>
    <w:rsid w:val="00A06D32"/>
    <w:rsid w:val="00A07545"/>
    <w:rsid w:val="00A13947"/>
    <w:rsid w:val="00A13D2A"/>
    <w:rsid w:val="00A13E2B"/>
    <w:rsid w:val="00A1562A"/>
    <w:rsid w:val="00A15901"/>
    <w:rsid w:val="00A1618E"/>
    <w:rsid w:val="00A161A1"/>
    <w:rsid w:val="00A162E5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7C0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001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E10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4C6A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6EB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C68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1BE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CB5"/>
    <w:rsid w:val="00CA796A"/>
    <w:rsid w:val="00CB0F92"/>
    <w:rsid w:val="00CB2575"/>
    <w:rsid w:val="00CB3677"/>
    <w:rsid w:val="00CB368F"/>
    <w:rsid w:val="00CB4C42"/>
    <w:rsid w:val="00CB4DFA"/>
    <w:rsid w:val="00CB7BD7"/>
    <w:rsid w:val="00CC17F6"/>
    <w:rsid w:val="00CC4CB6"/>
    <w:rsid w:val="00CC4DB0"/>
    <w:rsid w:val="00CC5038"/>
    <w:rsid w:val="00CC5326"/>
    <w:rsid w:val="00CC7426"/>
    <w:rsid w:val="00CC7910"/>
    <w:rsid w:val="00CD0C20"/>
    <w:rsid w:val="00CD280F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CF4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92F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7B4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98A"/>
    <w:rsid w:val="00E84116"/>
    <w:rsid w:val="00E848BC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9F3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905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EE2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88C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ing1Char">
    <w:name w:val="Heading 1 Char"/>
    <w:basedOn w:val="DefaultParagraphFont"/>
    <w:link w:val="Heading1"/>
    <w:rsid w:val="00603BDF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603BDF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03BDF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603BDF"/>
    <w:rPr>
      <w:rFonts w:ascii="Arial" w:eastAsia="SimSun" w:hAnsi="Arial" w:cs="Arial"/>
      <w:bCs/>
      <w:i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03BDF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603BDF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603BDF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603BDF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603BDF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603BDF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603BDF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0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BDF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603BDF"/>
    <w:pPr>
      <w:widowControl w:val="0"/>
      <w:adjustRightInd w:val="0"/>
      <w:jc w:val="both"/>
      <w:textAlignment w:val="baseline"/>
    </w:pPr>
    <w:rPr>
      <w:rFonts w:cs="Times New Roman"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ing1Char">
    <w:name w:val="Heading 1 Char"/>
    <w:basedOn w:val="DefaultParagraphFont"/>
    <w:link w:val="Heading1"/>
    <w:rsid w:val="00603BDF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603BDF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03BDF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603BDF"/>
    <w:rPr>
      <w:rFonts w:ascii="Arial" w:eastAsia="SimSun" w:hAnsi="Arial" w:cs="Arial"/>
      <w:bCs/>
      <w:i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03BDF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603BDF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603BDF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603BDF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603BDF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603BDF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603BDF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0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BDF"/>
    <w:rPr>
      <w:rFonts w:ascii="Tahoma" w:hAnsi="Tahoma" w:cs="Tahoma"/>
      <w:sz w:val="16"/>
      <w:szCs w:val="16"/>
    </w:rPr>
  </w:style>
  <w:style w:type="paragraph" w:customStyle="1" w:styleId="TableNormal1">
    <w:name w:val="Table Normal1"/>
    <w:basedOn w:val="Normal"/>
    <w:rsid w:val="00603BDF"/>
    <w:pPr>
      <w:widowControl w:val="0"/>
      <w:adjustRightInd w:val="0"/>
      <w:jc w:val="both"/>
      <w:textAlignment w:val="baseline"/>
    </w:pPr>
    <w:rPr>
      <w:rFonts w:cs="Times New Roman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AC40-D63F-4F59-A463-DA4BE1C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102</TotalTime>
  <Pages>11</Pages>
  <Words>2011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A/55/8 (Arabic)</vt:lpstr>
    </vt:vector>
  </TitlesOfParts>
  <Company>World Intellectual Property Organization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A/55/8 (Arabic)</dc:title>
  <dc:creator>وثيقة من إعداد الأمانة</dc:creator>
  <cp:lastModifiedBy>YOUSSEF Randa</cp:lastModifiedBy>
  <cp:revision>65</cp:revision>
  <cp:lastPrinted>2015-09-29T08:12:00Z</cp:lastPrinted>
  <dcterms:created xsi:type="dcterms:W3CDTF">2015-09-28T07:41:00Z</dcterms:created>
  <dcterms:modified xsi:type="dcterms:W3CDTF">2015-09-29T08:12:00Z</dcterms:modified>
</cp:coreProperties>
</file>