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7D15EA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084BA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C76865">
              <w:t>3</w:t>
            </w:r>
            <w:r w:rsidR="00B6101C" w:rsidRPr="00B6101C">
              <w:t>/</w:t>
            </w:r>
            <w:r w:rsidR="00E85C6E">
              <w:t>INF/</w:t>
            </w:r>
            <w:r w:rsidR="00084BA5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85C6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85C6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54B1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54B1D">
              <w:rPr>
                <w:rFonts w:hint="cs"/>
                <w:rtl/>
              </w:rPr>
              <w:t>9</w:t>
            </w:r>
            <w:r w:rsidRPr="00B6101C">
              <w:rPr>
                <w:rFonts w:hint="cs"/>
                <w:rtl/>
              </w:rPr>
              <w:t xml:space="preserve"> </w:t>
            </w:r>
            <w:r w:rsidR="00954B1D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6865">
              <w:rPr>
                <w:rFonts w:hint="cs"/>
                <w:rtl/>
              </w:rPr>
              <w:t>4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C76865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C76865">
        <w:rPr>
          <w:rFonts w:hint="cs"/>
          <w:rtl/>
        </w:rPr>
        <w:t xml:space="preserve">الثالثة </w:t>
      </w:r>
      <w:r>
        <w:rPr>
          <w:rFonts w:hint="cs"/>
          <w:rtl/>
        </w:rPr>
        <w:t>والخمسون</w:t>
      </w:r>
    </w:p>
    <w:p w:rsidR="001E12A4" w:rsidRPr="00D61541" w:rsidRDefault="001E12A4" w:rsidP="00C7686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C76865">
        <w:rPr>
          <w:rFonts w:hint="cs"/>
          <w:rtl/>
        </w:rPr>
        <w:t>8</w:t>
      </w:r>
      <w:r w:rsidR="009A4222">
        <w:rPr>
          <w:rFonts w:hint="cs"/>
          <w:rtl/>
        </w:rPr>
        <w:t xml:space="preserve"> </w:t>
      </w:r>
      <w:r w:rsidR="00C76865">
        <w:rPr>
          <w:rFonts w:hint="cs"/>
          <w:rtl/>
        </w:rPr>
        <w:t>و9 مايو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756E8" w:rsidP="00954B1D">
      <w:pPr>
        <w:pStyle w:val="DocumentTitleAR"/>
        <w:bidi/>
        <w:rPr>
          <w:rtl/>
        </w:rPr>
      </w:pPr>
      <w:r>
        <w:rPr>
          <w:rFonts w:hint="cs"/>
          <w:rtl/>
        </w:rPr>
        <w:t xml:space="preserve">قائمة </w:t>
      </w:r>
      <w:r w:rsidR="00954B1D">
        <w:rPr>
          <w:rFonts w:hint="cs"/>
          <w:rtl/>
        </w:rPr>
        <w:t>الوثائق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DA61C7">
        <w:rPr>
          <w:rFonts w:hint="cs"/>
          <w:rtl/>
        </w:rPr>
        <w:t xml:space="preserve"> الأمانة</w:t>
      </w:r>
    </w:p>
    <w:tbl>
      <w:tblPr>
        <w:bidiVisual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DA61C7" w:rsidRPr="00DA61C7" w:rsidTr="00FC5133">
        <w:trPr>
          <w:trHeight w:val="596"/>
          <w:tblHeader/>
        </w:trPr>
        <w:tc>
          <w:tcPr>
            <w:tcW w:w="321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A61C7" w:rsidRPr="00DA61C7" w:rsidRDefault="00DA61C7" w:rsidP="004E032D">
            <w:pPr>
              <w:pStyle w:val="NormalParaAR"/>
            </w:pPr>
            <w:r w:rsidRPr="004E032D">
              <w:rPr>
                <w:rtl/>
              </w:rPr>
              <w:t>رمز الوثيقة</w:t>
            </w:r>
            <w:r w:rsidR="004E032D" w:rsidRPr="004E032D">
              <w:rPr>
                <w:rFonts w:hint="cs"/>
                <w:rtl/>
              </w:rPr>
              <w:t xml:space="preserve"> ورقمها التسلسلي</w:t>
            </w:r>
          </w:p>
        </w:tc>
        <w:tc>
          <w:tcPr>
            <w:tcW w:w="321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A61C7" w:rsidRPr="00DA61C7" w:rsidRDefault="007A6BB4" w:rsidP="007A6BB4">
            <w:pPr>
              <w:pStyle w:val="NormalParaAR"/>
            </w:pPr>
            <w:r>
              <w:rPr>
                <w:rFonts w:hint="cs"/>
                <w:rtl/>
              </w:rPr>
              <w:t>لغات الوثيقة</w:t>
            </w:r>
            <w:r w:rsidR="008531CB" w:rsidRPr="004E032D">
              <w:footnoteReference w:customMarkFollows="1" w:id="1"/>
              <w:t>*</w:t>
            </w:r>
          </w:p>
        </w:tc>
        <w:tc>
          <w:tcPr>
            <w:tcW w:w="321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A61C7" w:rsidRPr="00DA61C7" w:rsidRDefault="004E032D" w:rsidP="004E032D">
            <w:pPr>
              <w:pStyle w:val="NormalParaAR"/>
            </w:pPr>
            <w:r w:rsidRPr="004E032D">
              <w:rPr>
                <w:rFonts w:hint="cs"/>
                <w:rtl/>
              </w:rPr>
              <w:t>موضوع</w:t>
            </w:r>
            <w:r w:rsidR="00DA61C7" w:rsidRPr="004E032D">
              <w:rPr>
                <w:rtl/>
              </w:rPr>
              <w:t xml:space="preserve"> الوثيقة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A/53/INF/1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 عامة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A/53/INF/2 Prov.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ق</w:t>
            </w:r>
            <w:r w:rsidR="008756E8"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ائمة </w:t>
            </w:r>
            <w:r w:rsidR="002255F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</w:t>
            </w: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الوثائق التحضيرية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1678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A/53/INF/3</w:t>
            </w:r>
          </w:p>
        </w:tc>
        <w:tc>
          <w:tcPr>
            <w:tcW w:w="3213" w:type="dxa"/>
          </w:tcPr>
          <w:p w:rsidR="00DA61C7" w:rsidRPr="00DA61C7" w:rsidRDefault="001D4611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ث</w:t>
            </w:r>
            <w:bookmarkStart w:id="2" w:name="_GoBack"/>
            <w:bookmarkEnd w:id="2"/>
          </w:p>
        </w:tc>
        <w:tc>
          <w:tcPr>
            <w:tcW w:w="3213" w:type="dxa"/>
          </w:tcPr>
          <w:p w:rsidR="00DA61C7" w:rsidRPr="00DA61C7" w:rsidRDefault="00416789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قائمة </w:t>
            </w:r>
            <w:r w:rsidR="00DA61C7"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المشاركين</w:t>
            </w:r>
          </w:p>
        </w:tc>
      </w:tr>
      <w:tr w:rsidR="00416789" w:rsidRPr="00DA61C7" w:rsidTr="00FC5133">
        <w:trPr>
          <w:trHeight w:val="567"/>
        </w:trPr>
        <w:tc>
          <w:tcPr>
            <w:tcW w:w="3213" w:type="dxa"/>
          </w:tcPr>
          <w:p w:rsidR="00416789" w:rsidRPr="00DA61C7" w:rsidRDefault="00416789" w:rsidP="0041678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A/53/INF/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4</w:t>
            </w:r>
          </w:p>
        </w:tc>
        <w:tc>
          <w:tcPr>
            <w:tcW w:w="3213" w:type="dxa"/>
          </w:tcPr>
          <w:p w:rsidR="00416789" w:rsidRDefault="00416789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416789" w:rsidRDefault="00416789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قائمة الوثائق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1678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A/53/1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 الأعمال الموح</w:t>
            </w:r>
            <w:r w:rsidR="0041678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ّ</w:t>
            </w: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د والمفص</w:t>
            </w:r>
            <w:r w:rsidR="00416789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ّ</w:t>
            </w: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ل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A/53/2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تعيين المدير العام</w:t>
            </w:r>
          </w:p>
        </w:tc>
      </w:tr>
      <w:tr w:rsidR="00416789" w:rsidRPr="00DA61C7" w:rsidTr="00FC5133">
        <w:trPr>
          <w:trHeight w:val="567"/>
        </w:trPr>
        <w:tc>
          <w:tcPr>
            <w:tcW w:w="3213" w:type="dxa"/>
          </w:tcPr>
          <w:p w:rsidR="00416789" w:rsidRPr="00DA61C7" w:rsidRDefault="00416789" w:rsidP="0041678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A/53/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</w:p>
        </w:tc>
        <w:tc>
          <w:tcPr>
            <w:tcW w:w="3213" w:type="dxa"/>
          </w:tcPr>
          <w:p w:rsidR="00416789" w:rsidRPr="00252876" w:rsidRDefault="00416789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416789" w:rsidRPr="004E032D" w:rsidRDefault="00416789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 العام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****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16789">
            <w:pPr>
              <w:keepNext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WO/GA/45/1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شروط تعيين المدير العام</w:t>
            </w:r>
          </w:p>
        </w:tc>
      </w:tr>
      <w:tr w:rsidR="00DA61C7" w:rsidRPr="00DA61C7" w:rsidTr="00FC5133">
        <w:trPr>
          <w:trHeight w:val="567"/>
        </w:trPr>
        <w:tc>
          <w:tcPr>
            <w:tcW w:w="3213" w:type="dxa"/>
          </w:tcPr>
          <w:p w:rsidR="00DA61C7" w:rsidRPr="00DA61C7" w:rsidRDefault="00DA61C7" w:rsidP="00416789">
            <w:pPr>
              <w:keepNext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WO/GA/45/2</w:t>
            </w:r>
          </w:p>
        </w:tc>
        <w:tc>
          <w:tcPr>
            <w:tcW w:w="3213" w:type="dxa"/>
          </w:tcPr>
          <w:p w:rsidR="00DA61C7" w:rsidRPr="00DA61C7" w:rsidRDefault="00252876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DA61C7" w:rsidRPr="00DA61C7" w:rsidRDefault="00DA61C7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4E032D">
              <w:rPr>
                <w:rFonts w:ascii="Arabic Typesetting" w:hAnsi="Arabic Typesetting" w:cs="Arabic Typesetting"/>
                <w:sz w:val="36"/>
                <w:szCs w:val="36"/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416789" w:rsidRPr="00DA61C7" w:rsidTr="00FC5133">
        <w:trPr>
          <w:trHeight w:val="567"/>
        </w:trPr>
        <w:tc>
          <w:tcPr>
            <w:tcW w:w="3213" w:type="dxa"/>
          </w:tcPr>
          <w:p w:rsidR="00416789" w:rsidRPr="00DA61C7" w:rsidRDefault="00416789" w:rsidP="0041678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WO/GA/45/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3</w:t>
            </w:r>
          </w:p>
        </w:tc>
        <w:tc>
          <w:tcPr>
            <w:tcW w:w="3213" w:type="dxa"/>
          </w:tcPr>
          <w:p w:rsidR="00416789" w:rsidRPr="00252876" w:rsidRDefault="00416789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416789" w:rsidRPr="004E032D" w:rsidRDefault="00416789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416789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الفريق العامل المعني بشروط تجديد تعيين المدير العام</w:t>
            </w:r>
          </w:p>
        </w:tc>
      </w:tr>
      <w:tr w:rsidR="00416789" w:rsidRPr="00DA61C7" w:rsidTr="00FC5133">
        <w:trPr>
          <w:trHeight w:val="567"/>
        </w:trPr>
        <w:tc>
          <w:tcPr>
            <w:tcW w:w="3213" w:type="dxa"/>
          </w:tcPr>
          <w:p w:rsidR="00416789" w:rsidRPr="00DA61C7" w:rsidRDefault="00416789" w:rsidP="0041678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A61C7">
              <w:rPr>
                <w:rFonts w:ascii="Arabic Typesetting" w:hAnsi="Arabic Typesetting" w:cs="Arabic Typesetting"/>
                <w:sz w:val="36"/>
                <w:szCs w:val="36"/>
              </w:rPr>
              <w:t>WO/GA/45/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4</w:t>
            </w:r>
          </w:p>
        </w:tc>
        <w:tc>
          <w:tcPr>
            <w:tcW w:w="3213" w:type="dxa"/>
          </w:tcPr>
          <w:p w:rsidR="00416789" w:rsidRPr="00252876" w:rsidRDefault="00416789" w:rsidP="0025287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52876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ع، ص، إ، ف، ر، س</w:t>
            </w:r>
          </w:p>
        </w:tc>
        <w:tc>
          <w:tcPr>
            <w:tcW w:w="3213" w:type="dxa"/>
          </w:tcPr>
          <w:p w:rsidR="00416789" w:rsidRPr="004E032D" w:rsidRDefault="00725776" w:rsidP="004E032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</w:t>
            </w:r>
          </w:p>
        </w:tc>
      </w:tr>
    </w:tbl>
    <w:p w:rsidR="002F77FC" w:rsidRDefault="008531CB" w:rsidP="00725776">
      <w:pPr>
        <w:pStyle w:val="EndofDocumentAR"/>
        <w:spacing w:before="240"/>
      </w:pPr>
      <w:r>
        <w:rPr>
          <w:rFonts w:hint="cs"/>
          <w:rtl/>
        </w:rPr>
        <w:t>[نهاية الوثيقة]</w:t>
      </w:r>
    </w:p>
    <w:sectPr w:rsidR="002F77F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EA" w:rsidRDefault="007D15EA">
      <w:r>
        <w:separator/>
      </w:r>
    </w:p>
  </w:endnote>
  <w:endnote w:type="continuationSeparator" w:id="0">
    <w:p w:rsidR="007D15EA" w:rsidRDefault="007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EA" w:rsidRDefault="007D15E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D15EA" w:rsidRDefault="007D15EA" w:rsidP="009622BF">
      <w:pPr>
        <w:bidi/>
      </w:pPr>
      <w:r>
        <w:separator/>
      </w:r>
    </w:p>
  </w:footnote>
  <w:footnote w:id="1">
    <w:p w:rsidR="008531CB" w:rsidRPr="002B1DA0" w:rsidRDefault="008531CB" w:rsidP="007A6BB4">
      <w:pPr>
        <w:pStyle w:val="FootnoteText"/>
        <w:ind w:right="-143"/>
        <w:rPr>
          <w:rtl/>
        </w:rPr>
      </w:pPr>
      <w:r w:rsidRPr="007A6BB4">
        <w:rPr>
          <w:rStyle w:val="FootnoteReference"/>
          <w:sz w:val="36"/>
          <w:szCs w:val="36"/>
        </w:rPr>
        <w:t>*</w:t>
      </w:r>
      <w:r w:rsidRPr="007A6BB4">
        <w:rPr>
          <w:sz w:val="36"/>
          <w:szCs w:val="36"/>
        </w:rPr>
        <w:tab/>
      </w:r>
      <w:r w:rsidR="007A6BB4" w:rsidRPr="009F364A">
        <w:rPr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725776">
    <w:r>
      <w:t>A/5</w:t>
    </w:r>
    <w:r w:rsidR="00C76865">
      <w:t>3</w:t>
    </w:r>
    <w:r>
      <w:t>/</w:t>
    </w:r>
    <w:r w:rsidR="004E032D">
      <w:t>INF/</w:t>
    </w:r>
    <w:r w:rsidR="00725776">
      <w:t>4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1D4611">
      <w:rPr>
        <w:noProof/>
      </w:rPr>
      <w:t>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BA5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4611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55F6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876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789"/>
    <w:rsid w:val="004167EC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32D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DF5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5776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6BB4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5EA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1C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6E8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87B88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B1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30D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7CE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1C7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C6E"/>
    <w:rsid w:val="00E86343"/>
    <w:rsid w:val="00E866CD"/>
    <w:rsid w:val="00E877ED"/>
    <w:rsid w:val="00E901FD"/>
    <w:rsid w:val="00E91964"/>
    <w:rsid w:val="00E91FB1"/>
    <w:rsid w:val="00E9418F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133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A_53_AR.dotx</Template>
  <TotalTime>20</TotalTime>
  <Pages>2</Pages>
  <Words>155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A/53/INF/4 (Arabic)</vt:lpstr>
    </vt:vector>
  </TitlesOfParts>
  <Company>World Intellectual Property Organization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A/53/INF/4 (Arabic)</dc:title>
  <dc:creator>من إعداد الأمانة</dc:creator>
  <cp:lastModifiedBy>MERZOUK Fawzi</cp:lastModifiedBy>
  <cp:revision>7</cp:revision>
  <cp:lastPrinted>2014-07-18T10:51:00Z</cp:lastPrinted>
  <dcterms:created xsi:type="dcterms:W3CDTF">2014-07-17T14:56:00Z</dcterms:created>
  <dcterms:modified xsi:type="dcterms:W3CDTF">2014-07-18T10:51:00Z</dcterms:modified>
</cp:coreProperties>
</file>