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6A629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37947" w:rsidP="00204DC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LI/DC/</w:t>
            </w:r>
            <w:bookmarkStart w:id="0" w:name="Code"/>
            <w:bookmarkEnd w:id="0"/>
            <w:r w:rsidR="00204DCA">
              <w:rPr>
                <w:rFonts w:ascii="Arial Black" w:hAnsi="Arial Black"/>
                <w:caps/>
                <w:sz w:val="15"/>
              </w:rPr>
              <w:t>17</w:t>
            </w:r>
            <w:r w:rsidR="00EA509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_GoBack"/>
            <w:bookmarkEnd w:id="1"/>
            <w:r w:rsidR="00204DCA">
              <w:rPr>
                <w:rFonts w:ascii="Arial Black" w:hAnsi="Arial Black"/>
                <w:caps/>
                <w:sz w:val="15"/>
              </w:rPr>
              <w:t>REV.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8C5525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E9505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E95059">
              <w:rPr>
                <w:rFonts w:ascii="Arial Black" w:hAnsi="Arial Black"/>
                <w:caps/>
                <w:sz w:val="15"/>
              </w:rPr>
              <w:t>20 DE MAYO DE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6F30E5" w:rsidP="00B67CDC">
      <w:pPr>
        <w:rPr>
          <w:b/>
          <w:sz w:val="28"/>
          <w:szCs w:val="28"/>
        </w:rPr>
      </w:pPr>
      <w:r w:rsidRPr="00644389">
        <w:rPr>
          <w:b/>
          <w:sz w:val="28"/>
          <w:szCs w:val="28"/>
        </w:rPr>
        <w:t>Conferenc</w:t>
      </w:r>
      <w:r>
        <w:rPr>
          <w:b/>
          <w:sz w:val="28"/>
          <w:szCs w:val="28"/>
        </w:rPr>
        <w:t>ia diplomática para la adopción de una nueva Acta del Arreglo de Lisboa para la Protección de las Denominaciones de Origen y su Registro Internacional</w:t>
      </w:r>
      <w:r w:rsidR="00B67CDC" w:rsidRPr="00B67CDC">
        <w:rPr>
          <w:b/>
          <w:sz w:val="28"/>
          <w:szCs w:val="28"/>
        </w:rPr>
        <w:t xml:space="preserve"> </w:t>
      </w:r>
    </w:p>
    <w:p w:rsidR="003845C1" w:rsidRDefault="003845C1" w:rsidP="003845C1"/>
    <w:p w:rsidR="003845C1" w:rsidRDefault="003845C1" w:rsidP="003845C1"/>
    <w:p w:rsidR="00B67CDC" w:rsidRPr="00B67CDC" w:rsidRDefault="00B67CDC" w:rsidP="00B67CDC">
      <w:pPr>
        <w:rPr>
          <w:b/>
          <w:sz w:val="24"/>
          <w:szCs w:val="24"/>
        </w:rPr>
      </w:pPr>
    </w:p>
    <w:p w:rsidR="00B67CDC" w:rsidRPr="00B67CDC" w:rsidRDefault="006F30E5" w:rsidP="00B67CDC">
      <w:pPr>
        <w:rPr>
          <w:b/>
          <w:sz w:val="24"/>
          <w:szCs w:val="24"/>
        </w:rPr>
      </w:pPr>
      <w:r>
        <w:rPr>
          <w:b/>
          <w:sz w:val="24"/>
          <w:szCs w:val="24"/>
        </w:rPr>
        <w:t>Ginebra, 11 a 21 de mayo de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95059" w:rsidRPr="008B2CC1" w:rsidRDefault="00E95059" w:rsidP="00E95059">
      <w:bookmarkStart w:id="4" w:name="TitleOfDoc"/>
      <w:bookmarkEnd w:id="4"/>
    </w:p>
    <w:p w:rsidR="00E95059" w:rsidRPr="008B2CC1" w:rsidRDefault="00E95059" w:rsidP="00E95059"/>
    <w:p w:rsidR="00E95059" w:rsidRPr="008B2CC1" w:rsidRDefault="00E95059" w:rsidP="00E95059"/>
    <w:p w:rsidR="006F42CA" w:rsidRPr="006F42CA" w:rsidRDefault="006F42CA" w:rsidP="006F42CA">
      <w:pPr>
        <w:rPr>
          <w:caps/>
          <w:sz w:val="24"/>
        </w:rPr>
      </w:pPr>
      <w:r w:rsidRPr="006F42CA">
        <w:rPr>
          <w:caps/>
          <w:sz w:val="24"/>
        </w:rPr>
        <w:t>INFORME DEL PRESIDENTE DE LA COMISIÓN DE VERIFICACIÓN DE PODERES</w:t>
      </w:r>
    </w:p>
    <w:p w:rsidR="00E95059" w:rsidRPr="008B2CC1" w:rsidRDefault="00E95059" w:rsidP="00E95059"/>
    <w:p w:rsidR="00E95059" w:rsidRPr="008B2CC1" w:rsidRDefault="006F42CA" w:rsidP="00E95059">
      <w:pPr>
        <w:rPr>
          <w:i/>
        </w:rPr>
      </w:pPr>
      <w:bookmarkStart w:id="5" w:name="Prepared"/>
      <w:bookmarkEnd w:id="5"/>
      <w:r w:rsidRPr="006F42CA">
        <w:rPr>
          <w:i/>
        </w:rPr>
        <w:t>preparado por la Secretaría</w:t>
      </w:r>
    </w:p>
    <w:p w:rsidR="00E95059" w:rsidRDefault="00E95059" w:rsidP="00E95059"/>
    <w:p w:rsidR="00E95059" w:rsidRDefault="00E95059" w:rsidP="00E95059"/>
    <w:p w:rsidR="00E95059" w:rsidRDefault="00E95059" w:rsidP="00E95059"/>
    <w:p w:rsidR="00E95059" w:rsidRDefault="00E95059" w:rsidP="00E95059"/>
    <w:p w:rsidR="00E95059" w:rsidRDefault="006F42CA" w:rsidP="00E95059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</w:pPr>
      <w:r w:rsidRPr="006F42CA">
        <w:t xml:space="preserve">Desde que la Comisión de Verificación de Poderes se reuniera los días 13 y 15 de mayo de 2015 (véanse los documentos LI/DC/10 </w:t>
      </w:r>
      <w:r>
        <w:t xml:space="preserve">y </w:t>
      </w:r>
      <w:r w:rsidRPr="006F42CA">
        <w:t>12), se han recibido los plenos poderes de la</w:t>
      </w:r>
      <w:r w:rsidR="00576A01">
        <w:t>s</w:t>
      </w:r>
      <w:r w:rsidRPr="006F42CA">
        <w:t xml:space="preserve"> Delegaci</w:t>
      </w:r>
      <w:r w:rsidR="00576A01">
        <w:t>ones</w:t>
      </w:r>
      <w:r w:rsidRPr="006F42CA">
        <w:t xml:space="preserve"> de </w:t>
      </w:r>
      <w:r w:rsidR="00576A01">
        <w:t xml:space="preserve">Francia </w:t>
      </w:r>
      <w:r w:rsidR="00576A01">
        <w:t xml:space="preserve">y de </w:t>
      </w:r>
      <w:r w:rsidRPr="006F42CA">
        <w:t>Gabón</w:t>
      </w:r>
      <w:r w:rsidR="00576A01">
        <w:t>.</w:t>
      </w:r>
    </w:p>
    <w:p w:rsidR="00E95059" w:rsidRDefault="00E95059" w:rsidP="00E95059"/>
    <w:p w:rsidR="00E95059" w:rsidRDefault="00E95059" w:rsidP="00E95059"/>
    <w:p w:rsidR="00E95059" w:rsidRDefault="00E95059" w:rsidP="00E95059"/>
    <w:p w:rsidR="00E95059" w:rsidRDefault="00E95059" w:rsidP="00E95059"/>
    <w:p w:rsidR="00E95059" w:rsidRDefault="00E95059" w:rsidP="00E95059">
      <w:pPr>
        <w:ind w:left="6663"/>
      </w:pPr>
      <w:r>
        <w:t>[Fin del documento]</w:t>
      </w:r>
    </w:p>
    <w:p w:rsidR="00E95059" w:rsidRDefault="00E95059" w:rsidP="00E95059"/>
    <w:p w:rsidR="00E95059" w:rsidRDefault="00E95059" w:rsidP="00E95059"/>
    <w:p w:rsidR="00E95059" w:rsidRDefault="00E95059" w:rsidP="00E95059"/>
    <w:p w:rsidR="00F84474" w:rsidRDefault="00F84474"/>
    <w:p w:rsidR="00152CEA" w:rsidRDefault="00152CEA"/>
    <w:sectPr w:rsidR="00152CEA" w:rsidSect="008C5525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25" w:rsidRDefault="008C5525">
      <w:r>
        <w:separator/>
      </w:r>
    </w:p>
  </w:endnote>
  <w:endnote w:type="continuationSeparator" w:id="0">
    <w:p w:rsidR="008C5525" w:rsidRPr="009D30E6" w:rsidRDefault="008C552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C5525" w:rsidRPr="007E663E" w:rsidRDefault="008C552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C5525" w:rsidRPr="007E663E" w:rsidRDefault="008C552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25" w:rsidRDefault="008C5525">
      <w:r>
        <w:separator/>
      </w:r>
    </w:p>
  </w:footnote>
  <w:footnote w:type="continuationSeparator" w:id="0">
    <w:p w:rsidR="008C5525" w:rsidRPr="009D30E6" w:rsidRDefault="008C552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C5525" w:rsidRPr="007E663E" w:rsidRDefault="008C552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C5525" w:rsidRPr="007E663E" w:rsidRDefault="008C552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8C5525" w:rsidP="00477D6B">
    <w:pPr>
      <w:jc w:val="right"/>
    </w:pPr>
    <w:bookmarkStart w:id="6" w:name="Code2"/>
    <w:bookmarkEnd w:id="6"/>
    <w:r>
      <w:t>L</w:t>
    </w:r>
    <w:r w:rsidR="00B83461">
      <w:t>I/DC/17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04DCA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405585"/>
    <w:multiLevelType w:val="hybridMultilevel"/>
    <w:tmpl w:val="8F567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25"/>
    <w:rsid w:val="00010686"/>
    <w:rsid w:val="00052915"/>
    <w:rsid w:val="000E3BB3"/>
    <w:rsid w:val="000F06DF"/>
    <w:rsid w:val="000F5E56"/>
    <w:rsid w:val="001362EE"/>
    <w:rsid w:val="00152CEA"/>
    <w:rsid w:val="001832A6"/>
    <w:rsid w:val="00204DCA"/>
    <w:rsid w:val="002634C4"/>
    <w:rsid w:val="002E0F47"/>
    <w:rsid w:val="002F4E68"/>
    <w:rsid w:val="00337947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42818"/>
    <w:rsid w:val="0055013B"/>
    <w:rsid w:val="00571B99"/>
    <w:rsid w:val="00576A01"/>
    <w:rsid w:val="00582DF5"/>
    <w:rsid w:val="005B3071"/>
    <w:rsid w:val="005F0813"/>
    <w:rsid w:val="00605827"/>
    <w:rsid w:val="00675021"/>
    <w:rsid w:val="006A06C6"/>
    <w:rsid w:val="006A5186"/>
    <w:rsid w:val="006A629F"/>
    <w:rsid w:val="006F30E5"/>
    <w:rsid w:val="006F42CA"/>
    <w:rsid w:val="007224C8"/>
    <w:rsid w:val="00794BE2"/>
    <w:rsid w:val="007B71FE"/>
    <w:rsid w:val="007D781E"/>
    <w:rsid w:val="007E663E"/>
    <w:rsid w:val="00815082"/>
    <w:rsid w:val="0088395E"/>
    <w:rsid w:val="008B2CC1"/>
    <w:rsid w:val="008C1A82"/>
    <w:rsid w:val="008C5525"/>
    <w:rsid w:val="008E6BD6"/>
    <w:rsid w:val="0090731E"/>
    <w:rsid w:val="00966A22"/>
    <w:rsid w:val="00972F03"/>
    <w:rsid w:val="009A0C8B"/>
    <w:rsid w:val="009B6241"/>
    <w:rsid w:val="00A16FC0"/>
    <w:rsid w:val="00A309F9"/>
    <w:rsid w:val="00A32C9E"/>
    <w:rsid w:val="00AB613D"/>
    <w:rsid w:val="00AE7F20"/>
    <w:rsid w:val="00B03CDE"/>
    <w:rsid w:val="00B65A0A"/>
    <w:rsid w:val="00B67CDC"/>
    <w:rsid w:val="00B72D36"/>
    <w:rsid w:val="00B83461"/>
    <w:rsid w:val="00BC4164"/>
    <w:rsid w:val="00BD2DCC"/>
    <w:rsid w:val="00C90559"/>
    <w:rsid w:val="00CA2251"/>
    <w:rsid w:val="00D40F88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95059"/>
    <w:rsid w:val="00EA509D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A3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9F9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A3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9F9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P%20Law\LIDC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LIDC (S)</Template>
  <TotalTime>1</TotalTime>
  <Pages>1</Pages>
  <Words>101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LI/DC/</vt:lpstr>
      <vt:lpstr>LI/DC/</vt:lpstr>
    </vt:vector>
  </TitlesOfParts>
  <Company>WIPO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LOPEZ OLIVARES Dolores</dc:creator>
  <cp:lastModifiedBy>COUSIN Raquel</cp:lastModifiedBy>
  <cp:revision>4</cp:revision>
  <cp:lastPrinted>2015-05-21T14:08:00Z</cp:lastPrinted>
  <dcterms:created xsi:type="dcterms:W3CDTF">2015-05-21T14:07:00Z</dcterms:created>
  <dcterms:modified xsi:type="dcterms:W3CDTF">2015-05-21T14:55:00Z</dcterms:modified>
</cp:coreProperties>
</file>