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3894" w14:textId="7D41A848" w:rsidR="008B2CC1" w:rsidRPr="00F043DE" w:rsidRDefault="00B753B2" w:rsidP="00D4292F">
      <w:pPr>
        <w:pBdr>
          <w:bottom w:val="single" w:sz="4" w:space="9" w:color="auto"/>
        </w:pBdr>
        <w:spacing w:after="120"/>
        <w:jc w:val="right"/>
        <w:rPr>
          <w:b/>
          <w:sz w:val="32"/>
          <w:szCs w:val="40"/>
        </w:rPr>
      </w:pPr>
      <w:r>
        <w:rPr>
          <w:noProof/>
          <w:lang w:val="fr-CH" w:eastAsia="fr-CH"/>
        </w:rPr>
        <w:drawing>
          <wp:inline distT="0" distB="0" distL="0" distR="0" wp14:anchorId="5AE1D8F3" wp14:editId="254CD9CA">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8">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p>
    <w:p w14:paraId="41F53D83" w14:textId="2E820D71" w:rsidR="008B2CC1" w:rsidRPr="00F449FB" w:rsidRDefault="00D4292F" w:rsidP="00EB2F76">
      <w:pPr>
        <w:jc w:val="right"/>
        <w:rPr>
          <w:rFonts w:ascii="Arial Black" w:hAnsi="Arial Black"/>
          <w:caps/>
          <w:sz w:val="15"/>
          <w:szCs w:val="15"/>
          <w:lang w:val="fr-CH"/>
        </w:rPr>
      </w:pPr>
      <w:r w:rsidRPr="00BA02FD">
        <w:rPr>
          <w:rFonts w:ascii="Arial Black" w:hAnsi="Arial Black"/>
          <w:caps/>
          <w:sz w:val="15"/>
          <w:szCs w:val="15"/>
          <w:lang w:val="fr-CH"/>
        </w:rPr>
        <w:t>GRATK/</w:t>
      </w:r>
      <w:r w:rsidR="008B65A5" w:rsidRPr="00BA02FD">
        <w:rPr>
          <w:rFonts w:ascii="Arial Black" w:hAnsi="Arial Black"/>
          <w:caps/>
          <w:sz w:val="15"/>
          <w:szCs w:val="15"/>
          <w:lang w:val="fr-CH"/>
        </w:rPr>
        <w:t>DC</w:t>
      </w:r>
      <w:r w:rsidRPr="00BA02FD">
        <w:rPr>
          <w:rFonts w:ascii="Arial Black" w:hAnsi="Arial Black"/>
          <w:caps/>
          <w:sz w:val="15"/>
          <w:szCs w:val="15"/>
          <w:lang w:val="fr-CH"/>
        </w:rPr>
        <w:t>/</w:t>
      </w:r>
      <w:bookmarkStart w:id="0" w:name="Code"/>
      <w:bookmarkEnd w:id="0"/>
      <w:r w:rsidR="008B65A5" w:rsidRPr="00BA02FD">
        <w:rPr>
          <w:rFonts w:ascii="Arial Black" w:hAnsi="Arial Black"/>
          <w:caps/>
          <w:sz w:val="15"/>
          <w:szCs w:val="15"/>
          <w:lang w:val="fr-CH"/>
        </w:rPr>
        <w:t>INF/3</w:t>
      </w:r>
    </w:p>
    <w:p w14:paraId="7845A9D2" w14:textId="7CAB1F64" w:rsidR="008B2CC1" w:rsidRPr="008B65A5" w:rsidRDefault="00EB2F76" w:rsidP="00EB2F76">
      <w:pPr>
        <w:jc w:val="right"/>
        <w:rPr>
          <w:rFonts w:ascii="Arial Black" w:hAnsi="Arial Black"/>
          <w:caps/>
          <w:sz w:val="15"/>
          <w:szCs w:val="15"/>
          <w:lang w:val="fr-CH"/>
        </w:rPr>
      </w:pPr>
      <w:proofErr w:type="gramStart"/>
      <w:r w:rsidRPr="008B65A5">
        <w:rPr>
          <w:rFonts w:ascii="Arial Black" w:hAnsi="Arial Black"/>
          <w:caps/>
          <w:sz w:val="15"/>
          <w:szCs w:val="15"/>
          <w:lang w:val="fr-CH"/>
        </w:rPr>
        <w:t>ORIGINAL:</w:t>
      </w:r>
      <w:proofErr w:type="gramEnd"/>
      <w:r w:rsidRPr="008B65A5">
        <w:rPr>
          <w:rFonts w:ascii="Arial Black" w:hAnsi="Arial Black"/>
          <w:caps/>
          <w:sz w:val="15"/>
          <w:szCs w:val="15"/>
          <w:lang w:val="fr-CH"/>
        </w:rPr>
        <w:t xml:space="preserve"> </w:t>
      </w:r>
      <w:bookmarkStart w:id="1" w:name="Original"/>
      <w:r w:rsidR="008B65A5" w:rsidRPr="008B65A5">
        <w:rPr>
          <w:rFonts w:ascii="Arial Black" w:hAnsi="Arial Black"/>
          <w:caps/>
          <w:sz w:val="15"/>
          <w:szCs w:val="15"/>
          <w:lang w:val="fr-CH"/>
        </w:rPr>
        <w:t>FRANçAIS/ENGLISH</w:t>
      </w:r>
    </w:p>
    <w:bookmarkEnd w:id="1"/>
    <w:p w14:paraId="2390D853" w14:textId="5846379D" w:rsidR="008B2CC1" w:rsidRPr="008B65A5" w:rsidRDefault="00EB2F76" w:rsidP="000A3D97">
      <w:pPr>
        <w:spacing w:after="1200"/>
        <w:jc w:val="right"/>
        <w:rPr>
          <w:rFonts w:ascii="Arial Black" w:hAnsi="Arial Black"/>
          <w:caps/>
          <w:sz w:val="15"/>
          <w:szCs w:val="15"/>
          <w:lang w:val="fr-CH"/>
        </w:rPr>
      </w:pPr>
      <w:proofErr w:type="gramStart"/>
      <w:r w:rsidRPr="008B65A5">
        <w:rPr>
          <w:rFonts w:ascii="Arial Black" w:hAnsi="Arial Black"/>
          <w:caps/>
          <w:sz w:val="15"/>
          <w:szCs w:val="15"/>
          <w:lang w:val="fr-CH"/>
        </w:rPr>
        <w:t>DATE:</w:t>
      </w:r>
      <w:proofErr w:type="gramEnd"/>
      <w:r w:rsidRPr="008B65A5">
        <w:rPr>
          <w:rFonts w:ascii="Arial Black" w:hAnsi="Arial Black"/>
          <w:caps/>
          <w:sz w:val="15"/>
          <w:szCs w:val="15"/>
          <w:lang w:val="fr-CH"/>
        </w:rPr>
        <w:t xml:space="preserve"> </w:t>
      </w:r>
      <w:bookmarkStart w:id="2" w:name="Date"/>
      <w:r w:rsidR="00F62D6E">
        <w:rPr>
          <w:rFonts w:ascii="Arial Black" w:hAnsi="Arial Black"/>
          <w:caps/>
          <w:sz w:val="15"/>
          <w:szCs w:val="15"/>
          <w:lang w:val="fr-CH"/>
        </w:rPr>
        <w:t>1</w:t>
      </w:r>
      <w:r w:rsidR="00E84D56">
        <w:rPr>
          <w:rFonts w:ascii="Arial Black" w:hAnsi="Arial Black"/>
          <w:caps/>
          <w:sz w:val="15"/>
          <w:szCs w:val="15"/>
          <w:lang w:val="fr-CH"/>
        </w:rPr>
        <w:t>3</w:t>
      </w:r>
      <w:r w:rsidR="00E742DB">
        <w:rPr>
          <w:rFonts w:ascii="Arial Black" w:hAnsi="Arial Black"/>
          <w:caps/>
          <w:sz w:val="15"/>
          <w:szCs w:val="15"/>
          <w:lang w:val="fr-CH"/>
        </w:rPr>
        <w:t xml:space="preserve"> </w:t>
      </w:r>
      <w:r w:rsidR="000B1D7F">
        <w:rPr>
          <w:rFonts w:ascii="Arial Black" w:hAnsi="Arial Black"/>
          <w:caps/>
          <w:sz w:val="15"/>
          <w:szCs w:val="15"/>
          <w:lang w:val="fr-CH"/>
        </w:rPr>
        <w:t>MAI</w:t>
      </w:r>
      <w:r w:rsidR="008B65A5" w:rsidRPr="008B65A5">
        <w:rPr>
          <w:rFonts w:ascii="Arial Black" w:hAnsi="Arial Black"/>
          <w:caps/>
          <w:sz w:val="15"/>
          <w:szCs w:val="15"/>
          <w:lang w:val="fr-CH"/>
        </w:rPr>
        <w:t xml:space="preserve"> 202</w:t>
      </w:r>
      <w:r w:rsidR="00F112CD">
        <w:rPr>
          <w:rFonts w:ascii="Arial Black" w:hAnsi="Arial Black"/>
          <w:caps/>
          <w:sz w:val="15"/>
          <w:szCs w:val="15"/>
          <w:lang w:val="fr-CH"/>
        </w:rPr>
        <w:t>4</w:t>
      </w:r>
      <w:r w:rsidR="008B65A5" w:rsidRPr="008B65A5">
        <w:rPr>
          <w:rFonts w:ascii="Arial Black" w:hAnsi="Arial Black"/>
          <w:caps/>
          <w:sz w:val="15"/>
          <w:szCs w:val="15"/>
          <w:lang w:val="fr-CH"/>
        </w:rPr>
        <w:t xml:space="preserve"> / </w:t>
      </w:r>
      <w:r w:rsidR="000B1D7F">
        <w:rPr>
          <w:rFonts w:ascii="Arial Black" w:hAnsi="Arial Black"/>
          <w:caps/>
          <w:sz w:val="15"/>
          <w:szCs w:val="15"/>
          <w:lang w:val="fr-CH"/>
        </w:rPr>
        <w:t>MAY</w:t>
      </w:r>
      <w:r w:rsidR="00F112CD">
        <w:rPr>
          <w:rFonts w:ascii="Arial Black" w:hAnsi="Arial Black"/>
          <w:caps/>
          <w:sz w:val="15"/>
          <w:szCs w:val="15"/>
          <w:lang w:val="fr-CH"/>
        </w:rPr>
        <w:t xml:space="preserve"> </w:t>
      </w:r>
      <w:r w:rsidR="00F62D6E">
        <w:rPr>
          <w:rFonts w:ascii="Arial Black" w:hAnsi="Arial Black"/>
          <w:caps/>
          <w:sz w:val="15"/>
          <w:szCs w:val="15"/>
          <w:lang w:val="fr-CH"/>
        </w:rPr>
        <w:t>1</w:t>
      </w:r>
      <w:r w:rsidR="00E84D56">
        <w:rPr>
          <w:rFonts w:ascii="Arial Black" w:hAnsi="Arial Black"/>
          <w:caps/>
          <w:sz w:val="15"/>
          <w:szCs w:val="15"/>
          <w:lang w:val="fr-CH"/>
        </w:rPr>
        <w:t>3</w:t>
      </w:r>
      <w:r w:rsidR="008B65A5" w:rsidRPr="008B65A5">
        <w:rPr>
          <w:rFonts w:ascii="Arial Black" w:hAnsi="Arial Black"/>
          <w:caps/>
          <w:sz w:val="15"/>
          <w:szCs w:val="15"/>
          <w:lang w:val="fr-CH"/>
        </w:rPr>
        <w:t>, 202</w:t>
      </w:r>
      <w:r w:rsidR="00F112CD">
        <w:rPr>
          <w:rFonts w:ascii="Arial Black" w:hAnsi="Arial Black"/>
          <w:caps/>
          <w:sz w:val="15"/>
          <w:szCs w:val="15"/>
          <w:lang w:val="fr-CH"/>
        </w:rPr>
        <w:t>4</w:t>
      </w:r>
    </w:p>
    <w:bookmarkEnd w:id="2"/>
    <w:p w14:paraId="1CD22E5F" w14:textId="157EF673" w:rsidR="008B65A5" w:rsidRPr="008B65A5" w:rsidRDefault="008B65A5" w:rsidP="008B65A5">
      <w:pPr>
        <w:spacing w:after="600"/>
        <w:rPr>
          <w:b/>
          <w:sz w:val="28"/>
          <w:szCs w:val="28"/>
          <w:lang w:val="fr-CH"/>
        </w:rPr>
      </w:pPr>
      <w:r w:rsidRPr="008B65A5">
        <w:rPr>
          <w:b/>
          <w:sz w:val="28"/>
          <w:szCs w:val="28"/>
          <w:lang w:val="fr-CH"/>
        </w:rPr>
        <w:t>Conférence diplomatique pour la conclusion d’un instrument juridique international sur la propriété intellectuelle relative aux ressources génétiques</w:t>
      </w:r>
      <w:r w:rsidRPr="008B65A5">
        <w:rPr>
          <w:lang w:val="fr-CH"/>
        </w:rPr>
        <w:t xml:space="preserve"> </w:t>
      </w:r>
      <w:r w:rsidRPr="008B65A5">
        <w:rPr>
          <w:b/>
          <w:sz w:val="28"/>
          <w:szCs w:val="28"/>
          <w:lang w:val="fr-CH"/>
        </w:rPr>
        <w:t>et aux savoirs traditionnels associés aux ressources génétiques</w:t>
      </w:r>
    </w:p>
    <w:p w14:paraId="6D23EDAA" w14:textId="5A514487" w:rsidR="008B65A5" w:rsidRPr="008B65A5" w:rsidRDefault="00793133" w:rsidP="008B65A5">
      <w:pPr>
        <w:spacing w:after="720"/>
        <w:rPr>
          <w:b/>
          <w:sz w:val="24"/>
          <w:szCs w:val="24"/>
        </w:rPr>
      </w:pPr>
      <w:r w:rsidRPr="00793133">
        <w:rPr>
          <w:b/>
          <w:sz w:val="24"/>
          <w:szCs w:val="24"/>
        </w:rPr>
        <w:t>Genève</w:t>
      </w:r>
      <w:r w:rsidR="008B65A5" w:rsidRPr="00793133">
        <w:rPr>
          <w:b/>
          <w:sz w:val="24"/>
          <w:szCs w:val="24"/>
        </w:rPr>
        <w:t xml:space="preserve">, </w:t>
      </w:r>
      <w:r w:rsidRPr="00793133">
        <w:rPr>
          <w:b/>
          <w:sz w:val="24"/>
          <w:szCs w:val="24"/>
        </w:rPr>
        <w:t>13</w:t>
      </w:r>
      <w:r w:rsidR="008B65A5" w:rsidRPr="00793133">
        <w:rPr>
          <w:b/>
          <w:sz w:val="24"/>
          <w:szCs w:val="24"/>
        </w:rPr>
        <w:t xml:space="preserve"> – </w:t>
      </w:r>
      <w:r w:rsidRPr="00793133">
        <w:rPr>
          <w:b/>
          <w:sz w:val="24"/>
          <w:szCs w:val="24"/>
        </w:rPr>
        <w:t>24</w:t>
      </w:r>
      <w:r w:rsidR="008B65A5" w:rsidRPr="00793133">
        <w:rPr>
          <w:b/>
          <w:sz w:val="24"/>
          <w:szCs w:val="24"/>
        </w:rPr>
        <w:t> </w:t>
      </w:r>
      <w:proofErr w:type="spellStart"/>
      <w:r w:rsidRPr="00793133">
        <w:rPr>
          <w:b/>
          <w:sz w:val="24"/>
          <w:szCs w:val="24"/>
        </w:rPr>
        <w:t>mai</w:t>
      </w:r>
      <w:proofErr w:type="spellEnd"/>
      <w:r w:rsidR="008B65A5" w:rsidRPr="00793133">
        <w:rPr>
          <w:b/>
          <w:sz w:val="24"/>
          <w:szCs w:val="24"/>
        </w:rPr>
        <w:t> 202</w:t>
      </w:r>
      <w:r w:rsidR="006C65FF" w:rsidRPr="00793133">
        <w:rPr>
          <w:b/>
          <w:sz w:val="24"/>
          <w:szCs w:val="24"/>
        </w:rPr>
        <w:t>4</w:t>
      </w:r>
    </w:p>
    <w:p w14:paraId="06C7A586" w14:textId="16618BB2" w:rsidR="008B2CC1" w:rsidRPr="00720EFD" w:rsidRDefault="00D4292F" w:rsidP="004A5A63">
      <w:pPr>
        <w:pStyle w:val="Heading1"/>
        <w:spacing w:before="0" w:after="600"/>
        <w:rPr>
          <w:sz w:val="28"/>
          <w:szCs w:val="28"/>
        </w:rPr>
      </w:pPr>
      <w:r>
        <w:rPr>
          <w:caps w:val="0"/>
          <w:sz w:val="28"/>
          <w:szCs w:val="28"/>
        </w:rPr>
        <w:t>Diplomatic Conference to Conclude an International Legal Instrument Relating to Intellectual Property, Genetic Resources and Traditional Knowledge Associated with Genetic Resources</w:t>
      </w:r>
    </w:p>
    <w:p w14:paraId="3425B017" w14:textId="524DC06E" w:rsidR="00D4292F" w:rsidRPr="006A72D5" w:rsidRDefault="00793133" w:rsidP="00D4292F">
      <w:pPr>
        <w:spacing w:after="720"/>
        <w:outlineLvl w:val="1"/>
        <w:rPr>
          <w:b/>
          <w:sz w:val="24"/>
          <w:szCs w:val="24"/>
        </w:rPr>
      </w:pPr>
      <w:r w:rsidRPr="006A72D5">
        <w:rPr>
          <w:b/>
          <w:sz w:val="24"/>
          <w:szCs w:val="24"/>
        </w:rPr>
        <w:t>Geneva</w:t>
      </w:r>
      <w:r w:rsidR="00D4292F" w:rsidRPr="006A72D5">
        <w:rPr>
          <w:b/>
          <w:sz w:val="24"/>
          <w:szCs w:val="24"/>
        </w:rPr>
        <w:t xml:space="preserve">, </w:t>
      </w:r>
      <w:r w:rsidRPr="006A72D5">
        <w:rPr>
          <w:b/>
          <w:sz w:val="24"/>
          <w:szCs w:val="24"/>
        </w:rPr>
        <w:t>May 13</w:t>
      </w:r>
      <w:r w:rsidR="00D4292F" w:rsidRPr="006A72D5">
        <w:rPr>
          <w:b/>
          <w:sz w:val="24"/>
          <w:szCs w:val="24"/>
        </w:rPr>
        <w:t xml:space="preserve"> to </w:t>
      </w:r>
      <w:r w:rsidRPr="006A72D5">
        <w:rPr>
          <w:b/>
          <w:sz w:val="24"/>
          <w:szCs w:val="24"/>
        </w:rPr>
        <w:t>24</w:t>
      </w:r>
      <w:r w:rsidR="00D4292F" w:rsidRPr="006A72D5">
        <w:rPr>
          <w:b/>
          <w:sz w:val="24"/>
          <w:szCs w:val="24"/>
        </w:rPr>
        <w:t>, 20</w:t>
      </w:r>
      <w:r w:rsidR="006C65FF" w:rsidRPr="006A72D5">
        <w:rPr>
          <w:b/>
          <w:sz w:val="24"/>
          <w:szCs w:val="24"/>
        </w:rPr>
        <w:t>24</w:t>
      </w:r>
    </w:p>
    <w:p w14:paraId="6B601045" w14:textId="77777777" w:rsidR="006C65FF" w:rsidRPr="006A72D5" w:rsidRDefault="006C65FF" w:rsidP="006C65FF">
      <w:pPr>
        <w:rPr>
          <w:caps/>
          <w:sz w:val="24"/>
        </w:rPr>
      </w:pPr>
      <w:bookmarkStart w:id="3" w:name="TitleOfDoc"/>
      <w:r w:rsidRPr="006A72D5">
        <w:rPr>
          <w:caps/>
          <w:sz w:val="24"/>
        </w:rPr>
        <w:t>BUREAUX, COMMISSIONS ET COMITÉS</w:t>
      </w:r>
    </w:p>
    <w:p w14:paraId="5F5D22D9" w14:textId="77777777" w:rsidR="006C65FF" w:rsidRPr="00C84243" w:rsidRDefault="006C65FF" w:rsidP="0091227B">
      <w:pPr>
        <w:spacing w:after="240"/>
        <w:rPr>
          <w:caps/>
          <w:sz w:val="24"/>
        </w:rPr>
      </w:pPr>
      <w:bookmarkStart w:id="4" w:name="TitleOfDocE"/>
      <w:bookmarkEnd w:id="4"/>
      <w:r w:rsidRPr="00C84243">
        <w:rPr>
          <w:caps/>
          <w:sz w:val="24"/>
        </w:rPr>
        <w:t>OFFICERS AND COMMITTEES</w:t>
      </w:r>
    </w:p>
    <w:p w14:paraId="24E134DA" w14:textId="3DC9712D" w:rsidR="006C65FF" w:rsidRPr="00C84243" w:rsidRDefault="006C65FF">
      <w:pPr>
        <w:rPr>
          <w:caps/>
          <w:sz w:val="24"/>
        </w:rPr>
      </w:pPr>
      <w:bookmarkStart w:id="5" w:name="PreparedF"/>
      <w:bookmarkEnd w:id="5"/>
      <w:r w:rsidRPr="00C84243">
        <w:rPr>
          <w:caps/>
          <w:sz w:val="24"/>
        </w:rPr>
        <w:br w:type="page"/>
      </w:r>
    </w:p>
    <w:p w14:paraId="5BA7AB8B" w14:textId="77777777" w:rsidR="006C65FF" w:rsidRPr="00FE38EE" w:rsidRDefault="006C65FF" w:rsidP="0091227B">
      <w:pPr>
        <w:spacing w:after="480"/>
      </w:pPr>
      <w:r w:rsidRPr="00FE38EE">
        <w:lastRenderedPageBreak/>
        <w:t>CONFÉRENCE/CONFERENCE</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8E1E49" w14:paraId="0066A3DA" w14:textId="77777777" w:rsidTr="00C52733">
        <w:tc>
          <w:tcPr>
            <w:tcW w:w="5840" w:type="dxa"/>
          </w:tcPr>
          <w:p w14:paraId="4FCB3756" w14:textId="014D366E" w:rsidR="006C65FF" w:rsidRPr="008E1E49" w:rsidRDefault="006C65FF" w:rsidP="00C52733">
            <w:pPr>
              <w:spacing w:after="120"/>
              <w:rPr>
                <w:szCs w:val="22"/>
              </w:rPr>
            </w:pPr>
            <w:r w:rsidRPr="008E1E49">
              <w:rPr>
                <w:szCs w:val="22"/>
              </w:rPr>
              <w:tab/>
            </w:r>
            <w:proofErr w:type="spellStart"/>
            <w:r w:rsidRPr="008E1E49">
              <w:rPr>
                <w:szCs w:val="22"/>
              </w:rPr>
              <w:t>Président</w:t>
            </w:r>
            <w:proofErr w:type="spellEnd"/>
            <w:r w:rsidRPr="008E1E49">
              <w:rPr>
                <w:szCs w:val="22"/>
              </w:rPr>
              <w:t>/President</w:t>
            </w:r>
            <w:r w:rsidR="006D18D2">
              <w:rPr>
                <w:rStyle w:val="FootnoteReference"/>
                <w:szCs w:val="22"/>
              </w:rPr>
              <w:footnoteReference w:id="2"/>
            </w:r>
          </w:p>
        </w:tc>
        <w:tc>
          <w:tcPr>
            <w:tcW w:w="3402" w:type="dxa"/>
          </w:tcPr>
          <w:p w14:paraId="4216D142" w14:textId="77777777" w:rsidR="006C65FF" w:rsidRPr="008E1E49" w:rsidRDefault="006C65FF" w:rsidP="00C52733">
            <w:pPr>
              <w:spacing w:after="120"/>
              <w:rPr>
                <w:szCs w:val="22"/>
              </w:rPr>
            </w:pPr>
          </w:p>
        </w:tc>
      </w:tr>
      <w:tr w:rsidR="006C65FF" w:rsidRPr="008E1E49" w14:paraId="712BC535" w14:textId="77777777" w:rsidTr="00C52733">
        <w:tc>
          <w:tcPr>
            <w:tcW w:w="5840" w:type="dxa"/>
          </w:tcPr>
          <w:p w14:paraId="7CA8919F" w14:textId="301DFA85" w:rsidR="006C65FF" w:rsidRPr="007C0552" w:rsidRDefault="006C65FF" w:rsidP="00C52733">
            <w:pPr>
              <w:rPr>
                <w:szCs w:val="22"/>
                <w:lang w:val="es-ES_tradnl"/>
              </w:rPr>
            </w:pPr>
            <w:r w:rsidRPr="007C0552">
              <w:rPr>
                <w:szCs w:val="22"/>
                <w:lang w:val="es-ES_tradnl"/>
              </w:rPr>
              <w:tab/>
            </w:r>
            <w:r w:rsidR="004B100C" w:rsidRPr="007C0552">
              <w:rPr>
                <w:szCs w:val="22"/>
                <w:lang w:val="es-ES_tradnl"/>
              </w:rPr>
              <w:tab/>
            </w:r>
            <w:r w:rsidR="00B26540" w:rsidRPr="005A00AB">
              <w:rPr>
                <w:color w:val="000000"/>
                <w:szCs w:val="22"/>
                <w:lang w:val="es-PY"/>
              </w:rPr>
              <w:t>Guilherme de Aguiar Patriota</w:t>
            </w:r>
            <w:r w:rsidR="007C0552" w:rsidRPr="007C0552">
              <w:rPr>
                <w:color w:val="000000"/>
                <w:szCs w:val="22"/>
                <w:lang w:val="es-ES_tradnl"/>
              </w:rPr>
              <w:t xml:space="preserve"> (M./Mr.)</w:t>
            </w:r>
          </w:p>
        </w:tc>
        <w:tc>
          <w:tcPr>
            <w:tcW w:w="3402" w:type="dxa"/>
          </w:tcPr>
          <w:p w14:paraId="69E78024" w14:textId="353D876E" w:rsidR="006C65FF" w:rsidRPr="008E1E49" w:rsidRDefault="006C65FF" w:rsidP="00C52733">
            <w:pPr>
              <w:rPr>
                <w:szCs w:val="22"/>
              </w:rPr>
            </w:pPr>
            <w:r>
              <w:rPr>
                <w:szCs w:val="22"/>
              </w:rPr>
              <w:t>(</w:t>
            </w:r>
            <w:proofErr w:type="spellStart"/>
            <w:r w:rsidR="00B26540">
              <w:t>Brésil</w:t>
            </w:r>
            <w:proofErr w:type="spellEnd"/>
            <w:r w:rsidR="00B26540">
              <w:t>/Brazil</w:t>
            </w:r>
            <w:r>
              <w:rPr>
                <w:szCs w:val="22"/>
              </w:rPr>
              <w:t>)</w:t>
            </w:r>
          </w:p>
        </w:tc>
      </w:tr>
      <w:tr w:rsidR="00BF5CE4" w:rsidRPr="008E1E49" w14:paraId="6E465504" w14:textId="77777777" w:rsidTr="00C52733">
        <w:tc>
          <w:tcPr>
            <w:tcW w:w="5840" w:type="dxa"/>
          </w:tcPr>
          <w:p w14:paraId="778CAA87" w14:textId="77777777" w:rsidR="00BF5CE4" w:rsidRPr="008E1E49" w:rsidRDefault="00BF5CE4" w:rsidP="00C52733">
            <w:pPr>
              <w:pStyle w:val="BodyText"/>
              <w:spacing w:before="120" w:after="120"/>
              <w:rPr>
                <w:szCs w:val="22"/>
              </w:rPr>
            </w:pPr>
          </w:p>
        </w:tc>
        <w:tc>
          <w:tcPr>
            <w:tcW w:w="3402" w:type="dxa"/>
          </w:tcPr>
          <w:p w14:paraId="6A76E544" w14:textId="77777777" w:rsidR="00BF5CE4" w:rsidRPr="008E1E49" w:rsidRDefault="00BF5CE4" w:rsidP="00C52733">
            <w:pPr>
              <w:pStyle w:val="BodyText"/>
              <w:spacing w:before="120" w:after="120"/>
              <w:rPr>
                <w:szCs w:val="22"/>
              </w:rPr>
            </w:pPr>
          </w:p>
        </w:tc>
      </w:tr>
      <w:tr w:rsidR="006C65FF" w:rsidRPr="008E1E49" w14:paraId="2DF09EF7" w14:textId="77777777" w:rsidTr="00C52733">
        <w:tc>
          <w:tcPr>
            <w:tcW w:w="5840" w:type="dxa"/>
          </w:tcPr>
          <w:p w14:paraId="3739842E" w14:textId="77777777" w:rsidR="006C65FF" w:rsidRPr="008E1E49" w:rsidRDefault="006C65FF" w:rsidP="00C52733">
            <w:pPr>
              <w:pStyle w:val="BodyText"/>
              <w:spacing w:before="120" w:after="120"/>
              <w:rPr>
                <w:b/>
                <w:szCs w:val="22"/>
              </w:rPr>
            </w:pPr>
            <w:r w:rsidRPr="008E1E49">
              <w:rPr>
                <w:szCs w:val="22"/>
              </w:rPr>
              <w:tab/>
              <w:t>Vice-</w:t>
            </w:r>
            <w:proofErr w:type="spellStart"/>
            <w:r w:rsidRPr="008E1E49">
              <w:rPr>
                <w:szCs w:val="22"/>
              </w:rPr>
              <w:t>présidents</w:t>
            </w:r>
            <w:proofErr w:type="spellEnd"/>
            <w:r w:rsidRPr="008E1E49">
              <w:rPr>
                <w:szCs w:val="22"/>
              </w:rPr>
              <w:t>/Vice-Presidents</w:t>
            </w:r>
            <w:r>
              <w:rPr>
                <w:szCs w:val="22"/>
              </w:rPr>
              <w:t xml:space="preserve"> [seven]</w:t>
            </w:r>
          </w:p>
        </w:tc>
        <w:tc>
          <w:tcPr>
            <w:tcW w:w="3402" w:type="dxa"/>
          </w:tcPr>
          <w:p w14:paraId="3490B15A" w14:textId="77777777" w:rsidR="006C65FF" w:rsidRPr="008E1E49" w:rsidRDefault="006C65FF" w:rsidP="00C52733">
            <w:pPr>
              <w:pStyle w:val="BodyText"/>
              <w:spacing w:before="120" w:after="120"/>
              <w:rPr>
                <w:szCs w:val="22"/>
              </w:rPr>
            </w:pPr>
          </w:p>
        </w:tc>
      </w:tr>
      <w:tr w:rsidR="003B1A54" w:rsidRPr="008E1E49" w14:paraId="44B7679C" w14:textId="77777777" w:rsidTr="00C52733">
        <w:tc>
          <w:tcPr>
            <w:tcW w:w="5840" w:type="dxa"/>
          </w:tcPr>
          <w:p w14:paraId="130406E2" w14:textId="7DDEEE66" w:rsidR="003B1A54" w:rsidRDefault="003B1A54" w:rsidP="0045609D">
            <w:pPr>
              <w:pStyle w:val="BodyText"/>
              <w:spacing w:before="120" w:after="120"/>
              <w:rPr>
                <w:szCs w:val="22"/>
                <w:lang w:val="fr-CH"/>
              </w:rPr>
            </w:pPr>
            <w:r>
              <w:rPr>
                <w:szCs w:val="22"/>
                <w:lang w:val="fr-CH"/>
              </w:rPr>
              <w:tab/>
            </w:r>
            <w:r>
              <w:rPr>
                <w:szCs w:val="22"/>
                <w:lang w:val="fr-CH"/>
              </w:rPr>
              <w:tab/>
            </w:r>
            <w:r w:rsidR="00B131C2" w:rsidRPr="00BA02FD">
              <w:t xml:space="preserve">Christian </w:t>
            </w:r>
            <w:proofErr w:type="spellStart"/>
            <w:r w:rsidR="00B131C2" w:rsidRPr="00BA02FD">
              <w:t>Schernitzky</w:t>
            </w:r>
            <w:proofErr w:type="spellEnd"/>
            <w:r w:rsidR="00B131C2">
              <w:t xml:space="preserve"> </w:t>
            </w:r>
            <w:r w:rsidR="00B131C2" w:rsidRPr="000F7D3A">
              <w:rPr>
                <w:color w:val="000000"/>
                <w:szCs w:val="22"/>
                <w:lang w:val="fr-CH"/>
              </w:rPr>
              <w:t>(M.</w:t>
            </w:r>
            <w:r w:rsidR="00B131C2">
              <w:rPr>
                <w:color w:val="000000"/>
                <w:szCs w:val="22"/>
                <w:lang w:val="fr-CH"/>
              </w:rPr>
              <w:t>/</w:t>
            </w:r>
            <w:r w:rsidR="00B131C2" w:rsidRPr="000F7D3A">
              <w:rPr>
                <w:color w:val="000000"/>
                <w:szCs w:val="22"/>
                <w:lang w:val="fr-CH"/>
              </w:rPr>
              <w:t>M</w:t>
            </w:r>
            <w:r w:rsidR="00B131C2">
              <w:rPr>
                <w:color w:val="000000"/>
                <w:szCs w:val="22"/>
                <w:lang w:val="fr-CH"/>
              </w:rPr>
              <w:t>r.)</w:t>
            </w:r>
          </w:p>
        </w:tc>
        <w:tc>
          <w:tcPr>
            <w:tcW w:w="3402" w:type="dxa"/>
          </w:tcPr>
          <w:p w14:paraId="1C88BC95" w14:textId="4336EE83" w:rsidR="003B1A54" w:rsidRDefault="003B1A54" w:rsidP="0045609D">
            <w:pPr>
              <w:pStyle w:val="BodyText"/>
              <w:spacing w:before="120" w:after="120"/>
              <w:rPr>
                <w:szCs w:val="22"/>
                <w:lang w:val="fr-FR"/>
              </w:rPr>
            </w:pPr>
            <w:r>
              <w:rPr>
                <w:szCs w:val="22"/>
                <w:lang w:val="fr-FR"/>
              </w:rPr>
              <w:t>(Allemagne/Germany)</w:t>
            </w:r>
          </w:p>
        </w:tc>
      </w:tr>
      <w:tr w:rsidR="0045609D" w:rsidRPr="008E1E49" w14:paraId="1C08A3FE" w14:textId="77777777" w:rsidTr="00C52733">
        <w:tc>
          <w:tcPr>
            <w:tcW w:w="5840" w:type="dxa"/>
          </w:tcPr>
          <w:p w14:paraId="28A50DAA" w14:textId="0A9C859E" w:rsidR="0045609D" w:rsidRPr="008E1E49" w:rsidRDefault="0045609D" w:rsidP="0045609D">
            <w:pPr>
              <w:pStyle w:val="BodyText"/>
              <w:spacing w:before="120" w:after="120"/>
              <w:rPr>
                <w:szCs w:val="22"/>
              </w:rPr>
            </w:pPr>
            <w:r>
              <w:rPr>
                <w:szCs w:val="22"/>
                <w:lang w:val="fr-CH"/>
              </w:rPr>
              <w:tab/>
            </w:r>
            <w:r>
              <w:rPr>
                <w:szCs w:val="22"/>
                <w:lang w:val="fr-CH"/>
              </w:rPr>
              <w:tab/>
            </w:r>
            <w:r w:rsidRPr="00EE1201">
              <w:rPr>
                <w:szCs w:val="22"/>
              </w:rPr>
              <w:t>Li Weiwei</w:t>
            </w:r>
            <w:r w:rsidRPr="00EE1201">
              <w:rPr>
                <w:sz w:val="21"/>
                <w:szCs w:val="21"/>
              </w:rPr>
              <w:t xml:space="preserve"> </w:t>
            </w:r>
            <w:r>
              <w:t>(</w:t>
            </w:r>
            <w:proofErr w:type="spellStart"/>
            <w:r>
              <w:t>Mme</w:t>
            </w:r>
            <w:proofErr w:type="spellEnd"/>
            <w:r>
              <w:t>/Ms.)</w:t>
            </w:r>
          </w:p>
        </w:tc>
        <w:tc>
          <w:tcPr>
            <w:tcW w:w="3402" w:type="dxa"/>
          </w:tcPr>
          <w:p w14:paraId="5F09F4FE" w14:textId="31BEB82B" w:rsidR="0045609D" w:rsidRPr="008E1E49" w:rsidRDefault="0045609D" w:rsidP="0045609D">
            <w:pPr>
              <w:pStyle w:val="BodyText"/>
              <w:spacing w:before="120" w:after="120"/>
              <w:rPr>
                <w:szCs w:val="22"/>
              </w:rPr>
            </w:pPr>
            <w:r>
              <w:rPr>
                <w:szCs w:val="22"/>
                <w:lang w:val="fr-FR"/>
              </w:rPr>
              <w:t>(</w:t>
            </w:r>
            <w:r>
              <w:t>Chine/China</w:t>
            </w:r>
            <w:r>
              <w:rPr>
                <w:szCs w:val="22"/>
                <w:lang w:val="fr-FR"/>
              </w:rPr>
              <w:t>)</w:t>
            </w:r>
          </w:p>
        </w:tc>
      </w:tr>
      <w:tr w:rsidR="0045609D" w:rsidRPr="002F7CDF" w14:paraId="285F58E9" w14:textId="77777777" w:rsidTr="00C52733">
        <w:tc>
          <w:tcPr>
            <w:tcW w:w="5840" w:type="dxa"/>
          </w:tcPr>
          <w:p w14:paraId="030F3856" w14:textId="0920828F" w:rsidR="0045609D" w:rsidRPr="007C0552" w:rsidRDefault="0045609D" w:rsidP="0045609D">
            <w:pPr>
              <w:rPr>
                <w:szCs w:val="22"/>
              </w:rPr>
            </w:pPr>
            <w:r w:rsidRPr="00B257DC">
              <w:rPr>
                <w:szCs w:val="22"/>
              </w:rPr>
              <w:tab/>
            </w:r>
            <w:r w:rsidRPr="00B257DC">
              <w:rPr>
                <w:szCs w:val="22"/>
              </w:rPr>
              <w:tab/>
            </w:r>
            <w:proofErr w:type="spellStart"/>
            <w:r w:rsidRPr="009901E6">
              <w:rPr>
                <w:shd w:val="clear" w:color="auto" w:fill="FFFFFF" w:themeFill="background1"/>
              </w:rPr>
              <w:t>Seyed</w:t>
            </w:r>
            <w:proofErr w:type="spellEnd"/>
            <w:r w:rsidRPr="009901E6">
              <w:rPr>
                <w:shd w:val="clear" w:color="auto" w:fill="FFFFFF" w:themeFill="background1"/>
              </w:rPr>
              <w:t xml:space="preserve"> Ali Mousavi</w:t>
            </w:r>
            <w:r w:rsidRPr="009901E6">
              <w:rPr>
                <w:szCs w:val="22"/>
              </w:rPr>
              <w:t xml:space="preserve"> </w:t>
            </w:r>
            <w:r w:rsidR="007C0552" w:rsidRPr="007C0552">
              <w:rPr>
                <w:color w:val="000000"/>
                <w:szCs w:val="22"/>
              </w:rPr>
              <w:t>(M./Mr.)</w:t>
            </w:r>
          </w:p>
        </w:tc>
        <w:tc>
          <w:tcPr>
            <w:tcW w:w="3402" w:type="dxa"/>
          </w:tcPr>
          <w:p w14:paraId="79F0DD1B" w14:textId="4D373CB5" w:rsidR="0045609D" w:rsidRDefault="0045609D" w:rsidP="0045609D">
            <w:pPr>
              <w:rPr>
                <w:szCs w:val="22"/>
                <w:lang w:val="fr-FR"/>
              </w:rPr>
            </w:pPr>
            <w:r w:rsidRPr="00DC7A32">
              <w:rPr>
                <w:szCs w:val="22"/>
                <w:lang w:val="fr-FR"/>
              </w:rPr>
              <w:t>(</w:t>
            </w:r>
            <w:r w:rsidRPr="00DC7A32">
              <w:rPr>
                <w:szCs w:val="22"/>
                <w:lang w:val="fr-CH"/>
              </w:rPr>
              <w:t>Iran (République islamique d</w:t>
            </w:r>
            <w:proofErr w:type="gramStart"/>
            <w:r w:rsidRPr="00DC7A32">
              <w:rPr>
                <w:szCs w:val="22"/>
                <w:lang w:val="fr-CH"/>
              </w:rPr>
              <w:t>’)/</w:t>
            </w:r>
            <w:proofErr w:type="gramEnd"/>
            <w:r w:rsidRPr="00DC7A32">
              <w:rPr>
                <w:lang w:val="fr-CH"/>
              </w:rPr>
              <w:t xml:space="preserve">Iran </w:t>
            </w:r>
            <w:r w:rsidRPr="00DC7A32">
              <w:rPr>
                <w:szCs w:val="22"/>
                <w:lang w:val="fr-CH"/>
              </w:rPr>
              <w:t>(</w:t>
            </w:r>
            <w:proofErr w:type="spellStart"/>
            <w:r w:rsidRPr="00DC7A32">
              <w:rPr>
                <w:szCs w:val="22"/>
                <w:lang w:val="fr-CH"/>
              </w:rPr>
              <w:t>Islamic</w:t>
            </w:r>
            <w:proofErr w:type="spellEnd"/>
            <w:r w:rsidRPr="00DC7A32">
              <w:rPr>
                <w:szCs w:val="22"/>
                <w:lang w:val="fr-CH"/>
              </w:rPr>
              <w:t xml:space="preserve"> Republic of)</w:t>
            </w:r>
            <w:r w:rsidRPr="00DC7A32">
              <w:rPr>
                <w:szCs w:val="22"/>
                <w:lang w:val="fr-FR"/>
              </w:rPr>
              <w:t>)</w:t>
            </w:r>
            <w:r w:rsidRPr="00814A34">
              <w:rPr>
                <w:szCs w:val="22"/>
                <w:highlight w:val="yellow"/>
                <w:lang w:val="fr-CH"/>
              </w:rPr>
              <w:t xml:space="preserve"> </w:t>
            </w:r>
          </w:p>
        </w:tc>
      </w:tr>
      <w:tr w:rsidR="007619D6" w:rsidRPr="002F7CDF" w14:paraId="0FF1AD06" w14:textId="77777777" w:rsidTr="00500690">
        <w:trPr>
          <w:trHeight w:val="60"/>
        </w:trPr>
        <w:tc>
          <w:tcPr>
            <w:tcW w:w="5840" w:type="dxa"/>
          </w:tcPr>
          <w:p w14:paraId="1DEE645F" w14:textId="77777777" w:rsidR="007619D6" w:rsidRDefault="007619D6" w:rsidP="0045609D">
            <w:pPr>
              <w:rPr>
                <w:szCs w:val="22"/>
                <w:lang w:val="fr-CH"/>
              </w:rPr>
            </w:pPr>
          </w:p>
        </w:tc>
        <w:tc>
          <w:tcPr>
            <w:tcW w:w="3402" w:type="dxa"/>
          </w:tcPr>
          <w:p w14:paraId="5D8D4735" w14:textId="77777777" w:rsidR="007619D6" w:rsidRPr="00C56237" w:rsidRDefault="007619D6" w:rsidP="0045609D">
            <w:pPr>
              <w:rPr>
                <w:szCs w:val="22"/>
                <w:lang w:val="fr-CH"/>
              </w:rPr>
            </w:pPr>
          </w:p>
        </w:tc>
      </w:tr>
      <w:tr w:rsidR="0045609D" w:rsidRPr="00E91014" w14:paraId="20291FB4" w14:textId="77777777" w:rsidTr="00C52733">
        <w:tc>
          <w:tcPr>
            <w:tcW w:w="5840" w:type="dxa"/>
          </w:tcPr>
          <w:p w14:paraId="6DA3D5C0" w14:textId="6207C3B1" w:rsidR="0045609D" w:rsidRPr="0091227B" w:rsidRDefault="0045609D" w:rsidP="0045609D">
            <w:pPr>
              <w:rPr>
                <w:szCs w:val="22"/>
                <w:lang w:val="fr-FR"/>
              </w:rPr>
            </w:pPr>
            <w:r w:rsidRPr="00891DB3">
              <w:rPr>
                <w:szCs w:val="22"/>
                <w:lang w:val="fr-FR"/>
              </w:rPr>
              <w:tab/>
            </w:r>
            <w:r w:rsidRPr="00891DB3">
              <w:rPr>
                <w:szCs w:val="22"/>
                <w:lang w:val="fr-FR"/>
              </w:rPr>
              <w:tab/>
            </w:r>
            <w:r w:rsidRPr="0091227B">
              <w:rPr>
                <w:rFonts w:eastAsia="Times New Roman"/>
                <w:lang w:val="fr-FR"/>
              </w:rPr>
              <w:t xml:space="preserve">Mercy </w:t>
            </w:r>
            <w:proofErr w:type="spellStart"/>
            <w:r w:rsidRPr="0091227B">
              <w:rPr>
                <w:rFonts w:eastAsia="Times New Roman"/>
                <w:lang w:val="fr-FR"/>
              </w:rPr>
              <w:t>Kyomugasho</w:t>
            </w:r>
            <w:proofErr w:type="spellEnd"/>
            <w:r w:rsidRPr="0091227B">
              <w:rPr>
                <w:rFonts w:eastAsia="Times New Roman"/>
                <w:lang w:val="fr-FR"/>
              </w:rPr>
              <w:t xml:space="preserve"> </w:t>
            </w:r>
            <w:proofErr w:type="spellStart"/>
            <w:r w:rsidRPr="0091227B">
              <w:rPr>
                <w:rFonts w:eastAsia="Times New Roman"/>
                <w:lang w:val="fr-FR"/>
              </w:rPr>
              <w:t>Kainobwisho</w:t>
            </w:r>
            <w:proofErr w:type="spellEnd"/>
            <w:r w:rsidRPr="0091227B">
              <w:rPr>
                <w:lang w:val="fr-FR"/>
              </w:rPr>
              <w:t xml:space="preserve"> (Mme/Ms.)</w:t>
            </w:r>
          </w:p>
        </w:tc>
        <w:tc>
          <w:tcPr>
            <w:tcW w:w="3402" w:type="dxa"/>
          </w:tcPr>
          <w:p w14:paraId="414C1E09" w14:textId="037251F1" w:rsidR="0045609D" w:rsidRPr="00C56237" w:rsidRDefault="0045609D" w:rsidP="0045609D">
            <w:pPr>
              <w:rPr>
                <w:szCs w:val="22"/>
                <w:lang w:val="fr-CH"/>
              </w:rPr>
            </w:pPr>
            <w:r>
              <w:rPr>
                <w:szCs w:val="22"/>
                <w:lang w:val="fr-FR"/>
              </w:rPr>
              <w:t>(</w:t>
            </w:r>
            <w:proofErr w:type="spellStart"/>
            <w:r>
              <w:t>Ouganda</w:t>
            </w:r>
            <w:proofErr w:type="spellEnd"/>
            <w:r>
              <w:t>/Uganda</w:t>
            </w:r>
            <w:r>
              <w:rPr>
                <w:szCs w:val="22"/>
                <w:lang w:val="fr-FR"/>
              </w:rPr>
              <w:t>)</w:t>
            </w:r>
          </w:p>
        </w:tc>
      </w:tr>
      <w:tr w:rsidR="0045609D" w:rsidRPr="00E91014" w14:paraId="31152A41" w14:textId="77777777" w:rsidTr="00C52733">
        <w:tc>
          <w:tcPr>
            <w:tcW w:w="5840" w:type="dxa"/>
          </w:tcPr>
          <w:p w14:paraId="2CB3216B" w14:textId="77777777" w:rsidR="0045609D" w:rsidRDefault="0045609D" w:rsidP="0045609D">
            <w:pPr>
              <w:rPr>
                <w:szCs w:val="22"/>
                <w:lang w:val="fr-CH"/>
              </w:rPr>
            </w:pPr>
          </w:p>
        </w:tc>
        <w:tc>
          <w:tcPr>
            <w:tcW w:w="3402" w:type="dxa"/>
          </w:tcPr>
          <w:p w14:paraId="6F15C435" w14:textId="77777777" w:rsidR="0045609D" w:rsidRPr="00C56237" w:rsidRDefault="0045609D" w:rsidP="0045609D">
            <w:pPr>
              <w:rPr>
                <w:szCs w:val="22"/>
                <w:lang w:val="fr-CH"/>
              </w:rPr>
            </w:pPr>
          </w:p>
        </w:tc>
      </w:tr>
      <w:tr w:rsidR="00A55069" w:rsidRPr="00E91014" w14:paraId="55DDD640" w14:textId="77777777" w:rsidTr="00C52733">
        <w:tc>
          <w:tcPr>
            <w:tcW w:w="5840" w:type="dxa"/>
          </w:tcPr>
          <w:p w14:paraId="36B8EDA4" w14:textId="2DFD5F55" w:rsidR="00A55069" w:rsidRPr="00A55069" w:rsidRDefault="00A55069" w:rsidP="0045609D">
            <w:pPr>
              <w:rPr>
                <w:szCs w:val="22"/>
                <w:lang w:val="fr-CH"/>
              </w:rPr>
            </w:pPr>
            <w:r>
              <w:rPr>
                <w:szCs w:val="22"/>
                <w:lang w:val="fr-CH"/>
              </w:rPr>
              <w:tab/>
            </w:r>
            <w:r>
              <w:rPr>
                <w:szCs w:val="22"/>
                <w:lang w:val="fr-CH"/>
              </w:rPr>
              <w:tab/>
            </w:r>
            <w:r w:rsidRPr="00A55069">
              <w:rPr>
                <w:color w:val="000000"/>
                <w:szCs w:val="22"/>
                <w:lang w:val="en-GB"/>
              </w:rPr>
              <w:t>Anna Barbarzak</w:t>
            </w:r>
            <w:r>
              <w:rPr>
                <w:color w:val="000000"/>
                <w:szCs w:val="22"/>
                <w:lang w:val="en-GB"/>
              </w:rPr>
              <w:t xml:space="preserve"> </w:t>
            </w:r>
            <w:r w:rsidRPr="000C27D8">
              <w:t>(</w:t>
            </w:r>
            <w:proofErr w:type="spellStart"/>
            <w:r w:rsidRPr="000C27D8">
              <w:t>Mme</w:t>
            </w:r>
            <w:proofErr w:type="spellEnd"/>
            <w:r w:rsidRPr="000C27D8">
              <w:t>/Ms.)</w:t>
            </w:r>
          </w:p>
        </w:tc>
        <w:tc>
          <w:tcPr>
            <w:tcW w:w="3402" w:type="dxa"/>
          </w:tcPr>
          <w:p w14:paraId="6F817E79" w14:textId="01965666" w:rsidR="00A55069" w:rsidRPr="00C56237" w:rsidRDefault="00A55069" w:rsidP="0045609D">
            <w:pPr>
              <w:rPr>
                <w:szCs w:val="22"/>
                <w:lang w:val="fr-CH"/>
              </w:rPr>
            </w:pPr>
            <w:r>
              <w:rPr>
                <w:szCs w:val="22"/>
                <w:lang w:val="fr-CH"/>
              </w:rPr>
              <w:t>(Pologne/</w:t>
            </w:r>
            <w:proofErr w:type="spellStart"/>
            <w:r>
              <w:rPr>
                <w:szCs w:val="22"/>
                <w:lang w:val="fr-CH"/>
              </w:rPr>
              <w:t>Poland</w:t>
            </w:r>
            <w:proofErr w:type="spellEnd"/>
            <w:r>
              <w:rPr>
                <w:szCs w:val="22"/>
                <w:lang w:val="fr-CH"/>
              </w:rPr>
              <w:t>)</w:t>
            </w:r>
          </w:p>
        </w:tc>
      </w:tr>
      <w:tr w:rsidR="00A55069" w:rsidRPr="00E91014" w14:paraId="4CAAEBBE" w14:textId="77777777" w:rsidTr="00C52733">
        <w:tc>
          <w:tcPr>
            <w:tcW w:w="5840" w:type="dxa"/>
          </w:tcPr>
          <w:p w14:paraId="618C1F92" w14:textId="77777777" w:rsidR="00A55069" w:rsidRDefault="00A55069" w:rsidP="0045609D">
            <w:pPr>
              <w:rPr>
                <w:szCs w:val="22"/>
                <w:lang w:val="fr-CH"/>
              </w:rPr>
            </w:pPr>
          </w:p>
        </w:tc>
        <w:tc>
          <w:tcPr>
            <w:tcW w:w="3402" w:type="dxa"/>
          </w:tcPr>
          <w:p w14:paraId="57A41448" w14:textId="77777777" w:rsidR="00A55069" w:rsidRDefault="00A55069" w:rsidP="0045609D">
            <w:pPr>
              <w:rPr>
                <w:szCs w:val="22"/>
                <w:lang w:val="fr-CH"/>
              </w:rPr>
            </w:pPr>
          </w:p>
        </w:tc>
      </w:tr>
      <w:tr w:rsidR="0045609D" w:rsidRPr="00E4741A" w14:paraId="4BBAC9C6" w14:textId="77777777" w:rsidTr="00C52733">
        <w:tc>
          <w:tcPr>
            <w:tcW w:w="5840" w:type="dxa"/>
          </w:tcPr>
          <w:p w14:paraId="3E521EC9" w14:textId="2D70D2B9" w:rsidR="0045609D" w:rsidRPr="00B257DC" w:rsidRDefault="0045609D" w:rsidP="0045609D">
            <w:pPr>
              <w:rPr>
                <w:szCs w:val="22"/>
              </w:rPr>
            </w:pPr>
            <w:r>
              <w:rPr>
                <w:szCs w:val="22"/>
                <w:lang w:val="fr-CH"/>
              </w:rPr>
              <w:tab/>
            </w:r>
            <w:r>
              <w:rPr>
                <w:szCs w:val="22"/>
                <w:lang w:val="fr-CH"/>
              </w:rPr>
              <w:tab/>
            </w:r>
            <w:r w:rsidRPr="00BA02FD">
              <w:rPr>
                <w:color w:val="000000"/>
                <w:lang w:eastAsia="de-CH"/>
              </w:rPr>
              <w:t>Christoph Spennemann</w:t>
            </w:r>
            <w:r w:rsidR="007C0552">
              <w:rPr>
                <w:color w:val="000000"/>
                <w:lang w:eastAsia="de-CH"/>
              </w:rPr>
              <w:t xml:space="preserve"> </w:t>
            </w:r>
            <w:r w:rsidR="007C0552" w:rsidRPr="000F7D3A">
              <w:rPr>
                <w:color w:val="000000"/>
                <w:szCs w:val="22"/>
                <w:lang w:val="fr-CH"/>
              </w:rPr>
              <w:t>(M.</w:t>
            </w:r>
            <w:r w:rsidR="007C0552">
              <w:rPr>
                <w:color w:val="000000"/>
                <w:szCs w:val="22"/>
                <w:lang w:val="fr-CH"/>
              </w:rPr>
              <w:t>/</w:t>
            </w:r>
            <w:r w:rsidR="007C0552" w:rsidRPr="000F7D3A">
              <w:rPr>
                <w:color w:val="000000"/>
                <w:szCs w:val="22"/>
                <w:lang w:val="fr-CH"/>
              </w:rPr>
              <w:t>M</w:t>
            </w:r>
            <w:r w:rsidR="007C0552">
              <w:rPr>
                <w:color w:val="000000"/>
                <w:szCs w:val="22"/>
                <w:lang w:val="fr-CH"/>
              </w:rPr>
              <w:t>r.)</w:t>
            </w:r>
          </w:p>
        </w:tc>
        <w:tc>
          <w:tcPr>
            <w:tcW w:w="3402" w:type="dxa"/>
          </w:tcPr>
          <w:p w14:paraId="6F73E23A" w14:textId="645F01E6" w:rsidR="0045609D" w:rsidRPr="00DC7A32" w:rsidRDefault="0045609D" w:rsidP="0045609D">
            <w:pPr>
              <w:rPr>
                <w:szCs w:val="22"/>
                <w:lang w:val="fr-FR"/>
              </w:rPr>
            </w:pPr>
            <w:r w:rsidRPr="00BA02FD">
              <w:rPr>
                <w:szCs w:val="22"/>
              </w:rPr>
              <w:t>(Suisse/Switzerland)</w:t>
            </w:r>
          </w:p>
        </w:tc>
      </w:tr>
      <w:tr w:rsidR="0045609D" w:rsidRPr="00E4741A" w14:paraId="39DE83A3" w14:textId="77777777" w:rsidTr="00C52733">
        <w:tc>
          <w:tcPr>
            <w:tcW w:w="5840" w:type="dxa"/>
          </w:tcPr>
          <w:p w14:paraId="6CE2B60A" w14:textId="77777777" w:rsidR="0045609D" w:rsidRPr="00B257DC" w:rsidRDefault="0045609D" w:rsidP="0045609D">
            <w:pPr>
              <w:rPr>
                <w:szCs w:val="22"/>
                <w:lang w:val="fr-CH"/>
              </w:rPr>
            </w:pPr>
          </w:p>
        </w:tc>
        <w:tc>
          <w:tcPr>
            <w:tcW w:w="3402" w:type="dxa"/>
          </w:tcPr>
          <w:p w14:paraId="506E7DD7" w14:textId="19FAE23F" w:rsidR="0045609D" w:rsidRDefault="0045609D" w:rsidP="0045609D">
            <w:pPr>
              <w:rPr>
                <w:szCs w:val="22"/>
                <w:lang w:val="fr-FR"/>
              </w:rPr>
            </w:pPr>
          </w:p>
        </w:tc>
      </w:tr>
      <w:tr w:rsidR="0045609D" w:rsidRPr="00814A34" w14:paraId="739D09D8" w14:textId="77777777" w:rsidTr="00C52733">
        <w:tc>
          <w:tcPr>
            <w:tcW w:w="5840" w:type="dxa"/>
          </w:tcPr>
          <w:p w14:paraId="286CD896" w14:textId="230F401F" w:rsidR="0045609D" w:rsidRPr="007C0552" w:rsidRDefault="0045609D" w:rsidP="0045609D">
            <w:pPr>
              <w:rPr>
                <w:szCs w:val="22"/>
                <w:lang w:val="fr-CH"/>
              </w:rPr>
            </w:pPr>
            <w:r>
              <w:rPr>
                <w:szCs w:val="22"/>
                <w:lang w:val="fr-CH"/>
              </w:rPr>
              <w:tab/>
            </w:r>
            <w:r>
              <w:rPr>
                <w:szCs w:val="22"/>
                <w:lang w:val="fr-CH"/>
              </w:rPr>
              <w:tab/>
            </w:r>
            <w:r w:rsidRPr="00DC7A32">
              <w:rPr>
                <w:color w:val="000000"/>
                <w:szCs w:val="22"/>
              </w:rPr>
              <w:t xml:space="preserve">Alvaro </w:t>
            </w:r>
            <w:proofErr w:type="spellStart"/>
            <w:r w:rsidRPr="00DC7A32">
              <w:rPr>
                <w:color w:val="000000"/>
                <w:szCs w:val="22"/>
              </w:rPr>
              <w:t>Moerzinger</w:t>
            </w:r>
            <w:proofErr w:type="spellEnd"/>
            <w:r w:rsidR="007C0552">
              <w:rPr>
                <w:color w:val="000000"/>
                <w:szCs w:val="22"/>
                <w:lang w:val="fr-CH"/>
              </w:rPr>
              <w:t xml:space="preserve"> </w:t>
            </w:r>
            <w:r w:rsidR="007C0552" w:rsidRPr="000F7D3A">
              <w:rPr>
                <w:color w:val="000000"/>
                <w:szCs w:val="22"/>
                <w:lang w:val="fr-CH"/>
              </w:rPr>
              <w:t>(M.</w:t>
            </w:r>
            <w:r w:rsidR="007C0552">
              <w:rPr>
                <w:color w:val="000000"/>
                <w:szCs w:val="22"/>
                <w:lang w:val="fr-CH"/>
              </w:rPr>
              <w:t>/</w:t>
            </w:r>
            <w:r w:rsidR="007C0552" w:rsidRPr="000F7D3A">
              <w:rPr>
                <w:color w:val="000000"/>
                <w:szCs w:val="22"/>
                <w:lang w:val="fr-CH"/>
              </w:rPr>
              <w:t>M</w:t>
            </w:r>
            <w:r w:rsidR="007C0552">
              <w:rPr>
                <w:color w:val="000000"/>
                <w:szCs w:val="22"/>
                <w:lang w:val="fr-CH"/>
              </w:rPr>
              <w:t>r.)</w:t>
            </w:r>
          </w:p>
        </w:tc>
        <w:tc>
          <w:tcPr>
            <w:tcW w:w="3402" w:type="dxa"/>
          </w:tcPr>
          <w:p w14:paraId="72BDBA32" w14:textId="48C65D62" w:rsidR="0045609D" w:rsidRPr="00BF239A" w:rsidRDefault="0045609D" w:rsidP="0045609D">
            <w:pPr>
              <w:rPr>
                <w:szCs w:val="22"/>
                <w:lang w:val="fr-CH"/>
              </w:rPr>
            </w:pPr>
            <w:r w:rsidRPr="00DC7A32">
              <w:rPr>
                <w:szCs w:val="22"/>
                <w:lang w:val="fr-CH"/>
              </w:rPr>
              <w:t>(</w:t>
            </w:r>
            <w:r w:rsidRPr="00DC7A32">
              <w:rPr>
                <w:lang w:val="fr-CH"/>
              </w:rPr>
              <w:t>Uruguay</w:t>
            </w:r>
            <w:r w:rsidRPr="00DC7A32">
              <w:rPr>
                <w:szCs w:val="22"/>
                <w:lang w:val="fr-CH"/>
              </w:rPr>
              <w:t>)</w:t>
            </w:r>
          </w:p>
        </w:tc>
      </w:tr>
      <w:tr w:rsidR="0045609D" w:rsidRPr="00814A34" w14:paraId="13959BAB" w14:textId="77777777" w:rsidTr="00C52733">
        <w:tc>
          <w:tcPr>
            <w:tcW w:w="5840" w:type="dxa"/>
          </w:tcPr>
          <w:p w14:paraId="6A8FA312" w14:textId="77777777" w:rsidR="0045609D" w:rsidRPr="00814A34" w:rsidRDefault="0045609D" w:rsidP="0045609D">
            <w:pPr>
              <w:rPr>
                <w:szCs w:val="22"/>
                <w:lang w:val="fr-CH"/>
              </w:rPr>
            </w:pPr>
          </w:p>
        </w:tc>
        <w:tc>
          <w:tcPr>
            <w:tcW w:w="3402" w:type="dxa"/>
          </w:tcPr>
          <w:p w14:paraId="236FD045" w14:textId="77777777" w:rsidR="0045609D" w:rsidRDefault="0045609D" w:rsidP="0045609D">
            <w:pPr>
              <w:rPr>
                <w:szCs w:val="22"/>
                <w:lang w:val="fr-FR"/>
              </w:rPr>
            </w:pPr>
          </w:p>
        </w:tc>
      </w:tr>
      <w:tr w:rsidR="006C65FF" w:rsidRPr="00B87493" w14:paraId="1D8DCB42" w14:textId="77777777" w:rsidTr="00C52733">
        <w:tc>
          <w:tcPr>
            <w:tcW w:w="5840" w:type="dxa"/>
          </w:tcPr>
          <w:p w14:paraId="6CBF0E3E" w14:textId="72D2A340" w:rsidR="006C65FF" w:rsidRPr="00922D4F" w:rsidRDefault="006C65FF" w:rsidP="0091227B">
            <w:pPr>
              <w:spacing w:before="360" w:after="120"/>
              <w:rPr>
                <w:szCs w:val="22"/>
                <w:lang w:val="fr-FR"/>
              </w:rPr>
            </w:pPr>
            <w:r w:rsidRPr="00BB324C">
              <w:rPr>
                <w:szCs w:val="22"/>
                <w:lang w:val="fr-FR"/>
              </w:rPr>
              <w:tab/>
            </w:r>
            <w:r w:rsidRPr="00922D4F">
              <w:rPr>
                <w:szCs w:val="22"/>
                <w:lang w:val="fr-FR"/>
              </w:rPr>
              <w:t>Secrétaire/</w:t>
            </w:r>
            <w:proofErr w:type="spellStart"/>
            <w:r w:rsidRPr="00922D4F">
              <w:rPr>
                <w:szCs w:val="22"/>
                <w:lang w:val="fr-FR"/>
              </w:rPr>
              <w:t>Secretary</w:t>
            </w:r>
            <w:proofErr w:type="spellEnd"/>
            <w:r w:rsidR="006D18D2">
              <w:rPr>
                <w:rStyle w:val="FootnoteReference"/>
                <w:szCs w:val="22"/>
                <w:lang w:val="fr-FR"/>
              </w:rPr>
              <w:footnoteReference w:id="3"/>
            </w:r>
          </w:p>
        </w:tc>
        <w:tc>
          <w:tcPr>
            <w:tcW w:w="3402" w:type="dxa"/>
          </w:tcPr>
          <w:p w14:paraId="78923F28" w14:textId="77777777" w:rsidR="006C65FF" w:rsidRPr="00922D4F" w:rsidRDefault="006C65FF" w:rsidP="0091227B">
            <w:pPr>
              <w:spacing w:before="360" w:after="240"/>
              <w:rPr>
                <w:szCs w:val="22"/>
                <w:lang w:val="fr-FR"/>
              </w:rPr>
            </w:pPr>
          </w:p>
        </w:tc>
      </w:tr>
      <w:tr w:rsidR="006C65FF" w:rsidRPr="00B87493" w14:paraId="3119F156" w14:textId="77777777" w:rsidTr="00C52733">
        <w:tc>
          <w:tcPr>
            <w:tcW w:w="5840" w:type="dxa"/>
          </w:tcPr>
          <w:p w14:paraId="63BB61D7" w14:textId="11822580" w:rsidR="006C65FF" w:rsidRPr="00922D4F" w:rsidRDefault="006C65FF" w:rsidP="00C52733">
            <w:pPr>
              <w:rPr>
                <w:szCs w:val="22"/>
                <w:lang w:val="fr-FR"/>
              </w:rPr>
            </w:pPr>
            <w:r w:rsidRPr="00922D4F">
              <w:rPr>
                <w:szCs w:val="22"/>
                <w:lang w:val="fr-FR"/>
              </w:rPr>
              <w:tab/>
            </w:r>
            <w:r w:rsidRPr="00922D4F">
              <w:rPr>
                <w:szCs w:val="22"/>
                <w:lang w:val="fr-FR"/>
              </w:rPr>
              <w:tab/>
            </w:r>
            <w:r w:rsidR="00120A9F">
              <w:t xml:space="preserve">Edward </w:t>
            </w:r>
            <w:proofErr w:type="spellStart"/>
            <w:r w:rsidR="00120A9F">
              <w:t>Kwakwa</w:t>
            </w:r>
            <w:proofErr w:type="spellEnd"/>
            <w:r w:rsidR="007C0552">
              <w:t xml:space="preserve"> </w:t>
            </w:r>
            <w:r w:rsidR="007C0552" w:rsidRPr="000F7D3A">
              <w:rPr>
                <w:color w:val="000000"/>
                <w:szCs w:val="22"/>
                <w:lang w:val="fr-CH"/>
              </w:rPr>
              <w:t>(M.</w:t>
            </w:r>
            <w:r w:rsidR="007C0552">
              <w:rPr>
                <w:color w:val="000000"/>
                <w:szCs w:val="22"/>
                <w:lang w:val="fr-CH"/>
              </w:rPr>
              <w:t>/</w:t>
            </w:r>
            <w:r w:rsidR="007C0552" w:rsidRPr="000F7D3A">
              <w:rPr>
                <w:color w:val="000000"/>
                <w:szCs w:val="22"/>
                <w:lang w:val="fr-CH"/>
              </w:rPr>
              <w:t>M</w:t>
            </w:r>
            <w:r w:rsidR="007C0552">
              <w:rPr>
                <w:color w:val="000000"/>
                <w:szCs w:val="22"/>
                <w:lang w:val="fr-CH"/>
              </w:rPr>
              <w:t>r.)</w:t>
            </w:r>
          </w:p>
        </w:tc>
        <w:tc>
          <w:tcPr>
            <w:tcW w:w="3402" w:type="dxa"/>
          </w:tcPr>
          <w:p w14:paraId="26A55E28" w14:textId="77777777" w:rsidR="006C65FF" w:rsidRPr="00922D4F" w:rsidRDefault="006C65FF" w:rsidP="00C52733">
            <w:pPr>
              <w:rPr>
                <w:szCs w:val="22"/>
                <w:lang w:val="fr-FR"/>
              </w:rPr>
            </w:pPr>
            <w:r w:rsidRPr="00922D4F">
              <w:rPr>
                <w:szCs w:val="22"/>
                <w:lang w:val="fr-FR"/>
              </w:rPr>
              <w:t>(OMPI/WIPO)</w:t>
            </w:r>
          </w:p>
        </w:tc>
      </w:tr>
    </w:tbl>
    <w:p w14:paraId="78D7E82C" w14:textId="77777777" w:rsidR="006C65FF" w:rsidRPr="009815A0" w:rsidRDefault="006C65FF" w:rsidP="008B2D09">
      <w:pPr>
        <w:pStyle w:val="Heading1"/>
        <w:keepNext w:val="0"/>
        <w:spacing w:before="720" w:after="480"/>
        <w:rPr>
          <w:b w:val="0"/>
          <w:lang w:val="fr-FR"/>
        </w:rPr>
      </w:pPr>
      <w:r w:rsidRPr="009815A0">
        <w:rPr>
          <w:b w:val="0"/>
          <w:lang w:val="fr-FR"/>
        </w:rPr>
        <w:t>COMMISSION DE VÉRIFICATION DES POUVOIRS/CREDENTIALS COMMITTEE</w:t>
      </w:r>
    </w:p>
    <w:p w14:paraId="374ABD4F" w14:textId="5F932924" w:rsidR="006C65FF" w:rsidRDefault="006C65FF" w:rsidP="0091227B">
      <w:pPr>
        <w:pStyle w:val="Heading2"/>
        <w:keepNext w:val="0"/>
        <w:spacing w:after="240"/>
      </w:pPr>
      <w:proofErr w:type="spellStart"/>
      <w:r w:rsidRPr="00E54CC1">
        <w:rPr>
          <w:caps w:val="0"/>
          <w:u w:val="single"/>
        </w:rPr>
        <w:t>Membres</w:t>
      </w:r>
      <w:proofErr w:type="spellEnd"/>
      <w:r w:rsidRPr="00E54CC1">
        <w:rPr>
          <w:caps w:val="0"/>
          <w:u w:val="single"/>
        </w:rPr>
        <w:t>/Members</w:t>
      </w:r>
      <w:r>
        <w:t xml:space="preserve"> </w:t>
      </w:r>
      <w:r w:rsidR="003C399B">
        <w:t>[</w:t>
      </w:r>
      <w:r w:rsidR="003C399B" w:rsidRPr="00207007">
        <w:rPr>
          <w:caps w:val="0"/>
        </w:rPr>
        <w:t>seven</w:t>
      </w:r>
      <w:r w:rsidR="003C399B">
        <w:rPr>
          <w:caps w:val="0"/>
        </w:rPr>
        <w:t xml:space="preserve"> Member Delegations</w:t>
      </w:r>
      <w:r w:rsidR="003C399B">
        <w:t>]</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443A12" w:rsidRPr="008E1E49" w14:paraId="2E8A2F17" w14:textId="77777777" w:rsidTr="00C52733">
        <w:tc>
          <w:tcPr>
            <w:tcW w:w="5840" w:type="dxa"/>
          </w:tcPr>
          <w:p w14:paraId="73C25345" w14:textId="47496661" w:rsidR="00443A12" w:rsidRDefault="00443A12" w:rsidP="00C52733">
            <w:pPr>
              <w:pStyle w:val="BodyText"/>
              <w:spacing w:before="120" w:after="120"/>
            </w:pPr>
            <w:r>
              <w:t>Bangladesh</w:t>
            </w:r>
          </w:p>
        </w:tc>
        <w:tc>
          <w:tcPr>
            <w:tcW w:w="3402" w:type="dxa"/>
          </w:tcPr>
          <w:p w14:paraId="01016B9E" w14:textId="77777777" w:rsidR="00443A12" w:rsidRPr="008E1E49" w:rsidRDefault="00443A12" w:rsidP="00C52733">
            <w:pPr>
              <w:pStyle w:val="BodyText"/>
              <w:spacing w:before="120" w:after="120"/>
              <w:rPr>
                <w:szCs w:val="22"/>
              </w:rPr>
            </w:pPr>
          </w:p>
        </w:tc>
      </w:tr>
      <w:tr w:rsidR="003B1A54" w:rsidRPr="008E1E49" w14:paraId="0CC3AD47" w14:textId="77777777" w:rsidTr="00C52733">
        <w:tc>
          <w:tcPr>
            <w:tcW w:w="5840" w:type="dxa"/>
          </w:tcPr>
          <w:p w14:paraId="5630C55B" w14:textId="6D8F90E7" w:rsidR="003B1A54" w:rsidRDefault="003B1A54" w:rsidP="00C52733">
            <w:pPr>
              <w:pStyle w:val="BodyText"/>
              <w:spacing w:before="120" w:after="120"/>
            </w:pPr>
            <w:r>
              <w:t>Chili/Chile</w:t>
            </w:r>
          </w:p>
        </w:tc>
        <w:tc>
          <w:tcPr>
            <w:tcW w:w="3402" w:type="dxa"/>
          </w:tcPr>
          <w:p w14:paraId="28101A0A" w14:textId="77777777" w:rsidR="003B1A54" w:rsidRPr="008E1E49" w:rsidRDefault="003B1A54" w:rsidP="00C52733">
            <w:pPr>
              <w:pStyle w:val="BodyText"/>
              <w:spacing w:before="120" w:after="120"/>
              <w:rPr>
                <w:szCs w:val="22"/>
              </w:rPr>
            </w:pPr>
          </w:p>
        </w:tc>
      </w:tr>
      <w:tr w:rsidR="006C65FF" w:rsidRPr="008E1E49" w14:paraId="2233058E" w14:textId="77777777" w:rsidTr="00C52733">
        <w:tc>
          <w:tcPr>
            <w:tcW w:w="5840" w:type="dxa"/>
          </w:tcPr>
          <w:p w14:paraId="494D5485" w14:textId="62781E34" w:rsidR="006C65FF" w:rsidRDefault="0045609D" w:rsidP="00C52733">
            <w:pPr>
              <w:pStyle w:val="BodyText"/>
              <w:spacing w:before="120" w:after="120"/>
              <w:rPr>
                <w:szCs w:val="22"/>
              </w:rPr>
            </w:pPr>
            <w:r>
              <w:t>Chine/China</w:t>
            </w:r>
          </w:p>
        </w:tc>
        <w:tc>
          <w:tcPr>
            <w:tcW w:w="3402" w:type="dxa"/>
          </w:tcPr>
          <w:p w14:paraId="36B03D78" w14:textId="77777777" w:rsidR="006C65FF" w:rsidRPr="008E1E49" w:rsidRDefault="006C65FF" w:rsidP="00C52733">
            <w:pPr>
              <w:pStyle w:val="BodyText"/>
              <w:spacing w:before="120" w:after="120"/>
              <w:rPr>
                <w:szCs w:val="22"/>
              </w:rPr>
            </w:pPr>
          </w:p>
        </w:tc>
      </w:tr>
      <w:tr w:rsidR="00AE52CD" w:rsidRPr="008E1E49" w14:paraId="6E57B783" w14:textId="77777777" w:rsidTr="00C52733">
        <w:tc>
          <w:tcPr>
            <w:tcW w:w="5840" w:type="dxa"/>
          </w:tcPr>
          <w:p w14:paraId="75CD33E0" w14:textId="197A9904" w:rsidR="00AE52CD" w:rsidRDefault="00AE52CD" w:rsidP="00C52733">
            <w:pPr>
              <w:pStyle w:val="BodyText"/>
              <w:spacing w:before="120" w:after="120"/>
            </w:pPr>
            <w:proofErr w:type="spellStart"/>
            <w:r>
              <w:t>Japon</w:t>
            </w:r>
            <w:proofErr w:type="spellEnd"/>
            <w:r>
              <w:t>/Japan</w:t>
            </w:r>
          </w:p>
        </w:tc>
        <w:tc>
          <w:tcPr>
            <w:tcW w:w="3402" w:type="dxa"/>
          </w:tcPr>
          <w:p w14:paraId="5C4C1893" w14:textId="77777777" w:rsidR="00AE52CD" w:rsidRPr="008E1E49" w:rsidRDefault="00AE52CD" w:rsidP="00C52733">
            <w:pPr>
              <w:pStyle w:val="BodyText"/>
              <w:spacing w:before="120" w:after="120"/>
              <w:rPr>
                <w:szCs w:val="22"/>
              </w:rPr>
            </w:pPr>
          </w:p>
        </w:tc>
      </w:tr>
      <w:tr w:rsidR="006C65FF" w:rsidRPr="002F7CDF" w14:paraId="41EC1F93" w14:textId="77777777" w:rsidTr="00C52733">
        <w:tc>
          <w:tcPr>
            <w:tcW w:w="5840" w:type="dxa"/>
          </w:tcPr>
          <w:p w14:paraId="73649C5F" w14:textId="46D23827" w:rsidR="006C65FF" w:rsidRPr="00D814D0" w:rsidRDefault="00D814D0" w:rsidP="00C52733">
            <w:pPr>
              <w:pStyle w:val="BodyText"/>
              <w:spacing w:before="120" w:after="120"/>
              <w:rPr>
                <w:lang w:val="fr-CH"/>
              </w:rPr>
            </w:pPr>
            <w:r w:rsidRPr="00D814D0">
              <w:rPr>
                <w:lang w:val="fr-CH"/>
              </w:rPr>
              <w:lastRenderedPageBreak/>
              <w:t>Répu</w:t>
            </w:r>
            <w:r>
              <w:rPr>
                <w:lang w:val="fr-CH"/>
              </w:rPr>
              <w:t>b</w:t>
            </w:r>
            <w:r w:rsidRPr="00D814D0">
              <w:rPr>
                <w:lang w:val="fr-CH"/>
              </w:rPr>
              <w:t>lique-Unie de Tanzanie/U</w:t>
            </w:r>
            <w:r>
              <w:rPr>
                <w:lang w:val="fr-CH"/>
              </w:rPr>
              <w:t xml:space="preserve">nited Republic of </w:t>
            </w:r>
            <w:proofErr w:type="spellStart"/>
            <w:r>
              <w:rPr>
                <w:lang w:val="fr-CH"/>
              </w:rPr>
              <w:t>Tanzania</w:t>
            </w:r>
            <w:proofErr w:type="spellEnd"/>
          </w:p>
        </w:tc>
        <w:tc>
          <w:tcPr>
            <w:tcW w:w="3402" w:type="dxa"/>
          </w:tcPr>
          <w:p w14:paraId="75CFDA06" w14:textId="77777777" w:rsidR="006C65FF" w:rsidRPr="00D814D0" w:rsidRDefault="006C65FF" w:rsidP="00C52733">
            <w:pPr>
              <w:pStyle w:val="BodyText"/>
              <w:spacing w:before="120" w:after="120"/>
              <w:rPr>
                <w:szCs w:val="22"/>
                <w:lang w:val="fr-CH"/>
              </w:rPr>
            </w:pPr>
          </w:p>
        </w:tc>
      </w:tr>
      <w:tr w:rsidR="006C65FF" w:rsidRPr="008E1E49" w14:paraId="3F5FFFF7" w14:textId="77777777" w:rsidTr="00C52733">
        <w:tc>
          <w:tcPr>
            <w:tcW w:w="5840" w:type="dxa"/>
          </w:tcPr>
          <w:p w14:paraId="21CA0438" w14:textId="732A7FFA" w:rsidR="006C65FF" w:rsidRDefault="009142A8" w:rsidP="00C52733">
            <w:pPr>
              <w:pStyle w:val="BodyText"/>
              <w:spacing w:before="120" w:after="120"/>
              <w:rPr>
                <w:szCs w:val="22"/>
              </w:rPr>
            </w:pPr>
            <w:proofErr w:type="spellStart"/>
            <w:r>
              <w:t>Slovénie</w:t>
            </w:r>
            <w:proofErr w:type="spellEnd"/>
            <w:r>
              <w:t>/Slovenia</w:t>
            </w:r>
          </w:p>
        </w:tc>
        <w:tc>
          <w:tcPr>
            <w:tcW w:w="3402" w:type="dxa"/>
          </w:tcPr>
          <w:p w14:paraId="5E10A392" w14:textId="77777777" w:rsidR="006C65FF" w:rsidRPr="008E1E49" w:rsidRDefault="006C65FF" w:rsidP="00C52733">
            <w:pPr>
              <w:pStyle w:val="BodyText"/>
              <w:spacing w:before="120" w:after="120"/>
              <w:rPr>
                <w:szCs w:val="22"/>
              </w:rPr>
            </w:pPr>
          </w:p>
        </w:tc>
      </w:tr>
      <w:tr w:rsidR="006C65FF" w:rsidRPr="008E1E49" w14:paraId="5C82A31D" w14:textId="77777777" w:rsidTr="00C52733">
        <w:tc>
          <w:tcPr>
            <w:tcW w:w="5840" w:type="dxa"/>
          </w:tcPr>
          <w:p w14:paraId="60EB7E18" w14:textId="18DE5A45" w:rsidR="006C65FF" w:rsidRDefault="00972E46" w:rsidP="00C52733">
            <w:pPr>
              <w:pStyle w:val="BodyText"/>
              <w:spacing w:before="120" w:after="120"/>
              <w:rPr>
                <w:szCs w:val="22"/>
              </w:rPr>
            </w:pPr>
            <w:proofErr w:type="spellStart"/>
            <w:r>
              <w:t>Thaïlande</w:t>
            </w:r>
            <w:proofErr w:type="spellEnd"/>
            <w:r>
              <w:t>/Thailand</w:t>
            </w:r>
          </w:p>
        </w:tc>
        <w:tc>
          <w:tcPr>
            <w:tcW w:w="3402" w:type="dxa"/>
          </w:tcPr>
          <w:p w14:paraId="455156FB" w14:textId="77777777" w:rsidR="006C65FF" w:rsidRPr="008E1E49" w:rsidRDefault="006C65FF" w:rsidP="00C52733">
            <w:pPr>
              <w:pStyle w:val="BodyText"/>
              <w:spacing w:before="120" w:after="120"/>
              <w:rPr>
                <w:szCs w:val="22"/>
              </w:rPr>
            </w:pPr>
          </w:p>
        </w:tc>
      </w:tr>
    </w:tbl>
    <w:p w14:paraId="4F5CE342" w14:textId="521813A2" w:rsidR="006C65FF" w:rsidRPr="0091227B" w:rsidRDefault="006C65FF" w:rsidP="0091227B">
      <w:pPr>
        <w:pStyle w:val="Heading2"/>
        <w:spacing w:before="480" w:after="240"/>
        <w:rPr>
          <w:u w:val="single"/>
        </w:rPr>
      </w:pPr>
      <w:proofErr w:type="spellStart"/>
      <w:r w:rsidRPr="00E54CC1">
        <w:rPr>
          <w:caps w:val="0"/>
          <w:u w:val="single"/>
        </w:rPr>
        <w:t>Bureau</w:t>
      </w:r>
      <w:r>
        <w:rPr>
          <w:caps w:val="0"/>
          <w:u w:val="single"/>
        </w:rPr>
        <w:t>x</w:t>
      </w:r>
      <w:proofErr w:type="spellEnd"/>
      <w:r w:rsidRPr="00E54CC1">
        <w:rPr>
          <w:caps w:val="0"/>
          <w:u w:val="single"/>
        </w:rPr>
        <w:t>/Officers</w:t>
      </w:r>
      <w:r w:rsidR="00907F33">
        <w:rPr>
          <w:rStyle w:val="FootnoteReference"/>
          <w:caps w:val="0"/>
          <w:u w:val="single"/>
        </w:rPr>
        <w:footnoteReference w:id="4"/>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8E1E49" w14:paraId="03111322" w14:textId="77777777" w:rsidTr="00C52733">
        <w:tc>
          <w:tcPr>
            <w:tcW w:w="5840" w:type="dxa"/>
          </w:tcPr>
          <w:p w14:paraId="398736C4" w14:textId="77777777" w:rsidR="006C65FF" w:rsidRPr="008E1E49" w:rsidRDefault="006C65FF" w:rsidP="00C52733">
            <w:pPr>
              <w:keepNext/>
              <w:spacing w:before="120" w:after="120"/>
              <w:rPr>
                <w:szCs w:val="22"/>
              </w:rPr>
            </w:pPr>
            <w:r w:rsidRPr="008E1E49">
              <w:rPr>
                <w:szCs w:val="22"/>
              </w:rPr>
              <w:tab/>
            </w:r>
            <w:proofErr w:type="spellStart"/>
            <w:r w:rsidRPr="008E1E49">
              <w:rPr>
                <w:szCs w:val="22"/>
              </w:rPr>
              <w:t>Président</w:t>
            </w:r>
            <w:proofErr w:type="spellEnd"/>
            <w:r w:rsidRPr="008E1E49">
              <w:rPr>
                <w:szCs w:val="22"/>
              </w:rPr>
              <w:t>/President</w:t>
            </w:r>
          </w:p>
        </w:tc>
        <w:tc>
          <w:tcPr>
            <w:tcW w:w="3402" w:type="dxa"/>
          </w:tcPr>
          <w:p w14:paraId="134CC43D" w14:textId="77777777" w:rsidR="006C65FF" w:rsidRPr="008E1E49" w:rsidRDefault="006C65FF" w:rsidP="00C52733">
            <w:pPr>
              <w:keepNext/>
              <w:spacing w:before="120" w:after="120"/>
              <w:rPr>
                <w:szCs w:val="22"/>
              </w:rPr>
            </w:pPr>
          </w:p>
        </w:tc>
      </w:tr>
      <w:tr w:rsidR="003B1A54" w:rsidRPr="008E1E49" w14:paraId="1DF70397" w14:textId="77777777" w:rsidTr="00C52733">
        <w:tc>
          <w:tcPr>
            <w:tcW w:w="5840" w:type="dxa"/>
          </w:tcPr>
          <w:p w14:paraId="39ED19F9" w14:textId="5E22C088" w:rsidR="003B1A54" w:rsidRPr="00C0533F" w:rsidRDefault="003B1A54" w:rsidP="00C52733">
            <w:pPr>
              <w:keepNext/>
              <w:spacing w:before="120" w:after="120"/>
              <w:rPr>
                <w:szCs w:val="22"/>
              </w:rPr>
            </w:pPr>
            <w:r w:rsidRPr="008A6E21">
              <w:rPr>
                <w:szCs w:val="22"/>
              </w:rPr>
              <w:tab/>
            </w:r>
            <w:r w:rsidRPr="008A6E21">
              <w:rPr>
                <w:szCs w:val="22"/>
              </w:rPr>
              <w:tab/>
            </w:r>
            <w:proofErr w:type="spellStart"/>
            <w:r w:rsidR="00C0533F" w:rsidRPr="00C0533F">
              <w:rPr>
                <w:szCs w:val="22"/>
              </w:rPr>
              <w:t>S</w:t>
            </w:r>
            <w:r w:rsidR="002F7CDF">
              <w:rPr>
                <w:szCs w:val="22"/>
              </w:rPr>
              <w:t>h</w:t>
            </w:r>
            <w:r w:rsidR="00C0533F" w:rsidRPr="00C0533F">
              <w:rPr>
                <w:szCs w:val="22"/>
              </w:rPr>
              <w:t>anchita</w:t>
            </w:r>
            <w:proofErr w:type="spellEnd"/>
            <w:r w:rsidR="00C0533F" w:rsidRPr="00C0533F">
              <w:rPr>
                <w:szCs w:val="22"/>
              </w:rPr>
              <w:t xml:space="preserve"> Haque</w:t>
            </w:r>
            <w:r w:rsidR="00354485" w:rsidRPr="00C0533F">
              <w:t xml:space="preserve"> </w:t>
            </w:r>
            <w:r w:rsidR="008A6E21" w:rsidRPr="00C0533F">
              <w:rPr>
                <w:color w:val="000000"/>
                <w:szCs w:val="22"/>
                <w:lang w:val="de-DE"/>
              </w:rPr>
              <w:t>(</w:t>
            </w:r>
            <w:proofErr w:type="spellStart"/>
            <w:r w:rsidR="00C0533F" w:rsidRPr="00C0533F">
              <w:t>Mme</w:t>
            </w:r>
            <w:proofErr w:type="spellEnd"/>
            <w:r w:rsidR="00C0533F" w:rsidRPr="00C0533F">
              <w:t>/Ms</w:t>
            </w:r>
            <w:r w:rsidR="0044640C">
              <w:t>.</w:t>
            </w:r>
            <w:r w:rsidR="008A6E21" w:rsidRPr="00C0533F">
              <w:rPr>
                <w:color w:val="000000"/>
                <w:szCs w:val="22"/>
                <w:lang w:val="de-DE"/>
              </w:rPr>
              <w:t>)</w:t>
            </w:r>
          </w:p>
        </w:tc>
        <w:tc>
          <w:tcPr>
            <w:tcW w:w="3402" w:type="dxa"/>
          </w:tcPr>
          <w:p w14:paraId="580A4B49" w14:textId="226EC657" w:rsidR="003B1A54" w:rsidRPr="0042512A" w:rsidRDefault="003B1A54" w:rsidP="00C52733">
            <w:pPr>
              <w:keepNext/>
              <w:spacing w:before="120" w:after="120"/>
              <w:rPr>
                <w:szCs w:val="22"/>
              </w:rPr>
            </w:pPr>
            <w:r w:rsidRPr="00C0533F">
              <w:rPr>
                <w:szCs w:val="22"/>
              </w:rPr>
              <w:t>(Bangladesh)</w:t>
            </w:r>
          </w:p>
        </w:tc>
      </w:tr>
      <w:tr w:rsidR="006C65FF" w:rsidRPr="008E1E49" w14:paraId="0E6F415F" w14:textId="77777777" w:rsidTr="00C52733">
        <w:tc>
          <w:tcPr>
            <w:tcW w:w="5840" w:type="dxa"/>
          </w:tcPr>
          <w:p w14:paraId="0ADC8DFD" w14:textId="77777777" w:rsidR="006C65FF" w:rsidRPr="008E1E49" w:rsidRDefault="006C65FF" w:rsidP="0091227B">
            <w:pPr>
              <w:pStyle w:val="BodyText"/>
              <w:keepNext/>
              <w:spacing w:before="360" w:after="240"/>
              <w:rPr>
                <w:szCs w:val="22"/>
              </w:rPr>
            </w:pPr>
            <w:r w:rsidRPr="008E1E49">
              <w:rPr>
                <w:szCs w:val="22"/>
              </w:rPr>
              <w:tab/>
              <w:t>Vice-</w:t>
            </w:r>
            <w:proofErr w:type="spellStart"/>
            <w:r w:rsidRPr="008E1E49">
              <w:rPr>
                <w:szCs w:val="22"/>
              </w:rPr>
              <w:t>présidents</w:t>
            </w:r>
            <w:proofErr w:type="spellEnd"/>
            <w:r w:rsidRPr="008E1E49">
              <w:rPr>
                <w:szCs w:val="22"/>
              </w:rPr>
              <w:t>/Vice-Presidents</w:t>
            </w:r>
          </w:p>
        </w:tc>
        <w:tc>
          <w:tcPr>
            <w:tcW w:w="3402" w:type="dxa"/>
          </w:tcPr>
          <w:p w14:paraId="4A3FD8DC" w14:textId="77777777" w:rsidR="006C65FF" w:rsidRPr="008E1E49" w:rsidRDefault="006C65FF" w:rsidP="0091227B">
            <w:pPr>
              <w:pStyle w:val="BodyText"/>
              <w:keepNext/>
              <w:spacing w:before="120" w:after="240"/>
              <w:rPr>
                <w:szCs w:val="22"/>
              </w:rPr>
            </w:pPr>
          </w:p>
        </w:tc>
      </w:tr>
      <w:tr w:rsidR="006C65FF" w:rsidRPr="008E1E49" w14:paraId="0E4FEDB4" w14:textId="77777777" w:rsidTr="00C52733">
        <w:tc>
          <w:tcPr>
            <w:tcW w:w="5840" w:type="dxa"/>
          </w:tcPr>
          <w:p w14:paraId="5D2B9DFF" w14:textId="0B0A2355" w:rsidR="006C65FF" w:rsidRPr="00A15BE4" w:rsidRDefault="006C65FF" w:rsidP="00C52733">
            <w:pPr>
              <w:pStyle w:val="Header"/>
              <w:tabs>
                <w:tab w:val="clear" w:pos="4536"/>
                <w:tab w:val="clear" w:pos="9072"/>
              </w:tabs>
              <w:rPr>
                <w:szCs w:val="22"/>
                <w:lang w:val="es-ES_tradnl"/>
              </w:rPr>
            </w:pPr>
            <w:r w:rsidRPr="00E72A8B">
              <w:rPr>
                <w:szCs w:val="22"/>
                <w:lang w:val="es-ES_tradnl"/>
              </w:rPr>
              <w:tab/>
            </w:r>
            <w:r w:rsidRPr="00E72A8B">
              <w:rPr>
                <w:szCs w:val="22"/>
                <w:lang w:val="es-ES_tradnl"/>
              </w:rPr>
              <w:tab/>
            </w:r>
            <w:r w:rsidR="00EE1201" w:rsidRPr="00EE1201">
              <w:rPr>
                <w:szCs w:val="22"/>
              </w:rPr>
              <w:t>X</w:t>
            </w:r>
            <w:r w:rsidR="00830688" w:rsidRPr="00EE1201">
              <w:rPr>
                <w:szCs w:val="22"/>
              </w:rPr>
              <w:t>ia</w:t>
            </w:r>
            <w:r w:rsidR="00EE1201" w:rsidRPr="00EE1201">
              <w:rPr>
                <w:szCs w:val="22"/>
              </w:rPr>
              <w:t xml:space="preserve"> Yu</w:t>
            </w:r>
            <w:r w:rsidR="00F449FB" w:rsidRPr="00EE1201">
              <w:t xml:space="preserve"> </w:t>
            </w:r>
            <w:r w:rsidR="00F449FB">
              <w:t>(</w:t>
            </w:r>
            <w:proofErr w:type="spellStart"/>
            <w:r w:rsidR="00F449FB">
              <w:t>M</w:t>
            </w:r>
            <w:r w:rsidR="00EE1201">
              <w:t>me</w:t>
            </w:r>
            <w:proofErr w:type="spellEnd"/>
            <w:r w:rsidR="00F449FB">
              <w:t>/Ms</w:t>
            </w:r>
            <w:r w:rsidR="00EE1201">
              <w:t>.</w:t>
            </w:r>
            <w:r w:rsidR="00F449FB">
              <w:t>)</w:t>
            </w:r>
          </w:p>
        </w:tc>
        <w:tc>
          <w:tcPr>
            <w:tcW w:w="3402" w:type="dxa"/>
          </w:tcPr>
          <w:p w14:paraId="6D591A39" w14:textId="55CFCDE9" w:rsidR="006C65FF" w:rsidRDefault="006C65FF" w:rsidP="00C52733">
            <w:pPr>
              <w:rPr>
                <w:lang w:val="fr-CH"/>
              </w:rPr>
            </w:pPr>
            <w:r>
              <w:rPr>
                <w:szCs w:val="22"/>
                <w:lang w:val="fr-CH"/>
              </w:rPr>
              <w:t>(</w:t>
            </w:r>
            <w:r w:rsidR="00EE1201">
              <w:t>Chine/China</w:t>
            </w:r>
            <w:r>
              <w:rPr>
                <w:szCs w:val="22"/>
                <w:lang w:val="fr-CH"/>
              </w:rPr>
              <w:t>)</w:t>
            </w:r>
          </w:p>
        </w:tc>
      </w:tr>
      <w:tr w:rsidR="006C65FF" w:rsidRPr="008E1E49" w14:paraId="5DDA9AFD" w14:textId="77777777" w:rsidTr="00C52733">
        <w:tc>
          <w:tcPr>
            <w:tcW w:w="5840" w:type="dxa"/>
          </w:tcPr>
          <w:p w14:paraId="2B5EC292" w14:textId="77777777" w:rsidR="006C65FF" w:rsidRDefault="006C65FF" w:rsidP="00C52733">
            <w:pPr>
              <w:pStyle w:val="Header"/>
              <w:tabs>
                <w:tab w:val="clear" w:pos="4536"/>
                <w:tab w:val="clear" w:pos="9072"/>
              </w:tabs>
              <w:rPr>
                <w:szCs w:val="22"/>
              </w:rPr>
            </w:pPr>
          </w:p>
        </w:tc>
        <w:tc>
          <w:tcPr>
            <w:tcW w:w="3402" w:type="dxa"/>
          </w:tcPr>
          <w:p w14:paraId="6D5B2D02" w14:textId="77777777" w:rsidR="006C65FF" w:rsidRDefault="006C65FF" w:rsidP="00C52733">
            <w:pPr>
              <w:rPr>
                <w:lang w:val="fr-CH"/>
              </w:rPr>
            </w:pPr>
          </w:p>
        </w:tc>
      </w:tr>
      <w:tr w:rsidR="006C65FF" w:rsidRPr="002F7CDF" w14:paraId="74FF1588" w14:textId="77777777" w:rsidTr="00C52733">
        <w:tc>
          <w:tcPr>
            <w:tcW w:w="5840" w:type="dxa"/>
          </w:tcPr>
          <w:p w14:paraId="2678C017" w14:textId="594073AE" w:rsidR="006C65FF" w:rsidRPr="0044640C" w:rsidRDefault="006C65FF" w:rsidP="00C52733">
            <w:pPr>
              <w:pStyle w:val="Header"/>
              <w:tabs>
                <w:tab w:val="clear" w:pos="4536"/>
                <w:tab w:val="clear" w:pos="9072"/>
              </w:tabs>
              <w:rPr>
                <w:szCs w:val="22"/>
              </w:rPr>
            </w:pPr>
            <w:r>
              <w:rPr>
                <w:szCs w:val="22"/>
              </w:rPr>
              <w:tab/>
            </w:r>
            <w:r>
              <w:rPr>
                <w:szCs w:val="22"/>
              </w:rPr>
              <w:tab/>
            </w:r>
            <w:r w:rsidR="0044640C" w:rsidRPr="0044640C">
              <w:rPr>
                <w:szCs w:val="22"/>
              </w:rPr>
              <w:t xml:space="preserve">Loy </w:t>
            </w:r>
            <w:proofErr w:type="spellStart"/>
            <w:r w:rsidR="0044640C" w:rsidRPr="0044640C">
              <w:rPr>
                <w:szCs w:val="22"/>
              </w:rPr>
              <w:t>Mhando</w:t>
            </w:r>
            <w:proofErr w:type="spellEnd"/>
            <w:r w:rsidR="00F449FB" w:rsidRPr="0044640C">
              <w:t xml:space="preserve"> (</w:t>
            </w:r>
            <w:proofErr w:type="spellStart"/>
            <w:r w:rsidR="0044640C" w:rsidRPr="0044640C">
              <w:t>Mme</w:t>
            </w:r>
            <w:proofErr w:type="spellEnd"/>
            <w:r w:rsidR="0044640C" w:rsidRPr="0044640C">
              <w:t>/Ms</w:t>
            </w:r>
            <w:r w:rsidR="0044640C">
              <w:t>.</w:t>
            </w:r>
            <w:r w:rsidR="00F449FB" w:rsidRPr="0044640C">
              <w:t>)</w:t>
            </w:r>
          </w:p>
        </w:tc>
        <w:tc>
          <w:tcPr>
            <w:tcW w:w="3402" w:type="dxa"/>
          </w:tcPr>
          <w:p w14:paraId="016E0694" w14:textId="6ED2BC4E" w:rsidR="006C65FF" w:rsidRPr="003B1A54" w:rsidRDefault="006C65FF" w:rsidP="00C52733">
            <w:pPr>
              <w:rPr>
                <w:szCs w:val="22"/>
                <w:lang w:val="fr-CH"/>
              </w:rPr>
            </w:pPr>
            <w:r w:rsidRPr="0044640C">
              <w:rPr>
                <w:lang w:val="fr-CH"/>
              </w:rPr>
              <w:t>(</w:t>
            </w:r>
            <w:r w:rsidR="003B1A54" w:rsidRPr="0044640C">
              <w:rPr>
                <w:lang w:val="fr-CH"/>
              </w:rPr>
              <w:t xml:space="preserve">République-Unie de Tanzanie/United Republic of </w:t>
            </w:r>
            <w:proofErr w:type="spellStart"/>
            <w:r w:rsidR="003B1A54" w:rsidRPr="0044640C">
              <w:rPr>
                <w:lang w:val="fr-CH"/>
              </w:rPr>
              <w:t>Tanzania</w:t>
            </w:r>
            <w:proofErr w:type="spellEnd"/>
            <w:r w:rsidRPr="0044640C">
              <w:rPr>
                <w:szCs w:val="22"/>
                <w:lang w:val="fr-CH"/>
              </w:rPr>
              <w:t>)</w:t>
            </w:r>
          </w:p>
        </w:tc>
      </w:tr>
      <w:tr w:rsidR="006C65FF" w:rsidRPr="008E1E49" w14:paraId="476737C6" w14:textId="77777777" w:rsidTr="00C52733">
        <w:tc>
          <w:tcPr>
            <w:tcW w:w="5840" w:type="dxa"/>
          </w:tcPr>
          <w:p w14:paraId="428F36D0" w14:textId="77777777" w:rsidR="006C65FF" w:rsidRPr="008E1E49" w:rsidRDefault="006C65FF" w:rsidP="0091227B">
            <w:pPr>
              <w:keepNext/>
              <w:spacing w:before="360" w:after="120"/>
              <w:rPr>
                <w:szCs w:val="22"/>
              </w:rPr>
            </w:pPr>
            <w:r w:rsidRPr="00B22D17">
              <w:rPr>
                <w:szCs w:val="22"/>
                <w:lang w:val="fr-CH"/>
              </w:rPr>
              <w:tab/>
            </w:r>
            <w:proofErr w:type="spellStart"/>
            <w:r w:rsidRPr="008E1E49">
              <w:rPr>
                <w:szCs w:val="22"/>
              </w:rPr>
              <w:t>Secrétaire</w:t>
            </w:r>
            <w:proofErr w:type="spellEnd"/>
            <w:r w:rsidRPr="008E1E49">
              <w:rPr>
                <w:szCs w:val="22"/>
              </w:rPr>
              <w:t>/Secretary</w:t>
            </w:r>
          </w:p>
        </w:tc>
        <w:tc>
          <w:tcPr>
            <w:tcW w:w="3402" w:type="dxa"/>
          </w:tcPr>
          <w:p w14:paraId="0B36910C" w14:textId="77777777" w:rsidR="006C65FF" w:rsidRPr="008E1E49" w:rsidRDefault="006C65FF" w:rsidP="00C52733">
            <w:pPr>
              <w:keepNext/>
              <w:spacing w:before="120" w:after="120"/>
              <w:rPr>
                <w:szCs w:val="22"/>
              </w:rPr>
            </w:pPr>
          </w:p>
        </w:tc>
      </w:tr>
      <w:tr w:rsidR="006C65FF" w:rsidRPr="008E1E49" w14:paraId="34200963" w14:textId="77777777" w:rsidTr="00C52733">
        <w:trPr>
          <w:trHeight w:val="163"/>
        </w:trPr>
        <w:tc>
          <w:tcPr>
            <w:tcW w:w="5840" w:type="dxa"/>
          </w:tcPr>
          <w:p w14:paraId="5DD38C88" w14:textId="57AE4D8D" w:rsidR="006C65FF" w:rsidRPr="008E1E49" w:rsidRDefault="006C65FF" w:rsidP="00C52733">
            <w:pPr>
              <w:keepNext/>
              <w:rPr>
                <w:szCs w:val="22"/>
              </w:rPr>
            </w:pPr>
            <w:r w:rsidRPr="008E1E49">
              <w:rPr>
                <w:szCs w:val="22"/>
              </w:rPr>
              <w:tab/>
            </w:r>
            <w:r w:rsidRPr="008E1E49">
              <w:rPr>
                <w:szCs w:val="22"/>
              </w:rPr>
              <w:tab/>
            </w:r>
            <w:r w:rsidR="00264215" w:rsidRPr="00120A9F">
              <w:rPr>
                <w:szCs w:val="22"/>
              </w:rPr>
              <w:t xml:space="preserve">Anna </w:t>
            </w:r>
            <w:proofErr w:type="spellStart"/>
            <w:r w:rsidR="00264215" w:rsidRPr="00120A9F">
              <w:rPr>
                <w:szCs w:val="22"/>
              </w:rPr>
              <w:t>Morawiec</w:t>
            </w:r>
            <w:proofErr w:type="spellEnd"/>
            <w:r w:rsidR="00264215" w:rsidRPr="00120A9F">
              <w:rPr>
                <w:szCs w:val="22"/>
              </w:rPr>
              <w:t xml:space="preserve"> Mansfield </w:t>
            </w:r>
            <w:r w:rsidR="00264215">
              <w:t>(</w:t>
            </w:r>
            <w:proofErr w:type="spellStart"/>
            <w:r w:rsidR="00264215">
              <w:t>Mme</w:t>
            </w:r>
            <w:proofErr w:type="spellEnd"/>
            <w:r w:rsidR="00264215">
              <w:t>/Ms.)</w:t>
            </w:r>
          </w:p>
        </w:tc>
        <w:tc>
          <w:tcPr>
            <w:tcW w:w="3402" w:type="dxa"/>
          </w:tcPr>
          <w:p w14:paraId="17C322F0" w14:textId="77777777" w:rsidR="006C65FF" w:rsidRPr="008E1E49" w:rsidRDefault="006C65FF" w:rsidP="00C52733">
            <w:pPr>
              <w:keepNext/>
              <w:rPr>
                <w:szCs w:val="22"/>
              </w:rPr>
            </w:pPr>
            <w:r w:rsidRPr="008E1E49">
              <w:rPr>
                <w:szCs w:val="22"/>
              </w:rPr>
              <w:t>(OMPI/WIPO)</w:t>
            </w:r>
          </w:p>
        </w:tc>
      </w:tr>
    </w:tbl>
    <w:p w14:paraId="0C2D83BD" w14:textId="1A5353D3" w:rsidR="006C65FF" w:rsidRDefault="006C65FF" w:rsidP="0091227B">
      <w:pPr>
        <w:pStyle w:val="Heading1"/>
        <w:spacing w:before="720" w:after="240"/>
        <w:rPr>
          <w:b w:val="0"/>
        </w:rPr>
      </w:pPr>
      <w:r w:rsidRPr="009815A0">
        <w:rPr>
          <w:b w:val="0"/>
        </w:rPr>
        <w:t>COMMISSION PRINCIPALE I/MAIN COMMITTEE I</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013819" w14:paraId="66696749" w14:textId="77777777" w:rsidTr="00410631">
        <w:tc>
          <w:tcPr>
            <w:tcW w:w="5840" w:type="dxa"/>
            <w:shd w:val="clear" w:color="auto" w:fill="auto"/>
          </w:tcPr>
          <w:p w14:paraId="492395A5" w14:textId="67EF0501" w:rsidR="006C65FF" w:rsidRPr="00013819" w:rsidRDefault="006C65FF" w:rsidP="00C52733">
            <w:pPr>
              <w:spacing w:before="120" w:after="120"/>
              <w:rPr>
                <w:b/>
                <w:szCs w:val="22"/>
                <w:highlight w:val="yellow"/>
              </w:rPr>
            </w:pPr>
            <w:r w:rsidRPr="008E1E49">
              <w:rPr>
                <w:szCs w:val="22"/>
              </w:rPr>
              <w:tab/>
            </w:r>
            <w:proofErr w:type="spellStart"/>
            <w:r w:rsidRPr="00CA6FFF">
              <w:rPr>
                <w:szCs w:val="22"/>
              </w:rPr>
              <w:t>Président</w:t>
            </w:r>
            <w:proofErr w:type="spellEnd"/>
            <w:r w:rsidRPr="00CA6FFF">
              <w:rPr>
                <w:szCs w:val="22"/>
              </w:rPr>
              <w:t>/President</w:t>
            </w:r>
            <w:r w:rsidR="00907F33" w:rsidRPr="00CA6FFF">
              <w:rPr>
                <w:rStyle w:val="FootnoteReference"/>
                <w:szCs w:val="22"/>
              </w:rPr>
              <w:footnoteReference w:id="5"/>
            </w:r>
          </w:p>
        </w:tc>
        <w:tc>
          <w:tcPr>
            <w:tcW w:w="3402" w:type="dxa"/>
            <w:shd w:val="clear" w:color="auto" w:fill="auto"/>
          </w:tcPr>
          <w:p w14:paraId="7530A651" w14:textId="77777777" w:rsidR="006C65FF" w:rsidRPr="00013819" w:rsidRDefault="006C65FF" w:rsidP="00C52733">
            <w:pPr>
              <w:spacing w:before="120" w:after="120"/>
              <w:rPr>
                <w:szCs w:val="22"/>
                <w:highlight w:val="yellow"/>
              </w:rPr>
            </w:pPr>
          </w:p>
        </w:tc>
      </w:tr>
      <w:tr w:rsidR="006C65FF" w:rsidRPr="00A036CC" w14:paraId="11D869A8" w14:textId="77777777" w:rsidTr="00410631">
        <w:tc>
          <w:tcPr>
            <w:tcW w:w="5840" w:type="dxa"/>
            <w:shd w:val="clear" w:color="auto" w:fill="auto"/>
          </w:tcPr>
          <w:p w14:paraId="313BB5DF" w14:textId="77777777" w:rsidR="006C65FF" w:rsidRDefault="006C65FF" w:rsidP="00C52733">
            <w:r w:rsidRPr="00CA6FFF">
              <w:rPr>
                <w:szCs w:val="22"/>
              </w:rPr>
              <w:tab/>
            </w:r>
            <w:r w:rsidRPr="00CA6FFF">
              <w:rPr>
                <w:szCs w:val="22"/>
              </w:rPr>
              <w:tab/>
            </w:r>
            <w:r w:rsidRPr="00BA02FD">
              <w:t>Jodie McAlister (</w:t>
            </w:r>
            <w:proofErr w:type="spellStart"/>
            <w:r w:rsidRPr="00BA02FD">
              <w:t>Mme</w:t>
            </w:r>
            <w:proofErr w:type="spellEnd"/>
            <w:r w:rsidRPr="00BA02FD">
              <w:t>/Ms.)</w:t>
            </w:r>
          </w:p>
          <w:p w14:paraId="74AC5114" w14:textId="1E9E1296" w:rsidR="00486139" w:rsidRPr="00CA6FFF" w:rsidRDefault="00486139" w:rsidP="00C56237">
            <w:pPr>
              <w:rPr>
                <w:szCs w:val="22"/>
                <w:lang w:val="fr-FR"/>
              </w:rPr>
            </w:pPr>
          </w:p>
        </w:tc>
        <w:tc>
          <w:tcPr>
            <w:tcW w:w="3402" w:type="dxa"/>
            <w:shd w:val="clear" w:color="auto" w:fill="auto"/>
          </w:tcPr>
          <w:p w14:paraId="11AF6C3F" w14:textId="2F7C659D" w:rsidR="006C65FF" w:rsidRPr="00BA02FD" w:rsidRDefault="006C65FF" w:rsidP="00C52733">
            <w:pPr>
              <w:rPr>
                <w:szCs w:val="22"/>
                <w:lang w:val="fr-FR"/>
              </w:rPr>
            </w:pPr>
            <w:r w:rsidRPr="00BA02FD">
              <w:rPr>
                <w:szCs w:val="22"/>
                <w:lang w:val="fr-FR"/>
              </w:rPr>
              <w:t>(</w:t>
            </w:r>
            <w:r w:rsidR="00E259F0" w:rsidRPr="00BA02FD">
              <w:rPr>
                <w:szCs w:val="22"/>
                <w:lang w:val="fr-FR"/>
              </w:rPr>
              <w:t>Australie/</w:t>
            </w:r>
            <w:proofErr w:type="spellStart"/>
            <w:r w:rsidRPr="00BA02FD">
              <w:rPr>
                <w:szCs w:val="22"/>
                <w:lang w:val="fr-FR"/>
              </w:rPr>
              <w:t>Australia</w:t>
            </w:r>
            <w:proofErr w:type="spellEnd"/>
            <w:r w:rsidRPr="00BA02FD">
              <w:rPr>
                <w:szCs w:val="22"/>
                <w:lang w:val="fr-FR"/>
              </w:rPr>
              <w:t>)</w:t>
            </w:r>
            <w:r w:rsidR="00486139" w:rsidRPr="00BA02FD">
              <w:rPr>
                <w:szCs w:val="22"/>
                <w:lang w:val="fr-FR"/>
              </w:rPr>
              <w:br/>
            </w:r>
          </w:p>
        </w:tc>
      </w:tr>
      <w:tr w:rsidR="006C65FF" w:rsidRPr="00A036CC" w14:paraId="05848A94" w14:textId="77777777" w:rsidTr="00C52733">
        <w:tc>
          <w:tcPr>
            <w:tcW w:w="5840" w:type="dxa"/>
          </w:tcPr>
          <w:p w14:paraId="772FDF7F" w14:textId="52D88F2F" w:rsidR="006C65FF" w:rsidRPr="00A036CC" w:rsidRDefault="006C65FF" w:rsidP="008B2D09">
            <w:pPr>
              <w:pStyle w:val="BodyText"/>
              <w:spacing w:before="360" w:after="240"/>
              <w:rPr>
                <w:szCs w:val="22"/>
                <w:lang w:val="fr-FR"/>
              </w:rPr>
            </w:pPr>
            <w:r w:rsidRPr="002504AB">
              <w:rPr>
                <w:szCs w:val="22"/>
              </w:rPr>
              <w:tab/>
            </w:r>
            <w:r w:rsidRPr="00A036CC">
              <w:rPr>
                <w:szCs w:val="22"/>
                <w:lang w:val="fr-FR"/>
              </w:rPr>
              <w:t>Vice-présidents/</w:t>
            </w:r>
            <w:proofErr w:type="spellStart"/>
            <w:r w:rsidRPr="00A036CC">
              <w:rPr>
                <w:szCs w:val="22"/>
                <w:lang w:val="fr-FR"/>
              </w:rPr>
              <w:t>Vice-Presidents</w:t>
            </w:r>
            <w:proofErr w:type="spellEnd"/>
          </w:p>
        </w:tc>
        <w:tc>
          <w:tcPr>
            <w:tcW w:w="3402" w:type="dxa"/>
          </w:tcPr>
          <w:p w14:paraId="029E147C" w14:textId="77777777" w:rsidR="006C65FF" w:rsidRPr="00A036CC" w:rsidRDefault="006C65FF" w:rsidP="008B2D09">
            <w:pPr>
              <w:pStyle w:val="BodyText"/>
              <w:spacing w:before="360" w:after="240"/>
              <w:rPr>
                <w:szCs w:val="22"/>
                <w:lang w:val="fr-FR"/>
              </w:rPr>
            </w:pPr>
          </w:p>
        </w:tc>
      </w:tr>
      <w:tr w:rsidR="009C6FB1" w:rsidRPr="00AB6FE5" w14:paraId="2E12CCDB" w14:textId="77777777" w:rsidTr="00D53783">
        <w:tc>
          <w:tcPr>
            <w:tcW w:w="5840" w:type="dxa"/>
            <w:shd w:val="clear" w:color="auto" w:fill="auto"/>
          </w:tcPr>
          <w:p w14:paraId="353AD709" w14:textId="0DD6092C" w:rsidR="009C6FB1" w:rsidRPr="009C6FB1" w:rsidRDefault="009C6FB1" w:rsidP="00C52733">
            <w:pPr>
              <w:pStyle w:val="BodyText"/>
              <w:rPr>
                <w:szCs w:val="22"/>
                <w:lang w:val="es-ES_tradnl"/>
              </w:rPr>
            </w:pPr>
            <w:r w:rsidRPr="005A00AB">
              <w:rPr>
                <w:szCs w:val="22"/>
                <w:lang w:val="es-PY"/>
              </w:rPr>
              <w:tab/>
            </w:r>
            <w:r w:rsidRPr="005A00AB">
              <w:rPr>
                <w:szCs w:val="22"/>
                <w:lang w:val="es-PY"/>
              </w:rPr>
              <w:tab/>
            </w:r>
            <w:r w:rsidRPr="009C6FB1">
              <w:rPr>
                <w:szCs w:val="22"/>
                <w:lang w:val="es-ES_tradnl"/>
              </w:rPr>
              <w:t xml:space="preserve">Felipe F. Cariño III </w:t>
            </w:r>
            <w:r w:rsidRPr="009C6FB1">
              <w:rPr>
                <w:color w:val="000000"/>
                <w:szCs w:val="22"/>
                <w:lang w:val="es-ES_tradnl"/>
              </w:rPr>
              <w:t>(M./Mr.)</w:t>
            </w:r>
          </w:p>
        </w:tc>
        <w:tc>
          <w:tcPr>
            <w:tcW w:w="3402" w:type="dxa"/>
            <w:shd w:val="clear" w:color="auto" w:fill="auto"/>
          </w:tcPr>
          <w:p w14:paraId="2D584318" w14:textId="06BF5BEE" w:rsidR="009C6FB1" w:rsidRDefault="009C6FB1" w:rsidP="00C52733">
            <w:pPr>
              <w:rPr>
                <w:szCs w:val="22"/>
                <w:lang w:val="fr-CH"/>
              </w:rPr>
            </w:pPr>
            <w:r>
              <w:rPr>
                <w:szCs w:val="22"/>
                <w:lang w:val="fr-CH"/>
              </w:rPr>
              <w:t>(Philippines)</w:t>
            </w:r>
          </w:p>
        </w:tc>
      </w:tr>
      <w:tr w:rsidR="003B1A54" w:rsidRPr="006E6A2F" w14:paraId="717327FF" w14:textId="77777777" w:rsidTr="00D53783">
        <w:tc>
          <w:tcPr>
            <w:tcW w:w="5840" w:type="dxa"/>
            <w:shd w:val="clear" w:color="auto" w:fill="auto"/>
          </w:tcPr>
          <w:p w14:paraId="3C7F9416" w14:textId="2924A7FC" w:rsidR="003B1A54" w:rsidRPr="00DC7A32" w:rsidRDefault="00B21F82" w:rsidP="00C52733">
            <w:pPr>
              <w:pStyle w:val="BodyText"/>
              <w:rPr>
                <w:szCs w:val="22"/>
                <w:lang w:val="fr-FR"/>
              </w:rPr>
            </w:pPr>
            <w:r w:rsidRPr="00DC7A32">
              <w:rPr>
                <w:szCs w:val="22"/>
                <w:lang w:val="fr-FR"/>
              </w:rPr>
              <w:tab/>
            </w:r>
            <w:r w:rsidRPr="00DC7A32">
              <w:rPr>
                <w:szCs w:val="22"/>
                <w:lang w:val="fr-FR"/>
              </w:rPr>
              <w:tab/>
            </w:r>
            <w:r w:rsidR="002B6A15" w:rsidRPr="006414AE">
              <w:rPr>
                <w:color w:val="000000"/>
                <w:szCs w:val="22"/>
              </w:rPr>
              <w:t>Violeta Fonseca</w:t>
            </w:r>
            <w:r w:rsidR="002B6A15">
              <w:rPr>
                <w:rFonts w:ascii="Aptos" w:hAnsi="Aptos"/>
                <w:color w:val="000000"/>
                <w:sz w:val="24"/>
                <w:szCs w:val="24"/>
              </w:rPr>
              <w:t xml:space="preserve"> </w:t>
            </w:r>
            <w:r w:rsidR="002B6A15">
              <w:t>(</w:t>
            </w:r>
            <w:proofErr w:type="spellStart"/>
            <w:r w:rsidR="002B6A15">
              <w:t>Mme</w:t>
            </w:r>
            <w:proofErr w:type="spellEnd"/>
            <w:r w:rsidR="002B6A15">
              <w:t>/Ms.)</w:t>
            </w:r>
          </w:p>
        </w:tc>
        <w:tc>
          <w:tcPr>
            <w:tcW w:w="3402" w:type="dxa"/>
            <w:shd w:val="clear" w:color="auto" w:fill="auto"/>
          </w:tcPr>
          <w:p w14:paraId="11E52C2E" w14:textId="77777777" w:rsidR="003B1A54" w:rsidRDefault="003B1A54" w:rsidP="00C52733">
            <w:pPr>
              <w:rPr>
                <w:szCs w:val="22"/>
                <w:lang w:val="fr-CH"/>
              </w:rPr>
            </w:pPr>
            <w:r>
              <w:rPr>
                <w:szCs w:val="22"/>
                <w:lang w:val="fr-CH"/>
              </w:rPr>
              <w:t xml:space="preserve">(Venezuela (République bolivarienne </w:t>
            </w:r>
            <w:proofErr w:type="gramStart"/>
            <w:r>
              <w:rPr>
                <w:szCs w:val="22"/>
                <w:lang w:val="fr-CH"/>
              </w:rPr>
              <w:t>du)/</w:t>
            </w:r>
            <w:proofErr w:type="gramEnd"/>
            <w:r>
              <w:rPr>
                <w:szCs w:val="22"/>
                <w:lang w:val="fr-CH"/>
              </w:rPr>
              <w:t>Venezuela (</w:t>
            </w:r>
            <w:proofErr w:type="spellStart"/>
            <w:r>
              <w:rPr>
                <w:szCs w:val="22"/>
                <w:lang w:val="fr-CH"/>
              </w:rPr>
              <w:t>Bolivarian</w:t>
            </w:r>
            <w:proofErr w:type="spellEnd"/>
            <w:r>
              <w:rPr>
                <w:szCs w:val="22"/>
                <w:lang w:val="fr-CH"/>
              </w:rPr>
              <w:t xml:space="preserve"> Republic of))</w:t>
            </w:r>
          </w:p>
          <w:p w14:paraId="0560E663" w14:textId="4F2A0418" w:rsidR="004C4A48" w:rsidRPr="00DC7A32" w:rsidRDefault="004C4A48" w:rsidP="00C52733">
            <w:pPr>
              <w:rPr>
                <w:szCs w:val="22"/>
                <w:lang w:val="fr-CH"/>
              </w:rPr>
            </w:pPr>
          </w:p>
        </w:tc>
      </w:tr>
      <w:tr w:rsidR="006C65FF" w:rsidRPr="00A036CC" w14:paraId="14E565D7" w14:textId="77777777" w:rsidTr="00C52733">
        <w:tc>
          <w:tcPr>
            <w:tcW w:w="5840" w:type="dxa"/>
          </w:tcPr>
          <w:p w14:paraId="342D876D" w14:textId="6865F7CF" w:rsidR="006C65FF" w:rsidRPr="00A036CC" w:rsidRDefault="008B2D09" w:rsidP="008B2D09">
            <w:pPr>
              <w:spacing w:before="720" w:after="240"/>
              <w:rPr>
                <w:szCs w:val="22"/>
                <w:lang w:val="fr-FR"/>
              </w:rPr>
            </w:pPr>
            <w:r>
              <w:rPr>
                <w:szCs w:val="22"/>
                <w:lang w:val="fr-FR"/>
              </w:rPr>
              <w:lastRenderedPageBreak/>
              <w:tab/>
            </w:r>
            <w:r w:rsidR="006C65FF" w:rsidRPr="00A036CC">
              <w:rPr>
                <w:szCs w:val="22"/>
                <w:lang w:val="fr-FR"/>
              </w:rPr>
              <w:t>Secrétaire/</w:t>
            </w:r>
            <w:proofErr w:type="spellStart"/>
            <w:r w:rsidR="006C65FF" w:rsidRPr="00A036CC">
              <w:rPr>
                <w:szCs w:val="22"/>
                <w:lang w:val="fr-FR"/>
              </w:rPr>
              <w:t>Secretary</w:t>
            </w:r>
            <w:proofErr w:type="spellEnd"/>
          </w:p>
        </w:tc>
        <w:tc>
          <w:tcPr>
            <w:tcW w:w="3402" w:type="dxa"/>
          </w:tcPr>
          <w:p w14:paraId="51B12BAD" w14:textId="77777777" w:rsidR="006C65FF" w:rsidRPr="00A036CC" w:rsidRDefault="006C65FF" w:rsidP="008B2D09">
            <w:pPr>
              <w:spacing w:before="720" w:after="240"/>
              <w:rPr>
                <w:szCs w:val="22"/>
                <w:lang w:val="fr-FR"/>
              </w:rPr>
            </w:pPr>
          </w:p>
        </w:tc>
      </w:tr>
      <w:tr w:rsidR="006C65FF" w:rsidRPr="00A036CC" w14:paraId="0CC25872" w14:textId="77777777" w:rsidTr="00C52733">
        <w:tc>
          <w:tcPr>
            <w:tcW w:w="5840" w:type="dxa"/>
          </w:tcPr>
          <w:p w14:paraId="3F80A25A" w14:textId="1019847D" w:rsidR="006C65FF" w:rsidRPr="00A036CC" w:rsidRDefault="006C65FF" w:rsidP="00C52733">
            <w:pPr>
              <w:pStyle w:val="Footer"/>
              <w:tabs>
                <w:tab w:val="clear" w:pos="4320"/>
                <w:tab w:val="clear" w:pos="8640"/>
              </w:tabs>
              <w:rPr>
                <w:szCs w:val="22"/>
                <w:lang w:val="fr-FR"/>
              </w:rPr>
            </w:pPr>
            <w:r>
              <w:rPr>
                <w:szCs w:val="22"/>
                <w:lang w:val="fr-FR"/>
              </w:rPr>
              <w:tab/>
            </w:r>
            <w:r>
              <w:rPr>
                <w:szCs w:val="22"/>
                <w:lang w:val="fr-FR"/>
              </w:rPr>
              <w:tab/>
            </w:r>
            <w:r w:rsidR="00120A9F">
              <w:t>Wend Wendland</w:t>
            </w:r>
            <w:r w:rsidR="000F7D3A">
              <w:t xml:space="preserve"> </w:t>
            </w:r>
            <w:r w:rsidR="000F7D3A" w:rsidRPr="000F7D3A">
              <w:rPr>
                <w:color w:val="000000"/>
                <w:szCs w:val="22"/>
                <w:lang w:val="fr-CH"/>
              </w:rPr>
              <w:t>(M.</w:t>
            </w:r>
            <w:r w:rsidR="000F7D3A">
              <w:rPr>
                <w:color w:val="000000"/>
                <w:szCs w:val="22"/>
                <w:lang w:val="fr-CH"/>
              </w:rPr>
              <w:t>/</w:t>
            </w:r>
            <w:r w:rsidR="000F7D3A" w:rsidRPr="000F7D3A">
              <w:rPr>
                <w:color w:val="000000"/>
                <w:szCs w:val="22"/>
                <w:lang w:val="fr-CH"/>
              </w:rPr>
              <w:t>M</w:t>
            </w:r>
            <w:r w:rsidR="000F7D3A">
              <w:rPr>
                <w:color w:val="000000"/>
                <w:szCs w:val="22"/>
                <w:lang w:val="fr-CH"/>
              </w:rPr>
              <w:t>r.)</w:t>
            </w:r>
          </w:p>
        </w:tc>
        <w:tc>
          <w:tcPr>
            <w:tcW w:w="3402" w:type="dxa"/>
          </w:tcPr>
          <w:p w14:paraId="44E127D8" w14:textId="77777777" w:rsidR="006C65FF" w:rsidRPr="00A036CC" w:rsidRDefault="006C65FF" w:rsidP="00C52733">
            <w:pPr>
              <w:rPr>
                <w:szCs w:val="22"/>
                <w:lang w:val="fr-FR"/>
              </w:rPr>
            </w:pPr>
            <w:r>
              <w:rPr>
                <w:szCs w:val="22"/>
                <w:lang w:val="fr-FR"/>
              </w:rPr>
              <w:t>(OMPI/WIPO)</w:t>
            </w:r>
          </w:p>
        </w:tc>
      </w:tr>
    </w:tbl>
    <w:p w14:paraId="237276BE" w14:textId="77777777" w:rsidR="006C65FF" w:rsidRPr="009815A0" w:rsidRDefault="006C65FF" w:rsidP="008B2D09">
      <w:pPr>
        <w:pStyle w:val="Heading1"/>
        <w:keepNext w:val="0"/>
        <w:spacing w:before="720" w:after="240"/>
        <w:rPr>
          <w:b w:val="0"/>
        </w:rPr>
      </w:pPr>
      <w:r w:rsidRPr="009815A0">
        <w:rPr>
          <w:b w:val="0"/>
          <w:lang w:val="fr-FR"/>
        </w:rPr>
        <w:t>COMMISSION PR</w:t>
      </w:r>
      <w:r w:rsidRPr="009815A0">
        <w:rPr>
          <w:b w:val="0"/>
        </w:rPr>
        <w:t>INCIPALE II/MAIN COMMITTEE II</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8E1E49" w14:paraId="2D29A1FC" w14:textId="77777777" w:rsidTr="00C52733">
        <w:tc>
          <w:tcPr>
            <w:tcW w:w="5840" w:type="dxa"/>
          </w:tcPr>
          <w:p w14:paraId="7B0603B4" w14:textId="1E1F9705" w:rsidR="006C65FF" w:rsidRPr="008E1E49" w:rsidRDefault="006C65FF" w:rsidP="00C52733">
            <w:pPr>
              <w:spacing w:before="120" w:after="120"/>
              <w:rPr>
                <w:szCs w:val="22"/>
              </w:rPr>
            </w:pPr>
            <w:r w:rsidRPr="008E1E49">
              <w:rPr>
                <w:szCs w:val="22"/>
              </w:rPr>
              <w:tab/>
            </w:r>
            <w:proofErr w:type="spellStart"/>
            <w:r w:rsidRPr="008E1E49">
              <w:rPr>
                <w:szCs w:val="22"/>
              </w:rPr>
              <w:t>Président</w:t>
            </w:r>
            <w:proofErr w:type="spellEnd"/>
            <w:r w:rsidRPr="008E1E49">
              <w:rPr>
                <w:szCs w:val="22"/>
              </w:rPr>
              <w:t>/President</w:t>
            </w:r>
            <w:r w:rsidR="00143D3A">
              <w:rPr>
                <w:rStyle w:val="FootnoteReference"/>
                <w:szCs w:val="22"/>
              </w:rPr>
              <w:footnoteReference w:id="6"/>
            </w:r>
          </w:p>
        </w:tc>
        <w:tc>
          <w:tcPr>
            <w:tcW w:w="3402" w:type="dxa"/>
          </w:tcPr>
          <w:p w14:paraId="30C914A4" w14:textId="77777777" w:rsidR="006C65FF" w:rsidRPr="008E1E49" w:rsidRDefault="006C65FF" w:rsidP="00C52733">
            <w:pPr>
              <w:spacing w:before="120" w:after="120"/>
              <w:rPr>
                <w:szCs w:val="22"/>
              </w:rPr>
            </w:pPr>
          </w:p>
        </w:tc>
      </w:tr>
      <w:tr w:rsidR="006C65FF" w:rsidRPr="006C1BE5" w14:paraId="6261C0EB" w14:textId="77777777" w:rsidTr="00C52733">
        <w:tc>
          <w:tcPr>
            <w:tcW w:w="5840" w:type="dxa"/>
          </w:tcPr>
          <w:p w14:paraId="3138022F" w14:textId="7BAECA58" w:rsidR="006C65FF" w:rsidRPr="00BA02FD" w:rsidRDefault="006C65FF" w:rsidP="00C52733">
            <w:pPr>
              <w:rPr>
                <w:szCs w:val="22"/>
              </w:rPr>
            </w:pPr>
          </w:p>
        </w:tc>
        <w:tc>
          <w:tcPr>
            <w:tcW w:w="3402" w:type="dxa"/>
          </w:tcPr>
          <w:p w14:paraId="4CB8A369" w14:textId="76D19EB3" w:rsidR="006C65FF" w:rsidRPr="00A036CC" w:rsidRDefault="006C65FF" w:rsidP="00C52733">
            <w:pPr>
              <w:rPr>
                <w:szCs w:val="22"/>
                <w:lang w:val="fr-FR"/>
              </w:rPr>
            </w:pPr>
          </w:p>
        </w:tc>
      </w:tr>
      <w:tr w:rsidR="002C73A2" w:rsidRPr="006C1BE5" w14:paraId="2CE68559" w14:textId="77777777" w:rsidTr="00C52733">
        <w:tc>
          <w:tcPr>
            <w:tcW w:w="5840" w:type="dxa"/>
          </w:tcPr>
          <w:p w14:paraId="773CF407" w14:textId="10DA2717" w:rsidR="002C73A2" w:rsidRPr="00BA02FD" w:rsidRDefault="002C73A2" w:rsidP="00E14C94">
            <w:pPr>
              <w:ind w:left="1134"/>
              <w:rPr>
                <w:szCs w:val="22"/>
              </w:rPr>
            </w:pPr>
            <w:r w:rsidRPr="000C27D8">
              <w:rPr>
                <w:rStyle w:val="font"/>
              </w:rPr>
              <w:t xml:space="preserve">Vivienne </w:t>
            </w:r>
            <w:proofErr w:type="spellStart"/>
            <w:r w:rsidRPr="000C27D8">
              <w:rPr>
                <w:rStyle w:val="font"/>
              </w:rPr>
              <w:t>Katjiuongua</w:t>
            </w:r>
            <w:proofErr w:type="spellEnd"/>
            <w:r w:rsidRPr="000C27D8">
              <w:rPr>
                <w:rStyle w:val="font"/>
              </w:rPr>
              <w:t xml:space="preserve"> </w:t>
            </w:r>
            <w:r>
              <w:t>(</w:t>
            </w:r>
            <w:proofErr w:type="spellStart"/>
            <w:r>
              <w:t>Mme</w:t>
            </w:r>
            <w:proofErr w:type="spellEnd"/>
            <w:r>
              <w:t>/Ms.)</w:t>
            </w:r>
          </w:p>
        </w:tc>
        <w:tc>
          <w:tcPr>
            <w:tcW w:w="3402" w:type="dxa"/>
          </w:tcPr>
          <w:p w14:paraId="786A9BC3" w14:textId="31C05EB4" w:rsidR="002C73A2" w:rsidRPr="00BA02FD" w:rsidRDefault="002C73A2" w:rsidP="00C52733">
            <w:pPr>
              <w:rPr>
                <w:szCs w:val="22"/>
                <w:lang w:val="fr-FR"/>
              </w:rPr>
            </w:pPr>
            <w:r>
              <w:rPr>
                <w:szCs w:val="22"/>
                <w:lang w:val="fr-CH"/>
              </w:rPr>
              <w:t>(Namibie/Namibia)</w:t>
            </w:r>
          </w:p>
        </w:tc>
      </w:tr>
      <w:tr w:rsidR="002C73A2" w:rsidRPr="006C1BE5" w14:paraId="5755D7DB" w14:textId="77777777" w:rsidTr="00C52733">
        <w:tc>
          <w:tcPr>
            <w:tcW w:w="5840" w:type="dxa"/>
          </w:tcPr>
          <w:p w14:paraId="248E1A86" w14:textId="77777777" w:rsidR="002C73A2" w:rsidRPr="00BA02FD" w:rsidRDefault="002C73A2" w:rsidP="00C52733">
            <w:pPr>
              <w:rPr>
                <w:szCs w:val="22"/>
              </w:rPr>
            </w:pPr>
          </w:p>
        </w:tc>
        <w:tc>
          <w:tcPr>
            <w:tcW w:w="3402" w:type="dxa"/>
          </w:tcPr>
          <w:p w14:paraId="7A9C4025" w14:textId="77777777" w:rsidR="002C73A2" w:rsidRPr="00BA02FD" w:rsidRDefault="002C73A2" w:rsidP="00C52733">
            <w:pPr>
              <w:rPr>
                <w:szCs w:val="22"/>
                <w:lang w:val="fr-FR"/>
              </w:rPr>
            </w:pPr>
          </w:p>
        </w:tc>
      </w:tr>
      <w:tr w:rsidR="006C65FF" w:rsidRPr="00BF239A" w14:paraId="24CBF3FD" w14:textId="77777777" w:rsidTr="00C52733">
        <w:tc>
          <w:tcPr>
            <w:tcW w:w="5840" w:type="dxa"/>
          </w:tcPr>
          <w:p w14:paraId="5DFE9A06" w14:textId="77777777" w:rsidR="006C65FF" w:rsidRPr="00A036CC" w:rsidRDefault="006C65FF" w:rsidP="00C52733">
            <w:pPr>
              <w:pStyle w:val="BodyText"/>
              <w:spacing w:before="120" w:after="120"/>
              <w:rPr>
                <w:szCs w:val="22"/>
                <w:lang w:val="fr-FR"/>
              </w:rPr>
            </w:pPr>
            <w:r w:rsidRPr="00A036CC">
              <w:rPr>
                <w:szCs w:val="22"/>
                <w:lang w:val="fr-FR"/>
              </w:rPr>
              <w:tab/>
              <w:t>Vice-présidents/</w:t>
            </w:r>
            <w:proofErr w:type="spellStart"/>
            <w:r w:rsidRPr="00A036CC">
              <w:rPr>
                <w:szCs w:val="22"/>
                <w:lang w:val="fr-FR"/>
              </w:rPr>
              <w:t>Vice-Presidents</w:t>
            </w:r>
            <w:proofErr w:type="spellEnd"/>
          </w:p>
        </w:tc>
        <w:tc>
          <w:tcPr>
            <w:tcW w:w="3402" w:type="dxa"/>
          </w:tcPr>
          <w:p w14:paraId="4FC3FB77" w14:textId="77777777" w:rsidR="006C65FF" w:rsidRDefault="006C65FF" w:rsidP="00C52733">
            <w:pPr>
              <w:pStyle w:val="BodyText"/>
              <w:spacing w:before="120" w:after="120"/>
              <w:rPr>
                <w:szCs w:val="22"/>
                <w:lang w:val="fr-FR"/>
              </w:rPr>
            </w:pPr>
          </w:p>
          <w:p w14:paraId="0B67B65E" w14:textId="77777777" w:rsidR="002B6A15" w:rsidRPr="00A036CC" w:rsidRDefault="002B6A15" w:rsidP="00C52733">
            <w:pPr>
              <w:pStyle w:val="BodyText"/>
              <w:spacing w:before="120" w:after="120"/>
              <w:rPr>
                <w:szCs w:val="22"/>
                <w:lang w:val="fr-FR"/>
              </w:rPr>
            </w:pPr>
          </w:p>
        </w:tc>
      </w:tr>
      <w:tr w:rsidR="006C65FF" w:rsidRPr="00A036CC" w14:paraId="642D732E" w14:textId="77777777" w:rsidTr="00C52733">
        <w:tc>
          <w:tcPr>
            <w:tcW w:w="5840" w:type="dxa"/>
          </w:tcPr>
          <w:p w14:paraId="3F5C0175" w14:textId="7BE5FEE5" w:rsidR="006C65FF" w:rsidRPr="00BA02FD" w:rsidRDefault="006C65FF" w:rsidP="00C52733">
            <w:pPr>
              <w:rPr>
                <w:szCs w:val="22"/>
              </w:rPr>
            </w:pPr>
            <w:r w:rsidRPr="00BA02FD">
              <w:rPr>
                <w:szCs w:val="22"/>
              </w:rPr>
              <w:tab/>
            </w:r>
            <w:r w:rsidRPr="00BA02FD">
              <w:rPr>
                <w:szCs w:val="22"/>
              </w:rPr>
              <w:tab/>
            </w:r>
            <w:r w:rsidR="00CA6FFF" w:rsidRPr="00BA02FD">
              <w:rPr>
                <w:color w:val="000000"/>
                <w:szCs w:val="22"/>
              </w:rPr>
              <w:t xml:space="preserve">Ms. Sheng Li </w:t>
            </w:r>
            <w:r w:rsidR="00F449FB" w:rsidRPr="00BA02FD">
              <w:rPr>
                <w:szCs w:val="22"/>
              </w:rPr>
              <w:t>(</w:t>
            </w:r>
            <w:proofErr w:type="spellStart"/>
            <w:r w:rsidR="00F449FB" w:rsidRPr="00BA02FD">
              <w:rPr>
                <w:szCs w:val="22"/>
              </w:rPr>
              <w:t>M</w:t>
            </w:r>
            <w:r w:rsidR="00CA6FFF" w:rsidRPr="00BA02FD">
              <w:rPr>
                <w:szCs w:val="22"/>
              </w:rPr>
              <w:t>me</w:t>
            </w:r>
            <w:proofErr w:type="spellEnd"/>
            <w:r w:rsidR="00F449FB" w:rsidRPr="00BA02FD">
              <w:rPr>
                <w:szCs w:val="22"/>
              </w:rPr>
              <w:t>/Ms</w:t>
            </w:r>
            <w:r w:rsidR="00CA6FFF" w:rsidRPr="00BA02FD">
              <w:rPr>
                <w:szCs w:val="22"/>
              </w:rPr>
              <w:t>.</w:t>
            </w:r>
            <w:r w:rsidR="00F449FB" w:rsidRPr="00BA02FD">
              <w:rPr>
                <w:szCs w:val="22"/>
              </w:rPr>
              <w:t>)</w:t>
            </w:r>
          </w:p>
        </w:tc>
        <w:tc>
          <w:tcPr>
            <w:tcW w:w="3402" w:type="dxa"/>
          </w:tcPr>
          <w:p w14:paraId="47B0C975" w14:textId="7AE2ED7B" w:rsidR="006C65FF" w:rsidRPr="00BA02FD" w:rsidRDefault="006C65FF" w:rsidP="00C52733">
            <w:pPr>
              <w:rPr>
                <w:szCs w:val="22"/>
                <w:lang w:val="fr-FR"/>
              </w:rPr>
            </w:pPr>
            <w:r w:rsidRPr="00BA02FD">
              <w:rPr>
                <w:szCs w:val="22"/>
                <w:lang w:val="fr-FR"/>
              </w:rPr>
              <w:t>(</w:t>
            </w:r>
            <w:r w:rsidR="00CA6FFF" w:rsidRPr="00BA02FD">
              <w:rPr>
                <w:szCs w:val="22"/>
              </w:rPr>
              <w:t>Chine/China</w:t>
            </w:r>
            <w:r w:rsidRPr="00BA02FD">
              <w:rPr>
                <w:szCs w:val="22"/>
                <w:lang w:val="fr-FR"/>
              </w:rPr>
              <w:t>)</w:t>
            </w:r>
          </w:p>
        </w:tc>
      </w:tr>
      <w:tr w:rsidR="009C6FB1" w:rsidRPr="00A036CC" w14:paraId="3DE2611D" w14:textId="77777777" w:rsidTr="00C52733">
        <w:tc>
          <w:tcPr>
            <w:tcW w:w="5840" w:type="dxa"/>
          </w:tcPr>
          <w:p w14:paraId="1F8DBA0A" w14:textId="1EA9B811" w:rsidR="009C6FB1" w:rsidRPr="003100C5" w:rsidRDefault="009C6FB1" w:rsidP="00C52733">
            <w:pPr>
              <w:rPr>
                <w:szCs w:val="22"/>
                <w:lang w:val="fr-FR"/>
              </w:rPr>
            </w:pPr>
          </w:p>
        </w:tc>
        <w:tc>
          <w:tcPr>
            <w:tcW w:w="3402" w:type="dxa"/>
          </w:tcPr>
          <w:p w14:paraId="1B26E315" w14:textId="70072210" w:rsidR="009C6FB1" w:rsidRPr="003100C5" w:rsidRDefault="009C6FB1" w:rsidP="00C52733">
            <w:pPr>
              <w:rPr>
                <w:szCs w:val="22"/>
                <w:lang w:val="fr-FR"/>
              </w:rPr>
            </w:pPr>
          </w:p>
        </w:tc>
      </w:tr>
      <w:tr w:rsidR="009142A8" w:rsidRPr="00A036CC" w14:paraId="11B42B4C" w14:textId="77777777" w:rsidTr="00C52733">
        <w:tc>
          <w:tcPr>
            <w:tcW w:w="5840" w:type="dxa"/>
          </w:tcPr>
          <w:p w14:paraId="4C1950A0" w14:textId="54FFDEA3" w:rsidR="009142A8" w:rsidRPr="009142A8" w:rsidRDefault="009142A8" w:rsidP="00C52733">
            <w:pPr>
              <w:rPr>
                <w:szCs w:val="22"/>
                <w:lang w:val="fr-FR"/>
              </w:rPr>
            </w:pPr>
            <w:r w:rsidRPr="0042512A">
              <w:rPr>
                <w:szCs w:val="22"/>
                <w:lang w:val="fr-CH"/>
              </w:rPr>
              <w:tab/>
            </w:r>
            <w:r w:rsidRPr="0042512A">
              <w:rPr>
                <w:szCs w:val="22"/>
                <w:lang w:val="fr-CH"/>
              </w:rPr>
              <w:tab/>
            </w:r>
            <w:proofErr w:type="spellStart"/>
            <w:r w:rsidRPr="009142A8">
              <w:rPr>
                <w:color w:val="000000"/>
                <w:szCs w:val="22"/>
                <w:lang w:val="en-GB"/>
              </w:rPr>
              <w:t>Jagoda</w:t>
            </w:r>
            <w:proofErr w:type="spellEnd"/>
            <w:r w:rsidRPr="009142A8">
              <w:rPr>
                <w:color w:val="000000"/>
                <w:szCs w:val="22"/>
                <w:lang w:val="en-GB"/>
              </w:rPr>
              <w:t xml:space="preserve"> </w:t>
            </w:r>
            <w:proofErr w:type="spellStart"/>
            <w:r w:rsidRPr="009142A8">
              <w:rPr>
                <w:color w:val="000000"/>
                <w:szCs w:val="22"/>
                <w:lang w:val="en-GB"/>
              </w:rPr>
              <w:t>Janiak</w:t>
            </w:r>
            <w:proofErr w:type="spellEnd"/>
            <w:r>
              <w:rPr>
                <w:color w:val="000000"/>
                <w:szCs w:val="22"/>
                <w:lang w:val="en-GB"/>
              </w:rPr>
              <w:t xml:space="preserve"> (Mme/Ms.)</w:t>
            </w:r>
          </w:p>
        </w:tc>
        <w:tc>
          <w:tcPr>
            <w:tcW w:w="3402" w:type="dxa"/>
          </w:tcPr>
          <w:p w14:paraId="0236F726" w14:textId="57E9E7D3" w:rsidR="009142A8" w:rsidRPr="003100C5" w:rsidRDefault="009142A8" w:rsidP="00C52733">
            <w:pPr>
              <w:rPr>
                <w:szCs w:val="22"/>
                <w:lang w:val="fr-FR"/>
              </w:rPr>
            </w:pPr>
            <w:r>
              <w:rPr>
                <w:szCs w:val="22"/>
                <w:lang w:val="fr-FR"/>
              </w:rPr>
              <w:t>(Pologne/</w:t>
            </w:r>
            <w:proofErr w:type="spellStart"/>
            <w:r>
              <w:rPr>
                <w:szCs w:val="22"/>
                <w:lang w:val="fr-FR"/>
              </w:rPr>
              <w:t>Poland</w:t>
            </w:r>
            <w:proofErr w:type="spellEnd"/>
            <w:r>
              <w:rPr>
                <w:szCs w:val="22"/>
                <w:lang w:val="fr-FR"/>
              </w:rPr>
              <w:t>)</w:t>
            </w:r>
          </w:p>
        </w:tc>
      </w:tr>
      <w:tr w:rsidR="009142A8" w:rsidRPr="00A036CC" w14:paraId="4336D3A8" w14:textId="77777777" w:rsidTr="00C52733">
        <w:tc>
          <w:tcPr>
            <w:tcW w:w="5840" w:type="dxa"/>
          </w:tcPr>
          <w:p w14:paraId="785A6B25" w14:textId="77777777" w:rsidR="009142A8" w:rsidRPr="003100C5" w:rsidRDefault="009142A8" w:rsidP="00C52733">
            <w:pPr>
              <w:rPr>
                <w:szCs w:val="22"/>
                <w:lang w:val="fr-FR"/>
              </w:rPr>
            </w:pPr>
          </w:p>
        </w:tc>
        <w:tc>
          <w:tcPr>
            <w:tcW w:w="3402" w:type="dxa"/>
          </w:tcPr>
          <w:p w14:paraId="3FCD54B1" w14:textId="77777777" w:rsidR="009142A8" w:rsidRPr="003100C5" w:rsidRDefault="009142A8" w:rsidP="00C52733">
            <w:pPr>
              <w:rPr>
                <w:szCs w:val="22"/>
                <w:lang w:val="fr-FR"/>
              </w:rPr>
            </w:pPr>
          </w:p>
        </w:tc>
      </w:tr>
      <w:tr w:rsidR="006C65FF" w:rsidRPr="00A036CC" w14:paraId="5E152F5C" w14:textId="77777777" w:rsidTr="00C52733">
        <w:tc>
          <w:tcPr>
            <w:tcW w:w="5840" w:type="dxa"/>
          </w:tcPr>
          <w:p w14:paraId="3E307B33" w14:textId="77777777" w:rsidR="006C65FF" w:rsidRPr="00A036CC" w:rsidRDefault="006C65FF" w:rsidP="0091227B">
            <w:pPr>
              <w:spacing w:before="360" w:after="120"/>
              <w:rPr>
                <w:szCs w:val="22"/>
                <w:lang w:val="fr-FR"/>
              </w:rPr>
            </w:pPr>
            <w:r w:rsidRPr="008E1E49">
              <w:rPr>
                <w:szCs w:val="22"/>
                <w:lang w:val="fr-FR"/>
              </w:rPr>
              <w:tab/>
            </w:r>
            <w:r w:rsidRPr="00A036CC">
              <w:rPr>
                <w:szCs w:val="22"/>
                <w:lang w:val="fr-FR"/>
              </w:rPr>
              <w:t>Secrétaire/</w:t>
            </w:r>
            <w:proofErr w:type="spellStart"/>
            <w:r w:rsidRPr="00A036CC">
              <w:rPr>
                <w:szCs w:val="22"/>
                <w:lang w:val="fr-FR"/>
              </w:rPr>
              <w:t>Secretary</w:t>
            </w:r>
            <w:proofErr w:type="spellEnd"/>
          </w:p>
        </w:tc>
        <w:tc>
          <w:tcPr>
            <w:tcW w:w="3402" w:type="dxa"/>
          </w:tcPr>
          <w:p w14:paraId="64F31FBB" w14:textId="77777777" w:rsidR="006C65FF" w:rsidRPr="00A036CC" w:rsidRDefault="006C65FF" w:rsidP="00C52733">
            <w:pPr>
              <w:spacing w:before="120" w:after="120"/>
              <w:rPr>
                <w:szCs w:val="22"/>
                <w:lang w:val="fr-FR"/>
              </w:rPr>
            </w:pPr>
          </w:p>
        </w:tc>
      </w:tr>
      <w:tr w:rsidR="006C65FF" w:rsidRPr="00A036CC" w14:paraId="4B083B9B" w14:textId="77777777" w:rsidTr="00C52733">
        <w:tc>
          <w:tcPr>
            <w:tcW w:w="5840" w:type="dxa"/>
          </w:tcPr>
          <w:p w14:paraId="6DC6C1DF" w14:textId="23815A73" w:rsidR="006C65FF" w:rsidRPr="00120A9F" w:rsidRDefault="006C65FF" w:rsidP="00C52733">
            <w:pPr>
              <w:pStyle w:val="Footer"/>
              <w:tabs>
                <w:tab w:val="clear" w:pos="4320"/>
                <w:tab w:val="clear" w:pos="8640"/>
              </w:tabs>
              <w:rPr>
                <w:szCs w:val="22"/>
              </w:rPr>
            </w:pPr>
            <w:r w:rsidRPr="00120A9F">
              <w:rPr>
                <w:szCs w:val="22"/>
              </w:rPr>
              <w:tab/>
            </w:r>
            <w:r w:rsidRPr="00120A9F">
              <w:rPr>
                <w:szCs w:val="22"/>
              </w:rPr>
              <w:tab/>
            </w:r>
            <w:r w:rsidR="00120A9F" w:rsidRPr="00120A9F">
              <w:rPr>
                <w:szCs w:val="22"/>
              </w:rPr>
              <w:t xml:space="preserve">Anna </w:t>
            </w:r>
            <w:proofErr w:type="spellStart"/>
            <w:r w:rsidR="00120A9F" w:rsidRPr="00120A9F">
              <w:rPr>
                <w:szCs w:val="22"/>
              </w:rPr>
              <w:t>Morawiec</w:t>
            </w:r>
            <w:proofErr w:type="spellEnd"/>
            <w:r w:rsidR="00120A9F" w:rsidRPr="00120A9F">
              <w:rPr>
                <w:szCs w:val="22"/>
              </w:rPr>
              <w:t xml:space="preserve"> Mansfield </w:t>
            </w:r>
            <w:r w:rsidR="00F449FB">
              <w:t>(</w:t>
            </w:r>
            <w:proofErr w:type="spellStart"/>
            <w:r w:rsidR="00120A9F">
              <w:t>Mme</w:t>
            </w:r>
            <w:proofErr w:type="spellEnd"/>
            <w:r w:rsidR="00F449FB">
              <w:t>/Ms</w:t>
            </w:r>
            <w:r w:rsidR="00120A9F">
              <w:t>.</w:t>
            </w:r>
            <w:r w:rsidR="00F449FB">
              <w:t>)</w:t>
            </w:r>
          </w:p>
        </w:tc>
        <w:tc>
          <w:tcPr>
            <w:tcW w:w="3402" w:type="dxa"/>
          </w:tcPr>
          <w:p w14:paraId="7D0885F6" w14:textId="77777777" w:rsidR="006C65FF" w:rsidRPr="00A036CC" w:rsidRDefault="006C65FF" w:rsidP="00C52733">
            <w:pPr>
              <w:rPr>
                <w:szCs w:val="22"/>
                <w:lang w:val="fr-FR"/>
              </w:rPr>
            </w:pPr>
            <w:r w:rsidRPr="00A036CC">
              <w:rPr>
                <w:szCs w:val="22"/>
                <w:lang w:val="fr-FR"/>
              </w:rPr>
              <w:t>(OMPI/WIPO)</w:t>
            </w:r>
          </w:p>
        </w:tc>
      </w:tr>
    </w:tbl>
    <w:p w14:paraId="566FC05A" w14:textId="77777777" w:rsidR="006C65FF" w:rsidRPr="009815A0" w:rsidRDefault="006C65FF" w:rsidP="0091227B">
      <w:pPr>
        <w:pStyle w:val="Heading1"/>
        <w:keepNext w:val="0"/>
        <w:spacing w:before="720" w:after="240"/>
        <w:rPr>
          <w:b w:val="0"/>
          <w:lang w:val="fr-FR"/>
        </w:rPr>
      </w:pPr>
      <w:r w:rsidRPr="009815A0">
        <w:rPr>
          <w:b w:val="0"/>
          <w:lang w:val="fr-FR"/>
        </w:rPr>
        <w:t>COMITÉ DE RÉDACTION/DRAFTING COMMITTEE</w:t>
      </w:r>
    </w:p>
    <w:p w14:paraId="7C9DC44C" w14:textId="0579B66A" w:rsidR="006C65FF" w:rsidRPr="00922D4F" w:rsidRDefault="006C65FF" w:rsidP="008E2DB4">
      <w:pPr>
        <w:pStyle w:val="Heading3"/>
        <w:spacing w:after="360"/>
        <w:rPr>
          <w:b/>
          <w:lang w:val="fr-FR"/>
        </w:rPr>
      </w:pPr>
      <w:r w:rsidRPr="00922D4F">
        <w:rPr>
          <w:lang w:val="fr-FR"/>
        </w:rPr>
        <w:t>Membres/</w:t>
      </w:r>
      <w:proofErr w:type="spellStart"/>
      <w:r w:rsidRPr="00922D4F">
        <w:rPr>
          <w:lang w:val="fr-FR"/>
        </w:rPr>
        <w:t>Members</w:t>
      </w:r>
      <w:proofErr w:type="spellEnd"/>
      <w:r w:rsidR="000D31D9">
        <w:rPr>
          <w:lang w:val="fr-FR"/>
        </w:rPr>
        <w:t xml:space="preserve"> [17]</w:t>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B4351B" w:rsidRPr="008E1E49" w14:paraId="54595D1B" w14:textId="77777777" w:rsidTr="00622CD6">
        <w:tc>
          <w:tcPr>
            <w:tcW w:w="5840" w:type="dxa"/>
          </w:tcPr>
          <w:p w14:paraId="6A9E48D1" w14:textId="6BE51370" w:rsidR="00B4351B" w:rsidRPr="000F7D3A" w:rsidRDefault="00B4351B" w:rsidP="00622CD6">
            <w:pPr>
              <w:pStyle w:val="BodyText"/>
              <w:ind w:left="567"/>
              <w:rPr>
                <w:color w:val="000000"/>
                <w:szCs w:val="22"/>
              </w:rPr>
            </w:pPr>
            <w:r>
              <w:t>Saud Ahmed Al-</w:t>
            </w:r>
            <w:proofErr w:type="spellStart"/>
            <w:r>
              <w:t>Ghamidi</w:t>
            </w:r>
            <w:proofErr w:type="spellEnd"/>
            <w:r w:rsidR="000F7D3A">
              <w:t xml:space="preserve"> </w:t>
            </w:r>
            <w:r w:rsidR="000F7D3A" w:rsidRPr="000F7D3A">
              <w:rPr>
                <w:color w:val="000000"/>
                <w:szCs w:val="22"/>
              </w:rPr>
              <w:t>(M./Mr.)</w:t>
            </w:r>
          </w:p>
        </w:tc>
        <w:tc>
          <w:tcPr>
            <w:tcW w:w="3402" w:type="dxa"/>
          </w:tcPr>
          <w:p w14:paraId="555C6346" w14:textId="7B1314F3" w:rsidR="00B4351B" w:rsidRPr="00DC7A32" w:rsidRDefault="00B4351B" w:rsidP="00622CD6">
            <w:pPr>
              <w:rPr>
                <w:szCs w:val="22"/>
                <w:lang w:val="fr-FR"/>
              </w:rPr>
            </w:pPr>
            <w:r>
              <w:rPr>
                <w:szCs w:val="22"/>
                <w:lang w:val="fr-FR"/>
              </w:rPr>
              <w:t>(Arabie saoudite/</w:t>
            </w:r>
            <w:proofErr w:type="spellStart"/>
            <w:r>
              <w:rPr>
                <w:szCs w:val="22"/>
                <w:lang w:val="fr-FR"/>
              </w:rPr>
              <w:t>Saudi</w:t>
            </w:r>
            <w:proofErr w:type="spellEnd"/>
            <w:r>
              <w:rPr>
                <w:szCs w:val="22"/>
                <w:lang w:val="fr-FR"/>
              </w:rPr>
              <w:t xml:space="preserve"> Arabia)</w:t>
            </w:r>
          </w:p>
        </w:tc>
      </w:tr>
      <w:tr w:rsidR="00E742DB" w:rsidRPr="008E1E49" w14:paraId="15A2F503" w14:textId="77777777" w:rsidTr="00622CD6">
        <w:tc>
          <w:tcPr>
            <w:tcW w:w="5840" w:type="dxa"/>
          </w:tcPr>
          <w:p w14:paraId="1EE54965" w14:textId="744346F1" w:rsidR="00E742DB" w:rsidRPr="00E742DB" w:rsidRDefault="00E742DB" w:rsidP="00622CD6">
            <w:pPr>
              <w:pStyle w:val="BodyText"/>
              <w:ind w:left="567"/>
            </w:pPr>
            <w:r w:rsidRPr="00E742DB">
              <w:t xml:space="preserve">Maryia </w:t>
            </w:r>
            <w:proofErr w:type="spellStart"/>
            <w:r w:rsidRPr="00E742DB">
              <w:t>Shmatava</w:t>
            </w:r>
            <w:proofErr w:type="spellEnd"/>
            <w:r>
              <w:t xml:space="preserve"> </w:t>
            </w:r>
            <w:r w:rsidRPr="00DC7A32">
              <w:rPr>
                <w:color w:val="000000"/>
                <w:szCs w:val="22"/>
                <w:lang w:val="fr-CH"/>
              </w:rPr>
              <w:t>(Mme</w:t>
            </w:r>
            <w:r w:rsidRPr="00DC7A32">
              <w:rPr>
                <w:rFonts w:ascii="Aptos" w:hAnsi="Aptos"/>
                <w:color w:val="000000"/>
                <w:sz w:val="24"/>
                <w:szCs w:val="24"/>
                <w:lang w:val="fr-CH"/>
              </w:rPr>
              <w:t>/</w:t>
            </w:r>
            <w:r w:rsidRPr="004A4EA0">
              <w:rPr>
                <w:lang w:val="fr-CH"/>
              </w:rPr>
              <w:t>Ms.)</w:t>
            </w:r>
          </w:p>
        </w:tc>
        <w:tc>
          <w:tcPr>
            <w:tcW w:w="3402" w:type="dxa"/>
          </w:tcPr>
          <w:p w14:paraId="5D3D5998" w14:textId="10F4DA86" w:rsidR="00E742DB" w:rsidRDefault="00E742DB" w:rsidP="00622CD6">
            <w:pPr>
              <w:rPr>
                <w:szCs w:val="22"/>
                <w:lang w:val="fr-FR"/>
              </w:rPr>
            </w:pPr>
            <w:r>
              <w:rPr>
                <w:szCs w:val="22"/>
                <w:lang w:val="fr-FR"/>
              </w:rPr>
              <w:t>(Bélarus/Belarus)</w:t>
            </w:r>
          </w:p>
        </w:tc>
      </w:tr>
      <w:tr w:rsidR="00F15B6E" w:rsidRPr="00834889" w14:paraId="2C741540" w14:textId="77777777" w:rsidTr="00622CD6">
        <w:trPr>
          <w:trHeight w:val="531"/>
        </w:trPr>
        <w:tc>
          <w:tcPr>
            <w:tcW w:w="5840" w:type="dxa"/>
          </w:tcPr>
          <w:p w14:paraId="40FC0144" w14:textId="3A855CEC" w:rsidR="00F15B6E" w:rsidRPr="00DA4C94" w:rsidRDefault="00DA4C94" w:rsidP="00622CD6">
            <w:pPr>
              <w:ind w:left="567"/>
              <w:rPr>
                <w:color w:val="000000"/>
                <w:szCs w:val="22"/>
                <w:shd w:val="clear" w:color="auto" w:fill="FFFFFF"/>
              </w:rPr>
            </w:pPr>
            <w:r w:rsidRPr="00DA4C94">
              <w:t xml:space="preserve">Franklin </w:t>
            </w:r>
            <w:proofErr w:type="spellStart"/>
            <w:r w:rsidRPr="00DA4C94">
              <w:t>Ponka</w:t>
            </w:r>
            <w:proofErr w:type="spellEnd"/>
            <w:r w:rsidRPr="00DA4C94">
              <w:t xml:space="preserve"> </w:t>
            </w:r>
            <w:proofErr w:type="spellStart"/>
            <w:r w:rsidRPr="00DA4C94">
              <w:t>Seuka</w:t>
            </w:r>
            <w:r w:rsidR="002F7CDF">
              <w:t>m</w:t>
            </w:r>
            <w:proofErr w:type="spellEnd"/>
            <w:r w:rsidR="00F15B6E" w:rsidRPr="00DA4C94">
              <w:t xml:space="preserve"> (M</w:t>
            </w:r>
            <w:r w:rsidRPr="00DA4C94">
              <w:t>./</w:t>
            </w:r>
            <w:r w:rsidR="00F15B6E" w:rsidRPr="00DA4C94">
              <w:t>M</w:t>
            </w:r>
            <w:r w:rsidRPr="00DA4C94">
              <w:t>r</w:t>
            </w:r>
            <w:r w:rsidR="00CD771B">
              <w:t>.</w:t>
            </w:r>
            <w:r>
              <w:t>)</w:t>
            </w:r>
          </w:p>
        </w:tc>
        <w:tc>
          <w:tcPr>
            <w:tcW w:w="3402" w:type="dxa"/>
          </w:tcPr>
          <w:p w14:paraId="1EC952A4" w14:textId="288AF98F" w:rsidR="00F15B6E" w:rsidRPr="00DC7A32" w:rsidRDefault="00F15B6E" w:rsidP="00622CD6">
            <w:pPr>
              <w:rPr>
                <w:szCs w:val="22"/>
                <w:lang w:val="fr-FR"/>
              </w:rPr>
            </w:pPr>
            <w:r w:rsidRPr="00DA4C94">
              <w:rPr>
                <w:szCs w:val="22"/>
                <w:lang w:val="fr-FR"/>
              </w:rPr>
              <w:t>(Cameroun/</w:t>
            </w:r>
            <w:proofErr w:type="spellStart"/>
            <w:r w:rsidRPr="00DA4C94">
              <w:rPr>
                <w:szCs w:val="22"/>
                <w:lang w:val="fr-FR"/>
              </w:rPr>
              <w:t>Cameroon</w:t>
            </w:r>
            <w:proofErr w:type="spellEnd"/>
            <w:r w:rsidRPr="00DA4C94">
              <w:rPr>
                <w:szCs w:val="22"/>
                <w:lang w:val="fr-FR"/>
              </w:rPr>
              <w:t>)</w:t>
            </w:r>
          </w:p>
        </w:tc>
      </w:tr>
      <w:tr w:rsidR="0045609D" w:rsidRPr="008E1E49" w14:paraId="11739909" w14:textId="77777777" w:rsidTr="00207007">
        <w:tc>
          <w:tcPr>
            <w:tcW w:w="5840" w:type="dxa"/>
          </w:tcPr>
          <w:p w14:paraId="371B05A9" w14:textId="786785E6" w:rsidR="0045609D" w:rsidRPr="00BA02FD" w:rsidRDefault="0045609D" w:rsidP="0045609D">
            <w:pPr>
              <w:pStyle w:val="BodyText"/>
              <w:rPr>
                <w:szCs w:val="22"/>
                <w:lang w:val="fr-FR"/>
              </w:rPr>
            </w:pPr>
            <w:r w:rsidRPr="00BA02FD">
              <w:rPr>
                <w:szCs w:val="22"/>
                <w:lang w:val="fr-FR"/>
              </w:rPr>
              <w:tab/>
            </w:r>
            <w:r w:rsidRPr="00BA02FD">
              <w:rPr>
                <w:color w:val="000000"/>
                <w:szCs w:val="22"/>
              </w:rPr>
              <w:t>Zhong Yan</w:t>
            </w:r>
            <w:r w:rsidR="000F7D3A">
              <w:rPr>
                <w:color w:val="000000"/>
                <w:szCs w:val="22"/>
              </w:rPr>
              <w:t xml:space="preserve"> </w:t>
            </w:r>
            <w:r w:rsidR="000F7D3A" w:rsidRPr="000F7D3A">
              <w:rPr>
                <w:color w:val="000000"/>
                <w:szCs w:val="22"/>
                <w:lang w:val="fr-CH"/>
              </w:rPr>
              <w:t>(M.</w:t>
            </w:r>
            <w:r w:rsidR="000F7D3A">
              <w:rPr>
                <w:color w:val="000000"/>
                <w:szCs w:val="22"/>
                <w:lang w:val="fr-CH"/>
              </w:rPr>
              <w:t>/</w:t>
            </w:r>
            <w:r w:rsidR="000F7D3A" w:rsidRPr="000F7D3A">
              <w:rPr>
                <w:color w:val="000000"/>
                <w:szCs w:val="22"/>
                <w:lang w:val="fr-CH"/>
              </w:rPr>
              <w:t>M</w:t>
            </w:r>
            <w:r w:rsidR="000F7D3A">
              <w:rPr>
                <w:color w:val="000000"/>
                <w:szCs w:val="22"/>
                <w:lang w:val="fr-CH"/>
              </w:rPr>
              <w:t>r.)</w:t>
            </w:r>
          </w:p>
        </w:tc>
        <w:tc>
          <w:tcPr>
            <w:tcW w:w="3402" w:type="dxa"/>
          </w:tcPr>
          <w:p w14:paraId="22B4E9A1" w14:textId="1867D4D1" w:rsidR="0045609D" w:rsidRPr="00BA02FD" w:rsidRDefault="0045609D" w:rsidP="0045609D">
            <w:pPr>
              <w:rPr>
                <w:szCs w:val="22"/>
              </w:rPr>
            </w:pPr>
            <w:r w:rsidRPr="00BA02FD">
              <w:rPr>
                <w:szCs w:val="22"/>
                <w:lang w:val="fr-FR"/>
              </w:rPr>
              <w:t>(</w:t>
            </w:r>
            <w:r w:rsidRPr="00BA02FD">
              <w:rPr>
                <w:szCs w:val="22"/>
              </w:rPr>
              <w:t>Chine/China</w:t>
            </w:r>
            <w:r w:rsidRPr="00BA02FD">
              <w:rPr>
                <w:szCs w:val="22"/>
                <w:lang w:val="fr-FR"/>
              </w:rPr>
              <w:t>)</w:t>
            </w:r>
          </w:p>
        </w:tc>
      </w:tr>
      <w:tr w:rsidR="0045609D" w:rsidRPr="00F449FB" w14:paraId="24A5B62E" w14:textId="77777777" w:rsidTr="00622CD6">
        <w:tc>
          <w:tcPr>
            <w:tcW w:w="5840" w:type="dxa"/>
          </w:tcPr>
          <w:p w14:paraId="79DC296E" w14:textId="77777777" w:rsidR="0045609D" w:rsidRPr="00BA02FD" w:rsidRDefault="0045609D" w:rsidP="00622CD6">
            <w:pPr>
              <w:pStyle w:val="BodyText"/>
              <w:ind w:left="567"/>
              <w:rPr>
                <w:szCs w:val="22"/>
                <w:lang w:val="fr-CH"/>
              </w:rPr>
            </w:pPr>
            <w:r w:rsidRPr="00BA02FD">
              <w:rPr>
                <w:color w:val="000000"/>
                <w:szCs w:val="22"/>
                <w:lang w:val="fr-CH"/>
              </w:rPr>
              <w:t xml:space="preserve">Hu </w:t>
            </w:r>
            <w:proofErr w:type="spellStart"/>
            <w:r w:rsidRPr="00BA02FD">
              <w:rPr>
                <w:color w:val="000000"/>
                <w:szCs w:val="22"/>
                <w:lang w:val="fr-CH"/>
              </w:rPr>
              <w:t>Anqi</w:t>
            </w:r>
            <w:proofErr w:type="spellEnd"/>
            <w:r w:rsidRPr="00BA02FD">
              <w:rPr>
                <w:szCs w:val="22"/>
                <w:lang w:val="fr-CH"/>
              </w:rPr>
              <w:t xml:space="preserve"> (Mme/Ms.)</w:t>
            </w:r>
          </w:p>
        </w:tc>
        <w:tc>
          <w:tcPr>
            <w:tcW w:w="3402" w:type="dxa"/>
          </w:tcPr>
          <w:p w14:paraId="0E2E6357" w14:textId="77777777" w:rsidR="0045609D" w:rsidRPr="00BA02FD" w:rsidRDefault="0045609D" w:rsidP="00622CD6">
            <w:pPr>
              <w:rPr>
                <w:szCs w:val="22"/>
                <w:lang w:val="fr-FR"/>
              </w:rPr>
            </w:pPr>
            <w:r w:rsidRPr="00BA02FD">
              <w:rPr>
                <w:szCs w:val="22"/>
                <w:lang w:val="fr-FR"/>
              </w:rPr>
              <w:t>(</w:t>
            </w:r>
            <w:r w:rsidRPr="00BA02FD">
              <w:rPr>
                <w:szCs w:val="22"/>
              </w:rPr>
              <w:t>Chine/China</w:t>
            </w:r>
            <w:r w:rsidRPr="00BA02FD">
              <w:rPr>
                <w:szCs w:val="22"/>
                <w:lang w:val="fr-FR"/>
              </w:rPr>
              <w:t>)</w:t>
            </w:r>
          </w:p>
        </w:tc>
      </w:tr>
      <w:tr w:rsidR="0045609D" w:rsidRPr="00834889" w14:paraId="74A9942C" w14:textId="77777777" w:rsidTr="00622CD6">
        <w:tc>
          <w:tcPr>
            <w:tcW w:w="5840" w:type="dxa"/>
          </w:tcPr>
          <w:p w14:paraId="5F7594DB" w14:textId="77777777" w:rsidR="0045609D" w:rsidRPr="00C60562" w:rsidRDefault="0045609D" w:rsidP="00622CD6">
            <w:pPr>
              <w:pStyle w:val="BodyText"/>
              <w:ind w:left="567"/>
              <w:rPr>
                <w:szCs w:val="22"/>
                <w:lang w:val="es-ES_tradnl"/>
              </w:rPr>
            </w:pPr>
            <w:r w:rsidRPr="005A00AB">
              <w:rPr>
                <w:color w:val="000000"/>
                <w:szCs w:val="22"/>
                <w:lang w:val="es-PY"/>
              </w:rPr>
              <w:t xml:space="preserve">Consuelo </w:t>
            </w:r>
            <w:proofErr w:type="spellStart"/>
            <w:r w:rsidRPr="005A00AB">
              <w:rPr>
                <w:color w:val="000000"/>
                <w:szCs w:val="22"/>
                <w:lang w:val="es-PY"/>
              </w:rPr>
              <w:t>Leguizamon</w:t>
            </w:r>
            <w:proofErr w:type="spellEnd"/>
            <w:r w:rsidRPr="005A00AB">
              <w:rPr>
                <w:color w:val="000000"/>
                <w:szCs w:val="22"/>
                <w:lang w:val="es-PY"/>
              </w:rPr>
              <w:t xml:space="preserve"> </w:t>
            </w:r>
            <w:proofErr w:type="spellStart"/>
            <w:r w:rsidRPr="005A00AB">
              <w:rPr>
                <w:color w:val="000000"/>
                <w:szCs w:val="22"/>
                <w:lang w:val="es-PY"/>
              </w:rPr>
              <w:t>Leguizamon</w:t>
            </w:r>
            <w:proofErr w:type="spellEnd"/>
            <w:r w:rsidRPr="00C60562">
              <w:rPr>
                <w:lang w:val="es-ES_tradnl"/>
              </w:rPr>
              <w:t xml:space="preserve"> (</w:t>
            </w:r>
            <w:proofErr w:type="spellStart"/>
            <w:r w:rsidRPr="00C60562">
              <w:rPr>
                <w:lang w:val="es-ES_tradnl"/>
              </w:rPr>
              <w:t>Mme</w:t>
            </w:r>
            <w:proofErr w:type="spellEnd"/>
            <w:r w:rsidRPr="00C60562">
              <w:rPr>
                <w:lang w:val="es-ES_tradnl"/>
              </w:rPr>
              <w:t>/Ms.)</w:t>
            </w:r>
          </w:p>
        </w:tc>
        <w:tc>
          <w:tcPr>
            <w:tcW w:w="3402" w:type="dxa"/>
          </w:tcPr>
          <w:p w14:paraId="3CDC90BE" w14:textId="77777777" w:rsidR="0045609D" w:rsidRPr="002F37CE" w:rsidRDefault="0045609D" w:rsidP="00622CD6">
            <w:pPr>
              <w:rPr>
                <w:szCs w:val="22"/>
                <w:lang w:val="fr-FR"/>
              </w:rPr>
            </w:pPr>
            <w:r>
              <w:rPr>
                <w:szCs w:val="22"/>
                <w:lang w:val="fr-FR"/>
              </w:rPr>
              <w:t>(</w:t>
            </w:r>
            <w:proofErr w:type="spellStart"/>
            <w:r>
              <w:t>Colombie</w:t>
            </w:r>
            <w:proofErr w:type="spellEnd"/>
            <w:r>
              <w:t>/Colombia</w:t>
            </w:r>
            <w:r>
              <w:rPr>
                <w:szCs w:val="22"/>
                <w:lang w:val="fr-FR"/>
              </w:rPr>
              <w:t>)</w:t>
            </w:r>
          </w:p>
        </w:tc>
      </w:tr>
      <w:tr w:rsidR="00B22982" w:rsidRPr="008E1E49" w14:paraId="08A9B147" w14:textId="77777777" w:rsidTr="00207007">
        <w:tc>
          <w:tcPr>
            <w:tcW w:w="5840" w:type="dxa"/>
          </w:tcPr>
          <w:p w14:paraId="137D5D15" w14:textId="24AA302F" w:rsidR="00B22982" w:rsidRPr="00B22982" w:rsidRDefault="00B22982" w:rsidP="0045609D">
            <w:pPr>
              <w:pStyle w:val="BodyText"/>
              <w:rPr>
                <w:szCs w:val="22"/>
                <w:lang w:val="es-ES_tradnl"/>
              </w:rPr>
            </w:pPr>
            <w:r w:rsidRPr="001E0503">
              <w:rPr>
                <w:szCs w:val="22"/>
                <w:lang w:val="es-ES_tradnl"/>
              </w:rPr>
              <w:tab/>
            </w:r>
            <w:r w:rsidRPr="00B22982">
              <w:rPr>
                <w:lang w:val="es-ES_tradnl"/>
              </w:rPr>
              <w:t>María Covadonga Perlado D</w:t>
            </w:r>
            <w:r>
              <w:rPr>
                <w:lang w:val="es-ES_tradnl"/>
              </w:rPr>
              <w:t>i</w:t>
            </w:r>
            <w:r w:rsidRPr="00B22982">
              <w:rPr>
                <w:lang w:val="es-ES_tradnl"/>
              </w:rPr>
              <w:t>ez (</w:t>
            </w:r>
            <w:proofErr w:type="spellStart"/>
            <w:r w:rsidRPr="00B22982">
              <w:rPr>
                <w:lang w:val="es-ES_tradnl"/>
              </w:rPr>
              <w:t>M</w:t>
            </w:r>
            <w:r>
              <w:rPr>
                <w:lang w:val="es-ES_tradnl"/>
              </w:rPr>
              <w:t>me</w:t>
            </w:r>
            <w:proofErr w:type="spellEnd"/>
            <w:r>
              <w:rPr>
                <w:lang w:val="es-ES_tradnl"/>
              </w:rPr>
              <w:t>/Ms.)</w:t>
            </w:r>
          </w:p>
        </w:tc>
        <w:tc>
          <w:tcPr>
            <w:tcW w:w="3402" w:type="dxa"/>
          </w:tcPr>
          <w:p w14:paraId="4B68A5B3" w14:textId="674749D9" w:rsidR="00B22982" w:rsidRPr="00BA02FD" w:rsidRDefault="00B22982" w:rsidP="0045609D">
            <w:pPr>
              <w:rPr>
                <w:szCs w:val="22"/>
              </w:rPr>
            </w:pPr>
            <w:r>
              <w:rPr>
                <w:szCs w:val="22"/>
              </w:rPr>
              <w:t>(</w:t>
            </w:r>
            <w:proofErr w:type="spellStart"/>
            <w:r>
              <w:rPr>
                <w:szCs w:val="22"/>
              </w:rPr>
              <w:t>Espagne</w:t>
            </w:r>
            <w:proofErr w:type="spellEnd"/>
            <w:r>
              <w:rPr>
                <w:szCs w:val="22"/>
              </w:rPr>
              <w:t>/Spain)</w:t>
            </w:r>
          </w:p>
        </w:tc>
      </w:tr>
      <w:tr w:rsidR="0045609D" w:rsidRPr="008E1E49" w14:paraId="2CB785E2" w14:textId="77777777" w:rsidTr="00207007">
        <w:tc>
          <w:tcPr>
            <w:tcW w:w="5840" w:type="dxa"/>
          </w:tcPr>
          <w:p w14:paraId="1FD1125D" w14:textId="38317029" w:rsidR="0045609D" w:rsidRPr="00BA02FD" w:rsidRDefault="0045609D" w:rsidP="0045609D">
            <w:pPr>
              <w:pStyle w:val="BodyText"/>
              <w:rPr>
                <w:szCs w:val="22"/>
                <w:lang w:val="fr-FR"/>
              </w:rPr>
            </w:pPr>
            <w:r w:rsidRPr="00BA02FD">
              <w:rPr>
                <w:szCs w:val="22"/>
                <w:lang w:val="fr-FR"/>
              </w:rPr>
              <w:tab/>
            </w:r>
            <w:r w:rsidRPr="00BA02FD">
              <w:t>Dominic Keating</w:t>
            </w:r>
            <w:r w:rsidR="000F7D3A">
              <w:t xml:space="preserve"> </w:t>
            </w:r>
            <w:r w:rsidR="000F7D3A" w:rsidRPr="000F7D3A">
              <w:rPr>
                <w:color w:val="000000"/>
                <w:szCs w:val="22"/>
                <w:lang w:val="fr-CH"/>
              </w:rPr>
              <w:t>(M.</w:t>
            </w:r>
            <w:r w:rsidR="000F7D3A">
              <w:rPr>
                <w:color w:val="000000"/>
                <w:szCs w:val="22"/>
                <w:lang w:val="fr-CH"/>
              </w:rPr>
              <w:t>/</w:t>
            </w:r>
            <w:r w:rsidR="000F7D3A" w:rsidRPr="000F7D3A">
              <w:rPr>
                <w:color w:val="000000"/>
                <w:szCs w:val="22"/>
                <w:lang w:val="fr-CH"/>
              </w:rPr>
              <w:t>M</w:t>
            </w:r>
            <w:r w:rsidR="000F7D3A">
              <w:rPr>
                <w:color w:val="000000"/>
                <w:szCs w:val="22"/>
                <w:lang w:val="fr-CH"/>
              </w:rPr>
              <w:t>r.)</w:t>
            </w:r>
          </w:p>
        </w:tc>
        <w:tc>
          <w:tcPr>
            <w:tcW w:w="3402" w:type="dxa"/>
          </w:tcPr>
          <w:p w14:paraId="032FCD84" w14:textId="77777777" w:rsidR="0045609D" w:rsidRPr="00BA02FD" w:rsidRDefault="0045609D" w:rsidP="0045609D">
            <w:pPr>
              <w:rPr>
                <w:szCs w:val="22"/>
              </w:rPr>
            </w:pPr>
            <w:r w:rsidRPr="00BA02FD">
              <w:rPr>
                <w:szCs w:val="22"/>
              </w:rPr>
              <w:t>(</w:t>
            </w:r>
            <w:proofErr w:type="spellStart"/>
            <w:r w:rsidRPr="00BA02FD">
              <w:rPr>
                <w:szCs w:val="22"/>
              </w:rPr>
              <w:t>États</w:t>
            </w:r>
            <w:proofErr w:type="spellEnd"/>
            <w:r w:rsidRPr="00BA02FD">
              <w:rPr>
                <w:szCs w:val="22"/>
              </w:rPr>
              <w:t xml:space="preserve">-Unis </w:t>
            </w:r>
            <w:proofErr w:type="spellStart"/>
            <w:r w:rsidRPr="00BA02FD">
              <w:rPr>
                <w:szCs w:val="22"/>
              </w:rPr>
              <w:t>d’Amérique</w:t>
            </w:r>
            <w:proofErr w:type="spellEnd"/>
            <w:r w:rsidRPr="00BA02FD">
              <w:rPr>
                <w:szCs w:val="22"/>
              </w:rPr>
              <w:t>/United States of America)</w:t>
            </w:r>
          </w:p>
          <w:p w14:paraId="32BA3607" w14:textId="2F02381F" w:rsidR="0045609D" w:rsidRPr="00BA02FD" w:rsidRDefault="0045609D" w:rsidP="0045609D">
            <w:pPr>
              <w:rPr>
                <w:szCs w:val="22"/>
              </w:rPr>
            </w:pPr>
          </w:p>
        </w:tc>
      </w:tr>
      <w:tr w:rsidR="00E742DB" w:rsidRPr="002F7CDF" w14:paraId="246D5251" w14:textId="77777777" w:rsidTr="00207007">
        <w:tc>
          <w:tcPr>
            <w:tcW w:w="5840" w:type="dxa"/>
          </w:tcPr>
          <w:p w14:paraId="2DC28866" w14:textId="4954F132" w:rsidR="00E742DB" w:rsidRPr="00BA02FD" w:rsidRDefault="00E742DB" w:rsidP="0045609D">
            <w:pPr>
              <w:pStyle w:val="BodyText"/>
              <w:rPr>
                <w:szCs w:val="22"/>
                <w:lang w:val="fr-FR"/>
              </w:rPr>
            </w:pPr>
            <w:r w:rsidRPr="00BA02FD">
              <w:rPr>
                <w:szCs w:val="22"/>
                <w:lang w:val="fr-FR"/>
              </w:rPr>
              <w:lastRenderedPageBreak/>
              <w:tab/>
            </w:r>
            <w:proofErr w:type="spellStart"/>
            <w:r>
              <w:rPr>
                <w:rFonts w:eastAsia="Times New Roman"/>
              </w:rPr>
              <w:t>Evgeniia</w:t>
            </w:r>
            <w:proofErr w:type="spellEnd"/>
            <w:r>
              <w:rPr>
                <w:rFonts w:eastAsia="Times New Roman"/>
              </w:rPr>
              <w:t xml:space="preserve"> </w:t>
            </w:r>
            <w:proofErr w:type="spellStart"/>
            <w:r>
              <w:rPr>
                <w:rFonts w:eastAsia="Times New Roman"/>
              </w:rPr>
              <w:t>Korobenkova</w:t>
            </w:r>
            <w:proofErr w:type="spellEnd"/>
            <w:r>
              <w:rPr>
                <w:rFonts w:eastAsia="Times New Roman"/>
              </w:rPr>
              <w:t xml:space="preserve"> </w:t>
            </w:r>
            <w:r w:rsidRPr="00BA02FD">
              <w:t>(</w:t>
            </w:r>
            <w:proofErr w:type="spellStart"/>
            <w:r w:rsidRPr="00BA02FD">
              <w:t>Mme</w:t>
            </w:r>
            <w:proofErr w:type="spellEnd"/>
            <w:r w:rsidRPr="00BA02FD">
              <w:t>/Ms.)</w:t>
            </w:r>
          </w:p>
        </w:tc>
        <w:tc>
          <w:tcPr>
            <w:tcW w:w="3402" w:type="dxa"/>
          </w:tcPr>
          <w:p w14:paraId="1AF7831B" w14:textId="2AE0A055" w:rsidR="00E742DB" w:rsidRPr="00E742DB" w:rsidRDefault="00E742DB" w:rsidP="0045609D">
            <w:pPr>
              <w:rPr>
                <w:szCs w:val="22"/>
                <w:lang w:val="fr-CH"/>
              </w:rPr>
            </w:pPr>
            <w:r w:rsidRPr="00E742DB">
              <w:rPr>
                <w:szCs w:val="22"/>
                <w:lang w:val="fr-CH"/>
              </w:rPr>
              <w:t xml:space="preserve">(Fédération de Russie/Russian </w:t>
            </w:r>
            <w:proofErr w:type="spellStart"/>
            <w:r w:rsidRPr="00E742DB">
              <w:rPr>
                <w:szCs w:val="22"/>
                <w:lang w:val="fr-CH"/>
              </w:rPr>
              <w:t>F</w:t>
            </w:r>
            <w:r>
              <w:rPr>
                <w:szCs w:val="22"/>
                <w:lang w:val="fr-CH"/>
              </w:rPr>
              <w:t>ederation</w:t>
            </w:r>
            <w:proofErr w:type="spellEnd"/>
            <w:r>
              <w:rPr>
                <w:szCs w:val="22"/>
                <w:lang w:val="fr-CH"/>
              </w:rPr>
              <w:t>)</w:t>
            </w:r>
            <w:r w:rsidR="008B2D09">
              <w:rPr>
                <w:szCs w:val="22"/>
                <w:lang w:val="fr-CH"/>
              </w:rPr>
              <w:br/>
            </w:r>
          </w:p>
        </w:tc>
      </w:tr>
      <w:tr w:rsidR="0045609D" w:rsidRPr="008E1E49" w14:paraId="2FD71B6E" w14:textId="77777777" w:rsidTr="00622CD6">
        <w:tc>
          <w:tcPr>
            <w:tcW w:w="5840" w:type="dxa"/>
          </w:tcPr>
          <w:p w14:paraId="07A8251B" w14:textId="77777777" w:rsidR="0045609D" w:rsidRPr="00BA02FD" w:rsidRDefault="0045609D" w:rsidP="00622CD6">
            <w:pPr>
              <w:pStyle w:val="BodyText"/>
              <w:rPr>
                <w:szCs w:val="22"/>
                <w:lang w:val="fr-FR"/>
              </w:rPr>
            </w:pPr>
            <w:r w:rsidRPr="00BA02FD">
              <w:rPr>
                <w:szCs w:val="22"/>
                <w:lang w:val="fr-FR"/>
              </w:rPr>
              <w:tab/>
            </w:r>
            <w:r w:rsidRPr="00BA02FD">
              <w:t>C</w:t>
            </w:r>
            <w:r>
              <w:t>e</w:t>
            </w:r>
            <w:r w:rsidRPr="00BA02FD">
              <w:t xml:space="preserve">lia </w:t>
            </w:r>
            <w:proofErr w:type="spellStart"/>
            <w:r w:rsidRPr="00BA02FD">
              <w:t>Benabou</w:t>
            </w:r>
            <w:proofErr w:type="spellEnd"/>
            <w:r w:rsidRPr="00BA02FD">
              <w:t xml:space="preserve"> (</w:t>
            </w:r>
            <w:proofErr w:type="spellStart"/>
            <w:r w:rsidRPr="00BA02FD">
              <w:t>Mme</w:t>
            </w:r>
            <w:proofErr w:type="spellEnd"/>
            <w:r w:rsidRPr="00BA02FD">
              <w:t>/Ms.)</w:t>
            </w:r>
          </w:p>
        </w:tc>
        <w:tc>
          <w:tcPr>
            <w:tcW w:w="3402" w:type="dxa"/>
          </w:tcPr>
          <w:p w14:paraId="58A43D78" w14:textId="77777777" w:rsidR="0045609D" w:rsidRPr="00BA02FD" w:rsidRDefault="0045609D" w:rsidP="00622CD6">
            <w:pPr>
              <w:rPr>
                <w:szCs w:val="22"/>
              </w:rPr>
            </w:pPr>
            <w:r w:rsidRPr="00BA02FD">
              <w:rPr>
                <w:szCs w:val="22"/>
              </w:rPr>
              <w:t>(France)</w:t>
            </w:r>
          </w:p>
        </w:tc>
      </w:tr>
      <w:tr w:rsidR="002572FA" w:rsidRPr="008E1E49" w14:paraId="796EC840" w14:textId="77777777" w:rsidTr="00622CD6">
        <w:tc>
          <w:tcPr>
            <w:tcW w:w="5840" w:type="dxa"/>
          </w:tcPr>
          <w:p w14:paraId="27D3045E" w14:textId="0C037785" w:rsidR="002572FA" w:rsidRPr="00E156EF" w:rsidRDefault="002572FA" w:rsidP="00410631">
            <w:pPr>
              <w:pStyle w:val="BodyText"/>
              <w:ind w:firstLine="614"/>
              <w:rPr>
                <w:szCs w:val="22"/>
              </w:rPr>
            </w:pPr>
            <w:r w:rsidRPr="00E156EF">
              <w:rPr>
                <w:szCs w:val="22"/>
              </w:rPr>
              <w:t xml:space="preserve">Paul </w:t>
            </w:r>
            <w:proofErr w:type="spellStart"/>
            <w:r w:rsidRPr="00E156EF">
              <w:rPr>
                <w:szCs w:val="22"/>
              </w:rPr>
              <w:t>Kuruk</w:t>
            </w:r>
            <w:proofErr w:type="spellEnd"/>
            <w:r w:rsidRPr="00E156EF">
              <w:rPr>
                <w:szCs w:val="22"/>
              </w:rPr>
              <w:t xml:space="preserve"> (M./Mr.)</w:t>
            </w:r>
          </w:p>
        </w:tc>
        <w:tc>
          <w:tcPr>
            <w:tcW w:w="3402" w:type="dxa"/>
          </w:tcPr>
          <w:p w14:paraId="655B44E4" w14:textId="1BE03014" w:rsidR="002572FA" w:rsidRPr="00BA02FD" w:rsidRDefault="002572FA" w:rsidP="00622CD6">
            <w:pPr>
              <w:rPr>
                <w:szCs w:val="22"/>
              </w:rPr>
            </w:pPr>
            <w:r>
              <w:rPr>
                <w:szCs w:val="22"/>
              </w:rPr>
              <w:t>(Ghana</w:t>
            </w:r>
            <w:r w:rsidR="00E65B26">
              <w:rPr>
                <w:szCs w:val="22"/>
              </w:rPr>
              <w:t>)</w:t>
            </w:r>
          </w:p>
        </w:tc>
      </w:tr>
      <w:tr w:rsidR="0042512A" w:rsidRPr="008E1E49" w14:paraId="1502C53B" w14:textId="77777777" w:rsidTr="00622CD6">
        <w:tc>
          <w:tcPr>
            <w:tcW w:w="5840" w:type="dxa"/>
          </w:tcPr>
          <w:p w14:paraId="05996EC9" w14:textId="0128D7C0" w:rsidR="0042512A" w:rsidRPr="005A00AB" w:rsidRDefault="0042512A" w:rsidP="00622CD6">
            <w:pPr>
              <w:pStyle w:val="BodyText"/>
              <w:ind w:left="567"/>
            </w:pPr>
            <w:proofErr w:type="spellStart"/>
            <w:r>
              <w:t>Sukhdeep</w:t>
            </w:r>
            <w:proofErr w:type="spellEnd"/>
            <w:r>
              <w:t xml:space="preserve"> Singh</w:t>
            </w:r>
            <w:r w:rsidR="000F7D3A" w:rsidRPr="005A00AB">
              <w:t xml:space="preserve"> </w:t>
            </w:r>
            <w:r w:rsidR="000F7D3A" w:rsidRPr="005A00AB">
              <w:rPr>
                <w:color w:val="000000"/>
                <w:szCs w:val="22"/>
              </w:rPr>
              <w:t>(M./Mr.)</w:t>
            </w:r>
          </w:p>
        </w:tc>
        <w:tc>
          <w:tcPr>
            <w:tcW w:w="3402" w:type="dxa"/>
          </w:tcPr>
          <w:p w14:paraId="1A4078A5" w14:textId="4C5BD2C1" w:rsidR="00737356" w:rsidRDefault="003271A3" w:rsidP="00622CD6">
            <w:pPr>
              <w:rPr>
                <w:szCs w:val="22"/>
                <w:lang w:val="fr-FR"/>
              </w:rPr>
            </w:pPr>
            <w:r>
              <w:rPr>
                <w:szCs w:val="22"/>
                <w:lang w:val="fr-FR"/>
              </w:rPr>
              <w:t>(Inde/</w:t>
            </w:r>
            <w:proofErr w:type="spellStart"/>
            <w:r>
              <w:rPr>
                <w:szCs w:val="22"/>
                <w:lang w:val="fr-FR"/>
              </w:rPr>
              <w:t>India</w:t>
            </w:r>
            <w:proofErr w:type="spellEnd"/>
            <w:r>
              <w:rPr>
                <w:szCs w:val="22"/>
                <w:lang w:val="fr-FR"/>
              </w:rPr>
              <w:t>)</w:t>
            </w:r>
          </w:p>
          <w:p w14:paraId="6A3BD90D" w14:textId="6BCA5640" w:rsidR="0042512A" w:rsidRPr="00DC7A32" w:rsidRDefault="0042512A" w:rsidP="00622CD6">
            <w:pPr>
              <w:rPr>
                <w:szCs w:val="22"/>
                <w:lang w:val="fr-FR"/>
              </w:rPr>
            </w:pPr>
          </w:p>
        </w:tc>
      </w:tr>
      <w:tr w:rsidR="006C0E1E" w:rsidRPr="008E1E49" w14:paraId="751BECFE" w14:textId="77777777" w:rsidTr="00622CD6">
        <w:tc>
          <w:tcPr>
            <w:tcW w:w="5840" w:type="dxa"/>
          </w:tcPr>
          <w:p w14:paraId="122E123F" w14:textId="4C48CD4F" w:rsidR="006C0E1E" w:rsidRPr="000F7D3A" w:rsidRDefault="006C0E1E" w:rsidP="00622CD6">
            <w:pPr>
              <w:pStyle w:val="BodyText"/>
              <w:ind w:left="567"/>
            </w:pPr>
            <w:r>
              <w:t xml:space="preserve">Otto </w:t>
            </w:r>
            <w:proofErr w:type="spellStart"/>
            <w:r>
              <w:t>Rakhim</w:t>
            </w:r>
            <w:proofErr w:type="spellEnd"/>
            <w:r>
              <w:t xml:space="preserve"> </w:t>
            </w:r>
            <w:proofErr w:type="spellStart"/>
            <w:r>
              <w:t>Gani</w:t>
            </w:r>
            <w:proofErr w:type="spellEnd"/>
            <w:r w:rsidR="000F7D3A" w:rsidRPr="000F7D3A">
              <w:t xml:space="preserve"> </w:t>
            </w:r>
            <w:r w:rsidR="000F7D3A" w:rsidRPr="000F7D3A">
              <w:rPr>
                <w:color w:val="000000"/>
                <w:szCs w:val="22"/>
              </w:rPr>
              <w:t>(M./Mr.)</w:t>
            </w:r>
          </w:p>
        </w:tc>
        <w:tc>
          <w:tcPr>
            <w:tcW w:w="3402" w:type="dxa"/>
          </w:tcPr>
          <w:p w14:paraId="0C7EBCC1" w14:textId="7922F8B6" w:rsidR="006C0E1E" w:rsidRDefault="006C0E1E" w:rsidP="00622CD6">
            <w:pPr>
              <w:rPr>
                <w:szCs w:val="22"/>
                <w:lang w:val="fr-FR"/>
              </w:rPr>
            </w:pPr>
            <w:r>
              <w:rPr>
                <w:szCs w:val="22"/>
                <w:lang w:val="fr-FR"/>
              </w:rPr>
              <w:t>(Indonésie/Indonesia)</w:t>
            </w:r>
          </w:p>
        </w:tc>
      </w:tr>
      <w:tr w:rsidR="00703EA6" w:rsidRPr="00AB6FE5" w14:paraId="5C5DC41B" w14:textId="77777777" w:rsidTr="00207007">
        <w:tc>
          <w:tcPr>
            <w:tcW w:w="5840" w:type="dxa"/>
          </w:tcPr>
          <w:p w14:paraId="4C7C18B0" w14:textId="1EA4EE20" w:rsidR="00703EA6" w:rsidRPr="00EF496D" w:rsidRDefault="00703EA6" w:rsidP="0045609D">
            <w:pPr>
              <w:pStyle w:val="BodyText"/>
              <w:rPr>
                <w:szCs w:val="22"/>
                <w:lang w:val="fr-FR"/>
              </w:rPr>
            </w:pPr>
            <w:r w:rsidRPr="00DC50D0">
              <w:rPr>
                <w:szCs w:val="22"/>
                <w:lang w:val="fr-FR"/>
              </w:rPr>
              <w:tab/>
            </w:r>
            <w:proofErr w:type="spellStart"/>
            <w:r w:rsidRPr="00EF496D">
              <w:rPr>
                <w:szCs w:val="22"/>
                <w:lang w:val="fr-FR"/>
              </w:rPr>
              <w:t>Lilyclaire</w:t>
            </w:r>
            <w:proofErr w:type="spellEnd"/>
            <w:r w:rsidRPr="00EF496D">
              <w:rPr>
                <w:szCs w:val="22"/>
                <w:lang w:val="fr-FR"/>
              </w:rPr>
              <w:t xml:space="preserve"> Bellamy (Mme/Ms.)</w:t>
            </w:r>
          </w:p>
        </w:tc>
        <w:tc>
          <w:tcPr>
            <w:tcW w:w="3402" w:type="dxa"/>
          </w:tcPr>
          <w:p w14:paraId="4FCBE6B0" w14:textId="5C68651E" w:rsidR="00703EA6" w:rsidRDefault="00703EA6" w:rsidP="0045609D">
            <w:pPr>
              <w:rPr>
                <w:szCs w:val="22"/>
                <w:lang w:val="fr-CH"/>
              </w:rPr>
            </w:pPr>
            <w:r w:rsidRPr="00EF496D">
              <w:rPr>
                <w:szCs w:val="22"/>
                <w:lang w:val="fr-CH"/>
              </w:rPr>
              <w:t>(Jamaïque/</w:t>
            </w:r>
            <w:proofErr w:type="spellStart"/>
            <w:r w:rsidRPr="00EF496D">
              <w:rPr>
                <w:szCs w:val="22"/>
                <w:lang w:val="fr-CH"/>
              </w:rPr>
              <w:t>Jamaica</w:t>
            </w:r>
            <w:proofErr w:type="spellEnd"/>
            <w:r w:rsidRPr="00EF496D">
              <w:rPr>
                <w:szCs w:val="22"/>
                <w:lang w:val="fr-CH"/>
              </w:rPr>
              <w:t>)</w:t>
            </w:r>
          </w:p>
        </w:tc>
      </w:tr>
      <w:tr w:rsidR="00A95E05" w:rsidRPr="00AB6FE5" w14:paraId="26B977D5" w14:textId="77777777" w:rsidTr="00207007">
        <w:tc>
          <w:tcPr>
            <w:tcW w:w="5840" w:type="dxa"/>
          </w:tcPr>
          <w:p w14:paraId="1BBCC6B0" w14:textId="76DB79DC" w:rsidR="00A95E05" w:rsidRPr="00891DB3" w:rsidRDefault="00A95E05" w:rsidP="00E14C94">
            <w:pPr>
              <w:pStyle w:val="BodyText"/>
              <w:ind w:left="567"/>
              <w:rPr>
                <w:szCs w:val="22"/>
              </w:rPr>
            </w:pPr>
            <w:r w:rsidRPr="00891DB3">
              <w:rPr>
                <w:szCs w:val="22"/>
                <w:lang w:val="lt-LT"/>
              </w:rPr>
              <w:t>Dovilė Tebelškytė (Mme/Ms.)</w:t>
            </w:r>
          </w:p>
        </w:tc>
        <w:tc>
          <w:tcPr>
            <w:tcW w:w="3402" w:type="dxa"/>
          </w:tcPr>
          <w:p w14:paraId="341F101A" w14:textId="0430B85A" w:rsidR="00A95E05" w:rsidRPr="00EF496D" w:rsidRDefault="00A95E05" w:rsidP="0045609D">
            <w:pPr>
              <w:rPr>
                <w:szCs w:val="22"/>
                <w:lang w:val="fr-CH"/>
              </w:rPr>
            </w:pPr>
            <w:r>
              <w:rPr>
                <w:szCs w:val="22"/>
                <w:lang w:val="fr-CH"/>
              </w:rPr>
              <w:t>(Lituanie/Lithuania)</w:t>
            </w:r>
          </w:p>
        </w:tc>
      </w:tr>
      <w:tr w:rsidR="0045609D" w:rsidRPr="00834889" w14:paraId="6F9E441B" w14:textId="77777777" w:rsidTr="00622CD6">
        <w:tc>
          <w:tcPr>
            <w:tcW w:w="5840" w:type="dxa"/>
          </w:tcPr>
          <w:p w14:paraId="28CC8C74" w14:textId="77777777" w:rsidR="0045609D" w:rsidRPr="00DC7A32" w:rsidRDefault="0045609D" w:rsidP="00622CD6">
            <w:pPr>
              <w:pStyle w:val="BodyText"/>
              <w:ind w:left="567"/>
              <w:rPr>
                <w:szCs w:val="22"/>
                <w:lang w:val="fr-FR"/>
              </w:rPr>
            </w:pPr>
            <w:r w:rsidRPr="00DC7A32">
              <w:rPr>
                <w:color w:val="000000"/>
                <w:szCs w:val="22"/>
                <w:shd w:val="clear" w:color="auto" w:fill="FFFFFF"/>
              </w:rPr>
              <w:t xml:space="preserve">Allisson Urquizo </w:t>
            </w:r>
            <w:r w:rsidRPr="00DC7A32">
              <w:rPr>
                <w:szCs w:val="22"/>
              </w:rPr>
              <w:t>(</w:t>
            </w:r>
            <w:proofErr w:type="spellStart"/>
            <w:r w:rsidRPr="00DC7A32">
              <w:rPr>
                <w:szCs w:val="22"/>
              </w:rPr>
              <w:t>Mme</w:t>
            </w:r>
            <w:proofErr w:type="spellEnd"/>
            <w:r w:rsidRPr="00DC7A32">
              <w:rPr>
                <w:szCs w:val="22"/>
              </w:rPr>
              <w:t>/Ms.)</w:t>
            </w:r>
          </w:p>
        </w:tc>
        <w:tc>
          <w:tcPr>
            <w:tcW w:w="3402" w:type="dxa"/>
          </w:tcPr>
          <w:p w14:paraId="4A3508C5" w14:textId="77777777" w:rsidR="0045609D" w:rsidRPr="00DC7A32" w:rsidRDefault="0045609D" w:rsidP="00622CD6">
            <w:pPr>
              <w:rPr>
                <w:szCs w:val="22"/>
                <w:lang w:val="fr-FR"/>
              </w:rPr>
            </w:pPr>
            <w:r w:rsidRPr="00DC7A32">
              <w:rPr>
                <w:szCs w:val="22"/>
                <w:lang w:val="fr-FR"/>
              </w:rPr>
              <w:t>(</w:t>
            </w:r>
            <w:proofErr w:type="spellStart"/>
            <w:r w:rsidRPr="00DC7A32">
              <w:t>Pérou</w:t>
            </w:r>
            <w:proofErr w:type="spellEnd"/>
            <w:r w:rsidRPr="00DC7A32">
              <w:t>/Peru</w:t>
            </w:r>
            <w:r w:rsidRPr="00DC7A32">
              <w:rPr>
                <w:szCs w:val="22"/>
                <w:lang w:val="fr-FR"/>
              </w:rPr>
              <w:t>)</w:t>
            </w:r>
          </w:p>
        </w:tc>
      </w:tr>
      <w:tr w:rsidR="000E6010" w:rsidRPr="008E1E49" w14:paraId="0CA81E2C" w14:textId="77777777" w:rsidTr="00622CD6">
        <w:tc>
          <w:tcPr>
            <w:tcW w:w="5840" w:type="dxa"/>
          </w:tcPr>
          <w:p w14:paraId="7238C010" w14:textId="3D795E1D" w:rsidR="000E6010" w:rsidRPr="00BA02FD" w:rsidRDefault="000E6010" w:rsidP="00622CD6">
            <w:pPr>
              <w:pStyle w:val="BodyText"/>
              <w:rPr>
                <w:szCs w:val="22"/>
                <w:lang w:val="fr-FR"/>
              </w:rPr>
            </w:pPr>
            <w:r w:rsidRPr="00BA02FD">
              <w:rPr>
                <w:szCs w:val="22"/>
                <w:lang w:val="fr-FR"/>
              </w:rPr>
              <w:tab/>
            </w:r>
            <w:r>
              <w:t>Mokhtar Hamdi</w:t>
            </w:r>
            <w:r w:rsidR="000F7D3A">
              <w:t xml:space="preserve"> </w:t>
            </w:r>
            <w:r w:rsidR="000F7D3A" w:rsidRPr="000F7D3A">
              <w:rPr>
                <w:color w:val="000000"/>
                <w:szCs w:val="22"/>
                <w:lang w:val="fr-CH"/>
              </w:rPr>
              <w:t>(M.</w:t>
            </w:r>
            <w:r w:rsidR="000F7D3A">
              <w:rPr>
                <w:color w:val="000000"/>
                <w:szCs w:val="22"/>
                <w:lang w:val="fr-CH"/>
              </w:rPr>
              <w:t>/</w:t>
            </w:r>
            <w:r w:rsidR="000F7D3A" w:rsidRPr="000F7D3A">
              <w:rPr>
                <w:color w:val="000000"/>
                <w:szCs w:val="22"/>
                <w:lang w:val="fr-CH"/>
              </w:rPr>
              <w:t>M</w:t>
            </w:r>
            <w:r w:rsidR="000F7D3A">
              <w:rPr>
                <w:color w:val="000000"/>
                <w:szCs w:val="22"/>
                <w:lang w:val="fr-CH"/>
              </w:rPr>
              <w:t>r.)</w:t>
            </w:r>
          </w:p>
        </w:tc>
        <w:tc>
          <w:tcPr>
            <w:tcW w:w="3402" w:type="dxa"/>
          </w:tcPr>
          <w:p w14:paraId="062D2319" w14:textId="45AED9F9" w:rsidR="000E6010" w:rsidRPr="00BA02FD" w:rsidRDefault="000E6010" w:rsidP="00622CD6">
            <w:pPr>
              <w:rPr>
                <w:szCs w:val="22"/>
              </w:rPr>
            </w:pPr>
            <w:r>
              <w:rPr>
                <w:szCs w:val="22"/>
              </w:rPr>
              <w:t>(</w:t>
            </w:r>
            <w:proofErr w:type="spellStart"/>
            <w:r>
              <w:rPr>
                <w:szCs w:val="22"/>
              </w:rPr>
              <w:t>Tunisie</w:t>
            </w:r>
            <w:proofErr w:type="spellEnd"/>
            <w:r>
              <w:rPr>
                <w:szCs w:val="22"/>
              </w:rPr>
              <w:t>/Tunisia)</w:t>
            </w:r>
          </w:p>
        </w:tc>
      </w:tr>
    </w:tbl>
    <w:p w14:paraId="73948B1B" w14:textId="77777777" w:rsidR="00461C5A" w:rsidRPr="001E465F" w:rsidRDefault="00461C5A" w:rsidP="008B2D09">
      <w:pPr>
        <w:pStyle w:val="Heading2"/>
        <w:spacing w:before="720" w:after="240"/>
        <w:rPr>
          <w:u w:val="single"/>
        </w:rPr>
      </w:pPr>
      <w:r w:rsidRPr="001E465F">
        <w:rPr>
          <w:caps w:val="0"/>
          <w:u w:val="single"/>
        </w:rPr>
        <w:t>Ex Officio</w:t>
      </w:r>
    </w:p>
    <w:p w14:paraId="156C7941" w14:textId="77777777" w:rsidR="00461C5A" w:rsidRPr="001E465F" w:rsidRDefault="00461C5A" w:rsidP="008E2DB4">
      <w:pPr>
        <w:pStyle w:val="BodyText"/>
        <w:keepNext/>
        <w:keepLines/>
        <w:spacing w:before="360" w:after="480"/>
        <w:rPr>
          <w:szCs w:val="22"/>
        </w:rPr>
      </w:pPr>
      <w:r w:rsidRPr="001E465F">
        <w:rPr>
          <w:szCs w:val="22"/>
        </w:rPr>
        <w:t xml:space="preserve">Le </w:t>
      </w:r>
      <w:proofErr w:type="spellStart"/>
      <w:r w:rsidRPr="001E465F">
        <w:rPr>
          <w:szCs w:val="22"/>
        </w:rPr>
        <w:t>président</w:t>
      </w:r>
      <w:proofErr w:type="spellEnd"/>
      <w:r w:rsidRPr="001E465F">
        <w:rPr>
          <w:szCs w:val="22"/>
        </w:rPr>
        <w:t xml:space="preserve"> de la Commission </w:t>
      </w:r>
      <w:proofErr w:type="spellStart"/>
      <w:r w:rsidRPr="001E465F">
        <w:rPr>
          <w:szCs w:val="22"/>
        </w:rPr>
        <w:t>principale</w:t>
      </w:r>
      <w:proofErr w:type="spellEnd"/>
      <w:r w:rsidRPr="001E465F">
        <w:rPr>
          <w:szCs w:val="22"/>
        </w:rPr>
        <w:t xml:space="preserve"> I/The President of Main Committee I</w:t>
      </w:r>
    </w:p>
    <w:p w14:paraId="72CD49E6" w14:textId="77777777" w:rsidR="00461C5A" w:rsidRPr="001E465F" w:rsidRDefault="00461C5A" w:rsidP="008B2D09">
      <w:pPr>
        <w:pStyle w:val="BodyText"/>
        <w:keepNext/>
        <w:keepLines/>
        <w:spacing w:before="360" w:after="240"/>
        <w:rPr>
          <w:szCs w:val="22"/>
        </w:rPr>
      </w:pPr>
      <w:r w:rsidRPr="001E465F">
        <w:rPr>
          <w:szCs w:val="22"/>
        </w:rPr>
        <w:t xml:space="preserve">Le </w:t>
      </w:r>
      <w:proofErr w:type="spellStart"/>
      <w:r w:rsidRPr="001E465F">
        <w:rPr>
          <w:szCs w:val="22"/>
        </w:rPr>
        <w:t>président</w:t>
      </w:r>
      <w:proofErr w:type="spellEnd"/>
      <w:r w:rsidRPr="001E465F">
        <w:rPr>
          <w:szCs w:val="22"/>
        </w:rPr>
        <w:t xml:space="preserve"> de la Commission </w:t>
      </w:r>
      <w:proofErr w:type="spellStart"/>
      <w:r w:rsidRPr="001E465F">
        <w:rPr>
          <w:szCs w:val="22"/>
        </w:rPr>
        <w:t>principale</w:t>
      </w:r>
      <w:proofErr w:type="spellEnd"/>
      <w:r w:rsidRPr="001E465F">
        <w:rPr>
          <w:szCs w:val="22"/>
        </w:rPr>
        <w:t xml:space="preserve"> II/The President of Main Committee II</w:t>
      </w:r>
    </w:p>
    <w:p w14:paraId="2A710761" w14:textId="7258EC3E" w:rsidR="006C65FF" w:rsidRPr="00E54CC1" w:rsidRDefault="006C65FF" w:rsidP="008B2D09">
      <w:pPr>
        <w:pStyle w:val="Heading2"/>
        <w:keepLines/>
        <w:spacing w:before="480" w:after="240"/>
        <w:rPr>
          <w:u w:val="single"/>
        </w:rPr>
      </w:pPr>
      <w:proofErr w:type="spellStart"/>
      <w:r w:rsidRPr="00E54CC1">
        <w:rPr>
          <w:caps w:val="0"/>
          <w:u w:val="single"/>
        </w:rPr>
        <w:t>Bureau</w:t>
      </w:r>
      <w:r>
        <w:rPr>
          <w:caps w:val="0"/>
          <w:u w:val="single"/>
        </w:rPr>
        <w:t>x</w:t>
      </w:r>
      <w:proofErr w:type="spellEnd"/>
      <w:r w:rsidRPr="00E54CC1">
        <w:rPr>
          <w:caps w:val="0"/>
          <w:u w:val="single"/>
        </w:rPr>
        <w:t>/Officers</w:t>
      </w:r>
      <w:r w:rsidR="00143D3A">
        <w:rPr>
          <w:rStyle w:val="FootnoteReference"/>
          <w:caps w:val="0"/>
          <w:u w:val="single"/>
        </w:rPr>
        <w:footnoteReference w:id="7"/>
      </w:r>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8E1E49" w14:paraId="2875DA48" w14:textId="77777777" w:rsidTr="00C52733">
        <w:tc>
          <w:tcPr>
            <w:tcW w:w="5840" w:type="dxa"/>
          </w:tcPr>
          <w:p w14:paraId="62A9EA7D" w14:textId="77777777" w:rsidR="006C65FF" w:rsidRPr="008E1E49" w:rsidRDefault="006C65FF" w:rsidP="00C52733">
            <w:pPr>
              <w:keepNext/>
              <w:keepLines/>
              <w:spacing w:before="120" w:after="120"/>
              <w:rPr>
                <w:szCs w:val="22"/>
              </w:rPr>
            </w:pPr>
            <w:r w:rsidRPr="008E1E49">
              <w:rPr>
                <w:szCs w:val="22"/>
              </w:rPr>
              <w:tab/>
            </w:r>
            <w:proofErr w:type="spellStart"/>
            <w:r w:rsidRPr="008E1E49">
              <w:rPr>
                <w:szCs w:val="22"/>
              </w:rPr>
              <w:t>Président</w:t>
            </w:r>
            <w:proofErr w:type="spellEnd"/>
            <w:r w:rsidRPr="008E1E49">
              <w:rPr>
                <w:szCs w:val="22"/>
              </w:rPr>
              <w:t>/President</w:t>
            </w:r>
          </w:p>
        </w:tc>
        <w:tc>
          <w:tcPr>
            <w:tcW w:w="3402" w:type="dxa"/>
          </w:tcPr>
          <w:p w14:paraId="2B95AF61" w14:textId="77777777" w:rsidR="006C65FF" w:rsidRPr="008E1E49" w:rsidRDefault="006C65FF" w:rsidP="00C52733">
            <w:pPr>
              <w:keepNext/>
              <w:keepLines/>
              <w:spacing w:before="120" w:after="120"/>
              <w:rPr>
                <w:szCs w:val="22"/>
              </w:rPr>
            </w:pPr>
          </w:p>
        </w:tc>
      </w:tr>
      <w:tr w:rsidR="006C65FF" w:rsidRPr="008E1E49" w14:paraId="439E6EC4" w14:textId="77777777" w:rsidTr="00C52733">
        <w:tc>
          <w:tcPr>
            <w:tcW w:w="5840" w:type="dxa"/>
          </w:tcPr>
          <w:p w14:paraId="4C43BEEB" w14:textId="563705FE" w:rsidR="006C65FF" w:rsidRPr="008E1E49" w:rsidRDefault="006C65FF" w:rsidP="00C52733">
            <w:pPr>
              <w:keepNext/>
              <w:keepLines/>
              <w:rPr>
                <w:szCs w:val="22"/>
              </w:rPr>
            </w:pPr>
            <w:r w:rsidRPr="008E1E49">
              <w:rPr>
                <w:szCs w:val="22"/>
              </w:rPr>
              <w:tab/>
            </w:r>
            <w:r w:rsidRPr="008E1E49">
              <w:rPr>
                <w:szCs w:val="22"/>
              </w:rPr>
              <w:tab/>
            </w:r>
            <w:proofErr w:type="spellStart"/>
            <w:r w:rsidR="00703EA6">
              <w:t>Lilyclaire</w:t>
            </w:r>
            <w:proofErr w:type="spellEnd"/>
            <w:r w:rsidR="00703EA6">
              <w:t xml:space="preserve"> Bellamy</w:t>
            </w:r>
            <w:r w:rsidR="00F449FB">
              <w:t xml:space="preserve"> (</w:t>
            </w:r>
            <w:proofErr w:type="spellStart"/>
            <w:r w:rsidR="00703EA6">
              <w:t>Mme</w:t>
            </w:r>
            <w:proofErr w:type="spellEnd"/>
            <w:r w:rsidR="00703EA6">
              <w:t>/</w:t>
            </w:r>
            <w:r w:rsidR="00F449FB">
              <w:t>Ms</w:t>
            </w:r>
            <w:r w:rsidR="00703EA6">
              <w:t>.</w:t>
            </w:r>
            <w:r w:rsidR="00F449FB">
              <w:t>)</w:t>
            </w:r>
          </w:p>
        </w:tc>
        <w:tc>
          <w:tcPr>
            <w:tcW w:w="3402" w:type="dxa"/>
          </w:tcPr>
          <w:p w14:paraId="5E001124" w14:textId="7F835D92" w:rsidR="006C65FF" w:rsidRPr="008E1E49" w:rsidRDefault="006C65FF" w:rsidP="00C52733">
            <w:pPr>
              <w:keepNext/>
              <w:keepLines/>
              <w:rPr>
                <w:szCs w:val="22"/>
              </w:rPr>
            </w:pPr>
            <w:r>
              <w:rPr>
                <w:szCs w:val="22"/>
              </w:rPr>
              <w:t>(</w:t>
            </w:r>
            <w:proofErr w:type="spellStart"/>
            <w:r w:rsidR="00703EA6">
              <w:t>Jamaïque</w:t>
            </w:r>
            <w:proofErr w:type="spellEnd"/>
            <w:r w:rsidR="00703EA6">
              <w:t>/Jamaica</w:t>
            </w:r>
            <w:r>
              <w:rPr>
                <w:szCs w:val="22"/>
              </w:rPr>
              <w:t>)</w:t>
            </w:r>
          </w:p>
        </w:tc>
      </w:tr>
      <w:tr w:rsidR="006C65FF" w:rsidRPr="008E1E49" w14:paraId="6099D6E5" w14:textId="77777777" w:rsidTr="00C52733">
        <w:tc>
          <w:tcPr>
            <w:tcW w:w="5840" w:type="dxa"/>
          </w:tcPr>
          <w:p w14:paraId="300C2321" w14:textId="77777777" w:rsidR="006C65FF" w:rsidRPr="008E1E49" w:rsidRDefault="006C65FF" w:rsidP="00C52733">
            <w:pPr>
              <w:keepNext/>
              <w:keepLines/>
              <w:rPr>
                <w:szCs w:val="22"/>
              </w:rPr>
            </w:pPr>
          </w:p>
        </w:tc>
        <w:tc>
          <w:tcPr>
            <w:tcW w:w="3402" w:type="dxa"/>
          </w:tcPr>
          <w:p w14:paraId="5CAC7F3B" w14:textId="77777777" w:rsidR="006C65FF" w:rsidRDefault="006C65FF" w:rsidP="00C52733">
            <w:pPr>
              <w:keepNext/>
              <w:keepLines/>
              <w:rPr>
                <w:szCs w:val="22"/>
              </w:rPr>
            </w:pPr>
          </w:p>
        </w:tc>
      </w:tr>
      <w:tr w:rsidR="006C65FF" w:rsidRPr="008E1E49" w14:paraId="061037C4" w14:textId="77777777" w:rsidTr="00C52733">
        <w:tc>
          <w:tcPr>
            <w:tcW w:w="5840" w:type="dxa"/>
          </w:tcPr>
          <w:p w14:paraId="122E6003" w14:textId="77777777" w:rsidR="006C65FF" w:rsidRPr="00662110" w:rsidRDefault="006C65FF" w:rsidP="00C52733">
            <w:pPr>
              <w:pStyle w:val="BodyText"/>
              <w:keepNext/>
              <w:spacing w:before="120" w:after="120"/>
              <w:rPr>
                <w:szCs w:val="22"/>
              </w:rPr>
            </w:pPr>
            <w:r w:rsidRPr="00662110">
              <w:rPr>
                <w:szCs w:val="22"/>
              </w:rPr>
              <w:tab/>
              <w:t>Vice-</w:t>
            </w:r>
            <w:proofErr w:type="spellStart"/>
            <w:r w:rsidRPr="00662110">
              <w:rPr>
                <w:szCs w:val="22"/>
              </w:rPr>
              <w:t>présidents</w:t>
            </w:r>
            <w:proofErr w:type="spellEnd"/>
            <w:r w:rsidRPr="00662110">
              <w:rPr>
                <w:szCs w:val="22"/>
              </w:rPr>
              <w:t>/Vice-Presidents</w:t>
            </w:r>
          </w:p>
        </w:tc>
        <w:tc>
          <w:tcPr>
            <w:tcW w:w="3402" w:type="dxa"/>
          </w:tcPr>
          <w:p w14:paraId="18260811" w14:textId="77777777" w:rsidR="006C65FF" w:rsidRPr="008E1E49" w:rsidRDefault="006C65FF" w:rsidP="00C52733">
            <w:pPr>
              <w:pStyle w:val="BodyText"/>
              <w:keepNext/>
              <w:spacing w:before="120" w:after="120"/>
              <w:rPr>
                <w:szCs w:val="22"/>
              </w:rPr>
            </w:pPr>
          </w:p>
        </w:tc>
      </w:tr>
      <w:tr w:rsidR="006C65FF" w:rsidRPr="008E1E49" w14:paraId="5B34D575" w14:textId="77777777" w:rsidTr="00E84D56">
        <w:trPr>
          <w:trHeight w:val="729"/>
        </w:trPr>
        <w:tc>
          <w:tcPr>
            <w:tcW w:w="5840" w:type="dxa"/>
          </w:tcPr>
          <w:p w14:paraId="37380789" w14:textId="0F926971" w:rsidR="006C65FF" w:rsidRDefault="006C65FF" w:rsidP="00C52733">
            <w:pPr>
              <w:pStyle w:val="BodyText"/>
              <w:rPr>
                <w:szCs w:val="22"/>
                <w:lang w:val="fr-FR"/>
              </w:rPr>
            </w:pPr>
            <w:r>
              <w:rPr>
                <w:szCs w:val="22"/>
                <w:lang w:val="fr-FR"/>
              </w:rPr>
              <w:tab/>
            </w:r>
            <w:r>
              <w:rPr>
                <w:szCs w:val="22"/>
              </w:rPr>
              <w:tab/>
            </w:r>
            <w:r w:rsidR="00F92AE8" w:rsidRPr="00BA02FD">
              <w:t>Dominic Keating</w:t>
            </w:r>
            <w:r w:rsidR="00F92AE8">
              <w:t xml:space="preserve"> </w:t>
            </w:r>
            <w:r w:rsidR="00F92AE8" w:rsidRPr="000F7D3A">
              <w:rPr>
                <w:color w:val="000000"/>
                <w:szCs w:val="22"/>
                <w:lang w:val="fr-CH"/>
              </w:rPr>
              <w:t>(M.</w:t>
            </w:r>
            <w:r w:rsidR="00F92AE8">
              <w:rPr>
                <w:color w:val="000000"/>
                <w:szCs w:val="22"/>
                <w:lang w:val="fr-CH"/>
              </w:rPr>
              <w:t>/</w:t>
            </w:r>
            <w:r w:rsidR="00F92AE8" w:rsidRPr="000F7D3A">
              <w:rPr>
                <w:color w:val="000000"/>
                <w:szCs w:val="22"/>
                <w:lang w:val="fr-CH"/>
              </w:rPr>
              <w:t>M</w:t>
            </w:r>
            <w:r w:rsidR="00F92AE8">
              <w:rPr>
                <w:color w:val="000000"/>
                <w:szCs w:val="22"/>
                <w:lang w:val="fr-CH"/>
              </w:rPr>
              <w:t>r.)</w:t>
            </w:r>
          </w:p>
        </w:tc>
        <w:tc>
          <w:tcPr>
            <w:tcW w:w="3402" w:type="dxa"/>
          </w:tcPr>
          <w:p w14:paraId="7B85E87C" w14:textId="7CBD8EDB" w:rsidR="006C65FF" w:rsidRDefault="006C65FF" w:rsidP="00C52733">
            <w:pPr>
              <w:rPr>
                <w:szCs w:val="22"/>
                <w:lang w:val="fr-FR"/>
              </w:rPr>
            </w:pPr>
            <w:r>
              <w:rPr>
                <w:szCs w:val="22"/>
                <w:lang w:val="fr-FR"/>
              </w:rPr>
              <w:t>(</w:t>
            </w:r>
            <w:proofErr w:type="spellStart"/>
            <w:r w:rsidR="00B21F82">
              <w:t>États</w:t>
            </w:r>
            <w:proofErr w:type="spellEnd"/>
            <w:r w:rsidR="00B21F82">
              <w:t xml:space="preserve">-Unis </w:t>
            </w:r>
            <w:proofErr w:type="spellStart"/>
            <w:r w:rsidR="00B21F82">
              <w:t>d’Amérique</w:t>
            </w:r>
            <w:proofErr w:type="spellEnd"/>
            <w:r w:rsidR="00B21F82">
              <w:t>/United States of America</w:t>
            </w:r>
            <w:r>
              <w:rPr>
                <w:szCs w:val="22"/>
                <w:lang w:val="fr-FR"/>
              </w:rPr>
              <w:t>)</w:t>
            </w:r>
          </w:p>
        </w:tc>
      </w:tr>
      <w:tr w:rsidR="006C65FF" w:rsidRPr="00834889" w14:paraId="5E1562A7" w14:textId="77777777" w:rsidTr="00C52733">
        <w:tc>
          <w:tcPr>
            <w:tcW w:w="5840" w:type="dxa"/>
          </w:tcPr>
          <w:p w14:paraId="14EDBF73" w14:textId="63FE54BE" w:rsidR="006C65FF" w:rsidRPr="00063705" w:rsidRDefault="006C65FF" w:rsidP="00C52733">
            <w:pPr>
              <w:rPr>
                <w:sz w:val="24"/>
                <w:szCs w:val="22"/>
              </w:rPr>
            </w:pPr>
            <w:r>
              <w:rPr>
                <w:szCs w:val="22"/>
              </w:rPr>
              <w:tab/>
            </w:r>
            <w:r>
              <w:rPr>
                <w:szCs w:val="22"/>
              </w:rPr>
              <w:tab/>
            </w:r>
            <w:proofErr w:type="spellStart"/>
            <w:r w:rsidR="00F92AE8">
              <w:t>Sukhdeep</w:t>
            </w:r>
            <w:proofErr w:type="spellEnd"/>
            <w:r w:rsidR="00F92AE8">
              <w:t xml:space="preserve"> Singh</w:t>
            </w:r>
            <w:r w:rsidR="00F92AE8" w:rsidRPr="005A00AB">
              <w:t xml:space="preserve"> </w:t>
            </w:r>
            <w:r w:rsidR="00F92AE8" w:rsidRPr="005A00AB">
              <w:rPr>
                <w:color w:val="000000"/>
                <w:szCs w:val="22"/>
              </w:rPr>
              <w:t>(M./Mr.)</w:t>
            </w:r>
          </w:p>
        </w:tc>
        <w:tc>
          <w:tcPr>
            <w:tcW w:w="3402" w:type="dxa"/>
          </w:tcPr>
          <w:p w14:paraId="7FD65F5D" w14:textId="46697F11" w:rsidR="006C65FF" w:rsidRPr="00E73DF5" w:rsidRDefault="006C65FF" w:rsidP="00C52733">
            <w:pPr>
              <w:rPr>
                <w:szCs w:val="22"/>
                <w:lang w:val="fr-CH"/>
              </w:rPr>
            </w:pPr>
            <w:r>
              <w:rPr>
                <w:szCs w:val="22"/>
                <w:lang w:val="fr-FR"/>
              </w:rPr>
              <w:t>(</w:t>
            </w:r>
            <w:proofErr w:type="spellStart"/>
            <w:r w:rsidR="00B21F82">
              <w:t>Inde</w:t>
            </w:r>
            <w:proofErr w:type="spellEnd"/>
            <w:r w:rsidR="00B21F82">
              <w:t>/India</w:t>
            </w:r>
            <w:r>
              <w:rPr>
                <w:szCs w:val="22"/>
                <w:lang w:val="fr-FR"/>
              </w:rPr>
              <w:t>)</w:t>
            </w:r>
          </w:p>
        </w:tc>
      </w:tr>
      <w:tr w:rsidR="006C65FF" w:rsidRPr="008E1E49" w14:paraId="303F403B" w14:textId="77777777" w:rsidTr="00C52733">
        <w:tc>
          <w:tcPr>
            <w:tcW w:w="5840" w:type="dxa"/>
          </w:tcPr>
          <w:p w14:paraId="757681D9" w14:textId="77777777" w:rsidR="006C65FF" w:rsidRPr="00E73DF5" w:rsidRDefault="006C65FF" w:rsidP="00C52733">
            <w:pPr>
              <w:keepNext/>
              <w:spacing w:before="120" w:after="120"/>
              <w:rPr>
                <w:szCs w:val="22"/>
                <w:lang w:val="fr-CH"/>
              </w:rPr>
            </w:pPr>
          </w:p>
        </w:tc>
        <w:tc>
          <w:tcPr>
            <w:tcW w:w="3402" w:type="dxa"/>
          </w:tcPr>
          <w:p w14:paraId="5E605239" w14:textId="77777777" w:rsidR="006C65FF" w:rsidRPr="008E1E49" w:rsidRDefault="006C65FF" w:rsidP="00C52733">
            <w:pPr>
              <w:keepNext/>
              <w:spacing w:before="120" w:after="120"/>
              <w:rPr>
                <w:szCs w:val="22"/>
              </w:rPr>
            </w:pPr>
          </w:p>
        </w:tc>
      </w:tr>
      <w:tr w:rsidR="006C65FF" w:rsidRPr="008E1E49" w14:paraId="1B847431" w14:textId="77777777" w:rsidTr="00C52733">
        <w:tc>
          <w:tcPr>
            <w:tcW w:w="5840" w:type="dxa"/>
          </w:tcPr>
          <w:p w14:paraId="058FE404" w14:textId="77777777" w:rsidR="006C65FF" w:rsidRPr="008E1E49" w:rsidRDefault="006C65FF" w:rsidP="00C52733">
            <w:pPr>
              <w:keepNext/>
              <w:spacing w:before="120" w:after="120"/>
              <w:rPr>
                <w:szCs w:val="22"/>
              </w:rPr>
            </w:pPr>
            <w:r w:rsidRPr="00E73DF5">
              <w:rPr>
                <w:szCs w:val="22"/>
                <w:lang w:val="fr-CH"/>
              </w:rPr>
              <w:tab/>
            </w:r>
            <w:proofErr w:type="spellStart"/>
            <w:r w:rsidRPr="008E1E49">
              <w:rPr>
                <w:szCs w:val="22"/>
              </w:rPr>
              <w:t>Secrétaire</w:t>
            </w:r>
            <w:proofErr w:type="spellEnd"/>
            <w:r w:rsidRPr="008E1E49">
              <w:rPr>
                <w:szCs w:val="22"/>
              </w:rPr>
              <w:t>/Secretary</w:t>
            </w:r>
          </w:p>
        </w:tc>
        <w:tc>
          <w:tcPr>
            <w:tcW w:w="3402" w:type="dxa"/>
          </w:tcPr>
          <w:p w14:paraId="7C2B12FD" w14:textId="77777777" w:rsidR="006C65FF" w:rsidRPr="008E1E49" w:rsidRDefault="006C65FF" w:rsidP="00C52733">
            <w:pPr>
              <w:keepNext/>
              <w:spacing w:before="120" w:after="120"/>
              <w:rPr>
                <w:szCs w:val="22"/>
              </w:rPr>
            </w:pPr>
          </w:p>
        </w:tc>
      </w:tr>
      <w:tr w:rsidR="006C65FF" w:rsidRPr="008E1E49" w14:paraId="6DAD785E" w14:textId="77777777" w:rsidTr="00C52733">
        <w:tc>
          <w:tcPr>
            <w:tcW w:w="5840" w:type="dxa"/>
          </w:tcPr>
          <w:p w14:paraId="436A2E14" w14:textId="249391FF" w:rsidR="006C65FF" w:rsidRPr="00E73DF5" w:rsidRDefault="006C65FF" w:rsidP="00C52733">
            <w:pPr>
              <w:pStyle w:val="Footer"/>
              <w:tabs>
                <w:tab w:val="clear" w:pos="4320"/>
                <w:tab w:val="clear" w:pos="8640"/>
              </w:tabs>
              <w:rPr>
                <w:szCs w:val="22"/>
                <w:lang w:val="fr-CH"/>
              </w:rPr>
            </w:pPr>
            <w:r w:rsidRPr="00E73DF5">
              <w:rPr>
                <w:szCs w:val="22"/>
                <w:lang w:val="fr-CH"/>
              </w:rPr>
              <w:tab/>
            </w:r>
            <w:r w:rsidRPr="00E73DF5">
              <w:rPr>
                <w:szCs w:val="22"/>
                <w:lang w:val="fr-CH"/>
              </w:rPr>
              <w:tab/>
            </w:r>
            <w:r w:rsidR="002C73A2">
              <w:t xml:space="preserve">Wend Wendland </w:t>
            </w:r>
            <w:r w:rsidR="002C73A2" w:rsidRPr="000F7D3A">
              <w:rPr>
                <w:color w:val="000000"/>
                <w:szCs w:val="22"/>
                <w:lang w:val="fr-CH"/>
              </w:rPr>
              <w:t>(M.</w:t>
            </w:r>
            <w:r w:rsidR="002C73A2">
              <w:rPr>
                <w:color w:val="000000"/>
                <w:szCs w:val="22"/>
                <w:lang w:val="fr-CH"/>
              </w:rPr>
              <w:t>/</w:t>
            </w:r>
            <w:r w:rsidR="002C73A2" w:rsidRPr="000F7D3A">
              <w:rPr>
                <w:color w:val="000000"/>
                <w:szCs w:val="22"/>
                <w:lang w:val="fr-CH"/>
              </w:rPr>
              <w:t>M</w:t>
            </w:r>
            <w:r w:rsidR="002C73A2">
              <w:rPr>
                <w:color w:val="000000"/>
                <w:szCs w:val="22"/>
                <w:lang w:val="fr-CH"/>
              </w:rPr>
              <w:t>r.)</w:t>
            </w:r>
          </w:p>
        </w:tc>
        <w:tc>
          <w:tcPr>
            <w:tcW w:w="3402" w:type="dxa"/>
          </w:tcPr>
          <w:p w14:paraId="5B768A88" w14:textId="77777777" w:rsidR="006C65FF" w:rsidRPr="008E1E49" w:rsidRDefault="006C65FF" w:rsidP="00C52733">
            <w:pPr>
              <w:rPr>
                <w:szCs w:val="22"/>
              </w:rPr>
            </w:pPr>
            <w:r w:rsidRPr="008E1E49">
              <w:rPr>
                <w:szCs w:val="22"/>
              </w:rPr>
              <w:t>(OMPI/WIPO)</w:t>
            </w:r>
          </w:p>
        </w:tc>
      </w:tr>
    </w:tbl>
    <w:p w14:paraId="03097BBB" w14:textId="15219FC6" w:rsidR="00F61C28" w:rsidRDefault="00F61C28" w:rsidP="00E64BA6">
      <w:pPr>
        <w:pStyle w:val="Heading1"/>
        <w:keepNext w:val="0"/>
        <w:ind w:firstLine="567"/>
        <w:rPr>
          <w:b w:val="0"/>
        </w:rPr>
      </w:pPr>
    </w:p>
    <w:p w14:paraId="32EF9CBE" w14:textId="33313D4D" w:rsidR="006C65FF" w:rsidRPr="009815A0" w:rsidRDefault="006C65FF" w:rsidP="008B2D09">
      <w:pPr>
        <w:pStyle w:val="Heading1"/>
        <w:keepNext w:val="0"/>
        <w:spacing w:before="720" w:after="240"/>
        <w:rPr>
          <w:b w:val="0"/>
        </w:rPr>
      </w:pPr>
      <w:r w:rsidRPr="009815A0">
        <w:rPr>
          <w:b w:val="0"/>
        </w:rPr>
        <w:lastRenderedPageBreak/>
        <w:t>COMITÉ DIRECTEUR/STEERING COMMITTEE</w:t>
      </w:r>
    </w:p>
    <w:p w14:paraId="7A3253B4" w14:textId="77777777" w:rsidR="006C65FF" w:rsidRPr="00207007" w:rsidRDefault="006C65FF" w:rsidP="008E2DB4">
      <w:pPr>
        <w:pStyle w:val="Heading2"/>
        <w:spacing w:before="480" w:after="240"/>
        <w:rPr>
          <w:u w:val="single"/>
          <w:lang w:val="fr-CH"/>
        </w:rPr>
      </w:pPr>
      <w:r w:rsidRPr="00207007">
        <w:rPr>
          <w:caps w:val="0"/>
          <w:u w:val="single"/>
          <w:lang w:val="fr-CH"/>
        </w:rPr>
        <w:t xml:space="preserve">Ex </w:t>
      </w:r>
      <w:proofErr w:type="spellStart"/>
      <w:r w:rsidRPr="00207007">
        <w:rPr>
          <w:caps w:val="0"/>
          <w:u w:val="single"/>
          <w:lang w:val="fr-CH"/>
        </w:rPr>
        <w:t>Officio</w:t>
      </w:r>
      <w:proofErr w:type="spellEnd"/>
    </w:p>
    <w:p w14:paraId="6E970B4F" w14:textId="77777777" w:rsidR="006C65FF" w:rsidRPr="002504AB" w:rsidRDefault="006C65FF" w:rsidP="008B2D09">
      <w:pPr>
        <w:pStyle w:val="BodyText"/>
        <w:tabs>
          <w:tab w:val="left" w:pos="567"/>
        </w:tabs>
        <w:spacing w:after="480"/>
        <w:rPr>
          <w:szCs w:val="22"/>
          <w:lang w:val="fr-CH"/>
        </w:rPr>
      </w:pPr>
      <w:r w:rsidRPr="00207007">
        <w:rPr>
          <w:szCs w:val="22"/>
          <w:lang w:val="fr-CH"/>
        </w:rPr>
        <w:tab/>
      </w:r>
      <w:r w:rsidRPr="002504AB">
        <w:rPr>
          <w:szCs w:val="22"/>
          <w:lang w:val="fr-CH"/>
        </w:rPr>
        <w:t xml:space="preserve">Le président de la conférence/The </w:t>
      </w:r>
      <w:proofErr w:type="spellStart"/>
      <w:r w:rsidRPr="002504AB">
        <w:rPr>
          <w:szCs w:val="22"/>
          <w:lang w:val="fr-CH"/>
        </w:rPr>
        <w:t>President</w:t>
      </w:r>
      <w:proofErr w:type="spellEnd"/>
      <w:r w:rsidRPr="002504AB">
        <w:rPr>
          <w:szCs w:val="22"/>
          <w:lang w:val="fr-CH"/>
        </w:rPr>
        <w:t xml:space="preserve"> of the </w:t>
      </w:r>
      <w:proofErr w:type="spellStart"/>
      <w:r w:rsidRPr="002504AB">
        <w:rPr>
          <w:szCs w:val="22"/>
          <w:lang w:val="fr-CH"/>
        </w:rPr>
        <w:t>Conference</w:t>
      </w:r>
      <w:proofErr w:type="spellEnd"/>
    </w:p>
    <w:p w14:paraId="2E0663CE" w14:textId="77777777" w:rsidR="006C65FF" w:rsidRPr="008E1E49" w:rsidRDefault="006C65FF" w:rsidP="008B2D09">
      <w:pPr>
        <w:pStyle w:val="BodyText"/>
        <w:tabs>
          <w:tab w:val="left" w:pos="567"/>
        </w:tabs>
        <w:spacing w:after="480"/>
        <w:rPr>
          <w:szCs w:val="22"/>
          <w:lang w:val="fr-FR"/>
        </w:rPr>
      </w:pPr>
      <w:r w:rsidRPr="008E1E49">
        <w:rPr>
          <w:szCs w:val="22"/>
          <w:lang w:val="fr-FR"/>
        </w:rPr>
        <w:tab/>
        <w:t xml:space="preserve">Les vice-présidents de la conférence/The </w:t>
      </w:r>
      <w:proofErr w:type="spellStart"/>
      <w:r w:rsidRPr="008E1E49">
        <w:rPr>
          <w:szCs w:val="22"/>
          <w:lang w:val="fr-FR"/>
        </w:rPr>
        <w:t>Vice-Presidents</w:t>
      </w:r>
      <w:proofErr w:type="spellEnd"/>
      <w:r w:rsidRPr="008E1E49">
        <w:rPr>
          <w:szCs w:val="22"/>
          <w:lang w:val="fr-FR"/>
        </w:rPr>
        <w:t xml:space="preserve"> of the </w:t>
      </w:r>
      <w:proofErr w:type="spellStart"/>
      <w:r w:rsidRPr="008E1E49">
        <w:rPr>
          <w:szCs w:val="22"/>
          <w:lang w:val="fr-FR"/>
        </w:rPr>
        <w:t>Conference</w:t>
      </w:r>
      <w:proofErr w:type="spellEnd"/>
    </w:p>
    <w:p w14:paraId="2ED7ECFF" w14:textId="77777777" w:rsidR="006C65FF" w:rsidRPr="008E1E49" w:rsidRDefault="006C65FF" w:rsidP="008B2D09">
      <w:pPr>
        <w:pStyle w:val="BodyText"/>
        <w:tabs>
          <w:tab w:val="left" w:pos="567"/>
        </w:tabs>
        <w:spacing w:after="480"/>
        <w:ind w:left="567" w:hanging="567"/>
        <w:rPr>
          <w:szCs w:val="22"/>
          <w:lang w:val="fr-FR"/>
        </w:rPr>
      </w:pPr>
      <w:r w:rsidRPr="008E1E49">
        <w:rPr>
          <w:szCs w:val="22"/>
          <w:lang w:val="fr-FR"/>
        </w:rPr>
        <w:tab/>
        <w:t xml:space="preserve">Le président de la Commission de vérification des pouvoirs/The </w:t>
      </w:r>
      <w:proofErr w:type="spellStart"/>
      <w:r w:rsidRPr="008E1E49">
        <w:rPr>
          <w:szCs w:val="22"/>
          <w:lang w:val="fr-FR"/>
        </w:rPr>
        <w:t>President</w:t>
      </w:r>
      <w:proofErr w:type="spellEnd"/>
      <w:r w:rsidRPr="008E1E49">
        <w:rPr>
          <w:szCs w:val="22"/>
          <w:lang w:val="fr-FR"/>
        </w:rPr>
        <w:t xml:space="preserve"> of the </w:t>
      </w:r>
      <w:proofErr w:type="spellStart"/>
      <w:r w:rsidRPr="008E1E49">
        <w:rPr>
          <w:szCs w:val="22"/>
          <w:lang w:val="fr-FR"/>
        </w:rPr>
        <w:t>Credentials</w:t>
      </w:r>
      <w:proofErr w:type="spellEnd"/>
      <w:r w:rsidRPr="008E1E49">
        <w:rPr>
          <w:szCs w:val="22"/>
          <w:lang w:val="fr-FR"/>
        </w:rPr>
        <w:t xml:space="preserve"> </w:t>
      </w:r>
      <w:proofErr w:type="spellStart"/>
      <w:r w:rsidRPr="008E1E49">
        <w:rPr>
          <w:szCs w:val="22"/>
          <w:lang w:val="fr-FR"/>
        </w:rPr>
        <w:t>Committee</w:t>
      </w:r>
      <w:proofErr w:type="spellEnd"/>
    </w:p>
    <w:p w14:paraId="5160C913" w14:textId="77777777" w:rsidR="006C65FF" w:rsidRPr="008E1E49" w:rsidRDefault="006C65FF" w:rsidP="008B2D09">
      <w:pPr>
        <w:pStyle w:val="BodyText"/>
        <w:tabs>
          <w:tab w:val="left" w:pos="567"/>
        </w:tabs>
        <w:spacing w:after="480"/>
        <w:rPr>
          <w:szCs w:val="22"/>
          <w:lang w:val="fr-FR"/>
        </w:rPr>
      </w:pPr>
      <w:r w:rsidRPr="008E1E49">
        <w:rPr>
          <w:szCs w:val="22"/>
          <w:lang w:val="fr-FR"/>
        </w:rPr>
        <w:tab/>
        <w:t xml:space="preserve">Le président de la Commission principale I/The </w:t>
      </w:r>
      <w:proofErr w:type="spellStart"/>
      <w:r w:rsidRPr="008E1E49">
        <w:rPr>
          <w:szCs w:val="22"/>
          <w:lang w:val="fr-FR"/>
        </w:rPr>
        <w:t>President</w:t>
      </w:r>
      <w:proofErr w:type="spellEnd"/>
      <w:r w:rsidRPr="008E1E49">
        <w:rPr>
          <w:szCs w:val="22"/>
          <w:lang w:val="fr-FR"/>
        </w:rPr>
        <w:t xml:space="preserve"> of Main </w:t>
      </w:r>
      <w:proofErr w:type="spellStart"/>
      <w:r w:rsidRPr="008E1E49">
        <w:rPr>
          <w:szCs w:val="22"/>
          <w:lang w:val="fr-FR"/>
        </w:rPr>
        <w:t>Committee</w:t>
      </w:r>
      <w:proofErr w:type="spellEnd"/>
      <w:r w:rsidRPr="008E1E49">
        <w:rPr>
          <w:szCs w:val="22"/>
          <w:lang w:val="fr-FR"/>
        </w:rPr>
        <w:t xml:space="preserve"> I</w:t>
      </w:r>
    </w:p>
    <w:p w14:paraId="1715C9E5" w14:textId="77777777" w:rsidR="006C65FF" w:rsidRPr="008E1E49" w:rsidRDefault="006C65FF" w:rsidP="008B2D09">
      <w:pPr>
        <w:pStyle w:val="BodyText"/>
        <w:tabs>
          <w:tab w:val="left" w:pos="567"/>
        </w:tabs>
        <w:spacing w:after="480"/>
        <w:rPr>
          <w:szCs w:val="22"/>
          <w:lang w:val="fr-FR"/>
        </w:rPr>
      </w:pPr>
      <w:r w:rsidRPr="008E1E49">
        <w:rPr>
          <w:szCs w:val="22"/>
          <w:lang w:val="fr-FR"/>
        </w:rPr>
        <w:tab/>
        <w:t xml:space="preserve">Le président de la Commission principale II/The </w:t>
      </w:r>
      <w:proofErr w:type="spellStart"/>
      <w:r w:rsidRPr="008E1E49">
        <w:rPr>
          <w:szCs w:val="22"/>
          <w:lang w:val="fr-FR"/>
        </w:rPr>
        <w:t>President</w:t>
      </w:r>
      <w:proofErr w:type="spellEnd"/>
      <w:r w:rsidRPr="008E1E49">
        <w:rPr>
          <w:szCs w:val="22"/>
          <w:lang w:val="fr-FR"/>
        </w:rPr>
        <w:t xml:space="preserve"> of Main </w:t>
      </w:r>
      <w:proofErr w:type="spellStart"/>
      <w:r w:rsidRPr="008E1E49">
        <w:rPr>
          <w:szCs w:val="22"/>
          <w:lang w:val="fr-FR"/>
        </w:rPr>
        <w:t>Committee</w:t>
      </w:r>
      <w:proofErr w:type="spellEnd"/>
      <w:r w:rsidRPr="008E1E49">
        <w:rPr>
          <w:szCs w:val="22"/>
          <w:lang w:val="fr-FR"/>
        </w:rPr>
        <w:t xml:space="preserve"> II</w:t>
      </w:r>
    </w:p>
    <w:p w14:paraId="21B49DE8" w14:textId="77777777" w:rsidR="006C65FF" w:rsidRPr="00F81AD1" w:rsidRDefault="006C65FF" w:rsidP="008B2D09">
      <w:pPr>
        <w:pStyle w:val="BodyText"/>
        <w:tabs>
          <w:tab w:val="left" w:pos="567"/>
        </w:tabs>
        <w:spacing w:after="480"/>
        <w:rPr>
          <w:szCs w:val="22"/>
          <w:lang w:val="fr-FR"/>
        </w:rPr>
      </w:pPr>
      <w:r w:rsidRPr="008E1E49">
        <w:rPr>
          <w:szCs w:val="22"/>
          <w:lang w:val="fr-FR"/>
        </w:rPr>
        <w:tab/>
      </w:r>
      <w:r w:rsidRPr="00F81AD1">
        <w:rPr>
          <w:szCs w:val="22"/>
          <w:lang w:val="fr-FR"/>
        </w:rPr>
        <w:t xml:space="preserve">Le président du Comité de rédaction/The </w:t>
      </w:r>
      <w:proofErr w:type="spellStart"/>
      <w:r w:rsidRPr="00F81AD1">
        <w:rPr>
          <w:szCs w:val="22"/>
          <w:lang w:val="fr-FR"/>
        </w:rPr>
        <w:t>President</w:t>
      </w:r>
      <w:proofErr w:type="spellEnd"/>
      <w:r w:rsidRPr="00F81AD1">
        <w:rPr>
          <w:szCs w:val="22"/>
          <w:lang w:val="fr-FR"/>
        </w:rPr>
        <w:t xml:space="preserve"> of the Drafting </w:t>
      </w:r>
      <w:proofErr w:type="spellStart"/>
      <w:r w:rsidRPr="00F81AD1">
        <w:rPr>
          <w:szCs w:val="22"/>
          <w:lang w:val="fr-FR"/>
        </w:rPr>
        <w:t>Committee</w:t>
      </w:r>
      <w:proofErr w:type="spellEnd"/>
    </w:p>
    <w:tbl>
      <w:tblPr>
        <w:tblW w:w="0" w:type="auto"/>
        <w:tblLayout w:type="fixed"/>
        <w:tblCellMar>
          <w:left w:w="107" w:type="dxa"/>
          <w:right w:w="107" w:type="dxa"/>
        </w:tblCellMar>
        <w:tblLook w:val="0000" w:firstRow="0" w:lastRow="0" w:firstColumn="0" w:lastColumn="0" w:noHBand="0" w:noVBand="0"/>
      </w:tblPr>
      <w:tblGrid>
        <w:gridCol w:w="5840"/>
        <w:gridCol w:w="3402"/>
      </w:tblGrid>
      <w:tr w:rsidR="006C65FF" w:rsidRPr="008E1E49" w14:paraId="7A031C75" w14:textId="77777777" w:rsidTr="00C52733">
        <w:tc>
          <w:tcPr>
            <w:tcW w:w="5840" w:type="dxa"/>
          </w:tcPr>
          <w:p w14:paraId="7DF1C8C9" w14:textId="77777777" w:rsidR="006C65FF" w:rsidRPr="008E1E49" w:rsidRDefault="006C65FF" w:rsidP="00C52733">
            <w:pPr>
              <w:spacing w:before="120" w:after="120"/>
              <w:rPr>
                <w:szCs w:val="22"/>
              </w:rPr>
            </w:pPr>
            <w:r w:rsidRPr="00F81AD1">
              <w:rPr>
                <w:szCs w:val="22"/>
                <w:lang w:val="fr-FR"/>
              </w:rPr>
              <w:tab/>
            </w:r>
            <w:proofErr w:type="spellStart"/>
            <w:r w:rsidRPr="008E1E49">
              <w:rPr>
                <w:szCs w:val="22"/>
              </w:rPr>
              <w:t>Secrétaire</w:t>
            </w:r>
            <w:proofErr w:type="spellEnd"/>
            <w:r w:rsidRPr="008E1E49">
              <w:rPr>
                <w:szCs w:val="22"/>
              </w:rPr>
              <w:t>/Secretary</w:t>
            </w:r>
          </w:p>
        </w:tc>
        <w:tc>
          <w:tcPr>
            <w:tcW w:w="3402" w:type="dxa"/>
          </w:tcPr>
          <w:p w14:paraId="3FB0BB02" w14:textId="77777777" w:rsidR="006C65FF" w:rsidRPr="008E1E49" w:rsidRDefault="006C65FF" w:rsidP="00C52733">
            <w:pPr>
              <w:spacing w:before="120" w:after="120"/>
              <w:rPr>
                <w:szCs w:val="22"/>
              </w:rPr>
            </w:pPr>
          </w:p>
        </w:tc>
      </w:tr>
      <w:tr w:rsidR="006C65FF" w:rsidRPr="008E1E49" w14:paraId="630B81D4" w14:textId="77777777" w:rsidTr="00C52733">
        <w:tc>
          <w:tcPr>
            <w:tcW w:w="5840" w:type="dxa"/>
          </w:tcPr>
          <w:p w14:paraId="6467A173" w14:textId="7F7AA105" w:rsidR="006C65FF" w:rsidRPr="008E1E49" w:rsidRDefault="006C65FF" w:rsidP="00C52733">
            <w:pPr>
              <w:rPr>
                <w:szCs w:val="22"/>
              </w:rPr>
            </w:pPr>
            <w:r w:rsidRPr="008E1E49">
              <w:rPr>
                <w:szCs w:val="22"/>
              </w:rPr>
              <w:tab/>
            </w:r>
            <w:r w:rsidRPr="008E1E49">
              <w:rPr>
                <w:szCs w:val="22"/>
              </w:rPr>
              <w:tab/>
            </w:r>
            <w:r w:rsidR="00AA6498">
              <w:t xml:space="preserve">Edward </w:t>
            </w:r>
            <w:proofErr w:type="spellStart"/>
            <w:r w:rsidR="00AA6498">
              <w:t>Kwakwa</w:t>
            </w:r>
            <w:proofErr w:type="spellEnd"/>
          </w:p>
        </w:tc>
        <w:tc>
          <w:tcPr>
            <w:tcW w:w="3402" w:type="dxa"/>
          </w:tcPr>
          <w:p w14:paraId="76A996CF" w14:textId="77777777" w:rsidR="006C65FF" w:rsidRPr="008E1E49" w:rsidRDefault="006C65FF" w:rsidP="00C52733">
            <w:pPr>
              <w:rPr>
                <w:szCs w:val="22"/>
              </w:rPr>
            </w:pPr>
            <w:r w:rsidRPr="008E1E49">
              <w:rPr>
                <w:szCs w:val="22"/>
              </w:rPr>
              <w:t>(OMPI/WIPO)</w:t>
            </w:r>
          </w:p>
        </w:tc>
      </w:tr>
      <w:tr w:rsidR="008B2D09" w:rsidRPr="008E1E49" w14:paraId="6528AE75" w14:textId="77777777" w:rsidTr="00C52733">
        <w:tc>
          <w:tcPr>
            <w:tcW w:w="5840" w:type="dxa"/>
          </w:tcPr>
          <w:p w14:paraId="5A9390CB" w14:textId="77777777" w:rsidR="008B2D09" w:rsidRPr="008E1E49" w:rsidRDefault="008B2D09" w:rsidP="00C52733">
            <w:pPr>
              <w:rPr>
                <w:szCs w:val="22"/>
              </w:rPr>
            </w:pPr>
          </w:p>
        </w:tc>
        <w:tc>
          <w:tcPr>
            <w:tcW w:w="3402" w:type="dxa"/>
          </w:tcPr>
          <w:p w14:paraId="6A2694D5" w14:textId="77777777" w:rsidR="008B2D09" w:rsidRPr="008E1E49" w:rsidRDefault="008B2D09" w:rsidP="00C52733">
            <w:pPr>
              <w:rPr>
                <w:szCs w:val="22"/>
              </w:rPr>
            </w:pPr>
          </w:p>
        </w:tc>
      </w:tr>
    </w:tbl>
    <w:p w14:paraId="407730D9" w14:textId="5C6F6986" w:rsidR="002326AB" w:rsidRPr="00461C5A" w:rsidRDefault="006C65FF" w:rsidP="008B2D09">
      <w:pPr>
        <w:pStyle w:val="Endofdocument"/>
        <w:spacing w:before="840"/>
        <w:rPr>
          <w:rFonts w:ascii="Arial" w:hAnsi="Arial" w:cs="Arial"/>
          <w:sz w:val="22"/>
          <w:szCs w:val="22"/>
          <w:lang w:val="fr-FR"/>
        </w:rPr>
      </w:pPr>
      <w:r w:rsidRPr="008E1E49">
        <w:rPr>
          <w:rFonts w:ascii="Arial" w:hAnsi="Arial" w:cs="Arial"/>
          <w:sz w:val="22"/>
          <w:szCs w:val="22"/>
          <w:lang w:val="fr-FR"/>
        </w:rPr>
        <w:t>[Fin du document/End of document]</w:t>
      </w:r>
      <w:bookmarkStart w:id="6" w:name="Prepared"/>
      <w:bookmarkEnd w:id="3"/>
      <w:bookmarkEnd w:id="6"/>
    </w:p>
    <w:sectPr w:rsidR="002326AB" w:rsidRPr="00461C5A"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A8AA" w14:textId="77777777" w:rsidR="0084054C" w:rsidRDefault="0084054C">
      <w:r>
        <w:separator/>
      </w:r>
    </w:p>
  </w:endnote>
  <w:endnote w:type="continuationSeparator" w:id="0">
    <w:p w14:paraId="75D3BDB2" w14:textId="77777777" w:rsidR="0084054C" w:rsidRDefault="0084054C" w:rsidP="003B38C1">
      <w:r>
        <w:separator/>
      </w:r>
    </w:p>
    <w:p w14:paraId="57215F02" w14:textId="77777777" w:rsidR="0084054C" w:rsidRPr="003B38C1" w:rsidRDefault="0084054C" w:rsidP="003B38C1">
      <w:pPr>
        <w:spacing w:after="60"/>
        <w:rPr>
          <w:sz w:val="17"/>
        </w:rPr>
      </w:pPr>
      <w:r>
        <w:rPr>
          <w:sz w:val="17"/>
        </w:rPr>
        <w:t>[Endnote continued from previous page]</w:t>
      </w:r>
    </w:p>
  </w:endnote>
  <w:endnote w:type="continuationNotice" w:id="1">
    <w:p w14:paraId="4F9934B6" w14:textId="77777777" w:rsidR="0084054C" w:rsidRPr="003B38C1" w:rsidRDefault="0084054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EEF6" w14:textId="77777777" w:rsidR="00E4741A" w:rsidRDefault="00E47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5EC" w14:textId="77777777" w:rsidR="00E4741A" w:rsidRDefault="00E47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32E0" w14:textId="77777777" w:rsidR="00E4741A" w:rsidRDefault="00E4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340C" w14:textId="77777777" w:rsidR="0084054C" w:rsidRDefault="0084054C">
      <w:r>
        <w:separator/>
      </w:r>
    </w:p>
  </w:footnote>
  <w:footnote w:type="continuationSeparator" w:id="0">
    <w:p w14:paraId="7B95795D" w14:textId="77777777" w:rsidR="0084054C" w:rsidRDefault="0084054C" w:rsidP="008B60B2">
      <w:r>
        <w:separator/>
      </w:r>
    </w:p>
    <w:p w14:paraId="305DE66A" w14:textId="77777777" w:rsidR="0084054C" w:rsidRPr="00ED77FB" w:rsidRDefault="0084054C" w:rsidP="008B60B2">
      <w:pPr>
        <w:spacing w:after="60"/>
        <w:rPr>
          <w:sz w:val="17"/>
          <w:szCs w:val="17"/>
        </w:rPr>
      </w:pPr>
      <w:r w:rsidRPr="00ED77FB">
        <w:rPr>
          <w:sz w:val="17"/>
          <w:szCs w:val="17"/>
        </w:rPr>
        <w:t>[Footnote continued from previous page]</w:t>
      </w:r>
    </w:p>
  </w:footnote>
  <w:footnote w:type="continuationNotice" w:id="1">
    <w:p w14:paraId="1A9EBC2F" w14:textId="77777777" w:rsidR="0084054C" w:rsidRPr="00ED77FB" w:rsidRDefault="0084054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0A2DD4B5" w14:textId="5029E8BE" w:rsidR="006D18D2" w:rsidRPr="006D18D2" w:rsidRDefault="006D18D2">
      <w:pPr>
        <w:pStyle w:val="FootnoteText"/>
      </w:pPr>
      <w:r>
        <w:rPr>
          <w:rStyle w:val="FootnoteReference"/>
        </w:rPr>
        <w:footnoteRef/>
      </w:r>
      <w:r>
        <w:t xml:space="preserve"> In accordance with Rule 15(1) of the Draft Rules of Procedure of the Diplomatic Conference to Conclude an International Legal Instrument Relating to Intellectual Property, Genetic Resources and Traditional Knowledge Associated with Genetic Resources (Draft </w:t>
      </w:r>
      <w:proofErr w:type="spellStart"/>
      <w:r>
        <w:t>RoP</w:t>
      </w:r>
      <w:proofErr w:type="spellEnd"/>
      <w:r>
        <w:t>), t</w:t>
      </w:r>
      <w:r w:rsidRPr="00323D7E">
        <w:t>he Conference shall have a President and seven Vice-Presidents</w:t>
      </w:r>
      <w:r>
        <w:t>.  The officers of the Conference must be elected from any Member Delegation or Special Delegation that is member of the Conference.</w:t>
      </w:r>
    </w:p>
  </w:footnote>
  <w:footnote w:id="3">
    <w:p w14:paraId="669B8587" w14:textId="77777777" w:rsidR="006D18D2" w:rsidRDefault="006D18D2" w:rsidP="006D18D2">
      <w:pPr>
        <w:pStyle w:val="FootnoteText"/>
      </w:pPr>
      <w:r>
        <w:rPr>
          <w:rStyle w:val="FootnoteReference"/>
        </w:rPr>
        <w:footnoteRef/>
      </w:r>
      <w:r>
        <w:t xml:space="preserve"> In accordance with Rule 3(3) of the Draft </w:t>
      </w:r>
      <w:proofErr w:type="spellStart"/>
      <w:r>
        <w:t>RoP</w:t>
      </w:r>
      <w:proofErr w:type="spellEnd"/>
      <w:r>
        <w:t>, t</w:t>
      </w:r>
      <w:r w:rsidRPr="00153501">
        <w:t>he Director General of WIPO shall, from among the staff of the International Bureau, designate the Secretary of the Conference and a Secretary for each committee and for each working group.</w:t>
      </w:r>
      <w:r>
        <w:t xml:space="preserve"> This Rule applies to all Secretariat positions mentioned below.</w:t>
      </w:r>
    </w:p>
    <w:p w14:paraId="15CDD37A" w14:textId="775E77DD" w:rsidR="006D18D2" w:rsidRPr="00055FE7" w:rsidRDefault="006D18D2">
      <w:pPr>
        <w:pStyle w:val="FootnoteText"/>
      </w:pPr>
    </w:p>
  </w:footnote>
  <w:footnote w:id="4">
    <w:p w14:paraId="444D640F" w14:textId="2766A1F0" w:rsidR="00907F33" w:rsidRPr="00907F33" w:rsidRDefault="00907F33">
      <w:pPr>
        <w:pStyle w:val="FootnoteText"/>
      </w:pPr>
      <w:r>
        <w:rPr>
          <w:rStyle w:val="FootnoteReference"/>
        </w:rPr>
        <w:footnoteRef/>
      </w:r>
      <w:r>
        <w:t xml:space="preserve"> In accordance with Rule 15(2)</w:t>
      </w:r>
      <w:r w:rsidRPr="00E46E87">
        <w:t xml:space="preserve"> </w:t>
      </w:r>
      <w:r>
        <w:t xml:space="preserve">of the Draft </w:t>
      </w:r>
      <w:proofErr w:type="spellStart"/>
      <w:r>
        <w:t>RoP</w:t>
      </w:r>
      <w:proofErr w:type="spellEnd"/>
      <w:r>
        <w:t>, t</w:t>
      </w:r>
      <w:r w:rsidRPr="003927DE">
        <w:t>he Credentials Committee</w:t>
      </w:r>
      <w:r>
        <w:t xml:space="preserve"> </w:t>
      </w:r>
      <w:r w:rsidRPr="003927DE">
        <w:t>shall have a President and two Vice-Presidents</w:t>
      </w:r>
      <w:r>
        <w:t>.  The officers of the Credentials Committee must be elected from any Member Delegation that is member of the Credentials Committee.</w:t>
      </w:r>
    </w:p>
  </w:footnote>
  <w:footnote w:id="5">
    <w:p w14:paraId="579FE25C" w14:textId="02C4ABB9" w:rsidR="00907F33" w:rsidRPr="00907F33" w:rsidRDefault="00907F33">
      <w:pPr>
        <w:pStyle w:val="FootnoteText"/>
      </w:pPr>
      <w:r>
        <w:rPr>
          <w:rStyle w:val="FootnoteReference"/>
        </w:rPr>
        <w:footnoteRef/>
      </w:r>
      <w:r>
        <w:t xml:space="preserve"> In accordance with Rule 15(2) of the Draft </w:t>
      </w:r>
      <w:proofErr w:type="spellStart"/>
      <w:r>
        <w:t>RoP</w:t>
      </w:r>
      <w:proofErr w:type="spellEnd"/>
      <w:r>
        <w:t>,</w:t>
      </w:r>
      <w:r w:rsidRPr="00D556BC">
        <w:t xml:space="preserve"> each of the two Main Committees</w:t>
      </w:r>
      <w:r>
        <w:t xml:space="preserve"> </w:t>
      </w:r>
      <w:r w:rsidRPr="00D556BC">
        <w:t>shall have a President and two Vice-Presidents, respectively</w:t>
      </w:r>
      <w:r>
        <w:t>.  The officers of the Main Committees must be elected from any Member Delegation or Special Delegation that is member of the respective Main Committee.</w:t>
      </w:r>
    </w:p>
  </w:footnote>
  <w:footnote w:id="6">
    <w:p w14:paraId="3CF14C45" w14:textId="1D7175F7" w:rsidR="00143D3A" w:rsidRPr="00143D3A" w:rsidRDefault="00143D3A">
      <w:pPr>
        <w:pStyle w:val="FootnoteText"/>
      </w:pPr>
      <w:r>
        <w:rPr>
          <w:rStyle w:val="FootnoteReference"/>
        </w:rPr>
        <w:footnoteRef/>
      </w:r>
      <w:r>
        <w:t xml:space="preserve"> In accordance with Rule 15(2) of the Draft </w:t>
      </w:r>
      <w:proofErr w:type="spellStart"/>
      <w:r>
        <w:t>RoP</w:t>
      </w:r>
      <w:proofErr w:type="spellEnd"/>
      <w:r>
        <w:t xml:space="preserve">, </w:t>
      </w:r>
      <w:r w:rsidRPr="00D556BC">
        <w:t>each of the two Main Committees</w:t>
      </w:r>
      <w:r>
        <w:t xml:space="preserve"> </w:t>
      </w:r>
      <w:r w:rsidRPr="00D556BC">
        <w:t>shall have a President and two Vice-Presidents, respectively</w:t>
      </w:r>
      <w:r>
        <w:t>.</w:t>
      </w:r>
      <w:r w:rsidRPr="00007518">
        <w:t xml:space="preserve"> </w:t>
      </w:r>
      <w:r>
        <w:t xml:space="preserve"> The officers must be elected from any Member Delegation or Special Delegation that is member of the Main Committee.</w:t>
      </w:r>
    </w:p>
  </w:footnote>
  <w:footnote w:id="7">
    <w:p w14:paraId="643BC79C" w14:textId="7962425A" w:rsidR="00143D3A" w:rsidRPr="00143D3A" w:rsidRDefault="00143D3A">
      <w:pPr>
        <w:pStyle w:val="FootnoteText"/>
      </w:pPr>
      <w:r>
        <w:rPr>
          <w:rStyle w:val="FootnoteReference"/>
        </w:rPr>
        <w:footnoteRef/>
      </w:r>
      <w:r>
        <w:t xml:space="preserve"> </w:t>
      </w:r>
      <w:r>
        <w:rPr>
          <w:szCs w:val="22"/>
        </w:rPr>
        <w:t xml:space="preserve">In Accordance with Rule 15(2), </w:t>
      </w:r>
      <w:r w:rsidRPr="00314754">
        <w:rPr>
          <w:szCs w:val="22"/>
        </w:rPr>
        <w:t>the Drafting Committee shall have a President and two Vice-Presidents</w:t>
      </w:r>
      <w:r>
        <w:rPr>
          <w:szCs w:val="22"/>
        </w:rPr>
        <w:t xml:space="preserve">.  </w:t>
      </w:r>
      <w:r>
        <w:t>The officers must be elected from any Member Delegation or Special Delegation that is member of the Drafting Committee</w:t>
      </w:r>
      <w:r w:rsidR="00BA6E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3926" w14:textId="77777777" w:rsidR="00E4741A" w:rsidRDefault="00E47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6BAA" w14:textId="12E99503" w:rsidR="00D07C78" w:rsidRPr="00742646" w:rsidRDefault="00C84243" w:rsidP="00C84243">
    <w:pPr>
      <w:jc w:val="right"/>
      <w:rPr>
        <w:caps/>
        <w:szCs w:val="22"/>
        <w:lang w:val="fr-CH"/>
      </w:rPr>
    </w:pPr>
    <w:bookmarkStart w:id="7" w:name="Code2"/>
    <w:bookmarkEnd w:id="7"/>
    <w:r w:rsidRPr="00BA02FD">
      <w:rPr>
        <w:caps/>
        <w:szCs w:val="22"/>
        <w:lang w:val="fr-CH"/>
      </w:rPr>
      <w:t>GRATK/DC/INF/3</w:t>
    </w:r>
  </w:p>
  <w:p w14:paraId="44863A8A"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6C809B8B" w14:textId="77777777" w:rsidR="00D07C78" w:rsidRDefault="00D07C78" w:rsidP="00477D6B">
    <w:pPr>
      <w:jc w:val="right"/>
    </w:pPr>
  </w:p>
  <w:p w14:paraId="1CDC146A"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8CE1" w14:textId="77777777" w:rsidR="00E4741A" w:rsidRDefault="00E47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9120342">
    <w:abstractNumId w:val="2"/>
  </w:num>
  <w:num w:numId="2" w16cid:durableId="173804975">
    <w:abstractNumId w:val="4"/>
  </w:num>
  <w:num w:numId="3" w16cid:durableId="1590040035">
    <w:abstractNumId w:val="0"/>
  </w:num>
  <w:num w:numId="4" w16cid:durableId="287862922">
    <w:abstractNumId w:val="5"/>
  </w:num>
  <w:num w:numId="5" w16cid:durableId="1828014811">
    <w:abstractNumId w:val="1"/>
  </w:num>
  <w:num w:numId="6" w16cid:durableId="1016225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A5"/>
    <w:rsid w:val="000000DA"/>
    <w:rsid w:val="00012CBE"/>
    <w:rsid w:val="00013077"/>
    <w:rsid w:val="00013819"/>
    <w:rsid w:val="00043CAA"/>
    <w:rsid w:val="00055FE7"/>
    <w:rsid w:val="00056816"/>
    <w:rsid w:val="00056D3D"/>
    <w:rsid w:val="00075432"/>
    <w:rsid w:val="000968ED"/>
    <w:rsid w:val="000A3D97"/>
    <w:rsid w:val="000B1D7F"/>
    <w:rsid w:val="000C013C"/>
    <w:rsid w:val="000C27D8"/>
    <w:rsid w:val="000D31D9"/>
    <w:rsid w:val="000E6010"/>
    <w:rsid w:val="000F35A0"/>
    <w:rsid w:val="000F5E56"/>
    <w:rsid w:val="000F7D3A"/>
    <w:rsid w:val="00120A9F"/>
    <w:rsid w:val="00136185"/>
    <w:rsid w:val="001362EE"/>
    <w:rsid w:val="00143D3A"/>
    <w:rsid w:val="001647D5"/>
    <w:rsid w:val="00165103"/>
    <w:rsid w:val="001661F8"/>
    <w:rsid w:val="001704E2"/>
    <w:rsid w:val="001751F3"/>
    <w:rsid w:val="001832A6"/>
    <w:rsid w:val="00197215"/>
    <w:rsid w:val="001A5D21"/>
    <w:rsid w:val="001D4107"/>
    <w:rsid w:val="001E0503"/>
    <w:rsid w:val="001F3A72"/>
    <w:rsid w:val="00203D24"/>
    <w:rsid w:val="00207007"/>
    <w:rsid w:val="0021076C"/>
    <w:rsid w:val="0021217E"/>
    <w:rsid w:val="002326AB"/>
    <w:rsid w:val="00240B69"/>
    <w:rsid w:val="00243430"/>
    <w:rsid w:val="002572FA"/>
    <w:rsid w:val="002634C4"/>
    <w:rsid w:val="00264215"/>
    <w:rsid w:val="002918BE"/>
    <w:rsid w:val="002928D3"/>
    <w:rsid w:val="002A0B35"/>
    <w:rsid w:val="002B6A15"/>
    <w:rsid w:val="002C350C"/>
    <w:rsid w:val="002C73A2"/>
    <w:rsid w:val="002F1467"/>
    <w:rsid w:val="002F1FE6"/>
    <w:rsid w:val="002F4E68"/>
    <w:rsid w:val="002F7CDF"/>
    <w:rsid w:val="00307EB9"/>
    <w:rsid w:val="003100C5"/>
    <w:rsid w:val="00312F7F"/>
    <w:rsid w:val="003271A3"/>
    <w:rsid w:val="00354485"/>
    <w:rsid w:val="00357484"/>
    <w:rsid w:val="00361450"/>
    <w:rsid w:val="003673CF"/>
    <w:rsid w:val="003678BD"/>
    <w:rsid w:val="0037659E"/>
    <w:rsid w:val="003845C1"/>
    <w:rsid w:val="00387993"/>
    <w:rsid w:val="003A6F89"/>
    <w:rsid w:val="003B1A54"/>
    <w:rsid w:val="003B38C1"/>
    <w:rsid w:val="003C34E9"/>
    <w:rsid w:val="003C399B"/>
    <w:rsid w:val="003D2667"/>
    <w:rsid w:val="00410631"/>
    <w:rsid w:val="00416EB2"/>
    <w:rsid w:val="00423E3E"/>
    <w:rsid w:val="0042512A"/>
    <w:rsid w:val="00427AF4"/>
    <w:rsid w:val="00443A12"/>
    <w:rsid w:val="0044640C"/>
    <w:rsid w:val="0045609D"/>
    <w:rsid w:val="00461B35"/>
    <w:rsid w:val="00461C5A"/>
    <w:rsid w:val="00462581"/>
    <w:rsid w:val="004647DA"/>
    <w:rsid w:val="00474062"/>
    <w:rsid w:val="00477D6B"/>
    <w:rsid w:val="00486139"/>
    <w:rsid w:val="00495059"/>
    <w:rsid w:val="004A3216"/>
    <w:rsid w:val="004A4EA0"/>
    <w:rsid w:val="004A5A63"/>
    <w:rsid w:val="004B100C"/>
    <w:rsid w:val="004B17F0"/>
    <w:rsid w:val="004C4A48"/>
    <w:rsid w:val="00500690"/>
    <w:rsid w:val="005019FF"/>
    <w:rsid w:val="005257E8"/>
    <w:rsid w:val="0053057A"/>
    <w:rsid w:val="00532CD2"/>
    <w:rsid w:val="005501AC"/>
    <w:rsid w:val="00556076"/>
    <w:rsid w:val="00560A29"/>
    <w:rsid w:val="00572978"/>
    <w:rsid w:val="0057370E"/>
    <w:rsid w:val="00577D37"/>
    <w:rsid w:val="005854FE"/>
    <w:rsid w:val="005A00AB"/>
    <w:rsid w:val="005A7FDF"/>
    <w:rsid w:val="005B5DB1"/>
    <w:rsid w:val="005C6649"/>
    <w:rsid w:val="005E4F84"/>
    <w:rsid w:val="00605827"/>
    <w:rsid w:val="0062087E"/>
    <w:rsid w:val="00627E84"/>
    <w:rsid w:val="006414AE"/>
    <w:rsid w:val="00643953"/>
    <w:rsid w:val="00646050"/>
    <w:rsid w:val="00666DEB"/>
    <w:rsid w:val="006713CA"/>
    <w:rsid w:val="00676BB9"/>
    <w:rsid w:val="00676C5C"/>
    <w:rsid w:val="00697EEB"/>
    <w:rsid w:val="006A244A"/>
    <w:rsid w:val="006A72D5"/>
    <w:rsid w:val="006C0E1E"/>
    <w:rsid w:val="006C65FF"/>
    <w:rsid w:val="006C67C5"/>
    <w:rsid w:val="006D18D2"/>
    <w:rsid w:val="006E6A2F"/>
    <w:rsid w:val="006F555E"/>
    <w:rsid w:val="00703EA6"/>
    <w:rsid w:val="00720EFD"/>
    <w:rsid w:val="00726F9D"/>
    <w:rsid w:val="007369A2"/>
    <w:rsid w:val="00737356"/>
    <w:rsid w:val="00742646"/>
    <w:rsid w:val="007618CE"/>
    <w:rsid w:val="007619D6"/>
    <w:rsid w:val="00765F7E"/>
    <w:rsid w:val="007854AF"/>
    <w:rsid w:val="00793133"/>
    <w:rsid w:val="00793A7C"/>
    <w:rsid w:val="007A398A"/>
    <w:rsid w:val="007B262E"/>
    <w:rsid w:val="007C0552"/>
    <w:rsid w:val="007C6F1E"/>
    <w:rsid w:val="007D1613"/>
    <w:rsid w:val="007E4C0E"/>
    <w:rsid w:val="00803F2D"/>
    <w:rsid w:val="00804A3D"/>
    <w:rsid w:val="00814A34"/>
    <w:rsid w:val="00814D69"/>
    <w:rsid w:val="00830688"/>
    <w:rsid w:val="0083663E"/>
    <w:rsid w:val="0084054C"/>
    <w:rsid w:val="00891DB3"/>
    <w:rsid w:val="008A134B"/>
    <w:rsid w:val="008A38D6"/>
    <w:rsid w:val="008A5D16"/>
    <w:rsid w:val="008A6E21"/>
    <w:rsid w:val="008B2CC1"/>
    <w:rsid w:val="008B2D09"/>
    <w:rsid w:val="008B60B2"/>
    <w:rsid w:val="008B65A5"/>
    <w:rsid w:val="008C4A75"/>
    <w:rsid w:val="008E2DB4"/>
    <w:rsid w:val="0090521B"/>
    <w:rsid w:val="0090731E"/>
    <w:rsid w:val="00907F33"/>
    <w:rsid w:val="0091227B"/>
    <w:rsid w:val="009142A8"/>
    <w:rsid w:val="00916EE2"/>
    <w:rsid w:val="00934988"/>
    <w:rsid w:val="00944D09"/>
    <w:rsid w:val="009610B2"/>
    <w:rsid w:val="009665A7"/>
    <w:rsid w:val="00966A22"/>
    <w:rsid w:val="0096722F"/>
    <w:rsid w:val="00972E46"/>
    <w:rsid w:val="00974DDA"/>
    <w:rsid w:val="00980843"/>
    <w:rsid w:val="009901E6"/>
    <w:rsid w:val="009C6FB1"/>
    <w:rsid w:val="009D3D62"/>
    <w:rsid w:val="009E2791"/>
    <w:rsid w:val="009E3F6F"/>
    <w:rsid w:val="009F499F"/>
    <w:rsid w:val="009F5758"/>
    <w:rsid w:val="00A37342"/>
    <w:rsid w:val="00A42DAF"/>
    <w:rsid w:val="00A45BD8"/>
    <w:rsid w:val="00A55069"/>
    <w:rsid w:val="00A63539"/>
    <w:rsid w:val="00A869B7"/>
    <w:rsid w:val="00A90F0A"/>
    <w:rsid w:val="00A95E05"/>
    <w:rsid w:val="00AA6498"/>
    <w:rsid w:val="00AB6FE5"/>
    <w:rsid w:val="00AC205C"/>
    <w:rsid w:val="00AE52CD"/>
    <w:rsid w:val="00AF0A6B"/>
    <w:rsid w:val="00B05A69"/>
    <w:rsid w:val="00B06B5B"/>
    <w:rsid w:val="00B06E0E"/>
    <w:rsid w:val="00B131C2"/>
    <w:rsid w:val="00B158CC"/>
    <w:rsid w:val="00B21F82"/>
    <w:rsid w:val="00B22982"/>
    <w:rsid w:val="00B257DC"/>
    <w:rsid w:val="00B26540"/>
    <w:rsid w:val="00B4351B"/>
    <w:rsid w:val="00B444CE"/>
    <w:rsid w:val="00B75281"/>
    <w:rsid w:val="00B753B2"/>
    <w:rsid w:val="00B92F1F"/>
    <w:rsid w:val="00B95732"/>
    <w:rsid w:val="00B9734B"/>
    <w:rsid w:val="00BA02FD"/>
    <w:rsid w:val="00BA30E2"/>
    <w:rsid w:val="00BA6E4F"/>
    <w:rsid w:val="00BC2E1F"/>
    <w:rsid w:val="00BF5CE4"/>
    <w:rsid w:val="00C0533F"/>
    <w:rsid w:val="00C064CE"/>
    <w:rsid w:val="00C11BFE"/>
    <w:rsid w:val="00C14FD3"/>
    <w:rsid w:val="00C25CDA"/>
    <w:rsid w:val="00C4039F"/>
    <w:rsid w:val="00C5068F"/>
    <w:rsid w:val="00C56237"/>
    <w:rsid w:val="00C60562"/>
    <w:rsid w:val="00C63AC4"/>
    <w:rsid w:val="00C84243"/>
    <w:rsid w:val="00C86D74"/>
    <w:rsid w:val="00C97E34"/>
    <w:rsid w:val="00CA68F2"/>
    <w:rsid w:val="00CA6FFF"/>
    <w:rsid w:val="00CD04F1"/>
    <w:rsid w:val="00CD771B"/>
    <w:rsid w:val="00CE17C5"/>
    <w:rsid w:val="00CF681A"/>
    <w:rsid w:val="00D07C78"/>
    <w:rsid w:val="00D20F96"/>
    <w:rsid w:val="00D4292F"/>
    <w:rsid w:val="00D44924"/>
    <w:rsid w:val="00D45252"/>
    <w:rsid w:val="00D53783"/>
    <w:rsid w:val="00D71B4D"/>
    <w:rsid w:val="00D76C7F"/>
    <w:rsid w:val="00D814D0"/>
    <w:rsid w:val="00D93D55"/>
    <w:rsid w:val="00DA4C94"/>
    <w:rsid w:val="00DA64A9"/>
    <w:rsid w:val="00DC50D0"/>
    <w:rsid w:val="00DC69A6"/>
    <w:rsid w:val="00DC7A32"/>
    <w:rsid w:val="00DD201C"/>
    <w:rsid w:val="00DD7B7F"/>
    <w:rsid w:val="00DE0E5B"/>
    <w:rsid w:val="00DF282C"/>
    <w:rsid w:val="00E121B8"/>
    <w:rsid w:val="00E14C94"/>
    <w:rsid w:val="00E15015"/>
    <w:rsid w:val="00E156EF"/>
    <w:rsid w:val="00E15A9B"/>
    <w:rsid w:val="00E259F0"/>
    <w:rsid w:val="00E335FE"/>
    <w:rsid w:val="00E4741A"/>
    <w:rsid w:val="00E62915"/>
    <w:rsid w:val="00E64BA6"/>
    <w:rsid w:val="00E65B26"/>
    <w:rsid w:val="00E742DB"/>
    <w:rsid w:val="00E83C99"/>
    <w:rsid w:val="00E84D56"/>
    <w:rsid w:val="00E91014"/>
    <w:rsid w:val="00EA7D6E"/>
    <w:rsid w:val="00EB2F76"/>
    <w:rsid w:val="00EB435E"/>
    <w:rsid w:val="00EC4E49"/>
    <w:rsid w:val="00ED77FB"/>
    <w:rsid w:val="00EE1201"/>
    <w:rsid w:val="00EE2A43"/>
    <w:rsid w:val="00EE45FA"/>
    <w:rsid w:val="00EF496D"/>
    <w:rsid w:val="00F043DE"/>
    <w:rsid w:val="00F0678F"/>
    <w:rsid w:val="00F112CD"/>
    <w:rsid w:val="00F15B6E"/>
    <w:rsid w:val="00F17C24"/>
    <w:rsid w:val="00F449FB"/>
    <w:rsid w:val="00F61C28"/>
    <w:rsid w:val="00F62D6E"/>
    <w:rsid w:val="00F66152"/>
    <w:rsid w:val="00F73FD9"/>
    <w:rsid w:val="00F76819"/>
    <w:rsid w:val="00F9165B"/>
    <w:rsid w:val="00F92AE8"/>
    <w:rsid w:val="00F9379C"/>
    <w:rsid w:val="00FB217A"/>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5366A"/>
  <w15:docId w15:val="{CC9C0A2C-8341-4585-BC0A-06A9414A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6C65FF"/>
    <w:pPr>
      <w:ind w:left="4536"/>
      <w:jc w:val="center"/>
    </w:pPr>
    <w:rPr>
      <w:rFonts w:ascii="Times New Roman" w:eastAsia="Times New Roman" w:hAnsi="Times New Roman" w:cs="Times New Roman"/>
      <w:sz w:val="24"/>
      <w:lang w:eastAsia="en-US"/>
    </w:rPr>
  </w:style>
  <w:style w:type="character" w:styleId="FootnoteReference">
    <w:name w:val="footnote reference"/>
    <w:basedOn w:val="DefaultParagraphFont"/>
    <w:semiHidden/>
    <w:unhideWhenUsed/>
    <w:rsid w:val="006D18D2"/>
    <w:rPr>
      <w:vertAlign w:val="superscript"/>
    </w:rPr>
  </w:style>
  <w:style w:type="paragraph" w:styleId="Revision">
    <w:name w:val="Revision"/>
    <w:hidden/>
    <w:uiPriority w:val="99"/>
    <w:semiHidden/>
    <w:rsid w:val="000D31D9"/>
    <w:rPr>
      <w:rFonts w:ascii="Arial" w:eastAsia="SimSun" w:hAnsi="Arial" w:cs="Arial"/>
      <w:sz w:val="22"/>
      <w:lang w:val="en-US" w:eastAsia="zh-CN"/>
    </w:rPr>
  </w:style>
  <w:style w:type="character" w:customStyle="1" w:styleId="size">
    <w:name w:val="size"/>
    <w:basedOn w:val="DefaultParagraphFont"/>
    <w:rsid w:val="005A7FDF"/>
  </w:style>
  <w:style w:type="character" w:customStyle="1" w:styleId="font">
    <w:name w:val="font"/>
    <w:basedOn w:val="DefaultParagraphFont"/>
    <w:rsid w:val="007619D6"/>
  </w:style>
  <w:style w:type="character" w:styleId="CommentReference">
    <w:name w:val="annotation reference"/>
    <w:basedOn w:val="DefaultParagraphFont"/>
    <w:semiHidden/>
    <w:unhideWhenUsed/>
    <w:rsid w:val="00703EA6"/>
    <w:rPr>
      <w:sz w:val="16"/>
      <w:szCs w:val="16"/>
    </w:rPr>
  </w:style>
  <w:style w:type="paragraph" w:styleId="CommentSubject">
    <w:name w:val="annotation subject"/>
    <w:basedOn w:val="CommentText"/>
    <w:next w:val="CommentText"/>
    <w:link w:val="CommentSubjectChar"/>
    <w:semiHidden/>
    <w:unhideWhenUsed/>
    <w:rsid w:val="00703EA6"/>
    <w:rPr>
      <w:b/>
      <w:bCs/>
      <w:sz w:val="20"/>
    </w:rPr>
  </w:style>
  <w:style w:type="character" w:customStyle="1" w:styleId="CommentTextChar">
    <w:name w:val="Comment Text Char"/>
    <w:basedOn w:val="DefaultParagraphFont"/>
    <w:link w:val="CommentText"/>
    <w:semiHidden/>
    <w:rsid w:val="00703EA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03EA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16</TotalTime>
  <Pages>6</Pages>
  <Words>452</Words>
  <Characters>3986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dc:title>
  <dc:creator>MALLO ALVAREZ Raquel</dc:creator>
  <cp:keywords>FOR OFFICIAL USE ONLY</cp:keywords>
  <cp:lastModifiedBy>Raquel Mallo Alvarez </cp:lastModifiedBy>
  <cp:revision>4</cp:revision>
  <cp:lastPrinted>2024-05-10T06:08:00Z</cp:lastPrinted>
  <dcterms:created xsi:type="dcterms:W3CDTF">2024-05-13T06:12:00Z</dcterms:created>
  <dcterms:modified xsi:type="dcterms:W3CDTF">2024-05-16T13:37:00Z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