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2341"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916EE2">
            <w:pPr>
              <w:jc w:val="right"/>
              <w:rPr>
                <w:rFonts w:ascii="Arial Black" w:hAnsi="Arial Black"/>
                <w:caps/>
                <w:sz w:val="15"/>
              </w:rPr>
            </w:pPr>
            <w:r w:rsidRPr="00E37A22">
              <w:rPr>
                <w:rFonts w:ascii="Arial Black" w:hAnsi="Arial Black"/>
                <w:caps/>
                <w:sz w:val="15"/>
              </w:rPr>
              <w:t>CWS/4</w:t>
            </w:r>
            <w:r w:rsidR="00A03DF8" w:rsidRPr="00E37A22">
              <w:rPr>
                <w:rFonts w:ascii="Arial Black" w:hAnsi="Arial Black"/>
                <w:caps/>
                <w:sz w:val="15"/>
              </w:rPr>
              <w:t>bis</w:t>
            </w:r>
            <w:r w:rsidRPr="00E37A22">
              <w:rPr>
                <w:rFonts w:ascii="Arial Black" w:hAnsi="Arial Black"/>
                <w:caps/>
                <w:sz w:val="15"/>
              </w:rPr>
              <w:t>/</w:t>
            </w:r>
            <w:bookmarkStart w:id="0" w:name="Code"/>
            <w:bookmarkEnd w:id="0"/>
            <w:r w:rsidR="009E7DC8" w:rsidRPr="00E37A22">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9E7DC8">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83958">
            <w:pPr>
              <w:jc w:val="right"/>
              <w:rPr>
                <w:rFonts w:ascii="Arial Black" w:hAnsi="Arial Black"/>
                <w:caps/>
                <w:sz w:val="15"/>
              </w:rPr>
            </w:pPr>
            <w:r w:rsidRPr="00083958">
              <w:rPr>
                <w:rFonts w:ascii="Arial Black" w:hAnsi="Arial Black"/>
                <w:caps/>
                <w:sz w:val="15"/>
              </w:rPr>
              <w:t>DATE:</w:t>
            </w:r>
            <w:r w:rsidR="009E7DC8" w:rsidRPr="00083958">
              <w:rPr>
                <w:rFonts w:ascii="Arial Black" w:hAnsi="Arial Black"/>
                <w:caps/>
                <w:sz w:val="15"/>
              </w:rPr>
              <w:t xml:space="preserve">  FEBRUARY </w:t>
            </w:r>
            <w:r w:rsidR="00083958" w:rsidRPr="00083958">
              <w:rPr>
                <w:rFonts w:ascii="Arial Black" w:hAnsi="Arial Black"/>
                <w:caps/>
                <w:sz w:val="15"/>
              </w:rPr>
              <w:t>25</w:t>
            </w:r>
            <w:r w:rsidR="009E7DC8" w:rsidRPr="00083958">
              <w:rPr>
                <w:rFonts w:ascii="Arial Black" w:hAnsi="Arial Black"/>
                <w:caps/>
                <w:sz w:val="15"/>
              </w:rPr>
              <w:t>, 2016</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3845C1" w:rsidRDefault="003845C1" w:rsidP="003845C1"/>
    <w:p w:rsidR="003845C1" w:rsidRDefault="003845C1" w:rsidP="003845C1"/>
    <w:p w:rsidR="00A9671E" w:rsidRPr="003845C1" w:rsidRDefault="00A03DF8" w:rsidP="00A9671E">
      <w:pPr>
        <w:rPr>
          <w:b/>
          <w:sz w:val="24"/>
          <w:szCs w:val="24"/>
        </w:rPr>
      </w:pPr>
      <w:r>
        <w:rPr>
          <w:b/>
          <w:sz w:val="24"/>
          <w:szCs w:val="24"/>
        </w:rPr>
        <w:t xml:space="preserve">Reconvened </w:t>
      </w:r>
      <w:r w:rsidR="00A9671E">
        <w:rPr>
          <w:b/>
          <w:sz w:val="24"/>
          <w:szCs w:val="24"/>
        </w:rPr>
        <w:t>Fourth</w:t>
      </w:r>
      <w:r w:rsidR="00A9671E" w:rsidRPr="00774501">
        <w:rPr>
          <w:b/>
          <w:sz w:val="24"/>
          <w:szCs w:val="24"/>
        </w:rPr>
        <w:t xml:space="preserve"> Session</w:t>
      </w:r>
    </w:p>
    <w:p w:rsidR="00A9671E" w:rsidRPr="003845C1" w:rsidRDefault="00A9671E" w:rsidP="00A9671E">
      <w:pPr>
        <w:rPr>
          <w:b/>
          <w:sz w:val="24"/>
          <w:szCs w:val="24"/>
        </w:rPr>
      </w:pPr>
      <w:r w:rsidRPr="00774501">
        <w:rPr>
          <w:b/>
          <w:sz w:val="24"/>
          <w:szCs w:val="24"/>
        </w:rPr>
        <w:t xml:space="preserve">Geneva, </w:t>
      </w:r>
      <w:r w:rsidR="00A03DF8">
        <w:rPr>
          <w:b/>
          <w:sz w:val="24"/>
          <w:szCs w:val="24"/>
        </w:rPr>
        <w:t>March</w:t>
      </w:r>
      <w:r w:rsidRPr="00774501">
        <w:rPr>
          <w:b/>
          <w:sz w:val="24"/>
          <w:szCs w:val="24"/>
        </w:rPr>
        <w:t xml:space="preserve"> </w:t>
      </w:r>
      <w:r w:rsidR="00A03DF8">
        <w:rPr>
          <w:b/>
          <w:sz w:val="24"/>
          <w:szCs w:val="24"/>
        </w:rPr>
        <w:t>21</w:t>
      </w:r>
      <w:r w:rsidRPr="00774501">
        <w:rPr>
          <w:b/>
          <w:sz w:val="24"/>
          <w:szCs w:val="24"/>
        </w:rPr>
        <w:t xml:space="preserve"> to </w:t>
      </w:r>
      <w:r w:rsidR="00A03DF8">
        <w:rPr>
          <w:b/>
          <w:sz w:val="24"/>
          <w:szCs w:val="24"/>
        </w:rPr>
        <w:t>24</w:t>
      </w:r>
      <w:r w:rsidRPr="00774501">
        <w:rPr>
          <w:b/>
          <w:sz w:val="24"/>
          <w:szCs w:val="24"/>
        </w:rPr>
        <w:t>, 201</w:t>
      </w:r>
      <w:r w:rsidR="00A03DF8">
        <w:rPr>
          <w:b/>
          <w:sz w:val="24"/>
          <w:szCs w:val="24"/>
        </w:rPr>
        <w:t>6</w:t>
      </w:r>
    </w:p>
    <w:p w:rsidR="008B2CC1" w:rsidRPr="008B2CC1" w:rsidRDefault="008B2CC1" w:rsidP="008B2CC1"/>
    <w:p w:rsidR="008B2CC1" w:rsidRPr="008B2CC1" w:rsidRDefault="008B2CC1" w:rsidP="008B2CC1"/>
    <w:p w:rsidR="008B2CC1" w:rsidRPr="008B2CC1" w:rsidRDefault="008B2CC1" w:rsidP="008B2CC1"/>
    <w:p w:rsidR="00B10782" w:rsidRPr="003845C1" w:rsidRDefault="00B10782" w:rsidP="00B10782">
      <w:pPr>
        <w:rPr>
          <w:caps/>
          <w:sz w:val="24"/>
        </w:rPr>
      </w:pPr>
      <w:bookmarkStart w:id="3" w:name="TitleOfDoc"/>
      <w:bookmarkEnd w:id="3"/>
      <w:r>
        <w:rPr>
          <w:caps/>
          <w:sz w:val="24"/>
        </w:rPr>
        <w:t>Status report on the preparation of a proposal to establish a new WIPO standard for the exchange of patent legal status data by industrial property offices</w:t>
      </w:r>
    </w:p>
    <w:p w:rsidR="00B10782" w:rsidRPr="008B2CC1" w:rsidRDefault="00B10782" w:rsidP="00B10782"/>
    <w:p w:rsidR="00B10782" w:rsidRPr="008B2CC1" w:rsidRDefault="009E7DC8" w:rsidP="00B10782">
      <w:pPr>
        <w:rPr>
          <w:i/>
        </w:rPr>
      </w:pPr>
      <w:r>
        <w:rPr>
          <w:i/>
        </w:rPr>
        <w:t xml:space="preserve">Document </w:t>
      </w:r>
      <w:r w:rsidR="00B10782">
        <w:rPr>
          <w:i/>
        </w:rPr>
        <w:t>prepared by the Secretariat</w:t>
      </w:r>
    </w:p>
    <w:p w:rsidR="00B10782" w:rsidRDefault="00B10782" w:rsidP="00B10782"/>
    <w:p w:rsidR="00B10782" w:rsidRDefault="00B10782" w:rsidP="00B10782"/>
    <w:p w:rsidR="00B10782" w:rsidRDefault="00B10782" w:rsidP="00083958"/>
    <w:p w:rsidR="00B10782" w:rsidRDefault="00B10782" w:rsidP="00B10782"/>
    <w:p w:rsidR="00B10782" w:rsidRDefault="00B10782" w:rsidP="00B10782"/>
    <w:p w:rsidR="00B10782" w:rsidRDefault="001C7F7A" w:rsidP="00B10782">
      <w:pPr>
        <w:pStyle w:val="Heading2"/>
      </w:pPr>
      <w:r>
        <w:rPr>
          <w:caps w:val="0"/>
        </w:rPr>
        <w:t>INTRODUCTION</w:t>
      </w:r>
    </w:p>
    <w:p w:rsidR="00B10782" w:rsidRDefault="00B10782" w:rsidP="00083958">
      <w:pPr>
        <w:pStyle w:val="ONUME"/>
      </w:pPr>
      <w:r>
        <w:t xml:space="preserve">Since the fourth session of the </w:t>
      </w:r>
      <w:r w:rsidRPr="002C5198">
        <w:t>Committee on WIPO Standards (CWS)</w:t>
      </w:r>
      <w:r>
        <w:t>,</w:t>
      </w:r>
      <w:r w:rsidRPr="002C5198">
        <w:t xml:space="preserve"> </w:t>
      </w:r>
      <w:r>
        <w:t>held in May</w:t>
      </w:r>
      <w:r w:rsidR="009B60C9">
        <w:t> </w:t>
      </w:r>
      <w:r>
        <w:t xml:space="preserve">2014, the Legal Status Task Force (LSTF) continued its work to carry out </w:t>
      </w:r>
      <w:r w:rsidRPr="002C5198">
        <w:t>Task</w:t>
      </w:r>
      <w:r w:rsidR="009B60C9">
        <w:t> </w:t>
      </w:r>
      <w:r w:rsidRPr="002C5198">
        <w:t>No.47:</w:t>
      </w:r>
      <w:r w:rsidR="001C7F7A">
        <w:t xml:space="preserve"> </w:t>
      </w:r>
      <w:r w:rsidRPr="002C5198">
        <w:t xml:space="preserve"> </w:t>
      </w:r>
      <w:r w:rsidR="00B5239F">
        <w:t>“</w:t>
      </w:r>
      <w:r w:rsidRPr="002C5198">
        <w:t>prepare a proposal to establish a new WIPO standard for the exchange of patent legal status data by industrial property offices.</w:t>
      </w:r>
      <w:r w:rsidR="009B60C9">
        <w:t xml:space="preserve"> </w:t>
      </w:r>
      <w:r w:rsidRPr="002C5198">
        <w:t> Once this task is completed, the corresponding proposal should be extended to trademarks and industrial designs.</w:t>
      </w:r>
      <w:r w:rsidR="00B5239F">
        <w:t>”</w:t>
      </w:r>
      <w:r w:rsidRPr="002C5198">
        <w:t> </w:t>
      </w:r>
    </w:p>
    <w:p w:rsidR="00B10782" w:rsidRDefault="00B10782" w:rsidP="00083958">
      <w:pPr>
        <w:pStyle w:val="ONUME"/>
      </w:pPr>
      <w:r>
        <w:t>At the time of preparing this document</w:t>
      </w:r>
      <w:r w:rsidRPr="00466781">
        <w:t>,</w:t>
      </w:r>
      <w:r w:rsidRPr="002C5198">
        <w:t xml:space="preserve"> </w:t>
      </w:r>
      <w:r>
        <w:t xml:space="preserve">the </w:t>
      </w:r>
      <w:r w:rsidRPr="002C5198">
        <w:t>representatives</w:t>
      </w:r>
      <w:r w:rsidRPr="003901FD">
        <w:t xml:space="preserve"> </w:t>
      </w:r>
      <w:r>
        <w:t xml:space="preserve">of </w:t>
      </w:r>
      <w:r w:rsidRPr="00291A77">
        <w:t>25</w:t>
      </w:r>
      <w:r w:rsidR="009B60C9">
        <w:t> </w:t>
      </w:r>
      <w:r>
        <w:t xml:space="preserve">countries, intergovernmental </w:t>
      </w:r>
      <w:r w:rsidRPr="003901FD">
        <w:t>organizations</w:t>
      </w:r>
      <w:r w:rsidRPr="002C5198">
        <w:t xml:space="preserve"> </w:t>
      </w:r>
      <w:r>
        <w:t xml:space="preserve">and international non-governmental organizations participate in </w:t>
      </w:r>
      <w:r w:rsidRPr="002C5198">
        <w:t>the Task</w:t>
      </w:r>
      <w:r w:rsidR="009B60C9">
        <w:t> </w:t>
      </w:r>
      <w:r w:rsidRPr="002C5198">
        <w:t>Force</w:t>
      </w:r>
      <w:r w:rsidR="009B60C9">
        <w:t xml:space="preserve">. </w:t>
      </w:r>
      <w:r w:rsidR="001C7F7A">
        <w:t xml:space="preserve"> </w:t>
      </w:r>
      <w:r w:rsidR="009B60C9">
        <w:t>Since May </w:t>
      </w:r>
      <w:r>
        <w:t xml:space="preserve">2014, the Task Force conducted its discussion through e-forum and online conference as well as at the face-to-face meeting held </w:t>
      </w:r>
      <w:r w:rsidR="00553747">
        <w:t>in June </w:t>
      </w:r>
      <w:r>
        <w:t>2015.</w:t>
      </w:r>
    </w:p>
    <w:p w:rsidR="00B10782" w:rsidRDefault="00B10782" w:rsidP="00553747">
      <w:pPr>
        <w:pStyle w:val="ONUME"/>
      </w:pPr>
      <w:r>
        <w:t xml:space="preserve">As the outcome of the discussions, the LSTF tentatively agreed on the following important parts of the new standard: </w:t>
      </w:r>
      <w:r w:rsidR="001C7F7A">
        <w:t xml:space="preserve"> </w:t>
      </w:r>
      <w:r>
        <w:t>objectives and scope of the new standard</w:t>
      </w:r>
      <w:proofErr w:type="gramStart"/>
      <w:r>
        <w:t xml:space="preserve">; </w:t>
      </w:r>
      <w:r w:rsidR="001C7F7A">
        <w:t xml:space="preserve"> </w:t>
      </w:r>
      <w:r>
        <w:t>composition</w:t>
      </w:r>
      <w:proofErr w:type="gramEnd"/>
      <w:r>
        <w:t xml:space="preserve"> of legal status event information;</w:t>
      </w:r>
      <w:r w:rsidR="001C7F7A">
        <w:t xml:space="preserve"> </w:t>
      </w:r>
      <w:r>
        <w:t xml:space="preserve"> and list of key </w:t>
      </w:r>
      <w:r w:rsidRPr="00971FFE">
        <w:t xml:space="preserve">events. </w:t>
      </w:r>
      <w:r w:rsidR="00553747">
        <w:t xml:space="preserve"> </w:t>
      </w:r>
      <w:r w:rsidRPr="00971FFE">
        <w:t xml:space="preserve">The LSTF also agreed to include an overall patent prosecution model in the new standard to have a common overview of </w:t>
      </w:r>
      <w:r>
        <w:t xml:space="preserve">patent procedure worldwide. </w:t>
      </w:r>
      <w:r w:rsidR="00553747">
        <w:t xml:space="preserve"> </w:t>
      </w:r>
      <w:r>
        <w:t>The agreed draft</w:t>
      </w:r>
      <w:r w:rsidRPr="00971FFE">
        <w:t xml:space="preserve"> model is reproduced </w:t>
      </w:r>
      <w:r>
        <w:t xml:space="preserve">in </w:t>
      </w:r>
      <w:r w:rsidRPr="00971FFE">
        <w:t>Annex</w:t>
      </w:r>
      <w:r w:rsidR="00553747">
        <w:t> </w:t>
      </w:r>
      <w:r>
        <w:t xml:space="preserve">I to </w:t>
      </w:r>
      <w:r w:rsidRPr="00971FFE">
        <w:t>this document.</w:t>
      </w:r>
      <w:r>
        <w:t xml:space="preserve"> </w:t>
      </w:r>
    </w:p>
    <w:p w:rsidR="00B10782" w:rsidRDefault="001C7F7A" w:rsidP="00B10782">
      <w:pPr>
        <w:pStyle w:val="Heading2"/>
      </w:pPr>
      <w:r>
        <w:rPr>
          <w:caps w:val="0"/>
        </w:rPr>
        <w:lastRenderedPageBreak/>
        <w:t>ROADMAP FOR DEVELOPMENT OF NEW STANDARD</w:t>
      </w:r>
    </w:p>
    <w:p w:rsidR="00B10782" w:rsidRDefault="00B10782" w:rsidP="00B10782">
      <w:pPr>
        <w:pStyle w:val="Heading3"/>
      </w:pPr>
      <w:r>
        <w:t>Objectives and S</w:t>
      </w:r>
      <w:r w:rsidRPr="002C5198">
        <w:t xml:space="preserve">cope </w:t>
      </w:r>
    </w:p>
    <w:p w:rsidR="00B10782" w:rsidRDefault="00B10782" w:rsidP="009E7DC8">
      <w:pPr>
        <w:pStyle w:val="ONUME"/>
      </w:pPr>
      <w:r>
        <w:t>The LSTF tentatively agreed that the new</w:t>
      </w:r>
      <w:r w:rsidRPr="0058799A">
        <w:t xml:space="preserve"> </w:t>
      </w:r>
      <w:r>
        <w:t>s</w:t>
      </w:r>
      <w:r w:rsidRPr="0058799A">
        <w:t xml:space="preserve">tandard </w:t>
      </w:r>
      <w:r>
        <w:t xml:space="preserve">be </w:t>
      </w:r>
      <w:r w:rsidRPr="0058799A">
        <w:t xml:space="preserve">aimed at providing recommendations to national, regional and international authorities </w:t>
      </w:r>
      <w:r>
        <w:t>who</w:t>
      </w:r>
      <w:r w:rsidRPr="0058799A">
        <w:t xml:space="preserve"> deal with industrial property </w:t>
      </w:r>
      <w:r>
        <w:t>(IP)</w:t>
      </w:r>
      <w:r w:rsidRPr="0058799A">
        <w:t xml:space="preserve"> information on the basis of national </w:t>
      </w:r>
      <w:r>
        <w:t>IP</w:t>
      </w:r>
      <w:r w:rsidRPr="0058799A">
        <w:t xml:space="preserve"> laws or international </w:t>
      </w:r>
      <w:r>
        <w:t xml:space="preserve">IP </w:t>
      </w:r>
      <w:r w:rsidRPr="0058799A">
        <w:t>conventions.</w:t>
      </w:r>
    </w:p>
    <w:p w:rsidR="00B10782" w:rsidRDefault="00B10782" w:rsidP="00083958">
      <w:pPr>
        <w:pStyle w:val="ONUME"/>
      </w:pPr>
      <w:r>
        <w:t>The LSTF considers that the standard should promote efficient exchange of patent legal status data in a harmonized manner by industrial property offices (IPO</w:t>
      </w:r>
      <w:r w:rsidR="003B5B2F">
        <w:t>s</w:t>
      </w:r>
      <w:r>
        <w:t>) in order to facilitate access to that data by IP information users, IPO</w:t>
      </w:r>
      <w:r w:rsidR="003B5B2F">
        <w:t>s</w:t>
      </w:r>
      <w:r>
        <w:t xml:space="preserve">, IP data providers, the general public and other interested parties.  It should provide the list of events that may take place during the life-cycle of a patent.  It </w:t>
      </w:r>
      <w:r w:rsidR="00083958">
        <w:t xml:space="preserve">should </w:t>
      </w:r>
      <w:r>
        <w:t xml:space="preserve">also provide technical features of the data associated to events, such as data components and structure, for the purpose of electronic data exchange.  </w:t>
      </w:r>
    </w:p>
    <w:p w:rsidR="00B10782" w:rsidRDefault="00B10782" w:rsidP="00083958">
      <w:pPr>
        <w:pStyle w:val="ONUME"/>
      </w:pPr>
      <w:r>
        <w:t>It is highlighted that p</w:t>
      </w:r>
      <w:r w:rsidRPr="0058799A">
        <w:t xml:space="preserve">atent legal status can be determined by one or several events that </w:t>
      </w:r>
      <w:r w:rsidR="00083958">
        <w:t>took</w:t>
      </w:r>
      <w:r w:rsidRPr="0058799A">
        <w:t xml:space="preserve"> place in accordance with the respective patent law</w:t>
      </w:r>
      <w:r>
        <w:t>s</w:t>
      </w:r>
      <w:r w:rsidRPr="0058799A">
        <w:t xml:space="preserve"> and regulations of a particular jurisdiction.  Taking into consideration the diversity of patent law and practice among various jurisdictions, </w:t>
      </w:r>
      <w:r>
        <w:t>the LSTF agreed that the new s</w:t>
      </w:r>
      <w:r w:rsidRPr="0058799A">
        <w:t xml:space="preserve">tandard </w:t>
      </w:r>
      <w:r>
        <w:t xml:space="preserve">should not intend to </w:t>
      </w:r>
      <w:r w:rsidRPr="0058799A">
        <w:t>harmoniz</w:t>
      </w:r>
      <w:r>
        <w:t>e</w:t>
      </w:r>
      <w:r w:rsidRPr="0058799A">
        <w:t xml:space="preserve"> procedural and substantive requirements under the national</w:t>
      </w:r>
      <w:r>
        <w:t xml:space="preserve"> or </w:t>
      </w:r>
      <w:r w:rsidRPr="0058799A">
        <w:t xml:space="preserve">regional laws and regulations.  </w:t>
      </w:r>
    </w:p>
    <w:p w:rsidR="00B10782" w:rsidRPr="002C5198" w:rsidRDefault="00B10782" w:rsidP="009E7DC8">
      <w:pPr>
        <w:pStyle w:val="ONUME"/>
      </w:pPr>
      <w:r w:rsidRPr="002C5198">
        <w:t xml:space="preserve">For the exchange of patent legal status data in </w:t>
      </w:r>
      <w:r>
        <w:t xml:space="preserve">a </w:t>
      </w:r>
      <w:r w:rsidRPr="002C5198">
        <w:t xml:space="preserve">harmonized manner, </w:t>
      </w:r>
      <w:r>
        <w:t xml:space="preserve">the LSTF considers that </w:t>
      </w:r>
      <w:r w:rsidRPr="002C5198">
        <w:t>the new standard specif</w:t>
      </w:r>
      <w:r>
        <w:t>ies</w:t>
      </w:r>
      <w:r w:rsidRPr="002C5198">
        <w:t>:</w:t>
      </w:r>
    </w:p>
    <w:p w:rsidR="00B10782" w:rsidRPr="002C5198" w:rsidRDefault="00B10782" w:rsidP="009E7DC8">
      <w:pPr>
        <w:pStyle w:val="ListParagraph"/>
        <w:numPr>
          <w:ilvl w:val="0"/>
          <w:numId w:val="7"/>
        </w:numPr>
        <w:ind w:left="567" w:firstLine="0"/>
        <w:rPr>
          <w:rFonts w:ascii="Arial" w:hAnsi="Arial" w:cs="Arial"/>
        </w:rPr>
      </w:pPr>
      <w:r w:rsidRPr="002C5198">
        <w:rPr>
          <w:rFonts w:ascii="Arial" w:hAnsi="Arial" w:cs="Arial"/>
        </w:rPr>
        <w:t xml:space="preserve">what legal status data should be exchanged; </w:t>
      </w:r>
      <w:r w:rsidR="009E7DC8">
        <w:rPr>
          <w:rFonts w:ascii="Arial" w:hAnsi="Arial" w:cs="Arial"/>
        </w:rPr>
        <w:t xml:space="preserve"> </w:t>
      </w:r>
      <w:r w:rsidRPr="002C5198">
        <w:rPr>
          <w:rFonts w:ascii="Arial" w:hAnsi="Arial" w:cs="Arial"/>
        </w:rPr>
        <w:t>and</w:t>
      </w:r>
    </w:p>
    <w:p w:rsidR="00B10782" w:rsidRDefault="00B10782" w:rsidP="009E7DC8">
      <w:pPr>
        <w:pStyle w:val="ListParagraph"/>
        <w:numPr>
          <w:ilvl w:val="0"/>
          <w:numId w:val="7"/>
        </w:numPr>
        <w:ind w:left="567" w:firstLine="0"/>
        <w:rPr>
          <w:rFonts w:ascii="Arial" w:hAnsi="Arial" w:cs="Arial"/>
        </w:rPr>
      </w:pPr>
      <w:r w:rsidRPr="002C5198">
        <w:rPr>
          <w:rFonts w:ascii="Arial" w:hAnsi="Arial" w:cs="Arial"/>
        </w:rPr>
        <w:t>how that data should be structured.</w:t>
      </w:r>
    </w:p>
    <w:p w:rsidR="00B10782" w:rsidRPr="00B85763" w:rsidRDefault="00B10782" w:rsidP="00B10782">
      <w:pPr>
        <w:pStyle w:val="Heading3"/>
      </w:pPr>
      <w:r>
        <w:t>W</w:t>
      </w:r>
      <w:r w:rsidRPr="002C5198">
        <w:t xml:space="preserve">orking </w:t>
      </w:r>
      <w:r>
        <w:t>P</w:t>
      </w:r>
      <w:r w:rsidRPr="002C5198">
        <w:t>rocedure</w:t>
      </w:r>
    </w:p>
    <w:p w:rsidR="00B10782" w:rsidRPr="003D3A2C" w:rsidRDefault="00B10782" w:rsidP="00553747">
      <w:pPr>
        <w:pStyle w:val="ONUME"/>
      </w:pPr>
      <w:r w:rsidRPr="003D3A2C">
        <w:t xml:space="preserve">In </w:t>
      </w:r>
      <w:r>
        <w:t>order</w:t>
      </w:r>
      <w:r w:rsidRPr="003D3A2C">
        <w:t xml:space="preserve"> </w:t>
      </w:r>
      <w:r>
        <w:t xml:space="preserve">to </w:t>
      </w:r>
      <w:r w:rsidRPr="003D3A2C">
        <w:t xml:space="preserve">carry on </w:t>
      </w:r>
      <w:r>
        <w:t xml:space="preserve">its </w:t>
      </w:r>
      <w:r w:rsidRPr="003D3A2C">
        <w:t>discussions</w:t>
      </w:r>
      <w:r>
        <w:t xml:space="preserve">, </w:t>
      </w:r>
      <w:r w:rsidRPr="003D3A2C">
        <w:t>the L</w:t>
      </w:r>
      <w:r>
        <w:t>STF identified the following three</w:t>
      </w:r>
      <w:r w:rsidR="00553747">
        <w:t> </w:t>
      </w:r>
      <w:r>
        <w:t>P</w:t>
      </w:r>
      <w:r w:rsidRPr="003D3A2C">
        <w:t>hases with specific topics:</w:t>
      </w:r>
    </w:p>
    <w:p w:rsidR="00B10782" w:rsidRPr="003D3A2C" w:rsidRDefault="00B10782" w:rsidP="009E7DC8">
      <w:pPr>
        <w:pStyle w:val="ONUME"/>
        <w:numPr>
          <w:ilvl w:val="1"/>
          <w:numId w:val="5"/>
        </w:numPr>
      </w:pPr>
      <w:r w:rsidRPr="003D3A2C">
        <w:t>Phase 1:</w:t>
      </w:r>
      <w:r w:rsidR="00553747">
        <w:t xml:space="preserve"> </w:t>
      </w:r>
      <w:r w:rsidRPr="003D3A2C">
        <w:t xml:space="preserve"> global picture and the scope of the new standard;</w:t>
      </w:r>
    </w:p>
    <w:p w:rsidR="00B10782" w:rsidRPr="002C5198" w:rsidRDefault="00B10782" w:rsidP="009E7DC8">
      <w:pPr>
        <w:pStyle w:val="ONUME"/>
        <w:numPr>
          <w:ilvl w:val="1"/>
          <w:numId w:val="5"/>
        </w:numPr>
      </w:pPr>
      <w:r w:rsidRPr="003D3A2C">
        <w:t>Phase 2:</w:t>
      </w:r>
      <w:r w:rsidR="00553747">
        <w:t xml:space="preserve"> </w:t>
      </w:r>
      <w:r w:rsidRPr="003D3A2C">
        <w:t xml:space="preserve"> legal status data to be exchanged, particularly the list of event</w:t>
      </w:r>
      <w:r>
        <w:t>s</w:t>
      </w:r>
      <w:r w:rsidRPr="003D3A2C">
        <w:t>;</w:t>
      </w:r>
      <w:r w:rsidR="001C7F7A">
        <w:t xml:space="preserve"> </w:t>
      </w:r>
      <w:r>
        <w:t xml:space="preserve"> and</w:t>
      </w:r>
      <w:r w:rsidRPr="002C5198">
        <w:t xml:space="preserve"> </w:t>
      </w:r>
    </w:p>
    <w:p w:rsidR="00B10782" w:rsidRPr="002C5198" w:rsidRDefault="00B10782" w:rsidP="009E7DC8">
      <w:pPr>
        <w:pStyle w:val="ONUME"/>
        <w:numPr>
          <w:ilvl w:val="1"/>
          <w:numId w:val="5"/>
        </w:numPr>
      </w:pPr>
      <w:r>
        <w:t>Phase 3:</w:t>
      </w:r>
      <w:r w:rsidR="00553747">
        <w:t xml:space="preserve"> </w:t>
      </w:r>
      <w:r>
        <w:t xml:space="preserve"> </w:t>
      </w:r>
      <w:r w:rsidRPr="002C5198">
        <w:t>structure</w:t>
      </w:r>
      <w:r>
        <w:t xml:space="preserve"> of data in view of minimum data set e.g. identification of event, associated bibliographic data, etc., </w:t>
      </w:r>
      <w:r w:rsidRPr="002C5198">
        <w:t xml:space="preserve">and codification of legal status </w:t>
      </w:r>
      <w:r>
        <w:t xml:space="preserve">data </w:t>
      </w:r>
      <w:r w:rsidRPr="002C5198">
        <w:t xml:space="preserve">for the electronic </w:t>
      </w:r>
      <w:r>
        <w:t xml:space="preserve">data </w:t>
      </w:r>
      <w:r w:rsidRPr="002C5198">
        <w:t>exchange.</w:t>
      </w:r>
    </w:p>
    <w:p w:rsidR="00B10782" w:rsidRDefault="00B10782" w:rsidP="00553747">
      <w:pPr>
        <w:pStyle w:val="ONUME"/>
      </w:pPr>
      <w:r>
        <w:t xml:space="preserve">It is noted that the LSTF had completed Phase 1 </w:t>
      </w:r>
      <w:r w:rsidRPr="002C5198">
        <w:t>in January</w:t>
      </w:r>
      <w:r w:rsidR="00553747">
        <w:t> </w:t>
      </w:r>
      <w:r w:rsidRPr="002C5198">
        <w:t>2014</w:t>
      </w:r>
      <w:r>
        <w:t xml:space="preserve"> and was working on Phase</w:t>
      </w:r>
      <w:r w:rsidR="00553747">
        <w:t> </w:t>
      </w:r>
      <w:r>
        <w:t>2 at the time of writing this document.</w:t>
      </w:r>
    </w:p>
    <w:p w:rsidR="00B10782" w:rsidRDefault="001C7F7A" w:rsidP="00B10782">
      <w:pPr>
        <w:pStyle w:val="Heading2"/>
      </w:pPr>
      <w:r>
        <w:rPr>
          <w:caps w:val="0"/>
        </w:rPr>
        <w:t>COMPOSITION OF LEGAL STATUS EVENT INFORMATION</w:t>
      </w:r>
    </w:p>
    <w:p w:rsidR="00B10782" w:rsidRPr="00A17E92" w:rsidRDefault="00B10782" w:rsidP="009E7DC8">
      <w:pPr>
        <w:pStyle w:val="ONUME"/>
      </w:pPr>
      <w:r>
        <w:t>T</w:t>
      </w:r>
      <w:r w:rsidRPr="00A17E92">
        <w:t xml:space="preserve">he LSTF agreed that </w:t>
      </w:r>
      <w:r>
        <w:t xml:space="preserve">a legal status event consists of </w:t>
      </w:r>
      <w:r w:rsidRPr="00A17E92">
        <w:t>the three components, i.e., Stage, Event and State</w:t>
      </w:r>
      <w:r>
        <w:t>,</w:t>
      </w:r>
      <w:r w:rsidRPr="00A17E92">
        <w:t xml:space="preserve"> to indicate the status information of </w:t>
      </w:r>
      <w:r>
        <w:t xml:space="preserve">an </w:t>
      </w:r>
      <w:r w:rsidRPr="00A17E92">
        <w:t xml:space="preserve">application </w:t>
      </w:r>
      <w:r>
        <w:t xml:space="preserve">or </w:t>
      </w:r>
      <w:r w:rsidRPr="00A17E92">
        <w:t>patent at the given time.</w:t>
      </w:r>
      <w:r>
        <w:t xml:space="preserve"> </w:t>
      </w:r>
      <w:r w:rsidRPr="00A17E92">
        <w:t xml:space="preserve">The LSTF also agreed the following descriptions for the three </w:t>
      </w:r>
      <w:r>
        <w:t>components</w:t>
      </w:r>
      <w:r w:rsidRPr="00A17E92">
        <w:t>:</w:t>
      </w:r>
    </w:p>
    <w:p w:rsidR="00B10782" w:rsidRPr="00A17E92" w:rsidRDefault="00B10782" w:rsidP="003B5B2F">
      <w:pPr>
        <w:pStyle w:val="ONUME"/>
        <w:numPr>
          <w:ilvl w:val="1"/>
          <w:numId w:val="5"/>
        </w:numPr>
      </w:pPr>
      <w:r w:rsidRPr="00A17E92">
        <w:t xml:space="preserve">Stage: </w:t>
      </w:r>
      <w:r w:rsidR="00553747">
        <w:t xml:space="preserve"> </w:t>
      </w:r>
      <w:r w:rsidRPr="00A17E92">
        <w:t>Stage of processing/prosecution of the application or patent at the given time under the applicable law of the IPO.</w:t>
      </w:r>
    </w:p>
    <w:p w:rsidR="00B10782" w:rsidRPr="00A17E92" w:rsidRDefault="00B10782" w:rsidP="003B5B2F">
      <w:pPr>
        <w:pStyle w:val="ONUME"/>
        <w:numPr>
          <w:ilvl w:val="1"/>
          <w:numId w:val="5"/>
        </w:numPr>
      </w:pPr>
      <w:r w:rsidRPr="00A17E92">
        <w:t xml:space="preserve">Event: </w:t>
      </w:r>
      <w:r w:rsidR="00553747">
        <w:t xml:space="preserve"> </w:t>
      </w:r>
      <w:r w:rsidRPr="00A17E92">
        <w:t xml:space="preserve">Event occurring in the processing/prosecution of the application or patent at the given time under the applicable law of the IPO, which may cause a change in the state and/or status of the application or patent. </w:t>
      </w:r>
      <w:r w:rsidR="00553747">
        <w:t xml:space="preserve"> </w:t>
      </w:r>
      <w:r w:rsidRPr="00A17E92">
        <w:t xml:space="preserve">An event is triggered by an action by the IPO, applicant, </w:t>
      </w:r>
      <w:proofErr w:type="gramStart"/>
      <w:r w:rsidRPr="00A17E92">
        <w:t>owner</w:t>
      </w:r>
      <w:proofErr w:type="gramEnd"/>
      <w:r w:rsidRPr="00A17E92">
        <w:t xml:space="preserve"> or a third party.</w:t>
      </w:r>
    </w:p>
    <w:p w:rsidR="00B10782" w:rsidRDefault="00B10782" w:rsidP="003B5B2F">
      <w:pPr>
        <w:pStyle w:val="ONUME"/>
        <w:numPr>
          <w:ilvl w:val="1"/>
          <w:numId w:val="5"/>
        </w:numPr>
      </w:pPr>
      <w:r w:rsidRPr="00A17E92">
        <w:t>State:</w:t>
      </w:r>
      <w:r w:rsidR="00553747">
        <w:t xml:space="preserve"> </w:t>
      </w:r>
      <w:r w:rsidRPr="00A17E92">
        <w:t xml:space="preserve"> State of the application or patent at the given time according to the applicable law of the IPO.</w:t>
      </w:r>
    </w:p>
    <w:p w:rsidR="00B10782" w:rsidRPr="00A17E92" w:rsidRDefault="00B10782" w:rsidP="00B10782">
      <w:pPr>
        <w:pStyle w:val="Heading3"/>
      </w:pPr>
      <w:r>
        <w:lastRenderedPageBreak/>
        <w:t>Stages</w:t>
      </w:r>
    </w:p>
    <w:p w:rsidR="00B10782" w:rsidRPr="007A3369" w:rsidRDefault="00B10782" w:rsidP="00C233D0">
      <w:pPr>
        <w:pStyle w:val="ONUME"/>
      </w:pPr>
      <w:r w:rsidRPr="007A3369">
        <w:t xml:space="preserve">The following six stages were provisionally agreed </w:t>
      </w:r>
      <w:r>
        <w:t xml:space="preserve">upon </w:t>
      </w:r>
      <w:r w:rsidRPr="007A3369">
        <w:t>by the T</w:t>
      </w:r>
      <w:r w:rsidR="00553747">
        <w:t>ask</w:t>
      </w:r>
      <w:r w:rsidR="00C233D0">
        <w:t> </w:t>
      </w:r>
      <w:r w:rsidRPr="007A3369">
        <w:t>F</w:t>
      </w:r>
      <w:r w:rsidR="00553747">
        <w:t>orce </w:t>
      </w:r>
      <w:r w:rsidRPr="007A3369">
        <w:t>members</w:t>
      </w:r>
      <w:r>
        <w:t>:</w:t>
      </w:r>
      <w:r w:rsidRPr="007A3369">
        <w:t xml:space="preserve"> </w:t>
      </w:r>
    </w:p>
    <w:p w:rsidR="00B10782" w:rsidRPr="00A17E92" w:rsidRDefault="00B10782" w:rsidP="009E7DC8">
      <w:pPr>
        <w:pStyle w:val="ONUME"/>
        <w:numPr>
          <w:ilvl w:val="1"/>
          <w:numId w:val="5"/>
        </w:numPr>
      </w:pPr>
      <w:r w:rsidRPr="00A17E92">
        <w:t>Filing</w:t>
      </w:r>
    </w:p>
    <w:p w:rsidR="00B10782" w:rsidRPr="00A17E92" w:rsidRDefault="00B10782" w:rsidP="009E7DC8">
      <w:pPr>
        <w:pStyle w:val="ONUME"/>
        <w:numPr>
          <w:ilvl w:val="1"/>
          <w:numId w:val="5"/>
        </w:numPr>
      </w:pPr>
      <w:r w:rsidRPr="00A17E92">
        <w:t>Examination</w:t>
      </w:r>
    </w:p>
    <w:p w:rsidR="00B10782" w:rsidRPr="00A17E92" w:rsidRDefault="00B10782" w:rsidP="009E7DC8">
      <w:pPr>
        <w:pStyle w:val="ONUME"/>
        <w:numPr>
          <w:ilvl w:val="1"/>
          <w:numId w:val="5"/>
        </w:numPr>
      </w:pPr>
      <w:r w:rsidRPr="00A17E92">
        <w:t>Pre-grant</w:t>
      </w:r>
    </w:p>
    <w:p w:rsidR="00B10782" w:rsidRPr="00A17E92" w:rsidRDefault="00B10782" w:rsidP="009E7DC8">
      <w:pPr>
        <w:pStyle w:val="ONUME"/>
        <w:numPr>
          <w:ilvl w:val="1"/>
          <w:numId w:val="5"/>
        </w:numPr>
      </w:pPr>
      <w:r w:rsidRPr="00A17E92">
        <w:t>Grant</w:t>
      </w:r>
    </w:p>
    <w:p w:rsidR="00B10782" w:rsidRPr="00A17E92" w:rsidRDefault="00B10782" w:rsidP="009E7DC8">
      <w:pPr>
        <w:pStyle w:val="ONUME"/>
        <w:numPr>
          <w:ilvl w:val="1"/>
          <w:numId w:val="5"/>
        </w:numPr>
      </w:pPr>
      <w:r w:rsidRPr="00A17E92">
        <w:t>Post-grant</w:t>
      </w:r>
    </w:p>
    <w:p w:rsidR="00B10782" w:rsidRPr="00A17E92" w:rsidRDefault="00B10782" w:rsidP="009E7DC8">
      <w:pPr>
        <w:pStyle w:val="ONUME"/>
        <w:numPr>
          <w:ilvl w:val="1"/>
          <w:numId w:val="5"/>
        </w:numPr>
      </w:pPr>
      <w:r w:rsidRPr="00A17E92">
        <w:t xml:space="preserve">Termination (likely) </w:t>
      </w:r>
    </w:p>
    <w:p w:rsidR="00B10782" w:rsidRDefault="00B10782" w:rsidP="00B10782">
      <w:pPr>
        <w:pStyle w:val="Heading3"/>
      </w:pPr>
      <w:r>
        <w:t>Events</w:t>
      </w:r>
    </w:p>
    <w:p w:rsidR="00B10782" w:rsidRDefault="00B10782" w:rsidP="00C233D0">
      <w:pPr>
        <w:pStyle w:val="ONUME"/>
      </w:pPr>
      <w:r>
        <w:t>The LSTF agreed to define two sets of events in the new standard, which are the set of key events and the set of detailed events.</w:t>
      </w:r>
      <w:r w:rsidRPr="00BE6431">
        <w:t xml:space="preserve"> </w:t>
      </w:r>
      <w:r w:rsidR="00C233D0">
        <w:t xml:space="preserve"> </w:t>
      </w:r>
      <w:r>
        <w:t>Moreover, t</w:t>
      </w:r>
      <w:r w:rsidRPr="00366FD1">
        <w:t xml:space="preserve">he </w:t>
      </w:r>
      <w:r>
        <w:t>Task</w:t>
      </w:r>
      <w:r w:rsidR="00C233D0">
        <w:t> </w:t>
      </w:r>
      <w:r>
        <w:t>Force</w:t>
      </w:r>
      <w:r w:rsidR="00C233D0">
        <w:t> </w:t>
      </w:r>
      <w:r>
        <w:t xml:space="preserve">members </w:t>
      </w:r>
      <w:r w:rsidRPr="00366FD1">
        <w:t xml:space="preserve">agreed on the </w:t>
      </w:r>
      <w:r>
        <w:t xml:space="preserve">draft </w:t>
      </w:r>
      <w:r w:rsidRPr="00366FD1">
        <w:t>18 key events</w:t>
      </w:r>
      <w:r>
        <w:t>,</w:t>
      </w:r>
      <w:r w:rsidRPr="00366FD1">
        <w:t xml:space="preserve"> which are reproduced in Annex</w:t>
      </w:r>
      <w:r w:rsidR="00C233D0">
        <w:t> </w:t>
      </w:r>
      <w:r>
        <w:t>I</w:t>
      </w:r>
      <w:r w:rsidRPr="00366FD1">
        <w:t>I to this document</w:t>
      </w:r>
      <w:r>
        <w:t>.</w:t>
      </w:r>
      <w:r w:rsidRPr="00366FD1">
        <w:t xml:space="preserve"> </w:t>
      </w:r>
      <w:r w:rsidR="001C7F7A">
        <w:t xml:space="preserve"> </w:t>
      </w:r>
      <w:r>
        <w:t>The LSTF</w:t>
      </w:r>
      <w:r w:rsidRPr="00366FD1">
        <w:t xml:space="preserve"> requests the CWS to comment on the</w:t>
      </w:r>
      <w:r>
        <w:t xml:space="preserve"> key events which are a milestone for the development of the new</w:t>
      </w:r>
      <w:r w:rsidR="00C233D0">
        <w:t> </w:t>
      </w:r>
      <w:r>
        <w:t>standard.</w:t>
      </w:r>
    </w:p>
    <w:p w:rsidR="00B10782" w:rsidRDefault="00B10782" w:rsidP="00C233D0">
      <w:pPr>
        <w:pStyle w:val="ONUME"/>
      </w:pPr>
      <w:r>
        <w:t xml:space="preserve">With regard to the set of detailed events, </w:t>
      </w:r>
      <w:r w:rsidRPr="00366FD1">
        <w:t>the LSTF</w:t>
      </w:r>
      <w:r w:rsidR="00C233D0">
        <w:t> </w:t>
      </w:r>
      <w:r w:rsidRPr="00366FD1">
        <w:t xml:space="preserve">members </w:t>
      </w:r>
      <w:r>
        <w:t xml:space="preserve">prepared </w:t>
      </w:r>
      <w:r w:rsidRPr="00366FD1">
        <w:t>three draft</w:t>
      </w:r>
      <w:r>
        <w:t xml:space="preserve"> version</w:t>
      </w:r>
      <w:r w:rsidRPr="00366FD1">
        <w:t xml:space="preserve">s </w:t>
      </w:r>
      <w:r>
        <w:t xml:space="preserve">and </w:t>
      </w:r>
      <w:r w:rsidRPr="00366FD1">
        <w:t xml:space="preserve">discussed </w:t>
      </w:r>
      <w:r>
        <w:t xml:space="preserve">them </w:t>
      </w:r>
      <w:r w:rsidRPr="00366FD1">
        <w:t xml:space="preserve">in several rounds of discussion. </w:t>
      </w:r>
      <w:r w:rsidR="001C7F7A">
        <w:t xml:space="preserve"> </w:t>
      </w:r>
      <w:r>
        <w:t>There are around 130</w:t>
      </w:r>
      <w:r w:rsidR="00C233D0">
        <w:t> </w:t>
      </w:r>
      <w:r>
        <w:t>detailed</w:t>
      </w:r>
      <w:r w:rsidR="00C233D0">
        <w:t> </w:t>
      </w:r>
      <w:r>
        <w:t xml:space="preserve">events in the latest draft and </w:t>
      </w:r>
      <w:r w:rsidRPr="00366FD1">
        <w:t xml:space="preserve">the LSTF </w:t>
      </w:r>
      <w:r>
        <w:t xml:space="preserve">will continue its discussion </w:t>
      </w:r>
      <w:r w:rsidRPr="00366FD1">
        <w:t xml:space="preserve">to complete the list of </w:t>
      </w:r>
      <w:r>
        <w:t xml:space="preserve">detailed </w:t>
      </w:r>
      <w:r w:rsidRPr="00366FD1">
        <w:t xml:space="preserve">events. </w:t>
      </w:r>
    </w:p>
    <w:p w:rsidR="00B10782" w:rsidRPr="007A3369" w:rsidRDefault="00B10782" w:rsidP="00B10782">
      <w:pPr>
        <w:pStyle w:val="Heading3"/>
      </w:pPr>
      <w:r w:rsidRPr="007A3369">
        <w:t>States</w:t>
      </w:r>
    </w:p>
    <w:p w:rsidR="00B10782" w:rsidRPr="00A17E92" w:rsidRDefault="00B10782" w:rsidP="00B5239F">
      <w:pPr>
        <w:pStyle w:val="ONUME"/>
      </w:pPr>
      <w:r>
        <w:t>T</w:t>
      </w:r>
      <w:r w:rsidRPr="00A17E92">
        <w:t xml:space="preserve">he LSTF agreed on the three states, i.e. </w:t>
      </w:r>
      <w:r w:rsidR="00B5239F">
        <w:t>“</w:t>
      </w:r>
      <w:r w:rsidRPr="00A17E92">
        <w:t>Active</w:t>
      </w:r>
      <w:r w:rsidR="00B5239F">
        <w:t>”</w:t>
      </w:r>
      <w:r w:rsidRPr="00A17E92">
        <w:t xml:space="preserve">, </w:t>
      </w:r>
      <w:r w:rsidR="00B5239F">
        <w:t>“</w:t>
      </w:r>
      <w:r w:rsidRPr="00A17E92">
        <w:t>Inactive</w:t>
      </w:r>
      <w:r w:rsidR="00B5239F">
        <w:t>”</w:t>
      </w:r>
      <w:r w:rsidRPr="00A17E92">
        <w:t xml:space="preserve"> and </w:t>
      </w:r>
      <w:r w:rsidR="00B5239F">
        <w:t>“</w:t>
      </w:r>
      <w:r w:rsidRPr="00A17E92">
        <w:t>Terminated</w:t>
      </w:r>
      <w:r w:rsidR="00B5239F">
        <w:t>”</w:t>
      </w:r>
      <w:r>
        <w:t xml:space="preserve"> along with </w:t>
      </w:r>
      <w:r w:rsidRPr="00A17E92">
        <w:t>the following description</w:t>
      </w:r>
      <w:r>
        <w:t>s</w:t>
      </w:r>
      <w:r w:rsidRPr="00A17E92">
        <w:t xml:space="preserve">: </w:t>
      </w:r>
    </w:p>
    <w:p w:rsidR="00B10782" w:rsidRPr="00A17E92" w:rsidRDefault="00B10782" w:rsidP="003B5B2F">
      <w:pPr>
        <w:pStyle w:val="ONUME"/>
        <w:numPr>
          <w:ilvl w:val="1"/>
          <w:numId w:val="5"/>
        </w:numPr>
      </w:pPr>
      <w:r w:rsidRPr="00A17E92">
        <w:t>Active:</w:t>
      </w:r>
      <w:r w:rsidR="008C1546">
        <w:t xml:space="preserve"> </w:t>
      </w:r>
      <w:r w:rsidRPr="00A17E92">
        <w:t xml:space="preserve"> the application or patent was in force at the time the legal status information was provided by the IPO.</w:t>
      </w:r>
    </w:p>
    <w:p w:rsidR="00B10782" w:rsidRPr="00A17E92" w:rsidRDefault="00B10782" w:rsidP="003B5B2F">
      <w:pPr>
        <w:pStyle w:val="ONUME"/>
        <w:numPr>
          <w:ilvl w:val="1"/>
          <w:numId w:val="5"/>
        </w:numPr>
      </w:pPr>
      <w:r w:rsidRPr="00A17E92">
        <w:t xml:space="preserve">Inactive: </w:t>
      </w:r>
      <w:r w:rsidR="008C1546">
        <w:t xml:space="preserve"> </w:t>
      </w:r>
      <w:r w:rsidRPr="00A17E92">
        <w:t>the application or patent was not in force at the time the legal status information was provided by the IPO, e.g. due to lack of payment, withdrawal or expiry.</w:t>
      </w:r>
    </w:p>
    <w:p w:rsidR="00B10782" w:rsidRDefault="00B10782" w:rsidP="003B5B2F">
      <w:pPr>
        <w:pStyle w:val="ONUME"/>
        <w:numPr>
          <w:ilvl w:val="1"/>
          <w:numId w:val="5"/>
        </w:numPr>
      </w:pPr>
      <w:r w:rsidRPr="00A17E92">
        <w:t>Terminated:</w:t>
      </w:r>
      <w:r w:rsidR="008C1546">
        <w:t xml:space="preserve"> </w:t>
      </w:r>
      <w:r w:rsidR="00083958">
        <w:t xml:space="preserve"> the application or patent had</w:t>
      </w:r>
      <w:r w:rsidRPr="00A17E92">
        <w:t xml:space="preserve"> been permanently terminated by the IPO. </w:t>
      </w:r>
      <w:r w:rsidR="001C7F7A">
        <w:t xml:space="preserve"> </w:t>
      </w:r>
      <w:r w:rsidRPr="00A17E92">
        <w:t>Please note that not all IP</w:t>
      </w:r>
      <w:r w:rsidR="007F1CF3">
        <w:t>O</w:t>
      </w:r>
      <w:r w:rsidRPr="00A17E92">
        <w:t xml:space="preserve">s apply this </w:t>
      </w:r>
      <w:r>
        <w:t>state</w:t>
      </w:r>
      <w:r w:rsidRPr="00A17E92">
        <w:t xml:space="preserve"> under the standard. Exceptionally this </w:t>
      </w:r>
      <w:r>
        <w:t>state</w:t>
      </w:r>
      <w:r w:rsidRPr="00A17E92">
        <w:t xml:space="preserve"> may return to </w:t>
      </w:r>
      <w:r w:rsidR="00B5239F">
        <w:t>“</w:t>
      </w:r>
      <w:r w:rsidRPr="00A17E92">
        <w:t>Active</w:t>
      </w:r>
      <w:r w:rsidR="00B5239F">
        <w:t>”</w:t>
      </w:r>
      <w:r w:rsidRPr="00A17E92">
        <w:t xml:space="preserve"> or </w:t>
      </w:r>
      <w:r w:rsidR="00B5239F">
        <w:t>“</w:t>
      </w:r>
      <w:r w:rsidRPr="00A17E92">
        <w:t>Inactive</w:t>
      </w:r>
      <w:r w:rsidR="00B5239F">
        <w:t>”</w:t>
      </w:r>
      <w:r w:rsidRPr="00A17E92">
        <w:t xml:space="preserve"> due to a court decision or a change in IP legislation.</w:t>
      </w:r>
    </w:p>
    <w:p w:rsidR="00B10782" w:rsidRDefault="001C7F7A" w:rsidP="00B10782">
      <w:pPr>
        <w:pStyle w:val="Heading2"/>
      </w:pPr>
      <w:r>
        <w:rPr>
          <w:caps w:val="0"/>
        </w:rPr>
        <w:t>STRUCTURE OF LIST OF EVENTS</w:t>
      </w:r>
    </w:p>
    <w:p w:rsidR="00B10782" w:rsidRDefault="00B10782" w:rsidP="009E7DC8">
      <w:pPr>
        <w:pStyle w:val="ONUME"/>
      </w:pPr>
      <w:r>
        <w:t>The LSTF discussed how to list up events in the standard and how to cluster them.  It was agreed that the list of standard events would consist of three parts:</w:t>
      </w:r>
      <w:r w:rsidR="00B5239F">
        <w:t xml:space="preserve"> </w:t>
      </w:r>
      <w:r>
        <w:t xml:space="preserve"> category, key events and detailed events. </w:t>
      </w:r>
      <w:r w:rsidR="001C7F7A">
        <w:t xml:space="preserve"> </w:t>
      </w:r>
      <w:r>
        <w:t>It was also agreed that t</w:t>
      </w:r>
      <w:r w:rsidRPr="00E418FD">
        <w:t xml:space="preserve">he relevant </w:t>
      </w:r>
      <w:r>
        <w:t xml:space="preserve">key and detailed </w:t>
      </w:r>
      <w:r w:rsidRPr="00E418FD">
        <w:t xml:space="preserve">events </w:t>
      </w:r>
      <w:r>
        <w:t xml:space="preserve">be grouped into the same category, and key events be </w:t>
      </w:r>
      <w:r w:rsidRPr="00E418FD">
        <w:t xml:space="preserve">placed in the first position in the respective </w:t>
      </w:r>
      <w:r>
        <w:t>categories</w:t>
      </w:r>
      <w:r w:rsidRPr="00E418FD">
        <w:t>.</w:t>
      </w:r>
      <w:r>
        <w:t xml:space="preserve">  For example,</w:t>
      </w:r>
    </w:p>
    <w:p w:rsidR="00B10782" w:rsidRPr="002F6F12" w:rsidRDefault="00B10782" w:rsidP="00B10782">
      <w:pPr>
        <w:ind w:left="567"/>
        <w:rPr>
          <w:i/>
        </w:rPr>
      </w:pPr>
      <w:r w:rsidRPr="002F6F12">
        <w:rPr>
          <w:i/>
        </w:rPr>
        <w:t xml:space="preserve">[Category] </w:t>
      </w:r>
    </w:p>
    <w:p w:rsidR="00B10782" w:rsidRPr="00047FA1" w:rsidRDefault="00B10782" w:rsidP="00047FA1">
      <w:pPr>
        <w:pStyle w:val="ListParagraph"/>
        <w:numPr>
          <w:ilvl w:val="0"/>
          <w:numId w:val="7"/>
        </w:numPr>
        <w:ind w:left="567" w:firstLine="0"/>
        <w:rPr>
          <w:rFonts w:ascii="Arial" w:hAnsi="Arial" w:cs="Arial"/>
        </w:rPr>
      </w:pPr>
      <w:r w:rsidRPr="00047FA1">
        <w:rPr>
          <w:rFonts w:ascii="Arial" w:hAnsi="Arial" w:cs="Arial"/>
        </w:rPr>
        <w:t xml:space="preserve">Application discontinuation </w:t>
      </w:r>
    </w:p>
    <w:p w:rsidR="00B10782" w:rsidRPr="002F6F12" w:rsidRDefault="00B10782" w:rsidP="009E7DC8">
      <w:pPr>
        <w:ind w:firstLine="567"/>
        <w:rPr>
          <w:i/>
        </w:rPr>
      </w:pPr>
      <w:r w:rsidRPr="002F6F12">
        <w:rPr>
          <w:i/>
        </w:rPr>
        <w:t xml:space="preserve">[Key events]  </w:t>
      </w:r>
    </w:p>
    <w:p w:rsidR="00B10782" w:rsidRPr="00047FA1" w:rsidRDefault="00B10782" w:rsidP="00047FA1">
      <w:pPr>
        <w:pStyle w:val="ListParagraph"/>
        <w:numPr>
          <w:ilvl w:val="0"/>
          <w:numId w:val="7"/>
        </w:numPr>
        <w:ind w:left="567" w:firstLine="0"/>
        <w:rPr>
          <w:rFonts w:ascii="Arial" w:hAnsi="Arial" w:cs="Arial"/>
        </w:rPr>
      </w:pPr>
      <w:r w:rsidRPr="00047FA1">
        <w:rPr>
          <w:rFonts w:ascii="Arial" w:hAnsi="Arial" w:cs="Arial"/>
        </w:rPr>
        <w:t>Application discontinued</w:t>
      </w:r>
    </w:p>
    <w:p w:rsidR="00B10782" w:rsidRDefault="00B10782" w:rsidP="00B10782">
      <w:pPr>
        <w:ind w:left="1134"/>
      </w:pPr>
    </w:p>
    <w:p w:rsidR="00B10782" w:rsidRPr="002F6F12" w:rsidRDefault="00B10782" w:rsidP="00047FA1">
      <w:pPr>
        <w:keepNext/>
        <w:ind w:firstLine="567"/>
        <w:rPr>
          <w:i/>
          <w:u w:val="single"/>
        </w:rPr>
      </w:pPr>
      <w:r w:rsidRPr="002F6F12">
        <w:rPr>
          <w:i/>
        </w:rPr>
        <w:t xml:space="preserve">[Detailed events]  </w:t>
      </w:r>
    </w:p>
    <w:p w:rsidR="00B10782" w:rsidRPr="009E7DC8" w:rsidRDefault="00B10782" w:rsidP="009E7DC8">
      <w:pPr>
        <w:pStyle w:val="ListParagraph"/>
        <w:numPr>
          <w:ilvl w:val="0"/>
          <w:numId w:val="7"/>
        </w:numPr>
        <w:ind w:left="567" w:firstLine="0"/>
        <w:rPr>
          <w:rFonts w:ascii="Arial" w:hAnsi="Arial" w:cs="Arial"/>
        </w:rPr>
      </w:pPr>
      <w:r w:rsidRPr="009E7DC8">
        <w:rPr>
          <w:rFonts w:ascii="Arial" w:hAnsi="Arial" w:cs="Arial"/>
        </w:rPr>
        <w:t>Application withdrawn</w:t>
      </w:r>
    </w:p>
    <w:p w:rsidR="00B10782" w:rsidRPr="009E7DC8" w:rsidRDefault="00B10782" w:rsidP="009E7DC8">
      <w:pPr>
        <w:pStyle w:val="ListParagraph"/>
        <w:numPr>
          <w:ilvl w:val="0"/>
          <w:numId w:val="7"/>
        </w:numPr>
        <w:ind w:left="567" w:firstLine="0"/>
        <w:rPr>
          <w:rFonts w:ascii="Arial" w:hAnsi="Arial" w:cs="Arial"/>
        </w:rPr>
      </w:pPr>
      <w:r w:rsidRPr="009E7DC8">
        <w:rPr>
          <w:rFonts w:ascii="Arial" w:hAnsi="Arial" w:cs="Arial"/>
        </w:rPr>
        <w:lastRenderedPageBreak/>
        <w:t xml:space="preserve">Application deemed to be withdrawn, abandoned or lapsed </w:t>
      </w:r>
    </w:p>
    <w:p w:rsidR="00346DEA" w:rsidRDefault="00B10782" w:rsidP="009E7DC8">
      <w:pPr>
        <w:pStyle w:val="ListParagraph"/>
        <w:numPr>
          <w:ilvl w:val="0"/>
          <w:numId w:val="7"/>
        </w:numPr>
        <w:ind w:left="567" w:firstLine="0"/>
        <w:rPr>
          <w:rFonts w:ascii="Arial" w:hAnsi="Arial" w:cs="Arial"/>
        </w:rPr>
      </w:pPr>
      <w:r w:rsidRPr="009E7DC8">
        <w:rPr>
          <w:rFonts w:ascii="Arial" w:hAnsi="Arial" w:cs="Arial"/>
        </w:rPr>
        <w:t>Application refused following examination</w:t>
      </w:r>
    </w:p>
    <w:p w:rsidR="00B10782" w:rsidRPr="009E7DC8" w:rsidRDefault="00346DEA" w:rsidP="009E7DC8">
      <w:pPr>
        <w:pStyle w:val="ListParagraph"/>
        <w:numPr>
          <w:ilvl w:val="0"/>
          <w:numId w:val="7"/>
        </w:numPr>
        <w:ind w:left="567" w:firstLine="0"/>
        <w:rPr>
          <w:rFonts w:ascii="Arial" w:hAnsi="Arial" w:cs="Arial"/>
        </w:rPr>
      </w:pPr>
      <w:r>
        <w:rPr>
          <w:rFonts w:ascii="Arial" w:hAnsi="Arial" w:cs="Arial"/>
        </w:rPr>
        <w:t>…</w:t>
      </w:r>
      <w:r w:rsidR="00B10782" w:rsidRPr="009E7DC8">
        <w:rPr>
          <w:rFonts w:ascii="Arial" w:hAnsi="Arial" w:cs="Arial"/>
        </w:rPr>
        <w:t xml:space="preserve"> </w:t>
      </w:r>
    </w:p>
    <w:p w:rsidR="00B10782" w:rsidRDefault="001C7F7A" w:rsidP="00B10782">
      <w:pPr>
        <w:pStyle w:val="Heading2"/>
      </w:pPr>
      <w:r>
        <w:rPr>
          <w:caps w:val="0"/>
        </w:rPr>
        <w:t>OPEN ISSUES</w:t>
      </w:r>
    </w:p>
    <w:p w:rsidR="00B10782" w:rsidRPr="003246D5" w:rsidRDefault="00B10782" w:rsidP="009E7DC8">
      <w:pPr>
        <w:pStyle w:val="ONUME"/>
      </w:pPr>
      <w:r>
        <w:t>A</w:t>
      </w:r>
      <w:r w:rsidRPr="003246D5">
        <w:t xml:space="preserve">t the time of preparing this document, the LSTF is </w:t>
      </w:r>
      <w:r>
        <w:t xml:space="preserve">working </w:t>
      </w:r>
      <w:r w:rsidRPr="003246D5">
        <w:t xml:space="preserve">on the following open issues: </w:t>
      </w:r>
    </w:p>
    <w:p w:rsidR="00B10782" w:rsidRDefault="00B10782" w:rsidP="009E7DC8">
      <w:pPr>
        <w:pStyle w:val="ONUME"/>
        <w:numPr>
          <w:ilvl w:val="1"/>
          <w:numId w:val="5"/>
        </w:numPr>
      </w:pPr>
      <w:r w:rsidRPr="00971FFE">
        <w:t xml:space="preserve">whether the </w:t>
      </w:r>
      <w:r>
        <w:t>key</w:t>
      </w:r>
      <w:r w:rsidRPr="00971FFE">
        <w:t xml:space="preserve"> events should be mandatory or not</w:t>
      </w:r>
      <w:r>
        <w:t>;</w:t>
      </w:r>
    </w:p>
    <w:p w:rsidR="00B10782" w:rsidRDefault="00B10782" w:rsidP="009E7DC8">
      <w:pPr>
        <w:pStyle w:val="ONUME"/>
        <w:numPr>
          <w:ilvl w:val="1"/>
          <w:numId w:val="5"/>
        </w:numPr>
      </w:pPr>
      <w:r>
        <w:t>whether snapshot or history of events should be exchanged;</w:t>
      </w:r>
    </w:p>
    <w:p w:rsidR="00B10782" w:rsidRPr="00971FFE" w:rsidRDefault="00B10782" w:rsidP="009E7DC8">
      <w:pPr>
        <w:pStyle w:val="ONUME"/>
        <w:numPr>
          <w:ilvl w:val="1"/>
          <w:numId w:val="5"/>
        </w:numPr>
      </w:pPr>
      <w:r>
        <w:t xml:space="preserve">what would be a recommendation for the exchange frequency of legal status data; </w:t>
      </w:r>
    </w:p>
    <w:p w:rsidR="00B10782" w:rsidRPr="00971FFE" w:rsidRDefault="00B10782" w:rsidP="009E7DC8">
      <w:pPr>
        <w:pStyle w:val="ONUME"/>
        <w:numPr>
          <w:ilvl w:val="1"/>
          <w:numId w:val="5"/>
        </w:numPr>
      </w:pPr>
      <w:r w:rsidRPr="00971FFE">
        <w:t>what set of events to be delivered:</w:t>
      </w:r>
      <w:r w:rsidR="00B5239F">
        <w:t xml:space="preserve"> </w:t>
      </w:r>
      <w:r w:rsidRPr="00971FFE">
        <w:t xml:space="preserve"> only </w:t>
      </w:r>
      <w:r>
        <w:t>key</w:t>
      </w:r>
      <w:r w:rsidRPr="00971FFE">
        <w:t xml:space="preserve"> events;</w:t>
      </w:r>
      <w:r w:rsidR="001C7F7A">
        <w:t xml:space="preserve"> </w:t>
      </w:r>
      <w:r w:rsidRPr="00971FFE">
        <w:t xml:space="preserve"> </w:t>
      </w:r>
      <w:r>
        <w:t>key</w:t>
      </w:r>
      <w:r w:rsidRPr="00971FFE">
        <w:t xml:space="preserve"> and detailed events; </w:t>
      </w:r>
      <w:r w:rsidR="001C7F7A">
        <w:t xml:space="preserve"> </w:t>
      </w:r>
      <w:r w:rsidRPr="00971FFE">
        <w:t xml:space="preserve">or </w:t>
      </w:r>
      <w:r>
        <w:t>key</w:t>
      </w:r>
      <w:r w:rsidRPr="00971FFE">
        <w:t xml:space="preserve"> and detailed events with raw events that IPO</w:t>
      </w:r>
      <w:r w:rsidR="003B5B2F">
        <w:t>s</w:t>
      </w:r>
      <w:r w:rsidRPr="00971FFE">
        <w:t xml:space="preserve"> currently produce</w:t>
      </w:r>
      <w:r>
        <w:t>;</w:t>
      </w:r>
    </w:p>
    <w:p w:rsidR="00B10782" w:rsidRDefault="00B10782" w:rsidP="009E7DC8">
      <w:pPr>
        <w:pStyle w:val="ONUME"/>
        <w:numPr>
          <w:ilvl w:val="1"/>
          <w:numId w:val="5"/>
        </w:numPr>
      </w:pPr>
      <w:r w:rsidRPr="00971FFE">
        <w:t>whether stage transition information (from one stage to another stage) should be delivered with events or not</w:t>
      </w:r>
      <w:r>
        <w:t xml:space="preserve">; </w:t>
      </w:r>
    </w:p>
    <w:p w:rsidR="00B10782" w:rsidRDefault="00B10782" w:rsidP="009E7DC8">
      <w:pPr>
        <w:pStyle w:val="ONUME"/>
        <w:numPr>
          <w:ilvl w:val="1"/>
          <w:numId w:val="5"/>
        </w:numPr>
      </w:pPr>
      <w:r>
        <w:t>descriptions for the six stages;</w:t>
      </w:r>
      <w:r w:rsidR="001C7F7A">
        <w:t xml:space="preserve"> </w:t>
      </w:r>
      <w:r>
        <w:t xml:space="preserve"> and </w:t>
      </w:r>
    </w:p>
    <w:p w:rsidR="00B10782" w:rsidRPr="00971FFE" w:rsidRDefault="00B10782" w:rsidP="009E7DC8">
      <w:pPr>
        <w:pStyle w:val="ONUME"/>
        <w:numPr>
          <w:ilvl w:val="1"/>
          <w:numId w:val="5"/>
        </w:numPr>
      </w:pPr>
      <w:r>
        <w:t>list of detailed events.</w:t>
      </w:r>
    </w:p>
    <w:p w:rsidR="00B10782" w:rsidRPr="002C5198" w:rsidRDefault="001C7F7A" w:rsidP="00B10782">
      <w:pPr>
        <w:pStyle w:val="Heading2"/>
      </w:pPr>
      <w:r w:rsidRPr="002C5198">
        <w:rPr>
          <w:caps w:val="0"/>
        </w:rPr>
        <w:t>WORK PLAN</w:t>
      </w:r>
    </w:p>
    <w:p w:rsidR="00B10782" w:rsidRDefault="003B5B2F" w:rsidP="003B5B2F">
      <w:pPr>
        <w:pStyle w:val="ONUME"/>
      </w:pPr>
      <w:r w:rsidRPr="003B5B2F">
        <w:t>The LSTF plans to complete the draft list of detailed events in the first half of 2016. In preparing the events list, the Task Force members also plan to compare the actual legal status events, which their Office currently disseminate, to the draft standard events, i.e. key events and detailed events, in order to know whether their actual events can be mapped into the standard events list</w:t>
      </w:r>
      <w:r w:rsidR="00B10782">
        <w:t>.</w:t>
      </w:r>
    </w:p>
    <w:p w:rsidR="00B10782" w:rsidRDefault="003B5B2F" w:rsidP="003B5B2F">
      <w:pPr>
        <w:pStyle w:val="ONUME"/>
      </w:pPr>
      <w:r w:rsidRPr="003B5B2F">
        <w:t>In order to finalize the standard events list and discuss open issues, the LSTF will organize its face-to-face meeting(s) in 2016</w:t>
      </w:r>
      <w:r w:rsidR="00B10782">
        <w:t xml:space="preserve">. </w:t>
      </w:r>
    </w:p>
    <w:p w:rsidR="00B10782" w:rsidRPr="004B47AB" w:rsidRDefault="00B10782" w:rsidP="004B47AB">
      <w:pPr>
        <w:pStyle w:val="ONUME"/>
        <w:ind w:left="5533"/>
        <w:rPr>
          <w:i/>
        </w:rPr>
      </w:pPr>
      <w:r w:rsidRPr="004B47AB">
        <w:rPr>
          <w:i/>
        </w:rPr>
        <w:t xml:space="preserve">The CWS is invited to </w:t>
      </w:r>
    </w:p>
    <w:p w:rsidR="00B10782" w:rsidRPr="004B47AB" w:rsidRDefault="00B10782" w:rsidP="004B47AB">
      <w:pPr>
        <w:pStyle w:val="ONUME"/>
        <w:numPr>
          <w:ilvl w:val="1"/>
          <w:numId w:val="5"/>
        </w:numPr>
        <w:ind w:left="5534" w:firstLine="567"/>
        <w:rPr>
          <w:i/>
          <w:iCs/>
        </w:rPr>
      </w:pPr>
      <w:r w:rsidRPr="004B47AB">
        <w:rPr>
          <w:i/>
          <w:iCs/>
        </w:rPr>
        <w:t>note the results of the work of the Legal Status Task Force and the report of the Task Force leader, as set out in this document;</w:t>
      </w:r>
      <w:r w:rsidR="00F711AC">
        <w:rPr>
          <w:i/>
          <w:iCs/>
        </w:rPr>
        <w:t xml:space="preserve"> </w:t>
      </w:r>
      <w:r w:rsidRPr="004B47AB">
        <w:rPr>
          <w:i/>
          <w:iCs/>
        </w:rPr>
        <w:t xml:space="preserve"> and</w:t>
      </w:r>
    </w:p>
    <w:p w:rsidR="00B10782" w:rsidRPr="004B47AB" w:rsidRDefault="00B10782" w:rsidP="00083958">
      <w:pPr>
        <w:pStyle w:val="ONUME"/>
        <w:numPr>
          <w:ilvl w:val="1"/>
          <w:numId w:val="5"/>
        </w:numPr>
        <w:ind w:left="5534" w:firstLine="567"/>
        <w:rPr>
          <w:i/>
          <w:iCs/>
        </w:rPr>
      </w:pPr>
      <w:proofErr w:type="gramStart"/>
      <w:r w:rsidRPr="004B47AB">
        <w:rPr>
          <w:i/>
          <w:iCs/>
        </w:rPr>
        <w:t>comment</w:t>
      </w:r>
      <w:proofErr w:type="gramEnd"/>
      <w:r w:rsidRPr="004B47AB">
        <w:rPr>
          <w:i/>
          <w:iCs/>
        </w:rPr>
        <w:t xml:space="preserve"> on the key events referred to </w:t>
      </w:r>
      <w:r w:rsidR="00083958">
        <w:rPr>
          <w:i/>
          <w:iCs/>
        </w:rPr>
        <w:t xml:space="preserve">in </w:t>
      </w:r>
      <w:r w:rsidRPr="004B47AB">
        <w:rPr>
          <w:i/>
          <w:iCs/>
        </w:rPr>
        <w:t>paragraph</w:t>
      </w:r>
      <w:r w:rsidR="00083958">
        <w:rPr>
          <w:i/>
          <w:iCs/>
        </w:rPr>
        <w:t> </w:t>
      </w:r>
      <w:r w:rsidRPr="004B47AB">
        <w:rPr>
          <w:i/>
          <w:iCs/>
        </w:rPr>
        <w:t>12 above, and reproduced in Annex II to the present document.</w:t>
      </w:r>
    </w:p>
    <w:p w:rsidR="00083958" w:rsidRDefault="00083958" w:rsidP="00E37A22">
      <w:pPr>
        <w:pStyle w:val="Endofdocument"/>
        <w:rPr>
          <w:sz w:val="22"/>
          <w:szCs w:val="22"/>
        </w:rPr>
      </w:pPr>
    </w:p>
    <w:p w:rsidR="00B10782" w:rsidRPr="004F58FB" w:rsidRDefault="00B10782" w:rsidP="00E37A22">
      <w:pPr>
        <w:pStyle w:val="Endofdocument"/>
        <w:rPr>
          <w:sz w:val="22"/>
          <w:szCs w:val="22"/>
        </w:rPr>
      </w:pPr>
      <w:bookmarkStart w:id="4" w:name="_GoBack"/>
      <w:bookmarkEnd w:id="4"/>
      <w:r w:rsidRPr="00D65FC4">
        <w:rPr>
          <w:sz w:val="22"/>
          <w:szCs w:val="22"/>
        </w:rPr>
        <w:t>[</w:t>
      </w:r>
      <w:r>
        <w:rPr>
          <w:sz w:val="22"/>
          <w:szCs w:val="22"/>
        </w:rPr>
        <w:t xml:space="preserve">Annex </w:t>
      </w:r>
      <w:r w:rsidR="003B5B2F">
        <w:rPr>
          <w:sz w:val="22"/>
          <w:szCs w:val="22"/>
        </w:rPr>
        <w:t xml:space="preserve">I </w:t>
      </w:r>
      <w:r>
        <w:rPr>
          <w:sz w:val="22"/>
          <w:szCs w:val="22"/>
        </w:rPr>
        <w:t>follows</w:t>
      </w:r>
      <w:r w:rsidRPr="00D65FC4">
        <w:rPr>
          <w:sz w:val="22"/>
          <w:szCs w:val="22"/>
        </w:rPr>
        <w:t>]</w:t>
      </w:r>
    </w:p>
    <w:sectPr w:rsidR="00B10782" w:rsidRPr="004F58FB" w:rsidSect="00A03DF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82" w:rsidRDefault="00B10782">
      <w:r>
        <w:separator/>
      </w:r>
    </w:p>
  </w:endnote>
  <w:endnote w:type="continuationSeparator" w:id="0">
    <w:p w:rsidR="00B10782" w:rsidRDefault="00B10782" w:rsidP="003B38C1">
      <w:r>
        <w:separator/>
      </w:r>
    </w:p>
    <w:p w:rsidR="00B10782" w:rsidRPr="003B38C1" w:rsidRDefault="00B10782" w:rsidP="003B38C1">
      <w:pPr>
        <w:spacing w:after="60"/>
        <w:rPr>
          <w:sz w:val="17"/>
        </w:rPr>
      </w:pPr>
      <w:r>
        <w:rPr>
          <w:sz w:val="17"/>
        </w:rPr>
        <w:t>[Endnote continued from previous page]</w:t>
      </w:r>
    </w:p>
  </w:endnote>
  <w:endnote w:type="continuationNotice" w:id="1">
    <w:p w:rsidR="00B10782" w:rsidRPr="003B38C1" w:rsidRDefault="00B107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82" w:rsidRDefault="00B10782">
      <w:r>
        <w:separator/>
      </w:r>
    </w:p>
  </w:footnote>
  <w:footnote w:type="continuationSeparator" w:id="0">
    <w:p w:rsidR="00B10782" w:rsidRDefault="00B10782" w:rsidP="008B60B2">
      <w:r>
        <w:separator/>
      </w:r>
    </w:p>
    <w:p w:rsidR="00B10782" w:rsidRPr="00ED77FB" w:rsidRDefault="00B10782" w:rsidP="008B60B2">
      <w:pPr>
        <w:spacing w:after="60"/>
        <w:rPr>
          <w:sz w:val="17"/>
          <w:szCs w:val="17"/>
        </w:rPr>
      </w:pPr>
      <w:r w:rsidRPr="00ED77FB">
        <w:rPr>
          <w:sz w:val="17"/>
          <w:szCs w:val="17"/>
        </w:rPr>
        <w:t>[Footnote continued from previous page]</w:t>
      </w:r>
    </w:p>
  </w:footnote>
  <w:footnote w:type="continuationNotice" w:id="1">
    <w:p w:rsidR="00B10782" w:rsidRPr="00ED77FB" w:rsidRDefault="00B107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bookmarkStart w:id="5" w:name="Code2"/>
    <w:bookmarkEnd w:id="5"/>
    <w:r w:rsidRPr="0070602E">
      <w:t>CWS/4</w:t>
    </w:r>
    <w:r w:rsidR="00F711AC" w:rsidRPr="0070602E">
      <w:t>BIS</w:t>
    </w:r>
    <w:r w:rsidRPr="0070602E">
      <w:t>/</w:t>
    </w:r>
    <w:r w:rsidR="00F711AC" w:rsidRPr="0070602E">
      <w:t>5</w:t>
    </w:r>
  </w:p>
  <w:p w:rsidR="00EC4E49" w:rsidRDefault="00EC4E49" w:rsidP="00477D6B">
    <w:pPr>
      <w:jc w:val="right"/>
    </w:pPr>
    <w:r>
      <w:t xml:space="preserve">page </w:t>
    </w:r>
    <w:r>
      <w:fldChar w:fldCharType="begin"/>
    </w:r>
    <w:r>
      <w:instrText xml:space="preserve"> PAGE  \* MERGEFORMAT </w:instrText>
    </w:r>
    <w:r>
      <w:fldChar w:fldCharType="separate"/>
    </w:r>
    <w:r w:rsidR="00083958">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557C37"/>
    <w:multiLevelType w:val="hybridMultilevel"/>
    <w:tmpl w:val="9EA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1905BB3"/>
    <w:multiLevelType w:val="hybridMultilevel"/>
    <w:tmpl w:val="5B7E6EC0"/>
    <w:lvl w:ilvl="0" w:tplc="04090019">
      <w:start w:val="1"/>
      <w:numFmt w:val="lowerLetter"/>
      <w:lvlText w:val="%1."/>
      <w:lvlJc w:val="left"/>
      <w:pPr>
        <w:ind w:left="840" w:hanging="42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138001C"/>
    <w:multiLevelType w:val="hybridMultilevel"/>
    <w:tmpl w:val="B504FEE0"/>
    <w:lvl w:ilvl="0" w:tplc="04090019">
      <w:start w:val="1"/>
      <w:numFmt w:val="lowerLetter"/>
      <w:lvlText w:val="%1."/>
      <w:lvlJc w:val="left"/>
      <w:pPr>
        <w:ind w:left="840" w:hanging="42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A4E05F4"/>
    <w:multiLevelType w:val="hybridMultilevel"/>
    <w:tmpl w:val="2452A22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3985C08"/>
    <w:multiLevelType w:val="hybridMultilevel"/>
    <w:tmpl w:val="DB0E34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751038"/>
    <w:multiLevelType w:val="hybridMultilevel"/>
    <w:tmpl w:val="BCB882FE"/>
    <w:lvl w:ilvl="0" w:tplc="04090019">
      <w:start w:val="1"/>
      <w:numFmt w:val="lowerLetter"/>
      <w:lvlText w:val="%1."/>
      <w:lvlJc w:val="left"/>
      <w:pPr>
        <w:ind w:left="840" w:hanging="420"/>
      </w:pPr>
      <w:rPr>
        <w:rFonts w:hint="default"/>
      </w:rPr>
    </w:lvl>
    <w:lvl w:ilvl="1" w:tplc="04090019">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B8B0AB9"/>
    <w:multiLevelType w:val="hybridMultilevel"/>
    <w:tmpl w:val="5EFE8DF0"/>
    <w:lvl w:ilvl="0" w:tplc="B1ACCA6E">
      <w:start w:val="1"/>
      <w:numFmt w:val="lowerLetter"/>
      <w:lvlText w:val="(%1)"/>
      <w:lvlJc w:val="left"/>
      <w:pPr>
        <w:ind w:left="5893" w:hanging="36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3">
    <w:nsid w:val="7B262F03"/>
    <w:multiLevelType w:val="hybridMultilevel"/>
    <w:tmpl w:val="7B4ED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2"/>
  </w:num>
  <w:num w:numId="8">
    <w:abstractNumId w:val="12"/>
  </w:num>
  <w:num w:numId="9">
    <w:abstractNumId w:val="11"/>
  </w:num>
  <w:num w:numId="10">
    <w:abstractNumId w:val="6"/>
  </w:num>
  <w:num w:numId="11">
    <w:abstractNumId w:val="13"/>
  </w:num>
  <w:num w:numId="12">
    <w:abstractNumId w:val="5"/>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2"/>
    <w:rsid w:val="00043CAA"/>
    <w:rsid w:val="00047FA1"/>
    <w:rsid w:val="00075432"/>
    <w:rsid w:val="00083958"/>
    <w:rsid w:val="000968ED"/>
    <w:rsid w:val="000F5E56"/>
    <w:rsid w:val="001362EE"/>
    <w:rsid w:val="001832A6"/>
    <w:rsid w:val="001C7F7A"/>
    <w:rsid w:val="002634C4"/>
    <w:rsid w:val="002928D3"/>
    <w:rsid w:val="002F1FE6"/>
    <w:rsid w:val="002F4E68"/>
    <w:rsid w:val="00312F7F"/>
    <w:rsid w:val="00342A15"/>
    <w:rsid w:val="00346DEA"/>
    <w:rsid w:val="00361450"/>
    <w:rsid w:val="003673CF"/>
    <w:rsid w:val="003845C1"/>
    <w:rsid w:val="003A6F89"/>
    <w:rsid w:val="003B38C1"/>
    <w:rsid w:val="003B5B2F"/>
    <w:rsid w:val="00423E3E"/>
    <w:rsid w:val="00427AF4"/>
    <w:rsid w:val="004647DA"/>
    <w:rsid w:val="00474062"/>
    <w:rsid w:val="00477D6B"/>
    <w:rsid w:val="00483E40"/>
    <w:rsid w:val="004B47AB"/>
    <w:rsid w:val="005019FF"/>
    <w:rsid w:val="0053057A"/>
    <w:rsid w:val="00553747"/>
    <w:rsid w:val="00560A29"/>
    <w:rsid w:val="005C6649"/>
    <w:rsid w:val="00605827"/>
    <w:rsid w:val="00646050"/>
    <w:rsid w:val="006578E3"/>
    <w:rsid w:val="00662341"/>
    <w:rsid w:val="006713CA"/>
    <w:rsid w:val="00676C5C"/>
    <w:rsid w:val="0070602E"/>
    <w:rsid w:val="007D1613"/>
    <w:rsid w:val="007F1CF3"/>
    <w:rsid w:val="00893848"/>
    <w:rsid w:val="008B2CC1"/>
    <w:rsid w:val="008B60B2"/>
    <w:rsid w:val="008C1546"/>
    <w:rsid w:val="0090731E"/>
    <w:rsid w:val="00916EE2"/>
    <w:rsid w:val="00943B43"/>
    <w:rsid w:val="00966A22"/>
    <w:rsid w:val="0096722F"/>
    <w:rsid w:val="00980843"/>
    <w:rsid w:val="009B60C9"/>
    <w:rsid w:val="009E2791"/>
    <w:rsid w:val="009E3F6F"/>
    <w:rsid w:val="009E7DC8"/>
    <w:rsid w:val="009F499F"/>
    <w:rsid w:val="00A03DF8"/>
    <w:rsid w:val="00A42DAF"/>
    <w:rsid w:val="00A45BD8"/>
    <w:rsid w:val="00A869B7"/>
    <w:rsid w:val="00A9671E"/>
    <w:rsid w:val="00AC205C"/>
    <w:rsid w:val="00AF0A6B"/>
    <w:rsid w:val="00B05A69"/>
    <w:rsid w:val="00B10782"/>
    <w:rsid w:val="00B1249A"/>
    <w:rsid w:val="00B33D93"/>
    <w:rsid w:val="00B5239F"/>
    <w:rsid w:val="00B9734B"/>
    <w:rsid w:val="00C11BFE"/>
    <w:rsid w:val="00C233D0"/>
    <w:rsid w:val="00D45252"/>
    <w:rsid w:val="00D71B4D"/>
    <w:rsid w:val="00D93D55"/>
    <w:rsid w:val="00E335FE"/>
    <w:rsid w:val="00E37A22"/>
    <w:rsid w:val="00E84598"/>
    <w:rsid w:val="00EC4E49"/>
    <w:rsid w:val="00ED77FB"/>
    <w:rsid w:val="00EE45FA"/>
    <w:rsid w:val="00F66152"/>
    <w:rsid w:val="00F711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10782"/>
    <w:pPr>
      <w:spacing w:after="200" w:line="276" w:lineRule="auto"/>
      <w:ind w:left="720"/>
      <w:contextualSpacing/>
    </w:pPr>
    <w:rPr>
      <w:rFonts w:asciiTheme="minorHAnsi" w:eastAsiaTheme="minorEastAsia" w:hAnsiTheme="minorHAnsi" w:cstheme="minorBidi"/>
      <w:szCs w:val="22"/>
      <w:lang w:eastAsia="ko-KR"/>
    </w:rPr>
  </w:style>
  <w:style w:type="character" w:customStyle="1" w:styleId="ONUMEChar">
    <w:name w:val="ONUM E Char"/>
    <w:basedOn w:val="DefaultParagraphFont"/>
    <w:link w:val="ONUME"/>
    <w:rsid w:val="00B10782"/>
    <w:rPr>
      <w:rFonts w:ascii="Arial" w:eastAsia="SimSun" w:hAnsi="Arial" w:cs="Arial"/>
      <w:sz w:val="22"/>
      <w:lang w:eastAsia="zh-CN"/>
    </w:rPr>
  </w:style>
  <w:style w:type="paragraph" w:customStyle="1" w:styleId="Endofdocument">
    <w:name w:val="End of document"/>
    <w:basedOn w:val="Normal"/>
    <w:rsid w:val="00B10782"/>
    <w:pPr>
      <w:spacing w:line="260" w:lineRule="atLeast"/>
      <w:ind w:left="5534"/>
    </w:pPr>
    <w:rPr>
      <w:rFonts w:eastAsia="Batang"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10782"/>
    <w:pPr>
      <w:spacing w:after="200" w:line="276" w:lineRule="auto"/>
      <w:ind w:left="720"/>
      <w:contextualSpacing/>
    </w:pPr>
    <w:rPr>
      <w:rFonts w:asciiTheme="minorHAnsi" w:eastAsiaTheme="minorEastAsia" w:hAnsiTheme="minorHAnsi" w:cstheme="minorBidi"/>
      <w:szCs w:val="22"/>
      <w:lang w:eastAsia="ko-KR"/>
    </w:rPr>
  </w:style>
  <w:style w:type="character" w:customStyle="1" w:styleId="ONUMEChar">
    <w:name w:val="ONUM E Char"/>
    <w:basedOn w:val="DefaultParagraphFont"/>
    <w:link w:val="ONUME"/>
    <w:rsid w:val="00B10782"/>
    <w:rPr>
      <w:rFonts w:ascii="Arial" w:eastAsia="SimSun" w:hAnsi="Arial" w:cs="Arial"/>
      <w:sz w:val="22"/>
      <w:lang w:eastAsia="zh-CN"/>
    </w:rPr>
  </w:style>
  <w:style w:type="paragraph" w:customStyle="1" w:styleId="Endofdocument">
    <w:name w:val="End of document"/>
    <w:basedOn w:val="Normal"/>
    <w:rsid w:val="00B10782"/>
    <w:pPr>
      <w:spacing w:line="260" w:lineRule="atLeast"/>
      <w:ind w:left="5534"/>
    </w:pPr>
    <w:rPr>
      <w:rFonts w:eastAsia="Batang"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bis\Templates\Ebis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Ebis_doc</Template>
  <TotalTime>288</TotalTime>
  <Pages>4</Pages>
  <Words>1356</Words>
  <Characters>6790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CWS/4BIS/5 (in English)</vt:lpstr>
    </vt:vector>
  </TitlesOfParts>
  <Company>WIPO</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CWS/4BIS/5 (in English)</dc:title>
  <dc:subject>Status report on the preparation of a proposal to establish a new WIPO standard for the exchange of patent legal status data by industrial property offices</dc:subject>
  <dc:creator>WIPO</dc:creator>
  <cp:keywords>CWS</cp:keywords>
  <cp:lastModifiedBy>RODRIGUEZ Geraldine</cp:lastModifiedBy>
  <cp:revision>16</cp:revision>
  <cp:lastPrinted>2016-02-24T08:24:00Z</cp:lastPrinted>
  <dcterms:created xsi:type="dcterms:W3CDTF">2016-02-15T09:31:00Z</dcterms:created>
  <dcterms:modified xsi:type="dcterms:W3CDTF">2016-02-25T11:14:00Z</dcterms:modified>
</cp:coreProperties>
</file>