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E0" w:rsidRPr="00DE5860" w:rsidRDefault="00DE5860" w:rsidP="00DE5860">
      <w:pPr>
        <w:pStyle w:val="Heading2"/>
        <w:rPr>
          <w:rtl/>
          <w:lang w:val="fr-CH"/>
        </w:rPr>
      </w:pPr>
      <w:r>
        <w:rPr>
          <w:rFonts w:hint="cs"/>
          <w:rtl/>
          <w:lang w:val="fr-CH"/>
        </w:rPr>
        <w:t>جدول الأعمال</w:t>
      </w:r>
    </w:p>
    <w:p w:rsidR="000D7E81" w:rsidRDefault="008C29A1" w:rsidP="000D7E81">
      <w:pPr>
        <w:pStyle w:val="BodyText"/>
        <w:rPr>
          <w:i/>
          <w:iCs/>
          <w:rtl/>
        </w:rPr>
      </w:pPr>
      <w:r w:rsidRPr="00AD51BB">
        <w:rPr>
          <w:rFonts w:hint="cs"/>
          <w:i/>
          <w:iCs/>
          <w:rtl/>
        </w:rPr>
        <w:t>وثيقة من إعداد الأمانة</w:t>
      </w:r>
    </w:p>
    <w:p w:rsidR="00156F0F" w:rsidRDefault="00156F0F" w:rsidP="00156F0F">
      <w:pPr>
        <w:pStyle w:val="BodyText"/>
        <w:rPr>
          <w:rtl/>
        </w:rPr>
      </w:pP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1.</w:t>
      </w:r>
      <w:r>
        <w:rPr>
          <w:rtl/>
        </w:rPr>
        <w:tab/>
        <w:t>افتتاح الدورة الثامنة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2.</w:t>
      </w:r>
      <w:r>
        <w:rPr>
          <w:rtl/>
        </w:rPr>
        <w:tab/>
        <w:t>انتخاب الرئيس ونائبي الرئيس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3.</w:t>
      </w:r>
      <w:r>
        <w:rPr>
          <w:rtl/>
        </w:rPr>
        <w:tab/>
        <w:t>اعتماد جدول الأعمال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انظر هذه الوثيقة.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4.</w:t>
      </w:r>
      <w:r>
        <w:rPr>
          <w:rtl/>
        </w:rPr>
        <w:tab/>
        <w:t>الاقتراحات الخاصة بمعايير الويبو الجديدة والمراجَعة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(‌أ)</w:t>
      </w:r>
      <w:r>
        <w:rPr>
          <w:rtl/>
        </w:rPr>
        <w:tab/>
        <w:t>اقتراح معيار جديد بشأن واجهة التطبيق البرمجية على الإنترنت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CWS/8/2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(‌ب)</w:t>
      </w:r>
      <w:r>
        <w:rPr>
          <w:rtl/>
        </w:rPr>
        <w:tab/>
        <w:t>اقتراح معيار جديد بشأن علامات الوسائط المتعددة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CWS/8/3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(‌ج)</w:t>
      </w:r>
      <w:r>
        <w:rPr>
          <w:rtl/>
        </w:rPr>
        <w:tab/>
        <w:t>اقتراح معيار جديد بشأن بيانات الوضع القانوني للعلامات التجارية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CWS/8/4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(‌د)</w:t>
      </w:r>
      <w:r>
        <w:rPr>
          <w:rtl/>
        </w:rPr>
        <w:tab/>
        <w:t>اقتراح معيار جديد بشأن تصاوير التصاميم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CWS/8/5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(‌ه)</w:t>
      </w:r>
      <w:r>
        <w:rPr>
          <w:rtl/>
        </w:rPr>
        <w:tab/>
        <w:t xml:space="preserve">اقتراح مراجعة معيار الويبو </w:t>
      </w:r>
      <w:r>
        <w:t>ST.26</w:t>
      </w:r>
      <w:r>
        <w:rPr>
          <w:rtl/>
        </w:rPr>
        <w:t xml:space="preserve"> (المهمة رقم 44)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CWS/8/6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(‌و)</w:t>
      </w:r>
      <w:r>
        <w:rPr>
          <w:rtl/>
        </w:rPr>
        <w:tab/>
        <w:t xml:space="preserve">اقتراح مراجعة معيار الويبو </w:t>
      </w:r>
      <w:r>
        <w:t>ST.27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lastRenderedPageBreak/>
        <w:t xml:space="preserve">انظر الوثيقة </w:t>
      </w:r>
      <w:r>
        <w:t>CWS/8/7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(‌ز)</w:t>
      </w:r>
      <w:r>
        <w:rPr>
          <w:rtl/>
        </w:rPr>
        <w:tab/>
        <w:t xml:space="preserve">اقتراح مراجعة معيار الويبو </w:t>
      </w:r>
      <w:r>
        <w:t>ST.37</w:t>
      </w:r>
      <w:r>
        <w:rPr>
          <w:rtl/>
        </w:rPr>
        <w:t xml:space="preserve"> (المهمة رقم 51)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CWS/8/8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5.</w:t>
      </w:r>
      <w:r>
        <w:rPr>
          <w:rtl/>
        </w:rPr>
        <w:tab/>
        <w:t>اقتراحات أخرى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(‌أ)</w:t>
      </w:r>
      <w:r>
        <w:rPr>
          <w:rtl/>
        </w:rPr>
        <w:tab/>
        <w:t>نشر نتائج الدراسة الاستقصائية بشأن أنظمة الترقيم المستخدمة في مكاتب الملكية الصناعية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CWS/8/9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(‌ب)</w:t>
      </w:r>
      <w:r>
        <w:rPr>
          <w:rtl/>
        </w:rPr>
        <w:tab/>
        <w:t>نشر نتائج الدراسة الاستقصائية بشأن نفاذ الجمهور إلى معلومات البراءات، الجزء 1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CWS/8/10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(‌ج)</w:t>
      </w:r>
      <w:r>
        <w:rPr>
          <w:rtl/>
        </w:rPr>
        <w:tab/>
        <w:t>نشر نتائج الدراسة الاستقصائية بشأن استخدام النماذج والصور الثلاثية الأبعاد في البيانات والوثائق فيما يتعلق بالملكية الفكرية.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CWS/8/11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6.</w:t>
      </w:r>
      <w:r>
        <w:rPr>
          <w:rtl/>
        </w:rPr>
        <w:tab/>
        <w:t>النظر في برنامج عمل لجنة المعايير وقائمة مهامها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CWS/8/12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7.</w:t>
      </w:r>
      <w:r>
        <w:rPr>
          <w:rtl/>
        </w:rPr>
        <w:tab/>
        <w:t>التقارير المرحلية لفرق العمل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(‌أ)</w:t>
      </w:r>
      <w:r>
        <w:rPr>
          <w:rtl/>
        </w:rPr>
        <w:tab/>
        <w:t>تقرير فرقة العمل المعنية باستراتيجية تكنولوجيا المعلومات للمعايير (المهمة رقم 58)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CWS/8/13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lastRenderedPageBreak/>
        <w:t>(‌ب)</w:t>
      </w:r>
      <w:r>
        <w:rPr>
          <w:rtl/>
        </w:rPr>
        <w:tab/>
        <w:t xml:space="preserve">تقرير فرقة عمل </w:t>
      </w:r>
      <w:r>
        <w:t>XML4IP</w:t>
      </w:r>
      <w:r>
        <w:rPr>
          <w:rtl/>
        </w:rPr>
        <w:t xml:space="preserve"> (المهمات رقم 41 ورقم 53 ورقم 64)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CWS/8/14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(‌ج)</w:t>
      </w:r>
      <w:r>
        <w:rPr>
          <w:rtl/>
        </w:rPr>
        <w:tab/>
        <w:t>تقرير فرقة العمل المعنية بسلاسل الكتل (المهمة رقم 59)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CWS/8/15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(‌د)</w:t>
      </w:r>
      <w:r>
        <w:rPr>
          <w:rtl/>
        </w:rPr>
        <w:tab/>
      </w:r>
      <w:r>
        <w:rPr>
          <w:rtl/>
        </w:rPr>
        <w:tab/>
        <w:t>تقرير فرقة العمل المعنية بتوحيد الأسماء (المهمة رقم 55)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CWS/8/16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(‌ه)</w:t>
      </w:r>
      <w:r>
        <w:rPr>
          <w:rtl/>
        </w:rPr>
        <w:tab/>
        <w:t>تقرير فرقة العمل المعنية بالنماذج والصور ثلاثية الأبعاد (المهمة رقم 61)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CWS/8/17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(‌و)</w:t>
      </w:r>
      <w:r>
        <w:rPr>
          <w:rtl/>
        </w:rPr>
        <w:tab/>
        <w:t>تقرير فرقة العمل المعنية بالتحول الرقمي (المهمة رقم 62)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CWS/8/18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(‌ز)</w:t>
      </w:r>
      <w:r>
        <w:rPr>
          <w:rtl/>
        </w:rPr>
        <w:tab/>
        <w:t>تقرير فرقة العمل المعنية بالوضع القانوني (المهمة رقم 47)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CWS/8/19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(‌ح)</w:t>
      </w:r>
      <w:r>
        <w:rPr>
          <w:rtl/>
        </w:rPr>
        <w:tab/>
        <w:t>تقرير فرقة العمل المعنية بتوحيد العلامات التجارية (المهمة رقم 60)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CWS/8/20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(‌ط)</w:t>
      </w:r>
      <w:r>
        <w:rPr>
          <w:rtl/>
        </w:rPr>
        <w:tab/>
        <w:t>تقرير فرقة العمل المعنية بنفاذ الجمهور إلى معلومات البراءات (المهمة رقم 52)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CWS/8/21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8.</w:t>
      </w:r>
      <w:r>
        <w:rPr>
          <w:rtl/>
        </w:rPr>
        <w:tab/>
        <w:t>التقارير الإعلامية والعروض الأخرى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lastRenderedPageBreak/>
        <w:t>(‌أ)</w:t>
      </w:r>
      <w:r>
        <w:rPr>
          <w:rtl/>
        </w:rPr>
        <w:tab/>
        <w:t>تقرير المكتب الدولي عن تقديم المشورة والمساعدة التقنيتين من أجل تكوين كفاءات مكاتب الملكية الصناعية في إطار ولاية لجنة المعايير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 xml:space="preserve">انظر الوثيقة </w:t>
      </w:r>
      <w:r>
        <w:t>CWS/8/22</w:t>
      </w:r>
      <w:r>
        <w:rPr>
          <w:rtl/>
        </w:rPr>
        <w:t>.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(‌ب)</w:t>
      </w:r>
      <w:r>
        <w:rPr>
          <w:rtl/>
        </w:rPr>
        <w:tab/>
        <w:t>تقرير عن التقارير التقنية السنوية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(‌ج)</w:t>
      </w:r>
      <w:r>
        <w:rPr>
          <w:rtl/>
        </w:rPr>
        <w:tab/>
        <w:t>تحديث عن تطوير أداة الويبو للتسلسل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(‌د)</w:t>
      </w:r>
      <w:r>
        <w:rPr>
          <w:rtl/>
        </w:rPr>
        <w:tab/>
        <w:t>تحديث عن بوابة ملفات الإدارة على الإنترنت</w:t>
      </w:r>
    </w:p>
    <w:p w:rsidR="00156F0F" w:rsidRDefault="00156F0F" w:rsidP="00156F0F">
      <w:pPr>
        <w:pStyle w:val="BodyText"/>
        <w:rPr>
          <w:rtl/>
        </w:rPr>
      </w:pPr>
      <w:r>
        <w:rPr>
          <w:rtl/>
        </w:rPr>
        <w:t>9.</w:t>
      </w:r>
      <w:r>
        <w:rPr>
          <w:rtl/>
        </w:rPr>
        <w:tab/>
        <w:t>ملخص الرئيس</w:t>
      </w:r>
    </w:p>
    <w:p w:rsidR="00403C3C" w:rsidRPr="00156F0F" w:rsidRDefault="00156F0F" w:rsidP="00156F0F">
      <w:pPr>
        <w:pStyle w:val="BodyText"/>
      </w:pPr>
      <w:r>
        <w:rPr>
          <w:rtl/>
        </w:rPr>
        <w:t>10.</w:t>
      </w:r>
      <w:r>
        <w:rPr>
          <w:rtl/>
        </w:rPr>
        <w:tab/>
        <w:t>اختتام الدورة</w:t>
      </w:r>
    </w:p>
    <w:p w:rsidR="000F4618" w:rsidRPr="00C41AE0" w:rsidRDefault="005E54AF" w:rsidP="000F4618">
      <w:pPr>
        <w:spacing w:before="200"/>
        <w:ind w:left="5534"/>
        <w:rPr>
          <w:rtl/>
        </w:rPr>
      </w:pPr>
      <w:r w:rsidRPr="005E54AF">
        <w:rPr>
          <w:rFonts w:hint="cs"/>
          <w:rtl/>
        </w:rPr>
        <w:t>[</w:t>
      </w:r>
      <w:r>
        <w:rPr>
          <w:rFonts w:hint="cs"/>
          <w:rtl/>
        </w:rPr>
        <w:t>يلي ذلك المرفق الثالث</w:t>
      </w:r>
      <w:r w:rsidRPr="005E54AF">
        <w:rPr>
          <w:rFonts w:hint="cs"/>
          <w:rtl/>
        </w:rPr>
        <w:t>]</w:t>
      </w:r>
    </w:p>
    <w:sectPr w:rsidR="000F4618" w:rsidRPr="00C41AE0" w:rsidSect="00B95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65" w:rsidRDefault="00E86065">
      <w:r>
        <w:separator/>
      </w:r>
    </w:p>
  </w:endnote>
  <w:endnote w:type="continuationSeparator" w:id="0">
    <w:p w:rsidR="00E86065" w:rsidRDefault="00E8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C" w:rsidRDefault="00B95E5C" w:rsidP="00B9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C" w:rsidRDefault="00B9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C" w:rsidRDefault="00B9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65" w:rsidRDefault="00E86065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86065" w:rsidRDefault="00E86065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C" w:rsidRPr="00403C3C" w:rsidRDefault="00B95E5C" w:rsidP="00B95E5C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CWS/8/24</w:t>
    </w:r>
  </w:p>
  <w:p w:rsidR="00B95E5C" w:rsidRDefault="00B95E5C" w:rsidP="00B95E5C">
    <w:pPr>
      <w:bidi w:val="0"/>
      <w:rPr>
        <w:rFonts w:ascii="Arial" w:hAnsi="Arial" w:cs="Arial"/>
        <w:sz w:val="22"/>
        <w:szCs w:val="22"/>
        <w:rtl/>
      </w:rPr>
    </w:pPr>
    <w:r w:rsidRPr="00403C3C">
      <w:rPr>
        <w:rFonts w:ascii="Arial" w:hAnsi="Arial" w:cs="Arial"/>
        <w:sz w:val="22"/>
        <w:szCs w:val="22"/>
      </w:rPr>
      <w:t>ANNEX II</w:t>
    </w:r>
  </w:p>
  <w:p w:rsidR="00B95E5C" w:rsidRPr="00C50A61" w:rsidRDefault="00B95E5C" w:rsidP="00B95E5C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B95E5C" w:rsidRPr="00C50A61" w:rsidRDefault="00B95E5C" w:rsidP="00B95E5C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3C" w:rsidRPr="00403C3C" w:rsidRDefault="00403C3C" w:rsidP="00B95E5C">
    <w:pPr>
      <w:bidi w:val="0"/>
      <w:rPr>
        <w:rFonts w:ascii="Arial" w:hAnsi="Arial" w:cs="Arial"/>
        <w:sz w:val="22"/>
        <w:szCs w:val="22"/>
      </w:rPr>
    </w:pPr>
    <w:r w:rsidRPr="00403C3C">
      <w:rPr>
        <w:rFonts w:ascii="Arial" w:hAnsi="Arial" w:cs="Arial"/>
        <w:sz w:val="22"/>
        <w:szCs w:val="22"/>
      </w:rPr>
      <w:t>CWS/8/24</w:t>
    </w:r>
    <w:bookmarkStart w:id="2" w:name="_GoBack"/>
    <w:bookmarkEnd w:id="2"/>
  </w:p>
  <w:p w:rsidR="00D70855" w:rsidRDefault="00403C3C" w:rsidP="00403C3C">
    <w:pPr>
      <w:bidi w:val="0"/>
      <w:rPr>
        <w:rFonts w:ascii="Arial" w:hAnsi="Arial" w:cs="Arial"/>
        <w:sz w:val="22"/>
        <w:szCs w:val="22"/>
        <w:rtl/>
      </w:rPr>
    </w:pPr>
    <w:r w:rsidRPr="00403C3C">
      <w:rPr>
        <w:rFonts w:ascii="Arial" w:hAnsi="Arial" w:cs="Arial"/>
        <w:sz w:val="22"/>
        <w:szCs w:val="22"/>
      </w:rPr>
      <w:t>ANNEX II</w:t>
    </w:r>
  </w:p>
  <w:p w:rsidR="004C495B" w:rsidRPr="00C50A61" w:rsidRDefault="004C495B" w:rsidP="00D7085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B95E5C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60" w:rsidRPr="00DE5860" w:rsidRDefault="00B95E5C" w:rsidP="00B95E5C">
    <w:pPr>
      <w:tabs>
        <w:tab w:val="center" w:pos="4536"/>
        <w:tab w:val="right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CWS/8/24</w:t>
    </w:r>
  </w:p>
  <w:p w:rsidR="00DE5860" w:rsidRPr="00DE5860" w:rsidRDefault="00DE5860" w:rsidP="00DE5860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rtl/>
        <w:lang w:eastAsia="zh-CN"/>
      </w:rPr>
    </w:pPr>
    <w:r w:rsidRPr="00DE5860">
      <w:rPr>
        <w:rFonts w:ascii="Arial" w:eastAsia="SimSun" w:hAnsi="Arial" w:cs="Arial"/>
        <w:sz w:val="22"/>
        <w:szCs w:val="20"/>
        <w:lang w:eastAsia="zh-CN"/>
      </w:rPr>
      <w:t>ANNEX I</w:t>
    </w:r>
    <w:r>
      <w:rPr>
        <w:rFonts w:ascii="Arial" w:eastAsia="SimSun" w:hAnsi="Arial" w:cs="Arial"/>
        <w:sz w:val="22"/>
        <w:szCs w:val="20"/>
        <w:lang w:eastAsia="zh-CN"/>
      </w:rPr>
      <w:t>I</w:t>
    </w:r>
  </w:p>
  <w:p w:rsidR="00DE5860" w:rsidRPr="00DE5860" w:rsidRDefault="00DE5860" w:rsidP="00DE5860">
    <w:pPr>
      <w:tabs>
        <w:tab w:val="center" w:pos="4536"/>
        <w:tab w:val="right" w:pos="9072"/>
      </w:tabs>
      <w:bidi w:val="0"/>
      <w:rPr>
        <w:rFonts w:eastAsia="SimSun"/>
        <w:sz w:val="40"/>
        <w:rtl/>
        <w:lang w:eastAsia="zh-CN"/>
      </w:rPr>
    </w:pPr>
    <w:r w:rsidRPr="00DE5860">
      <w:rPr>
        <w:rFonts w:eastAsia="SimSun"/>
        <w:sz w:val="40"/>
        <w:rtl/>
        <w:lang w:eastAsia="zh-CN"/>
      </w:rPr>
      <w:t xml:space="preserve">المرفق </w:t>
    </w:r>
    <w:r>
      <w:rPr>
        <w:rFonts w:eastAsia="SimSun" w:hint="cs"/>
        <w:sz w:val="40"/>
        <w:rtl/>
        <w:lang w:eastAsia="zh-CN"/>
      </w:rPr>
      <w:t>الثاني</w:t>
    </w:r>
  </w:p>
  <w:p w:rsidR="00DE5860" w:rsidRPr="00DE5860" w:rsidRDefault="00DE5860" w:rsidP="00DE5860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rtl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E7E0AD3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3" w15:restartNumberingAfterBreak="0">
    <w:nsid w:val="31DB5C00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8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9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AD1541B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4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7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8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8746B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40"/>
  </w:num>
  <w:num w:numId="5">
    <w:abstractNumId w:val="8"/>
  </w:num>
  <w:num w:numId="6">
    <w:abstractNumId w:val="41"/>
  </w:num>
  <w:num w:numId="7">
    <w:abstractNumId w:val="21"/>
  </w:num>
  <w:num w:numId="8">
    <w:abstractNumId w:val="38"/>
  </w:num>
  <w:num w:numId="9">
    <w:abstractNumId w:val="34"/>
  </w:num>
  <w:num w:numId="10">
    <w:abstractNumId w:val="42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25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1"/>
  </w:num>
  <w:num w:numId="30">
    <w:abstractNumId w:val="31"/>
  </w:num>
  <w:num w:numId="31">
    <w:abstractNumId w:val="22"/>
  </w:num>
  <w:num w:numId="32">
    <w:abstractNumId w:val="28"/>
  </w:num>
  <w:num w:numId="33">
    <w:abstractNumId w:val="37"/>
  </w:num>
  <w:num w:numId="34">
    <w:abstractNumId w:val="13"/>
  </w:num>
  <w:num w:numId="35">
    <w:abstractNumId w:val="36"/>
  </w:num>
  <w:num w:numId="36">
    <w:abstractNumId w:val="27"/>
  </w:num>
  <w:num w:numId="37">
    <w:abstractNumId w:val="35"/>
  </w:num>
  <w:num w:numId="38">
    <w:abstractNumId w:val="16"/>
  </w:num>
  <w:num w:numId="39">
    <w:abstractNumId w:val="30"/>
  </w:num>
  <w:num w:numId="40">
    <w:abstractNumId w:val="29"/>
  </w:num>
  <w:num w:numId="41">
    <w:abstractNumId w:val="19"/>
  </w:num>
  <w:num w:numId="42">
    <w:abstractNumId w:val="10"/>
  </w:num>
  <w:num w:numId="43">
    <w:abstractNumId w:val="24"/>
  </w:num>
  <w:num w:numId="44">
    <w:abstractNumId w:val="3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282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618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6F0F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3C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797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590C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4CE1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54AF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7C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4D3C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933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0E61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513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29A1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6FD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1BB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5E5C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855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5860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065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1F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D81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89CF28"/>
  <w15:docId w15:val="{FB9F7E97-4B33-4E7B-BCA5-599C87B2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513"/>
    <w:pPr>
      <w:bidi/>
    </w:pPr>
  </w:style>
  <w:style w:type="paragraph" w:styleId="Heading1">
    <w:name w:val="heading 1"/>
    <w:basedOn w:val="Normal"/>
    <w:next w:val="BodyText"/>
    <w:link w:val="Heading1Char"/>
    <w:qFormat/>
    <w:rsid w:val="00751933"/>
    <w:pPr>
      <w:spacing w:line="360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qFormat/>
    <w:rsid w:val="00751933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751933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751933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751933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751933"/>
    <w:rPr>
      <w:b/>
      <w:bCs/>
      <w:sz w:val="44"/>
      <w:szCs w:val="4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751933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751933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5193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751933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WIPO\Accessible%20Templates\Blank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02DD-0169-4D2D-9961-A5F80A6C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</Template>
  <TotalTime>0</TotalTime>
  <Pages>4</Pages>
  <Words>369</Words>
  <Characters>2043</Characters>
  <Application>Microsoft Office Word</Application>
  <DocSecurity>0</DocSecurity>
  <Lines>87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WIPO</dc:creator>
  <cp:keywords>FOR OFFICIAL USE ONLY</cp:keywords>
  <cp:lastModifiedBy>CHAVAS Louison</cp:lastModifiedBy>
  <cp:revision>2</cp:revision>
  <cp:lastPrinted>2018-06-12T09:05:00Z</cp:lastPrinted>
  <dcterms:created xsi:type="dcterms:W3CDTF">2021-02-03T18:11:00Z</dcterms:created>
  <dcterms:modified xsi:type="dcterms:W3CDTF">2021-02-03T18:11:00Z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4049ae16-09cc-4021-9f18-930ff917c27c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