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CC77" w14:textId="2B99C61C" w:rsidR="008B2CC1" w:rsidRPr="008B2CC1" w:rsidRDefault="005E28C0" w:rsidP="00F11D94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2BF39B2" wp14:editId="7D150CD2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A98080B" wp14:editId="4551E74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8BAE1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BF6B557" w14:textId="33E2A073" w:rsidR="008B2CC1" w:rsidRPr="00FB1FF5" w:rsidRDefault="003F4808" w:rsidP="001024FE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</w:rPr>
        <w:t>SCCR/42/</w:t>
      </w:r>
      <w:bookmarkStart w:id="1" w:name="Code"/>
      <w:r>
        <w:rPr>
          <w:rFonts w:ascii="Arial Black" w:hAnsi="Arial Black"/>
          <w:caps/>
          <w:sz w:val="15"/>
        </w:rPr>
        <w:t>2</w:t>
      </w:r>
      <w:r w:rsidR="00FB1FF5">
        <w:rPr>
          <w:rFonts w:ascii="Arial Black" w:hAnsi="Arial Black"/>
          <w:caps/>
          <w:sz w:val="15"/>
          <w:lang w:val="en-US"/>
        </w:rPr>
        <w:t xml:space="preserve"> REV.</w:t>
      </w:r>
    </w:p>
    <w:bookmarkEnd w:id="1"/>
    <w:p w14:paraId="0297A8B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0F3053B8" w14:textId="68F0835C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 w:rsidR="00A55E4C">
        <w:rPr>
          <w:rFonts w:ascii="Arial Black" w:hAnsi="Arial Black"/>
          <w:caps/>
          <w:sz w:val="15"/>
        </w:rPr>
        <w:t>11</w:t>
      </w:r>
      <w:r>
        <w:rPr>
          <w:rFonts w:ascii="Arial Black" w:hAnsi="Arial Black"/>
          <w:caps/>
          <w:sz w:val="15"/>
        </w:rPr>
        <w:t xml:space="preserve"> </w:t>
      </w:r>
      <w:r w:rsidR="00A55E4C">
        <w:rPr>
          <w:rFonts w:ascii="Arial Black" w:hAnsi="Arial Black"/>
          <w:caps/>
          <w:sz w:val="15"/>
        </w:rPr>
        <w:t>апреля</w:t>
      </w:r>
      <w:r>
        <w:rPr>
          <w:rFonts w:ascii="Arial Black" w:hAnsi="Arial Black"/>
          <w:caps/>
          <w:sz w:val="15"/>
        </w:rPr>
        <w:t xml:space="preserve"> 2022 г.</w:t>
      </w:r>
    </w:p>
    <w:bookmarkEnd w:id="3"/>
    <w:p w14:paraId="4C086827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79907462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вторая сессия</w:t>
      </w:r>
    </w:p>
    <w:p w14:paraId="35CDDA19" w14:textId="2CE9AF06" w:rsidR="008B2CC1" w:rsidRPr="009F3BF9" w:rsidRDefault="00A55E4C" w:rsidP="00CE65D4">
      <w:pPr>
        <w:spacing w:after="720"/>
      </w:pPr>
      <w:r>
        <w:rPr>
          <w:b/>
          <w:sz w:val="24"/>
        </w:rPr>
        <w:t>Женева, 9–</w:t>
      </w:r>
      <w:r w:rsidR="003F4808">
        <w:rPr>
          <w:b/>
          <w:sz w:val="24"/>
        </w:rPr>
        <w:t>13 мая 2022 г.</w:t>
      </w:r>
    </w:p>
    <w:p w14:paraId="3534CCB8" w14:textId="53D39B26" w:rsidR="008B2CC1" w:rsidRPr="00A55E4C" w:rsidRDefault="00847CD6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АККРЕДИТАЦИЯ</w:t>
      </w:r>
      <w:r w:rsidR="00A55E4C">
        <w:rPr>
          <w:caps/>
          <w:sz w:val="24"/>
        </w:rPr>
        <w:t xml:space="preserve"> НЕПРАВИТЕЛЬСТВЕННЫХ ОРГАНИЗАЦИЙ</w:t>
      </w:r>
    </w:p>
    <w:p w14:paraId="459E8E4D" w14:textId="77777777" w:rsidR="008B2CC1" w:rsidRDefault="00847CD6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подготовлено Секретариатом</w:t>
      </w:r>
    </w:p>
    <w:p w14:paraId="6EC6098B" w14:textId="3DE05273" w:rsidR="00155D00" w:rsidRPr="00155D00" w:rsidRDefault="00155D00" w:rsidP="00155D00">
      <w:pPr>
        <w:pStyle w:val="ListParagraph"/>
        <w:numPr>
          <w:ilvl w:val="0"/>
          <w:numId w:val="8"/>
        </w:numPr>
        <w:spacing w:after="960"/>
        <w:ind w:left="0" w:firstLine="0"/>
        <w:rPr>
          <w:i/>
        </w:rPr>
      </w:pPr>
      <w:r>
        <w:t>В приложениях к настоящему документу содержится информация о неправительственных организациях, которые обратились с просьбой предоставить им статус наблюдателя на сессиях Постоянного комитета по авторскому праву и смежным правам (ПКАП) в соответствии с правилами процедуры ПКАП (см. документ SCCR/1/2, пункт 10).</w:t>
      </w:r>
      <w:bookmarkEnd w:id="5"/>
    </w:p>
    <w:p w14:paraId="3E691714" w14:textId="77777777" w:rsidR="00155D00" w:rsidRDefault="00155D00" w:rsidP="00155D00">
      <w:pPr>
        <w:pStyle w:val="ListParagraph"/>
        <w:spacing w:after="960"/>
        <w:ind w:left="0"/>
      </w:pPr>
    </w:p>
    <w:p w14:paraId="60A71E39" w14:textId="77777777" w:rsidR="00155D00" w:rsidRDefault="00155D00" w:rsidP="00155D00">
      <w:pPr>
        <w:pStyle w:val="ListParagraph"/>
        <w:spacing w:after="960"/>
        <w:ind w:left="0"/>
      </w:pPr>
    </w:p>
    <w:p w14:paraId="063F673F" w14:textId="77777777" w:rsidR="00155D00" w:rsidRPr="00155D00" w:rsidRDefault="00155D00" w:rsidP="00155D00">
      <w:pPr>
        <w:pStyle w:val="ListParagraph"/>
        <w:spacing w:after="960"/>
        <w:ind w:left="0"/>
        <w:rPr>
          <w:i/>
        </w:rPr>
      </w:pPr>
      <w:r>
        <w:t xml:space="preserve"> </w:t>
      </w:r>
    </w:p>
    <w:p w14:paraId="49689D00" w14:textId="77777777" w:rsidR="00155D00" w:rsidRDefault="00155D00" w:rsidP="00155D00">
      <w:pPr>
        <w:pStyle w:val="ListParagraph"/>
        <w:numPr>
          <w:ilvl w:val="0"/>
          <w:numId w:val="8"/>
        </w:numPr>
        <w:spacing w:after="960"/>
        <w:ind w:left="5400" w:firstLine="0"/>
        <w:rPr>
          <w:i/>
        </w:rPr>
      </w:pPr>
      <w:r>
        <w:rPr>
          <w:i/>
        </w:rPr>
        <w:t xml:space="preserve">ПКАП предлагается одобрить участие в сессиях Комитета неправительственных организаций, указанных в приложениях к настоящему документу. </w:t>
      </w:r>
    </w:p>
    <w:p w14:paraId="4D5BDCEB" w14:textId="77777777" w:rsidR="00155D00" w:rsidRPr="00155D00" w:rsidRDefault="00155D00" w:rsidP="00155D00">
      <w:pPr>
        <w:pStyle w:val="ListParagraph"/>
        <w:rPr>
          <w:i/>
        </w:rPr>
      </w:pPr>
    </w:p>
    <w:p w14:paraId="58370DFE" w14:textId="77777777" w:rsidR="00155D00" w:rsidRDefault="00155D00" w:rsidP="00155D00">
      <w:pPr>
        <w:spacing w:after="960"/>
        <w:rPr>
          <w:i/>
        </w:rPr>
      </w:pPr>
    </w:p>
    <w:p w14:paraId="5320B552" w14:textId="77777777" w:rsidR="00155D00" w:rsidRDefault="00155D00" w:rsidP="00155D00">
      <w:pPr>
        <w:tabs>
          <w:tab w:val="center" w:pos="7377"/>
        </w:tabs>
        <w:spacing w:after="960"/>
        <w:ind w:left="5400"/>
      </w:pPr>
      <w:r>
        <w:t>[Приложения следуют]</w:t>
      </w:r>
      <w:r>
        <w:tab/>
      </w:r>
    </w:p>
    <w:p w14:paraId="235A8B14" w14:textId="380C230B" w:rsidR="00155D00" w:rsidRDefault="00A97647" w:rsidP="005E28C0">
      <w:pPr>
        <w:rPr>
          <w:szCs w:val="22"/>
        </w:rPr>
      </w:pPr>
      <w:r>
        <w:lastRenderedPageBreak/>
        <w:t>НЕПРАВИТЕЛЬСТВЕННЫЕ ОРГАНИЗАЦИИ, ОБРАТИВШИЕСЯ С ПРОСЬБОЙ О ПРЕДОСТАВЛЕНИИ ИМ СТАТУСА НАБЛЮДАТЕЛЯ НА СЕССИЯХ ПОСТОЯННОГО КОМИТЕТА ПО АВТОРСКОМУ ПРАВУ И СМЕЖНЫМ ПРАВАМ (ПКАП)</w:t>
      </w:r>
    </w:p>
    <w:p w14:paraId="63963470" w14:textId="77777777" w:rsidR="00155D00" w:rsidRPr="005E28C0" w:rsidRDefault="00155D00" w:rsidP="00155D00">
      <w:pPr>
        <w:pStyle w:val="Heading3"/>
        <w:spacing w:before="220" w:after="220"/>
        <w:rPr>
          <w:i/>
          <w:u w:val="none"/>
          <w:lang w:val="en-US"/>
        </w:rPr>
      </w:pPr>
      <w:r>
        <w:rPr>
          <w:i/>
          <w:u w:val="none"/>
        </w:rPr>
        <w:t>Фонд</w:t>
      </w:r>
      <w:r w:rsidRPr="005E28C0">
        <w:rPr>
          <w:i/>
          <w:u w:val="none"/>
          <w:lang w:val="en-US"/>
        </w:rPr>
        <w:t xml:space="preserve"> Centrum Cyfrowe (Fundacja “Centrum Cyfrowe”)</w:t>
      </w:r>
    </w:p>
    <w:p w14:paraId="1466930B" w14:textId="77777777" w:rsidR="00155D00" w:rsidRDefault="00155D00" w:rsidP="00155D00">
      <w:pPr>
        <w:rPr>
          <w:bCs/>
          <w:szCs w:val="22"/>
        </w:rPr>
      </w:pPr>
      <w:r>
        <w:t>Centrum Cyfrowe был создан в 2010 г. в качестве аналитического центра с целью содействия развитию цифрового гражданского общества в Польше путем разработки открытых моделей для образования, науки, культуры и информирования общественности.  Миссия организации – сделать мир более инклюзивным, содействовать развитию сотрудничества и формированию большей открытости посредством трансформации того, как люди учатся, участвуют в культурной жизни, пользуются Интернетом и осуществляют свои права как пользователи Интернета.  Одной из основных целей является внедрение мер и практик, связанных с открытым совместным использованием ресурсов, с особым упором на государственные ресурсы.  Организация также выступает за использование цифровых технологий в интересах общества и разработку политики в поддержку этой цели.</w:t>
      </w:r>
    </w:p>
    <w:p w14:paraId="3E23C51E" w14:textId="77777777" w:rsidR="00881B20" w:rsidRDefault="00881B20" w:rsidP="00155D00">
      <w:pPr>
        <w:rPr>
          <w:bCs/>
          <w:szCs w:val="22"/>
        </w:rPr>
      </w:pPr>
    </w:p>
    <w:p w14:paraId="7D4DEB9B" w14:textId="77777777" w:rsidR="00155D00" w:rsidRDefault="00155D00" w:rsidP="00155D00">
      <w:pPr>
        <w:spacing w:after="660"/>
        <w:rPr>
          <w:bCs/>
          <w:szCs w:val="22"/>
        </w:rPr>
      </w:pPr>
      <w:r>
        <w:t>Основными направлениями работы являются формирование политики и создание сообществ с акцентом на открытое образование, сети openGLAM, открытость общественных ресурсов и реформу системы авторского права.  Основными формами деятельности организации являются: политическая и информационная работа, обучение и подготовка, технологическое развитие и исследования.</w:t>
      </w:r>
    </w:p>
    <w:p w14:paraId="3154A61A" w14:textId="77777777" w:rsidR="00155D00" w:rsidRDefault="00155D00" w:rsidP="00155D00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1774F29D" w14:textId="77777777" w:rsidR="00155D00" w:rsidRDefault="00155D00" w:rsidP="00155D00">
      <w:pPr>
        <w:rPr>
          <w:szCs w:val="22"/>
        </w:rPr>
      </w:pPr>
    </w:p>
    <w:p w14:paraId="7C8C293A" w14:textId="77777777" w:rsidR="00155D00" w:rsidRDefault="00155D00" w:rsidP="00155D00">
      <w:pPr>
        <w:pStyle w:val="EndnoteText"/>
        <w:rPr>
          <w:sz w:val="22"/>
          <w:szCs w:val="22"/>
        </w:rPr>
      </w:pPr>
      <w:r>
        <w:rPr>
          <w:sz w:val="22"/>
        </w:rPr>
        <w:t>Председатель совета директоров:</w:t>
      </w:r>
    </w:p>
    <w:p w14:paraId="28169F1E" w14:textId="77777777" w:rsidR="00155D00" w:rsidRDefault="00155D00" w:rsidP="00155D00">
      <w:pPr>
        <w:pStyle w:val="EndnoteText"/>
        <w:rPr>
          <w:sz w:val="22"/>
          <w:szCs w:val="22"/>
        </w:rPr>
      </w:pPr>
      <w:r>
        <w:rPr>
          <w:sz w:val="22"/>
        </w:rPr>
        <w:t>Магдалена Бьернат</w:t>
      </w:r>
    </w:p>
    <w:p w14:paraId="06E2FDEB" w14:textId="77777777" w:rsidR="00155D00" w:rsidRDefault="00155D00" w:rsidP="00155D00">
      <w:pPr>
        <w:pStyle w:val="EndnoteText"/>
        <w:rPr>
          <w:sz w:val="22"/>
          <w:szCs w:val="22"/>
          <w:lang w:val="de-DE"/>
        </w:rPr>
      </w:pPr>
    </w:p>
    <w:p w14:paraId="4D33E6CE" w14:textId="77777777" w:rsidR="00155D00" w:rsidRDefault="00155D00" w:rsidP="00155D00">
      <w:pPr>
        <w:pStyle w:val="EndnoteText"/>
        <w:rPr>
          <w:sz w:val="22"/>
          <w:szCs w:val="22"/>
        </w:rPr>
      </w:pPr>
      <w:r>
        <w:rPr>
          <w:sz w:val="22"/>
        </w:rPr>
        <w:t>Член правления:</w:t>
      </w:r>
    </w:p>
    <w:p w14:paraId="5B2A3CC8" w14:textId="77777777" w:rsidR="00155D00" w:rsidRDefault="00155D00" w:rsidP="00155D00">
      <w:pPr>
        <w:pStyle w:val="EndnoteText"/>
        <w:rPr>
          <w:sz w:val="22"/>
          <w:szCs w:val="22"/>
        </w:rPr>
      </w:pPr>
      <w:r>
        <w:rPr>
          <w:sz w:val="22"/>
        </w:rPr>
        <w:t>Александра Янус</w:t>
      </w:r>
    </w:p>
    <w:p w14:paraId="7E6ABD96" w14:textId="77777777" w:rsidR="00155D00" w:rsidRDefault="00155D00" w:rsidP="00155D00">
      <w:pPr>
        <w:rPr>
          <w:szCs w:val="22"/>
          <w:lang w:val="de-DE"/>
        </w:rPr>
      </w:pPr>
    </w:p>
    <w:p w14:paraId="5FF82A23" w14:textId="77777777" w:rsidR="00155D00" w:rsidRPr="005E28C0" w:rsidRDefault="00155D00" w:rsidP="00155D00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en-US"/>
        </w:rPr>
      </w:pPr>
      <w:r w:rsidRPr="005E28C0">
        <w:rPr>
          <w:rFonts w:ascii="ArialMT" w:hAnsi="ArialMT"/>
          <w:lang w:val="en-US"/>
        </w:rPr>
        <w:t>Fundacja Centrum Cyfrowe</w:t>
      </w:r>
    </w:p>
    <w:p w14:paraId="4E756A4A" w14:textId="77777777" w:rsidR="00155D00" w:rsidRPr="005E28C0" w:rsidRDefault="00155D00" w:rsidP="00155D00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en-US"/>
        </w:rPr>
      </w:pPr>
      <w:r w:rsidRPr="005E28C0">
        <w:rPr>
          <w:rFonts w:ascii="ArialMT" w:hAnsi="ArialMT"/>
          <w:lang w:val="en-US"/>
        </w:rPr>
        <w:t>Chmielna 24/2</w:t>
      </w:r>
    </w:p>
    <w:p w14:paraId="097B701A" w14:textId="77777777" w:rsidR="00155D00" w:rsidRPr="005E28C0" w:rsidRDefault="00155D00" w:rsidP="00155D00">
      <w:pPr>
        <w:rPr>
          <w:rFonts w:ascii="ArialMT" w:eastAsia="Times New Roman" w:hAnsi="ArialMT" w:cs="ArialMT"/>
          <w:szCs w:val="22"/>
          <w:lang w:val="en-US"/>
        </w:rPr>
      </w:pPr>
      <w:r w:rsidRPr="005E28C0">
        <w:rPr>
          <w:rFonts w:ascii="ArialMT" w:hAnsi="ArialMT"/>
          <w:lang w:val="en-US"/>
        </w:rPr>
        <w:t xml:space="preserve">00-020 </w:t>
      </w:r>
      <w:r>
        <w:rPr>
          <w:rFonts w:ascii="ArialMT" w:hAnsi="ArialMT"/>
        </w:rPr>
        <w:t>Варшава</w:t>
      </w:r>
    </w:p>
    <w:p w14:paraId="5F885967" w14:textId="77777777" w:rsidR="00155D00" w:rsidRPr="005E28C0" w:rsidRDefault="00155D00" w:rsidP="00155D00">
      <w:pPr>
        <w:rPr>
          <w:szCs w:val="22"/>
          <w:lang w:val="en-US"/>
        </w:rPr>
      </w:pPr>
      <w:r>
        <w:rPr>
          <w:rFonts w:ascii="ArialMT" w:hAnsi="ArialMT"/>
        </w:rPr>
        <w:t>Польша</w:t>
      </w:r>
    </w:p>
    <w:p w14:paraId="0CDABAF5" w14:textId="77777777" w:rsidR="00155D00" w:rsidRPr="005E28C0" w:rsidRDefault="00155D00" w:rsidP="00155D00">
      <w:pPr>
        <w:rPr>
          <w:szCs w:val="22"/>
          <w:lang w:val="en-US"/>
        </w:rPr>
      </w:pPr>
    </w:p>
    <w:p w14:paraId="3E430A1E" w14:textId="77777777" w:rsidR="00155D00" w:rsidRDefault="00155D00" w:rsidP="00155D00">
      <w:pPr>
        <w:rPr>
          <w:szCs w:val="22"/>
        </w:rPr>
      </w:pPr>
      <w:r>
        <w:t xml:space="preserve">Телефон: </w:t>
      </w:r>
      <w:r>
        <w:rPr>
          <w:rFonts w:ascii="ArialMT" w:hAnsi="ArialMT"/>
        </w:rPr>
        <w:t>+48 533 951 925</w:t>
      </w:r>
    </w:p>
    <w:p w14:paraId="2CE7F4D2" w14:textId="77777777" w:rsidR="00155D00" w:rsidRDefault="00155D00" w:rsidP="00155D00">
      <w:pPr>
        <w:rPr>
          <w:szCs w:val="22"/>
        </w:rPr>
      </w:pPr>
      <w:r>
        <w:t xml:space="preserve">Электронная почта: </w:t>
      </w:r>
      <w:r>
        <w:rPr>
          <w:rFonts w:ascii="ArialMT" w:hAnsi="ArialMT"/>
          <w:color w:val="1155CD"/>
        </w:rPr>
        <w:t>mdrabczyk@centrumcyfrowe.pl</w:t>
      </w:r>
    </w:p>
    <w:p w14:paraId="59A7E08C" w14:textId="015E75FA" w:rsidR="00155D00" w:rsidRDefault="00155D00" w:rsidP="00155D00">
      <w:pPr>
        <w:spacing w:after="2200"/>
        <w:rPr>
          <w:rFonts w:ascii="ArialMT" w:eastAsia="Times New Roman" w:hAnsi="ArialMT" w:cs="ArialMT"/>
          <w:color w:val="1155CD"/>
          <w:szCs w:val="22"/>
        </w:rPr>
      </w:pPr>
      <w:r>
        <w:t xml:space="preserve">Веб-сайт: </w:t>
      </w:r>
      <w:hyperlink r:id="rId9" w:history="1">
        <w:r>
          <w:rPr>
            <w:rStyle w:val="Hyperlink"/>
            <w:rFonts w:ascii="ArialMT" w:hAnsi="ArialMT"/>
          </w:rPr>
          <w:t>https://centrumcyfrowe.pl/en/</w:t>
        </w:r>
      </w:hyperlink>
    </w:p>
    <w:p w14:paraId="185E46E9" w14:textId="77777777" w:rsidR="0089612C" w:rsidRDefault="00155D00" w:rsidP="00AB4C60">
      <w:pPr>
        <w:pStyle w:val="Endofdocument"/>
        <w:ind w:left="5400"/>
        <w:rPr>
          <w:rFonts w:cs="Arial"/>
          <w:sz w:val="22"/>
          <w:szCs w:val="22"/>
        </w:rPr>
        <w:sectPr w:rsidR="0089612C" w:rsidSect="00847CD6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 w:val="22"/>
        </w:rPr>
        <w:t>[Приложение II следует]</w:t>
      </w:r>
    </w:p>
    <w:p w14:paraId="73D30945" w14:textId="77777777" w:rsidR="00155D00" w:rsidRDefault="00155D00" w:rsidP="00155D00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Глобальная сеть экспертов по правам пользователя в сфере авторского права</w:t>
      </w:r>
    </w:p>
    <w:p w14:paraId="6EFDC880" w14:textId="2D353AE9" w:rsidR="00155D00" w:rsidRDefault="00155D00" w:rsidP="005E28C0">
      <w:r>
        <w:t>Глобальная сеть экспертов по правам пользователя в сфере авторского права – это сеть, объединяющая свыше 100 ученых и экспертов в области авторского права из более чем 30 стран, которые занимаются изучением вопроса</w:t>
      </w:r>
      <w:r w:rsidR="005E28C0" w:rsidRPr="005E28C0">
        <w:rPr>
          <w:bCs/>
          <w:szCs w:val="22"/>
        </w:rPr>
        <w:t xml:space="preserve"> </w:t>
      </w:r>
      <w:r w:rsidR="005E28C0">
        <w:t>о роли «</w:t>
      </w:r>
      <w:r>
        <w:t>п</w:t>
      </w:r>
      <w:r w:rsidR="005E28C0">
        <w:t>рав пользователя»</w:t>
      </w:r>
      <w:r>
        <w:t xml:space="preserve"> в рамках внутригосударственного и международного авторского права и высказывают свое мнение по этой тематике.</w:t>
      </w:r>
    </w:p>
    <w:p w14:paraId="6E21C77F" w14:textId="20EF3E96" w:rsidR="005E28C0" w:rsidRDefault="005E28C0" w:rsidP="005E28C0"/>
    <w:p w14:paraId="1540C641" w14:textId="77777777" w:rsidR="005E28C0" w:rsidRDefault="005E28C0" w:rsidP="005E28C0">
      <w:pPr>
        <w:rPr>
          <w:bCs/>
          <w:szCs w:val="22"/>
        </w:rPr>
      </w:pPr>
    </w:p>
    <w:p w14:paraId="1901CBFE" w14:textId="77777777" w:rsidR="00155D00" w:rsidRPr="00A55E4C" w:rsidRDefault="00155D00" w:rsidP="00155D00">
      <w:pPr>
        <w:spacing w:line="240" w:lineRule="atLeast"/>
        <w:rPr>
          <w:i/>
          <w:szCs w:val="22"/>
        </w:rPr>
      </w:pPr>
      <w:r>
        <w:rPr>
          <w:i/>
        </w:rPr>
        <w:t>Полная</w:t>
      </w:r>
      <w:r w:rsidRPr="00A55E4C">
        <w:rPr>
          <w:i/>
        </w:rPr>
        <w:t xml:space="preserve"> </w:t>
      </w:r>
      <w:r>
        <w:rPr>
          <w:i/>
        </w:rPr>
        <w:t>контактная</w:t>
      </w:r>
      <w:r w:rsidRPr="00A55E4C">
        <w:rPr>
          <w:i/>
        </w:rPr>
        <w:t xml:space="preserve"> </w:t>
      </w:r>
      <w:r>
        <w:rPr>
          <w:i/>
        </w:rPr>
        <w:t>информация</w:t>
      </w:r>
    </w:p>
    <w:p w14:paraId="74FB7B8E" w14:textId="77777777" w:rsidR="00155D00" w:rsidRPr="00A55E4C" w:rsidRDefault="00155D00" w:rsidP="00155D00">
      <w:pPr>
        <w:rPr>
          <w:szCs w:val="22"/>
        </w:rPr>
      </w:pPr>
    </w:p>
    <w:p w14:paraId="6EBFDDD6" w14:textId="7762B3DE" w:rsidR="00155D00" w:rsidRDefault="00155D00" w:rsidP="00155D00">
      <w:pPr>
        <w:pStyle w:val="EndnoteText"/>
        <w:rPr>
          <w:sz w:val="22"/>
          <w:szCs w:val="22"/>
        </w:rPr>
      </w:pPr>
      <w:r>
        <w:rPr>
          <w:sz w:val="22"/>
        </w:rPr>
        <w:t>Шон Флинн, директор, PIJIP</w:t>
      </w:r>
    </w:p>
    <w:p w14:paraId="51AE4045" w14:textId="77777777" w:rsidR="00155D00" w:rsidRDefault="00155D00" w:rsidP="00155D00">
      <w:pPr>
        <w:rPr>
          <w:szCs w:val="22"/>
        </w:rPr>
      </w:pPr>
    </w:p>
    <w:p w14:paraId="24E475B4" w14:textId="77777777" w:rsidR="00155D00" w:rsidRDefault="00155D00" w:rsidP="00155D00">
      <w:pPr>
        <w:rPr>
          <w:szCs w:val="22"/>
        </w:rPr>
      </w:pPr>
      <w:r>
        <w:t>4300 Nebraska Ave NW</w:t>
      </w:r>
    </w:p>
    <w:p w14:paraId="6B843DAD" w14:textId="77777777" w:rsidR="00155D00" w:rsidRDefault="00155D00" w:rsidP="00155D00">
      <w:pPr>
        <w:rPr>
          <w:szCs w:val="22"/>
        </w:rPr>
      </w:pPr>
      <w:r>
        <w:t>Вашингтон, округ Колумбия, 20016, США</w:t>
      </w:r>
    </w:p>
    <w:p w14:paraId="4B3EF408" w14:textId="77777777" w:rsidR="00155D00" w:rsidRDefault="00155D00" w:rsidP="00155D00">
      <w:pPr>
        <w:rPr>
          <w:szCs w:val="22"/>
        </w:rPr>
      </w:pPr>
      <w:r>
        <w:t>Office 205, PIJIP</w:t>
      </w:r>
    </w:p>
    <w:p w14:paraId="4924BD2F" w14:textId="77777777" w:rsidR="00155D00" w:rsidRDefault="00155D00" w:rsidP="00155D00">
      <w:pPr>
        <w:rPr>
          <w:szCs w:val="22"/>
        </w:rPr>
      </w:pPr>
    </w:p>
    <w:p w14:paraId="217A8B98" w14:textId="77777777" w:rsidR="00155D00" w:rsidRDefault="00155D00" w:rsidP="00155D00">
      <w:pPr>
        <w:rPr>
          <w:szCs w:val="22"/>
        </w:rPr>
      </w:pPr>
    </w:p>
    <w:p w14:paraId="7549FFB0" w14:textId="77777777" w:rsidR="00155D00" w:rsidRDefault="00155D00" w:rsidP="00155D00">
      <w:pPr>
        <w:rPr>
          <w:szCs w:val="22"/>
        </w:rPr>
      </w:pPr>
      <w:r>
        <w:t>Телефон: +1 202 274 400 / +1 571-417-8589</w:t>
      </w:r>
    </w:p>
    <w:p w14:paraId="32E2E8FE" w14:textId="0774A72B" w:rsidR="00155D00" w:rsidRDefault="00155D00" w:rsidP="00155D00">
      <w:pPr>
        <w:spacing w:after="2200"/>
      </w:pPr>
      <w:r>
        <w:t xml:space="preserve">Электронная почта: </w:t>
      </w:r>
      <w:hyperlink r:id="rId12" w:history="1">
        <w:r>
          <w:rPr>
            <w:rStyle w:val="Hyperlink"/>
          </w:rPr>
          <w:t>andres@wcl.american.edu</w:t>
        </w:r>
      </w:hyperlink>
    </w:p>
    <w:p w14:paraId="46111B09" w14:textId="77777777" w:rsidR="0089612C" w:rsidRDefault="00155D00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III следует]</w:t>
      </w:r>
    </w:p>
    <w:p w14:paraId="1946FC0B" w14:textId="77777777" w:rsidR="0089612C" w:rsidRDefault="0089612C" w:rsidP="0089612C">
      <w:pPr>
        <w:pStyle w:val="Endofdocument"/>
        <w:ind w:left="0"/>
        <w:rPr>
          <w:rFonts w:cs="Arial"/>
          <w:sz w:val="22"/>
          <w:szCs w:val="22"/>
        </w:rPr>
      </w:pPr>
    </w:p>
    <w:p w14:paraId="533FE851" w14:textId="77777777" w:rsidR="0089612C" w:rsidRPr="0089612C" w:rsidRDefault="0089612C" w:rsidP="0089612C">
      <w:pPr>
        <w:pStyle w:val="Endofdocument"/>
        <w:ind w:left="0"/>
        <w:rPr>
          <w:rFonts w:cs="Arial"/>
          <w:sz w:val="22"/>
          <w:szCs w:val="22"/>
        </w:rPr>
        <w:sectPr w:rsidR="0089612C" w:rsidRPr="0089612C" w:rsidSect="00847CD6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5C05FB7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Институт интеллектуальной собственности (IPI)</w:t>
      </w:r>
    </w:p>
    <w:p w14:paraId="5024C5B9" w14:textId="0EE02A13" w:rsidR="005A3DBC" w:rsidRDefault="005A3DBC" w:rsidP="005A3DBC">
      <w:pPr>
        <w:spacing w:after="660"/>
        <w:rPr>
          <w:szCs w:val="22"/>
        </w:rPr>
      </w:pPr>
      <w:r>
        <w:t>Институт интеллектуальной собственности (IPI), основанный в 2004 г., является исследовательским, учебным и консультационным учреждением в области права интеллектуальной собственности, авторского права, законодательство в сфере Интернет-пространства и управ</w:t>
      </w:r>
      <w:r w:rsidR="005E28C0">
        <w:t xml:space="preserve">ления данными. </w:t>
      </w:r>
      <w:r>
        <w:t>IPI – неправительственная организация.  Основная исследовательская деятельность IPI сосредоточена на вопросах исключений и ограничений в авторском праве, цифровизации, а в последнее время – на управлении данными и искусственном интеллекте.  IPI организует практические занятия и лекции, а также поддерживает информационно-просветительскую деятельность служащих общественным интересам учреждений в области исследований и образования.  IPI находится в Любляне, Словения, и его деятельность сосредоточена на Словении и ЕС.</w:t>
      </w:r>
    </w:p>
    <w:p w14:paraId="2DC226AC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0C524D82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4C743078" w14:textId="77777777" w:rsidR="005A3DBC" w:rsidRDefault="005A3DBC" w:rsidP="005A3DBC">
      <w:pPr>
        <w:pStyle w:val="EndnoteText"/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</w:rPr>
        <w:t>Д-р Майя Богатай Янчич</w:t>
      </w:r>
    </w:p>
    <w:p w14:paraId="207446EF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27D20269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Dalmatinova ulica 2</w:t>
      </w:r>
    </w:p>
    <w:p w14:paraId="3EB349D7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1000 Любляна</w:t>
      </w:r>
    </w:p>
    <w:p w14:paraId="7F2492D2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Словения</w:t>
      </w:r>
    </w:p>
    <w:p w14:paraId="39217AB3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546CFAF8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73E4E30B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Телефон: +386 41733 625</w:t>
      </w:r>
    </w:p>
    <w:p w14:paraId="2EE70CDE" w14:textId="213DCF03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14" w:history="1">
        <w:r>
          <w:rPr>
            <w:rStyle w:val="Hyperlink"/>
          </w:rPr>
          <w:t>maja.bogataj@ipi.si</w:t>
        </w:r>
      </w:hyperlink>
      <w:r>
        <w:t xml:space="preserve"> </w:t>
      </w:r>
    </w:p>
    <w:p w14:paraId="70E55B77" w14:textId="5B3B72A1" w:rsidR="005A3DBC" w:rsidRDefault="005A3DBC" w:rsidP="005A3DBC">
      <w:pPr>
        <w:pStyle w:val="BodyText"/>
        <w:spacing w:after="2200"/>
        <w:rPr>
          <w:szCs w:val="22"/>
        </w:rPr>
      </w:pPr>
      <w:r>
        <w:t xml:space="preserve">Веб-сайт: </w:t>
      </w:r>
      <w:hyperlink r:id="rId15" w:history="1">
        <w:r>
          <w:rPr>
            <w:rStyle w:val="Hyperlink"/>
          </w:rPr>
          <w:t>www.ipi.si/</w:t>
        </w:r>
      </w:hyperlink>
      <w:r>
        <w:t xml:space="preserve"> </w:t>
      </w:r>
    </w:p>
    <w:p w14:paraId="29F2D4A0" w14:textId="77777777" w:rsidR="005A3DBC" w:rsidRPr="00AB4C60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IV следует]</w:t>
      </w:r>
    </w:p>
    <w:p w14:paraId="63D3C348" w14:textId="77777777" w:rsidR="0089612C" w:rsidRPr="00AB4C60" w:rsidRDefault="0089612C" w:rsidP="0089612C">
      <w:pPr>
        <w:pStyle w:val="Endofdocument"/>
        <w:ind w:left="0"/>
        <w:rPr>
          <w:rFonts w:cs="Arial"/>
          <w:sz w:val="22"/>
          <w:szCs w:val="22"/>
        </w:rPr>
      </w:pPr>
    </w:p>
    <w:p w14:paraId="4DF79419" w14:textId="77777777" w:rsidR="0089612C" w:rsidRPr="00AB4C60" w:rsidRDefault="0089612C" w:rsidP="005A3DBC">
      <w:pPr>
        <w:spacing w:after="2200"/>
        <w:sectPr w:rsidR="0089612C" w:rsidRPr="00AB4C60" w:rsidSect="00847CD6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DF94EFC" w14:textId="77777777" w:rsidR="005A3DBC" w:rsidRPr="0064233F" w:rsidRDefault="005A3DBC" w:rsidP="005A3DBC">
      <w:pPr>
        <w:spacing w:before="220" w:after="220"/>
        <w:rPr>
          <w:bCs/>
          <w:i/>
          <w:szCs w:val="26"/>
        </w:rPr>
      </w:pPr>
      <w:r>
        <w:rPr>
          <w:i/>
        </w:rPr>
        <w:lastRenderedPageBreak/>
        <w:t>Сеть по защите цифровых прав, организация гражданского общества (Red en Defensa de los Derechos Digitales, A.C.) (R3D)</w:t>
      </w:r>
    </w:p>
    <w:p w14:paraId="5057F376" w14:textId="77777777" w:rsidR="005A3DBC" w:rsidRDefault="005A3DBC" w:rsidP="005A3DBC">
      <w:r>
        <w:t>R3D – мексиканская организация, занимающаяся защитой и поощрением прав человека в цифровой среде.  С 2014 г. деятельность организации лежит в плоскости прикладных исследований, информационно-просветительской работы, связей с общественностью и судопроизводства по стратегически важным вопросам и направлена на содействие уважению прав человека в цифровой среде, в том числе права на неприкосновенность частной жизни, свободу выражения мнения, отсутствие дискриминации, доступ к информационным и коммуникационным технологиям, доступ к знаниям и многое другое.</w:t>
      </w:r>
    </w:p>
    <w:p w14:paraId="5923CE82" w14:textId="77777777" w:rsidR="00A217AA" w:rsidRDefault="00A217AA" w:rsidP="005A3DBC"/>
    <w:p w14:paraId="4DB6267F" w14:textId="77777777" w:rsidR="005A3DBC" w:rsidRDefault="005A3DBC" w:rsidP="005A3DBC">
      <w:pPr>
        <w:spacing w:after="660"/>
        <w:rPr>
          <w:szCs w:val="22"/>
        </w:rPr>
      </w:pPr>
      <w:r>
        <w:t>К R3D часто обращаются за консультациями и приглашают принять участие в различных дискуссиях, связанных с влиянием технологий на права человека, Конгресс Мексики, регулирующие органы в сфере защиты данных и телекоммуникаций, а также международные организации, такие как Межамериканская комиссия по правам человека и члены системы защиты прав человека ООН и ЮНЕСКО.</w:t>
      </w:r>
    </w:p>
    <w:p w14:paraId="5FEFA4BC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078FAEE5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2E353E91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Специалист по информационно-просветительской работе:</w:t>
      </w:r>
    </w:p>
    <w:p w14:paraId="4BADFD11" w14:textId="77777777" w:rsidR="005A3DBC" w:rsidRPr="0064233F" w:rsidRDefault="005A3DBC" w:rsidP="005A3DBC">
      <w:pPr>
        <w:tabs>
          <w:tab w:val="left" w:pos="5245"/>
        </w:tabs>
        <w:rPr>
          <w:szCs w:val="22"/>
        </w:rPr>
      </w:pPr>
      <w:r>
        <w:t>Иван Алехандро Мартинес Монтаньо</w:t>
      </w:r>
    </w:p>
    <w:p w14:paraId="6CD25E73" w14:textId="77777777" w:rsidR="005A3DBC" w:rsidRPr="0064233F" w:rsidRDefault="005A3DBC" w:rsidP="005A3DBC">
      <w:pPr>
        <w:tabs>
          <w:tab w:val="left" w:pos="5245"/>
        </w:tabs>
        <w:rPr>
          <w:szCs w:val="22"/>
          <w:lang w:val="es-MX"/>
        </w:rPr>
      </w:pPr>
    </w:p>
    <w:p w14:paraId="5D7E437B" w14:textId="77777777" w:rsidR="005A3DBC" w:rsidRPr="0064233F" w:rsidRDefault="005A3DBC" w:rsidP="005A3DBC">
      <w:pPr>
        <w:rPr>
          <w:szCs w:val="22"/>
        </w:rPr>
      </w:pPr>
      <w:r>
        <w:t>San Ramón 14</w:t>
      </w:r>
    </w:p>
    <w:p w14:paraId="4FEFC07E" w14:textId="77777777" w:rsidR="005A3DBC" w:rsidRPr="005E28C0" w:rsidRDefault="005A3DBC" w:rsidP="005A3DBC">
      <w:pPr>
        <w:rPr>
          <w:szCs w:val="22"/>
          <w:lang w:val="en-US"/>
        </w:rPr>
      </w:pPr>
      <w:r w:rsidRPr="005E28C0">
        <w:rPr>
          <w:lang w:val="en-US"/>
        </w:rPr>
        <w:t>Colonia Del Valle</w:t>
      </w:r>
    </w:p>
    <w:p w14:paraId="3BB87073" w14:textId="77777777" w:rsidR="005A3DBC" w:rsidRPr="005E28C0" w:rsidRDefault="005A3DBC" w:rsidP="005A3DBC">
      <w:pPr>
        <w:rPr>
          <w:szCs w:val="22"/>
          <w:lang w:val="en-US"/>
        </w:rPr>
      </w:pPr>
      <w:r>
        <w:t>Бенито</w:t>
      </w:r>
      <w:r w:rsidRPr="005E28C0">
        <w:rPr>
          <w:lang w:val="en-US"/>
        </w:rPr>
        <w:t>-</w:t>
      </w:r>
      <w:r>
        <w:t>Хуарес</w:t>
      </w:r>
    </w:p>
    <w:p w14:paraId="2DBEBAFA" w14:textId="77777777" w:rsidR="005A3DBC" w:rsidRPr="005E28C0" w:rsidRDefault="005A3DBC" w:rsidP="005A3DBC">
      <w:pPr>
        <w:rPr>
          <w:szCs w:val="22"/>
          <w:lang w:val="en-US"/>
        </w:rPr>
      </w:pPr>
      <w:r w:rsidRPr="005E28C0">
        <w:rPr>
          <w:lang w:val="en-US"/>
        </w:rPr>
        <w:t>C.P. 03100</w:t>
      </w:r>
    </w:p>
    <w:p w14:paraId="0917E270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Мексика</w:t>
      </w:r>
    </w:p>
    <w:p w14:paraId="74569F74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3A300AE5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601EC071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Телефон: +52 5555041636</w:t>
      </w:r>
    </w:p>
    <w:p w14:paraId="16C9934F" w14:textId="12A96617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17" w:history="1">
        <w:r>
          <w:rPr>
            <w:rStyle w:val="Hyperlink"/>
          </w:rPr>
          <w:t>ivan@r3d.mx</w:t>
        </w:r>
      </w:hyperlink>
      <w:r>
        <w:t xml:space="preserve"> </w:t>
      </w:r>
    </w:p>
    <w:p w14:paraId="4E24F286" w14:textId="07BE4931" w:rsidR="005A3DBC" w:rsidRDefault="005A3DBC" w:rsidP="005A3DBC">
      <w:pPr>
        <w:pStyle w:val="BodyText"/>
        <w:spacing w:after="2200"/>
        <w:rPr>
          <w:b/>
          <w:szCs w:val="22"/>
        </w:rPr>
      </w:pPr>
      <w:r>
        <w:t xml:space="preserve">Веб-сайт: </w:t>
      </w:r>
      <w:hyperlink r:id="rId18" w:history="1">
        <w:r>
          <w:rPr>
            <w:rStyle w:val="Hyperlink"/>
          </w:rPr>
          <w:t>https://r3d.mx</w:t>
        </w:r>
      </w:hyperlink>
      <w:r>
        <w:t xml:space="preserve"> </w:t>
      </w:r>
    </w:p>
    <w:p w14:paraId="7A78DAB0" w14:textId="77777777" w:rsidR="005A3DBC" w:rsidRPr="00AB4C60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V следует]</w:t>
      </w:r>
    </w:p>
    <w:p w14:paraId="096A943E" w14:textId="77777777" w:rsidR="0089612C" w:rsidRPr="00AB4C60" w:rsidRDefault="0089612C">
      <w:pPr>
        <w:rPr>
          <w:rFonts w:eastAsia="Times New Roman"/>
          <w:szCs w:val="22"/>
          <w:lang w:eastAsia="en-US"/>
        </w:rPr>
        <w:sectPr w:rsidR="0089612C" w:rsidRPr="00AB4C60" w:rsidSect="00847CD6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8C5BD34" w14:textId="77777777" w:rsidR="005A3DBC" w:rsidRPr="0064233F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iCs/>
          <w:u w:val="none"/>
        </w:rPr>
        <w:lastRenderedPageBreak/>
        <w:t>Аргентинское общество по управлению деятельностью актеров и исполнителей (Sociedad Argentina de Gestión de Actores e Intérpretes (SAGAI))</w:t>
      </w:r>
      <w:r>
        <w:rPr>
          <w:i/>
          <w:u w:val="none"/>
        </w:rPr>
        <w:t xml:space="preserve"> </w:t>
      </w:r>
    </w:p>
    <w:p w14:paraId="34F853F3" w14:textId="7DBE7CF7" w:rsidR="005A3DBC" w:rsidRDefault="00F21966" w:rsidP="005A3DBC">
      <w:pPr>
        <w:spacing w:after="660"/>
        <w:rPr>
          <w:rFonts w:eastAsiaTheme="minorHAnsi"/>
          <w:szCs w:val="22"/>
        </w:rPr>
      </w:pPr>
      <w:r>
        <w:t>SAGAI – это некоммерческая гражданская ассоциация коллективного управления, миссия которой заключается в правовой защите интеллектуальных прав актеров, актрис, танцоров и голосовых исполнителей на территории Аргентины. Их права обеспечиваются путем сбора и распределения отчислений, полученных в результате публичного распространения их творческой деятельности.  Организация была юридически оформлена в 2006 г., и в том же году указом исполнительной власти Аргентинской Республики она была признана единственной организацией коллективного управления, уполномоченной распоряжаться правами вышеупомянутых исполнителей.  SAGAI также оказывает помощь своим членам, ведет информационно-просветительскую работу, предоставляет профессиональные услуги и проводит обучение.</w:t>
      </w:r>
    </w:p>
    <w:p w14:paraId="35B965DF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2485F8A0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429FD915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Генеральный директор:</w:t>
      </w:r>
    </w:p>
    <w:p w14:paraId="0957D4FF" w14:textId="77777777" w:rsidR="005A3DBC" w:rsidRPr="005E28C0" w:rsidRDefault="005A3DBC" w:rsidP="005A3DBC">
      <w:pPr>
        <w:pStyle w:val="EndnoteText"/>
        <w:spacing w:line="276" w:lineRule="auto"/>
        <w:jc w:val="both"/>
        <w:outlineLvl w:val="0"/>
        <w:rPr>
          <w:sz w:val="22"/>
          <w:szCs w:val="22"/>
          <w:lang w:val="en-US"/>
        </w:rPr>
      </w:pPr>
      <w:r>
        <w:rPr>
          <w:sz w:val="22"/>
        </w:rPr>
        <w:t>Юрием</w:t>
      </w:r>
      <w:r w:rsidRPr="005E28C0">
        <w:rPr>
          <w:sz w:val="22"/>
          <w:lang w:val="en-US"/>
        </w:rPr>
        <w:t xml:space="preserve"> </w:t>
      </w:r>
      <w:r>
        <w:rPr>
          <w:sz w:val="22"/>
        </w:rPr>
        <w:t>Эчеваррия</w:t>
      </w:r>
      <w:r w:rsidRPr="005E28C0">
        <w:rPr>
          <w:sz w:val="22"/>
          <w:lang w:val="en-US"/>
        </w:rPr>
        <w:t xml:space="preserve"> </w:t>
      </w:r>
    </w:p>
    <w:p w14:paraId="0992F05D" w14:textId="77777777" w:rsidR="005A3DBC" w:rsidRPr="0064233F" w:rsidRDefault="005A3DBC" w:rsidP="005A3DBC">
      <w:pPr>
        <w:tabs>
          <w:tab w:val="left" w:pos="5245"/>
        </w:tabs>
        <w:rPr>
          <w:szCs w:val="22"/>
          <w:lang w:val="es-MX"/>
        </w:rPr>
      </w:pPr>
    </w:p>
    <w:p w14:paraId="651BDC53" w14:textId="77777777" w:rsidR="005A3DBC" w:rsidRPr="005E28C0" w:rsidRDefault="005A3DBC" w:rsidP="005A3DBC">
      <w:pPr>
        <w:tabs>
          <w:tab w:val="left" w:pos="5245"/>
        </w:tabs>
        <w:rPr>
          <w:szCs w:val="22"/>
          <w:lang w:val="en-US"/>
        </w:rPr>
      </w:pPr>
      <w:r w:rsidRPr="005E28C0">
        <w:rPr>
          <w:lang w:val="en-US"/>
        </w:rPr>
        <w:t>Marcelo T. de Alvear 1490</w:t>
      </w:r>
    </w:p>
    <w:p w14:paraId="78E0535C" w14:textId="77777777" w:rsidR="005A3DBC" w:rsidRPr="0064233F" w:rsidRDefault="005A3DBC" w:rsidP="005A3DBC">
      <w:pPr>
        <w:tabs>
          <w:tab w:val="left" w:pos="5245"/>
        </w:tabs>
        <w:rPr>
          <w:szCs w:val="22"/>
        </w:rPr>
      </w:pPr>
      <w:r>
        <w:t>C1060AAB</w:t>
      </w:r>
    </w:p>
    <w:p w14:paraId="50EAF040" w14:textId="77777777" w:rsidR="005A3DBC" w:rsidRPr="0064233F" w:rsidRDefault="005A3DBC" w:rsidP="005A3DBC">
      <w:pPr>
        <w:tabs>
          <w:tab w:val="left" w:pos="5245"/>
        </w:tabs>
        <w:rPr>
          <w:szCs w:val="22"/>
        </w:rPr>
      </w:pPr>
      <w:r>
        <w:t>Буэнос-Айрес</w:t>
      </w:r>
    </w:p>
    <w:p w14:paraId="600F9C97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Аргентина</w:t>
      </w:r>
    </w:p>
    <w:p w14:paraId="51F748C9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16B0317F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00678CE3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Телефон: +54911-5219-0632</w:t>
      </w:r>
    </w:p>
    <w:p w14:paraId="1F949956" w14:textId="2A0A7F32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21" w:history="1">
        <w:r>
          <w:rPr>
            <w:rStyle w:val="Hyperlink"/>
          </w:rPr>
          <w:t>yechevarria@sagai.org</w:t>
        </w:r>
      </w:hyperlink>
      <w:r>
        <w:t xml:space="preserve"> </w:t>
      </w:r>
    </w:p>
    <w:p w14:paraId="22CB4CEA" w14:textId="6FBE62F3" w:rsidR="005A3DBC" w:rsidRDefault="005A3DBC" w:rsidP="005A3DBC">
      <w:pPr>
        <w:pStyle w:val="BodyText"/>
        <w:spacing w:after="2200"/>
        <w:rPr>
          <w:szCs w:val="22"/>
        </w:rPr>
      </w:pPr>
      <w:r>
        <w:t xml:space="preserve">Веб-сайт: </w:t>
      </w:r>
      <w:hyperlink r:id="rId22" w:history="1">
        <w:r>
          <w:rPr>
            <w:rStyle w:val="Hyperlink"/>
          </w:rPr>
          <w:t>www.sagai.org</w:t>
        </w:r>
      </w:hyperlink>
      <w:r>
        <w:t xml:space="preserve"> </w:t>
      </w:r>
    </w:p>
    <w:p w14:paraId="6C52789C" w14:textId="77777777" w:rsidR="005A3DBC" w:rsidRDefault="005A3DBC" w:rsidP="00AB4C60">
      <w:pPr>
        <w:pStyle w:val="Endofdocument"/>
        <w:ind w:left="5400" w:right="85"/>
        <w:rPr>
          <w:rFonts w:cs="Arial"/>
          <w:sz w:val="22"/>
          <w:szCs w:val="22"/>
        </w:rPr>
      </w:pPr>
      <w:r>
        <w:rPr>
          <w:sz w:val="22"/>
        </w:rPr>
        <w:t>[Приложение VI следует]</w:t>
      </w:r>
    </w:p>
    <w:p w14:paraId="32E9DD14" w14:textId="77777777" w:rsidR="005A3DBC" w:rsidRPr="0089612C" w:rsidRDefault="005A3DBC" w:rsidP="0089612C">
      <w:pPr>
        <w:rPr>
          <w:rFonts w:eastAsia="Times New Roman"/>
          <w:szCs w:val="22"/>
        </w:rPr>
      </w:pPr>
      <w:r>
        <w:br w:type="page"/>
      </w:r>
    </w:p>
    <w:p w14:paraId="50D30B07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Викимедия Франция (Wikimedia France) – ассоциация по обмену свободными знаниями</w:t>
      </w:r>
    </w:p>
    <w:p w14:paraId="4B5ADF50" w14:textId="29AA457E" w:rsidR="005A3DBC" w:rsidRDefault="005A3DBC" w:rsidP="005A3DBC">
      <w:pPr>
        <w:spacing w:after="660"/>
        <w:rPr>
          <w:szCs w:val="22"/>
          <w:u w:val="single"/>
        </w:rPr>
      </w:pPr>
      <w:r>
        <w:t>Wikimedia France – французская некоммерческая ассоциация, основанная в 2004 г.; ее главная цель состоит в содействии свободному обмену знаниями при соблюдении законов об авторском праве.  Wikimedia France – в настоящий момент располагается в Париже – признает основополагающее право на информацию и разделяет идею формирования такого мира, в котором каждый человек имел бы свободный доступ к сумме человеческих знаний.  В рамках движения Викимедия организация всецело привержена разрушению социальных, политических и технических барьеров, которые не дают людям получать доступ к свободным знаниям и вносить сво</w:t>
      </w:r>
      <w:r w:rsidR="005E28C0">
        <w:t xml:space="preserve">й вклад в их обогащение. </w:t>
      </w:r>
      <w:r>
        <w:t>Викимедия Франция разрабатывает различные программы с образовательными и культурными учреждениями, а также властями Франции для улучшения распространения знаний.</w:t>
      </w:r>
    </w:p>
    <w:p w14:paraId="7835DCBF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45627FAD" w14:textId="77777777" w:rsidR="005A3DBC" w:rsidRDefault="005A3DBC" w:rsidP="005A3DBC">
      <w:pPr>
        <w:rPr>
          <w:szCs w:val="22"/>
          <w:lang w:val="fr-CH"/>
        </w:rPr>
      </w:pPr>
    </w:p>
    <w:p w14:paraId="6EC8E616" w14:textId="77777777" w:rsidR="005A3DBC" w:rsidRDefault="005A3DBC" w:rsidP="005A3DBC">
      <w:pPr>
        <w:pStyle w:val="EndnoteText"/>
        <w:tabs>
          <w:tab w:val="left" w:pos="7200"/>
        </w:tabs>
        <w:rPr>
          <w:sz w:val="22"/>
          <w:szCs w:val="22"/>
        </w:rPr>
      </w:pPr>
      <w:r>
        <w:rPr>
          <w:sz w:val="22"/>
        </w:rPr>
        <w:t xml:space="preserve">Председатель: </w:t>
      </w:r>
    </w:p>
    <w:p w14:paraId="2C2FDCD2" w14:textId="77777777" w:rsidR="005A3DBC" w:rsidRDefault="005A3DBC" w:rsidP="005A3DBC">
      <w:pPr>
        <w:rPr>
          <w:szCs w:val="22"/>
        </w:rPr>
      </w:pPr>
      <w:r>
        <w:t>Капуцин-Марин Дюброка-Вуазен</w:t>
      </w:r>
    </w:p>
    <w:p w14:paraId="43371D76" w14:textId="77777777" w:rsidR="005A3DBC" w:rsidRDefault="005A3DBC" w:rsidP="005A3DBC">
      <w:pPr>
        <w:rPr>
          <w:szCs w:val="22"/>
          <w:lang w:val="fr-CH"/>
        </w:rPr>
      </w:pPr>
    </w:p>
    <w:p w14:paraId="3472020C" w14:textId="77777777" w:rsidR="005A3DBC" w:rsidRPr="005E28C0" w:rsidRDefault="005A3DBC" w:rsidP="005A3DBC">
      <w:pPr>
        <w:rPr>
          <w:szCs w:val="22"/>
          <w:lang w:val="en-US"/>
        </w:rPr>
      </w:pPr>
      <w:r w:rsidRPr="005E28C0">
        <w:rPr>
          <w:lang w:val="en-US"/>
        </w:rPr>
        <w:t>Wikimedia France</w:t>
      </w:r>
    </w:p>
    <w:p w14:paraId="14C55975" w14:textId="77777777" w:rsidR="005A3DBC" w:rsidRPr="005E28C0" w:rsidRDefault="005A3DBC" w:rsidP="005A3DBC">
      <w:pPr>
        <w:rPr>
          <w:iCs/>
          <w:szCs w:val="22"/>
          <w:lang w:val="en-US"/>
        </w:rPr>
      </w:pPr>
      <w:r w:rsidRPr="005E28C0">
        <w:rPr>
          <w:lang w:val="en-US"/>
        </w:rPr>
        <w:t>28 rue de Londres</w:t>
      </w:r>
    </w:p>
    <w:p w14:paraId="7205A1D6" w14:textId="77777777" w:rsidR="005A3DBC" w:rsidRPr="005E28C0" w:rsidRDefault="005A3DBC" w:rsidP="005A3DBC">
      <w:pPr>
        <w:rPr>
          <w:iCs/>
          <w:szCs w:val="22"/>
          <w:lang w:val="en-US"/>
        </w:rPr>
      </w:pPr>
      <w:r w:rsidRPr="005E28C0">
        <w:rPr>
          <w:lang w:val="en-US"/>
        </w:rPr>
        <w:t xml:space="preserve">75009 </w:t>
      </w:r>
      <w:r>
        <w:t>Париж</w:t>
      </w:r>
    </w:p>
    <w:p w14:paraId="5D1E81C1" w14:textId="77777777" w:rsidR="005A3DBC" w:rsidRPr="00A55E4C" w:rsidRDefault="005A3DBC" w:rsidP="005A3DBC">
      <w:pPr>
        <w:rPr>
          <w:szCs w:val="22"/>
          <w:lang w:val="en-US"/>
        </w:rPr>
      </w:pPr>
      <w:r>
        <w:t>Франция</w:t>
      </w:r>
    </w:p>
    <w:p w14:paraId="7664C26B" w14:textId="77777777" w:rsidR="005A3DBC" w:rsidRPr="00A55E4C" w:rsidRDefault="005A3DBC" w:rsidP="005A3DBC">
      <w:pPr>
        <w:rPr>
          <w:szCs w:val="22"/>
          <w:lang w:val="en-US"/>
        </w:rPr>
      </w:pPr>
    </w:p>
    <w:p w14:paraId="12838600" w14:textId="77777777" w:rsidR="005A3DBC" w:rsidRDefault="005A3DBC" w:rsidP="005A3DBC">
      <w:pPr>
        <w:rPr>
          <w:szCs w:val="22"/>
        </w:rPr>
      </w:pPr>
      <w:r>
        <w:t>Телефон: +33 1 42 36 26 24</w:t>
      </w:r>
    </w:p>
    <w:p w14:paraId="5AB85CAE" w14:textId="75E6F08C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23" w:history="1">
        <w:r>
          <w:rPr>
            <w:rStyle w:val="Hyperlink"/>
          </w:rPr>
          <w:t>naphsica.papanicolaou@wikimedia.fr</w:t>
        </w:r>
      </w:hyperlink>
      <w:r>
        <w:t xml:space="preserve">   </w:t>
      </w:r>
    </w:p>
    <w:p w14:paraId="6DC85F44" w14:textId="37A716D5" w:rsidR="005A3DBC" w:rsidRDefault="005A3DBC" w:rsidP="005A3DBC">
      <w:pPr>
        <w:spacing w:after="2200"/>
        <w:rPr>
          <w:szCs w:val="22"/>
        </w:rPr>
      </w:pPr>
      <w:r>
        <w:t xml:space="preserve">Веб-сайт: </w:t>
      </w:r>
      <w:hyperlink r:id="rId24" w:history="1">
        <w:r>
          <w:rPr>
            <w:rStyle w:val="Hyperlink"/>
          </w:rPr>
          <w:t>www.wikimedia.fr</w:t>
        </w:r>
      </w:hyperlink>
      <w:r>
        <w:t xml:space="preserve"> </w:t>
      </w:r>
    </w:p>
    <w:p w14:paraId="3AFBAEA9" w14:textId="77777777" w:rsidR="005A3DBC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VII следует]</w:t>
      </w:r>
    </w:p>
    <w:p w14:paraId="64686614" w14:textId="77777777" w:rsidR="0089612C" w:rsidRDefault="0089612C">
      <w:pPr>
        <w:rPr>
          <w:szCs w:val="22"/>
        </w:rPr>
        <w:sectPr w:rsidR="0089612C" w:rsidSect="00847CD6">
          <w:head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421018F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Викимедия Швеция (Wikimedia Sverige)</w:t>
      </w:r>
    </w:p>
    <w:p w14:paraId="68D5D212" w14:textId="0438BE4E" w:rsidR="005A3DBC" w:rsidRDefault="005A3DBC" w:rsidP="005E28C0">
      <w:r>
        <w:t>Wikimedia Sverige – это неправительственная организация, базирующаяся в Швеции, деятельность которой направлена на то, чтобы сделать свободные знания доступными и общими в Интернете.</w:t>
      </w:r>
      <w:r w:rsidR="005E28C0" w:rsidRPr="005E28C0">
        <w:rPr>
          <w:iCs/>
          <w:szCs w:val="22"/>
        </w:rPr>
        <w:t xml:space="preserve"> </w:t>
      </w:r>
      <w:r>
        <w:t>В частности, деятельность организации осуществляется через платформы Викимедия, прежде всего Википедию и ресурс Wikimedia Commons, которые управляются движением</w:t>
      </w:r>
      <w:r w:rsidR="005E28C0" w:rsidRPr="005E28C0">
        <w:rPr>
          <w:iCs/>
          <w:szCs w:val="22"/>
        </w:rPr>
        <w:t xml:space="preserve"> </w:t>
      </w:r>
      <w:r w:rsidR="005E28C0">
        <w:t xml:space="preserve">Викимедия. </w:t>
      </w:r>
      <w:r>
        <w:t>Данная НПО была основана в 2007 г., ее штаб-квартира находится в Стокгольме.</w:t>
      </w:r>
    </w:p>
    <w:p w14:paraId="0FE96D69" w14:textId="09171C08" w:rsidR="005E28C0" w:rsidRDefault="005E28C0" w:rsidP="005E28C0"/>
    <w:p w14:paraId="569B0BF0" w14:textId="77777777" w:rsidR="005E28C0" w:rsidRPr="005E28C0" w:rsidRDefault="005E28C0" w:rsidP="005E28C0">
      <w:pPr>
        <w:rPr>
          <w:iCs/>
          <w:szCs w:val="22"/>
        </w:rPr>
      </w:pPr>
    </w:p>
    <w:p w14:paraId="6DE8DED8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19B9EA4D" w14:textId="77777777" w:rsidR="005A3DBC" w:rsidRDefault="005A3DBC" w:rsidP="005A3DBC">
      <w:pPr>
        <w:rPr>
          <w:szCs w:val="22"/>
        </w:rPr>
      </w:pPr>
    </w:p>
    <w:p w14:paraId="0C5E39C2" w14:textId="02BE4383" w:rsidR="005A3DBC" w:rsidRDefault="005A3DBC" w:rsidP="005A3DBC">
      <w:pPr>
        <w:pStyle w:val="EndnoteText"/>
        <w:tabs>
          <w:tab w:val="left" w:pos="7200"/>
        </w:tabs>
        <w:rPr>
          <w:sz w:val="22"/>
          <w:szCs w:val="22"/>
        </w:rPr>
      </w:pPr>
      <w:r>
        <w:rPr>
          <w:sz w:val="22"/>
        </w:rPr>
        <w:t xml:space="preserve">Руководитель проектов по вовлечению и информационно-просветительской работе: </w:t>
      </w:r>
    </w:p>
    <w:p w14:paraId="15DA7A48" w14:textId="77777777" w:rsidR="005A3DBC" w:rsidRDefault="005A3DBC" w:rsidP="005A3DBC">
      <w:pPr>
        <w:rPr>
          <w:szCs w:val="22"/>
        </w:rPr>
      </w:pPr>
      <w:r>
        <w:t>Эрик Лут</w:t>
      </w:r>
    </w:p>
    <w:p w14:paraId="7991D579" w14:textId="77777777" w:rsidR="005A3DBC" w:rsidRDefault="005A3DBC" w:rsidP="005A3DBC">
      <w:pPr>
        <w:rPr>
          <w:szCs w:val="22"/>
        </w:rPr>
      </w:pPr>
    </w:p>
    <w:p w14:paraId="6AB7816F" w14:textId="77777777" w:rsidR="005A3DBC" w:rsidRDefault="005A3DBC" w:rsidP="005A3DBC">
      <w:pPr>
        <w:rPr>
          <w:szCs w:val="22"/>
        </w:rPr>
      </w:pPr>
      <w:r>
        <w:t>Hammarby Kaj 10 D</w:t>
      </w:r>
    </w:p>
    <w:p w14:paraId="1CED708B" w14:textId="77777777" w:rsidR="005A3DBC" w:rsidRDefault="005A3DBC" w:rsidP="005A3DBC">
      <w:pPr>
        <w:rPr>
          <w:szCs w:val="22"/>
        </w:rPr>
      </w:pPr>
      <w:r>
        <w:t>120 32 Стокгольм</w:t>
      </w:r>
    </w:p>
    <w:p w14:paraId="5C034994" w14:textId="77777777" w:rsidR="005A3DBC" w:rsidRDefault="005A3DBC" w:rsidP="005A3DBC">
      <w:pPr>
        <w:rPr>
          <w:szCs w:val="22"/>
        </w:rPr>
      </w:pPr>
      <w:r>
        <w:t>Швеция</w:t>
      </w:r>
    </w:p>
    <w:p w14:paraId="052A9EBE" w14:textId="77777777" w:rsidR="005A3DBC" w:rsidRDefault="005A3DBC" w:rsidP="005A3DBC">
      <w:pPr>
        <w:rPr>
          <w:szCs w:val="22"/>
        </w:rPr>
      </w:pPr>
    </w:p>
    <w:p w14:paraId="4F1888AF" w14:textId="77777777" w:rsidR="005A3DBC" w:rsidRDefault="005A3DBC" w:rsidP="005A3DBC">
      <w:pPr>
        <w:rPr>
          <w:szCs w:val="22"/>
        </w:rPr>
      </w:pPr>
      <w:r>
        <w:t>Телефон: +46 765 55 50 95</w:t>
      </w:r>
    </w:p>
    <w:p w14:paraId="7B407B1C" w14:textId="2023B97B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26" w:history="1">
        <w:r>
          <w:rPr>
            <w:rStyle w:val="Hyperlink"/>
          </w:rPr>
          <w:t>eric.luth@wikimedia.se</w:t>
        </w:r>
      </w:hyperlink>
      <w:r>
        <w:t xml:space="preserve"> </w:t>
      </w:r>
    </w:p>
    <w:p w14:paraId="73BFE3B2" w14:textId="158F5DD5" w:rsidR="005A3DBC" w:rsidRDefault="005A3DBC" w:rsidP="005A3DBC">
      <w:pPr>
        <w:spacing w:after="2200"/>
      </w:pPr>
      <w:r>
        <w:t xml:space="preserve">Веб-сайт: </w:t>
      </w:r>
      <w:hyperlink r:id="rId27" w:history="1">
        <w:r>
          <w:rPr>
            <w:rStyle w:val="Hyperlink"/>
          </w:rPr>
          <w:t>www.wikimedia.se</w:t>
        </w:r>
      </w:hyperlink>
      <w:r>
        <w:t xml:space="preserve"> </w:t>
      </w:r>
    </w:p>
    <w:p w14:paraId="238F0DB1" w14:textId="77777777" w:rsidR="005A3DBC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VIII следует]</w:t>
      </w:r>
    </w:p>
    <w:p w14:paraId="420CF3AD" w14:textId="77777777" w:rsidR="005A3DBC" w:rsidRDefault="005A3DBC" w:rsidP="005A3DBC">
      <w:pPr>
        <w:rPr>
          <w:rFonts w:eastAsia="Times New Roman"/>
          <w:szCs w:val="22"/>
        </w:rPr>
      </w:pPr>
      <w:r>
        <w:br w:type="page"/>
      </w:r>
    </w:p>
    <w:p w14:paraId="05ED0C6B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Викимедия Швейцария (Wikimedia Switzerland)</w:t>
      </w:r>
    </w:p>
    <w:p w14:paraId="72020CCE" w14:textId="77777777" w:rsidR="005A3DBC" w:rsidRDefault="005A3DBC" w:rsidP="005A3DBC">
      <w:pPr>
        <w:spacing w:after="660"/>
        <w:rPr>
          <w:szCs w:val="22"/>
          <w:u w:val="single"/>
        </w:rPr>
      </w:pPr>
      <w:r>
        <w:t>Wikimedia CH была основана 14 мая 2006 г. и официально признана национальным отделением Фонда Викимедия в 2007 г.  Миссия ассоциации – способствовать свободному распространению знаний в Швейцарии и за ее пределами.  Организация призвана поддерживать проекты Викимедия и проводить соответствующую информационно-просветительскую работу, такие как свободная онлайн-энциклопедия Википедия, мультимедийная база данных Wikimedia Commons, офлайновая версия Википедии на базе Kiwix и многие другие проекты с открытым исходным кодом.  В партнерстве с различными образовательными и культурными учреждениями организация фокусирует свою деятельность на трех основных направлениях, чтобы охватить как можно больше людей: образование, GLAM (галереи, библиотеки, архивы и музей), общественная и просветительская деятельность.</w:t>
      </w:r>
    </w:p>
    <w:p w14:paraId="53B233EB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767EAC96" w14:textId="77777777" w:rsidR="005A3DBC" w:rsidRDefault="005A3DBC" w:rsidP="005A3DBC">
      <w:pPr>
        <w:rPr>
          <w:szCs w:val="22"/>
        </w:rPr>
      </w:pPr>
    </w:p>
    <w:p w14:paraId="74AFFE1C" w14:textId="77777777" w:rsidR="005A3DBC" w:rsidRDefault="005A3DBC" w:rsidP="005A3DBC">
      <w:pPr>
        <w:pStyle w:val="EndnoteText"/>
        <w:tabs>
          <w:tab w:val="left" w:pos="7200"/>
        </w:tabs>
        <w:rPr>
          <w:sz w:val="22"/>
          <w:szCs w:val="22"/>
        </w:rPr>
      </w:pPr>
      <w:r>
        <w:rPr>
          <w:sz w:val="22"/>
        </w:rPr>
        <w:t xml:space="preserve">Исполнительный директор: </w:t>
      </w:r>
    </w:p>
    <w:p w14:paraId="1EB46FAF" w14:textId="77777777" w:rsidR="005A3DBC" w:rsidRPr="0064233F" w:rsidRDefault="005A3DBC" w:rsidP="005A3DBC">
      <w:pPr>
        <w:rPr>
          <w:szCs w:val="22"/>
        </w:rPr>
      </w:pPr>
      <w:r>
        <w:t>Дженни Эберманн</w:t>
      </w:r>
    </w:p>
    <w:p w14:paraId="0B2D5BA1" w14:textId="77777777" w:rsidR="005A3DBC" w:rsidRPr="0064233F" w:rsidRDefault="005A3DBC" w:rsidP="005A3DBC">
      <w:pPr>
        <w:rPr>
          <w:szCs w:val="22"/>
          <w:lang w:val="es-MX"/>
        </w:rPr>
      </w:pPr>
    </w:p>
    <w:p w14:paraId="6620D4CD" w14:textId="77777777" w:rsidR="005A3DBC" w:rsidRPr="0064233F" w:rsidRDefault="005A3DBC" w:rsidP="005A3DBC">
      <w:pPr>
        <w:rPr>
          <w:szCs w:val="22"/>
        </w:rPr>
      </w:pPr>
      <w:r>
        <w:t>Wikimedia CH</w:t>
      </w:r>
    </w:p>
    <w:p w14:paraId="1490A7D9" w14:textId="77777777" w:rsidR="005A3DBC" w:rsidRPr="0064233F" w:rsidRDefault="005A3DBC" w:rsidP="005A3DBC">
      <w:pPr>
        <w:rPr>
          <w:szCs w:val="22"/>
        </w:rPr>
      </w:pPr>
      <w:r>
        <w:t xml:space="preserve">c/o BDO SA </w:t>
      </w:r>
    </w:p>
    <w:p w14:paraId="0C83EE7A" w14:textId="77777777" w:rsidR="005A3DBC" w:rsidRPr="00AB4C60" w:rsidRDefault="005A3DBC" w:rsidP="005A3DBC">
      <w:pPr>
        <w:rPr>
          <w:szCs w:val="22"/>
        </w:rPr>
      </w:pPr>
      <w:r>
        <w:t xml:space="preserve">Via Vedeggio 3 </w:t>
      </w:r>
    </w:p>
    <w:p w14:paraId="3C606C1A" w14:textId="77777777" w:rsidR="005A3DBC" w:rsidRDefault="005A3DBC" w:rsidP="005A3DBC">
      <w:pPr>
        <w:rPr>
          <w:szCs w:val="22"/>
        </w:rPr>
      </w:pPr>
      <w:r>
        <w:t>6814 Ламон</w:t>
      </w:r>
    </w:p>
    <w:p w14:paraId="5A1FFA9C" w14:textId="77777777" w:rsidR="005A3DBC" w:rsidRDefault="005A3DBC" w:rsidP="005A3DBC">
      <w:pPr>
        <w:rPr>
          <w:szCs w:val="22"/>
        </w:rPr>
      </w:pPr>
      <w:r>
        <w:t>Швейцария</w:t>
      </w:r>
    </w:p>
    <w:p w14:paraId="17DE125C" w14:textId="77777777" w:rsidR="005A3DBC" w:rsidRDefault="005A3DBC" w:rsidP="005A3DBC">
      <w:pPr>
        <w:rPr>
          <w:szCs w:val="22"/>
        </w:rPr>
      </w:pPr>
    </w:p>
    <w:p w14:paraId="3D73052D" w14:textId="77777777" w:rsidR="005A3DBC" w:rsidRDefault="005A3DBC" w:rsidP="005A3DBC">
      <w:pPr>
        <w:rPr>
          <w:szCs w:val="22"/>
        </w:rPr>
      </w:pPr>
    </w:p>
    <w:p w14:paraId="009A5A35" w14:textId="77777777" w:rsidR="005A3DBC" w:rsidRDefault="005A3DBC" w:rsidP="005A3DBC">
      <w:pPr>
        <w:rPr>
          <w:szCs w:val="22"/>
        </w:rPr>
      </w:pPr>
      <w:r>
        <w:t>Телефон: +41 79 255 55 08</w:t>
      </w:r>
    </w:p>
    <w:p w14:paraId="3C8341FA" w14:textId="380F660F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28" w:history="1">
        <w:r>
          <w:rPr>
            <w:rStyle w:val="Hyperlink"/>
          </w:rPr>
          <w:t>info@wikimedia.ch</w:t>
        </w:r>
      </w:hyperlink>
      <w:r>
        <w:t xml:space="preserve">  </w:t>
      </w:r>
    </w:p>
    <w:p w14:paraId="1286D96F" w14:textId="41CB1156" w:rsidR="005A3DBC" w:rsidRDefault="005A3DBC" w:rsidP="005A3DBC">
      <w:pPr>
        <w:spacing w:after="2200"/>
        <w:rPr>
          <w:szCs w:val="22"/>
        </w:rPr>
      </w:pPr>
      <w:r>
        <w:t xml:space="preserve">Веб-сайт: </w:t>
      </w:r>
      <w:hyperlink r:id="rId29" w:history="1">
        <w:r>
          <w:rPr>
            <w:rStyle w:val="Hyperlink"/>
          </w:rPr>
          <w:t>www.wikimedia.ch</w:t>
        </w:r>
      </w:hyperlink>
      <w:r>
        <w:t xml:space="preserve">  </w:t>
      </w:r>
    </w:p>
    <w:p w14:paraId="5A502C72" w14:textId="77777777" w:rsidR="005A3DBC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IX следует]</w:t>
      </w:r>
    </w:p>
    <w:p w14:paraId="50C6094C" w14:textId="77777777" w:rsidR="0089612C" w:rsidRDefault="0089612C" w:rsidP="005A3DBC">
      <w:pPr>
        <w:spacing w:after="2200"/>
        <w:rPr>
          <w:szCs w:val="22"/>
        </w:rPr>
        <w:sectPr w:rsidR="0089612C" w:rsidSect="00847CD6"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85F9A6D" w14:textId="77777777" w:rsidR="005A3DBC" w:rsidRDefault="005A3DBC" w:rsidP="005A3DBC">
      <w:pPr>
        <w:spacing w:after="220"/>
        <w:rPr>
          <w:bCs/>
          <w:i/>
          <w:szCs w:val="26"/>
        </w:rPr>
      </w:pPr>
      <w:r>
        <w:rPr>
          <w:i/>
        </w:rPr>
        <w:lastRenderedPageBreak/>
        <w:t>Викимедия Германия (Wikimedia Germany) – ассоциация по поощрению свободных знаний</w:t>
      </w:r>
    </w:p>
    <w:p w14:paraId="66B41E10" w14:textId="77777777" w:rsidR="005A3DBC" w:rsidRDefault="005A3DBC" w:rsidP="005A3DBC">
      <w:pPr>
        <w:spacing w:after="660"/>
      </w:pPr>
      <w:r>
        <w:t xml:space="preserve">Wikimedia Deutschland была основана в 2004 г. в Германии с целью обеспечения свободы знаний и доступа к ним всем людям.  Wikimedia Deutschland – зарегистрированная в соответствии с немецким законодательством некоммерческая ассоциация, которая насчитывает, по состоянию на 2022 г., около 100 000 членов и примерно 150 штатных сотрудников, занятых полный рабочий день.  Wikimedia Deutschland, штаб-квартира которой располагается в Берлине, Германия, функционирует согласно своей цели, оказывая поддержку проектам Викимедия (в том числе таким, как Википедия, Викиданные и база данных Wikimedia Commons) и их сообществам добровольцев.  Кроме того, деятельность Wikimedia Deutschland направлена на поддержку открытой культуры, образования и исследований, организация выступает за создание правовой базы, облегчающей доступ к знаниям, и разрабатывает программные решения для проектов в области свободных знаний. </w:t>
      </w:r>
    </w:p>
    <w:p w14:paraId="26F23D2E" w14:textId="77777777" w:rsidR="005A3DBC" w:rsidRDefault="005A3DBC" w:rsidP="005A3DBC"/>
    <w:p w14:paraId="3621E0BB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4CB749AA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2E91CF88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Исполнительный директор:</w:t>
      </w:r>
    </w:p>
    <w:p w14:paraId="2AD366E7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Д-р Кристиан Хумборг</w:t>
      </w:r>
    </w:p>
    <w:p w14:paraId="0B1F853C" w14:textId="77777777" w:rsidR="005A3DBC" w:rsidRDefault="005A3DBC" w:rsidP="005A3DBC">
      <w:pPr>
        <w:tabs>
          <w:tab w:val="left" w:pos="5245"/>
        </w:tabs>
        <w:rPr>
          <w:szCs w:val="22"/>
          <w:lang w:val="de-DE"/>
        </w:rPr>
      </w:pPr>
    </w:p>
    <w:p w14:paraId="5347160E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Wikimedia Deutschland – Gesellschaft zur Förderung Freien Wissens e. V.</w:t>
      </w:r>
    </w:p>
    <w:p w14:paraId="6925E6F5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Tempelhofer Ufer 23/24</w:t>
      </w:r>
    </w:p>
    <w:p w14:paraId="6E1A36F8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10963 Берлин</w:t>
      </w:r>
    </w:p>
    <w:p w14:paraId="7EBBAC7F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Германия</w:t>
      </w:r>
    </w:p>
    <w:p w14:paraId="00D56D44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16CD7730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636229BA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Телефон: +49 (0)30-219 15 826-0</w:t>
      </w:r>
    </w:p>
    <w:p w14:paraId="47E7C03D" w14:textId="2664D973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32" w:history="1">
        <w:r>
          <w:rPr>
            <w:rStyle w:val="Hyperlink"/>
          </w:rPr>
          <w:t>politik@wikimedia.de</w:t>
        </w:r>
      </w:hyperlink>
      <w:r>
        <w:t xml:space="preserve"> </w:t>
      </w:r>
    </w:p>
    <w:p w14:paraId="20C6C977" w14:textId="05F6D604" w:rsidR="005A3DBC" w:rsidRDefault="005A3DBC" w:rsidP="005A3DBC">
      <w:pPr>
        <w:pStyle w:val="BodyText"/>
        <w:spacing w:after="2200"/>
        <w:rPr>
          <w:b/>
          <w:szCs w:val="22"/>
        </w:rPr>
      </w:pPr>
      <w:r>
        <w:t xml:space="preserve">Веб-сайт: </w:t>
      </w:r>
      <w:hyperlink r:id="rId33" w:history="1">
        <w:r>
          <w:rPr>
            <w:rStyle w:val="Hyperlink"/>
          </w:rPr>
          <w:t>https://www.wikimedia.de</w:t>
        </w:r>
      </w:hyperlink>
      <w:r>
        <w:t xml:space="preserve"> </w:t>
      </w:r>
    </w:p>
    <w:p w14:paraId="052BA3E4" w14:textId="77777777" w:rsidR="005A3DBC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X следует]</w:t>
      </w:r>
    </w:p>
    <w:p w14:paraId="763B0424" w14:textId="77777777" w:rsidR="005A3DBC" w:rsidRDefault="005A3DBC">
      <w:pPr>
        <w:rPr>
          <w:rFonts w:eastAsia="Times New Roman"/>
          <w:szCs w:val="22"/>
        </w:rPr>
      </w:pPr>
      <w:r>
        <w:br w:type="page"/>
      </w:r>
    </w:p>
    <w:p w14:paraId="511AE09F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 xml:space="preserve">Викимедия Италия (Wikimedia Italy) – ассоциация по распространению открытых знаний </w:t>
      </w:r>
    </w:p>
    <w:p w14:paraId="0F28243B" w14:textId="5830A9F7" w:rsidR="005A3DBC" w:rsidRDefault="005A3DBC" w:rsidP="005A3DBC">
      <w:pPr>
        <w:spacing w:after="660"/>
      </w:pPr>
      <w:r>
        <w:t>Wikimedia Italia – итальянское отделение движения Викимедия.  Ассоциация призвана поддерживать работу Википедии, свободной онлайн-энциклопедии, и родственные проекты в Италии, а также OpenStreetMap, бесплатную и редактируемую всемирную географическую базу данных.  Wikimedia Italia сотрудничает с государственными и частными учреждениями, музеями, библиотеками, архивами, школами и университетами для поощрения создания и обмена открытым контентом; организация преследует гражданские и социальные цели, а также цели, продиктованные солидарностью, для обеспечения более широкого доступа к знаниям для всех.  На основе подписанного с Министерством образования Италии меморандума о взаимопонимании Wikimedia Italia работает над развитием цифровых навыков учителей и учащихся, поощряет ответственное использование Интернета, разрабатывает открытые образовательные ресурсы (OER) и формирует концепцию полноценного цифрового гражданства.  С 2012 г. Викимедия Италия организует в Италии мероприятие «Вики любит памятники» – крупнейший в мире фотоконкурс, направленный на охрану и распространение знаний о культурном наследии через проекты Викимедия.</w:t>
      </w:r>
    </w:p>
    <w:p w14:paraId="1202B790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0D48D7C6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3E8A6CD8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Председатель:</w:t>
      </w:r>
    </w:p>
    <w:p w14:paraId="5F7E70DC" w14:textId="77777777" w:rsidR="005A3DBC" w:rsidRDefault="005A3DBC" w:rsidP="005A3DBC">
      <w:pPr>
        <w:pStyle w:val="EndnoteText"/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</w:rPr>
        <w:t>Иоланда Пенса</w:t>
      </w:r>
    </w:p>
    <w:p w14:paraId="10BC9253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2D462AEF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Via Bergognone, 34</w:t>
      </w:r>
    </w:p>
    <w:p w14:paraId="77E9CFD0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20144, Милан (MI)</w:t>
      </w:r>
    </w:p>
    <w:p w14:paraId="5FD65938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Италия</w:t>
      </w:r>
    </w:p>
    <w:p w14:paraId="3D29A085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00FFECBB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75297050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Телефон: (+39) 02 97677170</w:t>
      </w:r>
    </w:p>
    <w:p w14:paraId="51C6979C" w14:textId="7C27A8FE" w:rsidR="005A3DBC" w:rsidRDefault="005A3DBC" w:rsidP="005A3DBC">
      <w:pPr>
        <w:rPr>
          <w:szCs w:val="22"/>
        </w:rPr>
      </w:pPr>
      <w:r>
        <w:t xml:space="preserve">Электронная почта: </w:t>
      </w:r>
      <w:hyperlink r:id="rId34" w:history="1">
        <w:r>
          <w:rPr>
            <w:rStyle w:val="Hyperlink"/>
          </w:rPr>
          <w:t>segreteria@wikimedia.it</w:t>
        </w:r>
      </w:hyperlink>
      <w:r>
        <w:t xml:space="preserve"> / </w:t>
      </w:r>
      <w:hyperlink r:id="rId35" w:history="1">
        <w:r>
          <w:rPr>
            <w:rStyle w:val="Hyperlink"/>
          </w:rPr>
          <w:t>paolo.casagrande@wikimedia.it</w:t>
        </w:r>
      </w:hyperlink>
      <w:r>
        <w:t xml:space="preserve"> </w:t>
      </w:r>
    </w:p>
    <w:p w14:paraId="4AB32C4A" w14:textId="188B18EE" w:rsidR="005A3DBC" w:rsidRDefault="005A3DBC" w:rsidP="005A3DBC">
      <w:pPr>
        <w:pStyle w:val="BodyText"/>
        <w:spacing w:after="2200"/>
        <w:rPr>
          <w:szCs w:val="22"/>
        </w:rPr>
      </w:pPr>
      <w:r>
        <w:t xml:space="preserve">Веб-сайт: </w:t>
      </w:r>
      <w:hyperlink r:id="rId36" w:history="1">
        <w:r>
          <w:rPr>
            <w:rStyle w:val="Hyperlink"/>
          </w:rPr>
          <w:t>https://www.wikimedia.it</w:t>
        </w:r>
      </w:hyperlink>
      <w:r>
        <w:t xml:space="preserve"> </w:t>
      </w:r>
    </w:p>
    <w:p w14:paraId="56B6ECF2" w14:textId="77777777" w:rsidR="005A3DBC" w:rsidRDefault="005A3DBC" w:rsidP="00AB4C60">
      <w:pPr>
        <w:pStyle w:val="Endofdocument"/>
        <w:ind w:left="5400"/>
        <w:rPr>
          <w:rFonts w:cs="Arial"/>
          <w:sz w:val="22"/>
          <w:szCs w:val="22"/>
        </w:rPr>
      </w:pPr>
      <w:r>
        <w:rPr>
          <w:sz w:val="22"/>
        </w:rPr>
        <w:t>[Приложение XI следует]</w:t>
      </w:r>
    </w:p>
    <w:p w14:paraId="42ACE67E" w14:textId="77777777" w:rsidR="0089612C" w:rsidRDefault="005A3DBC" w:rsidP="005A3DBC">
      <w:pPr>
        <w:rPr>
          <w:szCs w:val="22"/>
        </w:rPr>
        <w:sectPr w:rsidR="0089612C" w:rsidSect="00847CD6">
          <w:headerReference w:type="default" r:id="rId37"/>
          <w:headerReference w:type="first" r:id="rId3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br w:type="page"/>
      </w:r>
    </w:p>
    <w:p w14:paraId="7E133CCC" w14:textId="77777777" w:rsidR="005A3DBC" w:rsidRDefault="005A3DBC" w:rsidP="005A3DBC">
      <w:pPr>
        <w:rPr>
          <w:rFonts w:eastAsia="Times New Roman"/>
          <w:szCs w:val="22"/>
          <w:lang w:eastAsia="en-US"/>
        </w:rPr>
      </w:pPr>
    </w:p>
    <w:p w14:paraId="431053D2" w14:textId="77777777" w:rsidR="005A3DBC" w:rsidRDefault="005A3DBC" w:rsidP="005A3DBC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t xml:space="preserve">Викимедия Мексика (Wikimedia Mexico) </w:t>
      </w:r>
    </w:p>
    <w:p w14:paraId="646C86EA" w14:textId="77777777" w:rsidR="006D12F9" w:rsidRDefault="005A3DBC" w:rsidP="005A3DBC">
      <w:pPr>
        <w:pStyle w:val="xmsoplaintext"/>
      </w:pPr>
      <w:r>
        <w:t>Организация гражданского общества Wikimedia México (A.C) – это некоммерческая гражданская ассоциация, отделение Фонда Викимедия (WMF) в Мексике.  Цель организации – распространение и поддержка развития Википедии и проектов WMF в рамках своей юрисдикции.</w:t>
      </w:r>
    </w:p>
    <w:p w14:paraId="3280A0DE" w14:textId="77777777" w:rsidR="005A3DBC" w:rsidRDefault="005A3DBC" w:rsidP="005A3DBC">
      <w:pPr>
        <w:pStyle w:val="xmsoplaintext"/>
      </w:pPr>
      <w:r>
        <w:t xml:space="preserve"> </w:t>
      </w:r>
    </w:p>
    <w:p w14:paraId="0BA820AB" w14:textId="77777777" w:rsidR="005A3DBC" w:rsidRDefault="005A3DBC" w:rsidP="005A3DBC">
      <w:pPr>
        <w:pStyle w:val="xmsoplaintext"/>
        <w:spacing w:after="660"/>
      </w:pPr>
      <w:r>
        <w:t>Миссия Wikimedia Mexico – способствовать расширению возможностей и вовлечению жителей страны в процессы сбора, создания образовательного контента в соответствии с бесплатными лицензиями или в рамках сферы общественного достояния и эффективного распространения этого контента в глобальном масштабе.</w:t>
      </w:r>
    </w:p>
    <w:p w14:paraId="4BFA068E" w14:textId="77777777" w:rsidR="005A3DBC" w:rsidRDefault="005A3DBC" w:rsidP="005A3DB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51DA4589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3DAA6B57" w14:textId="77777777" w:rsidR="005A3DBC" w:rsidRDefault="005A3DBC" w:rsidP="005A3DBC">
      <w:pPr>
        <w:tabs>
          <w:tab w:val="left" w:pos="5245"/>
        </w:tabs>
        <w:rPr>
          <w:szCs w:val="22"/>
        </w:rPr>
      </w:pPr>
      <w:r>
        <w:t>Председатель совета директоров:</w:t>
      </w:r>
    </w:p>
    <w:p w14:paraId="4DE4C8E3" w14:textId="77777777" w:rsidR="005A3DBC" w:rsidRPr="00AB4C60" w:rsidRDefault="005A3DBC" w:rsidP="005A3DBC">
      <w:pPr>
        <w:tabs>
          <w:tab w:val="left" w:pos="5245"/>
        </w:tabs>
        <w:rPr>
          <w:szCs w:val="22"/>
        </w:rPr>
      </w:pPr>
      <w:r>
        <w:t>Хосе Флорес Соса</w:t>
      </w:r>
    </w:p>
    <w:p w14:paraId="5CFB95F6" w14:textId="77777777" w:rsidR="005A3DBC" w:rsidRPr="00AB4C60" w:rsidRDefault="005A3DBC" w:rsidP="005A3DBC">
      <w:pPr>
        <w:tabs>
          <w:tab w:val="left" w:pos="5245"/>
        </w:tabs>
        <w:rPr>
          <w:szCs w:val="22"/>
          <w:lang w:val="es-MX"/>
        </w:rPr>
      </w:pPr>
    </w:p>
    <w:p w14:paraId="3AB4F4FB" w14:textId="77777777" w:rsidR="005A3DBC" w:rsidRPr="0064233F" w:rsidRDefault="005A3DBC" w:rsidP="005A3DBC">
      <w:r>
        <w:t>Calzada de Tlalpan</w:t>
      </w:r>
    </w:p>
    <w:p w14:paraId="4B270944" w14:textId="77777777" w:rsidR="005A3DBC" w:rsidRPr="005E28C0" w:rsidRDefault="005A3DBC" w:rsidP="005A3DBC">
      <w:pPr>
        <w:rPr>
          <w:lang w:val="en-US"/>
        </w:rPr>
      </w:pPr>
      <w:r w:rsidRPr="005E28C0">
        <w:rPr>
          <w:lang w:val="en-US"/>
        </w:rPr>
        <w:t>4A 19 UH Multifamiliar</w:t>
      </w:r>
    </w:p>
    <w:p w14:paraId="339B4581" w14:textId="77777777" w:rsidR="005A3DBC" w:rsidRPr="005E28C0" w:rsidRDefault="005A3DBC" w:rsidP="005A3DBC">
      <w:pPr>
        <w:rPr>
          <w:lang w:val="en-US"/>
        </w:rPr>
      </w:pPr>
      <w:r w:rsidRPr="005E28C0">
        <w:rPr>
          <w:lang w:val="en-US"/>
        </w:rPr>
        <w:t xml:space="preserve">Tlalpan C.P. 04400, Colonia Educación, Coyoacán, </w:t>
      </w:r>
      <w:r>
        <w:t>Мехико</w:t>
      </w:r>
    </w:p>
    <w:p w14:paraId="66C62A7F" w14:textId="77777777" w:rsidR="005A3DBC" w:rsidRDefault="005A3DBC" w:rsidP="005A3DBC">
      <w:r>
        <w:t>Мексика</w:t>
      </w:r>
    </w:p>
    <w:p w14:paraId="5B5932A9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07F96626" w14:textId="77777777" w:rsidR="005A3DBC" w:rsidRDefault="005A3DBC" w:rsidP="005A3DBC">
      <w:pPr>
        <w:tabs>
          <w:tab w:val="left" w:pos="5245"/>
        </w:tabs>
        <w:rPr>
          <w:szCs w:val="22"/>
        </w:rPr>
      </w:pPr>
    </w:p>
    <w:p w14:paraId="05D070BD" w14:textId="77777777" w:rsidR="005A3DBC" w:rsidRDefault="005A3DBC" w:rsidP="005A3DBC">
      <w:r>
        <w:t>Телефон: +52 1 555103 8527</w:t>
      </w:r>
    </w:p>
    <w:p w14:paraId="2881A73A" w14:textId="2B48114B" w:rsidR="005A3DBC" w:rsidRDefault="005A3DBC" w:rsidP="005A3DBC">
      <w:r>
        <w:t xml:space="preserve">Электронная почта: </w:t>
      </w:r>
      <w:hyperlink r:id="rId39" w:history="1">
        <w:r>
          <w:rPr>
            <w:rStyle w:val="Hyperlink"/>
          </w:rPr>
          <w:t>wikimediamexico@gmail.com</w:t>
        </w:r>
      </w:hyperlink>
      <w:r>
        <w:t xml:space="preserve"> </w:t>
      </w:r>
    </w:p>
    <w:p w14:paraId="10F92820" w14:textId="06CC31E2" w:rsidR="005A3DBC" w:rsidRDefault="005A3DBC" w:rsidP="00AB4C60">
      <w:pPr>
        <w:pStyle w:val="BodyText"/>
        <w:spacing w:after="0"/>
        <w:rPr>
          <w:rFonts w:eastAsia="Arial"/>
          <w:color w:val="000000"/>
        </w:rPr>
      </w:pPr>
      <w:r>
        <w:t xml:space="preserve">Веб-сайт: </w:t>
      </w:r>
      <w:hyperlink r:id="rId40" w:history="1">
        <w:r>
          <w:rPr>
            <w:rStyle w:val="Hyperlink"/>
          </w:rPr>
          <w:t>https://mx.wikimedia.org/</w:t>
        </w:r>
      </w:hyperlink>
      <w:r>
        <w:rPr>
          <w:color w:val="000000"/>
        </w:rPr>
        <w:t xml:space="preserve"> </w:t>
      </w:r>
    </w:p>
    <w:p w14:paraId="35EB13F6" w14:textId="1669990A" w:rsidR="005E015D" w:rsidRDefault="005E015D" w:rsidP="00AB4C60">
      <w:pPr>
        <w:pStyle w:val="BodyText"/>
        <w:spacing w:after="0"/>
        <w:rPr>
          <w:rFonts w:eastAsia="Arial"/>
          <w:color w:val="000000"/>
        </w:rPr>
      </w:pPr>
    </w:p>
    <w:p w14:paraId="6C20D1D9" w14:textId="421F5B08" w:rsidR="005E015D" w:rsidRDefault="005E015D" w:rsidP="00AB4C60">
      <w:pPr>
        <w:pStyle w:val="BodyText"/>
        <w:spacing w:after="0"/>
        <w:rPr>
          <w:rFonts w:eastAsia="Arial"/>
          <w:color w:val="000000"/>
        </w:rPr>
      </w:pPr>
    </w:p>
    <w:p w14:paraId="47F41CA5" w14:textId="77777777" w:rsidR="005E015D" w:rsidRDefault="005E015D" w:rsidP="00AB4C60">
      <w:pPr>
        <w:pStyle w:val="BodyText"/>
        <w:spacing w:after="0"/>
        <w:rPr>
          <w:b/>
          <w:szCs w:val="22"/>
        </w:rPr>
      </w:pPr>
    </w:p>
    <w:p w14:paraId="4185151D" w14:textId="6AD700AE" w:rsidR="005A3DBC" w:rsidRDefault="005A3DBC" w:rsidP="00AB4C60">
      <w:pPr>
        <w:pStyle w:val="Endofdocument"/>
        <w:spacing w:after="0"/>
        <w:ind w:left="5400"/>
        <w:rPr>
          <w:rFonts w:cs="Arial"/>
          <w:sz w:val="22"/>
          <w:szCs w:val="22"/>
        </w:rPr>
      </w:pPr>
      <w:r>
        <w:rPr>
          <w:sz w:val="22"/>
        </w:rPr>
        <w:t>[</w:t>
      </w:r>
      <w:r w:rsidR="00A55E4C">
        <w:rPr>
          <w:sz w:val="22"/>
        </w:rPr>
        <w:t>Приложение XII следует</w:t>
      </w:r>
      <w:r>
        <w:rPr>
          <w:sz w:val="22"/>
        </w:rPr>
        <w:t>]</w:t>
      </w:r>
    </w:p>
    <w:p w14:paraId="2987C9EF" w14:textId="104F1CB2" w:rsidR="005A3DBC" w:rsidRDefault="005A3DBC" w:rsidP="005E015D">
      <w:pPr>
        <w:rPr>
          <w:szCs w:val="22"/>
        </w:rPr>
      </w:pPr>
    </w:p>
    <w:p w14:paraId="460C8133" w14:textId="68C565A1" w:rsidR="00A55E4C" w:rsidRDefault="00A55E4C" w:rsidP="005E015D">
      <w:pPr>
        <w:rPr>
          <w:szCs w:val="22"/>
        </w:rPr>
      </w:pPr>
    </w:p>
    <w:p w14:paraId="77D8C519" w14:textId="520E5AB3" w:rsidR="00A55E4C" w:rsidRDefault="00A55E4C" w:rsidP="005E015D">
      <w:pPr>
        <w:rPr>
          <w:szCs w:val="22"/>
        </w:rPr>
      </w:pPr>
    </w:p>
    <w:p w14:paraId="0BBA605E" w14:textId="080FB9BD" w:rsidR="00A55E4C" w:rsidRDefault="00A55E4C" w:rsidP="005E015D">
      <w:pPr>
        <w:rPr>
          <w:szCs w:val="22"/>
        </w:rPr>
      </w:pPr>
    </w:p>
    <w:p w14:paraId="5E5534FE" w14:textId="05DEC9FF" w:rsidR="00A55E4C" w:rsidRDefault="00A55E4C" w:rsidP="005E015D">
      <w:pPr>
        <w:rPr>
          <w:szCs w:val="22"/>
        </w:rPr>
      </w:pPr>
    </w:p>
    <w:p w14:paraId="4EF7E752" w14:textId="17720AA9" w:rsidR="00A55E4C" w:rsidRDefault="00A55E4C" w:rsidP="005E015D">
      <w:pPr>
        <w:rPr>
          <w:szCs w:val="22"/>
        </w:rPr>
      </w:pPr>
    </w:p>
    <w:p w14:paraId="0D0FAF05" w14:textId="2DB9FA15" w:rsidR="00A55E4C" w:rsidRDefault="00A55E4C" w:rsidP="005E015D">
      <w:pPr>
        <w:rPr>
          <w:szCs w:val="22"/>
        </w:rPr>
      </w:pPr>
    </w:p>
    <w:p w14:paraId="52BBB1FF" w14:textId="05A87096" w:rsidR="00A55E4C" w:rsidRDefault="00A55E4C" w:rsidP="005E015D">
      <w:pPr>
        <w:rPr>
          <w:szCs w:val="22"/>
        </w:rPr>
      </w:pPr>
    </w:p>
    <w:p w14:paraId="29F3E204" w14:textId="0C327DC9" w:rsidR="00A55E4C" w:rsidRDefault="00A55E4C" w:rsidP="005E015D">
      <w:pPr>
        <w:rPr>
          <w:szCs w:val="22"/>
        </w:rPr>
      </w:pPr>
    </w:p>
    <w:p w14:paraId="081042B1" w14:textId="72DB3C64" w:rsidR="00A55E4C" w:rsidRDefault="00A55E4C" w:rsidP="005E015D">
      <w:pPr>
        <w:rPr>
          <w:szCs w:val="22"/>
        </w:rPr>
      </w:pPr>
    </w:p>
    <w:p w14:paraId="5FA8BC17" w14:textId="6744B09E" w:rsidR="00A55E4C" w:rsidRDefault="00A55E4C" w:rsidP="005E015D">
      <w:pPr>
        <w:rPr>
          <w:szCs w:val="22"/>
        </w:rPr>
      </w:pPr>
    </w:p>
    <w:p w14:paraId="51389DAD" w14:textId="0405CE7E" w:rsidR="00A55E4C" w:rsidRDefault="00A55E4C" w:rsidP="005E015D">
      <w:pPr>
        <w:rPr>
          <w:szCs w:val="22"/>
        </w:rPr>
      </w:pPr>
    </w:p>
    <w:p w14:paraId="6DCF66AD" w14:textId="48A2EFCF" w:rsidR="00A55E4C" w:rsidRDefault="00A55E4C" w:rsidP="005E015D">
      <w:pPr>
        <w:rPr>
          <w:szCs w:val="22"/>
        </w:rPr>
      </w:pPr>
    </w:p>
    <w:p w14:paraId="2DD6C6DF" w14:textId="2398175B" w:rsidR="00A55E4C" w:rsidRDefault="00A55E4C" w:rsidP="005E015D">
      <w:pPr>
        <w:rPr>
          <w:szCs w:val="22"/>
        </w:rPr>
      </w:pPr>
    </w:p>
    <w:p w14:paraId="1CC4B655" w14:textId="41939E2A" w:rsidR="00A55E4C" w:rsidRDefault="00A55E4C" w:rsidP="005E015D">
      <w:pPr>
        <w:rPr>
          <w:szCs w:val="22"/>
        </w:rPr>
      </w:pPr>
    </w:p>
    <w:p w14:paraId="57278F71" w14:textId="23B6C841" w:rsidR="00A55E4C" w:rsidRDefault="00A55E4C" w:rsidP="005E015D">
      <w:pPr>
        <w:rPr>
          <w:szCs w:val="22"/>
        </w:rPr>
      </w:pPr>
    </w:p>
    <w:p w14:paraId="362D362A" w14:textId="7F83A6D8" w:rsidR="00A55E4C" w:rsidRDefault="00A55E4C" w:rsidP="005E015D">
      <w:pPr>
        <w:rPr>
          <w:szCs w:val="22"/>
        </w:rPr>
      </w:pPr>
    </w:p>
    <w:p w14:paraId="78A4B882" w14:textId="62473FCC" w:rsidR="00A55E4C" w:rsidRDefault="00A55E4C" w:rsidP="005E015D">
      <w:pPr>
        <w:rPr>
          <w:szCs w:val="22"/>
        </w:rPr>
      </w:pPr>
    </w:p>
    <w:p w14:paraId="62675697" w14:textId="3171C4C2" w:rsidR="00A55E4C" w:rsidRDefault="00A55E4C" w:rsidP="005E015D">
      <w:pPr>
        <w:rPr>
          <w:szCs w:val="22"/>
        </w:rPr>
      </w:pPr>
    </w:p>
    <w:p w14:paraId="74962183" w14:textId="3E909307" w:rsidR="00A55E4C" w:rsidRDefault="00A55E4C" w:rsidP="005E015D">
      <w:pPr>
        <w:rPr>
          <w:szCs w:val="22"/>
        </w:rPr>
      </w:pPr>
    </w:p>
    <w:p w14:paraId="09E8E82C" w14:textId="77777777" w:rsidR="00A55E4C" w:rsidRPr="002760CE" w:rsidRDefault="00A55E4C" w:rsidP="00A55E4C">
      <w:pPr>
        <w:pStyle w:val="xmsoplaintext"/>
        <w:rPr>
          <w:rFonts w:ascii="ArialMT" w:eastAsia="Times New Roman" w:hAnsi="ArialMT" w:cs="ArialMT"/>
          <w:i/>
        </w:rPr>
      </w:pPr>
      <w:r>
        <w:rPr>
          <w:rFonts w:ascii="ArialMT" w:hAnsi="ArialMT"/>
          <w:i/>
        </w:rPr>
        <w:lastRenderedPageBreak/>
        <w:t>Ассоциация по управлению правами на репрографическое воспроизведение Объединенных Арабских Эмиратов (ERRA)</w:t>
      </w:r>
    </w:p>
    <w:p w14:paraId="471F9183" w14:textId="77777777" w:rsidR="00A55E4C" w:rsidRDefault="00A55E4C" w:rsidP="00A55E4C">
      <w:pPr>
        <w:pStyle w:val="xmsoplaintext"/>
        <w:rPr>
          <w:rFonts w:ascii="ArialMT" w:eastAsia="Times New Roman" w:hAnsi="ArialMT" w:cs="ArialMT"/>
          <w:lang w:eastAsia="fr-CH"/>
        </w:rPr>
      </w:pPr>
    </w:p>
    <w:p w14:paraId="211E2AE7" w14:textId="77777777" w:rsidR="00A55E4C" w:rsidRDefault="00A55E4C" w:rsidP="00A55E4C">
      <w:pPr>
        <w:autoSpaceDE w:val="0"/>
        <w:autoSpaceDN w:val="0"/>
        <w:adjustRightInd w:val="0"/>
        <w:spacing w:after="660"/>
        <w:rPr>
          <w:rFonts w:ascii="ArialMT" w:eastAsia="Times New Roman" w:hAnsi="ArialMT" w:cs="ArialMT"/>
          <w:szCs w:val="22"/>
          <w:lang w:eastAsia="fr-CH"/>
        </w:rPr>
      </w:pPr>
      <w:r>
        <w:rPr>
          <w:rFonts w:ascii="ArialMT" w:hAnsi="ArialMT"/>
        </w:rPr>
        <w:t>ERRA – некоммерческая организация, созданная авторами и издателями литературных материалов в Объединенных Арабских Эмиратах (ОАЭ).</w:t>
      </w:r>
      <w:r>
        <w:rPr>
          <w:rFonts w:asciiTheme="minorHAnsi" w:eastAsia="Times New Roman" w:hAnsiTheme="minorHAnsi" w:cs="ArialMT"/>
          <w:szCs w:val="22"/>
        </w:rPr>
        <w:t xml:space="preserve">  </w:t>
      </w:r>
      <w:r>
        <w:rPr>
          <w:rFonts w:ascii="ArialMT" w:hAnsi="ArialMT"/>
        </w:rPr>
        <w:t>ERRA была официально основана в марте 2022 г., став первой подобной инициативой в регионе.  ERRA существует и функционирует как Организация по правам на воспроизведение (ОПР), и поэтому ее работа построена на использовании добровольной схемы лицензирования для вторичного использования литературных произведений.  ERRA верит в важность создания и поощрения среды, в которой авторы получают вознаграждение за использование их произведений, чтобы они могли продолжать обогащать нашу культуру своими творениями и произведениями</w:t>
      </w:r>
      <w:r>
        <w:t>.</w:t>
      </w:r>
      <w:r w:rsidRPr="006E6FC0">
        <w:rPr>
          <w:rFonts w:ascii="ArialMT" w:eastAsia="Times New Roman" w:hAnsi="ArialMT" w:cs="ArialMT"/>
          <w:szCs w:val="22"/>
          <w:lang w:eastAsia="fr-CH"/>
        </w:rPr>
        <w:t xml:space="preserve"> </w:t>
      </w:r>
    </w:p>
    <w:p w14:paraId="1D60B15E" w14:textId="77777777" w:rsidR="00A55E4C" w:rsidRDefault="00A55E4C" w:rsidP="00A55E4C">
      <w:pPr>
        <w:rPr>
          <w:i/>
          <w:szCs w:val="22"/>
        </w:rPr>
      </w:pPr>
      <w:r>
        <w:rPr>
          <w:i/>
        </w:rPr>
        <w:t>Полная контактная информация</w:t>
      </w:r>
    </w:p>
    <w:p w14:paraId="218127A3" w14:textId="77777777" w:rsidR="00A55E4C" w:rsidRDefault="00A55E4C" w:rsidP="00A55E4C">
      <w:pPr>
        <w:tabs>
          <w:tab w:val="left" w:pos="5245"/>
        </w:tabs>
        <w:rPr>
          <w:szCs w:val="22"/>
        </w:rPr>
      </w:pPr>
    </w:p>
    <w:p w14:paraId="72DA4C70" w14:textId="77777777" w:rsidR="00A55E4C" w:rsidRDefault="00A55E4C" w:rsidP="00A55E4C">
      <w:pPr>
        <w:tabs>
          <w:tab w:val="left" w:pos="5245"/>
        </w:tabs>
        <w:rPr>
          <w:szCs w:val="22"/>
        </w:rPr>
      </w:pPr>
      <w:r>
        <w:t>Директор:</w:t>
      </w:r>
    </w:p>
    <w:p w14:paraId="3BB355AE" w14:textId="77777777" w:rsidR="00A55E4C" w:rsidRDefault="00A55E4C" w:rsidP="00A55E4C">
      <w:pPr>
        <w:tabs>
          <w:tab w:val="left" w:pos="5245"/>
        </w:tabs>
        <w:rPr>
          <w:rFonts w:ascii="ArialMT" w:eastAsia="Times New Roman" w:hAnsi="ArialMT" w:cs="ArialMT"/>
          <w:szCs w:val="22"/>
        </w:rPr>
      </w:pPr>
      <w:r>
        <w:rPr>
          <w:rFonts w:ascii="ArialMT" w:hAnsi="ArialMT"/>
        </w:rPr>
        <w:t>Маджд Аль-Шехи</w:t>
      </w:r>
    </w:p>
    <w:p w14:paraId="69EACAC0" w14:textId="77777777" w:rsidR="00A55E4C" w:rsidRDefault="00A55E4C" w:rsidP="00A55E4C">
      <w:pPr>
        <w:tabs>
          <w:tab w:val="left" w:pos="5245"/>
        </w:tabs>
        <w:rPr>
          <w:rFonts w:ascii="ArialMT" w:eastAsia="Times New Roman" w:hAnsi="ArialMT" w:cs="ArialMT"/>
          <w:szCs w:val="22"/>
          <w:lang w:eastAsia="fr-CH"/>
        </w:rPr>
      </w:pPr>
    </w:p>
    <w:p w14:paraId="6F712015" w14:textId="77777777" w:rsidR="00A55E4C" w:rsidRPr="00C07BBF" w:rsidRDefault="00A55E4C" w:rsidP="00A55E4C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en-US"/>
        </w:rPr>
      </w:pPr>
      <w:r w:rsidRPr="00C07BBF">
        <w:rPr>
          <w:rFonts w:ascii="ArialMT" w:hAnsi="ArialMT"/>
          <w:lang w:val="en-US"/>
        </w:rPr>
        <w:t xml:space="preserve">Office M42, First Floor, </w:t>
      </w:r>
    </w:p>
    <w:p w14:paraId="61E8BAE4" w14:textId="77777777" w:rsidR="00A55E4C" w:rsidRPr="00C07BBF" w:rsidRDefault="00A55E4C" w:rsidP="00A55E4C">
      <w:pPr>
        <w:tabs>
          <w:tab w:val="left" w:pos="5245"/>
        </w:tabs>
        <w:rPr>
          <w:rFonts w:ascii="ArialMT" w:eastAsia="Times New Roman" w:hAnsi="ArialMT" w:cs="ArialMT"/>
          <w:szCs w:val="22"/>
          <w:lang w:val="en-US"/>
        </w:rPr>
      </w:pPr>
      <w:r w:rsidRPr="00C07BBF">
        <w:rPr>
          <w:rFonts w:ascii="ArialMT" w:hAnsi="ArialMT"/>
          <w:lang w:val="en-US"/>
        </w:rPr>
        <w:t xml:space="preserve">Sharjah Book Authority </w:t>
      </w:r>
    </w:p>
    <w:p w14:paraId="3856A102" w14:textId="77777777" w:rsidR="00A55E4C" w:rsidRPr="00C07BBF" w:rsidRDefault="00A55E4C" w:rsidP="00A55E4C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en-US"/>
        </w:rPr>
      </w:pPr>
      <w:r w:rsidRPr="00C07BBF">
        <w:rPr>
          <w:rFonts w:ascii="ArialMT" w:hAnsi="ArialMT"/>
          <w:lang w:val="en-US"/>
        </w:rPr>
        <w:t>Sharjah Publishing City</w:t>
      </w:r>
    </w:p>
    <w:p w14:paraId="6E6B9DF2" w14:textId="77777777" w:rsidR="00A55E4C" w:rsidRPr="00C07BBF" w:rsidRDefault="00A55E4C" w:rsidP="00A55E4C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en-US"/>
        </w:rPr>
      </w:pPr>
      <w:r w:rsidRPr="00C07BBF">
        <w:rPr>
          <w:rFonts w:ascii="ArialMT" w:hAnsi="ArialMT"/>
          <w:lang w:val="en-US"/>
        </w:rPr>
        <w:t>PO Box 1760</w:t>
      </w:r>
    </w:p>
    <w:p w14:paraId="31972D0C" w14:textId="77777777" w:rsidR="00A55E4C" w:rsidRDefault="00A55E4C" w:rsidP="00A55E4C">
      <w:pPr>
        <w:autoSpaceDE w:val="0"/>
        <w:autoSpaceDN w:val="0"/>
        <w:adjustRightInd w:val="0"/>
        <w:rPr>
          <w:rFonts w:asciiTheme="minorHAnsi" w:hAnsiTheme="minorHAnsi"/>
        </w:rPr>
      </w:pPr>
      <w:r w:rsidRPr="006E6FC0">
        <w:rPr>
          <w:rFonts w:ascii="ArialMT" w:hAnsi="ArialMT"/>
        </w:rPr>
        <w:t>Шарджа</w:t>
      </w:r>
    </w:p>
    <w:p w14:paraId="0FA80100" w14:textId="77777777" w:rsidR="00A55E4C" w:rsidRPr="006E6FC0" w:rsidRDefault="00A55E4C" w:rsidP="00A55E4C">
      <w:pPr>
        <w:autoSpaceDE w:val="0"/>
        <w:autoSpaceDN w:val="0"/>
        <w:adjustRightInd w:val="0"/>
        <w:rPr>
          <w:rFonts w:asciiTheme="minorHAnsi" w:eastAsia="Times New Roman" w:hAnsiTheme="minorHAnsi" w:cs="ArialMT"/>
          <w:szCs w:val="22"/>
        </w:rPr>
      </w:pPr>
      <w:r>
        <w:rPr>
          <w:rFonts w:asciiTheme="minorHAnsi" w:hAnsiTheme="minorHAnsi"/>
        </w:rPr>
        <w:t>ОАЭ</w:t>
      </w:r>
    </w:p>
    <w:p w14:paraId="3B3B1619" w14:textId="77777777" w:rsidR="00A55E4C" w:rsidRPr="00F20F42" w:rsidRDefault="00A55E4C" w:rsidP="00A55E4C"/>
    <w:p w14:paraId="64CB804A" w14:textId="77777777" w:rsidR="00A55E4C" w:rsidRPr="00F20F42" w:rsidRDefault="00A55E4C" w:rsidP="00A55E4C">
      <w:pPr>
        <w:tabs>
          <w:tab w:val="left" w:pos="5245"/>
        </w:tabs>
        <w:rPr>
          <w:szCs w:val="22"/>
        </w:rPr>
      </w:pPr>
    </w:p>
    <w:p w14:paraId="6E059476" w14:textId="77777777" w:rsidR="00A55E4C" w:rsidRDefault="00A55E4C" w:rsidP="00A55E4C">
      <w:pPr>
        <w:rPr>
          <w:rFonts w:ascii="ArialMT" w:eastAsia="Times New Roman" w:hAnsi="ArialMT" w:cs="ArialMT"/>
          <w:szCs w:val="22"/>
        </w:rPr>
      </w:pPr>
      <w:r>
        <w:t xml:space="preserve">Телефон: </w:t>
      </w:r>
      <w:r>
        <w:rPr>
          <w:rFonts w:ascii="ArialMT" w:hAnsi="ArialMT"/>
        </w:rPr>
        <w:t>+97165069095</w:t>
      </w:r>
    </w:p>
    <w:p w14:paraId="671D5D30" w14:textId="080DBCB8" w:rsidR="00A55E4C" w:rsidRDefault="00A55E4C" w:rsidP="00A55E4C">
      <w:pPr>
        <w:pStyle w:val="BodyText"/>
        <w:spacing w:after="2200"/>
        <w:rPr>
          <w:b/>
          <w:szCs w:val="22"/>
          <w:lang w:val="fr-CA"/>
        </w:rPr>
      </w:pPr>
      <w:r>
        <w:t xml:space="preserve">Электронная почта: </w:t>
      </w:r>
      <w:hyperlink r:id="rId41" w:history="1">
        <w:r>
          <w:rPr>
            <w:rStyle w:val="Hyperlink"/>
            <w:rFonts w:ascii="ArialMT" w:hAnsi="ArialMT"/>
          </w:rPr>
          <w:t>info@erra.org.ae</w:t>
        </w:r>
      </w:hyperlink>
      <w:r>
        <w:rPr>
          <w:rFonts w:ascii="ArialMT" w:hAnsi="ArialMT"/>
        </w:rPr>
        <w:t>,</w:t>
      </w:r>
      <w:r>
        <w:rPr>
          <w:rFonts w:ascii="ArialMT" w:hAnsi="ArialMT"/>
          <w:b/>
          <w:color w:val="0563C2"/>
        </w:rPr>
        <w:t xml:space="preserve"> </w:t>
      </w:r>
      <w:hyperlink r:id="rId42" w:history="1">
        <w:r>
          <w:rPr>
            <w:rStyle w:val="Hyperlink"/>
            <w:rFonts w:ascii="ArialMT" w:hAnsi="ArialMT"/>
          </w:rPr>
          <w:t>m.salim@erra.org.ae</w:t>
        </w:r>
      </w:hyperlink>
      <w:r w:rsidRPr="00346E4B">
        <w:rPr>
          <w:b/>
          <w:szCs w:val="22"/>
          <w:lang w:val="fr-CA"/>
        </w:rPr>
        <w:t xml:space="preserve"> </w:t>
      </w:r>
    </w:p>
    <w:p w14:paraId="6C8CF10C" w14:textId="77777777" w:rsidR="00A55E4C" w:rsidRPr="00346E4B" w:rsidRDefault="00A55E4C" w:rsidP="00A55E4C">
      <w:pPr>
        <w:ind w:left="5400"/>
      </w:pPr>
      <w:r w:rsidRPr="00346E4B">
        <w:rPr>
          <w:szCs w:val="22"/>
        </w:rPr>
        <w:t xml:space="preserve">[Конец приложения </w:t>
      </w:r>
      <w:r w:rsidRPr="00346E4B">
        <w:rPr>
          <w:szCs w:val="22"/>
          <w:lang w:val="en-US"/>
        </w:rPr>
        <w:t>XII</w:t>
      </w:r>
      <w:r w:rsidRPr="00346E4B">
        <w:rPr>
          <w:szCs w:val="22"/>
        </w:rPr>
        <w:t xml:space="preserve"> и документа]</w:t>
      </w:r>
    </w:p>
    <w:p w14:paraId="4B6557DF" w14:textId="77777777" w:rsidR="00A55E4C" w:rsidRDefault="00A55E4C" w:rsidP="005E015D">
      <w:pPr>
        <w:rPr>
          <w:szCs w:val="22"/>
        </w:rPr>
      </w:pPr>
    </w:p>
    <w:p w14:paraId="595AABD7" w14:textId="77777777" w:rsidR="005A3DBC" w:rsidRDefault="005A3DBC" w:rsidP="005A3DBC">
      <w:pPr>
        <w:spacing w:after="2200"/>
        <w:rPr>
          <w:szCs w:val="22"/>
        </w:rPr>
      </w:pPr>
    </w:p>
    <w:sectPr w:rsidR="005A3DBC" w:rsidSect="00847CD6">
      <w:headerReference w:type="default" r:id="rId43"/>
      <w:headerReference w:type="first" r:id="rId4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9DC2" w14:textId="77777777" w:rsidR="00F94E59" w:rsidRDefault="00F94E59">
      <w:r>
        <w:separator/>
      </w:r>
    </w:p>
  </w:endnote>
  <w:endnote w:type="continuationSeparator" w:id="0">
    <w:p w14:paraId="1F70366A" w14:textId="77777777" w:rsidR="00F94E59" w:rsidRDefault="00F94E59" w:rsidP="003B38C1">
      <w:r>
        <w:separator/>
      </w:r>
    </w:p>
    <w:p w14:paraId="2EE44DAF" w14:textId="77777777" w:rsidR="00F94E59" w:rsidRPr="005E28C0" w:rsidRDefault="00F94E59" w:rsidP="003B38C1">
      <w:pPr>
        <w:spacing w:after="60"/>
        <w:rPr>
          <w:sz w:val="17"/>
          <w:lang w:val="en-US"/>
        </w:rPr>
      </w:pPr>
      <w:r w:rsidRPr="005E28C0">
        <w:rPr>
          <w:sz w:val="17"/>
          <w:lang w:val="en-US"/>
        </w:rPr>
        <w:t>[Endnote continued from previous page]</w:t>
      </w:r>
    </w:p>
  </w:endnote>
  <w:endnote w:type="continuationNotice" w:id="1">
    <w:p w14:paraId="16BE4A3C" w14:textId="77777777" w:rsidR="00F94E59" w:rsidRPr="005E28C0" w:rsidRDefault="00F94E59" w:rsidP="003B38C1">
      <w:pPr>
        <w:spacing w:before="60"/>
        <w:jc w:val="right"/>
        <w:rPr>
          <w:sz w:val="17"/>
          <w:szCs w:val="17"/>
          <w:lang w:val="en-US"/>
        </w:rPr>
      </w:pPr>
      <w:r w:rsidRPr="005E28C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8D3D" w14:textId="77777777" w:rsidR="00F94E59" w:rsidRDefault="00F94E59">
      <w:r>
        <w:separator/>
      </w:r>
    </w:p>
  </w:footnote>
  <w:footnote w:type="continuationSeparator" w:id="0">
    <w:p w14:paraId="77579713" w14:textId="77777777" w:rsidR="00F94E59" w:rsidRDefault="00F94E59" w:rsidP="008B60B2">
      <w:r>
        <w:separator/>
      </w:r>
    </w:p>
    <w:p w14:paraId="764BB91F" w14:textId="77777777" w:rsidR="00F94E59" w:rsidRPr="005E28C0" w:rsidRDefault="00F94E59" w:rsidP="008B60B2">
      <w:pPr>
        <w:spacing w:after="60"/>
        <w:rPr>
          <w:sz w:val="17"/>
          <w:szCs w:val="17"/>
          <w:lang w:val="en-US"/>
        </w:rPr>
      </w:pPr>
      <w:r w:rsidRPr="005E28C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ED55B90" w14:textId="77777777" w:rsidR="00F94E59" w:rsidRPr="005E28C0" w:rsidRDefault="00F94E59" w:rsidP="008B60B2">
      <w:pPr>
        <w:spacing w:before="60"/>
        <w:jc w:val="right"/>
        <w:rPr>
          <w:sz w:val="17"/>
          <w:szCs w:val="17"/>
          <w:lang w:val="en-US"/>
        </w:rPr>
      </w:pPr>
      <w:r w:rsidRPr="005E28C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08C9" w14:textId="77777777" w:rsidR="00155D00" w:rsidRDefault="00155D00">
    <w:pPr>
      <w:pStyle w:val="Header"/>
    </w:pPr>
  </w:p>
  <w:p w14:paraId="7430D551" w14:textId="77777777" w:rsidR="00131004" w:rsidRDefault="00131004"/>
  <w:p w14:paraId="10747D83" w14:textId="77777777" w:rsidR="00131004" w:rsidRDefault="00847CD6">
    <w:r>
      <w:t>S</w:t>
    </w:r>
  </w:p>
  <w:p w14:paraId="5FFFD272" w14:textId="77777777" w:rsidR="00131004" w:rsidRDefault="00847CD6">
    <w:r>
      <w:t>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8E40" w14:textId="62034027" w:rsidR="0089612C" w:rsidRPr="00FB1FF5" w:rsidRDefault="0089612C" w:rsidP="00477D6B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0E5C1135" w14:textId="77777777" w:rsidR="0089612C" w:rsidRDefault="0089612C" w:rsidP="00477D6B">
    <w:pPr>
      <w:jc w:val="right"/>
    </w:pPr>
    <w:r>
      <w:t>Приложение X</w:t>
    </w:r>
  </w:p>
  <w:p w14:paraId="7D0CDD91" w14:textId="77777777" w:rsidR="0089612C" w:rsidRDefault="0089612C" w:rsidP="00477D6B">
    <w:pPr>
      <w:jc w:val="right"/>
    </w:pPr>
  </w:p>
  <w:p w14:paraId="719CF02B" w14:textId="77777777" w:rsidR="0089612C" w:rsidRDefault="0089612C"/>
  <w:p w14:paraId="2CB6A26D" w14:textId="77777777" w:rsidR="0089612C" w:rsidRDefault="0089612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918A" w14:textId="2A333AFA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31BD2863" w14:textId="77777777" w:rsidR="0089612C" w:rsidRDefault="0089612C" w:rsidP="0089612C">
    <w:pPr>
      <w:jc w:val="right"/>
    </w:pPr>
    <w:r>
      <w:t>Приложение IX</w:t>
    </w:r>
  </w:p>
  <w:p w14:paraId="40C31BDB" w14:textId="77777777" w:rsidR="0089612C" w:rsidRDefault="0089612C" w:rsidP="0089612C">
    <w:pPr>
      <w:jc w:val="right"/>
    </w:pPr>
  </w:p>
  <w:p w14:paraId="18107BC0" w14:textId="77777777" w:rsidR="0089612C" w:rsidRDefault="0089612C" w:rsidP="0089612C">
    <w:pPr>
      <w:jc w:val="right"/>
    </w:pPr>
  </w:p>
  <w:p w14:paraId="4B682A66" w14:textId="77777777" w:rsidR="0089612C" w:rsidRDefault="0089612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F3E7" w14:textId="3CDC54B2" w:rsidR="00A55E4C" w:rsidRPr="00FB1FF5" w:rsidRDefault="00A55E4C" w:rsidP="00477D6B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23DCBBD6" w14:textId="561D6A64" w:rsidR="00A55E4C" w:rsidRPr="00A55E4C" w:rsidRDefault="00A55E4C" w:rsidP="00477D6B">
    <w:pPr>
      <w:jc w:val="right"/>
      <w:rPr>
        <w:lang w:val="en-US"/>
      </w:rPr>
    </w:pPr>
    <w:r>
      <w:t>Приложение X</w:t>
    </w:r>
    <w:r>
      <w:rPr>
        <w:lang w:val="en-US"/>
      </w:rPr>
      <w:t>II</w:t>
    </w:r>
  </w:p>
  <w:p w14:paraId="661ECF31" w14:textId="77777777" w:rsidR="00A55E4C" w:rsidRDefault="00A55E4C" w:rsidP="00477D6B">
    <w:pPr>
      <w:jc w:val="right"/>
    </w:pPr>
  </w:p>
  <w:p w14:paraId="46FF6B75" w14:textId="77777777" w:rsidR="00A55E4C" w:rsidRDefault="00A55E4C"/>
  <w:p w14:paraId="4FCA4D7B" w14:textId="77777777" w:rsidR="00A55E4C" w:rsidRDefault="00A55E4C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33F" w14:textId="5B0C15D0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6E166AC3" w14:textId="77777777" w:rsidR="0089612C" w:rsidRDefault="0089612C" w:rsidP="0089612C">
    <w:pPr>
      <w:jc w:val="right"/>
    </w:pPr>
    <w:r>
      <w:t>Приложение XI</w:t>
    </w:r>
  </w:p>
  <w:p w14:paraId="6D0AA17D" w14:textId="77777777" w:rsidR="0089612C" w:rsidRDefault="0089612C" w:rsidP="0089612C">
    <w:pPr>
      <w:jc w:val="right"/>
    </w:pPr>
  </w:p>
  <w:p w14:paraId="4BE232EB" w14:textId="77777777" w:rsidR="0089612C" w:rsidRDefault="0089612C" w:rsidP="0089612C">
    <w:pPr>
      <w:jc w:val="right"/>
    </w:pPr>
  </w:p>
  <w:p w14:paraId="3FC83A9C" w14:textId="77777777" w:rsidR="0089612C" w:rsidRDefault="0089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D77B" w14:textId="5717636D" w:rsidR="00EC4E49" w:rsidRPr="00FB1FF5" w:rsidRDefault="00847CD6" w:rsidP="00477D6B">
    <w:pPr>
      <w:jc w:val="right"/>
      <w:rPr>
        <w:lang w:val="en-US"/>
      </w:rPr>
    </w:pPr>
    <w:bookmarkStart w:id="6" w:name="Code2"/>
    <w:bookmarkEnd w:id="6"/>
    <w:r>
      <w:t>SCCR/42/2</w:t>
    </w:r>
    <w:r w:rsidR="00FB1FF5">
      <w:rPr>
        <w:lang w:val="en-US"/>
      </w:rPr>
      <w:t xml:space="preserve"> REV.</w:t>
    </w:r>
  </w:p>
  <w:p w14:paraId="77C17128" w14:textId="77777777" w:rsidR="00EC4E49" w:rsidRDefault="0089612C" w:rsidP="00477D6B">
    <w:pPr>
      <w:jc w:val="right"/>
    </w:pPr>
    <w:r>
      <w:t>Приложение I</w:t>
    </w:r>
  </w:p>
  <w:p w14:paraId="531F05D0" w14:textId="77777777" w:rsidR="00EC4E49" w:rsidRDefault="00EC4E49" w:rsidP="00477D6B">
    <w:pPr>
      <w:jc w:val="right"/>
    </w:pPr>
  </w:p>
  <w:p w14:paraId="682EE72F" w14:textId="77777777" w:rsidR="00B50B99" w:rsidRDefault="00B50B99" w:rsidP="00477D6B">
    <w:pPr>
      <w:jc w:val="right"/>
    </w:pPr>
  </w:p>
  <w:p w14:paraId="6A67E21E" w14:textId="77777777" w:rsidR="00131004" w:rsidRDefault="00131004"/>
  <w:p w14:paraId="2E5A9641" w14:textId="77777777" w:rsidR="00131004" w:rsidRDefault="001310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517B" w14:textId="1F13C408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5AC2CA0D" w14:textId="77777777" w:rsidR="0089612C" w:rsidRDefault="0089612C" w:rsidP="0089612C">
    <w:pPr>
      <w:jc w:val="right"/>
    </w:pPr>
    <w:r>
      <w:t>Приложение II</w:t>
    </w:r>
  </w:p>
  <w:p w14:paraId="7DCE43EA" w14:textId="77777777" w:rsidR="0089612C" w:rsidRDefault="0089612C" w:rsidP="0089612C">
    <w:pPr>
      <w:jc w:val="right"/>
    </w:pPr>
  </w:p>
  <w:p w14:paraId="6D105720" w14:textId="77777777" w:rsidR="0089612C" w:rsidRDefault="0089612C" w:rsidP="0089612C">
    <w:pPr>
      <w:jc w:val="right"/>
    </w:pPr>
  </w:p>
  <w:p w14:paraId="26EB4EDA" w14:textId="77777777" w:rsidR="0089612C" w:rsidRDefault="008961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5030" w14:textId="154EA032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00BA06C0" w14:textId="77777777" w:rsidR="0089612C" w:rsidRDefault="0089612C" w:rsidP="0089612C">
    <w:pPr>
      <w:jc w:val="right"/>
    </w:pPr>
    <w:r>
      <w:t>Приложение III</w:t>
    </w:r>
  </w:p>
  <w:p w14:paraId="7BA1A7E6" w14:textId="77777777" w:rsidR="0089612C" w:rsidRDefault="0089612C" w:rsidP="0089612C">
    <w:pPr>
      <w:jc w:val="right"/>
    </w:pPr>
  </w:p>
  <w:p w14:paraId="03B30C95" w14:textId="77777777" w:rsidR="0089612C" w:rsidRDefault="0089612C" w:rsidP="0089612C">
    <w:pPr>
      <w:jc w:val="right"/>
    </w:pPr>
  </w:p>
  <w:p w14:paraId="06F6700C" w14:textId="77777777" w:rsidR="0089612C" w:rsidRDefault="008961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DA6D" w14:textId="78996FB4" w:rsidR="0089612C" w:rsidRPr="00FB1FF5" w:rsidRDefault="0089612C" w:rsidP="00477D6B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770B4749" w14:textId="77777777" w:rsidR="0089612C" w:rsidRDefault="0089612C" w:rsidP="00477D6B">
    <w:pPr>
      <w:jc w:val="right"/>
    </w:pPr>
    <w:r>
      <w:t>Приложение VI</w:t>
    </w:r>
  </w:p>
  <w:p w14:paraId="06BAA47F" w14:textId="77777777" w:rsidR="0089612C" w:rsidRDefault="0089612C" w:rsidP="00477D6B">
    <w:pPr>
      <w:jc w:val="right"/>
    </w:pPr>
  </w:p>
  <w:p w14:paraId="4145620C" w14:textId="77777777" w:rsidR="0089612C" w:rsidRDefault="0089612C"/>
  <w:p w14:paraId="1DCF2BE5" w14:textId="77777777" w:rsidR="0089612C" w:rsidRDefault="0089612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838C" w14:textId="414EC576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25A16DA6" w14:textId="77777777" w:rsidR="0089612C" w:rsidRDefault="0089612C" w:rsidP="0089612C">
    <w:pPr>
      <w:jc w:val="right"/>
    </w:pPr>
    <w:r>
      <w:t>Приложение IV</w:t>
    </w:r>
  </w:p>
  <w:p w14:paraId="3CF84056" w14:textId="77777777" w:rsidR="0089612C" w:rsidRDefault="0089612C" w:rsidP="0089612C">
    <w:pPr>
      <w:jc w:val="right"/>
    </w:pPr>
  </w:p>
  <w:p w14:paraId="1AC90494" w14:textId="77777777" w:rsidR="0089612C" w:rsidRDefault="0089612C" w:rsidP="0089612C">
    <w:pPr>
      <w:jc w:val="right"/>
    </w:pPr>
  </w:p>
  <w:p w14:paraId="2CC1535F" w14:textId="77777777" w:rsidR="0089612C" w:rsidRDefault="008961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E94A" w14:textId="17FA2F2B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183280BF" w14:textId="77777777" w:rsidR="0089612C" w:rsidRDefault="0089612C" w:rsidP="0089612C">
    <w:pPr>
      <w:jc w:val="right"/>
    </w:pPr>
    <w:r>
      <w:t>Приложение V</w:t>
    </w:r>
  </w:p>
  <w:p w14:paraId="6481D017" w14:textId="77777777" w:rsidR="0089612C" w:rsidRDefault="0089612C" w:rsidP="0089612C">
    <w:pPr>
      <w:jc w:val="right"/>
    </w:pPr>
  </w:p>
  <w:p w14:paraId="6318DEBE" w14:textId="77777777" w:rsidR="0089612C" w:rsidRDefault="0089612C" w:rsidP="0089612C">
    <w:pPr>
      <w:jc w:val="right"/>
    </w:pPr>
  </w:p>
  <w:p w14:paraId="4C25F770" w14:textId="77777777" w:rsidR="0089612C" w:rsidRDefault="0089612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3F78" w14:textId="4466CC22" w:rsidR="0089612C" w:rsidRPr="00FB1FF5" w:rsidRDefault="0089612C" w:rsidP="00477D6B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38D4CC11" w14:textId="77777777" w:rsidR="0089612C" w:rsidRDefault="0089612C" w:rsidP="00477D6B">
    <w:pPr>
      <w:jc w:val="right"/>
    </w:pPr>
    <w:r>
      <w:t>Приложение VIII</w:t>
    </w:r>
  </w:p>
  <w:p w14:paraId="56A56A30" w14:textId="77777777" w:rsidR="0089612C" w:rsidRDefault="0089612C" w:rsidP="00477D6B">
    <w:pPr>
      <w:jc w:val="right"/>
    </w:pPr>
  </w:p>
  <w:p w14:paraId="22E78E41" w14:textId="77777777" w:rsidR="0089612C" w:rsidRDefault="0089612C"/>
  <w:p w14:paraId="28490CC9" w14:textId="77777777" w:rsidR="0089612C" w:rsidRDefault="0089612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889F" w14:textId="3A05B3B6" w:rsidR="0089612C" w:rsidRPr="00FB1FF5" w:rsidRDefault="0089612C" w:rsidP="0089612C">
    <w:pPr>
      <w:jc w:val="right"/>
      <w:rPr>
        <w:lang w:val="en-US"/>
      </w:rPr>
    </w:pPr>
    <w:r>
      <w:t>SCCR/42/2</w:t>
    </w:r>
    <w:r w:rsidR="00FB1FF5">
      <w:rPr>
        <w:lang w:val="en-US"/>
      </w:rPr>
      <w:t xml:space="preserve"> REV.</w:t>
    </w:r>
  </w:p>
  <w:p w14:paraId="13C12676" w14:textId="77777777" w:rsidR="0089612C" w:rsidRDefault="0089612C" w:rsidP="0089612C">
    <w:pPr>
      <w:jc w:val="right"/>
    </w:pPr>
    <w:r>
      <w:t>Приложение VII</w:t>
    </w:r>
  </w:p>
  <w:p w14:paraId="712A462F" w14:textId="77777777" w:rsidR="0089612C" w:rsidRDefault="0089612C" w:rsidP="0089612C">
    <w:pPr>
      <w:jc w:val="right"/>
    </w:pPr>
  </w:p>
  <w:p w14:paraId="7DD37560" w14:textId="77777777" w:rsidR="0089612C" w:rsidRDefault="00896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025F1"/>
    <w:multiLevelType w:val="hybridMultilevel"/>
    <w:tmpl w:val="D5B4E584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6"/>
    <w:rsid w:val="0001647B"/>
    <w:rsid w:val="00043CAA"/>
    <w:rsid w:val="00075432"/>
    <w:rsid w:val="000968ED"/>
    <w:rsid w:val="000F5E56"/>
    <w:rsid w:val="001024FE"/>
    <w:rsid w:val="00131004"/>
    <w:rsid w:val="001362EE"/>
    <w:rsid w:val="00142868"/>
    <w:rsid w:val="00155D00"/>
    <w:rsid w:val="001752C6"/>
    <w:rsid w:val="001832A6"/>
    <w:rsid w:val="001C6808"/>
    <w:rsid w:val="001D1DA3"/>
    <w:rsid w:val="001D50C8"/>
    <w:rsid w:val="002121FA"/>
    <w:rsid w:val="00256647"/>
    <w:rsid w:val="002634C4"/>
    <w:rsid w:val="002928D3"/>
    <w:rsid w:val="002F1FE6"/>
    <w:rsid w:val="002F4E68"/>
    <w:rsid w:val="00312F7F"/>
    <w:rsid w:val="003228B7"/>
    <w:rsid w:val="003508A3"/>
    <w:rsid w:val="003673CF"/>
    <w:rsid w:val="00376192"/>
    <w:rsid w:val="003845C1"/>
    <w:rsid w:val="003A6F89"/>
    <w:rsid w:val="003B38C1"/>
    <w:rsid w:val="003D2070"/>
    <w:rsid w:val="003D352A"/>
    <w:rsid w:val="003F4808"/>
    <w:rsid w:val="00423E3E"/>
    <w:rsid w:val="00427AF4"/>
    <w:rsid w:val="004400E2"/>
    <w:rsid w:val="00461632"/>
    <w:rsid w:val="004647DA"/>
    <w:rsid w:val="00474062"/>
    <w:rsid w:val="00477D6B"/>
    <w:rsid w:val="004C2886"/>
    <w:rsid w:val="004D39C4"/>
    <w:rsid w:val="0053057A"/>
    <w:rsid w:val="00560A29"/>
    <w:rsid w:val="00594D27"/>
    <w:rsid w:val="005A3DBC"/>
    <w:rsid w:val="005E015D"/>
    <w:rsid w:val="005E28C0"/>
    <w:rsid w:val="00601760"/>
    <w:rsid w:val="00605827"/>
    <w:rsid w:val="0064233F"/>
    <w:rsid w:val="00646050"/>
    <w:rsid w:val="006713CA"/>
    <w:rsid w:val="00676C5C"/>
    <w:rsid w:val="00685F0B"/>
    <w:rsid w:val="00695558"/>
    <w:rsid w:val="006D12F9"/>
    <w:rsid w:val="006D5E0F"/>
    <w:rsid w:val="006F45C5"/>
    <w:rsid w:val="007058FB"/>
    <w:rsid w:val="00782CAC"/>
    <w:rsid w:val="007B6A58"/>
    <w:rsid w:val="007C0AD3"/>
    <w:rsid w:val="007D1613"/>
    <w:rsid w:val="00847CD6"/>
    <w:rsid w:val="00873EE5"/>
    <w:rsid w:val="00881B20"/>
    <w:rsid w:val="0089612C"/>
    <w:rsid w:val="008B2CC1"/>
    <w:rsid w:val="008B4B5E"/>
    <w:rsid w:val="008B60B2"/>
    <w:rsid w:val="008E5900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17AA"/>
    <w:rsid w:val="00A42DAF"/>
    <w:rsid w:val="00A45BD8"/>
    <w:rsid w:val="00A55E4C"/>
    <w:rsid w:val="00A778BF"/>
    <w:rsid w:val="00A85B8E"/>
    <w:rsid w:val="00A95CC4"/>
    <w:rsid w:val="00A97647"/>
    <w:rsid w:val="00AB4C60"/>
    <w:rsid w:val="00AC205C"/>
    <w:rsid w:val="00AF5C73"/>
    <w:rsid w:val="00B05A69"/>
    <w:rsid w:val="00B31664"/>
    <w:rsid w:val="00B40598"/>
    <w:rsid w:val="00B50B99"/>
    <w:rsid w:val="00B62CD9"/>
    <w:rsid w:val="00B9734B"/>
    <w:rsid w:val="00C11BFE"/>
    <w:rsid w:val="00C94629"/>
    <w:rsid w:val="00CB0C29"/>
    <w:rsid w:val="00CE65D4"/>
    <w:rsid w:val="00D45252"/>
    <w:rsid w:val="00D71B4D"/>
    <w:rsid w:val="00D93D55"/>
    <w:rsid w:val="00E161A2"/>
    <w:rsid w:val="00E335FE"/>
    <w:rsid w:val="00E5021F"/>
    <w:rsid w:val="00E671A6"/>
    <w:rsid w:val="00EC4E49"/>
    <w:rsid w:val="00ED77FB"/>
    <w:rsid w:val="00F021A6"/>
    <w:rsid w:val="00F11D94"/>
    <w:rsid w:val="00F21966"/>
    <w:rsid w:val="00F66152"/>
    <w:rsid w:val="00F94E59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34E40C"/>
  <w15:docId w15:val="{2973FC1D-825F-43B2-9564-DE34413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155D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5D00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55D00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55D00"/>
    <w:rPr>
      <w:rFonts w:ascii="Arial" w:eastAsia="SimSun" w:hAnsi="Arial" w:cs="Arial"/>
      <w:sz w:val="18"/>
      <w:lang w:val="ru-RU" w:eastAsia="zh-CN"/>
    </w:rPr>
  </w:style>
  <w:style w:type="character" w:styleId="Hyperlink">
    <w:name w:val="Hyperlink"/>
    <w:basedOn w:val="DefaultParagraphFont"/>
    <w:unhideWhenUsed/>
    <w:rsid w:val="00155D00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155D0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3DBC"/>
    <w:rPr>
      <w:rFonts w:ascii="Arial" w:eastAsia="SimSun" w:hAnsi="Arial" w:cs="Arial"/>
      <w:sz w:val="22"/>
      <w:lang w:val="ru-RU" w:eastAsia="zh-CN"/>
    </w:rPr>
  </w:style>
  <w:style w:type="paragraph" w:customStyle="1" w:styleId="xmsoplaintext">
    <w:name w:val="x_msoplaintext"/>
    <w:basedOn w:val="Normal"/>
    <w:rsid w:val="005A3DBC"/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7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7A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7A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217AA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7AA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r3d.mx" TargetMode="External"/><Relationship Id="rId26" Type="http://schemas.openxmlformats.org/officeDocument/2006/relationships/hyperlink" Target="mailto:eric.luth@wikimedia.se" TargetMode="External"/><Relationship Id="rId39" Type="http://schemas.openxmlformats.org/officeDocument/2006/relationships/hyperlink" Target="mailto:wikimediamexico@gmail.com" TargetMode="External"/><Relationship Id="rId21" Type="http://schemas.openxmlformats.org/officeDocument/2006/relationships/hyperlink" Target="mailto:yechevarria@sagai.org" TargetMode="External"/><Relationship Id="rId34" Type="http://schemas.openxmlformats.org/officeDocument/2006/relationships/hyperlink" Target="mailto:segreteria@wikimedia.it" TargetMode="External"/><Relationship Id="rId42" Type="http://schemas.openxmlformats.org/officeDocument/2006/relationships/hyperlink" Target="mailto:m.salim@erra.org.a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wikimedia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wikimedia.fr" TargetMode="External"/><Relationship Id="rId32" Type="http://schemas.openxmlformats.org/officeDocument/2006/relationships/hyperlink" Target="mailto:politik@wikimedia.de" TargetMode="External"/><Relationship Id="rId37" Type="http://schemas.openxmlformats.org/officeDocument/2006/relationships/header" Target="header10.xml"/><Relationship Id="rId40" Type="http://schemas.openxmlformats.org/officeDocument/2006/relationships/hyperlink" Target="https://mx.wikimedia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i.si/" TargetMode="External"/><Relationship Id="rId23" Type="http://schemas.openxmlformats.org/officeDocument/2006/relationships/hyperlink" Target="mailto:naphsica.papanicolaou@wikimedia.fr" TargetMode="External"/><Relationship Id="rId28" Type="http://schemas.openxmlformats.org/officeDocument/2006/relationships/hyperlink" Target="mailto:info@wikimedia.ch" TargetMode="External"/><Relationship Id="rId36" Type="http://schemas.openxmlformats.org/officeDocument/2006/relationships/hyperlink" Target="https://www.wikimedia.it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4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yperlink" Target="https://centrumcyfrowe.pl/en/" TargetMode="External"/><Relationship Id="rId14" Type="http://schemas.openxmlformats.org/officeDocument/2006/relationships/hyperlink" Target="mailto:maja.bogataj@ipi.si" TargetMode="External"/><Relationship Id="rId22" Type="http://schemas.openxmlformats.org/officeDocument/2006/relationships/hyperlink" Target="http://www.sagai.org" TargetMode="External"/><Relationship Id="rId27" Type="http://schemas.openxmlformats.org/officeDocument/2006/relationships/hyperlink" Target="http://www.wikimedia.se" TargetMode="External"/><Relationship Id="rId30" Type="http://schemas.openxmlformats.org/officeDocument/2006/relationships/header" Target="header8.xml"/><Relationship Id="rId35" Type="http://schemas.openxmlformats.org/officeDocument/2006/relationships/hyperlink" Target="mailto:paolo.casagrande@wikimedia.it" TargetMode="External"/><Relationship Id="rId43" Type="http://schemas.openxmlformats.org/officeDocument/2006/relationships/header" Target="header1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ndres@wcl.american.edu" TargetMode="External"/><Relationship Id="rId17" Type="http://schemas.openxmlformats.org/officeDocument/2006/relationships/hyperlink" Target="mailto:ivan@r3d.mx" TargetMode="External"/><Relationship Id="rId25" Type="http://schemas.openxmlformats.org/officeDocument/2006/relationships/header" Target="header7.xml"/><Relationship Id="rId33" Type="http://schemas.openxmlformats.org/officeDocument/2006/relationships/hyperlink" Target="https://www.wikimedia.de/" TargetMode="External"/><Relationship Id="rId38" Type="http://schemas.openxmlformats.org/officeDocument/2006/relationships/header" Target="header11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yperlink" Target="mailto:info@erra.org.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9C07-612B-4E2B-8198-E895E380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3</TotalTime>
  <Pages>13</Pages>
  <Words>1717</Words>
  <Characters>13730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3</cp:revision>
  <cp:lastPrinted>2011-02-15T11:56:00Z</cp:lastPrinted>
  <dcterms:created xsi:type="dcterms:W3CDTF">2022-04-13T08:25:00Z</dcterms:created>
  <dcterms:modified xsi:type="dcterms:W3CDTF">2022-04-19T09:56:00Z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84b8343e-a6c3-41a4-9840-f5b91124d11c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